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:rsidTr="00645CA8">
        <w:trPr>
          <w:trHeight w:val="219"/>
        </w:trPr>
        <w:tc>
          <w:tcPr>
            <w:tcW w:w="6522" w:type="dxa"/>
          </w:tcPr>
          <w:p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EB4E9C">
        <w:tc>
          <w:tcPr>
            <w:tcW w:w="6512" w:type="dxa"/>
          </w:tcPr>
          <w:p w:rsidR="00EB4E9C" w:rsidRPr="00AC2883" w:rsidRDefault="000E6267" w:rsidP="00AC2883">
            <w:pPr>
              <w:pStyle w:val="Sessiontc"/>
              <w:spacing w:line="240" w:lineRule="auto"/>
            </w:pPr>
            <w:r>
              <w:t>Enlarged Editorial</w:t>
            </w:r>
            <w:r w:rsidRPr="00C5280D">
              <w:t xml:space="preserve"> Committee</w:t>
            </w:r>
          </w:p>
          <w:p w:rsidR="000E6267" w:rsidRDefault="000E6267" w:rsidP="007D4635">
            <w:pPr>
              <w:pStyle w:val="Sessiontcplacedate"/>
            </w:pPr>
          </w:p>
          <w:p w:rsidR="00EB4E9C" w:rsidRPr="00DC3802" w:rsidRDefault="00EB4E9C" w:rsidP="00DB7BF6">
            <w:pPr>
              <w:pStyle w:val="Sessiontcplacedate"/>
              <w:rPr>
                <w:sz w:val="22"/>
              </w:rPr>
            </w:pPr>
            <w:r w:rsidRPr="00DA4973">
              <w:t xml:space="preserve">Geneva, </w:t>
            </w:r>
            <w:r w:rsidR="000E6267">
              <w:t>March</w:t>
            </w:r>
            <w:r w:rsidR="00A3365A">
              <w:t xml:space="preserve"> </w:t>
            </w:r>
            <w:bookmarkStart w:id="0" w:name="_GoBack"/>
            <w:bookmarkEnd w:id="0"/>
            <w:r w:rsidR="00A3365A">
              <w:t>26</w:t>
            </w:r>
            <w:r w:rsidR="000E6267">
              <w:t xml:space="preserve"> and 27</w:t>
            </w:r>
            <w:r w:rsidRPr="00DA4973">
              <w:t>, 201</w:t>
            </w:r>
            <w:r w:rsidR="00DB7BF6">
              <w:t>9</w:t>
            </w:r>
          </w:p>
        </w:tc>
        <w:tc>
          <w:tcPr>
            <w:tcW w:w="3127" w:type="dxa"/>
          </w:tcPr>
          <w:p w:rsidR="00EB4E9C" w:rsidRPr="003C7FBE" w:rsidRDefault="000E6267" w:rsidP="003C7FBE">
            <w:pPr>
              <w:pStyle w:val="Doccode"/>
            </w:pPr>
            <w:r>
              <w:t>TC-EDC</w:t>
            </w:r>
            <w:r w:rsidR="00A3365A">
              <w:t>/</w:t>
            </w:r>
            <w:r w:rsidR="006567E7">
              <w:t>Mar</w:t>
            </w:r>
            <w:r>
              <w:t>1</w:t>
            </w:r>
            <w:r w:rsidR="00DB7BF6">
              <w:t>9</w:t>
            </w:r>
            <w:r w:rsidR="00EB4E9C" w:rsidRPr="00AC2883">
              <w:t>/</w:t>
            </w:r>
            <w:r w:rsidR="007670BF">
              <w:t>3</w:t>
            </w:r>
          </w:p>
          <w:p w:rsidR="00EB4E9C" w:rsidRPr="003C7FBE" w:rsidRDefault="00EB4E9C" w:rsidP="003C7FBE">
            <w:pPr>
              <w:pStyle w:val="Docoriginal"/>
            </w:pPr>
            <w:r w:rsidRPr="00AC2883">
              <w:t>Original:</w:t>
            </w:r>
            <w:r w:rsidRPr="000E636A">
              <w:rPr>
                <w:b w:val="0"/>
                <w:spacing w:val="0"/>
              </w:rPr>
              <w:t xml:space="preserve">  English</w:t>
            </w:r>
          </w:p>
          <w:p w:rsidR="00EB4E9C" w:rsidRPr="007C1D92" w:rsidRDefault="00EB4E9C" w:rsidP="00AC2C10">
            <w:pPr>
              <w:pStyle w:val="Docoriginal"/>
            </w:pPr>
            <w:r w:rsidRPr="00AC2883">
              <w:t>Date:</w:t>
            </w:r>
            <w:r w:rsidRPr="000E636A">
              <w:rPr>
                <w:b w:val="0"/>
                <w:spacing w:val="0"/>
              </w:rPr>
              <w:t xml:space="preserve">  </w:t>
            </w:r>
            <w:r w:rsidR="00AC2C10">
              <w:rPr>
                <w:b w:val="0"/>
                <w:spacing w:val="0"/>
              </w:rPr>
              <w:t>January 17, 2019</w:t>
            </w:r>
          </w:p>
        </w:tc>
      </w:tr>
    </w:tbl>
    <w:p w:rsidR="007670BF" w:rsidRPr="006A644A" w:rsidRDefault="007670BF" w:rsidP="007670BF">
      <w:pPr>
        <w:pStyle w:val="Titleofdoc0"/>
      </w:pPr>
      <w:bookmarkStart w:id="1" w:name="TitleOfDoc"/>
      <w:bookmarkEnd w:id="1"/>
      <w:r w:rsidRPr="003E4B74">
        <w:t xml:space="preserve">Partial revision of the Test Guidelines for </w:t>
      </w:r>
      <w:r>
        <w:t>COCONUT</w:t>
      </w:r>
      <w:r w:rsidRPr="003E4B74">
        <w:t xml:space="preserve"> </w:t>
      </w:r>
    </w:p>
    <w:p w:rsidR="007670BF" w:rsidRPr="006A644A" w:rsidRDefault="007670BF" w:rsidP="007670BF">
      <w:pPr>
        <w:pStyle w:val="preparedby1"/>
        <w:jc w:val="left"/>
      </w:pPr>
      <w:bookmarkStart w:id="2" w:name="Prepared"/>
      <w:bookmarkEnd w:id="2"/>
      <w:r w:rsidRPr="000C4E25">
        <w:t xml:space="preserve">Document prepared by </w:t>
      </w:r>
      <w:r>
        <w:t>an expert from Brazil</w:t>
      </w:r>
    </w:p>
    <w:p w:rsidR="007670BF" w:rsidRPr="006A644A" w:rsidRDefault="007670BF" w:rsidP="007670BF">
      <w:pPr>
        <w:pStyle w:val="Disclaimer"/>
      </w:pPr>
      <w:r w:rsidRPr="006A644A">
        <w:t>Disclaimer:  this document does not represent UPOV policies or guidance</w:t>
      </w:r>
    </w:p>
    <w:p w:rsidR="007670BF" w:rsidRDefault="007670BF" w:rsidP="007670BF">
      <w:pPr>
        <w:pStyle w:val="Default"/>
        <w:jc w:val="both"/>
        <w:rPr>
          <w:sz w:val="20"/>
          <w:szCs w:val="20"/>
        </w:rPr>
      </w:pPr>
      <w:r w:rsidRPr="0006381A">
        <w:rPr>
          <w:sz w:val="20"/>
          <w:szCs w:val="20"/>
        </w:rPr>
        <w:fldChar w:fldCharType="begin"/>
      </w:r>
      <w:r w:rsidRPr="0006381A">
        <w:rPr>
          <w:sz w:val="20"/>
          <w:szCs w:val="20"/>
        </w:rPr>
        <w:instrText xml:space="preserve"> AUTONUM  </w:instrText>
      </w:r>
      <w:r w:rsidRPr="0006381A">
        <w:rPr>
          <w:sz w:val="20"/>
          <w:szCs w:val="20"/>
        </w:rPr>
        <w:fldChar w:fldCharType="end"/>
      </w:r>
      <w:r>
        <w:tab/>
      </w:r>
      <w:r>
        <w:rPr>
          <w:sz w:val="20"/>
          <w:szCs w:val="20"/>
        </w:rPr>
        <w:t>The purpose of this document is to present a proposal for a partial revision of the Test Guidelines for Coconut (</w:t>
      </w:r>
      <w:r>
        <w:rPr>
          <w:i/>
          <w:sz w:val="20"/>
          <w:szCs w:val="20"/>
        </w:rPr>
        <w:t xml:space="preserve">Cocos nucifera </w:t>
      </w:r>
      <w:r w:rsidRPr="00663760">
        <w:rPr>
          <w:sz w:val="20"/>
          <w:szCs w:val="20"/>
        </w:rPr>
        <w:t>L.</w:t>
      </w:r>
      <w:r>
        <w:rPr>
          <w:sz w:val="20"/>
          <w:szCs w:val="20"/>
        </w:rPr>
        <w:t xml:space="preserve">) (document TG/314/1). </w:t>
      </w:r>
    </w:p>
    <w:p w:rsidR="007670BF" w:rsidRDefault="007670BF" w:rsidP="007670BF">
      <w:pPr>
        <w:tabs>
          <w:tab w:val="left" w:pos="567"/>
        </w:tabs>
        <w:rPr>
          <w:rFonts w:cs="Arial"/>
        </w:rPr>
      </w:pPr>
    </w:p>
    <w:p w:rsidR="007670BF" w:rsidRDefault="007670BF" w:rsidP="007670BF">
      <w:pPr>
        <w:rPr>
          <w:rFonts w:cs="Arial"/>
        </w:rPr>
      </w:pPr>
      <w:r>
        <w:rPr>
          <w:rFonts w:cs="Arial"/>
        </w:rPr>
        <w:fldChar w:fldCharType="begin"/>
      </w:r>
      <w:r>
        <w:rPr>
          <w:rFonts w:cs="Arial"/>
        </w:rPr>
        <w:instrText xml:space="preserve"> AUTONUM  </w:instrText>
      </w:r>
      <w:r>
        <w:rPr>
          <w:rFonts w:cs="Arial"/>
        </w:rPr>
        <w:fldChar w:fldCharType="end"/>
      </w:r>
      <w:r>
        <w:rPr>
          <w:rFonts w:cs="Arial"/>
        </w:rPr>
        <w:tab/>
      </w:r>
      <w:r>
        <w:t xml:space="preserve">The Technical Working Party for Fruit Crops (TWF), at its forty-ninth session, held in </w:t>
      </w:r>
      <w:r w:rsidRPr="00E1456D">
        <w:t>Santiago de Chile, Chile</w:t>
      </w:r>
      <w:r w:rsidRPr="00300C1E">
        <w:t xml:space="preserve">, </w:t>
      </w:r>
      <w:r w:rsidR="007F782B">
        <w:t xml:space="preserve">from </w:t>
      </w:r>
      <w:r w:rsidRPr="00E1456D">
        <w:t>November 19 to 23, 2018</w:t>
      </w:r>
      <w:r>
        <w:t>, considered a proposal for a partial revision of the Test Guidelines for Coconut (</w:t>
      </w:r>
      <w:r>
        <w:rPr>
          <w:i/>
        </w:rPr>
        <w:t xml:space="preserve">Cocos nucifera </w:t>
      </w:r>
      <w:r w:rsidRPr="00663760">
        <w:t>L.</w:t>
      </w:r>
      <w:r>
        <w:t>) on the basis of documents TG/314/1 and TWF/49/5 “Partial Revision of the Test Guidelines for Coconut” and proposed the following revisions to the Test Guidelines for Coconut (see document TWF/49/12 “Report”, paragraph 6</w:t>
      </w:r>
      <w:r w:rsidR="00663194">
        <w:t>6</w:t>
      </w:r>
      <w:r>
        <w:t>):</w:t>
      </w:r>
    </w:p>
    <w:p w:rsidR="007670BF" w:rsidRDefault="007670BF" w:rsidP="007670BF"/>
    <w:p w:rsidR="007670BF" w:rsidRDefault="007670BF" w:rsidP="007670BF">
      <w:pPr>
        <w:pStyle w:val="ListParagraph"/>
        <w:numPr>
          <w:ilvl w:val="0"/>
          <w:numId w:val="1"/>
        </w:numPr>
        <w:ind w:left="1276" w:hanging="709"/>
      </w:pPr>
      <w:r>
        <w:t>Revision of example varieties of Characteristic 5 “</w:t>
      </w:r>
      <w:r w:rsidRPr="0006381A">
        <w:t>Stem: width of bole</w:t>
      </w:r>
      <w:r>
        <w:t>”</w:t>
      </w:r>
    </w:p>
    <w:p w:rsidR="007670BF" w:rsidRDefault="007670BF" w:rsidP="007670BF">
      <w:pPr>
        <w:pStyle w:val="ListParagraph"/>
        <w:numPr>
          <w:ilvl w:val="0"/>
          <w:numId w:val="1"/>
        </w:numPr>
        <w:ind w:left="1276" w:hanging="709"/>
      </w:pPr>
      <w:r>
        <w:t>Revision of example varieties of Characteristic 11 “</w:t>
      </w:r>
      <w:r w:rsidRPr="0006381A">
        <w:t>Leaflet: length</w:t>
      </w:r>
      <w:r>
        <w:t>”</w:t>
      </w:r>
    </w:p>
    <w:p w:rsidR="007670BF" w:rsidRPr="00780A4E" w:rsidRDefault="007670BF" w:rsidP="007670BF">
      <w:pPr>
        <w:pStyle w:val="ListParagraph"/>
        <w:ind w:left="1276" w:hanging="709"/>
      </w:pPr>
    </w:p>
    <w:p w:rsidR="007670BF" w:rsidRPr="00780A4E" w:rsidRDefault="007670BF" w:rsidP="007670BF">
      <w:pPr>
        <w:pStyle w:val="Default"/>
      </w:pPr>
      <w:r w:rsidRPr="00780A4E">
        <w:rPr>
          <w:sz w:val="20"/>
        </w:rPr>
        <w:fldChar w:fldCharType="begin"/>
      </w:r>
      <w:r w:rsidRPr="00780A4E">
        <w:rPr>
          <w:sz w:val="20"/>
        </w:rPr>
        <w:instrText xml:space="preserve"> AUTONUM  </w:instrText>
      </w:r>
      <w:r w:rsidRPr="00780A4E">
        <w:rPr>
          <w:sz w:val="20"/>
        </w:rPr>
        <w:fldChar w:fldCharType="end"/>
      </w:r>
      <w:r w:rsidRPr="00780A4E">
        <w:tab/>
      </w:r>
      <w:r w:rsidRPr="00780A4E">
        <w:rPr>
          <w:sz w:val="20"/>
          <w:szCs w:val="20"/>
        </w:rPr>
        <w:t xml:space="preserve">The proposed changes are presented in highlight and </w:t>
      </w:r>
      <w:r w:rsidRPr="00780A4E">
        <w:rPr>
          <w:sz w:val="20"/>
          <w:szCs w:val="20"/>
          <w:highlight w:val="lightGray"/>
          <w:u w:val="single"/>
        </w:rPr>
        <w:t>underline</w:t>
      </w:r>
      <w:r w:rsidRPr="00780A4E">
        <w:rPr>
          <w:sz w:val="20"/>
          <w:szCs w:val="20"/>
        </w:rPr>
        <w:t xml:space="preserve"> (insertion) and </w:t>
      </w:r>
      <w:r w:rsidRPr="00780A4E">
        <w:rPr>
          <w:strike/>
          <w:sz w:val="20"/>
          <w:szCs w:val="20"/>
          <w:highlight w:val="lightGray"/>
        </w:rPr>
        <w:t>strikethrough</w:t>
      </w:r>
      <w:r w:rsidRPr="00780A4E">
        <w:rPr>
          <w:strike/>
          <w:sz w:val="20"/>
          <w:szCs w:val="20"/>
        </w:rPr>
        <w:t xml:space="preserve"> </w:t>
      </w:r>
      <w:r w:rsidRPr="00780A4E">
        <w:rPr>
          <w:sz w:val="20"/>
          <w:szCs w:val="20"/>
        </w:rPr>
        <w:t>(deletion).</w:t>
      </w:r>
    </w:p>
    <w:p w:rsidR="007670BF" w:rsidRPr="004B1215" w:rsidRDefault="007670BF" w:rsidP="007670BF"/>
    <w:p w:rsidR="007670BF" w:rsidRDefault="007670BF" w:rsidP="007670BF">
      <w:pPr>
        <w:pStyle w:val="Heading2"/>
      </w:pPr>
      <w:r>
        <w:br w:type="page"/>
      </w:r>
      <w:r w:rsidRPr="00A91B61">
        <w:lastRenderedPageBreak/>
        <w:t>Propos</w:t>
      </w:r>
      <w:r>
        <w:t xml:space="preserve">al to </w:t>
      </w:r>
      <w:r w:rsidRPr="00A91B61">
        <w:t xml:space="preserve"> </w:t>
      </w:r>
      <w:r>
        <w:t>r</w:t>
      </w:r>
      <w:r w:rsidRPr="00EF3AD4">
        <w:t>evis</w:t>
      </w:r>
      <w:r>
        <w:t>e the example varieties of Characteristic 5 “</w:t>
      </w:r>
      <w:r w:rsidRPr="0006381A">
        <w:t>Stem: width of bole</w:t>
      </w:r>
      <w:r>
        <w:t>”</w:t>
      </w:r>
    </w:p>
    <w:p w:rsidR="007670BF" w:rsidRDefault="007670BF" w:rsidP="007670BF">
      <w:pPr>
        <w:jc w:val="left"/>
        <w:rPr>
          <w:i/>
        </w:rPr>
      </w:pPr>
    </w:p>
    <w:p w:rsidR="007670BF" w:rsidRDefault="007670BF" w:rsidP="007670BF">
      <w:pPr>
        <w:jc w:val="left"/>
        <w:rPr>
          <w:i/>
        </w:rPr>
      </w:pPr>
      <w:r w:rsidRPr="00106263">
        <w:rPr>
          <w:i/>
        </w:rPr>
        <w:t>Current wording</w:t>
      </w:r>
    </w:p>
    <w:p w:rsidR="007670BF" w:rsidRDefault="007670BF" w:rsidP="007670BF">
      <w:pPr>
        <w:jc w:val="left"/>
        <w:rPr>
          <w:i/>
        </w:rPr>
      </w:pPr>
    </w:p>
    <w:tbl>
      <w:tblPr>
        <w:tblW w:w="1126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0"/>
        <w:gridCol w:w="1920"/>
        <w:gridCol w:w="1843"/>
        <w:gridCol w:w="1843"/>
        <w:gridCol w:w="1985"/>
        <w:gridCol w:w="1985"/>
        <w:gridCol w:w="636"/>
      </w:tblGrid>
      <w:tr w:rsidR="007670BF" w:rsidRPr="00AC2C10" w:rsidTr="000F3223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</w:tcBorders>
          </w:tcPr>
          <w:p w:rsidR="007670BF" w:rsidRPr="00044BD9" w:rsidRDefault="007670BF" w:rsidP="000F3223">
            <w:pPr>
              <w:pStyle w:val="tgcharnumber"/>
            </w:pPr>
            <w:r>
              <w:t>5.</w:t>
            </w:r>
            <w:r w:rsidRPr="00044BD9">
              <w:br/>
              <w:t>(*)</w:t>
            </w:r>
            <w:r w:rsidRPr="00044BD9">
              <w:br/>
              <w:t>(+)</w:t>
            </w:r>
          </w:p>
        </w:tc>
        <w:tc>
          <w:tcPr>
            <w:tcW w:w="490" w:type="dxa"/>
            <w:tcBorders>
              <w:top w:val="single" w:sz="4" w:space="0" w:color="auto"/>
            </w:tcBorders>
          </w:tcPr>
          <w:p w:rsidR="007670BF" w:rsidRPr="00044BD9" w:rsidRDefault="007670BF" w:rsidP="000F3223">
            <w:pPr>
              <w:pStyle w:val="tgcharnumber"/>
            </w:pPr>
            <w:r w:rsidRPr="00044BD9">
              <w:t>VG/MS</w:t>
            </w:r>
          </w:p>
        </w:tc>
        <w:tc>
          <w:tcPr>
            <w:tcW w:w="1920" w:type="dxa"/>
            <w:tcBorders>
              <w:top w:val="single" w:sz="4" w:space="0" w:color="auto"/>
            </w:tcBorders>
          </w:tcPr>
          <w:p w:rsidR="007670BF" w:rsidRPr="00044BD9" w:rsidRDefault="007670BF" w:rsidP="000F3223">
            <w:pPr>
              <w:pStyle w:val="tgchartext"/>
            </w:pPr>
            <w:r w:rsidRPr="00044BD9">
              <w:rPr>
                <w:b/>
                <w:szCs w:val="16"/>
              </w:rPr>
              <w:t>Stem: width of bole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670BF" w:rsidRPr="00044BD9" w:rsidRDefault="007670BF" w:rsidP="000F3223">
            <w:pPr>
              <w:pStyle w:val="tgchartext"/>
              <w:rPr>
                <w:lang w:val="fr-FR"/>
              </w:rPr>
            </w:pPr>
            <w:r w:rsidRPr="00044BD9">
              <w:rPr>
                <w:b/>
                <w:szCs w:val="16"/>
                <w:lang w:val="fr-FR"/>
              </w:rPr>
              <w:t>Tige : largeur du fût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670BF" w:rsidRPr="00044BD9" w:rsidRDefault="007670BF" w:rsidP="000F3223">
            <w:pPr>
              <w:pStyle w:val="tgchartext"/>
              <w:rPr>
                <w:lang w:val="de-DE"/>
              </w:rPr>
            </w:pPr>
            <w:r w:rsidRPr="00044BD9">
              <w:rPr>
                <w:b/>
                <w:szCs w:val="16"/>
                <w:lang w:val="de-DE"/>
              </w:rPr>
              <w:t>Stamm: Breite des Fußes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7670BF" w:rsidRPr="00044BD9" w:rsidRDefault="007670BF" w:rsidP="000F3223">
            <w:pPr>
              <w:pStyle w:val="tgchartext"/>
              <w:rPr>
                <w:lang w:val="es-ES"/>
              </w:rPr>
            </w:pPr>
            <w:r w:rsidRPr="00044BD9">
              <w:rPr>
                <w:b/>
                <w:szCs w:val="16"/>
                <w:lang w:val="es-ES_tradnl"/>
              </w:rPr>
              <w:t>Tallo:  anchura de la bola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7670BF" w:rsidRPr="00044BD9" w:rsidRDefault="007670BF" w:rsidP="000F3223">
            <w:pPr>
              <w:pStyle w:val="tgchartext"/>
              <w:rPr>
                <w:lang w:val="es-ES"/>
              </w:rPr>
            </w:pPr>
          </w:p>
        </w:tc>
        <w:tc>
          <w:tcPr>
            <w:tcW w:w="636" w:type="dxa"/>
            <w:tcBorders>
              <w:top w:val="single" w:sz="4" w:space="0" w:color="auto"/>
            </w:tcBorders>
          </w:tcPr>
          <w:p w:rsidR="007670BF" w:rsidRPr="00044BD9" w:rsidRDefault="007670BF" w:rsidP="000F3223">
            <w:pPr>
              <w:pStyle w:val="tgchartextcentered"/>
              <w:rPr>
                <w:b w:val="0"/>
                <w:lang w:val="es-ES"/>
              </w:rPr>
            </w:pPr>
          </w:p>
        </w:tc>
      </w:tr>
      <w:tr w:rsidR="007670BF" w:rsidRPr="00044BD9" w:rsidTr="000F3223">
        <w:trPr>
          <w:cantSplit/>
          <w:jc w:val="center"/>
        </w:trPr>
        <w:tc>
          <w:tcPr>
            <w:tcW w:w="567" w:type="dxa"/>
          </w:tcPr>
          <w:p w:rsidR="007670BF" w:rsidRPr="00044BD9" w:rsidRDefault="007670BF" w:rsidP="000F3223">
            <w:pPr>
              <w:pStyle w:val="tgchartextcentered"/>
              <w:keepNext/>
            </w:pPr>
            <w:r w:rsidRPr="00044BD9">
              <w:t>QN</w:t>
            </w:r>
          </w:p>
        </w:tc>
        <w:tc>
          <w:tcPr>
            <w:tcW w:w="490" w:type="dxa"/>
          </w:tcPr>
          <w:p w:rsidR="007670BF" w:rsidRPr="00044BD9" w:rsidRDefault="007670BF" w:rsidP="000F3223">
            <w:pPr>
              <w:pStyle w:val="tgchartextcentered"/>
              <w:keepNext/>
            </w:pPr>
            <w:r w:rsidRPr="00044BD9">
              <w:t>(a)</w:t>
            </w:r>
          </w:p>
        </w:tc>
        <w:tc>
          <w:tcPr>
            <w:tcW w:w="1920" w:type="dxa"/>
          </w:tcPr>
          <w:p w:rsidR="007670BF" w:rsidRPr="00044BD9" w:rsidRDefault="007670BF" w:rsidP="000F3223">
            <w:pPr>
              <w:pStyle w:val="tgchartext"/>
            </w:pPr>
            <w:r w:rsidRPr="00044BD9">
              <w:rPr>
                <w:szCs w:val="16"/>
              </w:rPr>
              <w:t>small</w:t>
            </w:r>
          </w:p>
        </w:tc>
        <w:tc>
          <w:tcPr>
            <w:tcW w:w="1843" w:type="dxa"/>
          </w:tcPr>
          <w:p w:rsidR="007670BF" w:rsidRPr="00044BD9" w:rsidRDefault="007670BF" w:rsidP="000F3223">
            <w:pPr>
              <w:pStyle w:val="tgchartext"/>
              <w:rPr>
                <w:lang w:val="fr-FR"/>
              </w:rPr>
            </w:pPr>
            <w:r w:rsidRPr="00044BD9">
              <w:rPr>
                <w:szCs w:val="16"/>
                <w:lang w:val="fr-FR"/>
              </w:rPr>
              <w:t>petite</w:t>
            </w:r>
          </w:p>
        </w:tc>
        <w:tc>
          <w:tcPr>
            <w:tcW w:w="1843" w:type="dxa"/>
          </w:tcPr>
          <w:p w:rsidR="007670BF" w:rsidRPr="00044BD9" w:rsidRDefault="007670BF" w:rsidP="000F3223">
            <w:pPr>
              <w:pStyle w:val="tgchartext"/>
              <w:rPr>
                <w:lang w:val="de-DE"/>
              </w:rPr>
            </w:pPr>
            <w:r w:rsidRPr="00044BD9">
              <w:rPr>
                <w:szCs w:val="16"/>
                <w:lang w:val="de-DE"/>
              </w:rPr>
              <w:t>schmal</w:t>
            </w:r>
          </w:p>
        </w:tc>
        <w:tc>
          <w:tcPr>
            <w:tcW w:w="1985" w:type="dxa"/>
          </w:tcPr>
          <w:p w:rsidR="007670BF" w:rsidRPr="00044BD9" w:rsidRDefault="007670BF" w:rsidP="000F3223">
            <w:pPr>
              <w:pStyle w:val="tgchartext"/>
            </w:pPr>
            <w:r w:rsidRPr="00044BD9">
              <w:rPr>
                <w:szCs w:val="16"/>
                <w:lang w:val="es-ES_tradnl"/>
              </w:rPr>
              <w:t>pequeña</w:t>
            </w:r>
          </w:p>
        </w:tc>
        <w:tc>
          <w:tcPr>
            <w:tcW w:w="1985" w:type="dxa"/>
          </w:tcPr>
          <w:p w:rsidR="007670BF" w:rsidRPr="00044BD9" w:rsidRDefault="007670BF" w:rsidP="000F3223">
            <w:pPr>
              <w:pStyle w:val="tgchartext"/>
            </w:pPr>
            <w:r w:rsidRPr="00044BD9">
              <w:rPr>
                <w:szCs w:val="16"/>
              </w:rPr>
              <w:t>Acapulco, Brazilian Tall Praia do Forte, Kelapa Hibrida Indonesia-1</w:t>
            </w:r>
          </w:p>
        </w:tc>
        <w:tc>
          <w:tcPr>
            <w:tcW w:w="636" w:type="dxa"/>
          </w:tcPr>
          <w:p w:rsidR="007670BF" w:rsidRPr="00044BD9" w:rsidRDefault="007670BF" w:rsidP="000F3223">
            <w:pPr>
              <w:pStyle w:val="tgchartextcentered"/>
              <w:rPr>
                <w:b w:val="0"/>
              </w:rPr>
            </w:pPr>
            <w:r w:rsidRPr="00044BD9">
              <w:rPr>
                <w:b w:val="0"/>
                <w:szCs w:val="16"/>
              </w:rPr>
              <w:t>1</w:t>
            </w:r>
          </w:p>
        </w:tc>
      </w:tr>
      <w:tr w:rsidR="007670BF" w:rsidRPr="00044BD9" w:rsidTr="000F3223">
        <w:trPr>
          <w:cantSplit/>
          <w:jc w:val="center"/>
        </w:trPr>
        <w:tc>
          <w:tcPr>
            <w:tcW w:w="567" w:type="dxa"/>
          </w:tcPr>
          <w:p w:rsidR="007670BF" w:rsidRPr="00044BD9" w:rsidRDefault="007670BF" w:rsidP="000F3223">
            <w:pPr>
              <w:pStyle w:val="tgchartextcentered"/>
              <w:keepNext/>
            </w:pPr>
          </w:p>
        </w:tc>
        <w:tc>
          <w:tcPr>
            <w:tcW w:w="490" w:type="dxa"/>
          </w:tcPr>
          <w:p w:rsidR="007670BF" w:rsidRPr="00044BD9" w:rsidRDefault="007670BF" w:rsidP="000F3223">
            <w:pPr>
              <w:pStyle w:val="tgchartextcentered"/>
              <w:keepNext/>
            </w:pPr>
          </w:p>
        </w:tc>
        <w:tc>
          <w:tcPr>
            <w:tcW w:w="1920" w:type="dxa"/>
          </w:tcPr>
          <w:p w:rsidR="007670BF" w:rsidRPr="00044BD9" w:rsidRDefault="007670BF" w:rsidP="000F3223">
            <w:pPr>
              <w:pStyle w:val="tgchartext"/>
            </w:pPr>
            <w:r w:rsidRPr="00044BD9">
              <w:rPr>
                <w:szCs w:val="16"/>
              </w:rPr>
              <w:t>medium</w:t>
            </w:r>
          </w:p>
        </w:tc>
        <w:tc>
          <w:tcPr>
            <w:tcW w:w="1843" w:type="dxa"/>
          </w:tcPr>
          <w:p w:rsidR="007670BF" w:rsidRPr="00044BD9" w:rsidRDefault="007670BF" w:rsidP="000F3223">
            <w:pPr>
              <w:pStyle w:val="tgchartext"/>
              <w:rPr>
                <w:lang w:val="fr-FR"/>
              </w:rPr>
            </w:pPr>
            <w:r w:rsidRPr="00044BD9">
              <w:rPr>
                <w:szCs w:val="16"/>
                <w:lang w:val="fr-FR"/>
              </w:rPr>
              <w:t>moyenne</w:t>
            </w:r>
          </w:p>
        </w:tc>
        <w:tc>
          <w:tcPr>
            <w:tcW w:w="1843" w:type="dxa"/>
          </w:tcPr>
          <w:p w:rsidR="007670BF" w:rsidRPr="00044BD9" w:rsidRDefault="007670BF" w:rsidP="000F3223">
            <w:pPr>
              <w:pStyle w:val="tgchartext"/>
              <w:rPr>
                <w:lang w:val="de-DE"/>
              </w:rPr>
            </w:pPr>
            <w:r w:rsidRPr="00044BD9">
              <w:rPr>
                <w:szCs w:val="16"/>
                <w:lang w:val="de-DE"/>
              </w:rPr>
              <w:t>mittel</w:t>
            </w:r>
          </w:p>
        </w:tc>
        <w:tc>
          <w:tcPr>
            <w:tcW w:w="1985" w:type="dxa"/>
          </w:tcPr>
          <w:p w:rsidR="007670BF" w:rsidRPr="00044BD9" w:rsidRDefault="007670BF" w:rsidP="000F3223">
            <w:pPr>
              <w:pStyle w:val="tgchartext"/>
            </w:pPr>
            <w:r w:rsidRPr="00044BD9">
              <w:rPr>
                <w:szCs w:val="16"/>
                <w:lang w:val="es-ES_tradnl"/>
              </w:rPr>
              <w:t>media</w:t>
            </w:r>
          </w:p>
        </w:tc>
        <w:tc>
          <w:tcPr>
            <w:tcW w:w="1985" w:type="dxa"/>
          </w:tcPr>
          <w:p w:rsidR="007670BF" w:rsidRPr="00044BD9" w:rsidRDefault="007670BF" w:rsidP="000F3223">
            <w:pPr>
              <w:pStyle w:val="tgchartext"/>
            </w:pPr>
            <w:r w:rsidRPr="00044BD9">
              <w:rPr>
                <w:szCs w:val="16"/>
              </w:rPr>
              <w:t>Brazilian Tall Praia do Forte, Dalam Mapanget, Híbrido Chactemal, Rennel Tall Green, West African Tall Green</w:t>
            </w:r>
          </w:p>
        </w:tc>
        <w:tc>
          <w:tcPr>
            <w:tcW w:w="636" w:type="dxa"/>
          </w:tcPr>
          <w:p w:rsidR="007670BF" w:rsidRPr="00044BD9" w:rsidRDefault="007670BF" w:rsidP="000F3223">
            <w:pPr>
              <w:pStyle w:val="tgchartextcentered"/>
              <w:rPr>
                <w:b w:val="0"/>
              </w:rPr>
            </w:pPr>
            <w:r w:rsidRPr="00044BD9">
              <w:rPr>
                <w:b w:val="0"/>
                <w:szCs w:val="16"/>
              </w:rPr>
              <w:t>3</w:t>
            </w:r>
          </w:p>
        </w:tc>
      </w:tr>
      <w:tr w:rsidR="007670BF" w:rsidRPr="00044BD9" w:rsidTr="000F3223">
        <w:trPr>
          <w:cantSplit/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:rsidR="007670BF" w:rsidRPr="00044BD9" w:rsidRDefault="007670BF" w:rsidP="000F3223">
            <w:pPr>
              <w:pStyle w:val="tgchartextcentered"/>
            </w:pPr>
          </w:p>
        </w:tc>
        <w:tc>
          <w:tcPr>
            <w:tcW w:w="490" w:type="dxa"/>
            <w:tcBorders>
              <w:bottom w:val="single" w:sz="4" w:space="0" w:color="auto"/>
            </w:tcBorders>
          </w:tcPr>
          <w:p w:rsidR="007670BF" w:rsidRPr="00044BD9" w:rsidRDefault="007670BF" w:rsidP="000F3223">
            <w:pPr>
              <w:pStyle w:val="tgchartextcentered"/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7670BF" w:rsidRPr="00044BD9" w:rsidRDefault="007670BF" w:rsidP="000F3223">
            <w:pPr>
              <w:pStyle w:val="tgchartext"/>
            </w:pPr>
            <w:r w:rsidRPr="00044BD9">
              <w:rPr>
                <w:szCs w:val="16"/>
              </w:rPr>
              <w:t>large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670BF" w:rsidRPr="00044BD9" w:rsidRDefault="007670BF" w:rsidP="000F3223">
            <w:pPr>
              <w:pStyle w:val="tgchartext"/>
              <w:rPr>
                <w:lang w:val="fr-FR"/>
              </w:rPr>
            </w:pPr>
            <w:r w:rsidRPr="00044BD9">
              <w:rPr>
                <w:szCs w:val="16"/>
                <w:lang w:val="fr-FR"/>
              </w:rPr>
              <w:t>grande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670BF" w:rsidRPr="00044BD9" w:rsidRDefault="007670BF" w:rsidP="000F3223">
            <w:pPr>
              <w:pStyle w:val="tgchartext"/>
              <w:rPr>
                <w:lang w:val="de-DE"/>
              </w:rPr>
            </w:pPr>
            <w:r w:rsidRPr="00044BD9">
              <w:rPr>
                <w:szCs w:val="16"/>
                <w:lang w:val="de-DE"/>
              </w:rPr>
              <w:t>breit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670BF" w:rsidRPr="00044BD9" w:rsidRDefault="007670BF" w:rsidP="000F3223">
            <w:pPr>
              <w:pStyle w:val="tgchartext"/>
            </w:pPr>
            <w:r w:rsidRPr="00044BD9">
              <w:rPr>
                <w:szCs w:val="16"/>
                <w:lang w:val="es-ES_tradnl"/>
              </w:rPr>
              <w:t>grande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670BF" w:rsidRPr="00044BD9" w:rsidRDefault="007670BF" w:rsidP="000F3223">
            <w:pPr>
              <w:pStyle w:val="tgchartext"/>
              <w:rPr>
                <w:lang w:val="es-ES"/>
              </w:rPr>
            </w:pPr>
            <w:r w:rsidRPr="00044BD9">
              <w:rPr>
                <w:szCs w:val="16"/>
                <w:lang w:val="es-ES"/>
              </w:rPr>
              <w:t>Dalam Tenga, Felicitos, Malayan Tall, Tagnanan Tall</w:t>
            </w:r>
          </w:p>
        </w:tc>
        <w:tc>
          <w:tcPr>
            <w:tcW w:w="636" w:type="dxa"/>
            <w:tcBorders>
              <w:bottom w:val="single" w:sz="4" w:space="0" w:color="auto"/>
            </w:tcBorders>
          </w:tcPr>
          <w:p w:rsidR="007670BF" w:rsidRPr="00044BD9" w:rsidRDefault="007670BF" w:rsidP="000F3223">
            <w:pPr>
              <w:pStyle w:val="tgchartextcentered"/>
              <w:rPr>
                <w:b w:val="0"/>
              </w:rPr>
            </w:pPr>
            <w:r w:rsidRPr="00044BD9">
              <w:rPr>
                <w:b w:val="0"/>
                <w:szCs w:val="16"/>
              </w:rPr>
              <w:t>5</w:t>
            </w:r>
          </w:p>
        </w:tc>
      </w:tr>
    </w:tbl>
    <w:p w:rsidR="007670BF" w:rsidRDefault="007670BF" w:rsidP="007670BF">
      <w:pPr>
        <w:jc w:val="left"/>
      </w:pPr>
    </w:p>
    <w:p w:rsidR="007670BF" w:rsidRDefault="007670BF" w:rsidP="007670BF">
      <w:pPr>
        <w:jc w:val="left"/>
        <w:rPr>
          <w:u w:val="single"/>
        </w:rPr>
      </w:pPr>
    </w:p>
    <w:p w:rsidR="007670BF" w:rsidRDefault="007670BF" w:rsidP="007670BF">
      <w:pPr>
        <w:jc w:val="left"/>
        <w:rPr>
          <w:i/>
        </w:rPr>
      </w:pPr>
      <w:r w:rsidRPr="00106263">
        <w:rPr>
          <w:i/>
        </w:rPr>
        <w:t>Proposed new wording</w:t>
      </w:r>
    </w:p>
    <w:p w:rsidR="007670BF" w:rsidRDefault="007670BF" w:rsidP="007670BF">
      <w:pPr>
        <w:jc w:val="left"/>
        <w:rPr>
          <w:i/>
        </w:rPr>
      </w:pPr>
    </w:p>
    <w:tbl>
      <w:tblPr>
        <w:tblW w:w="1126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0"/>
        <w:gridCol w:w="1920"/>
        <w:gridCol w:w="1843"/>
        <w:gridCol w:w="1843"/>
        <w:gridCol w:w="1985"/>
        <w:gridCol w:w="1985"/>
        <w:gridCol w:w="636"/>
      </w:tblGrid>
      <w:tr w:rsidR="007670BF" w:rsidRPr="00AC2C10" w:rsidTr="000F3223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</w:tcBorders>
          </w:tcPr>
          <w:p w:rsidR="007670BF" w:rsidRPr="00044BD9" w:rsidRDefault="007670BF" w:rsidP="000F3223">
            <w:pPr>
              <w:pStyle w:val="tgcharnumber"/>
            </w:pPr>
            <w:r>
              <w:t>5.</w:t>
            </w:r>
            <w:r w:rsidRPr="00044BD9">
              <w:br/>
              <w:t>(*)</w:t>
            </w:r>
            <w:r w:rsidRPr="00044BD9">
              <w:br/>
              <w:t>(+)</w:t>
            </w:r>
          </w:p>
        </w:tc>
        <w:tc>
          <w:tcPr>
            <w:tcW w:w="490" w:type="dxa"/>
            <w:tcBorders>
              <w:top w:val="single" w:sz="4" w:space="0" w:color="auto"/>
            </w:tcBorders>
          </w:tcPr>
          <w:p w:rsidR="007670BF" w:rsidRPr="00044BD9" w:rsidRDefault="007670BF" w:rsidP="000F3223">
            <w:pPr>
              <w:pStyle w:val="tgcharnumber"/>
            </w:pPr>
            <w:r w:rsidRPr="00044BD9">
              <w:t>VG/MS</w:t>
            </w:r>
          </w:p>
        </w:tc>
        <w:tc>
          <w:tcPr>
            <w:tcW w:w="1920" w:type="dxa"/>
            <w:tcBorders>
              <w:top w:val="single" w:sz="4" w:space="0" w:color="auto"/>
            </w:tcBorders>
          </w:tcPr>
          <w:p w:rsidR="007670BF" w:rsidRPr="00044BD9" w:rsidRDefault="007670BF" w:rsidP="000F3223">
            <w:pPr>
              <w:pStyle w:val="tgchartext"/>
            </w:pPr>
            <w:r w:rsidRPr="00044BD9">
              <w:rPr>
                <w:b/>
                <w:szCs w:val="16"/>
              </w:rPr>
              <w:t>Stem: width of bole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670BF" w:rsidRPr="00044BD9" w:rsidRDefault="007670BF" w:rsidP="000F3223">
            <w:pPr>
              <w:pStyle w:val="tgchartext"/>
              <w:rPr>
                <w:lang w:val="fr-FR"/>
              </w:rPr>
            </w:pPr>
            <w:r w:rsidRPr="00044BD9">
              <w:rPr>
                <w:b/>
                <w:szCs w:val="16"/>
                <w:lang w:val="fr-FR"/>
              </w:rPr>
              <w:t>Tige : largeur du fût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670BF" w:rsidRPr="00044BD9" w:rsidRDefault="007670BF" w:rsidP="000F3223">
            <w:pPr>
              <w:pStyle w:val="tgchartext"/>
              <w:rPr>
                <w:lang w:val="de-DE"/>
              </w:rPr>
            </w:pPr>
            <w:r w:rsidRPr="00044BD9">
              <w:rPr>
                <w:b/>
                <w:szCs w:val="16"/>
                <w:lang w:val="de-DE"/>
              </w:rPr>
              <w:t>Stamm: Breite des Fußes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7670BF" w:rsidRPr="00044BD9" w:rsidRDefault="007670BF" w:rsidP="000F3223">
            <w:pPr>
              <w:pStyle w:val="tgchartext"/>
              <w:rPr>
                <w:lang w:val="es-ES"/>
              </w:rPr>
            </w:pPr>
            <w:r w:rsidRPr="00044BD9">
              <w:rPr>
                <w:b/>
                <w:szCs w:val="16"/>
                <w:lang w:val="es-ES_tradnl"/>
              </w:rPr>
              <w:t>Tallo:  anchura de la bola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7670BF" w:rsidRPr="00044BD9" w:rsidRDefault="007670BF" w:rsidP="000F3223">
            <w:pPr>
              <w:pStyle w:val="tgchartext"/>
              <w:rPr>
                <w:lang w:val="es-ES"/>
              </w:rPr>
            </w:pPr>
          </w:p>
        </w:tc>
        <w:tc>
          <w:tcPr>
            <w:tcW w:w="636" w:type="dxa"/>
            <w:tcBorders>
              <w:top w:val="single" w:sz="4" w:space="0" w:color="auto"/>
            </w:tcBorders>
          </w:tcPr>
          <w:p w:rsidR="007670BF" w:rsidRPr="00044BD9" w:rsidRDefault="007670BF" w:rsidP="000F3223">
            <w:pPr>
              <w:pStyle w:val="tgchartextcentered"/>
              <w:rPr>
                <w:b w:val="0"/>
                <w:lang w:val="es-ES"/>
              </w:rPr>
            </w:pPr>
          </w:p>
        </w:tc>
      </w:tr>
      <w:tr w:rsidR="007670BF" w:rsidRPr="00044BD9" w:rsidTr="000F3223">
        <w:trPr>
          <w:cantSplit/>
          <w:jc w:val="center"/>
        </w:trPr>
        <w:tc>
          <w:tcPr>
            <w:tcW w:w="567" w:type="dxa"/>
          </w:tcPr>
          <w:p w:rsidR="007670BF" w:rsidRPr="00044BD9" w:rsidRDefault="007670BF" w:rsidP="000F3223">
            <w:pPr>
              <w:pStyle w:val="tgchartextcentered"/>
              <w:keepNext/>
            </w:pPr>
            <w:r w:rsidRPr="00044BD9">
              <w:t>QN</w:t>
            </w:r>
          </w:p>
        </w:tc>
        <w:tc>
          <w:tcPr>
            <w:tcW w:w="490" w:type="dxa"/>
          </w:tcPr>
          <w:p w:rsidR="007670BF" w:rsidRPr="00044BD9" w:rsidRDefault="007670BF" w:rsidP="000F3223">
            <w:pPr>
              <w:pStyle w:val="tgchartextcentered"/>
              <w:keepNext/>
            </w:pPr>
            <w:r w:rsidRPr="00044BD9">
              <w:t>(a)</w:t>
            </w:r>
          </w:p>
        </w:tc>
        <w:tc>
          <w:tcPr>
            <w:tcW w:w="1920" w:type="dxa"/>
          </w:tcPr>
          <w:p w:rsidR="007670BF" w:rsidRPr="00044BD9" w:rsidRDefault="007670BF" w:rsidP="000F3223">
            <w:pPr>
              <w:pStyle w:val="tgchartext"/>
            </w:pPr>
            <w:r w:rsidRPr="00044BD9">
              <w:rPr>
                <w:szCs w:val="16"/>
              </w:rPr>
              <w:t>small</w:t>
            </w:r>
          </w:p>
        </w:tc>
        <w:tc>
          <w:tcPr>
            <w:tcW w:w="1843" w:type="dxa"/>
          </w:tcPr>
          <w:p w:rsidR="007670BF" w:rsidRPr="00044BD9" w:rsidRDefault="007670BF" w:rsidP="000F3223">
            <w:pPr>
              <w:pStyle w:val="tgchartext"/>
              <w:rPr>
                <w:lang w:val="fr-FR"/>
              </w:rPr>
            </w:pPr>
            <w:r w:rsidRPr="00044BD9">
              <w:rPr>
                <w:szCs w:val="16"/>
                <w:lang w:val="fr-FR"/>
              </w:rPr>
              <w:t>petite</w:t>
            </w:r>
          </w:p>
        </w:tc>
        <w:tc>
          <w:tcPr>
            <w:tcW w:w="1843" w:type="dxa"/>
          </w:tcPr>
          <w:p w:rsidR="007670BF" w:rsidRPr="00044BD9" w:rsidRDefault="007670BF" w:rsidP="000F3223">
            <w:pPr>
              <w:pStyle w:val="tgchartext"/>
              <w:rPr>
                <w:lang w:val="de-DE"/>
              </w:rPr>
            </w:pPr>
            <w:r w:rsidRPr="00044BD9">
              <w:rPr>
                <w:szCs w:val="16"/>
                <w:lang w:val="de-DE"/>
              </w:rPr>
              <w:t>schmal</w:t>
            </w:r>
          </w:p>
        </w:tc>
        <w:tc>
          <w:tcPr>
            <w:tcW w:w="1985" w:type="dxa"/>
          </w:tcPr>
          <w:p w:rsidR="007670BF" w:rsidRPr="00044BD9" w:rsidRDefault="007670BF" w:rsidP="000F3223">
            <w:pPr>
              <w:pStyle w:val="tgchartext"/>
            </w:pPr>
            <w:r w:rsidRPr="00044BD9">
              <w:rPr>
                <w:szCs w:val="16"/>
                <w:lang w:val="es-ES_tradnl"/>
              </w:rPr>
              <w:t>pequeña</w:t>
            </w:r>
          </w:p>
        </w:tc>
        <w:tc>
          <w:tcPr>
            <w:tcW w:w="1985" w:type="dxa"/>
          </w:tcPr>
          <w:p w:rsidR="007670BF" w:rsidRPr="00F2546F" w:rsidRDefault="007670BF" w:rsidP="000F3223">
            <w:pPr>
              <w:pStyle w:val="Normal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 xml:space="preserve">Acapulco, </w:t>
            </w:r>
            <w:r w:rsidRPr="00640F30">
              <w:rPr>
                <w:rFonts w:cs="Arial"/>
                <w:strike/>
                <w:szCs w:val="16"/>
                <w:highlight w:val="lightGray"/>
              </w:rPr>
              <w:t>Brazilian Tall Praia do Forte</w:t>
            </w:r>
            <w:r>
              <w:rPr>
                <w:rFonts w:cs="Arial"/>
                <w:szCs w:val="16"/>
              </w:rPr>
              <w:t>, Kelapa Hibrida Indonesia - 1</w:t>
            </w:r>
          </w:p>
        </w:tc>
        <w:tc>
          <w:tcPr>
            <w:tcW w:w="636" w:type="dxa"/>
          </w:tcPr>
          <w:p w:rsidR="007670BF" w:rsidRPr="00044BD9" w:rsidRDefault="007670BF" w:rsidP="000F3223">
            <w:pPr>
              <w:pStyle w:val="tgchartextcentered"/>
              <w:rPr>
                <w:b w:val="0"/>
              </w:rPr>
            </w:pPr>
            <w:r w:rsidRPr="00044BD9">
              <w:rPr>
                <w:b w:val="0"/>
                <w:szCs w:val="16"/>
              </w:rPr>
              <w:t>1</w:t>
            </w:r>
          </w:p>
        </w:tc>
      </w:tr>
      <w:tr w:rsidR="007670BF" w:rsidRPr="00044BD9" w:rsidTr="000F3223">
        <w:trPr>
          <w:cantSplit/>
          <w:jc w:val="center"/>
        </w:trPr>
        <w:tc>
          <w:tcPr>
            <w:tcW w:w="567" w:type="dxa"/>
          </w:tcPr>
          <w:p w:rsidR="007670BF" w:rsidRPr="00044BD9" w:rsidRDefault="007670BF" w:rsidP="000F3223">
            <w:pPr>
              <w:pStyle w:val="tgchartextcentered"/>
              <w:keepNext/>
            </w:pPr>
          </w:p>
        </w:tc>
        <w:tc>
          <w:tcPr>
            <w:tcW w:w="490" w:type="dxa"/>
          </w:tcPr>
          <w:p w:rsidR="007670BF" w:rsidRPr="00044BD9" w:rsidRDefault="007670BF" w:rsidP="000F3223">
            <w:pPr>
              <w:pStyle w:val="tgchartextcentered"/>
              <w:keepNext/>
            </w:pPr>
          </w:p>
        </w:tc>
        <w:tc>
          <w:tcPr>
            <w:tcW w:w="1920" w:type="dxa"/>
          </w:tcPr>
          <w:p w:rsidR="007670BF" w:rsidRPr="00044BD9" w:rsidRDefault="007670BF" w:rsidP="000F3223">
            <w:pPr>
              <w:pStyle w:val="tgchartext"/>
            </w:pPr>
            <w:r w:rsidRPr="00044BD9">
              <w:rPr>
                <w:szCs w:val="16"/>
              </w:rPr>
              <w:t>medium</w:t>
            </w:r>
          </w:p>
        </w:tc>
        <w:tc>
          <w:tcPr>
            <w:tcW w:w="1843" w:type="dxa"/>
          </w:tcPr>
          <w:p w:rsidR="007670BF" w:rsidRPr="0006381A" w:rsidRDefault="007670BF" w:rsidP="000F3223">
            <w:pPr>
              <w:pStyle w:val="tgchartext"/>
            </w:pPr>
            <w:r w:rsidRPr="0006381A">
              <w:rPr>
                <w:szCs w:val="16"/>
              </w:rPr>
              <w:t>moyenne</w:t>
            </w:r>
          </w:p>
        </w:tc>
        <w:tc>
          <w:tcPr>
            <w:tcW w:w="1843" w:type="dxa"/>
          </w:tcPr>
          <w:p w:rsidR="007670BF" w:rsidRPr="0006381A" w:rsidRDefault="007670BF" w:rsidP="000F3223">
            <w:pPr>
              <w:pStyle w:val="tgchartext"/>
            </w:pPr>
            <w:r w:rsidRPr="0006381A">
              <w:rPr>
                <w:szCs w:val="16"/>
              </w:rPr>
              <w:t>mittel</w:t>
            </w:r>
          </w:p>
        </w:tc>
        <w:tc>
          <w:tcPr>
            <w:tcW w:w="1985" w:type="dxa"/>
          </w:tcPr>
          <w:p w:rsidR="007670BF" w:rsidRPr="00044BD9" w:rsidRDefault="007670BF" w:rsidP="000F3223">
            <w:pPr>
              <w:pStyle w:val="tgchartext"/>
            </w:pPr>
            <w:r w:rsidRPr="00044BD9">
              <w:rPr>
                <w:szCs w:val="16"/>
                <w:lang w:val="es-ES_tradnl"/>
              </w:rPr>
              <w:t>media</w:t>
            </w:r>
          </w:p>
        </w:tc>
        <w:tc>
          <w:tcPr>
            <w:tcW w:w="1985" w:type="dxa"/>
          </w:tcPr>
          <w:p w:rsidR="007670BF" w:rsidRPr="00F2546F" w:rsidRDefault="007670BF" w:rsidP="000F3223">
            <w:pPr>
              <w:pStyle w:val="Normalt"/>
              <w:rPr>
                <w:rFonts w:cs="Arial"/>
                <w:szCs w:val="16"/>
              </w:rPr>
            </w:pPr>
            <w:r w:rsidRPr="00EE47BD">
              <w:rPr>
                <w:rFonts w:cs="Arial"/>
                <w:szCs w:val="16"/>
              </w:rPr>
              <w:t>Brazilian Tall Praia do Forte,</w:t>
            </w:r>
            <w:r>
              <w:rPr>
                <w:rFonts w:cs="Arial"/>
                <w:szCs w:val="16"/>
              </w:rPr>
              <w:t xml:space="preserve"> Dalam Mapanget, Híbrido Chactemal, Rennel Tall Green, </w:t>
            </w:r>
            <w:r>
              <w:rPr>
                <w:rFonts w:cs="Arial"/>
                <w:szCs w:val="16"/>
              </w:rPr>
              <w:br/>
              <w:t>West African Tall Green</w:t>
            </w:r>
          </w:p>
        </w:tc>
        <w:tc>
          <w:tcPr>
            <w:tcW w:w="636" w:type="dxa"/>
          </w:tcPr>
          <w:p w:rsidR="007670BF" w:rsidRPr="00044BD9" w:rsidRDefault="007670BF" w:rsidP="000F3223">
            <w:pPr>
              <w:pStyle w:val="tgchartextcentered"/>
              <w:rPr>
                <w:b w:val="0"/>
              </w:rPr>
            </w:pPr>
            <w:r w:rsidRPr="00044BD9">
              <w:rPr>
                <w:b w:val="0"/>
                <w:szCs w:val="16"/>
              </w:rPr>
              <w:t>3</w:t>
            </w:r>
          </w:p>
        </w:tc>
      </w:tr>
      <w:tr w:rsidR="007670BF" w:rsidRPr="00044BD9" w:rsidTr="000F3223">
        <w:trPr>
          <w:cantSplit/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:rsidR="007670BF" w:rsidRPr="00044BD9" w:rsidRDefault="007670BF" w:rsidP="000F3223">
            <w:pPr>
              <w:pStyle w:val="tgchartextcentered"/>
            </w:pPr>
          </w:p>
        </w:tc>
        <w:tc>
          <w:tcPr>
            <w:tcW w:w="490" w:type="dxa"/>
            <w:tcBorders>
              <w:bottom w:val="single" w:sz="4" w:space="0" w:color="auto"/>
            </w:tcBorders>
          </w:tcPr>
          <w:p w:rsidR="007670BF" w:rsidRPr="00044BD9" w:rsidRDefault="007670BF" w:rsidP="000F3223">
            <w:pPr>
              <w:pStyle w:val="tgchartextcentered"/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7670BF" w:rsidRPr="00044BD9" w:rsidRDefault="007670BF" w:rsidP="000F3223">
            <w:pPr>
              <w:pStyle w:val="tgchartext"/>
            </w:pPr>
            <w:r w:rsidRPr="00044BD9">
              <w:rPr>
                <w:szCs w:val="16"/>
              </w:rPr>
              <w:t>large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670BF" w:rsidRPr="0006381A" w:rsidRDefault="007670BF" w:rsidP="000F3223">
            <w:pPr>
              <w:pStyle w:val="tgchartext"/>
            </w:pPr>
            <w:r w:rsidRPr="0006381A">
              <w:rPr>
                <w:szCs w:val="16"/>
              </w:rPr>
              <w:t>grande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670BF" w:rsidRPr="0006381A" w:rsidRDefault="007670BF" w:rsidP="000F3223">
            <w:pPr>
              <w:pStyle w:val="tgchartext"/>
            </w:pPr>
            <w:r w:rsidRPr="0006381A">
              <w:rPr>
                <w:szCs w:val="16"/>
              </w:rPr>
              <w:t>breit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670BF" w:rsidRPr="00044BD9" w:rsidRDefault="007670BF" w:rsidP="000F3223">
            <w:pPr>
              <w:pStyle w:val="tgchartext"/>
            </w:pPr>
            <w:r w:rsidRPr="00044BD9">
              <w:rPr>
                <w:szCs w:val="16"/>
                <w:lang w:val="es-ES_tradnl"/>
              </w:rPr>
              <w:t>grande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670BF" w:rsidRPr="00F2546F" w:rsidRDefault="007670BF" w:rsidP="000F3223">
            <w:pPr>
              <w:pStyle w:val="Normal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 xml:space="preserve">Dalam Tenga, Felicitos, Malayan Tall, </w:t>
            </w:r>
            <w:r>
              <w:rPr>
                <w:rFonts w:cs="Arial"/>
                <w:szCs w:val="16"/>
              </w:rPr>
              <w:br/>
              <w:t>Tagnanan Tall</w:t>
            </w:r>
          </w:p>
        </w:tc>
        <w:tc>
          <w:tcPr>
            <w:tcW w:w="636" w:type="dxa"/>
            <w:tcBorders>
              <w:bottom w:val="single" w:sz="4" w:space="0" w:color="auto"/>
            </w:tcBorders>
          </w:tcPr>
          <w:p w:rsidR="007670BF" w:rsidRPr="00044BD9" w:rsidRDefault="007670BF" w:rsidP="000F3223">
            <w:pPr>
              <w:pStyle w:val="tgchartextcentered"/>
              <w:rPr>
                <w:b w:val="0"/>
              </w:rPr>
            </w:pPr>
            <w:r w:rsidRPr="00044BD9">
              <w:rPr>
                <w:b w:val="0"/>
                <w:szCs w:val="16"/>
              </w:rPr>
              <w:t>5</w:t>
            </w:r>
          </w:p>
        </w:tc>
      </w:tr>
    </w:tbl>
    <w:p w:rsidR="007670BF" w:rsidRDefault="007670BF" w:rsidP="007670BF">
      <w:pPr>
        <w:jc w:val="left"/>
        <w:rPr>
          <w:i/>
        </w:rPr>
      </w:pPr>
    </w:p>
    <w:p w:rsidR="007670BF" w:rsidRDefault="007670BF" w:rsidP="007670BF">
      <w:pPr>
        <w:jc w:val="left"/>
        <w:rPr>
          <w:i/>
        </w:rPr>
      </w:pPr>
    </w:p>
    <w:p w:rsidR="007670BF" w:rsidRDefault="007670BF" w:rsidP="007670BF">
      <w:pPr>
        <w:jc w:val="left"/>
      </w:pPr>
      <w:r>
        <w:br w:type="page"/>
      </w:r>
    </w:p>
    <w:p w:rsidR="007670BF" w:rsidRDefault="007670BF" w:rsidP="007670BF">
      <w:pPr>
        <w:pStyle w:val="Heading2"/>
      </w:pPr>
      <w:r w:rsidRPr="00A91B61">
        <w:t>Propos</w:t>
      </w:r>
      <w:r>
        <w:t xml:space="preserve">al to </w:t>
      </w:r>
      <w:r w:rsidRPr="00A91B61">
        <w:t xml:space="preserve"> </w:t>
      </w:r>
      <w:r>
        <w:t>r</w:t>
      </w:r>
      <w:r w:rsidRPr="00EF3AD4">
        <w:t>evis</w:t>
      </w:r>
      <w:r>
        <w:t>e the example varieties of Characteristic 11 “</w:t>
      </w:r>
      <w:r w:rsidRPr="0006381A">
        <w:t>Leaflet: length</w:t>
      </w:r>
      <w:r>
        <w:t>”</w:t>
      </w:r>
    </w:p>
    <w:p w:rsidR="007670BF" w:rsidRDefault="007670BF" w:rsidP="007670BF"/>
    <w:p w:rsidR="007670BF" w:rsidRDefault="007670BF" w:rsidP="007670BF">
      <w:pPr>
        <w:jc w:val="left"/>
        <w:rPr>
          <w:i/>
        </w:rPr>
      </w:pPr>
      <w:r w:rsidRPr="00106263">
        <w:rPr>
          <w:i/>
        </w:rPr>
        <w:t>Current wording</w:t>
      </w:r>
    </w:p>
    <w:p w:rsidR="007670BF" w:rsidRDefault="007670BF" w:rsidP="007670BF"/>
    <w:tbl>
      <w:tblPr>
        <w:tblW w:w="1126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0"/>
        <w:gridCol w:w="1920"/>
        <w:gridCol w:w="1843"/>
        <w:gridCol w:w="1843"/>
        <w:gridCol w:w="1985"/>
        <w:gridCol w:w="1985"/>
        <w:gridCol w:w="636"/>
      </w:tblGrid>
      <w:tr w:rsidR="007670BF" w:rsidRPr="00044BD9" w:rsidTr="000F3223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</w:tcBorders>
          </w:tcPr>
          <w:p w:rsidR="007670BF" w:rsidRPr="00044BD9" w:rsidRDefault="007670BF" w:rsidP="000F3223">
            <w:pPr>
              <w:pStyle w:val="tgcharnumber"/>
            </w:pPr>
            <w:r>
              <w:t>11.</w:t>
            </w:r>
            <w:r w:rsidRPr="00044BD9">
              <w:br/>
            </w:r>
            <w:r w:rsidRPr="00044BD9">
              <w:br/>
              <w:t>(+)</w:t>
            </w:r>
          </w:p>
        </w:tc>
        <w:tc>
          <w:tcPr>
            <w:tcW w:w="490" w:type="dxa"/>
            <w:tcBorders>
              <w:top w:val="single" w:sz="4" w:space="0" w:color="auto"/>
            </w:tcBorders>
          </w:tcPr>
          <w:p w:rsidR="007670BF" w:rsidRPr="00044BD9" w:rsidRDefault="007670BF" w:rsidP="000F3223">
            <w:pPr>
              <w:pStyle w:val="tgcharnumber"/>
            </w:pPr>
            <w:r w:rsidRPr="00044BD9">
              <w:t>VG/MS</w:t>
            </w:r>
          </w:p>
        </w:tc>
        <w:tc>
          <w:tcPr>
            <w:tcW w:w="1920" w:type="dxa"/>
            <w:tcBorders>
              <w:top w:val="single" w:sz="4" w:space="0" w:color="auto"/>
            </w:tcBorders>
          </w:tcPr>
          <w:p w:rsidR="007670BF" w:rsidRPr="00044BD9" w:rsidRDefault="007670BF" w:rsidP="000F3223">
            <w:pPr>
              <w:pStyle w:val="tgchartext"/>
            </w:pPr>
            <w:r w:rsidRPr="00044BD9">
              <w:rPr>
                <w:b/>
                <w:szCs w:val="16"/>
              </w:rPr>
              <w:t>Leaflet: length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670BF" w:rsidRPr="00044BD9" w:rsidRDefault="007670BF" w:rsidP="000F3223">
            <w:pPr>
              <w:pStyle w:val="tgchartext"/>
              <w:rPr>
                <w:lang w:val="fr-FR"/>
              </w:rPr>
            </w:pPr>
            <w:r w:rsidRPr="00044BD9">
              <w:rPr>
                <w:b/>
                <w:szCs w:val="16"/>
                <w:lang w:val="fr-FR"/>
              </w:rPr>
              <w:t>Foliole : longueur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670BF" w:rsidRPr="00044BD9" w:rsidRDefault="007670BF" w:rsidP="000F3223">
            <w:pPr>
              <w:pStyle w:val="tgchartext"/>
              <w:rPr>
                <w:lang w:val="de-DE"/>
              </w:rPr>
            </w:pPr>
            <w:r w:rsidRPr="00044BD9">
              <w:rPr>
                <w:b/>
                <w:szCs w:val="16"/>
                <w:lang w:val="de-DE"/>
              </w:rPr>
              <w:t>Blattfieder: Länge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7670BF" w:rsidRPr="00044BD9" w:rsidRDefault="007670BF" w:rsidP="000F3223">
            <w:pPr>
              <w:pStyle w:val="tgchartext"/>
            </w:pPr>
            <w:r w:rsidRPr="00044BD9">
              <w:rPr>
                <w:b/>
                <w:szCs w:val="16"/>
                <w:lang w:val="es-ES_tradnl"/>
              </w:rPr>
              <w:t>Folíolo:</w:t>
            </w:r>
            <w:r w:rsidRPr="00044BD9">
              <w:rPr>
                <w:b/>
                <w:szCs w:val="16"/>
              </w:rPr>
              <w:t xml:space="preserve">  </w:t>
            </w:r>
            <w:r w:rsidRPr="00044BD9">
              <w:rPr>
                <w:b/>
                <w:szCs w:val="16"/>
                <w:lang w:val="es-ES_tradnl"/>
              </w:rPr>
              <w:t>longitud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7670BF" w:rsidRPr="00044BD9" w:rsidRDefault="007670BF" w:rsidP="000F3223">
            <w:pPr>
              <w:pStyle w:val="tgchartext"/>
            </w:pPr>
          </w:p>
        </w:tc>
        <w:tc>
          <w:tcPr>
            <w:tcW w:w="636" w:type="dxa"/>
            <w:tcBorders>
              <w:top w:val="single" w:sz="4" w:space="0" w:color="auto"/>
            </w:tcBorders>
          </w:tcPr>
          <w:p w:rsidR="007670BF" w:rsidRPr="00044BD9" w:rsidRDefault="007670BF" w:rsidP="000F3223">
            <w:pPr>
              <w:pStyle w:val="tgchartextcentered"/>
              <w:rPr>
                <w:b w:val="0"/>
              </w:rPr>
            </w:pPr>
          </w:p>
        </w:tc>
      </w:tr>
      <w:tr w:rsidR="007670BF" w:rsidRPr="00044BD9" w:rsidTr="000F3223">
        <w:trPr>
          <w:cantSplit/>
          <w:jc w:val="center"/>
        </w:trPr>
        <w:tc>
          <w:tcPr>
            <w:tcW w:w="567" w:type="dxa"/>
          </w:tcPr>
          <w:p w:rsidR="007670BF" w:rsidRPr="00044BD9" w:rsidRDefault="007670BF" w:rsidP="000F3223">
            <w:pPr>
              <w:pStyle w:val="tgchartextcentered"/>
              <w:keepNext/>
            </w:pPr>
            <w:r w:rsidRPr="00044BD9">
              <w:t>QN</w:t>
            </w:r>
          </w:p>
        </w:tc>
        <w:tc>
          <w:tcPr>
            <w:tcW w:w="490" w:type="dxa"/>
          </w:tcPr>
          <w:p w:rsidR="007670BF" w:rsidRPr="00044BD9" w:rsidRDefault="007670BF" w:rsidP="000F3223">
            <w:pPr>
              <w:pStyle w:val="tgchartextcentered"/>
              <w:keepNext/>
            </w:pPr>
            <w:r w:rsidRPr="00044BD9">
              <w:t>(a)</w:t>
            </w:r>
          </w:p>
        </w:tc>
        <w:tc>
          <w:tcPr>
            <w:tcW w:w="1920" w:type="dxa"/>
          </w:tcPr>
          <w:p w:rsidR="007670BF" w:rsidRPr="00044BD9" w:rsidRDefault="007670BF" w:rsidP="000F3223">
            <w:pPr>
              <w:pStyle w:val="tgchartext"/>
            </w:pPr>
            <w:r w:rsidRPr="00044BD9">
              <w:rPr>
                <w:szCs w:val="16"/>
              </w:rPr>
              <w:t>short</w:t>
            </w:r>
          </w:p>
        </w:tc>
        <w:tc>
          <w:tcPr>
            <w:tcW w:w="1843" w:type="dxa"/>
          </w:tcPr>
          <w:p w:rsidR="007670BF" w:rsidRPr="00044BD9" w:rsidRDefault="007670BF" w:rsidP="000F3223">
            <w:pPr>
              <w:pStyle w:val="tgchartext"/>
              <w:rPr>
                <w:lang w:val="fr-FR"/>
              </w:rPr>
            </w:pPr>
            <w:r w:rsidRPr="00044BD9">
              <w:rPr>
                <w:szCs w:val="16"/>
                <w:lang w:val="fr-FR"/>
              </w:rPr>
              <w:t>courte</w:t>
            </w:r>
          </w:p>
        </w:tc>
        <w:tc>
          <w:tcPr>
            <w:tcW w:w="1843" w:type="dxa"/>
          </w:tcPr>
          <w:p w:rsidR="007670BF" w:rsidRPr="00044BD9" w:rsidRDefault="007670BF" w:rsidP="000F3223">
            <w:pPr>
              <w:pStyle w:val="tgchartext"/>
              <w:rPr>
                <w:lang w:val="de-DE"/>
              </w:rPr>
            </w:pPr>
            <w:r w:rsidRPr="00044BD9">
              <w:rPr>
                <w:szCs w:val="16"/>
                <w:lang w:val="de-DE"/>
              </w:rPr>
              <w:t>kurz</w:t>
            </w:r>
          </w:p>
        </w:tc>
        <w:tc>
          <w:tcPr>
            <w:tcW w:w="1985" w:type="dxa"/>
          </w:tcPr>
          <w:p w:rsidR="007670BF" w:rsidRPr="00044BD9" w:rsidRDefault="007670BF" w:rsidP="000F3223">
            <w:pPr>
              <w:pStyle w:val="tgchartext"/>
            </w:pPr>
            <w:r w:rsidRPr="00044BD9">
              <w:rPr>
                <w:szCs w:val="16"/>
                <w:lang w:val="es-ES_tradnl"/>
              </w:rPr>
              <w:t>corto</w:t>
            </w:r>
          </w:p>
        </w:tc>
        <w:tc>
          <w:tcPr>
            <w:tcW w:w="1985" w:type="dxa"/>
          </w:tcPr>
          <w:p w:rsidR="007670BF" w:rsidRPr="00044BD9" w:rsidRDefault="007670BF" w:rsidP="000F3223">
            <w:pPr>
              <w:pStyle w:val="tgchartext"/>
            </w:pPr>
            <w:r w:rsidRPr="00044BD9">
              <w:rPr>
                <w:szCs w:val="16"/>
              </w:rPr>
              <w:t>Brazilian Green Dwarf Jiqui, Costa Chica, Dalam Tebing Tinggi, Felicitos, Genjah Kuning Nias, Pandan Aromatic Dwarf, Rennel Tall Green</w:t>
            </w:r>
          </w:p>
        </w:tc>
        <w:tc>
          <w:tcPr>
            <w:tcW w:w="636" w:type="dxa"/>
          </w:tcPr>
          <w:p w:rsidR="007670BF" w:rsidRPr="00044BD9" w:rsidRDefault="007670BF" w:rsidP="000F3223">
            <w:pPr>
              <w:pStyle w:val="tgchartextcentered"/>
              <w:rPr>
                <w:b w:val="0"/>
              </w:rPr>
            </w:pPr>
            <w:r w:rsidRPr="00044BD9">
              <w:rPr>
                <w:b w:val="0"/>
                <w:szCs w:val="16"/>
              </w:rPr>
              <w:t>3</w:t>
            </w:r>
          </w:p>
        </w:tc>
      </w:tr>
      <w:tr w:rsidR="007670BF" w:rsidRPr="00044BD9" w:rsidTr="000F3223">
        <w:trPr>
          <w:cantSplit/>
          <w:jc w:val="center"/>
        </w:trPr>
        <w:tc>
          <w:tcPr>
            <w:tcW w:w="567" w:type="dxa"/>
          </w:tcPr>
          <w:p w:rsidR="007670BF" w:rsidRPr="00044BD9" w:rsidRDefault="007670BF" w:rsidP="000F3223">
            <w:pPr>
              <w:pStyle w:val="tgchartextcentered"/>
              <w:keepNext/>
            </w:pPr>
          </w:p>
        </w:tc>
        <w:tc>
          <w:tcPr>
            <w:tcW w:w="490" w:type="dxa"/>
          </w:tcPr>
          <w:p w:rsidR="007670BF" w:rsidRPr="00044BD9" w:rsidRDefault="007670BF" w:rsidP="000F3223">
            <w:pPr>
              <w:pStyle w:val="tgchartextcentered"/>
              <w:keepNext/>
            </w:pPr>
          </w:p>
        </w:tc>
        <w:tc>
          <w:tcPr>
            <w:tcW w:w="1920" w:type="dxa"/>
          </w:tcPr>
          <w:p w:rsidR="007670BF" w:rsidRPr="00044BD9" w:rsidRDefault="007670BF" w:rsidP="000F3223">
            <w:pPr>
              <w:pStyle w:val="tgchartext"/>
            </w:pPr>
            <w:r w:rsidRPr="00044BD9">
              <w:rPr>
                <w:szCs w:val="16"/>
              </w:rPr>
              <w:t>medium</w:t>
            </w:r>
          </w:p>
        </w:tc>
        <w:tc>
          <w:tcPr>
            <w:tcW w:w="1843" w:type="dxa"/>
          </w:tcPr>
          <w:p w:rsidR="007670BF" w:rsidRPr="00044BD9" w:rsidRDefault="007670BF" w:rsidP="000F3223">
            <w:pPr>
              <w:pStyle w:val="tgchartext"/>
              <w:rPr>
                <w:lang w:val="fr-FR"/>
              </w:rPr>
            </w:pPr>
            <w:r w:rsidRPr="00044BD9">
              <w:rPr>
                <w:szCs w:val="16"/>
                <w:lang w:val="fr-FR"/>
              </w:rPr>
              <w:t>moyenne</w:t>
            </w:r>
          </w:p>
        </w:tc>
        <w:tc>
          <w:tcPr>
            <w:tcW w:w="1843" w:type="dxa"/>
          </w:tcPr>
          <w:p w:rsidR="007670BF" w:rsidRPr="00044BD9" w:rsidRDefault="007670BF" w:rsidP="000F3223">
            <w:pPr>
              <w:pStyle w:val="tgchartext"/>
              <w:rPr>
                <w:lang w:val="de-DE"/>
              </w:rPr>
            </w:pPr>
            <w:r w:rsidRPr="00044BD9">
              <w:rPr>
                <w:szCs w:val="16"/>
                <w:lang w:val="de-DE"/>
              </w:rPr>
              <w:t>mittel</w:t>
            </w:r>
          </w:p>
        </w:tc>
        <w:tc>
          <w:tcPr>
            <w:tcW w:w="1985" w:type="dxa"/>
          </w:tcPr>
          <w:p w:rsidR="007670BF" w:rsidRPr="00044BD9" w:rsidRDefault="007670BF" w:rsidP="000F3223">
            <w:pPr>
              <w:pStyle w:val="tgchartext"/>
            </w:pPr>
            <w:r w:rsidRPr="00044BD9">
              <w:rPr>
                <w:szCs w:val="16"/>
                <w:lang w:val="es-ES_tradnl"/>
              </w:rPr>
              <w:t>medio</w:t>
            </w:r>
          </w:p>
        </w:tc>
        <w:tc>
          <w:tcPr>
            <w:tcW w:w="1985" w:type="dxa"/>
          </w:tcPr>
          <w:p w:rsidR="007670BF" w:rsidRPr="00044BD9" w:rsidRDefault="007670BF" w:rsidP="000F3223">
            <w:pPr>
              <w:pStyle w:val="tgchartext"/>
            </w:pPr>
            <w:r w:rsidRPr="00044BD9">
              <w:rPr>
                <w:szCs w:val="16"/>
              </w:rPr>
              <w:t>Dalam Tebing Tinggi, Felicitos, Rennel Tall Green</w:t>
            </w:r>
          </w:p>
        </w:tc>
        <w:tc>
          <w:tcPr>
            <w:tcW w:w="636" w:type="dxa"/>
          </w:tcPr>
          <w:p w:rsidR="007670BF" w:rsidRPr="00044BD9" w:rsidRDefault="007670BF" w:rsidP="000F3223">
            <w:pPr>
              <w:pStyle w:val="tgchartextcentered"/>
              <w:rPr>
                <w:b w:val="0"/>
              </w:rPr>
            </w:pPr>
            <w:r w:rsidRPr="00044BD9">
              <w:rPr>
                <w:b w:val="0"/>
                <w:szCs w:val="16"/>
              </w:rPr>
              <w:t>5</w:t>
            </w:r>
          </w:p>
        </w:tc>
      </w:tr>
      <w:tr w:rsidR="007670BF" w:rsidRPr="00044BD9" w:rsidTr="000F3223">
        <w:trPr>
          <w:cantSplit/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:rsidR="007670BF" w:rsidRPr="00044BD9" w:rsidRDefault="007670BF" w:rsidP="000F3223">
            <w:pPr>
              <w:pStyle w:val="tgchartextcentered"/>
            </w:pPr>
          </w:p>
        </w:tc>
        <w:tc>
          <w:tcPr>
            <w:tcW w:w="490" w:type="dxa"/>
            <w:tcBorders>
              <w:bottom w:val="single" w:sz="4" w:space="0" w:color="auto"/>
            </w:tcBorders>
          </w:tcPr>
          <w:p w:rsidR="007670BF" w:rsidRPr="00044BD9" w:rsidRDefault="007670BF" w:rsidP="000F3223">
            <w:pPr>
              <w:pStyle w:val="tgchartextcentered"/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7670BF" w:rsidRPr="00044BD9" w:rsidRDefault="007670BF" w:rsidP="000F3223">
            <w:pPr>
              <w:pStyle w:val="tgchartext"/>
            </w:pPr>
            <w:r w:rsidRPr="00044BD9">
              <w:rPr>
                <w:szCs w:val="16"/>
              </w:rPr>
              <w:t>long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670BF" w:rsidRPr="00044BD9" w:rsidRDefault="007670BF" w:rsidP="000F3223">
            <w:pPr>
              <w:pStyle w:val="tgchartext"/>
              <w:rPr>
                <w:lang w:val="fr-FR"/>
              </w:rPr>
            </w:pPr>
            <w:r w:rsidRPr="00044BD9">
              <w:rPr>
                <w:szCs w:val="16"/>
                <w:lang w:val="fr-FR"/>
              </w:rPr>
              <w:t>longue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670BF" w:rsidRPr="00044BD9" w:rsidRDefault="007670BF" w:rsidP="000F3223">
            <w:pPr>
              <w:pStyle w:val="tgchartext"/>
              <w:rPr>
                <w:lang w:val="de-DE"/>
              </w:rPr>
            </w:pPr>
            <w:r w:rsidRPr="00044BD9">
              <w:rPr>
                <w:szCs w:val="16"/>
                <w:lang w:val="de-DE"/>
              </w:rPr>
              <w:t>lang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670BF" w:rsidRPr="00044BD9" w:rsidRDefault="007670BF" w:rsidP="000F3223">
            <w:pPr>
              <w:pStyle w:val="tgchartext"/>
            </w:pPr>
            <w:r w:rsidRPr="00044BD9">
              <w:rPr>
                <w:szCs w:val="16"/>
                <w:lang w:val="es-ES_tradnl"/>
              </w:rPr>
              <w:t>largo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670BF" w:rsidRPr="00044BD9" w:rsidRDefault="007670BF" w:rsidP="000F3223">
            <w:pPr>
              <w:pStyle w:val="tgchartext"/>
            </w:pPr>
            <w:r w:rsidRPr="00044BD9">
              <w:rPr>
                <w:szCs w:val="16"/>
              </w:rPr>
              <w:t>Brazilian Tall Praia do Forte</w:t>
            </w:r>
          </w:p>
        </w:tc>
        <w:tc>
          <w:tcPr>
            <w:tcW w:w="636" w:type="dxa"/>
            <w:tcBorders>
              <w:bottom w:val="single" w:sz="4" w:space="0" w:color="auto"/>
            </w:tcBorders>
          </w:tcPr>
          <w:p w:rsidR="007670BF" w:rsidRPr="00044BD9" w:rsidRDefault="007670BF" w:rsidP="000F3223">
            <w:pPr>
              <w:pStyle w:val="tgchartextcentered"/>
              <w:rPr>
                <w:b w:val="0"/>
              </w:rPr>
            </w:pPr>
            <w:r w:rsidRPr="00044BD9">
              <w:rPr>
                <w:b w:val="0"/>
                <w:szCs w:val="16"/>
              </w:rPr>
              <w:t>7</w:t>
            </w:r>
          </w:p>
        </w:tc>
      </w:tr>
    </w:tbl>
    <w:p w:rsidR="007670BF" w:rsidRDefault="007670BF" w:rsidP="007670BF"/>
    <w:p w:rsidR="007670BF" w:rsidRDefault="007670BF" w:rsidP="007670BF"/>
    <w:p w:rsidR="007670BF" w:rsidRPr="0006381A" w:rsidRDefault="007670BF" w:rsidP="007670BF">
      <w:pPr>
        <w:rPr>
          <w:i/>
        </w:rPr>
      </w:pPr>
      <w:r w:rsidRPr="0006381A">
        <w:rPr>
          <w:i/>
        </w:rPr>
        <w:t>Proposed new wording</w:t>
      </w:r>
    </w:p>
    <w:p w:rsidR="007670BF" w:rsidRPr="0006381A" w:rsidRDefault="007670BF" w:rsidP="007670BF">
      <w:pPr>
        <w:rPr>
          <w:i/>
        </w:rPr>
      </w:pPr>
    </w:p>
    <w:tbl>
      <w:tblPr>
        <w:tblW w:w="1126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0"/>
        <w:gridCol w:w="1920"/>
        <w:gridCol w:w="1843"/>
        <w:gridCol w:w="1843"/>
        <w:gridCol w:w="1985"/>
        <w:gridCol w:w="1985"/>
        <w:gridCol w:w="636"/>
      </w:tblGrid>
      <w:tr w:rsidR="007670BF" w:rsidRPr="00044BD9" w:rsidTr="000F3223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</w:tcBorders>
          </w:tcPr>
          <w:p w:rsidR="007670BF" w:rsidRPr="00044BD9" w:rsidRDefault="007670BF" w:rsidP="000F3223">
            <w:pPr>
              <w:pStyle w:val="tgcharnumber"/>
            </w:pPr>
            <w:r>
              <w:t>11.</w:t>
            </w:r>
            <w:r w:rsidRPr="00044BD9">
              <w:br/>
            </w:r>
            <w:r w:rsidRPr="00044BD9">
              <w:br/>
              <w:t>(+)</w:t>
            </w:r>
          </w:p>
        </w:tc>
        <w:tc>
          <w:tcPr>
            <w:tcW w:w="490" w:type="dxa"/>
            <w:tcBorders>
              <w:top w:val="single" w:sz="4" w:space="0" w:color="auto"/>
            </w:tcBorders>
          </w:tcPr>
          <w:p w:rsidR="007670BF" w:rsidRPr="00044BD9" w:rsidRDefault="007670BF" w:rsidP="000F3223">
            <w:pPr>
              <w:pStyle w:val="tgcharnumber"/>
            </w:pPr>
            <w:r w:rsidRPr="00044BD9">
              <w:t>VG/MS</w:t>
            </w:r>
          </w:p>
        </w:tc>
        <w:tc>
          <w:tcPr>
            <w:tcW w:w="1920" w:type="dxa"/>
            <w:tcBorders>
              <w:top w:val="single" w:sz="4" w:space="0" w:color="auto"/>
            </w:tcBorders>
          </w:tcPr>
          <w:p w:rsidR="007670BF" w:rsidRPr="00044BD9" w:rsidRDefault="007670BF" w:rsidP="000F3223">
            <w:pPr>
              <w:pStyle w:val="tgchartext"/>
            </w:pPr>
            <w:r w:rsidRPr="00044BD9">
              <w:rPr>
                <w:b/>
                <w:szCs w:val="16"/>
              </w:rPr>
              <w:t>Leaflet: length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670BF" w:rsidRPr="00044BD9" w:rsidRDefault="007670BF" w:rsidP="000F3223">
            <w:pPr>
              <w:pStyle w:val="tgchartext"/>
              <w:rPr>
                <w:lang w:val="fr-FR"/>
              </w:rPr>
            </w:pPr>
            <w:r w:rsidRPr="00044BD9">
              <w:rPr>
                <w:b/>
                <w:szCs w:val="16"/>
                <w:lang w:val="fr-FR"/>
              </w:rPr>
              <w:t>Foliole : longueur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670BF" w:rsidRPr="00044BD9" w:rsidRDefault="007670BF" w:rsidP="000F3223">
            <w:pPr>
              <w:pStyle w:val="tgchartext"/>
              <w:rPr>
                <w:lang w:val="de-DE"/>
              </w:rPr>
            </w:pPr>
            <w:r w:rsidRPr="00044BD9">
              <w:rPr>
                <w:b/>
                <w:szCs w:val="16"/>
                <w:lang w:val="de-DE"/>
              </w:rPr>
              <w:t>Blattfieder: Länge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7670BF" w:rsidRPr="00044BD9" w:rsidRDefault="007670BF" w:rsidP="000F3223">
            <w:pPr>
              <w:pStyle w:val="tgchartext"/>
            </w:pPr>
            <w:r w:rsidRPr="00044BD9">
              <w:rPr>
                <w:b/>
                <w:szCs w:val="16"/>
                <w:lang w:val="es-ES_tradnl"/>
              </w:rPr>
              <w:t>Folíolo:</w:t>
            </w:r>
            <w:r w:rsidRPr="00044BD9">
              <w:rPr>
                <w:b/>
                <w:szCs w:val="16"/>
              </w:rPr>
              <w:t xml:space="preserve">  </w:t>
            </w:r>
            <w:r w:rsidRPr="00044BD9">
              <w:rPr>
                <w:b/>
                <w:szCs w:val="16"/>
                <w:lang w:val="es-ES_tradnl"/>
              </w:rPr>
              <w:t>longitud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7670BF" w:rsidRPr="00044BD9" w:rsidRDefault="007670BF" w:rsidP="000F3223">
            <w:pPr>
              <w:pStyle w:val="tgchartext"/>
            </w:pPr>
          </w:p>
        </w:tc>
        <w:tc>
          <w:tcPr>
            <w:tcW w:w="636" w:type="dxa"/>
            <w:tcBorders>
              <w:top w:val="single" w:sz="4" w:space="0" w:color="auto"/>
            </w:tcBorders>
          </w:tcPr>
          <w:p w:rsidR="007670BF" w:rsidRPr="00044BD9" w:rsidRDefault="007670BF" w:rsidP="000F3223">
            <w:pPr>
              <w:pStyle w:val="tgchartextcentered"/>
              <w:rPr>
                <w:b w:val="0"/>
              </w:rPr>
            </w:pPr>
          </w:p>
        </w:tc>
      </w:tr>
      <w:tr w:rsidR="007670BF" w:rsidRPr="00044BD9" w:rsidTr="000F3223">
        <w:trPr>
          <w:cantSplit/>
          <w:jc w:val="center"/>
        </w:trPr>
        <w:tc>
          <w:tcPr>
            <w:tcW w:w="567" w:type="dxa"/>
          </w:tcPr>
          <w:p w:rsidR="007670BF" w:rsidRPr="00044BD9" w:rsidRDefault="007670BF" w:rsidP="000F3223">
            <w:pPr>
              <w:pStyle w:val="tgchartextcentered"/>
              <w:keepNext/>
            </w:pPr>
            <w:r w:rsidRPr="00044BD9">
              <w:t>QN</w:t>
            </w:r>
          </w:p>
        </w:tc>
        <w:tc>
          <w:tcPr>
            <w:tcW w:w="490" w:type="dxa"/>
          </w:tcPr>
          <w:p w:rsidR="007670BF" w:rsidRPr="00044BD9" w:rsidRDefault="007670BF" w:rsidP="000F3223">
            <w:pPr>
              <w:pStyle w:val="tgchartextcentered"/>
              <w:keepNext/>
            </w:pPr>
            <w:r w:rsidRPr="00044BD9">
              <w:t>(a)</w:t>
            </w:r>
          </w:p>
        </w:tc>
        <w:tc>
          <w:tcPr>
            <w:tcW w:w="1920" w:type="dxa"/>
          </w:tcPr>
          <w:p w:rsidR="007670BF" w:rsidRPr="00044BD9" w:rsidRDefault="007670BF" w:rsidP="000F3223">
            <w:pPr>
              <w:pStyle w:val="tgchartext"/>
            </w:pPr>
            <w:r w:rsidRPr="00044BD9">
              <w:rPr>
                <w:szCs w:val="16"/>
              </w:rPr>
              <w:t>short</w:t>
            </w:r>
          </w:p>
        </w:tc>
        <w:tc>
          <w:tcPr>
            <w:tcW w:w="1843" w:type="dxa"/>
          </w:tcPr>
          <w:p w:rsidR="007670BF" w:rsidRPr="00044BD9" w:rsidRDefault="007670BF" w:rsidP="000F3223">
            <w:pPr>
              <w:pStyle w:val="tgchartext"/>
              <w:rPr>
                <w:lang w:val="fr-FR"/>
              </w:rPr>
            </w:pPr>
            <w:r w:rsidRPr="00044BD9">
              <w:rPr>
                <w:szCs w:val="16"/>
                <w:lang w:val="fr-FR"/>
              </w:rPr>
              <w:t>courte</w:t>
            </w:r>
          </w:p>
        </w:tc>
        <w:tc>
          <w:tcPr>
            <w:tcW w:w="1843" w:type="dxa"/>
          </w:tcPr>
          <w:p w:rsidR="007670BF" w:rsidRPr="00044BD9" w:rsidRDefault="007670BF" w:rsidP="000F3223">
            <w:pPr>
              <w:pStyle w:val="tgchartext"/>
              <w:rPr>
                <w:lang w:val="de-DE"/>
              </w:rPr>
            </w:pPr>
            <w:r w:rsidRPr="00044BD9">
              <w:rPr>
                <w:szCs w:val="16"/>
                <w:lang w:val="de-DE"/>
              </w:rPr>
              <w:t>kurz</w:t>
            </w:r>
          </w:p>
        </w:tc>
        <w:tc>
          <w:tcPr>
            <w:tcW w:w="1985" w:type="dxa"/>
          </w:tcPr>
          <w:p w:rsidR="007670BF" w:rsidRPr="00044BD9" w:rsidRDefault="007670BF" w:rsidP="000F3223">
            <w:pPr>
              <w:pStyle w:val="tgchartext"/>
            </w:pPr>
            <w:r w:rsidRPr="00044BD9">
              <w:rPr>
                <w:szCs w:val="16"/>
                <w:lang w:val="es-ES_tradnl"/>
              </w:rPr>
              <w:t>corto</w:t>
            </w:r>
          </w:p>
        </w:tc>
        <w:tc>
          <w:tcPr>
            <w:tcW w:w="1985" w:type="dxa"/>
          </w:tcPr>
          <w:p w:rsidR="007670BF" w:rsidRPr="00F061B6" w:rsidRDefault="007670BF" w:rsidP="000F3223">
            <w:pPr>
              <w:pStyle w:val="Normalt"/>
              <w:rPr>
                <w:rFonts w:cs="Arial"/>
                <w:szCs w:val="16"/>
              </w:rPr>
            </w:pPr>
            <w:r w:rsidRPr="00F061B6">
              <w:rPr>
                <w:rFonts w:cs="Arial"/>
                <w:szCs w:val="16"/>
              </w:rPr>
              <w:t xml:space="preserve">Brazilian Green Dwarf Jiqui, Costa Chica, </w:t>
            </w:r>
            <w:r>
              <w:rPr>
                <w:rFonts w:cs="Arial"/>
                <w:szCs w:val="16"/>
              </w:rPr>
              <w:br/>
            </w:r>
            <w:r w:rsidRPr="00F061B6">
              <w:rPr>
                <w:rFonts w:cs="Arial"/>
                <w:strike/>
                <w:szCs w:val="16"/>
                <w:highlight w:val="lightGray"/>
              </w:rPr>
              <w:t>Dalam Tebing Tinggi, Felicitos</w:t>
            </w:r>
            <w:r w:rsidRPr="00F061B6">
              <w:rPr>
                <w:rFonts w:cs="Arial"/>
                <w:szCs w:val="16"/>
              </w:rPr>
              <w:t xml:space="preserve">, </w:t>
            </w:r>
            <w:r>
              <w:rPr>
                <w:rFonts w:cs="Arial"/>
                <w:szCs w:val="16"/>
              </w:rPr>
              <w:br/>
            </w:r>
            <w:r w:rsidRPr="00F061B6">
              <w:rPr>
                <w:rFonts w:cs="Arial"/>
                <w:szCs w:val="16"/>
              </w:rPr>
              <w:t xml:space="preserve">Genjah Kuning Nias, Pandan Aromatic Dwarf, </w:t>
            </w:r>
            <w:r w:rsidRPr="00F061B6">
              <w:rPr>
                <w:rFonts w:cs="Arial"/>
                <w:strike/>
                <w:szCs w:val="16"/>
                <w:highlight w:val="lightGray"/>
              </w:rPr>
              <w:t>Rennel Tall Green</w:t>
            </w:r>
          </w:p>
        </w:tc>
        <w:tc>
          <w:tcPr>
            <w:tcW w:w="636" w:type="dxa"/>
          </w:tcPr>
          <w:p w:rsidR="007670BF" w:rsidRPr="00044BD9" w:rsidRDefault="007670BF" w:rsidP="000F3223">
            <w:pPr>
              <w:pStyle w:val="tgchartextcentered"/>
              <w:rPr>
                <w:b w:val="0"/>
              </w:rPr>
            </w:pPr>
            <w:r w:rsidRPr="00044BD9">
              <w:rPr>
                <w:b w:val="0"/>
                <w:szCs w:val="16"/>
              </w:rPr>
              <w:t>3</w:t>
            </w:r>
          </w:p>
        </w:tc>
      </w:tr>
      <w:tr w:rsidR="007670BF" w:rsidRPr="00044BD9" w:rsidTr="000F3223">
        <w:trPr>
          <w:cantSplit/>
          <w:jc w:val="center"/>
        </w:trPr>
        <w:tc>
          <w:tcPr>
            <w:tcW w:w="567" w:type="dxa"/>
          </w:tcPr>
          <w:p w:rsidR="007670BF" w:rsidRPr="00044BD9" w:rsidRDefault="007670BF" w:rsidP="000F3223">
            <w:pPr>
              <w:pStyle w:val="tgchartextcentered"/>
              <w:keepNext/>
            </w:pPr>
          </w:p>
        </w:tc>
        <w:tc>
          <w:tcPr>
            <w:tcW w:w="490" w:type="dxa"/>
          </w:tcPr>
          <w:p w:rsidR="007670BF" w:rsidRPr="00044BD9" w:rsidRDefault="007670BF" w:rsidP="000F3223">
            <w:pPr>
              <w:pStyle w:val="tgchartextcentered"/>
              <w:keepNext/>
            </w:pPr>
          </w:p>
        </w:tc>
        <w:tc>
          <w:tcPr>
            <w:tcW w:w="1920" w:type="dxa"/>
          </w:tcPr>
          <w:p w:rsidR="007670BF" w:rsidRPr="00044BD9" w:rsidRDefault="007670BF" w:rsidP="000F3223">
            <w:pPr>
              <w:pStyle w:val="tgchartext"/>
            </w:pPr>
            <w:r w:rsidRPr="00044BD9">
              <w:rPr>
                <w:szCs w:val="16"/>
              </w:rPr>
              <w:t>medium</w:t>
            </w:r>
          </w:p>
        </w:tc>
        <w:tc>
          <w:tcPr>
            <w:tcW w:w="1843" w:type="dxa"/>
          </w:tcPr>
          <w:p w:rsidR="007670BF" w:rsidRPr="0006381A" w:rsidRDefault="007670BF" w:rsidP="000F3223">
            <w:pPr>
              <w:pStyle w:val="tgchartext"/>
            </w:pPr>
            <w:r w:rsidRPr="0006381A">
              <w:rPr>
                <w:szCs w:val="16"/>
              </w:rPr>
              <w:t>moyenne</w:t>
            </w:r>
          </w:p>
        </w:tc>
        <w:tc>
          <w:tcPr>
            <w:tcW w:w="1843" w:type="dxa"/>
          </w:tcPr>
          <w:p w:rsidR="007670BF" w:rsidRPr="0006381A" w:rsidRDefault="007670BF" w:rsidP="000F3223">
            <w:pPr>
              <w:pStyle w:val="tgchartext"/>
            </w:pPr>
            <w:r w:rsidRPr="0006381A">
              <w:rPr>
                <w:szCs w:val="16"/>
              </w:rPr>
              <w:t>mittel</w:t>
            </w:r>
          </w:p>
        </w:tc>
        <w:tc>
          <w:tcPr>
            <w:tcW w:w="1985" w:type="dxa"/>
          </w:tcPr>
          <w:p w:rsidR="007670BF" w:rsidRPr="00044BD9" w:rsidRDefault="007670BF" w:rsidP="000F3223">
            <w:pPr>
              <w:pStyle w:val="tgchartext"/>
            </w:pPr>
            <w:r w:rsidRPr="00044BD9">
              <w:rPr>
                <w:szCs w:val="16"/>
                <w:lang w:val="es-ES_tradnl"/>
              </w:rPr>
              <w:t>medio</w:t>
            </w:r>
          </w:p>
        </w:tc>
        <w:tc>
          <w:tcPr>
            <w:tcW w:w="1985" w:type="dxa"/>
          </w:tcPr>
          <w:p w:rsidR="007670BF" w:rsidRPr="00F061B6" w:rsidRDefault="007670BF" w:rsidP="000F3223">
            <w:pPr>
              <w:pStyle w:val="Normalt"/>
              <w:rPr>
                <w:rFonts w:cs="Arial"/>
                <w:szCs w:val="16"/>
              </w:rPr>
            </w:pPr>
            <w:r w:rsidRPr="00F061B6">
              <w:rPr>
                <w:rFonts w:cs="Arial"/>
                <w:szCs w:val="16"/>
              </w:rPr>
              <w:t xml:space="preserve">Dalam Tebing Tinggi, Felicitos, </w:t>
            </w:r>
            <w:r>
              <w:rPr>
                <w:rFonts w:cs="Arial"/>
                <w:szCs w:val="16"/>
              </w:rPr>
              <w:br/>
            </w:r>
            <w:r w:rsidRPr="00F061B6">
              <w:rPr>
                <w:rFonts w:cs="Arial"/>
                <w:szCs w:val="16"/>
              </w:rPr>
              <w:t>Rennel Tall Green</w:t>
            </w:r>
          </w:p>
        </w:tc>
        <w:tc>
          <w:tcPr>
            <w:tcW w:w="636" w:type="dxa"/>
          </w:tcPr>
          <w:p w:rsidR="007670BF" w:rsidRPr="00044BD9" w:rsidRDefault="007670BF" w:rsidP="000F3223">
            <w:pPr>
              <w:pStyle w:val="tgchartextcentered"/>
              <w:rPr>
                <w:b w:val="0"/>
              </w:rPr>
            </w:pPr>
            <w:r w:rsidRPr="00044BD9">
              <w:rPr>
                <w:b w:val="0"/>
                <w:szCs w:val="16"/>
              </w:rPr>
              <w:t>5</w:t>
            </w:r>
          </w:p>
        </w:tc>
      </w:tr>
      <w:tr w:rsidR="007670BF" w:rsidRPr="00044BD9" w:rsidTr="000F3223">
        <w:trPr>
          <w:cantSplit/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:rsidR="007670BF" w:rsidRPr="00044BD9" w:rsidRDefault="007670BF" w:rsidP="000F3223">
            <w:pPr>
              <w:pStyle w:val="tgchartextcentered"/>
            </w:pPr>
          </w:p>
        </w:tc>
        <w:tc>
          <w:tcPr>
            <w:tcW w:w="490" w:type="dxa"/>
            <w:tcBorders>
              <w:bottom w:val="single" w:sz="4" w:space="0" w:color="auto"/>
            </w:tcBorders>
          </w:tcPr>
          <w:p w:rsidR="007670BF" w:rsidRPr="00044BD9" w:rsidRDefault="007670BF" w:rsidP="000F3223">
            <w:pPr>
              <w:pStyle w:val="tgchartextcentered"/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7670BF" w:rsidRPr="00044BD9" w:rsidRDefault="007670BF" w:rsidP="000F3223">
            <w:pPr>
              <w:pStyle w:val="tgchartext"/>
            </w:pPr>
            <w:r w:rsidRPr="00044BD9">
              <w:rPr>
                <w:szCs w:val="16"/>
              </w:rPr>
              <w:t>long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670BF" w:rsidRPr="0006381A" w:rsidRDefault="007670BF" w:rsidP="000F3223">
            <w:pPr>
              <w:pStyle w:val="tgchartext"/>
            </w:pPr>
            <w:r w:rsidRPr="0006381A">
              <w:rPr>
                <w:szCs w:val="16"/>
              </w:rPr>
              <w:t>longue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670BF" w:rsidRPr="0006381A" w:rsidRDefault="007670BF" w:rsidP="000F3223">
            <w:pPr>
              <w:pStyle w:val="tgchartext"/>
            </w:pPr>
            <w:r w:rsidRPr="0006381A">
              <w:rPr>
                <w:szCs w:val="16"/>
              </w:rPr>
              <w:t>lang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670BF" w:rsidRPr="00044BD9" w:rsidRDefault="007670BF" w:rsidP="000F3223">
            <w:pPr>
              <w:pStyle w:val="tgchartext"/>
            </w:pPr>
            <w:r w:rsidRPr="00044BD9">
              <w:rPr>
                <w:szCs w:val="16"/>
                <w:lang w:val="es-ES_tradnl"/>
              </w:rPr>
              <w:t>largo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670BF" w:rsidRPr="00F061B6" w:rsidRDefault="007670BF" w:rsidP="000F3223">
            <w:pPr>
              <w:pStyle w:val="Normalt"/>
              <w:rPr>
                <w:rFonts w:cs="Arial"/>
                <w:szCs w:val="16"/>
              </w:rPr>
            </w:pPr>
            <w:r w:rsidRPr="00F061B6">
              <w:rPr>
                <w:rFonts w:cs="Arial"/>
                <w:szCs w:val="16"/>
              </w:rPr>
              <w:t>Brazilian Tall Praia do Forte</w:t>
            </w:r>
          </w:p>
        </w:tc>
        <w:tc>
          <w:tcPr>
            <w:tcW w:w="636" w:type="dxa"/>
            <w:tcBorders>
              <w:bottom w:val="single" w:sz="4" w:space="0" w:color="auto"/>
            </w:tcBorders>
          </w:tcPr>
          <w:p w:rsidR="007670BF" w:rsidRPr="00044BD9" w:rsidRDefault="007670BF" w:rsidP="000F3223">
            <w:pPr>
              <w:pStyle w:val="tgchartextcentered"/>
              <w:rPr>
                <w:b w:val="0"/>
              </w:rPr>
            </w:pPr>
            <w:r w:rsidRPr="00044BD9">
              <w:rPr>
                <w:b w:val="0"/>
                <w:szCs w:val="16"/>
              </w:rPr>
              <w:t>7</w:t>
            </w:r>
          </w:p>
        </w:tc>
      </w:tr>
    </w:tbl>
    <w:p w:rsidR="007670BF" w:rsidRDefault="007670BF" w:rsidP="007670BF"/>
    <w:p w:rsidR="007670BF" w:rsidRDefault="007670BF" w:rsidP="007670BF"/>
    <w:p w:rsidR="007670BF" w:rsidRDefault="007670BF" w:rsidP="007670BF"/>
    <w:p w:rsidR="00903264" w:rsidRDefault="007670BF" w:rsidP="007670BF">
      <w:pPr>
        <w:jc w:val="right"/>
      </w:pPr>
      <w:r>
        <w:t xml:space="preserve">[End of document] </w:t>
      </w:r>
    </w:p>
    <w:p w:rsidR="00050E16" w:rsidRPr="00C5280D" w:rsidRDefault="00050E16" w:rsidP="009B440E">
      <w:pPr>
        <w:jc w:val="left"/>
      </w:pPr>
    </w:p>
    <w:sectPr w:rsidR="00050E16" w:rsidRPr="00C5280D" w:rsidSect="00906DDC">
      <w:headerReference w:type="default" r:id="rId8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5EA" w:rsidRDefault="009C65EA" w:rsidP="006655D3">
      <w:r>
        <w:separator/>
      </w:r>
    </w:p>
    <w:p w:rsidR="009C65EA" w:rsidRDefault="009C65EA" w:rsidP="006655D3"/>
    <w:p w:rsidR="009C65EA" w:rsidRDefault="009C65EA" w:rsidP="006655D3"/>
  </w:endnote>
  <w:endnote w:type="continuationSeparator" w:id="0">
    <w:p w:rsidR="009C65EA" w:rsidRDefault="009C65EA" w:rsidP="006655D3">
      <w:r>
        <w:separator/>
      </w:r>
    </w:p>
    <w:p w:rsidR="009C65EA" w:rsidRPr="00294751" w:rsidRDefault="009C65EA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9C65EA" w:rsidRPr="00294751" w:rsidRDefault="009C65EA" w:rsidP="006655D3">
      <w:pPr>
        <w:rPr>
          <w:lang w:val="fr-FR"/>
        </w:rPr>
      </w:pPr>
    </w:p>
    <w:p w:rsidR="009C65EA" w:rsidRPr="00294751" w:rsidRDefault="009C65EA" w:rsidP="006655D3">
      <w:pPr>
        <w:rPr>
          <w:lang w:val="fr-FR"/>
        </w:rPr>
      </w:pPr>
    </w:p>
  </w:endnote>
  <w:endnote w:type="continuationNotice" w:id="1">
    <w:p w:rsidR="009C65EA" w:rsidRPr="00294751" w:rsidRDefault="009C65EA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9C65EA" w:rsidRPr="00294751" w:rsidRDefault="009C65EA" w:rsidP="006655D3">
      <w:pPr>
        <w:rPr>
          <w:lang w:val="fr-FR"/>
        </w:rPr>
      </w:pPr>
    </w:p>
    <w:p w:rsidR="009C65EA" w:rsidRPr="00294751" w:rsidRDefault="009C65EA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5EA" w:rsidRDefault="009C65EA" w:rsidP="006655D3">
      <w:r>
        <w:separator/>
      </w:r>
    </w:p>
  </w:footnote>
  <w:footnote w:type="continuationSeparator" w:id="0">
    <w:p w:rsidR="009C65EA" w:rsidRDefault="009C65EA" w:rsidP="006655D3">
      <w:r>
        <w:separator/>
      </w:r>
    </w:p>
  </w:footnote>
  <w:footnote w:type="continuationNotice" w:id="1">
    <w:p w:rsidR="009C65EA" w:rsidRPr="00AB530F" w:rsidRDefault="009C65EA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C5280D" w:rsidRDefault="006567E7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TC-EDC/Mar1</w:t>
    </w:r>
    <w:r w:rsidR="00DB7BF6">
      <w:rPr>
        <w:rStyle w:val="PageNumber"/>
        <w:lang w:val="en-US"/>
      </w:rPr>
      <w:t>9</w:t>
    </w:r>
    <w:r>
      <w:rPr>
        <w:rStyle w:val="PageNumber"/>
        <w:lang w:val="en-US"/>
      </w:rPr>
      <w:t>/</w:t>
    </w:r>
    <w:r w:rsidR="007670BF">
      <w:rPr>
        <w:rStyle w:val="PageNumber"/>
        <w:lang w:val="en-US"/>
      </w:rPr>
      <w:t>3</w:t>
    </w:r>
  </w:p>
  <w:p w:rsidR="00182B99" w:rsidRPr="00C5280D" w:rsidRDefault="00182B99" w:rsidP="00EB048E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8C25FB">
      <w:rPr>
        <w:rStyle w:val="PageNumber"/>
        <w:noProof/>
        <w:lang w:val="en-US"/>
      </w:rPr>
      <w:t>3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C173A3"/>
    <w:multiLevelType w:val="hybridMultilevel"/>
    <w:tmpl w:val="CD280178"/>
    <w:lvl w:ilvl="0" w:tplc="8AFE9774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E74CD570">
      <w:start w:val="1"/>
      <w:numFmt w:val="lowerRoman"/>
      <w:lvlText w:val="(%2)"/>
      <w:lvlJc w:val="right"/>
      <w:pPr>
        <w:ind w:left="257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5EA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85505"/>
    <w:rsid w:val="000C4E25"/>
    <w:rsid w:val="000C7021"/>
    <w:rsid w:val="000D6BBC"/>
    <w:rsid w:val="000D7780"/>
    <w:rsid w:val="000E6267"/>
    <w:rsid w:val="000E636A"/>
    <w:rsid w:val="000F2F11"/>
    <w:rsid w:val="00105929"/>
    <w:rsid w:val="00110C36"/>
    <w:rsid w:val="001131D5"/>
    <w:rsid w:val="00141DB8"/>
    <w:rsid w:val="00172084"/>
    <w:rsid w:val="0017474A"/>
    <w:rsid w:val="001758C6"/>
    <w:rsid w:val="00182B99"/>
    <w:rsid w:val="001C1525"/>
    <w:rsid w:val="0021332C"/>
    <w:rsid w:val="00213982"/>
    <w:rsid w:val="00214C72"/>
    <w:rsid w:val="0024416D"/>
    <w:rsid w:val="00271911"/>
    <w:rsid w:val="002800A0"/>
    <w:rsid w:val="002801B3"/>
    <w:rsid w:val="00281060"/>
    <w:rsid w:val="002940E8"/>
    <w:rsid w:val="00294751"/>
    <w:rsid w:val="002A1DC9"/>
    <w:rsid w:val="002A6E50"/>
    <w:rsid w:val="002B4298"/>
    <w:rsid w:val="002C256A"/>
    <w:rsid w:val="00305A7F"/>
    <w:rsid w:val="003152FE"/>
    <w:rsid w:val="00327436"/>
    <w:rsid w:val="00344BD6"/>
    <w:rsid w:val="0035528D"/>
    <w:rsid w:val="00361821"/>
    <w:rsid w:val="00361E9E"/>
    <w:rsid w:val="0039633A"/>
    <w:rsid w:val="003C7FBE"/>
    <w:rsid w:val="003D227C"/>
    <w:rsid w:val="003D2B4D"/>
    <w:rsid w:val="003F5F2B"/>
    <w:rsid w:val="00444A88"/>
    <w:rsid w:val="00474DA4"/>
    <w:rsid w:val="00476B4D"/>
    <w:rsid w:val="004805FA"/>
    <w:rsid w:val="004935D2"/>
    <w:rsid w:val="004B1215"/>
    <w:rsid w:val="004D047D"/>
    <w:rsid w:val="004F1E9E"/>
    <w:rsid w:val="004F305A"/>
    <w:rsid w:val="00512164"/>
    <w:rsid w:val="00520297"/>
    <w:rsid w:val="005338F9"/>
    <w:rsid w:val="0054281C"/>
    <w:rsid w:val="00544581"/>
    <w:rsid w:val="0055268D"/>
    <w:rsid w:val="00576BE4"/>
    <w:rsid w:val="005A400A"/>
    <w:rsid w:val="005F7B92"/>
    <w:rsid w:val="00612379"/>
    <w:rsid w:val="006153B6"/>
    <w:rsid w:val="0061555F"/>
    <w:rsid w:val="00636CA6"/>
    <w:rsid w:val="00641200"/>
    <w:rsid w:val="00645CA8"/>
    <w:rsid w:val="006567E7"/>
    <w:rsid w:val="00663194"/>
    <w:rsid w:val="006655D3"/>
    <w:rsid w:val="00667404"/>
    <w:rsid w:val="00687EB4"/>
    <w:rsid w:val="00695C56"/>
    <w:rsid w:val="006A5CDE"/>
    <w:rsid w:val="006A644A"/>
    <w:rsid w:val="006B17D2"/>
    <w:rsid w:val="006C224E"/>
    <w:rsid w:val="006D780A"/>
    <w:rsid w:val="0071271E"/>
    <w:rsid w:val="00732DEC"/>
    <w:rsid w:val="00735BD5"/>
    <w:rsid w:val="007451EC"/>
    <w:rsid w:val="00751613"/>
    <w:rsid w:val="007556F6"/>
    <w:rsid w:val="00760EEF"/>
    <w:rsid w:val="007670BF"/>
    <w:rsid w:val="00777EE5"/>
    <w:rsid w:val="00784836"/>
    <w:rsid w:val="0079023E"/>
    <w:rsid w:val="007A2854"/>
    <w:rsid w:val="007C1D92"/>
    <w:rsid w:val="007C4CB9"/>
    <w:rsid w:val="007D0B9D"/>
    <w:rsid w:val="007D19B0"/>
    <w:rsid w:val="007D4635"/>
    <w:rsid w:val="007F498F"/>
    <w:rsid w:val="007F782B"/>
    <w:rsid w:val="0080679D"/>
    <w:rsid w:val="008108B0"/>
    <w:rsid w:val="00811B20"/>
    <w:rsid w:val="008211B5"/>
    <w:rsid w:val="0082296E"/>
    <w:rsid w:val="00824099"/>
    <w:rsid w:val="00846D7C"/>
    <w:rsid w:val="00867AC1"/>
    <w:rsid w:val="00890DF8"/>
    <w:rsid w:val="008A743F"/>
    <w:rsid w:val="008C0970"/>
    <w:rsid w:val="008C25FB"/>
    <w:rsid w:val="008D0BC5"/>
    <w:rsid w:val="008D2CF7"/>
    <w:rsid w:val="00900C26"/>
    <w:rsid w:val="0090197F"/>
    <w:rsid w:val="00903264"/>
    <w:rsid w:val="00906DDC"/>
    <w:rsid w:val="00934E09"/>
    <w:rsid w:val="00936253"/>
    <w:rsid w:val="00940D46"/>
    <w:rsid w:val="00952DD4"/>
    <w:rsid w:val="00965AE7"/>
    <w:rsid w:val="00970FED"/>
    <w:rsid w:val="00992D82"/>
    <w:rsid w:val="00997029"/>
    <w:rsid w:val="009A7339"/>
    <w:rsid w:val="009B440E"/>
    <w:rsid w:val="009C65EA"/>
    <w:rsid w:val="009D690D"/>
    <w:rsid w:val="009E65B6"/>
    <w:rsid w:val="009F77CF"/>
    <w:rsid w:val="00A24C10"/>
    <w:rsid w:val="00A3365A"/>
    <w:rsid w:val="00A42AC3"/>
    <w:rsid w:val="00A430CF"/>
    <w:rsid w:val="00A54309"/>
    <w:rsid w:val="00AB2B93"/>
    <w:rsid w:val="00AB530F"/>
    <w:rsid w:val="00AB7E5B"/>
    <w:rsid w:val="00AC2883"/>
    <w:rsid w:val="00AC2C10"/>
    <w:rsid w:val="00AE0EF1"/>
    <w:rsid w:val="00AE2937"/>
    <w:rsid w:val="00B07301"/>
    <w:rsid w:val="00B11F3E"/>
    <w:rsid w:val="00B224DE"/>
    <w:rsid w:val="00B324D4"/>
    <w:rsid w:val="00B46575"/>
    <w:rsid w:val="00B61777"/>
    <w:rsid w:val="00B84BBD"/>
    <w:rsid w:val="00BA43FB"/>
    <w:rsid w:val="00BC127D"/>
    <w:rsid w:val="00BC1FE6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C11B0"/>
    <w:rsid w:val="00CC2841"/>
    <w:rsid w:val="00CF1330"/>
    <w:rsid w:val="00CF7E36"/>
    <w:rsid w:val="00D3708D"/>
    <w:rsid w:val="00D40426"/>
    <w:rsid w:val="00D57C96"/>
    <w:rsid w:val="00D57D18"/>
    <w:rsid w:val="00D91203"/>
    <w:rsid w:val="00D95174"/>
    <w:rsid w:val="00DA4476"/>
    <w:rsid w:val="00DA4973"/>
    <w:rsid w:val="00DA6F36"/>
    <w:rsid w:val="00DB596E"/>
    <w:rsid w:val="00DB7773"/>
    <w:rsid w:val="00DB7BF6"/>
    <w:rsid w:val="00DC00EA"/>
    <w:rsid w:val="00DC3802"/>
    <w:rsid w:val="00E07D87"/>
    <w:rsid w:val="00E32F7E"/>
    <w:rsid w:val="00E5267B"/>
    <w:rsid w:val="00E63C0E"/>
    <w:rsid w:val="00E72D49"/>
    <w:rsid w:val="00E7593C"/>
    <w:rsid w:val="00E7678A"/>
    <w:rsid w:val="00E935F1"/>
    <w:rsid w:val="00E94A81"/>
    <w:rsid w:val="00EA1FFB"/>
    <w:rsid w:val="00EB048E"/>
    <w:rsid w:val="00EB4E9C"/>
    <w:rsid w:val="00EE34DF"/>
    <w:rsid w:val="00EF2F89"/>
    <w:rsid w:val="00F03E98"/>
    <w:rsid w:val="00F1237A"/>
    <w:rsid w:val="00F22CBD"/>
    <w:rsid w:val="00F272F1"/>
    <w:rsid w:val="00F45372"/>
    <w:rsid w:val="00F560F7"/>
    <w:rsid w:val="00F6334D"/>
    <w:rsid w:val="00F63599"/>
    <w:rsid w:val="00FA49AB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4586F93"/>
  <w15:docId w15:val="{1EC6D0C5-D5A1-4A4E-AE81-354CFB0CA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link w:val="Heading2Char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214C72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3F5F2B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3F5F2B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3F5F2B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3F5F2B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3F5F2B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uiPriority w:val="34"/>
    <w:qFormat/>
    <w:rsid w:val="007670BF"/>
    <w:pPr>
      <w:ind w:left="720"/>
      <w:contextualSpacing/>
    </w:pPr>
    <w:rPr>
      <w:rFonts w:eastAsia="MS Mincho"/>
    </w:rPr>
  </w:style>
  <w:style w:type="paragraph" w:customStyle="1" w:styleId="Default">
    <w:name w:val="Default"/>
    <w:rsid w:val="007670BF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paragraph" w:customStyle="1" w:styleId="Normalt">
    <w:name w:val="Normalt"/>
    <w:basedOn w:val="Normal"/>
    <w:link w:val="NormaltChar"/>
    <w:rsid w:val="007670BF"/>
    <w:pPr>
      <w:spacing w:before="80" w:after="80"/>
      <w:jc w:val="left"/>
    </w:pPr>
    <w:rPr>
      <w:rFonts w:eastAsiaTheme="minorEastAsia"/>
      <w:sz w:val="16"/>
    </w:rPr>
  </w:style>
  <w:style w:type="character" w:customStyle="1" w:styleId="NormaltChar">
    <w:name w:val="Normalt Char"/>
    <w:basedOn w:val="DefaultParagraphFont"/>
    <w:link w:val="Normalt"/>
    <w:rsid w:val="007670BF"/>
    <w:rPr>
      <w:rFonts w:ascii="Arial" w:eastAsiaTheme="minorEastAsia" w:hAnsi="Arial"/>
      <w:sz w:val="16"/>
    </w:rPr>
  </w:style>
  <w:style w:type="character" w:customStyle="1" w:styleId="Heading2Char">
    <w:name w:val="Heading 2 Char"/>
    <w:basedOn w:val="DefaultParagraphFont"/>
    <w:link w:val="Heading2"/>
    <w:rsid w:val="007670BF"/>
    <w:rPr>
      <w:rFonts w:ascii="Arial" w:hAnsi="Arial"/>
      <w:u w:val="single"/>
    </w:rPr>
  </w:style>
  <w:style w:type="paragraph" w:customStyle="1" w:styleId="tgchartextcentered">
    <w:name w:val="tg_char_text_centered"/>
    <w:basedOn w:val="Normal"/>
    <w:rsid w:val="007670BF"/>
    <w:pPr>
      <w:spacing w:before="80" w:after="80"/>
      <w:jc w:val="center"/>
    </w:pPr>
    <w:rPr>
      <w:b/>
      <w:sz w:val="16"/>
    </w:rPr>
  </w:style>
  <w:style w:type="paragraph" w:customStyle="1" w:styleId="tgcharnumber">
    <w:name w:val="tg_char_number"/>
    <w:basedOn w:val="Normal"/>
    <w:rsid w:val="007670BF"/>
    <w:pPr>
      <w:keepNext/>
      <w:spacing w:before="80" w:after="80"/>
      <w:jc w:val="center"/>
    </w:pPr>
    <w:rPr>
      <w:b/>
      <w:sz w:val="16"/>
    </w:rPr>
  </w:style>
  <w:style w:type="paragraph" w:customStyle="1" w:styleId="tgchartext">
    <w:name w:val="tg_char_text"/>
    <w:basedOn w:val="Normal"/>
    <w:rsid w:val="007670BF"/>
    <w:pPr>
      <w:spacing w:before="80" w:after="80"/>
      <w:jc w:val="left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C_EDC\TC_EDC_19_Mar_Mtg\templates\tc_edc_mar_19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tc_edc_mar_19_EN.dotx</Template>
  <TotalTime>10</TotalTime>
  <Pages>3</Pages>
  <Words>489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TC-EDC/Mar19</vt:lpstr>
    </vt:vector>
  </TitlesOfParts>
  <Company>UPOV</Company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TC-EDC/Mar19</dc:title>
  <dc:creator>OERTEL Romy</dc:creator>
  <cp:lastModifiedBy>Romy Oertel</cp:lastModifiedBy>
  <cp:revision>5</cp:revision>
  <cp:lastPrinted>2016-11-22T15:41:00Z</cp:lastPrinted>
  <dcterms:created xsi:type="dcterms:W3CDTF">2018-12-06T14:22:00Z</dcterms:created>
  <dcterms:modified xsi:type="dcterms:W3CDTF">2019-01-17T15:15:00Z</dcterms:modified>
</cp:coreProperties>
</file>