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041C20">
              <w:t>19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1755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34B91" w:rsidRPr="00C1755F">
              <w:rPr>
                <w:b w:val="0"/>
                <w:spacing w:val="0"/>
              </w:rPr>
              <w:t>September</w:t>
            </w:r>
            <w:r w:rsidR="00125EFC" w:rsidRPr="00C1755F">
              <w:rPr>
                <w:b w:val="0"/>
                <w:spacing w:val="0"/>
              </w:rPr>
              <w:t xml:space="preserve"> </w:t>
            </w:r>
            <w:r w:rsidR="00C1755F">
              <w:rPr>
                <w:b w:val="0"/>
                <w:spacing w:val="0"/>
              </w:rPr>
              <w:t>0</w:t>
            </w:r>
            <w:bookmarkStart w:id="3" w:name="_GoBack"/>
            <w:bookmarkEnd w:id="3"/>
            <w:r w:rsidR="00034B91" w:rsidRPr="00C1755F">
              <w:rPr>
                <w:b w:val="0"/>
                <w:spacing w:val="0"/>
              </w:rPr>
              <w:t>1</w:t>
            </w:r>
            <w:r w:rsidR="0024416D" w:rsidRPr="00C1755F">
              <w:rPr>
                <w:b w:val="0"/>
                <w:spacing w:val="0"/>
              </w:rPr>
              <w:t xml:space="preserve">, </w:t>
            </w:r>
            <w:r w:rsidR="001131D5" w:rsidRPr="00C1755F">
              <w:rPr>
                <w:b w:val="0"/>
                <w:spacing w:val="0"/>
              </w:rPr>
              <w:t>201</w:t>
            </w:r>
            <w:r w:rsidR="00105127" w:rsidRPr="00C1755F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0D7780" w:rsidRPr="00C5280D" w:rsidRDefault="00034B91" w:rsidP="006655D3">
      <w:pPr>
        <w:pStyle w:val="Titleofdoc0"/>
      </w:pPr>
      <w:bookmarkStart w:id="4" w:name="TitleOfDoc"/>
      <w:bookmarkEnd w:id="4"/>
      <w:r>
        <w:t>partial revision of the test guidelines for buddleja (document tg/263/1)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034B91">
        <w:t xml:space="preserve">Document </w:t>
      </w:r>
      <w:r w:rsidR="0061555F" w:rsidRPr="00034B91">
        <w:t>prepared by the</w:t>
      </w:r>
      <w:r w:rsidR="0061555F" w:rsidRPr="00C5280D">
        <w:t xml:space="preserve"> Office of the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034B91" w:rsidRDefault="00034B91" w:rsidP="00034B91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390465">
        <w:rPr>
          <w:rFonts w:cs="Arial"/>
        </w:rPr>
        <w:t xml:space="preserve">At its forty-seventh session held in </w:t>
      </w:r>
      <w:proofErr w:type="spellStart"/>
      <w:r w:rsidRPr="00390465">
        <w:rPr>
          <w:rFonts w:cs="Arial"/>
        </w:rPr>
        <w:t>Naivasha</w:t>
      </w:r>
      <w:proofErr w:type="spellEnd"/>
      <w:r w:rsidRPr="00390465">
        <w:rPr>
          <w:rFonts w:cs="Arial"/>
        </w:rPr>
        <w:t xml:space="preserve">, Kenya, from May 19 to 23, 2014, the Technical Working Party for Ornamental Plants and Forest Trees (TWO) considered </w:t>
      </w:r>
      <w:r w:rsidR="00390465" w:rsidRPr="00390465">
        <w:rPr>
          <w:rFonts w:cs="Arial"/>
        </w:rPr>
        <w:t>a</w:t>
      </w:r>
      <w:r w:rsidRPr="00390465">
        <w:rPr>
          <w:rFonts w:cs="Arial"/>
        </w:rPr>
        <w:t xml:space="preserve"> partial revision of the Test Guidelines for </w:t>
      </w:r>
      <w:proofErr w:type="spellStart"/>
      <w:r w:rsidRPr="00390465">
        <w:rPr>
          <w:rFonts w:cs="Arial"/>
        </w:rPr>
        <w:t>Buddleja</w:t>
      </w:r>
      <w:proofErr w:type="spellEnd"/>
      <w:r w:rsidRPr="00390465">
        <w:rPr>
          <w:rFonts w:cs="Arial"/>
        </w:rPr>
        <w:t xml:space="preserve"> on the basis of documents TG/263/1 and TWO/47/25</w:t>
      </w:r>
      <w:r w:rsidR="00390465" w:rsidRPr="00390465">
        <w:rPr>
          <w:rFonts w:cs="Arial"/>
        </w:rPr>
        <w:t xml:space="preserve"> “Partial Revision of the Test Guidelines for </w:t>
      </w:r>
      <w:proofErr w:type="spellStart"/>
      <w:r w:rsidR="00390465" w:rsidRPr="00390465">
        <w:rPr>
          <w:rFonts w:cs="Arial"/>
        </w:rPr>
        <w:t>Buddleja</w:t>
      </w:r>
      <w:proofErr w:type="spellEnd"/>
      <w:r w:rsidR="00390465" w:rsidRPr="00390465">
        <w:rPr>
          <w:rFonts w:cs="Arial"/>
        </w:rPr>
        <w:t xml:space="preserve"> (</w:t>
      </w:r>
      <w:r w:rsidR="00632904">
        <w:rPr>
          <w:rFonts w:cs="Arial"/>
        </w:rPr>
        <w:t>D</w:t>
      </w:r>
      <w:r w:rsidR="00390465" w:rsidRPr="00390465">
        <w:rPr>
          <w:rFonts w:cs="Arial"/>
        </w:rPr>
        <w:t>ocument TG/263/1)”</w:t>
      </w:r>
      <w:r w:rsidRPr="00390465">
        <w:rPr>
          <w:rFonts w:cs="Arial"/>
        </w:rPr>
        <w:t xml:space="preserve"> and propose</w:t>
      </w:r>
      <w:r w:rsidR="00390465" w:rsidRPr="00390465">
        <w:rPr>
          <w:rFonts w:cs="Arial"/>
        </w:rPr>
        <w:t>d</w:t>
      </w:r>
      <w:r w:rsidRPr="00390465">
        <w:rPr>
          <w:rFonts w:cs="Arial"/>
        </w:rPr>
        <w:t xml:space="preserve"> to revise the Test Guidelines for </w:t>
      </w:r>
      <w:proofErr w:type="spellStart"/>
      <w:r w:rsidRPr="00390465">
        <w:rPr>
          <w:rFonts w:cs="Arial"/>
        </w:rPr>
        <w:t>Buddleja</w:t>
      </w:r>
      <w:proofErr w:type="spellEnd"/>
      <w:r w:rsidRPr="00390465">
        <w:rPr>
          <w:rFonts w:cs="Arial"/>
        </w:rPr>
        <w:t xml:space="preserve"> as follows (see document TWO/47/28 “Report”, paragraph</w:t>
      </w:r>
      <w:r w:rsidR="00093598" w:rsidRPr="00390465">
        <w:rPr>
          <w:rFonts w:cs="Arial"/>
        </w:rPr>
        <w:t>s</w:t>
      </w:r>
      <w:r w:rsidRPr="00390465">
        <w:rPr>
          <w:rFonts w:cs="Arial"/>
        </w:rPr>
        <w:t xml:space="preserve"> 66</w:t>
      </w:r>
      <w:r w:rsidR="00093598" w:rsidRPr="00390465">
        <w:rPr>
          <w:rFonts w:cs="Arial"/>
        </w:rPr>
        <w:t xml:space="preserve"> to 68</w:t>
      </w:r>
      <w:r w:rsidRPr="00390465">
        <w:rPr>
          <w:rFonts w:cs="Arial"/>
        </w:rPr>
        <w:t>):</w:t>
      </w:r>
    </w:p>
    <w:p w:rsidR="00034B91" w:rsidRDefault="00034B91" w:rsidP="00034B91">
      <w:pPr>
        <w:rPr>
          <w:rFonts w:cs="Arial"/>
        </w:rPr>
      </w:pPr>
    </w:p>
    <w:p w:rsidR="00034B91" w:rsidRDefault="00034B91" w:rsidP="00034B91">
      <w:pPr>
        <w:pStyle w:val="ListParagraph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Characteristic 21: “Calyx: length” to be reworded as “Corolla tube: length”;</w:t>
      </w:r>
    </w:p>
    <w:p w:rsidR="00034B91" w:rsidRDefault="00034B91" w:rsidP="00034B91">
      <w:pPr>
        <w:pStyle w:val="ListParagraph"/>
        <w:rPr>
          <w:snapToGrid w:val="0"/>
        </w:rPr>
      </w:pPr>
    </w:p>
    <w:p w:rsidR="00034B91" w:rsidRDefault="00034B91" w:rsidP="00034B91">
      <w:pPr>
        <w:pStyle w:val="ListParagraph"/>
        <w:numPr>
          <w:ilvl w:val="0"/>
          <w:numId w:val="1"/>
        </w:numPr>
        <w:rPr>
          <w:snapToGrid w:val="0"/>
        </w:rPr>
      </w:pPr>
      <w:r w:rsidRPr="00A45E13">
        <w:rPr>
          <w:snapToGrid w:val="0"/>
        </w:rPr>
        <w:t xml:space="preserve">To </w:t>
      </w:r>
      <w:r>
        <w:rPr>
          <w:snapToGrid w:val="0"/>
        </w:rPr>
        <w:t>move the</w:t>
      </w:r>
      <w:r w:rsidRPr="00A45E13">
        <w:rPr>
          <w:snapToGrid w:val="0"/>
        </w:rPr>
        <w:t xml:space="preserve"> reworded Characteristic 21: “Corolla tube: length” after current Characteristic 22: “Calyx: pubescence”;</w:t>
      </w:r>
      <w:r>
        <w:rPr>
          <w:snapToGrid w:val="0"/>
        </w:rPr>
        <w:t xml:space="preserve"> </w:t>
      </w:r>
    </w:p>
    <w:p w:rsidR="00034B91" w:rsidRPr="00A45E13" w:rsidRDefault="00034B91" w:rsidP="00034B91">
      <w:pPr>
        <w:pStyle w:val="ListParagraph"/>
        <w:rPr>
          <w:snapToGrid w:val="0"/>
        </w:rPr>
      </w:pPr>
    </w:p>
    <w:p w:rsidR="00034B91" w:rsidRPr="00A45E13" w:rsidRDefault="00034B91" w:rsidP="00034B91">
      <w:pPr>
        <w:pStyle w:val="ListParagraph"/>
        <w:numPr>
          <w:ilvl w:val="0"/>
          <w:numId w:val="1"/>
        </w:numPr>
        <w:rPr>
          <w:snapToGrid w:val="0"/>
        </w:rPr>
      </w:pPr>
      <w:r w:rsidRPr="00A45E13">
        <w:rPr>
          <w:snapToGrid w:val="0"/>
        </w:rPr>
        <w:t>To amend Chapter 8.1: “General illustration of flower”</w:t>
      </w:r>
      <w:r>
        <w:rPr>
          <w:snapToGrid w:val="0"/>
        </w:rPr>
        <w:t>.</w:t>
      </w:r>
    </w:p>
    <w:p w:rsidR="00034B91" w:rsidRPr="00A95B77" w:rsidRDefault="00034B91" w:rsidP="00034B91">
      <w:pPr>
        <w:pStyle w:val="ListParagraph"/>
        <w:rPr>
          <w:snapToGrid w:val="0"/>
        </w:rPr>
      </w:pPr>
    </w:p>
    <w:p w:rsidR="00034B91" w:rsidRDefault="00034B91" w:rsidP="00034B91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proposed revisions are presented in the Annex to this document.</w:t>
      </w:r>
    </w:p>
    <w:p w:rsidR="00034B91" w:rsidRDefault="00034B91" w:rsidP="00034B91">
      <w:pPr>
        <w:rPr>
          <w:snapToGrid w:val="0"/>
        </w:rPr>
      </w:pPr>
    </w:p>
    <w:p w:rsidR="00034B91" w:rsidRDefault="00034B91" w:rsidP="00034B91">
      <w:pPr>
        <w:rPr>
          <w:snapToGrid w:val="0"/>
        </w:rPr>
      </w:pPr>
    </w:p>
    <w:p w:rsidR="00034B91" w:rsidRDefault="00034B91" w:rsidP="00034B91">
      <w:pPr>
        <w:rPr>
          <w:snapToGrid w:val="0"/>
        </w:rPr>
      </w:pPr>
    </w:p>
    <w:p w:rsidR="00034B91" w:rsidRDefault="00034B91" w:rsidP="00034B91">
      <w:pPr>
        <w:jc w:val="right"/>
        <w:rPr>
          <w:snapToGrid w:val="0"/>
        </w:rPr>
        <w:sectPr w:rsidR="00034B91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034B91" w:rsidRPr="00034B91" w:rsidRDefault="00034B91" w:rsidP="00034B91">
      <w:pPr>
        <w:rPr>
          <w:snapToGrid w:val="0"/>
          <w:u w:val="single"/>
        </w:rPr>
      </w:pPr>
      <w:r w:rsidRPr="00034B91">
        <w:rPr>
          <w:snapToGrid w:val="0"/>
          <w:u w:val="single"/>
        </w:rPr>
        <w:lastRenderedPageBreak/>
        <w:t>Characteristic 21: “Calyx: length”</w:t>
      </w:r>
    </w:p>
    <w:p w:rsidR="00034B91" w:rsidRPr="00306E61" w:rsidRDefault="00034B91" w:rsidP="00034B91">
      <w:pPr>
        <w:rPr>
          <w:snapToGrid w:val="0"/>
        </w:rPr>
      </w:pPr>
    </w:p>
    <w:p w:rsidR="00034B91" w:rsidRPr="00306E61" w:rsidRDefault="00034B91" w:rsidP="00034B91">
      <w:pPr>
        <w:rPr>
          <w:i/>
          <w:snapToGrid w:val="0"/>
        </w:rPr>
      </w:pPr>
      <w:r w:rsidRPr="00306E61">
        <w:rPr>
          <w:i/>
          <w:snapToGrid w:val="0"/>
        </w:rPr>
        <w:t>Current wording:</w:t>
      </w:r>
    </w:p>
    <w:p w:rsidR="00034B91" w:rsidRDefault="00034B91" w:rsidP="00034B91">
      <w:pPr>
        <w:rPr>
          <w:snapToGrid w:val="0"/>
          <w:highlight w:val="cyan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sz w:val="16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lang w:val="es-ES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034B91" w:rsidRDefault="00034B91" w:rsidP="00034B91">
      <w:pPr>
        <w:rPr>
          <w:sz w:val="18"/>
          <w:szCs w:val="18"/>
        </w:rPr>
      </w:pPr>
    </w:p>
    <w:p w:rsidR="00034B91" w:rsidRPr="00306E61" w:rsidRDefault="00034B91" w:rsidP="00034B91">
      <w:pPr>
        <w:rPr>
          <w:i/>
          <w:szCs w:val="18"/>
        </w:rPr>
      </w:pPr>
      <w:r w:rsidRPr="00306E61">
        <w:rPr>
          <w:i/>
          <w:szCs w:val="18"/>
        </w:rPr>
        <w:t xml:space="preserve">Proposed new wording: </w:t>
      </w:r>
    </w:p>
    <w:p w:rsidR="00034B91" w:rsidRPr="00306E61" w:rsidRDefault="00034B91" w:rsidP="00034B91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034B91" w:rsidRPr="00C1755F" w:rsidTr="00BF354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</w:rPr>
              <w:t>Corolla tube</w:t>
            </w:r>
            <w:r w:rsidRPr="00C219CA">
              <w:rPr>
                <w:rFonts w:ascii="Arial" w:hAnsi="Arial" w:cs="Arial"/>
                <w:b/>
                <w:sz w:val="16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  <w:t xml:space="preserve"> 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</w:pPr>
            <w:proofErr w:type="spellStart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de-CH"/>
              </w:rPr>
              <w:t>Kronröhre</w:t>
            </w:r>
            <w:proofErr w:type="spellEnd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  <w:t xml:space="preserve">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b/>
                <w:sz w:val="16"/>
                <w:highlight w:val="lightGray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  <w:lang w:val="es-ES"/>
              </w:rPr>
              <w:t>Tubo de la corolla</w:t>
            </w:r>
            <w:r w:rsidRPr="00C219CA">
              <w:rPr>
                <w:rFonts w:ascii="Arial" w:hAnsi="Arial" w:cs="Arial"/>
                <w:b/>
                <w:sz w:val="16"/>
                <w:highlight w:val="lightGray"/>
                <w:lang w:val="es-ES"/>
              </w:rPr>
              <w:t xml:space="preserve">: </w:t>
            </w:r>
            <w:r w:rsidRPr="00C219CA">
              <w:rPr>
                <w:rFonts w:ascii="Arial" w:hAnsi="Arial" w:cs="Arial"/>
                <w:b/>
                <w:sz w:val="16"/>
                <w:lang w:val="es-ES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034B91" w:rsidRPr="009331FE" w:rsidTr="00BF354B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91" w:rsidRPr="00C219CA" w:rsidRDefault="00034B91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34B91" w:rsidRPr="00C219CA" w:rsidRDefault="00034B91" w:rsidP="00BF354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034B91" w:rsidRDefault="00034B91" w:rsidP="00034B91">
      <w:pPr>
        <w:rPr>
          <w:sz w:val="18"/>
          <w:szCs w:val="18"/>
        </w:rPr>
      </w:pPr>
    </w:p>
    <w:p w:rsidR="00034B91" w:rsidRDefault="00034B91" w:rsidP="00034B91">
      <w:pPr>
        <w:rPr>
          <w:szCs w:val="18"/>
        </w:rPr>
      </w:pPr>
      <w:r w:rsidRPr="00306E61">
        <w:rPr>
          <w:szCs w:val="18"/>
        </w:rPr>
        <w:t>It is proposed</w:t>
      </w:r>
      <w:r>
        <w:rPr>
          <w:szCs w:val="18"/>
        </w:rPr>
        <w:t xml:space="preserve"> that the amended Characteristic 21 “Corolla tube: length” be placed after the current Characteristic 22: “Calyx: pubescence”.</w:t>
      </w:r>
    </w:p>
    <w:p w:rsidR="00034B91" w:rsidRDefault="00034B91" w:rsidP="00034B91">
      <w:pPr>
        <w:rPr>
          <w:snapToGrid w:val="0"/>
        </w:rPr>
      </w:pPr>
    </w:p>
    <w:p w:rsidR="00034B91" w:rsidRDefault="00034B91" w:rsidP="00034B91">
      <w:pPr>
        <w:rPr>
          <w:snapToGrid w:val="0"/>
        </w:rPr>
      </w:pPr>
      <w:r>
        <w:rPr>
          <w:snapToGrid w:val="0"/>
        </w:rPr>
        <w:t xml:space="preserve">It is proposed that Chapter 8.1: “General illustration of flower” </w:t>
      </w:r>
      <w:proofErr w:type="gramStart"/>
      <w:r>
        <w:rPr>
          <w:snapToGrid w:val="0"/>
        </w:rPr>
        <w:t>be</w:t>
      </w:r>
      <w:proofErr w:type="gramEnd"/>
      <w:r>
        <w:rPr>
          <w:snapToGrid w:val="0"/>
        </w:rPr>
        <w:t xml:space="preserve"> amended as follows:</w:t>
      </w:r>
    </w:p>
    <w:p w:rsidR="00034B91" w:rsidRDefault="00034B91" w:rsidP="00034B9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034B91" w:rsidRPr="00C219CA" w:rsidRDefault="00034B91" w:rsidP="00034B91">
      <w:pPr>
        <w:rPr>
          <w:i/>
          <w:snapToGrid w:val="0"/>
        </w:rPr>
      </w:pPr>
      <w:r w:rsidRPr="00C219CA">
        <w:rPr>
          <w:i/>
          <w:snapToGrid w:val="0"/>
        </w:rPr>
        <w:lastRenderedPageBreak/>
        <w:t>Current illustration:</w:t>
      </w:r>
    </w:p>
    <w:p w:rsidR="00034B91" w:rsidRPr="009331FE" w:rsidRDefault="00034B91" w:rsidP="00034B91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6A8D" wp14:editId="3BB75B58">
                <wp:simplePos x="0" y="0"/>
                <wp:positionH relativeFrom="column">
                  <wp:posOffset>4294505</wp:posOffset>
                </wp:positionH>
                <wp:positionV relativeFrom="paragraph">
                  <wp:posOffset>46990</wp:posOffset>
                </wp:positionV>
                <wp:extent cx="1143000" cy="342900"/>
                <wp:effectExtent l="381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972F4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15pt;margin-top:3.7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WH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" filled="f" stroked="f">
                <v:textbox>
                  <w:txbxContent>
                    <w:p w:rsidR="00034B91" w:rsidRPr="00972F4A" w:rsidRDefault="00034B91" w:rsidP="00034B9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</w:p>
    <w:p w:rsidR="00034B91" w:rsidRPr="009331FE" w:rsidRDefault="00034B91" w:rsidP="00034B91">
      <w:pPr>
        <w:keepNext/>
        <w:ind w:lef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87FA" wp14:editId="57AB40FC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8E21B" wp14:editId="0437087E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6F7575" w:rsidRDefault="00034B91" w:rsidP="00034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Ru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" filled="f" stroked="f">
                <v:textbox>
                  <w:txbxContent>
                    <w:p w:rsidR="00034B91" w:rsidRPr="006F7575" w:rsidRDefault="00034B91" w:rsidP="00034B91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D85B7" wp14:editId="0F0FA350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8E1C4" wp14:editId="17FA14C4">
                <wp:simplePos x="0" y="0"/>
                <wp:positionH relativeFrom="column">
                  <wp:posOffset>3953510</wp:posOffset>
                </wp:positionH>
                <wp:positionV relativeFrom="paragraph">
                  <wp:posOffset>1075690</wp:posOffset>
                </wp:positionV>
                <wp:extent cx="1255395" cy="3429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02173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Corolla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throat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3pt;margin-top:84.7pt;width:98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AauQ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" filled="f" stroked="f">
                <v:textbox>
                  <w:txbxContent>
                    <w:p w:rsidR="00034B91" w:rsidRPr="0002173A" w:rsidRDefault="00034B91" w:rsidP="00034B9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Corolla </w:t>
                      </w:r>
                      <w:proofErr w:type="spellStart"/>
                      <w:r>
                        <w:rPr>
                          <w:lang w:val="fr-FR"/>
                        </w:rPr>
                        <w:t>throat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B60A4" wp14:editId="19B771AF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11507" wp14:editId="31E067D7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C62B9" wp14:editId="55640ED9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972F4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Calyx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034B91" w:rsidRPr="00972F4A" w:rsidRDefault="00034B91" w:rsidP="00034B91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Calyx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A8B25" wp14:editId="15D9155D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53B1F" wp14:editId="7D89DFC9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B25D2" wp14:editId="1CC6B040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43B41" wp14:editId="5941E256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4E026" wp14:editId="1D67E2A8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EFA22" wp14:editId="7D7EBF8B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287257F" wp14:editId="15B61F21">
            <wp:extent cx="2159000" cy="3962400"/>
            <wp:effectExtent l="0" t="0" r="0" b="0"/>
            <wp:docPr id="2" name="Picture 2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91" w:rsidRPr="009331FE" w:rsidRDefault="00034B91" w:rsidP="00034B91">
      <w:pPr>
        <w:keepNext/>
      </w:pPr>
    </w:p>
    <w:p w:rsidR="00034B91" w:rsidRDefault="00034B91" w:rsidP="00034B91">
      <w:pPr>
        <w:keepNext/>
        <w:rPr>
          <w:i/>
        </w:rPr>
      </w:pPr>
      <w:r w:rsidRPr="00C219CA">
        <w:rPr>
          <w:i/>
        </w:rPr>
        <w:t>Proposed new illustration:</w:t>
      </w:r>
    </w:p>
    <w:p w:rsidR="00034B91" w:rsidRDefault="00034B91" w:rsidP="00034B91">
      <w:pPr>
        <w:keepNext/>
        <w:rPr>
          <w:i/>
        </w:rPr>
      </w:pPr>
    </w:p>
    <w:p w:rsidR="00034B91" w:rsidRDefault="00034B91" w:rsidP="00034B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14580" wp14:editId="70C3FBE4">
                <wp:simplePos x="0" y="0"/>
                <wp:positionH relativeFrom="column">
                  <wp:posOffset>3351530</wp:posOffset>
                </wp:positionH>
                <wp:positionV relativeFrom="paragraph">
                  <wp:posOffset>2769235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972F4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Calyx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63.9pt;margin-top:218.05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VF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xRoL20KMHtjfoVu4RiKA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" filled="f" stroked="f">
                <v:textbox>
                  <w:txbxContent>
                    <w:p w:rsidR="00034B91" w:rsidRPr="00972F4A" w:rsidRDefault="00034B91" w:rsidP="00034B91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Calyx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32E53" wp14:editId="1FA52742">
                <wp:simplePos x="0" y="0"/>
                <wp:positionH relativeFrom="column">
                  <wp:posOffset>4456430</wp:posOffset>
                </wp:positionH>
                <wp:positionV relativeFrom="paragraph">
                  <wp:posOffset>1818640</wp:posOffset>
                </wp:positionV>
                <wp:extent cx="125539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02173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50.9pt;margin-top:143.2pt;width:98.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VA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wieID9Dr1NQe+hB0ezhHersYtX9vSy/ayTksqFiw26VkkPDaAX+hfanf/F1&#10;xNEWZD18khXYoVsjHdC+Vp1NHqQDATrU6elUG+tLaU1GcTxJYoxKkE1IlAS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" filled="f" stroked="f">
                <v:textbox>
                  <w:txbxContent>
                    <w:p w:rsidR="00034B91" w:rsidRPr="0002173A" w:rsidRDefault="00034B91" w:rsidP="00034B9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FC142" wp14:editId="2C05AFE2">
                <wp:simplePos x="0" y="0"/>
                <wp:positionH relativeFrom="column">
                  <wp:posOffset>4300220</wp:posOffset>
                </wp:positionH>
                <wp:positionV relativeFrom="paragraph">
                  <wp:posOffset>57150</wp:posOffset>
                </wp:positionV>
                <wp:extent cx="11430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91" w:rsidRPr="00972F4A" w:rsidRDefault="00034B91" w:rsidP="00034B9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Corolla lobes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38.6pt;margin-top:4.5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fA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" filled="f" stroked="f">
                <v:textbox>
                  <w:txbxContent>
                    <w:p w:rsidR="00034B91" w:rsidRPr="00972F4A" w:rsidRDefault="00034B91" w:rsidP="00034B9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Corolla lobes</w:t>
                      </w:r>
                    </w:p>
                  </w:txbxContent>
                </v:textbox>
              </v:shape>
            </w:pict>
          </mc:Fallback>
        </mc:AlternateContent>
      </w:r>
      <w:r w:rsidR="00B927BB" w:rsidRPr="00B927BB">
        <w:rPr>
          <w:noProof/>
        </w:rPr>
        <w:t xml:space="preserve"> </w:t>
      </w:r>
      <w:r w:rsidR="00B927BB" w:rsidRPr="00B927BB">
        <w:rPr>
          <w:noProof/>
        </w:rPr>
        <w:drawing>
          <wp:inline distT="0" distB="0" distL="0" distR="0" wp14:anchorId="44C59C3E" wp14:editId="6C07CB0A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D2" w:rsidRPr="00C5280D" w:rsidRDefault="00034B91" w:rsidP="00034B91">
      <w:pPr>
        <w:pStyle w:val="endofdoc"/>
      </w:pPr>
      <w:r>
        <w:rPr>
          <w:snapToGrid w:val="0"/>
        </w:rPr>
        <w:t xml:space="preserve"> [End of Annex and of document]</w:t>
      </w:r>
    </w:p>
    <w:sectPr w:rsidR="006B17D2" w:rsidRPr="00C5280D" w:rsidSect="007276D6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18" w:rsidRDefault="001C6518" w:rsidP="006655D3">
      <w:r>
        <w:separator/>
      </w:r>
    </w:p>
    <w:p w:rsidR="001C6518" w:rsidRDefault="001C6518" w:rsidP="006655D3"/>
    <w:p w:rsidR="001C6518" w:rsidRDefault="001C6518" w:rsidP="006655D3"/>
  </w:endnote>
  <w:endnote w:type="continuationSeparator" w:id="0">
    <w:p w:rsidR="001C6518" w:rsidRDefault="001C6518" w:rsidP="006655D3">
      <w:r>
        <w:separator/>
      </w:r>
    </w:p>
    <w:p w:rsidR="001C6518" w:rsidRPr="00311399" w:rsidRDefault="001C651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C6518" w:rsidRPr="00311399" w:rsidRDefault="001C6518" w:rsidP="006655D3">
      <w:pPr>
        <w:rPr>
          <w:lang w:val="fr-CH"/>
        </w:rPr>
      </w:pPr>
    </w:p>
    <w:p w:rsidR="001C6518" w:rsidRPr="00311399" w:rsidRDefault="001C6518" w:rsidP="006655D3">
      <w:pPr>
        <w:rPr>
          <w:lang w:val="fr-CH"/>
        </w:rPr>
      </w:pPr>
    </w:p>
  </w:endnote>
  <w:endnote w:type="continuationNotice" w:id="1">
    <w:p w:rsidR="001C6518" w:rsidRPr="00311399" w:rsidRDefault="001C651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C6518" w:rsidRPr="00311399" w:rsidRDefault="001C6518" w:rsidP="006655D3">
      <w:pPr>
        <w:rPr>
          <w:lang w:val="fr-CH"/>
        </w:rPr>
      </w:pPr>
    </w:p>
    <w:p w:rsidR="001C6518" w:rsidRPr="00311399" w:rsidRDefault="001C651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034B91" w:rsidRDefault="00125EFC" w:rsidP="00034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18" w:rsidRDefault="001C6518" w:rsidP="006655D3">
      <w:r>
        <w:separator/>
      </w:r>
    </w:p>
  </w:footnote>
  <w:footnote w:type="continuationSeparator" w:id="0">
    <w:p w:rsidR="001C6518" w:rsidRDefault="001C6518" w:rsidP="006655D3">
      <w:r>
        <w:separator/>
      </w:r>
    </w:p>
    <w:p w:rsidR="001C6518" w:rsidRPr="00311399" w:rsidRDefault="001C651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C6518" w:rsidRPr="00311399" w:rsidRDefault="001C6518" w:rsidP="006655D3">
      <w:pPr>
        <w:rPr>
          <w:lang w:val="fr-CH"/>
        </w:rPr>
      </w:pPr>
    </w:p>
    <w:p w:rsidR="001C6518" w:rsidRPr="00311399" w:rsidRDefault="001C6518" w:rsidP="006655D3">
      <w:pPr>
        <w:rPr>
          <w:lang w:val="fr-CH"/>
        </w:rPr>
      </w:pPr>
    </w:p>
    <w:p w:rsidR="001C6518" w:rsidRPr="00311399" w:rsidRDefault="001C6518" w:rsidP="006655D3">
      <w:pPr>
        <w:rPr>
          <w:lang w:val="fr-CH"/>
        </w:rPr>
      </w:pPr>
    </w:p>
  </w:footnote>
  <w:footnote w:type="continuationNotice" w:id="1">
    <w:p w:rsidR="001C6518" w:rsidRPr="00311399" w:rsidRDefault="001C651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C6518" w:rsidRPr="00311399" w:rsidRDefault="001C6518" w:rsidP="006655D3">
      <w:pPr>
        <w:rPr>
          <w:lang w:val="fr-CH"/>
        </w:rPr>
      </w:pPr>
    </w:p>
    <w:p w:rsidR="001C6518" w:rsidRPr="00311399" w:rsidRDefault="001C651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91" w:rsidRPr="00832298" w:rsidRDefault="00034B91" w:rsidP="00832298">
    <w:pPr>
      <w:pStyle w:val="Header"/>
    </w:pPr>
    <w:r w:rsidRPr="00832298">
      <w:t>T</w:t>
    </w:r>
    <w:r>
      <w:t>WO/47</w:t>
    </w:r>
    <w:r w:rsidRPr="00832298">
      <w:t>/</w:t>
    </w:r>
    <w:r>
      <w:t>25</w:t>
    </w:r>
  </w:p>
  <w:p w:rsidR="00034B91" w:rsidRPr="00C5280D" w:rsidRDefault="00034B91" w:rsidP="00EB048E">
    <w:pPr>
      <w:pStyle w:val="Header"/>
    </w:pPr>
    <w:proofErr w:type="spellStart"/>
    <w:r>
      <w:t>Annex</w:t>
    </w:r>
    <w:proofErr w:type="spellEnd"/>
    <w:r>
      <w:t xml:space="preserve">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</w:t>
    </w:r>
    <w:r w:rsidRPr="00832298">
      <w:fldChar w:fldCharType="end"/>
    </w:r>
  </w:p>
  <w:p w:rsidR="00034B91" w:rsidRPr="00C5280D" w:rsidRDefault="00034B91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041C20">
      <w:rPr>
        <w:rStyle w:val="PageNumber"/>
        <w:lang w:val="en-US"/>
      </w:rPr>
      <w:t>19</w:t>
    </w:r>
  </w:p>
  <w:p w:rsidR="00125EFC" w:rsidRPr="00C5280D" w:rsidRDefault="00B75273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25EFC" w:rsidRPr="00C5280D">
      <w:rPr>
        <w:lang w:val="en-US"/>
      </w:rPr>
      <w:t xml:space="preserve">page </w:t>
    </w:r>
    <w:r w:rsidR="00125EFC" w:rsidRPr="00C5280D">
      <w:rPr>
        <w:rStyle w:val="PageNumber"/>
        <w:lang w:val="en-US"/>
      </w:rPr>
      <w:fldChar w:fldCharType="begin"/>
    </w:r>
    <w:r w:rsidR="00125EFC" w:rsidRPr="00C5280D">
      <w:rPr>
        <w:rStyle w:val="PageNumber"/>
        <w:lang w:val="en-US"/>
      </w:rPr>
      <w:instrText xml:space="preserve"> PAGE </w:instrText>
    </w:r>
    <w:r w:rsidR="00125EFC" w:rsidRPr="00C5280D">
      <w:rPr>
        <w:rStyle w:val="PageNumber"/>
        <w:lang w:val="en-US"/>
      </w:rPr>
      <w:fldChar w:fldCharType="separate"/>
    </w:r>
    <w:r w:rsidR="001C0EE9">
      <w:rPr>
        <w:rStyle w:val="PageNumber"/>
        <w:lang w:val="en-US"/>
      </w:rPr>
      <w:t>2</w:t>
    </w:r>
    <w:r w:rsidR="00125EFC"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91" w:rsidRPr="00C5280D" w:rsidRDefault="00034B91" w:rsidP="00034B91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Jan15</w:t>
    </w:r>
    <w:r w:rsidRPr="00C5280D">
      <w:rPr>
        <w:rStyle w:val="PageNumber"/>
        <w:lang w:val="en-US"/>
      </w:rPr>
      <w:t>/</w:t>
    </w:r>
    <w:r w:rsidR="00041C20">
      <w:rPr>
        <w:rStyle w:val="PageNumber"/>
        <w:lang w:val="en-US"/>
      </w:rPr>
      <w:t>19</w:t>
    </w:r>
  </w:p>
  <w:p w:rsidR="00034B91" w:rsidRDefault="00034B91" w:rsidP="00034B91">
    <w:pPr>
      <w:pStyle w:val="Header"/>
      <w:rPr>
        <w:lang w:val="en-US"/>
      </w:rPr>
    </w:pPr>
  </w:p>
  <w:p w:rsidR="00741020" w:rsidRPr="00C5280D" w:rsidRDefault="00741020" w:rsidP="00034B91">
    <w:pPr>
      <w:pStyle w:val="Header"/>
      <w:rPr>
        <w:lang w:val="en-US"/>
      </w:rPr>
    </w:pPr>
    <w:r>
      <w:rPr>
        <w:lang w:val="en-US"/>
      </w:rPr>
      <w:t>ANNEX</w:t>
    </w:r>
  </w:p>
  <w:p w:rsidR="00034B91" w:rsidRDefault="00034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BE1CA954"/>
    <w:lvl w:ilvl="0" w:tplc="765AB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8"/>
    <w:rsid w:val="00010CF3"/>
    <w:rsid w:val="00011E27"/>
    <w:rsid w:val="000148BC"/>
    <w:rsid w:val="00024AB8"/>
    <w:rsid w:val="00030854"/>
    <w:rsid w:val="00034B91"/>
    <w:rsid w:val="00036028"/>
    <w:rsid w:val="00041C20"/>
    <w:rsid w:val="00044642"/>
    <w:rsid w:val="000446B9"/>
    <w:rsid w:val="00047E21"/>
    <w:rsid w:val="00083EE0"/>
    <w:rsid w:val="00085505"/>
    <w:rsid w:val="00093598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C0EE9"/>
    <w:rsid w:val="001C6518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90465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32904"/>
    <w:rsid w:val="00641200"/>
    <w:rsid w:val="006655D3"/>
    <w:rsid w:val="00687EB4"/>
    <w:rsid w:val="006B17D2"/>
    <w:rsid w:val="006C224E"/>
    <w:rsid w:val="006D780A"/>
    <w:rsid w:val="007276D6"/>
    <w:rsid w:val="00732DEC"/>
    <w:rsid w:val="00735BD5"/>
    <w:rsid w:val="00741020"/>
    <w:rsid w:val="007556F6"/>
    <w:rsid w:val="00760EEF"/>
    <w:rsid w:val="00777EE5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75273"/>
    <w:rsid w:val="00B84BBD"/>
    <w:rsid w:val="00B927BB"/>
    <w:rsid w:val="00BA43FB"/>
    <w:rsid w:val="00BC127D"/>
    <w:rsid w:val="00BC1FE6"/>
    <w:rsid w:val="00C01157"/>
    <w:rsid w:val="00C061B6"/>
    <w:rsid w:val="00C1755F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DE34F0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34B9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Normalt">
    <w:name w:val="Normalt"/>
    <w:basedOn w:val="Normal"/>
    <w:rsid w:val="00034B91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styleId="ListParagraph">
    <w:name w:val="List Paragraph"/>
    <w:basedOn w:val="Normal"/>
    <w:uiPriority w:val="34"/>
    <w:qFormat/>
    <w:rsid w:val="0003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34B9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Normalt">
    <w:name w:val="Normalt"/>
    <w:basedOn w:val="Normal"/>
    <w:rsid w:val="00034B91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styleId="ListParagraph">
    <w:name w:val="List Paragraph"/>
    <w:basedOn w:val="Normal"/>
    <w:uiPriority w:val="34"/>
    <w:qFormat/>
    <w:rsid w:val="000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TC_EDC_Jan_15_EN.dotx</Template>
  <TotalTime>19</TotalTime>
  <Pages>3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2085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12</cp:revision>
  <cp:lastPrinted>2014-11-11T16:32:00Z</cp:lastPrinted>
  <dcterms:created xsi:type="dcterms:W3CDTF">2014-09-01T12:29:00Z</dcterms:created>
  <dcterms:modified xsi:type="dcterms:W3CDTF">2014-11-11T17:07:00Z</dcterms:modified>
</cp:coreProperties>
</file>