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1914FE" w14:paraId="41476C80" w14:textId="77777777" w:rsidTr="00EB4E9C">
        <w:tc>
          <w:tcPr>
            <w:tcW w:w="6522" w:type="dxa"/>
          </w:tcPr>
          <w:p w14:paraId="2F244ADA" w14:textId="77777777" w:rsidR="00DC3802" w:rsidRPr="001914FE" w:rsidRDefault="00DC3802" w:rsidP="00AC2883">
            <w:r w:rsidRPr="001914FE">
              <w:rPr>
                <w:noProof/>
              </w:rPr>
              <w:drawing>
                <wp:inline distT="0" distB="0" distL="0" distR="0" wp14:anchorId="12E1F4F3" wp14:editId="7F19B3E7">
                  <wp:extent cx="952031" cy="244054"/>
                  <wp:effectExtent l="0" t="0" r="635" b="3810"/>
                  <wp:docPr id="3" name="Picture 3" descr="UPOV logo in green color and typical UPOV logo font. A leaf is fitted inside letter &qu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POV logo in green color and typical UPOV logo font. A leaf is fitted inside letter &quot;O"/>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E586C82" w14:textId="77777777" w:rsidR="00DC3802" w:rsidRPr="001914FE" w:rsidRDefault="00DC3802" w:rsidP="00AC2883">
            <w:pPr>
              <w:pStyle w:val="Lettrine"/>
            </w:pPr>
            <w:r w:rsidRPr="001914FE">
              <w:t>E</w:t>
            </w:r>
          </w:p>
        </w:tc>
      </w:tr>
      <w:tr w:rsidR="00DC3802" w:rsidRPr="001914FE" w14:paraId="1972760F" w14:textId="77777777" w:rsidTr="00645CA8">
        <w:trPr>
          <w:trHeight w:val="219"/>
        </w:trPr>
        <w:tc>
          <w:tcPr>
            <w:tcW w:w="6522" w:type="dxa"/>
          </w:tcPr>
          <w:p w14:paraId="6C1A49F5" w14:textId="77777777" w:rsidR="00DC3802" w:rsidRPr="001914FE" w:rsidRDefault="00DC3802" w:rsidP="00AC2883">
            <w:pPr>
              <w:pStyle w:val="upove"/>
            </w:pPr>
            <w:r w:rsidRPr="001914FE">
              <w:t>International Union for the Protection of New Varieties of Plants</w:t>
            </w:r>
          </w:p>
        </w:tc>
        <w:tc>
          <w:tcPr>
            <w:tcW w:w="3117" w:type="dxa"/>
          </w:tcPr>
          <w:p w14:paraId="47942594" w14:textId="77777777" w:rsidR="00DC3802" w:rsidRPr="001914FE" w:rsidRDefault="00DC3802" w:rsidP="00DA4973"/>
        </w:tc>
      </w:tr>
    </w:tbl>
    <w:p w14:paraId="5727E860" w14:textId="77777777" w:rsidR="00DC3802" w:rsidRPr="001914FE" w:rsidRDefault="00DC3802" w:rsidP="00DC3802"/>
    <w:p w14:paraId="310A9D4B" w14:textId="77777777" w:rsidR="003D0839" w:rsidRPr="001914FE"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1914FE" w14:paraId="6CEA9ADF" w14:textId="77777777" w:rsidTr="007A4FDD">
        <w:tc>
          <w:tcPr>
            <w:tcW w:w="6512" w:type="dxa"/>
          </w:tcPr>
          <w:p w14:paraId="7F4107BB" w14:textId="77777777" w:rsidR="003D0839" w:rsidRPr="001914FE" w:rsidRDefault="003D0839" w:rsidP="007A4FDD">
            <w:pPr>
              <w:pStyle w:val="Sessiontc"/>
              <w:spacing w:line="240" w:lineRule="auto"/>
            </w:pPr>
            <w:r w:rsidRPr="001914FE">
              <w:t>Technical Committee</w:t>
            </w:r>
          </w:p>
          <w:p w14:paraId="7CD287B1" w14:textId="77777777" w:rsidR="003D0839" w:rsidRPr="001914FE" w:rsidRDefault="003D0839" w:rsidP="00E81BE2">
            <w:pPr>
              <w:pStyle w:val="Sessiontcplacedate"/>
              <w:rPr>
                <w:sz w:val="22"/>
              </w:rPr>
            </w:pPr>
            <w:r w:rsidRPr="001914FE">
              <w:t>Fifty-</w:t>
            </w:r>
            <w:r w:rsidR="00E81BE2" w:rsidRPr="001914FE">
              <w:t>Nin</w:t>
            </w:r>
            <w:r w:rsidRPr="001914FE">
              <w:t>th Session</w:t>
            </w:r>
            <w:r w:rsidRPr="001914FE">
              <w:br/>
              <w:t>Geneva, October 2</w:t>
            </w:r>
            <w:r w:rsidR="00E81BE2" w:rsidRPr="001914FE">
              <w:t>3</w:t>
            </w:r>
            <w:r w:rsidRPr="001914FE">
              <w:t xml:space="preserve"> and 2</w:t>
            </w:r>
            <w:r w:rsidR="00E81BE2" w:rsidRPr="001914FE">
              <w:t>4</w:t>
            </w:r>
            <w:r w:rsidRPr="001914FE">
              <w:t xml:space="preserve">, </w:t>
            </w:r>
            <w:r w:rsidR="00E81BE2" w:rsidRPr="001914FE">
              <w:t>2023</w:t>
            </w:r>
          </w:p>
        </w:tc>
        <w:tc>
          <w:tcPr>
            <w:tcW w:w="3127" w:type="dxa"/>
          </w:tcPr>
          <w:p w14:paraId="33AC8DC2" w14:textId="77777777" w:rsidR="003D0839" w:rsidRPr="001914FE" w:rsidRDefault="00E81BE2" w:rsidP="007A4FDD">
            <w:pPr>
              <w:pStyle w:val="Doccode"/>
            </w:pPr>
            <w:r w:rsidRPr="001914FE">
              <w:t>TC/59</w:t>
            </w:r>
            <w:r w:rsidR="003D0839" w:rsidRPr="001914FE">
              <w:t>/</w:t>
            </w:r>
            <w:r w:rsidR="00A53E70" w:rsidRPr="001914FE">
              <w:t>8</w:t>
            </w:r>
          </w:p>
          <w:p w14:paraId="7DC71A13" w14:textId="77777777" w:rsidR="003D0839" w:rsidRPr="001914FE" w:rsidRDefault="003D0839" w:rsidP="007A4FDD">
            <w:pPr>
              <w:pStyle w:val="Docoriginal"/>
            </w:pPr>
            <w:r w:rsidRPr="001914FE">
              <w:t>Original:</w:t>
            </w:r>
            <w:r w:rsidRPr="001914FE">
              <w:rPr>
                <w:b w:val="0"/>
                <w:spacing w:val="0"/>
              </w:rPr>
              <w:t xml:space="preserve">  English</w:t>
            </w:r>
          </w:p>
          <w:p w14:paraId="5A40397F" w14:textId="26033ED6" w:rsidR="003D0839" w:rsidRPr="001914FE" w:rsidRDefault="003D0839" w:rsidP="0049759F">
            <w:pPr>
              <w:pStyle w:val="Docoriginal"/>
            </w:pPr>
            <w:r w:rsidRPr="001914FE">
              <w:t>Date:</w:t>
            </w:r>
            <w:r w:rsidRPr="001914FE">
              <w:rPr>
                <w:b w:val="0"/>
                <w:spacing w:val="0"/>
              </w:rPr>
              <w:t xml:space="preserve">  </w:t>
            </w:r>
            <w:r w:rsidR="007666EA" w:rsidRPr="0068563D">
              <w:rPr>
                <w:b w:val="0"/>
                <w:spacing w:val="0"/>
              </w:rPr>
              <w:t xml:space="preserve">October </w:t>
            </w:r>
            <w:r w:rsidR="00B35DCF" w:rsidRPr="0068563D">
              <w:rPr>
                <w:b w:val="0"/>
                <w:spacing w:val="0"/>
              </w:rPr>
              <w:t>4</w:t>
            </w:r>
            <w:r w:rsidRPr="0068563D">
              <w:rPr>
                <w:b w:val="0"/>
                <w:spacing w:val="0"/>
              </w:rPr>
              <w:t xml:space="preserve">, </w:t>
            </w:r>
            <w:r w:rsidR="00E81BE2" w:rsidRPr="0068563D">
              <w:rPr>
                <w:b w:val="0"/>
                <w:spacing w:val="0"/>
              </w:rPr>
              <w:t>2023</w:t>
            </w:r>
          </w:p>
        </w:tc>
      </w:tr>
    </w:tbl>
    <w:p w14:paraId="7F443FC4" w14:textId="77777777" w:rsidR="003D0839" w:rsidRPr="001914FE" w:rsidRDefault="00A53E70" w:rsidP="003D0839">
      <w:pPr>
        <w:pStyle w:val="Titleofdoc0"/>
      </w:pPr>
      <w:r w:rsidRPr="001914FE">
        <w:t>Progress reports on the work of the Technical Working Parties</w:t>
      </w:r>
    </w:p>
    <w:p w14:paraId="784F2BA0" w14:textId="77777777" w:rsidR="003D0839" w:rsidRPr="001914FE" w:rsidRDefault="003D0839" w:rsidP="003D0839">
      <w:pPr>
        <w:pStyle w:val="preparedby1"/>
        <w:jc w:val="left"/>
      </w:pPr>
      <w:r w:rsidRPr="001914FE">
        <w:t>Document prepared by the Office of the Union</w:t>
      </w:r>
    </w:p>
    <w:p w14:paraId="104988D9" w14:textId="77777777" w:rsidR="003D0839" w:rsidRPr="001914FE" w:rsidRDefault="003D0839" w:rsidP="003D0839">
      <w:pPr>
        <w:pStyle w:val="Disclaimer"/>
      </w:pPr>
      <w:r w:rsidRPr="001914FE">
        <w:t>Disclaimer:  this document does not represent UPOV policies or guidance</w:t>
      </w:r>
    </w:p>
    <w:p w14:paraId="701399B6" w14:textId="77777777" w:rsidR="00A53E70" w:rsidRPr="001914FE" w:rsidRDefault="00A53E70" w:rsidP="00A53E70">
      <w:pPr>
        <w:pStyle w:val="Heading1"/>
        <w:rPr>
          <w:snapToGrid w:val="0"/>
          <w:lang w:eastAsia="ja-JP"/>
        </w:rPr>
      </w:pPr>
      <w:bookmarkStart w:id="0" w:name="_Toc83939427"/>
      <w:bookmarkStart w:id="1" w:name="_Toc74750846"/>
      <w:r w:rsidRPr="001914FE">
        <w:rPr>
          <w:snapToGrid w:val="0"/>
          <w:lang w:eastAsia="ja-JP"/>
        </w:rPr>
        <w:t>Executive summary</w:t>
      </w:r>
      <w:bookmarkEnd w:id="0"/>
      <w:bookmarkEnd w:id="1"/>
    </w:p>
    <w:p w14:paraId="3AFCD3C1" w14:textId="77777777" w:rsidR="00A53E70" w:rsidRPr="001914FE" w:rsidRDefault="00A53E70" w:rsidP="00A53E70">
      <w:pPr>
        <w:rPr>
          <w:lang w:eastAsia="ja-JP"/>
        </w:rPr>
      </w:pPr>
    </w:p>
    <w:p w14:paraId="105457AD" w14:textId="77777777" w:rsidR="00A53E70" w:rsidRPr="001914FE" w:rsidRDefault="00A53E70" w:rsidP="00A53E70">
      <w:pPr>
        <w:rPr>
          <w:snapToGrid w:val="0"/>
        </w:rPr>
      </w:pPr>
      <w:r w:rsidRPr="001914FE">
        <w:rPr>
          <w:snapToGrid w:val="0"/>
        </w:rPr>
        <w:fldChar w:fldCharType="begin"/>
      </w:r>
      <w:r w:rsidRPr="001914FE">
        <w:rPr>
          <w:snapToGrid w:val="0"/>
        </w:rPr>
        <w:instrText xml:space="preserve"> AUTONUM  </w:instrText>
      </w:r>
      <w:r w:rsidRPr="001914FE">
        <w:rPr>
          <w:snapToGrid w:val="0"/>
        </w:rPr>
        <w:fldChar w:fldCharType="end"/>
      </w:r>
      <w:r w:rsidRPr="001914FE">
        <w:rPr>
          <w:snapToGrid w:val="0"/>
        </w:rPr>
        <w:tab/>
        <w:t>The purpose of this document is to present the reports from the chairpersons and propose the approval of the programs of work in 2024 of the Technical Working Party for Agricultural Crops (TWA), Technical Working Party for Fruit Crops (TWF), Technical Working Party for Ornamental Plants and Forest Trees (TWO) and Technical Working Party for Vegetable Crops (TWV).</w:t>
      </w:r>
    </w:p>
    <w:p w14:paraId="0EB4430B" w14:textId="77777777" w:rsidR="00A53E70" w:rsidRPr="001914FE" w:rsidRDefault="00A53E70" w:rsidP="00A53E70">
      <w:pPr>
        <w:rPr>
          <w:lang w:eastAsia="ja-JP"/>
        </w:rPr>
      </w:pPr>
    </w:p>
    <w:p w14:paraId="347CC381" w14:textId="77777777" w:rsidR="00A53E70" w:rsidRPr="001914FE" w:rsidRDefault="00A53E70" w:rsidP="00A53E70">
      <w:pPr>
        <w:tabs>
          <w:tab w:val="left" w:pos="567"/>
          <w:tab w:val="left" w:pos="1134"/>
          <w:tab w:val="left" w:pos="5387"/>
        </w:tabs>
      </w:pPr>
      <w:r w:rsidRPr="001914FE">
        <w:fldChar w:fldCharType="begin"/>
      </w:r>
      <w:r w:rsidRPr="001914FE">
        <w:instrText xml:space="preserve"> AUTONUM  </w:instrText>
      </w:r>
      <w:r w:rsidRPr="001914FE">
        <w:fldChar w:fldCharType="end"/>
      </w:r>
      <w:r w:rsidRPr="001914FE">
        <w:tab/>
        <w:t xml:space="preserve">The TC is invited to: </w:t>
      </w:r>
    </w:p>
    <w:p w14:paraId="316502C8" w14:textId="77777777" w:rsidR="00A53E70" w:rsidRPr="001914FE" w:rsidRDefault="00A53E70" w:rsidP="00A53E70">
      <w:pPr>
        <w:tabs>
          <w:tab w:val="left" w:pos="567"/>
          <w:tab w:val="left" w:pos="1134"/>
          <w:tab w:val="left" w:pos="5387"/>
        </w:tabs>
      </w:pPr>
    </w:p>
    <w:p w14:paraId="0B28811C" w14:textId="16627643" w:rsidR="00A53E70" w:rsidRPr="001914FE" w:rsidRDefault="00A53E70" w:rsidP="00A53E70">
      <w:pPr>
        <w:tabs>
          <w:tab w:val="left" w:pos="567"/>
          <w:tab w:val="left" w:pos="1134"/>
          <w:tab w:val="left" w:pos="5387"/>
          <w:tab w:val="left" w:pos="5954"/>
        </w:tabs>
      </w:pPr>
      <w:r w:rsidRPr="001914FE">
        <w:tab/>
        <w:t>(a)</w:t>
      </w:r>
      <w:r w:rsidRPr="001914FE">
        <w:tab/>
        <w:t>note the reports from the chairperson</w:t>
      </w:r>
      <w:r w:rsidR="0082609E">
        <w:t>s</w:t>
      </w:r>
      <w:r w:rsidRPr="001914FE">
        <w:t xml:space="preserve"> of the TWA, TWF, TWO and TW</w:t>
      </w:r>
      <w:r w:rsidR="00A00DD0" w:rsidRPr="001914FE">
        <w:t>V</w:t>
      </w:r>
      <w:r w:rsidRPr="001914FE">
        <w:t xml:space="preserve">, </w:t>
      </w:r>
      <w:r w:rsidR="009A21CF" w:rsidRPr="001914FE">
        <w:t xml:space="preserve">at their sessions in 2023, </w:t>
      </w:r>
      <w:r w:rsidRPr="001914FE">
        <w:t xml:space="preserve">as presented in the Annexes to this </w:t>
      </w:r>
      <w:proofErr w:type="gramStart"/>
      <w:r w:rsidRPr="001914FE">
        <w:t>document;</w:t>
      </w:r>
      <w:proofErr w:type="gramEnd"/>
    </w:p>
    <w:p w14:paraId="2BEDC978" w14:textId="77777777" w:rsidR="00A53E70" w:rsidRPr="001914FE" w:rsidRDefault="00A53E70" w:rsidP="00A53E70">
      <w:pPr>
        <w:tabs>
          <w:tab w:val="left" w:pos="567"/>
          <w:tab w:val="left" w:pos="1134"/>
          <w:tab w:val="left" w:pos="5387"/>
        </w:tabs>
      </w:pPr>
    </w:p>
    <w:p w14:paraId="713A0BB3" w14:textId="77777777" w:rsidR="00C9552F" w:rsidRPr="001914FE" w:rsidRDefault="00A53E70" w:rsidP="00A53E70">
      <w:pPr>
        <w:tabs>
          <w:tab w:val="left" w:pos="567"/>
          <w:tab w:val="left" w:pos="1134"/>
          <w:tab w:val="left" w:pos="5387"/>
          <w:tab w:val="left" w:pos="5954"/>
        </w:tabs>
      </w:pPr>
      <w:r w:rsidRPr="001914FE">
        <w:tab/>
        <w:t>(b)</w:t>
      </w:r>
      <w:r w:rsidRPr="001914FE">
        <w:tab/>
        <w:t xml:space="preserve">consider the programs of work for the </w:t>
      </w:r>
      <w:r w:rsidR="00A83793" w:rsidRPr="001914FE">
        <w:t>TWA, TWF, TWO and TWV</w:t>
      </w:r>
      <w:r w:rsidRPr="001914FE">
        <w:t>, at their sessions in 202</w:t>
      </w:r>
      <w:r w:rsidR="00751334" w:rsidRPr="001914FE">
        <w:t>4</w:t>
      </w:r>
      <w:r w:rsidR="00A83793" w:rsidRPr="001914FE">
        <w:t xml:space="preserve">, as proposed in the Annexes to this </w:t>
      </w:r>
      <w:proofErr w:type="gramStart"/>
      <w:r w:rsidR="00A83793" w:rsidRPr="001914FE">
        <w:t>document</w:t>
      </w:r>
      <w:r w:rsidRPr="001914FE">
        <w:t>;</w:t>
      </w:r>
      <w:proofErr w:type="gramEnd"/>
      <w:r w:rsidRPr="001914FE">
        <w:t xml:space="preserve"> </w:t>
      </w:r>
    </w:p>
    <w:p w14:paraId="07189344" w14:textId="77777777" w:rsidR="00A53E70" w:rsidRPr="001914FE" w:rsidRDefault="00A53E70" w:rsidP="00A53E70">
      <w:pPr>
        <w:tabs>
          <w:tab w:val="left" w:pos="567"/>
          <w:tab w:val="left" w:pos="1134"/>
          <w:tab w:val="left" w:pos="5387"/>
          <w:tab w:val="left" w:pos="5954"/>
        </w:tabs>
      </w:pPr>
    </w:p>
    <w:p w14:paraId="54D63B4B" w14:textId="2D89B358" w:rsidR="00A53E70" w:rsidRPr="001914FE" w:rsidRDefault="00A53E70" w:rsidP="00A53E70">
      <w:pPr>
        <w:tabs>
          <w:tab w:val="left" w:pos="567"/>
          <w:tab w:val="left" w:pos="1134"/>
          <w:tab w:val="left" w:pos="5387"/>
          <w:tab w:val="left" w:pos="5954"/>
        </w:tabs>
      </w:pPr>
      <w:r w:rsidRPr="001914FE">
        <w:tab/>
        <w:t>(c)</w:t>
      </w:r>
      <w:r w:rsidRPr="001914FE">
        <w:tab/>
      </w:r>
      <w:r w:rsidR="00751334" w:rsidRPr="001914FE">
        <w:t>note that the TWM did not hold a session in 2023</w:t>
      </w:r>
      <w:r w:rsidR="009A21CF" w:rsidRPr="001914FE">
        <w:t>.</w:t>
      </w:r>
    </w:p>
    <w:p w14:paraId="39AD90CD" w14:textId="77777777" w:rsidR="00A53E70" w:rsidRPr="001914FE" w:rsidRDefault="00A53E70" w:rsidP="00A53E70"/>
    <w:p w14:paraId="5298D92B" w14:textId="77777777" w:rsidR="00A53E70" w:rsidRPr="001914FE" w:rsidRDefault="00A53E70" w:rsidP="00A53E70"/>
    <w:p w14:paraId="4CD03883" w14:textId="77777777" w:rsidR="00A53E70" w:rsidRPr="001914FE" w:rsidRDefault="00A53E70" w:rsidP="00A53E70">
      <w:pPr>
        <w:keepNext/>
        <w:spacing w:after="240"/>
        <w:rPr>
          <w:rFonts w:cs="Arial"/>
        </w:rPr>
      </w:pPr>
      <w:r w:rsidRPr="001914FE">
        <w:rPr>
          <w:rFonts w:cs="Arial"/>
        </w:rPr>
        <w:fldChar w:fldCharType="begin"/>
      </w:r>
      <w:r w:rsidRPr="001914FE">
        <w:rPr>
          <w:rFonts w:cs="Arial"/>
        </w:rPr>
        <w:instrText xml:space="preserve"> AUTONUM  </w:instrText>
      </w:r>
      <w:r w:rsidRPr="001914FE">
        <w:rPr>
          <w:rFonts w:cs="Arial"/>
        </w:rPr>
        <w:fldChar w:fldCharType="end"/>
      </w:r>
      <w:r w:rsidRPr="001914FE">
        <w:rPr>
          <w:rFonts w:cs="Arial"/>
        </w:rPr>
        <w:tab/>
        <w:t>The structure of this document is as follows:</w:t>
      </w:r>
    </w:p>
    <w:p w14:paraId="6B14D706" w14:textId="77777777" w:rsidR="00A53E70" w:rsidRPr="001914FE" w:rsidRDefault="00A53E70" w:rsidP="00A53E70">
      <w:pPr>
        <w:pStyle w:val="TOC1"/>
        <w:rPr>
          <w:rFonts w:asciiTheme="minorHAnsi" w:eastAsiaTheme="minorEastAsia" w:hAnsiTheme="minorHAnsi" w:cstheme="minorBidi"/>
          <w:noProof/>
          <w:sz w:val="22"/>
          <w:szCs w:val="22"/>
        </w:rPr>
      </w:pPr>
      <w:r w:rsidRPr="001914FE">
        <w:rPr>
          <w:rFonts w:cs="Arial"/>
          <w:bCs/>
          <w:noProof/>
          <w:snapToGrid w:val="0"/>
          <w:sz w:val="18"/>
          <w:highlight w:val="yellow"/>
        </w:rPr>
        <w:fldChar w:fldCharType="begin"/>
      </w:r>
      <w:r w:rsidRPr="001914FE">
        <w:rPr>
          <w:rFonts w:cs="Arial"/>
          <w:bCs/>
          <w:noProof/>
          <w:snapToGrid w:val="0"/>
          <w:highlight w:val="yellow"/>
        </w:rPr>
        <w:instrText xml:space="preserve"> TOC \o "1-4" \h \z \u </w:instrText>
      </w:r>
      <w:r w:rsidRPr="001914FE">
        <w:rPr>
          <w:rFonts w:cs="Arial"/>
          <w:bCs/>
          <w:noProof/>
          <w:snapToGrid w:val="0"/>
          <w:sz w:val="18"/>
          <w:highlight w:val="yellow"/>
        </w:rPr>
        <w:fldChar w:fldCharType="separate"/>
      </w:r>
      <w:hyperlink r:id="rId9" w:anchor="_Toc83939427" w:history="1">
        <w:r w:rsidRPr="001914FE">
          <w:rPr>
            <w:rStyle w:val="Hyperlink"/>
            <w:noProof/>
            <w:snapToGrid w:val="0"/>
            <w:lang w:eastAsia="ja-JP"/>
          </w:rPr>
          <w:t>Executive summary</w:t>
        </w:r>
        <w:r w:rsidRPr="001914FE">
          <w:rPr>
            <w:rStyle w:val="Hyperlink"/>
            <w:noProof/>
            <w:webHidden/>
          </w:rPr>
          <w:tab/>
        </w:r>
        <w:r w:rsidRPr="001914FE">
          <w:rPr>
            <w:rStyle w:val="Hyperlink"/>
            <w:noProof/>
            <w:webHidden/>
          </w:rPr>
          <w:fldChar w:fldCharType="begin"/>
        </w:r>
        <w:r w:rsidRPr="001914FE">
          <w:rPr>
            <w:rStyle w:val="Hyperlink"/>
            <w:noProof/>
            <w:webHidden/>
          </w:rPr>
          <w:instrText xml:space="preserve"> PAGEREF _Toc83939427 \h </w:instrText>
        </w:r>
        <w:r w:rsidRPr="001914FE">
          <w:rPr>
            <w:rStyle w:val="Hyperlink"/>
            <w:noProof/>
            <w:webHidden/>
          </w:rPr>
        </w:r>
        <w:r w:rsidRPr="001914FE">
          <w:rPr>
            <w:rStyle w:val="Hyperlink"/>
            <w:noProof/>
            <w:webHidden/>
          </w:rPr>
          <w:fldChar w:fldCharType="separate"/>
        </w:r>
        <w:r w:rsidRPr="001914FE">
          <w:rPr>
            <w:rStyle w:val="Hyperlink"/>
            <w:noProof/>
            <w:webHidden/>
          </w:rPr>
          <w:t>1</w:t>
        </w:r>
        <w:r w:rsidRPr="001914FE">
          <w:rPr>
            <w:rStyle w:val="Hyperlink"/>
            <w:noProof/>
            <w:webHidden/>
          </w:rPr>
          <w:fldChar w:fldCharType="end"/>
        </w:r>
      </w:hyperlink>
    </w:p>
    <w:p w14:paraId="1989EE6E" w14:textId="77777777" w:rsidR="00A53E70" w:rsidRPr="001914FE" w:rsidRDefault="00A53E70" w:rsidP="00A53E70">
      <w:pPr>
        <w:rPr>
          <w:sz w:val="18"/>
        </w:rPr>
      </w:pPr>
      <w:r w:rsidRPr="001914FE">
        <w:rPr>
          <w:noProof/>
          <w:snapToGrid w:val="0"/>
          <w:highlight w:val="yellow"/>
        </w:rPr>
        <w:fldChar w:fldCharType="end"/>
      </w:r>
      <w:r w:rsidR="00751334" w:rsidRPr="001914FE">
        <w:rPr>
          <w:sz w:val="18"/>
        </w:rPr>
        <w:t xml:space="preserve">Annex </w:t>
      </w:r>
      <w:r w:rsidRPr="001914FE">
        <w:rPr>
          <w:sz w:val="18"/>
        </w:rPr>
        <w:t>I</w:t>
      </w:r>
      <w:r w:rsidRPr="001914FE">
        <w:rPr>
          <w:sz w:val="18"/>
        </w:rPr>
        <w:tab/>
        <w:t>Report from the chairperson and proposed program of work for the TWA in 202</w:t>
      </w:r>
      <w:r w:rsidR="00751334" w:rsidRPr="001914FE">
        <w:rPr>
          <w:sz w:val="18"/>
        </w:rPr>
        <w:t>4</w:t>
      </w:r>
    </w:p>
    <w:p w14:paraId="5B8C9F24" w14:textId="77777777" w:rsidR="00A53E70" w:rsidRPr="001914FE" w:rsidRDefault="00A53E70" w:rsidP="00A53E70">
      <w:pPr>
        <w:rPr>
          <w:sz w:val="18"/>
        </w:rPr>
      </w:pPr>
      <w:r w:rsidRPr="001914FE">
        <w:rPr>
          <w:sz w:val="18"/>
        </w:rPr>
        <w:t>Annex II</w:t>
      </w:r>
      <w:r w:rsidRPr="001914FE">
        <w:rPr>
          <w:sz w:val="18"/>
        </w:rPr>
        <w:tab/>
        <w:t>Report from the chairperson and proposed program of work for the TWF in 202</w:t>
      </w:r>
      <w:r w:rsidR="00751334" w:rsidRPr="001914FE">
        <w:rPr>
          <w:sz w:val="18"/>
        </w:rPr>
        <w:t>4</w:t>
      </w:r>
    </w:p>
    <w:p w14:paraId="3CC21639" w14:textId="77777777" w:rsidR="00A53E70" w:rsidRPr="001914FE" w:rsidRDefault="00A53E70" w:rsidP="00A53E70">
      <w:pPr>
        <w:rPr>
          <w:sz w:val="18"/>
        </w:rPr>
      </w:pPr>
      <w:r w:rsidRPr="001914FE">
        <w:rPr>
          <w:sz w:val="18"/>
        </w:rPr>
        <w:t>Annex III</w:t>
      </w:r>
      <w:r w:rsidRPr="001914FE">
        <w:rPr>
          <w:sz w:val="18"/>
        </w:rPr>
        <w:tab/>
        <w:t>Report from the chairperson and proposed program of work for the TWO in 202</w:t>
      </w:r>
      <w:r w:rsidR="00751334" w:rsidRPr="001914FE">
        <w:rPr>
          <w:sz w:val="18"/>
        </w:rPr>
        <w:t>4</w:t>
      </w:r>
    </w:p>
    <w:p w14:paraId="7CDB62FE" w14:textId="77777777" w:rsidR="00A53E70" w:rsidRPr="001914FE" w:rsidRDefault="00A53E70" w:rsidP="00A53E70">
      <w:pPr>
        <w:rPr>
          <w:sz w:val="18"/>
        </w:rPr>
      </w:pPr>
      <w:r w:rsidRPr="001914FE">
        <w:rPr>
          <w:sz w:val="18"/>
        </w:rPr>
        <w:t>Annex IV</w:t>
      </w:r>
      <w:r w:rsidRPr="001914FE">
        <w:rPr>
          <w:sz w:val="18"/>
        </w:rPr>
        <w:tab/>
        <w:t>Report from the chairperson and proposed program of work for the TWV in 202</w:t>
      </w:r>
      <w:r w:rsidR="00751334" w:rsidRPr="001914FE">
        <w:rPr>
          <w:sz w:val="18"/>
        </w:rPr>
        <w:t>4</w:t>
      </w:r>
    </w:p>
    <w:p w14:paraId="0771A5C2" w14:textId="77777777" w:rsidR="00A53E70" w:rsidRPr="001914FE" w:rsidRDefault="00A53E70" w:rsidP="00A53E70">
      <w:pPr>
        <w:ind w:left="1134" w:hanging="1134"/>
        <w:rPr>
          <w:sz w:val="18"/>
          <w:highlight w:val="yellow"/>
        </w:rPr>
      </w:pPr>
    </w:p>
    <w:p w14:paraId="2DF0C424" w14:textId="77777777" w:rsidR="00A53E70" w:rsidRPr="001914FE" w:rsidRDefault="00A53E70" w:rsidP="00A53E70">
      <w:pPr>
        <w:keepNext/>
        <w:rPr>
          <w:rFonts w:cs="Arial"/>
        </w:rPr>
      </w:pPr>
      <w:r w:rsidRPr="001914FE">
        <w:rPr>
          <w:rFonts w:cs="Arial"/>
        </w:rPr>
        <w:fldChar w:fldCharType="begin"/>
      </w:r>
      <w:r w:rsidRPr="001914FE">
        <w:rPr>
          <w:rFonts w:cs="Arial"/>
        </w:rPr>
        <w:instrText xml:space="preserve"> AUTONUM  </w:instrText>
      </w:r>
      <w:r w:rsidRPr="001914FE">
        <w:rPr>
          <w:rFonts w:cs="Arial"/>
        </w:rPr>
        <w:fldChar w:fldCharType="end"/>
      </w:r>
      <w:r w:rsidRPr="001914FE">
        <w:rPr>
          <w:rFonts w:cs="Arial"/>
        </w:rPr>
        <w:tab/>
        <w:t>The following abbreviations are used in this document:</w:t>
      </w:r>
    </w:p>
    <w:p w14:paraId="08A1698E" w14:textId="77777777" w:rsidR="00A53E70" w:rsidRPr="001914FE" w:rsidRDefault="00A53E70" w:rsidP="00A53E70">
      <w:pPr>
        <w:keepNext/>
        <w:ind w:left="1701" w:hanging="1134"/>
        <w:rPr>
          <w:rFonts w:cs="Arial"/>
        </w:rPr>
      </w:pPr>
    </w:p>
    <w:p w14:paraId="335B2336" w14:textId="77777777" w:rsidR="00A53E70" w:rsidRPr="001914FE" w:rsidRDefault="00A53E70" w:rsidP="00A53E70">
      <w:pPr>
        <w:keepNext/>
        <w:ind w:left="1701" w:hanging="1134"/>
        <w:rPr>
          <w:rFonts w:cs="Arial"/>
        </w:rPr>
      </w:pPr>
      <w:r w:rsidRPr="001914FE">
        <w:rPr>
          <w:rFonts w:cs="Arial"/>
        </w:rPr>
        <w:t xml:space="preserve">TC:  </w:t>
      </w:r>
      <w:r w:rsidRPr="001914FE">
        <w:rPr>
          <w:rFonts w:cs="Arial"/>
        </w:rPr>
        <w:tab/>
        <w:t>Technical Committee</w:t>
      </w:r>
    </w:p>
    <w:p w14:paraId="4A62920D" w14:textId="77777777" w:rsidR="00A53E70" w:rsidRPr="001914FE" w:rsidRDefault="00A53E70" w:rsidP="00A53E70">
      <w:pPr>
        <w:ind w:left="1701" w:hanging="1134"/>
        <w:rPr>
          <w:rFonts w:cs="Arial"/>
        </w:rPr>
      </w:pPr>
      <w:r w:rsidRPr="001914FE">
        <w:rPr>
          <w:rFonts w:cs="Arial"/>
        </w:rPr>
        <w:t xml:space="preserve">TWA:  </w:t>
      </w:r>
      <w:r w:rsidRPr="001914FE">
        <w:rPr>
          <w:rFonts w:cs="Arial"/>
        </w:rPr>
        <w:tab/>
        <w:t>Technical Working Party for Agricultural Crops</w:t>
      </w:r>
    </w:p>
    <w:p w14:paraId="4289E8D8" w14:textId="77777777" w:rsidR="00A53E70" w:rsidRPr="001914FE" w:rsidRDefault="00A53E70" w:rsidP="00A53E70">
      <w:pPr>
        <w:ind w:left="1701" w:hanging="1134"/>
        <w:rPr>
          <w:rFonts w:cs="Arial"/>
        </w:rPr>
      </w:pPr>
      <w:r w:rsidRPr="001914FE">
        <w:rPr>
          <w:rFonts w:cs="Arial"/>
        </w:rPr>
        <w:t xml:space="preserve">TWF:  </w:t>
      </w:r>
      <w:r w:rsidRPr="001914FE">
        <w:rPr>
          <w:rFonts w:cs="Arial"/>
        </w:rPr>
        <w:tab/>
        <w:t xml:space="preserve">Technical Working Party for Fruit Crops </w:t>
      </w:r>
    </w:p>
    <w:p w14:paraId="3FB6846E" w14:textId="77777777" w:rsidR="00A53E70" w:rsidRPr="001914FE" w:rsidRDefault="00A53E70" w:rsidP="00A53E70">
      <w:pPr>
        <w:ind w:left="1701" w:hanging="1134"/>
        <w:rPr>
          <w:rFonts w:cs="Arial"/>
        </w:rPr>
      </w:pPr>
      <w:r w:rsidRPr="001914FE">
        <w:rPr>
          <w:rFonts w:cs="Arial"/>
        </w:rPr>
        <w:t>TWM:</w:t>
      </w:r>
      <w:r w:rsidRPr="001914FE">
        <w:rPr>
          <w:rFonts w:cs="Arial"/>
        </w:rPr>
        <w:tab/>
        <w:t xml:space="preserve">Technical Working Party on Testing Methods and Techniques </w:t>
      </w:r>
    </w:p>
    <w:p w14:paraId="58034142" w14:textId="77777777" w:rsidR="00A53E70" w:rsidRPr="001914FE" w:rsidRDefault="00A53E70" w:rsidP="00A53E70">
      <w:pPr>
        <w:ind w:left="1701" w:hanging="1134"/>
        <w:rPr>
          <w:rFonts w:cs="Arial"/>
        </w:rPr>
      </w:pPr>
      <w:r w:rsidRPr="001914FE">
        <w:rPr>
          <w:rFonts w:cs="Arial"/>
        </w:rPr>
        <w:t xml:space="preserve">TWO:  </w:t>
      </w:r>
      <w:r w:rsidRPr="001914FE">
        <w:rPr>
          <w:rFonts w:cs="Arial"/>
        </w:rPr>
        <w:tab/>
        <w:t xml:space="preserve">Technical Working Party for Ornamental Plants and Forest Trees </w:t>
      </w:r>
    </w:p>
    <w:p w14:paraId="0FEB5DE4" w14:textId="77777777" w:rsidR="00A53E70" w:rsidRPr="001914FE" w:rsidRDefault="00A53E70" w:rsidP="00A53E70">
      <w:pPr>
        <w:ind w:left="1701" w:hanging="1134"/>
        <w:rPr>
          <w:rFonts w:cs="Arial"/>
        </w:rPr>
      </w:pPr>
      <w:r w:rsidRPr="001914FE">
        <w:rPr>
          <w:rFonts w:cs="Arial"/>
        </w:rPr>
        <w:t xml:space="preserve">TWV:  </w:t>
      </w:r>
      <w:r w:rsidRPr="001914FE">
        <w:rPr>
          <w:rFonts w:cs="Arial"/>
        </w:rPr>
        <w:tab/>
        <w:t>Technical Working Party for Vegetables</w:t>
      </w:r>
    </w:p>
    <w:p w14:paraId="537DB04B" w14:textId="77777777" w:rsidR="00A53E70" w:rsidRPr="001914FE" w:rsidRDefault="00A53E70" w:rsidP="00A53E70">
      <w:pPr>
        <w:ind w:left="1701" w:hanging="1134"/>
        <w:rPr>
          <w:rFonts w:cs="Arial"/>
          <w:color w:val="000000"/>
        </w:rPr>
      </w:pPr>
      <w:r w:rsidRPr="001914FE">
        <w:rPr>
          <w:rFonts w:cs="Arial"/>
          <w:color w:val="000000"/>
        </w:rPr>
        <w:t>TWPs:</w:t>
      </w:r>
      <w:r w:rsidRPr="001914FE">
        <w:rPr>
          <w:rFonts w:cs="Arial"/>
          <w:color w:val="000000"/>
        </w:rPr>
        <w:tab/>
        <w:t xml:space="preserve">Technical Working Parties </w:t>
      </w:r>
    </w:p>
    <w:p w14:paraId="17E11D7E" w14:textId="7DB1E520" w:rsidR="00A53E70" w:rsidRDefault="00A53E70" w:rsidP="00A53E70">
      <w:pPr>
        <w:jc w:val="left"/>
      </w:pPr>
    </w:p>
    <w:p w14:paraId="2CAFF244" w14:textId="77777777" w:rsidR="00B1677D" w:rsidRPr="001914FE" w:rsidRDefault="00B1677D" w:rsidP="00A53E70">
      <w:pPr>
        <w:jc w:val="left"/>
      </w:pPr>
    </w:p>
    <w:p w14:paraId="323521FF" w14:textId="77777777" w:rsidR="00A53E70" w:rsidRPr="001914FE" w:rsidRDefault="00A53E70" w:rsidP="00A53E70"/>
    <w:p w14:paraId="3B660875" w14:textId="77777777" w:rsidR="00A53E70" w:rsidRPr="001914FE" w:rsidRDefault="00A53E70" w:rsidP="00A53E70">
      <w:pPr>
        <w:jc w:val="right"/>
        <w:sectPr w:rsidR="00A53E70" w:rsidRPr="001914FE" w:rsidSect="0004198B">
          <w:headerReference w:type="default" r:id="rId10"/>
          <w:headerReference w:type="first" r:id="rId11"/>
          <w:pgSz w:w="11907" w:h="16840" w:code="9"/>
          <w:pgMar w:top="510" w:right="1134" w:bottom="1134" w:left="1134" w:header="510" w:footer="680" w:gutter="0"/>
          <w:pgNumType w:start="1"/>
          <w:cols w:space="720"/>
          <w:titlePg/>
        </w:sectPr>
      </w:pPr>
      <w:r w:rsidRPr="001914FE">
        <w:t xml:space="preserve"> [Annexes follow]</w:t>
      </w:r>
    </w:p>
    <w:p w14:paraId="545F3BA8" w14:textId="77777777" w:rsidR="00751334" w:rsidRPr="001914FE" w:rsidRDefault="00751334" w:rsidP="00751334">
      <w:pPr>
        <w:pStyle w:val="Heading1"/>
      </w:pPr>
      <w:r w:rsidRPr="001914FE">
        <w:lastRenderedPageBreak/>
        <w:t>FiftY-SECOND session of the Technical Working Party for Agricultural Crops (TWA)</w:t>
      </w:r>
    </w:p>
    <w:p w14:paraId="64807CFD" w14:textId="77777777" w:rsidR="00A53E70" w:rsidRPr="001914FE" w:rsidRDefault="00A53E70" w:rsidP="00751334">
      <w:pPr>
        <w:tabs>
          <w:tab w:val="left" w:pos="5295"/>
        </w:tabs>
      </w:pPr>
    </w:p>
    <w:p w14:paraId="12630D9E" w14:textId="77777777" w:rsidR="006A2BE3" w:rsidRPr="001914FE" w:rsidRDefault="006A2BE3" w:rsidP="006A2BE3">
      <w:pPr>
        <w:rPr>
          <w:rFonts w:cs="Arial"/>
        </w:rPr>
      </w:pPr>
    </w:p>
    <w:p w14:paraId="7D0E2D34" w14:textId="77777777" w:rsidR="006A2BE3" w:rsidRPr="001914FE" w:rsidRDefault="006A2BE3" w:rsidP="006A2BE3">
      <w:pPr>
        <w:keepNext/>
        <w:outlineLvl w:val="2"/>
        <w:rPr>
          <w:rFonts w:cs="Arial"/>
          <w:i/>
        </w:rPr>
      </w:pPr>
      <w:r w:rsidRPr="001914FE">
        <w:rPr>
          <w:i/>
        </w:rPr>
        <w:t>Report by Ms. Renée Cloutier (Canada), Chairperson of the TWA</w:t>
      </w:r>
    </w:p>
    <w:p w14:paraId="23E916AF" w14:textId="77777777" w:rsidR="006A2BE3" w:rsidRPr="001914FE" w:rsidRDefault="006A2BE3" w:rsidP="006A2BE3">
      <w:pPr>
        <w:rPr>
          <w:rFonts w:cs="Arial"/>
        </w:rPr>
      </w:pPr>
    </w:p>
    <w:p w14:paraId="4017F58A" w14:textId="48BA212E" w:rsidR="006A2BE3" w:rsidRPr="001914FE" w:rsidRDefault="006A2BE3" w:rsidP="006A2BE3">
      <w:pPr>
        <w:pStyle w:val="ListParagraph"/>
        <w:numPr>
          <w:ilvl w:val="0"/>
          <w:numId w:val="5"/>
        </w:numPr>
        <w:ind w:left="0" w:firstLine="0"/>
      </w:pPr>
      <w:r w:rsidRPr="001914FE">
        <w:rPr>
          <w:rFonts w:cs="Arial"/>
        </w:rPr>
        <w:t xml:space="preserve">The TWA held its </w:t>
      </w:r>
      <w:r w:rsidRPr="001914FE">
        <w:t>fifty-second</w:t>
      </w:r>
      <w:r w:rsidRPr="001914FE">
        <w:rPr>
          <w:rFonts w:cs="Arial"/>
        </w:rPr>
        <w:t xml:space="preserve"> session,</w:t>
      </w:r>
      <w:r w:rsidRPr="001914FE">
        <w:t xml:space="preserve"> by virtual means, from May 22 to 26, 2023, and chaired by Ms.</w:t>
      </w:r>
      <w:r w:rsidR="009A21CF" w:rsidRPr="001914FE">
        <w:t> </w:t>
      </w:r>
      <w:r w:rsidRPr="001914FE">
        <w:t>Renée Cloutier (Canada).  The report of the session is provided in document TWA/52/11 “Report”.</w:t>
      </w:r>
    </w:p>
    <w:p w14:paraId="72339149" w14:textId="77777777" w:rsidR="006A2BE3" w:rsidRPr="001914FE" w:rsidRDefault="006A2BE3" w:rsidP="006A2BE3"/>
    <w:p w14:paraId="3F599BC6" w14:textId="31D3DF05" w:rsidR="006A2BE3" w:rsidRPr="001914FE" w:rsidRDefault="006A2BE3" w:rsidP="006A2BE3">
      <w:pPr>
        <w:pStyle w:val="ListParagraph"/>
        <w:numPr>
          <w:ilvl w:val="0"/>
          <w:numId w:val="5"/>
        </w:numPr>
        <w:ind w:left="0" w:firstLine="0"/>
      </w:pPr>
      <w:r w:rsidRPr="001914FE">
        <w:rPr>
          <w:rFonts w:cs="Arial"/>
        </w:rPr>
        <w:fldChar w:fldCharType="begin"/>
      </w:r>
      <w:r w:rsidRPr="001914FE">
        <w:rPr>
          <w:rFonts w:cs="Arial"/>
        </w:rPr>
        <w:instrText xml:space="preserve"> 2. </w:instrText>
      </w:r>
      <w:r w:rsidRPr="001914FE">
        <w:rPr>
          <w:rFonts w:cs="Arial"/>
        </w:rPr>
        <w:fldChar w:fldCharType="end"/>
      </w:r>
      <w:r w:rsidRPr="001914FE">
        <w:t>The session was attended by 143 participants from 39 members of the Union, three observer States and five observer organizations.</w:t>
      </w:r>
    </w:p>
    <w:p w14:paraId="6BB9D750" w14:textId="77777777" w:rsidR="006A2BE3" w:rsidRPr="001914FE" w:rsidRDefault="006A2BE3" w:rsidP="006A2BE3"/>
    <w:p w14:paraId="561E4147" w14:textId="541B71BC" w:rsidR="00330C90" w:rsidRPr="00330C90" w:rsidRDefault="00330C90" w:rsidP="00330C90">
      <w:pPr>
        <w:pStyle w:val="ListParagraph"/>
        <w:numPr>
          <w:ilvl w:val="0"/>
          <w:numId w:val="5"/>
        </w:numPr>
        <w:ind w:left="0" w:firstLine="0"/>
      </w:pPr>
      <w:r w:rsidRPr="00330C90">
        <w:t>The TWA discussed the recommendations presented in document TWP/7/1. Clarification was sought from the Office of the Union and although some concerns were expressed by some members, the TWA agreed on the following:</w:t>
      </w:r>
    </w:p>
    <w:p w14:paraId="61BB2C9D" w14:textId="77777777" w:rsidR="00330C90" w:rsidRPr="00330C90" w:rsidRDefault="00330C90" w:rsidP="00330C90">
      <w:pPr>
        <w:pStyle w:val="ListParagraph"/>
        <w:numPr>
          <w:ilvl w:val="0"/>
          <w:numId w:val="3"/>
        </w:numPr>
        <w:ind w:left="1134" w:hanging="567"/>
      </w:pPr>
      <w:r w:rsidRPr="00330C90">
        <w:t xml:space="preserve">to amend the recommendation to read that Technical Working Party meetings should be held on an annual basis as hybrid meetings and that online meetings should be organized whenever no member was available to organize a hybrid </w:t>
      </w:r>
      <w:proofErr w:type="gramStart"/>
      <w:r w:rsidRPr="00330C90">
        <w:t>meeting</w:t>
      </w:r>
      <w:proofErr w:type="gramEnd"/>
    </w:p>
    <w:p w14:paraId="64AB6B7C" w14:textId="77777777" w:rsidR="00330C90" w:rsidRPr="00330C90" w:rsidRDefault="00330C90" w:rsidP="00330C90">
      <w:pPr>
        <w:pStyle w:val="ListParagraph"/>
        <w:numPr>
          <w:ilvl w:val="0"/>
          <w:numId w:val="3"/>
        </w:numPr>
        <w:ind w:left="1134" w:hanging="567"/>
      </w:pPr>
      <w:r w:rsidRPr="00330C90">
        <w:t xml:space="preserve">to propose the inclusion of calibration exercises in the list of elements </w:t>
      </w:r>
      <w:r w:rsidRPr="00330C90">
        <w:rPr>
          <w:rFonts w:cs="Arial"/>
        </w:rPr>
        <w:t>for discussion on DUS procedures, according to the crops and facilities in the member of the Union hosting the TWP</w:t>
      </w:r>
    </w:p>
    <w:p w14:paraId="1F4755D5" w14:textId="77777777" w:rsidR="00330C90" w:rsidRPr="00330C90" w:rsidRDefault="00330C90" w:rsidP="00330C90">
      <w:pPr>
        <w:pStyle w:val="ListParagraph"/>
        <w:numPr>
          <w:ilvl w:val="0"/>
          <w:numId w:val="3"/>
        </w:numPr>
        <w:ind w:left="1134" w:hanging="567"/>
      </w:pPr>
      <w:r w:rsidRPr="00330C90">
        <w:t xml:space="preserve">that hosts of TWP meetings should have flexibility to organize </w:t>
      </w:r>
      <w:r w:rsidRPr="00330C90">
        <w:rPr>
          <w:rFonts w:cs="Arial"/>
        </w:rPr>
        <w:t xml:space="preserve">technical visits according to the local conditions and arrangements for DUS examination </w:t>
      </w:r>
      <w:proofErr w:type="gramStart"/>
      <w:r w:rsidRPr="00330C90">
        <w:rPr>
          <w:rFonts w:cs="Arial"/>
        </w:rPr>
        <w:t>used</w:t>
      </w:r>
      <w:proofErr w:type="gramEnd"/>
    </w:p>
    <w:p w14:paraId="0EB4816E" w14:textId="77777777" w:rsidR="00330C90" w:rsidRPr="00330C90" w:rsidRDefault="00330C90" w:rsidP="00330C90">
      <w:pPr>
        <w:pStyle w:val="ListParagraph"/>
        <w:numPr>
          <w:ilvl w:val="0"/>
          <w:numId w:val="3"/>
        </w:numPr>
        <w:ind w:left="1134" w:hanging="567"/>
      </w:pPr>
      <w:r w:rsidRPr="00330C90">
        <w:t xml:space="preserve">to propose exploring alternatives with TWP hosts, such as recording particular aspects of the visits or presentations about DUS procedures </w:t>
      </w:r>
      <w:proofErr w:type="gramStart"/>
      <w:r w:rsidRPr="00330C90">
        <w:t>in regards to</w:t>
      </w:r>
      <w:proofErr w:type="gramEnd"/>
      <w:r w:rsidRPr="00330C90">
        <w:t xml:space="preserve"> the challenges to enable virtual participation at technical visits</w:t>
      </w:r>
    </w:p>
    <w:p w14:paraId="3DD62384" w14:textId="77777777" w:rsidR="00330C90" w:rsidRPr="00330C90" w:rsidRDefault="00330C90" w:rsidP="00330C90">
      <w:pPr>
        <w:pStyle w:val="ListParagraph"/>
        <w:numPr>
          <w:ilvl w:val="0"/>
          <w:numId w:val="3"/>
        </w:numPr>
        <w:ind w:left="1134" w:hanging="567"/>
      </w:pPr>
      <w:r w:rsidRPr="00330C90">
        <w:t xml:space="preserve">that subgroup meetings held outside of TWP sessions, in addition to the sessions themselves, were useful to advance the drafting of Test Guidelines and increasing the participation of crop experts, including plant </w:t>
      </w:r>
      <w:proofErr w:type="gramStart"/>
      <w:r w:rsidRPr="00330C90">
        <w:t>breeders</w:t>
      </w:r>
      <w:proofErr w:type="gramEnd"/>
    </w:p>
    <w:p w14:paraId="5B1D4E87" w14:textId="77777777" w:rsidR="00330C90" w:rsidRPr="00330C90" w:rsidRDefault="00330C90" w:rsidP="00330C90">
      <w:pPr>
        <w:pStyle w:val="ListParagraph"/>
        <w:numPr>
          <w:ilvl w:val="0"/>
          <w:numId w:val="3"/>
        </w:numPr>
        <w:ind w:left="1134" w:hanging="567"/>
      </w:pPr>
      <w:r w:rsidRPr="00330C90">
        <w:t xml:space="preserve">to propose that the web-based TG template be used for the drafting of members’ national test guidelines and noted there were divergent views on whether these should be shared using the same TG </w:t>
      </w:r>
      <w:proofErr w:type="gramStart"/>
      <w:r w:rsidRPr="00330C90">
        <w:t>template</w:t>
      </w:r>
      <w:proofErr w:type="gramEnd"/>
    </w:p>
    <w:p w14:paraId="0E5A6724" w14:textId="6037B9BF" w:rsidR="00330C90" w:rsidRPr="00330C90" w:rsidRDefault="00330C90" w:rsidP="00330C90">
      <w:pPr>
        <w:pStyle w:val="ListParagraph"/>
        <w:numPr>
          <w:ilvl w:val="0"/>
          <w:numId w:val="3"/>
        </w:numPr>
        <w:ind w:left="1134" w:hanging="567"/>
      </w:pPr>
      <w:r w:rsidRPr="00330C90">
        <w:t xml:space="preserve">that preparatory webinars were a useful tool for training on topics of particular </w:t>
      </w:r>
      <w:proofErr w:type="gramStart"/>
      <w:r w:rsidRPr="00330C90">
        <w:t>relevance</w:t>
      </w:r>
      <w:proofErr w:type="gramEnd"/>
    </w:p>
    <w:p w14:paraId="3D33783D" w14:textId="77777777" w:rsidR="00330C90" w:rsidRPr="00330C90" w:rsidRDefault="00330C90" w:rsidP="00330C90">
      <w:pPr>
        <w:pStyle w:val="ListParagraph"/>
        <w:numPr>
          <w:ilvl w:val="0"/>
          <w:numId w:val="3"/>
        </w:numPr>
        <w:ind w:left="1134" w:hanging="567"/>
      </w:pPr>
      <w:r w:rsidRPr="00330C90">
        <w:t>that the mention to “UPOV certification” should be further clarified.</w:t>
      </w:r>
    </w:p>
    <w:p w14:paraId="3A47A85B" w14:textId="77777777" w:rsidR="006A2BE3" w:rsidRPr="001914FE" w:rsidRDefault="006A2BE3" w:rsidP="006A2BE3"/>
    <w:p w14:paraId="6A12716A" w14:textId="0B5ED334" w:rsidR="006A2BE3" w:rsidRPr="001914FE" w:rsidRDefault="006A2BE3" w:rsidP="006A2BE3">
      <w:pPr>
        <w:pStyle w:val="ListParagraph"/>
        <w:numPr>
          <w:ilvl w:val="0"/>
          <w:numId w:val="5"/>
        </w:numPr>
        <w:ind w:left="0" w:firstLine="0"/>
      </w:pPr>
      <w:r w:rsidRPr="001914FE">
        <w:t xml:space="preserve">When considering situations described by the TWO to develop guidance on possible exceptions to the requirement to provide example varieties for asterisked quantitative characteristics when illustrations were provided, the TWA agreed that Test Guidelines should provide as much information as possible to clarify the states of expression of a characteristic, such as using illustrations to complement the use of example varieties.  As such, the TWA agreed to invite the experts from Germany in collaboration with Canada, </w:t>
      </w:r>
      <w:proofErr w:type="gramStart"/>
      <w:r w:rsidRPr="001914FE">
        <w:t>Netherlands</w:t>
      </w:r>
      <w:proofErr w:type="gramEnd"/>
      <w:r w:rsidRPr="001914FE">
        <w:t xml:space="preserve"> and United Kingdom to draft a proposal to amend the guidance in document TGP/7, GN 28 “Example Varieties”, concerning the situations where illustrations could replace example varieties and their complementary role to clarify the states of expression of a characteristic.</w:t>
      </w:r>
    </w:p>
    <w:p w14:paraId="6095DED9" w14:textId="77777777" w:rsidR="006A2BE3" w:rsidRPr="001914FE" w:rsidRDefault="006A2BE3" w:rsidP="006A2BE3">
      <w:pPr>
        <w:keepNext/>
      </w:pPr>
    </w:p>
    <w:p w14:paraId="709327E2" w14:textId="77777777" w:rsidR="006A2BE3" w:rsidRPr="001914FE" w:rsidRDefault="006A2BE3" w:rsidP="006A2BE3">
      <w:pPr>
        <w:pStyle w:val="ListParagraph"/>
        <w:numPr>
          <w:ilvl w:val="0"/>
          <w:numId w:val="5"/>
        </w:numPr>
        <w:ind w:left="0" w:firstLine="0"/>
        <w:rPr>
          <w:rFonts w:eastAsia="MS Mincho"/>
        </w:rPr>
      </w:pPr>
      <w:r w:rsidRPr="001914FE">
        <w:rPr>
          <w:rFonts w:eastAsia="MS Mincho"/>
        </w:rPr>
        <w:t>The TWA agreed with the TWV that document TGP/7 GN 13 “Characteristics with specific functions” should be amended to clarify that disease resistance characteristics not indicated with an asterisk in the table of characteristics may be presented in Section 5 of Technical Questionnaires (TQ) with the addition of a state of expression “not tested” when the characteristic was not used as a grouping characteristic.</w:t>
      </w:r>
    </w:p>
    <w:p w14:paraId="586E0F5F" w14:textId="77777777" w:rsidR="006A2BE3" w:rsidRPr="001914FE" w:rsidRDefault="006A2BE3" w:rsidP="006A2BE3"/>
    <w:p w14:paraId="11509C89" w14:textId="77777777" w:rsidR="006A2BE3" w:rsidRPr="001914FE" w:rsidRDefault="006A2BE3" w:rsidP="006A2BE3">
      <w:pPr>
        <w:pStyle w:val="ListParagraph"/>
        <w:numPr>
          <w:ilvl w:val="0"/>
          <w:numId w:val="5"/>
        </w:numPr>
        <w:ind w:left="0" w:firstLine="0"/>
        <w:rPr>
          <w:rFonts w:eastAsia="MS Mincho"/>
        </w:rPr>
      </w:pPr>
      <w:r w:rsidRPr="001914FE">
        <w:rPr>
          <w:rFonts w:eastAsia="MS Mincho"/>
        </w:rPr>
        <w:t>The TWA received a presentation on “Development of Statistical Analysis Software: DUSCEL4.5” by an expert from China.  A copy of the presentation is provided in document TWA/52/5. The TWA noted the further development on the software, including the calibration work for image analysis of color characteristics.</w:t>
      </w:r>
    </w:p>
    <w:p w14:paraId="5C91F242" w14:textId="77777777" w:rsidR="006A2BE3" w:rsidRPr="001914FE" w:rsidRDefault="006A2BE3" w:rsidP="006A2BE3">
      <w:pPr>
        <w:ind w:left="720"/>
        <w:contextualSpacing/>
        <w:rPr>
          <w:rFonts w:eastAsia="MS Mincho"/>
        </w:rPr>
      </w:pPr>
    </w:p>
    <w:p w14:paraId="6607BA8C" w14:textId="77777777" w:rsidR="006A2BE3" w:rsidRPr="001914FE" w:rsidRDefault="006A2BE3" w:rsidP="006A2BE3">
      <w:pPr>
        <w:pStyle w:val="ListParagraph"/>
        <w:numPr>
          <w:ilvl w:val="0"/>
          <w:numId w:val="5"/>
        </w:numPr>
        <w:ind w:left="0" w:firstLine="0"/>
        <w:rPr>
          <w:rFonts w:eastAsia="MS Mincho"/>
        </w:rPr>
      </w:pPr>
      <w:r w:rsidRPr="001914FE">
        <w:rPr>
          <w:rFonts w:eastAsia="MS Mincho"/>
        </w:rPr>
        <w:t>The TWA received a presentation on “Drone Imaging in Winter Wheat DUS Trials” by an expert from Denmark.  A copy of the presentation is presented in Annex I to document TWA/52/7.  The TWA noted the work reported and agreed to invite the expert from Denmark to report developments at its fifty-third session.</w:t>
      </w:r>
    </w:p>
    <w:p w14:paraId="518C6E44" w14:textId="77777777" w:rsidR="006A2BE3" w:rsidRPr="001914FE" w:rsidRDefault="006A2BE3" w:rsidP="006A2BE3">
      <w:pPr>
        <w:ind w:left="720"/>
        <w:contextualSpacing/>
        <w:rPr>
          <w:rFonts w:eastAsia="MS Mincho"/>
        </w:rPr>
      </w:pPr>
    </w:p>
    <w:p w14:paraId="136F05A4" w14:textId="77777777" w:rsidR="006A2BE3" w:rsidRPr="001914FE" w:rsidRDefault="006A2BE3" w:rsidP="006A2BE3">
      <w:pPr>
        <w:pStyle w:val="ListParagraph"/>
        <w:numPr>
          <w:ilvl w:val="0"/>
          <w:numId w:val="5"/>
        </w:numPr>
        <w:ind w:left="0" w:firstLine="0"/>
        <w:rPr>
          <w:rFonts w:eastAsia="MS Mincho"/>
        </w:rPr>
      </w:pPr>
      <w:r w:rsidRPr="001914FE">
        <w:rPr>
          <w:rFonts w:eastAsia="MS Mincho"/>
        </w:rPr>
        <w:t>The TWA received a presentation on “UAV-Based Field Phenotyping in the United Kingdom Agricultural DUS testing” by an expert from the United Kingdom.  A copy of the presentation is presented in Annex II to document TWA/52/7.  The TWA noted the work reported and agreed to invite the expert from the United Kingdom to report developments at its fifty-third session.</w:t>
      </w:r>
    </w:p>
    <w:p w14:paraId="25381D60" w14:textId="77777777" w:rsidR="006A2BE3" w:rsidRPr="001914FE" w:rsidRDefault="006A2BE3" w:rsidP="006A2BE3">
      <w:pPr>
        <w:ind w:left="720"/>
        <w:contextualSpacing/>
        <w:rPr>
          <w:rFonts w:eastAsia="MS Mincho"/>
        </w:rPr>
      </w:pPr>
    </w:p>
    <w:p w14:paraId="74CBB993" w14:textId="77777777" w:rsidR="006A2BE3" w:rsidRPr="001914FE" w:rsidRDefault="006A2BE3" w:rsidP="006A2BE3">
      <w:pPr>
        <w:pStyle w:val="ListParagraph"/>
        <w:numPr>
          <w:ilvl w:val="0"/>
          <w:numId w:val="5"/>
        </w:numPr>
        <w:ind w:left="0" w:firstLine="0"/>
      </w:pPr>
      <w:r w:rsidRPr="001914FE">
        <w:lastRenderedPageBreak/>
        <w:t>Based on the presentations on the use of new technologies in DUS examination for agricultural crops, the TWA agreed that it is important to consider the limitations and challenges associated with new technologies. As such, the TWA agreed to propose the future organization of a webinar for TWPs on image analysis in DUS examination.</w:t>
      </w:r>
    </w:p>
    <w:p w14:paraId="469B241A" w14:textId="77777777" w:rsidR="006A2BE3" w:rsidRPr="001914FE" w:rsidRDefault="006A2BE3" w:rsidP="006A2BE3">
      <w:pPr>
        <w:ind w:left="720"/>
        <w:contextualSpacing/>
        <w:rPr>
          <w:rFonts w:eastAsia="MS Mincho"/>
        </w:rPr>
      </w:pPr>
    </w:p>
    <w:p w14:paraId="48C4E245" w14:textId="402E1D9B" w:rsidR="006A2BE3" w:rsidRPr="001914FE" w:rsidRDefault="006A2BE3" w:rsidP="006A2BE3">
      <w:pPr>
        <w:pStyle w:val="ListParagraph"/>
        <w:numPr>
          <w:ilvl w:val="0"/>
          <w:numId w:val="5"/>
        </w:numPr>
        <w:ind w:left="0" w:firstLine="0"/>
        <w:rPr>
          <w:rFonts w:eastAsia="MS Mincho"/>
        </w:rPr>
      </w:pPr>
      <w:r w:rsidRPr="001914FE">
        <w:rPr>
          <w:rFonts w:eastAsia="MS Mincho"/>
        </w:rPr>
        <w:t xml:space="preserve">The TWA considered document TWP/7/4 and agreed that it would not be possible to achieve consensus on the proposal to create a separate denomination class for Oilseed Rape varieties (UPOV code BRASS_NAP_NUS). The TWA noted that certain varieties could be grouped </w:t>
      </w:r>
      <w:proofErr w:type="gramStart"/>
      <w:r w:rsidRPr="001914FE">
        <w:rPr>
          <w:rFonts w:eastAsia="MS Mincho"/>
        </w:rPr>
        <w:t>on the basis of</w:t>
      </w:r>
      <w:proofErr w:type="gramEnd"/>
      <w:r w:rsidRPr="001914FE">
        <w:rPr>
          <w:rFonts w:eastAsia="MS Mincho"/>
        </w:rPr>
        <w:t xml:space="preserve"> end use (forage / oil / vegetable) but in some cases not on the basis of existing DUS characteristics. The TWA noted that it was not possible to agree on the examination of variety denominations for different subspecies of </w:t>
      </w:r>
      <w:r w:rsidRPr="001914FE">
        <w:rPr>
          <w:rFonts w:eastAsia="MS Mincho"/>
          <w:i/>
        </w:rPr>
        <w:t>Brassica</w:t>
      </w:r>
      <w:r w:rsidR="00FA1EEC" w:rsidRPr="001914FE">
        <w:rPr>
          <w:rFonts w:eastAsia="MS Mincho"/>
          <w:i/>
        </w:rPr>
        <w:t> </w:t>
      </w:r>
      <w:r w:rsidRPr="001914FE">
        <w:rPr>
          <w:rFonts w:eastAsia="MS Mincho"/>
          <w:i/>
        </w:rPr>
        <w:t xml:space="preserve">napus </w:t>
      </w:r>
      <w:r w:rsidRPr="001914FE">
        <w:rPr>
          <w:rFonts w:eastAsia="MS Mincho"/>
        </w:rPr>
        <w:t>as well as</w:t>
      </w:r>
      <w:r w:rsidRPr="001914FE">
        <w:rPr>
          <w:rFonts w:eastAsia="MS Mincho"/>
          <w:i/>
        </w:rPr>
        <w:t xml:space="preserve"> B. nigra</w:t>
      </w:r>
      <w:r w:rsidRPr="001914FE">
        <w:rPr>
          <w:rFonts w:eastAsia="MS Mincho"/>
        </w:rPr>
        <w:t xml:space="preserve"> and </w:t>
      </w:r>
      <w:r w:rsidRPr="001914FE">
        <w:rPr>
          <w:rFonts w:eastAsia="MS Mincho"/>
          <w:i/>
        </w:rPr>
        <w:t xml:space="preserve">B. </w:t>
      </w:r>
      <w:proofErr w:type="spellStart"/>
      <w:r w:rsidRPr="001914FE">
        <w:rPr>
          <w:rFonts w:eastAsia="MS Mincho"/>
          <w:i/>
        </w:rPr>
        <w:t>rapa</w:t>
      </w:r>
      <w:proofErr w:type="spellEnd"/>
      <w:r w:rsidRPr="001914FE">
        <w:rPr>
          <w:rFonts w:eastAsia="MS Mincho"/>
        </w:rPr>
        <w:t xml:space="preserve"> under separate denomination classes.</w:t>
      </w:r>
    </w:p>
    <w:p w14:paraId="44294F54" w14:textId="77777777" w:rsidR="006A2BE3" w:rsidRPr="001914FE" w:rsidRDefault="006A2BE3" w:rsidP="006A2BE3">
      <w:pPr>
        <w:ind w:left="720"/>
        <w:contextualSpacing/>
        <w:rPr>
          <w:rFonts w:eastAsia="MS Mincho"/>
        </w:rPr>
      </w:pPr>
    </w:p>
    <w:p w14:paraId="7FD51052" w14:textId="77777777" w:rsidR="006A2BE3" w:rsidRPr="001914FE" w:rsidRDefault="006A2BE3" w:rsidP="006A2BE3">
      <w:pPr>
        <w:pStyle w:val="ListParagraph"/>
        <w:numPr>
          <w:ilvl w:val="0"/>
          <w:numId w:val="5"/>
        </w:numPr>
        <w:ind w:left="0" w:firstLine="0"/>
        <w:rPr>
          <w:rFonts w:eastAsia="MS Mincho"/>
        </w:rPr>
      </w:pPr>
      <w:r w:rsidRPr="001914FE">
        <w:rPr>
          <w:rFonts w:eastAsia="MS Mincho"/>
        </w:rPr>
        <w:t xml:space="preserve">The TWA received a presentation on “Confidentiality of Molecular Information” by an expert from CropLife International, on behalf of the African Seed Trade Association (AFSTA), the Asia and Pacific Seed Association (APSA), the International Community of Breeders of Asexually Reproduced Horticultural Plants (CIOPORA), CropLife International, Euroseeds, the International Seed Federation (ISF) and the Seed Association of the Americas (SAA). A copy of the presentation is presented in document TWA/52/8. </w:t>
      </w:r>
    </w:p>
    <w:p w14:paraId="2BE00C95" w14:textId="77777777" w:rsidR="006A2BE3" w:rsidRPr="001914FE" w:rsidRDefault="006A2BE3" w:rsidP="006A2BE3"/>
    <w:p w14:paraId="4D4F6E18" w14:textId="77777777" w:rsidR="006A2BE3" w:rsidRPr="001914FE" w:rsidRDefault="006A2BE3" w:rsidP="006A2BE3">
      <w:pPr>
        <w:pStyle w:val="ListParagraph"/>
        <w:numPr>
          <w:ilvl w:val="0"/>
          <w:numId w:val="5"/>
        </w:numPr>
        <w:ind w:left="0" w:firstLine="0"/>
        <w:rPr>
          <w:rFonts w:eastAsia="MS Mincho"/>
        </w:rPr>
      </w:pPr>
      <w:r w:rsidRPr="001914FE">
        <w:rPr>
          <w:rFonts w:eastAsia="MS Mincho"/>
        </w:rPr>
        <w:t>The TWA received a presentation on the “Argentine experience in rice genotyping” by an expert from Argentina.  A copy of the presentation is presented in Annex I document TWA/52/6.</w:t>
      </w:r>
    </w:p>
    <w:p w14:paraId="7B3F70DF" w14:textId="77777777" w:rsidR="006A2BE3" w:rsidRPr="001914FE" w:rsidRDefault="006A2BE3" w:rsidP="006A2BE3">
      <w:pPr>
        <w:ind w:left="720"/>
        <w:contextualSpacing/>
        <w:rPr>
          <w:rFonts w:eastAsia="MS Mincho"/>
        </w:rPr>
      </w:pPr>
    </w:p>
    <w:p w14:paraId="4BDA1944" w14:textId="77777777" w:rsidR="006A2BE3" w:rsidRPr="001914FE" w:rsidRDefault="006A2BE3" w:rsidP="006A2BE3">
      <w:pPr>
        <w:pStyle w:val="ListParagraph"/>
        <w:numPr>
          <w:ilvl w:val="0"/>
          <w:numId w:val="5"/>
        </w:numPr>
        <w:ind w:left="0" w:firstLine="0"/>
        <w:rPr>
          <w:rFonts w:eastAsia="MS Mincho"/>
        </w:rPr>
      </w:pPr>
      <w:r w:rsidRPr="001914FE">
        <w:rPr>
          <w:rFonts w:eastAsia="MS Mincho"/>
        </w:rPr>
        <w:t>The TWA received a presentation on the “Use of molecular techniques in DUS examination: Field trials details of the Argentine Soybean experience” by an expert from Argentina.  A copy of the presentation is presented in Annex II document TWA/52/6.</w:t>
      </w:r>
    </w:p>
    <w:p w14:paraId="09082218" w14:textId="77777777" w:rsidR="006A2BE3" w:rsidRPr="001914FE" w:rsidRDefault="006A2BE3" w:rsidP="006A2BE3">
      <w:pPr>
        <w:ind w:left="720"/>
        <w:contextualSpacing/>
        <w:rPr>
          <w:rFonts w:eastAsia="MS Mincho"/>
        </w:rPr>
      </w:pPr>
    </w:p>
    <w:p w14:paraId="1810A4C6" w14:textId="77777777" w:rsidR="006A2BE3" w:rsidRPr="001914FE" w:rsidRDefault="006A2BE3" w:rsidP="006A2BE3">
      <w:pPr>
        <w:pStyle w:val="ListParagraph"/>
        <w:numPr>
          <w:ilvl w:val="0"/>
          <w:numId w:val="5"/>
        </w:numPr>
        <w:ind w:left="0" w:firstLine="0"/>
        <w:rPr>
          <w:rFonts w:eastAsia="MS Mincho"/>
        </w:rPr>
      </w:pPr>
      <w:r w:rsidRPr="001914FE">
        <w:rPr>
          <w:rFonts w:eastAsia="MS Mincho"/>
        </w:rPr>
        <w:t>The TWA received a presentation “TG Hemp/Cannabis” by an expert from the Netherlands.  A copy of the presentation is presented in the Annex to document TWA/52/9.</w:t>
      </w:r>
    </w:p>
    <w:p w14:paraId="518E004B" w14:textId="77777777" w:rsidR="006A2BE3" w:rsidRPr="001914FE" w:rsidRDefault="006A2BE3" w:rsidP="006A2BE3"/>
    <w:p w14:paraId="4FAE1835" w14:textId="77777777" w:rsidR="006A2BE3" w:rsidRPr="001914FE" w:rsidRDefault="006A2BE3" w:rsidP="006A2BE3">
      <w:pPr>
        <w:pStyle w:val="ListParagraph"/>
        <w:numPr>
          <w:ilvl w:val="0"/>
          <w:numId w:val="5"/>
        </w:numPr>
        <w:ind w:left="0" w:firstLine="0"/>
        <w:rPr>
          <w:rFonts w:eastAsia="MS Mincho"/>
        </w:rPr>
      </w:pPr>
      <w:r w:rsidRPr="001914FE">
        <w:rPr>
          <w:rFonts w:eastAsia="MS Mincho"/>
        </w:rPr>
        <w:t xml:space="preserve">The TWA discussed nine draft Test Guidelines and agreed that the draft Test Guidelines for </w:t>
      </w:r>
      <w:r w:rsidRPr="001914FE">
        <w:rPr>
          <w:rFonts w:eastAsia="MS Mincho" w:cs="Arial"/>
          <w:color w:val="000000"/>
        </w:rPr>
        <w:t xml:space="preserve">Oilseed Rape (revision), </w:t>
      </w:r>
      <w:r w:rsidRPr="001914FE">
        <w:rPr>
          <w:rFonts w:eastAsia="MS Mincho" w:cs="Arial"/>
          <w:snapToGrid w:val="0"/>
          <w:color w:val="000000"/>
        </w:rPr>
        <w:t xml:space="preserve">Safflower (revision) and </w:t>
      </w:r>
      <w:r w:rsidRPr="001914FE">
        <w:rPr>
          <w:rFonts w:eastAsia="MS Mincho"/>
        </w:rPr>
        <w:t>Maize (partial revision) should be submitted to the TC for adoption.</w:t>
      </w:r>
    </w:p>
    <w:p w14:paraId="64E396B9" w14:textId="77777777" w:rsidR="006A2BE3" w:rsidRPr="001914FE" w:rsidRDefault="006A2BE3" w:rsidP="006A2BE3"/>
    <w:p w14:paraId="0A1A1F83" w14:textId="5C42E694" w:rsidR="006A2BE3" w:rsidRPr="001914FE" w:rsidRDefault="006A2BE3" w:rsidP="006A2BE3">
      <w:pPr>
        <w:pStyle w:val="ListParagraph"/>
        <w:numPr>
          <w:ilvl w:val="0"/>
          <w:numId w:val="5"/>
        </w:numPr>
        <w:ind w:left="0" w:firstLine="0"/>
        <w:rPr>
          <w:rFonts w:cs="Arial"/>
          <w:color w:val="000000"/>
        </w:rPr>
      </w:pPr>
      <w:r w:rsidRPr="001914FE">
        <w:rPr>
          <w:rFonts w:cs="Arial"/>
          <w:color w:val="000000"/>
        </w:rPr>
        <w:t>The TWA agreed to discuss the draft Test Guidelines for Grain Amaranth</w:t>
      </w:r>
      <w:r w:rsidRPr="001914FE">
        <w:rPr>
          <w:rFonts w:cs="Arial"/>
        </w:rPr>
        <w:t xml:space="preserve"> (revision)</w:t>
      </w:r>
      <w:r w:rsidRPr="001914FE">
        <w:rPr>
          <w:rFonts w:cs="Arial"/>
          <w:color w:val="000000"/>
        </w:rPr>
        <w:t>, Bent</w:t>
      </w:r>
      <w:r w:rsidRPr="001914FE">
        <w:rPr>
          <w:rFonts w:cs="Arial"/>
        </w:rPr>
        <w:t xml:space="preserve"> (revision)</w:t>
      </w:r>
      <w:r w:rsidRPr="001914FE">
        <w:rPr>
          <w:rFonts w:cs="Arial"/>
          <w:color w:val="000000"/>
        </w:rPr>
        <w:t xml:space="preserve">, Couch Grass/Bermuda Grass, </w:t>
      </w:r>
      <w:proofErr w:type="spellStart"/>
      <w:r w:rsidRPr="001914FE">
        <w:rPr>
          <w:rFonts w:cs="Arial"/>
          <w:color w:val="000000"/>
        </w:rPr>
        <w:t>Festulolium</w:t>
      </w:r>
      <w:proofErr w:type="spellEnd"/>
      <w:r w:rsidRPr="001914FE">
        <w:rPr>
          <w:rFonts w:cs="Arial"/>
        </w:rPr>
        <w:t xml:space="preserve"> (revision)</w:t>
      </w:r>
      <w:r w:rsidRPr="001914FE">
        <w:rPr>
          <w:rFonts w:cs="Arial"/>
          <w:color w:val="000000"/>
        </w:rPr>
        <w:t xml:space="preserve">, </w:t>
      </w:r>
      <w:r w:rsidRPr="001914FE">
        <w:rPr>
          <w:rFonts w:cs="Arial"/>
        </w:rPr>
        <w:t xml:space="preserve">Fodder Beet (revision), </w:t>
      </w:r>
      <w:r w:rsidRPr="001914FE">
        <w:rPr>
          <w:rFonts w:cs="Arial"/>
          <w:color w:val="000000"/>
        </w:rPr>
        <w:t>Hemp/Cannabis (revision), Mung Bean, Sugarcane (revision), Zoysia Grasses and Maize (partial revision) at its fifty-third session.</w:t>
      </w:r>
    </w:p>
    <w:p w14:paraId="27379213" w14:textId="77777777" w:rsidR="006A2BE3" w:rsidRPr="001914FE" w:rsidRDefault="006A2BE3" w:rsidP="006A2BE3"/>
    <w:p w14:paraId="19EBA032" w14:textId="1CE5795B" w:rsidR="006A2BE3" w:rsidRPr="001914FE" w:rsidRDefault="006A2BE3" w:rsidP="006A2BE3">
      <w:pPr>
        <w:pStyle w:val="ListParagraph"/>
        <w:numPr>
          <w:ilvl w:val="0"/>
          <w:numId w:val="5"/>
        </w:numPr>
        <w:ind w:left="0" w:firstLine="0"/>
        <w:rPr>
          <w:color w:val="000000"/>
        </w:rPr>
      </w:pPr>
      <w:r w:rsidRPr="001914FE">
        <w:rPr>
          <w:color w:val="000000"/>
        </w:rPr>
        <w:t xml:space="preserve">The TWA noted that no invitations for the venue of its fifty-third session had been received.  The TWA noted that a decision on the date and place of its next session would be taken by the Council, at its fifty-seventh session, to be held on October 27, 2023.  </w:t>
      </w:r>
    </w:p>
    <w:p w14:paraId="7F6D67F7" w14:textId="77777777" w:rsidR="006A2BE3" w:rsidRPr="001914FE" w:rsidRDefault="006A2BE3" w:rsidP="006A2BE3">
      <w:pPr>
        <w:rPr>
          <w:color w:val="000000"/>
        </w:rPr>
      </w:pPr>
    </w:p>
    <w:p w14:paraId="233A6BB7" w14:textId="233E0D34" w:rsidR="006A2BE3" w:rsidRPr="001914FE" w:rsidRDefault="006A2BE3" w:rsidP="006A2BE3">
      <w:pPr>
        <w:pStyle w:val="ListParagraph"/>
        <w:numPr>
          <w:ilvl w:val="0"/>
          <w:numId w:val="5"/>
        </w:numPr>
        <w:ind w:left="0" w:firstLine="0"/>
      </w:pPr>
      <w:r w:rsidRPr="001914FE">
        <w:rPr>
          <w:rFonts w:cs="Arial"/>
        </w:rPr>
        <w:t>The</w:t>
      </w:r>
      <w:r w:rsidRPr="001914FE">
        <w:rPr>
          <w:color w:val="000000"/>
        </w:rPr>
        <w:t xml:space="preserve"> TWA </w:t>
      </w:r>
      <w:r w:rsidRPr="001914FE">
        <w:rPr>
          <w:rFonts w:cs="Arial"/>
        </w:rPr>
        <w:t xml:space="preserve">agreed that its fifty-third session should be held </w:t>
      </w:r>
      <w:r w:rsidRPr="001914FE">
        <w:t>via electronic means, from May 27 to 31, 2024, if no alternative offer was received from a member of the Union.</w:t>
      </w:r>
    </w:p>
    <w:p w14:paraId="1342FE0F" w14:textId="77777777" w:rsidR="006A2BE3" w:rsidRPr="001914FE" w:rsidRDefault="006A2BE3" w:rsidP="006A2BE3">
      <w:pPr>
        <w:rPr>
          <w:rFonts w:cs="Arial"/>
        </w:rPr>
      </w:pPr>
    </w:p>
    <w:p w14:paraId="0C19503B" w14:textId="42F9D9AB" w:rsidR="006A2BE3" w:rsidRPr="001914FE" w:rsidRDefault="006A2BE3" w:rsidP="006A2BE3">
      <w:pPr>
        <w:pStyle w:val="ListParagraph"/>
        <w:numPr>
          <w:ilvl w:val="0"/>
          <w:numId w:val="5"/>
        </w:numPr>
        <w:ind w:left="0" w:firstLine="0"/>
        <w:rPr>
          <w:rFonts w:cs="Arial"/>
        </w:rPr>
      </w:pPr>
      <w:proofErr w:type="gramStart"/>
      <w:r w:rsidRPr="001914FE">
        <w:rPr>
          <w:rFonts w:cs="Arial"/>
        </w:rPr>
        <w:t>In order to</w:t>
      </w:r>
      <w:proofErr w:type="gramEnd"/>
      <w:r w:rsidRPr="001914FE">
        <w:rPr>
          <w:rFonts w:cs="Arial"/>
        </w:rPr>
        <w:t xml:space="preserve"> allow sufficient time in advance of the meeting to post the documents and provide comments, all documents and presentations invited or to be prepared should be sent to the Office of the Union by March 8, 2024.</w:t>
      </w:r>
    </w:p>
    <w:p w14:paraId="4227A58D" w14:textId="77777777" w:rsidR="006A2BE3" w:rsidRPr="001914FE" w:rsidRDefault="006A2BE3" w:rsidP="006A2BE3">
      <w:pPr>
        <w:keepNext/>
        <w:rPr>
          <w:color w:val="000000"/>
        </w:rPr>
      </w:pPr>
    </w:p>
    <w:p w14:paraId="0606DBF5" w14:textId="368091A1" w:rsidR="006A2BE3" w:rsidRPr="001914FE" w:rsidRDefault="006A2BE3" w:rsidP="006A2BE3">
      <w:pPr>
        <w:pStyle w:val="ListParagraph"/>
        <w:numPr>
          <w:ilvl w:val="0"/>
          <w:numId w:val="5"/>
        </w:numPr>
        <w:ind w:left="0" w:firstLine="0"/>
        <w:rPr>
          <w:rFonts w:cs="Arial"/>
        </w:rPr>
      </w:pPr>
      <w:r w:rsidRPr="001914FE">
        <w:rPr>
          <w:rFonts w:cs="Arial"/>
        </w:rPr>
        <w:t>The TWA proposed to discuss the following items at its next session:</w:t>
      </w:r>
    </w:p>
    <w:p w14:paraId="5030EF4A" w14:textId="77777777" w:rsidR="006A2BE3" w:rsidRPr="001914FE" w:rsidRDefault="006A2BE3" w:rsidP="006A2BE3">
      <w:pPr>
        <w:keepNext/>
        <w:rPr>
          <w:rFonts w:cs="Arial"/>
        </w:rPr>
      </w:pPr>
    </w:p>
    <w:p w14:paraId="0058C6F3" w14:textId="77777777" w:rsidR="006A2BE3" w:rsidRPr="001914FE" w:rsidRDefault="006A2BE3" w:rsidP="006A2BE3">
      <w:pPr>
        <w:numPr>
          <w:ilvl w:val="0"/>
          <w:numId w:val="2"/>
        </w:numPr>
        <w:spacing w:after="60"/>
        <w:rPr>
          <w:rFonts w:eastAsia="MS Mincho"/>
        </w:rPr>
      </w:pPr>
      <w:r w:rsidRPr="001914FE">
        <w:rPr>
          <w:rFonts w:eastAsia="MS Mincho"/>
        </w:rPr>
        <w:t>Opening of the Session</w:t>
      </w:r>
    </w:p>
    <w:p w14:paraId="68D4FC51" w14:textId="77777777" w:rsidR="006A2BE3" w:rsidRPr="001914FE" w:rsidRDefault="006A2BE3" w:rsidP="006A2BE3">
      <w:pPr>
        <w:numPr>
          <w:ilvl w:val="0"/>
          <w:numId w:val="2"/>
        </w:numPr>
        <w:spacing w:after="60"/>
        <w:ind w:left="1134" w:hanging="567"/>
        <w:rPr>
          <w:rFonts w:eastAsia="MS Mincho"/>
        </w:rPr>
      </w:pPr>
      <w:r w:rsidRPr="001914FE">
        <w:rPr>
          <w:rFonts w:eastAsia="MS Mincho"/>
        </w:rPr>
        <w:t>Adoption of the agenda</w:t>
      </w:r>
    </w:p>
    <w:p w14:paraId="4DE0976D" w14:textId="77777777" w:rsidR="006A2BE3" w:rsidRPr="004D62F6" w:rsidRDefault="006A2BE3" w:rsidP="004D62F6">
      <w:pPr>
        <w:numPr>
          <w:ilvl w:val="0"/>
          <w:numId w:val="2"/>
        </w:numPr>
        <w:spacing w:after="60"/>
        <w:ind w:left="1134" w:hanging="567"/>
      </w:pPr>
      <w:r w:rsidRPr="004D62F6">
        <w:t xml:space="preserve">Matters for </w:t>
      </w:r>
      <w:proofErr w:type="gramStart"/>
      <w:r w:rsidRPr="004D62F6">
        <w:t>discussion</w:t>
      </w:r>
      <w:proofErr w:type="gramEnd"/>
    </w:p>
    <w:p w14:paraId="3C1E1D52" w14:textId="77777777" w:rsidR="006A2BE3" w:rsidRPr="005726F3" w:rsidRDefault="006A2BE3" w:rsidP="005726F3">
      <w:pPr>
        <w:pStyle w:val="ListParagraph"/>
        <w:numPr>
          <w:ilvl w:val="0"/>
          <w:numId w:val="16"/>
        </w:numPr>
        <w:spacing w:after="60"/>
        <w:ind w:hanging="153"/>
        <w:contextualSpacing w:val="0"/>
        <w:rPr>
          <w:rFonts w:eastAsia="MS Mincho" w:cs="Arial"/>
        </w:rPr>
      </w:pPr>
      <w:r w:rsidRPr="005726F3">
        <w:rPr>
          <w:rFonts w:eastAsia="MS Mincho"/>
        </w:rPr>
        <w:t>Procedures for DUS examination (presentations invited)</w:t>
      </w:r>
    </w:p>
    <w:p w14:paraId="6A579BC4" w14:textId="77777777" w:rsidR="006A2BE3" w:rsidRPr="005726F3" w:rsidRDefault="006A2BE3" w:rsidP="005726F3">
      <w:pPr>
        <w:pStyle w:val="ListParagraph"/>
        <w:numPr>
          <w:ilvl w:val="0"/>
          <w:numId w:val="16"/>
        </w:numPr>
        <w:spacing w:after="60"/>
        <w:ind w:left="1701" w:hanging="567"/>
        <w:contextualSpacing w:val="0"/>
        <w:rPr>
          <w:rFonts w:eastAsia="MS Mincho"/>
        </w:rPr>
      </w:pPr>
      <w:r w:rsidRPr="001914FE">
        <w:rPr>
          <w:rFonts w:eastAsia="MS Mincho"/>
        </w:rPr>
        <w:t xml:space="preserve">Situations where illustrations could complement or replace example varieties (document to be prepared by Germany in collaboration with Canada, </w:t>
      </w:r>
      <w:proofErr w:type="gramStart"/>
      <w:r w:rsidRPr="001914FE">
        <w:rPr>
          <w:rFonts w:eastAsia="MS Mincho"/>
        </w:rPr>
        <w:t>Netherlands</w:t>
      </w:r>
      <w:proofErr w:type="gramEnd"/>
      <w:r w:rsidRPr="001914FE">
        <w:rPr>
          <w:rFonts w:eastAsia="MS Mincho"/>
        </w:rPr>
        <w:t xml:space="preserve"> and United Kingdom)</w:t>
      </w:r>
    </w:p>
    <w:p w14:paraId="3DFFAB42" w14:textId="77777777" w:rsidR="006A2BE3" w:rsidRPr="001914FE" w:rsidRDefault="006A2BE3" w:rsidP="005726F3">
      <w:pPr>
        <w:pStyle w:val="ListParagraph"/>
        <w:numPr>
          <w:ilvl w:val="0"/>
          <w:numId w:val="16"/>
        </w:numPr>
        <w:spacing w:after="60"/>
        <w:ind w:left="1701" w:hanging="567"/>
        <w:contextualSpacing w:val="0"/>
        <w:rPr>
          <w:rFonts w:eastAsia="MS Mincho"/>
        </w:rPr>
      </w:pPr>
      <w:r w:rsidRPr="001914FE">
        <w:rPr>
          <w:rFonts w:eastAsia="MS Mincho"/>
        </w:rPr>
        <w:t xml:space="preserve">Examining hybrid varieties (documents invited) </w:t>
      </w:r>
    </w:p>
    <w:p w14:paraId="1459E2E3" w14:textId="77777777" w:rsidR="006A2BE3" w:rsidRPr="001914FE" w:rsidRDefault="006A2BE3" w:rsidP="005726F3">
      <w:pPr>
        <w:pStyle w:val="ListParagraph"/>
        <w:numPr>
          <w:ilvl w:val="0"/>
          <w:numId w:val="16"/>
        </w:numPr>
        <w:spacing w:after="60"/>
        <w:ind w:left="1701" w:hanging="567"/>
        <w:contextualSpacing w:val="0"/>
        <w:rPr>
          <w:rFonts w:eastAsia="MS Mincho"/>
        </w:rPr>
      </w:pPr>
      <w:r w:rsidRPr="001914FE">
        <w:rPr>
          <w:rFonts w:eastAsia="MS Mincho"/>
        </w:rPr>
        <w:t>Variety description databases (documents invited)</w:t>
      </w:r>
    </w:p>
    <w:p w14:paraId="5761E51F" w14:textId="77777777" w:rsidR="006A2BE3" w:rsidRPr="001914FE" w:rsidRDefault="006A2BE3" w:rsidP="005726F3">
      <w:pPr>
        <w:pStyle w:val="ListParagraph"/>
        <w:numPr>
          <w:ilvl w:val="0"/>
          <w:numId w:val="16"/>
        </w:numPr>
        <w:spacing w:after="60"/>
        <w:ind w:left="1701" w:hanging="567"/>
        <w:contextualSpacing w:val="0"/>
        <w:rPr>
          <w:rFonts w:eastAsia="MS Mincho"/>
        </w:rPr>
      </w:pPr>
      <w:r w:rsidRPr="001914FE">
        <w:rPr>
          <w:rFonts w:eastAsia="MS Mincho"/>
        </w:rPr>
        <w:t>Image analysis and new technologies in DUS examination (documents to be prepared by China, Denmark, United </w:t>
      </w:r>
      <w:proofErr w:type="gramStart"/>
      <w:r w:rsidRPr="001914FE">
        <w:rPr>
          <w:rFonts w:eastAsia="MS Mincho"/>
        </w:rPr>
        <w:t>Kingdom</w:t>
      </w:r>
      <w:proofErr w:type="gramEnd"/>
      <w:r w:rsidRPr="001914FE">
        <w:rPr>
          <w:rFonts w:eastAsia="MS Mincho"/>
        </w:rPr>
        <w:t xml:space="preserve"> and presentations invited)</w:t>
      </w:r>
    </w:p>
    <w:p w14:paraId="619FBB1D" w14:textId="77777777" w:rsidR="006A2BE3" w:rsidRPr="005726F3" w:rsidRDefault="006A2BE3" w:rsidP="005726F3">
      <w:pPr>
        <w:pStyle w:val="ListParagraph"/>
        <w:numPr>
          <w:ilvl w:val="0"/>
          <w:numId w:val="16"/>
        </w:numPr>
        <w:spacing w:after="60"/>
        <w:ind w:left="1701" w:hanging="567"/>
        <w:contextualSpacing w:val="0"/>
        <w:rPr>
          <w:rFonts w:eastAsia="MS Mincho"/>
        </w:rPr>
      </w:pPr>
      <w:r w:rsidRPr="005726F3">
        <w:rPr>
          <w:rFonts w:eastAsia="MS Mincho"/>
        </w:rPr>
        <w:t>Presentations on the use of molecular techniques in DUS examination (presentation from Argentina and presentations invited)</w:t>
      </w:r>
    </w:p>
    <w:p w14:paraId="47DA341B" w14:textId="77777777" w:rsidR="006A2BE3" w:rsidRPr="005726F3" w:rsidRDefault="006A2BE3" w:rsidP="005726F3">
      <w:pPr>
        <w:pStyle w:val="ListParagraph"/>
        <w:numPr>
          <w:ilvl w:val="0"/>
          <w:numId w:val="16"/>
        </w:numPr>
        <w:spacing w:after="60"/>
        <w:ind w:left="1701" w:hanging="567"/>
        <w:contextualSpacing w:val="0"/>
        <w:rPr>
          <w:rFonts w:eastAsia="MS Mincho"/>
        </w:rPr>
      </w:pPr>
      <w:r w:rsidRPr="005726F3">
        <w:rPr>
          <w:rFonts w:eastAsia="MS Mincho"/>
        </w:rPr>
        <w:lastRenderedPageBreak/>
        <w:t xml:space="preserve">Reports on </w:t>
      </w:r>
      <w:r w:rsidRPr="001914FE">
        <w:rPr>
          <w:rFonts w:eastAsia="MS Mincho"/>
        </w:rPr>
        <w:t>existing policies on confidentiality of molecular information (presentations invited)</w:t>
      </w:r>
      <w:r w:rsidRPr="005726F3">
        <w:rPr>
          <w:rFonts w:eastAsia="MS Mincho"/>
        </w:rPr>
        <w:t xml:space="preserve"> </w:t>
      </w:r>
    </w:p>
    <w:p w14:paraId="190DD138" w14:textId="77777777" w:rsidR="006A2BE3" w:rsidRPr="005726F3" w:rsidRDefault="006A2BE3" w:rsidP="005726F3">
      <w:pPr>
        <w:pStyle w:val="ListParagraph"/>
        <w:numPr>
          <w:ilvl w:val="0"/>
          <w:numId w:val="16"/>
        </w:numPr>
        <w:spacing w:after="60"/>
        <w:ind w:left="1701" w:hanging="567"/>
        <w:contextualSpacing w:val="0"/>
        <w:rPr>
          <w:rFonts w:eastAsia="MS Mincho"/>
        </w:rPr>
      </w:pPr>
      <w:r w:rsidRPr="001914FE">
        <w:rPr>
          <w:rFonts w:eastAsia="MS Mincho"/>
        </w:rPr>
        <w:t xml:space="preserve">Using the COYU-Splines method in DUS examination </w:t>
      </w:r>
      <w:r w:rsidRPr="005726F3">
        <w:rPr>
          <w:rFonts w:eastAsia="MS Mincho"/>
        </w:rPr>
        <w:t>(presentations invited)</w:t>
      </w:r>
    </w:p>
    <w:p w14:paraId="422009EA" w14:textId="77777777" w:rsidR="006A2BE3" w:rsidRPr="001914FE" w:rsidRDefault="006A2BE3" w:rsidP="005726F3">
      <w:pPr>
        <w:pStyle w:val="ListParagraph"/>
        <w:numPr>
          <w:ilvl w:val="0"/>
          <w:numId w:val="16"/>
        </w:numPr>
        <w:spacing w:after="60"/>
        <w:ind w:left="1701" w:hanging="567"/>
        <w:contextualSpacing w:val="0"/>
        <w:rPr>
          <w:rFonts w:eastAsia="MS Mincho"/>
        </w:rPr>
      </w:pPr>
      <w:r w:rsidRPr="001914FE">
        <w:rPr>
          <w:rFonts w:eastAsia="MS Mincho"/>
        </w:rPr>
        <w:t>Experiences with new types and species (oral reports invited)</w:t>
      </w:r>
    </w:p>
    <w:p w14:paraId="6229352A" w14:textId="77777777" w:rsidR="006A2BE3" w:rsidRPr="001914FE" w:rsidRDefault="006A2BE3" w:rsidP="005726F3">
      <w:pPr>
        <w:pStyle w:val="ListParagraph"/>
        <w:numPr>
          <w:ilvl w:val="0"/>
          <w:numId w:val="16"/>
        </w:numPr>
        <w:spacing w:after="60"/>
        <w:ind w:left="1701" w:hanging="567"/>
        <w:contextualSpacing w:val="0"/>
        <w:rPr>
          <w:rFonts w:eastAsia="MS Mincho"/>
        </w:rPr>
      </w:pPr>
      <w:r w:rsidRPr="001914FE">
        <w:rPr>
          <w:rFonts w:eastAsia="MS Mincho"/>
        </w:rPr>
        <w:t>Developing new characteristics for Barley variety examination (documents to be prepared by France and the United Kingdom)</w:t>
      </w:r>
    </w:p>
    <w:p w14:paraId="61E98052" w14:textId="77777777" w:rsidR="006A2BE3" w:rsidRPr="001914FE" w:rsidRDefault="006A2BE3" w:rsidP="005726F3">
      <w:pPr>
        <w:pStyle w:val="ListParagraph"/>
        <w:numPr>
          <w:ilvl w:val="0"/>
          <w:numId w:val="16"/>
        </w:numPr>
        <w:spacing w:after="60"/>
        <w:ind w:left="1701" w:hanging="567"/>
        <w:contextualSpacing w:val="0"/>
        <w:rPr>
          <w:rFonts w:eastAsia="MS Mincho"/>
        </w:rPr>
      </w:pPr>
      <w:r w:rsidRPr="001914FE">
        <w:rPr>
          <w:rFonts w:eastAsia="MS Mincho"/>
        </w:rPr>
        <w:t>Discussion on draft Test Guidelines (Subgroups)</w:t>
      </w:r>
    </w:p>
    <w:p w14:paraId="55ECB17D" w14:textId="77777777" w:rsidR="006A2BE3" w:rsidRPr="001914FE" w:rsidRDefault="006A2BE3" w:rsidP="005726F3">
      <w:pPr>
        <w:pStyle w:val="ListParagraph"/>
        <w:numPr>
          <w:ilvl w:val="0"/>
          <w:numId w:val="16"/>
        </w:numPr>
        <w:spacing w:after="60"/>
        <w:ind w:left="1701" w:hanging="567"/>
        <w:rPr>
          <w:rFonts w:eastAsia="MS Mincho"/>
        </w:rPr>
      </w:pPr>
      <w:r w:rsidRPr="001914FE">
        <w:rPr>
          <w:rFonts w:eastAsia="MS Mincho"/>
        </w:rPr>
        <w:t>Recommendations on draft Test Guidelines</w:t>
      </w:r>
    </w:p>
    <w:p w14:paraId="17D03C3D" w14:textId="1E72992B" w:rsidR="0070707B" w:rsidRPr="0070707B" w:rsidRDefault="0070707B" w:rsidP="006A2BE3">
      <w:pPr>
        <w:numPr>
          <w:ilvl w:val="0"/>
          <w:numId w:val="2"/>
        </w:numPr>
        <w:spacing w:after="60"/>
        <w:ind w:left="1134" w:hanging="567"/>
        <w:rPr>
          <w:rFonts w:eastAsia="MS Mincho"/>
        </w:rPr>
      </w:pPr>
      <w:r>
        <w:rPr>
          <w:rFonts w:eastAsia="MS Mincho"/>
        </w:rPr>
        <w:t xml:space="preserve">Matters for </w:t>
      </w:r>
      <w:proofErr w:type="gramStart"/>
      <w:r>
        <w:rPr>
          <w:rFonts w:eastAsia="MS Mincho"/>
        </w:rPr>
        <w:t>information</w:t>
      </w:r>
      <w:proofErr w:type="gramEnd"/>
    </w:p>
    <w:p w14:paraId="3E6514F3" w14:textId="77777777" w:rsidR="0070707B" w:rsidRPr="005726F3" w:rsidRDefault="0070707B" w:rsidP="005726F3">
      <w:pPr>
        <w:pStyle w:val="ListParagraph"/>
        <w:keepNext/>
        <w:numPr>
          <w:ilvl w:val="0"/>
          <w:numId w:val="17"/>
        </w:numPr>
        <w:spacing w:after="60"/>
        <w:ind w:left="1701" w:hanging="567"/>
        <w:contextualSpacing w:val="0"/>
        <w:rPr>
          <w:rFonts w:eastAsia="MS Mincho" w:cs="Arial"/>
          <w:color w:val="000000"/>
        </w:rPr>
      </w:pPr>
      <w:r w:rsidRPr="005726F3">
        <w:rPr>
          <w:rFonts w:eastAsia="MS Mincho" w:cs="Arial"/>
          <w:color w:val="000000"/>
        </w:rPr>
        <w:t>Reports from members and observers (written reports to be prepared by members and observers)</w:t>
      </w:r>
    </w:p>
    <w:p w14:paraId="46E17F33" w14:textId="77777777" w:rsidR="0070707B" w:rsidRPr="0070707B" w:rsidRDefault="0070707B" w:rsidP="005726F3">
      <w:pPr>
        <w:pStyle w:val="ListParagraph"/>
        <w:keepNext/>
        <w:numPr>
          <w:ilvl w:val="0"/>
          <w:numId w:val="17"/>
        </w:numPr>
        <w:spacing w:after="60"/>
        <w:ind w:left="1701" w:hanging="567"/>
        <w:contextualSpacing w:val="0"/>
        <w:rPr>
          <w:rFonts w:eastAsia="MS Mincho"/>
        </w:rPr>
      </w:pPr>
      <w:r w:rsidRPr="0070707B">
        <w:rPr>
          <w:rFonts w:eastAsia="MS Mincho" w:cs="Arial"/>
          <w:color w:val="000000"/>
        </w:rPr>
        <w:t>Report on developments</w:t>
      </w:r>
      <w:r w:rsidRPr="0070707B">
        <w:rPr>
          <w:rFonts w:eastAsia="MS Mincho"/>
        </w:rPr>
        <w:t xml:space="preserve"> within UPOV (general developments, including variety denominations, information databases, exchange and use of software and equipment)</w:t>
      </w:r>
    </w:p>
    <w:p w14:paraId="7461F13B" w14:textId="210A00DF" w:rsidR="006A2BE3" w:rsidRPr="001914FE" w:rsidRDefault="006A2BE3" w:rsidP="006A2BE3">
      <w:pPr>
        <w:numPr>
          <w:ilvl w:val="0"/>
          <w:numId w:val="2"/>
        </w:numPr>
        <w:spacing w:after="60"/>
        <w:ind w:left="1134" w:hanging="567"/>
        <w:rPr>
          <w:rFonts w:eastAsia="MS Mincho"/>
        </w:rPr>
      </w:pPr>
      <w:r w:rsidRPr="001914FE">
        <w:rPr>
          <w:rFonts w:eastAsia="MS Mincho" w:cs="Arial"/>
          <w:color w:val="000000"/>
        </w:rPr>
        <w:t>Date and place of the next session</w:t>
      </w:r>
    </w:p>
    <w:p w14:paraId="6C70690E" w14:textId="77777777" w:rsidR="006A2BE3" w:rsidRPr="001914FE" w:rsidRDefault="006A2BE3" w:rsidP="006A2BE3">
      <w:pPr>
        <w:numPr>
          <w:ilvl w:val="0"/>
          <w:numId w:val="2"/>
        </w:numPr>
        <w:spacing w:after="60"/>
        <w:ind w:left="1134" w:hanging="567"/>
        <w:rPr>
          <w:rFonts w:eastAsia="MS Mincho"/>
        </w:rPr>
      </w:pPr>
      <w:r w:rsidRPr="001914FE">
        <w:rPr>
          <w:rFonts w:eastAsia="MS Mincho" w:cs="Arial"/>
          <w:color w:val="000000"/>
        </w:rPr>
        <w:t>Future program</w:t>
      </w:r>
    </w:p>
    <w:p w14:paraId="2F7B2B68" w14:textId="77777777" w:rsidR="006A2BE3" w:rsidRPr="001914FE" w:rsidRDefault="006A2BE3" w:rsidP="006A2BE3">
      <w:pPr>
        <w:numPr>
          <w:ilvl w:val="0"/>
          <w:numId w:val="2"/>
        </w:numPr>
        <w:spacing w:after="60"/>
        <w:ind w:left="1134" w:hanging="567"/>
        <w:rPr>
          <w:rFonts w:eastAsia="MS Mincho"/>
        </w:rPr>
      </w:pPr>
      <w:r w:rsidRPr="001914FE">
        <w:rPr>
          <w:rFonts w:eastAsia="MS Mincho" w:cs="Arial"/>
          <w:color w:val="000000"/>
        </w:rPr>
        <w:t>Adoption of the Report on the session (if time permits)</w:t>
      </w:r>
    </w:p>
    <w:p w14:paraId="553A3E67" w14:textId="77777777" w:rsidR="006A2BE3" w:rsidRPr="001914FE" w:rsidRDefault="006A2BE3" w:rsidP="006A2BE3">
      <w:pPr>
        <w:numPr>
          <w:ilvl w:val="0"/>
          <w:numId w:val="2"/>
        </w:numPr>
        <w:spacing w:after="60"/>
        <w:ind w:left="1134" w:hanging="567"/>
        <w:jc w:val="left"/>
        <w:rPr>
          <w:rFonts w:eastAsia="MS Mincho"/>
          <w:u w:val="single"/>
        </w:rPr>
      </w:pPr>
      <w:r w:rsidRPr="001914FE">
        <w:rPr>
          <w:rFonts w:eastAsia="MS Mincho" w:cs="Arial"/>
          <w:color w:val="000000"/>
        </w:rPr>
        <w:t>Closing of the session</w:t>
      </w:r>
    </w:p>
    <w:p w14:paraId="3047D166" w14:textId="77777777" w:rsidR="00445B73" w:rsidRPr="001914FE" w:rsidRDefault="00445B73" w:rsidP="00445B73">
      <w:pPr>
        <w:jc w:val="left"/>
      </w:pPr>
    </w:p>
    <w:p w14:paraId="7CE48437" w14:textId="77777777" w:rsidR="00751334" w:rsidRPr="001914FE" w:rsidRDefault="00751334" w:rsidP="00751334">
      <w:pPr>
        <w:jc w:val="left"/>
      </w:pPr>
    </w:p>
    <w:p w14:paraId="65B12ECF" w14:textId="77777777" w:rsidR="00751334" w:rsidRPr="001914FE" w:rsidRDefault="00751334" w:rsidP="00751334">
      <w:pPr>
        <w:jc w:val="left"/>
      </w:pPr>
    </w:p>
    <w:p w14:paraId="595DACB7" w14:textId="77777777" w:rsidR="00751334" w:rsidRPr="001914FE" w:rsidRDefault="00751334" w:rsidP="00751334">
      <w:pPr>
        <w:jc w:val="right"/>
      </w:pPr>
      <w:r w:rsidRPr="001914FE">
        <w:t>[Annex II follows]</w:t>
      </w:r>
    </w:p>
    <w:p w14:paraId="79B7C96F" w14:textId="77777777" w:rsidR="00751334" w:rsidRPr="001914FE" w:rsidRDefault="00751334" w:rsidP="00751334"/>
    <w:p w14:paraId="0974F3DC" w14:textId="77777777" w:rsidR="00ED7D3C" w:rsidRPr="001914FE" w:rsidRDefault="00ED7D3C" w:rsidP="009B440E">
      <w:pPr>
        <w:jc w:val="left"/>
        <w:sectPr w:rsidR="00ED7D3C" w:rsidRPr="001914FE" w:rsidSect="0004198B">
          <w:headerReference w:type="first" r:id="rId12"/>
          <w:pgSz w:w="11907" w:h="16840" w:code="9"/>
          <w:pgMar w:top="510" w:right="1134" w:bottom="1134" w:left="1134" w:header="510" w:footer="680" w:gutter="0"/>
          <w:pgNumType w:start="1"/>
          <w:cols w:space="720"/>
          <w:titlePg/>
        </w:sectPr>
      </w:pPr>
    </w:p>
    <w:p w14:paraId="5D43998A" w14:textId="18344A2A" w:rsidR="00ED7D3C" w:rsidRPr="001914FE" w:rsidRDefault="00ED7D3C" w:rsidP="00ED7D3C">
      <w:pPr>
        <w:pStyle w:val="Heading1"/>
      </w:pPr>
      <w:r w:rsidRPr="001914FE">
        <w:lastRenderedPageBreak/>
        <w:t>FiftY-FOURTH session of the Technical Working Party for FRUIT Crops (TWF)</w:t>
      </w:r>
    </w:p>
    <w:p w14:paraId="056632DB" w14:textId="77777777" w:rsidR="00ED7D3C" w:rsidRPr="001914FE" w:rsidRDefault="00ED7D3C" w:rsidP="00ED7D3C">
      <w:pPr>
        <w:tabs>
          <w:tab w:val="left" w:pos="5295"/>
        </w:tabs>
      </w:pPr>
    </w:p>
    <w:p w14:paraId="5A7E04FC" w14:textId="77777777" w:rsidR="00ED7D3C" w:rsidRPr="001914FE" w:rsidRDefault="00ED7D3C" w:rsidP="00ED7D3C">
      <w:pPr>
        <w:rPr>
          <w:rFonts w:cs="Arial"/>
          <w:i/>
          <w:iCs/>
        </w:rPr>
      </w:pPr>
      <w:r w:rsidRPr="001914FE">
        <w:rPr>
          <w:i/>
          <w:iCs/>
        </w:rPr>
        <w:t>Report by Mr. Chris Barnaby (New Zealand), Chairperson of the TWF</w:t>
      </w:r>
    </w:p>
    <w:p w14:paraId="2F9218A8" w14:textId="77777777" w:rsidR="00ED7D3C" w:rsidRPr="001914FE" w:rsidRDefault="00ED7D3C" w:rsidP="00ED7D3C">
      <w:pPr>
        <w:rPr>
          <w:rFonts w:cs="Arial"/>
        </w:rPr>
      </w:pPr>
    </w:p>
    <w:p w14:paraId="12C8A818" w14:textId="04552C9A" w:rsidR="00ED7D3C" w:rsidRPr="001914FE" w:rsidRDefault="00ED7D3C" w:rsidP="00ED7D3C">
      <w:pPr>
        <w:pStyle w:val="ListParagraph"/>
        <w:numPr>
          <w:ilvl w:val="0"/>
          <w:numId w:val="8"/>
        </w:numPr>
        <w:ind w:left="0" w:firstLine="0"/>
      </w:pPr>
      <w:r w:rsidRPr="001914FE">
        <w:t xml:space="preserve">The TWF held its fifty-fourth session, </w:t>
      </w:r>
      <w:r w:rsidRPr="001914FE">
        <w:rPr>
          <w:rFonts w:cs="Arial"/>
        </w:rPr>
        <w:t xml:space="preserve">in </w:t>
      </w:r>
      <w:proofErr w:type="spellStart"/>
      <w:r w:rsidRPr="001914FE">
        <w:t>Nîmes</w:t>
      </w:r>
      <w:proofErr w:type="spellEnd"/>
      <w:r w:rsidRPr="001914FE">
        <w:t xml:space="preserve">, France, </w:t>
      </w:r>
      <w:r w:rsidRPr="001914FE">
        <w:rPr>
          <w:rFonts w:cs="Arial"/>
        </w:rPr>
        <w:t xml:space="preserve">from </w:t>
      </w:r>
      <w:r w:rsidRPr="001914FE">
        <w:t>July 3 to 7, 2023, and chaired by Mr. Chris Barnaby (New Zealand).  The report of the session is provided in document TWF/54/14 “Report”.</w:t>
      </w:r>
    </w:p>
    <w:p w14:paraId="36E56A00" w14:textId="77777777" w:rsidR="00ED7D3C" w:rsidRPr="001914FE" w:rsidRDefault="00ED7D3C" w:rsidP="00ED7D3C"/>
    <w:p w14:paraId="1A204E34" w14:textId="2EE25C81" w:rsidR="00ED7D3C" w:rsidRPr="001914FE" w:rsidRDefault="00ED7D3C" w:rsidP="00ED7D3C">
      <w:pPr>
        <w:pStyle w:val="ListParagraph"/>
        <w:numPr>
          <w:ilvl w:val="0"/>
          <w:numId w:val="8"/>
        </w:numPr>
        <w:ind w:left="0" w:firstLine="0"/>
      </w:pPr>
      <w:r w:rsidRPr="001914FE">
        <w:fldChar w:fldCharType="begin"/>
      </w:r>
      <w:r w:rsidRPr="001914FE">
        <w:instrText xml:space="preserve"> 2. </w:instrText>
      </w:r>
      <w:r w:rsidRPr="001914FE">
        <w:fldChar w:fldCharType="end"/>
      </w:r>
      <w:r w:rsidRPr="001914FE">
        <w:t>The session was attended by 73 participants from 28 members of the Union and two observer organizations.</w:t>
      </w:r>
    </w:p>
    <w:p w14:paraId="6464F050" w14:textId="77777777" w:rsidR="00ED7D3C" w:rsidRPr="001914FE" w:rsidRDefault="00ED7D3C" w:rsidP="00ED7D3C"/>
    <w:p w14:paraId="0F641B96" w14:textId="6E5EE113" w:rsidR="00ED7D3C" w:rsidRPr="001914FE" w:rsidRDefault="00ED7D3C" w:rsidP="00ED7D3C">
      <w:pPr>
        <w:pStyle w:val="ListParagraph"/>
        <w:numPr>
          <w:ilvl w:val="0"/>
          <w:numId w:val="8"/>
        </w:numPr>
        <w:ind w:left="0" w:firstLine="0"/>
        <w:rPr>
          <w:rFonts w:cs="Arial"/>
        </w:rPr>
      </w:pPr>
      <w:r w:rsidRPr="00330C90">
        <w:rPr>
          <w:lang w:val="fr-FR"/>
        </w:rPr>
        <w:t xml:space="preserve">The TWF </w:t>
      </w:r>
      <w:proofErr w:type="spellStart"/>
      <w:r w:rsidRPr="00330C90">
        <w:rPr>
          <w:lang w:val="fr-FR"/>
        </w:rPr>
        <w:t>was</w:t>
      </w:r>
      <w:proofErr w:type="spellEnd"/>
      <w:r w:rsidRPr="00330C90">
        <w:rPr>
          <w:lang w:val="fr-FR"/>
        </w:rPr>
        <w:t xml:space="preserve"> </w:t>
      </w:r>
      <w:proofErr w:type="spellStart"/>
      <w:r w:rsidRPr="00330C90">
        <w:rPr>
          <w:lang w:val="fr-FR"/>
        </w:rPr>
        <w:t>welcomed</w:t>
      </w:r>
      <w:proofErr w:type="spellEnd"/>
      <w:r w:rsidRPr="00330C90">
        <w:rPr>
          <w:lang w:val="fr-FR"/>
        </w:rPr>
        <w:t xml:space="preserve"> by </w:t>
      </w:r>
      <w:r w:rsidRPr="00330C90">
        <w:rPr>
          <w:snapToGrid w:val="0"/>
          <w:lang w:val="fr-FR"/>
        </w:rPr>
        <w:t xml:space="preserve">Mr. Laurent </w:t>
      </w:r>
      <w:proofErr w:type="spellStart"/>
      <w:r w:rsidRPr="00330C90">
        <w:rPr>
          <w:lang w:val="fr-FR"/>
        </w:rPr>
        <w:t>Jacquiau</w:t>
      </w:r>
      <w:proofErr w:type="spellEnd"/>
      <w:r w:rsidRPr="00330C90">
        <w:rPr>
          <w:snapToGrid w:val="0"/>
          <w:lang w:val="fr-FR"/>
        </w:rPr>
        <w:t xml:space="preserve">, </w:t>
      </w:r>
      <w:r w:rsidRPr="00330C90">
        <w:rPr>
          <w:lang w:val="fr-FR"/>
        </w:rPr>
        <w:t xml:space="preserve">Head, </w:t>
      </w:r>
      <w:r w:rsidRPr="00330C90">
        <w:rPr>
          <w:i/>
          <w:iCs/>
          <w:lang w:val="fr-FR"/>
        </w:rPr>
        <w:t xml:space="preserve">Bureau des semences et des solutions alternatives, Direction générale de l’alimentation, </w:t>
      </w:r>
      <w:proofErr w:type="gramStart"/>
      <w:r w:rsidRPr="00330C90">
        <w:rPr>
          <w:i/>
          <w:iCs/>
          <w:lang w:val="fr-FR"/>
        </w:rPr>
        <w:t>Ministère de l'Agriculture</w:t>
      </w:r>
      <w:proofErr w:type="gramEnd"/>
      <w:r w:rsidRPr="00330C90">
        <w:rPr>
          <w:i/>
          <w:iCs/>
          <w:lang w:val="fr-FR"/>
        </w:rPr>
        <w:t xml:space="preserve"> et de la Souveraineté alimentaire</w:t>
      </w:r>
      <w:r w:rsidRPr="00330C90">
        <w:rPr>
          <w:lang w:val="fr-FR"/>
        </w:rPr>
        <w:t xml:space="preserve">, France, </w:t>
      </w:r>
      <w:proofErr w:type="spellStart"/>
      <w:r w:rsidRPr="00330C90">
        <w:rPr>
          <w:lang w:val="fr-FR"/>
        </w:rPr>
        <w:t>who</w:t>
      </w:r>
      <w:proofErr w:type="spellEnd"/>
      <w:r w:rsidRPr="00330C90">
        <w:rPr>
          <w:lang w:val="fr-FR"/>
        </w:rPr>
        <w:t xml:space="preserve"> gave a </w:t>
      </w:r>
      <w:proofErr w:type="spellStart"/>
      <w:r w:rsidRPr="00330C90">
        <w:rPr>
          <w:lang w:val="fr-FR"/>
        </w:rPr>
        <w:t>presentation</w:t>
      </w:r>
      <w:proofErr w:type="spellEnd"/>
      <w:r w:rsidRPr="00330C90">
        <w:rPr>
          <w:lang w:val="fr-FR"/>
        </w:rPr>
        <w:t xml:space="preserve"> on </w:t>
      </w:r>
      <w:r w:rsidRPr="00330C90">
        <w:rPr>
          <w:snapToGrid w:val="0"/>
          <w:lang w:val="fr-FR"/>
        </w:rPr>
        <w:t xml:space="preserve">plant </w:t>
      </w:r>
      <w:proofErr w:type="spellStart"/>
      <w:r w:rsidRPr="00330C90">
        <w:rPr>
          <w:snapToGrid w:val="0"/>
          <w:lang w:val="fr-FR"/>
        </w:rPr>
        <w:t>variety</w:t>
      </w:r>
      <w:proofErr w:type="spellEnd"/>
      <w:r w:rsidRPr="00330C90">
        <w:rPr>
          <w:snapToGrid w:val="0"/>
          <w:lang w:val="fr-FR"/>
        </w:rPr>
        <w:t xml:space="preserve"> protection and fruit </w:t>
      </w:r>
      <w:proofErr w:type="spellStart"/>
      <w:r w:rsidRPr="00330C90">
        <w:rPr>
          <w:snapToGrid w:val="0"/>
          <w:lang w:val="fr-FR"/>
        </w:rPr>
        <w:t>activities</w:t>
      </w:r>
      <w:proofErr w:type="spellEnd"/>
      <w:r w:rsidRPr="00330C90">
        <w:rPr>
          <w:snapToGrid w:val="0"/>
          <w:lang w:val="fr-FR"/>
        </w:rPr>
        <w:t xml:space="preserve"> in France.  </w:t>
      </w:r>
      <w:r w:rsidRPr="001914FE">
        <w:rPr>
          <w:snapToGrid w:val="0"/>
        </w:rPr>
        <w:t>A copy of the presentation is provided in Annex II to the meeting report.</w:t>
      </w:r>
    </w:p>
    <w:p w14:paraId="0E82F9E6" w14:textId="77777777" w:rsidR="00ED7D3C" w:rsidRPr="001914FE" w:rsidRDefault="00ED7D3C" w:rsidP="00ED7D3C">
      <w:pPr>
        <w:rPr>
          <w:rFonts w:cs="Arial"/>
        </w:rPr>
      </w:pPr>
    </w:p>
    <w:p w14:paraId="51B9AD11" w14:textId="7333E5A3" w:rsidR="00ED7D3C" w:rsidRPr="001914FE" w:rsidRDefault="00ED7D3C" w:rsidP="00ED7D3C">
      <w:pPr>
        <w:pStyle w:val="ListParagraph"/>
        <w:numPr>
          <w:ilvl w:val="0"/>
          <w:numId w:val="8"/>
        </w:numPr>
        <w:ind w:left="0" w:firstLine="0"/>
        <w:rPr>
          <w:rFonts w:cs="Arial"/>
        </w:rPr>
      </w:pPr>
      <w:r w:rsidRPr="001914FE">
        <w:rPr>
          <w:rFonts w:cs="Arial"/>
        </w:rPr>
        <w:t xml:space="preserve">The TWF received a presentation by </w:t>
      </w:r>
      <w:r w:rsidRPr="001914FE">
        <w:rPr>
          <w:rFonts w:cs="Arial"/>
          <w:snapToGrid w:val="0"/>
        </w:rPr>
        <w:t>Mr. Fabien Masson,</w:t>
      </w:r>
      <w:r w:rsidRPr="001914FE">
        <w:rPr>
          <w:rFonts w:cs="Arial"/>
        </w:rPr>
        <w:t xml:space="preserve"> </w:t>
      </w:r>
      <w:r w:rsidRPr="001914FE">
        <w:t xml:space="preserve">Head of the Variety Study Department (SEV), </w:t>
      </w:r>
      <w:r w:rsidRPr="001914FE">
        <w:rPr>
          <w:i/>
        </w:rPr>
        <w:t xml:space="preserve">Groupe </w:t>
      </w:r>
      <w:proofErr w:type="spellStart"/>
      <w:r w:rsidRPr="001914FE">
        <w:rPr>
          <w:i/>
        </w:rPr>
        <w:t>d’Etude</w:t>
      </w:r>
      <w:proofErr w:type="spellEnd"/>
      <w:r w:rsidRPr="001914FE">
        <w:rPr>
          <w:i/>
        </w:rPr>
        <w:t xml:space="preserve"> et de </w:t>
      </w:r>
      <w:proofErr w:type="spellStart"/>
      <w:r w:rsidRPr="001914FE">
        <w:rPr>
          <w:i/>
        </w:rPr>
        <w:t>contrôle</w:t>
      </w:r>
      <w:proofErr w:type="spellEnd"/>
      <w:r w:rsidRPr="001914FE">
        <w:rPr>
          <w:i/>
        </w:rPr>
        <w:t xml:space="preserve"> des </w:t>
      </w:r>
      <w:proofErr w:type="spellStart"/>
      <w:r w:rsidRPr="001914FE">
        <w:rPr>
          <w:i/>
        </w:rPr>
        <w:t>Variétés</w:t>
      </w:r>
      <w:proofErr w:type="spellEnd"/>
      <w:r w:rsidRPr="001914FE">
        <w:rPr>
          <w:i/>
        </w:rPr>
        <w:t xml:space="preserve"> et des </w:t>
      </w:r>
      <w:proofErr w:type="spellStart"/>
      <w:r w:rsidRPr="001914FE">
        <w:rPr>
          <w:i/>
        </w:rPr>
        <w:t>Semences</w:t>
      </w:r>
      <w:proofErr w:type="spellEnd"/>
      <w:r w:rsidRPr="001914FE">
        <w:t xml:space="preserve"> (GEVES), </w:t>
      </w:r>
      <w:r w:rsidRPr="001914FE">
        <w:rPr>
          <w:rFonts w:cs="Arial"/>
        </w:rPr>
        <w:t>o</w:t>
      </w:r>
      <w:r w:rsidRPr="001914FE">
        <w:rPr>
          <w:rFonts w:cs="Arial"/>
          <w:snapToGrid w:val="0"/>
        </w:rPr>
        <w:t>n the activities of GEVES.</w:t>
      </w:r>
      <w:r w:rsidRPr="001914FE">
        <w:rPr>
          <w:rFonts w:cs="Arial"/>
        </w:rPr>
        <w:t xml:space="preserve"> A copy of the presentation is provided in Annex III to the meeting report.</w:t>
      </w:r>
    </w:p>
    <w:p w14:paraId="5B314E13" w14:textId="77777777" w:rsidR="00ED7D3C" w:rsidRPr="001914FE" w:rsidRDefault="00ED7D3C" w:rsidP="00ED7D3C"/>
    <w:p w14:paraId="253FA3C6" w14:textId="3520B7EA" w:rsidR="00ED7D3C" w:rsidRPr="001914FE" w:rsidRDefault="00ED7D3C" w:rsidP="00ED7D3C">
      <w:pPr>
        <w:pStyle w:val="ListParagraph"/>
        <w:numPr>
          <w:ilvl w:val="0"/>
          <w:numId w:val="8"/>
        </w:numPr>
        <w:ind w:left="0" w:firstLine="0"/>
      </w:pPr>
      <w:r w:rsidRPr="001914FE">
        <w:t xml:space="preserve">The TWF considered document TWP/7/1 </w:t>
      </w:r>
      <w:r w:rsidR="007D4D2C" w:rsidRPr="001914FE">
        <w:t xml:space="preserve">“Increasing participation in the work of the TC and restructuring the work of the TWPs” </w:t>
      </w:r>
      <w:r w:rsidRPr="001914FE">
        <w:t xml:space="preserve">and the proposed draft recommendations under development at the Working Group on DUS support. The TWF emphasized the importance of TWP development of Test Guidelines and agreed with the recommendation in paragraph 30 to organize discussions on Test Guidelines as hybrid meetings during the TWP sessions and as separate online meetings to increase the involvement of crop experts and members. The TWF agreed with recommendation in paragraph 35 that discussions on DUS procedures include a technical visit to demonstrate the model and arrangements for DUS examination used by the UPOV member hosting the TWP meeting. Consistent with the view that technical visits and practical evaluation experience is important the TWF visited the </w:t>
      </w:r>
      <w:proofErr w:type="spellStart"/>
      <w:r w:rsidRPr="001914FE">
        <w:rPr>
          <w:i/>
          <w:iCs/>
        </w:rPr>
        <w:t>Institut</w:t>
      </w:r>
      <w:proofErr w:type="spellEnd"/>
      <w:r w:rsidRPr="001914FE">
        <w:rPr>
          <w:i/>
          <w:iCs/>
        </w:rPr>
        <w:t xml:space="preserve"> National de Recherche pour </w:t>
      </w:r>
      <w:proofErr w:type="spellStart"/>
      <w:r w:rsidRPr="001914FE">
        <w:rPr>
          <w:i/>
          <w:iCs/>
        </w:rPr>
        <w:t>l’Agriculture</w:t>
      </w:r>
      <w:proofErr w:type="spellEnd"/>
      <w:r w:rsidRPr="001914FE">
        <w:rPr>
          <w:i/>
          <w:iCs/>
        </w:rPr>
        <w:t xml:space="preserve">, </w:t>
      </w:r>
      <w:proofErr w:type="spellStart"/>
      <w:r w:rsidRPr="001914FE">
        <w:rPr>
          <w:i/>
          <w:iCs/>
        </w:rPr>
        <w:t>l’Alimentation</w:t>
      </w:r>
      <w:proofErr w:type="spellEnd"/>
      <w:r w:rsidRPr="001914FE">
        <w:rPr>
          <w:i/>
          <w:iCs/>
        </w:rPr>
        <w:t xml:space="preserve"> et </w:t>
      </w:r>
      <w:proofErr w:type="spellStart"/>
      <w:r w:rsidRPr="001914FE">
        <w:rPr>
          <w:i/>
          <w:iCs/>
        </w:rPr>
        <w:t>l’Environnement</w:t>
      </w:r>
      <w:proofErr w:type="spellEnd"/>
      <w:r w:rsidRPr="001914FE">
        <w:rPr>
          <w:i/>
          <w:iCs/>
        </w:rPr>
        <w:t xml:space="preserve"> </w:t>
      </w:r>
      <w:r w:rsidRPr="001914FE">
        <w:t xml:space="preserve">(INRAE), Experimental Unit </w:t>
      </w:r>
      <w:r w:rsidRPr="001914FE">
        <w:rPr>
          <w:i/>
          <w:iCs/>
        </w:rPr>
        <w:t>‘Arboriculture et Horticulture</w:t>
      </w:r>
      <w:r w:rsidRPr="001914FE">
        <w:t xml:space="preserve"> </w:t>
      </w:r>
      <w:proofErr w:type="spellStart"/>
      <w:r w:rsidRPr="001914FE">
        <w:t>Méditerranéenne</w:t>
      </w:r>
      <w:proofErr w:type="spellEnd"/>
      <w:r w:rsidRPr="001914FE">
        <w:t xml:space="preserve">’ on the site of </w:t>
      </w:r>
      <w:proofErr w:type="spellStart"/>
      <w:r w:rsidRPr="001914FE">
        <w:t>l’Amarine</w:t>
      </w:r>
      <w:proofErr w:type="spellEnd"/>
      <w:r w:rsidRPr="001914FE">
        <w:t xml:space="preserve">. The TWF participated in a practical exercise to assess DUS characteristics in peach, </w:t>
      </w:r>
      <w:proofErr w:type="gramStart"/>
      <w:r w:rsidRPr="001914FE">
        <w:t>apricot</w:t>
      </w:r>
      <w:proofErr w:type="gramEnd"/>
      <w:r w:rsidRPr="001914FE">
        <w:t xml:space="preserve"> and Japanese plum varieties from the variety collection at </w:t>
      </w:r>
      <w:proofErr w:type="spellStart"/>
      <w:r w:rsidRPr="001914FE">
        <w:t>l’Amarine</w:t>
      </w:r>
      <w:proofErr w:type="spellEnd"/>
      <w:r w:rsidRPr="001914FE">
        <w:t>,</w:t>
      </w:r>
    </w:p>
    <w:p w14:paraId="157AB893" w14:textId="77777777" w:rsidR="00ED7D3C" w:rsidRPr="001914FE" w:rsidRDefault="00ED7D3C" w:rsidP="00ED7D3C"/>
    <w:p w14:paraId="2007AA7C" w14:textId="1D34F6F1" w:rsidR="00ED7D3C" w:rsidRPr="001914FE" w:rsidRDefault="00ED7D3C" w:rsidP="00ED7D3C">
      <w:pPr>
        <w:pStyle w:val="ListParagraph"/>
        <w:numPr>
          <w:ilvl w:val="0"/>
          <w:numId w:val="8"/>
        </w:numPr>
        <w:ind w:left="0" w:firstLine="0"/>
      </w:pPr>
      <w:r w:rsidRPr="001914FE">
        <w:t xml:space="preserve">The TWF considered document TWF/54/7 </w:t>
      </w:r>
      <w:r w:rsidR="007D4D2C" w:rsidRPr="001914FE">
        <w:t>“</w:t>
      </w:r>
      <w:r w:rsidRPr="001914FE">
        <w:t>Cooperation in Examination</w:t>
      </w:r>
      <w:r w:rsidR="007D4D2C" w:rsidRPr="001914FE">
        <w:t>”</w:t>
      </w:r>
      <w:r w:rsidRPr="001914FE">
        <w:t xml:space="preserve"> and agreed to propose amending document TGP/5, Section 6 “UPOV Report on Technical Examination and UPOV Variety Description” to provide further guidance on information about similar varieties considered in the examination. The proposal included additional explanations under Section 16 to clarify which varieties should be reported.</w:t>
      </w:r>
    </w:p>
    <w:p w14:paraId="61240AAC" w14:textId="77777777" w:rsidR="00ED7D3C" w:rsidRPr="001914FE" w:rsidRDefault="00ED7D3C" w:rsidP="00ED7D3C"/>
    <w:p w14:paraId="3EBA4818" w14:textId="2EDEB6E4" w:rsidR="00ED7D3C" w:rsidRPr="001914FE" w:rsidRDefault="00ED7D3C" w:rsidP="00ED7D3C">
      <w:pPr>
        <w:pStyle w:val="ListParagraph"/>
        <w:numPr>
          <w:ilvl w:val="0"/>
          <w:numId w:val="8"/>
        </w:numPr>
        <w:ind w:left="0" w:firstLine="0"/>
      </w:pPr>
      <w:r w:rsidRPr="001914FE">
        <w:t xml:space="preserve">The TWF considered document TWF/54/12 </w:t>
      </w:r>
      <w:r w:rsidR="007D4D2C" w:rsidRPr="001914FE">
        <w:t>“</w:t>
      </w:r>
      <w:r w:rsidRPr="001914FE">
        <w:t>Access to plant material for the purpose of management of variety collections and DUS examination</w:t>
      </w:r>
      <w:r w:rsidR="007D4D2C" w:rsidRPr="001914FE">
        <w:t>”</w:t>
      </w:r>
      <w:r w:rsidRPr="001914FE">
        <w:t xml:space="preserve"> and agreed to propose amending document TGP/5, Section 10 “Examples of Policies and Contracts for Material Submitted by the Breeder” to include a list of elements to be considered for inclusion in requests for the submission of plant material of candidate varieties and varieties of common knowledge for DUS examination.</w:t>
      </w:r>
    </w:p>
    <w:p w14:paraId="0B6C91DF" w14:textId="77777777" w:rsidR="00ED7D3C" w:rsidRPr="001914FE" w:rsidRDefault="00ED7D3C" w:rsidP="00ED7D3C"/>
    <w:p w14:paraId="5F24C09F" w14:textId="2513E0C7" w:rsidR="00ED7D3C" w:rsidRPr="001914FE" w:rsidRDefault="00ED7D3C" w:rsidP="00ED7D3C">
      <w:pPr>
        <w:pStyle w:val="ListParagraph"/>
        <w:numPr>
          <w:ilvl w:val="0"/>
          <w:numId w:val="8"/>
        </w:numPr>
        <w:ind w:left="0" w:firstLine="0"/>
      </w:pPr>
      <w:r w:rsidRPr="001914FE">
        <w:t xml:space="preserve">The TWF considered document TWF/54/6 </w:t>
      </w:r>
      <w:r w:rsidR="007D4D2C" w:rsidRPr="001914FE">
        <w:t>“</w:t>
      </w:r>
      <w:r w:rsidRPr="001914FE">
        <w:t>Information on mutant varieties of apple useful for DUS examination</w:t>
      </w:r>
      <w:r w:rsidR="007D4D2C" w:rsidRPr="001914FE">
        <w:t>”</w:t>
      </w:r>
      <w:r w:rsidRPr="001914FE">
        <w:t xml:space="preserve"> and invited authorities to provide certain information whenever an application for a mutant variety of apple was filed, including parent variety or variety group. Information provided on parentage or variety groups should be treated as privileged information and not be made available outside the participating PVP offices. The TWF acknowledged that not all authorities would be </w:t>
      </w:r>
      <w:proofErr w:type="gramStart"/>
      <w:r w:rsidRPr="001914FE">
        <w:t>in a position</w:t>
      </w:r>
      <w:proofErr w:type="gramEnd"/>
      <w:r w:rsidRPr="001914FE">
        <w:t xml:space="preserve"> to submit information due to restrictions on disclosing information on parentage or variety group before the information was publicly available. The TWF considered options for hosting the information on mutant varieties of apple and agreed that a restricted area on the UPOV website would be preferred. The TWF agreed to invite the Office of the Union to explore possibilities.</w:t>
      </w:r>
    </w:p>
    <w:p w14:paraId="1FFE7ED6" w14:textId="77777777" w:rsidR="00ED7D3C" w:rsidRPr="001914FE" w:rsidRDefault="00ED7D3C" w:rsidP="00ED7D3C"/>
    <w:p w14:paraId="0154A0E0" w14:textId="059CE4E9" w:rsidR="00ED7D3C" w:rsidRPr="001914FE" w:rsidRDefault="00ED7D3C" w:rsidP="00ED7D3C">
      <w:pPr>
        <w:pStyle w:val="ListParagraph"/>
        <w:numPr>
          <w:ilvl w:val="0"/>
          <w:numId w:val="8"/>
        </w:numPr>
        <w:ind w:left="0" w:firstLine="0"/>
      </w:pPr>
      <w:r w:rsidRPr="001914FE">
        <w:t xml:space="preserve">The TWF received a presentation on “Pomological descriptive databases” by an expert from the International Community of Breeders of Asexually Reproduced Ornamental and Fruit Varieties (CIOPORA). A copy of the presentation is provided in document TWF/54/8. The databases provide information for fruit varieties bred or in commerce in North America with some information not available elsewhere. The presentation contains public links to the databases. </w:t>
      </w:r>
    </w:p>
    <w:p w14:paraId="26AC6FA4" w14:textId="77777777" w:rsidR="00ED7D3C" w:rsidRPr="001914FE" w:rsidRDefault="00ED7D3C" w:rsidP="00ED7D3C"/>
    <w:p w14:paraId="7AA9DD3D" w14:textId="57CA83C4" w:rsidR="00ED7D3C" w:rsidRPr="001914FE" w:rsidRDefault="00ED7D3C" w:rsidP="00ED7D3C">
      <w:pPr>
        <w:pStyle w:val="ListParagraph"/>
        <w:numPr>
          <w:ilvl w:val="0"/>
          <w:numId w:val="8"/>
        </w:numPr>
        <w:ind w:left="0" w:firstLine="0"/>
      </w:pPr>
      <w:r w:rsidRPr="001914FE">
        <w:t xml:space="preserve">The TWF discussed 10 draft Test Guidelines and agreed that the draft Test Guidelines for Apple (revision), Grapevine (revision), </w:t>
      </w:r>
      <w:r w:rsidRPr="001914FE">
        <w:rPr>
          <w:rFonts w:cs="Arial"/>
          <w:color w:val="000000"/>
        </w:rPr>
        <w:t xml:space="preserve">Mulberry, </w:t>
      </w:r>
      <w:r w:rsidRPr="001914FE">
        <w:t xml:space="preserve">Raspberry (revision), </w:t>
      </w:r>
      <w:r w:rsidRPr="001914FE">
        <w:rPr>
          <w:rFonts w:cs="Arial"/>
          <w:bCs/>
          <w:iCs/>
        </w:rPr>
        <w:t xml:space="preserve">Sour Cherry (revision) and Sweet Cherry (revision) </w:t>
      </w:r>
      <w:r w:rsidRPr="001914FE">
        <w:t>should be submitted to the TC for adoption.</w:t>
      </w:r>
    </w:p>
    <w:p w14:paraId="61996DF6" w14:textId="77777777" w:rsidR="00ED7D3C" w:rsidRPr="001914FE" w:rsidRDefault="00ED7D3C" w:rsidP="00ED7D3C"/>
    <w:p w14:paraId="561C706D" w14:textId="6C139230" w:rsidR="00ED7D3C" w:rsidRPr="001914FE" w:rsidRDefault="00ED7D3C" w:rsidP="00ED7D3C">
      <w:pPr>
        <w:pStyle w:val="ListParagraph"/>
        <w:numPr>
          <w:ilvl w:val="0"/>
          <w:numId w:val="8"/>
        </w:numPr>
        <w:ind w:left="0" w:firstLine="0"/>
        <w:rPr>
          <w:rFonts w:cs="Arial"/>
          <w:color w:val="000000"/>
        </w:rPr>
      </w:pPr>
      <w:r w:rsidRPr="001914FE">
        <w:rPr>
          <w:rFonts w:cs="Arial"/>
          <w:color w:val="000000"/>
        </w:rPr>
        <w:t>The TWF agreed to discuss the draft Test Guidelines for Argania, Goji, Guava (revision), Hazelnut (revision), Japanese Pear (revision), Japanese Plum (revision), Lemon (revision), Mandarin (revision), Granadilla/Passion fruit (revision), Trifoliate Orange (revision), Blueberry (partial revision), Oranges (partial revision) and Pummelo and Grapefruit (partial revision) at its fifty-fifth session.</w:t>
      </w:r>
    </w:p>
    <w:p w14:paraId="1C11DB51" w14:textId="77777777" w:rsidR="00ED7D3C" w:rsidRPr="001914FE" w:rsidRDefault="00ED7D3C" w:rsidP="00ED7D3C"/>
    <w:p w14:paraId="74178478" w14:textId="366EFC23" w:rsidR="00ED7D3C" w:rsidRPr="001914FE" w:rsidRDefault="00ED7D3C" w:rsidP="00ED7D3C">
      <w:pPr>
        <w:pStyle w:val="ListParagraph"/>
        <w:numPr>
          <w:ilvl w:val="0"/>
          <w:numId w:val="8"/>
        </w:numPr>
        <w:ind w:left="0" w:firstLine="0"/>
      </w:pPr>
      <w:r w:rsidRPr="001914FE">
        <w:t>The TWF agreed to hold its fifty-fifth session from June 3 to 7, 2024, via electronic means.</w:t>
      </w:r>
    </w:p>
    <w:p w14:paraId="4541EBD3" w14:textId="77777777" w:rsidR="00ED7D3C" w:rsidRPr="001914FE" w:rsidRDefault="00ED7D3C" w:rsidP="00ED7D3C">
      <w:pPr>
        <w:keepNext/>
        <w:rPr>
          <w:rFonts w:cs="Arial"/>
        </w:rPr>
      </w:pPr>
    </w:p>
    <w:p w14:paraId="0D00DDCA" w14:textId="7648FA0F" w:rsidR="00ED7D3C" w:rsidRPr="001914FE" w:rsidRDefault="00ED7D3C" w:rsidP="00ED7D3C">
      <w:pPr>
        <w:pStyle w:val="ListParagraph"/>
        <w:numPr>
          <w:ilvl w:val="0"/>
          <w:numId w:val="8"/>
        </w:numPr>
        <w:ind w:left="0" w:firstLine="0"/>
      </w:pPr>
      <w:r w:rsidRPr="001914FE">
        <w:t xml:space="preserve">The TWF agreed that documents for its fifty-fifth session should be submitted to the Office of the Union by April 19, 2024.  The TWF noted that items would be deleted from the agenda if the planned documents have not reached the Office of the Union by the agreed deadline.  </w:t>
      </w:r>
    </w:p>
    <w:p w14:paraId="75494394" w14:textId="77777777" w:rsidR="00ED7D3C" w:rsidRPr="001914FE" w:rsidRDefault="00ED7D3C" w:rsidP="00ED7D3C">
      <w:pPr>
        <w:rPr>
          <w:color w:val="000000"/>
        </w:rPr>
      </w:pPr>
    </w:p>
    <w:p w14:paraId="16B2839F" w14:textId="154DB6C2" w:rsidR="00ED7D3C" w:rsidRPr="001914FE" w:rsidRDefault="00ED7D3C" w:rsidP="00ED7D3C">
      <w:pPr>
        <w:pStyle w:val="ListParagraph"/>
        <w:numPr>
          <w:ilvl w:val="0"/>
          <w:numId w:val="8"/>
        </w:numPr>
        <w:ind w:left="0" w:firstLine="0"/>
        <w:rPr>
          <w:rFonts w:cs="Arial"/>
        </w:rPr>
      </w:pPr>
      <w:r w:rsidRPr="001914FE">
        <w:rPr>
          <w:rFonts w:cs="Arial"/>
        </w:rPr>
        <w:t>The TWF proposed to discuss the following items at its fifty-fifth session:</w:t>
      </w:r>
    </w:p>
    <w:p w14:paraId="5970322B" w14:textId="77777777" w:rsidR="00ED7D3C" w:rsidRPr="001914FE" w:rsidRDefault="00ED7D3C" w:rsidP="00ED7D3C">
      <w:pPr>
        <w:keepNext/>
        <w:rPr>
          <w:rFonts w:cs="Arial"/>
        </w:rPr>
      </w:pPr>
    </w:p>
    <w:p w14:paraId="4041796E" w14:textId="77777777" w:rsidR="00ED7D3C" w:rsidRPr="001914FE" w:rsidRDefault="00ED7D3C" w:rsidP="00ED7D3C">
      <w:pPr>
        <w:keepNext/>
        <w:numPr>
          <w:ilvl w:val="0"/>
          <w:numId w:val="7"/>
        </w:numPr>
        <w:spacing w:after="60"/>
        <w:rPr>
          <w:rFonts w:eastAsia="MS Mincho"/>
        </w:rPr>
      </w:pPr>
      <w:r w:rsidRPr="001914FE">
        <w:rPr>
          <w:rFonts w:eastAsia="MS Mincho"/>
        </w:rPr>
        <w:t>Opening of the Session</w:t>
      </w:r>
    </w:p>
    <w:p w14:paraId="2ADC5AB0" w14:textId="77777777" w:rsidR="00ED7D3C" w:rsidRPr="001914FE" w:rsidRDefault="00ED7D3C" w:rsidP="00ED7D3C">
      <w:pPr>
        <w:numPr>
          <w:ilvl w:val="0"/>
          <w:numId w:val="7"/>
        </w:numPr>
        <w:spacing w:after="60"/>
        <w:ind w:left="1134" w:hanging="567"/>
        <w:rPr>
          <w:rFonts w:eastAsia="MS Mincho"/>
        </w:rPr>
      </w:pPr>
      <w:r w:rsidRPr="001914FE">
        <w:rPr>
          <w:rFonts w:eastAsia="MS Mincho"/>
        </w:rPr>
        <w:t>Adoption of the agenda</w:t>
      </w:r>
    </w:p>
    <w:p w14:paraId="0CB49B5C" w14:textId="77777777" w:rsidR="00D90433" w:rsidRPr="004D62F6" w:rsidRDefault="00D90433" w:rsidP="00D90433">
      <w:pPr>
        <w:numPr>
          <w:ilvl w:val="0"/>
          <w:numId w:val="7"/>
        </w:numPr>
        <w:spacing w:after="60"/>
      </w:pPr>
      <w:r w:rsidRPr="004D62F6">
        <w:t xml:space="preserve">Matters for </w:t>
      </w:r>
      <w:proofErr w:type="gramStart"/>
      <w:r w:rsidRPr="004D62F6">
        <w:t>discussion</w:t>
      </w:r>
      <w:proofErr w:type="gramEnd"/>
    </w:p>
    <w:p w14:paraId="424751A7" w14:textId="77777777" w:rsidR="00ED7D3C" w:rsidRPr="00D90433" w:rsidRDefault="00ED7D3C" w:rsidP="00D90433">
      <w:pPr>
        <w:pStyle w:val="ListParagraph"/>
        <w:keepNext/>
        <w:numPr>
          <w:ilvl w:val="0"/>
          <w:numId w:val="18"/>
        </w:numPr>
        <w:spacing w:after="60"/>
        <w:ind w:left="1701" w:hanging="567"/>
        <w:contextualSpacing w:val="0"/>
        <w:rPr>
          <w:rFonts w:eastAsia="MS Mincho" w:cs="Arial"/>
          <w:color w:val="000000"/>
        </w:rPr>
      </w:pPr>
      <w:r w:rsidRPr="00D90433">
        <w:rPr>
          <w:rFonts w:eastAsia="MS Mincho" w:cs="Arial"/>
          <w:color w:val="000000"/>
        </w:rPr>
        <w:t xml:space="preserve">Procedures for DUS examination (presentations invited) </w:t>
      </w:r>
    </w:p>
    <w:p w14:paraId="45144497" w14:textId="77777777" w:rsidR="00ED7D3C" w:rsidRPr="00D90433" w:rsidRDefault="00ED7D3C" w:rsidP="00D90433">
      <w:pPr>
        <w:pStyle w:val="ListParagraph"/>
        <w:keepNext/>
        <w:numPr>
          <w:ilvl w:val="0"/>
          <w:numId w:val="18"/>
        </w:numPr>
        <w:spacing w:after="60"/>
        <w:ind w:left="1701" w:hanging="567"/>
        <w:contextualSpacing w:val="0"/>
        <w:rPr>
          <w:rFonts w:eastAsia="MS Mincho" w:cs="Arial"/>
          <w:color w:val="000000"/>
        </w:rPr>
      </w:pPr>
      <w:r w:rsidRPr="001914FE">
        <w:rPr>
          <w:rFonts w:eastAsia="MS Mincho" w:cs="Arial"/>
          <w:color w:val="000000"/>
        </w:rPr>
        <w:t xml:space="preserve">Number of growing cycles and concluding examination of fruit crops (document to be prepared by Canada and documents invited) </w:t>
      </w:r>
    </w:p>
    <w:p w14:paraId="3598354A" w14:textId="77777777" w:rsidR="00ED7D3C" w:rsidRPr="00D90433" w:rsidRDefault="00ED7D3C" w:rsidP="00D90433">
      <w:pPr>
        <w:pStyle w:val="ListParagraph"/>
        <w:keepNext/>
        <w:numPr>
          <w:ilvl w:val="0"/>
          <w:numId w:val="18"/>
        </w:numPr>
        <w:spacing w:after="60"/>
        <w:ind w:left="1701" w:hanging="567"/>
        <w:contextualSpacing w:val="0"/>
        <w:rPr>
          <w:rFonts w:eastAsia="MS Mincho" w:cs="Arial"/>
          <w:color w:val="000000"/>
        </w:rPr>
      </w:pPr>
      <w:r w:rsidRPr="001914FE">
        <w:rPr>
          <w:rFonts w:eastAsia="MS Mincho" w:cs="Arial"/>
          <w:color w:val="000000"/>
        </w:rPr>
        <w:t>Harmonization of content in Technical Questionnaires, Section 7 (document to be prepared by the European Union)</w:t>
      </w:r>
    </w:p>
    <w:p w14:paraId="2B4128F5" w14:textId="77777777" w:rsidR="00ED7D3C" w:rsidRPr="00D90433" w:rsidRDefault="00ED7D3C" w:rsidP="00D90433">
      <w:pPr>
        <w:pStyle w:val="ListParagraph"/>
        <w:keepNext/>
        <w:numPr>
          <w:ilvl w:val="0"/>
          <w:numId w:val="18"/>
        </w:numPr>
        <w:spacing w:after="60"/>
        <w:ind w:left="1701" w:hanging="567"/>
        <w:contextualSpacing w:val="0"/>
        <w:rPr>
          <w:rFonts w:eastAsia="MS Mincho" w:cs="Arial"/>
          <w:color w:val="000000"/>
        </w:rPr>
      </w:pPr>
      <w:r w:rsidRPr="00D90433">
        <w:rPr>
          <w:rFonts w:eastAsia="MS Mincho" w:cs="Arial"/>
          <w:color w:val="000000"/>
        </w:rPr>
        <w:t>Variety collections (presentations invited)</w:t>
      </w:r>
    </w:p>
    <w:p w14:paraId="7DCD0702" w14:textId="77777777" w:rsidR="00ED7D3C" w:rsidRPr="00D90433" w:rsidRDefault="00ED7D3C" w:rsidP="00D90433">
      <w:pPr>
        <w:pStyle w:val="ListParagraph"/>
        <w:keepNext/>
        <w:numPr>
          <w:ilvl w:val="0"/>
          <w:numId w:val="18"/>
        </w:numPr>
        <w:spacing w:after="60"/>
        <w:ind w:left="1701" w:hanging="567"/>
        <w:contextualSpacing w:val="0"/>
        <w:rPr>
          <w:rFonts w:eastAsia="MS Mincho" w:cs="Arial"/>
          <w:color w:val="000000"/>
        </w:rPr>
      </w:pPr>
      <w:r w:rsidRPr="00D90433">
        <w:rPr>
          <w:rFonts w:eastAsia="MS Mincho" w:cs="Arial"/>
          <w:color w:val="000000"/>
        </w:rPr>
        <w:t>Information databases (presentations invited)</w:t>
      </w:r>
    </w:p>
    <w:p w14:paraId="3D92C6EC" w14:textId="77777777" w:rsidR="00ED7D3C" w:rsidRPr="00D90433" w:rsidRDefault="00ED7D3C" w:rsidP="00D90433">
      <w:pPr>
        <w:pStyle w:val="ListParagraph"/>
        <w:keepNext/>
        <w:numPr>
          <w:ilvl w:val="0"/>
          <w:numId w:val="18"/>
        </w:numPr>
        <w:spacing w:after="60"/>
        <w:ind w:left="1701" w:hanging="567"/>
        <w:contextualSpacing w:val="0"/>
        <w:rPr>
          <w:rFonts w:eastAsia="MS Mincho" w:cs="Arial"/>
          <w:color w:val="000000"/>
        </w:rPr>
      </w:pPr>
      <w:r w:rsidRPr="00D90433">
        <w:rPr>
          <w:rFonts w:eastAsia="MS Mincho" w:cs="Arial"/>
          <w:color w:val="000000"/>
        </w:rPr>
        <w:t xml:space="preserve">Information on mutant varieties of apple useful for DUS examination </w:t>
      </w:r>
      <w:r w:rsidRPr="001914FE">
        <w:rPr>
          <w:rFonts w:eastAsia="MS Mincho" w:cs="Arial"/>
          <w:color w:val="000000"/>
        </w:rPr>
        <w:t>(</w:t>
      </w:r>
      <w:r w:rsidRPr="00D90433">
        <w:rPr>
          <w:rFonts w:eastAsia="MS Mincho" w:cs="Arial"/>
          <w:color w:val="000000"/>
        </w:rPr>
        <w:t>presentations invited</w:t>
      </w:r>
      <w:r w:rsidRPr="001914FE">
        <w:rPr>
          <w:rFonts w:eastAsia="MS Mincho" w:cs="Arial"/>
          <w:color w:val="000000"/>
        </w:rPr>
        <w:t>)</w:t>
      </w:r>
    </w:p>
    <w:p w14:paraId="42E6147D" w14:textId="77777777" w:rsidR="00ED7D3C" w:rsidRPr="00D90433" w:rsidRDefault="00ED7D3C" w:rsidP="00D90433">
      <w:pPr>
        <w:pStyle w:val="ListParagraph"/>
        <w:keepNext/>
        <w:numPr>
          <w:ilvl w:val="0"/>
          <w:numId w:val="18"/>
        </w:numPr>
        <w:spacing w:after="60"/>
        <w:ind w:left="1701" w:hanging="567"/>
        <w:contextualSpacing w:val="0"/>
        <w:rPr>
          <w:rFonts w:eastAsia="MS Mincho" w:cs="Arial"/>
          <w:color w:val="000000"/>
        </w:rPr>
      </w:pPr>
      <w:r w:rsidRPr="00D90433">
        <w:rPr>
          <w:rFonts w:eastAsia="MS Mincho" w:cs="Arial"/>
          <w:color w:val="000000"/>
        </w:rPr>
        <w:t xml:space="preserve">Image analysis and new technologies in DUS examination </w:t>
      </w:r>
      <w:r w:rsidRPr="001914FE">
        <w:rPr>
          <w:rFonts w:eastAsia="MS Mincho" w:cs="Arial"/>
          <w:color w:val="000000"/>
        </w:rPr>
        <w:t>(presentations invited)</w:t>
      </w:r>
    </w:p>
    <w:p w14:paraId="0FACE790" w14:textId="77777777" w:rsidR="00ED7D3C" w:rsidRPr="00D90433" w:rsidRDefault="00ED7D3C" w:rsidP="00D90433">
      <w:pPr>
        <w:pStyle w:val="ListParagraph"/>
        <w:keepNext/>
        <w:numPr>
          <w:ilvl w:val="0"/>
          <w:numId w:val="18"/>
        </w:numPr>
        <w:spacing w:after="60"/>
        <w:ind w:left="1701" w:hanging="567"/>
        <w:contextualSpacing w:val="0"/>
        <w:rPr>
          <w:rFonts w:eastAsia="MS Mincho" w:cs="Arial"/>
          <w:color w:val="000000"/>
        </w:rPr>
      </w:pPr>
      <w:r w:rsidRPr="00D90433">
        <w:rPr>
          <w:rFonts w:eastAsia="MS Mincho" w:cs="Arial"/>
          <w:color w:val="000000"/>
        </w:rPr>
        <w:t xml:space="preserve">Molecular techniques in DUS examination (presentations invited) </w:t>
      </w:r>
    </w:p>
    <w:p w14:paraId="773C4538" w14:textId="77777777" w:rsidR="00ED7D3C" w:rsidRPr="00D90433" w:rsidRDefault="00ED7D3C" w:rsidP="00D90433">
      <w:pPr>
        <w:pStyle w:val="ListParagraph"/>
        <w:keepNext/>
        <w:numPr>
          <w:ilvl w:val="0"/>
          <w:numId w:val="18"/>
        </w:numPr>
        <w:spacing w:after="60"/>
        <w:ind w:left="1701" w:hanging="567"/>
        <w:contextualSpacing w:val="0"/>
        <w:rPr>
          <w:rFonts w:eastAsia="MS Mincho" w:cs="Arial"/>
          <w:color w:val="000000"/>
        </w:rPr>
      </w:pPr>
      <w:r w:rsidRPr="00D90433">
        <w:rPr>
          <w:rFonts w:eastAsia="MS Mincho" w:cs="Arial"/>
          <w:color w:val="000000"/>
        </w:rPr>
        <w:t xml:space="preserve">Reports on existing policies on confidentiality of molecular information (presentations invited) </w:t>
      </w:r>
    </w:p>
    <w:p w14:paraId="5E38613D" w14:textId="77777777" w:rsidR="00ED7D3C" w:rsidRPr="00D90433" w:rsidRDefault="00ED7D3C" w:rsidP="00D90433">
      <w:pPr>
        <w:pStyle w:val="ListParagraph"/>
        <w:keepNext/>
        <w:numPr>
          <w:ilvl w:val="0"/>
          <w:numId w:val="18"/>
        </w:numPr>
        <w:spacing w:after="60"/>
        <w:ind w:left="1701" w:hanging="567"/>
        <w:contextualSpacing w:val="0"/>
        <w:rPr>
          <w:rFonts w:eastAsia="MS Mincho" w:cs="Arial"/>
          <w:color w:val="000000"/>
        </w:rPr>
      </w:pPr>
      <w:r w:rsidRPr="00D90433">
        <w:rPr>
          <w:rFonts w:eastAsia="MS Mincho" w:cs="Arial"/>
          <w:color w:val="000000"/>
        </w:rPr>
        <w:t>Experiences with new types and species (oral reports invited)</w:t>
      </w:r>
    </w:p>
    <w:p w14:paraId="33F75094" w14:textId="77777777" w:rsidR="00ED7D3C" w:rsidRPr="00D90433" w:rsidRDefault="00ED7D3C" w:rsidP="00D90433">
      <w:pPr>
        <w:pStyle w:val="ListParagraph"/>
        <w:keepNext/>
        <w:numPr>
          <w:ilvl w:val="0"/>
          <w:numId w:val="18"/>
        </w:numPr>
        <w:spacing w:after="60"/>
        <w:ind w:left="1701" w:hanging="567"/>
        <w:contextualSpacing w:val="0"/>
        <w:rPr>
          <w:rFonts w:eastAsia="MS Mincho" w:cs="Arial"/>
          <w:color w:val="000000"/>
        </w:rPr>
      </w:pPr>
      <w:r w:rsidRPr="00D90433">
        <w:rPr>
          <w:rFonts w:eastAsia="MS Mincho" w:cs="Arial"/>
          <w:color w:val="000000"/>
        </w:rPr>
        <w:t xml:space="preserve">Discussion on draft Test Guidelines </w:t>
      </w:r>
    </w:p>
    <w:p w14:paraId="31DB1B6D" w14:textId="77777777" w:rsidR="00ED7D3C" w:rsidRPr="00D90433" w:rsidRDefault="00ED7D3C" w:rsidP="00D90433">
      <w:pPr>
        <w:pStyle w:val="ListParagraph"/>
        <w:keepNext/>
        <w:numPr>
          <w:ilvl w:val="0"/>
          <w:numId w:val="18"/>
        </w:numPr>
        <w:spacing w:after="60"/>
        <w:ind w:left="1701" w:hanging="567"/>
        <w:contextualSpacing w:val="0"/>
        <w:rPr>
          <w:rFonts w:eastAsia="MS Mincho" w:cs="Arial"/>
          <w:color w:val="000000"/>
        </w:rPr>
      </w:pPr>
      <w:r w:rsidRPr="00D90433">
        <w:rPr>
          <w:rFonts w:eastAsia="MS Mincho" w:cs="Arial"/>
          <w:color w:val="000000"/>
        </w:rPr>
        <w:t>Recommendations on draft Test Guidelines</w:t>
      </w:r>
    </w:p>
    <w:p w14:paraId="1D0BEB2E" w14:textId="15056FE4" w:rsidR="00D90433" w:rsidRPr="00D90433" w:rsidRDefault="00D90433" w:rsidP="00D90433">
      <w:pPr>
        <w:keepNext/>
        <w:spacing w:after="60"/>
        <w:ind w:left="567"/>
      </w:pPr>
      <w:r>
        <w:fldChar w:fldCharType="begin"/>
      </w:r>
      <w:r>
        <w:instrText xml:space="preserve"> AUTONUM  </w:instrText>
      </w:r>
      <w:r>
        <w:fldChar w:fldCharType="end"/>
      </w:r>
      <w:r>
        <w:tab/>
      </w:r>
      <w:r w:rsidR="00ED7D3C" w:rsidRPr="00D90433">
        <w:t xml:space="preserve">Matters for </w:t>
      </w:r>
      <w:proofErr w:type="gramStart"/>
      <w:r w:rsidR="00ED7D3C" w:rsidRPr="00D90433">
        <w:t>information</w:t>
      </w:r>
      <w:proofErr w:type="gramEnd"/>
    </w:p>
    <w:p w14:paraId="65A5F6D1" w14:textId="77777777" w:rsidR="00D90433" w:rsidRPr="00D90433" w:rsidRDefault="00ED7D3C" w:rsidP="00D90433">
      <w:pPr>
        <w:pStyle w:val="ListParagraph"/>
        <w:keepNext/>
        <w:numPr>
          <w:ilvl w:val="0"/>
          <w:numId w:val="19"/>
        </w:numPr>
        <w:spacing w:after="60"/>
        <w:ind w:left="1701" w:hanging="567"/>
        <w:contextualSpacing w:val="0"/>
        <w:rPr>
          <w:u w:val="single"/>
        </w:rPr>
      </w:pPr>
      <w:r w:rsidRPr="00D90433">
        <w:rPr>
          <w:rFonts w:eastAsia="MS Mincho" w:cs="Arial"/>
          <w:color w:val="000000"/>
        </w:rPr>
        <w:t>Reports from members and observers (written reports to be prepared by members and observers)</w:t>
      </w:r>
    </w:p>
    <w:p w14:paraId="5A0F8E42" w14:textId="4C2940C1" w:rsidR="00ED7D3C" w:rsidRPr="00D90433" w:rsidRDefault="00ED7D3C" w:rsidP="00D90433">
      <w:pPr>
        <w:pStyle w:val="ListParagraph"/>
        <w:keepNext/>
        <w:numPr>
          <w:ilvl w:val="0"/>
          <w:numId w:val="19"/>
        </w:numPr>
        <w:spacing w:after="60"/>
        <w:ind w:left="1701" w:hanging="567"/>
        <w:contextualSpacing w:val="0"/>
        <w:rPr>
          <w:u w:val="single"/>
        </w:rPr>
      </w:pPr>
      <w:r w:rsidRPr="00D90433">
        <w:rPr>
          <w:rFonts w:eastAsia="MS Mincho" w:cs="Arial"/>
          <w:color w:val="000000"/>
        </w:rPr>
        <w:t>Report on developments</w:t>
      </w:r>
      <w:r w:rsidRPr="00D90433">
        <w:rPr>
          <w:rFonts w:eastAsia="MS Mincho"/>
        </w:rPr>
        <w:t xml:space="preserve"> within UPOV (general developments, including variety denominations, information databases, exchange and use of software and equipment)</w:t>
      </w:r>
    </w:p>
    <w:p w14:paraId="163405B2" w14:textId="77777777" w:rsidR="00D90433" w:rsidRPr="001914FE" w:rsidRDefault="00D90433" w:rsidP="00D90433">
      <w:pPr>
        <w:numPr>
          <w:ilvl w:val="0"/>
          <w:numId w:val="7"/>
        </w:numPr>
        <w:spacing w:after="60"/>
        <w:rPr>
          <w:rFonts w:eastAsia="MS Mincho"/>
        </w:rPr>
      </w:pPr>
      <w:r w:rsidRPr="001914FE">
        <w:rPr>
          <w:rFonts w:eastAsia="MS Mincho" w:cs="Arial"/>
          <w:color w:val="000000"/>
        </w:rPr>
        <w:t>Date and place of the next session</w:t>
      </w:r>
    </w:p>
    <w:p w14:paraId="64CB4A17" w14:textId="77777777" w:rsidR="00D90433" w:rsidRPr="001914FE" w:rsidRDefault="00D90433" w:rsidP="00D90433">
      <w:pPr>
        <w:numPr>
          <w:ilvl w:val="0"/>
          <w:numId w:val="7"/>
        </w:numPr>
        <w:spacing w:after="60"/>
        <w:rPr>
          <w:rFonts w:eastAsia="MS Mincho"/>
        </w:rPr>
      </w:pPr>
      <w:r w:rsidRPr="001914FE">
        <w:rPr>
          <w:rFonts w:eastAsia="MS Mincho" w:cs="Arial"/>
          <w:color w:val="000000"/>
        </w:rPr>
        <w:t>Future program</w:t>
      </w:r>
    </w:p>
    <w:p w14:paraId="65E638AF" w14:textId="77777777" w:rsidR="00D90433" w:rsidRPr="001914FE" w:rsidRDefault="00D90433" w:rsidP="00D90433">
      <w:pPr>
        <w:numPr>
          <w:ilvl w:val="0"/>
          <w:numId w:val="7"/>
        </w:numPr>
        <w:spacing w:after="60"/>
        <w:rPr>
          <w:rFonts w:eastAsia="MS Mincho"/>
        </w:rPr>
      </w:pPr>
      <w:r w:rsidRPr="001914FE">
        <w:rPr>
          <w:rFonts w:eastAsia="MS Mincho" w:cs="Arial"/>
          <w:color w:val="000000"/>
        </w:rPr>
        <w:t>Adoption of the Report on the session (if time permits)</w:t>
      </w:r>
    </w:p>
    <w:p w14:paraId="4C1973BB" w14:textId="77777777" w:rsidR="00D90433" w:rsidRPr="001914FE" w:rsidRDefault="00D90433" w:rsidP="00D90433">
      <w:pPr>
        <w:numPr>
          <w:ilvl w:val="0"/>
          <w:numId w:val="7"/>
        </w:numPr>
        <w:spacing w:after="60"/>
        <w:jc w:val="left"/>
        <w:rPr>
          <w:rFonts w:eastAsia="MS Mincho"/>
          <w:u w:val="single"/>
        </w:rPr>
      </w:pPr>
      <w:r w:rsidRPr="001914FE">
        <w:rPr>
          <w:rFonts w:eastAsia="MS Mincho" w:cs="Arial"/>
          <w:color w:val="000000"/>
        </w:rPr>
        <w:t>Closing of the session</w:t>
      </w:r>
    </w:p>
    <w:p w14:paraId="1AB7A92D" w14:textId="5835EF47" w:rsidR="00050E16" w:rsidRPr="001914FE" w:rsidRDefault="00050E16" w:rsidP="00ED7D3C"/>
    <w:p w14:paraId="28296949" w14:textId="57B8DDF9" w:rsidR="00ED7D3C" w:rsidRPr="001914FE" w:rsidRDefault="00ED7D3C" w:rsidP="00ED7D3C"/>
    <w:p w14:paraId="6A288C18" w14:textId="3093717A" w:rsidR="00ED7D3C" w:rsidRPr="001914FE" w:rsidRDefault="00ED7D3C" w:rsidP="00ED7D3C"/>
    <w:p w14:paraId="2375195B" w14:textId="324463CC" w:rsidR="00ED7D3C" w:rsidRPr="001914FE" w:rsidRDefault="00ED7D3C" w:rsidP="00ED7D3C">
      <w:pPr>
        <w:jc w:val="right"/>
      </w:pPr>
      <w:r w:rsidRPr="001914FE">
        <w:t>[Annex III follows]</w:t>
      </w:r>
    </w:p>
    <w:p w14:paraId="04B54E6C" w14:textId="3A8E3963" w:rsidR="00ED7D3C" w:rsidRPr="001914FE" w:rsidRDefault="00ED7D3C" w:rsidP="00ED7D3C">
      <w:pPr>
        <w:jc w:val="right"/>
      </w:pPr>
    </w:p>
    <w:p w14:paraId="0DA12ACB" w14:textId="77777777" w:rsidR="00ED7D3C" w:rsidRPr="001914FE" w:rsidRDefault="00ED7D3C" w:rsidP="00ED7D3C">
      <w:pPr>
        <w:jc w:val="right"/>
        <w:sectPr w:rsidR="00ED7D3C" w:rsidRPr="001914FE" w:rsidSect="0004198B">
          <w:headerReference w:type="default" r:id="rId13"/>
          <w:headerReference w:type="first" r:id="rId14"/>
          <w:pgSz w:w="11907" w:h="16840" w:code="9"/>
          <w:pgMar w:top="510" w:right="1134" w:bottom="1134" w:left="1134" w:header="510" w:footer="680" w:gutter="0"/>
          <w:pgNumType w:start="1"/>
          <w:cols w:space="720"/>
          <w:titlePg/>
        </w:sectPr>
      </w:pPr>
    </w:p>
    <w:p w14:paraId="7377096E" w14:textId="210AE812" w:rsidR="00ED7D3C" w:rsidRPr="001914FE" w:rsidRDefault="00ED7D3C" w:rsidP="00ED7D3C">
      <w:pPr>
        <w:pStyle w:val="Heading1"/>
      </w:pPr>
      <w:r w:rsidRPr="001914FE">
        <w:lastRenderedPageBreak/>
        <w:t>FiftY-FIFTH session of the Technical Working Party for Ornamental Plants and Forest Trees (TWO)</w:t>
      </w:r>
    </w:p>
    <w:p w14:paraId="7D3C4E9F" w14:textId="38B1A6B7" w:rsidR="00ED7D3C" w:rsidRPr="001914FE" w:rsidRDefault="00ED7D3C" w:rsidP="00ED7D3C"/>
    <w:p w14:paraId="42422FE5" w14:textId="77777777" w:rsidR="002E5558" w:rsidRPr="001914FE" w:rsidRDefault="002E5558" w:rsidP="002E5558">
      <w:pPr>
        <w:keepNext/>
        <w:outlineLvl w:val="2"/>
        <w:rPr>
          <w:rFonts w:cs="Arial"/>
          <w:i/>
        </w:rPr>
      </w:pPr>
      <w:r w:rsidRPr="001914FE">
        <w:rPr>
          <w:i/>
        </w:rPr>
        <w:t xml:space="preserve">Report by Ms. Ashley </w:t>
      </w:r>
      <w:proofErr w:type="spellStart"/>
      <w:r w:rsidRPr="001914FE">
        <w:rPr>
          <w:i/>
        </w:rPr>
        <w:t>Balchin</w:t>
      </w:r>
      <w:proofErr w:type="spellEnd"/>
      <w:r w:rsidRPr="001914FE">
        <w:rPr>
          <w:i/>
        </w:rPr>
        <w:t xml:space="preserve"> (Canada), Chairperson of the TWO</w:t>
      </w:r>
    </w:p>
    <w:p w14:paraId="00343FC2" w14:textId="77777777" w:rsidR="002E5558" w:rsidRPr="001914FE" w:rsidRDefault="002E5558" w:rsidP="002E5558">
      <w:pPr>
        <w:rPr>
          <w:rFonts w:cs="Arial"/>
        </w:rPr>
      </w:pPr>
    </w:p>
    <w:p w14:paraId="6F7EA79A" w14:textId="45533DE1" w:rsidR="002E5558" w:rsidRPr="001914FE" w:rsidRDefault="002E5558" w:rsidP="002E5558">
      <w:pPr>
        <w:pStyle w:val="ListParagraph"/>
        <w:numPr>
          <w:ilvl w:val="0"/>
          <w:numId w:val="10"/>
        </w:numPr>
        <w:ind w:left="0" w:firstLine="0"/>
      </w:pPr>
      <w:r w:rsidRPr="001914FE">
        <w:rPr>
          <w:rFonts w:cs="Arial"/>
        </w:rPr>
        <w:t>The TWO held its fifty-fifth session, via</w:t>
      </w:r>
      <w:r w:rsidRPr="001914FE">
        <w:t xml:space="preserve"> electronic means, from June 12 to 16, 2023, and chaired by Ms.</w:t>
      </w:r>
      <w:r w:rsidR="007B6A35" w:rsidRPr="001914FE">
        <w:t> </w:t>
      </w:r>
      <w:r w:rsidRPr="001914FE">
        <w:t xml:space="preserve">Ashley </w:t>
      </w:r>
      <w:proofErr w:type="spellStart"/>
      <w:r w:rsidRPr="001914FE">
        <w:t>Balchin</w:t>
      </w:r>
      <w:proofErr w:type="spellEnd"/>
      <w:r w:rsidRPr="001914FE">
        <w:t xml:space="preserve"> (Canada). The report of the session is provided in document TWO/55/11 “Report”.</w:t>
      </w:r>
    </w:p>
    <w:p w14:paraId="68F0ACA4" w14:textId="77777777" w:rsidR="002E5558" w:rsidRPr="001914FE" w:rsidRDefault="002E5558" w:rsidP="002E5558"/>
    <w:p w14:paraId="07BFCDD6" w14:textId="77777777" w:rsidR="00575363" w:rsidRDefault="002E5558" w:rsidP="00575363">
      <w:pPr>
        <w:pStyle w:val="ListParagraph"/>
        <w:numPr>
          <w:ilvl w:val="0"/>
          <w:numId w:val="10"/>
        </w:numPr>
        <w:ind w:left="0" w:firstLine="0"/>
      </w:pPr>
      <w:r w:rsidRPr="001914FE">
        <w:fldChar w:fldCharType="begin"/>
      </w:r>
      <w:r w:rsidRPr="001914FE">
        <w:instrText xml:space="preserve"> 2. </w:instrText>
      </w:r>
      <w:r w:rsidRPr="001914FE">
        <w:fldChar w:fldCharType="end"/>
      </w:r>
      <w:r w:rsidRPr="001914FE">
        <w:t>The session was attended by 84 participants from 25 members of the Union, two observer States and three observer organizations.</w:t>
      </w:r>
    </w:p>
    <w:p w14:paraId="64483EBE" w14:textId="77777777" w:rsidR="00575363" w:rsidRDefault="00575363" w:rsidP="00575363">
      <w:pPr>
        <w:pStyle w:val="ListParagraph"/>
      </w:pPr>
    </w:p>
    <w:p w14:paraId="63FD68CA" w14:textId="3F24F460" w:rsidR="00575363" w:rsidRPr="00A1629A" w:rsidRDefault="00575363" w:rsidP="00575363">
      <w:pPr>
        <w:pStyle w:val="ListParagraph"/>
        <w:numPr>
          <w:ilvl w:val="0"/>
          <w:numId w:val="10"/>
        </w:numPr>
        <w:ind w:left="0" w:firstLine="0"/>
      </w:pPr>
      <w:r w:rsidRPr="00A1629A">
        <w:t>The TWO considered document TWP/7/1 and noted the proposed recommendations under development at the Working Group on DUS support. The TWO agreed to the following:</w:t>
      </w:r>
    </w:p>
    <w:p w14:paraId="0BA9F5E9" w14:textId="77777777" w:rsidR="00575363" w:rsidRPr="00A1629A" w:rsidRDefault="00575363" w:rsidP="00575363">
      <w:pPr>
        <w:pStyle w:val="ListParagraph"/>
        <w:numPr>
          <w:ilvl w:val="0"/>
          <w:numId w:val="9"/>
        </w:numPr>
        <w:tabs>
          <w:tab w:val="left" w:pos="567"/>
          <w:tab w:val="left" w:pos="1134"/>
        </w:tabs>
        <w:ind w:left="567" w:firstLine="0"/>
      </w:pPr>
      <w:r w:rsidRPr="00A1629A">
        <w:t xml:space="preserve">that TWP meetings should allocate more time for discussing DUS procedures and </w:t>
      </w:r>
      <w:proofErr w:type="gramStart"/>
      <w:r w:rsidRPr="00A1629A">
        <w:t>training</w:t>
      </w:r>
      <w:proofErr w:type="gramEnd"/>
    </w:p>
    <w:p w14:paraId="124BAE09" w14:textId="77777777" w:rsidR="00575363" w:rsidRPr="00A1629A" w:rsidRDefault="00575363" w:rsidP="00575363">
      <w:pPr>
        <w:pStyle w:val="ListParagraph"/>
        <w:numPr>
          <w:ilvl w:val="0"/>
          <w:numId w:val="9"/>
        </w:numPr>
        <w:tabs>
          <w:tab w:val="left" w:pos="567"/>
          <w:tab w:val="left" w:pos="1134"/>
        </w:tabs>
        <w:ind w:left="567" w:firstLine="0"/>
      </w:pPr>
      <w:r w:rsidRPr="00A1629A">
        <w:t xml:space="preserve">that Test Guidelines discussions was an important means of harmonizing DUS procedures, providing opportunities for interaction between experts and training. </w:t>
      </w:r>
    </w:p>
    <w:p w14:paraId="7C604032" w14:textId="77777777" w:rsidR="00575363" w:rsidRPr="00A1629A" w:rsidRDefault="00575363" w:rsidP="00575363">
      <w:pPr>
        <w:pStyle w:val="ListParagraph"/>
        <w:numPr>
          <w:ilvl w:val="0"/>
          <w:numId w:val="9"/>
        </w:numPr>
        <w:tabs>
          <w:tab w:val="left" w:pos="567"/>
          <w:tab w:val="left" w:pos="1134"/>
        </w:tabs>
        <w:ind w:left="567" w:firstLine="0"/>
      </w:pPr>
      <w:r w:rsidRPr="00A1629A">
        <w:t xml:space="preserve">that discussions on Test Guidelines should continue as a central element of TWP meetings, while meetings outside of the TWPs should be used to advance their preparation and to include other crop experts. </w:t>
      </w:r>
    </w:p>
    <w:p w14:paraId="138BAF75" w14:textId="77777777" w:rsidR="00575363" w:rsidRPr="00A1629A" w:rsidRDefault="00575363" w:rsidP="00575363">
      <w:pPr>
        <w:pStyle w:val="ListParagraph"/>
        <w:numPr>
          <w:ilvl w:val="0"/>
          <w:numId w:val="9"/>
        </w:numPr>
        <w:tabs>
          <w:tab w:val="left" w:pos="567"/>
          <w:tab w:val="left" w:pos="1134"/>
        </w:tabs>
        <w:ind w:left="567" w:firstLine="0"/>
      </w:pPr>
      <w:r w:rsidRPr="00A1629A">
        <w:t xml:space="preserve">to support the presence of the Office of the Union at TWP meetings preferably on-site, where appropriate. </w:t>
      </w:r>
    </w:p>
    <w:p w14:paraId="70D6E78E" w14:textId="77777777" w:rsidR="00575363" w:rsidRPr="00A1629A" w:rsidRDefault="00575363" w:rsidP="00575363">
      <w:pPr>
        <w:pStyle w:val="ListParagraph"/>
        <w:numPr>
          <w:ilvl w:val="0"/>
          <w:numId w:val="9"/>
        </w:numPr>
        <w:tabs>
          <w:tab w:val="left" w:pos="567"/>
          <w:tab w:val="left" w:pos="1134"/>
        </w:tabs>
        <w:ind w:left="567" w:firstLine="0"/>
      </w:pPr>
      <w:r w:rsidRPr="00A1629A">
        <w:t xml:space="preserve">to further investigate the development of training on drafting test guidelines. </w:t>
      </w:r>
    </w:p>
    <w:p w14:paraId="7F7E1A6F" w14:textId="77777777" w:rsidR="00575363" w:rsidRPr="00A1629A" w:rsidRDefault="00575363" w:rsidP="00575363">
      <w:pPr>
        <w:pStyle w:val="ListParagraph"/>
        <w:numPr>
          <w:ilvl w:val="0"/>
          <w:numId w:val="9"/>
        </w:numPr>
        <w:tabs>
          <w:tab w:val="left" w:pos="567"/>
          <w:tab w:val="left" w:pos="1134"/>
        </w:tabs>
        <w:ind w:left="567" w:firstLine="0"/>
      </w:pPr>
      <w:r w:rsidRPr="00A1629A">
        <w:t xml:space="preserve">that the introduction of a tutor or “buddy” system could support new leading experts of UPOV Test Guidelines and the drafting of national test guidelines. </w:t>
      </w:r>
    </w:p>
    <w:p w14:paraId="23C90B3D" w14:textId="77777777" w:rsidR="00575363" w:rsidRPr="00A1629A" w:rsidRDefault="00575363" w:rsidP="00575363">
      <w:pPr>
        <w:pStyle w:val="ListParagraph"/>
        <w:numPr>
          <w:ilvl w:val="0"/>
          <w:numId w:val="9"/>
        </w:numPr>
        <w:tabs>
          <w:tab w:val="left" w:pos="567"/>
          <w:tab w:val="left" w:pos="1134"/>
        </w:tabs>
        <w:ind w:left="567" w:firstLine="0"/>
      </w:pPr>
      <w:r w:rsidRPr="00A1629A">
        <w:t>that the TWPs should be kept informed and have sufficient opportunities to participate in discussions on amending or developing guidance in TGP documents</w:t>
      </w:r>
    </w:p>
    <w:p w14:paraId="6F8B6BE2" w14:textId="77777777" w:rsidR="002E5558" w:rsidRPr="001914FE" w:rsidRDefault="002E5558" w:rsidP="002E5558"/>
    <w:p w14:paraId="69D56B91" w14:textId="54E25DDB" w:rsidR="002E5558" w:rsidRPr="001914FE" w:rsidRDefault="002E5558" w:rsidP="002E5558">
      <w:pPr>
        <w:pStyle w:val="ListParagraph"/>
        <w:numPr>
          <w:ilvl w:val="0"/>
          <w:numId w:val="10"/>
        </w:numPr>
        <w:ind w:left="0" w:firstLine="0"/>
      </w:pPr>
      <w:r w:rsidRPr="001914FE">
        <w:t xml:space="preserve">The TWO considered the development of guidance on possible exceptions to the requirement to provide example varieties for asterisked quantitative characteristics when illustrations were provided. The TWO recalled that information on the situations where the approach would be applicable had been provided in document TWP/7/2 and agreed that such an approach would also be applicable for species with few example varieties and where there was difficulty obtaining plant material of such varieties. The TWO noted that the TWA, at its fifty-second session, had agreed to invite the experts to draft a proposal to amend document TGP/7, GN 28 “Example Varieties”, concerning situations where illustrations could replace example varieties and their complementary role to clarify the states of expression of a characteristic. The TWO agreed to invite the experts from Canada, European Union, </w:t>
      </w:r>
      <w:proofErr w:type="gramStart"/>
      <w:r w:rsidRPr="001914FE">
        <w:t>France</w:t>
      </w:r>
      <w:proofErr w:type="gramEnd"/>
      <w:r w:rsidRPr="001914FE">
        <w:t xml:space="preserve"> and the United Kingdom to join the TWA experts to draft a proposal to amend document TGP/7, GN 28.</w:t>
      </w:r>
    </w:p>
    <w:p w14:paraId="3B8C99A7" w14:textId="77777777" w:rsidR="002E5558" w:rsidRPr="001914FE" w:rsidRDefault="002E5558" w:rsidP="002E5558"/>
    <w:p w14:paraId="1BEF7ECD" w14:textId="36D5EB6D" w:rsidR="002E5558" w:rsidRPr="001914FE" w:rsidRDefault="002E5558" w:rsidP="002E5558">
      <w:pPr>
        <w:pStyle w:val="ListParagraph"/>
        <w:numPr>
          <w:ilvl w:val="0"/>
          <w:numId w:val="10"/>
        </w:numPr>
        <w:ind w:left="0" w:firstLine="0"/>
      </w:pPr>
      <w:r w:rsidRPr="001914FE">
        <w:t xml:space="preserve">The TWO received presentations on situations where examinations are conducted on ornamental varieties of agricultural, fruit or vegetable crops by experts from the United Kingdom and France. Copies of the presentations are provided in document TWO/55/5. The TWO agreed to recommend that drafters of Test Guidelines avoid explicitly excluding ornamental varieties from the coverage of Test Guidelines. The TWO agreed that situations where ornamental varieties of other crop sectors existed should be addressed with the inclusion of the standard wording on “coverage of types of varieties in Test Guidelines” (ASW 0), as follows: “In the case of ornamental varieties, in particular, it may be necessary to use additional characteristics or additional states of expression to those included in the Table of Characteristics in order to examine Distinctness, Uniformity and Stability.” The TWO recalled that such wording should not lead to any </w:t>
      </w:r>
      <w:proofErr w:type="gramStart"/>
      <w:r w:rsidRPr="001914FE">
        <w:t>particular conclusions</w:t>
      </w:r>
      <w:proofErr w:type="gramEnd"/>
      <w:r w:rsidRPr="001914FE">
        <w:t xml:space="preserve"> as to whether other types of varieties should or should not be covered by the development of separate Test Guidelines, since that would need to be considered on a case-by-case basis. </w:t>
      </w:r>
    </w:p>
    <w:p w14:paraId="4DE03DDD" w14:textId="77777777" w:rsidR="002E5558" w:rsidRPr="001914FE" w:rsidRDefault="002E5558" w:rsidP="002E5558"/>
    <w:p w14:paraId="2EB21463" w14:textId="77777777" w:rsidR="002E5558" w:rsidRPr="001914FE" w:rsidRDefault="002E5558" w:rsidP="002E5558">
      <w:pPr>
        <w:pStyle w:val="ListParagraph"/>
        <w:numPr>
          <w:ilvl w:val="0"/>
          <w:numId w:val="10"/>
        </w:numPr>
        <w:ind w:left="0" w:firstLine="0"/>
      </w:pPr>
      <w:r w:rsidRPr="001914FE">
        <w:t>The TWO agreed that Test Guidelines developed for other crop sectors provided a suitable starting point for the testing of ornamental varieties, followed by an assessment on the need for additional characteristics or states of expression. The TWO agreed that using Test Guidelines developed for other crop sectors to examine ornamental varieties could lead to situations where certain characteristics could not be observed. The TWO agreed to consider at every session the list of Test Guidelines under development at other TWPs in case of interest for examination of ornamental varieties, and if applicable, provide interested experts.</w:t>
      </w:r>
    </w:p>
    <w:p w14:paraId="00C4F049" w14:textId="77777777" w:rsidR="002E5558" w:rsidRPr="001914FE" w:rsidRDefault="002E5558" w:rsidP="002E5558"/>
    <w:p w14:paraId="1E42DD97" w14:textId="5098BCB6" w:rsidR="002E5558" w:rsidRPr="001914FE" w:rsidRDefault="002E5558" w:rsidP="00B35DCF">
      <w:pPr>
        <w:pStyle w:val="ListParagraph"/>
        <w:keepNext/>
        <w:keepLines/>
        <w:numPr>
          <w:ilvl w:val="0"/>
          <w:numId w:val="10"/>
        </w:numPr>
        <w:ind w:left="0" w:firstLine="0"/>
      </w:pPr>
      <w:r w:rsidRPr="001914FE">
        <w:lastRenderedPageBreak/>
        <w:t>The TWO considered the proposal presented in document TWO/55/6 by an expert from New Zealand to amend document TGP/5, Section 6, Item 17 “Additional information” to include examples of “(a) additional data” that could be provided with variety descriptions. The TWO agreed to propose that the following non-exhaustive list of examples of additional data was considered for inclusion: “(a) Additional Data (</w:t>
      </w:r>
      <w:proofErr w:type="gramStart"/>
      <w:r w:rsidRPr="001914FE">
        <w:t>e.g.</w:t>
      </w:r>
      <w:proofErr w:type="gramEnd"/>
      <w:r w:rsidRPr="001914FE">
        <w:t xml:space="preserve"> COYU or COYD results, measured data supporting certain characteristics, scales for measured characters for example varieties)”. The TWO agreed to propose including the following additional element in the list of “Additional Information” under Section 17 of document TGP/5, Section 6: “(d) Examples varieties used in testing in the growing trial”. </w:t>
      </w:r>
    </w:p>
    <w:p w14:paraId="063B9EC3" w14:textId="77777777" w:rsidR="002E5558" w:rsidRPr="001914FE" w:rsidRDefault="002E5558" w:rsidP="002E5558"/>
    <w:p w14:paraId="38464099" w14:textId="77777777" w:rsidR="002E5558" w:rsidRPr="001914FE" w:rsidRDefault="002E5558" w:rsidP="002E5558">
      <w:pPr>
        <w:pStyle w:val="ListParagraph"/>
        <w:numPr>
          <w:ilvl w:val="0"/>
          <w:numId w:val="10"/>
        </w:numPr>
        <w:ind w:left="0" w:firstLine="0"/>
      </w:pPr>
      <w:r w:rsidRPr="001914FE">
        <w:t>The TWO considered document TGP/5, Section 6 “UPOV Report on Technical Examination and UPOV Variety Description” and agreed that missing information in Section 16 “Similar varieties and differences from these varieties” would reduce the usefulness of the DUS test reports for exchange. The TWO agreed to recommend that authorities providing test reports supply information in Section 16 of the variety description. Section 16 should be completed to indicate that no similar variety had been identified or in case there was a similar variety (or varieties) they should be mentioned in this section of the test report.</w:t>
      </w:r>
    </w:p>
    <w:p w14:paraId="7A28EDAE" w14:textId="77777777" w:rsidR="002E5558" w:rsidRPr="001914FE" w:rsidRDefault="002E5558" w:rsidP="002E5558"/>
    <w:p w14:paraId="0F33284C" w14:textId="066C37AF" w:rsidR="002E5558" w:rsidRPr="001914FE" w:rsidRDefault="002E5558" w:rsidP="002E5558">
      <w:pPr>
        <w:pStyle w:val="ListParagraph"/>
        <w:numPr>
          <w:ilvl w:val="0"/>
          <w:numId w:val="10"/>
        </w:numPr>
        <w:ind w:left="0" w:firstLine="0"/>
      </w:pPr>
      <w:r w:rsidRPr="001914FE">
        <w:t xml:space="preserve">The TWO received a presentation on “UPOV Information databases: Issues linked to UPOV codes and the update of the botanical nomenclature” by an expert from the European Union. A copy of the presentation is provided in document TWO/55/9. The TWO considered the proposal to introduce a system to alert whenever a botanical name used in GENIE was updated in the Germplasm Resources Information Network (GRIN) database, as set out in document TWO/55/9. The TWO agreed to invite the Office of the Union to investigate the resource implications to develop a procedure for updating the principal botanical names of species in the GENIE database following developments in GRIN. The TWO received an oral report from the Office of the Union that 55 genera in GENIE had been identified with redundant UPOV codes </w:t>
      </w:r>
      <w:proofErr w:type="gramStart"/>
      <w:r w:rsidRPr="001914FE">
        <w:t>as a result of</w:t>
      </w:r>
      <w:proofErr w:type="gramEnd"/>
      <w:r w:rsidRPr="001914FE">
        <w:t xml:space="preserve"> taxonomic changes. The TWO agreed to invite the Office of the Union to periodically check the GENIE database for the existence of redundant UPOV codes for synonym genera.</w:t>
      </w:r>
    </w:p>
    <w:p w14:paraId="65ABF1F1" w14:textId="77777777" w:rsidR="002E5558" w:rsidRPr="001914FE" w:rsidRDefault="002E5558" w:rsidP="002E5558"/>
    <w:p w14:paraId="106D8B49" w14:textId="48C2B464" w:rsidR="002E5558" w:rsidRPr="001914FE" w:rsidRDefault="002E5558" w:rsidP="002E5558">
      <w:pPr>
        <w:pStyle w:val="ListParagraph"/>
        <w:numPr>
          <w:ilvl w:val="0"/>
          <w:numId w:val="10"/>
        </w:numPr>
        <w:ind w:left="0" w:firstLine="0"/>
      </w:pPr>
      <w:r w:rsidRPr="001914FE">
        <w:t xml:space="preserve">The TWO discussed 10 draft Test Guidelines and agreed that the draft Test Guidelines for </w:t>
      </w:r>
      <w:r w:rsidRPr="001914FE">
        <w:rPr>
          <w:rFonts w:cs="Arial"/>
          <w:color w:val="000000"/>
        </w:rPr>
        <w:t xml:space="preserve">Amaryllis (revision), Lavender (revision), </w:t>
      </w:r>
      <w:proofErr w:type="spellStart"/>
      <w:r w:rsidRPr="001914FE">
        <w:rPr>
          <w:rFonts w:cs="Arial"/>
          <w:i/>
          <w:color w:val="000000"/>
        </w:rPr>
        <w:t>Oxypetalum</w:t>
      </w:r>
      <w:proofErr w:type="spellEnd"/>
      <w:r w:rsidRPr="001914FE">
        <w:rPr>
          <w:rFonts w:cs="Arial"/>
          <w:i/>
          <w:color w:val="000000"/>
        </w:rPr>
        <w:t xml:space="preserve"> </w:t>
      </w:r>
      <w:proofErr w:type="spellStart"/>
      <w:r w:rsidRPr="001914FE">
        <w:rPr>
          <w:rFonts w:cs="Arial"/>
          <w:i/>
          <w:color w:val="000000"/>
        </w:rPr>
        <w:t>coeruleum</w:t>
      </w:r>
      <w:proofErr w:type="spellEnd"/>
      <w:r w:rsidRPr="001914FE">
        <w:rPr>
          <w:rFonts w:cs="Arial"/>
          <w:color w:val="000000"/>
        </w:rPr>
        <w:t xml:space="preserve"> (D. Don) </w:t>
      </w:r>
      <w:proofErr w:type="spellStart"/>
      <w:r w:rsidRPr="001914FE">
        <w:rPr>
          <w:rFonts w:cs="Arial"/>
          <w:color w:val="000000"/>
        </w:rPr>
        <w:t>Decne</w:t>
      </w:r>
      <w:proofErr w:type="spellEnd"/>
      <w:r w:rsidRPr="001914FE">
        <w:rPr>
          <w:rFonts w:cs="Arial"/>
          <w:color w:val="000000"/>
        </w:rPr>
        <w:t xml:space="preserve">, </w:t>
      </w:r>
      <w:r w:rsidRPr="001914FE">
        <w:t xml:space="preserve">Weigela (revision) and </w:t>
      </w:r>
      <w:r w:rsidRPr="001914FE">
        <w:rPr>
          <w:rFonts w:cs="Arial"/>
        </w:rPr>
        <w:t>Oncidium (partial revision)</w:t>
      </w:r>
      <w:r w:rsidRPr="001914FE">
        <w:rPr>
          <w:rFonts w:cs="Arial"/>
          <w:color w:val="000000"/>
        </w:rPr>
        <w:t xml:space="preserve"> </w:t>
      </w:r>
      <w:r w:rsidRPr="001914FE">
        <w:t>should be submitted to the TC for adoption.</w:t>
      </w:r>
    </w:p>
    <w:p w14:paraId="5585361A" w14:textId="77777777" w:rsidR="002E5558" w:rsidRPr="001914FE" w:rsidRDefault="002E5558" w:rsidP="002E5558"/>
    <w:p w14:paraId="72796154" w14:textId="378891E8" w:rsidR="002E5558" w:rsidRPr="001914FE" w:rsidRDefault="002E5558" w:rsidP="002E5558">
      <w:pPr>
        <w:pStyle w:val="ListParagraph"/>
        <w:numPr>
          <w:ilvl w:val="0"/>
          <w:numId w:val="10"/>
        </w:numPr>
        <w:ind w:left="0" w:firstLine="0"/>
        <w:rPr>
          <w:rFonts w:cs="Arial"/>
          <w:color w:val="000000"/>
        </w:rPr>
      </w:pPr>
      <w:r w:rsidRPr="001914FE">
        <w:rPr>
          <w:rFonts w:cs="Arial"/>
          <w:color w:val="000000"/>
        </w:rPr>
        <w:t xml:space="preserve">The TWO agreed to discuss the draft Test Guidelines for </w:t>
      </w:r>
      <w:r w:rsidRPr="001914FE">
        <w:t>Ginkgo</w:t>
      </w:r>
      <w:r w:rsidRPr="001914FE">
        <w:rPr>
          <w:rFonts w:cs="Arial"/>
          <w:color w:val="000000"/>
        </w:rPr>
        <w:t xml:space="preserve">, </w:t>
      </w:r>
      <w:r w:rsidRPr="001914FE">
        <w:rPr>
          <w:rFonts w:cs="Arial"/>
          <w:i/>
        </w:rPr>
        <w:t>Leucanthemum</w:t>
      </w:r>
      <w:r w:rsidRPr="001914FE">
        <w:rPr>
          <w:rFonts w:cs="Arial"/>
        </w:rPr>
        <w:t xml:space="preserve"> Mill.</w:t>
      </w:r>
      <w:r w:rsidRPr="001914FE">
        <w:rPr>
          <w:rFonts w:cs="Arial"/>
          <w:color w:val="000000"/>
        </w:rPr>
        <w:t xml:space="preserve">, Lotus, Magnolia, </w:t>
      </w:r>
      <w:r w:rsidRPr="001914FE">
        <w:t xml:space="preserve">Poinsettia (revision), </w:t>
      </w:r>
      <w:r w:rsidRPr="001914FE">
        <w:rPr>
          <w:rFonts w:cs="Arial"/>
          <w:color w:val="000000"/>
        </w:rPr>
        <w:t xml:space="preserve">Pot Azalea and Rhododendron (Revision to combine TGs), </w:t>
      </w:r>
      <w:r w:rsidRPr="001914FE">
        <w:t>Zantedeschia, Aloe (partial revision) and Carnation (partial revision)</w:t>
      </w:r>
      <w:r w:rsidRPr="001914FE">
        <w:rPr>
          <w:rFonts w:cs="Arial"/>
          <w:color w:val="000000"/>
        </w:rPr>
        <w:t xml:space="preserve"> at its fifty-sixth session.</w:t>
      </w:r>
    </w:p>
    <w:p w14:paraId="3597C435" w14:textId="77777777" w:rsidR="002E5558" w:rsidRPr="001914FE" w:rsidRDefault="002E5558" w:rsidP="002E5558"/>
    <w:p w14:paraId="1A4F064A" w14:textId="2E51731F" w:rsidR="002E5558" w:rsidRPr="001914FE" w:rsidRDefault="002E5558" w:rsidP="002E5558">
      <w:pPr>
        <w:pStyle w:val="ListParagraph"/>
        <w:numPr>
          <w:ilvl w:val="0"/>
          <w:numId w:val="10"/>
        </w:numPr>
        <w:ind w:left="0" w:firstLine="0"/>
      </w:pPr>
      <w:r w:rsidRPr="001914FE">
        <w:t xml:space="preserve">The TWO noted that no invitations for the venue of its fifty-sixth session had been received.  The TWO noted that a decision on the date and place of its next session would be taken by the Council, at its fifty-seventh session, to be held on October 27, 2023. </w:t>
      </w:r>
    </w:p>
    <w:p w14:paraId="64B100F9" w14:textId="77777777" w:rsidR="002E5558" w:rsidRPr="001914FE" w:rsidRDefault="002E5558" w:rsidP="002E5558"/>
    <w:p w14:paraId="757F4438" w14:textId="094C4D44" w:rsidR="002E5558" w:rsidRPr="001914FE" w:rsidRDefault="002E5558" w:rsidP="002E5558">
      <w:pPr>
        <w:pStyle w:val="ListParagraph"/>
        <w:numPr>
          <w:ilvl w:val="0"/>
          <w:numId w:val="10"/>
        </w:numPr>
        <w:ind w:left="0" w:firstLine="0"/>
      </w:pPr>
      <w:r w:rsidRPr="001914FE">
        <w:t>The TWO agreed that its fifty-sixth session should be held via electronic means, from April 29 to May 3, 2024, if no alternative offer was received from a member of the Union.</w:t>
      </w:r>
    </w:p>
    <w:p w14:paraId="2E690A89" w14:textId="77777777" w:rsidR="002E5558" w:rsidRPr="001914FE" w:rsidRDefault="002E5558" w:rsidP="002E5558">
      <w:pPr>
        <w:rPr>
          <w:color w:val="000000"/>
        </w:rPr>
      </w:pPr>
    </w:p>
    <w:p w14:paraId="0EC5FCB8" w14:textId="79C15FC9" w:rsidR="002E5558" w:rsidRPr="001914FE" w:rsidRDefault="002E5558" w:rsidP="002E5558">
      <w:pPr>
        <w:pStyle w:val="ListParagraph"/>
        <w:numPr>
          <w:ilvl w:val="0"/>
          <w:numId w:val="10"/>
        </w:numPr>
        <w:ind w:left="0" w:firstLine="0"/>
      </w:pPr>
      <w:r w:rsidRPr="001914FE">
        <w:t xml:space="preserve">The TWO agreed that documents for its fifty-sixth session should be submitted to the Office of the Union by March 18, 2024.  The TWO noted that items would be deleted from the agenda if the planned documents have not reached the Office of the Union by the agreed deadline.  </w:t>
      </w:r>
    </w:p>
    <w:p w14:paraId="5C7CD53E" w14:textId="77777777" w:rsidR="002E5558" w:rsidRPr="001914FE" w:rsidRDefault="002E5558" w:rsidP="002E5558"/>
    <w:p w14:paraId="3C0D806B" w14:textId="1A695DBE" w:rsidR="002E5558" w:rsidRPr="001914FE" w:rsidRDefault="002E5558" w:rsidP="002E5558">
      <w:pPr>
        <w:pStyle w:val="ListParagraph"/>
        <w:numPr>
          <w:ilvl w:val="0"/>
          <w:numId w:val="10"/>
        </w:numPr>
        <w:ind w:left="0" w:firstLine="0"/>
      </w:pPr>
      <w:r w:rsidRPr="001914FE">
        <w:t>The TWO agreed to discuss the following items at its next session:</w:t>
      </w:r>
    </w:p>
    <w:p w14:paraId="6D045AFD" w14:textId="77777777" w:rsidR="002E5558" w:rsidRPr="001914FE" w:rsidRDefault="002E5558" w:rsidP="002E5558">
      <w:pPr>
        <w:keepNext/>
        <w:ind w:left="567"/>
      </w:pPr>
    </w:p>
    <w:p w14:paraId="5B239F1C" w14:textId="77777777" w:rsidR="002E5558" w:rsidRPr="001914FE" w:rsidRDefault="002E5558" w:rsidP="00982416">
      <w:pPr>
        <w:keepNext/>
        <w:numPr>
          <w:ilvl w:val="0"/>
          <w:numId w:val="13"/>
        </w:numPr>
        <w:spacing w:after="60"/>
        <w:rPr>
          <w:rFonts w:eastAsia="MS Mincho"/>
          <w:szCs w:val="22"/>
        </w:rPr>
      </w:pPr>
      <w:r w:rsidRPr="001914FE">
        <w:rPr>
          <w:rFonts w:eastAsia="MS Mincho"/>
          <w:szCs w:val="22"/>
        </w:rPr>
        <w:t>Opening of the Session</w:t>
      </w:r>
    </w:p>
    <w:p w14:paraId="009BD11D" w14:textId="77777777" w:rsidR="002E5558" w:rsidRPr="001914FE" w:rsidRDefault="002E5558" w:rsidP="00982416">
      <w:pPr>
        <w:numPr>
          <w:ilvl w:val="0"/>
          <w:numId w:val="13"/>
        </w:numPr>
        <w:spacing w:after="60"/>
        <w:ind w:left="1134" w:hanging="567"/>
        <w:rPr>
          <w:rFonts w:eastAsia="MS Mincho"/>
          <w:szCs w:val="22"/>
        </w:rPr>
      </w:pPr>
      <w:r w:rsidRPr="001914FE">
        <w:rPr>
          <w:rFonts w:eastAsia="MS Mincho"/>
          <w:szCs w:val="22"/>
        </w:rPr>
        <w:t>Adoption of the agenda</w:t>
      </w:r>
    </w:p>
    <w:p w14:paraId="74B1F423" w14:textId="77777777" w:rsidR="002E5558" w:rsidRPr="006D19C4" w:rsidRDefault="002E5558" w:rsidP="006D19C4">
      <w:pPr>
        <w:pStyle w:val="ListParagraph"/>
        <w:numPr>
          <w:ilvl w:val="0"/>
          <w:numId w:val="13"/>
        </w:numPr>
        <w:spacing w:after="60"/>
        <w:rPr>
          <w:szCs w:val="22"/>
        </w:rPr>
      </w:pPr>
      <w:r w:rsidRPr="006D19C4">
        <w:rPr>
          <w:szCs w:val="22"/>
        </w:rPr>
        <w:t xml:space="preserve">Matters for </w:t>
      </w:r>
      <w:proofErr w:type="gramStart"/>
      <w:r w:rsidRPr="006D19C4">
        <w:rPr>
          <w:szCs w:val="22"/>
        </w:rPr>
        <w:t>discussion</w:t>
      </w:r>
      <w:proofErr w:type="gramEnd"/>
    </w:p>
    <w:p w14:paraId="69EFE22B" w14:textId="77777777" w:rsidR="002E5558" w:rsidRPr="006D19C4" w:rsidRDefault="002E5558" w:rsidP="006D19C4">
      <w:pPr>
        <w:pStyle w:val="ListParagraph"/>
        <w:numPr>
          <w:ilvl w:val="0"/>
          <w:numId w:val="20"/>
        </w:numPr>
        <w:spacing w:after="60"/>
        <w:ind w:left="1701" w:hanging="567"/>
        <w:contextualSpacing w:val="0"/>
        <w:rPr>
          <w:rFonts w:eastAsia="MS Mincho" w:cs="Arial"/>
          <w:szCs w:val="22"/>
        </w:rPr>
      </w:pPr>
      <w:r w:rsidRPr="006D19C4">
        <w:rPr>
          <w:rFonts w:eastAsia="MS Mincho"/>
          <w:szCs w:val="22"/>
        </w:rPr>
        <w:t>Procedures for DUS examination (presentations invited)</w:t>
      </w:r>
    </w:p>
    <w:p w14:paraId="32C46FF4" w14:textId="77777777" w:rsidR="002E5558" w:rsidRPr="006D19C4" w:rsidRDefault="002E5558" w:rsidP="006D19C4">
      <w:pPr>
        <w:pStyle w:val="ListParagraph"/>
        <w:numPr>
          <w:ilvl w:val="0"/>
          <w:numId w:val="20"/>
        </w:numPr>
        <w:spacing w:after="60"/>
        <w:ind w:left="1701" w:hanging="567"/>
        <w:contextualSpacing w:val="0"/>
        <w:rPr>
          <w:rFonts w:eastAsia="MS Mincho"/>
          <w:szCs w:val="22"/>
        </w:rPr>
      </w:pPr>
      <w:r w:rsidRPr="006D19C4">
        <w:rPr>
          <w:rFonts w:eastAsia="MS Mincho"/>
          <w:szCs w:val="22"/>
        </w:rPr>
        <w:t>Variety collections (presentations invited)</w:t>
      </w:r>
    </w:p>
    <w:p w14:paraId="35079F6F" w14:textId="77777777" w:rsidR="002E5558" w:rsidRPr="006D19C4" w:rsidRDefault="002E5558" w:rsidP="006D19C4">
      <w:pPr>
        <w:pStyle w:val="ListParagraph"/>
        <w:numPr>
          <w:ilvl w:val="0"/>
          <w:numId w:val="20"/>
        </w:numPr>
        <w:spacing w:after="60"/>
        <w:ind w:left="1701" w:hanging="567"/>
        <w:contextualSpacing w:val="0"/>
        <w:rPr>
          <w:rFonts w:eastAsia="MS Mincho"/>
          <w:szCs w:val="22"/>
        </w:rPr>
      </w:pPr>
      <w:r w:rsidRPr="006D19C4">
        <w:rPr>
          <w:rFonts w:eastAsia="MS Mincho"/>
          <w:szCs w:val="22"/>
        </w:rPr>
        <w:t>Image analysis and new technologies in DUS examination (presentations invited)</w:t>
      </w:r>
    </w:p>
    <w:p w14:paraId="007C3D38" w14:textId="77777777" w:rsidR="002E5558" w:rsidRPr="006D19C4" w:rsidRDefault="002E5558" w:rsidP="006D19C4">
      <w:pPr>
        <w:pStyle w:val="ListParagraph"/>
        <w:numPr>
          <w:ilvl w:val="0"/>
          <w:numId w:val="20"/>
        </w:numPr>
        <w:spacing w:after="60"/>
        <w:ind w:left="1701" w:hanging="567"/>
        <w:contextualSpacing w:val="0"/>
        <w:rPr>
          <w:rFonts w:eastAsia="MS Mincho"/>
          <w:szCs w:val="22"/>
        </w:rPr>
      </w:pPr>
      <w:r w:rsidRPr="006D19C4">
        <w:rPr>
          <w:rFonts w:eastAsia="MS Mincho"/>
          <w:szCs w:val="22"/>
        </w:rPr>
        <w:t xml:space="preserve">Molecular techniques in DUS examination (presentations invited) </w:t>
      </w:r>
    </w:p>
    <w:p w14:paraId="3945434B" w14:textId="77777777" w:rsidR="002E5558" w:rsidRPr="006D19C4" w:rsidRDefault="002E5558" w:rsidP="006D19C4">
      <w:pPr>
        <w:pStyle w:val="ListParagraph"/>
        <w:numPr>
          <w:ilvl w:val="0"/>
          <w:numId w:val="20"/>
        </w:numPr>
        <w:spacing w:after="60"/>
        <w:ind w:left="1701" w:hanging="567"/>
        <w:contextualSpacing w:val="0"/>
        <w:rPr>
          <w:rFonts w:eastAsia="MS Mincho"/>
          <w:szCs w:val="22"/>
        </w:rPr>
      </w:pPr>
      <w:r w:rsidRPr="006D19C4">
        <w:rPr>
          <w:rFonts w:eastAsia="MS Mincho"/>
          <w:szCs w:val="22"/>
        </w:rPr>
        <w:t xml:space="preserve">Reports on existing policies on confidentiality of molecular information (presentations invited) </w:t>
      </w:r>
    </w:p>
    <w:p w14:paraId="313365B2" w14:textId="77777777" w:rsidR="002E5558" w:rsidRPr="006D19C4" w:rsidRDefault="002E5558" w:rsidP="006D19C4">
      <w:pPr>
        <w:pStyle w:val="ListParagraph"/>
        <w:numPr>
          <w:ilvl w:val="0"/>
          <w:numId w:val="20"/>
        </w:numPr>
        <w:spacing w:after="60"/>
        <w:ind w:left="1701" w:hanging="567"/>
        <w:contextualSpacing w:val="0"/>
        <w:rPr>
          <w:rFonts w:eastAsia="MS Mincho"/>
          <w:szCs w:val="22"/>
        </w:rPr>
      </w:pPr>
      <w:r w:rsidRPr="006D19C4">
        <w:rPr>
          <w:rFonts w:eastAsia="MS Mincho"/>
          <w:szCs w:val="22"/>
        </w:rPr>
        <w:t>Ornamental varieties of agricultural, fruit or vegetable crops (presentations invited)</w:t>
      </w:r>
    </w:p>
    <w:p w14:paraId="1BD12D9D" w14:textId="77777777" w:rsidR="002E5558" w:rsidRPr="006D19C4" w:rsidRDefault="002E5558" w:rsidP="006D19C4">
      <w:pPr>
        <w:pStyle w:val="ListParagraph"/>
        <w:numPr>
          <w:ilvl w:val="0"/>
          <w:numId w:val="20"/>
        </w:numPr>
        <w:spacing w:after="60"/>
        <w:ind w:left="1701" w:hanging="567"/>
        <w:contextualSpacing w:val="0"/>
        <w:rPr>
          <w:rFonts w:eastAsia="MS Mincho"/>
          <w:szCs w:val="22"/>
        </w:rPr>
      </w:pPr>
      <w:r w:rsidRPr="006D19C4">
        <w:rPr>
          <w:rFonts w:eastAsia="MS Mincho"/>
          <w:szCs w:val="22"/>
        </w:rPr>
        <w:t>Information required to enhance the use of existing DUS test reports (presentations invited)</w:t>
      </w:r>
    </w:p>
    <w:p w14:paraId="42CFB29B" w14:textId="77777777" w:rsidR="002E5558" w:rsidRPr="006D19C4" w:rsidRDefault="002E5558" w:rsidP="006D19C4">
      <w:pPr>
        <w:pStyle w:val="ListParagraph"/>
        <w:numPr>
          <w:ilvl w:val="0"/>
          <w:numId w:val="20"/>
        </w:numPr>
        <w:spacing w:after="60"/>
        <w:ind w:left="1701" w:hanging="567"/>
        <w:contextualSpacing w:val="0"/>
        <w:rPr>
          <w:rFonts w:eastAsia="MS Mincho"/>
          <w:szCs w:val="22"/>
        </w:rPr>
      </w:pPr>
      <w:r w:rsidRPr="006D19C4">
        <w:rPr>
          <w:rFonts w:eastAsia="MS Mincho"/>
          <w:szCs w:val="22"/>
        </w:rPr>
        <w:lastRenderedPageBreak/>
        <w:t xml:space="preserve">Situations where illustrations could complement or replace example varieties (document to be prepared by Germany in collaboration with Canada, </w:t>
      </w:r>
      <w:proofErr w:type="gramStart"/>
      <w:r w:rsidRPr="006D19C4">
        <w:rPr>
          <w:rFonts w:eastAsia="MS Mincho"/>
          <w:szCs w:val="22"/>
        </w:rPr>
        <w:t>Netherlands</w:t>
      </w:r>
      <w:proofErr w:type="gramEnd"/>
      <w:r w:rsidRPr="006D19C4">
        <w:rPr>
          <w:rFonts w:eastAsia="MS Mincho"/>
          <w:szCs w:val="22"/>
        </w:rPr>
        <w:t xml:space="preserve"> and United Kingdom)</w:t>
      </w:r>
    </w:p>
    <w:p w14:paraId="3503C498" w14:textId="77777777" w:rsidR="002E5558" w:rsidRPr="006D19C4" w:rsidRDefault="002E5558" w:rsidP="006D19C4">
      <w:pPr>
        <w:pStyle w:val="ListParagraph"/>
        <w:numPr>
          <w:ilvl w:val="0"/>
          <w:numId w:val="20"/>
        </w:numPr>
        <w:spacing w:after="60"/>
        <w:ind w:left="1701" w:hanging="567"/>
        <w:contextualSpacing w:val="0"/>
        <w:rPr>
          <w:rFonts w:eastAsia="MS Mincho"/>
          <w:szCs w:val="22"/>
        </w:rPr>
      </w:pPr>
      <w:r w:rsidRPr="006D19C4">
        <w:rPr>
          <w:rFonts w:eastAsia="MS Mincho"/>
          <w:szCs w:val="22"/>
        </w:rPr>
        <w:t>Information databases (presentations invited)</w:t>
      </w:r>
    </w:p>
    <w:p w14:paraId="6C99BE5A" w14:textId="77777777" w:rsidR="002E5558" w:rsidRPr="006D19C4" w:rsidRDefault="002E5558" w:rsidP="006D19C4">
      <w:pPr>
        <w:pStyle w:val="ListParagraph"/>
        <w:numPr>
          <w:ilvl w:val="0"/>
          <w:numId w:val="20"/>
        </w:numPr>
        <w:spacing w:after="60"/>
        <w:ind w:left="1701" w:hanging="567"/>
        <w:contextualSpacing w:val="0"/>
        <w:rPr>
          <w:rFonts w:eastAsia="MS Mincho"/>
          <w:szCs w:val="22"/>
        </w:rPr>
      </w:pPr>
      <w:r w:rsidRPr="006D19C4">
        <w:rPr>
          <w:rFonts w:eastAsia="MS Mincho"/>
          <w:szCs w:val="22"/>
        </w:rPr>
        <w:t>Experiences with new types and species (oral reports invited)</w:t>
      </w:r>
    </w:p>
    <w:p w14:paraId="6128794E" w14:textId="77777777" w:rsidR="002E5558" w:rsidRPr="006D19C4" w:rsidRDefault="002E5558" w:rsidP="006D19C4">
      <w:pPr>
        <w:pStyle w:val="ListParagraph"/>
        <w:numPr>
          <w:ilvl w:val="0"/>
          <w:numId w:val="20"/>
        </w:numPr>
        <w:spacing w:after="60"/>
        <w:ind w:left="1701" w:hanging="567"/>
        <w:contextualSpacing w:val="0"/>
        <w:rPr>
          <w:rFonts w:eastAsia="MS Mincho"/>
          <w:szCs w:val="22"/>
        </w:rPr>
      </w:pPr>
      <w:r w:rsidRPr="006D19C4">
        <w:rPr>
          <w:rFonts w:eastAsia="MS Mincho"/>
          <w:szCs w:val="22"/>
        </w:rPr>
        <w:t>Discussion on draft Test Guidelines (Subgroups)</w:t>
      </w:r>
    </w:p>
    <w:p w14:paraId="68C293DA" w14:textId="77777777" w:rsidR="002E5558" w:rsidRPr="006D19C4" w:rsidRDefault="002E5558" w:rsidP="006D19C4">
      <w:pPr>
        <w:pStyle w:val="ListParagraph"/>
        <w:numPr>
          <w:ilvl w:val="0"/>
          <w:numId w:val="20"/>
        </w:numPr>
        <w:spacing w:after="60"/>
        <w:ind w:left="1701" w:hanging="567"/>
        <w:contextualSpacing w:val="0"/>
        <w:rPr>
          <w:rFonts w:eastAsia="MS Mincho"/>
          <w:szCs w:val="22"/>
        </w:rPr>
      </w:pPr>
      <w:r w:rsidRPr="006D19C4">
        <w:rPr>
          <w:rFonts w:eastAsia="MS Mincho"/>
          <w:szCs w:val="22"/>
        </w:rPr>
        <w:t>Recommendations on draft Test Guidelines</w:t>
      </w:r>
    </w:p>
    <w:p w14:paraId="41D16F47" w14:textId="77777777" w:rsidR="002E5558" w:rsidRPr="006D19C4" w:rsidRDefault="002E5558" w:rsidP="006D19C4">
      <w:pPr>
        <w:pStyle w:val="ListParagraph"/>
        <w:keepNext/>
        <w:numPr>
          <w:ilvl w:val="0"/>
          <w:numId w:val="13"/>
        </w:numPr>
        <w:spacing w:after="60"/>
        <w:rPr>
          <w:szCs w:val="22"/>
        </w:rPr>
      </w:pPr>
      <w:r w:rsidRPr="006D19C4">
        <w:rPr>
          <w:szCs w:val="22"/>
        </w:rPr>
        <w:t xml:space="preserve">Matters for </w:t>
      </w:r>
      <w:proofErr w:type="gramStart"/>
      <w:r w:rsidRPr="006D19C4">
        <w:rPr>
          <w:szCs w:val="22"/>
        </w:rPr>
        <w:t>information</w:t>
      </w:r>
      <w:proofErr w:type="gramEnd"/>
    </w:p>
    <w:p w14:paraId="1AA6DFD8" w14:textId="77777777" w:rsidR="002E5558" w:rsidRPr="006D19C4" w:rsidRDefault="002E5558" w:rsidP="006D19C4">
      <w:pPr>
        <w:pStyle w:val="ListParagraph"/>
        <w:keepNext/>
        <w:numPr>
          <w:ilvl w:val="0"/>
          <w:numId w:val="21"/>
        </w:numPr>
        <w:spacing w:after="60"/>
        <w:ind w:left="1701" w:hanging="567"/>
        <w:rPr>
          <w:rFonts w:eastAsia="MS Mincho" w:cs="Arial"/>
          <w:color w:val="000000"/>
          <w:szCs w:val="22"/>
        </w:rPr>
      </w:pPr>
      <w:r w:rsidRPr="006D19C4">
        <w:rPr>
          <w:rFonts w:eastAsia="MS Mincho" w:cs="Arial"/>
          <w:color w:val="000000"/>
          <w:szCs w:val="22"/>
        </w:rPr>
        <w:t>Reports from members and observers (written reports to be prepared by members and observers)</w:t>
      </w:r>
    </w:p>
    <w:p w14:paraId="0EE62E46" w14:textId="77777777" w:rsidR="002E5558" w:rsidRPr="006D19C4" w:rsidRDefault="002E5558" w:rsidP="006D19C4">
      <w:pPr>
        <w:pStyle w:val="ListParagraph"/>
        <w:numPr>
          <w:ilvl w:val="0"/>
          <w:numId w:val="21"/>
        </w:numPr>
        <w:spacing w:after="60"/>
        <w:ind w:left="1701" w:hanging="567"/>
        <w:jc w:val="left"/>
        <w:rPr>
          <w:rFonts w:eastAsia="MS Mincho"/>
          <w:szCs w:val="22"/>
        </w:rPr>
      </w:pPr>
      <w:r w:rsidRPr="006D19C4">
        <w:rPr>
          <w:rFonts w:eastAsia="MS Mincho" w:cs="Arial"/>
          <w:color w:val="000000"/>
          <w:szCs w:val="22"/>
        </w:rPr>
        <w:t>Report on developments</w:t>
      </w:r>
      <w:r w:rsidRPr="006D19C4">
        <w:rPr>
          <w:rFonts w:eastAsia="MS Mincho"/>
          <w:szCs w:val="22"/>
        </w:rPr>
        <w:t xml:space="preserve"> within UPOV (general developments, including variety denominations, information databases, exchange and use of software and equipment)</w:t>
      </w:r>
    </w:p>
    <w:p w14:paraId="21577D93" w14:textId="77777777" w:rsidR="006D19C4" w:rsidRPr="001914FE" w:rsidRDefault="006D19C4" w:rsidP="006D19C4">
      <w:pPr>
        <w:numPr>
          <w:ilvl w:val="0"/>
          <w:numId w:val="13"/>
        </w:numPr>
        <w:spacing w:after="60"/>
        <w:ind w:left="1134" w:hanging="567"/>
        <w:rPr>
          <w:rFonts w:eastAsia="MS Mincho"/>
          <w:szCs w:val="22"/>
        </w:rPr>
      </w:pPr>
      <w:r w:rsidRPr="001914FE">
        <w:rPr>
          <w:rFonts w:eastAsia="MS Mincho" w:cs="Arial"/>
          <w:color w:val="000000"/>
          <w:szCs w:val="22"/>
        </w:rPr>
        <w:t>Date and place of the next session</w:t>
      </w:r>
    </w:p>
    <w:p w14:paraId="34792993" w14:textId="77777777" w:rsidR="006D19C4" w:rsidRPr="001914FE" w:rsidRDefault="006D19C4" w:rsidP="006D19C4">
      <w:pPr>
        <w:numPr>
          <w:ilvl w:val="0"/>
          <w:numId w:val="13"/>
        </w:numPr>
        <w:spacing w:after="60"/>
        <w:ind w:left="1134" w:hanging="567"/>
        <w:rPr>
          <w:rFonts w:eastAsia="MS Mincho"/>
          <w:szCs w:val="22"/>
        </w:rPr>
      </w:pPr>
      <w:r w:rsidRPr="001914FE">
        <w:rPr>
          <w:rFonts w:eastAsia="MS Mincho" w:cs="Arial"/>
          <w:color w:val="000000"/>
          <w:szCs w:val="22"/>
        </w:rPr>
        <w:t>Future program</w:t>
      </w:r>
    </w:p>
    <w:p w14:paraId="273CB695" w14:textId="77777777" w:rsidR="006D19C4" w:rsidRPr="001914FE" w:rsidRDefault="006D19C4" w:rsidP="006D19C4">
      <w:pPr>
        <w:numPr>
          <w:ilvl w:val="0"/>
          <w:numId w:val="13"/>
        </w:numPr>
        <w:spacing w:after="60"/>
        <w:ind w:left="1134" w:hanging="567"/>
        <w:rPr>
          <w:rFonts w:eastAsia="MS Mincho"/>
          <w:szCs w:val="22"/>
        </w:rPr>
      </w:pPr>
      <w:r w:rsidRPr="001914FE">
        <w:rPr>
          <w:rFonts w:eastAsia="MS Mincho" w:cs="Arial"/>
          <w:color w:val="000000"/>
          <w:szCs w:val="22"/>
        </w:rPr>
        <w:t>Adoption of the Report on the session (if time permits)</w:t>
      </w:r>
    </w:p>
    <w:p w14:paraId="2F89EDE0" w14:textId="77777777" w:rsidR="002E5558" w:rsidRPr="001914FE" w:rsidRDefault="002E5558" w:rsidP="00982416">
      <w:pPr>
        <w:numPr>
          <w:ilvl w:val="0"/>
          <w:numId w:val="13"/>
        </w:numPr>
        <w:spacing w:after="60"/>
        <w:ind w:left="1134" w:hanging="567"/>
        <w:jc w:val="left"/>
        <w:rPr>
          <w:rFonts w:eastAsia="MS Mincho"/>
          <w:szCs w:val="22"/>
          <w:u w:val="single"/>
        </w:rPr>
      </w:pPr>
      <w:r w:rsidRPr="001914FE">
        <w:rPr>
          <w:rFonts w:eastAsia="MS Mincho" w:cs="Arial"/>
          <w:color w:val="000000"/>
          <w:szCs w:val="22"/>
        </w:rPr>
        <w:t>Closing of the session</w:t>
      </w:r>
    </w:p>
    <w:p w14:paraId="597777ED" w14:textId="77777777" w:rsidR="002E5558" w:rsidRPr="001914FE" w:rsidRDefault="002E5558" w:rsidP="002E5558"/>
    <w:p w14:paraId="125587BC" w14:textId="7644F52F" w:rsidR="00ED7D3C" w:rsidRPr="001914FE" w:rsidRDefault="00ED7D3C" w:rsidP="002E5558"/>
    <w:p w14:paraId="4E7F0DA0" w14:textId="24E3A7EC" w:rsidR="00ED7D3C" w:rsidRPr="001914FE" w:rsidRDefault="00ED7D3C" w:rsidP="002E5558"/>
    <w:p w14:paraId="4CADD0BD" w14:textId="7CE490AA" w:rsidR="002E5558" w:rsidRPr="001914FE" w:rsidRDefault="002E5558" w:rsidP="002E5558">
      <w:pPr>
        <w:jc w:val="right"/>
      </w:pPr>
      <w:r w:rsidRPr="001914FE">
        <w:t>[Annex IV follows]</w:t>
      </w:r>
    </w:p>
    <w:p w14:paraId="678ED605" w14:textId="6DB57F37" w:rsidR="002E5558" w:rsidRPr="001914FE" w:rsidRDefault="002E5558" w:rsidP="002E5558">
      <w:pPr>
        <w:jc w:val="right"/>
      </w:pPr>
    </w:p>
    <w:p w14:paraId="7A7FCE32" w14:textId="77777777" w:rsidR="002E5558" w:rsidRPr="001914FE" w:rsidRDefault="002E5558" w:rsidP="002E5558">
      <w:pPr>
        <w:jc w:val="right"/>
        <w:sectPr w:rsidR="002E5558" w:rsidRPr="001914FE" w:rsidSect="0004198B">
          <w:headerReference w:type="default" r:id="rId15"/>
          <w:headerReference w:type="first" r:id="rId16"/>
          <w:pgSz w:w="11907" w:h="16840" w:code="9"/>
          <w:pgMar w:top="510" w:right="1134" w:bottom="1134" w:left="1134" w:header="510" w:footer="680" w:gutter="0"/>
          <w:pgNumType w:start="1"/>
          <w:cols w:space="720"/>
          <w:titlePg/>
        </w:sectPr>
      </w:pPr>
    </w:p>
    <w:p w14:paraId="63AB9F41" w14:textId="5CEB2714" w:rsidR="002E5558" w:rsidRPr="001914FE" w:rsidRDefault="002E5558" w:rsidP="002E5558">
      <w:pPr>
        <w:pStyle w:val="Heading1"/>
      </w:pPr>
      <w:r w:rsidRPr="001914FE">
        <w:lastRenderedPageBreak/>
        <w:t>FiftY-SEVENTH session of the Technical Working Party for VEGETABLES (TWV)</w:t>
      </w:r>
    </w:p>
    <w:p w14:paraId="66DE556B" w14:textId="5D8FB48C" w:rsidR="002E5558" w:rsidRPr="001914FE" w:rsidRDefault="002E5558" w:rsidP="002E5558"/>
    <w:p w14:paraId="0D9F363D" w14:textId="77777777" w:rsidR="00192C7F" w:rsidRPr="001914FE" w:rsidRDefault="00192C7F" w:rsidP="00192C7F">
      <w:pPr>
        <w:keepNext/>
        <w:outlineLvl w:val="2"/>
        <w:rPr>
          <w:rFonts w:cs="Arial"/>
          <w:i/>
        </w:rPr>
      </w:pPr>
      <w:r w:rsidRPr="001914FE">
        <w:rPr>
          <w:i/>
        </w:rPr>
        <w:t>Report by Ms. Marian van Leeuwen (Netherlands), Chairperson of the TWV</w:t>
      </w:r>
    </w:p>
    <w:p w14:paraId="2FF07D34" w14:textId="77777777" w:rsidR="00192C7F" w:rsidRPr="001914FE" w:rsidRDefault="00192C7F" w:rsidP="00192C7F">
      <w:pPr>
        <w:rPr>
          <w:rFonts w:cs="Arial"/>
        </w:rPr>
      </w:pPr>
    </w:p>
    <w:p w14:paraId="380012D3" w14:textId="55E1A780" w:rsidR="00192C7F" w:rsidRPr="001914FE" w:rsidRDefault="00192C7F" w:rsidP="00192C7F">
      <w:pPr>
        <w:pStyle w:val="ListParagraph"/>
        <w:numPr>
          <w:ilvl w:val="0"/>
          <w:numId w:val="11"/>
        </w:numPr>
        <w:ind w:left="0" w:firstLine="0"/>
      </w:pPr>
      <w:r w:rsidRPr="001914FE">
        <w:t xml:space="preserve">The TWV held its </w:t>
      </w:r>
      <w:bookmarkStart w:id="2" w:name="_Hlk142471316"/>
      <w:r w:rsidRPr="001914FE">
        <w:t xml:space="preserve">fifty-seventh session </w:t>
      </w:r>
      <w:bookmarkEnd w:id="2"/>
      <w:r w:rsidRPr="001914FE">
        <w:t>in Antalya, Türkiye, from May 1 to 5, 2023, and chaired by Ms. Marian van Leeuwen (Netherlands).  The report of the session is provided in document TWV/57/26 “Report”.</w:t>
      </w:r>
    </w:p>
    <w:p w14:paraId="75DF07CF" w14:textId="77777777" w:rsidR="00192C7F" w:rsidRPr="001914FE" w:rsidRDefault="00192C7F" w:rsidP="00192C7F"/>
    <w:p w14:paraId="083B8444" w14:textId="782F731A" w:rsidR="00192C7F" w:rsidRPr="001914FE" w:rsidRDefault="00192C7F" w:rsidP="00192C7F">
      <w:pPr>
        <w:pStyle w:val="ListParagraph"/>
        <w:numPr>
          <w:ilvl w:val="0"/>
          <w:numId w:val="11"/>
        </w:numPr>
        <w:ind w:left="0" w:firstLine="0"/>
      </w:pPr>
      <w:r w:rsidRPr="001914FE">
        <w:fldChar w:fldCharType="begin"/>
      </w:r>
      <w:r w:rsidRPr="001914FE">
        <w:instrText xml:space="preserve"> 2. </w:instrText>
      </w:r>
      <w:r w:rsidRPr="001914FE">
        <w:fldChar w:fldCharType="end"/>
      </w:r>
      <w:r w:rsidRPr="001914FE">
        <w:t>The session was attended by 99 participants from 26 members of the Union, one observer State and four observer organizations.</w:t>
      </w:r>
    </w:p>
    <w:p w14:paraId="6E4DE61D" w14:textId="77777777" w:rsidR="00192C7F" w:rsidRPr="001914FE" w:rsidRDefault="00192C7F" w:rsidP="00192C7F">
      <w:pPr>
        <w:rPr>
          <w:snapToGrid w:val="0"/>
        </w:rPr>
      </w:pPr>
    </w:p>
    <w:p w14:paraId="3D81D654" w14:textId="4F5FAA79" w:rsidR="00192C7F" w:rsidRPr="001914FE" w:rsidRDefault="00192C7F" w:rsidP="00192C7F">
      <w:pPr>
        <w:pStyle w:val="ListParagraph"/>
        <w:numPr>
          <w:ilvl w:val="0"/>
          <w:numId w:val="11"/>
        </w:numPr>
        <w:ind w:left="0" w:firstLine="0"/>
        <w:rPr>
          <w:snapToGrid w:val="0"/>
        </w:rPr>
      </w:pPr>
      <w:r w:rsidRPr="001914FE">
        <w:rPr>
          <w:snapToGrid w:val="0"/>
        </w:rPr>
        <w:t xml:space="preserve">The TWV was welcomed by Mr. </w:t>
      </w:r>
      <w:r w:rsidRPr="001914FE">
        <w:t xml:space="preserve">Mehmet </w:t>
      </w:r>
      <w:proofErr w:type="spellStart"/>
      <w:r w:rsidRPr="001914FE">
        <w:t>Hasdemir</w:t>
      </w:r>
      <w:proofErr w:type="spellEnd"/>
      <w:r w:rsidRPr="001914FE">
        <w:t xml:space="preserve">, General Director of Plant Production, Ministry of Agriculture and Forestry, and received welcoming remarks from Mr. </w:t>
      </w:r>
      <w:proofErr w:type="spellStart"/>
      <w:r w:rsidRPr="001914FE">
        <w:t>Muhtesem</w:t>
      </w:r>
      <w:proofErr w:type="spellEnd"/>
      <w:r w:rsidRPr="001914FE">
        <w:t xml:space="preserve"> Torun, Secretary General, Turkish Seed Union (TÜRKTOB).</w:t>
      </w:r>
    </w:p>
    <w:p w14:paraId="39082EA8" w14:textId="77777777" w:rsidR="00192C7F" w:rsidRPr="001914FE" w:rsidRDefault="00192C7F" w:rsidP="00192C7F"/>
    <w:p w14:paraId="45946EA4" w14:textId="4C0C09E5" w:rsidR="00192C7F" w:rsidRPr="001914FE" w:rsidRDefault="00192C7F" w:rsidP="00023AEC">
      <w:pPr>
        <w:pStyle w:val="Heading2"/>
      </w:pPr>
      <w:r w:rsidRPr="001914FE">
        <w:t xml:space="preserve">Disease resistance characteristics </w:t>
      </w:r>
    </w:p>
    <w:p w14:paraId="6A656836" w14:textId="77777777" w:rsidR="00192C7F" w:rsidRPr="001914FE" w:rsidRDefault="00192C7F" w:rsidP="00192C7F">
      <w:pPr>
        <w:ind w:left="720"/>
      </w:pPr>
    </w:p>
    <w:p w14:paraId="4F5BC944" w14:textId="77777777" w:rsidR="00192C7F" w:rsidRPr="001914FE" w:rsidRDefault="00192C7F" w:rsidP="00023AEC">
      <w:pPr>
        <w:pStyle w:val="Heading3"/>
      </w:pPr>
      <w:r w:rsidRPr="001914FE">
        <w:t>Addition of state of expression and placement of non-asterisked disease resistance characteristics in Section 5 of the Technical Questionnaire</w:t>
      </w:r>
    </w:p>
    <w:p w14:paraId="0F4513E4" w14:textId="77777777" w:rsidR="00192C7F" w:rsidRPr="001914FE" w:rsidRDefault="00192C7F" w:rsidP="00192C7F">
      <w:pPr>
        <w:ind w:left="720"/>
        <w:rPr>
          <w:i/>
          <w:iCs/>
        </w:rPr>
      </w:pPr>
    </w:p>
    <w:p w14:paraId="6818D1AA" w14:textId="77777777" w:rsidR="00192C7F" w:rsidRPr="001914FE" w:rsidRDefault="00192C7F" w:rsidP="00023AEC">
      <w:pPr>
        <w:pStyle w:val="ListParagraph"/>
        <w:numPr>
          <w:ilvl w:val="0"/>
          <w:numId w:val="11"/>
        </w:numPr>
        <w:ind w:left="0" w:firstLine="0"/>
      </w:pPr>
      <w:r w:rsidRPr="001914FE">
        <w:t>The TWV agreed to amend document TGP/7 GN 13 “Characteristics with specific functions” to clarify that disease resistance characteristics not indicated with an asterisk in the table of characteristics may be presented in Section 5 of Technical Questionnaires (TQ) with the addition of a state of expression “not tested”, as set out in document TWP/7/2, paragraph 21, when the characteristic was not used as a grouping characteristic.</w:t>
      </w:r>
    </w:p>
    <w:p w14:paraId="1B305DAC" w14:textId="77777777" w:rsidR="00192C7F" w:rsidRPr="001914FE" w:rsidRDefault="00192C7F" w:rsidP="00192C7F"/>
    <w:p w14:paraId="29864D14" w14:textId="77777777" w:rsidR="00192C7F" w:rsidRPr="001914FE" w:rsidRDefault="00192C7F" w:rsidP="00023AEC">
      <w:pPr>
        <w:pStyle w:val="Heading3"/>
        <w:rPr>
          <w:snapToGrid w:val="0"/>
        </w:rPr>
      </w:pPr>
      <w:bookmarkStart w:id="3" w:name="_Toc131182459"/>
      <w:r w:rsidRPr="001914FE">
        <w:rPr>
          <w:snapToGrid w:val="0"/>
        </w:rPr>
        <w:t>Example disease resistance characteristic: Word “highly” in only one state of expression</w:t>
      </w:r>
      <w:bookmarkEnd w:id="3"/>
    </w:p>
    <w:p w14:paraId="2047B795" w14:textId="77777777" w:rsidR="00192C7F" w:rsidRPr="001914FE" w:rsidRDefault="00192C7F" w:rsidP="00192C7F"/>
    <w:p w14:paraId="7A5A9542" w14:textId="77777777" w:rsidR="00192C7F" w:rsidRPr="001914FE" w:rsidRDefault="00192C7F" w:rsidP="00023AEC">
      <w:pPr>
        <w:pStyle w:val="ListParagraph"/>
        <w:numPr>
          <w:ilvl w:val="0"/>
          <w:numId w:val="11"/>
        </w:numPr>
        <w:ind w:left="0" w:firstLine="0"/>
      </w:pPr>
      <w:r w:rsidRPr="001914FE">
        <w:t>The TWV considered whether to revise the states of expression in the example characteristic, in this case for melon, in document TGP/12/2, Section 2.3.2. This revision is meant to address the use of the word “highly” in only one state of expression. The TWV agreed that the example characteristic in document TGP/12 from should be amended as in the proposed revision of TG melon (TWV/57/22), to read as follows:</w:t>
      </w:r>
    </w:p>
    <w:p w14:paraId="001D05C8" w14:textId="77777777" w:rsidR="00192C7F" w:rsidRPr="001914FE" w:rsidRDefault="00192C7F" w:rsidP="00192C7F"/>
    <w:p w14:paraId="7473866C" w14:textId="77777777" w:rsidR="00192C7F" w:rsidRPr="001914FE" w:rsidRDefault="00192C7F" w:rsidP="00192C7F"/>
    <w:tbl>
      <w:tblPr>
        <w:tblW w:w="5204" w:type="dxa"/>
        <w:tblInd w:w="127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567"/>
        <w:gridCol w:w="567"/>
        <w:gridCol w:w="1843"/>
        <w:gridCol w:w="1559"/>
        <w:gridCol w:w="668"/>
      </w:tblGrid>
      <w:tr w:rsidR="00192C7F" w:rsidRPr="001914FE" w14:paraId="121E7AB8" w14:textId="77777777" w:rsidTr="00595DDA">
        <w:trPr>
          <w:trHeight w:val="500"/>
        </w:trPr>
        <w:tc>
          <w:tcPr>
            <w:tcW w:w="567" w:type="dxa"/>
            <w:tcBorders>
              <w:top w:val="single" w:sz="4" w:space="0" w:color="auto"/>
              <w:left w:val="nil"/>
              <w:bottom w:val="nil"/>
              <w:right w:val="nil"/>
            </w:tcBorders>
            <w:hideMark/>
          </w:tcPr>
          <w:p w14:paraId="0EF8C2FE" w14:textId="77777777" w:rsidR="00192C7F" w:rsidRPr="001914FE" w:rsidRDefault="00192C7F" w:rsidP="00192C7F">
            <w:pPr>
              <w:keepNext/>
              <w:spacing w:before="60" w:after="60"/>
              <w:jc w:val="center"/>
              <w:rPr>
                <w:rFonts w:eastAsia="Calibri" w:cs="Arial"/>
                <w:b/>
                <w:noProof/>
                <w:sz w:val="16"/>
                <w:szCs w:val="16"/>
                <w:lang w:eastAsia="es-ES"/>
              </w:rPr>
            </w:pPr>
            <w:r w:rsidRPr="001914FE">
              <w:rPr>
                <w:rFonts w:eastAsia="Calibri" w:cs="Arial"/>
                <w:b/>
                <w:noProof/>
                <w:sz w:val="16"/>
                <w:szCs w:val="16"/>
                <w:lang w:eastAsia="es-ES"/>
              </w:rPr>
              <w:t>70.</w:t>
            </w:r>
          </w:p>
        </w:tc>
        <w:tc>
          <w:tcPr>
            <w:tcW w:w="567" w:type="dxa"/>
            <w:tcBorders>
              <w:top w:val="single" w:sz="4" w:space="0" w:color="auto"/>
              <w:left w:val="nil"/>
              <w:bottom w:val="nil"/>
              <w:right w:val="nil"/>
            </w:tcBorders>
            <w:hideMark/>
          </w:tcPr>
          <w:p w14:paraId="785D3F65" w14:textId="77777777" w:rsidR="00192C7F" w:rsidRPr="001914FE" w:rsidRDefault="00192C7F" w:rsidP="00192C7F">
            <w:pPr>
              <w:keepNext/>
              <w:spacing w:before="60" w:after="60"/>
              <w:jc w:val="left"/>
              <w:rPr>
                <w:rFonts w:eastAsia="Calibri" w:cs="Arial"/>
                <w:b/>
                <w:noProof/>
                <w:sz w:val="16"/>
                <w:szCs w:val="16"/>
                <w:lang w:eastAsia="es-ES"/>
              </w:rPr>
            </w:pPr>
            <w:r w:rsidRPr="001914FE">
              <w:rPr>
                <w:rFonts w:eastAsia="Calibri" w:cs="Arial"/>
                <w:b/>
                <w:noProof/>
                <w:sz w:val="16"/>
                <w:szCs w:val="16"/>
                <w:lang w:eastAsia="es-ES"/>
              </w:rPr>
              <w:t>VG</w:t>
            </w:r>
            <w:r w:rsidRPr="001914FE">
              <w:rPr>
                <w:rFonts w:eastAsia="Calibri" w:cs="Arial"/>
                <w:b/>
                <w:noProof/>
                <w:sz w:val="16"/>
                <w:szCs w:val="16"/>
                <w:lang w:eastAsia="es-ES"/>
              </w:rPr>
              <w:br/>
            </w:r>
          </w:p>
        </w:tc>
        <w:tc>
          <w:tcPr>
            <w:tcW w:w="1843" w:type="dxa"/>
            <w:tcBorders>
              <w:top w:val="single" w:sz="4" w:space="0" w:color="auto"/>
              <w:left w:val="nil"/>
              <w:bottom w:val="nil"/>
              <w:right w:val="nil"/>
            </w:tcBorders>
            <w:hideMark/>
          </w:tcPr>
          <w:p w14:paraId="2C55FD94" w14:textId="77777777" w:rsidR="00192C7F" w:rsidRPr="001914FE" w:rsidRDefault="00192C7F" w:rsidP="00192C7F">
            <w:pPr>
              <w:keepNext/>
              <w:spacing w:before="60" w:after="60"/>
              <w:jc w:val="left"/>
              <w:rPr>
                <w:rFonts w:eastAsia="Calibri" w:cs="Arial"/>
                <w:b/>
                <w:noProof/>
                <w:sz w:val="16"/>
                <w:szCs w:val="16"/>
                <w:lang w:eastAsia="es-ES"/>
              </w:rPr>
            </w:pPr>
            <w:r w:rsidRPr="001914FE">
              <w:rPr>
                <w:rFonts w:eastAsia="Calibri" w:cs="Arial"/>
                <w:b/>
                <w:noProof/>
                <w:sz w:val="16"/>
                <w:szCs w:val="16"/>
                <w:lang w:eastAsia="es-ES"/>
              </w:rPr>
              <w:t xml:space="preserve">Resistance to </w:t>
            </w:r>
            <w:r w:rsidRPr="001914FE">
              <w:rPr>
                <w:rFonts w:eastAsia="Calibri" w:cs="Arial"/>
                <w:b/>
                <w:i/>
                <w:noProof/>
                <w:snapToGrid w:val="0"/>
                <w:sz w:val="16"/>
                <w:szCs w:val="16"/>
                <w:lang w:eastAsia="es-ES"/>
              </w:rPr>
              <w:t xml:space="preserve">Podosphaera xanthii </w:t>
            </w:r>
            <w:r w:rsidRPr="001914FE">
              <w:rPr>
                <w:rFonts w:eastAsia="Calibri" w:cs="Arial"/>
                <w:b/>
                <w:iCs/>
                <w:noProof/>
                <w:snapToGrid w:val="0"/>
                <w:sz w:val="16"/>
                <w:szCs w:val="16"/>
                <w:lang w:eastAsia="es-ES"/>
              </w:rPr>
              <w:t>(Px)</w:t>
            </w:r>
            <w:r w:rsidRPr="001914FE">
              <w:rPr>
                <w:rFonts w:eastAsia="Calibri" w:cs="Arial"/>
                <w:b/>
                <w:noProof/>
                <w:snapToGrid w:val="0"/>
                <w:sz w:val="16"/>
                <w:szCs w:val="16"/>
                <w:lang w:eastAsia="es-ES"/>
              </w:rPr>
              <w:t xml:space="preserve"> (ex</w:t>
            </w:r>
            <w:r w:rsidRPr="001914FE">
              <w:rPr>
                <w:rFonts w:eastAsia="Calibri" w:cs="Arial"/>
                <w:b/>
                <w:i/>
                <w:noProof/>
                <w:sz w:val="16"/>
                <w:szCs w:val="16"/>
                <w:lang w:eastAsia="fr-FR"/>
              </w:rPr>
              <w:t xml:space="preserve"> Sphaerotheca fuliginea</w:t>
            </w:r>
            <w:r w:rsidRPr="001914FE">
              <w:rPr>
                <w:rFonts w:eastAsia="Calibri" w:cs="Arial"/>
                <w:b/>
                <w:i/>
                <w:noProof/>
                <w:snapToGrid w:val="0"/>
                <w:sz w:val="16"/>
                <w:szCs w:val="16"/>
                <w:lang w:eastAsia="es-ES"/>
              </w:rPr>
              <w:t>)</w:t>
            </w:r>
            <w:r w:rsidRPr="001914FE">
              <w:rPr>
                <w:rFonts w:eastAsia="Calibri" w:cs="Arial"/>
                <w:b/>
                <w:noProof/>
                <w:sz w:val="16"/>
                <w:szCs w:val="16"/>
                <w:lang w:eastAsia="es-ES"/>
              </w:rPr>
              <w:t xml:space="preserve"> (Powdery mildew)</w:t>
            </w:r>
          </w:p>
        </w:tc>
        <w:tc>
          <w:tcPr>
            <w:tcW w:w="1559" w:type="dxa"/>
            <w:tcBorders>
              <w:top w:val="single" w:sz="4" w:space="0" w:color="auto"/>
              <w:left w:val="nil"/>
              <w:bottom w:val="nil"/>
              <w:right w:val="nil"/>
            </w:tcBorders>
          </w:tcPr>
          <w:p w14:paraId="79EDE237" w14:textId="77777777" w:rsidR="00192C7F" w:rsidRPr="001914FE" w:rsidRDefault="00192C7F" w:rsidP="00192C7F">
            <w:pPr>
              <w:keepNext/>
              <w:spacing w:before="60" w:after="60"/>
              <w:jc w:val="left"/>
              <w:rPr>
                <w:rFonts w:eastAsia="Calibri" w:cs="Arial"/>
                <w:b/>
                <w:sz w:val="16"/>
                <w:szCs w:val="16"/>
                <w:lang w:eastAsia="es-ES"/>
              </w:rPr>
            </w:pPr>
          </w:p>
        </w:tc>
        <w:tc>
          <w:tcPr>
            <w:tcW w:w="668" w:type="dxa"/>
            <w:tcBorders>
              <w:top w:val="single" w:sz="4" w:space="0" w:color="auto"/>
              <w:left w:val="nil"/>
              <w:bottom w:val="nil"/>
              <w:right w:val="nil"/>
            </w:tcBorders>
          </w:tcPr>
          <w:p w14:paraId="360C54D0" w14:textId="77777777" w:rsidR="00192C7F" w:rsidRPr="001914FE" w:rsidRDefault="00192C7F" w:rsidP="00192C7F">
            <w:pPr>
              <w:keepNext/>
              <w:spacing w:before="60" w:after="60"/>
              <w:jc w:val="left"/>
              <w:rPr>
                <w:rFonts w:eastAsia="Calibri" w:cs="Arial"/>
                <w:b/>
                <w:sz w:val="16"/>
                <w:szCs w:val="16"/>
                <w:lang w:eastAsia="es-ES"/>
              </w:rPr>
            </w:pPr>
          </w:p>
        </w:tc>
      </w:tr>
      <w:tr w:rsidR="00192C7F" w:rsidRPr="001914FE" w14:paraId="7B120507" w14:textId="77777777" w:rsidTr="00595DDA">
        <w:trPr>
          <w:trHeight w:val="157"/>
        </w:trPr>
        <w:tc>
          <w:tcPr>
            <w:tcW w:w="567" w:type="dxa"/>
            <w:tcBorders>
              <w:top w:val="nil"/>
              <w:left w:val="nil"/>
              <w:bottom w:val="nil"/>
              <w:right w:val="nil"/>
            </w:tcBorders>
          </w:tcPr>
          <w:p w14:paraId="36569F70" w14:textId="77777777" w:rsidR="00192C7F" w:rsidRPr="001914FE" w:rsidRDefault="00192C7F" w:rsidP="00192C7F">
            <w:pPr>
              <w:spacing w:before="60" w:after="60"/>
              <w:jc w:val="left"/>
              <w:rPr>
                <w:rFonts w:eastAsia="Calibri" w:cs="Arial"/>
                <w:b/>
                <w:sz w:val="16"/>
                <w:szCs w:val="16"/>
                <w:lang w:eastAsia="es-ES"/>
              </w:rPr>
            </w:pPr>
          </w:p>
        </w:tc>
        <w:tc>
          <w:tcPr>
            <w:tcW w:w="567" w:type="dxa"/>
            <w:tcBorders>
              <w:top w:val="nil"/>
              <w:left w:val="nil"/>
              <w:bottom w:val="nil"/>
              <w:right w:val="nil"/>
            </w:tcBorders>
          </w:tcPr>
          <w:p w14:paraId="342F672D" w14:textId="77777777" w:rsidR="00192C7F" w:rsidRPr="001914FE" w:rsidRDefault="00192C7F" w:rsidP="00192C7F">
            <w:pPr>
              <w:spacing w:before="60" w:after="60"/>
              <w:jc w:val="left"/>
              <w:rPr>
                <w:rFonts w:eastAsia="Calibri" w:cs="Arial"/>
                <w:b/>
                <w:sz w:val="16"/>
                <w:szCs w:val="16"/>
                <w:lang w:eastAsia="es-ES"/>
              </w:rPr>
            </w:pPr>
          </w:p>
        </w:tc>
        <w:tc>
          <w:tcPr>
            <w:tcW w:w="1843" w:type="dxa"/>
            <w:tcBorders>
              <w:top w:val="nil"/>
              <w:left w:val="nil"/>
              <w:bottom w:val="nil"/>
              <w:right w:val="nil"/>
            </w:tcBorders>
            <w:hideMark/>
          </w:tcPr>
          <w:p w14:paraId="1995FADF" w14:textId="77777777" w:rsidR="00192C7F" w:rsidRPr="001914FE" w:rsidRDefault="00192C7F" w:rsidP="00192C7F">
            <w:pPr>
              <w:spacing w:before="60" w:after="60"/>
              <w:jc w:val="left"/>
              <w:rPr>
                <w:rFonts w:eastAsia="Calibri" w:cs="Arial"/>
                <w:noProof/>
                <w:sz w:val="16"/>
                <w:szCs w:val="16"/>
                <w:lang w:eastAsia="es-ES"/>
              </w:rPr>
            </w:pPr>
            <w:r w:rsidRPr="001914FE">
              <w:rPr>
                <w:rFonts w:eastAsia="Calibri" w:cs="Arial"/>
                <w:noProof/>
                <w:sz w:val="16"/>
                <w:szCs w:val="16"/>
                <w:lang w:eastAsia="es-ES"/>
              </w:rPr>
              <w:t>---------------------------------</w:t>
            </w:r>
          </w:p>
        </w:tc>
        <w:tc>
          <w:tcPr>
            <w:tcW w:w="1559" w:type="dxa"/>
            <w:tcBorders>
              <w:top w:val="nil"/>
              <w:left w:val="nil"/>
              <w:bottom w:val="nil"/>
              <w:right w:val="nil"/>
            </w:tcBorders>
            <w:hideMark/>
          </w:tcPr>
          <w:p w14:paraId="29C60877" w14:textId="77777777" w:rsidR="00192C7F" w:rsidRPr="001914FE" w:rsidRDefault="00192C7F" w:rsidP="00192C7F">
            <w:pPr>
              <w:spacing w:before="60" w:after="60"/>
              <w:jc w:val="left"/>
              <w:rPr>
                <w:rFonts w:eastAsia="Calibri" w:cs="Arial"/>
                <w:noProof/>
                <w:sz w:val="16"/>
                <w:szCs w:val="16"/>
                <w:lang w:eastAsia="es-ES"/>
              </w:rPr>
            </w:pPr>
            <w:r w:rsidRPr="001914FE">
              <w:rPr>
                <w:rFonts w:eastAsia="Calibri" w:cs="Arial"/>
                <w:noProof/>
                <w:sz w:val="16"/>
                <w:szCs w:val="16"/>
                <w:lang w:eastAsia="es-ES"/>
              </w:rPr>
              <w:t>---------------------------</w:t>
            </w:r>
          </w:p>
        </w:tc>
        <w:tc>
          <w:tcPr>
            <w:tcW w:w="668" w:type="dxa"/>
            <w:tcBorders>
              <w:top w:val="nil"/>
              <w:left w:val="nil"/>
              <w:bottom w:val="nil"/>
              <w:right w:val="nil"/>
            </w:tcBorders>
            <w:hideMark/>
          </w:tcPr>
          <w:p w14:paraId="2D3F93B3" w14:textId="77777777" w:rsidR="00192C7F" w:rsidRPr="001914FE" w:rsidRDefault="00192C7F" w:rsidP="00192C7F">
            <w:pPr>
              <w:spacing w:before="60" w:after="60"/>
              <w:jc w:val="left"/>
              <w:rPr>
                <w:rFonts w:eastAsia="Calibri" w:cs="Arial"/>
                <w:noProof/>
                <w:sz w:val="16"/>
                <w:szCs w:val="16"/>
                <w:lang w:eastAsia="es-ES"/>
              </w:rPr>
            </w:pPr>
            <w:r w:rsidRPr="001914FE">
              <w:rPr>
                <w:rFonts w:eastAsia="Calibri" w:cs="Arial"/>
                <w:noProof/>
                <w:sz w:val="16"/>
                <w:szCs w:val="16"/>
                <w:lang w:eastAsia="es-ES"/>
              </w:rPr>
              <w:t>-------</w:t>
            </w:r>
          </w:p>
        </w:tc>
      </w:tr>
      <w:tr w:rsidR="00192C7F" w:rsidRPr="001914FE" w14:paraId="6C510A9E" w14:textId="77777777" w:rsidTr="00595DDA">
        <w:trPr>
          <w:trHeight w:val="500"/>
        </w:trPr>
        <w:tc>
          <w:tcPr>
            <w:tcW w:w="567" w:type="dxa"/>
            <w:tcBorders>
              <w:top w:val="nil"/>
              <w:left w:val="nil"/>
              <w:bottom w:val="nil"/>
              <w:right w:val="nil"/>
            </w:tcBorders>
            <w:hideMark/>
          </w:tcPr>
          <w:p w14:paraId="7D57D6EC" w14:textId="77777777" w:rsidR="00192C7F" w:rsidRPr="001914FE" w:rsidRDefault="00192C7F" w:rsidP="00192C7F">
            <w:pPr>
              <w:spacing w:before="60" w:after="60"/>
              <w:jc w:val="center"/>
              <w:rPr>
                <w:rFonts w:eastAsia="Calibri" w:cs="Arial"/>
                <w:b/>
                <w:noProof/>
                <w:sz w:val="16"/>
                <w:szCs w:val="16"/>
                <w:lang w:eastAsia="es-ES"/>
              </w:rPr>
            </w:pPr>
            <w:r w:rsidRPr="001914FE">
              <w:rPr>
                <w:rFonts w:eastAsia="Calibri" w:cs="Arial"/>
                <w:b/>
                <w:noProof/>
                <w:sz w:val="16"/>
                <w:szCs w:val="16"/>
                <w:lang w:eastAsia="es-ES"/>
              </w:rPr>
              <w:t>70.1</w:t>
            </w:r>
            <w:r w:rsidRPr="001914FE">
              <w:rPr>
                <w:rFonts w:eastAsia="Calibri" w:cs="Arial"/>
                <w:b/>
                <w:noProof/>
                <w:sz w:val="16"/>
                <w:szCs w:val="16"/>
                <w:lang w:eastAsia="es-ES"/>
              </w:rPr>
              <w:br/>
            </w:r>
            <w:r w:rsidRPr="001914FE">
              <w:rPr>
                <w:rFonts w:eastAsia="Calibri" w:cs="Arial"/>
                <w:b/>
                <w:noProof/>
                <w:sz w:val="16"/>
                <w:szCs w:val="16"/>
                <w:lang w:eastAsia="es-ES"/>
              </w:rPr>
              <w:br/>
              <w:t>(+)</w:t>
            </w:r>
          </w:p>
        </w:tc>
        <w:tc>
          <w:tcPr>
            <w:tcW w:w="567" w:type="dxa"/>
            <w:tcBorders>
              <w:top w:val="nil"/>
              <w:left w:val="nil"/>
              <w:bottom w:val="nil"/>
              <w:right w:val="nil"/>
            </w:tcBorders>
          </w:tcPr>
          <w:p w14:paraId="2DDD25D4" w14:textId="77777777" w:rsidR="00192C7F" w:rsidRPr="001914FE" w:rsidRDefault="00192C7F" w:rsidP="00192C7F">
            <w:pPr>
              <w:spacing w:before="60" w:after="60"/>
              <w:jc w:val="center"/>
              <w:rPr>
                <w:rFonts w:eastAsia="Calibri" w:cs="Arial"/>
                <w:b/>
                <w:noProof/>
                <w:sz w:val="16"/>
                <w:szCs w:val="16"/>
                <w:lang w:eastAsia="es-ES"/>
              </w:rPr>
            </w:pPr>
          </w:p>
        </w:tc>
        <w:tc>
          <w:tcPr>
            <w:tcW w:w="1843" w:type="dxa"/>
            <w:tcBorders>
              <w:top w:val="nil"/>
              <w:left w:val="nil"/>
              <w:bottom w:val="nil"/>
              <w:right w:val="nil"/>
            </w:tcBorders>
            <w:hideMark/>
          </w:tcPr>
          <w:p w14:paraId="180106DE" w14:textId="77777777" w:rsidR="00192C7F" w:rsidRPr="001914FE" w:rsidRDefault="00192C7F" w:rsidP="00192C7F">
            <w:pPr>
              <w:spacing w:before="60" w:after="60"/>
              <w:jc w:val="left"/>
              <w:rPr>
                <w:rFonts w:eastAsia="Calibri" w:cs="Arial"/>
                <w:b/>
                <w:noProof/>
                <w:sz w:val="16"/>
                <w:szCs w:val="16"/>
                <w:lang w:eastAsia="es-ES"/>
              </w:rPr>
            </w:pPr>
            <w:r w:rsidRPr="001914FE">
              <w:rPr>
                <w:rFonts w:eastAsia="Calibri" w:cs="Arial"/>
                <w:b/>
                <w:noProof/>
                <w:sz w:val="16"/>
                <w:szCs w:val="16"/>
                <w:lang w:eastAsia="es-ES"/>
              </w:rPr>
              <w:t xml:space="preserve">Race 1 </w:t>
            </w:r>
            <w:r w:rsidRPr="001914FE">
              <w:rPr>
                <w:rFonts w:eastAsia="Calibri" w:cs="Arial"/>
                <w:b/>
                <w:bCs/>
                <w:iCs/>
                <w:noProof/>
                <w:snapToGrid w:val="0"/>
                <w:sz w:val="16"/>
                <w:szCs w:val="16"/>
                <w:lang w:eastAsia="es-ES"/>
              </w:rPr>
              <w:t>(Px: 1)</w:t>
            </w:r>
          </w:p>
        </w:tc>
        <w:tc>
          <w:tcPr>
            <w:tcW w:w="1559" w:type="dxa"/>
            <w:tcBorders>
              <w:top w:val="nil"/>
              <w:left w:val="nil"/>
              <w:bottom w:val="nil"/>
              <w:right w:val="nil"/>
            </w:tcBorders>
          </w:tcPr>
          <w:p w14:paraId="7A7125BF" w14:textId="77777777" w:rsidR="00192C7F" w:rsidRPr="001914FE" w:rsidRDefault="00192C7F" w:rsidP="00192C7F">
            <w:pPr>
              <w:spacing w:before="60" w:after="60"/>
              <w:jc w:val="left"/>
              <w:rPr>
                <w:rFonts w:eastAsia="Calibri" w:cs="Arial"/>
                <w:noProof/>
                <w:sz w:val="16"/>
                <w:szCs w:val="16"/>
                <w:lang w:eastAsia="es-ES"/>
              </w:rPr>
            </w:pPr>
          </w:p>
        </w:tc>
        <w:tc>
          <w:tcPr>
            <w:tcW w:w="668" w:type="dxa"/>
            <w:tcBorders>
              <w:top w:val="nil"/>
              <w:left w:val="nil"/>
              <w:bottom w:val="nil"/>
              <w:right w:val="nil"/>
            </w:tcBorders>
          </w:tcPr>
          <w:p w14:paraId="61C20BF1" w14:textId="77777777" w:rsidR="00192C7F" w:rsidRPr="001914FE" w:rsidRDefault="00192C7F" w:rsidP="00192C7F">
            <w:pPr>
              <w:spacing w:before="60" w:after="60"/>
              <w:jc w:val="center"/>
              <w:rPr>
                <w:rFonts w:eastAsia="Calibri" w:cs="Arial"/>
                <w:noProof/>
                <w:sz w:val="16"/>
                <w:szCs w:val="16"/>
                <w:lang w:eastAsia="es-ES"/>
              </w:rPr>
            </w:pPr>
          </w:p>
        </w:tc>
      </w:tr>
      <w:tr w:rsidR="00192C7F" w:rsidRPr="001914FE" w14:paraId="0D1511BD" w14:textId="77777777" w:rsidTr="00595DDA">
        <w:trPr>
          <w:trHeight w:hRule="exact" w:val="309"/>
        </w:trPr>
        <w:tc>
          <w:tcPr>
            <w:tcW w:w="567" w:type="dxa"/>
            <w:tcBorders>
              <w:top w:val="nil"/>
              <w:left w:val="nil"/>
              <w:bottom w:val="nil"/>
              <w:right w:val="nil"/>
            </w:tcBorders>
            <w:hideMark/>
          </w:tcPr>
          <w:p w14:paraId="7C114914" w14:textId="77777777" w:rsidR="00192C7F" w:rsidRPr="001914FE" w:rsidRDefault="00192C7F" w:rsidP="00192C7F">
            <w:pPr>
              <w:spacing w:before="60" w:after="60"/>
              <w:jc w:val="center"/>
              <w:rPr>
                <w:rFonts w:eastAsia="Calibri" w:cs="Arial"/>
                <w:b/>
                <w:noProof/>
                <w:sz w:val="16"/>
                <w:szCs w:val="16"/>
                <w:lang w:eastAsia="es-ES"/>
              </w:rPr>
            </w:pPr>
            <w:r w:rsidRPr="001914FE">
              <w:rPr>
                <w:rFonts w:eastAsia="Calibri" w:cs="Arial"/>
                <w:b/>
                <w:sz w:val="16"/>
                <w:szCs w:val="16"/>
                <w:lang w:eastAsia="es-ES"/>
              </w:rPr>
              <w:t>QN</w:t>
            </w:r>
          </w:p>
        </w:tc>
        <w:tc>
          <w:tcPr>
            <w:tcW w:w="567" w:type="dxa"/>
            <w:tcBorders>
              <w:top w:val="nil"/>
              <w:left w:val="nil"/>
              <w:bottom w:val="nil"/>
              <w:right w:val="nil"/>
            </w:tcBorders>
          </w:tcPr>
          <w:p w14:paraId="3E2D83DE" w14:textId="77777777" w:rsidR="00192C7F" w:rsidRPr="001914FE" w:rsidRDefault="00192C7F" w:rsidP="00192C7F">
            <w:pPr>
              <w:spacing w:before="60" w:after="60"/>
              <w:jc w:val="center"/>
              <w:rPr>
                <w:rFonts w:eastAsia="Calibri" w:cs="Arial"/>
                <w:noProof/>
                <w:sz w:val="16"/>
                <w:szCs w:val="16"/>
                <w:lang w:eastAsia="es-ES"/>
              </w:rPr>
            </w:pPr>
          </w:p>
        </w:tc>
        <w:tc>
          <w:tcPr>
            <w:tcW w:w="1843" w:type="dxa"/>
            <w:tcBorders>
              <w:top w:val="nil"/>
              <w:left w:val="nil"/>
              <w:bottom w:val="nil"/>
              <w:right w:val="nil"/>
            </w:tcBorders>
            <w:vAlign w:val="center"/>
            <w:hideMark/>
          </w:tcPr>
          <w:p w14:paraId="7328C25F" w14:textId="77777777" w:rsidR="00192C7F" w:rsidRPr="001914FE" w:rsidRDefault="00192C7F" w:rsidP="00192C7F">
            <w:pPr>
              <w:spacing w:before="60" w:after="60"/>
              <w:jc w:val="left"/>
              <w:rPr>
                <w:rFonts w:eastAsia="Calibri" w:cs="Arial"/>
                <w:strike/>
                <w:noProof/>
                <w:sz w:val="16"/>
                <w:szCs w:val="16"/>
                <w:lang w:eastAsia="es-ES"/>
              </w:rPr>
            </w:pPr>
            <w:r w:rsidRPr="001914FE">
              <w:rPr>
                <w:rFonts w:eastAsia="Calibri" w:cs="Arial"/>
                <w:noProof/>
                <w:sz w:val="16"/>
                <w:szCs w:val="16"/>
                <w:lang w:eastAsia="es-ES"/>
              </w:rPr>
              <w:t>absent or low</w:t>
            </w:r>
          </w:p>
        </w:tc>
        <w:tc>
          <w:tcPr>
            <w:tcW w:w="1559" w:type="dxa"/>
            <w:tcBorders>
              <w:top w:val="nil"/>
              <w:left w:val="nil"/>
              <w:bottom w:val="nil"/>
              <w:right w:val="nil"/>
            </w:tcBorders>
            <w:vAlign w:val="center"/>
            <w:hideMark/>
          </w:tcPr>
          <w:p w14:paraId="7DB5B7D6" w14:textId="77777777" w:rsidR="00192C7F" w:rsidRPr="001914FE" w:rsidRDefault="00192C7F" w:rsidP="00192C7F">
            <w:pPr>
              <w:jc w:val="left"/>
              <w:rPr>
                <w:rFonts w:cs="Arial"/>
                <w:color w:val="000000"/>
                <w:sz w:val="16"/>
                <w:szCs w:val="16"/>
                <w:lang w:eastAsia="fr-FR"/>
              </w:rPr>
            </w:pPr>
            <w:proofErr w:type="spellStart"/>
            <w:r w:rsidRPr="001914FE">
              <w:rPr>
                <w:rFonts w:cs="Arial"/>
                <w:color w:val="000000"/>
                <w:sz w:val="16"/>
                <w:szCs w:val="16"/>
                <w:lang w:eastAsia="fr-FR"/>
              </w:rPr>
              <w:t>Védrantais</w:t>
            </w:r>
            <w:proofErr w:type="spellEnd"/>
          </w:p>
        </w:tc>
        <w:tc>
          <w:tcPr>
            <w:tcW w:w="668" w:type="dxa"/>
            <w:tcBorders>
              <w:top w:val="nil"/>
              <w:left w:val="nil"/>
              <w:bottom w:val="nil"/>
              <w:right w:val="nil"/>
            </w:tcBorders>
            <w:vAlign w:val="center"/>
            <w:hideMark/>
          </w:tcPr>
          <w:p w14:paraId="3F5A7A5D" w14:textId="77777777" w:rsidR="00192C7F" w:rsidRPr="001914FE" w:rsidRDefault="00192C7F" w:rsidP="00192C7F">
            <w:pPr>
              <w:spacing w:before="60" w:after="60"/>
              <w:jc w:val="center"/>
              <w:rPr>
                <w:rFonts w:eastAsia="Calibri" w:cs="Arial"/>
                <w:noProof/>
                <w:sz w:val="16"/>
                <w:szCs w:val="16"/>
                <w:lang w:eastAsia="es-ES"/>
              </w:rPr>
            </w:pPr>
            <w:r w:rsidRPr="001914FE">
              <w:rPr>
                <w:rFonts w:eastAsia="Calibri" w:cs="Arial"/>
                <w:noProof/>
                <w:sz w:val="16"/>
                <w:szCs w:val="16"/>
                <w:lang w:eastAsia="es-ES"/>
              </w:rPr>
              <w:t>1</w:t>
            </w:r>
          </w:p>
        </w:tc>
      </w:tr>
      <w:tr w:rsidR="00192C7F" w:rsidRPr="001914FE" w14:paraId="000DF6B0" w14:textId="77777777" w:rsidTr="00595DDA">
        <w:trPr>
          <w:trHeight w:hRule="exact" w:val="363"/>
        </w:trPr>
        <w:tc>
          <w:tcPr>
            <w:tcW w:w="567" w:type="dxa"/>
            <w:tcBorders>
              <w:top w:val="nil"/>
              <w:left w:val="nil"/>
              <w:bottom w:val="nil"/>
              <w:right w:val="nil"/>
            </w:tcBorders>
          </w:tcPr>
          <w:p w14:paraId="7C562BDD" w14:textId="77777777" w:rsidR="00192C7F" w:rsidRPr="001914FE" w:rsidRDefault="00192C7F" w:rsidP="00192C7F">
            <w:pPr>
              <w:spacing w:before="60" w:after="60"/>
              <w:jc w:val="center"/>
              <w:rPr>
                <w:rFonts w:eastAsia="Calibri" w:cs="Arial"/>
                <w:b/>
                <w:noProof/>
                <w:sz w:val="16"/>
                <w:szCs w:val="16"/>
                <w:lang w:eastAsia="es-ES"/>
              </w:rPr>
            </w:pPr>
          </w:p>
        </w:tc>
        <w:tc>
          <w:tcPr>
            <w:tcW w:w="567" w:type="dxa"/>
            <w:tcBorders>
              <w:top w:val="nil"/>
              <w:left w:val="nil"/>
              <w:bottom w:val="nil"/>
              <w:right w:val="nil"/>
            </w:tcBorders>
          </w:tcPr>
          <w:p w14:paraId="10DDC3EF" w14:textId="77777777" w:rsidR="00192C7F" w:rsidRPr="001914FE" w:rsidRDefault="00192C7F" w:rsidP="00192C7F">
            <w:pPr>
              <w:spacing w:before="60" w:after="60"/>
              <w:jc w:val="center"/>
              <w:rPr>
                <w:rFonts w:eastAsia="Calibri" w:cs="Arial"/>
                <w:noProof/>
                <w:sz w:val="16"/>
                <w:szCs w:val="16"/>
                <w:lang w:eastAsia="es-ES"/>
              </w:rPr>
            </w:pPr>
          </w:p>
        </w:tc>
        <w:tc>
          <w:tcPr>
            <w:tcW w:w="1843" w:type="dxa"/>
            <w:tcBorders>
              <w:top w:val="nil"/>
              <w:left w:val="nil"/>
              <w:bottom w:val="nil"/>
              <w:right w:val="nil"/>
            </w:tcBorders>
            <w:vAlign w:val="center"/>
            <w:hideMark/>
          </w:tcPr>
          <w:p w14:paraId="26B26B09" w14:textId="77777777" w:rsidR="00192C7F" w:rsidRPr="001914FE" w:rsidRDefault="00192C7F" w:rsidP="00192C7F">
            <w:pPr>
              <w:spacing w:before="60" w:after="60"/>
              <w:jc w:val="left"/>
              <w:rPr>
                <w:rFonts w:eastAsia="Calibri" w:cs="Arial"/>
                <w:strike/>
                <w:noProof/>
                <w:sz w:val="16"/>
                <w:szCs w:val="16"/>
                <w:lang w:eastAsia="es-ES"/>
              </w:rPr>
            </w:pPr>
            <w:r w:rsidRPr="001914FE">
              <w:rPr>
                <w:rFonts w:eastAsia="Calibri" w:cs="Arial"/>
                <w:noProof/>
                <w:sz w:val="16"/>
                <w:szCs w:val="16"/>
                <w:lang w:eastAsia="es-ES"/>
              </w:rPr>
              <w:t>medium</w:t>
            </w:r>
          </w:p>
        </w:tc>
        <w:tc>
          <w:tcPr>
            <w:tcW w:w="1559" w:type="dxa"/>
            <w:tcBorders>
              <w:top w:val="nil"/>
              <w:left w:val="nil"/>
              <w:bottom w:val="nil"/>
              <w:right w:val="nil"/>
            </w:tcBorders>
            <w:vAlign w:val="center"/>
            <w:hideMark/>
          </w:tcPr>
          <w:p w14:paraId="25C10F7D" w14:textId="77777777" w:rsidR="00192C7F" w:rsidRPr="001914FE" w:rsidRDefault="00192C7F" w:rsidP="00192C7F">
            <w:pPr>
              <w:jc w:val="left"/>
              <w:rPr>
                <w:rFonts w:cs="Arial"/>
                <w:color w:val="000000"/>
                <w:sz w:val="16"/>
                <w:szCs w:val="16"/>
                <w:lang w:eastAsia="fr-FR"/>
              </w:rPr>
            </w:pPr>
            <w:proofErr w:type="spellStart"/>
            <w:r w:rsidRPr="001914FE">
              <w:rPr>
                <w:rFonts w:cs="Arial"/>
                <w:color w:val="000000"/>
                <w:sz w:val="16"/>
                <w:szCs w:val="16"/>
                <w:lang w:eastAsia="fr-FR"/>
              </w:rPr>
              <w:t>Escrito</w:t>
            </w:r>
            <w:proofErr w:type="spellEnd"/>
          </w:p>
        </w:tc>
        <w:tc>
          <w:tcPr>
            <w:tcW w:w="668" w:type="dxa"/>
            <w:tcBorders>
              <w:top w:val="nil"/>
              <w:left w:val="nil"/>
              <w:bottom w:val="nil"/>
              <w:right w:val="nil"/>
            </w:tcBorders>
            <w:vAlign w:val="center"/>
            <w:hideMark/>
          </w:tcPr>
          <w:p w14:paraId="7A7BF25E" w14:textId="77777777" w:rsidR="00192C7F" w:rsidRPr="001914FE" w:rsidRDefault="00192C7F" w:rsidP="00192C7F">
            <w:pPr>
              <w:spacing w:before="60" w:after="60"/>
              <w:jc w:val="center"/>
              <w:rPr>
                <w:rFonts w:eastAsia="Calibri" w:cs="Arial"/>
                <w:noProof/>
                <w:sz w:val="16"/>
                <w:szCs w:val="16"/>
                <w:lang w:eastAsia="es-ES"/>
              </w:rPr>
            </w:pPr>
            <w:r w:rsidRPr="001914FE">
              <w:rPr>
                <w:rFonts w:eastAsia="Calibri" w:cs="Arial"/>
                <w:noProof/>
                <w:sz w:val="16"/>
                <w:szCs w:val="16"/>
                <w:lang w:eastAsia="es-ES"/>
              </w:rPr>
              <w:t>2</w:t>
            </w:r>
          </w:p>
        </w:tc>
      </w:tr>
      <w:tr w:rsidR="00192C7F" w:rsidRPr="001914FE" w14:paraId="57DAA791" w14:textId="77777777" w:rsidTr="00595DDA">
        <w:trPr>
          <w:trHeight w:val="354"/>
        </w:trPr>
        <w:tc>
          <w:tcPr>
            <w:tcW w:w="567" w:type="dxa"/>
            <w:tcBorders>
              <w:top w:val="nil"/>
              <w:left w:val="nil"/>
              <w:bottom w:val="nil"/>
              <w:right w:val="nil"/>
            </w:tcBorders>
          </w:tcPr>
          <w:p w14:paraId="32BD7F34" w14:textId="77777777" w:rsidR="00192C7F" w:rsidRPr="001914FE" w:rsidRDefault="00192C7F" w:rsidP="00192C7F">
            <w:pPr>
              <w:spacing w:before="60" w:after="60"/>
              <w:jc w:val="center"/>
              <w:rPr>
                <w:rFonts w:eastAsia="Calibri" w:cs="Arial"/>
                <w:b/>
                <w:noProof/>
                <w:sz w:val="16"/>
                <w:szCs w:val="16"/>
                <w:lang w:eastAsia="es-ES"/>
              </w:rPr>
            </w:pPr>
          </w:p>
        </w:tc>
        <w:tc>
          <w:tcPr>
            <w:tcW w:w="567" w:type="dxa"/>
            <w:tcBorders>
              <w:top w:val="nil"/>
              <w:left w:val="nil"/>
              <w:bottom w:val="nil"/>
              <w:right w:val="nil"/>
            </w:tcBorders>
          </w:tcPr>
          <w:p w14:paraId="2AC5A963" w14:textId="77777777" w:rsidR="00192C7F" w:rsidRPr="001914FE" w:rsidRDefault="00192C7F" w:rsidP="00192C7F">
            <w:pPr>
              <w:spacing w:before="60" w:after="60"/>
              <w:jc w:val="center"/>
              <w:rPr>
                <w:rFonts w:eastAsia="Calibri" w:cs="Arial"/>
                <w:noProof/>
                <w:sz w:val="16"/>
                <w:szCs w:val="16"/>
                <w:lang w:eastAsia="es-ES"/>
              </w:rPr>
            </w:pPr>
          </w:p>
        </w:tc>
        <w:tc>
          <w:tcPr>
            <w:tcW w:w="1843" w:type="dxa"/>
            <w:tcBorders>
              <w:top w:val="nil"/>
              <w:left w:val="nil"/>
              <w:bottom w:val="nil"/>
              <w:right w:val="nil"/>
            </w:tcBorders>
            <w:vAlign w:val="center"/>
            <w:hideMark/>
          </w:tcPr>
          <w:p w14:paraId="7C00049E" w14:textId="77777777" w:rsidR="00192C7F" w:rsidRPr="001914FE" w:rsidRDefault="00192C7F" w:rsidP="00192C7F">
            <w:pPr>
              <w:spacing w:before="60" w:after="60"/>
              <w:jc w:val="left"/>
              <w:rPr>
                <w:rFonts w:eastAsia="Calibri" w:cs="Arial"/>
                <w:strike/>
                <w:noProof/>
                <w:sz w:val="16"/>
                <w:szCs w:val="16"/>
                <w:lang w:eastAsia="es-ES"/>
              </w:rPr>
            </w:pPr>
            <w:r w:rsidRPr="001914FE">
              <w:rPr>
                <w:rFonts w:eastAsia="Calibri" w:cs="Arial"/>
                <w:noProof/>
                <w:sz w:val="16"/>
                <w:szCs w:val="16"/>
                <w:lang w:eastAsia="es-ES"/>
              </w:rPr>
              <w:t>high</w:t>
            </w:r>
          </w:p>
        </w:tc>
        <w:tc>
          <w:tcPr>
            <w:tcW w:w="1559" w:type="dxa"/>
            <w:tcBorders>
              <w:top w:val="nil"/>
              <w:left w:val="nil"/>
              <w:bottom w:val="nil"/>
              <w:right w:val="nil"/>
            </w:tcBorders>
            <w:vAlign w:val="center"/>
            <w:hideMark/>
          </w:tcPr>
          <w:p w14:paraId="27BE1072" w14:textId="77777777" w:rsidR="00192C7F" w:rsidRPr="001914FE" w:rsidRDefault="00192C7F" w:rsidP="00192C7F">
            <w:pPr>
              <w:jc w:val="left"/>
              <w:rPr>
                <w:rFonts w:cs="Arial"/>
                <w:color w:val="000000"/>
                <w:sz w:val="16"/>
                <w:szCs w:val="16"/>
                <w:lang w:eastAsia="fr-FR"/>
              </w:rPr>
            </w:pPr>
            <w:r w:rsidRPr="001914FE">
              <w:rPr>
                <w:rFonts w:cs="Arial"/>
                <w:color w:val="000000"/>
                <w:sz w:val="16"/>
                <w:szCs w:val="16"/>
                <w:lang w:eastAsia="fr-FR"/>
              </w:rPr>
              <w:t>Arum</w:t>
            </w:r>
          </w:p>
        </w:tc>
        <w:tc>
          <w:tcPr>
            <w:tcW w:w="668" w:type="dxa"/>
            <w:tcBorders>
              <w:top w:val="nil"/>
              <w:left w:val="nil"/>
              <w:bottom w:val="nil"/>
              <w:right w:val="nil"/>
            </w:tcBorders>
            <w:vAlign w:val="center"/>
            <w:hideMark/>
          </w:tcPr>
          <w:p w14:paraId="4189A062" w14:textId="77777777" w:rsidR="00192C7F" w:rsidRPr="001914FE" w:rsidRDefault="00192C7F" w:rsidP="00192C7F">
            <w:pPr>
              <w:spacing w:before="60" w:after="60"/>
              <w:jc w:val="center"/>
              <w:rPr>
                <w:rFonts w:eastAsia="Calibri" w:cs="Arial"/>
                <w:noProof/>
                <w:sz w:val="16"/>
                <w:szCs w:val="16"/>
                <w:lang w:eastAsia="es-ES"/>
              </w:rPr>
            </w:pPr>
            <w:r w:rsidRPr="001914FE">
              <w:rPr>
                <w:rFonts w:eastAsia="Calibri" w:cs="Arial"/>
                <w:noProof/>
                <w:sz w:val="16"/>
                <w:szCs w:val="16"/>
                <w:lang w:eastAsia="es-ES"/>
              </w:rPr>
              <w:t>3</w:t>
            </w:r>
          </w:p>
        </w:tc>
      </w:tr>
      <w:tr w:rsidR="00192C7F" w:rsidRPr="001914FE" w14:paraId="7887A06B" w14:textId="77777777" w:rsidTr="00595DDA">
        <w:trPr>
          <w:trHeight w:val="93"/>
        </w:trPr>
        <w:tc>
          <w:tcPr>
            <w:tcW w:w="567" w:type="dxa"/>
            <w:tcBorders>
              <w:top w:val="nil"/>
              <w:left w:val="nil"/>
              <w:bottom w:val="nil"/>
              <w:right w:val="nil"/>
            </w:tcBorders>
          </w:tcPr>
          <w:p w14:paraId="7A5B48F4" w14:textId="77777777" w:rsidR="00192C7F" w:rsidRPr="001914FE" w:rsidRDefault="00192C7F" w:rsidP="00192C7F">
            <w:pPr>
              <w:spacing w:before="60" w:after="60"/>
              <w:jc w:val="center"/>
              <w:rPr>
                <w:rFonts w:eastAsia="Calibri" w:cs="Arial"/>
                <w:b/>
                <w:noProof/>
                <w:sz w:val="16"/>
                <w:szCs w:val="16"/>
                <w:lang w:eastAsia="es-ES"/>
              </w:rPr>
            </w:pPr>
          </w:p>
        </w:tc>
        <w:tc>
          <w:tcPr>
            <w:tcW w:w="567" w:type="dxa"/>
            <w:tcBorders>
              <w:top w:val="nil"/>
              <w:left w:val="nil"/>
              <w:bottom w:val="nil"/>
              <w:right w:val="nil"/>
            </w:tcBorders>
          </w:tcPr>
          <w:p w14:paraId="1B0AAC55" w14:textId="77777777" w:rsidR="00192C7F" w:rsidRPr="001914FE" w:rsidRDefault="00192C7F" w:rsidP="00192C7F">
            <w:pPr>
              <w:spacing w:before="60" w:after="60"/>
              <w:jc w:val="center"/>
              <w:rPr>
                <w:rFonts w:eastAsia="Calibri" w:cs="Arial"/>
                <w:b/>
                <w:noProof/>
                <w:sz w:val="16"/>
                <w:szCs w:val="16"/>
                <w:lang w:eastAsia="es-ES"/>
              </w:rPr>
            </w:pPr>
          </w:p>
        </w:tc>
        <w:tc>
          <w:tcPr>
            <w:tcW w:w="1843" w:type="dxa"/>
            <w:tcBorders>
              <w:top w:val="nil"/>
              <w:left w:val="nil"/>
              <w:bottom w:val="nil"/>
              <w:right w:val="nil"/>
            </w:tcBorders>
            <w:hideMark/>
          </w:tcPr>
          <w:p w14:paraId="0381FDBE" w14:textId="77777777" w:rsidR="00192C7F" w:rsidRPr="001914FE" w:rsidRDefault="00192C7F" w:rsidP="00192C7F">
            <w:pPr>
              <w:spacing w:before="60" w:after="60"/>
              <w:jc w:val="left"/>
              <w:rPr>
                <w:rFonts w:eastAsia="Calibri" w:cs="Arial"/>
                <w:noProof/>
                <w:sz w:val="16"/>
                <w:szCs w:val="16"/>
                <w:lang w:eastAsia="es-ES"/>
              </w:rPr>
            </w:pPr>
            <w:r w:rsidRPr="001914FE">
              <w:rPr>
                <w:rFonts w:eastAsia="Calibri" w:cs="Arial"/>
                <w:noProof/>
                <w:sz w:val="16"/>
                <w:szCs w:val="16"/>
                <w:lang w:eastAsia="es-ES"/>
              </w:rPr>
              <w:t>---------------------------------</w:t>
            </w:r>
          </w:p>
        </w:tc>
        <w:tc>
          <w:tcPr>
            <w:tcW w:w="1559" w:type="dxa"/>
            <w:tcBorders>
              <w:top w:val="nil"/>
              <w:left w:val="nil"/>
              <w:bottom w:val="nil"/>
              <w:right w:val="nil"/>
            </w:tcBorders>
            <w:hideMark/>
          </w:tcPr>
          <w:p w14:paraId="2CF012BA" w14:textId="77777777" w:rsidR="00192C7F" w:rsidRPr="001914FE" w:rsidRDefault="00192C7F" w:rsidP="00192C7F">
            <w:pPr>
              <w:spacing w:before="60" w:after="60"/>
              <w:jc w:val="left"/>
              <w:rPr>
                <w:rFonts w:eastAsia="Calibri" w:cs="Arial"/>
                <w:noProof/>
                <w:sz w:val="16"/>
                <w:szCs w:val="16"/>
                <w:lang w:eastAsia="es-ES"/>
              </w:rPr>
            </w:pPr>
            <w:r w:rsidRPr="001914FE">
              <w:rPr>
                <w:rFonts w:eastAsia="Calibri" w:cs="Arial"/>
                <w:noProof/>
                <w:sz w:val="16"/>
                <w:szCs w:val="16"/>
                <w:lang w:eastAsia="es-ES"/>
              </w:rPr>
              <w:t>----------------------------</w:t>
            </w:r>
          </w:p>
        </w:tc>
        <w:tc>
          <w:tcPr>
            <w:tcW w:w="668" w:type="dxa"/>
            <w:tcBorders>
              <w:top w:val="nil"/>
              <w:left w:val="nil"/>
              <w:bottom w:val="nil"/>
              <w:right w:val="nil"/>
            </w:tcBorders>
            <w:hideMark/>
          </w:tcPr>
          <w:p w14:paraId="110B45F6" w14:textId="77777777" w:rsidR="00192C7F" w:rsidRPr="001914FE" w:rsidRDefault="00192C7F" w:rsidP="00192C7F">
            <w:pPr>
              <w:spacing w:before="60" w:after="60"/>
              <w:jc w:val="center"/>
              <w:rPr>
                <w:rFonts w:eastAsia="Calibri" w:cs="Arial"/>
                <w:noProof/>
                <w:sz w:val="16"/>
                <w:szCs w:val="16"/>
                <w:lang w:eastAsia="es-ES"/>
              </w:rPr>
            </w:pPr>
            <w:r w:rsidRPr="001914FE">
              <w:rPr>
                <w:rFonts w:eastAsia="Calibri" w:cs="Arial"/>
                <w:noProof/>
                <w:sz w:val="16"/>
                <w:szCs w:val="16"/>
                <w:lang w:eastAsia="es-ES"/>
              </w:rPr>
              <w:t>-------</w:t>
            </w:r>
          </w:p>
        </w:tc>
      </w:tr>
    </w:tbl>
    <w:p w14:paraId="06220F9A" w14:textId="77777777" w:rsidR="00192C7F" w:rsidRPr="001914FE" w:rsidRDefault="00192C7F" w:rsidP="00192C7F"/>
    <w:p w14:paraId="63BD3B9E" w14:textId="77777777" w:rsidR="00192C7F" w:rsidRPr="001914FE" w:rsidRDefault="00192C7F" w:rsidP="00023AEC">
      <w:pPr>
        <w:pStyle w:val="Heading3"/>
        <w:rPr>
          <w:rFonts w:eastAsia="MS Mincho"/>
        </w:rPr>
      </w:pPr>
      <w:r w:rsidRPr="001914FE">
        <w:rPr>
          <w:rFonts w:eastAsia="MS Mincho"/>
        </w:rPr>
        <w:t>Assessing distinctness in disease resistance characteristics</w:t>
      </w:r>
    </w:p>
    <w:p w14:paraId="6DA510D6" w14:textId="77777777" w:rsidR="00192C7F" w:rsidRPr="001914FE" w:rsidRDefault="00192C7F" w:rsidP="00192C7F"/>
    <w:p w14:paraId="7083C5EB" w14:textId="77777777" w:rsidR="00192C7F" w:rsidRPr="001914FE" w:rsidRDefault="00192C7F" w:rsidP="00023AEC">
      <w:pPr>
        <w:pStyle w:val="Heading4"/>
        <w:rPr>
          <w:lang w:val="en-US"/>
        </w:rPr>
      </w:pPr>
      <w:bookmarkStart w:id="4" w:name="_Hlk142473546"/>
      <w:r w:rsidRPr="001914FE">
        <w:rPr>
          <w:lang w:val="en-US"/>
        </w:rPr>
        <w:t xml:space="preserve">Disease resistance characteristics with a </w:t>
      </w:r>
      <w:r w:rsidRPr="001914FE">
        <w:rPr>
          <w:color w:val="000000"/>
          <w:lang w:val="en-US"/>
        </w:rPr>
        <w:t xml:space="preserve">condensed scale (Notes 1-3) </w:t>
      </w:r>
    </w:p>
    <w:bookmarkEnd w:id="4"/>
    <w:p w14:paraId="0A4CC308" w14:textId="77777777" w:rsidR="00192C7F" w:rsidRPr="001914FE" w:rsidRDefault="00192C7F" w:rsidP="00192C7F"/>
    <w:p w14:paraId="3DE2CAB8" w14:textId="2EF6C5B9" w:rsidR="00192C7F" w:rsidRPr="001914FE" w:rsidRDefault="00192C7F" w:rsidP="00023AEC">
      <w:pPr>
        <w:pStyle w:val="ListParagraph"/>
        <w:numPr>
          <w:ilvl w:val="0"/>
          <w:numId w:val="11"/>
        </w:numPr>
        <w:ind w:left="0" w:firstLine="0"/>
        <w:rPr>
          <w:color w:val="000000"/>
        </w:rPr>
      </w:pPr>
      <w:r w:rsidRPr="001914FE">
        <w:t xml:space="preserve">The TWV considered the criteria for </w:t>
      </w:r>
      <w:bookmarkStart w:id="5" w:name="_Hlk142473412"/>
      <w:r w:rsidRPr="001914FE">
        <w:t xml:space="preserve">disease resistance characteristics </w:t>
      </w:r>
      <w:bookmarkEnd w:id="5"/>
      <w:r w:rsidRPr="001914FE">
        <w:t xml:space="preserve">in UPOV Test Guidelines, as set out in document </w:t>
      </w:r>
      <w:r w:rsidRPr="001914FE">
        <w:rPr>
          <w:rFonts w:eastAsia="MS Mincho"/>
        </w:rPr>
        <w:t xml:space="preserve">TWV/57/10, </w:t>
      </w:r>
      <w:r w:rsidRPr="001914FE">
        <w:t>paragraph 11. It agreed that the s</w:t>
      </w:r>
      <w:r w:rsidRPr="001914FE">
        <w:rPr>
          <w:color w:val="000000"/>
        </w:rPr>
        <w:t xml:space="preserve">tandard scales of notes for quantitative (QN) characteristics should be used where appropriate for disease resistance characteristics, such as the </w:t>
      </w:r>
      <w:bookmarkStart w:id="6" w:name="_Hlk142473473"/>
      <w:r w:rsidRPr="001914FE">
        <w:rPr>
          <w:color w:val="000000"/>
        </w:rPr>
        <w:t xml:space="preserve">condensed scale (Notes 1-3) </w:t>
      </w:r>
      <w:bookmarkEnd w:id="6"/>
      <w:r w:rsidRPr="001914FE">
        <w:rPr>
          <w:color w:val="000000"/>
        </w:rPr>
        <w:t xml:space="preserve">in the following example: “Resistance to disease ‘x’” with states of expression “absent or low”, note 1; “medium”, note 2; and “high”, note 3. </w:t>
      </w:r>
      <w:bookmarkStart w:id="7" w:name="_Hlk130399650"/>
    </w:p>
    <w:p w14:paraId="4087D341" w14:textId="77777777" w:rsidR="00192C7F" w:rsidRPr="001914FE" w:rsidRDefault="00192C7F" w:rsidP="00192C7F">
      <w:pPr>
        <w:tabs>
          <w:tab w:val="left" w:pos="567"/>
        </w:tabs>
        <w:contextualSpacing/>
        <w:rPr>
          <w:color w:val="000000"/>
        </w:rPr>
      </w:pPr>
    </w:p>
    <w:p w14:paraId="35C0395C" w14:textId="77777777" w:rsidR="00192C7F" w:rsidRPr="001914FE" w:rsidRDefault="00192C7F" w:rsidP="00023AEC">
      <w:pPr>
        <w:pStyle w:val="ListParagraph"/>
        <w:numPr>
          <w:ilvl w:val="0"/>
          <w:numId w:val="11"/>
        </w:numPr>
        <w:ind w:left="0" w:firstLine="0"/>
      </w:pPr>
      <w:r w:rsidRPr="001914FE">
        <w:rPr>
          <w:color w:val="000000"/>
        </w:rPr>
        <w:t xml:space="preserve">The TWV considered the assessment of distinctness </w:t>
      </w:r>
      <w:proofErr w:type="gramStart"/>
      <w:r w:rsidRPr="001914FE">
        <w:rPr>
          <w:color w:val="000000"/>
        </w:rPr>
        <w:t>on the basis of</w:t>
      </w:r>
      <w:proofErr w:type="gramEnd"/>
      <w:r w:rsidRPr="001914FE">
        <w:rPr>
          <w:color w:val="000000"/>
        </w:rPr>
        <w:t xml:space="preserve"> a one note difference for disease resistance characteristics using a condensed quantitative scale of three notes (Notes 1-3).  The TWV recalled that, on a side-by-side comparison, “</w:t>
      </w:r>
      <w:r w:rsidRPr="001914FE">
        <w:t xml:space="preserve">a difference between two varieties is acceptable as soon as it can be </w:t>
      </w:r>
      <w:r w:rsidRPr="001914FE">
        <w:lastRenderedPageBreak/>
        <w:t xml:space="preserve">assessed visually and could be measured, although such measurement might be impractical or require unreasonable effort”, as set out in document TG/1/3 “General Introduction”, section 5.5.2.2.2.  </w:t>
      </w:r>
    </w:p>
    <w:p w14:paraId="2A65429C" w14:textId="77777777" w:rsidR="00192C7F" w:rsidRPr="001914FE" w:rsidRDefault="00192C7F" w:rsidP="00192C7F">
      <w:pPr>
        <w:tabs>
          <w:tab w:val="left" w:pos="567"/>
        </w:tabs>
        <w:contextualSpacing/>
      </w:pPr>
    </w:p>
    <w:p w14:paraId="09B91964" w14:textId="77777777" w:rsidR="00192C7F" w:rsidRPr="001914FE" w:rsidRDefault="00192C7F" w:rsidP="00023AEC">
      <w:pPr>
        <w:pStyle w:val="ListParagraph"/>
        <w:numPr>
          <w:ilvl w:val="0"/>
          <w:numId w:val="11"/>
        </w:numPr>
        <w:ind w:left="0" w:firstLine="0"/>
      </w:pPr>
      <w:r w:rsidRPr="001914FE">
        <w:t xml:space="preserve">The TWV recalled that, for side-by-side visual comparisons, </w:t>
      </w:r>
      <w:r w:rsidRPr="001914FE">
        <w:rPr>
          <w:color w:val="000000"/>
        </w:rPr>
        <w:t>“w</w:t>
      </w:r>
      <w:r w:rsidRPr="001914FE">
        <w:t>hen the comparison was performed at the level of measured values (MG, mean of MS) a difference smaller than two Notes might represent a clear difference”, as set out in document TGP/9 “Examining Distinctness”, Section 5.2.3.2.3.3</w:t>
      </w:r>
      <w:r w:rsidRPr="001914FE">
        <w:rPr>
          <w:color w:val="000000"/>
        </w:rPr>
        <w:t>.</w:t>
      </w:r>
    </w:p>
    <w:p w14:paraId="1D0FC615" w14:textId="77777777" w:rsidR="00192C7F" w:rsidRPr="001914FE" w:rsidRDefault="00192C7F" w:rsidP="00192C7F">
      <w:pPr>
        <w:tabs>
          <w:tab w:val="left" w:pos="567"/>
        </w:tabs>
        <w:contextualSpacing/>
      </w:pPr>
    </w:p>
    <w:p w14:paraId="012EC250" w14:textId="77777777" w:rsidR="00192C7F" w:rsidRPr="001914FE" w:rsidRDefault="00192C7F" w:rsidP="00023AEC">
      <w:pPr>
        <w:pStyle w:val="ListParagraph"/>
        <w:numPr>
          <w:ilvl w:val="0"/>
          <w:numId w:val="11"/>
        </w:numPr>
        <w:ind w:left="0" w:firstLine="0"/>
      </w:pPr>
      <w:r w:rsidRPr="001914FE">
        <w:t xml:space="preserve">The TWV noted that statistical methods were used for the assessment of distinctness for disease resistance characteristics and recalled that “[…] two varieties which are found to be significantly different for one or more quantitative characteristics may be considered to be distinct” (see document </w:t>
      </w:r>
      <w:r w:rsidRPr="001914FE">
        <w:rPr>
          <w:color w:val="000000"/>
        </w:rPr>
        <w:t xml:space="preserve">TGP/9 “Examining Distinctness”, Section </w:t>
      </w:r>
      <w:r w:rsidRPr="001914FE">
        <w:t>5.2.4.5.3.</w:t>
      </w:r>
    </w:p>
    <w:p w14:paraId="79E130C1" w14:textId="77777777" w:rsidR="00192C7F" w:rsidRPr="001914FE" w:rsidRDefault="00192C7F" w:rsidP="00192C7F">
      <w:pPr>
        <w:tabs>
          <w:tab w:val="left" w:pos="567"/>
        </w:tabs>
        <w:contextualSpacing/>
      </w:pPr>
    </w:p>
    <w:p w14:paraId="4F185712" w14:textId="77777777" w:rsidR="00192C7F" w:rsidRPr="001914FE" w:rsidRDefault="00192C7F" w:rsidP="00023AEC">
      <w:pPr>
        <w:pStyle w:val="Heading4"/>
        <w:rPr>
          <w:lang w:val="en-US"/>
        </w:rPr>
      </w:pPr>
      <w:r w:rsidRPr="001914FE">
        <w:rPr>
          <w:lang w:val="en-US"/>
        </w:rPr>
        <w:t>Quantitative disease resistance characteristics with only two states of expression</w:t>
      </w:r>
    </w:p>
    <w:p w14:paraId="73D135C3" w14:textId="77777777" w:rsidR="00192C7F" w:rsidRPr="001914FE" w:rsidRDefault="00192C7F" w:rsidP="00192C7F">
      <w:pPr>
        <w:tabs>
          <w:tab w:val="left" w:pos="567"/>
        </w:tabs>
        <w:contextualSpacing/>
      </w:pPr>
    </w:p>
    <w:p w14:paraId="3C086D15" w14:textId="77777777" w:rsidR="00192C7F" w:rsidRPr="001914FE" w:rsidRDefault="00192C7F" w:rsidP="00023AEC">
      <w:pPr>
        <w:pStyle w:val="ListParagraph"/>
        <w:numPr>
          <w:ilvl w:val="0"/>
          <w:numId w:val="11"/>
        </w:numPr>
        <w:ind w:left="0" w:firstLine="0"/>
        <w:rPr>
          <w:rFonts w:cs="Arial"/>
          <w:color w:val="000000"/>
        </w:rPr>
      </w:pPr>
      <w:r w:rsidRPr="001914FE">
        <w:rPr>
          <w:color w:val="000000"/>
        </w:rPr>
        <w:t xml:space="preserve">The TWV agreed there were certain </w:t>
      </w:r>
      <w:r w:rsidRPr="001914FE">
        <w:t xml:space="preserve">quantitative </w:t>
      </w:r>
      <w:r w:rsidRPr="001914FE">
        <w:rPr>
          <w:color w:val="000000"/>
        </w:rPr>
        <w:t xml:space="preserve">(QN) </w:t>
      </w:r>
      <w:r w:rsidRPr="001914FE">
        <w:t xml:space="preserve">disease resistance characteristics where </w:t>
      </w:r>
      <w:r w:rsidRPr="001914FE">
        <w:rPr>
          <w:color w:val="000000"/>
        </w:rPr>
        <w:t xml:space="preserve">it was not possible to describe different levels of resistance according to QN states of expression because of the influence of testing conditions and the lack of information on genetic background. </w:t>
      </w:r>
      <w:r w:rsidRPr="001914FE">
        <w:rPr>
          <w:rFonts w:cs="Arial"/>
          <w:color w:val="000000"/>
        </w:rPr>
        <w:t xml:space="preserve"> </w:t>
      </w:r>
    </w:p>
    <w:p w14:paraId="2A4D8031" w14:textId="77777777" w:rsidR="00192C7F" w:rsidRPr="001914FE" w:rsidRDefault="00192C7F" w:rsidP="00192C7F">
      <w:pPr>
        <w:tabs>
          <w:tab w:val="left" w:pos="567"/>
        </w:tabs>
        <w:contextualSpacing/>
        <w:rPr>
          <w:rFonts w:cs="Arial"/>
          <w:color w:val="000000"/>
        </w:rPr>
      </w:pPr>
      <w:r w:rsidRPr="001914FE">
        <w:rPr>
          <w:rFonts w:cs="Arial"/>
          <w:color w:val="000000"/>
        </w:rPr>
        <w:t xml:space="preserve">The TWV agreed to invite the experts from France and the Netherlands, with the support of the European Union, </w:t>
      </w:r>
      <w:proofErr w:type="gramStart"/>
      <w:r w:rsidRPr="001914FE">
        <w:rPr>
          <w:rFonts w:cs="Arial"/>
          <w:color w:val="000000"/>
        </w:rPr>
        <w:t>Japan</w:t>
      </w:r>
      <w:proofErr w:type="gramEnd"/>
      <w:r w:rsidRPr="001914FE">
        <w:rPr>
          <w:rFonts w:cs="Arial"/>
          <w:color w:val="000000"/>
        </w:rPr>
        <w:t xml:space="preserve"> and the breeders’ organizations, to draft a proposal for a special type of quantitative disease resistance characteristic with only two states of expression.  The TWV agreed that the proposal with an explanation on the criteria for using this type of characteristic should be presented at the fifty-eighth session of the TWV.</w:t>
      </w:r>
      <w:bookmarkEnd w:id="7"/>
    </w:p>
    <w:p w14:paraId="7A3BAF2A" w14:textId="77777777" w:rsidR="00192C7F" w:rsidRPr="001914FE" w:rsidRDefault="00192C7F" w:rsidP="00192C7F">
      <w:pPr>
        <w:tabs>
          <w:tab w:val="left" w:pos="567"/>
        </w:tabs>
        <w:contextualSpacing/>
        <w:rPr>
          <w:rFonts w:cs="Arial"/>
          <w:color w:val="000000"/>
        </w:rPr>
      </w:pPr>
    </w:p>
    <w:p w14:paraId="5EBBD684" w14:textId="77777777" w:rsidR="00192C7F" w:rsidRPr="001914FE" w:rsidRDefault="00192C7F" w:rsidP="00023AEC">
      <w:pPr>
        <w:pStyle w:val="Heading4"/>
        <w:rPr>
          <w:color w:val="000000"/>
          <w:lang w:val="en-US"/>
        </w:rPr>
      </w:pPr>
      <w:r w:rsidRPr="001914FE">
        <w:rPr>
          <w:lang w:val="en-US"/>
        </w:rPr>
        <w:t xml:space="preserve">Equivalence of states of expression in UPOV Test Guidelines with the terminology used in the vegetable seed </w:t>
      </w:r>
      <w:proofErr w:type="gramStart"/>
      <w:r w:rsidRPr="001914FE">
        <w:rPr>
          <w:lang w:val="en-US"/>
        </w:rPr>
        <w:t>sector</w:t>
      </w:r>
      <w:proofErr w:type="gramEnd"/>
    </w:p>
    <w:p w14:paraId="67217452" w14:textId="77777777" w:rsidR="00192C7F" w:rsidRPr="001914FE" w:rsidRDefault="00192C7F" w:rsidP="00192C7F">
      <w:pPr>
        <w:jc w:val="left"/>
      </w:pPr>
    </w:p>
    <w:p w14:paraId="09785CFC" w14:textId="212543EC" w:rsidR="00192C7F" w:rsidRPr="001914FE" w:rsidRDefault="00192C7F" w:rsidP="00023AEC">
      <w:pPr>
        <w:pStyle w:val="ListParagraph"/>
        <w:numPr>
          <w:ilvl w:val="0"/>
          <w:numId w:val="11"/>
        </w:numPr>
        <w:ind w:left="0" w:firstLine="0"/>
      </w:pPr>
      <w:r w:rsidRPr="001914FE">
        <w:t>The TWV received a presentation on “Disease resistance characteristics” by an expert from Euroseeds, on behalf of CropLife International, Euroseeds and the International Seed Federation (ISF).  A copy of the presentation is presented in document TWV/57/10 Add.</w:t>
      </w:r>
    </w:p>
    <w:p w14:paraId="2DAB7CE5" w14:textId="77777777" w:rsidR="00023AEC" w:rsidRPr="001914FE" w:rsidRDefault="00023AEC" w:rsidP="00023AEC">
      <w:pPr>
        <w:pStyle w:val="ListParagraph"/>
        <w:ind w:left="0"/>
      </w:pPr>
    </w:p>
    <w:p w14:paraId="6993F84D" w14:textId="77777777" w:rsidR="00192C7F" w:rsidRPr="001914FE" w:rsidRDefault="00192C7F" w:rsidP="00023AEC">
      <w:pPr>
        <w:pStyle w:val="ListParagraph"/>
        <w:numPr>
          <w:ilvl w:val="0"/>
          <w:numId w:val="11"/>
        </w:numPr>
        <w:ind w:left="0" w:firstLine="0"/>
      </w:pPr>
      <w:r w:rsidRPr="001914FE">
        <w:t>The TWV noted that the terminology used in the condensed scale of notes (notes 1; 2; 3) for quantitative disease resistance characteristics in UPOV Test Guidelines differed from the terminology used in the vegetable seed sector.</w:t>
      </w:r>
    </w:p>
    <w:p w14:paraId="6CA98A1F" w14:textId="77777777" w:rsidR="00192C7F" w:rsidRPr="001914FE" w:rsidRDefault="00192C7F" w:rsidP="00192C7F"/>
    <w:p w14:paraId="3F24B389" w14:textId="77777777" w:rsidR="00192C7F" w:rsidRPr="001914FE" w:rsidRDefault="00192C7F" w:rsidP="00023AEC">
      <w:pPr>
        <w:pStyle w:val="ListParagraph"/>
        <w:numPr>
          <w:ilvl w:val="0"/>
          <w:numId w:val="11"/>
        </w:numPr>
        <w:ind w:left="0" w:firstLine="0"/>
      </w:pPr>
      <w:r w:rsidRPr="001914FE">
        <w:t xml:space="preserve">The TWV agreed that the following table provided </w:t>
      </w:r>
      <w:bookmarkStart w:id="8" w:name="_Hlk142473851"/>
      <w:r w:rsidRPr="001914FE">
        <w:t>the equivalence of states of expression in UPOV Test Guidelines with the terminology used in the vegetable seed sector</w:t>
      </w:r>
      <w:bookmarkEnd w:id="8"/>
      <w:r w:rsidRPr="001914FE">
        <w:t>:</w:t>
      </w:r>
    </w:p>
    <w:p w14:paraId="7E085460" w14:textId="77777777" w:rsidR="00192C7F" w:rsidRPr="001914FE" w:rsidRDefault="00192C7F" w:rsidP="00192C7F"/>
    <w:tbl>
      <w:tblPr>
        <w:tblpPr w:leftFromText="180" w:rightFromText="180" w:vertAnchor="text" w:horzAnchor="margin" w:tblpXSpec="center" w:tblpY="22"/>
        <w:tblW w:w="9634" w:type="dxa"/>
        <w:tblLook w:val="04A0" w:firstRow="1" w:lastRow="0" w:firstColumn="1" w:lastColumn="0" w:noHBand="0" w:noVBand="1"/>
      </w:tblPr>
      <w:tblGrid>
        <w:gridCol w:w="783"/>
        <w:gridCol w:w="4174"/>
        <w:gridCol w:w="4677"/>
      </w:tblGrid>
      <w:tr w:rsidR="00192C7F" w:rsidRPr="001914FE" w14:paraId="6C288FE6" w14:textId="77777777" w:rsidTr="00595DDA">
        <w:trPr>
          <w:trHeight w:val="61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9DD44" w14:textId="77777777" w:rsidR="00192C7F" w:rsidRPr="001914FE" w:rsidRDefault="00192C7F" w:rsidP="00192C7F">
            <w:pPr>
              <w:jc w:val="left"/>
              <w:rPr>
                <w:rFonts w:cs="Arial"/>
                <w:color w:val="000000"/>
              </w:rPr>
            </w:pPr>
            <w:r w:rsidRPr="001914FE">
              <w:rPr>
                <w:rFonts w:cs="Arial"/>
                <w:color w:val="000000"/>
              </w:rPr>
              <w:t> </w:t>
            </w:r>
          </w:p>
        </w:tc>
        <w:tc>
          <w:tcPr>
            <w:tcW w:w="8851" w:type="dxa"/>
            <w:gridSpan w:val="2"/>
            <w:tcBorders>
              <w:top w:val="single" w:sz="4" w:space="0" w:color="auto"/>
              <w:left w:val="nil"/>
              <w:bottom w:val="single" w:sz="4" w:space="0" w:color="auto"/>
              <w:right w:val="single" w:sz="4" w:space="0" w:color="auto"/>
            </w:tcBorders>
            <w:shd w:val="clear" w:color="auto" w:fill="auto"/>
            <w:vAlign w:val="center"/>
            <w:hideMark/>
          </w:tcPr>
          <w:p w14:paraId="49CA2CE1" w14:textId="77777777" w:rsidR="00192C7F" w:rsidRPr="001914FE" w:rsidRDefault="00192C7F" w:rsidP="00192C7F">
            <w:pPr>
              <w:jc w:val="center"/>
              <w:rPr>
                <w:rFonts w:cs="Arial"/>
                <w:color w:val="000000"/>
              </w:rPr>
            </w:pPr>
            <w:r w:rsidRPr="001914FE">
              <w:rPr>
                <w:rFonts w:cs="Arial"/>
                <w:color w:val="000000"/>
              </w:rPr>
              <w:t>Equivalence of states of expression in UPOV Test Guidelines with the terminology used in the vegetable seed sector</w:t>
            </w:r>
          </w:p>
        </w:tc>
      </w:tr>
      <w:tr w:rsidR="00192C7F" w:rsidRPr="001914FE" w14:paraId="56A9CEBA" w14:textId="77777777" w:rsidTr="00595DDA">
        <w:trPr>
          <w:trHeight w:val="45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6B25546D" w14:textId="77777777" w:rsidR="00192C7F" w:rsidRPr="001914FE" w:rsidRDefault="00192C7F" w:rsidP="00192C7F">
            <w:pPr>
              <w:jc w:val="left"/>
              <w:rPr>
                <w:rFonts w:cs="Arial"/>
              </w:rPr>
            </w:pPr>
            <w:r w:rsidRPr="001914FE">
              <w:rPr>
                <w:rFonts w:cs="Arial"/>
              </w:rPr>
              <w:t> </w:t>
            </w:r>
          </w:p>
        </w:tc>
        <w:tc>
          <w:tcPr>
            <w:tcW w:w="4174" w:type="dxa"/>
            <w:tcBorders>
              <w:top w:val="nil"/>
              <w:left w:val="nil"/>
              <w:bottom w:val="single" w:sz="4" w:space="0" w:color="auto"/>
              <w:right w:val="single" w:sz="4" w:space="0" w:color="auto"/>
            </w:tcBorders>
            <w:shd w:val="clear" w:color="auto" w:fill="auto"/>
            <w:noWrap/>
            <w:vAlign w:val="center"/>
            <w:hideMark/>
          </w:tcPr>
          <w:p w14:paraId="1224CCC4" w14:textId="77777777" w:rsidR="00192C7F" w:rsidRPr="001914FE" w:rsidRDefault="00192C7F" w:rsidP="00192C7F">
            <w:pPr>
              <w:jc w:val="center"/>
              <w:rPr>
                <w:rFonts w:cs="Arial"/>
                <w:b/>
                <w:bCs/>
              </w:rPr>
            </w:pPr>
            <w:r w:rsidRPr="001914FE">
              <w:rPr>
                <w:rFonts w:cs="Arial"/>
                <w:b/>
                <w:bCs/>
              </w:rPr>
              <w:t>State of expression in UPOV Test Guidelines</w:t>
            </w:r>
          </w:p>
        </w:tc>
        <w:tc>
          <w:tcPr>
            <w:tcW w:w="4677" w:type="dxa"/>
            <w:tcBorders>
              <w:top w:val="nil"/>
              <w:left w:val="nil"/>
              <w:bottom w:val="single" w:sz="4" w:space="0" w:color="auto"/>
              <w:right w:val="single" w:sz="4" w:space="0" w:color="auto"/>
            </w:tcBorders>
            <w:shd w:val="clear" w:color="auto" w:fill="auto"/>
            <w:vAlign w:val="center"/>
            <w:hideMark/>
          </w:tcPr>
          <w:p w14:paraId="28D035B9" w14:textId="1D4EB66C" w:rsidR="00192C7F" w:rsidRPr="001914FE" w:rsidRDefault="00192C7F" w:rsidP="00192C7F">
            <w:pPr>
              <w:jc w:val="center"/>
              <w:rPr>
                <w:rFonts w:cs="Arial"/>
                <w:b/>
                <w:bCs/>
              </w:rPr>
            </w:pPr>
            <w:r w:rsidRPr="001914FE">
              <w:rPr>
                <w:rFonts w:cs="Arial"/>
                <w:b/>
                <w:bCs/>
              </w:rPr>
              <w:t>Terminology used in the vegetable seed sector</w:t>
            </w:r>
          </w:p>
        </w:tc>
      </w:tr>
      <w:tr w:rsidR="00192C7F" w:rsidRPr="001914FE" w14:paraId="062F854D" w14:textId="77777777" w:rsidTr="00595DDA">
        <w:trPr>
          <w:trHeight w:val="25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4B6C8B37" w14:textId="77777777" w:rsidR="00192C7F" w:rsidRPr="001914FE" w:rsidRDefault="00192C7F" w:rsidP="00192C7F">
            <w:pPr>
              <w:jc w:val="left"/>
              <w:rPr>
                <w:rFonts w:cs="Arial"/>
              </w:rPr>
            </w:pPr>
            <w:r w:rsidRPr="001914FE">
              <w:rPr>
                <w:rFonts w:cs="Arial"/>
              </w:rPr>
              <w:t>UPOV notes</w:t>
            </w:r>
          </w:p>
        </w:tc>
        <w:tc>
          <w:tcPr>
            <w:tcW w:w="4174" w:type="dxa"/>
            <w:tcBorders>
              <w:top w:val="nil"/>
              <w:left w:val="nil"/>
              <w:bottom w:val="single" w:sz="4" w:space="0" w:color="auto"/>
              <w:right w:val="single" w:sz="4" w:space="0" w:color="auto"/>
            </w:tcBorders>
            <w:shd w:val="clear" w:color="auto" w:fill="auto"/>
            <w:vAlign w:val="center"/>
            <w:hideMark/>
          </w:tcPr>
          <w:p w14:paraId="1E258810" w14:textId="77777777" w:rsidR="00192C7F" w:rsidRPr="001914FE" w:rsidRDefault="00192C7F" w:rsidP="00192C7F">
            <w:pPr>
              <w:jc w:val="left"/>
              <w:rPr>
                <w:rFonts w:cs="Arial"/>
              </w:rPr>
            </w:pPr>
            <w:r w:rsidRPr="001914FE">
              <w:rPr>
                <w:rFonts w:cs="Arial"/>
              </w:rPr>
              <w:t>Resistance to (disease resistance name) is:</w:t>
            </w:r>
          </w:p>
        </w:tc>
        <w:tc>
          <w:tcPr>
            <w:tcW w:w="4677" w:type="dxa"/>
            <w:tcBorders>
              <w:top w:val="nil"/>
              <w:left w:val="nil"/>
              <w:bottom w:val="single" w:sz="4" w:space="0" w:color="auto"/>
              <w:right w:val="single" w:sz="4" w:space="0" w:color="auto"/>
            </w:tcBorders>
            <w:shd w:val="clear" w:color="auto" w:fill="auto"/>
            <w:vAlign w:val="center"/>
            <w:hideMark/>
          </w:tcPr>
          <w:p w14:paraId="20E18171" w14:textId="77777777" w:rsidR="00192C7F" w:rsidRPr="001914FE" w:rsidRDefault="00192C7F" w:rsidP="00192C7F">
            <w:pPr>
              <w:jc w:val="left"/>
              <w:rPr>
                <w:rFonts w:cs="Arial"/>
              </w:rPr>
            </w:pPr>
            <w:r w:rsidRPr="001914FE">
              <w:rPr>
                <w:rFonts w:cs="Arial"/>
              </w:rPr>
              <w:t>Reaction of a plant variety to a specific pest is:</w:t>
            </w:r>
          </w:p>
        </w:tc>
      </w:tr>
      <w:tr w:rsidR="00192C7F" w:rsidRPr="001914FE" w14:paraId="242B8454" w14:textId="77777777" w:rsidTr="00595DDA">
        <w:trPr>
          <w:trHeight w:val="25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681985C1" w14:textId="77777777" w:rsidR="00192C7F" w:rsidRPr="001914FE" w:rsidRDefault="00192C7F" w:rsidP="00192C7F">
            <w:pPr>
              <w:jc w:val="right"/>
              <w:rPr>
                <w:rFonts w:cs="Arial"/>
              </w:rPr>
            </w:pPr>
            <w:r w:rsidRPr="001914FE">
              <w:rPr>
                <w:rFonts w:cs="Arial"/>
              </w:rPr>
              <w:t>1</w:t>
            </w:r>
          </w:p>
        </w:tc>
        <w:tc>
          <w:tcPr>
            <w:tcW w:w="4174" w:type="dxa"/>
            <w:tcBorders>
              <w:top w:val="nil"/>
              <w:left w:val="nil"/>
              <w:bottom w:val="single" w:sz="4" w:space="0" w:color="auto"/>
              <w:right w:val="single" w:sz="4" w:space="0" w:color="auto"/>
            </w:tcBorders>
            <w:shd w:val="clear" w:color="auto" w:fill="auto"/>
            <w:noWrap/>
            <w:vAlign w:val="center"/>
            <w:hideMark/>
          </w:tcPr>
          <w:p w14:paraId="362D3274" w14:textId="77777777" w:rsidR="00192C7F" w:rsidRPr="001914FE" w:rsidRDefault="00192C7F" w:rsidP="00192C7F">
            <w:pPr>
              <w:jc w:val="left"/>
              <w:rPr>
                <w:rFonts w:cs="Arial"/>
              </w:rPr>
            </w:pPr>
            <w:r w:rsidRPr="001914FE">
              <w:rPr>
                <w:rFonts w:cs="Arial"/>
              </w:rPr>
              <w:t>absent or low</w:t>
            </w:r>
          </w:p>
        </w:tc>
        <w:tc>
          <w:tcPr>
            <w:tcW w:w="4677" w:type="dxa"/>
            <w:tcBorders>
              <w:top w:val="nil"/>
              <w:left w:val="nil"/>
              <w:bottom w:val="single" w:sz="4" w:space="0" w:color="auto"/>
              <w:right w:val="single" w:sz="4" w:space="0" w:color="auto"/>
            </w:tcBorders>
            <w:shd w:val="clear" w:color="auto" w:fill="auto"/>
            <w:noWrap/>
            <w:vAlign w:val="center"/>
            <w:hideMark/>
          </w:tcPr>
          <w:p w14:paraId="7EF550D9" w14:textId="77777777" w:rsidR="00192C7F" w:rsidRPr="001914FE" w:rsidRDefault="00192C7F" w:rsidP="00192C7F">
            <w:pPr>
              <w:jc w:val="left"/>
              <w:rPr>
                <w:rFonts w:cs="Arial"/>
              </w:rPr>
            </w:pPr>
            <w:r w:rsidRPr="001914FE">
              <w:rPr>
                <w:rFonts w:cs="Arial"/>
              </w:rPr>
              <w:t>Susceptibility (S)</w:t>
            </w:r>
          </w:p>
        </w:tc>
      </w:tr>
      <w:tr w:rsidR="00192C7F" w:rsidRPr="001914FE" w14:paraId="6863FEC2" w14:textId="77777777" w:rsidTr="00595DDA">
        <w:trPr>
          <w:trHeight w:val="25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348048C8" w14:textId="77777777" w:rsidR="00192C7F" w:rsidRPr="001914FE" w:rsidRDefault="00192C7F" w:rsidP="00192C7F">
            <w:pPr>
              <w:jc w:val="right"/>
              <w:rPr>
                <w:rFonts w:cs="Arial"/>
              </w:rPr>
            </w:pPr>
            <w:r w:rsidRPr="001914FE">
              <w:rPr>
                <w:rFonts w:cs="Arial"/>
              </w:rPr>
              <w:t>2</w:t>
            </w:r>
          </w:p>
        </w:tc>
        <w:tc>
          <w:tcPr>
            <w:tcW w:w="4174" w:type="dxa"/>
            <w:tcBorders>
              <w:top w:val="nil"/>
              <w:left w:val="nil"/>
              <w:bottom w:val="single" w:sz="4" w:space="0" w:color="auto"/>
              <w:right w:val="single" w:sz="4" w:space="0" w:color="auto"/>
            </w:tcBorders>
            <w:shd w:val="clear" w:color="auto" w:fill="auto"/>
            <w:noWrap/>
            <w:vAlign w:val="center"/>
            <w:hideMark/>
          </w:tcPr>
          <w:p w14:paraId="3874F853" w14:textId="77777777" w:rsidR="00192C7F" w:rsidRPr="001914FE" w:rsidRDefault="00192C7F" w:rsidP="00192C7F">
            <w:pPr>
              <w:jc w:val="left"/>
              <w:rPr>
                <w:rFonts w:cs="Arial"/>
              </w:rPr>
            </w:pPr>
            <w:r w:rsidRPr="001914FE">
              <w:rPr>
                <w:rFonts w:cs="Arial"/>
              </w:rPr>
              <w:t>medium</w:t>
            </w:r>
          </w:p>
        </w:tc>
        <w:tc>
          <w:tcPr>
            <w:tcW w:w="4677" w:type="dxa"/>
            <w:tcBorders>
              <w:top w:val="nil"/>
              <w:left w:val="nil"/>
              <w:bottom w:val="single" w:sz="4" w:space="0" w:color="auto"/>
              <w:right w:val="single" w:sz="4" w:space="0" w:color="auto"/>
            </w:tcBorders>
            <w:shd w:val="clear" w:color="auto" w:fill="auto"/>
            <w:noWrap/>
            <w:vAlign w:val="center"/>
            <w:hideMark/>
          </w:tcPr>
          <w:p w14:paraId="7A674F8E" w14:textId="77777777" w:rsidR="00192C7F" w:rsidRPr="001914FE" w:rsidRDefault="00192C7F" w:rsidP="00192C7F">
            <w:pPr>
              <w:jc w:val="left"/>
              <w:rPr>
                <w:rFonts w:cs="Arial"/>
              </w:rPr>
            </w:pPr>
            <w:r w:rsidRPr="001914FE">
              <w:rPr>
                <w:rFonts w:cs="Arial"/>
              </w:rPr>
              <w:t>Intermediate Resistance (IR)</w:t>
            </w:r>
          </w:p>
        </w:tc>
      </w:tr>
      <w:tr w:rsidR="00192C7F" w:rsidRPr="001914FE" w14:paraId="2167EA3F" w14:textId="77777777" w:rsidTr="00595DDA">
        <w:trPr>
          <w:trHeight w:val="25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5F314233" w14:textId="77777777" w:rsidR="00192C7F" w:rsidRPr="001914FE" w:rsidRDefault="00192C7F" w:rsidP="00192C7F">
            <w:pPr>
              <w:jc w:val="right"/>
              <w:rPr>
                <w:rFonts w:cs="Arial"/>
              </w:rPr>
            </w:pPr>
            <w:r w:rsidRPr="001914FE">
              <w:rPr>
                <w:rFonts w:cs="Arial"/>
              </w:rPr>
              <w:t>3</w:t>
            </w:r>
          </w:p>
        </w:tc>
        <w:tc>
          <w:tcPr>
            <w:tcW w:w="4174" w:type="dxa"/>
            <w:tcBorders>
              <w:top w:val="nil"/>
              <w:left w:val="nil"/>
              <w:bottom w:val="single" w:sz="4" w:space="0" w:color="auto"/>
              <w:right w:val="single" w:sz="4" w:space="0" w:color="auto"/>
            </w:tcBorders>
            <w:shd w:val="clear" w:color="auto" w:fill="auto"/>
            <w:noWrap/>
            <w:vAlign w:val="center"/>
            <w:hideMark/>
          </w:tcPr>
          <w:p w14:paraId="7FC583AD" w14:textId="77777777" w:rsidR="00192C7F" w:rsidRPr="001914FE" w:rsidRDefault="00192C7F" w:rsidP="00192C7F">
            <w:pPr>
              <w:jc w:val="left"/>
              <w:rPr>
                <w:rFonts w:cs="Arial"/>
              </w:rPr>
            </w:pPr>
            <w:r w:rsidRPr="001914FE">
              <w:rPr>
                <w:rFonts w:cs="Arial"/>
              </w:rPr>
              <w:t>high</w:t>
            </w:r>
          </w:p>
        </w:tc>
        <w:tc>
          <w:tcPr>
            <w:tcW w:w="4677" w:type="dxa"/>
            <w:tcBorders>
              <w:top w:val="nil"/>
              <w:left w:val="nil"/>
              <w:bottom w:val="single" w:sz="4" w:space="0" w:color="auto"/>
              <w:right w:val="single" w:sz="4" w:space="0" w:color="auto"/>
            </w:tcBorders>
            <w:shd w:val="clear" w:color="auto" w:fill="auto"/>
            <w:noWrap/>
            <w:vAlign w:val="center"/>
            <w:hideMark/>
          </w:tcPr>
          <w:p w14:paraId="57598C4A" w14:textId="77777777" w:rsidR="00192C7F" w:rsidRPr="001914FE" w:rsidRDefault="00192C7F" w:rsidP="00192C7F">
            <w:pPr>
              <w:jc w:val="left"/>
              <w:rPr>
                <w:rFonts w:cs="Arial"/>
              </w:rPr>
            </w:pPr>
            <w:r w:rsidRPr="001914FE">
              <w:rPr>
                <w:rFonts w:cs="Arial"/>
              </w:rPr>
              <w:t>High Resistance (HR)</w:t>
            </w:r>
          </w:p>
        </w:tc>
      </w:tr>
    </w:tbl>
    <w:p w14:paraId="45DED80D" w14:textId="13E61CB1" w:rsidR="00192C7F" w:rsidRPr="001914FE" w:rsidRDefault="00192C7F" w:rsidP="002D1FD0">
      <w:pPr>
        <w:rPr>
          <w:color w:val="0000FF"/>
          <w:sz w:val="18"/>
          <w:szCs w:val="18"/>
          <w:u w:val="single"/>
        </w:rPr>
      </w:pPr>
      <w:r w:rsidRPr="001914FE">
        <w:rPr>
          <w:sz w:val="18"/>
          <w:szCs w:val="18"/>
        </w:rPr>
        <w:t xml:space="preserve">Source: </w:t>
      </w:r>
      <w:hyperlink r:id="rId17" w:history="1">
        <w:r w:rsidRPr="001914FE">
          <w:rPr>
            <w:color w:val="0000FF"/>
            <w:sz w:val="18"/>
            <w:szCs w:val="18"/>
            <w:u w:val="single"/>
          </w:rPr>
          <w:t>https://worldseed.org/</w:t>
        </w:r>
      </w:hyperlink>
    </w:p>
    <w:p w14:paraId="7DE7604E" w14:textId="77777777" w:rsidR="002D1FD0" w:rsidRPr="001914FE" w:rsidRDefault="002D1FD0" w:rsidP="002D1FD0"/>
    <w:p w14:paraId="289C581E" w14:textId="77777777" w:rsidR="00192C7F" w:rsidRPr="001914FE" w:rsidRDefault="00192C7F" w:rsidP="00621EA0">
      <w:pPr>
        <w:pStyle w:val="ListParagraph"/>
        <w:numPr>
          <w:ilvl w:val="0"/>
          <w:numId w:val="11"/>
        </w:numPr>
        <w:ind w:left="0" w:firstLine="0"/>
      </w:pPr>
      <w:r w:rsidRPr="001914FE">
        <w:t>The TWV agreed to propose that the table of equivalence was added to document TGP/12 “Guidance on Certain Physiological Characteristics” as part of the explanations to the Standard Resistance Protocol in that document.  The TWV agreed that the same table should be included in explanations for quantitative disease resistance characteristics when the condensed scale of notes was used.</w:t>
      </w:r>
    </w:p>
    <w:p w14:paraId="10ED516A" w14:textId="77777777" w:rsidR="00192C7F" w:rsidRPr="001914FE" w:rsidRDefault="00192C7F" w:rsidP="00192C7F"/>
    <w:p w14:paraId="7B59132A" w14:textId="77777777" w:rsidR="00192C7F" w:rsidRPr="001914FE" w:rsidRDefault="00192C7F" w:rsidP="00621EA0">
      <w:pPr>
        <w:pStyle w:val="Heading4"/>
        <w:rPr>
          <w:lang w:val="en-US"/>
        </w:rPr>
      </w:pPr>
      <w:r w:rsidRPr="001914FE">
        <w:rPr>
          <w:lang w:val="en-US"/>
        </w:rPr>
        <w:t xml:space="preserve">Revision of test guidelines containing </w:t>
      </w:r>
      <w:bookmarkStart w:id="9" w:name="_Hlk142487913"/>
      <w:r w:rsidRPr="001914FE">
        <w:rPr>
          <w:lang w:val="en-US"/>
        </w:rPr>
        <w:t>disease resistance characteristics</w:t>
      </w:r>
      <w:bookmarkEnd w:id="9"/>
    </w:p>
    <w:p w14:paraId="23413349" w14:textId="77777777" w:rsidR="00192C7F" w:rsidRPr="001914FE" w:rsidRDefault="00192C7F" w:rsidP="00192C7F"/>
    <w:p w14:paraId="17594945" w14:textId="77777777" w:rsidR="00192C7F" w:rsidRPr="001914FE" w:rsidRDefault="00192C7F" w:rsidP="00621EA0">
      <w:pPr>
        <w:pStyle w:val="ListParagraph"/>
        <w:numPr>
          <w:ilvl w:val="0"/>
          <w:numId w:val="11"/>
        </w:numPr>
        <w:ind w:left="0" w:firstLine="0"/>
      </w:pPr>
      <w:bookmarkStart w:id="10" w:name="_Hlk142487991"/>
      <w:r w:rsidRPr="001914FE">
        <w:t xml:space="preserve">From the four full draft Test Guidelines to be submitted to the Technical Committee in 2023, two contain disease resistance characteristics. From the 17 draft partial revisions of Test Guidelines to be submitted to the Technical Committee in 2023, four contain </w:t>
      </w:r>
      <w:bookmarkStart w:id="11" w:name="_Hlk142489028"/>
      <w:r w:rsidRPr="001914FE">
        <w:t>disease resistance characteristics</w:t>
      </w:r>
      <w:bookmarkEnd w:id="11"/>
      <w:r w:rsidRPr="001914FE">
        <w:t>. None of the disease resistance characteristics in the drafts have an asterisk, they were deleted or not added during the drafting process.</w:t>
      </w:r>
    </w:p>
    <w:p w14:paraId="575C960F" w14:textId="77777777" w:rsidR="00192C7F" w:rsidRPr="001914FE" w:rsidRDefault="00192C7F" w:rsidP="00192C7F"/>
    <w:p w14:paraId="15F5ADEB" w14:textId="77777777" w:rsidR="00192C7F" w:rsidRPr="001914FE" w:rsidRDefault="00192C7F" w:rsidP="00621EA0">
      <w:pPr>
        <w:pStyle w:val="ListParagraph"/>
        <w:numPr>
          <w:ilvl w:val="0"/>
          <w:numId w:val="11"/>
        </w:numPr>
        <w:ind w:left="0" w:firstLine="0"/>
      </w:pPr>
      <w:r w:rsidRPr="001914FE">
        <w:lastRenderedPageBreak/>
        <w:t xml:space="preserve">The TWV agreed to discuss at its fifty-eight session four full </w:t>
      </w:r>
      <w:proofErr w:type="gramStart"/>
      <w:r w:rsidRPr="001914FE">
        <w:t>draft  Test</w:t>
      </w:r>
      <w:proofErr w:type="gramEnd"/>
      <w:r w:rsidRPr="001914FE">
        <w:t xml:space="preserve"> Guidelines, of which none containing  disease resistance characteristics, and 11 partial revisions of Test Guidelines of which five </w:t>
      </w:r>
      <w:r w:rsidRPr="001914FE">
        <w:rPr>
          <w:i/>
          <w:iCs/>
        </w:rPr>
        <w:t>Brassica oleracea</w:t>
      </w:r>
      <w:r w:rsidRPr="001914FE">
        <w:t xml:space="preserve"> species to add the new resistance to clubroot, and three other crops containing disease resistance characteristics . </w:t>
      </w:r>
    </w:p>
    <w:bookmarkEnd w:id="10"/>
    <w:p w14:paraId="6D0E3673" w14:textId="51892971" w:rsidR="00192C7F" w:rsidRPr="001914FE" w:rsidRDefault="00192C7F" w:rsidP="002E5558"/>
    <w:p w14:paraId="4C21775A" w14:textId="59CE0A67" w:rsidR="00192C7F" w:rsidRPr="001914FE" w:rsidRDefault="00192C7F" w:rsidP="00621EA0">
      <w:pPr>
        <w:pStyle w:val="ListParagraph"/>
        <w:numPr>
          <w:ilvl w:val="0"/>
          <w:numId w:val="11"/>
        </w:numPr>
        <w:ind w:left="0" w:firstLine="0"/>
        <w:rPr>
          <w:rFonts w:cs="Arial"/>
          <w:color w:val="000000"/>
        </w:rPr>
      </w:pPr>
      <w:r w:rsidRPr="001914FE">
        <w:t>The TWV discussed 23 draft Test Guidelines and agreed that the draft Test Guidelines for Chinese Cabbage</w:t>
      </w:r>
      <w:r w:rsidRPr="001914FE">
        <w:rPr>
          <w:rFonts w:cs="Arial"/>
          <w:color w:val="000000"/>
        </w:rPr>
        <w:t xml:space="preserve"> (revision), Kale (revision), Pepper (revision), Tomato (revision), Broccoli (partial revision), </w:t>
      </w:r>
      <w:r w:rsidRPr="001914FE">
        <w:t xml:space="preserve">Brussels Sprouts (partial revision), Cabbage (partial revision), </w:t>
      </w:r>
      <w:r w:rsidRPr="001914FE">
        <w:rPr>
          <w:rFonts w:cs="Arial"/>
        </w:rPr>
        <w:t xml:space="preserve">Carrot (partial revision), </w:t>
      </w:r>
      <w:r w:rsidRPr="001914FE">
        <w:t xml:space="preserve">Cauliflower (partial revision), </w:t>
      </w:r>
      <w:proofErr w:type="spellStart"/>
      <w:r w:rsidRPr="001914FE">
        <w:t>Cornsalad</w:t>
      </w:r>
      <w:proofErr w:type="spellEnd"/>
      <w:r w:rsidRPr="001914FE">
        <w:t xml:space="preserve"> (partial revision), Cucumber, Gherkin (partial revision), Industrial Chicory (partial revision), </w:t>
      </w:r>
      <w:r w:rsidRPr="001914FE">
        <w:rPr>
          <w:rFonts w:cs="Arial"/>
          <w:color w:val="000000"/>
        </w:rPr>
        <w:t xml:space="preserve">Kohlrabi (partial revision), Lettuce (partial revision), Maize (partial revision), Melon (partial revision), </w:t>
      </w:r>
      <w:r w:rsidRPr="001914FE">
        <w:t xml:space="preserve">Radish/Black Radish (partial revision), </w:t>
      </w:r>
      <w:r w:rsidRPr="001914FE">
        <w:rPr>
          <w:rFonts w:cs="Arial"/>
          <w:color w:val="000000"/>
        </w:rPr>
        <w:t xml:space="preserve">Spinach (partial revision), </w:t>
      </w:r>
      <w:r w:rsidRPr="001914FE">
        <w:rPr>
          <w:rFonts w:cs="Arial"/>
        </w:rPr>
        <w:t>Swede/Rutabaga (partial revision), Vegetable Marrow, Squash (partial revision)</w:t>
      </w:r>
      <w:r w:rsidRPr="001914FE">
        <w:rPr>
          <w:rFonts w:cs="Arial"/>
          <w:color w:val="000000"/>
        </w:rPr>
        <w:t xml:space="preserve"> and Watermelon (partial revision) should be submitted to the TC for adoption.</w:t>
      </w:r>
    </w:p>
    <w:p w14:paraId="3AEC968E" w14:textId="77777777" w:rsidR="00192C7F" w:rsidRPr="001914FE" w:rsidRDefault="00192C7F" w:rsidP="00192C7F">
      <w:pPr>
        <w:spacing w:after="60"/>
        <w:rPr>
          <w:rFonts w:cs="Arial"/>
          <w:color w:val="000000"/>
        </w:rPr>
      </w:pPr>
    </w:p>
    <w:p w14:paraId="21589DC7" w14:textId="3C4D193D" w:rsidR="00192C7F" w:rsidRPr="001914FE" w:rsidRDefault="00192C7F" w:rsidP="00621EA0">
      <w:pPr>
        <w:pStyle w:val="ListParagraph"/>
        <w:numPr>
          <w:ilvl w:val="0"/>
          <w:numId w:val="11"/>
        </w:numPr>
        <w:ind w:left="0" w:firstLine="0"/>
        <w:rPr>
          <w:rFonts w:cs="Arial"/>
          <w:color w:val="000000"/>
        </w:rPr>
      </w:pPr>
      <w:bookmarkStart w:id="12" w:name="_Hlk141957377"/>
      <w:r w:rsidRPr="001914FE">
        <w:rPr>
          <w:rFonts w:cs="Arial"/>
          <w:color w:val="000000"/>
        </w:rPr>
        <w:t>The TWV agreed to discuss at its fifty</w:t>
      </w:r>
      <w:r w:rsidRPr="001914FE">
        <w:rPr>
          <w:rFonts w:cs="Arial"/>
          <w:color w:val="000000"/>
        </w:rPr>
        <w:noBreakHyphen/>
        <w:t xml:space="preserve">eight session the draft Test Guidelines </w:t>
      </w:r>
      <w:bookmarkEnd w:id="12"/>
      <w:r w:rsidRPr="001914FE">
        <w:rPr>
          <w:rFonts w:cs="Arial"/>
          <w:color w:val="000000"/>
        </w:rPr>
        <w:t xml:space="preserve">for Chinese Cabbage (revision), </w:t>
      </w:r>
      <w:proofErr w:type="spellStart"/>
      <w:r w:rsidRPr="001914FE">
        <w:rPr>
          <w:rFonts w:cs="Arial"/>
          <w:color w:val="000000"/>
        </w:rPr>
        <w:t>Egg plant</w:t>
      </w:r>
      <w:proofErr w:type="spellEnd"/>
      <w:r w:rsidRPr="001914FE">
        <w:rPr>
          <w:rFonts w:cs="Arial"/>
          <w:color w:val="000000"/>
        </w:rPr>
        <w:t xml:space="preserve"> (revision), Garlic (revision), Ginger (revision), Parsley (revision), Asparagus (partial revision), Broccoli (partial revision), Brussels Sprouts (partial revision), Cabbage (partial revision), Cauliflower (partial revision), </w:t>
      </w:r>
      <w:r w:rsidRPr="001914FE">
        <w:t xml:space="preserve">Cucumber, Gherkin (partial revision), </w:t>
      </w:r>
      <w:r w:rsidRPr="001914FE">
        <w:rPr>
          <w:rFonts w:cs="Arial"/>
          <w:color w:val="000000"/>
        </w:rPr>
        <w:t>Kohlrabi (partial revision), Lettuce (partial revision), Maize (partial revision), Pea (partial revision), Tomato (partial revision).</w:t>
      </w:r>
    </w:p>
    <w:p w14:paraId="5FA9AD1D" w14:textId="77777777" w:rsidR="00192C7F" w:rsidRPr="001914FE" w:rsidRDefault="00192C7F" w:rsidP="00192C7F"/>
    <w:p w14:paraId="0B6318DD" w14:textId="4499140A" w:rsidR="00192C7F" w:rsidRPr="001914FE" w:rsidRDefault="00192C7F" w:rsidP="00621EA0">
      <w:pPr>
        <w:pStyle w:val="ListParagraph"/>
        <w:numPr>
          <w:ilvl w:val="0"/>
          <w:numId w:val="11"/>
        </w:numPr>
        <w:ind w:left="0" w:firstLine="0"/>
      </w:pPr>
      <w:r w:rsidRPr="001914FE">
        <w:t>T</w:t>
      </w:r>
      <w:r w:rsidRPr="001914FE">
        <w:rPr>
          <w:rFonts w:cs="Arial"/>
        </w:rPr>
        <w:t xml:space="preserve">he TWV agreed to hold its </w:t>
      </w:r>
      <w:r w:rsidRPr="001914FE">
        <w:t>fifty-eighth session by virtual means from April 22 to 26, 2024.</w:t>
      </w:r>
    </w:p>
    <w:p w14:paraId="73BD9C44" w14:textId="77777777" w:rsidR="00192C7F" w:rsidRPr="001914FE" w:rsidRDefault="00192C7F" w:rsidP="00192C7F"/>
    <w:p w14:paraId="4C20CF91" w14:textId="29955500" w:rsidR="00192C7F" w:rsidRPr="001914FE" w:rsidRDefault="00192C7F" w:rsidP="00621EA0">
      <w:pPr>
        <w:pStyle w:val="ListParagraph"/>
        <w:numPr>
          <w:ilvl w:val="0"/>
          <w:numId w:val="11"/>
        </w:numPr>
        <w:ind w:left="0" w:firstLine="0"/>
        <w:rPr>
          <w:rFonts w:cs="Arial"/>
        </w:rPr>
      </w:pPr>
      <w:r w:rsidRPr="001914FE">
        <w:rPr>
          <w:rFonts w:cs="Arial"/>
        </w:rPr>
        <w:t xml:space="preserve">The TWV agreed that </w:t>
      </w:r>
      <w:proofErr w:type="gramStart"/>
      <w:r w:rsidRPr="001914FE">
        <w:rPr>
          <w:rFonts w:cs="Arial"/>
        </w:rPr>
        <w:t>in order to</w:t>
      </w:r>
      <w:proofErr w:type="gramEnd"/>
      <w:r w:rsidRPr="001914FE">
        <w:rPr>
          <w:rFonts w:cs="Arial"/>
        </w:rPr>
        <w:t xml:space="preserve"> allow sufficient time in advance of the meeting to post the documents and provide comments, all documents and presentations invited or to be prepared should be sent to the Office of the Union by March 8, 2024.</w:t>
      </w:r>
    </w:p>
    <w:p w14:paraId="21C7D90D" w14:textId="77777777" w:rsidR="00192C7F" w:rsidRPr="001914FE" w:rsidRDefault="00192C7F" w:rsidP="00192C7F">
      <w:pPr>
        <w:keepNext/>
        <w:rPr>
          <w:rFonts w:cs="Arial"/>
          <w:u w:val="single"/>
        </w:rPr>
      </w:pPr>
    </w:p>
    <w:p w14:paraId="0ADE865E" w14:textId="71038657" w:rsidR="00192C7F" w:rsidRPr="001914FE" w:rsidRDefault="00192C7F" w:rsidP="00621EA0">
      <w:pPr>
        <w:pStyle w:val="ListParagraph"/>
        <w:numPr>
          <w:ilvl w:val="0"/>
          <w:numId w:val="11"/>
        </w:numPr>
        <w:ind w:left="0" w:firstLine="0"/>
        <w:rPr>
          <w:rFonts w:cs="Arial"/>
        </w:rPr>
      </w:pPr>
      <w:r w:rsidRPr="001914FE">
        <w:rPr>
          <w:rFonts w:cs="Arial"/>
        </w:rPr>
        <w:t>The TWV proposed to discuss the following items at its next session:</w:t>
      </w:r>
    </w:p>
    <w:p w14:paraId="15D571EF" w14:textId="77777777" w:rsidR="00192C7F" w:rsidRPr="001914FE" w:rsidRDefault="00192C7F" w:rsidP="00192C7F">
      <w:pPr>
        <w:spacing w:before="20" w:afterLines="20" w:after="48"/>
        <w:ind w:left="1124"/>
        <w:rPr>
          <w:rFonts w:cs="Arial"/>
        </w:rPr>
      </w:pPr>
    </w:p>
    <w:p w14:paraId="388090A0" w14:textId="77777777" w:rsidR="00192C7F" w:rsidRPr="001914FE" w:rsidRDefault="00192C7F" w:rsidP="00192C7F">
      <w:pPr>
        <w:numPr>
          <w:ilvl w:val="0"/>
          <w:numId w:val="12"/>
        </w:numPr>
        <w:tabs>
          <w:tab w:val="left" w:pos="900"/>
        </w:tabs>
        <w:spacing w:after="60"/>
        <w:ind w:left="900" w:hanging="540"/>
        <w:rPr>
          <w:rFonts w:eastAsia="MS Mincho"/>
          <w:szCs w:val="22"/>
        </w:rPr>
      </w:pPr>
      <w:r w:rsidRPr="001914FE">
        <w:rPr>
          <w:rFonts w:eastAsia="MS Mincho"/>
          <w:szCs w:val="22"/>
        </w:rPr>
        <w:t>Opening of the Session</w:t>
      </w:r>
    </w:p>
    <w:p w14:paraId="373929CF" w14:textId="77777777" w:rsidR="00192C7F" w:rsidRPr="001914FE" w:rsidRDefault="00192C7F" w:rsidP="00192C7F">
      <w:pPr>
        <w:numPr>
          <w:ilvl w:val="0"/>
          <w:numId w:val="12"/>
        </w:numPr>
        <w:tabs>
          <w:tab w:val="left" w:pos="900"/>
        </w:tabs>
        <w:spacing w:after="60"/>
        <w:ind w:left="900" w:hanging="540"/>
        <w:rPr>
          <w:rFonts w:eastAsia="MS Mincho"/>
          <w:szCs w:val="22"/>
        </w:rPr>
      </w:pPr>
      <w:r w:rsidRPr="001914FE">
        <w:rPr>
          <w:rFonts w:eastAsia="MS Mincho"/>
          <w:szCs w:val="22"/>
        </w:rPr>
        <w:t>Adoption of the agenda</w:t>
      </w:r>
    </w:p>
    <w:p w14:paraId="2705C251" w14:textId="77777777" w:rsidR="00192C7F" w:rsidRPr="00733021" w:rsidRDefault="00192C7F" w:rsidP="00733021">
      <w:pPr>
        <w:numPr>
          <w:ilvl w:val="0"/>
          <w:numId w:val="12"/>
        </w:numPr>
        <w:tabs>
          <w:tab w:val="left" w:pos="900"/>
        </w:tabs>
        <w:spacing w:after="60"/>
        <w:ind w:left="900" w:hanging="540"/>
        <w:rPr>
          <w:rFonts w:eastAsia="MS Mincho"/>
          <w:szCs w:val="22"/>
        </w:rPr>
      </w:pPr>
      <w:r w:rsidRPr="00733021">
        <w:rPr>
          <w:rFonts w:eastAsia="MS Mincho"/>
          <w:szCs w:val="22"/>
        </w:rPr>
        <w:t xml:space="preserve">Matters for </w:t>
      </w:r>
      <w:proofErr w:type="gramStart"/>
      <w:r w:rsidRPr="00733021">
        <w:rPr>
          <w:rFonts w:eastAsia="MS Mincho"/>
          <w:szCs w:val="22"/>
        </w:rPr>
        <w:t>discussion</w:t>
      </w:r>
      <w:proofErr w:type="gramEnd"/>
    </w:p>
    <w:p w14:paraId="4839573D" w14:textId="77777777" w:rsidR="00192C7F" w:rsidRPr="00733021" w:rsidRDefault="00192C7F" w:rsidP="00733021">
      <w:pPr>
        <w:pStyle w:val="ListParagraph"/>
        <w:numPr>
          <w:ilvl w:val="0"/>
          <w:numId w:val="22"/>
        </w:numPr>
        <w:tabs>
          <w:tab w:val="left" w:pos="900"/>
        </w:tabs>
        <w:spacing w:after="60"/>
        <w:ind w:left="1701" w:hanging="567"/>
        <w:contextualSpacing w:val="0"/>
        <w:rPr>
          <w:rFonts w:eastAsia="MS Mincho"/>
          <w:szCs w:val="22"/>
        </w:rPr>
      </w:pPr>
      <w:r w:rsidRPr="00733021">
        <w:rPr>
          <w:rFonts w:eastAsia="MS Mincho"/>
          <w:szCs w:val="22"/>
        </w:rPr>
        <w:t>Procedures for DUS examination (presentations invited)</w:t>
      </w:r>
    </w:p>
    <w:p w14:paraId="5AD4AB21" w14:textId="77777777" w:rsidR="00192C7F" w:rsidRPr="00733021" w:rsidRDefault="00192C7F" w:rsidP="00733021">
      <w:pPr>
        <w:pStyle w:val="ListParagraph"/>
        <w:numPr>
          <w:ilvl w:val="0"/>
          <w:numId w:val="22"/>
        </w:numPr>
        <w:tabs>
          <w:tab w:val="left" w:pos="900"/>
        </w:tabs>
        <w:spacing w:after="60"/>
        <w:ind w:left="1701" w:hanging="567"/>
        <w:contextualSpacing w:val="0"/>
        <w:rPr>
          <w:rFonts w:eastAsia="MS Mincho"/>
          <w:szCs w:val="22"/>
        </w:rPr>
      </w:pPr>
      <w:r w:rsidRPr="00733021">
        <w:rPr>
          <w:rFonts w:eastAsia="MS Mincho"/>
          <w:szCs w:val="22"/>
        </w:rPr>
        <w:t>Proposals for ring-tests (presentations invited)</w:t>
      </w:r>
    </w:p>
    <w:p w14:paraId="2BB60760" w14:textId="77777777" w:rsidR="00192C7F" w:rsidRPr="00733021" w:rsidRDefault="00192C7F" w:rsidP="00733021">
      <w:pPr>
        <w:pStyle w:val="ListParagraph"/>
        <w:numPr>
          <w:ilvl w:val="0"/>
          <w:numId w:val="22"/>
        </w:numPr>
        <w:tabs>
          <w:tab w:val="left" w:pos="900"/>
        </w:tabs>
        <w:spacing w:after="60"/>
        <w:ind w:left="1701" w:hanging="567"/>
        <w:contextualSpacing w:val="0"/>
        <w:rPr>
          <w:rFonts w:eastAsia="MS Mincho"/>
          <w:szCs w:val="22"/>
        </w:rPr>
      </w:pPr>
      <w:r w:rsidRPr="00733021">
        <w:rPr>
          <w:rFonts w:eastAsia="MS Mincho"/>
          <w:szCs w:val="22"/>
        </w:rPr>
        <w:t>Characteristics with one single observation in multi-annual testing (presentations invited)</w:t>
      </w:r>
    </w:p>
    <w:p w14:paraId="0145C76B" w14:textId="77777777" w:rsidR="00192C7F" w:rsidRPr="00733021" w:rsidRDefault="00192C7F" w:rsidP="00733021">
      <w:pPr>
        <w:pStyle w:val="ListParagraph"/>
        <w:numPr>
          <w:ilvl w:val="0"/>
          <w:numId w:val="22"/>
        </w:numPr>
        <w:tabs>
          <w:tab w:val="left" w:pos="900"/>
        </w:tabs>
        <w:spacing w:after="60"/>
        <w:ind w:left="1701" w:hanging="567"/>
        <w:contextualSpacing w:val="0"/>
        <w:rPr>
          <w:rFonts w:eastAsia="MS Mincho"/>
          <w:szCs w:val="22"/>
        </w:rPr>
      </w:pPr>
      <w:r w:rsidRPr="00733021">
        <w:rPr>
          <w:rFonts w:eastAsia="MS Mincho"/>
          <w:szCs w:val="22"/>
        </w:rPr>
        <w:t>Acceptance of final reports based on variety descriptions with the same notes (presentations invited)</w:t>
      </w:r>
    </w:p>
    <w:p w14:paraId="6D0009AB" w14:textId="77777777" w:rsidR="00192C7F" w:rsidRPr="00733021" w:rsidRDefault="00192C7F" w:rsidP="00733021">
      <w:pPr>
        <w:pStyle w:val="ListParagraph"/>
        <w:numPr>
          <w:ilvl w:val="0"/>
          <w:numId w:val="22"/>
        </w:numPr>
        <w:tabs>
          <w:tab w:val="left" w:pos="900"/>
        </w:tabs>
        <w:spacing w:after="60"/>
        <w:ind w:left="1701" w:hanging="567"/>
        <w:contextualSpacing w:val="0"/>
        <w:rPr>
          <w:rFonts w:eastAsia="MS Mincho"/>
          <w:szCs w:val="22"/>
        </w:rPr>
      </w:pPr>
      <w:r w:rsidRPr="00733021">
        <w:rPr>
          <w:rFonts w:eastAsia="MS Mincho"/>
          <w:szCs w:val="22"/>
        </w:rPr>
        <w:t>Issue of reporting of the absence of similar varieties mentioned under chapter 16 of variety descriptions (presentations invited)</w:t>
      </w:r>
    </w:p>
    <w:p w14:paraId="357FCEFF" w14:textId="77777777" w:rsidR="00192C7F" w:rsidRPr="00733021" w:rsidRDefault="00192C7F" w:rsidP="00733021">
      <w:pPr>
        <w:pStyle w:val="ListParagraph"/>
        <w:numPr>
          <w:ilvl w:val="0"/>
          <w:numId w:val="22"/>
        </w:numPr>
        <w:tabs>
          <w:tab w:val="left" w:pos="900"/>
        </w:tabs>
        <w:spacing w:after="60"/>
        <w:ind w:left="1701" w:hanging="567"/>
        <w:contextualSpacing w:val="0"/>
        <w:rPr>
          <w:rFonts w:eastAsia="MS Mincho"/>
          <w:szCs w:val="22"/>
        </w:rPr>
      </w:pPr>
      <w:r w:rsidRPr="00733021">
        <w:rPr>
          <w:rFonts w:eastAsia="MS Mincho"/>
          <w:szCs w:val="22"/>
        </w:rPr>
        <w:t>Assessing distinctness in disease resistance characteristics (document to be prepared by France and the Netherlands)</w:t>
      </w:r>
    </w:p>
    <w:p w14:paraId="0334E4FB" w14:textId="77777777" w:rsidR="00192C7F" w:rsidRPr="00733021" w:rsidRDefault="00192C7F" w:rsidP="00733021">
      <w:pPr>
        <w:pStyle w:val="ListParagraph"/>
        <w:numPr>
          <w:ilvl w:val="0"/>
          <w:numId w:val="22"/>
        </w:numPr>
        <w:tabs>
          <w:tab w:val="left" w:pos="900"/>
        </w:tabs>
        <w:spacing w:after="60"/>
        <w:ind w:left="1701" w:hanging="567"/>
        <w:contextualSpacing w:val="0"/>
        <w:rPr>
          <w:rFonts w:eastAsia="MS Mincho"/>
          <w:szCs w:val="22"/>
        </w:rPr>
      </w:pPr>
      <w:r w:rsidRPr="00733021">
        <w:rPr>
          <w:rFonts w:eastAsia="MS Mincho"/>
          <w:szCs w:val="22"/>
        </w:rPr>
        <w:t>Image analysis of vegetable crops (presentations invited)</w:t>
      </w:r>
    </w:p>
    <w:p w14:paraId="1F412A95" w14:textId="77777777" w:rsidR="00192C7F" w:rsidRPr="00733021" w:rsidRDefault="00192C7F" w:rsidP="00733021">
      <w:pPr>
        <w:pStyle w:val="ListParagraph"/>
        <w:numPr>
          <w:ilvl w:val="0"/>
          <w:numId w:val="22"/>
        </w:numPr>
        <w:tabs>
          <w:tab w:val="left" w:pos="900"/>
        </w:tabs>
        <w:spacing w:after="60"/>
        <w:ind w:left="1701" w:hanging="567"/>
        <w:contextualSpacing w:val="0"/>
        <w:rPr>
          <w:rFonts w:eastAsia="MS Mincho"/>
          <w:szCs w:val="22"/>
        </w:rPr>
      </w:pPr>
      <w:r w:rsidRPr="00733021">
        <w:rPr>
          <w:rFonts w:eastAsia="MS Mincho"/>
          <w:szCs w:val="22"/>
        </w:rPr>
        <w:t>Molecular techniques in variety examination (presentations invited)</w:t>
      </w:r>
    </w:p>
    <w:p w14:paraId="220B4EDB" w14:textId="77777777" w:rsidR="00192C7F" w:rsidRPr="00733021" w:rsidRDefault="00192C7F" w:rsidP="00733021">
      <w:pPr>
        <w:pStyle w:val="ListParagraph"/>
        <w:numPr>
          <w:ilvl w:val="0"/>
          <w:numId w:val="22"/>
        </w:numPr>
        <w:tabs>
          <w:tab w:val="left" w:pos="900"/>
        </w:tabs>
        <w:spacing w:after="60"/>
        <w:ind w:left="1701" w:hanging="567"/>
        <w:contextualSpacing w:val="0"/>
        <w:rPr>
          <w:rFonts w:eastAsia="MS Mincho"/>
          <w:szCs w:val="22"/>
        </w:rPr>
      </w:pPr>
      <w:r w:rsidRPr="00733021">
        <w:rPr>
          <w:rFonts w:eastAsia="MS Mincho"/>
          <w:szCs w:val="22"/>
        </w:rPr>
        <w:t>Experiences with new types and species (oral reports invited)</w:t>
      </w:r>
    </w:p>
    <w:p w14:paraId="26DCDEEF" w14:textId="77777777" w:rsidR="00192C7F" w:rsidRPr="00733021" w:rsidRDefault="00192C7F" w:rsidP="00733021">
      <w:pPr>
        <w:pStyle w:val="ListParagraph"/>
        <w:numPr>
          <w:ilvl w:val="0"/>
          <w:numId w:val="22"/>
        </w:numPr>
        <w:tabs>
          <w:tab w:val="left" w:pos="900"/>
        </w:tabs>
        <w:spacing w:after="60"/>
        <w:ind w:left="1701" w:hanging="567"/>
        <w:contextualSpacing w:val="0"/>
        <w:rPr>
          <w:rFonts w:eastAsia="MS Mincho"/>
          <w:szCs w:val="22"/>
        </w:rPr>
      </w:pPr>
      <w:r w:rsidRPr="00733021">
        <w:rPr>
          <w:rFonts w:eastAsia="MS Mincho"/>
          <w:szCs w:val="22"/>
        </w:rPr>
        <w:t>Discussions on draft Test Guidelines (Subgroups)</w:t>
      </w:r>
    </w:p>
    <w:p w14:paraId="02613338" w14:textId="77777777" w:rsidR="00192C7F" w:rsidRPr="00733021" w:rsidRDefault="00192C7F" w:rsidP="00733021">
      <w:pPr>
        <w:pStyle w:val="ListParagraph"/>
        <w:numPr>
          <w:ilvl w:val="0"/>
          <w:numId w:val="22"/>
        </w:numPr>
        <w:tabs>
          <w:tab w:val="left" w:pos="900"/>
        </w:tabs>
        <w:spacing w:after="60"/>
        <w:ind w:left="1701" w:hanging="567"/>
        <w:contextualSpacing w:val="0"/>
        <w:rPr>
          <w:rFonts w:eastAsia="MS Mincho"/>
          <w:szCs w:val="22"/>
        </w:rPr>
      </w:pPr>
      <w:r w:rsidRPr="00733021">
        <w:rPr>
          <w:rFonts w:eastAsia="MS Mincho"/>
          <w:szCs w:val="22"/>
        </w:rPr>
        <w:t>Recommendations on draft Test Guidelines</w:t>
      </w:r>
    </w:p>
    <w:p w14:paraId="6A0367C4" w14:textId="77777777" w:rsidR="00192C7F" w:rsidRPr="00733021" w:rsidRDefault="00192C7F" w:rsidP="00733021">
      <w:pPr>
        <w:numPr>
          <w:ilvl w:val="0"/>
          <w:numId w:val="12"/>
        </w:numPr>
        <w:tabs>
          <w:tab w:val="left" w:pos="900"/>
        </w:tabs>
        <w:spacing w:after="60"/>
        <w:ind w:left="900" w:hanging="540"/>
        <w:rPr>
          <w:rFonts w:eastAsia="MS Mincho"/>
          <w:szCs w:val="22"/>
        </w:rPr>
      </w:pPr>
      <w:r w:rsidRPr="00733021">
        <w:rPr>
          <w:rFonts w:eastAsia="MS Mincho"/>
          <w:szCs w:val="22"/>
        </w:rPr>
        <w:t xml:space="preserve">Matters for </w:t>
      </w:r>
      <w:proofErr w:type="gramStart"/>
      <w:r w:rsidRPr="00733021">
        <w:rPr>
          <w:rFonts w:eastAsia="MS Mincho"/>
          <w:szCs w:val="22"/>
        </w:rPr>
        <w:t>information</w:t>
      </w:r>
      <w:proofErr w:type="gramEnd"/>
    </w:p>
    <w:p w14:paraId="1FB0C098" w14:textId="77777777" w:rsidR="00192C7F" w:rsidRPr="00733021" w:rsidRDefault="00192C7F" w:rsidP="00733021">
      <w:pPr>
        <w:pStyle w:val="ListParagraph"/>
        <w:numPr>
          <w:ilvl w:val="0"/>
          <w:numId w:val="23"/>
        </w:numPr>
        <w:tabs>
          <w:tab w:val="left" w:pos="900"/>
        </w:tabs>
        <w:spacing w:after="60"/>
        <w:ind w:left="1701" w:hanging="567"/>
        <w:contextualSpacing w:val="0"/>
        <w:rPr>
          <w:rFonts w:eastAsia="MS Mincho"/>
          <w:szCs w:val="22"/>
        </w:rPr>
      </w:pPr>
      <w:r w:rsidRPr="00733021">
        <w:rPr>
          <w:rFonts w:eastAsia="MS Mincho"/>
          <w:szCs w:val="22"/>
        </w:rPr>
        <w:t>Reports from members and observers (reports invited)</w:t>
      </w:r>
    </w:p>
    <w:p w14:paraId="5AD93A65" w14:textId="77777777" w:rsidR="00192C7F" w:rsidRPr="00733021" w:rsidRDefault="00192C7F" w:rsidP="00733021">
      <w:pPr>
        <w:pStyle w:val="ListParagraph"/>
        <w:numPr>
          <w:ilvl w:val="0"/>
          <w:numId w:val="23"/>
        </w:numPr>
        <w:tabs>
          <w:tab w:val="left" w:pos="900"/>
        </w:tabs>
        <w:spacing w:after="60"/>
        <w:ind w:left="1701" w:hanging="567"/>
        <w:contextualSpacing w:val="0"/>
        <w:rPr>
          <w:rFonts w:eastAsia="MS Mincho"/>
          <w:szCs w:val="22"/>
        </w:rPr>
      </w:pPr>
      <w:r w:rsidRPr="00733021">
        <w:rPr>
          <w:rFonts w:eastAsia="MS Mincho"/>
          <w:szCs w:val="22"/>
        </w:rPr>
        <w:t>Reports on developments within UPOV (general developments, including variety denominations, information databases, exchange and use of software and equipment)</w:t>
      </w:r>
    </w:p>
    <w:p w14:paraId="2745B507" w14:textId="77777777" w:rsidR="00733021" w:rsidRPr="001914FE" w:rsidRDefault="00733021" w:rsidP="00733021">
      <w:pPr>
        <w:numPr>
          <w:ilvl w:val="0"/>
          <w:numId w:val="12"/>
        </w:numPr>
        <w:tabs>
          <w:tab w:val="left" w:pos="900"/>
        </w:tabs>
        <w:spacing w:after="60"/>
        <w:ind w:left="900" w:hanging="540"/>
        <w:rPr>
          <w:rFonts w:eastAsia="MS Mincho"/>
          <w:szCs w:val="22"/>
        </w:rPr>
      </w:pPr>
      <w:r w:rsidRPr="001914FE">
        <w:rPr>
          <w:rFonts w:eastAsia="MS Mincho"/>
          <w:szCs w:val="22"/>
        </w:rPr>
        <w:t>Date and place of the next session</w:t>
      </w:r>
    </w:p>
    <w:p w14:paraId="383E9387" w14:textId="77777777" w:rsidR="00733021" w:rsidRPr="001914FE" w:rsidRDefault="00733021" w:rsidP="00733021">
      <w:pPr>
        <w:numPr>
          <w:ilvl w:val="0"/>
          <w:numId w:val="12"/>
        </w:numPr>
        <w:tabs>
          <w:tab w:val="left" w:pos="900"/>
        </w:tabs>
        <w:spacing w:after="60"/>
        <w:ind w:left="900" w:hanging="540"/>
        <w:rPr>
          <w:rFonts w:eastAsia="MS Mincho"/>
          <w:szCs w:val="22"/>
        </w:rPr>
      </w:pPr>
      <w:r w:rsidRPr="001914FE">
        <w:rPr>
          <w:rFonts w:eastAsia="MS Mincho"/>
          <w:szCs w:val="22"/>
        </w:rPr>
        <w:t>Future program</w:t>
      </w:r>
    </w:p>
    <w:p w14:paraId="53AE6E8B" w14:textId="77777777" w:rsidR="00733021" w:rsidRPr="001914FE" w:rsidRDefault="00733021" w:rsidP="00733021">
      <w:pPr>
        <w:numPr>
          <w:ilvl w:val="0"/>
          <w:numId w:val="12"/>
        </w:numPr>
        <w:tabs>
          <w:tab w:val="left" w:pos="900"/>
        </w:tabs>
        <w:spacing w:after="60"/>
        <w:ind w:left="900" w:hanging="540"/>
        <w:rPr>
          <w:rFonts w:eastAsia="MS Mincho"/>
          <w:szCs w:val="22"/>
        </w:rPr>
      </w:pPr>
      <w:r w:rsidRPr="001914FE">
        <w:rPr>
          <w:rFonts w:eastAsia="MS Mincho"/>
          <w:szCs w:val="22"/>
        </w:rPr>
        <w:t>Adoption of the Report on the session (if time permits)</w:t>
      </w:r>
    </w:p>
    <w:p w14:paraId="5AA210DA" w14:textId="77777777" w:rsidR="00192C7F" w:rsidRPr="001914FE" w:rsidRDefault="00192C7F" w:rsidP="00192C7F">
      <w:pPr>
        <w:numPr>
          <w:ilvl w:val="0"/>
          <w:numId w:val="12"/>
        </w:numPr>
        <w:tabs>
          <w:tab w:val="left" w:pos="900"/>
        </w:tabs>
        <w:spacing w:after="60"/>
        <w:ind w:left="900" w:hanging="540"/>
        <w:rPr>
          <w:rFonts w:eastAsia="MS Mincho"/>
          <w:szCs w:val="22"/>
        </w:rPr>
      </w:pPr>
      <w:r w:rsidRPr="001914FE">
        <w:rPr>
          <w:rFonts w:eastAsia="MS Mincho"/>
          <w:szCs w:val="22"/>
        </w:rPr>
        <w:t>Closing of the session</w:t>
      </w:r>
    </w:p>
    <w:p w14:paraId="166D6512" w14:textId="77777777" w:rsidR="00192C7F" w:rsidRPr="001914FE" w:rsidRDefault="00192C7F" w:rsidP="00192C7F">
      <w:pPr>
        <w:keepNext/>
      </w:pPr>
    </w:p>
    <w:p w14:paraId="1607B0D1" w14:textId="0215D220" w:rsidR="00192C7F" w:rsidRPr="001914FE" w:rsidRDefault="00192C7F" w:rsidP="002E5558"/>
    <w:p w14:paraId="1A2AD312" w14:textId="77F00AEB" w:rsidR="002D1FD0" w:rsidRPr="001914FE" w:rsidRDefault="002D1FD0" w:rsidP="002E5558"/>
    <w:p w14:paraId="4EDFBEC0" w14:textId="6659E691" w:rsidR="002D1FD0" w:rsidRPr="001914FE" w:rsidRDefault="002D1FD0" w:rsidP="002D1FD0">
      <w:pPr>
        <w:jc w:val="right"/>
      </w:pPr>
      <w:r w:rsidRPr="001914FE">
        <w:t>[End of Annex IV and of document]</w:t>
      </w:r>
    </w:p>
    <w:sectPr w:rsidR="002D1FD0" w:rsidRPr="001914FE" w:rsidSect="0004198B">
      <w:headerReference w:type="default" r:id="rId18"/>
      <w:headerReference w:type="firs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5308C" w14:textId="77777777" w:rsidR="00496EE6" w:rsidRDefault="00496EE6" w:rsidP="006655D3">
      <w:r>
        <w:separator/>
      </w:r>
    </w:p>
    <w:p w14:paraId="1D34424E" w14:textId="77777777" w:rsidR="00496EE6" w:rsidRDefault="00496EE6" w:rsidP="006655D3"/>
    <w:p w14:paraId="78E05CD6" w14:textId="77777777" w:rsidR="00496EE6" w:rsidRDefault="00496EE6" w:rsidP="006655D3"/>
  </w:endnote>
  <w:endnote w:type="continuationSeparator" w:id="0">
    <w:p w14:paraId="57DD64AE" w14:textId="77777777" w:rsidR="00496EE6" w:rsidRDefault="00496EE6" w:rsidP="006655D3">
      <w:r>
        <w:separator/>
      </w:r>
    </w:p>
    <w:p w14:paraId="636C5DE5" w14:textId="77777777" w:rsidR="00496EE6" w:rsidRPr="00294751" w:rsidRDefault="00496EE6">
      <w:pPr>
        <w:pStyle w:val="Footer"/>
        <w:spacing w:after="60"/>
        <w:rPr>
          <w:sz w:val="18"/>
          <w:lang w:val="fr-FR"/>
        </w:rPr>
      </w:pPr>
      <w:r w:rsidRPr="00294751">
        <w:rPr>
          <w:sz w:val="18"/>
          <w:lang w:val="fr-FR"/>
        </w:rPr>
        <w:t>[Suite de la note de la page précédente]</w:t>
      </w:r>
    </w:p>
    <w:p w14:paraId="4F5B0F9A" w14:textId="77777777" w:rsidR="00496EE6" w:rsidRPr="00294751" w:rsidRDefault="00496EE6" w:rsidP="006655D3">
      <w:pPr>
        <w:rPr>
          <w:lang w:val="fr-FR"/>
        </w:rPr>
      </w:pPr>
    </w:p>
    <w:p w14:paraId="737278FC" w14:textId="77777777" w:rsidR="00496EE6" w:rsidRPr="00294751" w:rsidRDefault="00496EE6" w:rsidP="006655D3">
      <w:pPr>
        <w:rPr>
          <w:lang w:val="fr-FR"/>
        </w:rPr>
      </w:pPr>
    </w:p>
  </w:endnote>
  <w:endnote w:type="continuationNotice" w:id="1">
    <w:p w14:paraId="31E58A73" w14:textId="77777777" w:rsidR="00496EE6" w:rsidRPr="00294751" w:rsidRDefault="00496EE6" w:rsidP="006655D3">
      <w:pPr>
        <w:rPr>
          <w:lang w:val="fr-FR"/>
        </w:rPr>
      </w:pPr>
      <w:r w:rsidRPr="00294751">
        <w:rPr>
          <w:lang w:val="fr-FR"/>
        </w:rPr>
        <w:t>[Suite de la note page suivante]</w:t>
      </w:r>
    </w:p>
    <w:p w14:paraId="4DFD38E4" w14:textId="77777777" w:rsidR="00496EE6" w:rsidRPr="00294751" w:rsidRDefault="00496EE6" w:rsidP="006655D3">
      <w:pPr>
        <w:rPr>
          <w:lang w:val="fr-FR"/>
        </w:rPr>
      </w:pPr>
    </w:p>
    <w:p w14:paraId="067C57E0" w14:textId="77777777" w:rsidR="00496EE6" w:rsidRPr="00294751" w:rsidRDefault="00496EE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F4796" w14:textId="77777777" w:rsidR="00496EE6" w:rsidRDefault="00496EE6" w:rsidP="006655D3">
      <w:r>
        <w:separator/>
      </w:r>
    </w:p>
  </w:footnote>
  <w:footnote w:type="continuationSeparator" w:id="0">
    <w:p w14:paraId="5C95D3D5" w14:textId="77777777" w:rsidR="00496EE6" w:rsidRDefault="00496EE6" w:rsidP="006655D3">
      <w:r>
        <w:separator/>
      </w:r>
    </w:p>
  </w:footnote>
  <w:footnote w:type="continuationNotice" w:id="1">
    <w:p w14:paraId="5EFCE41A" w14:textId="77777777" w:rsidR="00496EE6" w:rsidRPr="00AB530F" w:rsidRDefault="00496EE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4B44" w14:textId="56EAF0DD" w:rsidR="0004198B" w:rsidRPr="00C5280D" w:rsidRDefault="00E81BE2" w:rsidP="00EB048E">
    <w:pPr>
      <w:pStyle w:val="Header"/>
      <w:rPr>
        <w:rStyle w:val="PageNumber"/>
        <w:lang w:val="en-US"/>
      </w:rPr>
    </w:pPr>
    <w:r>
      <w:rPr>
        <w:rStyle w:val="PageNumber"/>
        <w:lang w:val="en-US"/>
      </w:rPr>
      <w:t>TC/59</w:t>
    </w:r>
    <w:r w:rsidR="0004198B">
      <w:rPr>
        <w:rStyle w:val="PageNumber"/>
        <w:lang w:val="en-US"/>
      </w:rPr>
      <w:t>/</w:t>
    </w:r>
    <w:r w:rsidR="00ED7D3C">
      <w:rPr>
        <w:rStyle w:val="PageNumber"/>
        <w:lang w:val="en-US"/>
      </w:rPr>
      <w:t>8</w:t>
    </w:r>
  </w:p>
  <w:p w14:paraId="3DF228E0" w14:textId="7EEAF891" w:rsidR="0004198B" w:rsidRPr="00C5280D" w:rsidRDefault="00ED7D3C" w:rsidP="00EB048E">
    <w:pPr>
      <w:pStyle w:val="Header"/>
      <w:rPr>
        <w:lang w:val="en-US"/>
      </w:rPr>
    </w:pPr>
    <w:r>
      <w:rPr>
        <w:lang w:val="en-US"/>
      </w:rPr>
      <w:t xml:space="preserve">Annex I, </w:t>
    </w:r>
    <w:r w:rsidR="0004198B" w:rsidRPr="00C5280D">
      <w:rPr>
        <w:lang w:val="en-US"/>
      </w:rPr>
      <w:t xml:space="preserve">page </w:t>
    </w:r>
    <w:r w:rsidR="0004198B" w:rsidRPr="00C5280D">
      <w:rPr>
        <w:rStyle w:val="PageNumber"/>
        <w:lang w:val="en-US"/>
      </w:rPr>
      <w:fldChar w:fldCharType="begin"/>
    </w:r>
    <w:r w:rsidR="0004198B" w:rsidRPr="00C5280D">
      <w:rPr>
        <w:rStyle w:val="PageNumber"/>
        <w:lang w:val="en-US"/>
      </w:rPr>
      <w:instrText xml:space="preserve"> PAGE </w:instrText>
    </w:r>
    <w:r w:rsidR="0004198B" w:rsidRPr="00C5280D">
      <w:rPr>
        <w:rStyle w:val="PageNumber"/>
        <w:lang w:val="en-US"/>
      </w:rPr>
      <w:fldChar w:fldCharType="separate"/>
    </w:r>
    <w:r w:rsidR="00A53E70">
      <w:rPr>
        <w:rStyle w:val="PageNumber"/>
        <w:noProof/>
        <w:lang w:val="en-US"/>
      </w:rPr>
      <w:t>2</w:t>
    </w:r>
    <w:r w:rsidR="0004198B" w:rsidRPr="00C5280D">
      <w:rPr>
        <w:rStyle w:val="PageNumber"/>
        <w:lang w:val="en-US"/>
      </w:rPr>
      <w:fldChar w:fldCharType="end"/>
    </w:r>
  </w:p>
  <w:p w14:paraId="0E16E38F" w14:textId="77777777"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9214" w14:textId="77777777" w:rsidR="0004198B" w:rsidRPr="00751334" w:rsidRDefault="0004198B" w:rsidP="0004198B">
    <w:pPr>
      <w:pStyle w:val="Heade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526A" w14:textId="77777777" w:rsidR="00751334" w:rsidRDefault="00751334" w:rsidP="0004198B">
    <w:pPr>
      <w:pStyle w:val="Header"/>
      <w:rPr>
        <w:lang w:val="fr-CH"/>
      </w:rPr>
    </w:pPr>
    <w:r>
      <w:rPr>
        <w:lang w:val="fr-CH"/>
      </w:rPr>
      <w:t>TC/59/8</w:t>
    </w:r>
  </w:p>
  <w:p w14:paraId="66BE6A52" w14:textId="77777777" w:rsidR="00751334" w:rsidRDefault="00751334" w:rsidP="0004198B">
    <w:pPr>
      <w:pStyle w:val="Header"/>
      <w:rPr>
        <w:lang w:val="fr-CH"/>
      </w:rPr>
    </w:pPr>
  </w:p>
  <w:p w14:paraId="3201C65F" w14:textId="77777777" w:rsidR="00751334" w:rsidRDefault="00751334" w:rsidP="0004198B">
    <w:pPr>
      <w:pStyle w:val="Header"/>
      <w:rPr>
        <w:lang w:val="fr-CH"/>
      </w:rPr>
    </w:pPr>
    <w:r>
      <w:rPr>
        <w:lang w:val="fr-CH"/>
      </w:rPr>
      <w:t>ANNEX I</w:t>
    </w:r>
  </w:p>
  <w:p w14:paraId="09240AA6" w14:textId="77777777" w:rsidR="00751334" w:rsidRPr="00751334" w:rsidRDefault="00751334" w:rsidP="0004198B">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ED68" w14:textId="77777777" w:rsidR="00ED7D3C" w:rsidRPr="00C5280D" w:rsidRDefault="00ED7D3C" w:rsidP="00EB048E">
    <w:pPr>
      <w:pStyle w:val="Header"/>
      <w:rPr>
        <w:rStyle w:val="PageNumber"/>
        <w:lang w:val="en-US"/>
      </w:rPr>
    </w:pPr>
    <w:r>
      <w:rPr>
        <w:rStyle w:val="PageNumber"/>
        <w:lang w:val="en-US"/>
      </w:rPr>
      <w:t>TC/59/8</w:t>
    </w:r>
  </w:p>
  <w:p w14:paraId="7A5B6A92" w14:textId="48E556A2" w:rsidR="00ED7D3C" w:rsidRPr="00C5280D" w:rsidRDefault="00ED7D3C"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2014614C" w14:textId="77777777" w:rsidR="00ED7D3C" w:rsidRPr="00C5280D" w:rsidRDefault="00ED7D3C" w:rsidP="006655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7D09" w14:textId="77777777" w:rsidR="00ED7D3C" w:rsidRDefault="00ED7D3C" w:rsidP="0004198B">
    <w:pPr>
      <w:pStyle w:val="Header"/>
      <w:rPr>
        <w:lang w:val="fr-CH"/>
      </w:rPr>
    </w:pPr>
    <w:r>
      <w:rPr>
        <w:lang w:val="fr-CH"/>
      </w:rPr>
      <w:t>TC/59/8</w:t>
    </w:r>
  </w:p>
  <w:p w14:paraId="18B2B18A" w14:textId="77777777" w:rsidR="00ED7D3C" w:rsidRDefault="00ED7D3C" w:rsidP="0004198B">
    <w:pPr>
      <w:pStyle w:val="Header"/>
      <w:rPr>
        <w:lang w:val="fr-CH"/>
      </w:rPr>
    </w:pPr>
  </w:p>
  <w:p w14:paraId="1A51CAEF" w14:textId="0542A1B1" w:rsidR="00ED7D3C" w:rsidRDefault="00ED7D3C" w:rsidP="0004198B">
    <w:pPr>
      <w:pStyle w:val="Header"/>
      <w:rPr>
        <w:lang w:val="fr-CH"/>
      </w:rPr>
    </w:pPr>
    <w:r>
      <w:rPr>
        <w:lang w:val="fr-CH"/>
      </w:rPr>
      <w:t>ANNEX II</w:t>
    </w:r>
  </w:p>
  <w:p w14:paraId="4EE2F775" w14:textId="77777777" w:rsidR="00ED7D3C" w:rsidRPr="00751334" w:rsidRDefault="00ED7D3C" w:rsidP="0004198B">
    <w:pPr>
      <w:pStyle w:val="Heade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E00F" w14:textId="77777777" w:rsidR="002E5558" w:rsidRPr="00C5280D" w:rsidRDefault="002E5558" w:rsidP="00EB048E">
    <w:pPr>
      <w:pStyle w:val="Header"/>
      <w:rPr>
        <w:rStyle w:val="PageNumber"/>
        <w:lang w:val="en-US"/>
      </w:rPr>
    </w:pPr>
    <w:r>
      <w:rPr>
        <w:rStyle w:val="PageNumber"/>
        <w:lang w:val="en-US"/>
      </w:rPr>
      <w:t>TC/59/8</w:t>
    </w:r>
  </w:p>
  <w:p w14:paraId="62FF6A00" w14:textId="3D100848" w:rsidR="002E5558" w:rsidRPr="00C5280D" w:rsidRDefault="002E5558"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7B9277EF" w14:textId="77777777" w:rsidR="002E5558" w:rsidRPr="00C5280D" w:rsidRDefault="002E5558" w:rsidP="006655D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EE9B" w14:textId="77777777" w:rsidR="00ED7D3C" w:rsidRDefault="00ED7D3C" w:rsidP="0004198B">
    <w:pPr>
      <w:pStyle w:val="Header"/>
      <w:rPr>
        <w:lang w:val="fr-CH"/>
      </w:rPr>
    </w:pPr>
    <w:r>
      <w:rPr>
        <w:lang w:val="fr-CH"/>
      </w:rPr>
      <w:t>TC/59/8</w:t>
    </w:r>
  </w:p>
  <w:p w14:paraId="351B82A8" w14:textId="77777777" w:rsidR="00ED7D3C" w:rsidRDefault="00ED7D3C" w:rsidP="0004198B">
    <w:pPr>
      <w:pStyle w:val="Header"/>
      <w:rPr>
        <w:lang w:val="fr-CH"/>
      </w:rPr>
    </w:pPr>
  </w:p>
  <w:p w14:paraId="7B703268" w14:textId="3F274A24" w:rsidR="00ED7D3C" w:rsidRDefault="00ED7D3C" w:rsidP="0004198B">
    <w:pPr>
      <w:pStyle w:val="Header"/>
      <w:rPr>
        <w:lang w:val="fr-CH"/>
      </w:rPr>
    </w:pPr>
    <w:r>
      <w:rPr>
        <w:lang w:val="fr-CH"/>
      </w:rPr>
      <w:t>ANNEX III</w:t>
    </w:r>
  </w:p>
  <w:p w14:paraId="1A4AB5A5" w14:textId="77777777" w:rsidR="00ED7D3C" w:rsidRPr="00751334" w:rsidRDefault="00ED7D3C" w:rsidP="0004198B">
    <w:pPr>
      <w:pStyle w:val="Heade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5068" w14:textId="77777777" w:rsidR="006B5DF8" w:rsidRPr="00C5280D" w:rsidRDefault="006B5DF8" w:rsidP="00EB048E">
    <w:pPr>
      <w:pStyle w:val="Header"/>
      <w:rPr>
        <w:rStyle w:val="PageNumber"/>
        <w:lang w:val="en-US"/>
      </w:rPr>
    </w:pPr>
    <w:r>
      <w:rPr>
        <w:rStyle w:val="PageNumber"/>
        <w:lang w:val="en-US"/>
      </w:rPr>
      <w:t>TC/59/8</w:t>
    </w:r>
  </w:p>
  <w:p w14:paraId="29ED67DF" w14:textId="5FC7C888" w:rsidR="006B5DF8" w:rsidRPr="00C5280D" w:rsidRDefault="006B5DF8" w:rsidP="00EB048E">
    <w:pPr>
      <w:pStyle w:val="Header"/>
      <w:rPr>
        <w:lang w:val="en-US"/>
      </w:rPr>
    </w:pPr>
    <w:r>
      <w:rPr>
        <w:lang w:val="en-US"/>
      </w:rPr>
      <w:t xml:space="preserve">Annex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13B6916F" w14:textId="77777777" w:rsidR="006B5DF8" w:rsidRPr="00C5280D" w:rsidRDefault="006B5DF8" w:rsidP="006655D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A01D" w14:textId="77777777" w:rsidR="002E5558" w:rsidRDefault="002E5558" w:rsidP="0004198B">
    <w:pPr>
      <w:pStyle w:val="Header"/>
      <w:rPr>
        <w:lang w:val="fr-CH"/>
      </w:rPr>
    </w:pPr>
    <w:r>
      <w:rPr>
        <w:lang w:val="fr-CH"/>
      </w:rPr>
      <w:t>TC/59/8</w:t>
    </w:r>
  </w:p>
  <w:p w14:paraId="447C4CFB" w14:textId="77777777" w:rsidR="002E5558" w:rsidRDefault="002E5558" w:rsidP="0004198B">
    <w:pPr>
      <w:pStyle w:val="Header"/>
      <w:rPr>
        <w:lang w:val="fr-CH"/>
      </w:rPr>
    </w:pPr>
  </w:p>
  <w:p w14:paraId="6FA207DB" w14:textId="4FC6C456" w:rsidR="002E5558" w:rsidRDefault="002E5558" w:rsidP="0004198B">
    <w:pPr>
      <w:pStyle w:val="Header"/>
      <w:rPr>
        <w:lang w:val="fr-CH"/>
      </w:rPr>
    </w:pPr>
    <w:r>
      <w:rPr>
        <w:lang w:val="fr-CH"/>
      </w:rPr>
      <w:t>ANNEX IV</w:t>
    </w:r>
  </w:p>
  <w:p w14:paraId="3614521F" w14:textId="77777777" w:rsidR="002E5558" w:rsidRPr="00751334" w:rsidRDefault="002E5558" w:rsidP="0004198B">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E4F"/>
    <w:multiLevelType w:val="hybridMultilevel"/>
    <w:tmpl w:val="D4B0FD38"/>
    <w:lvl w:ilvl="0" w:tplc="FFFFFFFF">
      <w:start w:val="1"/>
      <w:numFmt w:val="decimal"/>
      <w:lvlText w:val="%1."/>
      <w:lvlJc w:val="left"/>
      <w:pPr>
        <w:ind w:left="1138"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B5130"/>
    <w:multiLevelType w:val="hybridMultilevel"/>
    <w:tmpl w:val="0EF2BB46"/>
    <w:lvl w:ilvl="0" w:tplc="0409000F">
      <w:start w:val="1"/>
      <w:numFmt w:val="decimal"/>
      <w:lvlText w:val="%1."/>
      <w:lvlJc w:val="left"/>
      <w:pPr>
        <w:ind w:left="1138" w:hanging="570"/>
      </w:pPr>
      <w:rPr>
        <w:rFonts w:hint="default"/>
      </w:rPr>
    </w:lvl>
    <w:lvl w:ilvl="1" w:tplc="8670E4B4">
      <w:start w:val="1"/>
      <w:numFmt w:val="lowerLetter"/>
      <w:lvlText w:val="(%2)"/>
      <w:lvlJc w:val="left"/>
      <w:pPr>
        <w:ind w:left="2769" w:hanging="555"/>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199B0D9A"/>
    <w:multiLevelType w:val="hybridMultilevel"/>
    <w:tmpl w:val="167C13BE"/>
    <w:lvl w:ilvl="0" w:tplc="67EAD31C">
      <w:start w:val="1"/>
      <w:numFmt w:val="decimal"/>
      <w:lvlText w:val="3.%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ACB0BA9"/>
    <w:multiLevelType w:val="hybridMultilevel"/>
    <w:tmpl w:val="8500F0A0"/>
    <w:lvl w:ilvl="0" w:tplc="38244B9E">
      <w:start w:val="1"/>
      <w:numFmt w:val="decimal"/>
      <w:lvlText w:val="4.%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 w15:restartNumberingAfterBreak="0">
    <w:nsid w:val="1C692717"/>
    <w:multiLevelType w:val="hybridMultilevel"/>
    <w:tmpl w:val="DC52F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9286F"/>
    <w:multiLevelType w:val="hybridMultilevel"/>
    <w:tmpl w:val="B3D0CA64"/>
    <w:lvl w:ilvl="0" w:tplc="67EAD31C">
      <w:start w:val="1"/>
      <w:numFmt w:val="decimal"/>
      <w:lvlText w:val="3.%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304805B3"/>
    <w:multiLevelType w:val="hybridMultilevel"/>
    <w:tmpl w:val="C1A8D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5B57EB"/>
    <w:multiLevelType w:val="hybridMultilevel"/>
    <w:tmpl w:val="50B22CF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A5341"/>
    <w:multiLevelType w:val="hybridMultilevel"/>
    <w:tmpl w:val="5F361F32"/>
    <w:lvl w:ilvl="0" w:tplc="67EAD31C">
      <w:start w:val="1"/>
      <w:numFmt w:val="decimal"/>
      <w:lvlText w:val="3.%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3B1D769B"/>
    <w:multiLevelType w:val="hybridMultilevel"/>
    <w:tmpl w:val="C2164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07C63"/>
    <w:multiLevelType w:val="hybridMultilevel"/>
    <w:tmpl w:val="521A245A"/>
    <w:lvl w:ilvl="0" w:tplc="38244B9E">
      <w:start w:val="1"/>
      <w:numFmt w:val="decimal"/>
      <w:lvlText w:val="4.%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C4C00E2"/>
    <w:multiLevelType w:val="hybridMultilevel"/>
    <w:tmpl w:val="307C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114AE"/>
    <w:multiLevelType w:val="hybridMultilevel"/>
    <w:tmpl w:val="0AFE1E7C"/>
    <w:lvl w:ilvl="0" w:tplc="FFFFFFFF">
      <w:start w:val="1"/>
      <w:numFmt w:val="decimal"/>
      <w:lvlText w:val="%1."/>
      <w:lvlJc w:val="left"/>
      <w:pPr>
        <w:ind w:left="1138"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8D122D"/>
    <w:multiLevelType w:val="hybridMultilevel"/>
    <w:tmpl w:val="FB580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4E5DEF"/>
    <w:multiLevelType w:val="hybridMultilevel"/>
    <w:tmpl w:val="0EF2BB46"/>
    <w:lvl w:ilvl="0" w:tplc="FFFFFFFF">
      <w:start w:val="1"/>
      <w:numFmt w:val="decimal"/>
      <w:lvlText w:val="%1."/>
      <w:lvlJc w:val="left"/>
      <w:pPr>
        <w:ind w:left="1138" w:hanging="570"/>
      </w:pPr>
      <w:rPr>
        <w:rFonts w:hint="default"/>
      </w:rPr>
    </w:lvl>
    <w:lvl w:ilvl="1" w:tplc="FFFFFFFF">
      <w:start w:val="1"/>
      <w:numFmt w:val="lowerLetter"/>
      <w:lvlText w:val="(%2)"/>
      <w:lvlJc w:val="left"/>
      <w:pPr>
        <w:ind w:left="2769" w:hanging="555"/>
      </w:pPr>
      <w:rPr>
        <w:rFonts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5"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6" w15:restartNumberingAfterBreak="0">
    <w:nsid w:val="49D118D1"/>
    <w:multiLevelType w:val="hybridMultilevel"/>
    <w:tmpl w:val="7B34F798"/>
    <w:lvl w:ilvl="0" w:tplc="38244B9E">
      <w:start w:val="1"/>
      <w:numFmt w:val="decimal"/>
      <w:lvlText w:val="4.%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9782562"/>
    <w:multiLevelType w:val="hybridMultilevel"/>
    <w:tmpl w:val="9DA0B134"/>
    <w:lvl w:ilvl="0" w:tplc="38244B9E">
      <w:start w:val="1"/>
      <w:numFmt w:val="decimal"/>
      <w:lvlText w:val="4.%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59CD6439"/>
    <w:multiLevelType w:val="hybridMultilevel"/>
    <w:tmpl w:val="46C68D5E"/>
    <w:lvl w:ilvl="0" w:tplc="FFFFFFFF">
      <w:start w:val="1"/>
      <w:numFmt w:val="decimal"/>
      <w:lvlText w:val="%1."/>
      <w:lvlJc w:val="left"/>
      <w:pPr>
        <w:ind w:left="1138" w:hanging="570"/>
      </w:pPr>
      <w:rPr>
        <w:rFonts w:hint="default"/>
      </w:rPr>
    </w:lvl>
    <w:lvl w:ilvl="1" w:tplc="FFFFFFFF">
      <w:start w:val="1"/>
      <w:numFmt w:val="lowerLetter"/>
      <w:lvlText w:val="(%2)"/>
      <w:lvlJc w:val="left"/>
      <w:pPr>
        <w:ind w:left="2769" w:hanging="555"/>
      </w:pPr>
      <w:rPr>
        <w:rFonts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9" w15:restartNumberingAfterBreak="0">
    <w:nsid w:val="5D19619F"/>
    <w:multiLevelType w:val="hybridMultilevel"/>
    <w:tmpl w:val="664A7ACC"/>
    <w:lvl w:ilvl="0" w:tplc="08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DAE1E49"/>
    <w:multiLevelType w:val="hybridMultilevel"/>
    <w:tmpl w:val="3F4234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686F40AE"/>
    <w:multiLevelType w:val="hybridMultilevel"/>
    <w:tmpl w:val="2D14AA5A"/>
    <w:lvl w:ilvl="0" w:tplc="FFFFFFFF">
      <w:start w:val="1"/>
      <w:numFmt w:val="decimal"/>
      <w:lvlText w:val="%1."/>
      <w:lvlJc w:val="left"/>
      <w:pPr>
        <w:ind w:left="1138"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8554C4"/>
    <w:multiLevelType w:val="hybridMultilevel"/>
    <w:tmpl w:val="46AA787E"/>
    <w:lvl w:ilvl="0" w:tplc="67EAD31C">
      <w:start w:val="1"/>
      <w:numFmt w:val="decimal"/>
      <w:lvlText w:val="3.%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844520802">
    <w:abstractNumId w:val="15"/>
  </w:num>
  <w:num w:numId="2" w16cid:durableId="2147307264">
    <w:abstractNumId w:val="1"/>
  </w:num>
  <w:num w:numId="3" w16cid:durableId="1811241252">
    <w:abstractNumId w:val="11"/>
  </w:num>
  <w:num w:numId="4" w16cid:durableId="2129084412">
    <w:abstractNumId w:val="19"/>
  </w:num>
  <w:num w:numId="5" w16cid:durableId="1314136340">
    <w:abstractNumId w:val="6"/>
  </w:num>
  <w:num w:numId="6" w16cid:durableId="130101589">
    <w:abstractNumId w:val="13"/>
  </w:num>
  <w:num w:numId="7" w16cid:durableId="1572353295">
    <w:abstractNumId w:val="14"/>
  </w:num>
  <w:num w:numId="8" w16cid:durableId="1846481780">
    <w:abstractNumId w:val="0"/>
  </w:num>
  <w:num w:numId="9" w16cid:durableId="1918709891">
    <w:abstractNumId w:val="20"/>
  </w:num>
  <w:num w:numId="10" w16cid:durableId="1344698380">
    <w:abstractNumId w:val="12"/>
  </w:num>
  <w:num w:numId="11" w16cid:durableId="2007051382">
    <w:abstractNumId w:val="21"/>
  </w:num>
  <w:num w:numId="12" w16cid:durableId="517081138">
    <w:abstractNumId w:val="4"/>
  </w:num>
  <w:num w:numId="13" w16cid:durableId="691614874">
    <w:abstractNumId w:val="18"/>
  </w:num>
  <w:num w:numId="14" w16cid:durableId="1866402514">
    <w:abstractNumId w:val="9"/>
  </w:num>
  <w:num w:numId="15" w16cid:durableId="932665040">
    <w:abstractNumId w:val="7"/>
  </w:num>
  <w:num w:numId="16" w16cid:durableId="1372920046">
    <w:abstractNumId w:val="2"/>
  </w:num>
  <w:num w:numId="17" w16cid:durableId="180971113">
    <w:abstractNumId w:val="3"/>
  </w:num>
  <w:num w:numId="18" w16cid:durableId="1772050041">
    <w:abstractNumId w:val="8"/>
  </w:num>
  <w:num w:numId="19" w16cid:durableId="1776706040">
    <w:abstractNumId w:val="10"/>
  </w:num>
  <w:num w:numId="20" w16cid:durableId="1069766649">
    <w:abstractNumId w:val="5"/>
  </w:num>
  <w:num w:numId="21" w16cid:durableId="2024043445">
    <w:abstractNumId w:val="16"/>
  </w:num>
  <w:num w:numId="22" w16cid:durableId="420025391">
    <w:abstractNumId w:val="22"/>
  </w:num>
  <w:num w:numId="23" w16cid:durableId="14105385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E6"/>
    <w:rsid w:val="00010CF3"/>
    <w:rsid w:val="00011E27"/>
    <w:rsid w:val="000148BC"/>
    <w:rsid w:val="00023AEC"/>
    <w:rsid w:val="00024AB8"/>
    <w:rsid w:val="00030854"/>
    <w:rsid w:val="00034F39"/>
    <w:rsid w:val="00036028"/>
    <w:rsid w:val="0004198B"/>
    <w:rsid w:val="00044642"/>
    <w:rsid w:val="000446B9"/>
    <w:rsid w:val="00047E21"/>
    <w:rsid w:val="00050E16"/>
    <w:rsid w:val="0005343E"/>
    <w:rsid w:val="00085505"/>
    <w:rsid w:val="000C4E25"/>
    <w:rsid w:val="000C7021"/>
    <w:rsid w:val="000D6BBC"/>
    <w:rsid w:val="000D7780"/>
    <w:rsid w:val="000E636A"/>
    <w:rsid w:val="000F2F11"/>
    <w:rsid w:val="00100A5F"/>
    <w:rsid w:val="00105929"/>
    <w:rsid w:val="001106D1"/>
    <w:rsid w:val="00110BED"/>
    <w:rsid w:val="00110C36"/>
    <w:rsid w:val="001131D5"/>
    <w:rsid w:val="00114547"/>
    <w:rsid w:val="00141DB8"/>
    <w:rsid w:val="00172084"/>
    <w:rsid w:val="0017474A"/>
    <w:rsid w:val="001758C6"/>
    <w:rsid w:val="00182B99"/>
    <w:rsid w:val="001914FE"/>
    <w:rsid w:val="00192C7F"/>
    <w:rsid w:val="001C1525"/>
    <w:rsid w:val="001E0789"/>
    <w:rsid w:val="0021332C"/>
    <w:rsid w:val="00213982"/>
    <w:rsid w:val="00225AA2"/>
    <w:rsid w:val="0023334C"/>
    <w:rsid w:val="0024416D"/>
    <w:rsid w:val="00271911"/>
    <w:rsid w:val="00271F34"/>
    <w:rsid w:val="00273187"/>
    <w:rsid w:val="002800A0"/>
    <w:rsid w:val="002801B3"/>
    <w:rsid w:val="00281060"/>
    <w:rsid w:val="00284050"/>
    <w:rsid w:val="00285BD0"/>
    <w:rsid w:val="0028630D"/>
    <w:rsid w:val="002940E8"/>
    <w:rsid w:val="00294751"/>
    <w:rsid w:val="002A6E50"/>
    <w:rsid w:val="002B4298"/>
    <w:rsid w:val="002B7A36"/>
    <w:rsid w:val="002C256A"/>
    <w:rsid w:val="002D1FD0"/>
    <w:rsid w:val="002D5226"/>
    <w:rsid w:val="002E5558"/>
    <w:rsid w:val="00305A7F"/>
    <w:rsid w:val="003152FE"/>
    <w:rsid w:val="00327436"/>
    <w:rsid w:val="00330C90"/>
    <w:rsid w:val="003419DD"/>
    <w:rsid w:val="00344BD6"/>
    <w:rsid w:val="0035528D"/>
    <w:rsid w:val="00361821"/>
    <w:rsid w:val="00361E9E"/>
    <w:rsid w:val="003753EE"/>
    <w:rsid w:val="003A0835"/>
    <w:rsid w:val="003A2CDE"/>
    <w:rsid w:val="003A5AAF"/>
    <w:rsid w:val="003B700A"/>
    <w:rsid w:val="003C7FBE"/>
    <w:rsid w:val="003D0839"/>
    <w:rsid w:val="003D227C"/>
    <w:rsid w:val="003D2B4D"/>
    <w:rsid w:val="003F37F5"/>
    <w:rsid w:val="00444A88"/>
    <w:rsid w:val="00445B73"/>
    <w:rsid w:val="004542DF"/>
    <w:rsid w:val="00465CC2"/>
    <w:rsid w:val="00474DA4"/>
    <w:rsid w:val="00476B4D"/>
    <w:rsid w:val="004805FA"/>
    <w:rsid w:val="004935D2"/>
    <w:rsid w:val="00496EE6"/>
    <w:rsid w:val="0049759F"/>
    <w:rsid w:val="004B1215"/>
    <w:rsid w:val="004D047D"/>
    <w:rsid w:val="004D62F6"/>
    <w:rsid w:val="004F1E9E"/>
    <w:rsid w:val="004F305A"/>
    <w:rsid w:val="00512164"/>
    <w:rsid w:val="00520297"/>
    <w:rsid w:val="005338F9"/>
    <w:rsid w:val="0054281C"/>
    <w:rsid w:val="00544581"/>
    <w:rsid w:val="005463D6"/>
    <w:rsid w:val="0055268D"/>
    <w:rsid w:val="005726F3"/>
    <w:rsid w:val="00575363"/>
    <w:rsid w:val="00575DE2"/>
    <w:rsid w:val="00576BE4"/>
    <w:rsid w:val="005779DB"/>
    <w:rsid w:val="005A2A67"/>
    <w:rsid w:val="005A400A"/>
    <w:rsid w:val="005B269D"/>
    <w:rsid w:val="005D3F4E"/>
    <w:rsid w:val="005F7B92"/>
    <w:rsid w:val="00612379"/>
    <w:rsid w:val="00612C8A"/>
    <w:rsid w:val="006153B6"/>
    <w:rsid w:val="0061555F"/>
    <w:rsid w:val="00621EA0"/>
    <w:rsid w:val="006245ED"/>
    <w:rsid w:val="00636CA6"/>
    <w:rsid w:val="00641200"/>
    <w:rsid w:val="00645CA8"/>
    <w:rsid w:val="006655D3"/>
    <w:rsid w:val="00667404"/>
    <w:rsid w:val="0068563D"/>
    <w:rsid w:val="00687EB4"/>
    <w:rsid w:val="00695C56"/>
    <w:rsid w:val="006A2BE3"/>
    <w:rsid w:val="006A59C1"/>
    <w:rsid w:val="006A5CDE"/>
    <w:rsid w:val="006A644A"/>
    <w:rsid w:val="006B17D2"/>
    <w:rsid w:val="006B5DF8"/>
    <w:rsid w:val="006C224E"/>
    <w:rsid w:val="006D19C4"/>
    <w:rsid w:val="006D780A"/>
    <w:rsid w:val="0070707B"/>
    <w:rsid w:val="0071271E"/>
    <w:rsid w:val="00732DEC"/>
    <w:rsid w:val="00733021"/>
    <w:rsid w:val="00735BD5"/>
    <w:rsid w:val="007451EC"/>
    <w:rsid w:val="00751334"/>
    <w:rsid w:val="00751613"/>
    <w:rsid w:val="00753EE9"/>
    <w:rsid w:val="007556F6"/>
    <w:rsid w:val="00760EEF"/>
    <w:rsid w:val="007666EA"/>
    <w:rsid w:val="00777EE5"/>
    <w:rsid w:val="00784836"/>
    <w:rsid w:val="0079023E"/>
    <w:rsid w:val="007A2854"/>
    <w:rsid w:val="007B6A35"/>
    <w:rsid w:val="007C1D92"/>
    <w:rsid w:val="007C4CB9"/>
    <w:rsid w:val="007D0B9D"/>
    <w:rsid w:val="007D19B0"/>
    <w:rsid w:val="007D4D2C"/>
    <w:rsid w:val="007F498F"/>
    <w:rsid w:val="0080679D"/>
    <w:rsid w:val="008108B0"/>
    <w:rsid w:val="00811B20"/>
    <w:rsid w:val="00812609"/>
    <w:rsid w:val="00813365"/>
    <w:rsid w:val="008211B5"/>
    <w:rsid w:val="0082296E"/>
    <w:rsid w:val="00824099"/>
    <w:rsid w:val="0082609E"/>
    <w:rsid w:val="00846D7C"/>
    <w:rsid w:val="00867AC1"/>
    <w:rsid w:val="008751DE"/>
    <w:rsid w:val="00890DF8"/>
    <w:rsid w:val="008A0ADE"/>
    <w:rsid w:val="008A5E44"/>
    <w:rsid w:val="008A743F"/>
    <w:rsid w:val="008C0970"/>
    <w:rsid w:val="008D0BC5"/>
    <w:rsid w:val="008D2CF7"/>
    <w:rsid w:val="00900C26"/>
    <w:rsid w:val="0090197F"/>
    <w:rsid w:val="00903264"/>
    <w:rsid w:val="00905C57"/>
    <w:rsid w:val="00906DDC"/>
    <w:rsid w:val="00934E09"/>
    <w:rsid w:val="00936253"/>
    <w:rsid w:val="00940D46"/>
    <w:rsid w:val="009413F1"/>
    <w:rsid w:val="00952DD4"/>
    <w:rsid w:val="009561F4"/>
    <w:rsid w:val="00965AE7"/>
    <w:rsid w:val="00970FED"/>
    <w:rsid w:val="00982416"/>
    <w:rsid w:val="00985E41"/>
    <w:rsid w:val="00992D82"/>
    <w:rsid w:val="00997029"/>
    <w:rsid w:val="009A21CF"/>
    <w:rsid w:val="009A7339"/>
    <w:rsid w:val="009B440E"/>
    <w:rsid w:val="009C1C00"/>
    <w:rsid w:val="009D690D"/>
    <w:rsid w:val="009E65B6"/>
    <w:rsid w:val="009F0A51"/>
    <w:rsid w:val="009F0B7F"/>
    <w:rsid w:val="009F77CF"/>
    <w:rsid w:val="00A00DD0"/>
    <w:rsid w:val="00A05E1F"/>
    <w:rsid w:val="00A12795"/>
    <w:rsid w:val="00A24C10"/>
    <w:rsid w:val="00A42AC3"/>
    <w:rsid w:val="00A430CF"/>
    <w:rsid w:val="00A53E70"/>
    <w:rsid w:val="00A54309"/>
    <w:rsid w:val="00A55168"/>
    <w:rsid w:val="00A610A9"/>
    <w:rsid w:val="00A80F2A"/>
    <w:rsid w:val="00A83793"/>
    <w:rsid w:val="00A96C33"/>
    <w:rsid w:val="00AB2B93"/>
    <w:rsid w:val="00AB530F"/>
    <w:rsid w:val="00AB7E5B"/>
    <w:rsid w:val="00AC2883"/>
    <w:rsid w:val="00AE0EF1"/>
    <w:rsid w:val="00AE2937"/>
    <w:rsid w:val="00B07301"/>
    <w:rsid w:val="00B11F3E"/>
    <w:rsid w:val="00B1677D"/>
    <w:rsid w:val="00B224DE"/>
    <w:rsid w:val="00B324D4"/>
    <w:rsid w:val="00B35DCF"/>
    <w:rsid w:val="00B46575"/>
    <w:rsid w:val="00B61777"/>
    <w:rsid w:val="00B622E6"/>
    <w:rsid w:val="00B83E82"/>
    <w:rsid w:val="00B84BBD"/>
    <w:rsid w:val="00BA43FB"/>
    <w:rsid w:val="00BC127D"/>
    <w:rsid w:val="00BC1FE6"/>
    <w:rsid w:val="00BF6096"/>
    <w:rsid w:val="00BF6478"/>
    <w:rsid w:val="00C061B6"/>
    <w:rsid w:val="00C20F24"/>
    <w:rsid w:val="00C2446C"/>
    <w:rsid w:val="00C36AE5"/>
    <w:rsid w:val="00C41F17"/>
    <w:rsid w:val="00C46402"/>
    <w:rsid w:val="00C527FA"/>
    <w:rsid w:val="00C5280D"/>
    <w:rsid w:val="00C53EB3"/>
    <w:rsid w:val="00C5791C"/>
    <w:rsid w:val="00C66290"/>
    <w:rsid w:val="00C72B7A"/>
    <w:rsid w:val="00C80CF4"/>
    <w:rsid w:val="00C9197B"/>
    <w:rsid w:val="00C9552F"/>
    <w:rsid w:val="00C973F2"/>
    <w:rsid w:val="00C974B5"/>
    <w:rsid w:val="00CA304C"/>
    <w:rsid w:val="00CA774A"/>
    <w:rsid w:val="00CB4921"/>
    <w:rsid w:val="00CC11B0"/>
    <w:rsid w:val="00CC2841"/>
    <w:rsid w:val="00CF1330"/>
    <w:rsid w:val="00CF7E36"/>
    <w:rsid w:val="00D31EDC"/>
    <w:rsid w:val="00D3708D"/>
    <w:rsid w:val="00D40426"/>
    <w:rsid w:val="00D5272A"/>
    <w:rsid w:val="00D57C96"/>
    <w:rsid w:val="00D57D18"/>
    <w:rsid w:val="00D70E65"/>
    <w:rsid w:val="00D90433"/>
    <w:rsid w:val="00D91203"/>
    <w:rsid w:val="00D95174"/>
    <w:rsid w:val="00DA4973"/>
    <w:rsid w:val="00DA6F36"/>
    <w:rsid w:val="00DB596E"/>
    <w:rsid w:val="00DB7773"/>
    <w:rsid w:val="00DC00EA"/>
    <w:rsid w:val="00DC3802"/>
    <w:rsid w:val="00DD6208"/>
    <w:rsid w:val="00DF7E99"/>
    <w:rsid w:val="00E07D87"/>
    <w:rsid w:val="00E249C8"/>
    <w:rsid w:val="00E32454"/>
    <w:rsid w:val="00E32F7E"/>
    <w:rsid w:val="00E5267B"/>
    <w:rsid w:val="00E559F0"/>
    <w:rsid w:val="00E63C0E"/>
    <w:rsid w:val="00E72D49"/>
    <w:rsid w:val="00E7593C"/>
    <w:rsid w:val="00E7678A"/>
    <w:rsid w:val="00E81BE2"/>
    <w:rsid w:val="00E935F1"/>
    <w:rsid w:val="00E94A81"/>
    <w:rsid w:val="00EA1FFB"/>
    <w:rsid w:val="00EB048E"/>
    <w:rsid w:val="00EB4E9C"/>
    <w:rsid w:val="00EC12A1"/>
    <w:rsid w:val="00EC634B"/>
    <w:rsid w:val="00ED2CBA"/>
    <w:rsid w:val="00ED7D3C"/>
    <w:rsid w:val="00EE34DF"/>
    <w:rsid w:val="00EF2F89"/>
    <w:rsid w:val="00F03E98"/>
    <w:rsid w:val="00F1237A"/>
    <w:rsid w:val="00F22CBD"/>
    <w:rsid w:val="00F272F1"/>
    <w:rsid w:val="00F31412"/>
    <w:rsid w:val="00F45372"/>
    <w:rsid w:val="00F560F7"/>
    <w:rsid w:val="00F6334D"/>
    <w:rsid w:val="00F63599"/>
    <w:rsid w:val="00F71781"/>
    <w:rsid w:val="00FA1EEC"/>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982BD2B"/>
  <w15:docId w15:val="{0E041C53-2CB6-4611-A4F0-A42E41B6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A53E70"/>
    <w:rPr>
      <w:rFonts w:ascii="Arial" w:hAnsi="Arial"/>
      <w:caps/>
    </w:rPr>
  </w:style>
  <w:style w:type="paragraph" w:styleId="ListParagraph">
    <w:name w:val="List Paragraph"/>
    <w:aliases w:val="auto_list_(i),List Paragraph1"/>
    <w:basedOn w:val="Normal"/>
    <w:link w:val="ListParagraphChar"/>
    <w:uiPriority w:val="34"/>
    <w:qFormat/>
    <w:rsid w:val="006A2BE3"/>
    <w:pPr>
      <w:ind w:left="720"/>
      <w:contextualSpacing/>
    </w:pPr>
  </w:style>
  <w:style w:type="character" w:customStyle="1" w:styleId="FootnoteTextChar">
    <w:name w:val="Footnote Text Char"/>
    <w:basedOn w:val="DefaultParagraphFont"/>
    <w:link w:val="FootnoteText"/>
    <w:rsid w:val="00192C7F"/>
    <w:rPr>
      <w:rFonts w:ascii="Arial" w:hAnsi="Arial"/>
      <w:sz w:val="16"/>
    </w:rPr>
  </w:style>
  <w:style w:type="character" w:styleId="CommentReference">
    <w:name w:val="annotation reference"/>
    <w:basedOn w:val="DefaultParagraphFont"/>
    <w:uiPriority w:val="99"/>
    <w:semiHidden/>
    <w:unhideWhenUsed/>
    <w:rsid w:val="00192C7F"/>
    <w:rPr>
      <w:sz w:val="16"/>
      <w:szCs w:val="16"/>
    </w:rPr>
  </w:style>
  <w:style w:type="paragraph" w:styleId="CommentText">
    <w:name w:val="annotation text"/>
    <w:basedOn w:val="Normal"/>
    <w:link w:val="CommentTextChar"/>
    <w:uiPriority w:val="99"/>
    <w:unhideWhenUsed/>
    <w:rsid w:val="00192C7F"/>
  </w:style>
  <w:style w:type="character" w:customStyle="1" w:styleId="CommentTextChar">
    <w:name w:val="Comment Text Char"/>
    <w:basedOn w:val="DefaultParagraphFont"/>
    <w:link w:val="CommentText"/>
    <w:uiPriority w:val="99"/>
    <w:rsid w:val="00192C7F"/>
    <w:rPr>
      <w:rFonts w:ascii="Arial" w:hAnsi="Arial"/>
    </w:rPr>
  </w:style>
  <w:style w:type="character" w:customStyle="1" w:styleId="ListParagraphChar">
    <w:name w:val="List Paragraph Char"/>
    <w:aliases w:val="auto_list_(i) Char,List Paragraph1 Char"/>
    <w:basedOn w:val="DefaultParagraphFont"/>
    <w:link w:val="ListParagraph"/>
    <w:uiPriority w:val="34"/>
    <w:rsid w:val="00330C90"/>
    <w:rPr>
      <w:rFonts w:ascii="Arial" w:hAnsi="Arial"/>
    </w:rPr>
  </w:style>
  <w:style w:type="paragraph" w:styleId="Revision">
    <w:name w:val="Revision"/>
    <w:hidden/>
    <w:uiPriority w:val="99"/>
    <w:semiHidden/>
    <w:rsid w:val="0082609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70429">
      <w:bodyDiv w:val="1"/>
      <w:marLeft w:val="0"/>
      <w:marRight w:val="0"/>
      <w:marTop w:val="0"/>
      <w:marBottom w:val="0"/>
      <w:divBdr>
        <w:top w:val="none" w:sz="0" w:space="0" w:color="auto"/>
        <w:left w:val="none" w:sz="0" w:space="0" w:color="auto"/>
        <w:bottom w:val="none" w:sz="0" w:space="0" w:color="auto"/>
        <w:right w:val="none" w:sz="0" w:space="0" w:color="auto"/>
      </w:divBdr>
    </w:div>
    <w:div w:id="1666131528">
      <w:bodyDiv w:val="1"/>
      <w:marLeft w:val="0"/>
      <w:marRight w:val="0"/>
      <w:marTop w:val="0"/>
      <w:marBottom w:val="0"/>
      <w:divBdr>
        <w:top w:val="none" w:sz="0" w:space="0" w:color="auto"/>
        <w:left w:val="none" w:sz="0" w:space="0" w:color="auto"/>
        <w:bottom w:val="none" w:sz="0" w:space="0" w:color="auto"/>
        <w:right w:val="none" w:sz="0" w:space="0" w:color="auto"/>
      </w:divBdr>
    </w:div>
    <w:div w:id="2022201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orldseed.org/"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file:///C:\Users\taveira\Downloads\tc_57_24%20(1).docx" TargetMode="Externa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routing_slip_with_doc_tc_5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7D1D2-C042-4268-8DDB-298FB757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routing_slip_with_doc_tc_59</Template>
  <TotalTime>54</TotalTime>
  <Pages>12</Pages>
  <Words>5770</Words>
  <Characters>32183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TC/59/8</vt:lpstr>
    </vt:vector>
  </TitlesOfParts>
  <Company>UPOV</Company>
  <LinksUpToDate>false</LinksUpToDate>
  <CharactersWithSpaces>37878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TC/59/8</dc:title>
  <dc:creator>MAY Jessica</dc:creator>
  <cp:lastModifiedBy>MAY Jessica</cp:lastModifiedBy>
  <cp:revision>20</cp:revision>
  <cp:lastPrinted>2016-11-22T15:41:00Z</cp:lastPrinted>
  <dcterms:created xsi:type="dcterms:W3CDTF">2023-09-14T17:33:00Z</dcterms:created>
  <dcterms:modified xsi:type="dcterms:W3CDTF">2023-10-05T06:48:00Z</dcterms:modified>
</cp:coreProperties>
</file>