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14:paraId="6990C0D7" w14:textId="77777777" w:rsidTr="00EB4E9C">
        <w:tc>
          <w:tcPr>
            <w:tcW w:w="6522" w:type="dxa"/>
          </w:tcPr>
          <w:p w14:paraId="0D1BA3A8" w14:textId="77777777"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1DC21FE6" wp14:editId="3B4E7E2E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78622E22" w14:textId="77777777"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14:paraId="12DCDF6C" w14:textId="77777777" w:rsidTr="00645CA8">
        <w:trPr>
          <w:trHeight w:val="219"/>
        </w:trPr>
        <w:tc>
          <w:tcPr>
            <w:tcW w:w="6522" w:type="dxa"/>
          </w:tcPr>
          <w:p w14:paraId="7142E6EC" w14:textId="77777777"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14:paraId="2EA1DE60" w14:textId="77777777" w:rsidR="00DC3802" w:rsidRPr="00DA4973" w:rsidRDefault="00DC3802" w:rsidP="00DA4973"/>
        </w:tc>
      </w:tr>
    </w:tbl>
    <w:p w14:paraId="3E73DDD8" w14:textId="77777777" w:rsidR="00DC3802" w:rsidRDefault="00DC3802" w:rsidP="00DC3802"/>
    <w:p w14:paraId="7E12765D" w14:textId="77777777"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14:paraId="66EB8B1C" w14:textId="77777777" w:rsidTr="00EB4E9C">
        <w:tc>
          <w:tcPr>
            <w:tcW w:w="6512" w:type="dxa"/>
          </w:tcPr>
          <w:p w14:paraId="2553D841" w14:textId="77777777" w:rsidR="00EB4E9C" w:rsidRPr="00AC2883" w:rsidRDefault="00EB4E9C" w:rsidP="00AC2883">
            <w:pPr>
              <w:pStyle w:val="Sessiontc"/>
              <w:spacing w:line="240" w:lineRule="auto"/>
            </w:pPr>
            <w:r w:rsidRPr="00DA4973">
              <w:t>Technical Committee</w:t>
            </w:r>
          </w:p>
          <w:p w14:paraId="1C9C02DE" w14:textId="77777777" w:rsidR="00296158" w:rsidRDefault="00EB4E9C" w:rsidP="00CC461C">
            <w:pPr>
              <w:pStyle w:val="Sessiontcplacedate"/>
            </w:pPr>
            <w:r w:rsidRPr="00DA4973">
              <w:t>Fifty-</w:t>
            </w:r>
            <w:r w:rsidR="00D42AF1">
              <w:t>Nin</w:t>
            </w:r>
            <w:r w:rsidR="006D7435">
              <w:t>th</w:t>
            </w:r>
            <w:r w:rsidRPr="00DA4973">
              <w:t xml:space="preserve"> Session</w:t>
            </w:r>
          </w:p>
          <w:p w14:paraId="2826BC8A" w14:textId="77777777" w:rsidR="00EB4E9C" w:rsidRPr="00DC3802" w:rsidRDefault="00EB4E9C" w:rsidP="00D42AF1">
            <w:pPr>
              <w:pStyle w:val="Sessiontcplacedate"/>
              <w:rPr>
                <w:sz w:val="22"/>
              </w:rPr>
            </w:pPr>
            <w:r w:rsidRPr="00DA4973">
              <w:t xml:space="preserve">Geneva, </w:t>
            </w:r>
            <w:r w:rsidR="008B6E60">
              <w:t xml:space="preserve">October </w:t>
            </w:r>
            <w:r w:rsidR="00CC461C">
              <w:t>2</w:t>
            </w:r>
            <w:r w:rsidR="00D42AF1">
              <w:t>3</w:t>
            </w:r>
            <w:r w:rsidR="008B6E60">
              <w:t xml:space="preserve"> and </w:t>
            </w:r>
            <w:r w:rsidR="00CC461C">
              <w:t>2</w:t>
            </w:r>
            <w:r w:rsidR="00D42AF1">
              <w:t>4</w:t>
            </w:r>
            <w:r w:rsidR="006D7435">
              <w:t xml:space="preserve">, </w:t>
            </w:r>
            <w:r w:rsidR="00D42AF1">
              <w:t>2023</w:t>
            </w:r>
          </w:p>
        </w:tc>
        <w:tc>
          <w:tcPr>
            <w:tcW w:w="3127" w:type="dxa"/>
          </w:tcPr>
          <w:p w14:paraId="711BD551" w14:textId="3751D39D" w:rsidR="00EB4E9C" w:rsidRPr="003C7FBE" w:rsidRDefault="00D42AF1" w:rsidP="003C7FBE">
            <w:pPr>
              <w:pStyle w:val="Doccode"/>
            </w:pPr>
            <w:r>
              <w:t>TC/59</w:t>
            </w:r>
            <w:r w:rsidR="00EB4E9C" w:rsidRPr="00AC2883">
              <w:t>/</w:t>
            </w:r>
            <w:r w:rsidR="00FF1179">
              <w:t>26</w:t>
            </w:r>
          </w:p>
          <w:p w14:paraId="53D386CD" w14:textId="77777777"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14:paraId="74E74268" w14:textId="25C7AEE5" w:rsidR="00EB4E9C" w:rsidRPr="007C1D92" w:rsidRDefault="00EB4E9C" w:rsidP="001F34F7">
            <w:pPr>
              <w:pStyle w:val="Docoriginal"/>
            </w:pPr>
            <w:r w:rsidRPr="00AC2883">
              <w:t>Date:</w:t>
            </w:r>
            <w:r w:rsidR="008B6E60">
              <w:rPr>
                <w:b w:val="0"/>
                <w:spacing w:val="0"/>
              </w:rPr>
              <w:t xml:space="preserve">  </w:t>
            </w:r>
            <w:r w:rsidR="00E43432">
              <w:rPr>
                <w:b w:val="0"/>
                <w:spacing w:val="0"/>
              </w:rPr>
              <w:t>October 6, 2023</w:t>
            </w:r>
          </w:p>
        </w:tc>
      </w:tr>
    </w:tbl>
    <w:p w14:paraId="7544B0C6" w14:textId="4104F6CD" w:rsidR="000D7780" w:rsidRPr="006A644A" w:rsidRDefault="003D032D" w:rsidP="006A644A">
      <w:pPr>
        <w:pStyle w:val="Titleofdoc0"/>
      </w:pPr>
      <w:r>
        <w:t xml:space="preserve">Partial revision of the Test Guidelines for </w:t>
      </w:r>
      <w:r w:rsidR="00FF1179" w:rsidRPr="0018023C">
        <w:t>ONCIDIUM</w:t>
      </w:r>
    </w:p>
    <w:p w14:paraId="673E8294" w14:textId="0F38EC94" w:rsidR="006A644A" w:rsidRPr="006A644A" w:rsidRDefault="00AE0EF1" w:rsidP="006A644A">
      <w:pPr>
        <w:pStyle w:val="preparedby1"/>
        <w:jc w:val="left"/>
      </w:pPr>
      <w:r w:rsidRPr="000C4E25">
        <w:t xml:space="preserve">Document </w:t>
      </w:r>
      <w:r w:rsidR="0061555F" w:rsidRPr="000C4E25">
        <w:t xml:space="preserve">prepared </w:t>
      </w:r>
      <w:r w:rsidR="00FF1179" w:rsidRPr="000C4E25">
        <w:t xml:space="preserve">by </w:t>
      </w:r>
      <w:r w:rsidR="00FF1179">
        <w:t xml:space="preserve">an expert from the </w:t>
      </w:r>
      <w:proofErr w:type="gramStart"/>
      <w:r w:rsidR="00FF1179">
        <w:t>Netherlands</w:t>
      </w:r>
      <w:proofErr w:type="gramEnd"/>
    </w:p>
    <w:p w14:paraId="64246246" w14:textId="77777777"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14:paraId="65E4887C" w14:textId="77777777" w:rsidR="00FF1179" w:rsidRDefault="003D032D" w:rsidP="00FF1179"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rPr>
          <w:rFonts w:cs="Arial"/>
        </w:rPr>
        <w:tab/>
      </w:r>
      <w:r w:rsidR="00FF1179" w:rsidRPr="0065323A">
        <w:rPr>
          <w:rFonts w:cs="Arial"/>
        </w:rPr>
        <w:t xml:space="preserve">The purpose of this document is to present a proposal for a partial revision of the </w:t>
      </w:r>
      <w:r w:rsidR="00FF1179">
        <w:t>Test Guidelines for Oncidium</w:t>
      </w:r>
      <w:r w:rsidR="00FF1179" w:rsidRPr="0065323A">
        <w:t xml:space="preserve"> (document </w:t>
      </w:r>
      <w:r w:rsidR="00FF1179">
        <w:t>TG/283/1 Rev.</w:t>
      </w:r>
      <w:r w:rsidR="00FF1179" w:rsidRPr="0065323A">
        <w:t>).</w:t>
      </w:r>
    </w:p>
    <w:p w14:paraId="044CD6E8" w14:textId="0B54E593" w:rsidR="003D032D" w:rsidRPr="00F668E5" w:rsidRDefault="003D032D" w:rsidP="00FF1179">
      <w:pPr>
        <w:rPr>
          <w:rFonts w:cs="Arial"/>
        </w:rPr>
      </w:pPr>
    </w:p>
    <w:p w14:paraId="12DD3409" w14:textId="350D3F8C" w:rsidR="003D032D" w:rsidRDefault="003D032D" w:rsidP="003D032D">
      <w:pPr>
        <w:autoSpaceDE w:val="0"/>
        <w:autoSpaceDN w:val="0"/>
        <w:adjustRightInd w:val="0"/>
      </w:pPr>
      <w:r w:rsidRPr="00F668E5">
        <w:rPr>
          <w:rFonts w:cs="Arial"/>
          <w:snapToGrid w:val="0"/>
        </w:rPr>
        <w:fldChar w:fldCharType="begin"/>
      </w:r>
      <w:r w:rsidRPr="00F668E5">
        <w:rPr>
          <w:rFonts w:cs="Arial"/>
          <w:snapToGrid w:val="0"/>
        </w:rPr>
        <w:instrText xml:space="preserve"> AUTONUM  </w:instrText>
      </w:r>
      <w:r w:rsidRPr="00F668E5">
        <w:rPr>
          <w:rFonts w:cs="Arial"/>
          <w:snapToGrid w:val="0"/>
        </w:rPr>
        <w:fldChar w:fldCharType="end"/>
      </w:r>
      <w:r w:rsidRPr="00F668E5">
        <w:rPr>
          <w:rFonts w:cs="Arial"/>
          <w:snapToGrid w:val="0"/>
        </w:rPr>
        <w:tab/>
      </w:r>
      <w:r w:rsidRPr="0065323A">
        <w:rPr>
          <w:rFonts w:cs="Arial"/>
          <w:snapToGrid w:val="0"/>
        </w:rPr>
        <w:t xml:space="preserve">The </w:t>
      </w:r>
      <w:r w:rsidR="00D109A0" w:rsidRPr="00D109A0">
        <w:rPr>
          <w:rFonts w:cs="Arial"/>
        </w:rPr>
        <w:t xml:space="preserve">Technical Working Party for Ornamental Plants and Forest Trees </w:t>
      </w:r>
      <w:r w:rsidRPr="0065323A">
        <w:rPr>
          <w:rFonts w:cs="Arial"/>
        </w:rPr>
        <w:t>(TW</w:t>
      </w:r>
      <w:r w:rsidR="00D109A0">
        <w:rPr>
          <w:rFonts w:cs="Arial"/>
        </w:rPr>
        <w:t>O</w:t>
      </w:r>
      <w:r w:rsidRPr="0065323A">
        <w:rPr>
          <w:rFonts w:cs="Arial"/>
        </w:rPr>
        <w:t xml:space="preserve">), at its </w:t>
      </w:r>
      <w:r>
        <w:rPr>
          <w:rFonts w:cs="Arial"/>
        </w:rPr>
        <w:t>fifty-</w:t>
      </w:r>
      <w:r w:rsidR="00D109A0">
        <w:rPr>
          <w:rFonts w:cs="Arial"/>
        </w:rPr>
        <w:t>fif</w:t>
      </w:r>
      <w:r>
        <w:rPr>
          <w:rFonts w:cs="Arial"/>
        </w:rPr>
        <w:t xml:space="preserve">th </w:t>
      </w:r>
      <w:r w:rsidRPr="0065323A">
        <w:rPr>
          <w:rFonts w:cs="Arial"/>
        </w:rPr>
        <w:t>session</w:t>
      </w:r>
      <w:r>
        <w:rPr>
          <w:rStyle w:val="FootnoteReference"/>
          <w:rFonts w:cs="Arial"/>
        </w:rPr>
        <w:footnoteReference w:id="2"/>
      </w:r>
      <w:r>
        <w:rPr>
          <w:rFonts w:cs="Arial"/>
        </w:rPr>
        <w:t>,</w:t>
      </w:r>
      <w:r w:rsidRPr="00BC53C2">
        <w:t xml:space="preserve"> </w:t>
      </w:r>
      <w:r>
        <w:t xml:space="preserve">considered a proposal for a partial revision of the Test Guidelines for </w:t>
      </w:r>
      <w:r w:rsidR="00FF1179">
        <w:t>Oncidium</w:t>
      </w:r>
      <w:r w:rsidRPr="00F668E5">
        <w:t xml:space="preserve"> </w:t>
      </w:r>
      <w:r>
        <w:t>(</w:t>
      </w:r>
      <w:r w:rsidR="00FF1179" w:rsidRPr="00FF1179">
        <w:rPr>
          <w:i/>
        </w:rPr>
        <w:t>Oncidium Sw.; ×</w:t>
      </w:r>
      <w:proofErr w:type="spellStart"/>
      <w:r w:rsidR="00FF1179" w:rsidRPr="00FF1179">
        <w:rPr>
          <w:i/>
        </w:rPr>
        <w:t>Oncidesa</w:t>
      </w:r>
      <w:proofErr w:type="spellEnd"/>
      <w:r w:rsidR="00FF1179" w:rsidRPr="00FF1179">
        <w:rPr>
          <w:i/>
        </w:rPr>
        <w:t xml:space="preserve"> Hort.; ×</w:t>
      </w:r>
      <w:proofErr w:type="spellStart"/>
      <w:r w:rsidR="00FF1179" w:rsidRPr="00FF1179">
        <w:rPr>
          <w:i/>
        </w:rPr>
        <w:t>Ionocidium</w:t>
      </w:r>
      <w:proofErr w:type="spellEnd"/>
      <w:r w:rsidR="00FF1179" w:rsidRPr="00FF1179">
        <w:rPr>
          <w:i/>
        </w:rPr>
        <w:t xml:space="preserve"> Hort.; ×</w:t>
      </w:r>
      <w:proofErr w:type="spellStart"/>
      <w:r w:rsidR="00FF1179" w:rsidRPr="00FF1179">
        <w:rPr>
          <w:i/>
        </w:rPr>
        <w:t>Zelenkocidium</w:t>
      </w:r>
      <w:proofErr w:type="spellEnd"/>
      <w:r w:rsidR="00FF1179" w:rsidRPr="00FF1179">
        <w:rPr>
          <w:i/>
        </w:rPr>
        <w:t xml:space="preserve"> </w:t>
      </w:r>
      <w:proofErr w:type="spellStart"/>
      <w:r w:rsidR="00FF1179" w:rsidRPr="00FF1179">
        <w:rPr>
          <w:i/>
        </w:rPr>
        <w:t>J.M.H.Shaw</w:t>
      </w:r>
      <w:proofErr w:type="spellEnd"/>
      <w:r w:rsidR="00FF1179" w:rsidRPr="00FF1179">
        <w:rPr>
          <w:i/>
        </w:rPr>
        <w:t>.</w:t>
      </w:r>
      <w:r>
        <w:t>) on the basis of documents TG/</w:t>
      </w:r>
      <w:r w:rsidR="00FF1179">
        <w:t>283/1 Rev.</w:t>
      </w:r>
      <w:r>
        <w:t xml:space="preserve"> and TW</w:t>
      </w:r>
      <w:r w:rsidR="00FF1179">
        <w:t>O</w:t>
      </w:r>
      <w:r>
        <w:t>/5</w:t>
      </w:r>
      <w:r w:rsidR="00FF1179">
        <w:t>5</w:t>
      </w:r>
      <w:r>
        <w:t>/</w:t>
      </w:r>
      <w:r w:rsidR="00FF1179">
        <w:t>08</w:t>
      </w:r>
      <w:r>
        <w:t xml:space="preserve"> “</w:t>
      </w:r>
      <w:r w:rsidRPr="00ED4700">
        <w:rPr>
          <w:i/>
          <w:iCs/>
        </w:rPr>
        <w:t>Partial revision of the Test Guidelines for </w:t>
      </w:r>
      <w:r w:rsidR="00FF1179" w:rsidRPr="00FF1179">
        <w:rPr>
          <w:i/>
          <w:iCs/>
        </w:rPr>
        <w:t>Oncidium</w:t>
      </w:r>
      <w:r>
        <w:t>” and proposed the following changes (see document TW</w:t>
      </w:r>
      <w:r w:rsidR="00FF1179">
        <w:t>O</w:t>
      </w:r>
      <w:r>
        <w:t>/5</w:t>
      </w:r>
      <w:r w:rsidR="00FF1179">
        <w:t>5</w:t>
      </w:r>
      <w:r>
        <w:t>/</w:t>
      </w:r>
      <w:r w:rsidR="00FF1179">
        <w:t>11</w:t>
      </w:r>
      <w:r>
        <w:t xml:space="preserve"> “</w:t>
      </w:r>
      <w:r w:rsidRPr="00ED4700">
        <w:rPr>
          <w:i/>
          <w:iCs/>
        </w:rPr>
        <w:t>Report</w:t>
      </w:r>
      <w:r>
        <w:t xml:space="preserve">”, paragraph </w:t>
      </w:r>
      <w:r w:rsidR="00FF1179">
        <w:t>52</w:t>
      </w:r>
      <w:r>
        <w:t>):</w:t>
      </w:r>
    </w:p>
    <w:p w14:paraId="4B22081F" w14:textId="77777777" w:rsidR="003D032D" w:rsidRDefault="003D032D" w:rsidP="003D032D">
      <w:pPr>
        <w:autoSpaceDE w:val="0"/>
        <w:autoSpaceDN w:val="0"/>
        <w:adjustRightInd w:val="0"/>
      </w:pPr>
    </w:p>
    <w:p w14:paraId="69534A72" w14:textId="021CDC89" w:rsidR="00FF1179" w:rsidRDefault="00FF1179" w:rsidP="00FF1179">
      <w:pPr>
        <w:pStyle w:val="ListParagraph"/>
        <w:numPr>
          <w:ilvl w:val="0"/>
          <w:numId w:val="1"/>
        </w:numPr>
        <w:ind w:left="993" w:hanging="426"/>
      </w:pPr>
      <w:r>
        <w:t xml:space="preserve">Replace </w:t>
      </w:r>
      <w:r w:rsidR="00B5111D">
        <w:t>state</w:t>
      </w:r>
      <w:r>
        <w:t xml:space="preserve"> 2 </w:t>
      </w:r>
      <w:r w:rsidR="00B5111D">
        <w:t>“</w:t>
      </w:r>
      <w:r>
        <w:t>moderate</w:t>
      </w:r>
      <w:r w:rsidR="00B5111D">
        <w:t>”</w:t>
      </w:r>
      <w:r>
        <w:t xml:space="preserve"> by </w:t>
      </w:r>
      <w:r w:rsidR="00B5111D">
        <w:t>“</w:t>
      </w:r>
      <w:r>
        <w:t>medium</w:t>
      </w:r>
      <w:r w:rsidR="00B5111D">
        <w:t>”</w:t>
      </w:r>
      <w:r>
        <w:t xml:space="preserve"> </w:t>
      </w:r>
      <w:r w:rsidR="00B5111D">
        <w:t>in</w:t>
      </w:r>
      <w:r>
        <w:t xml:space="preserve"> characteristic</w:t>
      </w:r>
      <w:r w:rsidRPr="00C900D1">
        <w:t xml:space="preserve"> </w:t>
      </w:r>
      <w:r>
        <w:t>3</w:t>
      </w:r>
      <w:r w:rsidRPr="00C900D1">
        <w:t>0</w:t>
      </w:r>
      <w:r>
        <w:t xml:space="preserve">, 50, 70 and </w:t>
      </w:r>
      <w:proofErr w:type="gramStart"/>
      <w:r>
        <w:t>87;</w:t>
      </w:r>
      <w:proofErr w:type="gramEnd"/>
      <w:r>
        <w:t xml:space="preserve"> </w:t>
      </w:r>
    </w:p>
    <w:p w14:paraId="3B5BE748" w14:textId="7E82048E" w:rsidR="00FF1179" w:rsidRDefault="00B5111D" w:rsidP="00FF1179">
      <w:pPr>
        <w:pStyle w:val="ListParagraph"/>
        <w:numPr>
          <w:ilvl w:val="0"/>
          <w:numId w:val="1"/>
        </w:numPr>
        <w:ind w:left="993" w:hanging="426"/>
      </w:pPr>
      <w:r>
        <w:t>Revision of characteristic and explanation</w:t>
      </w:r>
      <w:r w:rsidR="00FF1179">
        <w:t xml:space="preserve"> </w:t>
      </w:r>
      <w:r>
        <w:t xml:space="preserve">Ad. </w:t>
      </w:r>
      <w:r w:rsidR="00FF1179">
        <w:t>27</w:t>
      </w:r>
      <w:r>
        <w:t xml:space="preserve"> “</w:t>
      </w:r>
      <w:r w:rsidRPr="00177A82">
        <w:t>Dorsal sepal: shape</w:t>
      </w:r>
      <w:proofErr w:type="gramStart"/>
      <w:r>
        <w:t>”</w:t>
      </w:r>
      <w:r w:rsidR="00FF1179">
        <w:t>;</w:t>
      </w:r>
      <w:proofErr w:type="gramEnd"/>
    </w:p>
    <w:p w14:paraId="4FC49643" w14:textId="58F50035" w:rsidR="00FF1179" w:rsidRDefault="00B5111D" w:rsidP="00FF1179">
      <w:pPr>
        <w:pStyle w:val="ListParagraph"/>
        <w:numPr>
          <w:ilvl w:val="0"/>
          <w:numId w:val="1"/>
        </w:numPr>
        <w:ind w:left="993" w:hanging="426"/>
      </w:pPr>
      <w:r>
        <w:t xml:space="preserve">Revision of characteristic and explanation Ad. </w:t>
      </w:r>
      <w:r w:rsidR="00FF1179">
        <w:t>46</w:t>
      </w:r>
      <w:r>
        <w:t xml:space="preserve"> “</w:t>
      </w:r>
      <w:r w:rsidRPr="00177A82">
        <w:t>Lateral sepal: shape</w:t>
      </w:r>
      <w:proofErr w:type="gramStart"/>
      <w:r>
        <w:t>”</w:t>
      </w:r>
      <w:r w:rsidR="00FF1179">
        <w:t>;</w:t>
      </w:r>
      <w:proofErr w:type="gramEnd"/>
    </w:p>
    <w:p w14:paraId="43C571C4" w14:textId="019A5F4F" w:rsidR="00FF1179" w:rsidRDefault="00B5111D" w:rsidP="00FF1179">
      <w:pPr>
        <w:pStyle w:val="ListParagraph"/>
        <w:numPr>
          <w:ilvl w:val="0"/>
          <w:numId w:val="1"/>
        </w:numPr>
        <w:ind w:left="993" w:hanging="426"/>
      </w:pPr>
      <w:r>
        <w:t xml:space="preserve">Revision of characteristic and explanation </w:t>
      </w:r>
      <w:r w:rsidR="00FF1179">
        <w:t>Ad. 66</w:t>
      </w:r>
      <w:r>
        <w:t xml:space="preserve"> “</w:t>
      </w:r>
      <w:r w:rsidRPr="00177A82">
        <w:rPr>
          <w:color w:val="000000"/>
        </w:rPr>
        <w:t>Petal: shape</w:t>
      </w:r>
      <w:proofErr w:type="gramStart"/>
      <w:r>
        <w:rPr>
          <w:color w:val="000000"/>
        </w:rPr>
        <w:t>”</w:t>
      </w:r>
      <w:r w:rsidR="00BB45CA">
        <w:rPr>
          <w:color w:val="000000"/>
        </w:rPr>
        <w:t>;</w:t>
      </w:r>
      <w:proofErr w:type="gramEnd"/>
    </w:p>
    <w:p w14:paraId="08AA357D" w14:textId="77777777" w:rsidR="00FF1179" w:rsidRDefault="00FF1179" w:rsidP="00FF1179">
      <w:pPr>
        <w:pStyle w:val="ListParagraph"/>
        <w:numPr>
          <w:ilvl w:val="0"/>
          <w:numId w:val="1"/>
        </w:numPr>
        <w:ind w:left="993" w:hanging="426"/>
      </w:pPr>
      <w:r>
        <w:t>Adjust spelling of two example varieties throughout whole document TG/238/1 Rev.</w:t>
      </w:r>
    </w:p>
    <w:p w14:paraId="385AE6AB" w14:textId="77777777" w:rsidR="003D032D" w:rsidRDefault="003D032D" w:rsidP="003D032D"/>
    <w:p w14:paraId="12500EA2" w14:textId="77777777" w:rsidR="003D032D" w:rsidRPr="00780A4E" w:rsidRDefault="003D032D" w:rsidP="003D032D">
      <w:pPr>
        <w:pStyle w:val="Default"/>
        <w:jc w:val="both"/>
      </w:pPr>
      <w:r w:rsidRPr="00780A4E">
        <w:rPr>
          <w:sz w:val="20"/>
        </w:rPr>
        <w:fldChar w:fldCharType="begin"/>
      </w:r>
      <w:r w:rsidRPr="00780A4E">
        <w:rPr>
          <w:sz w:val="20"/>
        </w:rPr>
        <w:instrText xml:space="preserve"> AUTONUM  </w:instrText>
      </w:r>
      <w:r w:rsidRPr="00780A4E">
        <w:rPr>
          <w:sz w:val="20"/>
        </w:rPr>
        <w:fldChar w:fldCharType="end"/>
      </w:r>
      <w:r w:rsidRPr="00780A4E">
        <w:tab/>
      </w:r>
      <w:r w:rsidRPr="00780A4E">
        <w:rPr>
          <w:sz w:val="20"/>
          <w:szCs w:val="20"/>
        </w:rPr>
        <w:t xml:space="preserve">The proposed </w:t>
      </w:r>
      <w:r w:rsidR="001D6197">
        <w:rPr>
          <w:sz w:val="20"/>
          <w:szCs w:val="20"/>
        </w:rPr>
        <w:t xml:space="preserve">new wording is </w:t>
      </w:r>
      <w:r w:rsidRPr="00780A4E">
        <w:rPr>
          <w:sz w:val="20"/>
          <w:szCs w:val="20"/>
        </w:rPr>
        <w:t>presented below</w:t>
      </w:r>
      <w:r w:rsidR="001D6197">
        <w:rPr>
          <w:sz w:val="20"/>
          <w:szCs w:val="20"/>
        </w:rPr>
        <w:t>.  The proposed changes</w:t>
      </w:r>
      <w:r w:rsidRPr="00780A4E">
        <w:rPr>
          <w:sz w:val="20"/>
          <w:szCs w:val="20"/>
        </w:rPr>
        <w:t xml:space="preserve"> </w:t>
      </w:r>
      <w:r w:rsidR="008353E7">
        <w:rPr>
          <w:sz w:val="20"/>
          <w:szCs w:val="20"/>
        </w:rPr>
        <w:t>are presented</w:t>
      </w:r>
      <w:r w:rsidR="008353E7" w:rsidRPr="00780A4E">
        <w:rPr>
          <w:sz w:val="20"/>
          <w:szCs w:val="20"/>
        </w:rPr>
        <w:t xml:space="preserve"> </w:t>
      </w:r>
      <w:r w:rsidRPr="00780A4E">
        <w:rPr>
          <w:sz w:val="20"/>
          <w:szCs w:val="20"/>
        </w:rPr>
        <w:t xml:space="preserve">in highlight and </w:t>
      </w:r>
      <w:r w:rsidRPr="00780A4E">
        <w:rPr>
          <w:sz w:val="20"/>
          <w:szCs w:val="20"/>
          <w:highlight w:val="lightGray"/>
          <w:u w:val="single"/>
        </w:rPr>
        <w:t>underline</w:t>
      </w:r>
      <w:r w:rsidRPr="00780A4E">
        <w:rPr>
          <w:sz w:val="20"/>
          <w:szCs w:val="20"/>
        </w:rPr>
        <w:t xml:space="preserve"> (insertion) and </w:t>
      </w:r>
      <w:r w:rsidRPr="00780A4E">
        <w:rPr>
          <w:strike/>
          <w:sz w:val="20"/>
          <w:szCs w:val="20"/>
          <w:highlight w:val="lightGray"/>
        </w:rPr>
        <w:t>strikethrough</w:t>
      </w:r>
      <w:r w:rsidRPr="00407DFE">
        <w:rPr>
          <w:sz w:val="20"/>
          <w:szCs w:val="20"/>
        </w:rPr>
        <w:t xml:space="preserve"> </w:t>
      </w:r>
      <w:r w:rsidRPr="00780A4E">
        <w:rPr>
          <w:sz w:val="20"/>
          <w:szCs w:val="20"/>
        </w:rPr>
        <w:t>(deletion)</w:t>
      </w:r>
      <w:r w:rsidR="001D6197">
        <w:rPr>
          <w:sz w:val="20"/>
          <w:szCs w:val="20"/>
        </w:rPr>
        <w:t xml:space="preserve"> in the Annex to this document</w:t>
      </w:r>
      <w:r w:rsidR="00764945">
        <w:rPr>
          <w:sz w:val="20"/>
          <w:szCs w:val="20"/>
        </w:rPr>
        <w:t xml:space="preserve"> (in English only)</w:t>
      </w:r>
      <w:r w:rsidRPr="00780A4E">
        <w:rPr>
          <w:sz w:val="20"/>
          <w:szCs w:val="20"/>
        </w:rPr>
        <w:t>.</w:t>
      </w:r>
    </w:p>
    <w:p w14:paraId="244E0E88" w14:textId="77777777" w:rsidR="00050E16" w:rsidRDefault="00050E16" w:rsidP="00050E16">
      <w:pPr>
        <w:rPr>
          <w:snapToGrid w:val="0"/>
        </w:rPr>
      </w:pPr>
    </w:p>
    <w:p w14:paraId="61903B4A" w14:textId="77777777" w:rsidR="0041036D" w:rsidRDefault="0041036D" w:rsidP="00050E16">
      <w:pPr>
        <w:rPr>
          <w:snapToGrid w:val="0"/>
        </w:rPr>
      </w:pPr>
    </w:p>
    <w:p w14:paraId="753F7573" w14:textId="77777777" w:rsidR="0041036D" w:rsidRPr="00C5280D" w:rsidRDefault="0041036D" w:rsidP="00050E16">
      <w:pPr>
        <w:rPr>
          <w:snapToGrid w:val="0"/>
        </w:rPr>
      </w:pPr>
    </w:p>
    <w:p w14:paraId="1E89A860" w14:textId="77777777" w:rsidR="0041036D" w:rsidRDefault="0041036D">
      <w:pPr>
        <w:jc w:val="left"/>
      </w:pPr>
      <w:r>
        <w:br w:type="page"/>
      </w:r>
    </w:p>
    <w:p w14:paraId="58E6CCDD" w14:textId="77777777" w:rsidR="00FF1179" w:rsidRPr="00106263" w:rsidRDefault="00FF1179" w:rsidP="00FF1179">
      <w:pPr>
        <w:rPr>
          <w:u w:val="single"/>
        </w:rPr>
      </w:pPr>
      <w:r w:rsidRPr="00106263">
        <w:rPr>
          <w:u w:val="single"/>
        </w:rPr>
        <w:lastRenderedPageBreak/>
        <w:t>Propos</w:t>
      </w:r>
      <w:r>
        <w:rPr>
          <w:u w:val="single"/>
        </w:rPr>
        <w:t>al to replace</w:t>
      </w:r>
      <w:r w:rsidRPr="00106263">
        <w:rPr>
          <w:u w:val="single"/>
        </w:rPr>
        <w:t xml:space="preserve"> </w:t>
      </w:r>
      <w:r w:rsidRPr="00DC4608">
        <w:rPr>
          <w:u w:val="single"/>
        </w:rPr>
        <w:t xml:space="preserve">note 2 ‘moderate’ by ‘medium’ for characteristic 30, 50, 70 and </w:t>
      </w:r>
      <w:proofErr w:type="gramStart"/>
      <w:r w:rsidRPr="00DC4608">
        <w:rPr>
          <w:u w:val="single"/>
        </w:rPr>
        <w:t>87</w:t>
      </w:r>
      <w:proofErr w:type="gramEnd"/>
    </w:p>
    <w:p w14:paraId="58E727F9" w14:textId="77777777" w:rsidR="00FF1179" w:rsidRDefault="00FF1179" w:rsidP="00FF1179">
      <w:pPr>
        <w:jc w:val="left"/>
        <w:rPr>
          <w:i/>
        </w:rPr>
      </w:pPr>
    </w:p>
    <w:tbl>
      <w:tblPr>
        <w:tblW w:w="10783" w:type="dxa"/>
        <w:tblInd w:w="-539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701"/>
        <w:gridCol w:w="1843"/>
        <w:gridCol w:w="1842"/>
        <w:gridCol w:w="1843"/>
        <w:gridCol w:w="1843"/>
        <w:gridCol w:w="577"/>
      </w:tblGrid>
      <w:tr w:rsidR="00FF1179" w:rsidRPr="00DC4608" w14:paraId="3AE397EA" w14:textId="77777777" w:rsidTr="00D01B81">
        <w:trPr>
          <w:cantSplit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14:paraId="36F553CC" w14:textId="77777777" w:rsidR="00FF1179" w:rsidRPr="00DC4608" w:rsidRDefault="00FF1179" w:rsidP="00D01B81">
            <w:pPr>
              <w:keepNext/>
              <w:spacing w:before="120" w:after="120"/>
              <w:jc w:val="center"/>
              <w:rPr>
                <w:rFonts w:eastAsia="MS Mincho" w:cs="Arial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9C98DD" w14:textId="77777777" w:rsidR="00FF1179" w:rsidRPr="00DC4608" w:rsidRDefault="00FF1179" w:rsidP="00D01B81">
            <w:pPr>
              <w:keepNext/>
              <w:spacing w:before="120" w:after="120"/>
              <w:jc w:val="center"/>
              <w:rPr>
                <w:rFonts w:eastAsia="MS Mincho" w:cs="Arial"/>
                <w:b/>
                <w:noProof/>
                <w:sz w:val="16"/>
                <w:szCs w:val="16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A15BBC" w14:textId="77777777" w:rsidR="00FF1179" w:rsidRPr="00DC4608" w:rsidRDefault="00FF1179" w:rsidP="00D01B81">
            <w:pPr>
              <w:keepNext/>
              <w:spacing w:before="120" w:after="120"/>
              <w:jc w:val="left"/>
              <w:rPr>
                <w:rFonts w:eastAsia="MS Mincho" w:cs="Arial"/>
                <w:sz w:val="16"/>
                <w:szCs w:val="16"/>
              </w:rPr>
            </w:pPr>
            <w:r w:rsidRPr="00DC4608">
              <w:rPr>
                <w:rFonts w:eastAsia="MS Mincho" w:cs="Arial"/>
                <w:sz w:val="16"/>
                <w:szCs w:val="16"/>
              </w:rPr>
              <w:br/>
              <w:t>English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49021B" w14:textId="77777777" w:rsidR="00FF1179" w:rsidRPr="00DC4608" w:rsidRDefault="00FF1179" w:rsidP="00D01B81">
            <w:pPr>
              <w:keepNext/>
              <w:spacing w:before="120" w:after="120"/>
              <w:jc w:val="left"/>
              <w:rPr>
                <w:rFonts w:eastAsia="MS Mincho" w:cs="Arial"/>
                <w:sz w:val="16"/>
                <w:szCs w:val="16"/>
                <w:lang w:val="fr-FR"/>
              </w:rPr>
            </w:pPr>
            <w:r w:rsidRPr="00DC4608">
              <w:rPr>
                <w:rFonts w:eastAsia="MS Mincho" w:cs="Arial"/>
                <w:sz w:val="16"/>
                <w:szCs w:val="16"/>
                <w:lang w:val="fr-FR"/>
              </w:rPr>
              <w:br/>
              <w:t>français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E2923D" w14:textId="77777777" w:rsidR="00FF1179" w:rsidRPr="00DC4608" w:rsidRDefault="00FF1179" w:rsidP="00D01B81">
            <w:pPr>
              <w:keepNext/>
              <w:spacing w:before="120" w:after="120"/>
              <w:jc w:val="left"/>
              <w:rPr>
                <w:rFonts w:eastAsia="MS Mincho" w:cs="Arial"/>
                <w:sz w:val="16"/>
                <w:szCs w:val="16"/>
                <w:lang w:val="de-DE"/>
              </w:rPr>
            </w:pPr>
            <w:r w:rsidRPr="00DC4608">
              <w:rPr>
                <w:rFonts w:eastAsia="MS Mincho" w:cs="Arial"/>
                <w:sz w:val="16"/>
                <w:szCs w:val="16"/>
                <w:lang w:val="de-DE"/>
              </w:rPr>
              <w:br/>
              <w:t>deutsch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10EC1F" w14:textId="77777777" w:rsidR="00FF1179" w:rsidRPr="00DC4608" w:rsidRDefault="00FF1179" w:rsidP="00D01B81">
            <w:pPr>
              <w:keepNext/>
              <w:spacing w:before="120" w:after="120"/>
              <w:jc w:val="left"/>
              <w:rPr>
                <w:rFonts w:eastAsia="MS Mincho" w:cs="Arial"/>
                <w:noProof/>
                <w:sz w:val="16"/>
                <w:szCs w:val="16"/>
                <w:lang w:val="es-ES"/>
              </w:rPr>
            </w:pPr>
            <w:r w:rsidRPr="00DC4608">
              <w:rPr>
                <w:rFonts w:eastAsia="MS Mincho" w:cs="Arial"/>
                <w:noProof/>
                <w:sz w:val="16"/>
                <w:szCs w:val="16"/>
                <w:lang w:val="es-ES"/>
              </w:rPr>
              <w:br/>
              <w:t>español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3F69C8" w14:textId="77777777" w:rsidR="00FF1179" w:rsidRPr="00DC4608" w:rsidRDefault="00FF1179" w:rsidP="00D01B81">
            <w:pPr>
              <w:keepNext/>
              <w:spacing w:before="120" w:after="120"/>
              <w:jc w:val="left"/>
              <w:rPr>
                <w:rFonts w:eastAsia="MS Mincho" w:cs="Arial"/>
                <w:noProof/>
                <w:sz w:val="16"/>
                <w:szCs w:val="16"/>
                <w:lang w:val="es-ES"/>
              </w:rPr>
            </w:pPr>
            <w:r w:rsidRPr="00DC4608">
              <w:rPr>
                <w:rFonts w:eastAsia="MS Mincho" w:cs="Arial"/>
                <w:noProof/>
                <w:sz w:val="16"/>
                <w:szCs w:val="16"/>
                <w:lang w:val="es-ES"/>
              </w:rPr>
              <w:t>Example Varieties</w:t>
            </w:r>
            <w:r w:rsidRPr="00DC4608">
              <w:rPr>
                <w:rFonts w:eastAsia="MS Mincho" w:cs="Arial"/>
                <w:noProof/>
                <w:sz w:val="16"/>
                <w:szCs w:val="16"/>
                <w:lang w:val="es-ES"/>
              </w:rPr>
              <w:br/>
              <w:t>Exemples</w:t>
            </w:r>
            <w:r w:rsidRPr="00DC4608">
              <w:rPr>
                <w:rFonts w:eastAsia="MS Mincho" w:cs="Arial"/>
                <w:noProof/>
                <w:sz w:val="16"/>
                <w:szCs w:val="16"/>
                <w:lang w:val="es-ES"/>
              </w:rPr>
              <w:br/>
              <w:t>Beispielssorten</w:t>
            </w:r>
            <w:r w:rsidRPr="00DC4608">
              <w:rPr>
                <w:rFonts w:eastAsia="MS Mincho" w:cs="Arial"/>
                <w:noProof/>
                <w:sz w:val="16"/>
                <w:szCs w:val="16"/>
                <w:lang w:val="es-ES"/>
              </w:rPr>
              <w:br/>
              <w:t>Variedades ejemplo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</w:tcBorders>
          </w:tcPr>
          <w:p w14:paraId="0CC9F5B3" w14:textId="77777777" w:rsidR="00FF1179" w:rsidRPr="00DC4608" w:rsidRDefault="00FF1179" w:rsidP="00D01B81">
            <w:pPr>
              <w:keepNext/>
              <w:spacing w:before="120" w:after="120"/>
              <w:jc w:val="center"/>
              <w:rPr>
                <w:rFonts w:eastAsia="MS Mincho" w:cs="Arial"/>
                <w:noProof/>
                <w:sz w:val="16"/>
                <w:szCs w:val="16"/>
                <w:lang w:val="es-ES"/>
              </w:rPr>
            </w:pPr>
            <w:r w:rsidRPr="00DC4608">
              <w:rPr>
                <w:rFonts w:eastAsia="MS Mincho" w:cs="Arial"/>
                <w:noProof/>
                <w:sz w:val="16"/>
                <w:szCs w:val="16"/>
                <w:lang w:val="es-ES"/>
              </w:rPr>
              <w:br/>
              <w:t>Note/</w:t>
            </w:r>
            <w:r w:rsidRPr="00DC4608">
              <w:rPr>
                <w:rFonts w:eastAsia="MS Mincho" w:cs="Arial"/>
                <w:noProof/>
                <w:sz w:val="16"/>
                <w:szCs w:val="16"/>
                <w:lang w:val="es-ES"/>
              </w:rPr>
              <w:br/>
              <w:t>Nota</w:t>
            </w:r>
          </w:p>
        </w:tc>
      </w:tr>
      <w:tr w:rsidR="00FF1179" w:rsidRPr="00E43432" w14:paraId="53E1490F" w14:textId="77777777" w:rsidTr="00D01B81">
        <w:trPr>
          <w:cantSplit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14:paraId="4847B536" w14:textId="77777777" w:rsidR="00FF1179" w:rsidRPr="00DC4608" w:rsidRDefault="00FF1179" w:rsidP="00D01B81">
            <w:pPr>
              <w:keepNext/>
              <w:spacing w:before="120" w:after="120"/>
              <w:jc w:val="center"/>
              <w:rPr>
                <w:rFonts w:eastAsia="MS Mincho" w:cs="Arial"/>
                <w:b/>
                <w:noProof/>
                <w:sz w:val="16"/>
                <w:szCs w:val="16"/>
                <w:lang w:eastAsia="ja-JP"/>
              </w:rPr>
            </w:pPr>
            <w:r w:rsidRPr="00DC4608">
              <w:rPr>
                <w:rFonts w:eastAsia="MS Mincho" w:cs="Arial"/>
                <w:b/>
                <w:noProof/>
                <w:sz w:val="16"/>
                <w:szCs w:val="16"/>
              </w:rPr>
              <w:t>30.</w:t>
            </w:r>
            <w:r w:rsidRPr="00DC4608">
              <w:rPr>
                <w:rFonts w:eastAsia="MS Mincho" w:cs="Arial"/>
                <w:b/>
                <w:noProof/>
                <w:sz w:val="16"/>
                <w:szCs w:val="16"/>
              </w:rPr>
              <w:br/>
            </w:r>
            <w:r w:rsidRPr="00DC4608">
              <w:rPr>
                <w:rFonts w:eastAsia="MS Mincho" w:cs="Arial"/>
                <w:b/>
                <w:noProof/>
                <w:sz w:val="16"/>
                <w:szCs w:val="16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FFC438" w14:textId="77777777" w:rsidR="00FF1179" w:rsidRPr="00DC4608" w:rsidRDefault="00FF1179" w:rsidP="00D01B81">
            <w:pPr>
              <w:keepNext/>
              <w:spacing w:before="120" w:after="120"/>
              <w:jc w:val="center"/>
              <w:rPr>
                <w:rFonts w:eastAsia="MS Mincho" w:cs="Arial"/>
                <w:b/>
                <w:noProof/>
                <w:sz w:val="16"/>
                <w:szCs w:val="16"/>
                <w:lang w:eastAsia="ja-JP"/>
              </w:rPr>
            </w:pPr>
            <w:r w:rsidRPr="00DC4608">
              <w:rPr>
                <w:rFonts w:eastAsia="MS Mincho" w:cs="Arial"/>
                <w:b/>
                <w:noProof/>
                <w:sz w:val="16"/>
                <w:szCs w:val="16"/>
                <w:lang w:eastAsia="ja-JP"/>
              </w:rPr>
              <w:t>VG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174586" w14:textId="77777777" w:rsidR="00FF1179" w:rsidRPr="00DC4608" w:rsidRDefault="00FF1179" w:rsidP="00D01B81">
            <w:pPr>
              <w:keepNext/>
              <w:spacing w:before="120" w:after="120"/>
              <w:jc w:val="left"/>
              <w:rPr>
                <w:rFonts w:eastAsia="MS Mincho" w:cs="Arial"/>
                <w:b/>
                <w:sz w:val="16"/>
                <w:szCs w:val="16"/>
              </w:rPr>
            </w:pPr>
            <w:r w:rsidRPr="00DC4608">
              <w:rPr>
                <w:rFonts w:eastAsia="MS Mincho" w:cs="Arial"/>
                <w:b/>
                <w:sz w:val="16"/>
                <w:szCs w:val="16"/>
              </w:rPr>
              <w:t>Dorsal sepal: undulation of margin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D313D4" w14:textId="77777777" w:rsidR="00FF1179" w:rsidRPr="00DC4608" w:rsidRDefault="00FF1179" w:rsidP="00D01B81">
            <w:pPr>
              <w:keepNext/>
              <w:spacing w:before="120" w:after="120"/>
              <w:jc w:val="left"/>
              <w:rPr>
                <w:rFonts w:eastAsia="MS Mincho" w:cs="Arial"/>
                <w:b/>
                <w:sz w:val="16"/>
                <w:szCs w:val="16"/>
                <w:lang w:val="fr-FR"/>
              </w:rPr>
            </w:pPr>
            <w:r w:rsidRPr="00DC4608">
              <w:rPr>
                <w:rFonts w:eastAsia="MS Mincho" w:cs="Arial"/>
                <w:b/>
                <w:sz w:val="16"/>
                <w:szCs w:val="16"/>
                <w:lang w:val="fr-FR"/>
              </w:rPr>
              <w:t>Sépale dorsal : ondulation du bord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AC76F2" w14:textId="77777777" w:rsidR="00FF1179" w:rsidRPr="00DC4608" w:rsidRDefault="00FF1179" w:rsidP="00D01B81">
            <w:pPr>
              <w:keepNext/>
              <w:spacing w:before="120" w:after="120"/>
              <w:jc w:val="left"/>
              <w:rPr>
                <w:rFonts w:eastAsia="MS Mincho" w:cs="Arial"/>
                <w:b/>
                <w:sz w:val="16"/>
                <w:szCs w:val="16"/>
                <w:lang w:val="de-DE"/>
              </w:rPr>
            </w:pPr>
            <w:r w:rsidRPr="00DC4608">
              <w:rPr>
                <w:rFonts w:eastAsia="MS Mincho" w:cs="Arial"/>
                <w:b/>
                <w:sz w:val="16"/>
                <w:szCs w:val="16"/>
                <w:lang w:val="de-DE"/>
              </w:rPr>
              <w:t>Dorsales Kelchblatt: Wellung des Randes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5BEDF7" w14:textId="77777777" w:rsidR="00FF1179" w:rsidRPr="00DC4608" w:rsidRDefault="00FF1179" w:rsidP="00D01B81">
            <w:pPr>
              <w:keepNext/>
              <w:spacing w:before="120" w:after="120"/>
              <w:jc w:val="left"/>
              <w:rPr>
                <w:rFonts w:eastAsia="MS Mincho" w:cs="Arial"/>
                <w:b/>
                <w:noProof/>
                <w:sz w:val="16"/>
                <w:szCs w:val="16"/>
                <w:lang w:val="es-ES"/>
              </w:rPr>
            </w:pPr>
            <w:r w:rsidRPr="00DC4608">
              <w:rPr>
                <w:rFonts w:eastAsia="MS Mincho" w:cs="Arial"/>
                <w:b/>
                <w:noProof/>
                <w:sz w:val="16"/>
                <w:szCs w:val="16"/>
                <w:lang w:val="es-ES"/>
              </w:rPr>
              <w:t>Sépalo dorsal: ondulación del borde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C50495" w14:textId="77777777" w:rsidR="00FF1179" w:rsidRPr="00DC4608" w:rsidRDefault="00FF1179" w:rsidP="00D01B81">
            <w:pPr>
              <w:keepNext/>
              <w:spacing w:before="120" w:after="120"/>
              <w:jc w:val="left"/>
              <w:rPr>
                <w:rFonts w:eastAsia="MS Mincho" w:cs="Arial"/>
                <w:b/>
                <w:noProof/>
                <w:sz w:val="16"/>
                <w:szCs w:val="16"/>
                <w:lang w:val="es-E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</w:tcBorders>
          </w:tcPr>
          <w:p w14:paraId="784D9886" w14:textId="77777777" w:rsidR="00FF1179" w:rsidRPr="00DC4608" w:rsidRDefault="00FF1179" w:rsidP="00D01B81">
            <w:pPr>
              <w:keepNext/>
              <w:spacing w:before="120" w:after="120"/>
              <w:jc w:val="center"/>
              <w:rPr>
                <w:rFonts w:eastAsia="MS Mincho" w:cs="Arial"/>
                <w:b/>
                <w:noProof/>
                <w:sz w:val="16"/>
                <w:szCs w:val="16"/>
                <w:lang w:val="es-ES"/>
              </w:rPr>
            </w:pPr>
          </w:p>
        </w:tc>
      </w:tr>
      <w:tr w:rsidR="00FF1179" w:rsidRPr="00DC4608" w14:paraId="0D3632BB" w14:textId="77777777" w:rsidTr="00D01B81">
        <w:trPr>
          <w:cantSplit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04BCB25F" w14:textId="77777777" w:rsidR="00FF1179" w:rsidRPr="00DC4608" w:rsidRDefault="00FF1179" w:rsidP="00D01B81">
            <w:pPr>
              <w:spacing w:before="120" w:after="120"/>
              <w:jc w:val="center"/>
              <w:rPr>
                <w:rFonts w:eastAsia="MS Mincho" w:cs="Arial"/>
                <w:b/>
                <w:noProof/>
                <w:sz w:val="16"/>
                <w:szCs w:val="16"/>
                <w:lang w:eastAsia="ja-JP"/>
              </w:rPr>
            </w:pPr>
            <w:r w:rsidRPr="00DC4608">
              <w:rPr>
                <w:rFonts w:eastAsia="MS Mincho" w:cs="Arial"/>
                <w:b/>
                <w:noProof/>
                <w:sz w:val="16"/>
                <w:szCs w:val="16"/>
              </w:rPr>
              <w:t>Q</w:t>
            </w:r>
            <w:r w:rsidRPr="00DC4608">
              <w:rPr>
                <w:rFonts w:eastAsia="MS Mincho" w:cs="Arial"/>
                <w:b/>
                <w:noProof/>
                <w:sz w:val="16"/>
                <w:szCs w:val="16"/>
                <w:lang w:eastAsia="ja-JP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613ABE5" w14:textId="77777777" w:rsidR="00FF1179" w:rsidRPr="00DC4608" w:rsidRDefault="00FF1179" w:rsidP="00D01B81">
            <w:pPr>
              <w:spacing w:before="120" w:after="120"/>
              <w:jc w:val="center"/>
              <w:rPr>
                <w:rFonts w:eastAsia="MS Mincho" w:cs="Arial"/>
                <w:b/>
                <w:noProof/>
                <w:sz w:val="16"/>
                <w:szCs w:val="16"/>
                <w:lang w:eastAsia="ja-JP"/>
              </w:rPr>
            </w:pPr>
            <w:r w:rsidRPr="00DC4608">
              <w:rPr>
                <w:rFonts w:eastAsia="MS Mincho" w:cs="Arial"/>
                <w:b/>
                <w:noProof/>
                <w:sz w:val="16"/>
                <w:szCs w:val="16"/>
                <w:lang w:eastAsia="ja-JP"/>
              </w:rPr>
              <w:t>(c)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BB651AC" w14:textId="282F2719" w:rsidR="00FF1179" w:rsidRPr="00DC4608" w:rsidRDefault="00FF1179" w:rsidP="00D01B81">
            <w:pPr>
              <w:spacing w:before="120" w:after="120"/>
              <w:jc w:val="left"/>
              <w:rPr>
                <w:rFonts w:eastAsia="MS Mincho" w:cs="Arial"/>
                <w:sz w:val="16"/>
                <w:szCs w:val="16"/>
              </w:rPr>
            </w:pPr>
            <w:r w:rsidRPr="00DC4608">
              <w:rPr>
                <w:rFonts w:eastAsia="MS Mincho" w:cs="Arial"/>
                <w:sz w:val="16"/>
                <w:szCs w:val="16"/>
              </w:rPr>
              <w:t xml:space="preserve">absent </w:t>
            </w:r>
            <w:r w:rsidR="00D109A0" w:rsidRPr="00DC4608">
              <w:rPr>
                <w:rFonts w:eastAsia="MS Mincho" w:cs="Arial"/>
                <w:sz w:val="16"/>
                <w:szCs w:val="16"/>
              </w:rPr>
              <w:t xml:space="preserve">or </w:t>
            </w:r>
            <w:r w:rsidR="00D109A0" w:rsidRPr="00DC4608">
              <w:rPr>
                <w:rFonts w:eastAsia="MS Mincho" w:cs="Arial"/>
                <w:sz w:val="16"/>
                <w:szCs w:val="16"/>
                <w:lang w:eastAsia="ja-JP"/>
              </w:rPr>
              <w:t>weak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C681963" w14:textId="77777777" w:rsidR="00FF1179" w:rsidRPr="00DC4608" w:rsidRDefault="00FF1179" w:rsidP="00D01B81">
            <w:pPr>
              <w:spacing w:before="120" w:after="120"/>
              <w:jc w:val="left"/>
              <w:rPr>
                <w:rFonts w:eastAsia="MS Mincho" w:cs="Arial"/>
                <w:sz w:val="16"/>
                <w:szCs w:val="16"/>
                <w:lang w:val="fr-FR"/>
              </w:rPr>
            </w:pPr>
            <w:r w:rsidRPr="00DC4608">
              <w:rPr>
                <w:rFonts w:eastAsia="MS Mincho" w:cs="Arial"/>
                <w:sz w:val="16"/>
                <w:szCs w:val="16"/>
                <w:lang w:val="fr-FR"/>
              </w:rPr>
              <w:t>absente ou faible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0A2C601" w14:textId="77777777" w:rsidR="00FF1179" w:rsidRPr="00DC4608" w:rsidRDefault="00FF1179" w:rsidP="00D01B81">
            <w:pPr>
              <w:spacing w:before="120" w:after="120"/>
              <w:jc w:val="left"/>
              <w:rPr>
                <w:rFonts w:eastAsia="MS Mincho" w:cs="Arial"/>
                <w:sz w:val="16"/>
                <w:szCs w:val="16"/>
                <w:lang w:val="de-DE"/>
              </w:rPr>
            </w:pPr>
            <w:r w:rsidRPr="00DC4608">
              <w:rPr>
                <w:rFonts w:eastAsia="MS Mincho" w:cs="Arial"/>
                <w:sz w:val="16"/>
                <w:szCs w:val="16"/>
                <w:lang w:val="de-DE"/>
              </w:rPr>
              <w:t>fehlend oder gering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F92E270" w14:textId="77777777" w:rsidR="00FF1179" w:rsidRPr="00DC4608" w:rsidRDefault="00FF1179" w:rsidP="00D01B81">
            <w:pPr>
              <w:spacing w:before="120" w:after="120"/>
              <w:jc w:val="left"/>
              <w:rPr>
                <w:rFonts w:eastAsia="MS Mincho" w:cs="Arial"/>
                <w:noProof/>
                <w:sz w:val="16"/>
                <w:szCs w:val="16"/>
                <w:lang w:val="es-ES"/>
              </w:rPr>
            </w:pPr>
            <w:r w:rsidRPr="00DC4608">
              <w:rPr>
                <w:rFonts w:eastAsia="MS Mincho" w:cs="Arial"/>
                <w:noProof/>
                <w:sz w:val="16"/>
                <w:szCs w:val="16"/>
                <w:lang w:val="es-ES"/>
              </w:rPr>
              <w:t>ausente o débil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105C6DD" w14:textId="77777777" w:rsidR="00FF1179" w:rsidRPr="00DC4608" w:rsidRDefault="00FF1179" w:rsidP="00D01B81">
            <w:pPr>
              <w:spacing w:before="120" w:after="120"/>
              <w:jc w:val="left"/>
              <w:rPr>
                <w:rFonts w:eastAsia="MS Mincho" w:cs="Arial"/>
                <w:noProof/>
                <w:sz w:val="16"/>
                <w:szCs w:val="16"/>
              </w:rPr>
            </w:pPr>
            <w:r w:rsidRPr="00DC4608">
              <w:rPr>
                <w:rFonts w:eastAsia="MS Mincho" w:cs="Arial"/>
                <w:noProof/>
                <w:sz w:val="16"/>
                <w:szCs w:val="16"/>
              </w:rPr>
              <w:t>Only You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</w:tcBorders>
          </w:tcPr>
          <w:p w14:paraId="05AB06F2" w14:textId="77777777" w:rsidR="00FF1179" w:rsidRPr="00DC4608" w:rsidRDefault="00FF1179" w:rsidP="00D01B81">
            <w:pPr>
              <w:spacing w:before="120" w:after="120"/>
              <w:jc w:val="center"/>
              <w:rPr>
                <w:rFonts w:eastAsia="MS Mincho" w:cs="Arial"/>
                <w:noProof/>
                <w:sz w:val="16"/>
                <w:szCs w:val="16"/>
              </w:rPr>
            </w:pPr>
            <w:r w:rsidRPr="00DC4608">
              <w:rPr>
                <w:rFonts w:eastAsia="MS Mincho" w:cs="Arial"/>
                <w:noProof/>
                <w:sz w:val="16"/>
                <w:szCs w:val="16"/>
              </w:rPr>
              <w:t>1</w:t>
            </w:r>
          </w:p>
        </w:tc>
      </w:tr>
      <w:tr w:rsidR="00FF1179" w:rsidRPr="00DC4608" w14:paraId="1BF6E349" w14:textId="77777777" w:rsidTr="00D01B81">
        <w:trPr>
          <w:cantSplit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7344E7FA" w14:textId="77777777" w:rsidR="00FF1179" w:rsidRPr="00DC4608" w:rsidRDefault="00FF1179" w:rsidP="00D01B81">
            <w:pPr>
              <w:spacing w:before="120" w:after="120"/>
              <w:jc w:val="center"/>
              <w:rPr>
                <w:rFonts w:eastAsia="MS Mincho" w:cs="Arial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5845CEE" w14:textId="77777777" w:rsidR="00FF1179" w:rsidRPr="00DC4608" w:rsidRDefault="00FF1179" w:rsidP="00D01B81">
            <w:pPr>
              <w:spacing w:before="120" w:after="120"/>
              <w:jc w:val="center"/>
              <w:rPr>
                <w:rFonts w:eastAsia="MS Mincho" w:cs="Arial"/>
                <w:b/>
                <w:noProof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1EDDAB9" w14:textId="4D784ABC" w:rsidR="00FF1179" w:rsidRPr="00DC4608" w:rsidRDefault="00FF1179" w:rsidP="00D01B81">
            <w:pPr>
              <w:spacing w:before="120" w:after="120"/>
              <w:jc w:val="left"/>
              <w:rPr>
                <w:rFonts w:eastAsia="MS Mincho" w:cs="Arial"/>
                <w:noProof/>
                <w:sz w:val="16"/>
                <w:szCs w:val="16"/>
              </w:rPr>
            </w:pPr>
            <w:r w:rsidRPr="00C4452A">
              <w:rPr>
                <w:rFonts w:eastAsia="MS Mincho" w:cs="Arial"/>
                <w:noProof/>
                <w:sz w:val="16"/>
                <w:szCs w:val="16"/>
              </w:rPr>
              <w:t>medium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CECB0E5" w14:textId="1AD7E704" w:rsidR="00FF1179" w:rsidRPr="00C4452A" w:rsidRDefault="00FF1179" w:rsidP="00D01B81">
            <w:pPr>
              <w:spacing w:before="120" w:after="120"/>
              <w:jc w:val="left"/>
              <w:rPr>
                <w:rFonts w:eastAsia="MS Mincho" w:cs="Arial"/>
                <w:noProof/>
                <w:sz w:val="16"/>
                <w:szCs w:val="16"/>
              </w:rPr>
            </w:pPr>
            <w:r w:rsidRPr="00C4452A">
              <w:rPr>
                <w:rFonts w:eastAsia="MS Mincho" w:cs="Arial"/>
                <w:noProof/>
                <w:sz w:val="16"/>
                <w:szCs w:val="16"/>
              </w:rPr>
              <w:t>moyenne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F4AF1D1" w14:textId="77777777" w:rsidR="00FF1179" w:rsidRPr="00C4452A" w:rsidRDefault="00FF1179" w:rsidP="00D01B81">
            <w:pPr>
              <w:spacing w:before="120" w:after="120"/>
              <w:jc w:val="left"/>
              <w:rPr>
                <w:rFonts w:eastAsia="MS Mincho" w:cs="Arial"/>
                <w:noProof/>
                <w:sz w:val="16"/>
                <w:szCs w:val="16"/>
              </w:rPr>
            </w:pPr>
            <w:r w:rsidRPr="00C4452A">
              <w:rPr>
                <w:rFonts w:eastAsia="MS Mincho" w:cs="Arial"/>
                <w:noProof/>
                <w:sz w:val="16"/>
                <w:szCs w:val="16"/>
              </w:rPr>
              <w:t>mittel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92BDAB6" w14:textId="67C63A53" w:rsidR="00FF1179" w:rsidRPr="00C4452A" w:rsidRDefault="00FF1179" w:rsidP="00D01B81">
            <w:pPr>
              <w:spacing w:before="120" w:after="120"/>
              <w:jc w:val="left"/>
              <w:rPr>
                <w:rFonts w:eastAsia="MS Mincho" w:cs="Arial"/>
                <w:noProof/>
                <w:sz w:val="16"/>
                <w:szCs w:val="16"/>
              </w:rPr>
            </w:pPr>
            <w:r w:rsidRPr="00C4452A">
              <w:rPr>
                <w:rFonts w:eastAsia="MS Mincho" w:cs="Arial"/>
                <w:noProof/>
                <w:sz w:val="16"/>
                <w:szCs w:val="16"/>
              </w:rPr>
              <w:t>media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2722E4B" w14:textId="77777777" w:rsidR="00FF1179" w:rsidRPr="00DC4608" w:rsidRDefault="00FF1179" w:rsidP="00D01B81">
            <w:pPr>
              <w:spacing w:before="120" w:after="120"/>
              <w:jc w:val="left"/>
              <w:rPr>
                <w:rFonts w:eastAsia="MS Mincho" w:cs="Arial"/>
                <w:noProof/>
                <w:sz w:val="16"/>
                <w:szCs w:val="16"/>
                <w:lang w:eastAsia="ja-JP"/>
              </w:rPr>
            </w:pPr>
            <w:r w:rsidRPr="00DC4608">
              <w:rPr>
                <w:rFonts w:eastAsia="MS Mincho" w:cs="Arial"/>
                <w:noProof/>
                <w:sz w:val="16"/>
                <w:szCs w:val="16"/>
                <w:lang w:eastAsia="ja-JP"/>
              </w:rPr>
              <w:t>Yellow Days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</w:tcBorders>
          </w:tcPr>
          <w:p w14:paraId="4166B33C" w14:textId="77777777" w:rsidR="00FF1179" w:rsidRPr="00DC4608" w:rsidRDefault="00FF1179" w:rsidP="00D01B81">
            <w:pPr>
              <w:spacing w:before="120" w:after="120"/>
              <w:jc w:val="center"/>
              <w:rPr>
                <w:rFonts w:eastAsia="MS Mincho" w:cs="Arial"/>
                <w:noProof/>
                <w:sz w:val="16"/>
                <w:szCs w:val="16"/>
              </w:rPr>
            </w:pPr>
            <w:r w:rsidRPr="00DC4608">
              <w:rPr>
                <w:rFonts w:eastAsia="MS Mincho" w:cs="Arial"/>
                <w:noProof/>
                <w:sz w:val="16"/>
                <w:szCs w:val="16"/>
              </w:rPr>
              <w:t>2</w:t>
            </w:r>
          </w:p>
        </w:tc>
      </w:tr>
      <w:tr w:rsidR="00FF1179" w:rsidRPr="00DC4608" w14:paraId="6F5657D0" w14:textId="77777777" w:rsidTr="00D01B81">
        <w:trPr>
          <w:cantSplit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697A1CDE" w14:textId="77777777" w:rsidR="00FF1179" w:rsidRPr="00DC4608" w:rsidRDefault="00FF1179" w:rsidP="00D01B81">
            <w:pPr>
              <w:spacing w:before="120" w:after="120"/>
              <w:jc w:val="center"/>
              <w:rPr>
                <w:rFonts w:eastAsia="MS Mincho" w:cs="Arial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25714" w14:textId="77777777" w:rsidR="00FF1179" w:rsidRPr="00DC4608" w:rsidRDefault="00FF1179" w:rsidP="00D01B81">
            <w:pPr>
              <w:spacing w:before="120" w:after="120"/>
              <w:jc w:val="center"/>
              <w:rPr>
                <w:rFonts w:eastAsia="MS Mincho" w:cs="Arial"/>
                <w:b/>
                <w:noProof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C3595B" w14:textId="77777777" w:rsidR="00FF1179" w:rsidRPr="00DC4608" w:rsidRDefault="00FF1179" w:rsidP="00D01B81">
            <w:pPr>
              <w:spacing w:before="120" w:after="120"/>
              <w:jc w:val="left"/>
              <w:rPr>
                <w:rFonts w:eastAsia="MS Mincho" w:cs="Arial"/>
                <w:noProof/>
                <w:sz w:val="16"/>
                <w:szCs w:val="16"/>
              </w:rPr>
            </w:pPr>
            <w:r w:rsidRPr="00DC4608">
              <w:rPr>
                <w:rFonts w:eastAsia="MS Mincho" w:cs="Arial"/>
                <w:noProof/>
                <w:sz w:val="16"/>
                <w:szCs w:val="16"/>
              </w:rPr>
              <w:t>strong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47CFA6" w14:textId="77777777" w:rsidR="00FF1179" w:rsidRPr="00DC4608" w:rsidRDefault="00FF1179" w:rsidP="00D01B81">
            <w:pPr>
              <w:spacing w:before="120" w:after="120"/>
              <w:jc w:val="left"/>
              <w:rPr>
                <w:rFonts w:eastAsia="MS Mincho" w:cs="Arial"/>
                <w:noProof/>
                <w:sz w:val="16"/>
                <w:szCs w:val="16"/>
                <w:lang w:val="fr-FR"/>
              </w:rPr>
            </w:pPr>
            <w:r w:rsidRPr="00DC4608">
              <w:rPr>
                <w:rFonts w:eastAsia="MS Mincho" w:cs="Arial"/>
                <w:noProof/>
                <w:sz w:val="16"/>
                <w:szCs w:val="16"/>
                <w:lang w:val="fr-FR"/>
              </w:rPr>
              <w:t>forte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F5FA1B" w14:textId="77777777" w:rsidR="00FF1179" w:rsidRPr="00DC4608" w:rsidRDefault="00FF1179" w:rsidP="00D01B81">
            <w:pPr>
              <w:spacing w:before="120" w:after="120"/>
              <w:jc w:val="left"/>
              <w:rPr>
                <w:rFonts w:eastAsia="MS Mincho" w:cs="Arial"/>
                <w:sz w:val="16"/>
                <w:szCs w:val="16"/>
                <w:lang w:val="de-DE"/>
              </w:rPr>
            </w:pPr>
            <w:r w:rsidRPr="00DC4608">
              <w:rPr>
                <w:rFonts w:eastAsia="MS Mincho" w:cs="Arial"/>
                <w:sz w:val="16"/>
                <w:szCs w:val="16"/>
                <w:lang w:val="de-DE"/>
              </w:rPr>
              <w:t>stark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88BFBD" w14:textId="77777777" w:rsidR="00FF1179" w:rsidRPr="00DC4608" w:rsidRDefault="00FF1179" w:rsidP="00D01B81">
            <w:pPr>
              <w:spacing w:before="120" w:after="120"/>
              <w:jc w:val="left"/>
              <w:rPr>
                <w:rFonts w:eastAsia="MS Mincho" w:cs="Arial"/>
                <w:noProof/>
                <w:sz w:val="16"/>
                <w:szCs w:val="16"/>
                <w:lang w:val="es-ES"/>
              </w:rPr>
            </w:pPr>
            <w:r w:rsidRPr="00DC4608">
              <w:rPr>
                <w:rFonts w:eastAsia="MS Mincho" w:cs="Arial"/>
                <w:noProof/>
                <w:sz w:val="16"/>
                <w:szCs w:val="16"/>
                <w:lang w:val="es-ES"/>
              </w:rPr>
              <w:t>fuerte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309F02" w14:textId="77777777" w:rsidR="00FF1179" w:rsidRPr="00DC4608" w:rsidRDefault="00FF1179" w:rsidP="00D01B81">
            <w:pPr>
              <w:spacing w:before="120" w:after="120"/>
              <w:jc w:val="left"/>
              <w:rPr>
                <w:rFonts w:eastAsia="MS Mincho" w:cs="Arial"/>
                <w:i/>
                <w:noProof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</w:tcBorders>
          </w:tcPr>
          <w:p w14:paraId="5A50F866" w14:textId="77777777" w:rsidR="00FF1179" w:rsidRPr="00DC4608" w:rsidRDefault="00FF1179" w:rsidP="00D01B81">
            <w:pPr>
              <w:spacing w:before="120" w:after="120"/>
              <w:jc w:val="center"/>
              <w:rPr>
                <w:rFonts w:eastAsia="MS Mincho" w:cs="Arial"/>
                <w:noProof/>
                <w:sz w:val="16"/>
                <w:szCs w:val="16"/>
              </w:rPr>
            </w:pPr>
            <w:r w:rsidRPr="00DC4608">
              <w:rPr>
                <w:rFonts w:eastAsia="MS Mincho" w:cs="Arial"/>
                <w:noProof/>
                <w:sz w:val="16"/>
                <w:szCs w:val="16"/>
              </w:rPr>
              <w:t>3</w:t>
            </w:r>
          </w:p>
        </w:tc>
      </w:tr>
      <w:tr w:rsidR="00FF1179" w:rsidRPr="00E43432" w14:paraId="00325E01" w14:textId="77777777" w:rsidTr="00D01B81">
        <w:trPr>
          <w:cantSplit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14:paraId="5E73C2F1" w14:textId="77777777" w:rsidR="00FF1179" w:rsidRPr="00DC4608" w:rsidRDefault="00FF1179" w:rsidP="00D01B81">
            <w:pPr>
              <w:keepNext/>
              <w:spacing w:before="120" w:after="120"/>
              <w:jc w:val="center"/>
              <w:rPr>
                <w:rFonts w:eastAsia="MS Mincho" w:cs="Arial"/>
                <w:b/>
                <w:noProof/>
                <w:sz w:val="16"/>
                <w:szCs w:val="16"/>
              </w:rPr>
            </w:pPr>
            <w:r w:rsidRPr="00DC4608">
              <w:rPr>
                <w:rFonts w:eastAsia="MS Mincho" w:cs="Arial"/>
                <w:b/>
                <w:noProof/>
                <w:sz w:val="16"/>
                <w:szCs w:val="16"/>
              </w:rPr>
              <w:t>50.</w:t>
            </w:r>
            <w:r w:rsidRPr="00DC4608">
              <w:rPr>
                <w:rFonts w:eastAsia="MS Mincho" w:cs="Arial"/>
                <w:b/>
                <w:noProof/>
                <w:sz w:val="16"/>
                <w:szCs w:val="16"/>
                <w:lang w:eastAsia="ja-JP"/>
              </w:rPr>
              <w:br/>
              <w:t>(+)</w:t>
            </w:r>
            <w:r w:rsidRPr="00DC4608">
              <w:rPr>
                <w:rFonts w:eastAsia="MS Mincho" w:cs="Arial"/>
                <w:b/>
                <w:noProof/>
                <w:sz w:val="16"/>
                <w:szCs w:val="16"/>
                <w:lang w:eastAsia="ja-JP"/>
              </w:rPr>
              <w:br/>
              <w:t>(*)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0A8579" w14:textId="77777777" w:rsidR="00FF1179" w:rsidRPr="00DC4608" w:rsidRDefault="00FF1179" w:rsidP="00D01B81">
            <w:pPr>
              <w:keepNext/>
              <w:spacing w:before="120" w:after="120"/>
              <w:jc w:val="center"/>
              <w:rPr>
                <w:rFonts w:eastAsia="MS Mincho" w:cs="Arial"/>
                <w:b/>
                <w:sz w:val="16"/>
                <w:szCs w:val="16"/>
                <w:u w:val="single"/>
              </w:rPr>
            </w:pPr>
            <w:r w:rsidRPr="00DC4608">
              <w:rPr>
                <w:rFonts w:eastAsia="MS Mincho" w:cs="Arial"/>
                <w:b/>
                <w:noProof/>
                <w:sz w:val="16"/>
                <w:szCs w:val="16"/>
                <w:lang w:eastAsia="ja-JP"/>
              </w:rPr>
              <w:t>VG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AF3858" w14:textId="77777777" w:rsidR="00FF1179" w:rsidRPr="00DC4608" w:rsidRDefault="00FF1179" w:rsidP="00D01B81">
            <w:pPr>
              <w:keepNext/>
              <w:spacing w:before="120" w:after="120"/>
              <w:jc w:val="left"/>
              <w:rPr>
                <w:rFonts w:eastAsia="MS Mincho" w:cs="Arial"/>
                <w:b/>
                <w:sz w:val="16"/>
                <w:szCs w:val="16"/>
              </w:rPr>
            </w:pPr>
            <w:r w:rsidRPr="00DC4608">
              <w:rPr>
                <w:rFonts w:eastAsia="MS Mincho" w:cs="Arial"/>
                <w:b/>
                <w:sz w:val="16"/>
                <w:szCs w:val="16"/>
              </w:rPr>
              <w:t>Lateral sepal: undulation of margin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114315" w14:textId="77777777" w:rsidR="00FF1179" w:rsidRPr="00DC4608" w:rsidRDefault="00FF1179" w:rsidP="00D01B81">
            <w:pPr>
              <w:keepNext/>
              <w:spacing w:before="120" w:after="120"/>
              <w:jc w:val="left"/>
              <w:rPr>
                <w:rFonts w:eastAsia="MS Mincho" w:cs="Arial"/>
                <w:b/>
                <w:sz w:val="16"/>
                <w:szCs w:val="16"/>
                <w:lang w:val="fr-FR"/>
              </w:rPr>
            </w:pPr>
            <w:r w:rsidRPr="00DC4608">
              <w:rPr>
                <w:rFonts w:eastAsia="MS Mincho" w:cs="Arial"/>
                <w:b/>
                <w:sz w:val="16"/>
                <w:szCs w:val="16"/>
                <w:lang w:val="fr-FR"/>
              </w:rPr>
              <w:t>Sépale latéral : ondulation du bord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4788E6" w14:textId="77777777" w:rsidR="00FF1179" w:rsidRPr="00DC4608" w:rsidRDefault="00FF1179" w:rsidP="00D01B81">
            <w:pPr>
              <w:keepNext/>
              <w:spacing w:before="120" w:after="120"/>
              <w:jc w:val="left"/>
              <w:rPr>
                <w:rFonts w:eastAsia="MS Mincho" w:cs="Arial"/>
                <w:b/>
                <w:sz w:val="16"/>
                <w:szCs w:val="16"/>
                <w:lang w:val="de-DE"/>
              </w:rPr>
            </w:pPr>
            <w:r w:rsidRPr="00DC4608">
              <w:rPr>
                <w:rFonts w:eastAsia="MS Mincho" w:cs="Arial"/>
                <w:b/>
                <w:sz w:val="16"/>
                <w:szCs w:val="16"/>
                <w:lang w:val="de-DE"/>
              </w:rPr>
              <w:t>Seitliches Kelchblatt: Wellung des Randes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5B943B" w14:textId="77777777" w:rsidR="00FF1179" w:rsidRPr="00DC4608" w:rsidRDefault="00FF1179" w:rsidP="00D01B81">
            <w:pPr>
              <w:keepNext/>
              <w:spacing w:before="120" w:after="120"/>
              <w:jc w:val="left"/>
              <w:rPr>
                <w:rFonts w:eastAsia="MS Mincho" w:cs="Arial"/>
                <w:b/>
                <w:noProof/>
                <w:sz w:val="16"/>
                <w:szCs w:val="16"/>
                <w:lang w:val="es-ES"/>
              </w:rPr>
            </w:pPr>
            <w:r w:rsidRPr="00DC4608">
              <w:rPr>
                <w:rFonts w:eastAsia="MS Mincho" w:cs="Arial"/>
                <w:b/>
                <w:noProof/>
                <w:sz w:val="16"/>
                <w:szCs w:val="16"/>
                <w:lang w:val="es-ES"/>
              </w:rPr>
              <w:t>Sépalo lateral: ondulación del borde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526982" w14:textId="77777777" w:rsidR="00FF1179" w:rsidRPr="00DC4608" w:rsidRDefault="00FF1179" w:rsidP="00D01B81">
            <w:pPr>
              <w:keepNext/>
              <w:spacing w:before="120" w:after="120"/>
              <w:jc w:val="left"/>
              <w:rPr>
                <w:rFonts w:eastAsia="MS Mincho" w:cs="Arial"/>
                <w:b/>
                <w:i/>
                <w:noProof/>
                <w:sz w:val="16"/>
                <w:szCs w:val="16"/>
                <w:lang w:val="es-E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</w:tcBorders>
          </w:tcPr>
          <w:p w14:paraId="25A68468" w14:textId="77777777" w:rsidR="00FF1179" w:rsidRPr="00DC4608" w:rsidRDefault="00FF1179" w:rsidP="00D01B81">
            <w:pPr>
              <w:keepNext/>
              <w:spacing w:before="120" w:after="120"/>
              <w:jc w:val="center"/>
              <w:rPr>
                <w:rFonts w:eastAsia="MS Mincho" w:cs="Arial"/>
                <w:b/>
                <w:noProof/>
                <w:sz w:val="16"/>
                <w:szCs w:val="16"/>
                <w:lang w:val="es-ES"/>
              </w:rPr>
            </w:pPr>
          </w:p>
        </w:tc>
      </w:tr>
      <w:tr w:rsidR="00FF1179" w:rsidRPr="00DC4608" w14:paraId="661FA2D0" w14:textId="77777777" w:rsidTr="00D01B81">
        <w:trPr>
          <w:cantSplit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274D0623" w14:textId="77777777" w:rsidR="00FF1179" w:rsidRPr="00DC4608" w:rsidRDefault="00FF1179" w:rsidP="00D01B81">
            <w:pPr>
              <w:keepNext/>
              <w:spacing w:before="120" w:after="120"/>
              <w:jc w:val="center"/>
              <w:rPr>
                <w:rFonts w:eastAsia="MS Mincho" w:cs="Arial"/>
                <w:b/>
                <w:noProof/>
                <w:sz w:val="16"/>
                <w:szCs w:val="16"/>
              </w:rPr>
            </w:pPr>
            <w:r w:rsidRPr="00DC4608">
              <w:rPr>
                <w:rFonts w:eastAsia="MS Mincho" w:cs="Arial"/>
                <w:b/>
                <w:noProof/>
                <w:sz w:val="16"/>
                <w:szCs w:val="16"/>
              </w:rPr>
              <w:t>QN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0F121EA" w14:textId="77777777" w:rsidR="00FF1179" w:rsidRPr="00DC4608" w:rsidRDefault="00FF1179" w:rsidP="00D01B81">
            <w:pPr>
              <w:keepNext/>
              <w:spacing w:before="120" w:after="120"/>
              <w:jc w:val="center"/>
              <w:rPr>
                <w:rFonts w:eastAsia="MS Mincho" w:cs="Arial"/>
                <w:b/>
                <w:sz w:val="16"/>
                <w:szCs w:val="16"/>
                <w:lang w:eastAsia="ja-JP"/>
              </w:rPr>
            </w:pPr>
            <w:r w:rsidRPr="00DC4608">
              <w:rPr>
                <w:rFonts w:eastAsia="MS Mincho" w:cs="Arial"/>
                <w:b/>
                <w:noProof/>
                <w:sz w:val="16"/>
                <w:szCs w:val="16"/>
                <w:lang w:eastAsia="ja-JP"/>
              </w:rPr>
              <w:t>(c)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DAEF4E2" w14:textId="37FE0291" w:rsidR="00FF1179" w:rsidRPr="00DC4608" w:rsidRDefault="00FF1179" w:rsidP="00D01B81">
            <w:pPr>
              <w:keepNext/>
              <w:spacing w:before="120" w:after="120"/>
              <w:jc w:val="left"/>
              <w:rPr>
                <w:rFonts w:eastAsia="MS Mincho" w:cs="Arial"/>
                <w:sz w:val="16"/>
                <w:szCs w:val="16"/>
              </w:rPr>
            </w:pPr>
            <w:r w:rsidRPr="00DC4608">
              <w:rPr>
                <w:rFonts w:eastAsia="MS Mincho" w:cs="Arial"/>
                <w:sz w:val="16"/>
                <w:szCs w:val="16"/>
              </w:rPr>
              <w:t xml:space="preserve">absent </w:t>
            </w:r>
            <w:r w:rsidR="00D109A0" w:rsidRPr="00DC4608">
              <w:rPr>
                <w:rFonts w:eastAsia="MS Mincho" w:cs="Arial"/>
                <w:sz w:val="16"/>
                <w:szCs w:val="16"/>
              </w:rPr>
              <w:t xml:space="preserve">or </w:t>
            </w:r>
            <w:r w:rsidR="00D109A0" w:rsidRPr="00DC4608">
              <w:rPr>
                <w:rFonts w:eastAsia="MS Mincho" w:cs="Arial"/>
                <w:sz w:val="16"/>
                <w:szCs w:val="16"/>
                <w:lang w:eastAsia="ja-JP"/>
              </w:rPr>
              <w:t>weak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BF56B00" w14:textId="77777777" w:rsidR="00FF1179" w:rsidRPr="00DC4608" w:rsidRDefault="00FF1179" w:rsidP="00D01B81">
            <w:pPr>
              <w:keepNext/>
              <w:spacing w:before="120" w:after="120"/>
              <w:jc w:val="left"/>
              <w:rPr>
                <w:rFonts w:eastAsia="MS Mincho" w:cs="Arial"/>
                <w:sz w:val="16"/>
                <w:szCs w:val="16"/>
                <w:lang w:val="fr-FR"/>
              </w:rPr>
            </w:pPr>
            <w:r w:rsidRPr="00DC4608">
              <w:rPr>
                <w:rFonts w:eastAsia="MS Mincho" w:cs="Arial"/>
                <w:sz w:val="16"/>
                <w:szCs w:val="16"/>
                <w:lang w:val="fr-FR"/>
              </w:rPr>
              <w:t>absente ou faible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116C43B" w14:textId="77777777" w:rsidR="00FF1179" w:rsidRPr="00DC4608" w:rsidRDefault="00FF1179" w:rsidP="00D01B81">
            <w:pPr>
              <w:keepNext/>
              <w:spacing w:before="120" w:after="120"/>
              <w:jc w:val="left"/>
              <w:rPr>
                <w:rFonts w:eastAsia="MS Mincho" w:cs="Arial"/>
                <w:sz w:val="16"/>
                <w:szCs w:val="16"/>
                <w:lang w:val="de-DE"/>
              </w:rPr>
            </w:pPr>
            <w:r w:rsidRPr="00DC4608">
              <w:rPr>
                <w:rFonts w:eastAsia="MS Mincho" w:cs="Arial"/>
                <w:sz w:val="16"/>
                <w:szCs w:val="16"/>
                <w:lang w:val="de-DE"/>
              </w:rPr>
              <w:t>fehlend oder gering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172CE20" w14:textId="77777777" w:rsidR="00FF1179" w:rsidRPr="00DC4608" w:rsidRDefault="00FF1179" w:rsidP="00D01B81">
            <w:pPr>
              <w:keepNext/>
              <w:spacing w:before="120" w:after="120"/>
              <w:jc w:val="left"/>
              <w:rPr>
                <w:rFonts w:eastAsia="MS Mincho" w:cs="Arial"/>
                <w:noProof/>
                <w:sz w:val="16"/>
                <w:szCs w:val="16"/>
                <w:lang w:val="es-ES"/>
              </w:rPr>
            </w:pPr>
            <w:r w:rsidRPr="00DC4608">
              <w:rPr>
                <w:rFonts w:eastAsia="MS Mincho" w:cs="Arial"/>
                <w:noProof/>
                <w:sz w:val="16"/>
                <w:szCs w:val="16"/>
                <w:lang w:val="es-ES"/>
              </w:rPr>
              <w:t>ausente o débil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C5A4811" w14:textId="77777777" w:rsidR="00FF1179" w:rsidRPr="00DC4608" w:rsidRDefault="00FF1179" w:rsidP="00D01B81">
            <w:pPr>
              <w:keepNext/>
              <w:spacing w:before="120" w:after="120"/>
              <w:jc w:val="left"/>
              <w:rPr>
                <w:rFonts w:eastAsia="MS Mincho" w:cs="Arial"/>
                <w:i/>
                <w:noProof/>
                <w:sz w:val="16"/>
                <w:szCs w:val="16"/>
                <w:lang w:eastAsia="ja-JP"/>
              </w:rPr>
            </w:pPr>
            <w:r w:rsidRPr="00DC4608">
              <w:rPr>
                <w:rFonts w:eastAsia="MS Mincho" w:cs="Arial"/>
                <w:noProof/>
                <w:sz w:val="16"/>
                <w:szCs w:val="16"/>
              </w:rPr>
              <w:t xml:space="preserve">Haruka, </w:t>
            </w:r>
            <w:r w:rsidRPr="00DC4608">
              <w:rPr>
                <w:rFonts w:eastAsia="MS Mincho" w:cs="Arial"/>
                <w:noProof/>
                <w:sz w:val="16"/>
                <w:szCs w:val="16"/>
              </w:rPr>
              <w:br/>
            </w:r>
            <w:r w:rsidRPr="00DC4608">
              <w:rPr>
                <w:rFonts w:eastAsia="MS Mincho" w:cs="Arial"/>
                <w:noProof/>
                <w:sz w:val="16"/>
                <w:szCs w:val="16"/>
                <w:lang w:eastAsia="ja-JP"/>
              </w:rPr>
              <w:t>Kaori no Izumi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</w:tcBorders>
          </w:tcPr>
          <w:p w14:paraId="1E8B6EA0" w14:textId="77777777" w:rsidR="00FF1179" w:rsidRPr="00DC4608" w:rsidRDefault="00FF1179" w:rsidP="00D01B81">
            <w:pPr>
              <w:keepNext/>
              <w:spacing w:before="120" w:after="120"/>
              <w:jc w:val="center"/>
              <w:rPr>
                <w:rFonts w:eastAsia="MS Mincho" w:cs="Arial"/>
                <w:noProof/>
                <w:sz w:val="16"/>
                <w:szCs w:val="16"/>
              </w:rPr>
            </w:pPr>
            <w:r w:rsidRPr="00DC4608">
              <w:rPr>
                <w:rFonts w:eastAsia="MS Mincho" w:cs="Arial"/>
                <w:noProof/>
                <w:sz w:val="16"/>
                <w:szCs w:val="16"/>
              </w:rPr>
              <w:t>1</w:t>
            </w:r>
          </w:p>
        </w:tc>
      </w:tr>
      <w:tr w:rsidR="00C4452A" w:rsidRPr="00DC4608" w14:paraId="0432F025" w14:textId="77777777" w:rsidTr="00D01B81">
        <w:trPr>
          <w:cantSplit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66B5EDF9" w14:textId="77777777" w:rsidR="00C4452A" w:rsidRPr="00DC4608" w:rsidRDefault="00C4452A" w:rsidP="00C4452A">
            <w:pPr>
              <w:keepNext/>
              <w:spacing w:before="120" w:after="120"/>
              <w:jc w:val="center"/>
              <w:rPr>
                <w:rFonts w:eastAsia="MS Mincho" w:cs="Arial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C775AE5" w14:textId="77777777" w:rsidR="00C4452A" w:rsidRPr="00DC4608" w:rsidRDefault="00C4452A" w:rsidP="00C4452A">
            <w:pPr>
              <w:keepNext/>
              <w:spacing w:before="120" w:after="120"/>
              <w:jc w:val="center"/>
              <w:rPr>
                <w:rFonts w:eastAsia="MS Mincho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9E7038B" w14:textId="366FE763" w:rsidR="00C4452A" w:rsidRPr="00DC4608" w:rsidRDefault="00C4452A" w:rsidP="00C4452A">
            <w:pPr>
              <w:keepNext/>
              <w:spacing w:before="120" w:after="120"/>
              <w:jc w:val="left"/>
              <w:rPr>
                <w:rFonts w:eastAsia="MS Mincho" w:cs="Arial"/>
                <w:noProof/>
                <w:sz w:val="16"/>
                <w:szCs w:val="16"/>
                <w:lang w:eastAsia="ja-JP"/>
              </w:rPr>
            </w:pPr>
            <w:r w:rsidRPr="00C4452A">
              <w:rPr>
                <w:rFonts w:eastAsia="MS Mincho" w:cs="Arial"/>
                <w:noProof/>
                <w:sz w:val="16"/>
                <w:szCs w:val="16"/>
              </w:rPr>
              <w:t>medium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E7FCB2D" w14:textId="4106ABC3" w:rsidR="00C4452A" w:rsidRPr="00DC4608" w:rsidRDefault="00C4452A" w:rsidP="00C4452A">
            <w:pPr>
              <w:keepNext/>
              <w:spacing w:before="120" w:after="120"/>
              <w:jc w:val="left"/>
              <w:rPr>
                <w:rFonts w:eastAsia="MS Mincho" w:cs="Arial"/>
                <w:sz w:val="16"/>
                <w:szCs w:val="16"/>
                <w:lang w:val="fr-FR" w:eastAsia="ja-JP"/>
              </w:rPr>
            </w:pPr>
            <w:r w:rsidRPr="00C4452A">
              <w:rPr>
                <w:rFonts w:eastAsia="MS Mincho" w:cs="Arial"/>
                <w:noProof/>
                <w:sz w:val="16"/>
                <w:szCs w:val="16"/>
              </w:rPr>
              <w:t>moyenne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7A27BD4" w14:textId="491220D0" w:rsidR="00C4452A" w:rsidRPr="00DC4608" w:rsidRDefault="00C4452A" w:rsidP="00C4452A">
            <w:pPr>
              <w:keepNext/>
              <w:spacing w:before="120" w:after="120"/>
              <w:jc w:val="left"/>
              <w:rPr>
                <w:rFonts w:eastAsia="MS Mincho" w:cs="Arial"/>
                <w:sz w:val="16"/>
                <w:szCs w:val="16"/>
                <w:lang w:val="de-DE"/>
              </w:rPr>
            </w:pPr>
            <w:r w:rsidRPr="00C4452A">
              <w:rPr>
                <w:rFonts w:eastAsia="MS Mincho" w:cs="Arial"/>
                <w:noProof/>
                <w:sz w:val="16"/>
                <w:szCs w:val="16"/>
              </w:rPr>
              <w:t>mittel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F753EDE" w14:textId="22997EC4" w:rsidR="00C4452A" w:rsidRPr="00DC4608" w:rsidRDefault="00C4452A" w:rsidP="00C4452A">
            <w:pPr>
              <w:keepNext/>
              <w:spacing w:before="120" w:after="120"/>
              <w:jc w:val="left"/>
              <w:rPr>
                <w:rFonts w:eastAsia="MS Mincho" w:cs="Arial"/>
                <w:noProof/>
                <w:sz w:val="16"/>
                <w:szCs w:val="16"/>
                <w:lang w:val="es-ES"/>
              </w:rPr>
            </w:pPr>
            <w:r w:rsidRPr="00C4452A">
              <w:rPr>
                <w:rFonts w:eastAsia="MS Mincho" w:cs="Arial"/>
                <w:noProof/>
                <w:sz w:val="16"/>
                <w:szCs w:val="16"/>
              </w:rPr>
              <w:t>media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FF9B618" w14:textId="77777777" w:rsidR="00C4452A" w:rsidRPr="00DC4608" w:rsidRDefault="00C4452A" w:rsidP="00C4452A">
            <w:pPr>
              <w:keepNext/>
              <w:spacing w:before="120" w:after="120"/>
              <w:jc w:val="left"/>
              <w:rPr>
                <w:rFonts w:eastAsia="MS Mincho" w:cs="Arial"/>
                <w:i/>
                <w:noProof/>
                <w:sz w:val="16"/>
                <w:szCs w:val="16"/>
              </w:rPr>
            </w:pPr>
            <w:r w:rsidRPr="00DC4608">
              <w:rPr>
                <w:rFonts w:eastAsia="MS Mincho" w:cs="Arial"/>
                <w:noProof/>
                <w:sz w:val="16"/>
                <w:szCs w:val="16"/>
              </w:rPr>
              <w:t xml:space="preserve">Monshirotyo no Cafe 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</w:tcBorders>
          </w:tcPr>
          <w:p w14:paraId="29CBA2D8" w14:textId="77777777" w:rsidR="00C4452A" w:rsidRPr="00DC4608" w:rsidRDefault="00C4452A" w:rsidP="00C4452A">
            <w:pPr>
              <w:keepNext/>
              <w:spacing w:before="120" w:after="120"/>
              <w:jc w:val="center"/>
              <w:rPr>
                <w:rFonts w:eastAsia="MS Mincho" w:cs="Arial"/>
                <w:noProof/>
                <w:sz w:val="16"/>
                <w:szCs w:val="16"/>
              </w:rPr>
            </w:pPr>
            <w:r w:rsidRPr="00DC4608">
              <w:rPr>
                <w:rFonts w:eastAsia="MS Mincho" w:cs="Arial"/>
                <w:noProof/>
                <w:sz w:val="16"/>
                <w:szCs w:val="16"/>
              </w:rPr>
              <w:t>2</w:t>
            </w:r>
          </w:p>
        </w:tc>
      </w:tr>
      <w:tr w:rsidR="00FF1179" w:rsidRPr="00DC4608" w14:paraId="4A0DF476" w14:textId="77777777" w:rsidTr="00D01B81">
        <w:trPr>
          <w:cantSplit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31336D58" w14:textId="77777777" w:rsidR="00FF1179" w:rsidRPr="00DC4608" w:rsidRDefault="00FF1179" w:rsidP="00D01B81">
            <w:pPr>
              <w:spacing w:before="120" w:after="120"/>
              <w:jc w:val="center"/>
              <w:rPr>
                <w:rFonts w:eastAsia="MS Mincho" w:cs="Arial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F6A1C3" w14:textId="77777777" w:rsidR="00FF1179" w:rsidRPr="00DC4608" w:rsidRDefault="00FF1179" w:rsidP="00D01B81">
            <w:pPr>
              <w:spacing w:before="120" w:after="120"/>
              <w:jc w:val="center"/>
              <w:rPr>
                <w:rFonts w:eastAsia="MS Mincho" w:cs="Arial"/>
                <w:b/>
                <w:noProof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A872AF" w14:textId="77777777" w:rsidR="00FF1179" w:rsidRPr="00DC4608" w:rsidRDefault="00FF1179" w:rsidP="00D01B81">
            <w:pPr>
              <w:spacing w:before="120" w:after="120"/>
              <w:jc w:val="left"/>
              <w:rPr>
                <w:rFonts w:eastAsia="MS Mincho" w:cs="Arial"/>
                <w:noProof/>
                <w:sz w:val="16"/>
                <w:szCs w:val="16"/>
              </w:rPr>
            </w:pPr>
            <w:r w:rsidRPr="00DC4608">
              <w:rPr>
                <w:rFonts w:eastAsia="MS Mincho" w:cs="Arial"/>
                <w:noProof/>
                <w:sz w:val="16"/>
                <w:szCs w:val="16"/>
              </w:rPr>
              <w:t>strong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4469EF" w14:textId="77777777" w:rsidR="00FF1179" w:rsidRPr="00DC4608" w:rsidRDefault="00FF1179" w:rsidP="00D01B81">
            <w:pPr>
              <w:spacing w:before="120" w:after="120"/>
              <w:jc w:val="left"/>
              <w:rPr>
                <w:rFonts w:eastAsia="MS Mincho" w:cs="Arial"/>
                <w:noProof/>
                <w:sz w:val="16"/>
                <w:szCs w:val="16"/>
                <w:lang w:val="fr-FR"/>
              </w:rPr>
            </w:pPr>
            <w:r w:rsidRPr="00DC4608">
              <w:rPr>
                <w:rFonts w:eastAsia="MS Mincho" w:cs="Arial"/>
                <w:noProof/>
                <w:sz w:val="16"/>
                <w:szCs w:val="16"/>
                <w:lang w:val="fr-FR"/>
              </w:rPr>
              <w:t>forte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A0BECE" w14:textId="77777777" w:rsidR="00FF1179" w:rsidRPr="00DC4608" w:rsidRDefault="00FF1179" w:rsidP="00D01B81">
            <w:pPr>
              <w:spacing w:before="120" w:after="120"/>
              <w:jc w:val="left"/>
              <w:rPr>
                <w:rFonts w:eastAsia="MS Mincho" w:cs="Arial"/>
                <w:sz w:val="16"/>
                <w:szCs w:val="16"/>
                <w:lang w:val="de-DE"/>
              </w:rPr>
            </w:pPr>
            <w:r w:rsidRPr="00DC4608">
              <w:rPr>
                <w:rFonts w:eastAsia="MS Mincho" w:cs="Arial"/>
                <w:sz w:val="16"/>
                <w:szCs w:val="16"/>
                <w:lang w:val="de-DE"/>
              </w:rPr>
              <w:t>stark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C4BB87" w14:textId="77777777" w:rsidR="00FF1179" w:rsidRPr="00DC4608" w:rsidRDefault="00FF1179" w:rsidP="00D01B81">
            <w:pPr>
              <w:spacing w:before="120" w:after="120"/>
              <w:jc w:val="left"/>
              <w:rPr>
                <w:rFonts w:eastAsia="MS Mincho" w:cs="Arial"/>
                <w:noProof/>
                <w:sz w:val="16"/>
                <w:szCs w:val="16"/>
                <w:lang w:val="es-ES"/>
              </w:rPr>
            </w:pPr>
            <w:r w:rsidRPr="00DC4608">
              <w:rPr>
                <w:rFonts w:eastAsia="MS Mincho" w:cs="Arial"/>
                <w:noProof/>
                <w:sz w:val="16"/>
                <w:szCs w:val="16"/>
                <w:lang w:val="es-ES"/>
              </w:rPr>
              <w:t>fuerte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5B09F4" w14:textId="77777777" w:rsidR="00FF1179" w:rsidRPr="00DC4608" w:rsidRDefault="00FF1179" w:rsidP="00D01B81">
            <w:pPr>
              <w:spacing w:before="120" w:after="120"/>
              <w:jc w:val="left"/>
              <w:rPr>
                <w:rFonts w:eastAsia="MS Mincho" w:cs="Arial"/>
                <w:i/>
                <w:noProof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</w:tcBorders>
          </w:tcPr>
          <w:p w14:paraId="32999C4D" w14:textId="77777777" w:rsidR="00FF1179" w:rsidRPr="00DC4608" w:rsidRDefault="00FF1179" w:rsidP="00D01B81">
            <w:pPr>
              <w:spacing w:before="120" w:after="120"/>
              <w:jc w:val="center"/>
              <w:rPr>
                <w:rFonts w:eastAsia="MS Mincho" w:cs="Arial"/>
                <w:noProof/>
                <w:sz w:val="16"/>
                <w:szCs w:val="16"/>
              </w:rPr>
            </w:pPr>
            <w:r w:rsidRPr="00DC4608">
              <w:rPr>
                <w:rFonts w:eastAsia="MS Mincho" w:cs="Arial"/>
                <w:noProof/>
                <w:sz w:val="16"/>
                <w:szCs w:val="16"/>
              </w:rPr>
              <w:t>3</w:t>
            </w:r>
          </w:p>
        </w:tc>
      </w:tr>
      <w:tr w:rsidR="00FF1179" w:rsidRPr="00DC4608" w14:paraId="325346B2" w14:textId="77777777" w:rsidTr="00D01B81">
        <w:trPr>
          <w:cantSplit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14:paraId="14683F71" w14:textId="77777777" w:rsidR="00FF1179" w:rsidRPr="00DC4608" w:rsidRDefault="00FF1179" w:rsidP="00D01B81">
            <w:pPr>
              <w:keepNext/>
              <w:spacing w:before="120" w:after="120"/>
              <w:jc w:val="center"/>
              <w:rPr>
                <w:rFonts w:eastAsia="MS Mincho" w:cs="Arial"/>
                <w:b/>
                <w:noProof/>
                <w:sz w:val="16"/>
                <w:szCs w:val="16"/>
              </w:rPr>
            </w:pPr>
            <w:r w:rsidRPr="00DC4608">
              <w:rPr>
                <w:rFonts w:eastAsia="MS Mincho" w:cs="Arial"/>
                <w:b/>
                <w:noProof/>
                <w:sz w:val="16"/>
                <w:szCs w:val="16"/>
              </w:rPr>
              <w:t xml:space="preserve">70. </w:t>
            </w:r>
            <w:r w:rsidRPr="00DC4608">
              <w:rPr>
                <w:rFonts w:eastAsia="MS Mincho" w:cs="Arial"/>
                <w:b/>
                <w:noProof/>
                <w:sz w:val="16"/>
                <w:szCs w:val="16"/>
              </w:rPr>
              <w:br/>
            </w:r>
            <w:r w:rsidRPr="00DC4608">
              <w:rPr>
                <w:rFonts w:eastAsia="MS Mincho" w:cs="Arial"/>
                <w:b/>
                <w:noProof/>
                <w:sz w:val="16"/>
                <w:szCs w:val="16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568D17" w14:textId="77777777" w:rsidR="00FF1179" w:rsidRPr="00DC4608" w:rsidRDefault="00FF1179" w:rsidP="00D01B81">
            <w:pPr>
              <w:keepNext/>
              <w:spacing w:before="120" w:after="120"/>
              <w:jc w:val="center"/>
              <w:rPr>
                <w:rFonts w:eastAsia="MS Mincho" w:cs="Arial"/>
                <w:b/>
                <w:color w:val="000000"/>
                <w:sz w:val="16"/>
                <w:szCs w:val="16"/>
                <w:u w:val="single"/>
              </w:rPr>
            </w:pPr>
            <w:r w:rsidRPr="00DC4608">
              <w:rPr>
                <w:rFonts w:eastAsia="MS Mincho" w:cs="Arial"/>
                <w:b/>
                <w:noProof/>
                <w:color w:val="000000"/>
                <w:sz w:val="16"/>
                <w:szCs w:val="16"/>
                <w:lang w:eastAsia="ja-JP"/>
              </w:rPr>
              <w:t>VG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6FB0A7" w14:textId="77777777" w:rsidR="00FF1179" w:rsidRPr="00DC4608" w:rsidRDefault="00FF1179" w:rsidP="00D01B81">
            <w:pPr>
              <w:keepNext/>
              <w:spacing w:before="120" w:after="120"/>
              <w:jc w:val="left"/>
              <w:rPr>
                <w:rFonts w:eastAsia="MS Mincho" w:cs="Arial"/>
                <w:b/>
                <w:color w:val="000000"/>
                <w:sz w:val="16"/>
                <w:szCs w:val="16"/>
              </w:rPr>
            </w:pPr>
            <w:r w:rsidRPr="00DC4608">
              <w:rPr>
                <w:rFonts w:eastAsia="MS Mincho" w:cs="Arial"/>
                <w:b/>
                <w:color w:val="000000"/>
                <w:sz w:val="16"/>
                <w:szCs w:val="16"/>
              </w:rPr>
              <w:t>Petal: undulation of margin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D8D5E7" w14:textId="77777777" w:rsidR="00FF1179" w:rsidRPr="00DC4608" w:rsidRDefault="00FF1179" w:rsidP="00D01B81">
            <w:pPr>
              <w:keepNext/>
              <w:spacing w:before="120" w:after="120"/>
              <w:jc w:val="left"/>
              <w:rPr>
                <w:rFonts w:eastAsia="MS Mincho" w:cs="Arial"/>
                <w:b/>
                <w:color w:val="000000"/>
                <w:sz w:val="16"/>
                <w:szCs w:val="16"/>
                <w:lang w:val="fr-FR"/>
              </w:rPr>
            </w:pPr>
            <w:r w:rsidRPr="00DC4608">
              <w:rPr>
                <w:rFonts w:eastAsia="MS Mincho" w:cs="Arial"/>
                <w:b/>
                <w:color w:val="000000"/>
                <w:sz w:val="16"/>
                <w:szCs w:val="16"/>
                <w:lang w:val="fr-FR"/>
              </w:rPr>
              <w:t>Pétale : ondulation du bord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92D397" w14:textId="77777777" w:rsidR="00FF1179" w:rsidRPr="00DC4608" w:rsidRDefault="00FF1179" w:rsidP="00D01B81">
            <w:pPr>
              <w:keepNext/>
              <w:spacing w:before="120" w:after="120"/>
              <w:jc w:val="left"/>
              <w:rPr>
                <w:rFonts w:eastAsia="MS Mincho" w:cs="Arial"/>
                <w:b/>
                <w:color w:val="000000"/>
                <w:sz w:val="16"/>
                <w:szCs w:val="16"/>
                <w:lang w:val="de-DE"/>
              </w:rPr>
            </w:pPr>
            <w:r w:rsidRPr="00DC4608">
              <w:rPr>
                <w:rFonts w:eastAsia="MS Mincho" w:cs="Arial"/>
                <w:b/>
                <w:color w:val="000000"/>
                <w:sz w:val="16"/>
                <w:szCs w:val="16"/>
                <w:lang w:val="de-DE"/>
              </w:rPr>
              <w:t>Blütenblatt: Wellung des Randes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CC0513" w14:textId="77777777" w:rsidR="00FF1179" w:rsidRPr="00DC4608" w:rsidRDefault="00FF1179" w:rsidP="00D01B81">
            <w:pPr>
              <w:keepNext/>
              <w:spacing w:before="120" w:after="120"/>
              <w:jc w:val="left"/>
              <w:rPr>
                <w:rFonts w:eastAsia="MS Mincho" w:cs="Arial"/>
                <w:b/>
                <w:noProof/>
                <w:color w:val="000000"/>
                <w:sz w:val="16"/>
                <w:szCs w:val="16"/>
                <w:lang w:val="es-ES"/>
              </w:rPr>
            </w:pPr>
            <w:r w:rsidRPr="00DC4608">
              <w:rPr>
                <w:rFonts w:eastAsia="MS Mincho" w:cs="Arial"/>
                <w:b/>
                <w:noProof/>
                <w:color w:val="000000"/>
                <w:sz w:val="16"/>
                <w:szCs w:val="16"/>
                <w:lang w:val="es-ES"/>
              </w:rPr>
              <w:t>Pétalo: ondulación del borde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EB6CBC" w14:textId="77777777" w:rsidR="00FF1179" w:rsidRPr="00DC4608" w:rsidRDefault="00FF1179" w:rsidP="00D01B81">
            <w:pPr>
              <w:keepNext/>
              <w:spacing w:before="120" w:after="120"/>
              <w:jc w:val="left"/>
              <w:rPr>
                <w:rFonts w:eastAsia="MS Mincho" w:cs="Arial"/>
                <w:b/>
                <w:i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</w:tcBorders>
          </w:tcPr>
          <w:p w14:paraId="57B76966" w14:textId="77777777" w:rsidR="00FF1179" w:rsidRPr="00DC4608" w:rsidRDefault="00FF1179" w:rsidP="00D01B81">
            <w:pPr>
              <w:keepNext/>
              <w:spacing w:before="120" w:after="120"/>
              <w:jc w:val="center"/>
              <w:rPr>
                <w:rFonts w:eastAsia="MS Mincho" w:cs="Arial"/>
                <w:b/>
                <w:noProof/>
                <w:color w:val="000000"/>
                <w:sz w:val="16"/>
                <w:szCs w:val="16"/>
              </w:rPr>
            </w:pPr>
          </w:p>
        </w:tc>
      </w:tr>
      <w:tr w:rsidR="00FF1179" w:rsidRPr="00DC4608" w14:paraId="75529FE2" w14:textId="77777777" w:rsidTr="00D01B81">
        <w:trPr>
          <w:cantSplit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3FCBEFEF" w14:textId="77777777" w:rsidR="00FF1179" w:rsidRPr="00DC4608" w:rsidRDefault="00FF1179" w:rsidP="00D01B81">
            <w:pPr>
              <w:keepNext/>
              <w:spacing w:before="120" w:after="120"/>
              <w:jc w:val="center"/>
              <w:rPr>
                <w:rFonts w:eastAsia="MS Mincho" w:cs="Arial"/>
                <w:b/>
                <w:noProof/>
                <w:sz w:val="16"/>
                <w:szCs w:val="16"/>
              </w:rPr>
            </w:pPr>
            <w:r w:rsidRPr="00DC4608">
              <w:rPr>
                <w:rFonts w:eastAsia="MS Mincho" w:cs="Arial"/>
                <w:b/>
                <w:noProof/>
                <w:sz w:val="16"/>
                <w:szCs w:val="16"/>
              </w:rPr>
              <w:t>QN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DC0726D" w14:textId="77777777" w:rsidR="00FF1179" w:rsidRPr="00DC4608" w:rsidRDefault="00FF1179" w:rsidP="00D01B81">
            <w:pPr>
              <w:keepNext/>
              <w:spacing w:before="120" w:after="120"/>
              <w:jc w:val="center"/>
              <w:rPr>
                <w:rFonts w:eastAsia="MS Mincho" w:cs="Arial"/>
                <w:b/>
                <w:color w:val="000000"/>
                <w:sz w:val="16"/>
                <w:szCs w:val="16"/>
                <w:lang w:eastAsia="ja-JP"/>
              </w:rPr>
            </w:pPr>
            <w:r w:rsidRPr="00DC4608">
              <w:rPr>
                <w:rFonts w:eastAsia="MS Mincho" w:cs="Arial"/>
                <w:b/>
                <w:noProof/>
                <w:sz w:val="16"/>
                <w:szCs w:val="16"/>
                <w:lang w:eastAsia="ja-JP"/>
              </w:rPr>
              <w:t>(c)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AF287D5" w14:textId="42805F3D" w:rsidR="00FF1179" w:rsidRPr="00DC4608" w:rsidRDefault="00FF1179" w:rsidP="00D01B81">
            <w:pPr>
              <w:keepNext/>
              <w:spacing w:before="120" w:after="120"/>
              <w:jc w:val="left"/>
              <w:rPr>
                <w:rFonts w:eastAsia="MS Mincho" w:cs="Arial"/>
                <w:color w:val="000000"/>
                <w:sz w:val="16"/>
                <w:szCs w:val="16"/>
              </w:rPr>
            </w:pPr>
            <w:r w:rsidRPr="00DC4608">
              <w:rPr>
                <w:rFonts w:eastAsia="MS Mincho" w:cs="Arial"/>
                <w:color w:val="000000"/>
                <w:sz w:val="16"/>
                <w:szCs w:val="16"/>
              </w:rPr>
              <w:t xml:space="preserve">absent </w:t>
            </w:r>
            <w:r w:rsidR="00D109A0" w:rsidRPr="00DC4608">
              <w:rPr>
                <w:rFonts w:eastAsia="MS Mincho" w:cs="Arial"/>
                <w:color w:val="000000"/>
                <w:sz w:val="16"/>
                <w:szCs w:val="16"/>
              </w:rPr>
              <w:t xml:space="preserve">or </w:t>
            </w:r>
            <w:r w:rsidR="00D109A0" w:rsidRPr="00DC460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weak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551ADC0" w14:textId="77777777" w:rsidR="00FF1179" w:rsidRPr="00DC4608" w:rsidRDefault="00FF1179" w:rsidP="00D01B81">
            <w:pPr>
              <w:keepNext/>
              <w:spacing w:before="120" w:after="120"/>
              <w:jc w:val="left"/>
              <w:rPr>
                <w:rFonts w:eastAsia="MS Mincho" w:cs="Arial"/>
                <w:color w:val="000000"/>
                <w:sz w:val="16"/>
                <w:szCs w:val="16"/>
                <w:lang w:val="fr-FR"/>
              </w:rPr>
            </w:pPr>
            <w:r w:rsidRPr="00DC4608">
              <w:rPr>
                <w:rFonts w:eastAsia="MS Mincho" w:cs="Arial"/>
                <w:color w:val="000000"/>
                <w:sz w:val="16"/>
                <w:szCs w:val="16"/>
                <w:lang w:val="fr-FR"/>
              </w:rPr>
              <w:t>absente ou faible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9838182" w14:textId="77777777" w:rsidR="00FF1179" w:rsidRPr="00DC4608" w:rsidRDefault="00FF1179" w:rsidP="00D01B81">
            <w:pPr>
              <w:keepNext/>
              <w:spacing w:before="120" w:after="120"/>
              <w:jc w:val="left"/>
              <w:rPr>
                <w:rFonts w:eastAsia="MS Mincho" w:cs="Arial"/>
                <w:color w:val="000000"/>
                <w:sz w:val="16"/>
                <w:szCs w:val="16"/>
                <w:lang w:val="de-DE"/>
              </w:rPr>
            </w:pPr>
            <w:r w:rsidRPr="00DC4608">
              <w:rPr>
                <w:rFonts w:eastAsia="MS Mincho" w:cs="Arial"/>
                <w:color w:val="000000"/>
                <w:sz w:val="16"/>
                <w:szCs w:val="16"/>
                <w:lang w:val="de-DE"/>
              </w:rPr>
              <w:t>fehlend oder gering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50C1B23" w14:textId="77777777" w:rsidR="00FF1179" w:rsidRPr="00DC4608" w:rsidRDefault="00FF1179" w:rsidP="00D01B81">
            <w:pPr>
              <w:keepNext/>
              <w:spacing w:before="120" w:after="120"/>
              <w:jc w:val="left"/>
              <w:rPr>
                <w:rFonts w:eastAsia="MS Mincho" w:cs="Arial"/>
                <w:noProof/>
                <w:color w:val="000000"/>
                <w:sz w:val="16"/>
                <w:szCs w:val="16"/>
                <w:lang w:val="es-ES"/>
              </w:rPr>
            </w:pPr>
            <w:r w:rsidRPr="00DC4608">
              <w:rPr>
                <w:rFonts w:eastAsia="MS Mincho" w:cs="Arial"/>
                <w:noProof/>
                <w:color w:val="000000"/>
                <w:sz w:val="16"/>
                <w:szCs w:val="16"/>
                <w:lang w:val="es-ES"/>
              </w:rPr>
              <w:t>ausente o débil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C79EF6D" w14:textId="77777777" w:rsidR="00FF1179" w:rsidRPr="00DC4608" w:rsidRDefault="00FF1179" w:rsidP="00D01B81">
            <w:pPr>
              <w:keepNext/>
              <w:spacing w:before="120" w:after="120"/>
              <w:jc w:val="left"/>
              <w:rPr>
                <w:rFonts w:eastAsia="MS Mincho" w:cs="Arial"/>
                <w:noProof/>
                <w:color w:val="000000"/>
                <w:sz w:val="16"/>
                <w:szCs w:val="16"/>
                <w:lang w:eastAsia="ja-JP"/>
              </w:rPr>
            </w:pPr>
            <w:r w:rsidRPr="00DC4608">
              <w:rPr>
                <w:rFonts w:eastAsia="MS Mincho" w:cs="Arial"/>
                <w:noProof/>
                <w:color w:val="000000"/>
                <w:sz w:val="16"/>
                <w:szCs w:val="16"/>
              </w:rPr>
              <w:t>Haruka</w:t>
            </w:r>
            <w:r w:rsidRPr="00DC4608">
              <w:rPr>
                <w:rFonts w:eastAsia="MS Mincho" w:cs="Arial"/>
                <w:noProof/>
                <w:color w:val="000000"/>
                <w:sz w:val="16"/>
                <w:szCs w:val="16"/>
                <w:lang w:eastAsia="ja-JP"/>
              </w:rPr>
              <w:t xml:space="preserve">, </w:t>
            </w:r>
            <w:r w:rsidRPr="00DC4608">
              <w:rPr>
                <w:rFonts w:eastAsia="MS Mincho" w:cs="Arial"/>
                <w:noProof/>
                <w:sz w:val="16"/>
                <w:szCs w:val="16"/>
                <w:lang w:val="es-ES" w:eastAsia="ja-JP"/>
              </w:rPr>
              <w:t xml:space="preserve">Sunlight Siesta </w:t>
            </w:r>
            <w:r w:rsidRPr="00DC4608">
              <w:rPr>
                <w:rFonts w:eastAsia="MS Mincho" w:cs="Arial"/>
                <w:noProof/>
                <w:sz w:val="16"/>
                <w:szCs w:val="16"/>
                <w:lang w:val="es-ES"/>
              </w:rPr>
              <w:t>Ruru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</w:tcBorders>
          </w:tcPr>
          <w:p w14:paraId="0CE2D6AF" w14:textId="77777777" w:rsidR="00FF1179" w:rsidRPr="00DC4608" w:rsidRDefault="00FF1179" w:rsidP="00D01B81">
            <w:pPr>
              <w:keepNext/>
              <w:spacing w:before="120" w:after="120"/>
              <w:jc w:val="center"/>
              <w:rPr>
                <w:rFonts w:eastAsia="MS Mincho" w:cs="Arial"/>
                <w:noProof/>
                <w:color w:val="000000"/>
                <w:sz w:val="16"/>
                <w:szCs w:val="16"/>
              </w:rPr>
            </w:pPr>
            <w:r w:rsidRPr="00DC4608">
              <w:rPr>
                <w:rFonts w:eastAsia="MS Mincho" w:cs="Arial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C4452A" w:rsidRPr="00DC4608" w14:paraId="7C93DC22" w14:textId="77777777" w:rsidTr="00D01B81">
        <w:trPr>
          <w:cantSplit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7DCC96A9" w14:textId="77777777" w:rsidR="00C4452A" w:rsidRPr="00DC4608" w:rsidRDefault="00C4452A" w:rsidP="00C4452A">
            <w:pPr>
              <w:keepNext/>
              <w:spacing w:before="120" w:after="120"/>
              <w:jc w:val="center"/>
              <w:rPr>
                <w:rFonts w:eastAsia="MS Mincho" w:cs="Arial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CBCD173" w14:textId="77777777" w:rsidR="00C4452A" w:rsidRPr="00DC4608" w:rsidRDefault="00C4452A" w:rsidP="00C4452A">
            <w:pPr>
              <w:keepNext/>
              <w:spacing w:before="120" w:after="120"/>
              <w:jc w:val="center"/>
              <w:rPr>
                <w:rFonts w:eastAsia="MS Mincho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2BBEC96" w14:textId="06B5F5E0" w:rsidR="00C4452A" w:rsidRPr="00DC4608" w:rsidRDefault="00C4452A" w:rsidP="00C4452A">
            <w:pPr>
              <w:keepNext/>
              <w:spacing w:before="120" w:after="120"/>
              <w:jc w:val="left"/>
              <w:rPr>
                <w:rFonts w:eastAsia="MS Mincho" w:cs="Arial"/>
                <w:noProof/>
                <w:color w:val="000000"/>
                <w:sz w:val="16"/>
                <w:szCs w:val="16"/>
                <w:lang w:eastAsia="ja-JP"/>
              </w:rPr>
            </w:pPr>
            <w:r w:rsidRPr="00C4452A">
              <w:rPr>
                <w:rFonts w:eastAsia="MS Mincho" w:cs="Arial"/>
                <w:noProof/>
                <w:sz w:val="16"/>
                <w:szCs w:val="16"/>
              </w:rPr>
              <w:t>medium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E701F17" w14:textId="3F3CE915" w:rsidR="00C4452A" w:rsidRPr="00DC4608" w:rsidRDefault="00C4452A" w:rsidP="00C4452A">
            <w:pPr>
              <w:keepNext/>
              <w:spacing w:before="120" w:after="120"/>
              <w:jc w:val="left"/>
              <w:rPr>
                <w:rFonts w:eastAsia="MS Mincho" w:cs="Arial"/>
                <w:color w:val="000000"/>
                <w:sz w:val="16"/>
                <w:szCs w:val="16"/>
                <w:lang w:val="fr-FR" w:eastAsia="ja-JP"/>
              </w:rPr>
            </w:pPr>
            <w:r w:rsidRPr="00C4452A">
              <w:rPr>
                <w:rFonts w:eastAsia="MS Mincho" w:cs="Arial"/>
                <w:noProof/>
                <w:sz w:val="16"/>
                <w:szCs w:val="16"/>
              </w:rPr>
              <w:t>moyenne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E65A514" w14:textId="45B4805C" w:rsidR="00C4452A" w:rsidRPr="00DC4608" w:rsidRDefault="00C4452A" w:rsidP="00C4452A">
            <w:pPr>
              <w:keepNext/>
              <w:spacing w:before="120" w:after="120"/>
              <w:jc w:val="left"/>
              <w:rPr>
                <w:rFonts w:eastAsia="MS Mincho" w:cs="Arial"/>
                <w:color w:val="000000"/>
                <w:sz w:val="16"/>
                <w:szCs w:val="16"/>
                <w:lang w:val="de-DE"/>
              </w:rPr>
            </w:pPr>
            <w:r w:rsidRPr="00C4452A">
              <w:rPr>
                <w:rFonts w:eastAsia="MS Mincho" w:cs="Arial"/>
                <w:noProof/>
                <w:sz w:val="16"/>
                <w:szCs w:val="16"/>
              </w:rPr>
              <w:t>mittel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C7A9D12" w14:textId="668A635C" w:rsidR="00C4452A" w:rsidRPr="00DC4608" w:rsidRDefault="00C4452A" w:rsidP="00C4452A">
            <w:pPr>
              <w:keepNext/>
              <w:spacing w:before="120" w:after="120"/>
              <w:jc w:val="left"/>
              <w:rPr>
                <w:rFonts w:eastAsia="MS Mincho" w:cs="Arial"/>
                <w:noProof/>
                <w:color w:val="000000"/>
                <w:sz w:val="16"/>
                <w:szCs w:val="16"/>
                <w:lang w:val="es-ES"/>
              </w:rPr>
            </w:pPr>
            <w:r w:rsidRPr="00C4452A">
              <w:rPr>
                <w:rFonts w:eastAsia="MS Mincho" w:cs="Arial"/>
                <w:noProof/>
                <w:sz w:val="16"/>
                <w:szCs w:val="16"/>
              </w:rPr>
              <w:t>media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6E8AD35" w14:textId="77777777" w:rsidR="00C4452A" w:rsidRPr="00DC4608" w:rsidRDefault="00C4452A" w:rsidP="00C4452A">
            <w:pPr>
              <w:keepNext/>
              <w:spacing w:before="120" w:after="120"/>
              <w:jc w:val="left"/>
              <w:rPr>
                <w:rFonts w:eastAsia="MS Mincho" w:cs="Arial"/>
                <w:noProof/>
                <w:color w:val="000000"/>
                <w:sz w:val="16"/>
                <w:szCs w:val="16"/>
                <w:lang w:eastAsia="ja-JP"/>
              </w:rPr>
            </w:pPr>
            <w:r w:rsidRPr="00DC4608">
              <w:rPr>
                <w:rFonts w:eastAsia="MS Mincho" w:cs="Arial"/>
                <w:noProof/>
                <w:color w:val="000000"/>
                <w:sz w:val="16"/>
                <w:szCs w:val="16"/>
                <w:lang w:eastAsia="ja-JP"/>
              </w:rPr>
              <w:t>Yellow Days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</w:tcBorders>
          </w:tcPr>
          <w:p w14:paraId="174992DD" w14:textId="77777777" w:rsidR="00C4452A" w:rsidRPr="00DC4608" w:rsidRDefault="00C4452A" w:rsidP="00C4452A">
            <w:pPr>
              <w:keepNext/>
              <w:spacing w:before="120" w:after="120"/>
              <w:jc w:val="center"/>
              <w:rPr>
                <w:rFonts w:eastAsia="MS Mincho" w:cs="Arial"/>
                <w:noProof/>
                <w:color w:val="000000"/>
                <w:sz w:val="16"/>
                <w:szCs w:val="16"/>
              </w:rPr>
            </w:pPr>
            <w:r w:rsidRPr="00DC4608">
              <w:rPr>
                <w:rFonts w:eastAsia="MS Mincho" w:cs="Arial"/>
                <w:noProof/>
                <w:color w:val="000000"/>
                <w:sz w:val="16"/>
                <w:szCs w:val="16"/>
              </w:rPr>
              <w:t>2</w:t>
            </w:r>
          </w:p>
        </w:tc>
      </w:tr>
      <w:tr w:rsidR="00FF1179" w:rsidRPr="00DC4608" w14:paraId="79CDD5EE" w14:textId="77777777" w:rsidTr="00D01B81">
        <w:trPr>
          <w:cantSplit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4F70F8DD" w14:textId="77777777" w:rsidR="00FF1179" w:rsidRPr="00DC4608" w:rsidRDefault="00FF1179" w:rsidP="00D01B81">
            <w:pPr>
              <w:spacing w:before="120" w:after="120"/>
              <w:jc w:val="center"/>
              <w:rPr>
                <w:rFonts w:eastAsia="MS Mincho" w:cs="Arial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082182" w14:textId="77777777" w:rsidR="00FF1179" w:rsidRPr="00DC4608" w:rsidRDefault="00FF1179" w:rsidP="00D01B81">
            <w:pPr>
              <w:spacing w:before="120" w:after="120"/>
              <w:jc w:val="center"/>
              <w:rPr>
                <w:rFonts w:eastAsia="MS Mincho" w:cs="Arial"/>
                <w:b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FA4F4C" w14:textId="77777777" w:rsidR="00FF1179" w:rsidRPr="00DC4608" w:rsidRDefault="00FF1179" w:rsidP="00D01B81">
            <w:pPr>
              <w:spacing w:before="120" w:after="120"/>
              <w:jc w:val="left"/>
              <w:rPr>
                <w:rFonts w:eastAsia="MS Mincho" w:cs="Arial"/>
                <w:noProof/>
                <w:color w:val="000000"/>
                <w:sz w:val="16"/>
                <w:szCs w:val="16"/>
              </w:rPr>
            </w:pPr>
            <w:r w:rsidRPr="00DC4608">
              <w:rPr>
                <w:rFonts w:eastAsia="MS Mincho" w:cs="Arial"/>
                <w:noProof/>
                <w:color w:val="000000"/>
                <w:sz w:val="16"/>
                <w:szCs w:val="16"/>
              </w:rPr>
              <w:t>strong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C0CCA3" w14:textId="77777777" w:rsidR="00FF1179" w:rsidRPr="00DC4608" w:rsidRDefault="00FF1179" w:rsidP="00D01B81">
            <w:pPr>
              <w:spacing w:before="120" w:after="120"/>
              <w:jc w:val="left"/>
              <w:rPr>
                <w:rFonts w:eastAsia="MS Mincho" w:cs="Arial"/>
                <w:noProof/>
                <w:color w:val="000000"/>
                <w:sz w:val="16"/>
                <w:szCs w:val="16"/>
                <w:lang w:val="fr-FR"/>
              </w:rPr>
            </w:pPr>
            <w:r w:rsidRPr="00DC4608">
              <w:rPr>
                <w:rFonts w:eastAsia="MS Mincho" w:cs="Arial"/>
                <w:noProof/>
                <w:color w:val="000000"/>
                <w:sz w:val="16"/>
                <w:szCs w:val="16"/>
                <w:lang w:val="fr-FR"/>
              </w:rPr>
              <w:t>forte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773B45" w14:textId="77777777" w:rsidR="00FF1179" w:rsidRPr="00DC4608" w:rsidRDefault="00FF1179" w:rsidP="00D01B81">
            <w:pPr>
              <w:spacing w:before="120" w:after="120"/>
              <w:jc w:val="left"/>
              <w:rPr>
                <w:rFonts w:eastAsia="MS Mincho" w:cs="Arial"/>
                <w:color w:val="000000"/>
                <w:sz w:val="16"/>
                <w:szCs w:val="16"/>
                <w:lang w:val="de-DE"/>
              </w:rPr>
            </w:pPr>
            <w:r w:rsidRPr="00DC4608">
              <w:rPr>
                <w:rFonts w:eastAsia="MS Mincho" w:cs="Arial"/>
                <w:color w:val="000000"/>
                <w:sz w:val="16"/>
                <w:szCs w:val="16"/>
                <w:lang w:val="de-DE"/>
              </w:rPr>
              <w:t>stark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29866D" w14:textId="77777777" w:rsidR="00FF1179" w:rsidRPr="00DC4608" w:rsidRDefault="00FF1179" w:rsidP="00D01B81">
            <w:pPr>
              <w:spacing w:before="120" w:after="120"/>
              <w:jc w:val="left"/>
              <w:rPr>
                <w:rFonts w:eastAsia="MS Mincho" w:cs="Arial"/>
                <w:noProof/>
                <w:color w:val="000000"/>
                <w:sz w:val="16"/>
                <w:szCs w:val="16"/>
                <w:lang w:val="es-ES"/>
              </w:rPr>
            </w:pPr>
            <w:r w:rsidRPr="00DC4608">
              <w:rPr>
                <w:rFonts w:eastAsia="MS Mincho" w:cs="Arial"/>
                <w:noProof/>
                <w:color w:val="000000"/>
                <w:sz w:val="16"/>
                <w:szCs w:val="16"/>
                <w:lang w:val="es-ES"/>
              </w:rPr>
              <w:t>fuerte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1704ED" w14:textId="77777777" w:rsidR="00FF1179" w:rsidRPr="00DC4608" w:rsidRDefault="00FF1179" w:rsidP="00D01B81">
            <w:pPr>
              <w:spacing w:before="120" w:after="120"/>
              <w:jc w:val="left"/>
              <w:rPr>
                <w:rFonts w:eastAsia="MS Mincho" w:cs="Arial"/>
                <w:i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</w:tcBorders>
          </w:tcPr>
          <w:p w14:paraId="0124BF5C" w14:textId="77777777" w:rsidR="00FF1179" w:rsidRPr="00DC4608" w:rsidRDefault="00FF1179" w:rsidP="00D01B81">
            <w:pPr>
              <w:spacing w:before="120" w:after="120"/>
              <w:jc w:val="center"/>
              <w:rPr>
                <w:rFonts w:eastAsia="MS Mincho" w:cs="Arial"/>
                <w:noProof/>
                <w:color w:val="000000"/>
                <w:sz w:val="16"/>
                <w:szCs w:val="16"/>
              </w:rPr>
            </w:pPr>
            <w:r w:rsidRPr="00DC4608">
              <w:rPr>
                <w:rFonts w:eastAsia="MS Mincho" w:cs="Arial"/>
                <w:noProof/>
                <w:color w:val="000000"/>
                <w:sz w:val="16"/>
                <w:szCs w:val="16"/>
              </w:rPr>
              <w:t>3</w:t>
            </w:r>
          </w:p>
        </w:tc>
      </w:tr>
      <w:tr w:rsidR="00FF1179" w:rsidRPr="00DC4608" w14:paraId="7E2FCF50" w14:textId="77777777" w:rsidTr="00D01B81">
        <w:trPr>
          <w:cantSplit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14:paraId="6894FD6D" w14:textId="77777777" w:rsidR="00FF1179" w:rsidRPr="00DC4608" w:rsidRDefault="00FF1179" w:rsidP="00D01B81">
            <w:pPr>
              <w:keepNext/>
              <w:spacing w:before="120" w:after="120"/>
              <w:jc w:val="center"/>
              <w:rPr>
                <w:rFonts w:eastAsia="MS Mincho" w:cs="Arial"/>
                <w:b/>
                <w:noProof/>
                <w:sz w:val="16"/>
                <w:szCs w:val="16"/>
                <w:lang w:eastAsia="ja-JP"/>
              </w:rPr>
            </w:pPr>
            <w:r w:rsidRPr="00DC4608">
              <w:rPr>
                <w:rFonts w:eastAsia="MS Mincho" w:cs="Arial"/>
                <w:b/>
                <w:noProof/>
                <w:sz w:val="16"/>
                <w:szCs w:val="16"/>
              </w:rPr>
              <w:t>87.</w:t>
            </w:r>
          </w:p>
          <w:p w14:paraId="36CB2E9E" w14:textId="77777777" w:rsidR="00FF1179" w:rsidRPr="00DC4608" w:rsidRDefault="00FF1179" w:rsidP="00D01B81">
            <w:pPr>
              <w:keepNext/>
              <w:spacing w:before="120" w:after="120"/>
              <w:jc w:val="center"/>
              <w:rPr>
                <w:rFonts w:eastAsia="MS Mincho" w:cs="Arial"/>
                <w:b/>
                <w:noProof/>
                <w:sz w:val="16"/>
                <w:szCs w:val="16"/>
              </w:rPr>
            </w:pPr>
            <w:r w:rsidRPr="00DC4608">
              <w:rPr>
                <w:rFonts w:eastAsia="MS Mincho" w:cs="Arial"/>
                <w:b/>
                <w:noProof/>
                <w:sz w:val="16"/>
                <w:szCs w:val="16"/>
              </w:rPr>
              <w:t>(+)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C82C15" w14:textId="77777777" w:rsidR="00FF1179" w:rsidRPr="00DC4608" w:rsidRDefault="00FF1179" w:rsidP="00D01B81">
            <w:pPr>
              <w:keepNext/>
              <w:spacing w:before="120" w:after="120"/>
              <w:jc w:val="center"/>
              <w:rPr>
                <w:rFonts w:eastAsia="MS Mincho" w:cs="Arial"/>
                <w:b/>
                <w:color w:val="000000"/>
                <w:sz w:val="16"/>
                <w:szCs w:val="16"/>
                <w:u w:val="single"/>
              </w:rPr>
            </w:pPr>
            <w:r w:rsidRPr="00DC4608">
              <w:rPr>
                <w:rFonts w:eastAsia="MS Mincho" w:cs="Arial"/>
                <w:b/>
                <w:noProof/>
                <w:color w:val="000000"/>
                <w:sz w:val="16"/>
                <w:szCs w:val="16"/>
                <w:lang w:eastAsia="ja-JP"/>
              </w:rPr>
              <w:t>VG</w:t>
            </w:r>
            <w:r w:rsidRPr="00DC4608">
              <w:rPr>
                <w:rFonts w:eastAsia="MS Mincho" w:cs="Arial"/>
                <w:b/>
                <w:color w:val="000000"/>
                <w:sz w:val="16"/>
                <w:szCs w:val="16"/>
                <w:u w:val="single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4FDC73" w14:textId="77777777" w:rsidR="00FF1179" w:rsidRPr="00DC4608" w:rsidRDefault="00FF1179" w:rsidP="00D01B81">
            <w:pPr>
              <w:keepNext/>
              <w:spacing w:before="120" w:after="120"/>
              <w:jc w:val="left"/>
              <w:rPr>
                <w:rFonts w:eastAsia="MS Mincho" w:cs="Arial"/>
                <w:b/>
                <w:color w:val="000000"/>
                <w:sz w:val="16"/>
                <w:szCs w:val="16"/>
              </w:rPr>
            </w:pPr>
            <w:r w:rsidRPr="00DC4608">
              <w:rPr>
                <w:rFonts w:eastAsia="MS Mincho" w:cs="Arial"/>
                <w:b/>
                <w:color w:val="000000"/>
                <w:sz w:val="16"/>
                <w:szCs w:val="16"/>
              </w:rPr>
              <w:t>Lip: undulation of margin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C8F1CE" w14:textId="77777777" w:rsidR="00FF1179" w:rsidRPr="00DC4608" w:rsidRDefault="00FF1179" w:rsidP="00D01B81">
            <w:pPr>
              <w:keepNext/>
              <w:spacing w:before="120" w:after="120"/>
              <w:jc w:val="left"/>
              <w:rPr>
                <w:rFonts w:eastAsia="MS Mincho" w:cs="Arial"/>
                <w:b/>
                <w:color w:val="000000"/>
                <w:sz w:val="16"/>
                <w:szCs w:val="16"/>
                <w:lang w:val="fr-FR"/>
              </w:rPr>
            </w:pPr>
            <w:r w:rsidRPr="00DC4608">
              <w:rPr>
                <w:rFonts w:eastAsia="MS Mincho" w:cs="Arial"/>
                <w:b/>
                <w:color w:val="000000"/>
                <w:sz w:val="16"/>
                <w:szCs w:val="16"/>
                <w:lang w:val="fr-FR"/>
              </w:rPr>
              <w:t>Labelle : ondulation du bord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F1575D" w14:textId="77777777" w:rsidR="00FF1179" w:rsidRPr="00DC4608" w:rsidRDefault="00FF1179" w:rsidP="00D01B81">
            <w:pPr>
              <w:keepNext/>
              <w:spacing w:before="120" w:after="120"/>
              <w:jc w:val="left"/>
              <w:rPr>
                <w:rFonts w:eastAsia="MS Mincho" w:cs="Arial"/>
                <w:b/>
                <w:color w:val="000000"/>
                <w:sz w:val="16"/>
                <w:szCs w:val="16"/>
                <w:lang w:val="de-DE"/>
              </w:rPr>
            </w:pPr>
            <w:r w:rsidRPr="00DC4608">
              <w:rPr>
                <w:rFonts w:eastAsia="MS Mincho" w:cs="Arial"/>
                <w:b/>
                <w:color w:val="000000"/>
                <w:sz w:val="16"/>
                <w:szCs w:val="16"/>
              </w:rPr>
              <w:t xml:space="preserve">Lippe: </w:t>
            </w:r>
            <w:proofErr w:type="spellStart"/>
            <w:r w:rsidRPr="00DC4608">
              <w:rPr>
                <w:rFonts w:eastAsia="MS Mincho" w:cs="Arial"/>
                <w:b/>
                <w:color w:val="000000"/>
                <w:sz w:val="16"/>
                <w:szCs w:val="16"/>
              </w:rPr>
              <w:t>Wellung</w:t>
            </w:r>
            <w:proofErr w:type="spellEnd"/>
            <w:r w:rsidRPr="00DC4608">
              <w:rPr>
                <w:rFonts w:eastAsia="MS Mincho" w:cs="Arial"/>
                <w:b/>
                <w:color w:val="000000"/>
                <w:sz w:val="16"/>
                <w:szCs w:val="16"/>
              </w:rPr>
              <w:t xml:space="preserve"> des </w:t>
            </w:r>
            <w:proofErr w:type="spellStart"/>
            <w:r w:rsidRPr="00DC4608">
              <w:rPr>
                <w:rFonts w:eastAsia="MS Mincho" w:cs="Arial"/>
                <w:b/>
                <w:color w:val="000000"/>
                <w:sz w:val="16"/>
                <w:szCs w:val="16"/>
              </w:rPr>
              <w:t>Randes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B130FF" w14:textId="77777777" w:rsidR="00FF1179" w:rsidRPr="00DC4608" w:rsidRDefault="00FF1179" w:rsidP="00D01B81">
            <w:pPr>
              <w:keepNext/>
              <w:spacing w:before="120" w:after="120"/>
              <w:jc w:val="left"/>
              <w:rPr>
                <w:rFonts w:eastAsia="MS Mincho" w:cs="Arial"/>
                <w:b/>
                <w:noProof/>
                <w:color w:val="000000"/>
                <w:sz w:val="16"/>
                <w:szCs w:val="16"/>
                <w:lang w:val="es-ES"/>
              </w:rPr>
            </w:pPr>
            <w:r w:rsidRPr="00DC4608">
              <w:rPr>
                <w:rFonts w:eastAsia="MS Mincho" w:cs="Arial"/>
                <w:b/>
                <w:noProof/>
                <w:color w:val="000000"/>
                <w:sz w:val="16"/>
                <w:szCs w:val="16"/>
                <w:lang w:val="es-ES"/>
              </w:rPr>
              <w:t>Labio: ondulación del borde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B198E8" w14:textId="77777777" w:rsidR="00FF1179" w:rsidRPr="00DC4608" w:rsidRDefault="00FF1179" w:rsidP="00D01B81">
            <w:pPr>
              <w:keepNext/>
              <w:spacing w:before="120" w:after="120"/>
              <w:jc w:val="left"/>
              <w:rPr>
                <w:rFonts w:eastAsia="MS Mincho" w:cs="Arial"/>
                <w:b/>
                <w:i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</w:tcBorders>
          </w:tcPr>
          <w:p w14:paraId="7743C6D5" w14:textId="77777777" w:rsidR="00FF1179" w:rsidRPr="00DC4608" w:rsidRDefault="00FF1179" w:rsidP="00D01B81">
            <w:pPr>
              <w:keepNext/>
              <w:spacing w:before="120" w:after="120"/>
              <w:jc w:val="center"/>
              <w:rPr>
                <w:rFonts w:eastAsia="MS Mincho" w:cs="Arial"/>
                <w:b/>
                <w:noProof/>
                <w:color w:val="000000"/>
                <w:sz w:val="16"/>
                <w:szCs w:val="16"/>
              </w:rPr>
            </w:pPr>
          </w:p>
        </w:tc>
      </w:tr>
      <w:tr w:rsidR="00FF1179" w:rsidRPr="00DC4608" w14:paraId="46C89BA1" w14:textId="77777777" w:rsidTr="00D01B81">
        <w:trPr>
          <w:cantSplit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0B312CAC" w14:textId="77777777" w:rsidR="00FF1179" w:rsidRPr="00DC4608" w:rsidRDefault="00FF1179" w:rsidP="00D01B81">
            <w:pPr>
              <w:spacing w:before="120" w:after="120"/>
              <w:jc w:val="center"/>
              <w:rPr>
                <w:rFonts w:eastAsia="MS Mincho" w:cs="Arial"/>
                <w:b/>
                <w:noProof/>
                <w:sz w:val="16"/>
                <w:szCs w:val="16"/>
              </w:rPr>
            </w:pPr>
            <w:r w:rsidRPr="00DC4608">
              <w:rPr>
                <w:rFonts w:eastAsia="MS Mincho" w:cs="Arial"/>
                <w:b/>
                <w:noProof/>
                <w:sz w:val="16"/>
                <w:szCs w:val="16"/>
              </w:rPr>
              <w:t>QN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88B78A8" w14:textId="77777777" w:rsidR="00FF1179" w:rsidRPr="00DC4608" w:rsidRDefault="00FF1179" w:rsidP="00D01B81">
            <w:pPr>
              <w:spacing w:before="120" w:after="120"/>
              <w:jc w:val="center"/>
              <w:rPr>
                <w:rFonts w:eastAsia="MS Mincho" w:cs="Arial"/>
                <w:b/>
                <w:color w:val="000000"/>
                <w:sz w:val="16"/>
                <w:szCs w:val="16"/>
                <w:lang w:eastAsia="ja-JP"/>
              </w:rPr>
            </w:pPr>
            <w:r w:rsidRPr="00DC4608">
              <w:rPr>
                <w:rFonts w:eastAsia="MS Mincho" w:cs="Arial"/>
                <w:b/>
                <w:noProof/>
                <w:sz w:val="16"/>
                <w:szCs w:val="16"/>
                <w:lang w:eastAsia="ja-JP"/>
              </w:rPr>
              <w:t>(c)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9A0AB63" w14:textId="2F38B061" w:rsidR="00FF1179" w:rsidRPr="00DC4608" w:rsidRDefault="00FF1179" w:rsidP="00D01B81">
            <w:pPr>
              <w:spacing w:before="120" w:after="120"/>
              <w:jc w:val="left"/>
              <w:rPr>
                <w:rFonts w:eastAsia="MS Mincho" w:cs="Arial"/>
                <w:color w:val="000000"/>
                <w:sz w:val="16"/>
                <w:szCs w:val="16"/>
              </w:rPr>
            </w:pPr>
            <w:r w:rsidRPr="00DC4608">
              <w:rPr>
                <w:rFonts w:eastAsia="MS Mincho" w:cs="Arial"/>
                <w:color w:val="000000"/>
                <w:sz w:val="16"/>
                <w:szCs w:val="16"/>
              </w:rPr>
              <w:t xml:space="preserve">absent </w:t>
            </w:r>
            <w:r w:rsidR="00D109A0" w:rsidRPr="00DC4608">
              <w:rPr>
                <w:rFonts w:eastAsia="MS Mincho" w:cs="Arial"/>
                <w:color w:val="000000"/>
                <w:sz w:val="16"/>
                <w:szCs w:val="16"/>
              </w:rPr>
              <w:t xml:space="preserve">or </w:t>
            </w:r>
            <w:r w:rsidR="00D109A0" w:rsidRPr="00DC460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weak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3DBAD3C" w14:textId="77777777" w:rsidR="00FF1179" w:rsidRPr="00DC4608" w:rsidRDefault="00FF1179" w:rsidP="00D01B81">
            <w:pPr>
              <w:spacing w:before="120" w:after="120"/>
              <w:jc w:val="left"/>
              <w:rPr>
                <w:rFonts w:eastAsia="MS Mincho" w:cs="Arial"/>
                <w:color w:val="000000"/>
                <w:sz w:val="16"/>
                <w:szCs w:val="16"/>
                <w:lang w:val="fr-FR"/>
              </w:rPr>
            </w:pPr>
            <w:r w:rsidRPr="00DC4608">
              <w:rPr>
                <w:rFonts w:eastAsia="MS Mincho" w:cs="Arial"/>
                <w:color w:val="000000"/>
                <w:sz w:val="16"/>
                <w:szCs w:val="16"/>
                <w:lang w:val="fr-FR"/>
              </w:rPr>
              <w:t>absente ou faible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D91C072" w14:textId="77777777" w:rsidR="00FF1179" w:rsidRPr="00DC4608" w:rsidRDefault="00FF1179" w:rsidP="00D01B81">
            <w:pPr>
              <w:spacing w:before="120" w:after="120"/>
              <w:jc w:val="left"/>
              <w:rPr>
                <w:rFonts w:eastAsia="MS Mincho" w:cs="Arial"/>
                <w:color w:val="000000"/>
                <w:sz w:val="16"/>
                <w:szCs w:val="16"/>
                <w:lang w:val="de-DE"/>
              </w:rPr>
            </w:pPr>
            <w:r w:rsidRPr="00DC4608">
              <w:rPr>
                <w:rFonts w:eastAsia="MS Mincho" w:cs="Arial"/>
                <w:color w:val="000000"/>
                <w:sz w:val="16"/>
                <w:szCs w:val="16"/>
                <w:lang w:val="de-DE"/>
              </w:rPr>
              <w:t>fehlend oder gering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B90B399" w14:textId="77777777" w:rsidR="00FF1179" w:rsidRPr="00DC4608" w:rsidRDefault="00FF1179" w:rsidP="00D01B81">
            <w:pPr>
              <w:spacing w:before="120" w:after="120"/>
              <w:jc w:val="left"/>
              <w:rPr>
                <w:rFonts w:eastAsia="MS Mincho" w:cs="Arial"/>
                <w:noProof/>
                <w:color w:val="000000"/>
                <w:sz w:val="16"/>
                <w:szCs w:val="16"/>
                <w:lang w:val="es-ES"/>
              </w:rPr>
            </w:pPr>
            <w:r w:rsidRPr="00DC4608">
              <w:rPr>
                <w:rFonts w:eastAsia="MS Mincho" w:cs="Arial"/>
                <w:noProof/>
                <w:color w:val="000000"/>
                <w:sz w:val="16"/>
                <w:szCs w:val="16"/>
                <w:lang w:val="es-ES"/>
              </w:rPr>
              <w:t>ausente o débil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946DAC9" w14:textId="77777777" w:rsidR="00FF1179" w:rsidRPr="00DC4608" w:rsidRDefault="00FF1179" w:rsidP="00D01B81">
            <w:pPr>
              <w:spacing w:before="120" w:after="120"/>
              <w:jc w:val="left"/>
              <w:rPr>
                <w:rFonts w:eastAsia="MS Mincho" w:cs="Arial"/>
                <w:noProof/>
                <w:color w:val="000000"/>
                <w:sz w:val="16"/>
                <w:szCs w:val="16"/>
              </w:rPr>
            </w:pPr>
            <w:r w:rsidRPr="00DC4608">
              <w:rPr>
                <w:rFonts w:eastAsia="MS Mincho" w:cs="Arial"/>
                <w:noProof/>
                <w:sz w:val="16"/>
                <w:szCs w:val="16"/>
              </w:rPr>
              <w:t>Dancing Sunlight Ami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</w:tcBorders>
          </w:tcPr>
          <w:p w14:paraId="6E442191" w14:textId="77777777" w:rsidR="00FF1179" w:rsidRPr="00DC4608" w:rsidRDefault="00FF1179" w:rsidP="00D01B81">
            <w:pPr>
              <w:spacing w:before="120" w:after="120"/>
              <w:jc w:val="center"/>
              <w:rPr>
                <w:rFonts w:eastAsia="MS Mincho" w:cs="Arial"/>
                <w:noProof/>
                <w:color w:val="000000"/>
                <w:sz w:val="16"/>
                <w:szCs w:val="16"/>
              </w:rPr>
            </w:pPr>
            <w:r w:rsidRPr="00DC4608">
              <w:rPr>
                <w:rFonts w:eastAsia="MS Mincho" w:cs="Arial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C4452A" w:rsidRPr="00DC4608" w14:paraId="390EB22F" w14:textId="77777777" w:rsidTr="00D01B81">
        <w:trPr>
          <w:cantSplit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19075552" w14:textId="77777777" w:rsidR="00C4452A" w:rsidRPr="00DC4608" w:rsidRDefault="00C4452A" w:rsidP="00C4452A">
            <w:pPr>
              <w:spacing w:before="120" w:after="120"/>
              <w:jc w:val="center"/>
              <w:rPr>
                <w:rFonts w:eastAsia="MS Mincho" w:cs="Arial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960D87F" w14:textId="77777777" w:rsidR="00C4452A" w:rsidRPr="00DC4608" w:rsidRDefault="00C4452A" w:rsidP="00C4452A">
            <w:pPr>
              <w:spacing w:before="120" w:after="120"/>
              <w:jc w:val="center"/>
              <w:rPr>
                <w:rFonts w:eastAsia="MS Mincho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35E5256" w14:textId="44EE919A" w:rsidR="00C4452A" w:rsidRPr="00DC4608" w:rsidRDefault="00C4452A" w:rsidP="00C4452A">
            <w:pPr>
              <w:spacing w:before="120" w:after="120"/>
              <w:jc w:val="left"/>
              <w:rPr>
                <w:rFonts w:eastAsia="MS Mincho" w:cs="Arial"/>
                <w:noProof/>
                <w:color w:val="000000"/>
                <w:sz w:val="16"/>
                <w:szCs w:val="16"/>
                <w:lang w:eastAsia="ja-JP"/>
              </w:rPr>
            </w:pPr>
            <w:r w:rsidRPr="00C4452A">
              <w:rPr>
                <w:rFonts w:eastAsia="MS Mincho" w:cs="Arial"/>
                <w:noProof/>
                <w:sz w:val="16"/>
                <w:szCs w:val="16"/>
              </w:rPr>
              <w:t>medium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4896AAE" w14:textId="3A0DF659" w:rsidR="00C4452A" w:rsidRPr="00DC4608" w:rsidRDefault="00C4452A" w:rsidP="00C4452A">
            <w:pPr>
              <w:spacing w:before="120" w:after="120"/>
              <w:jc w:val="left"/>
              <w:rPr>
                <w:rFonts w:eastAsia="MS Mincho" w:cs="Arial"/>
                <w:noProof/>
                <w:color w:val="000000"/>
                <w:sz w:val="16"/>
                <w:szCs w:val="16"/>
                <w:lang w:val="fr-FR" w:eastAsia="ja-JP"/>
              </w:rPr>
            </w:pPr>
            <w:r w:rsidRPr="00C4452A">
              <w:rPr>
                <w:rFonts w:eastAsia="MS Mincho" w:cs="Arial"/>
                <w:noProof/>
                <w:sz w:val="16"/>
                <w:szCs w:val="16"/>
              </w:rPr>
              <w:t>moyenne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6CE9350" w14:textId="461CAAB5" w:rsidR="00C4452A" w:rsidRPr="00DC4608" w:rsidRDefault="00C4452A" w:rsidP="00C4452A">
            <w:pPr>
              <w:spacing w:before="120" w:after="120"/>
              <w:jc w:val="left"/>
              <w:rPr>
                <w:rFonts w:eastAsia="MS Mincho" w:cs="Arial"/>
                <w:color w:val="000000"/>
                <w:sz w:val="16"/>
                <w:szCs w:val="16"/>
                <w:lang w:val="de-DE"/>
              </w:rPr>
            </w:pPr>
            <w:r w:rsidRPr="00C4452A">
              <w:rPr>
                <w:rFonts w:eastAsia="MS Mincho" w:cs="Arial"/>
                <w:noProof/>
                <w:sz w:val="16"/>
                <w:szCs w:val="16"/>
              </w:rPr>
              <w:t>mittel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DF658E0" w14:textId="7141234E" w:rsidR="00C4452A" w:rsidRPr="00DC4608" w:rsidRDefault="00C4452A" w:rsidP="00C4452A">
            <w:pPr>
              <w:spacing w:before="120" w:after="120"/>
              <w:jc w:val="left"/>
              <w:rPr>
                <w:rFonts w:eastAsia="MS Mincho" w:cs="Arial"/>
                <w:noProof/>
                <w:color w:val="000000"/>
                <w:sz w:val="16"/>
                <w:szCs w:val="16"/>
                <w:lang w:val="es-ES"/>
              </w:rPr>
            </w:pPr>
            <w:r w:rsidRPr="00C4452A">
              <w:rPr>
                <w:rFonts w:eastAsia="MS Mincho" w:cs="Arial"/>
                <w:noProof/>
                <w:sz w:val="16"/>
                <w:szCs w:val="16"/>
              </w:rPr>
              <w:t>media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EBC6A07" w14:textId="77777777" w:rsidR="00C4452A" w:rsidRPr="00DC4608" w:rsidRDefault="00C4452A" w:rsidP="00C4452A">
            <w:pPr>
              <w:spacing w:before="120" w:after="120"/>
              <w:jc w:val="left"/>
              <w:rPr>
                <w:rFonts w:eastAsia="MS Mincho" w:cs="Arial"/>
                <w:i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</w:tcBorders>
          </w:tcPr>
          <w:p w14:paraId="1D3C9AE3" w14:textId="77777777" w:rsidR="00C4452A" w:rsidRPr="00DC4608" w:rsidRDefault="00C4452A" w:rsidP="00C4452A">
            <w:pPr>
              <w:spacing w:before="120" w:after="120"/>
              <w:jc w:val="center"/>
              <w:rPr>
                <w:rFonts w:eastAsia="MS Mincho" w:cs="Arial"/>
                <w:noProof/>
                <w:color w:val="000000"/>
                <w:sz w:val="16"/>
                <w:szCs w:val="16"/>
              </w:rPr>
            </w:pPr>
            <w:r w:rsidRPr="00DC4608">
              <w:rPr>
                <w:rFonts w:eastAsia="MS Mincho" w:cs="Arial"/>
                <w:noProof/>
                <w:color w:val="000000"/>
                <w:sz w:val="16"/>
                <w:szCs w:val="16"/>
              </w:rPr>
              <w:t>2</w:t>
            </w:r>
          </w:p>
        </w:tc>
      </w:tr>
      <w:tr w:rsidR="00FF1179" w:rsidRPr="00DC4608" w14:paraId="12BB43A6" w14:textId="77777777" w:rsidTr="00D01B81">
        <w:trPr>
          <w:cantSplit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03D68600" w14:textId="77777777" w:rsidR="00FF1179" w:rsidRPr="00DC4608" w:rsidRDefault="00FF1179" w:rsidP="00D01B81">
            <w:pPr>
              <w:spacing w:before="120" w:after="120"/>
              <w:jc w:val="center"/>
              <w:rPr>
                <w:rFonts w:eastAsia="MS Mincho" w:cs="Arial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DF6811" w14:textId="77777777" w:rsidR="00FF1179" w:rsidRPr="00DC4608" w:rsidRDefault="00FF1179" w:rsidP="00D01B81">
            <w:pPr>
              <w:spacing w:before="120" w:after="120"/>
              <w:jc w:val="center"/>
              <w:rPr>
                <w:rFonts w:eastAsia="MS Mincho" w:cs="Arial"/>
                <w:b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A84B9D" w14:textId="77777777" w:rsidR="00FF1179" w:rsidRPr="00DC4608" w:rsidRDefault="00FF1179" w:rsidP="00D01B81">
            <w:pPr>
              <w:spacing w:before="120" w:after="120"/>
              <w:jc w:val="left"/>
              <w:rPr>
                <w:rFonts w:eastAsia="MS Mincho" w:cs="Arial"/>
                <w:noProof/>
                <w:color w:val="000000"/>
                <w:sz w:val="16"/>
                <w:szCs w:val="16"/>
              </w:rPr>
            </w:pPr>
            <w:r w:rsidRPr="00DC4608">
              <w:rPr>
                <w:rFonts w:eastAsia="MS Mincho" w:cs="Arial"/>
                <w:noProof/>
                <w:color w:val="000000"/>
                <w:sz w:val="16"/>
                <w:szCs w:val="16"/>
              </w:rPr>
              <w:t>strong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698E0B" w14:textId="77777777" w:rsidR="00FF1179" w:rsidRPr="00DC4608" w:rsidRDefault="00FF1179" w:rsidP="00D01B81">
            <w:pPr>
              <w:spacing w:before="120" w:after="120"/>
              <w:jc w:val="left"/>
              <w:rPr>
                <w:rFonts w:eastAsia="MS Mincho" w:cs="Arial"/>
                <w:noProof/>
                <w:color w:val="000000"/>
                <w:sz w:val="16"/>
                <w:szCs w:val="16"/>
                <w:lang w:val="fr-FR"/>
              </w:rPr>
            </w:pPr>
            <w:r w:rsidRPr="00DC4608">
              <w:rPr>
                <w:rFonts w:eastAsia="MS Mincho" w:cs="Arial"/>
                <w:noProof/>
                <w:color w:val="000000"/>
                <w:sz w:val="16"/>
                <w:szCs w:val="16"/>
                <w:lang w:val="fr-FR"/>
              </w:rPr>
              <w:t>forte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7B04D4" w14:textId="77777777" w:rsidR="00FF1179" w:rsidRPr="00DC4608" w:rsidRDefault="00FF1179" w:rsidP="00D01B81">
            <w:pPr>
              <w:spacing w:before="120" w:after="120"/>
              <w:jc w:val="left"/>
              <w:rPr>
                <w:rFonts w:eastAsia="MS Mincho" w:cs="Arial"/>
                <w:color w:val="000000"/>
                <w:sz w:val="16"/>
                <w:szCs w:val="16"/>
                <w:lang w:val="de-DE"/>
              </w:rPr>
            </w:pPr>
            <w:r w:rsidRPr="00DC4608">
              <w:rPr>
                <w:rFonts w:eastAsia="MS Mincho" w:cs="Arial"/>
                <w:color w:val="000000"/>
                <w:sz w:val="16"/>
                <w:szCs w:val="16"/>
                <w:lang w:val="de-DE"/>
              </w:rPr>
              <w:t>stark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7501C5" w14:textId="77777777" w:rsidR="00FF1179" w:rsidRPr="00DC4608" w:rsidRDefault="00FF1179" w:rsidP="00D01B81">
            <w:pPr>
              <w:spacing w:before="120" w:after="120"/>
              <w:jc w:val="left"/>
              <w:rPr>
                <w:rFonts w:eastAsia="MS Mincho" w:cs="Arial"/>
                <w:noProof/>
                <w:color w:val="000000"/>
                <w:sz w:val="16"/>
                <w:szCs w:val="16"/>
                <w:lang w:val="es-ES"/>
              </w:rPr>
            </w:pPr>
            <w:r w:rsidRPr="00DC4608">
              <w:rPr>
                <w:rFonts w:eastAsia="MS Mincho" w:cs="Arial"/>
                <w:noProof/>
                <w:color w:val="000000"/>
                <w:sz w:val="16"/>
                <w:szCs w:val="16"/>
                <w:lang w:val="es-ES"/>
              </w:rPr>
              <w:t>fuerte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D1CAB7" w14:textId="77777777" w:rsidR="00FF1179" w:rsidRPr="00DC4608" w:rsidRDefault="00FF1179" w:rsidP="00D01B81">
            <w:pPr>
              <w:spacing w:before="120" w:after="120"/>
              <w:jc w:val="left"/>
              <w:rPr>
                <w:rFonts w:eastAsia="MS Mincho" w:cs="Arial"/>
                <w:i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</w:tcBorders>
          </w:tcPr>
          <w:p w14:paraId="6B5ABAC0" w14:textId="77777777" w:rsidR="00FF1179" w:rsidRPr="00DC4608" w:rsidRDefault="00FF1179" w:rsidP="00D01B81">
            <w:pPr>
              <w:spacing w:before="120" w:after="120"/>
              <w:jc w:val="center"/>
              <w:rPr>
                <w:rFonts w:eastAsia="MS Mincho" w:cs="Arial"/>
                <w:noProof/>
                <w:color w:val="000000"/>
                <w:sz w:val="16"/>
                <w:szCs w:val="16"/>
              </w:rPr>
            </w:pPr>
            <w:r w:rsidRPr="00DC4608">
              <w:rPr>
                <w:rFonts w:eastAsia="MS Mincho" w:cs="Arial"/>
                <w:noProof/>
                <w:color w:val="000000"/>
                <w:sz w:val="16"/>
                <w:szCs w:val="16"/>
              </w:rPr>
              <w:t>3</w:t>
            </w:r>
          </w:p>
        </w:tc>
      </w:tr>
    </w:tbl>
    <w:p w14:paraId="351F005C" w14:textId="77777777" w:rsidR="00FF1179" w:rsidRDefault="00FF1179" w:rsidP="00FF1179"/>
    <w:p w14:paraId="015DA716" w14:textId="77777777" w:rsidR="00FF1179" w:rsidRDefault="00FF1179" w:rsidP="00FF1179">
      <w:pPr>
        <w:jc w:val="left"/>
      </w:pPr>
      <w:r>
        <w:br w:type="page"/>
      </w:r>
    </w:p>
    <w:p w14:paraId="1FE64BE8" w14:textId="5AB03D5E" w:rsidR="00FF1179" w:rsidRPr="00106263" w:rsidRDefault="00FF1179" w:rsidP="00FF1179">
      <w:pPr>
        <w:rPr>
          <w:u w:val="single"/>
        </w:rPr>
      </w:pPr>
      <w:r>
        <w:rPr>
          <w:u w:val="single"/>
        </w:rPr>
        <w:lastRenderedPageBreak/>
        <w:t>Propos</w:t>
      </w:r>
      <w:r w:rsidR="00B5111D">
        <w:rPr>
          <w:u w:val="single"/>
        </w:rPr>
        <w:t>ed r</w:t>
      </w:r>
      <w:r w:rsidR="00B5111D" w:rsidRPr="00B5111D">
        <w:rPr>
          <w:u w:val="single"/>
        </w:rPr>
        <w:t xml:space="preserve">evision of characteristic and explanation Ad. 27 “Dorsal sepal: </w:t>
      </w:r>
      <w:proofErr w:type="gramStart"/>
      <w:r w:rsidR="00B5111D" w:rsidRPr="00B5111D">
        <w:rPr>
          <w:u w:val="single"/>
        </w:rPr>
        <w:t>shape</w:t>
      </w:r>
      <w:proofErr w:type="gramEnd"/>
      <w:r w:rsidR="00B5111D" w:rsidRPr="00B5111D">
        <w:rPr>
          <w:u w:val="single"/>
        </w:rPr>
        <w:t>”</w:t>
      </w:r>
    </w:p>
    <w:p w14:paraId="0A4CF9B3" w14:textId="061D838E" w:rsidR="00FF1179" w:rsidRDefault="00FF1179" w:rsidP="00FF1179">
      <w:pPr>
        <w:rPr>
          <w:rFonts w:ascii="Times New Roman" w:eastAsia="MS Mincho" w:hAnsi="Times New Roman"/>
          <w:sz w:val="24"/>
          <w:u w:val="single"/>
          <w:lang w:eastAsia="ja-JP"/>
        </w:rPr>
      </w:pPr>
    </w:p>
    <w:tbl>
      <w:tblPr>
        <w:tblW w:w="10783" w:type="dxa"/>
        <w:tblInd w:w="-5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701"/>
        <w:gridCol w:w="1843"/>
        <w:gridCol w:w="1842"/>
        <w:gridCol w:w="1843"/>
        <w:gridCol w:w="1843"/>
        <w:gridCol w:w="577"/>
      </w:tblGrid>
      <w:tr w:rsidR="00B5111D" w:rsidRPr="00C4452A" w14:paraId="61D89C90" w14:textId="77777777" w:rsidTr="00B5111D">
        <w:trPr>
          <w:cantSplit/>
          <w:tblHeader/>
        </w:trPr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48A7D29" w14:textId="77777777" w:rsidR="00B5111D" w:rsidRPr="00C4452A" w:rsidRDefault="00B5111D" w:rsidP="001C445C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0FF063EA" w14:textId="77777777" w:rsidR="00B5111D" w:rsidRPr="00C4452A" w:rsidRDefault="00B5111D" w:rsidP="001C445C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14:paraId="1435CF91" w14:textId="77777777" w:rsidR="00B5111D" w:rsidRPr="00C4452A" w:rsidRDefault="00B5111D" w:rsidP="001C445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4452A">
              <w:rPr>
                <w:rFonts w:ascii="Arial" w:hAnsi="Arial" w:cs="Arial"/>
                <w:sz w:val="16"/>
                <w:szCs w:val="16"/>
              </w:rPr>
              <w:br/>
              <w:t>English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14:paraId="6F68B30F" w14:textId="77777777" w:rsidR="00B5111D" w:rsidRPr="00C4452A" w:rsidRDefault="00B5111D" w:rsidP="001C445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4452A">
              <w:rPr>
                <w:rFonts w:ascii="Arial" w:hAnsi="Arial" w:cs="Arial"/>
                <w:sz w:val="16"/>
                <w:szCs w:val="16"/>
              </w:rPr>
              <w:br/>
              <w:t>français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</w:tcPr>
          <w:p w14:paraId="1EAA27EF" w14:textId="77777777" w:rsidR="00B5111D" w:rsidRPr="00C4452A" w:rsidRDefault="00B5111D" w:rsidP="001C445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4452A">
              <w:rPr>
                <w:rFonts w:ascii="Arial" w:hAnsi="Arial" w:cs="Arial"/>
                <w:sz w:val="16"/>
                <w:szCs w:val="16"/>
              </w:rPr>
              <w:br/>
              <w:t>deutsch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14:paraId="00CABB71" w14:textId="77777777" w:rsidR="00B5111D" w:rsidRPr="00C4452A" w:rsidRDefault="00B5111D" w:rsidP="001C445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4452A">
              <w:rPr>
                <w:rFonts w:ascii="Arial" w:hAnsi="Arial" w:cs="Arial"/>
                <w:sz w:val="16"/>
                <w:szCs w:val="16"/>
              </w:rPr>
              <w:br/>
              <w:t>español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14:paraId="7C8599B1" w14:textId="77777777" w:rsidR="00B5111D" w:rsidRPr="00C4452A" w:rsidRDefault="00B5111D" w:rsidP="001C445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4452A">
              <w:rPr>
                <w:rFonts w:ascii="Arial" w:hAnsi="Arial" w:cs="Arial"/>
                <w:sz w:val="16"/>
                <w:szCs w:val="16"/>
              </w:rPr>
              <w:t>Example Varieties</w:t>
            </w:r>
            <w:r w:rsidRPr="00C4452A">
              <w:rPr>
                <w:rFonts w:ascii="Arial" w:hAnsi="Arial" w:cs="Arial"/>
                <w:sz w:val="16"/>
                <w:szCs w:val="16"/>
              </w:rPr>
              <w:br/>
              <w:t>Exemples</w:t>
            </w:r>
            <w:r w:rsidRPr="00C4452A">
              <w:rPr>
                <w:rFonts w:ascii="Arial" w:hAnsi="Arial" w:cs="Arial"/>
                <w:sz w:val="16"/>
                <w:szCs w:val="16"/>
              </w:rPr>
              <w:br/>
              <w:t>Beispielssorten</w:t>
            </w:r>
            <w:r w:rsidRPr="00C4452A">
              <w:rPr>
                <w:rFonts w:ascii="Arial" w:hAnsi="Arial" w:cs="Arial"/>
                <w:sz w:val="16"/>
                <w:szCs w:val="16"/>
              </w:rPr>
              <w:br/>
              <w:t>Variedades ejemplo</w:t>
            </w:r>
          </w:p>
        </w:tc>
        <w:tc>
          <w:tcPr>
            <w:tcW w:w="57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2C660B9F" w14:textId="77777777" w:rsidR="00B5111D" w:rsidRPr="00C4452A" w:rsidRDefault="00B5111D" w:rsidP="001C445C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52A">
              <w:rPr>
                <w:rFonts w:ascii="Arial" w:hAnsi="Arial" w:cs="Arial"/>
                <w:sz w:val="16"/>
                <w:szCs w:val="16"/>
              </w:rPr>
              <w:br/>
              <w:t>Note/</w:t>
            </w:r>
            <w:r w:rsidRPr="00C4452A">
              <w:rPr>
                <w:rFonts w:ascii="Arial" w:hAnsi="Arial" w:cs="Arial"/>
                <w:sz w:val="16"/>
                <w:szCs w:val="16"/>
              </w:rPr>
              <w:br/>
              <w:t>Nota</w:t>
            </w:r>
          </w:p>
        </w:tc>
      </w:tr>
      <w:tr w:rsidR="00B5111D" w:rsidRPr="00C4452A" w14:paraId="50E0B46E" w14:textId="77777777" w:rsidTr="00B5111D">
        <w:trPr>
          <w:cantSplit/>
          <w:tblHeader/>
        </w:trPr>
        <w:tc>
          <w:tcPr>
            <w:tcW w:w="567" w:type="dxa"/>
            <w:tcBorders>
              <w:top w:val="single" w:sz="6" w:space="0" w:color="auto"/>
              <w:left w:val="nil"/>
              <w:bottom w:val="nil"/>
            </w:tcBorders>
          </w:tcPr>
          <w:p w14:paraId="1FCA30DF" w14:textId="335EAB13" w:rsidR="00B5111D" w:rsidRPr="00C4452A" w:rsidRDefault="00B5111D" w:rsidP="001C445C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452A">
              <w:rPr>
                <w:rFonts w:ascii="Arial" w:hAnsi="Arial" w:cs="Arial"/>
                <w:b/>
                <w:sz w:val="16"/>
                <w:szCs w:val="16"/>
              </w:rPr>
              <w:t>27.</w:t>
            </w:r>
            <w:r w:rsidRPr="00C4452A"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  <w:r w:rsidRPr="00C4452A"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67" w:type="dxa"/>
            <w:tcBorders>
              <w:top w:val="single" w:sz="6" w:space="0" w:color="auto"/>
              <w:bottom w:val="nil"/>
            </w:tcBorders>
          </w:tcPr>
          <w:p w14:paraId="2AC19D1A" w14:textId="77777777" w:rsidR="00B5111D" w:rsidRPr="00C4452A" w:rsidRDefault="00B5111D" w:rsidP="001C445C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452A">
              <w:rPr>
                <w:rFonts w:ascii="Arial" w:hAnsi="Arial" w:cs="Arial"/>
                <w:b/>
                <w:sz w:val="16"/>
                <w:szCs w:val="16"/>
              </w:rPr>
              <w:t>VG</w:t>
            </w:r>
          </w:p>
        </w:tc>
        <w:tc>
          <w:tcPr>
            <w:tcW w:w="1701" w:type="dxa"/>
            <w:tcBorders>
              <w:top w:val="single" w:sz="6" w:space="0" w:color="auto"/>
              <w:bottom w:val="nil"/>
            </w:tcBorders>
          </w:tcPr>
          <w:p w14:paraId="60B4B55D" w14:textId="77777777" w:rsidR="00B5111D" w:rsidRPr="00C4452A" w:rsidRDefault="00B5111D" w:rsidP="001C445C">
            <w:pPr>
              <w:pStyle w:val="Normalt"/>
              <w:spacing w:before="80" w:after="8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452A">
              <w:rPr>
                <w:rFonts w:ascii="Arial" w:hAnsi="Arial" w:cs="Arial"/>
                <w:b/>
                <w:bCs/>
                <w:sz w:val="16"/>
                <w:szCs w:val="16"/>
              </w:rPr>
              <w:t>Dorsal sepal: shape</w:t>
            </w:r>
          </w:p>
        </w:tc>
        <w:tc>
          <w:tcPr>
            <w:tcW w:w="1843" w:type="dxa"/>
            <w:tcBorders>
              <w:top w:val="single" w:sz="6" w:space="0" w:color="auto"/>
              <w:bottom w:val="nil"/>
            </w:tcBorders>
          </w:tcPr>
          <w:p w14:paraId="0F9E9AD9" w14:textId="77777777" w:rsidR="00B5111D" w:rsidRPr="00C4452A" w:rsidRDefault="00B5111D" w:rsidP="001C445C">
            <w:pPr>
              <w:pStyle w:val="Normalt"/>
              <w:spacing w:before="80" w:after="8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452A">
              <w:rPr>
                <w:rFonts w:ascii="Arial" w:hAnsi="Arial" w:cs="Arial"/>
                <w:b/>
                <w:bCs/>
                <w:sz w:val="16"/>
                <w:szCs w:val="16"/>
              </w:rPr>
              <w:t>Sépale dorsal : forme</w:t>
            </w:r>
          </w:p>
        </w:tc>
        <w:tc>
          <w:tcPr>
            <w:tcW w:w="1842" w:type="dxa"/>
            <w:tcBorders>
              <w:top w:val="single" w:sz="6" w:space="0" w:color="auto"/>
              <w:bottom w:val="nil"/>
            </w:tcBorders>
          </w:tcPr>
          <w:p w14:paraId="52A741C2" w14:textId="77777777" w:rsidR="00B5111D" w:rsidRPr="00C4452A" w:rsidRDefault="00B5111D" w:rsidP="001C445C">
            <w:pPr>
              <w:pStyle w:val="Normalt"/>
              <w:spacing w:before="80" w:after="8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452A">
              <w:rPr>
                <w:rFonts w:ascii="Arial" w:hAnsi="Arial" w:cs="Arial"/>
                <w:b/>
                <w:bCs/>
                <w:sz w:val="16"/>
                <w:szCs w:val="16"/>
              </w:rPr>
              <w:t>Dorsales Kelchblatt: Form</w:t>
            </w:r>
          </w:p>
        </w:tc>
        <w:tc>
          <w:tcPr>
            <w:tcW w:w="1843" w:type="dxa"/>
            <w:tcBorders>
              <w:top w:val="single" w:sz="6" w:space="0" w:color="auto"/>
              <w:bottom w:val="nil"/>
            </w:tcBorders>
          </w:tcPr>
          <w:p w14:paraId="7592A1E4" w14:textId="77777777" w:rsidR="00B5111D" w:rsidRPr="00C4452A" w:rsidRDefault="00B5111D" w:rsidP="001C445C">
            <w:pPr>
              <w:pStyle w:val="Normalt"/>
              <w:spacing w:before="80" w:after="8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452A">
              <w:rPr>
                <w:rFonts w:ascii="Arial" w:hAnsi="Arial" w:cs="Arial"/>
                <w:b/>
                <w:bCs/>
                <w:sz w:val="16"/>
                <w:szCs w:val="16"/>
              </w:rPr>
              <w:t>Sépalo dorsal: forma</w:t>
            </w:r>
          </w:p>
        </w:tc>
        <w:tc>
          <w:tcPr>
            <w:tcW w:w="1843" w:type="dxa"/>
            <w:tcBorders>
              <w:top w:val="single" w:sz="6" w:space="0" w:color="auto"/>
              <w:bottom w:val="nil"/>
            </w:tcBorders>
          </w:tcPr>
          <w:p w14:paraId="15598FAF" w14:textId="77777777" w:rsidR="00B5111D" w:rsidRPr="00C4452A" w:rsidRDefault="00B5111D" w:rsidP="001C445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6" w:space="0" w:color="auto"/>
              <w:bottom w:val="nil"/>
              <w:right w:val="nil"/>
            </w:tcBorders>
          </w:tcPr>
          <w:p w14:paraId="27E9D6C3" w14:textId="77777777" w:rsidR="00B5111D" w:rsidRPr="00C4452A" w:rsidRDefault="00B5111D" w:rsidP="001C445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25D7" w:rsidRPr="00C4452A" w14:paraId="03F7B0B1" w14:textId="77777777" w:rsidTr="00B5111D">
        <w:trPr>
          <w:cantSplit/>
          <w:tblHeader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5776C5A3" w14:textId="77777777" w:rsidR="000025D7" w:rsidRPr="00C4452A" w:rsidRDefault="000025D7" w:rsidP="001C445C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452A">
              <w:rPr>
                <w:rFonts w:ascii="Arial" w:hAnsi="Arial" w:cs="Arial"/>
                <w:b/>
                <w:sz w:val="16"/>
                <w:szCs w:val="16"/>
              </w:rPr>
              <w:t>PQ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288EAB7" w14:textId="77777777" w:rsidR="000025D7" w:rsidRPr="00C4452A" w:rsidRDefault="000025D7" w:rsidP="001C445C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452A">
              <w:rPr>
                <w:rFonts w:ascii="Arial" w:hAnsi="Arial" w:cs="Arial"/>
                <w:b/>
                <w:sz w:val="16"/>
                <w:szCs w:val="16"/>
              </w:rPr>
              <w:t>(c)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9A1228E" w14:textId="06997DC0" w:rsidR="000025D7" w:rsidRPr="00C4452A" w:rsidRDefault="000025D7" w:rsidP="001C445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4452A">
              <w:rPr>
                <w:rFonts w:ascii="Arial" w:hAnsi="Arial" w:cs="Arial"/>
                <w:sz w:val="16"/>
                <w:szCs w:val="16"/>
              </w:rPr>
              <w:t>ovate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5B784A5" w14:textId="4979F017" w:rsidR="000025D7" w:rsidRPr="00C4452A" w:rsidRDefault="000025D7" w:rsidP="001C445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4452A">
              <w:rPr>
                <w:rFonts w:ascii="Arial" w:hAnsi="Arial" w:cs="Arial"/>
                <w:sz w:val="16"/>
                <w:szCs w:val="16"/>
              </w:rPr>
              <w:t>ovale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3C687D5E" w14:textId="65FC7330" w:rsidR="000025D7" w:rsidRPr="00C4452A" w:rsidRDefault="000025D7" w:rsidP="001C445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4452A">
              <w:rPr>
                <w:rFonts w:ascii="Arial" w:hAnsi="Arial" w:cs="Arial"/>
                <w:sz w:val="16"/>
                <w:szCs w:val="16"/>
              </w:rPr>
              <w:t>eiförmig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F9E474F" w14:textId="20DBE16A" w:rsidR="000025D7" w:rsidRPr="00C4452A" w:rsidRDefault="000025D7" w:rsidP="001C445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4452A">
              <w:rPr>
                <w:rFonts w:ascii="Arial" w:hAnsi="Arial" w:cs="Arial"/>
                <w:sz w:val="16"/>
                <w:szCs w:val="16"/>
              </w:rPr>
              <w:t>oval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622521A" w14:textId="2E636558" w:rsidR="000025D7" w:rsidRPr="00C4452A" w:rsidRDefault="000025D7" w:rsidP="001C445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4452A">
              <w:rPr>
                <w:rFonts w:ascii="Arial" w:hAnsi="Arial" w:cs="Arial"/>
                <w:sz w:val="16"/>
                <w:szCs w:val="16"/>
              </w:rPr>
              <w:t>Ella Flambeau</w:t>
            </w:r>
          </w:p>
        </w:tc>
        <w:tc>
          <w:tcPr>
            <w:tcW w:w="577" w:type="dxa"/>
            <w:tcBorders>
              <w:top w:val="nil"/>
              <w:bottom w:val="nil"/>
              <w:right w:val="nil"/>
            </w:tcBorders>
          </w:tcPr>
          <w:p w14:paraId="2DB49653" w14:textId="77777777" w:rsidR="000025D7" w:rsidRPr="00C4452A" w:rsidRDefault="000025D7" w:rsidP="001C445C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52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025D7" w:rsidRPr="00C4452A" w14:paraId="2DCB37A1" w14:textId="77777777" w:rsidTr="00B5111D">
        <w:trPr>
          <w:cantSplit/>
          <w:tblHeader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5042352A" w14:textId="77777777" w:rsidR="000025D7" w:rsidRPr="00C4452A" w:rsidRDefault="000025D7" w:rsidP="001C445C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6FE754F" w14:textId="77777777" w:rsidR="000025D7" w:rsidRPr="00C4452A" w:rsidRDefault="000025D7" w:rsidP="001C445C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AE72480" w14:textId="19520A00" w:rsidR="000025D7" w:rsidRPr="00C4452A" w:rsidRDefault="000025D7" w:rsidP="001C445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4452A">
              <w:rPr>
                <w:rFonts w:ascii="Arial" w:hAnsi="Arial" w:cs="Arial"/>
                <w:sz w:val="16"/>
                <w:szCs w:val="16"/>
              </w:rPr>
              <w:t>lanceolate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070234F" w14:textId="7B566F9F" w:rsidR="000025D7" w:rsidRPr="00C4452A" w:rsidRDefault="000025D7" w:rsidP="001C445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4452A">
              <w:rPr>
                <w:rFonts w:ascii="Arial" w:hAnsi="Arial" w:cs="Arial"/>
                <w:sz w:val="16"/>
                <w:szCs w:val="16"/>
              </w:rPr>
              <w:t>lancéolé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79075B3F" w14:textId="3E052DDC" w:rsidR="000025D7" w:rsidRPr="00C4452A" w:rsidRDefault="000025D7" w:rsidP="001C445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4452A">
              <w:rPr>
                <w:rFonts w:ascii="Arial" w:hAnsi="Arial" w:cs="Arial"/>
                <w:sz w:val="16"/>
                <w:szCs w:val="16"/>
              </w:rPr>
              <w:t>lanzettlich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A448004" w14:textId="67BD1794" w:rsidR="000025D7" w:rsidRPr="00C4452A" w:rsidRDefault="000025D7" w:rsidP="001C445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4452A">
              <w:rPr>
                <w:rFonts w:ascii="Arial" w:hAnsi="Arial" w:cs="Arial"/>
                <w:sz w:val="16"/>
                <w:szCs w:val="16"/>
              </w:rPr>
              <w:t>lanceolada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0EFE44F" w14:textId="5C3E6D9E" w:rsidR="000025D7" w:rsidRPr="00C4452A" w:rsidRDefault="000025D7" w:rsidP="001C445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4452A">
              <w:rPr>
                <w:rFonts w:ascii="Arial" w:hAnsi="Arial" w:cs="Arial"/>
                <w:sz w:val="16"/>
                <w:szCs w:val="16"/>
              </w:rPr>
              <w:t>Shell White</w:t>
            </w:r>
          </w:p>
        </w:tc>
        <w:tc>
          <w:tcPr>
            <w:tcW w:w="577" w:type="dxa"/>
            <w:tcBorders>
              <w:top w:val="nil"/>
              <w:bottom w:val="nil"/>
              <w:right w:val="nil"/>
            </w:tcBorders>
          </w:tcPr>
          <w:p w14:paraId="2E166FC9" w14:textId="77777777" w:rsidR="000025D7" w:rsidRPr="00C4452A" w:rsidRDefault="000025D7" w:rsidP="001C445C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52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0025D7" w:rsidRPr="00C4452A" w14:paraId="21DBDC8D" w14:textId="77777777" w:rsidTr="00B5111D">
        <w:trPr>
          <w:cantSplit/>
          <w:tblHeader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6821EB82" w14:textId="77777777" w:rsidR="000025D7" w:rsidRPr="00C4452A" w:rsidRDefault="000025D7" w:rsidP="001C445C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854DA20" w14:textId="77777777" w:rsidR="000025D7" w:rsidRPr="00C4452A" w:rsidRDefault="000025D7" w:rsidP="001C445C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A410026" w14:textId="17792D08" w:rsidR="000025D7" w:rsidRPr="00C4452A" w:rsidRDefault="000025D7" w:rsidP="001C445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4452A">
              <w:rPr>
                <w:rFonts w:ascii="Arial" w:hAnsi="Arial" w:cs="Arial"/>
                <w:sz w:val="16"/>
                <w:szCs w:val="16"/>
              </w:rPr>
              <w:t>elliptic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AAF9BD4" w14:textId="1EC154BD" w:rsidR="000025D7" w:rsidRPr="00C4452A" w:rsidRDefault="000025D7" w:rsidP="001C445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4452A">
              <w:rPr>
                <w:rFonts w:ascii="Arial" w:hAnsi="Arial" w:cs="Arial"/>
                <w:sz w:val="16"/>
                <w:szCs w:val="16"/>
              </w:rPr>
              <w:t>elliptique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DF9EEAE" w14:textId="79DC9F6A" w:rsidR="000025D7" w:rsidRPr="00C4452A" w:rsidRDefault="000025D7" w:rsidP="001C445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4452A">
              <w:rPr>
                <w:rFonts w:ascii="Arial" w:hAnsi="Arial" w:cs="Arial"/>
                <w:sz w:val="16"/>
                <w:szCs w:val="16"/>
              </w:rPr>
              <w:t>elliptisch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8465AD0" w14:textId="1FDC8DA9" w:rsidR="000025D7" w:rsidRPr="00C4452A" w:rsidRDefault="000025D7" w:rsidP="001C445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4452A">
              <w:rPr>
                <w:rFonts w:ascii="Arial" w:hAnsi="Arial" w:cs="Arial"/>
                <w:sz w:val="16"/>
                <w:szCs w:val="16"/>
              </w:rPr>
              <w:t>elíptica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E16899E" w14:textId="4C22156F" w:rsidR="000025D7" w:rsidRPr="00C4452A" w:rsidRDefault="009E656B" w:rsidP="001C445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4452A">
              <w:rPr>
                <w:rFonts w:ascii="Arial" w:hAnsi="Arial" w:cs="Arial"/>
                <w:sz w:val="16"/>
                <w:szCs w:val="16"/>
              </w:rPr>
              <w:t>Misaki Wave Yurara, Yellow Days</w:t>
            </w:r>
          </w:p>
        </w:tc>
        <w:tc>
          <w:tcPr>
            <w:tcW w:w="577" w:type="dxa"/>
            <w:tcBorders>
              <w:top w:val="nil"/>
              <w:bottom w:val="nil"/>
              <w:right w:val="nil"/>
            </w:tcBorders>
          </w:tcPr>
          <w:p w14:paraId="21AA6B1C" w14:textId="77777777" w:rsidR="000025D7" w:rsidRPr="00C4452A" w:rsidRDefault="000025D7" w:rsidP="001C445C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52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025D7" w:rsidRPr="00C4452A" w14:paraId="4B020597" w14:textId="77777777" w:rsidTr="00B5111D">
        <w:trPr>
          <w:cantSplit/>
          <w:tblHeader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0AA8DCBA" w14:textId="77777777" w:rsidR="000025D7" w:rsidRPr="00C4452A" w:rsidRDefault="000025D7" w:rsidP="001C445C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B287456" w14:textId="77777777" w:rsidR="000025D7" w:rsidRPr="00C4452A" w:rsidRDefault="000025D7" w:rsidP="001C445C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A03B387" w14:textId="77777777" w:rsidR="000025D7" w:rsidRPr="00C4452A" w:rsidRDefault="000025D7" w:rsidP="001C445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4452A">
              <w:rPr>
                <w:rFonts w:ascii="Arial" w:hAnsi="Arial" w:cs="Arial"/>
                <w:sz w:val="16"/>
                <w:szCs w:val="16"/>
              </w:rPr>
              <w:t>narrow elliptic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B0B02EE" w14:textId="77777777" w:rsidR="000025D7" w:rsidRPr="00C4452A" w:rsidRDefault="000025D7" w:rsidP="001C445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4452A">
              <w:rPr>
                <w:rFonts w:ascii="Arial" w:hAnsi="Arial" w:cs="Arial"/>
                <w:sz w:val="16"/>
                <w:szCs w:val="16"/>
              </w:rPr>
              <w:t>elliptique étroit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207C49D7" w14:textId="77777777" w:rsidR="000025D7" w:rsidRPr="00C4452A" w:rsidRDefault="000025D7" w:rsidP="001C445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4452A">
              <w:rPr>
                <w:rFonts w:ascii="Arial" w:hAnsi="Arial" w:cs="Arial"/>
                <w:sz w:val="16"/>
                <w:szCs w:val="16"/>
              </w:rPr>
              <w:t>schmal elliptisch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B298DCD" w14:textId="77777777" w:rsidR="000025D7" w:rsidRPr="00C4452A" w:rsidRDefault="000025D7" w:rsidP="001C445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4452A">
              <w:rPr>
                <w:rFonts w:ascii="Arial" w:hAnsi="Arial" w:cs="Arial"/>
                <w:sz w:val="16"/>
                <w:szCs w:val="16"/>
              </w:rPr>
              <w:t>elíptica estrecha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431E35D" w14:textId="77777777" w:rsidR="000025D7" w:rsidRPr="00C4452A" w:rsidRDefault="000025D7" w:rsidP="001C445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4452A">
              <w:rPr>
                <w:rFonts w:ascii="Arial" w:hAnsi="Arial" w:cs="Arial"/>
                <w:sz w:val="16"/>
                <w:szCs w:val="16"/>
              </w:rPr>
              <w:t>Dancing Sunlight Nancy, Haruka</w:t>
            </w:r>
          </w:p>
        </w:tc>
        <w:tc>
          <w:tcPr>
            <w:tcW w:w="577" w:type="dxa"/>
            <w:tcBorders>
              <w:top w:val="nil"/>
              <w:bottom w:val="nil"/>
              <w:right w:val="nil"/>
            </w:tcBorders>
          </w:tcPr>
          <w:p w14:paraId="68EC4438" w14:textId="77777777" w:rsidR="000025D7" w:rsidRPr="00C4452A" w:rsidRDefault="000025D7" w:rsidP="001C445C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52A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0025D7" w:rsidRPr="00C4452A" w14:paraId="4CC40B7E" w14:textId="77777777" w:rsidTr="00B5111D">
        <w:trPr>
          <w:cantSplit/>
          <w:tblHeader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279D4541" w14:textId="77777777" w:rsidR="000025D7" w:rsidRPr="00C4452A" w:rsidRDefault="000025D7" w:rsidP="001C445C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7768875" w14:textId="77777777" w:rsidR="000025D7" w:rsidRPr="00C4452A" w:rsidRDefault="000025D7" w:rsidP="001C445C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95DD308" w14:textId="5ADD1919" w:rsidR="000025D7" w:rsidRPr="00C4452A" w:rsidRDefault="000025D7" w:rsidP="001C445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4452A">
              <w:rPr>
                <w:rFonts w:ascii="Arial" w:hAnsi="Arial" w:cs="Arial"/>
                <w:sz w:val="16"/>
                <w:szCs w:val="16"/>
              </w:rPr>
              <w:t>linear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F75D4A4" w14:textId="6F18BE07" w:rsidR="000025D7" w:rsidRPr="00C4452A" w:rsidRDefault="000025D7" w:rsidP="001C445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4452A">
              <w:rPr>
                <w:rFonts w:ascii="Arial" w:hAnsi="Arial" w:cs="Arial"/>
                <w:sz w:val="16"/>
                <w:szCs w:val="16"/>
              </w:rPr>
              <w:t>linéaire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066B5F70" w14:textId="233F0C9A" w:rsidR="000025D7" w:rsidRPr="00C4452A" w:rsidRDefault="000025D7" w:rsidP="001C445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4452A">
              <w:rPr>
                <w:rFonts w:ascii="Arial" w:hAnsi="Arial" w:cs="Arial"/>
                <w:sz w:val="16"/>
                <w:szCs w:val="16"/>
              </w:rPr>
              <w:t>linear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0390694" w14:textId="44D345BD" w:rsidR="000025D7" w:rsidRPr="00C4452A" w:rsidRDefault="000025D7" w:rsidP="001C445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4452A">
              <w:rPr>
                <w:rFonts w:ascii="Arial" w:hAnsi="Arial" w:cs="Arial"/>
                <w:sz w:val="16"/>
                <w:szCs w:val="16"/>
              </w:rPr>
              <w:t>lineal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6BE5321" w14:textId="6D96C575" w:rsidR="000025D7" w:rsidRPr="00C4452A" w:rsidRDefault="009E656B" w:rsidP="001C445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4452A">
              <w:rPr>
                <w:rFonts w:ascii="Arial" w:hAnsi="Arial" w:cs="Arial"/>
                <w:sz w:val="16"/>
                <w:szCs w:val="16"/>
              </w:rPr>
              <w:t>Sunlight Siesta Ota</w:t>
            </w:r>
          </w:p>
        </w:tc>
        <w:tc>
          <w:tcPr>
            <w:tcW w:w="577" w:type="dxa"/>
            <w:tcBorders>
              <w:top w:val="nil"/>
              <w:bottom w:val="nil"/>
              <w:right w:val="nil"/>
            </w:tcBorders>
          </w:tcPr>
          <w:p w14:paraId="4E87DA07" w14:textId="77777777" w:rsidR="000025D7" w:rsidRPr="00C4452A" w:rsidRDefault="000025D7" w:rsidP="001C445C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52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0025D7" w:rsidRPr="00C4452A" w14:paraId="1CE53902" w14:textId="77777777" w:rsidTr="00B5111D">
        <w:trPr>
          <w:cantSplit/>
          <w:tblHeader/>
        </w:trPr>
        <w:tc>
          <w:tcPr>
            <w:tcW w:w="567" w:type="dxa"/>
            <w:tcBorders>
              <w:top w:val="nil"/>
              <w:left w:val="nil"/>
              <w:bottom w:val="single" w:sz="6" w:space="0" w:color="auto"/>
            </w:tcBorders>
          </w:tcPr>
          <w:p w14:paraId="17F9CF85" w14:textId="77777777" w:rsidR="000025D7" w:rsidRPr="00C4452A" w:rsidRDefault="000025D7" w:rsidP="001C445C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</w:tcPr>
          <w:p w14:paraId="659AE6A0" w14:textId="77777777" w:rsidR="000025D7" w:rsidRPr="00C4452A" w:rsidRDefault="000025D7" w:rsidP="001C445C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single" w:sz="6" w:space="0" w:color="auto"/>
            </w:tcBorders>
          </w:tcPr>
          <w:p w14:paraId="028E62A4" w14:textId="77777777" w:rsidR="000025D7" w:rsidRPr="00C4452A" w:rsidRDefault="000025D7" w:rsidP="001C445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4452A">
              <w:rPr>
                <w:rFonts w:ascii="Arial" w:hAnsi="Arial" w:cs="Arial"/>
                <w:sz w:val="16"/>
                <w:szCs w:val="16"/>
              </w:rPr>
              <w:t>obovate</w:t>
            </w:r>
          </w:p>
        </w:tc>
        <w:tc>
          <w:tcPr>
            <w:tcW w:w="1843" w:type="dxa"/>
            <w:tcBorders>
              <w:top w:val="nil"/>
              <w:bottom w:val="single" w:sz="6" w:space="0" w:color="auto"/>
            </w:tcBorders>
          </w:tcPr>
          <w:p w14:paraId="2B6AF13D" w14:textId="77777777" w:rsidR="000025D7" w:rsidRPr="00C4452A" w:rsidRDefault="000025D7" w:rsidP="001C445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4452A">
              <w:rPr>
                <w:rFonts w:ascii="Arial" w:hAnsi="Arial" w:cs="Arial"/>
                <w:sz w:val="16"/>
                <w:szCs w:val="16"/>
              </w:rPr>
              <w:t>obovale</w:t>
            </w:r>
          </w:p>
        </w:tc>
        <w:tc>
          <w:tcPr>
            <w:tcW w:w="1842" w:type="dxa"/>
            <w:tcBorders>
              <w:top w:val="nil"/>
              <w:bottom w:val="single" w:sz="6" w:space="0" w:color="auto"/>
            </w:tcBorders>
          </w:tcPr>
          <w:p w14:paraId="40B58BD3" w14:textId="77777777" w:rsidR="000025D7" w:rsidRPr="00C4452A" w:rsidRDefault="000025D7" w:rsidP="001C445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4452A">
              <w:rPr>
                <w:rFonts w:ascii="Arial" w:hAnsi="Arial" w:cs="Arial"/>
                <w:sz w:val="16"/>
                <w:szCs w:val="16"/>
              </w:rPr>
              <w:t>verkehrt eiförmig</w:t>
            </w:r>
          </w:p>
        </w:tc>
        <w:tc>
          <w:tcPr>
            <w:tcW w:w="1843" w:type="dxa"/>
            <w:tcBorders>
              <w:top w:val="nil"/>
              <w:bottom w:val="single" w:sz="6" w:space="0" w:color="auto"/>
            </w:tcBorders>
          </w:tcPr>
          <w:p w14:paraId="0FC20641" w14:textId="77777777" w:rsidR="000025D7" w:rsidRPr="00C4452A" w:rsidRDefault="000025D7" w:rsidP="001C445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4452A">
              <w:rPr>
                <w:rFonts w:ascii="Arial" w:hAnsi="Arial" w:cs="Arial"/>
                <w:sz w:val="16"/>
                <w:szCs w:val="16"/>
              </w:rPr>
              <w:t>oboval</w:t>
            </w:r>
          </w:p>
        </w:tc>
        <w:tc>
          <w:tcPr>
            <w:tcW w:w="1843" w:type="dxa"/>
            <w:tcBorders>
              <w:top w:val="nil"/>
              <w:bottom w:val="single" w:sz="6" w:space="0" w:color="auto"/>
            </w:tcBorders>
          </w:tcPr>
          <w:p w14:paraId="2176B4F8" w14:textId="77777777" w:rsidR="000025D7" w:rsidRPr="00C4452A" w:rsidRDefault="000025D7" w:rsidP="001C445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4452A">
              <w:rPr>
                <w:rFonts w:ascii="Arial" w:hAnsi="Arial" w:cs="Arial"/>
                <w:sz w:val="16"/>
                <w:szCs w:val="16"/>
              </w:rPr>
              <w:t>Kaori no Izumi</w:t>
            </w:r>
          </w:p>
        </w:tc>
        <w:tc>
          <w:tcPr>
            <w:tcW w:w="577" w:type="dxa"/>
            <w:tcBorders>
              <w:top w:val="nil"/>
              <w:bottom w:val="single" w:sz="6" w:space="0" w:color="auto"/>
              <w:right w:val="nil"/>
            </w:tcBorders>
          </w:tcPr>
          <w:p w14:paraId="62096143" w14:textId="77777777" w:rsidR="000025D7" w:rsidRPr="00C4452A" w:rsidRDefault="000025D7" w:rsidP="001C445C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52A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</w:tbl>
    <w:p w14:paraId="7B429975" w14:textId="450605A7" w:rsidR="00B5111D" w:rsidRDefault="00B5111D" w:rsidP="00FF1179">
      <w:pPr>
        <w:rPr>
          <w:rFonts w:ascii="Times New Roman" w:eastAsia="MS Mincho" w:hAnsi="Times New Roman"/>
          <w:sz w:val="24"/>
          <w:u w:val="single"/>
          <w:lang w:eastAsia="ja-JP"/>
        </w:rPr>
      </w:pPr>
    </w:p>
    <w:p w14:paraId="705BF069" w14:textId="527CA03C" w:rsidR="00B5111D" w:rsidRDefault="00B5111D" w:rsidP="00FF1179">
      <w:pPr>
        <w:rPr>
          <w:u w:val="single"/>
        </w:rPr>
      </w:pPr>
      <w:r w:rsidRPr="00B5111D">
        <w:rPr>
          <w:rFonts w:eastAsia="MS Mincho" w:cs="Arial"/>
          <w:u w:val="single"/>
          <w:lang w:eastAsia="ja-JP"/>
        </w:rPr>
        <w:t xml:space="preserve">Ad. 27: </w:t>
      </w:r>
      <w:r w:rsidRPr="00B5111D">
        <w:rPr>
          <w:rFonts w:cs="Arial"/>
          <w:u w:val="single"/>
        </w:rPr>
        <w:t>Dorsal sepal:</w:t>
      </w:r>
      <w:r w:rsidRPr="00B5111D">
        <w:rPr>
          <w:u w:val="single"/>
        </w:rPr>
        <w:t xml:space="preserve"> shape”</w:t>
      </w:r>
    </w:p>
    <w:p w14:paraId="121C05BA" w14:textId="77777777" w:rsidR="00B5111D" w:rsidRPr="002835DB" w:rsidRDefault="00B5111D" w:rsidP="00FF1179">
      <w:pPr>
        <w:rPr>
          <w:rFonts w:ascii="Times New Roman" w:eastAsia="MS Mincho" w:hAnsi="Times New Roman"/>
          <w:sz w:val="24"/>
          <w:u w:val="single"/>
          <w:lang w:eastAsia="ja-JP"/>
        </w:rPr>
      </w:pPr>
    </w:p>
    <w:tbl>
      <w:tblPr>
        <w:tblW w:w="3629" w:type="pct"/>
        <w:tblLook w:val="04A0" w:firstRow="1" w:lastRow="0" w:firstColumn="1" w:lastColumn="0" w:noHBand="0" w:noVBand="1"/>
      </w:tblPr>
      <w:tblGrid>
        <w:gridCol w:w="511"/>
        <w:gridCol w:w="236"/>
        <w:gridCol w:w="2175"/>
        <w:gridCol w:w="1884"/>
        <w:gridCol w:w="2186"/>
      </w:tblGrid>
      <w:tr w:rsidR="00FF1179" w:rsidRPr="00B5111D" w14:paraId="38130D90" w14:textId="77777777" w:rsidTr="00D01B81">
        <w:trPr>
          <w:trHeight w:val="319"/>
        </w:trPr>
        <w:tc>
          <w:tcPr>
            <w:tcW w:w="366" w:type="pct"/>
          </w:tcPr>
          <w:p w14:paraId="4614077E" w14:textId="77777777" w:rsidR="00FF1179" w:rsidRPr="00B5111D" w:rsidRDefault="00FF1179" w:rsidP="00D01B81">
            <w:pPr>
              <w:jc w:val="center"/>
              <w:rPr>
                <w:rFonts w:eastAsia="MS Mincho" w:cs="Arial"/>
                <w:noProof/>
                <w:lang w:eastAsia="de-DE"/>
              </w:rPr>
            </w:pPr>
          </w:p>
        </w:tc>
        <w:tc>
          <w:tcPr>
            <w:tcW w:w="169" w:type="pct"/>
            <w:tcBorders>
              <w:left w:val="nil"/>
              <w:right w:val="single" w:sz="4" w:space="0" w:color="auto"/>
            </w:tcBorders>
          </w:tcPr>
          <w:p w14:paraId="097040D9" w14:textId="77777777" w:rsidR="00FF1179" w:rsidRPr="00B5111D" w:rsidRDefault="00FF1179" w:rsidP="00D01B81">
            <w:pPr>
              <w:jc w:val="center"/>
              <w:rPr>
                <w:rFonts w:eastAsia="MS Mincho" w:cs="Arial"/>
                <w:noProof/>
                <w:lang w:eastAsia="de-DE"/>
              </w:rPr>
            </w:pPr>
          </w:p>
        </w:tc>
        <w:tc>
          <w:tcPr>
            <w:tcW w:w="4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70AB" w14:textId="77777777" w:rsidR="00FF1179" w:rsidRPr="00B5111D" w:rsidRDefault="00FF1179" w:rsidP="00D01B81">
            <w:pPr>
              <w:jc w:val="center"/>
              <w:rPr>
                <w:rFonts w:eastAsia="MS Mincho" w:cs="Arial"/>
                <w:u w:val="single"/>
                <w:lang w:eastAsia="ja-JP"/>
              </w:rPr>
            </w:pPr>
            <w:r w:rsidRPr="00B5111D">
              <w:rPr>
                <w:rFonts w:eastAsia="MS Mincho" w:cs="Arial"/>
                <w:noProof/>
              </w:rPr>
              <w:tab/>
            </w:r>
            <w:r w:rsidRPr="00B5111D">
              <w:rPr>
                <w:rFonts w:eastAsia="MS Mincho" w:cs="Arial"/>
                <w:noProof/>
              </w:rPr>
              <w:sym w:font="Wingdings" w:char="F0DF"/>
            </w:r>
            <w:r w:rsidRPr="00B5111D">
              <w:rPr>
                <w:rFonts w:eastAsia="MS Mincho" w:cs="Arial"/>
                <w:noProof/>
              </w:rPr>
              <w:tab/>
            </w:r>
            <w:r w:rsidRPr="00B5111D">
              <w:rPr>
                <w:rFonts w:eastAsia="MS Mincho" w:cs="Arial"/>
                <w:noProof/>
              </w:rPr>
              <w:tab/>
            </w:r>
            <w:r w:rsidRPr="00B5111D">
              <w:rPr>
                <w:rFonts w:eastAsia="MS Mincho" w:cs="Arial"/>
              </w:rPr>
              <w:t>broadest part</w:t>
            </w:r>
            <w:r w:rsidRPr="00B5111D">
              <w:rPr>
                <w:rFonts w:eastAsia="MS Mincho" w:cs="Arial"/>
              </w:rPr>
              <w:tab/>
            </w:r>
            <w:r w:rsidRPr="00B5111D">
              <w:rPr>
                <w:rFonts w:eastAsia="MS Mincho" w:cs="Arial"/>
              </w:rPr>
              <w:tab/>
            </w:r>
            <w:r w:rsidRPr="00B5111D">
              <w:rPr>
                <w:rFonts w:eastAsia="MS Mincho" w:cs="Arial"/>
                <w:noProof/>
              </w:rPr>
              <w:sym w:font="Wingdings" w:char="F0E0"/>
            </w:r>
            <w:r w:rsidRPr="00B5111D">
              <w:rPr>
                <w:rFonts w:eastAsia="MS Mincho" w:cs="Arial"/>
                <w:noProof/>
              </w:rPr>
              <w:t xml:space="preserve"> </w:t>
            </w:r>
            <w:r w:rsidRPr="00B5111D">
              <w:rPr>
                <w:rFonts w:eastAsia="MS Mincho" w:cs="Arial"/>
                <w:noProof/>
              </w:rPr>
              <w:tab/>
            </w:r>
          </w:p>
        </w:tc>
      </w:tr>
      <w:tr w:rsidR="00FF1179" w:rsidRPr="00B5111D" w14:paraId="54DF86BB" w14:textId="77777777" w:rsidTr="00D01B81">
        <w:trPr>
          <w:trHeight w:val="319"/>
        </w:trPr>
        <w:tc>
          <w:tcPr>
            <w:tcW w:w="366" w:type="pct"/>
          </w:tcPr>
          <w:p w14:paraId="4DFC250E" w14:textId="77777777" w:rsidR="00FF1179" w:rsidRPr="00B5111D" w:rsidRDefault="00FF1179" w:rsidP="00D01B81">
            <w:pPr>
              <w:jc w:val="center"/>
              <w:rPr>
                <w:rFonts w:eastAsia="MS Mincho" w:cs="Arial"/>
                <w:noProof/>
                <w:lang w:eastAsia="de-DE"/>
              </w:rPr>
            </w:pPr>
          </w:p>
        </w:tc>
        <w:tc>
          <w:tcPr>
            <w:tcW w:w="169" w:type="pct"/>
            <w:tcBorders>
              <w:left w:val="nil"/>
              <w:right w:val="single" w:sz="4" w:space="0" w:color="auto"/>
            </w:tcBorders>
          </w:tcPr>
          <w:p w14:paraId="5D265876" w14:textId="77777777" w:rsidR="00FF1179" w:rsidRPr="00B5111D" w:rsidRDefault="00FF1179" w:rsidP="00D01B81">
            <w:pPr>
              <w:jc w:val="center"/>
              <w:rPr>
                <w:rFonts w:eastAsia="MS Mincho" w:cs="Arial"/>
                <w:noProof/>
                <w:lang w:eastAsia="de-DE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808F" w14:textId="77777777" w:rsidR="00FF1179" w:rsidRPr="00B5111D" w:rsidRDefault="00FF1179" w:rsidP="00D01B81">
            <w:pPr>
              <w:jc w:val="center"/>
              <w:rPr>
                <w:rFonts w:eastAsia="MS Mincho" w:cs="Arial"/>
              </w:rPr>
            </w:pPr>
            <w:r w:rsidRPr="00B5111D">
              <w:rPr>
                <w:rFonts w:eastAsia="MS Mincho" w:cs="Arial"/>
                <w:noProof/>
              </w:rPr>
              <w:t>(below middle)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B1B0" w14:textId="77777777" w:rsidR="00FF1179" w:rsidRPr="00B5111D" w:rsidRDefault="00FF1179" w:rsidP="00D01B81">
            <w:pPr>
              <w:jc w:val="center"/>
              <w:rPr>
                <w:rFonts w:eastAsia="MS Mincho" w:cs="Arial"/>
              </w:rPr>
            </w:pPr>
            <w:r w:rsidRPr="00B5111D">
              <w:rPr>
                <w:rFonts w:eastAsia="MS Mincho" w:cs="Arial"/>
              </w:rPr>
              <w:t>at middle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6835" w14:textId="77777777" w:rsidR="00FF1179" w:rsidRPr="00B5111D" w:rsidRDefault="00FF1179" w:rsidP="00D01B81">
            <w:pPr>
              <w:jc w:val="center"/>
              <w:rPr>
                <w:rFonts w:eastAsia="MS Mincho" w:cs="Arial"/>
              </w:rPr>
            </w:pPr>
            <w:r w:rsidRPr="00B5111D">
              <w:rPr>
                <w:rFonts w:eastAsia="MS Mincho" w:cs="Arial"/>
                <w:noProof/>
              </w:rPr>
              <w:t>(above middle)</w:t>
            </w:r>
          </w:p>
        </w:tc>
      </w:tr>
      <w:tr w:rsidR="00FF1179" w:rsidRPr="00B5111D" w14:paraId="54440C1A" w14:textId="77777777" w:rsidTr="00D01B81">
        <w:trPr>
          <w:trHeight w:val="319"/>
        </w:trPr>
        <w:tc>
          <w:tcPr>
            <w:tcW w:w="366" w:type="pct"/>
            <w:tcBorders>
              <w:bottom w:val="single" w:sz="4" w:space="0" w:color="auto"/>
            </w:tcBorders>
          </w:tcPr>
          <w:p w14:paraId="1E4086BB" w14:textId="77777777" w:rsidR="00FF1179" w:rsidRPr="00B5111D" w:rsidRDefault="00FF1179" w:rsidP="00D01B81">
            <w:pPr>
              <w:jc w:val="center"/>
              <w:rPr>
                <w:rFonts w:eastAsia="MS Mincho" w:cs="Arial"/>
                <w:noProof/>
                <w:lang w:eastAsia="de-DE"/>
              </w:rPr>
            </w:pPr>
          </w:p>
        </w:tc>
        <w:tc>
          <w:tcPr>
            <w:tcW w:w="169" w:type="pct"/>
          </w:tcPr>
          <w:p w14:paraId="2C7D82C2" w14:textId="77777777" w:rsidR="00FF1179" w:rsidRPr="00B5111D" w:rsidRDefault="00FF1179" w:rsidP="00D01B81">
            <w:pPr>
              <w:jc w:val="center"/>
              <w:rPr>
                <w:rFonts w:eastAsia="MS Mincho" w:cs="Arial"/>
                <w:noProof/>
                <w:lang w:eastAsia="de-DE"/>
              </w:rPr>
            </w:pPr>
          </w:p>
        </w:tc>
        <w:tc>
          <w:tcPr>
            <w:tcW w:w="1555" w:type="pct"/>
            <w:tcBorders>
              <w:top w:val="single" w:sz="4" w:space="0" w:color="auto"/>
              <w:bottom w:val="single" w:sz="6" w:space="0" w:color="000000"/>
            </w:tcBorders>
          </w:tcPr>
          <w:p w14:paraId="660E299C" w14:textId="77777777" w:rsidR="00FF1179" w:rsidRPr="00B5111D" w:rsidRDefault="00FF1179" w:rsidP="00D01B81">
            <w:pPr>
              <w:jc w:val="center"/>
              <w:rPr>
                <w:rFonts w:eastAsia="MS Mincho" w:cs="Arial"/>
                <w:noProof/>
                <w:lang w:eastAsia="de-DE"/>
              </w:rPr>
            </w:pPr>
          </w:p>
        </w:tc>
        <w:tc>
          <w:tcPr>
            <w:tcW w:w="1347" w:type="pct"/>
            <w:tcBorders>
              <w:top w:val="single" w:sz="4" w:space="0" w:color="auto"/>
              <w:bottom w:val="single" w:sz="6" w:space="0" w:color="000000"/>
            </w:tcBorders>
          </w:tcPr>
          <w:p w14:paraId="485F3D68" w14:textId="77777777" w:rsidR="00FF1179" w:rsidRPr="00B5111D" w:rsidRDefault="00FF1179" w:rsidP="00D01B81">
            <w:pPr>
              <w:jc w:val="center"/>
              <w:rPr>
                <w:rFonts w:eastAsia="MS Mincho" w:cs="Arial"/>
                <w:noProof/>
                <w:lang w:eastAsia="de-DE"/>
              </w:rPr>
            </w:pPr>
          </w:p>
        </w:tc>
        <w:tc>
          <w:tcPr>
            <w:tcW w:w="1562" w:type="pct"/>
            <w:tcBorders>
              <w:top w:val="single" w:sz="4" w:space="0" w:color="auto"/>
              <w:bottom w:val="single" w:sz="6" w:space="0" w:color="000000"/>
            </w:tcBorders>
          </w:tcPr>
          <w:p w14:paraId="08C3A2AA" w14:textId="77777777" w:rsidR="00FF1179" w:rsidRPr="00B5111D" w:rsidRDefault="00FF1179" w:rsidP="00D01B81">
            <w:pPr>
              <w:jc w:val="center"/>
              <w:rPr>
                <w:rFonts w:eastAsia="MS Mincho" w:cs="Arial"/>
                <w:u w:val="single"/>
                <w:lang w:eastAsia="ja-JP"/>
              </w:rPr>
            </w:pPr>
          </w:p>
        </w:tc>
      </w:tr>
      <w:tr w:rsidR="00FF1179" w:rsidRPr="00B5111D" w14:paraId="7EC94724" w14:textId="77777777" w:rsidTr="00D01B81">
        <w:trPr>
          <w:trHeight w:val="1913"/>
        </w:trPr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913210" w14:textId="77777777" w:rsidR="00FF1179" w:rsidRPr="00B5111D" w:rsidRDefault="00FF1179" w:rsidP="00D01B81">
            <w:pPr>
              <w:ind w:left="113" w:right="113"/>
              <w:jc w:val="center"/>
              <w:rPr>
                <w:rFonts w:eastAsia="MS Mincho" w:cs="Arial"/>
                <w:noProof/>
                <w:lang w:eastAsia="de-DE"/>
              </w:rPr>
            </w:pPr>
            <w:r w:rsidRPr="00B5111D">
              <w:rPr>
                <w:rFonts w:eastAsia="MS Mincho" w:cs="Arial"/>
                <w:noProof/>
                <w:lang w:eastAsia="de-DE"/>
              </w:rPr>
              <w:t>broad (compressed)</w:t>
            </w:r>
            <w:r w:rsidRPr="00B5111D">
              <w:rPr>
                <w:rFonts w:eastAsia="MS Mincho" w:cs="Arial"/>
                <w:noProof/>
                <w:lang w:eastAsia="de-DE"/>
              </w:rPr>
              <w:tab/>
            </w:r>
            <w:r w:rsidRPr="00B5111D">
              <w:rPr>
                <w:rFonts w:eastAsia="MS Mincho" w:cs="Arial"/>
                <w:noProof/>
                <w:lang w:eastAsia="de-DE"/>
              </w:rPr>
              <w:sym w:font="Wingdings" w:char="F0DF"/>
            </w:r>
            <w:r w:rsidRPr="00B5111D">
              <w:rPr>
                <w:rFonts w:eastAsia="MS Mincho" w:cs="Arial"/>
                <w:noProof/>
                <w:lang w:eastAsia="de-DE"/>
              </w:rPr>
              <w:tab/>
              <w:t>width (ratio length/width)</w:t>
            </w:r>
            <w:r w:rsidRPr="00B5111D">
              <w:rPr>
                <w:rFonts w:eastAsia="MS Mincho" w:cs="Arial"/>
                <w:noProof/>
                <w:lang w:eastAsia="de-DE"/>
              </w:rPr>
              <w:tab/>
            </w:r>
            <w:r w:rsidRPr="00B5111D">
              <w:rPr>
                <w:rFonts w:eastAsia="MS Mincho" w:cs="Arial"/>
                <w:noProof/>
                <w:lang w:eastAsia="de-DE"/>
              </w:rPr>
              <w:sym w:font="Wingdings" w:char="F0E0"/>
            </w:r>
            <w:r w:rsidRPr="00B5111D">
              <w:rPr>
                <w:rFonts w:eastAsia="MS Mincho" w:cs="Arial"/>
                <w:noProof/>
                <w:lang w:eastAsia="de-DE"/>
              </w:rPr>
              <w:t xml:space="preserve"> </w:t>
            </w:r>
            <w:r w:rsidRPr="00B5111D">
              <w:rPr>
                <w:rFonts w:eastAsia="MS Mincho" w:cs="Arial"/>
                <w:noProof/>
                <w:lang w:eastAsia="de-DE"/>
              </w:rPr>
              <w:tab/>
              <w:t>narrow (elongated)</w:t>
            </w:r>
          </w:p>
        </w:tc>
        <w:tc>
          <w:tcPr>
            <w:tcW w:w="169" w:type="pct"/>
            <w:tcBorders>
              <w:left w:val="single" w:sz="4" w:space="0" w:color="auto"/>
              <w:right w:val="single" w:sz="6" w:space="0" w:color="000000"/>
            </w:tcBorders>
          </w:tcPr>
          <w:p w14:paraId="4A3A69E0" w14:textId="77777777" w:rsidR="00FF1179" w:rsidRPr="00B5111D" w:rsidRDefault="00FF1179" w:rsidP="00D01B81">
            <w:pPr>
              <w:jc w:val="center"/>
              <w:rPr>
                <w:rFonts w:eastAsia="MS Mincho" w:cs="Arial"/>
                <w:noProof/>
                <w:lang w:eastAsia="de-DE"/>
              </w:rPr>
            </w:pPr>
          </w:p>
        </w:tc>
        <w:tc>
          <w:tcPr>
            <w:tcW w:w="15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DFC9CF4" w14:textId="77777777" w:rsidR="00FF1179" w:rsidRPr="00B5111D" w:rsidRDefault="00FF1179" w:rsidP="00D01B81">
            <w:pPr>
              <w:jc w:val="center"/>
              <w:rPr>
                <w:rFonts w:eastAsia="MS Mincho" w:cs="Arial"/>
                <w:u w:val="single"/>
                <w:lang w:eastAsia="ja-JP"/>
              </w:rPr>
            </w:pPr>
            <w:r w:rsidRPr="00B5111D">
              <w:rPr>
                <w:rFonts w:eastAsia="MS Mincho" w:cs="Arial"/>
                <w:noProof/>
              </w:rPr>
              <w:drawing>
                <wp:inline distT="0" distB="0" distL="0" distR="0" wp14:anchorId="50D31DC4" wp14:editId="4E29D633">
                  <wp:extent cx="276225" cy="1019175"/>
                  <wp:effectExtent l="0" t="0" r="0" b="0"/>
                  <wp:docPr id="30" name="Grafik 12" descr="Afbeelding met muziek, fago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Grafik 12" descr="Afbeelding met muziek, fagot&#10;&#10;Automatisch gegenereerde beschrij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F1E09AB" w14:textId="77777777" w:rsidR="00FF1179" w:rsidRPr="00B5111D" w:rsidRDefault="00FF1179" w:rsidP="00D01B81">
            <w:pPr>
              <w:jc w:val="center"/>
              <w:rPr>
                <w:rFonts w:eastAsia="MS Mincho" w:cs="Arial"/>
                <w:highlight w:val="lightGray"/>
                <w:u w:val="single"/>
                <w:lang w:eastAsia="ja-JP"/>
              </w:rPr>
            </w:pPr>
            <w:r w:rsidRPr="00B5111D">
              <w:rPr>
                <w:rFonts w:eastAsia="MS Mincho" w:cs="Arial"/>
                <w:noProof/>
                <w:highlight w:val="lightGray"/>
              </w:rPr>
              <w:drawing>
                <wp:inline distT="0" distB="0" distL="0" distR="0" wp14:anchorId="360B2EE1" wp14:editId="66124B19">
                  <wp:extent cx="371475" cy="1190625"/>
                  <wp:effectExtent l="0" t="0" r="0" b="0"/>
                  <wp:docPr id="32" name="Grafik 10" descr="Afbeelding met muziek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Grafik 10" descr="Afbeelding met muziek&#10;&#10;Automatisch gegenereerde beschrij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E65B478" w14:textId="77777777" w:rsidR="00FF1179" w:rsidRPr="00B5111D" w:rsidRDefault="00FF1179" w:rsidP="00D01B81">
            <w:pPr>
              <w:jc w:val="center"/>
              <w:rPr>
                <w:rFonts w:eastAsia="MS Mincho" w:cs="Arial"/>
                <w:u w:val="single"/>
                <w:lang w:eastAsia="ja-JP"/>
              </w:rPr>
            </w:pPr>
          </w:p>
        </w:tc>
      </w:tr>
      <w:tr w:rsidR="00FF1179" w:rsidRPr="00B5111D" w14:paraId="5947E797" w14:textId="77777777" w:rsidTr="00D01B81">
        <w:trPr>
          <w:trHeight w:val="214"/>
        </w:trPr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3155" w14:textId="77777777" w:rsidR="00FF1179" w:rsidRPr="00B5111D" w:rsidRDefault="00FF1179" w:rsidP="00D01B81">
            <w:pPr>
              <w:jc w:val="center"/>
              <w:rPr>
                <w:rFonts w:eastAsia="MS Mincho" w:cs="Arial"/>
                <w:lang w:eastAsia="ja-JP"/>
              </w:rPr>
            </w:pPr>
          </w:p>
        </w:tc>
        <w:tc>
          <w:tcPr>
            <w:tcW w:w="169" w:type="pct"/>
            <w:tcBorders>
              <w:left w:val="single" w:sz="4" w:space="0" w:color="auto"/>
              <w:right w:val="single" w:sz="6" w:space="0" w:color="000000"/>
            </w:tcBorders>
          </w:tcPr>
          <w:p w14:paraId="4A604A18" w14:textId="77777777" w:rsidR="00FF1179" w:rsidRPr="00B5111D" w:rsidRDefault="00FF1179" w:rsidP="00D01B81">
            <w:pPr>
              <w:jc w:val="center"/>
              <w:rPr>
                <w:rFonts w:eastAsia="MS Mincho" w:cs="Arial"/>
                <w:lang w:eastAsia="ja-JP"/>
              </w:rPr>
            </w:pPr>
          </w:p>
        </w:tc>
        <w:tc>
          <w:tcPr>
            <w:tcW w:w="1555" w:type="pct"/>
            <w:tcBorders>
              <w:left w:val="single" w:sz="6" w:space="0" w:color="000000"/>
              <w:right w:val="single" w:sz="6" w:space="0" w:color="000000"/>
            </w:tcBorders>
          </w:tcPr>
          <w:p w14:paraId="6B0747BE" w14:textId="42D424FC" w:rsidR="00FF1179" w:rsidRPr="000025D7" w:rsidRDefault="000025D7" w:rsidP="00D01B81">
            <w:pPr>
              <w:jc w:val="center"/>
              <w:rPr>
                <w:rFonts w:eastAsia="MS Mincho" w:cs="Arial"/>
                <w:lang w:eastAsia="ja-JP"/>
              </w:rPr>
            </w:pPr>
            <w:r w:rsidRPr="000025D7">
              <w:rPr>
                <w:rFonts w:eastAsia="MS Mincho" w:cs="Arial"/>
                <w:lang w:eastAsia="ja-JP"/>
              </w:rPr>
              <w:t>2</w:t>
            </w:r>
          </w:p>
        </w:tc>
        <w:tc>
          <w:tcPr>
            <w:tcW w:w="1347" w:type="pct"/>
            <w:tcBorders>
              <w:left w:val="single" w:sz="6" w:space="0" w:color="000000"/>
              <w:right w:val="single" w:sz="6" w:space="0" w:color="000000"/>
            </w:tcBorders>
          </w:tcPr>
          <w:p w14:paraId="115839BD" w14:textId="023CA613" w:rsidR="00FF1179" w:rsidRPr="000025D7" w:rsidRDefault="000025D7" w:rsidP="00D01B81">
            <w:pPr>
              <w:jc w:val="center"/>
              <w:rPr>
                <w:rFonts w:eastAsia="MS Mincho" w:cs="Arial"/>
                <w:lang w:eastAsia="ja-JP"/>
              </w:rPr>
            </w:pPr>
            <w:r w:rsidRPr="000025D7">
              <w:rPr>
                <w:rFonts w:eastAsia="MS Mincho" w:cs="Arial"/>
                <w:lang w:eastAsia="ja-JP"/>
              </w:rPr>
              <w:t>5</w:t>
            </w:r>
          </w:p>
        </w:tc>
        <w:tc>
          <w:tcPr>
            <w:tcW w:w="1562" w:type="pct"/>
            <w:tcBorders>
              <w:left w:val="single" w:sz="6" w:space="0" w:color="000000"/>
              <w:right w:val="single" w:sz="6" w:space="0" w:color="000000"/>
            </w:tcBorders>
          </w:tcPr>
          <w:p w14:paraId="00ABC8ED" w14:textId="77777777" w:rsidR="00FF1179" w:rsidRPr="000025D7" w:rsidRDefault="00FF1179" w:rsidP="00D01B81">
            <w:pPr>
              <w:jc w:val="center"/>
              <w:rPr>
                <w:rFonts w:eastAsia="MS Mincho" w:cs="Arial"/>
                <w:lang w:eastAsia="ja-JP"/>
              </w:rPr>
            </w:pPr>
          </w:p>
        </w:tc>
      </w:tr>
      <w:tr w:rsidR="00FF1179" w:rsidRPr="00B5111D" w14:paraId="7CAB5595" w14:textId="77777777" w:rsidTr="00D01B81">
        <w:trPr>
          <w:trHeight w:val="439"/>
        </w:trPr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6E3D" w14:textId="77777777" w:rsidR="00FF1179" w:rsidRPr="00B5111D" w:rsidRDefault="00FF1179" w:rsidP="00D01B81">
            <w:pPr>
              <w:jc w:val="center"/>
              <w:rPr>
                <w:rFonts w:eastAsia="MS Mincho" w:cs="Arial"/>
              </w:rPr>
            </w:pPr>
          </w:p>
        </w:tc>
        <w:tc>
          <w:tcPr>
            <w:tcW w:w="169" w:type="pct"/>
            <w:tcBorders>
              <w:left w:val="single" w:sz="4" w:space="0" w:color="auto"/>
              <w:right w:val="single" w:sz="6" w:space="0" w:color="000000"/>
            </w:tcBorders>
          </w:tcPr>
          <w:p w14:paraId="446DEC0F" w14:textId="77777777" w:rsidR="00FF1179" w:rsidRPr="00B5111D" w:rsidRDefault="00FF1179" w:rsidP="00D01B81">
            <w:pPr>
              <w:jc w:val="center"/>
              <w:rPr>
                <w:rFonts w:eastAsia="MS Mincho" w:cs="Arial"/>
              </w:rPr>
            </w:pPr>
          </w:p>
        </w:tc>
        <w:tc>
          <w:tcPr>
            <w:tcW w:w="155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5C361" w14:textId="77777777" w:rsidR="00FF1179" w:rsidRPr="000025D7" w:rsidRDefault="00FF1179" w:rsidP="00D01B81">
            <w:pPr>
              <w:jc w:val="center"/>
              <w:rPr>
                <w:rFonts w:eastAsia="MS Mincho" w:cs="Arial"/>
                <w:lang w:eastAsia="ja-JP"/>
              </w:rPr>
            </w:pPr>
            <w:r w:rsidRPr="000025D7">
              <w:rPr>
                <w:rFonts w:eastAsia="MS Mincho" w:cs="Arial"/>
              </w:rPr>
              <w:t>lanceolate</w:t>
            </w:r>
          </w:p>
        </w:tc>
        <w:tc>
          <w:tcPr>
            <w:tcW w:w="134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54877" w14:textId="77777777" w:rsidR="00FF1179" w:rsidRPr="000025D7" w:rsidRDefault="00FF1179" w:rsidP="00D01B81">
            <w:pPr>
              <w:jc w:val="center"/>
              <w:rPr>
                <w:rFonts w:eastAsia="MS Mincho" w:cs="Arial"/>
                <w:lang w:eastAsia="ja-JP"/>
              </w:rPr>
            </w:pPr>
            <w:r w:rsidRPr="000025D7">
              <w:rPr>
                <w:rFonts w:eastAsia="MS Mincho" w:cs="Arial"/>
              </w:rPr>
              <w:t>linear</w:t>
            </w:r>
          </w:p>
        </w:tc>
        <w:tc>
          <w:tcPr>
            <w:tcW w:w="156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9CA1B" w14:textId="77777777" w:rsidR="00FF1179" w:rsidRPr="000025D7" w:rsidRDefault="00FF1179" w:rsidP="00D01B81">
            <w:pPr>
              <w:jc w:val="center"/>
              <w:rPr>
                <w:rFonts w:eastAsia="MS Mincho" w:cs="Arial"/>
                <w:lang w:eastAsia="ja-JP"/>
              </w:rPr>
            </w:pPr>
          </w:p>
        </w:tc>
      </w:tr>
      <w:tr w:rsidR="00FF1179" w:rsidRPr="00B5111D" w14:paraId="4DA2581E" w14:textId="77777777" w:rsidTr="00D01B81">
        <w:trPr>
          <w:trHeight w:val="2235"/>
        </w:trPr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24EC" w14:textId="77777777" w:rsidR="00FF1179" w:rsidRPr="00B5111D" w:rsidRDefault="00FF1179" w:rsidP="00D01B81">
            <w:pPr>
              <w:jc w:val="center"/>
              <w:rPr>
                <w:rFonts w:eastAsia="MS Mincho" w:cs="Arial"/>
                <w:noProof/>
                <w:lang w:val="de-DE" w:eastAsia="de-DE"/>
              </w:rPr>
            </w:pPr>
          </w:p>
        </w:tc>
        <w:tc>
          <w:tcPr>
            <w:tcW w:w="169" w:type="pct"/>
            <w:tcBorders>
              <w:left w:val="single" w:sz="4" w:space="0" w:color="auto"/>
              <w:right w:val="single" w:sz="6" w:space="0" w:color="000000"/>
            </w:tcBorders>
          </w:tcPr>
          <w:p w14:paraId="7E384BDF" w14:textId="77777777" w:rsidR="00FF1179" w:rsidRPr="00B5111D" w:rsidRDefault="00FF1179" w:rsidP="00D01B81">
            <w:pPr>
              <w:jc w:val="center"/>
              <w:rPr>
                <w:rFonts w:eastAsia="MS Mincho" w:cs="Arial"/>
                <w:noProof/>
                <w:lang w:val="de-DE" w:eastAsia="de-DE"/>
              </w:rPr>
            </w:pPr>
          </w:p>
        </w:tc>
        <w:tc>
          <w:tcPr>
            <w:tcW w:w="15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0C3978E" w14:textId="77777777" w:rsidR="00FF1179" w:rsidRPr="000025D7" w:rsidRDefault="00FF1179" w:rsidP="00D01B81">
            <w:pPr>
              <w:jc w:val="center"/>
              <w:rPr>
                <w:rFonts w:eastAsia="MS Mincho" w:cs="Arial"/>
                <w:lang w:eastAsia="ja-JP"/>
              </w:rPr>
            </w:pPr>
            <w:r w:rsidRPr="000025D7">
              <w:rPr>
                <w:rFonts w:eastAsia="MS Mincho" w:cs="Arial"/>
                <w:noProof/>
              </w:rPr>
              <w:drawing>
                <wp:inline distT="0" distB="0" distL="0" distR="0" wp14:anchorId="66D7E45B" wp14:editId="036074F1">
                  <wp:extent cx="428625" cy="1019175"/>
                  <wp:effectExtent l="0" t="0" r="0" b="0"/>
                  <wp:docPr id="3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A9A1200" w14:textId="77777777" w:rsidR="00FF1179" w:rsidRPr="000025D7" w:rsidRDefault="00FF1179" w:rsidP="00D01B81">
            <w:pPr>
              <w:jc w:val="center"/>
              <w:rPr>
                <w:rFonts w:eastAsia="MS Mincho" w:cs="Arial"/>
                <w:lang w:eastAsia="ja-JP"/>
              </w:rPr>
            </w:pPr>
            <w:r w:rsidRPr="000025D7">
              <w:rPr>
                <w:rFonts w:eastAsia="MS Mincho" w:cs="Arial"/>
                <w:noProof/>
              </w:rPr>
              <w:drawing>
                <wp:inline distT="0" distB="0" distL="0" distR="0" wp14:anchorId="2672FB06" wp14:editId="2414D4DF">
                  <wp:extent cx="466725" cy="1190625"/>
                  <wp:effectExtent l="0" t="0" r="0" b="0"/>
                  <wp:docPr id="33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3B18E07" w14:textId="77777777" w:rsidR="00FF1179" w:rsidRPr="000025D7" w:rsidRDefault="00FF1179" w:rsidP="00D01B81">
            <w:pPr>
              <w:jc w:val="center"/>
              <w:rPr>
                <w:rFonts w:eastAsia="MS Mincho" w:cs="Arial"/>
                <w:lang w:eastAsia="ja-JP"/>
              </w:rPr>
            </w:pPr>
          </w:p>
        </w:tc>
      </w:tr>
      <w:tr w:rsidR="00FF1179" w:rsidRPr="00B5111D" w14:paraId="496F830F" w14:textId="77777777" w:rsidTr="00D01B81">
        <w:trPr>
          <w:trHeight w:val="214"/>
        </w:trPr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4BDD" w14:textId="77777777" w:rsidR="00FF1179" w:rsidRPr="00B5111D" w:rsidRDefault="00FF1179" w:rsidP="00D01B81">
            <w:pPr>
              <w:jc w:val="center"/>
              <w:rPr>
                <w:rFonts w:eastAsia="MS Mincho" w:cs="Arial"/>
                <w:lang w:eastAsia="ja-JP"/>
              </w:rPr>
            </w:pPr>
          </w:p>
        </w:tc>
        <w:tc>
          <w:tcPr>
            <w:tcW w:w="169" w:type="pct"/>
            <w:tcBorders>
              <w:left w:val="single" w:sz="4" w:space="0" w:color="auto"/>
              <w:right w:val="single" w:sz="6" w:space="0" w:color="000000"/>
            </w:tcBorders>
          </w:tcPr>
          <w:p w14:paraId="7A3A5CBC" w14:textId="77777777" w:rsidR="00FF1179" w:rsidRPr="00B5111D" w:rsidRDefault="00FF1179" w:rsidP="00D01B81">
            <w:pPr>
              <w:jc w:val="center"/>
              <w:rPr>
                <w:rFonts w:eastAsia="MS Mincho" w:cs="Arial"/>
                <w:lang w:eastAsia="ja-JP"/>
              </w:rPr>
            </w:pPr>
          </w:p>
        </w:tc>
        <w:tc>
          <w:tcPr>
            <w:tcW w:w="1555" w:type="pct"/>
            <w:tcBorders>
              <w:left w:val="single" w:sz="6" w:space="0" w:color="000000"/>
              <w:right w:val="single" w:sz="6" w:space="0" w:color="000000"/>
            </w:tcBorders>
          </w:tcPr>
          <w:p w14:paraId="2C049760" w14:textId="2AEEFF9D" w:rsidR="00FF1179" w:rsidRPr="000025D7" w:rsidRDefault="000025D7" w:rsidP="00D01B81">
            <w:pPr>
              <w:jc w:val="center"/>
              <w:rPr>
                <w:rFonts w:eastAsia="MS Mincho" w:cs="Arial"/>
                <w:lang w:eastAsia="ja-JP"/>
              </w:rPr>
            </w:pPr>
            <w:r w:rsidRPr="000025D7">
              <w:rPr>
                <w:rFonts w:eastAsia="MS Mincho" w:cs="Arial"/>
                <w:lang w:eastAsia="ja-JP"/>
              </w:rPr>
              <w:t>1</w:t>
            </w:r>
          </w:p>
        </w:tc>
        <w:tc>
          <w:tcPr>
            <w:tcW w:w="1347" w:type="pct"/>
            <w:tcBorders>
              <w:left w:val="single" w:sz="6" w:space="0" w:color="000000"/>
              <w:right w:val="single" w:sz="6" w:space="0" w:color="000000"/>
            </w:tcBorders>
          </w:tcPr>
          <w:p w14:paraId="47301A1D" w14:textId="64564684" w:rsidR="00FF1179" w:rsidRPr="000025D7" w:rsidRDefault="000025D7" w:rsidP="00D01B81">
            <w:pPr>
              <w:jc w:val="center"/>
              <w:rPr>
                <w:rFonts w:eastAsia="MS Mincho" w:cs="Arial"/>
                <w:lang w:eastAsia="ja-JP"/>
              </w:rPr>
            </w:pPr>
            <w:r w:rsidRPr="000025D7">
              <w:rPr>
                <w:rFonts w:eastAsia="MS Mincho" w:cs="Arial"/>
                <w:lang w:eastAsia="ja-JP"/>
              </w:rPr>
              <w:t>4</w:t>
            </w:r>
          </w:p>
        </w:tc>
        <w:tc>
          <w:tcPr>
            <w:tcW w:w="1562" w:type="pct"/>
            <w:tcBorders>
              <w:left w:val="single" w:sz="6" w:space="0" w:color="000000"/>
              <w:right w:val="single" w:sz="6" w:space="0" w:color="000000"/>
            </w:tcBorders>
          </w:tcPr>
          <w:p w14:paraId="1B669504" w14:textId="77777777" w:rsidR="00FF1179" w:rsidRPr="000025D7" w:rsidRDefault="00FF1179" w:rsidP="00D01B81">
            <w:pPr>
              <w:jc w:val="center"/>
              <w:rPr>
                <w:rFonts w:eastAsia="MS Mincho" w:cs="Arial"/>
                <w:lang w:eastAsia="ja-JP"/>
              </w:rPr>
            </w:pPr>
          </w:p>
        </w:tc>
      </w:tr>
      <w:tr w:rsidR="00FF1179" w:rsidRPr="00B5111D" w14:paraId="3A87D00C" w14:textId="77777777" w:rsidTr="00D01B81">
        <w:trPr>
          <w:trHeight w:val="439"/>
        </w:trPr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B0A9" w14:textId="77777777" w:rsidR="00FF1179" w:rsidRPr="00B5111D" w:rsidRDefault="00FF1179" w:rsidP="00D01B81">
            <w:pPr>
              <w:jc w:val="center"/>
              <w:rPr>
                <w:rFonts w:eastAsia="MS Mincho" w:cs="Arial"/>
              </w:rPr>
            </w:pPr>
          </w:p>
        </w:tc>
        <w:tc>
          <w:tcPr>
            <w:tcW w:w="169" w:type="pct"/>
            <w:tcBorders>
              <w:left w:val="single" w:sz="4" w:space="0" w:color="auto"/>
              <w:right w:val="single" w:sz="6" w:space="0" w:color="000000"/>
            </w:tcBorders>
          </w:tcPr>
          <w:p w14:paraId="669D37E8" w14:textId="77777777" w:rsidR="00FF1179" w:rsidRPr="00B5111D" w:rsidRDefault="00FF1179" w:rsidP="00D01B81">
            <w:pPr>
              <w:jc w:val="center"/>
              <w:rPr>
                <w:rFonts w:eastAsia="MS Mincho" w:cs="Arial"/>
              </w:rPr>
            </w:pPr>
          </w:p>
        </w:tc>
        <w:tc>
          <w:tcPr>
            <w:tcW w:w="155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6AA6E" w14:textId="77777777" w:rsidR="00FF1179" w:rsidRPr="000025D7" w:rsidRDefault="00FF1179" w:rsidP="00D01B81">
            <w:pPr>
              <w:jc w:val="center"/>
              <w:rPr>
                <w:rFonts w:eastAsia="MS Mincho" w:cs="Arial"/>
                <w:lang w:eastAsia="ja-JP"/>
              </w:rPr>
            </w:pPr>
            <w:r w:rsidRPr="000025D7">
              <w:rPr>
                <w:rFonts w:eastAsia="MS Mincho" w:cs="Arial"/>
                <w:lang w:eastAsia="ja-JP"/>
              </w:rPr>
              <w:t>ovate</w:t>
            </w:r>
          </w:p>
        </w:tc>
        <w:tc>
          <w:tcPr>
            <w:tcW w:w="134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50E0F" w14:textId="77777777" w:rsidR="00FF1179" w:rsidRPr="000025D7" w:rsidRDefault="00FF1179" w:rsidP="00D01B81">
            <w:pPr>
              <w:jc w:val="center"/>
              <w:rPr>
                <w:rFonts w:eastAsia="MS Mincho" w:cs="Arial"/>
                <w:lang w:eastAsia="ja-JP"/>
              </w:rPr>
            </w:pPr>
            <w:r w:rsidRPr="000025D7">
              <w:rPr>
                <w:rFonts w:eastAsia="MS Mincho" w:cs="Arial"/>
              </w:rPr>
              <w:t>narrow elliptic</w:t>
            </w:r>
          </w:p>
        </w:tc>
        <w:tc>
          <w:tcPr>
            <w:tcW w:w="156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935F6" w14:textId="77777777" w:rsidR="00FF1179" w:rsidRPr="000025D7" w:rsidRDefault="00FF1179" w:rsidP="00D01B81">
            <w:pPr>
              <w:jc w:val="center"/>
              <w:rPr>
                <w:rFonts w:eastAsia="MS Mincho" w:cs="Arial"/>
                <w:lang w:eastAsia="ja-JP"/>
              </w:rPr>
            </w:pPr>
          </w:p>
        </w:tc>
      </w:tr>
      <w:tr w:rsidR="00FF1179" w:rsidRPr="00B5111D" w14:paraId="5C4E7AEE" w14:textId="77777777" w:rsidTr="00D01B81">
        <w:trPr>
          <w:trHeight w:val="2079"/>
        </w:trPr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2040" w14:textId="77777777" w:rsidR="00FF1179" w:rsidRPr="00B5111D" w:rsidRDefault="00FF1179" w:rsidP="00D01B81">
            <w:pPr>
              <w:jc w:val="center"/>
              <w:rPr>
                <w:rFonts w:eastAsia="MS Mincho" w:cs="Arial"/>
                <w:u w:val="single"/>
                <w:lang w:eastAsia="ja-JP"/>
              </w:rPr>
            </w:pPr>
          </w:p>
        </w:tc>
        <w:tc>
          <w:tcPr>
            <w:tcW w:w="169" w:type="pct"/>
            <w:tcBorders>
              <w:left w:val="single" w:sz="4" w:space="0" w:color="auto"/>
              <w:right w:val="single" w:sz="6" w:space="0" w:color="000000"/>
            </w:tcBorders>
          </w:tcPr>
          <w:p w14:paraId="01F2DA19" w14:textId="77777777" w:rsidR="00FF1179" w:rsidRPr="00B5111D" w:rsidRDefault="00FF1179" w:rsidP="00D01B81">
            <w:pPr>
              <w:jc w:val="center"/>
              <w:rPr>
                <w:rFonts w:eastAsia="MS Mincho" w:cs="Arial"/>
                <w:u w:val="single"/>
                <w:lang w:eastAsia="ja-JP"/>
              </w:rPr>
            </w:pPr>
          </w:p>
        </w:tc>
        <w:tc>
          <w:tcPr>
            <w:tcW w:w="15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CA58FF3" w14:textId="77777777" w:rsidR="00FF1179" w:rsidRPr="000025D7" w:rsidRDefault="00FF1179" w:rsidP="00D01B81">
            <w:pPr>
              <w:jc w:val="center"/>
              <w:rPr>
                <w:rFonts w:eastAsia="MS Mincho" w:cs="Arial"/>
                <w:lang w:eastAsia="ja-JP"/>
              </w:rPr>
            </w:pPr>
          </w:p>
        </w:tc>
        <w:tc>
          <w:tcPr>
            <w:tcW w:w="134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6905730" w14:textId="77777777" w:rsidR="00FF1179" w:rsidRPr="000025D7" w:rsidRDefault="00FF1179" w:rsidP="00D01B81">
            <w:pPr>
              <w:jc w:val="center"/>
              <w:rPr>
                <w:rFonts w:eastAsia="MS Mincho" w:cs="Arial"/>
                <w:lang w:eastAsia="ja-JP"/>
              </w:rPr>
            </w:pPr>
            <w:r w:rsidRPr="000025D7">
              <w:rPr>
                <w:rFonts w:eastAsia="MS Mincho" w:cs="Arial"/>
                <w:noProof/>
              </w:rPr>
              <w:drawing>
                <wp:inline distT="0" distB="0" distL="0" distR="0" wp14:anchorId="4E37319F" wp14:editId="36778CF6">
                  <wp:extent cx="647700" cy="1190625"/>
                  <wp:effectExtent l="0" t="0" r="0" b="0"/>
                  <wp:docPr id="34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A6DAB38" w14:textId="77777777" w:rsidR="00FF1179" w:rsidRPr="000025D7" w:rsidRDefault="00FF1179" w:rsidP="00D01B81">
            <w:pPr>
              <w:jc w:val="center"/>
              <w:rPr>
                <w:rFonts w:eastAsia="MS Mincho" w:cs="Arial"/>
                <w:lang w:eastAsia="ja-JP"/>
              </w:rPr>
            </w:pPr>
            <w:r w:rsidRPr="000025D7">
              <w:rPr>
                <w:rFonts w:eastAsia="MS Mincho" w:cs="Arial"/>
                <w:noProof/>
              </w:rPr>
              <w:drawing>
                <wp:inline distT="0" distB="0" distL="0" distR="0" wp14:anchorId="236777EF" wp14:editId="5370D900">
                  <wp:extent cx="581025" cy="962025"/>
                  <wp:effectExtent l="0" t="0" r="0" b="0"/>
                  <wp:docPr id="35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1179" w:rsidRPr="00B5111D" w14:paraId="17C94F3C" w14:textId="77777777" w:rsidTr="00D01B81">
        <w:trPr>
          <w:trHeight w:val="214"/>
        </w:trPr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D267" w14:textId="77777777" w:rsidR="00FF1179" w:rsidRPr="00B5111D" w:rsidRDefault="00FF1179" w:rsidP="00D01B81">
            <w:pPr>
              <w:jc w:val="center"/>
              <w:rPr>
                <w:rFonts w:eastAsia="MS Mincho" w:cs="Arial"/>
                <w:lang w:eastAsia="ja-JP"/>
              </w:rPr>
            </w:pPr>
          </w:p>
        </w:tc>
        <w:tc>
          <w:tcPr>
            <w:tcW w:w="169" w:type="pct"/>
            <w:tcBorders>
              <w:left w:val="single" w:sz="4" w:space="0" w:color="auto"/>
              <w:right w:val="single" w:sz="6" w:space="0" w:color="000000"/>
            </w:tcBorders>
          </w:tcPr>
          <w:p w14:paraId="1E6AA05F" w14:textId="77777777" w:rsidR="00FF1179" w:rsidRPr="00B5111D" w:rsidRDefault="00FF1179" w:rsidP="00D01B81">
            <w:pPr>
              <w:jc w:val="center"/>
              <w:rPr>
                <w:rFonts w:eastAsia="MS Mincho" w:cs="Arial"/>
                <w:lang w:eastAsia="ja-JP"/>
              </w:rPr>
            </w:pPr>
          </w:p>
        </w:tc>
        <w:tc>
          <w:tcPr>
            <w:tcW w:w="1555" w:type="pct"/>
            <w:tcBorders>
              <w:left w:val="single" w:sz="6" w:space="0" w:color="000000"/>
              <w:right w:val="single" w:sz="6" w:space="0" w:color="000000"/>
            </w:tcBorders>
          </w:tcPr>
          <w:p w14:paraId="7B972603" w14:textId="77777777" w:rsidR="00FF1179" w:rsidRPr="000025D7" w:rsidRDefault="00FF1179" w:rsidP="00D01B81">
            <w:pPr>
              <w:jc w:val="center"/>
              <w:rPr>
                <w:rFonts w:eastAsia="MS Mincho" w:cs="Arial"/>
                <w:lang w:eastAsia="ja-JP"/>
              </w:rPr>
            </w:pPr>
          </w:p>
        </w:tc>
        <w:tc>
          <w:tcPr>
            <w:tcW w:w="1347" w:type="pct"/>
            <w:tcBorders>
              <w:left w:val="single" w:sz="6" w:space="0" w:color="000000"/>
              <w:right w:val="single" w:sz="6" w:space="0" w:color="000000"/>
            </w:tcBorders>
          </w:tcPr>
          <w:p w14:paraId="709A488F" w14:textId="70F14BA7" w:rsidR="00FF1179" w:rsidRPr="000025D7" w:rsidRDefault="000025D7" w:rsidP="00D01B81">
            <w:pPr>
              <w:jc w:val="center"/>
              <w:rPr>
                <w:rFonts w:eastAsia="MS Mincho" w:cs="Arial"/>
                <w:lang w:eastAsia="ja-JP"/>
              </w:rPr>
            </w:pPr>
            <w:r w:rsidRPr="000025D7">
              <w:rPr>
                <w:rFonts w:eastAsia="MS Mincho" w:cs="Arial"/>
                <w:lang w:eastAsia="ja-JP"/>
              </w:rPr>
              <w:t>3</w:t>
            </w:r>
          </w:p>
        </w:tc>
        <w:tc>
          <w:tcPr>
            <w:tcW w:w="1562" w:type="pct"/>
            <w:tcBorders>
              <w:left w:val="single" w:sz="6" w:space="0" w:color="000000"/>
              <w:right w:val="single" w:sz="6" w:space="0" w:color="000000"/>
            </w:tcBorders>
          </w:tcPr>
          <w:p w14:paraId="69DE7F5F" w14:textId="77777777" w:rsidR="00FF1179" w:rsidRPr="000025D7" w:rsidRDefault="00FF1179" w:rsidP="00D01B81">
            <w:pPr>
              <w:jc w:val="center"/>
              <w:rPr>
                <w:rFonts w:eastAsia="MS Mincho" w:cs="Arial"/>
                <w:lang w:eastAsia="ja-JP"/>
              </w:rPr>
            </w:pPr>
            <w:r w:rsidRPr="000025D7">
              <w:rPr>
                <w:rFonts w:eastAsia="MS Mincho" w:cs="Arial"/>
                <w:lang w:eastAsia="ja-JP"/>
              </w:rPr>
              <w:t>6</w:t>
            </w:r>
          </w:p>
        </w:tc>
      </w:tr>
      <w:tr w:rsidR="00FF1179" w:rsidRPr="00B5111D" w14:paraId="647FEF22" w14:textId="77777777" w:rsidTr="00D01B81">
        <w:trPr>
          <w:trHeight w:val="210"/>
        </w:trPr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5D9B" w14:textId="77777777" w:rsidR="00FF1179" w:rsidRPr="00B5111D" w:rsidRDefault="00FF1179" w:rsidP="00D01B81">
            <w:pPr>
              <w:jc w:val="center"/>
              <w:rPr>
                <w:rFonts w:eastAsia="MS Mincho" w:cs="Arial"/>
                <w:u w:val="single"/>
                <w:lang w:eastAsia="ja-JP"/>
              </w:rPr>
            </w:pPr>
          </w:p>
        </w:tc>
        <w:tc>
          <w:tcPr>
            <w:tcW w:w="169" w:type="pct"/>
            <w:tcBorders>
              <w:left w:val="single" w:sz="4" w:space="0" w:color="auto"/>
              <w:right w:val="single" w:sz="6" w:space="0" w:color="000000"/>
            </w:tcBorders>
          </w:tcPr>
          <w:p w14:paraId="66A0CE9C" w14:textId="77777777" w:rsidR="00FF1179" w:rsidRPr="00B5111D" w:rsidRDefault="00FF1179" w:rsidP="00D01B81">
            <w:pPr>
              <w:jc w:val="center"/>
              <w:rPr>
                <w:rFonts w:eastAsia="MS Mincho" w:cs="Arial"/>
                <w:u w:val="single"/>
                <w:lang w:eastAsia="ja-JP"/>
              </w:rPr>
            </w:pPr>
          </w:p>
        </w:tc>
        <w:tc>
          <w:tcPr>
            <w:tcW w:w="155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32591" w14:textId="77777777" w:rsidR="00FF1179" w:rsidRPr="000025D7" w:rsidRDefault="00FF1179" w:rsidP="00D01B81">
            <w:pPr>
              <w:jc w:val="center"/>
              <w:rPr>
                <w:rFonts w:eastAsia="MS Mincho" w:cs="Arial"/>
                <w:lang w:eastAsia="ja-JP"/>
              </w:rPr>
            </w:pPr>
          </w:p>
        </w:tc>
        <w:tc>
          <w:tcPr>
            <w:tcW w:w="134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4FEEB" w14:textId="77777777" w:rsidR="00FF1179" w:rsidRPr="000025D7" w:rsidRDefault="00FF1179" w:rsidP="00D01B81">
            <w:pPr>
              <w:jc w:val="center"/>
              <w:rPr>
                <w:rFonts w:eastAsia="MS Mincho" w:cs="Arial"/>
                <w:lang w:eastAsia="ja-JP"/>
              </w:rPr>
            </w:pPr>
            <w:r w:rsidRPr="000025D7">
              <w:rPr>
                <w:rFonts w:eastAsia="MS Mincho" w:cs="Arial"/>
              </w:rPr>
              <w:t>elliptic</w:t>
            </w:r>
          </w:p>
        </w:tc>
        <w:tc>
          <w:tcPr>
            <w:tcW w:w="156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47602" w14:textId="77777777" w:rsidR="00FF1179" w:rsidRPr="000025D7" w:rsidRDefault="00FF1179" w:rsidP="00D01B81">
            <w:pPr>
              <w:jc w:val="center"/>
              <w:rPr>
                <w:rFonts w:eastAsia="MS Mincho" w:cs="Arial"/>
                <w:lang w:eastAsia="ja-JP"/>
              </w:rPr>
            </w:pPr>
            <w:r w:rsidRPr="000025D7">
              <w:rPr>
                <w:rFonts w:eastAsia="MS Mincho" w:cs="Arial"/>
              </w:rPr>
              <w:t>obovate</w:t>
            </w:r>
          </w:p>
        </w:tc>
      </w:tr>
    </w:tbl>
    <w:p w14:paraId="1D2578DF" w14:textId="31A6CF49" w:rsidR="00B5111D" w:rsidRPr="00106263" w:rsidRDefault="00B5111D" w:rsidP="00B5111D">
      <w:pPr>
        <w:rPr>
          <w:u w:val="single"/>
        </w:rPr>
      </w:pPr>
      <w:r>
        <w:rPr>
          <w:u w:val="single"/>
        </w:rPr>
        <w:lastRenderedPageBreak/>
        <w:t>Proposed r</w:t>
      </w:r>
      <w:r w:rsidRPr="00B5111D">
        <w:rPr>
          <w:u w:val="single"/>
        </w:rPr>
        <w:t xml:space="preserve">evision of characteristic and explanation Ad. </w:t>
      </w:r>
      <w:r>
        <w:rPr>
          <w:u w:val="single"/>
        </w:rPr>
        <w:t>46</w:t>
      </w:r>
      <w:r w:rsidRPr="00B5111D">
        <w:rPr>
          <w:u w:val="single"/>
        </w:rPr>
        <w:t xml:space="preserve"> “Lateral sepal: </w:t>
      </w:r>
      <w:proofErr w:type="gramStart"/>
      <w:r w:rsidRPr="00B5111D">
        <w:rPr>
          <w:u w:val="single"/>
        </w:rPr>
        <w:t>shape</w:t>
      </w:r>
      <w:proofErr w:type="gramEnd"/>
      <w:r w:rsidRPr="00B5111D">
        <w:rPr>
          <w:u w:val="single"/>
        </w:rPr>
        <w:t>”</w:t>
      </w:r>
    </w:p>
    <w:p w14:paraId="419AC4CD" w14:textId="77777777" w:rsidR="00B5111D" w:rsidRPr="001C445C" w:rsidRDefault="00B5111D" w:rsidP="00B5111D">
      <w:pPr>
        <w:rPr>
          <w:rFonts w:ascii="Times New Roman" w:eastAsia="MS Mincho" w:hAnsi="Times New Roman"/>
          <w:sz w:val="14"/>
          <w:szCs w:val="10"/>
          <w:u w:val="single"/>
          <w:lang w:eastAsia="ja-JP"/>
        </w:rPr>
      </w:pPr>
    </w:p>
    <w:tbl>
      <w:tblPr>
        <w:tblW w:w="10783" w:type="dxa"/>
        <w:tblInd w:w="-5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701"/>
        <w:gridCol w:w="1843"/>
        <w:gridCol w:w="1842"/>
        <w:gridCol w:w="1843"/>
        <w:gridCol w:w="1843"/>
        <w:gridCol w:w="577"/>
      </w:tblGrid>
      <w:tr w:rsidR="00B5111D" w:rsidRPr="001C445C" w14:paraId="0981FB6A" w14:textId="77777777" w:rsidTr="00EF4986">
        <w:trPr>
          <w:cantSplit/>
          <w:tblHeader/>
        </w:trPr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97CC962" w14:textId="77777777" w:rsidR="00B5111D" w:rsidRPr="001C445C" w:rsidRDefault="00B5111D" w:rsidP="001C445C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7346976E" w14:textId="77777777" w:rsidR="00B5111D" w:rsidRPr="001C445C" w:rsidRDefault="00B5111D" w:rsidP="001C445C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14:paraId="762C4733" w14:textId="77777777" w:rsidR="00B5111D" w:rsidRPr="001C445C" w:rsidRDefault="00B5111D" w:rsidP="001C445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C445C">
              <w:rPr>
                <w:rFonts w:ascii="Arial" w:hAnsi="Arial" w:cs="Arial"/>
                <w:sz w:val="16"/>
                <w:szCs w:val="16"/>
              </w:rPr>
              <w:br/>
              <w:t>English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14:paraId="1BB473A1" w14:textId="77777777" w:rsidR="00B5111D" w:rsidRPr="001C445C" w:rsidRDefault="00B5111D" w:rsidP="001C445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C445C">
              <w:rPr>
                <w:rFonts w:ascii="Arial" w:hAnsi="Arial" w:cs="Arial"/>
                <w:sz w:val="16"/>
                <w:szCs w:val="16"/>
              </w:rPr>
              <w:br/>
              <w:t>français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</w:tcPr>
          <w:p w14:paraId="74C4A3F4" w14:textId="77777777" w:rsidR="00B5111D" w:rsidRPr="001C445C" w:rsidRDefault="00B5111D" w:rsidP="001C445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C445C">
              <w:rPr>
                <w:rFonts w:ascii="Arial" w:hAnsi="Arial" w:cs="Arial"/>
                <w:sz w:val="16"/>
                <w:szCs w:val="16"/>
              </w:rPr>
              <w:br/>
              <w:t>deutsch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14:paraId="36D2B7E2" w14:textId="77777777" w:rsidR="00B5111D" w:rsidRPr="001C445C" w:rsidRDefault="00B5111D" w:rsidP="001C445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C445C">
              <w:rPr>
                <w:rFonts w:ascii="Arial" w:hAnsi="Arial" w:cs="Arial"/>
                <w:sz w:val="16"/>
                <w:szCs w:val="16"/>
              </w:rPr>
              <w:br/>
              <w:t>español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14:paraId="4CE536D6" w14:textId="77777777" w:rsidR="00B5111D" w:rsidRPr="001C445C" w:rsidRDefault="00B5111D" w:rsidP="001C445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C445C">
              <w:rPr>
                <w:rFonts w:ascii="Arial" w:hAnsi="Arial" w:cs="Arial"/>
                <w:sz w:val="16"/>
                <w:szCs w:val="16"/>
              </w:rPr>
              <w:t>Example Varieties</w:t>
            </w:r>
            <w:r w:rsidRPr="001C445C">
              <w:rPr>
                <w:rFonts w:ascii="Arial" w:hAnsi="Arial" w:cs="Arial"/>
                <w:sz w:val="16"/>
                <w:szCs w:val="16"/>
              </w:rPr>
              <w:br/>
              <w:t>Exemples</w:t>
            </w:r>
            <w:r w:rsidRPr="001C445C">
              <w:rPr>
                <w:rFonts w:ascii="Arial" w:hAnsi="Arial" w:cs="Arial"/>
                <w:sz w:val="16"/>
                <w:szCs w:val="16"/>
              </w:rPr>
              <w:br/>
              <w:t>Beispielssorten</w:t>
            </w:r>
            <w:r w:rsidRPr="001C445C">
              <w:rPr>
                <w:rFonts w:ascii="Arial" w:hAnsi="Arial" w:cs="Arial"/>
                <w:sz w:val="16"/>
                <w:szCs w:val="16"/>
              </w:rPr>
              <w:br/>
              <w:t>Variedades ejemplo</w:t>
            </w:r>
          </w:p>
        </w:tc>
        <w:tc>
          <w:tcPr>
            <w:tcW w:w="57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10759280" w14:textId="77777777" w:rsidR="00B5111D" w:rsidRPr="001C445C" w:rsidRDefault="00B5111D" w:rsidP="001C445C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445C">
              <w:rPr>
                <w:rFonts w:ascii="Arial" w:hAnsi="Arial" w:cs="Arial"/>
                <w:sz w:val="16"/>
                <w:szCs w:val="16"/>
              </w:rPr>
              <w:br/>
              <w:t>Note/</w:t>
            </w:r>
            <w:r w:rsidRPr="001C445C">
              <w:rPr>
                <w:rFonts w:ascii="Arial" w:hAnsi="Arial" w:cs="Arial"/>
                <w:sz w:val="16"/>
                <w:szCs w:val="16"/>
              </w:rPr>
              <w:br/>
              <w:t>Nota</w:t>
            </w:r>
          </w:p>
        </w:tc>
      </w:tr>
      <w:tr w:rsidR="00B5111D" w:rsidRPr="001C445C" w14:paraId="4253061E" w14:textId="77777777" w:rsidTr="00EF4986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0"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14:paraId="7037C157" w14:textId="507C9FE8" w:rsidR="00B5111D" w:rsidRPr="001C445C" w:rsidRDefault="00E477E7" w:rsidP="001C445C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445C">
              <w:rPr>
                <w:rFonts w:ascii="Arial" w:hAnsi="Arial" w:cs="Arial"/>
                <w:sz w:val="16"/>
                <w:szCs w:val="16"/>
              </w:rPr>
              <w:t>46.</w:t>
            </w:r>
            <w:r w:rsidR="00B5111D" w:rsidRPr="001C445C">
              <w:rPr>
                <w:rFonts w:ascii="Arial" w:hAnsi="Arial" w:cs="Arial"/>
                <w:sz w:val="16"/>
                <w:szCs w:val="16"/>
              </w:rPr>
              <w:br/>
              <w:t>(*)</w:t>
            </w:r>
            <w:r w:rsidR="00B5111D" w:rsidRPr="001C445C">
              <w:rPr>
                <w:rFonts w:ascii="Arial" w:hAnsi="Arial" w:cs="Arial"/>
                <w:sz w:val="16"/>
                <w:szCs w:val="16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0128D5" w14:textId="77777777" w:rsidR="00B5111D" w:rsidRPr="001C445C" w:rsidRDefault="00B5111D" w:rsidP="001C445C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1C445C">
              <w:rPr>
                <w:rFonts w:ascii="Arial" w:hAnsi="Arial" w:cs="Arial"/>
                <w:sz w:val="16"/>
                <w:szCs w:val="16"/>
                <w:lang w:eastAsia="ja-JP"/>
              </w:rPr>
              <w:t>VG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884188" w14:textId="77777777" w:rsidR="00B5111D" w:rsidRPr="001C445C" w:rsidRDefault="00B5111D" w:rsidP="001C445C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C445C">
              <w:rPr>
                <w:rFonts w:ascii="Arial" w:hAnsi="Arial" w:cs="Arial"/>
                <w:noProof w:val="0"/>
                <w:sz w:val="16"/>
                <w:szCs w:val="16"/>
              </w:rPr>
              <w:t>Lateral sepal: shape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46C331" w14:textId="77777777" w:rsidR="00B5111D" w:rsidRPr="001C445C" w:rsidRDefault="00B5111D" w:rsidP="001C445C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1C445C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Sépale latéral : forme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BAFEE6" w14:textId="77777777" w:rsidR="00B5111D" w:rsidRPr="001C445C" w:rsidRDefault="00B5111D" w:rsidP="001C445C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1C445C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Seitliches Kelchblatt: Form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D19E11" w14:textId="77777777" w:rsidR="00B5111D" w:rsidRPr="001C445C" w:rsidRDefault="00B5111D" w:rsidP="001C445C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C445C">
              <w:rPr>
                <w:rFonts w:ascii="Arial" w:hAnsi="Arial" w:cs="Arial"/>
                <w:sz w:val="16"/>
                <w:szCs w:val="16"/>
                <w:lang w:val="es-ES"/>
              </w:rPr>
              <w:t>Sépalo lateral: forma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A9A3DB" w14:textId="77777777" w:rsidR="00B5111D" w:rsidRPr="001C445C" w:rsidRDefault="00B5111D" w:rsidP="001C445C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</w:tcBorders>
          </w:tcPr>
          <w:p w14:paraId="7AFFCC71" w14:textId="77777777" w:rsidR="00B5111D" w:rsidRPr="001C445C" w:rsidRDefault="00B5111D" w:rsidP="001C445C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77E7" w:rsidRPr="001C445C" w14:paraId="225065AE" w14:textId="77777777" w:rsidTr="00EF4986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0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061E7941" w14:textId="77777777" w:rsidR="00E477E7" w:rsidRPr="001C445C" w:rsidRDefault="00E477E7" w:rsidP="001C445C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445C">
              <w:rPr>
                <w:rFonts w:ascii="Arial" w:hAnsi="Arial" w:cs="Arial"/>
                <w:b/>
                <w:sz w:val="16"/>
                <w:szCs w:val="16"/>
              </w:rPr>
              <w:t>PQ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A1E699C" w14:textId="77777777" w:rsidR="00E477E7" w:rsidRPr="001C445C" w:rsidRDefault="00E477E7" w:rsidP="001C445C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eastAsia="ja-JP"/>
              </w:rPr>
            </w:pPr>
            <w:r w:rsidRPr="001C445C">
              <w:rPr>
                <w:rFonts w:ascii="Arial" w:hAnsi="Arial" w:cs="Arial"/>
                <w:b/>
                <w:sz w:val="16"/>
                <w:szCs w:val="16"/>
                <w:lang w:eastAsia="ja-JP"/>
              </w:rPr>
              <w:t>(c)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BC66BF3" w14:textId="2853A69F" w:rsidR="00E477E7" w:rsidRPr="001C445C" w:rsidRDefault="00E477E7" w:rsidP="001C445C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C445C">
              <w:rPr>
                <w:rFonts w:ascii="Arial" w:hAnsi="Arial" w:cs="Arial"/>
                <w:noProof w:val="0"/>
                <w:sz w:val="16"/>
                <w:szCs w:val="16"/>
              </w:rPr>
              <w:t>ovate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62820CB" w14:textId="2C2BDEAE" w:rsidR="00E477E7" w:rsidRPr="001C445C" w:rsidRDefault="00E477E7" w:rsidP="001C445C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1C445C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ovale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C7EEB95" w14:textId="2A0A868A" w:rsidR="00E477E7" w:rsidRPr="001C445C" w:rsidRDefault="00E477E7" w:rsidP="001C445C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1C445C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eiförmig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C2072D2" w14:textId="70D820FD" w:rsidR="00E477E7" w:rsidRPr="001C445C" w:rsidRDefault="00E477E7" w:rsidP="001C445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C445C">
              <w:rPr>
                <w:rFonts w:ascii="Arial" w:hAnsi="Arial" w:cs="Arial"/>
                <w:sz w:val="16"/>
                <w:szCs w:val="16"/>
                <w:lang w:val="es-ES"/>
              </w:rPr>
              <w:t>oval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3E1A4E7" w14:textId="2E768757" w:rsidR="00E477E7" w:rsidRPr="001C445C" w:rsidRDefault="00E477E7" w:rsidP="001C445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C445C">
              <w:rPr>
                <w:rFonts w:ascii="Arial" w:hAnsi="Arial" w:cs="Arial"/>
                <w:sz w:val="16"/>
                <w:szCs w:val="16"/>
              </w:rPr>
              <w:t>Makali Gotoh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</w:tcBorders>
          </w:tcPr>
          <w:p w14:paraId="227FF7C1" w14:textId="77777777" w:rsidR="00E477E7" w:rsidRPr="001C445C" w:rsidRDefault="00E477E7" w:rsidP="001C445C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445C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477E7" w:rsidRPr="001C445C" w14:paraId="1A116B75" w14:textId="77777777" w:rsidTr="00EF4986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0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01599164" w14:textId="77777777" w:rsidR="00E477E7" w:rsidRPr="001C445C" w:rsidRDefault="00E477E7" w:rsidP="001C445C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42B6040" w14:textId="77777777" w:rsidR="00E477E7" w:rsidRPr="001C445C" w:rsidRDefault="00E477E7" w:rsidP="001C445C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F18568F" w14:textId="6E165FC2" w:rsidR="00E477E7" w:rsidRPr="001C445C" w:rsidRDefault="00E477E7" w:rsidP="001C445C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C445C">
              <w:rPr>
                <w:rFonts w:ascii="Arial" w:hAnsi="Arial" w:cs="Arial"/>
                <w:noProof w:val="0"/>
                <w:sz w:val="16"/>
                <w:szCs w:val="16"/>
              </w:rPr>
              <w:t>lanceolate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3BD930E" w14:textId="6B648BC9" w:rsidR="00E477E7" w:rsidRPr="001C445C" w:rsidRDefault="00E477E7" w:rsidP="001C445C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1C445C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lancéolé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ABF3129" w14:textId="0B539708" w:rsidR="00E477E7" w:rsidRPr="001C445C" w:rsidRDefault="00E477E7" w:rsidP="001C445C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1C445C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lanzettlich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3CDF11F" w14:textId="20D5CEDF" w:rsidR="00E477E7" w:rsidRPr="001C445C" w:rsidRDefault="00E477E7" w:rsidP="001C445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C445C">
              <w:rPr>
                <w:rFonts w:ascii="Arial" w:hAnsi="Arial" w:cs="Arial"/>
                <w:sz w:val="16"/>
                <w:szCs w:val="16"/>
                <w:lang w:val="es-ES"/>
              </w:rPr>
              <w:t>lanceolada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EA81C6F" w14:textId="456E06FF" w:rsidR="00E477E7" w:rsidRPr="001C445C" w:rsidRDefault="00E477E7" w:rsidP="001C445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C445C">
              <w:rPr>
                <w:rFonts w:ascii="Arial" w:hAnsi="Arial" w:cs="Arial"/>
                <w:sz w:val="16"/>
                <w:szCs w:val="16"/>
              </w:rPr>
              <w:t>Dancing Sunlight Suzy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</w:tcBorders>
          </w:tcPr>
          <w:p w14:paraId="2257B6ED" w14:textId="77777777" w:rsidR="00E477E7" w:rsidRPr="001C445C" w:rsidRDefault="00E477E7" w:rsidP="001C445C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445C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E477E7" w:rsidRPr="001C445C" w14:paraId="30AAA046" w14:textId="77777777" w:rsidTr="00EF4986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0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29541450" w14:textId="77777777" w:rsidR="00E477E7" w:rsidRPr="001C445C" w:rsidRDefault="00E477E7" w:rsidP="001C445C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99C0C5E" w14:textId="77777777" w:rsidR="00E477E7" w:rsidRPr="001C445C" w:rsidRDefault="00E477E7" w:rsidP="001C445C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2933AAF" w14:textId="77777777" w:rsidR="00E477E7" w:rsidRPr="001C445C" w:rsidRDefault="00E477E7" w:rsidP="001C445C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C445C">
              <w:rPr>
                <w:rFonts w:ascii="Arial" w:hAnsi="Arial" w:cs="Arial"/>
                <w:noProof w:val="0"/>
                <w:sz w:val="16"/>
                <w:szCs w:val="16"/>
              </w:rPr>
              <w:t>elliptic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53EF875" w14:textId="77777777" w:rsidR="00E477E7" w:rsidRPr="001C445C" w:rsidRDefault="00E477E7" w:rsidP="001C445C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1C445C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elliptique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BCE72C6" w14:textId="77777777" w:rsidR="00E477E7" w:rsidRPr="001C445C" w:rsidRDefault="00E477E7" w:rsidP="001C445C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1C445C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elliptisch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A1600B4" w14:textId="77777777" w:rsidR="00E477E7" w:rsidRPr="001C445C" w:rsidRDefault="00E477E7" w:rsidP="001C445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C445C">
              <w:rPr>
                <w:rFonts w:ascii="Arial" w:hAnsi="Arial" w:cs="Arial"/>
                <w:sz w:val="16"/>
                <w:szCs w:val="16"/>
                <w:lang w:val="es-ES"/>
              </w:rPr>
              <w:t>elíptica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925CD03" w14:textId="77777777" w:rsidR="00E477E7" w:rsidRPr="001C445C" w:rsidRDefault="00E477E7" w:rsidP="001C445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</w:tcBorders>
          </w:tcPr>
          <w:p w14:paraId="4A36BAD7" w14:textId="77777777" w:rsidR="00E477E7" w:rsidRPr="001C445C" w:rsidRDefault="00E477E7" w:rsidP="001C445C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445C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E477E7" w:rsidRPr="001C445C" w14:paraId="17A5E8B2" w14:textId="77777777" w:rsidTr="00EF4986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0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1CD372ED" w14:textId="77777777" w:rsidR="00E477E7" w:rsidRPr="001C445C" w:rsidRDefault="00E477E7" w:rsidP="001C445C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6ECAB3C" w14:textId="77777777" w:rsidR="00E477E7" w:rsidRPr="001C445C" w:rsidRDefault="00E477E7" w:rsidP="001C445C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0722563" w14:textId="28117CF3" w:rsidR="00E477E7" w:rsidRPr="001C445C" w:rsidRDefault="00E477E7" w:rsidP="001C445C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C445C">
              <w:rPr>
                <w:rFonts w:ascii="Arial" w:hAnsi="Arial" w:cs="Arial"/>
                <w:noProof w:val="0"/>
                <w:sz w:val="16"/>
                <w:szCs w:val="16"/>
              </w:rPr>
              <w:t>broad obovate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6114C43" w14:textId="41F33B96" w:rsidR="00E477E7" w:rsidRPr="001C445C" w:rsidRDefault="00E477E7" w:rsidP="001C445C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1C445C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obovale large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0A78593" w14:textId="2B41C402" w:rsidR="00E477E7" w:rsidRPr="001C445C" w:rsidRDefault="00E477E7" w:rsidP="001C445C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1C445C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breit verkehrt eiförmig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5BC2D12" w14:textId="15094464" w:rsidR="00E477E7" w:rsidRPr="001C445C" w:rsidRDefault="00E477E7" w:rsidP="001C445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C445C">
              <w:rPr>
                <w:rFonts w:ascii="Arial" w:hAnsi="Arial" w:cs="Arial"/>
                <w:sz w:val="16"/>
                <w:szCs w:val="16"/>
                <w:lang w:val="es-ES"/>
              </w:rPr>
              <w:t>oboval ancha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F19EF1E" w14:textId="76C80D50" w:rsidR="00E477E7" w:rsidRPr="001C445C" w:rsidRDefault="00483238" w:rsidP="001C445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C445C">
              <w:rPr>
                <w:rFonts w:ascii="Arial" w:hAnsi="Arial" w:cs="Arial"/>
                <w:sz w:val="16"/>
                <w:szCs w:val="16"/>
              </w:rPr>
              <w:t>Kukoo YMC-2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</w:tcBorders>
          </w:tcPr>
          <w:p w14:paraId="30F73B2D" w14:textId="77777777" w:rsidR="00E477E7" w:rsidRPr="001C445C" w:rsidRDefault="00E477E7" w:rsidP="001C445C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445C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E477E7" w:rsidRPr="001C445C" w14:paraId="7E195BE5" w14:textId="77777777" w:rsidTr="00EF4986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0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52DCA2BF" w14:textId="77777777" w:rsidR="00E477E7" w:rsidRPr="001C445C" w:rsidRDefault="00E477E7" w:rsidP="001C445C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55C480F" w14:textId="77777777" w:rsidR="00E477E7" w:rsidRPr="001C445C" w:rsidRDefault="00E477E7" w:rsidP="001C445C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0455D02" w14:textId="127E1410" w:rsidR="00E477E7" w:rsidRPr="001C445C" w:rsidRDefault="00E477E7" w:rsidP="001C445C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C445C">
              <w:rPr>
                <w:rFonts w:ascii="Arial" w:hAnsi="Arial" w:cs="Arial"/>
                <w:noProof w:val="0"/>
                <w:sz w:val="16"/>
                <w:szCs w:val="16"/>
              </w:rPr>
              <w:t>medium obovate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00E15C8" w14:textId="09D4781E" w:rsidR="00E477E7" w:rsidRPr="001C445C" w:rsidRDefault="00E477E7" w:rsidP="001C445C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1C445C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obovale moyen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7665D78" w14:textId="3710C342" w:rsidR="00E477E7" w:rsidRPr="001C445C" w:rsidRDefault="00E477E7" w:rsidP="001C445C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1C445C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mittel verkehrt eiförmig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D1C86D5" w14:textId="191F82D6" w:rsidR="00E477E7" w:rsidRPr="001C445C" w:rsidRDefault="00E477E7" w:rsidP="001C445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C445C">
              <w:rPr>
                <w:rFonts w:ascii="Arial" w:hAnsi="Arial" w:cs="Arial"/>
                <w:sz w:val="16"/>
                <w:szCs w:val="16"/>
                <w:lang w:val="es-ES"/>
              </w:rPr>
              <w:t>oboval media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A6D62BB" w14:textId="38DFA4F5" w:rsidR="00E477E7" w:rsidRPr="001C445C" w:rsidRDefault="00483238" w:rsidP="001C445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C445C">
              <w:rPr>
                <w:rFonts w:ascii="Arial" w:hAnsi="Arial" w:cs="Arial"/>
                <w:sz w:val="16"/>
                <w:szCs w:val="16"/>
              </w:rPr>
              <w:t>Yasukasupa Koharu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</w:tcBorders>
          </w:tcPr>
          <w:p w14:paraId="01719979" w14:textId="77777777" w:rsidR="00E477E7" w:rsidRPr="001C445C" w:rsidRDefault="00E477E7" w:rsidP="001C445C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445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E477E7" w:rsidRPr="001C445C" w14:paraId="6F9B46CD" w14:textId="77777777" w:rsidTr="00EF4986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0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2DE74F16" w14:textId="77777777" w:rsidR="00E477E7" w:rsidRPr="001C445C" w:rsidRDefault="00E477E7" w:rsidP="001C445C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D1DDC7" w14:textId="77777777" w:rsidR="00E477E7" w:rsidRPr="001C445C" w:rsidRDefault="00E477E7" w:rsidP="001C445C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35EC85" w14:textId="77777777" w:rsidR="00E477E7" w:rsidRPr="001C445C" w:rsidRDefault="00E477E7" w:rsidP="001C445C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C445C">
              <w:rPr>
                <w:rFonts w:ascii="Arial" w:hAnsi="Arial" w:cs="Arial"/>
                <w:noProof w:val="0"/>
                <w:sz w:val="16"/>
                <w:szCs w:val="16"/>
              </w:rPr>
              <w:t>curving obovate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BF59E6" w14:textId="77777777" w:rsidR="00E477E7" w:rsidRPr="001C445C" w:rsidRDefault="00E477E7" w:rsidP="001C445C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1C445C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obovale courbé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E88D24" w14:textId="77777777" w:rsidR="00E477E7" w:rsidRPr="001C445C" w:rsidRDefault="00E477E7" w:rsidP="001C445C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1C445C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gebogen verkehrt eiförmig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7B8DF3" w14:textId="77777777" w:rsidR="00E477E7" w:rsidRPr="001C445C" w:rsidRDefault="00E477E7" w:rsidP="001C445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C445C">
              <w:rPr>
                <w:rFonts w:ascii="Arial" w:hAnsi="Arial" w:cs="Arial"/>
                <w:sz w:val="16"/>
                <w:szCs w:val="16"/>
                <w:lang w:val="es-ES"/>
              </w:rPr>
              <w:t xml:space="preserve">oboval curva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015E06" w14:textId="77777777" w:rsidR="00E477E7" w:rsidRPr="001C445C" w:rsidRDefault="00E477E7" w:rsidP="001C445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C445C">
              <w:rPr>
                <w:rFonts w:ascii="Arial" w:hAnsi="Arial" w:cs="Arial"/>
                <w:sz w:val="16"/>
                <w:szCs w:val="16"/>
              </w:rPr>
              <w:t>Only You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</w:tcBorders>
          </w:tcPr>
          <w:p w14:paraId="3380CF3E" w14:textId="77777777" w:rsidR="00E477E7" w:rsidRPr="001C445C" w:rsidRDefault="00E477E7" w:rsidP="001C445C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445C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</w:tbl>
    <w:p w14:paraId="690E2F49" w14:textId="6038FEC6" w:rsidR="00B5111D" w:rsidRDefault="00B5111D" w:rsidP="00FF1179">
      <w:pPr>
        <w:rPr>
          <w:rFonts w:ascii="Times New Roman" w:eastAsia="MS Mincho" w:hAnsi="Times New Roman"/>
          <w:sz w:val="24"/>
          <w:u w:val="single"/>
          <w:lang w:eastAsia="ja-JP"/>
        </w:rPr>
      </w:pPr>
    </w:p>
    <w:p w14:paraId="36E07559" w14:textId="218829E5" w:rsidR="00B5111D" w:rsidRDefault="00B5111D" w:rsidP="001C445C">
      <w:pPr>
        <w:jc w:val="left"/>
        <w:rPr>
          <w:u w:val="single"/>
        </w:rPr>
      </w:pPr>
      <w:r w:rsidRPr="00B5111D">
        <w:rPr>
          <w:u w:val="single"/>
        </w:rPr>
        <w:t xml:space="preserve">Ad. </w:t>
      </w:r>
      <w:r>
        <w:rPr>
          <w:u w:val="single"/>
        </w:rPr>
        <w:t>46:</w:t>
      </w:r>
      <w:r w:rsidRPr="00B5111D">
        <w:rPr>
          <w:u w:val="single"/>
        </w:rPr>
        <w:t xml:space="preserve"> Lateral sepal: shape</w:t>
      </w:r>
    </w:p>
    <w:p w14:paraId="57D6BE27" w14:textId="77777777" w:rsidR="00B5111D" w:rsidRPr="001C445C" w:rsidRDefault="00B5111D" w:rsidP="00FF1179">
      <w:pPr>
        <w:rPr>
          <w:rFonts w:ascii="Times New Roman" w:eastAsia="MS Mincho" w:hAnsi="Times New Roman"/>
          <w:sz w:val="2"/>
          <w:szCs w:val="2"/>
          <w:u w:val="single"/>
          <w:lang w:eastAsia="ja-JP"/>
        </w:rPr>
      </w:pPr>
    </w:p>
    <w:tbl>
      <w:tblPr>
        <w:tblW w:w="3751" w:type="pct"/>
        <w:tblLook w:val="04A0" w:firstRow="1" w:lastRow="0" w:firstColumn="1" w:lastColumn="0" w:noHBand="0" w:noVBand="1"/>
      </w:tblPr>
      <w:tblGrid>
        <w:gridCol w:w="514"/>
        <w:gridCol w:w="387"/>
        <w:gridCol w:w="1593"/>
        <w:gridCol w:w="1538"/>
        <w:gridCol w:w="1596"/>
        <w:gridCol w:w="1599"/>
      </w:tblGrid>
      <w:tr w:rsidR="00FF1179" w:rsidRPr="00B5111D" w14:paraId="68A10136" w14:textId="77777777" w:rsidTr="001C445C">
        <w:trPr>
          <w:trHeight w:val="182"/>
        </w:trPr>
        <w:tc>
          <w:tcPr>
            <w:tcW w:w="356" w:type="pct"/>
          </w:tcPr>
          <w:p w14:paraId="2D3FFC8B" w14:textId="77777777" w:rsidR="00FF1179" w:rsidRPr="00B5111D" w:rsidRDefault="00FF1179" w:rsidP="00D01B81">
            <w:pPr>
              <w:jc w:val="center"/>
              <w:rPr>
                <w:rFonts w:eastAsia="MS Mincho" w:cs="Arial"/>
                <w:noProof/>
                <w:lang w:eastAsia="de-DE"/>
              </w:rPr>
            </w:pPr>
          </w:p>
        </w:tc>
        <w:tc>
          <w:tcPr>
            <w:tcW w:w="268" w:type="pct"/>
            <w:tcBorders>
              <w:left w:val="nil"/>
              <w:right w:val="single" w:sz="4" w:space="0" w:color="auto"/>
            </w:tcBorders>
          </w:tcPr>
          <w:p w14:paraId="0AC81FBD" w14:textId="77777777" w:rsidR="00FF1179" w:rsidRPr="00B5111D" w:rsidRDefault="00FF1179" w:rsidP="00D01B81">
            <w:pPr>
              <w:jc w:val="center"/>
              <w:rPr>
                <w:rFonts w:eastAsia="MS Mincho" w:cs="Arial"/>
                <w:noProof/>
                <w:lang w:eastAsia="de-DE"/>
              </w:rPr>
            </w:pPr>
          </w:p>
        </w:tc>
        <w:tc>
          <w:tcPr>
            <w:tcW w:w="4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54D3" w14:textId="77777777" w:rsidR="00FF1179" w:rsidRPr="00B5111D" w:rsidRDefault="00FF1179" w:rsidP="00D01B81">
            <w:pPr>
              <w:jc w:val="center"/>
              <w:rPr>
                <w:rFonts w:eastAsia="MS Mincho" w:cs="Arial"/>
                <w:u w:val="single"/>
                <w:lang w:eastAsia="ja-JP"/>
              </w:rPr>
            </w:pPr>
            <w:r w:rsidRPr="00B5111D">
              <w:rPr>
                <w:rFonts w:eastAsia="MS Mincho" w:cs="Arial"/>
                <w:noProof/>
              </w:rPr>
              <w:tab/>
            </w:r>
            <w:r w:rsidRPr="00B5111D">
              <w:rPr>
                <w:rFonts w:eastAsia="MS Mincho" w:cs="Arial"/>
                <w:noProof/>
              </w:rPr>
              <w:sym w:font="Wingdings" w:char="F0DF"/>
            </w:r>
            <w:r w:rsidRPr="00B5111D">
              <w:rPr>
                <w:rFonts w:eastAsia="MS Mincho" w:cs="Arial"/>
                <w:noProof/>
              </w:rPr>
              <w:tab/>
            </w:r>
            <w:r w:rsidRPr="00B5111D">
              <w:rPr>
                <w:rFonts w:eastAsia="MS Mincho" w:cs="Arial"/>
                <w:noProof/>
              </w:rPr>
              <w:tab/>
            </w:r>
            <w:r w:rsidRPr="00B5111D">
              <w:rPr>
                <w:rFonts w:eastAsia="MS Mincho" w:cs="Arial"/>
              </w:rPr>
              <w:t>broadest part</w:t>
            </w:r>
            <w:r w:rsidRPr="00B5111D">
              <w:rPr>
                <w:rFonts w:eastAsia="MS Mincho" w:cs="Arial"/>
              </w:rPr>
              <w:tab/>
            </w:r>
            <w:r w:rsidRPr="00B5111D">
              <w:rPr>
                <w:rFonts w:eastAsia="MS Mincho" w:cs="Arial"/>
              </w:rPr>
              <w:tab/>
            </w:r>
            <w:r w:rsidRPr="00B5111D">
              <w:rPr>
                <w:rFonts w:eastAsia="MS Mincho" w:cs="Arial"/>
                <w:noProof/>
              </w:rPr>
              <w:sym w:font="Wingdings" w:char="F0E0"/>
            </w:r>
            <w:r w:rsidRPr="00B5111D">
              <w:rPr>
                <w:rFonts w:eastAsia="MS Mincho" w:cs="Arial"/>
                <w:noProof/>
              </w:rPr>
              <w:t xml:space="preserve"> </w:t>
            </w:r>
            <w:r w:rsidRPr="00B5111D">
              <w:rPr>
                <w:rFonts w:eastAsia="MS Mincho" w:cs="Arial"/>
                <w:noProof/>
              </w:rPr>
              <w:tab/>
            </w:r>
          </w:p>
        </w:tc>
      </w:tr>
      <w:tr w:rsidR="00FF1179" w:rsidRPr="00B5111D" w14:paraId="10491A07" w14:textId="77777777" w:rsidTr="001C445C">
        <w:trPr>
          <w:trHeight w:val="218"/>
        </w:trPr>
        <w:tc>
          <w:tcPr>
            <w:tcW w:w="356" w:type="pct"/>
          </w:tcPr>
          <w:p w14:paraId="03B8574D" w14:textId="77777777" w:rsidR="00FF1179" w:rsidRPr="00B5111D" w:rsidRDefault="00FF1179" w:rsidP="00D01B81">
            <w:pPr>
              <w:jc w:val="center"/>
              <w:rPr>
                <w:rFonts w:eastAsia="MS Mincho" w:cs="Arial"/>
                <w:noProof/>
                <w:lang w:val="de-DE" w:eastAsia="de-DE"/>
              </w:rPr>
            </w:pPr>
          </w:p>
        </w:tc>
        <w:tc>
          <w:tcPr>
            <w:tcW w:w="268" w:type="pct"/>
            <w:tcBorders>
              <w:left w:val="nil"/>
              <w:right w:val="single" w:sz="4" w:space="0" w:color="auto"/>
            </w:tcBorders>
          </w:tcPr>
          <w:p w14:paraId="51F9E0EA" w14:textId="77777777" w:rsidR="00FF1179" w:rsidRPr="00B5111D" w:rsidRDefault="00FF1179" w:rsidP="00D01B81">
            <w:pPr>
              <w:jc w:val="center"/>
              <w:rPr>
                <w:rFonts w:eastAsia="MS Mincho" w:cs="Arial"/>
                <w:noProof/>
                <w:lang w:val="de-DE" w:eastAsia="de-DE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56D5" w14:textId="77777777" w:rsidR="00FF1179" w:rsidRPr="00B5111D" w:rsidRDefault="00FF1179" w:rsidP="00D01B81">
            <w:pPr>
              <w:jc w:val="center"/>
              <w:rPr>
                <w:rFonts w:eastAsia="MS Mincho" w:cs="Arial"/>
              </w:rPr>
            </w:pPr>
            <w:r w:rsidRPr="00B5111D">
              <w:rPr>
                <w:rFonts w:eastAsia="MS Mincho" w:cs="Arial"/>
                <w:noProof/>
              </w:rPr>
              <w:t>(below middle)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23D1" w14:textId="77777777" w:rsidR="00FF1179" w:rsidRPr="00B5111D" w:rsidRDefault="00FF1179" w:rsidP="00D01B81">
            <w:pPr>
              <w:ind w:left="117" w:hanging="117"/>
              <w:jc w:val="center"/>
              <w:rPr>
                <w:rFonts w:eastAsia="MS Mincho" w:cs="Arial"/>
              </w:rPr>
            </w:pPr>
            <w:r w:rsidRPr="00B5111D">
              <w:rPr>
                <w:rFonts w:eastAsia="MS Mincho" w:cs="Arial"/>
              </w:rPr>
              <w:t>at middle</w:t>
            </w:r>
          </w:p>
        </w:tc>
        <w:tc>
          <w:tcPr>
            <w:tcW w:w="2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B4E8" w14:textId="77777777" w:rsidR="00FF1179" w:rsidRPr="00B5111D" w:rsidRDefault="00FF1179" w:rsidP="00D01B81">
            <w:pPr>
              <w:jc w:val="center"/>
              <w:rPr>
                <w:rFonts w:eastAsia="MS Mincho" w:cs="Arial"/>
              </w:rPr>
            </w:pPr>
            <w:r w:rsidRPr="00B5111D">
              <w:rPr>
                <w:rFonts w:eastAsia="MS Mincho" w:cs="Arial"/>
                <w:noProof/>
              </w:rPr>
              <w:t>(above middle)</w:t>
            </w:r>
          </w:p>
        </w:tc>
      </w:tr>
      <w:tr w:rsidR="00FF1179" w:rsidRPr="00B5111D" w14:paraId="485531A2" w14:textId="77777777" w:rsidTr="001C445C">
        <w:trPr>
          <w:trHeight w:val="146"/>
        </w:trPr>
        <w:tc>
          <w:tcPr>
            <w:tcW w:w="356" w:type="pct"/>
            <w:tcBorders>
              <w:bottom w:val="single" w:sz="4" w:space="0" w:color="auto"/>
            </w:tcBorders>
          </w:tcPr>
          <w:p w14:paraId="5F7827AD" w14:textId="77777777" w:rsidR="00FF1179" w:rsidRPr="00B5111D" w:rsidRDefault="00FF1179" w:rsidP="00D01B81">
            <w:pPr>
              <w:jc w:val="center"/>
              <w:rPr>
                <w:rFonts w:eastAsia="MS Mincho" w:cs="Arial"/>
                <w:noProof/>
                <w:lang w:val="de-DE" w:eastAsia="de-DE"/>
              </w:rPr>
            </w:pPr>
          </w:p>
        </w:tc>
        <w:tc>
          <w:tcPr>
            <w:tcW w:w="268" w:type="pct"/>
          </w:tcPr>
          <w:p w14:paraId="1F970D56" w14:textId="77777777" w:rsidR="00FF1179" w:rsidRPr="00B5111D" w:rsidRDefault="00FF1179" w:rsidP="00D01B81">
            <w:pPr>
              <w:jc w:val="center"/>
              <w:rPr>
                <w:rFonts w:eastAsia="MS Mincho" w:cs="Arial"/>
                <w:noProof/>
                <w:lang w:val="de-DE" w:eastAsia="de-DE"/>
              </w:rPr>
            </w:pPr>
          </w:p>
        </w:tc>
        <w:tc>
          <w:tcPr>
            <w:tcW w:w="1102" w:type="pct"/>
            <w:tcBorders>
              <w:bottom w:val="single" w:sz="4" w:space="0" w:color="auto"/>
            </w:tcBorders>
            <w:vAlign w:val="center"/>
          </w:tcPr>
          <w:p w14:paraId="00E76EE4" w14:textId="77777777" w:rsidR="00FF1179" w:rsidRPr="00B5111D" w:rsidRDefault="00FF1179" w:rsidP="00D01B81">
            <w:pPr>
              <w:jc w:val="center"/>
              <w:rPr>
                <w:rFonts w:eastAsia="MS Mincho" w:cs="Arial"/>
                <w:noProof/>
                <w:lang w:val="de-DE" w:eastAsia="de-DE"/>
              </w:rPr>
            </w:pPr>
          </w:p>
        </w:tc>
        <w:tc>
          <w:tcPr>
            <w:tcW w:w="1064" w:type="pct"/>
            <w:tcBorders>
              <w:bottom w:val="single" w:sz="4" w:space="0" w:color="auto"/>
            </w:tcBorders>
            <w:vAlign w:val="center"/>
          </w:tcPr>
          <w:p w14:paraId="4995E1B7" w14:textId="77777777" w:rsidR="00FF1179" w:rsidRPr="00B5111D" w:rsidRDefault="00FF1179" w:rsidP="00D01B81">
            <w:pPr>
              <w:jc w:val="center"/>
              <w:rPr>
                <w:rFonts w:eastAsia="MS Mincho" w:cs="Arial"/>
                <w:noProof/>
                <w:lang w:val="de-DE" w:eastAsia="de-DE"/>
              </w:rPr>
            </w:pPr>
          </w:p>
        </w:tc>
        <w:tc>
          <w:tcPr>
            <w:tcW w:w="1104" w:type="pct"/>
            <w:tcBorders>
              <w:bottom w:val="single" w:sz="4" w:space="0" w:color="auto"/>
            </w:tcBorders>
            <w:vAlign w:val="center"/>
          </w:tcPr>
          <w:p w14:paraId="16010EDD" w14:textId="77777777" w:rsidR="00FF1179" w:rsidRPr="00B5111D" w:rsidRDefault="00FF1179" w:rsidP="00D01B81">
            <w:pPr>
              <w:jc w:val="center"/>
              <w:rPr>
                <w:rFonts w:eastAsia="MS Mincho" w:cs="Arial"/>
                <w:u w:val="single"/>
                <w:lang w:eastAsia="ja-JP"/>
              </w:rPr>
            </w:pPr>
          </w:p>
        </w:tc>
        <w:tc>
          <w:tcPr>
            <w:tcW w:w="1106" w:type="pct"/>
            <w:tcBorders>
              <w:bottom w:val="single" w:sz="4" w:space="0" w:color="auto"/>
            </w:tcBorders>
            <w:vAlign w:val="center"/>
          </w:tcPr>
          <w:p w14:paraId="41A3EA02" w14:textId="77777777" w:rsidR="00FF1179" w:rsidRPr="00B5111D" w:rsidRDefault="00FF1179" w:rsidP="00D01B81">
            <w:pPr>
              <w:jc w:val="center"/>
              <w:rPr>
                <w:rFonts w:eastAsia="MS Mincho" w:cs="Arial"/>
                <w:u w:val="single"/>
                <w:lang w:eastAsia="ja-JP"/>
              </w:rPr>
            </w:pPr>
          </w:p>
        </w:tc>
      </w:tr>
      <w:tr w:rsidR="00FF1179" w:rsidRPr="00B5111D" w14:paraId="0C59FC26" w14:textId="77777777" w:rsidTr="00D01B81">
        <w:trPr>
          <w:trHeight w:val="2110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5DE4B4" w14:textId="77777777" w:rsidR="00FF1179" w:rsidRPr="00B5111D" w:rsidRDefault="00FF1179" w:rsidP="00D01B81">
            <w:pPr>
              <w:ind w:left="113" w:right="113"/>
              <w:jc w:val="center"/>
              <w:rPr>
                <w:rFonts w:eastAsia="MS Mincho" w:cs="Arial"/>
                <w:noProof/>
                <w:lang w:eastAsia="de-DE"/>
              </w:rPr>
            </w:pPr>
            <w:r w:rsidRPr="00B5111D">
              <w:rPr>
                <w:rFonts w:eastAsia="MS Mincho" w:cs="Arial"/>
                <w:noProof/>
                <w:lang w:eastAsia="de-DE"/>
              </w:rPr>
              <w:t>broad (compressed)</w:t>
            </w:r>
            <w:r w:rsidRPr="00B5111D">
              <w:rPr>
                <w:rFonts w:eastAsia="MS Mincho" w:cs="Arial"/>
                <w:noProof/>
                <w:lang w:eastAsia="de-DE"/>
              </w:rPr>
              <w:tab/>
            </w:r>
            <w:r w:rsidRPr="00B5111D">
              <w:rPr>
                <w:rFonts w:eastAsia="MS Mincho" w:cs="Arial"/>
                <w:noProof/>
                <w:lang w:eastAsia="de-DE"/>
              </w:rPr>
              <w:sym w:font="Wingdings" w:char="F0DF"/>
            </w:r>
            <w:r w:rsidRPr="00B5111D">
              <w:rPr>
                <w:rFonts w:eastAsia="MS Mincho" w:cs="Arial"/>
                <w:noProof/>
                <w:lang w:eastAsia="de-DE"/>
              </w:rPr>
              <w:tab/>
              <w:t>width (ratio length/width)</w:t>
            </w:r>
            <w:r w:rsidRPr="00B5111D">
              <w:rPr>
                <w:rFonts w:eastAsia="MS Mincho" w:cs="Arial"/>
                <w:noProof/>
                <w:lang w:eastAsia="de-DE"/>
              </w:rPr>
              <w:tab/>
            </w:r>
            <w:r w:rsidRPr="00B5111D">
              <w:rPr>
                <w:rFonts w:eastAsia="MS Mincho" w:cs="Arial"/>
                <w:noProof/>
                <w:lang w:eastAsia="de-DE"/>
              </w:rPr>
              <w:sym w:font="Wingdings" w:char="F0E0"/>
            </w:r>
            <w:r w:rsidRPr="00B5111D">
              <w:rPr>
                <w:rFonts w:eastAsia="MS Mincho" w:cs="Arial"/>
                <w:noProof/>
                <w:lang w:eastAsia="de-DE"/>
              </w:rPr>
              <w:t xml:space="preserve"> </w:t>
            </w:r>
            <w:r w:rsidRPr="00B5111D">
              <w:rPr>
                <w:rFonts w:eastAsia="MS Mincho" w:cs="Arial"/>
                <w:noProof/>
                <w:lang w:eastAsia="de-DE"/>
              </w:rPr>
              <w:tab/>
              <w:t>narrow (elongated)</w:t>
            </w: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381B807E" w14:textId="77777777" w:rsidR="00FF1179" w:rsidRPr="00B5111D" w:rsidRDefault="00FF1179" w:rsidP="00D01B81">
            <w:pPr>
              <w:jc w:val="center"/>
              <w:rPr>
                <w:rFonts w:eastAsia="MS Mincho" w:cs="Arial"/>
                <w:noProof/>
                <w:lang w:eastAsia="de-DE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1D36F8" w14:textId="77777777" w:rsidR="00FF1179" w:rsidRPr="00B5111D" w:rsidRDefault="00FF1179" w:rsidP="00D01B81">
            <w:pPr>
              <w:jc w:val="center"/>
              <w:rPr>
                <w:rFonts w:eastAsia="MS Mincho" w:cs="Arial"/>
                <w:u w:val="single"/>
                <w:lang w:eastAsia="ja-JP"/>
              </w:rPr>
            </w:pPr>
            <w:r w:rsidRPr="00B5111D">
              <w:rPr>
                <w:rFonts w:eastAsia="MS Mincho" w:cs="Arial"/>
                <w:noProof/>
              </w:rPr>
              <w:drawing>
                <wp:inline distT="0" distB="0" distL="0" distR="0" wp14:anchorId="408B95A7" wp14:editId="45F90720">
                  <wp:extent cx="371475" cy="1133475"/>
                  <wp:effectExtent l="0" t="0" r="0" b="0"/>
                  <wp:docPr id="69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D28FBB" w14:textId="77777777" w:rsidR="00FF1179" w:rsidRPr="00B5111D" w:rsidRDefault="00FF1179" w:rsidP="00D01B81">
            <w:pPr>
              <w:jc w:val="center"/>
              <w:rPr>
                <w:rFonts w:eastAsia="MS Mincho" w:cs="Arial"/>
                <w:u w:val="single"/>
                <w:lang w:eastAsia="ja-JP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E09EEB" w14:textId="77777777" w:rsidR="00FF1179" w:rsidRPr="00B5111D" w:rsidRDefault="00FF1179" w:rsidP="00D01B81">
            <w:pPr>
              <w:jc w:val="center"/>
              <w:rPr>
                <w:rFonts w:eastAsia="MS Mincho" w:cs="Arial"/>
                <w:u w:val="single"/>
                <w:lang w:eastAsia="ja-JP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3DA119" w14:textId="77777777" w:rsidR="00FF1179" w:rsidRPr="00B5111D" w:rsidRDefault="00FF1179" w:rsidP="00D01B81">
            <w:pPr>
              <w:jc w:val="center"/>
              <w:rPr>
                <w:rFonts w:eastAsia="MS Mincho" w:cs="Arial"/>
                <w:u w:val="single"/>
                <w:lang w:eastAsia="ja-JP"/>
              </w:rPr>
            </w:pPr>
          </w:p>
        </w:tc>
      </w:tr>
      <w:tr w:rsidR="00FF1179" w:rsidRPr="00B5111D" w14:paraId="15A847BD" w14:textId="77777777" w:rsidTr="00D01B81">
        <w:trPr>
          <w:trHeight w:val="255"/>
        </w:trPr>
        <w:tc>
          <w:tcPr>
            <w:tcW w:w="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FCE4" w14:textId="77777777" w:rsidR="00FF1179" w:rsidRPr="00B5111D" w:rsidRDefault="00FF1179" w:rsidP="00D01B81">
            <w:pPr>
              <w:jc w:val="center"/>
              <w:rPr>
                <w:rFonts w:eastAsia="MS Mincho" w:cs="Arial"/>
                <w:lang w:eastAsia="ja-JP"/>
              </w:rPr>
            </w:pP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5334B4C8" w14:textId="77777777" w:rsidR="00FF1179" w:rsidRPr="00B5111D" w:rsidRDefault="00FF1179" w:rsidP="00D01B81">
            <w:pPr>
              <w:jc w:val="center"/>
              <w:rPr>
                <w:rFonts w:eastAsia="MS Mincho" w:cs="Arial"/>
                <w:lang w:eastAsia="ja-JP"/>
              </w:rPr>
            </w:pP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84389" w14:textId="190E90DB" w:rsidR="00FF1179" w:rsidRPr="00B5111D" w:rsidRDefault="00E477E7" w:rsidP="00D01B81">
            <w:pPr>
              <w:jc w:val="center"/>
              <w:rPr>
                <w:rFonts w:eastAsia="MS Mincho" w:cs="Arial"/>
                <w:lang w:eastAsia="ja-JP"/>
              </w:rPr>
            </w:pPr>
            <w:r>
              <w:rPr>
                <w:rFonts w:eastAsia="MS Mincho" w:cs="Arial"/>
                <w:lang w:eastAsia="ja-JP"/>
              </w:rPr>
              <w:t>2</w:t>
            </w:r>
          </w:p>
        </w:tc>
        <w:tc>
          <w:tcPr>
            <w:tcW w:w="10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3A14E" w14:textId="77777777" w:rsidR="00FF1179" w:rsidRPr="00B5111D" w:rsidRDefault="00FF1179" w:rsidP="00D01B81">
            <w:pPr>
              <w:jc w:val="center"/>
              <w:rPr>
                <w:rFonts w:eastAsia="MS Mincho" w:cs="Arial"/>
                <w:lang w:eastAsia="ja-JP"/>
              </w:rPr>
            </w:pPr>
          </w:p>
        </w:tc>
        <w:tc>
          <w:tcPr>
            <w:tcW w:w="11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201290" w14:textId="77777777" w:rsidR="00FF1179" w:rsidRPr="00B5111D" w:rsidRDefault="00FF1179" w:rsidP="00D01B81">
            <w:pPr>
              <w:jc w:val="center"/>
              <w:rPr>
                <w:rFonts w:eastAsia="MS Mincho" w:cs="Arial"/>
                <w:lang w:eastAsia="ja-JP"/>
              </w:rPr>
            </w:pPr>
          </w:p>
        </w:tc>
        <w:tc>
          <w:tcPr>
            <w:tcW w:w="11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75075D" w14:textId="77777777" w:rsidR="00FF1179" w:rsidRPr="00B5111D" w:rsidRDefault="00FF1179" w:rsidP="00D01B81">
            <w:pPr>
              <w:jc w:val="center"/>
              <w:rPr>
                <w:rFonts w:eastAsia="MS Mincho" w:cs="Arial"/>
                <w:lang w:eastAsia="ja-JP"/>
              </w:rPr>
            </w:pPr>
          </w:p>
        </w:tc>
      </w:tr>
      <w:tr w:rsidR="00FF1179" w:rsidRPr="00B5111D" w14:paraId="1AF80713" w14:textId="77777777" w:rsidTr="001C445C">
        <w:trPr>
          <w:trHeight w:val="200"/>
        </w:trPr>
        <w:tc>
          <w:tcPr>
            <w:tcW w:w="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E60A" w14:textId="77777777" w:rsidR="00FF1179" w:rsidRPr="00B5111D" w:rsidRDefault="00FF1179" w:rsidP="00D01B81">
            <w:pPr>
              <w:jc w:val="center"/>
              <w:rPr>
                <w:rFonts w:eastAsia="MS Mincho" w:cs="Arial"/>
              </w:rPr>
            </w:pP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4989F94E" w14:textId="77777777" w:rsidR="00FF1179" w:rsidRPr="00B5111D" w:rsidRDefault="00FF1179" w:rsidP="00D01B81">
            <w:pPr>
              <w:jc w:val="center"/>
              <w:rPr>
                <w:rFonts w:eastAsia="MS Mincho" w:cs="Arial"/>
              </w:rPr>
            </w:pPr>
          </w:p>
        </w:tc>
        <w:tc>
          <w:tcPr>
            <w:tcW w:w="1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DFFEC" w14:textId="77777777" w:rsidR="00FF1179" w:rsidRPr="00B5111D" w:rsidRDefault="00FF1179" w:rsidP="00D01B81">
            <w:pPr>
              <w:jc w:val="center"/>
              <w:rPr>
                <w:rFonts w:eastAsia="MS Mincho" w:cs="Arial"/>
                <w:u w:val="single"/>
                <w:lang w:eastAsia="ja-JP"/>
              </w:rPr>
            </w:pPr>
            <w:r w:rsidRPr="00B5111D">
              <w:rPr>
                <w:rFonts w:eastAsia="MS Mincho" w:cs="Arial"/>
              </w:rPr>
              <w:t>lanceolate</w:t>
            </w:r>
          </w:p>
        </w:tc>
        <w:tc>
          <w:tcPr>
            <w:tcW w:w="10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FF1B9" w14:textId="77777777" w:rsidR="00FF1179" w:rsidRPr="00B5111D" w:rsidRDefault="00FF1179" w:rsidP="00D01B81">
            <w:pPr>
              <w:jc w:val="center"/>
              <w:rPr>
                <w:rFonts w:eastAsia="MS Mincho" w:cs="Arial"/>
                <w:u w:val="single"/>
                <w:lang w:eastAsia="ja-JP"/>
              </w:rPr>
            </w:pPr>
          </w:p>
        </w:tc>
        <w:tc>
          <w:tcPr>
            <w:tcW w:w="11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9431C" w14:textId="77777777" w:rsidR="00FF1179" w:rsidRPr="00B5111D" w:rsidRDefault="00FF1179" w:rsidP="00D01B81">
            <w:pPr>
              <w:jc w:val="center"/>
              <w:rPr>
                <w:rFonts w:eastAsia="MS Mincho" w:cs="Arial"/>
                <w:u w:val="single"/>
                <w:lang w:eastAsia="ja-JP"/>
              </w:rPr>
            </w:pPr>
          </w:p>
        </w:tc>
        <w:tc>
          <w:tcPr>
            <w:tcW w:w="11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08195" w14:textId="77777777" w:rsidR="00FF1179" w:rsidRPr="00B5111D" w:rsidRDefault="00FF1179" w:rsidP="00D01B81">
            <w:pPr>
              <w:jc w:val="center"/>
              <w:rPr>
                <w:rFonts w:eastAsia="MS Mincho" w:cs="Arial"/>
                <w:u w:val="single"/>
                <w:lang w:eastAsia="ja-JP"/>
              </w:rPr>
            </w:pPr>
          </w:p>
        </w:tc>
      </w:tr>
      <w:tr w:rsidR="00FF1179" w:rsidRPr="00B5111D" w14:paraId="107C7BC0" w14:textId="77777777" w:rsidTr="00D01B81">
        <w:trPr>
          <w:trHeight w:val="2336"/>
        </w:trPr>
        <w:tc>
          <w:tcPr>
            <w:tcW w:w="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247E" w14:textId="77777777" w:rsidR="00FF1179" w:rsidRPr="00B5111D" w:rsidRDefault="00FF1179" w:rsidP="00D01B81">
            <w:pPr>
              <w:jc w:val="center"/>
              <w:rPr>
                <w:rFonts w:eastAsia="MS Mincho" w:cs="Arial"/>
                <w:u w:val="single"/>
                <w:lang w:eastAsia="ja-JP"/>
              </w:rPr>
            </w:pP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4368BF47" w14:textId="77777777" w:rsidR="00FF1179" w:rsidRPr="00B5111D" w:rsidRDefault="00FF1179" w:rsidP="00D01B81">
            <w:pPr>
              <w:jc w:val="center"/>
              <w:rPr>
                <w:rFonts w:eastAsia="MS Mincho" w:cs="Arial"/>
                <w:u w:val="single"/>
                <w:lang w:eastAsia="ja-JP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7EE7E7" w14:textId="77777777" w:rsidR="00FF1179" w:rsidRPr="00B5111D" w:rsidRDefault="00FF1179" w:rsidP="00D01B81">
            <w:pPr>
              <w:jc w:val="center"/>
              <w:rPr>
                <w:rFonts w:eastAsia="MS Mincho" w:cs="Arial"/>
                <w:u w:val="single"/>
                <w:lang w:eastAsia="ja-JP"/>
              </w:rPr>
            </w:pPr>
            <w:r w:rsidRPr="00B5111D">
              <w:rPr>
                <w:rFonts w:eastAsia="MS Mincho" w:cs="Arial"/>
                <w:noProof/>
              </w:rPr>
              <w:drawing>
                <wp:inline distT="0" distB="0" distL="0" distR="0" wp14:anchorId="7D934032" wp14:editId="1512BBBF">
                  <wp:extent cx="485775" cy="1123950"/>
                  <wp:effectExtent l="0" t="0" r="0" b="0"/>
                  <wp:docPr id="70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934BFB" w14:textId="77777777" w:rsidR="00FF1179" w:rsidRPr="00B5111D" w:rsidRDefault="00FF1179" w:rsidP="00D01B81">
            <w:pPr>
              <w:jc w:val="center"/>
              <w:rPr>
                <w:rFonts w:eastAsia="MS Mincho" w:cs="Arial"/>
                <w:u w:val="single"/>
                <w:lang w:eastAsia="ja-JP"/>
              </w:rPr>
            </w:pPr>
            <w:r w:rsidRPr="00B5111D">
              <w:rPr>
                <w:rFonts w:eastAsia="MS Mincho" w:cs="Arial"/>
                <w:noProof/>
              </w:rPr>
              <w:drawing>
                <wp:inline distT="0" distB="0" distL="0" distR="0" wp14:anchorId="0AB9525A" wp14:editId="0298F082">
                  <wp:extent cx="533400" cy="1333500"/>
                  <wp:effectExtent l="0" t="0" r="0" b="0"/>
                  <wp:docPr id="71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D6A577" w14:textId="77777777" w:rsidR="00FF1179" w:rsidRPr="00B5111D" w:rsidRDefault="00FF1179" w:rsidP="00D01B81">
            <w:pPr>
              <w:jc w:val="center"/>
              <w:rPr>
                <w:rFonts w:eastAsia="MS Mincho" w:cs="Arial"/>
                <w:u w:val="single"/>
                <w:lang w:eastAsia="ja-JP"/>
              </w:rPr>
            </w:pPr>
            <w:r w:rsidRPr="00B5111D">
              <w:rPr>
                <w:rFonts w:eastAsia="MS Mincho" w:cs="Arial"/>
                <w:noProof/>
              </w:rPr>
              <w:drawing>
                <wp:inline distT="0" distB="0" distL="0" distR="0" wp14:anchorId="404F6C57" wp14:editId="41FC1987">
                  <wp:extent cx="457200" cy="1181100"/>
                  <wp:effectExtent l="0" t="0" r="0" b="0"/>
                  <wp:docPr id="72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96926F" w14:textId="77777777" w:rsidR="00FF1179" w:rsidRPr="00B5111D" w:rsidRDefault="00FF1179" w:rsidP="00D01B81">
            <w:pPr>
              <w:jc w:val="center"/>
              <w:rPr>
                <w:rFonts w:eastAsia="MS Mincho" w:cs="Arial"/>
                <w:u w:val="single"/>
                <w:lang w:eastAsia="ja-JP"/>
              </w:rPr>
            </w:pPr>
            <w:r w:rsidRPr="00B5111D">
              <w:rPr>
                <w:rFonts w:eastAsia="MS Mincho" w:cs="Arial"/>
                <w:noProof/>
              </w:rPr>
              <w:drawing>
                <wp:inline distT="0" distB="0" distL="0" distR="0" wp14:anchorId="7F6C2B4D" wp14:editId="73C63250">
                  <wp:extent cx="561975" cy="1190625"/>
                  <wp:effectExtent l="0" t="0" r="0" b="0"/>
                  <wp:docPr id="73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1179" w:rsidRPr="00B5111D" w14:paraId="2F0B408B" w14:textId="77777777" w:rsidTr="00D01B81">
        <w:trPr>
          <w:trHeight w:val="255"/>
        </w:trPr>
        <w:tc>
          <w:tcPr>
            <w:tcW w:w="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3CE9" w14:textId="77777777" w:rsidR="00FF1179" w:rsidRPr="00B5111D" w:rsidRDefault="00FF1179" w:rsidP="00D01B81">
            <w:pPr>
              <w:jc w:val="center"/>
              <w:rPr>
                <w:rFonts w:eastAsia="MS Mincho" w:cs="Arial"/>
                <w:lang w:eastAsia="ja-JP"/>
              </w:rPr>
            </w:pP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41C1670C" w14:textId="77777777" w:rsidR="00FF1179" w:rsidRPr="00B5111D" w:rsidRDefault="00FF1179" w:rsidP="00D01B81">
            <w:pPr>
              <w:jc w:val="center"/>
              <w:rPr>
                <w:rFonts w:eastAsia="MS Mincho" w:cs="Arial"/>
                <w:lang w:eastAsia="ja-JP"/>
              </w:rPr>
            </w:pP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B1E3D" w14:textId="27CE4616" w:rsidR="00FF1179" w:rsidRPr="00E477E7" w:rsidRDefault="00E477E7" w:rsidP="00D01B81">
            <w:pPr>
              <w:jc w:val="center"/>
              <w:rPr>
                <w:rFonts w:eastAsia="MS Mincho" w:cs="Arial"/>
                <w:lang w:eastAsia="ja-JP"/>
              </w:rPr>
            </w:pPr>
            <w:r w:rsidRPr="00E477E7">
              <w:rPr>
                <w:rFonts w:eastAsia="MS Mincho" w:cs="Arial"/>
                <w:lang w:eastAsia="ja-JP"/>
              </w:rPr>
              <w:t>1</w:t>
            </w:r>
          </w:p>
        </w:tc>
        <w:tc>
          <w:tcPr>
            <w:tcW w:w="10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3CCB2" w14:textId="77777777" w:rsidR="00FF1179" w:rsidRPr="00B5111D" w:rsidRDefault="00FF1179" w:rsidP="00D01B81">
            <w:pPr>
              <w:jc w:val="center"/>
              <w:rPr>
                <w:rFonts w:eastAsia="MS Mincho" w:cs="Arial"/>
                <w:lang w:eastAsia="ja-JP"/>
              </w:rPr>
            </w:pPr>
            <w:r w:rsidRPr="00B5111D">
              <w:rPr>
                <w:rFonts w:eastAsia="MS Mincho" w:cs="Arial"/>
                <w:lang w:eastAsia="ja-JP"/>
              </w:rPr>
              <w:t>3</w:t>
            </w:r>
          </w:p>
        </w:tc>
        <w:tc>
          <w:tcPr>
            <w:tcW w:w="11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30ADE5" w14:textId="6D565D75" w:rsidR="00FF1179" w:rsidRPr="00B5111D" w:rsidRDefault="00E477E7" w:rsidP="00D01B81">
            <w:pPr>
              <w:jc w:val="center"/>
              <w:rPr>
                <w:rFonts w:eastAsia="MS Mincho" w:cs="Arial"/>
                <w:lang w:eastAsia="ja-JP"/>
              </w:rPr>
            </w:pPr>
            <w:r>
              <w:rPr>
                <w:rFonts w:eastAsia="MS Mincho" w:cs="Arial"/>
                <w:lang w:eastAsia="ja-JP"/>
              </w:rPr>
              <w:t>5</w:t>
            </w:r>
          </w:p>
        </w:tc>
        <w:tc>
          <w:tcPr>
            <w:tcW w:w="11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BECE1" w14:textId="77777777" w:rsidR="00FF1179" w:rsidRPr="00B5111D" w:rsidRDefault="00FF1179" w:rsidP="00D01B81">
            <w:pPr>
              <w:jc w:val="center"/>
              <w:rPr>
                <w:rFonts w:eastAsia="MS Mincho" w:cs="Arial"/>
                <w:lang w:eastAsia="ja-JP"/>
              </w:rPr>
            </w:pPr>
            <w:r w:rsidRPr="00B5111D">
              <w:rPr>
                <w:rFonts w:eastAsia="MS Mincho" w:cs="Arial"/>
                <w:lang w:eastAsia="ja-JP"/>
              </w:rPr>
              <w:t>6</w:t>
            </w:r>
          </w:p>
        </w:tc>
      </w:tr>
      <w:tr w:rsidR="00FF1179" w:rsidRPr="00B5111D" w14:paraId="4CB9C033" w14:textId="77777777" w:rsidTr="00D01B81">
        <w:trPr>
          <w:trHeight w:val="525"/>
        </w:trPr>
        <w:tc>
          <w:tcPr>
            <w:tcW w:w="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CEF0" w14:textId="77777777" w:rsidR="00FF1179" w:rsidRPr="00B5111D" w:rsidRDefault="00FF1179" w:rsidP="00D01B81">
            <w:pPr>
              <w:jc w:val="center"/>
              <w:rPr>
                <w:rFonts w:eastAsia="MS Mincho" w:cs="Arial"/>
                <w:u w:val="single"/>
                <w:lang w:eastAsia="ja-JP"/>
              </w:rPr>
            </w:pP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6F8AC119" w14:textId="77777777" w:rsidR="00FF1179" w:rsidRPr="00B5111D" w:rsidRDefault="00FF1179" w:rsidP="00D01B81">
            <w:pPr>
              <w:jc w:val="center"/>
              <w:rPr>
                <w:rFonts w:eastAsia="MS Mincho" w:cs="Arial"/>
                <w:u w:val="single"/>
                <w:lang w:eastAsia="ja-JP"/>
              </w:rPr>
            </w:pPr>
          </w:p>
        </w:tc>
        <w:tc>
          <w:tcPr>
            <w:tcW w:w="1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EDC36" w14:textId="77777777" w:rsidR="00FF1179" w:rsidRPr="00E477E7" w:rsidRDefault="00FF1179" w:rsidP="00D01B81">
            <w:pPr>
              <w:jc w:val="center"/>
              <w:rPr>
                <w:rFonts w:eastAsia="MS Mincho" w:cs="Arial"/>
                <w:lang w:eastAsia="ja-JP"/>
              </w:rPr>
            </w:pPr>
            <w:r w:rsidRPr="00E477E7">
              <w:rPr>
                <w:rFonts w:eastAsia="MS Mincho" w:cs="Arial"/>
              </w:rPr>
              <w:t>ovate</w:t>
            </w:r>
          </w:p>
        </w:tc>
        <w:tc>
          <w:tcPr>
            <w:tcW w:w="10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2CE78" w14:textId="77777777" w:rsidR="00FF1179" w:rsidRPr="00B5111D" w:rsidRDefault="00FF1179" w:rsidP="00D01B81">
            <w:pPr>
              <w:jc w:val="center"/>
              <w:rPr>
                <w:rFonts w:eastAsia="MS Mincho" w:cs="Arial"/>
                <w:u w:val="single"/>
                <w:lang w:eastAsia="ja-JP"/>
              </w:rPr>
            </w:pPr>
            <w:r w:rsidRPr="00B5111D">
              <w:rPr>
                <w:rFonts w:eastAsia="MS Mincho" w:cs="Arial"/>
              </w:rPr>
              <w:t>elliptic</w:t>
            </w:r>
          </w:p>
        </w:tc>
        <w:tc>
          <w:tcPr>
            <w:tcW w:w="11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BD0A" w14:textId="77777777" w:rsidR="00FF1179" w:rsidRPr="00B5111D" w:rsidRDefault="00FF1179" w:rsidP="00D01B81">
            <w:pPr>
              <w:jc w:val="center"/>
              <w:rPr>
                <w:rFonts w:eastAsia="MS Mincho" w:cs="Arial"/>
                <w:u w:val="single"/>
                <w:lang w:eastAsia="ja-JP"/>
              </w:rPr>
            </w:pPr>
            <w:r w:rsidRPr="00B5111D">
              <w:rPr>
                <w:rFonts w:eastAsia="MS Mincho" w:cs="Arial"/>
              </w:rPr>
              <w:t>medium</w:t>
            </w:r>
            <w:r w:rsidRPr="00B5111D">
              <w:rPr>
                <w:rFonts w:eastAsia="MS Mincho" w:cs="Arial"/>
              </w:rPr>
              <w:br/>
              <w:t>obovate</w:t>
            </w:r>
          </w:p>
        </w:tc>
        <w:tc>
          <w:tcPr>
            <w:tcW w:w="11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14C1" w14:textId="77777777" w:rsidR="00FF1179" w:rsidRPr="00B5111D" w:rsidRDefault="00FF1179" w:rsidP="00D01B81">
            <w:pPr>
              <w:jc w:val="center"/>
              <w:rPr>
                <w:rFonts w:eastAsia="MS Mincho" w:cs="Arial"/>
              </w:rPr>
            </w:pPr>
            <w:r w:rsidRPr="00B5111D">
              <w:rPr>
                <w:rFonts w:eastAsia="MS Mincho" w:cs="Arial"/>
              </w:rPr>
              <w:t>curving</w:t>
            </w:r>
          </w:p>
          <w:p w14:paraId="32C50E13" w14:textId="77777777" w:rsidR="00FF1179" w:rsidRPr="00B5111D" w:rsidRDefault="00FF1179" w:rsidP="00D01B81">
            <w:pPr>
              <w:jc w:val="center"/>
              <w:rPr>
                <w:rFonts w:eastAsia="MS Mincho" w:cs="Arial"/>
                <w:u w:val="single"/>
                <w:lang w:eastAsia="ja-JP"/>
              </w:rPr>
            </w:pPr>
            <w:r w:rsidRPr="00B5111D">
              <w:rPr>
                <w:rFonts w:eastAsia="MS Mincho" w:cs="Arial"/>
              </w:rPr>
              <w:t>obovate</w:t>
            </w:r>
          </w:p>
        </w:tc>
      </w:tr>
      <w:tr w:rsidR="00FF1179" w:rsidRPr="00B5111D" w14:paraId="5A2545C2" w14:textId="77777777" w:rsidTr="00D01B81">
        <w:trPr>
          <w:trHeight w:val="2169"/>
        </w:trPr>
        <w:tc>
          <w:tcPr>
            <w:tcW w:w="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4171" w14:textId="77777777" w:rsidR="00FF1179" w:rsidRPr="00B5111D" w:rsidRDefault="00FF1179" w:rsidP="00D01B81">
            <w:pPr>
              <w:jc w:val="center"/>
              <w:rPr>
                <w:rFonts w:eastAsia="MS Mincho" w:cs="Arial"/>
                <w:u w:val="single"/>
                <w:lang w:eastAsia="ja-JP"/>
              </w:rPr>
            </w:pP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1D4E4885" w14:textId="77777777" w:rsidR="00FF1179" w:rsidRPr="00B5111D" w:rsidRDefault="00FF1179" w:rsidP="00D01B81">
            <w:pPr>
              <w:jc w:val="center"/>
              <w:rPr>
                <w:rFonts w:eastAsia="MS Mincho" w:cs="Arial"/>
                <w:u w:val="single"/>
                <w:lang w:eastAsia="ja-JP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40E032" w14:textId="77777777" w:rsidR="00FF1179" w:rsidRPr="00B5111D" w:rsidRDefault="00FF1179" w:rsidP="00D01B81">
            <w:pPr>
              <w:jc w:val="center"/>
              <w:rPr>
                <w:rFonts w:eastAsia="MS Mincho" w:cs="Arial"/>
                <w:u w:val="single"/>
                <w:lang w:eastAsia="ja-JP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E5BBC0" w14:textId="77777777" w:rsidR="00FF1179" w:rsidRPr="00B5111D" w:rsidRDefault="00FF1179" w:rsidP="00D01B81">
            <w:pPr>
              <w:jc w:val="center"/>
              <w:rPr>
                <w:rFonts w:eastAsia="MS Mincho" w:cs="Arial"/>
                <w:u w:val="single"/>
                <w:lang w:eastAsia="ja-JP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608992" w14:textId="77777777" w:rsidR="00FF1179" w:rsidRPr="00B5111D" w:rsidRDefault="00FF1179" w:rsidP="00D01B81">
            <w:pPr>
              <w:jc w:val="center"/>
              <w:rPr>
                <w:rFonts w:eastAsia="MS Mincho" w:cs="Arial"/>
                <w:u w:val="single"/>
                <w:lang w:eastAsia="ja-JP"/>
              </w:rPr>
            </w:pPr>
            <w:r w:rsidRPr="00B5111D">
              <w:rPr>
                <w:rFonts w:eastAsia="MS Mincho" w:cs="Arial"/>
                <w:noProof/>
              </w:rPr>
              <w:drawing>
                <wp:inline distT="0" distB="0" distL="0" distR="0" wp14:anchorId="15852552" wp14:editId="2FF570D0">
                  <wp:extent cx="590550" cy="1190625"/>
                  <wp:effectExtent l="0" t="0" r="0" b="0"/>
                  <wp:docPr id="74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8A7132" w14:textId="77777777" w:rsidR="00FF1179" w:rsidRPr="00B5111D" w:rsidRDefault="00FF1179" w:rsidP="00D01B81">
            <w:pPr>
              <w:jc w:val="center"/>
              <w:rPr>
                <w:rFonts w:eastAsia="MS Mincho" w:cs="Arial"/>
                <w:u w:val="single"/>
                <w:lang w:eastAsia="ja-JP"/>
              </w:rPr>
            </w:pPr>
          </w:p>
        </w:tc>
      </w:tr>
      <w:tr w:rsidR="00FF1179" w:rsidRPr="00B5111D" w14:paraId="7342153D" w14:textId="77777777" w:rsidTr="00D01B81">
        <w:trPr>
          <w:trHeight w:val="255"/>
        </w:trPr>
        <w:tc>
          <w:tcPr>
            <w:tcW w:w="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FEF7" w14:textId="77777777" w:rsidR="00FF1179" w:rsidRPr="00B5111D" w:rsidRDefault="00FF1179" w:rsidP="00D01B81">
            <w:pPr>
              <w:jc w:val="center"/>
              <w:rPr>
                <w:rFonts w:eastAsia="MS Mincho" w:cs="Arial"/>
                <w:lang w:eastAsia="ja-JP"/>
              </w:rPr>
            </w:pP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78CF26B7" w14:textId="77777777" w:rsidR="00FF1179" w:rsidRPr="00B5111D" w:rsidRDefault="00FF1179" w:rsidP="00D01B81">
            <w:pPr>
              <w:jc w:val="center"/>
              <w:rPr>
                <w:rFonts w:eastAsia="MS Mincho" w:cs="Arial"/>
                <w:lang w:eastAsia="ja-JP"/>
              </w:rPr>
            </w:pP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0D2448" w14:textId="77777777" w:rsidR="00FF1179" w:rsidRPr="00B5111D" w:rsidRDefault="00FF1179" w:rsidP="00D01B81">
            <w:pPr>
              <w:jc w:val="center"/>
              <w:rPr>
                <w:rFonts w:eastAsia="MS Mincho" w:cs="Arial"/>
                <w:lang w:eastAsia="ja-JP"/>
              </w:rPr>
            </w:pPr>
          </w:p>
        </w:tc>
        <w:tc>
          <w:tcPr>
            <w:tcW w:w="10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5A3EB" w14:textId="77777777" w:rsidR="00FF1179" w:rsidRPr="00B5111D" w:rsidRDefault="00FF1179" w:rsidP="00D01B81">
            <w:pPr>
              <w:jc w:val="center"/>
              <w:rPr>
                <w:rFonts w:eastAsia="MS Mincho" w:cs="Arial"/>
                <w:lang w:eastAsia="ja-JP"/>
              </w:rPr>
            </w:pPr>
          </w:p>
        </w:tc>
        <w:tc>
          <w:tcPr>
            <w:tcW w:w="11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DE25F8" w14:textId="1CA982B0" w:rsidR="00FF1179" w:rsidRPr="00B5111D" w:rsidRDefault="00E477E7" w:rsidP="00D01B81">
            <w:pPr>
              <w:jc w:val="center"/>
              <w:rPr>
                <w:rFonts w:eastAsia="MS Mincho" w:cs="Arial"/>
                <w:lang w:eastAsia="ja-JP"/>
              </w:rPr>
            </w:pPr>
            <w:r>
              <w:rPr>
                <w:rFonts w:eastAsia="MS Mincho" w:cs="Arial"/>
                <w:lang w:eastAsia="ja-JP"/>
              </w:rPr>
              <w:t>4</w:t>
            </w:r>
          </w:p>
        </w:tc>
        <w:tc>
          <w:tcPr>
            <w:tcW w:w="11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36C65" w14:textId="77777777" w:rsidR="00FF1179" w:rsidRPr="00B5111D" w:rsidRDefault="00FF1179" w:rsidP="00D01B81">
            <w:pPr>
              <w:jc w:val="center"/>
              <w:rPr>
                <w:rFonts w:eastAsia="MS Mincho" w:cs="Arial"/>
                <w:lang w:eastAsia="ja-JP"/>
              </w:rPr>
            </w:pPr>
          </w:p>
        </w:tc>
      </w:tr>
      <w:tr w:rsidR="00FF1179" w:rsidRPr="00B5111D" w14:paraId="785FE4C2" w14:textId="77777777" w:rsidTr="001C445C">
        <w:trPr>
          <w:trHeight w:val="245"/>
        </w:trPr>
        <w:tc>
          <w:tcPr>
            <w:tcW w:w="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A7FE" w14:textId="77777777" w:rsidR="00FF1179" w:rsidRPr="00B5111D" w:rsidRDefault="00FF1179" w:rsidP="00D01B81">
            <w:pPr>
              <w:jc w:val="center"/>
              <w:rPr>
                <w:rFonts w:eastAsia="MS Mincho" w:cs="Arial"/>
                <w:u w:val="single"/>
                <w:lang w:eastAsia="ja-JP"/>
              </w:rPr>
            </w:pP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2A7A853B" w14:textId="77777777" w:rsidR="00FF1179" w:rsidRPr="00B5111D" w:rsidRDefault="00FF1179" w:rsidP="00D01B81">
            <w:pPr>
              <w:jc w:val="center"/>
              <w:rPr>
                <w:rFonts w:eastAsia="MS Mincho" w:cs="Arial"/>
                <w:u w:val="single"/>
                <w:lang w:eastAsia="ja-JP"/>
              </w:rPr>
            </w:pPr>
          </w:p>
        </w:tc>
        <w:tc>
          <w:tcPr>
            <w:tcW w:w="1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5E6A0" w14:textId="77777777" w:rsidR="00FF1179" w:rsidRPr="00B5111D" w:rsidRDefault="00FF1179" w:rsidP="00D01B81">
            <w:pPr>
              <w:jc w:val="center"/>
              <w:rPr>
                <w:rFonts w:eastAsia="MS Mincho" w:cs="Arial"/>
                <w:u w:val="single"/>
                <w:lang w:eastAsia="ja-JP"/>
              </w:rPr>
            </w:pPr>
          </w:p>
        </w:tc>
        <w:tc>
          <w:tcPr>
            <w:tcW w:w="10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58D3" w14:textId="77777777" w:rsidR="00FF1179" w:rsidRPr="00B5111D" w:rsidRDefault="00FF1179" w:rsidP="00D01B81">
            <w:pPr>
              <w:jc w:val="center"/>
              <w:rPr>
                <w:rFonts w:eastAsia="MS Mincho" w:cs="Arial"/>
                <w:u w:val="single"/>
                <w:lang w:eastAsia="ja-JP"/>
              </w:rPr>
            </w:pPr>
          </w:p>
        </w:tc>
        <w:tc>
          <w:tcPr>
            <w:tcW w:w="11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5622D" w14:textId="77777777" w:rsidR="00FF1179" w:rsidRPr="00B5111D" w:rsidRDefault="00FF1179" w:rsidP="00D01B81">
            <w:pPr>
              <w:jc w:val="center"/>
              <w:rPr>
                <w:rFonts w:eastAsia="MS Mincho" w:cs="Arial"/>
                <w:u w:val="single"/>
                <w:lang w:eastAsia="ja-JP"/>
              </w:rPr>
            </w:pPr>
            <w:r w:rsidRPr="00B5111D">
              <w:rPr>
                <w:rFonts w:eastAsia="MS Mincho" w:cs="Arial"/>
              </w:rPr>
              <w:t>broad obovate</w:t>
            </w:r>
          </w:p>
        </w:tc>
        <w:tc>
          <w:tcPr>
            <w:tcW w:w="11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5C26" w14:textId="77777777" w:rsidR="00FF1179" w:rsidRPr="00B5111D" w:rsidRDefault="00FF1179" w:rsidP="00D01B81">
            <w:pPr>
              <w:jc w:val="center"/>
              <w:rPr>
                <w:rFonts w:eastAsia="MS Mincho" w:cs="Arial"/>
                <w:u w:val="single"/>
                <w:lang w:eastAsia="ja-JP"/>
              </w:rPr>
            </w:pPr>
          </w:p>
        </w:tc>
      </w:tr>
    </w:tbl>
    <w:p w14:paraId="62E1651E" w14:textId="77777777" w:rsidR="00FF1179" w:rsidRDefault="00FF1179" w:rsidP="00FF1179">
      <w:pPr>
        <w:jc w:val="left"/>
      </w:pPr>
      <w:r>
        <w:br w:type="page"/>
      </w:r>
    </w:p>
    <w:p w14:paraId="7BF117BF" w14:textId="521BD272" w:rsidR="00FF1179" w:rsidRPr="002666BC" w:rsidRDefault="00B5111D" w:rsidP="00B5111D">
      <w:pPr>
        <w:pStyle w:val="Heading2"/>
      </w:pPr>
      <w:r>
        <w:lastRenderedPageBreak/>
        <w:t>Proposed revision of characteristic and explanation Ad. 66; “</w:t>
      </w:r>
      <w:r w:rsidRPr="00177A82">
        <w:rPr>
          <w:color w:val="000000"/>
        </w:rPr>
        <w:t xml:space="preserve">Petal: </w:t>
      </w:r>
      <w:proofErr w:type="gramStart"/>
      <w:r w:rsidRPr="00177A82">
        <w:rPr>
          <w:color w:val="000000"/>
        </w:rPr>
        <w:t>shape</w:t>
      </w:r>
      <w:proofErr w:type="gramEnd"/>
      <w:r>
        <w:rPr>
          <w:color w:val="000000"/>
        </w:rPr>
        <w:t>”</w:t>
      </w:r>
    </w:p>
    <w:p w14:paraId="4438F428" w14:textId="77777777" w:rsidR="00B5111D" w:rsidRDefault="00B5111D" w:rsidP="00B5111D">
      <w:pPr>
        <w:rPr>
          <w:rFonts w:ascii="Times New Roman" w:eastAsia="MS Mincho" w:hAnsi="Times New Roman"/>
          <w:sz w:val="24"/>
          <w:u w:val="single"/>
          <w:lang w:eastAsia="ja-JP"/>
        </w:rPr>
      </w:pPr>
    </w:p>
    <w:tbl>
      <w:tblPr>
        <w:tblW w:w="10783" w:type="dxa"/>
        <w:tblInd w:w="-5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701"/>
        <w:gridCol w:w="1843"/>
        <w:gridCol w:w="1842"/>
        <w:gridCol w:w="1843"/>
        <w:gridCol w:w="1843"/>
        <w:gridCol w:w="577"/>
      </w:tblGrid>
      <w:tr w:rsidR="00B5111D" w:rsidRPr="00B5111D" w14:paraId="7E8D7378" w14:textId="77777777" w:rsidTr="00EF4986">
        <w:trPr>
          <w:cantSplit/>
          <w:tblHeader/>
        </w:trPr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7FB8CDA" w14:textId="77777777" w:rsidR="00B5111D" w:rsidRPr="00B5111D" w:rsidRDefault="00B5111D" w:rsidP="001C445C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68577DBB" w14:textId="77777777" w:rsidR="00B5111D" w:rsidRPr="00B5111D" w:rsidRDefault="00B5111D" w:rsidP="001C445C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14:paraId="7F7F5668" w14:textId="77777777" w:rsidR="00B5111D" w:rsidRPr="00B5111D" w:rsidRDefault="00B5111D" w:rsidP="001C445C">
            <w:pPr>
              <w:pStyle w:val="Normalt"/>
              <w:spacing w:before="80" w:after="80"/>
              <w:rPr>
                <w:rFonts w:ascii="Arial" w:hAnsi="Arial" w:cs="Arial"/>
              </w:rPr>
            </w:pPr>
            <w:r w:rsidRPr="00B5111D">
              <w:rPr>
                <w:rFonts w:ascii="Arial" w:hAnsi="Arial" w:cs="Arial"/>
              </w:rPr>
              <w:br/>
              <w:t>English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14:paraId="5322CE10" w14:textId="77777777" w:rsidR="00B5111D" w:rsidRPr="00B5111D" w:rsidRDefault="00B5111D" w:rsidP="001C445C">
            <w:pPr>
              <w:pStyle w:val="Normalt"/>
              <w:spacing w:before="80" w:after="80"/>
              <w:rPr>
                <w:rFonts w:ascii="Arial" w:hAnsi="Arial" w:cs="Arial"/>
              </w:rPr>
            </w:pPr>
            <w:r w:rsidRPr="00B5111D">
              <w:rPr>
                <w:rFonts w:ascii="Arial" w:hAnsi="Arial" w:cs="Arial"/>
              </w:rPr>
              <w:br/>
              <w:t>français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</w:tcPr>
          <w:p w14:paraId="7948266F" w14:textId="77777777" w:rsidR="00B5111D" w:rsidRPr="00B5111D" w:rsidRDefault="00B5111D" w:rsidP="001C445C">
            <w:pPr>
              <w:pStyle w:val="Normalt"/>
              <w:spacing w:before="80" w:after="80"/>
              <w:rPr>
                <w:rFonts w:ascii="Arial" w:hAnsi="Arial" w:cs="Arial"/>
              </w:rPr>
            </w:pPr>
            <w:r w:rsidRPr="00B5111D">
              <w:rPr>
                <w:rFonts w:ascii="Arial" w:hAnsi="Arial" w:cs="Arial"/>
              </w:rPr>
              <w:br/>
              <w:t>deutsch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14:paraId="5FF75C5F" w14:textId="77777777" w:rsidR="00B5111D" w:rsidRPr="00B5111D" w:rsidRDefault="00B5111D" w:rsidP="001C445C">
            <w:pPr>
              <w:pStyle w:val="Normalt"/>
              <w:spacing w:before="80" w:after="80"/>
              <w:rPr>
                <w:rFonts w:ascii="Arial" w:hAnsi="Arial" w:cs="Arial"/>
              </w:rPr>
            </w:pPr>
            <w:r w:rsidRPr="00B5111D">
              <w:rPr>
                <w:rFonts w:ascii="Arial" w:hAnsi="Arial" w:cs="Arial"/>
              </w:rPr>
              <w:br/>
              <w:t>español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14:paraId="2F9F7FA8" w14:textId="77777777" w:rsidR="00B5111D" w:rsidRPr="00B5111D" w:rsidRDefault="00B5111D" w:rsidP="001C445C">
            <w:pPr>
              <w:pStyle w:val="Normalt"/>
              <w:spacing w:before="80" w:after="80"/>
              <w:rPr>
                <w:rFonts w:ascii="Arial" w:hAnsi="Arial" w:cs="Arial"/>
              </w:rPr>
            </w:pPr>
            <w:r w:rsidRPr="00B5111D">
              <w:rPr>
                <w:rFonts w:ascii="Arial" w:hAnsi="Arial" w:cs="Arial"/>
              </w:rPr>
              <w:t>Example Varieties</w:t>
            </w:r>
            <w:r w:rsidRPr="00B5111D">
              <w:rPr>
                <w:rFonts w:ascii="Arial" w:hAnsi="Arial" w:cs="Arial"/>
              </w:rPr>
              <w:br/>
              <w:t>Exemples</w:t>
            </w:r>
            <w:r w:rsidRPr="00B5111D">
              <w:rPr>
                <w:rFonts w:ascii="Arial" w:hAnsi="Arial" w:cs="Arial"/>
              </w:rPr>
              <w:br/>
              <w:t>Beispielssorten</w:t>
            </w:r>
            <w:r w:rsidRPr="00B5111D">
              <w:rPr>
                <w:rFonts w:ascii="Arial" w:hAnsi="Arial" w:cs="Arial"/>
              </w:rPr>
              <w:br/>
              <w:t>Variedades ejemplo</w:t>
            </w:r>
          </w:p>
        </w:tc>
        <w:tc>
          <w:tcPr>
            <w:tcW w:w="57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14F10D07" w14:textId="77777777" w:rsidR="00B5111D" w:rsidRPr="00B5111D" w:rsidRDefault="00B5111D" w:rsidP="001C445C">
            <w:pPr>
              <w:pStyle w:val="Normalt"/>
              <w:spacing w:before="80" w:after="80"/>
              <w:jc w:val="center"/>
              <w:rPr>
                <w:rFonts w:ascii="Arial" w:hAnsi="Arial" w:cs="Arial"/>
              </w:rPr>
            </w:pPr>
            <w:r w:rsidRPr="00B5111D">
              <w:rPr>
                <w:rFonts w:ascii="Arial" w:hAnsi="Arial" w:cs="Arial"/>
              </w:rPr>
              <w:br/>
              <w:t>Note/</w:t>
            </w:r>
            <w:r w:rsidRPr="00B5111D">
              <w:rPr>
                <w:rFonts w:ascii="Arial" w:hAnsi="Arial" w:cs="Arial"/>
              </w:rPr>
              <w:br/>
              <w:t>Nota</w:t>
            </w:r>
          </w:p>
        </w:tc>
      </w:tr>
      <w:tr w:rsidR="00B5111D" w:rsidRPr="00B5111D" w14:paraId="584949EB" w14:textId="77777777" w:rsidTr="00EF4986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0"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14:paraId="44A7AC6E" w14:textId="2DF0FBE9" w:rsidR="00B5111D" w:rsidRPr="00B5111D" w:rsidRDefault="008C16F7" w:rsidP="001C445C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66.</w:t>
            </w:r>
            <w:r w:rsidR="00B5111D" w:rsidRPr="00B5111D">
              <w:rPr>
                <w:rFonts w:ascii="Arial" w:hAnsi="Arial" w:cs="Arial"/>
                <w:sz w:val="16"/>
                <w:szCs w:val="16"/>
              </w:rPr>
              <w:br/>
              <w:t>(*)</w:t>
            </w:r>
            <w:r w:rsidR="00B5111D" w:rsidRPr="00B5111D">
              <w:rPr>
                <w:rFonts w:ascii="Arial" w:hAnsi="Arial" w:cs="Arial"/>
                <w:sz w:val="16"/>
                <w:szCs w:val="16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8EDFBC" w14:textId="77777777" w:rsidR="00B5111D" w:rsidRPr="00B5111D" w:rsidRDefault="00B5111D" w:rsidP="001C445C">
            <w:pPr>
              <w:pStyle w:val="Normaltb"/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B5111D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VG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2A1F17" w14:textId="77777777" w:rsidR="00B5111D" w:rsidRPr="00B5111D" w:rsidRDefault="00B5111D" w:rsidP="001C445C">
            <w:pPr>
              <w:pStyle w:val="Normaltb"/>
              <w:spacing w:before="80" w:after="80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  <w:r w:rsidRPr="00B5111D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>Petal: shape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F78F80" w14:textId="77777777" w:rsidR="00B5111D" w:rsidRPr="00B5111D" w:rsidRDefault="00B5111D" w:rsidP="001C445C">
            <w:pPr>
              <w:pStyle w:val="Normaltb"/>
              <w:spacing w:before="80" w:after="80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fr-FR"/>
              </w:rPr>
            </w:pPr>
            <w:r w:rsidRPr="00B5111D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fr-FR"/>
              </w:rPr>
              <w:t>Pétale : forme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48C253" w14:textId="77777777" w:rsidR="00B5111D" w:rsidRPr="00B5111D" w:rsidRDefault="00B5111D" w:rsidP="001C445C">
            <w:pPr>
              <w:pStyle w:val="Normaltb"/>
              <w:spacing w:before="80" w:after="80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de-DE"/>
              </w:rPr>
            </w:pPr>
            <w:proofErr w:type="spellStart"/>
            <w:r w:rsidRPr="00B5111D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>Blü</w:t>
            </w:r>
            <w:proofErr w:type="spellEnd"/>
            <w:r w:rsidRPr="00B5111D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de-DE"/>
              </w:rPr>
              <w:t>tenblatt: Form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538CB2" w14:textId="77777777" w:rsidR="00B5111D" w:rsidRPr="00B5111D" w:rsidRDefault="00B5111D" w:rsidP="001C445C">
            <w:pPr>
              <w:pStyle w:val="Normaltb"/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B5111D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Pétalo: forma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495863" w14:textId="77777777" w:rsidR="00B5111D" w:rsidRPr="00B5111D" w:rsidRDefault="00B5111D" w:rsidP="001C445C">
            <w:pPr>
              <w:pStyle w:val="Normaltb"/>
              <w:spacing w:before="80" w:after="8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</w:tcBorders>
          </w:tcPr>
          <w:p w14:paraId="63D0B1FE" w14:textId="77777777" w:rsidR="00B5111D" w:rsidRPr="00B5111D" w:rsidRDefault="00B5111D" w:rsidP="001C445C">
            <w:pPr>
              <w:pStyle w:val="Normaltb"/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111D" w:rsidRPr="00B5111D" w14:paraId="1417F151" w14:textId="77777777" w:rsidTr="00EF4986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0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0EA5A4C0" w14:textId="77777777" w:rsidR="00B5111D" w:rsidRPr="00B5111D" w:rsidRDefault="00B5111D" w:rsidP="001C445C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111D">
              <w:rPr>
                <w:rFonts w:ascii="Arial" w:hAnsi="Arial" w:cs="Arial"/>
                <w:b/>
                <w:sz w:val="16"/>
                <w:szCs w:val="16"/>
              </w:rPr>
              <w:t>PQ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3AE0E34" w14:textId="77777777" w:rsidR="00B5111D" w:rsidRPr="00B5111D" w:rsidRDefault="00B5111D" w:rsidP="001C445C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eastAsia="ja-JP"/>
              </w:rPr>
            </w:pPr>
            <w:r w:rsidRPr="00B5111D">
              <w:rPr>
                <w:rFonts w:ascii="Arial" w:hAnsi="Arial" w:cs="Arial"/>
                <w:b/>
                <w:sz w:val="16"/>
                <w:szCs w:val="16"/>
                <w:lang w:eastAsia="ja-JP"/>
              </w:rPr>
              <w:t>(c)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7639A10" w14:textId="77777777" w:rsidR="00B5111D" w:rsidRPr="00B5111D" w:rsidRDefault="00B5111D" w:rsidP="001C445C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  <w:r w:rsidRPr="00B5111D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>ovate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31A21FE" w14:textId="77777777" w:rsidR="00B5111D" w:rsidRPr="00B5111D" w:rsidRDefault="00B5111D" w:rsidP="001C445C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fr-FR"/>
              </w:rPr>
            </w:pPr>
            <w:r w:rsidRPr="00B5111D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fr-FR"/>
              </w:rPr>
              <w:t>ovale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C96E05F" w14:textId="77777777" w:rsidR="00B5111D" w:rsidRPr="00B5111D" w:rsidRDefault="00B5111D" w:rsidP="001C445C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de-DE"/>
              </w:rPr>
            </w:pPr>
            <w:r w:rsidRPr="00B5111D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de-DE"/>
              </w:rPr>
              <w:t>eiförmig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32A60D9" w14:textId="77777777" w:rsidR="00B5111D" w:rsidRPr="00B5111D" w:rsidRDefault="00B5111D" w:rsidP="001C445C">
            <w:pPr>
              <w:pStyle w:val="Normalt"/>
              <w:keepNext/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B5111D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oval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BD2317B" w14:textId="77777777" w:rsidR="00B5111D" w:rsidRPr="00B5111D" w:rsidRDefault="00B5111D" w:rsidP="001C445C">
            <w:pPr>
              <w:pStyle w:val="Normalt"/>
              <w:keepNext/>
              <w:spacing w:before="80" w:after="8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</w:tcBorders>
          </w:tcPr>
          <w:p w14:paraId="49C134EB" w14:textId="77777777" w:rsidR="00B5111D" w:rsidRPr="00B5111D" w:rsidRDefault="00B5111D" w:rsidP="001C445C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111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8C16F7" w:rsidRPr="00B5111D" w14:paraId="61AA5779" w14:textId="77777777" w:rsidTr="00EF4986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0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75917103" w14:textId="77777777" w:rsidR="008C16F7" w:rsidRPr="00B5111D" w:rsidRDefault="008C16F7" w:rsidP="001C445C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7A96FF5" w14:textId="77777777" w:rsidR="008C16F7" w:rsidRPr="00B5111D" w:rsidRDefault="008C16F7" w:rsidP="001C445C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A38EB2F" w14:textId="0A964869" w:rsidR="008C16F7" w:rsidRPr="00B5111D" w:rsidRDefault="008C16F7" w:rsidP="001C445C">
            <w:pPr>
              <w:pStyle w:val="Normalt"/>
              <w:spacing w:before="80" w:after="80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  <w:r w:rsidRPr="00B5111D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>elliptic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4A35A78" w14:textId="42649359" w:rsidR="008C16F7" w:rsidRPr="00B5111D" w:rsidRDefault="008C16F7" w:rsidP="001C445C">
            <w:pPr>
              <w:pStyle w:val="Normalt"/>
              <w:spacing w:before="80" w:after="80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fr-FR"/>
              </w:rPr>
            </w:pPr>
            <w:r w:rsidRPr="00B5111D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fr-FR"/>
              </w:rPr>
              <w:t>elliptique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9D272C1" w14:textId="2775A7CF" w:rsidR="008C16F7" w:rsidRPr="00B5111D" w:rsidRDefault="008C16F7" w:rsidP="001C445C">
            <w:pPr>
              <w:pStyle w:val="Normalt"/>
              <w:spacing w:before="80" w:after="80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de-DE"/>
              </w:rPr>
            </w:pPr>
            <w:r w:rsidRPr="00B5111D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de-DE"/>
              </w:rPr>
              <w:t>elliptisch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98922B2" w14:textId="67B367F2" w:rsidR="008C16F7" w:rsidRPr="00B5111D" w:rsidRDefault="008C16F7" w:rsidP="001C445C">
            <w:pPr>
              <w:pStyle w:val="Normalt"/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B5111D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elíptica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D04AC33" w14:textId="5CA0D475" w:rsidR="008C16F7" w:rsidRPr="00B5111D" w:rsidRDefault="008C16F7" w:rsidP="001C445C">
            <w:pPr>
              <w:pStyle w:val="Normalt"/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</w:tcBorders>
          </w:tcPr>
          <w:p w14:paraId="674F20CD" w14:textId="77777777" w:rsidR="008C16F7" w:rsidRPr="00B5111D" w:rsidRDefault="008C16F7" w:rsidP="001C445C">
            <w:pPr>
              <w:pStyle w:val="Normalt"/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111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8C16F7" w:rsidRPr="00B5111D" w14:paraId="1B64918B" w14:textId="77777777" w:rsidTr="00EF4986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0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5EEAB896" w14:textId="77777777" w:rsidR="008C16F7" w:rsidRPr="00B5111D" w:rsidRDefault="008C16F7" w:rsidP="001C445C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DB84774" w14:textId="77777777" w:rsidR="008C16F7" w:rsidRPr="00B5111D" w:rsidRDefault="008C16F7" w:rsidP="001C445C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19A1BBC" w14:textId="67000DB4" w:rsidR="008C16F7" w:rsidRPr="00B5111D" w:rsidRDefault="008C16F7" w:rsidP="001C445C">
            <w:pPr>
              <w:pStyle w:val="Normalt"/>
              <w:spacing w:before="80" w:after="80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  <w:r w:rsidRPr="00B5111D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>linear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026D909" w14:textId="081A9DEB" w:rsidR="008C16F7" w:rsidRPr="00B5111D" w:rsidRDefault="008C16F7" w:rsidP="001C445C">
            <w:pPr>
              <w:pStyle w:val="Normalt"/>
              <w:spacing w:before="80" w:after="80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fr-FR"/>
              </w:rPr>
            </w:pPr>
            <w:r w:rsidRPr="00B5111D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fr-FR"/>
              </w:rPr>
              <w:t>linéaire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D60EAAA" w14:textId="0028E697" w:rsidR="008C16F7" w:rsidRPr="00B5111D" w:rsidRDefault="008C16F7" w:rsidP="001C445C">
            <w:pPr>
              <w:pStyle w:val="Normalt"/>
              <w:spacing w:before="80" w:after="80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de-DE"/>
              </w:rPr>
            </w:pPr>
            <w:r w:rsidRPr="00B5111D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de-DE"/>
              </w:rPr>
              <w:t>linear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A173EAB" w14:textId="3C22D465" w:rsidR="008C16F7" w:rsidRPr="00B5111D" w:rsidRDefault="008C16F7" w:rsidP="001C445C">
            <w:pPr>
              <w:pStyle w:val="Normalt"/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B5111D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lineal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8CC07D4" w14:textId="1F3B009C" w:rsidR="008C16F7" w:rsidRPr="00B5111D" w:rsidRDefault="008C16F7" w:rsidP="001C445C">
            <w:pPr>
              <w:pStyle w:val="Normalt"/>
              <w:spacing w:before="80" w:after="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111D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Sunlight Siesta Ota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</w:tcBorders>
          </w:tcPr>
          <w:p w14:paraId="56552475" w14:textId="77777777" w:rsidR="008C16F7" w:rsidRPr="00B5111D" w:rsidRDefault="008C16F7" w:rsidP="001C445C">
            <w:pPr>
              <w:pStyle w:val="Normalt"/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111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8C16F7" w:rsidRPr="00B5111D" w14:paraId="7CE34E37" w14:textId="77777777" w:rsidTr="00EF4986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0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7C3050B1" w14:textId="77777777" w:rsidR="008C16F7" w:rsidRPr="00B5111D" w:rsidRDefault="008C16F7" w:rsidP="001C445C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4949647" w14:textId="77777777" w:rsidR="008C16F7" w:rsidRPr="00B5111D" w:rsidRDefault="008C16F7" w:rsidP="001C445C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35604ED" w14:textId="4B226051" w:rsidR="008C16F7" w:rsidRPr="00B5111D" w:rsidRDefault="008C16F7" w:rsidP="001C445C">
            <w:pPr>
              <w:pStyle w:val="Normalt"/>
              <w:spacing w:before="80" w:after="80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  <w:r w:rsidRPr="00B5111D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>broad obovate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607B77E" w14:textId="00D5EB0E" w:rsidR="008C16F7" w:rsidRPr="00B5111D" w:rsidRDefault="008C16F7" w:rsidP="001C445C">
            <w:pPr>
              <w:pStyle w:val="Normalt"/>
              <w:spacing w:before="80" w:after="80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fr-FR"/>
              </w:rPr>
            </w:pPr>
            <w:r w:rsidRPr="00B5111D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fr-FR"/>
              </w:rPr>
              <w:t>obovale large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1170382" w14:textId="29A73395" w:rsidR="008C16F7" w:rsidRPr="00B5111D" w:rsidRDefault="008C16F7" w:rsidP="001C445C">
            <w:pPr>
              <w:pStyle w:val="Normalt"/>
              <w:spacing w:before="80" w:after="80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de-DE"/>
              </w:rPr>
            </w:pPr>
            <w:r w:rsidRPr="00B5111D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de-DE"/>
              </w:rPr>
              <w:t>breit verkehrt eiförmig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AEE8EE9" w14:textId="0E729727" w:rsidR="008C16F7" w:rsidRPr="00B5111D" w:rsidRDefault="008C16F7" w:rsidP="001C445C">
            <w:pPr>
              <w:pStyle w:val="Normalt"/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B5111D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oboval ancha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CED3DB6" w14:textId="5D1D5EBD" w:rsidR="008C16F7" w:rsidRPr="00B5111D" w:rsidRDefault="008C16F7" w:rsidP="001C445C">
            <w:pPr>
              <w:pStyle w:val="Normalt"/>
              <w:spacing w:before="80" w:after="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111D">
              <w:rPr>
                <w:rFonts w:ascii="Arial" w:hAnsi="Arial" w:cs="Arial"/>
                <w:color w:val="000000"/>
                <w:sz w:val="16"/>
                <w:szCs w:val="16"/>
              </w:rPr>
              <w:t>Yasukasupa Komachi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</w:tcBorders>
          </w:tcPr>
          <w:p w14:paraId="44654A61" w14:textId="77777777" w:rsidR="008C16F7" w:rsidRPr="00B5111D" w:rsidRDefault="008C16F7" w:rsidP="001C445C">
            <w:pPr>
              <w:pStyle w:val="Normalt"/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111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8C16F7" w:rsidRPr="00B5111D" w14:paraId="59FCD6CC" w14:textId="77777777" w:rsidTr="00EF4986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0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373C9229" w14:textId="77777777" w:rsidR="008C16F7" w:rsidRPr="00B5111D" w:rsidRDefault="008C16F7" w:rsidP="001C445C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C0043D" w14:textId="77777777" w:rsidR="008C16F7" w:rsidRPr="00B5111D" w:rsidRDefault="008C16F7" w:rsidP="001C445C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6F6DBA" w14:textId="10F95210" w:rsidR="008C16F7" w:rsidRPr="00B5111D" w:rsidRDefault="008C16F7" w:rsidP="001C445C">
            <w:pPr>
              <w:pStyle w:val="Normalt"/>
              <w:spacing w:before="80" w:after="80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  <w:r w:rsidRPr="00B5111D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>oblanceolate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D1630B" w14:textId="47CDE16A" w:rsidR="008C16F7" w:rsidRPr="00B5111D" w:rsidRDefault="008C16F7" w:rsidP="001C445C">
            <w:pPr>
              <w:pStyle w:val="Normalt"/>
              <w:spacing w:before="80" w:after="80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fr-FR"/>
              </w:rPr>
            </w:pPr>
            <w:proofErr w:type="spellStart"/>
            <w:r w:rsidRPr="00B5111D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fr-FR"/>
              </w:rPr>
              <w:t>oblancéolé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D17B1B" w14:textId="404D82CA" w:rsidR="008C16F7" w:rsidRPr="00B5111D" w:rsidRDefault="008C16F7" w:rsidP="001C445C">
            <w:pPr>
              <w:pStyle w:val="Normalt"/>
              <w:spacing w:before="80" w:after="80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de-DE"/>
              </w:rPr>
            </w:pPr>
            <w:r w:rsidRPr="00B5111D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de-DE"/>
              </w:rPr>
              <w:t>verkehrt lanzettlich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6C9A0C" w14:textId="789F4CB5" w:rsidR="008C16F7" w:rsidRPr="00B5111D" w:rsidRDefault="008C16F7" w:rsidP="001C445C">
            <w:pPr>
              <w:pStyle w:val="Normalt"/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B5111D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oblanceolada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5E6CBE" w14:textId="124EA6FB" w:rsidR="008C16F7" w:rsidRPr="00B5111D" w:rsidRDefault="008C16F7" w:rsidP="001C445C">
            <w:pPr>
              <w:pStyle w:val="Normalt"/>
              <w:spacing w:before="80" w:after="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111D">
              <w:rPr>
                <w:rFonts w:ascii="Arial" w:hAnsi="Arial" w:cs="Arial"/>
                <w:sz w:val="16"/>
                <w:szCs w:val="16"/>
              </w:rPr>
              <w:t>Dancing Sunlight Ami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</w:tcBorders>
          </w:tcPr>
          <w:p w14:paraId="477E7936" w14:textId="77777777" w:rsidR="008C16F7" w:rsidRPr="00B5111D" w:rsidRDefault="008C16F7" w:rsidP="001C445C">
            <w:pPr>
              <w:pStyle w:val="Normalt"/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111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</w:tbl>
    <w:p w14:paraId="0A0388E7" w14:textId="77777777" w:rsidR="00B5111D" w:rsidRDefault="00B5111D" w:rsidP="00FF1179">
      <w:pPr>
        <w:jc w:val="left"/>
      </w:pPr>
    </w:p>
    <w:p w14:paraId="54E02AE8" w14:textId="093FDA94" w:rsidR="00B5111D" w:rsidRDefault="00B5111D" w:rsidP="00FF1179">
      <w:pPr>
        <w:jc w:val="left"/>
        <w:rPr>
          <w:color w:val="000000"/>
          <w:u w:val="single"/>
        </w:rPr>
      </w:pPr>
      <w:r w:rsidRPr="00B5111D">
        <w:rPr>
          <w:u w:val="single"/>
        </w:rPr>
        <w:t xml:space="preserve">Ad. 66: </w:t>
      </w:r>
      <w:r w:rsidRPr="00B5111D">
        <w:rPr>
          <w:color w:val="000000"/>
          <w:u w:val="single"/>
        </w:rPr>
        <w:t>Petal: shape</w:t>
      </w:r>
    </w:p>
    <w:p w14:paraId="458B0B8C" w14:textId="77777777" w:rsidR="00B5111D" w:rsidRPr="00B5111D" w:rsidRDefault="00B5111D" w:rsidP="00FF1179">
      <w:pPr>
        <w:jc w:val="left"/>
        <w:rPr>
          <w:u w:val="single"/>
        </w:rPr>
      </w:pPr>
    </w:p>
    <w:tbl>
      <w:tblPr>
        <w:tblW w:w="3475" w:type="pct"/>
        <w:tblLook w:val="04A0" w:firstRow="1" w:lastRow="0" w:firstColumn="1" w:lastColumn="0" w:noHBand="0" w:noVBand="1"/>
      </w:tblPr>
      <w:tblGrid>
        <w:gridCol w:w="482"/>
        <w:gridCol w:w="388"/>
        <w:gridCol w:w="1894"/>
        <w:gridCol w:w="2040"/>
        <w:gridCol w:w="1892"/>
      </w:tblGrid>
      <w:tr w:rsidR="00FF1179" w:rsidRPr="00B5111D" w14:paraId="4C21C1FE" w14:textId="77777777" w:rsidTr="00D01B81">
        <w:trPr>
          <w:trHeight w:val="319"/>
        </w:trPr>
        <w:tc>
          <w:tcPr>
            <w:tcW w:w="360" w:type="pct"/>
          </w:tcPr>
          <w:p w14:paraId="1FDBD068" w14:textId="77777777" w:rsidR="00FF1179" w:rsidRPr="00B5111D" w:rsidRDefault="00FF1179" w:rsidP="00D01B81">
            <w:pPr>
              <w:jc w:val="center"/>
              <w:rPr>
                <w:rFonts w:eastAsia="MS Mincho" w:cs="Arial"/>
                <w:noProof/>
                <w:lang w:eastAsia="de-DE"/>
              </w:rPr>
            </w:pPr>
          </w:p>
        </w:tc>
        <w:tc>
          <w:tcPr>
            <w:tcW w:w="290" w:type="pct"/>
            <w:tcBorders>
              <w:left w:val="nil"/>
              <w:right w:val="single" w:sz="4" w:space="0" w:color="auto"/>
            </w:tcBorders>
          </w:tcPr>
          <w:p w14:paraId="4ED6F894" w14:textId="77777777" w:rsidR="00FF1179" w:rsidRPr="00B5111D" w:rsidRDefault="00FF1179" w:rsidP="00D01B81">
            <w:pPr>
              <w:jc w:val="center"/>
              <w:rPr>
                <w:rFonts w:eastAsia="MS Mincho" w:cs="Arial"/>
                <w:noProof/>
                <w:lang w:eastAsia="de-DE"/>
              </w:rPr>
            </w:pPr>
          </w:p>
        </w:tc>
        <w:tc>
          <w:tcPr>
            <w:tcW w:w="43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0B1498" w14:textId="77777777" w:rsidR="00FF1179" w:rsidRPr="00B5111D" w:rsidRDefault="00FF1179" w:rsidP="00D01B81">
            <w:pPr>
              <w:jc w:val="center"/>
              <w:rPr>
                <w:rFonts w:eastAsia="MS Mincho" w:cs="Arial"/>
                <w:u w:val="single"/>
                <w:lang w:eastAsia="ja-JP"/>
              </w:rPr>
            </w:pPr>
            <w:r w:rsidRPr="00B5111D">
              <w:rPr>
                <w:rFonts w:eastAsia="MS Mincho" w:cs="Arial"/>
                <w:noProof/>
              </w:rPr>
              <w:tab/>
            </w:r>
            <w:r w:rsidRPr="00B5111D">
              <w:rPr>
                <w:rFonts w:eastAsia="MS Mincho" w:cs="Arial"/>
                <w:noProof/>
              </w:rPr>
              <w:sym w:font="Wingdings" w:char="F0DF"/>
            </w:r>
            <w:r w:rsidRPr="00B5111D">
              <w:rPr>
                <w:rFonts w:eastAsia="MS Mincho" w:cs="Arial"/>
                <w:noProof/>
              </w:rPr>
              <w:tab/>
            </w:r>
            <w:r w:rsidRPr="00B5111D">
              <w:rPr>
                <w:rFonts w:eastAsia="MS Mincho" w:cs="Arial"/>
                <w:noProof/>
              </w:rPr>
              <w:tab/>
            </w:r>
            <w:r w:rsidRPr="00B5111D">
              <w:rPr>
                <w:rFonts w:eastAsia="MS Mincho" w:cs="Arial"/>
              </w:rPr>
              <w:t>broadest part</w:t>
            </w:r>
            <w:r w:rsidRPr="00B5111D">
              <w:rPr>
                <w:rFonts w:eastAsia="MS Mincho" w:cs="Arial"/>
              </w:rPr>
              <w:tab/>
            </w:r>
            <w:r w:rsidRPr="00B5111D">
              <w:rPr>
                <w:rFonts w:eastAsia="MS Mincho" w:cs="Arial"/>
              </w:rPr>
              <w:tab/>
            </w:r>
            <w:r w:rsidRPr="00B5111D">
              <w:rPr>
                <w:rFonts w:eastAsia="MS Mincho" w:cs="Arial"/>
                <w:noProof/>
              </w:rPr>
              <w:sym w:font="Wingdings" w:char="F0E0"/>
            </w:r>
            <w:r w:rsidRPr="00B5111D">
              <w:rPr>
                <w:rFonts w:eastAsia="MS Mincho" w:cs="Arial"/>
                <w:noProof/>
              </w:rPr>
              <w:t xml:space="preserve"> </w:t>
            </w:r>
            <w:r w:rsidRPr="00B5111D">
              <w:rPr>
                <w:rFonts w:eastAsia="MS Mincho" w:cs="Arial"/>
                <w:noProof/>
              </w:rPr>
              <w:tab/>
            </w:r>
          </w:p>
        </w:tc>
      </w:tr>
      <w:tr w:rsidR="00FF1179" w:rsidRPr="00B5111D" w14:paraId="181A4E6D" w14:textId="77777777" w:rsidTr="00D01B81">
        <w:trPr>
          <w:trHeight w:val="319"/>
        </w:trPr>
        <w:tc>
          <w:tcPr>
            <w:tcW w:w="360" w:type="pct"/>
          </w:tcPr>
          <w:p w14:paraId="461BFEA5" w14:textId="77777777" w:rsidR="00FF1179" w:rsidRPr="00B5111D" w:rsidRDefault="00FF1179" w:rsidP="00D01B81">
            <w:pPr>
              <w:jc w:val="center"/>
              <w:rPr>
                <w:rFonts w:eastAsia="MS Mincho" w:cs="Arial"/>
                <w:noProof/>
                <w:lang w:eastAsia="de-DE"/>
              </w:rPr>
            </w:pPr>
          </w:p>
        </w:tc>
        <w:tc>
          <w:tcPr>
            <w:tcW w:w="290" w:type="pct"/>
            <w:tcBorders>
              <w:left w:val="nil"/>
              <w:right w:val="single" w:sz="4" w:space="0" w:color="auto"/>
            </w:tcBorders>
          </w:tcPr>
          <w:p w14:paraId="3B04E3D2" w14:textId="77777777" w:rsidR="00FF1179" w:rsidRPr="00B5111D" w:rsidRDefault="00FF1179" w:rsidP="00D01B81">
            <w:pPr>
              <w:jc w:val="center"/>
              <w:rPr>
                <w:rFonts w:eastAsia="MS Mincho" w:cs="Arial"/>
                <w:noProof/>
                <w:lang w:eastAsia="de-DE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CE00" w14:textId="77777777" w:rsidR="00FF1179" w:rsidRPr="00B5111D" w:rsidRDefault="00FF1179" w:rsidP="00D01B81">
            <w:pPr>
              <w:jc w:val="center"/>
              <w:rPr>
                <w:rFonts w:eastAsia="MS Mincho" w:cs="Arial"/>
              </w:rPr>
            </w:pPr>
            <w:r w:rsidRPr="00B5111D">
              <w:rPr>
                <w:rFonts w:eastAsia="MS Mincho" w:cs="Arial"/>
                <w:noProof/>
              </w:rPr>
              <w:t>(below middle)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A041" w14:textId="77777777" w:rsidR="00FF1179" w:rsidRPr="00B5111D" w:rsidRDefault="00FF1179" w:rsidP="00D01B81">
            <w:pPr>
              <w:ind w:left="117" w:hanging="117"/>
              <w:jc w:val="center"/>
              <w:rPr>
                <w:rFonts w:eastAsia="MS Mincho" w:cs="Arial"/>
              </w:rPr>
            </w:pPr>
            <w:r w:rsidRPr="00B5111D">
              <w:rPr>
                <w:rFonts w:eastAsia="MS Mincho" w:cs="Arial"/>
              </w:rPr>
              <w:t>at middle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B7AD" w14:textId="77777777" w:rsidR="00FF1179" w:rsidRPr="00B5111D" w:rsidRDefault="00FF1179" w:rsidP="00D01B81">
            <w:pPr>
              <w:jc w:val="center"/>
              <w:rPr>
                <w:rFonts w:eastAsia="MS Mincho" w:cs="Arial"/>
              </w:rPr>
            </w:pPr>
            <w:r w:rsidRPr="00B5111D">
              <w:rPr>
                <w:rFonts w:eastAsia="MS Mincho" w:cs="Arial"/>
                <w:noProof/>
              </w:rPr>
              <w:t>(above middle)</w:t>
            </w:r>
          </w:p>
        </w:tc>
      </w:tr>
      <w:tr w:rsidR="00FF1179" w:rsidRPr="00B5111D" w14:paraId="77FA0CB0" w14:textId="77777777" w:rsidTr="00D01B81">
        <w:trPr>
          <w:trHeight w:val="319"/>
        </w:trPr>
        <w:tc>
          <w:tcPr>
            <w:tcW w:w="360" w:type="pct"/>
            <w:tcBorders>
              <w:bottom w:val="single" w:sz="4" w:space="0" w:color="auto"/>
            </w:tcBorders>
          </w:tcPr>
          <w:p w14:paraId="443F78A0" w14:textId="77777777" w:rsidR="00FF1179" w:rsidRPr="00B5111D" w:rsidRDefault="00FF1179" w:rsidP="00D01B81">
            <w:pPr>
              <w:jc w:val="center"/>
              <w:rPr>
                <w:rFonts w:eastAsia="MS Mincho" w:cs="Arial"/>
                <w:noProof/>
                <w:lang w:eastAsia="de-DE"/>
              </w:rPr>
            </w:pPr>
          </w:p>
        </w:tc>
        <w:tc>
          <w:tcPr>
            <w:tcW w:w="290" w:type="pct"/>
          </w:tcPr>
          <w:p w14:paraId="52036179" w14:textId="77777777" w:rsidR="00FF1179" w:rsidRPr="00B5111D" w:rsidRDefault="00FF1179" w:rsidP="00D01B81">
            <w:pPr>
              <w:jc w:val="center"/>
              <w:rPr>
                <w:rFonts w:eastAsia="MS Mincho" w:cs="Arial"/>
                <w:noProof/>
                <w:lang w:eastAsia="de-DE"/>
              </w:rPr>
            </w:pP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</w:tcBorders>
          </w:tcPr>
          <w:p w14:paraId="66BF4682" w14:textId="77777777" w:rsidR="00FF1179" w:rsidRPr="00B5111D" w:rsidRDefault="00FF1179" w:rsidP="00D01B81">
            <w:pPr>
              <w:jc w:val="center"/>
              <w:rPr>
                <w:rFonts w:eastAsia="MS Mincho" w:cs="Arial"/>
                <w:noProof/>
                <w:lang w:eastAsia="de-DE"/>
              </w:rPr>
            </w:pPr>
          </w:p>
        </w:tc>
        <w:tc>
          <w:tcPr>
            <w:tcW w:w="1523" w:type="pct"/>
            <w:tcBorders>
              <w:top w:val="single" w:sz="4" w:space="0" w:color="auto"/>
              <w:bottom w:val="single" w:sz="4" w:space="0" w:color="auto"/>
            </w:tcBorders>
          </w:tcPr>
          <w:p w14:paraId="5300C41D" w14:textId="77777777" w:rsidR="00FF1179" w:rsidRPr="00B5111D" w:rsidRDefault="00FF1179" w:rsidP="00D01B81">
            <w:pPr>
              <w:jc w:val="center"/>
              <w:rPr>
                <w:rFonts w:eastAsia="MS Mincho" w:cs="Arial"/>
                <w:noProof/>
                <w:lang w:eastAsia="de-DE"/>
              </w:rPr>
            </w:pPr>
          </w:p>
        </w:tc>
        <w:tc>
          <w:tcPr>
            <w:tcW w:w="1413" w:type="pct"/>
            <w:tcBorders>
              <w:top w:val="single" w:sz="4" w:space="0" w:color="auto"/>
              <w:bottom w:val="single" w:sz="4" w:space="0" w:color="auto"/>
            </w:tcBorders>
          </w:tcPr>
          <w:p w14:paraId="5F707309" w14:textId="77777777" w:rsidR="00FF1179" w:rsidRPr="00B5111D" w:rsidRDefault="00FF1179" w:rsidP="00D01B81">
            <w:pPr>
              <w:jc w:val="center"/>
              <w:rPr>
                <w:rFonts w:eastAsia="MS Mincho" w:cs="Arial"/>
                <w:u w:val="single"/>
                <w:lang w:eastAsia="ja-JP"/>
              </w:rPr>
            </w:pPr>
          </w:p>
        </w:tc>
      </w:tr>
      <w:tr w:rsidR="00FF1179" w:rsidRPr="00B5111D" w14:paraId="085B0A07" w14:textId="77777777" w:rsidTr="00D01B81">
        <w:trPr>
          <w:trHeight w:val="1827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C5B5C5" w14:textId="77777777" w:rsidR="00FF1179" w:rsidRPr="00B5111D" w:rsidRDefault="00FF1179" w:rsidP="00D01B81">
            <w:pPr>
              <w:ind w:left="113" w:right="113"/>
              <w:jc w:val="center"/>
              <w:rPr>
                <w:rFonts w:eastAsia="MS Mincho" w:cs="Arial"/>
                <w:noProof/>
                <w:lang w:eastAsia="de-DE"/>
              </w:rPr>
            </w:pPr>
            <w:r w:rsidRPr="00B5111D">
              <w:rPr>
                <w:rFonts w:eastAsia="MS Mincho" w:cs="Arial"/>
                <w:noProof/>
                <w:lang w:eastAsia="de-DE"/>
              </w:rPr>
              <w:t>broad (compressed)</w:t>
            </w:r>
            <w:r w:rsidRPr="00B5111D">
              <w:rPr>
                <w:rFonts w:eastAsia="MS Mincho" w:cs="Arial"/>
                <w:noProof/>
                <w:lang w:eastAsia="de-DE"/>
              </w:rPr>
              <w:tab/>
            </w:r>
            <w:r w:rsidRPr="00B5111D">
              <w:rPr>
                <w:rFonts w:eastAsia="MS Mincho" w:cs="Arial"/>
                <w:noProof/>
                <w:lang w:eastAsia="de-DE"/>
              </w:rPr>
              <w:sym w:font="Wingdings" w:char="F0DF"/>
            </w:r>
            <w:r w:rsidRPr="00B5111D">
              <w:rPr>
                <w:rFonts w:eastAsia="MS Mincho" w:cs="Arial"/>
                <w:noProof/>
                <w:lang w:eastAsia="de-DE"/>
              </w:rPr>
              <w:tab/>
              <w:t>width (ratio length/width)</w:t>
            </w:r>
            <w:r w:rsidRPr="00B5111D">
              <w:rPr>
                <w:rFonts w:eastAsia="MS Mincho" w:cs="Arial"/>
                <w:noProof/>
                <w:lang w:eastAsia="de-DE"/>
              </w:rPr>
              <w:tab/>
            </w:r>
            <w:r w:rsidRPr="00B5111D">
              <w:rPr>
                <w:rFonts w:eastAsia="MS Mincho" w:cs="Arial"/>
                <w:noProof/>
                <w:lang w:eastAsia="de-DE"/>
              </w:rPr>
              <w:sym w:font="Wingdings" w:char="F0E0"/>
            </w:r>
            <w:r w:rsidRPr="00B5111D">
              <w:rPr>
                <w:rFonts w:eastAsia="MS Mincho" w:cs="Arial"/>
                <w:noProof/>
                <w:lang w:eastAsia="de-DE"/>
              </w:rPr>
              <w:t xml:space="preserve"> </w:t>
            </w:r>
            <w:r w:rsidRPr="00B5111D">
              <w:rPr>
                <w:rFonts w:eastAsia="MS Mincho" w:cs="Arial"/>
                <w:noProof/>
                <w:lang w:eastAsia="de-DE"/>
              </w:rPr>
              <w:tab/>
              <w:t>narrow (elongated)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14:paraId="11DB2DE5" w14:textId="77777777" w:rsidR="00FF1179" w:rsidRPr="00B5111D" w:rsidRDefault="00FF1179" w:rsidP="00D01B81">
            <w:pPr>
              <w:jc w:val="center"/>
              <w:rPr>
                <w:rFonts w:eastAsia="MS Mincho" w:cs="Arial"/>
                <w:noProof/>
                <w:lang w:eastAsia="de-DE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7C702D" w14:textId="77777777" w:rsidR="00FF1179" w:rsidRPr="00B5111D" w:rsidRDefault="00FF1179" w:rsidP="00D01B81">
            <w:pPr>
              <w:jc w:val="center"/>
              <w:rPr>
                <w:rFonts w:eastAsia="MS Mincho" w:cs="Arial"/>
                <w:u w:val="single"/>
                <w:lang w:eastAsia="ja-JP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E83AD9" w14:textId="77777777" w:rsidR="00FF1179" w:rsidRPr="00B5111D" w:rsidRDefault="00FF1179" w:rsidP="00D01B81">
            <w:pPr>
              <w:jc w:val="center"/>
              <w:rPr>
                <w:rFonts w:eastAsia="MS Mincho" w:cs="Arial"/>
                <w:u w:val="single"/>
                <w:lang w:eastAsia="ja-JP"/>
              </w:rPr>
            </w:pPr>
            <w:r w:rsidRPr="00B5111D">
              <w:rPr>
                <w:rFonts w:eastAsia="MS Mincho" w:cs="Arial"/>
                <w:noProof/>
              </w:rPr>
              <w:drawing>
                <wp:inline distT="0" distB="0" distL="0" distR="0" wp14:anchorId="064C29E7" wp14:editId="32F02AB5">
                  <wp:extent cx="419100" cy="1343025"/>
                  <wp:effectExtent l="0" t="0" r="0" b="0"/>
                  <wp:docPr id="79" name="Grafik 10" descr="Afbeelding met muziek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Grafik 10" descr="Afbeelding met muziek&#10;&#10;Automatisch gegenereerde beschrij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268221" w14:textId="77777777" w:rsidR="00FF1179" w:rsidRPr="00B5111D" w:rsidRDefault="00FF1179" w:rsidP="00D01B81">
            <w:pPr>
              <w:jc w:val="center"/>
              <w:rPr>
                <w:rFonts w:eastAsia="MS Mincho" w:cs="Arial"/>
                <w:u w:val="single"/>
                <w:lang w:eastAsia="ja-JP"/>
              </w:rPr>
            </w:pPr>
          </w:p>
        </w:tc>
      </w:tr>
      <w:tr w:rsidR="00FF1179" w:rsidRPr="00B5111D" w14:paraId="5520E299" w14:textId="77777777" w:rsidTr="00D01B81">
        <w:trPr>
          <w:trHeight w:val="214"/>
        </w:trPr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6072" w14:textId="77777777" w:rsidR="00FF1179" w:rsidRPr="00B5111D" w:rsidRDefault="00FF1179" w:rsidP="00D01B81">
            <w:pPr>
              <w:jc w:val="center"/>
              <w:rPr>
                <w:rFonts w:eastAsia="MS Mincho" w:cs="Arial"/>
                <w:lang w:eastAsia="ja-JP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</w:tcPr>
          <w:p w14:paraId="352CCE34" w14:textId="77777777" w:rsidR="00FF1179" w:rsidRPr="00B5111D" w:rsidRDefault="00FF1179" w:rsidP="00D01B81">
            <w:pPr>
              <w:jc w:val="center"/>
              <w:rPr>
                <w:rFonts w:eastAsia="MS Mincho" w:cs="Arial"/>
                <w:lang w:eastAsia="ja-JP"/>
              </w:rPr>
            </w:pPr>
          </w:p>
        </w:tc>
        <w:tc>
          <w:tcPr>
            <w:tcW w:w="14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F8419" w14:textId="77777777" w:rsidR="00FF1179" w:rsidRPr="00B5111D" w:rsidRDefault="00FF1179" w:rsidP="00D01B81">
            <w:pPr>
              <w:jc w:val="center"/>
              <w:rPr>
                <w:rFonts w:eastAsia="MS Mincho" w:cs="Arial"/>
                <w:lang w:eastAsia="ja-JP"/>
              </w:rPr>
            </w:pPr>
          </w:p>
        </w:tc>
        <w:tc>
          <w:tcPr>
            <w:tcW w:w="15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B7971" w14:textId="149BF1ED" w:rsidR="00FF1179" w:rsidRPr="00F5346B" w:rsidRDefault="008C16F7" w:rsidP="00D01B81">
            <w:pPr>
              <w:jc w:val="center"/>
              <w:rPr>
                <w:rFonts w:eastAsia="MS Mincho" w:cs="Arial"/>
                <w:lang w:eastAsia="ja-JP"/>
              </w:rPr>
            </w:pPr>
            <w:r w:rsidRPr="00F5346B">
              <w:rPr>
                <w:rFonts w:eastAsia="MS Mincho" w:cs="Arial"/>
                <w:lang w:eastAsia="ja-JP"/>
              </w:rPr>
              <w:t>3</w:t>
            </w:r>
          </w:p>
        </w:tc>
        <w:tc>
          <w:tcPr>
            <w:tcW w:w="14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EAD09" w14:textId="77777777" w:rsidR="00FF1179" w:rsidRPr="00B5111D" w:rsidRDefault="00FF1179" w:rsidP="00D01B81">
            <w:pPr>
              <w:jc w:val="center"/>
              <w:rPr>
                <w:rFonts w:eastAsia="MS Mincho" w:cs="Arial"/>
                <w:lang w:eastAsia="ja-JP"/>
              </w:rPr>
            </w:pPr>
          </w:p>
        </w:tc>
      </w:tr>
      <w:tr w:rsidR="00FF1179" w:rsidRPr="00B5111D" w14:paraId="18FA99B6" w14:textId="77777777" w:rsidTr="001C445C">
        <w:trPr>
          <w:trHeight w:val="155"/>
        </w:trPr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E77D" w14:textId="77777777" w:rsidR="00FF1179" w:rsidRPr="00B5111D" w:rsidRDefault="00FF1179" w:rsidP="00D01B81">
            <w:pPr>
              <w:jc w:val="center"/>
              <w:rPr>
                <w:rFonts w:eastAsia="MS Mincho" w:cs="Arial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</w:tcPr>
          <w:p w14:paraId="033A936F" w14:textId="77777777" w:rsidR="00FF1179" w:rsidRPr="00B5111D" w:rsidRDefault="00FF1179" w:rsidP="00D01B81">
            <w:pPr>
              <w:jc w:val="center"/>
              <w:rPr>
                <w:rFonts w:eastAsia="MS Mincho" w:cs="Arial"/>
              </w:rPr>
            </w:pP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C7D0" w14:textId="77777777" w:rsidR="00FF1179" w:rsidRPr="00B5111D" w:rsidRDefault="00FF1179" w:rsidP="00D01B81">
            <w:pPr>
              <w:jc w:val="center"/>
              <w:rPr>
                <w:rFonts w:eastAsia="MS Mincho" w:cs="Arial"/>
                <w:u w:val="single"/>
                <w:lang w:eastAsia="ja-JP"/>
              </w:rPr>
            </w:pPr>
          </w:p>
        </w:tc>
        <w:tc>
          <w:tcPr>
            <w:tcW w:w="15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6323" w14:textId="77777777" w:rsidR="00FF1179" w:rsidRPr="00F5346B" w:rsidRDefault="00FF1179" w:rsidP="00D01B81">
            <w:pPr>
              <w:jc w:val="center"/>
              <w:rPr>
                <w:rFonts w:eastAsia="MS Mincho" w:cs="Arial"/>
                <w:lang w:eastAsia="ja-JP"/>
              </w:rPr>
            </w:pPr>
            <w:r w:rsidRPr="00F5346B">
              <w:rPr>
                <w:rFonts w:eastAsia="MS Mincho" w:cs="Arial"/>
              </w:rPr>
              <w:t>linear</w:t>
            </w:r>
          </w:p>
        </w:tc>
        <w:tc>
          <w:tcPr>
            <w:tcW w:w="1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07C4" w14:textId="77777777" w:rsidR="00FF1179" w:rsidRPr="00B5111D" w:rsidRDefault="00FF1179" w:rsidP="00D01B81">
            <w:pPr>
              <w:jc w:val="center"/>
              <w:rPr>
                <w:rFonts w:eastAsia="MS Mincho" w:cs="Arial"/>
                <w:u w:val="single"/>
                <w:lang w:eastAsia="ja-JP"/>
              </w:rPr>
            </w:pPr>
          </w:p>
        </w:tc>
      </w:tr>
      <w:tr w:rsidR="00FF1179" w:rsidRPr="00B5111D" w14:paraId="5484060D" w14:textId="77777777" w:rsidTr="00D01B81">
        <w:trPr>
          <w:trHeight w:val="2388"/>
        </w:trPr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94BC" w14:textId="77777777" w:rsidR="00FF1179" w:rsidRPr="00B5111D" w:rsidRDefault="00FF1179" w:rsidP="00D01B81">
            <w:pPr>
              <w:jc w:val="center"/>
              <w:rPr>
                <w:rFonts w:eastAsia="MS Mincho" w:cs="Arial"/>
                <w:noProof/>
                <w:lang w:eastAsia="de-DE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</w:tcPr>
          <w:p w14:paraId="2F41E44A" w14:textId="77777777" w:rsidR="00FF1179" w:rsidRPr="00B5111D" w:rsidRDefault="00FF1179" w:rsidP="00D01B81">
            <w:pPr>
              <w:jc w:val="center"/>
              <w:rPr>
                <w:rFonts w:eastAsia="MS Mincho" w:cs="Arial"/>
                <w:noProof/>
                <w:lang w:eastAsia="de-DE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DFA541" w14:textId="77777777" w:rsidR="00FF1179" w:rsidRPr="00B5111D" w:rsidRDefault="00FF1179" w:rsidP="00D01B81">
            <w:pPr>
              <w:jc w:val="center"/>
              <w:rPr>
                <w:rFonts w:eastAsia="MS Mincho" w:cs="Arial"/>
                <w:u w:val="single"/>
                <w:lang w:eastAsia="ja-JP"/>
              </w:rPr>
            </w:pPr>
            <w:r w:rsidRPr="00B5111D">
              <w:rPr>
                <w:rFonts w:eastAsia="MS Mincho" w:cs="Arial"/>
                <w:noProof/>
              </w:rPr>
              <w:drawing>
                <wp:inline distT="0" distB="0" distL="0" distR="0" wp14:anchorId="42A3268A" wp14:editId="080A4C3C">
                  <wp:extent cx="457200" cy="1085850"/>
                  <wp:effectExtent l="0" t="0" r="0" b="0"/>
                  <wp:docPr id="78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D37532" w14:textId="77777777" w:rsidR="00FF1179" w:rsidRPr="00B5111D" w:rsidRDefault="00FF1179" w:rsidP="00D01B81">
            <w:pPr>
              <w:jc w:val="center"/>
              <w:rPr>
                <w:rFonts w:eastAsia="MS Mincho" w:cs="Arial"/>
                <w:u w:val="single"/>
                <w:lang w:eastAsia="ja-JP"/>
              </w:rPr>
            </w:pPr>
            <w:r w:rsidRPr="00B5111D">
              <w:rPr>
                <w:rFonts w:eastAsia="MS Mincho" w:cs="Arial"/>
                <w:noProof/>
              </w:rPr>
              <w:drawing>
                <wp:inline distT="0" distB="0" distL="0" distR="0" wp14:anchorId="0E1B53F2" wp14:editId="49701C97">
                  <wp:extent cx="533400" cy="1343025"/>
                  <wp:effectExtent l="0" t="0" r="0" b="0"/>
                  <wp:docPr id="80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43DD0C" w14:textId="77777777" w:rsidR="00FF1179" w:rsidRPr="00B5111D" w:rsidRDefault="00FF1179" w:rsidP="00D01B81">
            <w:pPr>
              <w:jc w:val="center"/>
              <w:rPr>
                <w:rFonts w:eastAsia="MS Mincho" w:cs="Arial"/>
                <w:u w:val="single"/>
                <w:lang w:eastAsia="ja-JP"/>
              </w:rPr>
            </w:pPr>
            <w:r w:rsidRPr="00B5111D">
              <w:rPr>
                <w:rFonts w:eastAsia="MS Mincho" w:cs="Arial"/>
                <w:noProof/>
              </w:rPr>
              <w:drawing>
                <wp:inline distT="0" distB="0" distL="0" distR="0" wp14:anchorId="6D05B71A" wp14:editId="0F4E5004">
                  <wp:extent cx="447675" cy="1257300"/>
                  <wp:effectExtent l="0" t="0" r="0" b="0"/>
                  <wp:docPr id="81" name="Bild 1" descr="Afbeelding met muziek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Bild 1" descr="Afbeelding met muziek&#10;&#10;Automatisch gegenereerde beschrij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1179" w:rsidRPr="00B5111D" w14:paraId="1A8D2D3B" w14:textId="77777777" w:rsidTr="00D01B81">
        <w:trPr>
          <w:trHeight w:val="214"/>
        </w:trPr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01C1" w14:textId="77777777" w:rsidR="00FF1179" w:rsidRPr="00B5111D" w:rsidRDefault="00FF1179" w:rsidP="00D01B81">
            <w:pPr>
              <w:jc w:val="center"/>
              <w:rPr>
                <w:rFonts w:eastAsia="MS Mincho" w:cs="Arial"/>
                <w:lang w:eastAsia="ja-JP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</w:tcPr>
          <w:p w14:paraId="70F52B91" w14:textId="77777777" w:rsidR="00FF1179" w:rsidRPr="00B5111D" w:rsidRDefault="00FF1179" w:rsidP="00D01B81">
            <w:pPr>
              <w:jc w:val="center"/>
              <w:rPr>
                <w:rFonts w:eastAsia="MS Mincho" w:cs="Arial"/>
                <w:lang w:eastAsia="ja-JP"/>
              </w:rPr>
            </w:pPr>
          </w:p>
        </w:tc>
        <w:tc>
          <w:tcPr>
            <w:tcW w:w="14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954D72" w14:textId="77777777" w:rsidR="00FF1179" w:rsidRPr="008C16F7" w:rsidRDefault="00FF1179" w:rsidP="00D01B81">
            <w:pPr>
              <w:jc w:val="center"/>
              <w:rPr>
                <w:rFonts w:eastAsia="MS Mincho" w:cs="Arial"/>
                <w:lang w:eastAsia="ja-JP"/>
              </w:rPr>
            </w:pPr>
            <w:r w:rsidRPr="008C16F7">
              <w:rPr>
                <w:rFonts w:eastAsia="MS Mincho" w:cs="Arial"/>
                <w:lang w:eastAsia="ja-JP"/>
              </w:rPr>
              <w:t>1</w:t>
            </w:r>
          </w:p>
        </w:tc>
        <w:tc>
          <w:tcPr>
            <w:tcW w:w="15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C8B3F4" w14:textId="02C85200" w:rsidR="00FF1179" w:rsidRPr="008C16F7" w:rsidRDefault="008C16F7" w:rsidP="00D01B81">
            <w:pPr>
              <w:jc w:val="center"/>
              <w:rPr>
                <w:rFonts w:eastAsia="MS Mincho" w:cs="Arial"/>
                <w:lang w:eastAsia="ja-JP"/>
              </w:rPr>
            </w:pPr>
            <w:r w:rsidRPr="008C16F7">
              <w:rPr>
                <w:rFonts w:eastAsia="MS Mincho" w:cs="Arial"/>
                <w:lang w:eastAsia="ja-JP"/>
              </w:rPr>
              <w:t>2</w:t>
            </w:r>
          </w:p>
        </w:tc>
        <w:tc>
          <w:tcPr>
            <w:tcW w:w="14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AC718E" w14:textId="1E4664DA" w:rsidR="00FF1179" w:rsidRPr="008C16F7" w:rsidRDefault="008C16F7" w:rsidP="00D01B81">
            <w:pPr>
              <w:jc w:val="center"/>
              <w:rPr>
                <w:rFonts w:eastAsia="MS Mincho" w:cs="Arial"/>
                <w:lang w:eastAsia="ja-JP"/>
              </w:rPr>
            </w:pPr>
            <w:r w:rsidRPr="008C16F7">
              <w:rPr>
                <w:rFonts w:eastAsia="MS Mincho" w:cs="Arial"/>
                <w:lang w:eastAsia="ja-JP"/>
              </w:rPr>
              <w:t>5</w:t>
            </w:r>
          </w:p>
        </w:tc>
      </w:tr>
      <w:tr w:rsidR="00FF1179" w:rsidRPr="00B5111D" w14:paraId="42AA1E92" w14:textId="77777777" w:rsidTr="001C445C">
        <w:trPr>
          <w:trHeight w:val="245"/>
        </w:trPr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DF57" w14:textId="77777777" w:rsidR="00FF1179" w:rsidRPr="00B5111D" w:rsidRDefault="00FF1179" w:rsidP="00D01B81">
            <w:pPr>
              <w:jc w:val="center"/>
              <w:rPr>
                <w:rFonts w:eastAsia="MS Mincho" w:cs="Arial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</w:tcPr>
          <w:p w14:paraId="49E0DB34" w14:textId="77777777" w:rsidR="00FF1179" w:rsidRPr="00B5111D" w:rsidRDefault="00FF1179" w:rsidP="00D01B81">
            <w:pPr>
              <w:jc w:val="center"/>
              <w:rPr>
                <w:rFonts w:eastAsia="MS Mincho" w:cs="Arial"/>
                <w:strike/>
              </w:rPr>
            </w:pP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487C" w14:textId="77777777" w:rsidR="00FF1179" w:rsidRPr="008C16F7" w:rsidRDefault="00FF1179" w:rsidP="00D01B81">
            <w:pPr>
              <w:jc w:val="center"/>
              <w:rPr>
                <w:rFonts w:eastAsia="MS Mincho" w:cs="Arial"/>
                <w:lang w:eastAsia="ja-JP"/>
              </w:rPr>
            </w:pPr>
            <w:r w:rsidRPr="008C16F7">
              <w:rPr>
                <w:rFonts w:eastAsia="MS Mincho" w:cs="Arial"/>
                <w:lang w:eastAsia="ja-JP"/>
              </w:rPr>
              <w:t>ovate</w:t>
            </w:r>
          </w:p>
        </w:tc>
        <w:tc>
          <w:tcPr>
            <w:tcW w:w="15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79AC8" w14:textId="77777777" w:rsidR="00FF1179" w:rsidRPr="008C16F7" w:rsidRDefault="00FF1179" w:rsidP="00D01B81">
            <w:pPr>
              <w:jc w:val="center"/>
              <w:rPr>
                <w:rFonts w:eastAsia="MS Mincho" w:cs="Arial"/>
                <w:lang w:eastAsia="ja-JP"/>
              </w:rPr>
            </w:pPr>
            <w:r w:rsidRPr="008C16F7">
              <w:rPr>
                <w:rFonts w:eastAsia="MS Mincho" w:cs="Arial"/>
              </w:rPr>
              <w:t>elliptic</w:t>
            </w:r>
          </w:p>
        </w:tc>
        <w:tc>
          <w:tcPr>
            <w:tcW w:w="1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9CD69" w14:textId="77777777" w:rsidR="00FF1179" w:rsidRPr="008C16F7" w:rsidRDefault="00FF1179" w:rsidP="00D01B81">
            <w:pPr>
              <w:jc w:val="center"/>
              <w:rPr>
                <w:rFonts w:eastAsia="MS Mincho" w:cs="Arial"/>
                <w:lang w:eastAsia="ja-JP"/>
              </w:rPr>
            </w:pPr>
            <w:r w:rsidRPr="008C16F7">
              <w:rPr>
                <w:rFonts w:eastAsia="MS Mincho" w:cs="Arial"/>
              </w:rPr>
              <w:t>oblanceolate</w:t>
            </w:r>
          </w:p>
        </w:tc>
      </w:tr>
      <w:tr w:rsidR="00FF1179" w:rsidRPr="00B5111D" w14:paraId="74635EFB" w14:textId="77777777" w:rsidTr="00D01B81">
        <w:trPr>
          <w:trHeight w:val="2089"/>
        </w:trPr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9052" w14:textId="77777777" w:rsidR="00FF1179" w:rsidRPr="00B5111D" w:rsidRDefault="00FF1179" w:rsidP="00D01B81">
            <w:pPr>
              <w:jc w:val="center"/>
              <w:rPr>
                <w:rFonts w:eastAsia="MS Mincho" w:cs="Arial"/>
                <w:u w:val="single"/>
                <w:lang w:eastAsia="ja-JP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</w:tcPr>
          <w:p w14:paraId="6DA465FD" w14:textId="77777777" w:rsidR="00FF1179" w:rsidRPr="00B5111D" w:rsidRDefault="00FF1179" w:rsidP="00D01B81">
            <w:pPr>
              <w:jc w:val="center"/>
              <w:rPr>
                <w:rFonts w:eastAsia="MS Mincho" w:cs="Arial"/>
                <w:u w:val="single"/>
                <w:lang w:eastAsia="ja-JP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E990B2" w14:textId="77777777" w:rsidR="00FF1179" w:rsidRPr="00B5111D" w:rsidRDefault="00FF1179" w:rsidP="00D01B81">
            <w:pPr>
              <w:jc w:val="center"/>
              <w:rPr>
                <w:rFonts w:eastAsia="MS Mincho" w:cs="Arial"/>
                <w:u w:val="single"/>
                <w:lang w:eastAsia="ja-JP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60EB2F" w14:textId="77777777" w:rsidR="00FF1179" w:rsidRPr="00B5111D" w:rsidRDefault="00FF1179" w:rsidP="00D01B81">
            <w:pPr>
              <w:jc w:val="center"/>
              <w:rPr>
                <w:rFonts w:eastAsia="MS Mincho" w:cs="Arial"/>
                <w:u w:val="single"/>
                <w:lang w:eastAsia="ja-JP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2B40D7" w14:textId="77777777" w:rsidR="00FF1179" w:rsidRPr="00B5111D" w:rsidRDefault="00FF1179" w:rsidP="00D01B81">
            <w:pPr>
              <w:jc w:val="center"/>
              <w:rPr>
                <w:rFonts w:eastAsia="MS Mincho" w:cs="Arial"/>
                <w:u w:val="single"/>
                <w:lang w:eastAsia="ja-JP"/>
              </w:rPr>
            </w:pPr>
            <w:r w:rsidRPr="00B5111D">
              <w:rPr>
                <w:rFonts w:eastAsia="MS Mincho" w:cs="Arial"/>
                <w:noProof/>
              </w:rPr>
              <w:drawing>
                <wp:inline distT="0" distB="0" distL="0" distR="0" wp14:anchorId="4A606EC3" wp14:editId="7086095A">
                  <wp:extent cx="752475" cy="1257300"/>
                  <wp:effectExtent l="0" t="0" r="0" b="0"/>
                  <wp:docPr id="82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1179" w:rsidRPr="00B5111D" w14:paraId="1DF65E2E" w14:textId="77777777" w:rsidTr="00D01B81">
        <w:trPr>
          <w:trHeight w:val="214"/>
        </w:trPr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AC29" w14:textId="77777777" w:rsidR="00FF1179" w:rsidRPr="00B5111D" w:rsidRDefault="00FF1179" w:rsidP="00D01B81">
            <w:pPr>
              <w:jc w:val="center"/>
              <w:rPr>
                <w:rFonts w:eastAsia="MS Mincho" w:cs="Arial"/>
                <w:lang w:eastAsia="ja-JP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</w:tcPr>
          <w:p w14:paraId="5CBC66CD" w14:textId="77777777" w:rsidR="00FF1179" w:rsidRPr="00B5111D" w:rsidRDefault="00FF1179" w:rsidP="00D01B81">
            <w:pPr>
              <w:jc w:val="center"/>
              <w:rPr>
                <w:rFonts w:eastAsia="MS Mincho" w:cs="Arial"/>
                <w:lang w:eastAsia="ja-JP"/>
              </w:rPr>
            </w:pPr>
          </w:p>
        </w:tc>
        <w:tc>
          <w:tcPr>
            <w:tcW w:w="14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C0B25F" w14:textId="77777777" w:rsidR="00FF1179" w:rsidRPr="00B5111D" w:rsidRDefault="00FF1179" w:rsidP="00D01B81">
            <w:pPr>
              <w:jc w:val="center"/>
              <w:rPr>
                <w:rFonts w:eastAsia="MS Mincho" w:cs="Arial"/>
                <w:lang w:eastAsia="ja-JP"/>
              </w:rPr>
            </w:pPr>
          </w:p>
        </w:tc>
        <w:tc>
          <w:tcPr>
            <w:tcW w:w="15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7AF90" w14:textId="77777777" w:rsidR="00FF1179" w:rsidRPr="00B5111D" w:rsidRDefault="00FF1179" w:rsidP="00D01B81">
            <w:pPr>
              <w:jc w:val="center"/>
              <w:rPr>
                <w:rFonts w:eastAsia="MS Mincho" w:cs="Arial"/>
                <w:lang w:eastAsia="ja-JP"/>
              </w:rPr>
            </w:pPr>
          </w:p>
        </w:tc>
        <w:tc>
          <w:tcPr>
            <w:tcW w:w="14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672B55" w14:textId="4486D20C" w:rsidR="00FF1179" w:rsidRPr="00B5111D" w:rsidRDefault="008C16F7" w:rsidP="00D01B81">
            <w:pPr>
              <w:jc w:val="center"/>
              <w:rPr>
                <w:rFonts w:eastAsia="MS Mincho" w:cs="Arial"/>
                <w:lang w:eastAsia="ja-JP"/>
              </w:rPr>
            </w:pPr>
            <w:r>
              <w:rPr>
                <w:rFonts w:eastAsia="MS Mincho" w:cs="Arial"/>
                <w:lang w:eastAsia="ja-JP"/>
              </w:rPr>
              <w:t>4</w:t>
            </w:r>
          </w:p>
        </w:tc>
      </w:tr>
      <w:tr w:rsidR="00FF1179" w:rsidRPr="00B5111D" w14:paraId="15475D9B" w14:textId="77777777" w:rsidTr="001C445C">
        <w:trPr>
          <w:trHeight w:val="254"/>
        </w:trPr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DFC2" w14:textId="77777777" w:rsidR="00FF1179" w:rsidRPr="00B5111D" w:rsidRDefault="00FF1179" w:rsidP="00D01B81">
            <w:pPr>
              <w:jc w:val="center"/>
              <w:rPr>
                <w:rFonts w:eastAsia="MS Mincho" w:cs="Arial"/>
                <w:u w:val="single"/>
                <w:lang w:eastAsia="ja-JP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</w:tcPr>
          <w:p w14:paraId="6A9FCF2B" w14:textId="77777777" w:rsidR="00FF1179" w:rsidRPr="00B5111D" w:rsidRDefault="00FF1179" w:rsidP="00D01B81">
            <w:pPr>
              <w:jc w:val="center"/>
              <w:rPr>
                <w:rFonts w:eastAsia="MS Mincho" w:cs="Arial"/>
                <w:u w:val="single"/>
                <w:lang w:eastAsia="ja-JP"/>
              </w:rPr>
            </w:pP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B9F95" w14:textId="77777777" w:rsidR="00FF1179" w:rsidRPr="00B5111D" w:rsidRDefault="00FF1179" w:rsidP="00D01B81">
            <w:pPr>
              <w:jc w:val="center"/>
              <w:rPr>
                <w:rFonts w:eastAsia="MS Mincho" w:cs="Arial"/>
                <w:u w:val="single"/>
                <w:lang w:eastAsia="ja-JP"/>
              </w:rPr>
            </w:pPr>
          </w:p>
        </w:tc>
        <w:tc>
          <w:tcPr>
            <w:tcW w:w="15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5CD60" w14:textId="77777777" w:rsidR="00FF1179" w:rsidRPr="00B5111D" w:rsidRDefault="00FF1179" w:rsidP="00D01B81">
            <w:pPr>
              <w:jc w:val="center"/>
              <w:rPr>
                <w:rFonts w:eastAsia="MS Mincho" w:cs="Arial"/>
              </w:rPr>
            </w:pPr>
          </w:p>
        </w:tc>
        <w:tc>
          <w:tcPr>
            <w:tcW w:w="1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C932" w14:textId="77777777" w:rsidR="00FF1179" w:rsidRPr="00B5111D" w:rsidRDefault="00FF1179" w:rsidP="00D01B81">
            <w:pPr>
              <w:jc w:val="center"/>
              <w:rPr>
                <w:rFonts w:eastAsia="MS Mincho" w:cs="Arial"/>
                <w:u w:val="single"/>
                <w:lang w:eastAsia="ja-JP"/>
              </w:rPr>
            </w:pPr>
            <w:r w:rsidRPr="00B5111D">
              <w:rPr>
                <w:rFonts w:eastAsia="MS Mincho" w:cs="Arial"/>
              </w:rPr>
              <w:t>broad obovate</w:t>
            </w:r>
          </w:p>
        </w:tc>
      </w:tr>
    </w:tbl>
    <w:p w14:paraId="6DDEBFFF" w14:textId="199606D5" w:rsidR="00FF1179" w:rsidRDefault="00FF1179" w:rsidP="00FF1179">
      <w:pPr>
        <w:rPr>
          <w:rFonts w:ascii="Times New Roman" w:eastAsia="MS Mincho" w:hAnsi="Times New Roman"/>
          <w:sz w:val="24"/>
          <w:u w:val="single"/>
          <w:lang w:eastAsia="ja-JP"/>
        </w:rPr>
      </w:pPr>
    </w:p>
    <w:p w14:paraId="4F705651" w14:textId="012A2945" w:rsidR="00FF1179" w:rsidRPr="00106263" w:rsidRDefault="00FF1179" w:rsidP="00FF1179">
      <w:pPr>
        <w:rPr>
          <w:u w:val="single"/>
        </w:rPr>
      </w:pPr>
      <w:r>
        <w:rPr>
          <w:u w:val="single"/>
        </w:rPr>
        <w:lastRenderedPageBreak/>
        <w:t>Propos</w:t>
      </w:r>
      <w:r w:rsidR="00BB45CA">
        <w:rPr>
          <w:u w:val="single"/>
        </w:rPr>
        <w:t>ed</w:t>
      </w:r>
      <w:r>
        <w:rPr>
          <w:u w:val="single"/>
        </w:rPr>
        <w:t xml:space="preserve"> a</w:t>
      </w:r>
      <w:r w:rsidRPr="00536FDF">
        <w:rPr>
          <w:u w:val="single"/>
        </w:rPr>
        <w:t>djust</w:t>
      </w:r>
      <w:r w:rsidR="00BB45CA">
        <w:rPr>
          <w:u w:val="single"/>
        </w:rPr>
        <w:t>ment of</w:t>
      </w:r>
      <w:r w:rsidRPr="00536FDF">
        <w:rPr>
          <w:u w:val="single"/>
        </w:rPr>
        <w:t xml:space="preserve"> spelling of two example varieties throughout whole document TG/238/1 Rev.</w:t>
      </w:r>
    </w:p>
    <w:p w14:paraId="0E22670F" w14:textId="77777777" w:rsidR="00FF1179" w:rsidRPr="00D109A0" w:rsidRDefault="00FF1179" w:rsidP="00FF1179">
      <w:pPr>
        <w:jc w:val="left"/>
        <w:rPr>
          <w:smallCaps/>
        </w:rPr>
      </w:pPr>
    </w:p>
    <w:p w14:paraId="58D8560E" w14:textId="105D5AD8" w:rsidR="00FF1179" w:rsidRPr="00F42D46" w:rsidRDefault="00FF1179" w:rsidP="00FF1179">
      <w:pPr>
        <w:ind w:firstLine="360"/>
        <w:jc w:val="left"/>
      </w:pPr>
      <w:r w:rsidRPr="00D109A0">
        <w:t xml:space="preserve">Char. 68,88,99: </w:t>
      </w:r>
      <w:r w:rsidRPr="00D109A0">
        <w:tab/>
      </w:r>
      <w:r w:rsidRPr="00D109A0">
        <w:tab/>
      </w:r>
      <w:r w:rsidRPr="00D109A0">
        <w:tab/>
      </w:r>
      <w:r w:rsidRPr="00D109A0">
        <w:tab/>
      </w:r>
      <w:proofErr w:type="spellStart"/>
      <w:r w:rsidRPr="00F42D46">
        <w:t>Monshirochono</w:t>
      </w:r>
      <w:proofErr w:type="spellEnd"/>
      <w:r w:rsidRPr="00F42D46">
        <w:t xml:space="preserve"> Cafe</w:t>
      </w:r>
    </w:p>
    <w:p w14:paraId="7E6A4C58" w14:textId="6872C810" w:rsidR="00FF1179" w:rsidRPr="00F42D46" w:rsidRDefault="00FF1179" w:rsidP="00FF1179">
      <w:pPr>
        <w:ind w:firstLine="360"/>
        <w:jc w:val="left"/>
      </w:pPr>
      <w:r w:rsidRPr="00F42D46">
        <w:t>Char. 7,14,19,36,50,56,76,85:</w:t>
      </w:r>
      <w:r w:rsidRPr="00F42D46">
        <w:tab/>
      </w:r>
      <w:r w:rsidRPr="00F42D46">
        <w:tab/>
      </w:r>
      <w:proofErr w:type="spellStart"/>
      <w:r w:rsidRPr="00F42D46">
        <w:t>Monshirochono</w:t>
      </w:r>
      <w:proofErr w:type="spellEnd"/>
      <w:r w:rsidRPr="00F42D46">
        <w:t xml:space="preserve"> Cafe</w:t>
      </w:r>
    </w:p>
    <w:p w14:paraId="4EFFD670" w14:textId="77777777" w:rsidR="00FF1179" w:rsidRPr="00F42D46" w:rsidRDefault="00FF1179" w:rsidP="00FF1179">
      <w:pPr>
        <w:ind w:firstLine="360"/>
        <w:jc w:val="left"/>
      </w:pPr>
    </w:p>
    <w:p w14:paraId="47D253F0" w14:textId="1672057A" w:rsidR="00FF1179" w:rsidRPr="00F42D46" w:rsidRDefault="00FF1179" w:rsidP="00FF1179">
      <w:pPr>
        <w:ind w:firstLine="360"/>
        <w:jc w:val="left"/>
        <w:rPr>
          <w:lang w:val="es-ES"/>
        </w:rPr>
      </w:pPr>
      <w:proofErr w:type="spellStart"/>
      <w:r w:rsidRPr="00F42D46">
        <w:rPr>
          <w:lang w:val="es-ES"/>
        </w:rPr>
        <w:t>Char</w:t>
      </w:r>
      <w:proofErr w:type="spellEnd"/>
      <w:r w:rsidRPr="00F42D46">
        <w:rPr>
          <w:lang w:val="es-ES"/>
        </w:rPr>
        <w:t>: 86, 89, 90:</w:t>
      </w:r>
      <w:r w:rsidRPr="00F42D46">
        <w:rPr>
          <w:lang w:val="es-ES"/>
        </w:rPr>
        <w:tab/>
      </w:r>
      <w:r w:rsidRPr="00F42D46">
        <w:rPr>
          <w:lang w:val="es-ES"/>
        </w:rPr>
        <w:tab/>
      </w:r>
      <w:r w:rsidRPr="00F42D46">
        <w:rPr>
          <w:lang w:val="es-ES"/>
        </w:rPr>
        <w:tab/>
      </w:r>
      <w:r w:rsidRPr="00F42D46">
        <w:rPr>
          <w:lang w:val="es-ES"/>
        </w:rPr>
        <w:tab/>
      </w:r>
      <w:proofErr w:type="spellStart"/>
      <w:r w:rsidRPr="00F42D46">
        <w:rPr>
          <w:lang w:val="es-ES"/>
        </w:rPr>
        <w:t>Shimizuparasol</w:t>
      </w:r>
      <w:proofErr w:type="spellEnd"/>
      <w:r w:rsidRPr="00F42D46">
        <w:rPr>
          <w:lang w:val="es-ES"/>
        </w:rPr>
        <w:t xml:space="preserve"> </w:t>
      </w:r>
      <w:proofErr w:type="spellStart"/>
      <w:r w:rsidRPr="00F42D46">
        <w:rPr>
          <w:lang w:val="es-ES"/>
        </w:rPr>
        <w:t>Papurikon</w:t>
      </w:r>
      <w:proofErr w:type="spellEnd"/>
    </w:p>
    <w:p w14:paraId="6AEB0270" w14:textId="2F48CFDF" w:rsidR="00FF1179" w:rsidRPr="00F42D46" w:rsidRDefault="00FF1179" w:rsidP="00FF1179">
      <w:pPr>
        <w:ind w:firstLine="360"/>
        <w:jc w:val="left"/>
        <w:rPr>
          <w:lang w:val="es-ES"/>
        </w:rPr>
      </w:pPr>
      <w:proofErr w:type="spellStart"/>
      <w:r w:rsidRPr="00F42D46">
        <w:rPr>
          <w:lang w:val="es-ES"/>
        </w:rPr>
        <w:t>Char</w:t>
      </w:r>
      <w:proofErr w:type="spellEnd"/>
      <w:r w:rsidRPr="00F42D46">
        <w:rPr>
          <w:lang w:val="es-ES"/>
        </w:rPr>
        <w:t>. 3, 7, 8, 20, 21, 49, 69, 98:</w:t>
      </w:r>
      <w:r w:rsidRPr="00F42D46">
        <w:rPr>
          <w:lang w:val="es-ES"/>
        </w:rPr>
        <w:tab/>
      </w:r>
      <w:r w:rsidRPr="00F42D46">
        <w:rPr>
          <w:lang w:val="es-ES"/>
        </w:rPr>
        <w:tab/>
      </w:r>
      <w:proofErr w:type="spellStart"/>
      <w:r w:rsidRPr="00F42D46">
        <w:rPr>
          <w:lang w:val="es-ES"/>
        </w:rPr>
        <w:t>Shimizuparasol</w:t>
      </w:r>
      <w:proofErr w:type="spellEnd"/>
      <w:r w:rsidRPr="00F42D46">
        <w:rPr>
          <w:lang w:val="es-ES"/>
        </w:rPr>
        <w:t xml:space="preserve"> </w:t>
      </w:r>
      <w:proofErr w:type="spellStart"/>
      <w:r w:rsidRPr="00F42D46">
        <w:rPr>
          <w:lang w:val="es-ES"/>
        </w:rPr>
        <w:t>Papurikon</w:t>
      </w:r>
      <w:proofErr w:type="spellEnd"/>
    </w:p>
    <w:p w14:paraId="7FE93A37" w14:textId="4038CC4A" w:rsidR="00050E16" w:rsidRPr="00F42D46" w:rsidRDefault="00050E16" w:rsidP="00050E16">
      <w:pPr>
        <w:rPr>
          <w:lang w:val="es-ES"/>
        </w:rPr>
      </w:pPr>
    </w:p>
    <w:p w14:paraId="5E01F75E" w14:textId="0C7BABBD" w:rsidR="00B5111D" w:rsidRPr="00F42D46" w:rsidRDefault="00B5111D" w:rsidP="00050E16">
      <w:pPr>
        <w:rPr>
          <w:lang w:val="es-ES"/>
        </w:rPr>
      </w:pPr>
    </w:p>
    <w:p w14:paraId="7F783C49" w14:textId="77777777" w:rsidR="00B5111D" w:rsidRPr="00F42D46" w:rsidRDefault="00B5111D" w:rsidP="00050E16">
      <w:pPr>
        <w:rPr>
          <w:lang w:val="es-ES"/>
        </w:rPr>
      </w:pPr>
    </w:p>
    <w:p w14:paraId="316B3DFA" w14:textId="77777777" w:rsidR="009B440E" w:rsidRDefault="00050E16" w:rsidP="00050E16">
      <w:pPr>
        <w:jc w:val="right"/>
      </w:pPr>
      <w:r w:rsidRPr="00C5280D">
        <w:t>[</w:t>
      </w:r>
      <w:r w:rsidR="00844852">
        <w:t>Annex follows</w:t>
      </w:r>
      <w:r w:rsidRPr="00C5280D">
        <w:t>]</w:t>
      </w:r>
    </w:p>
    <w:p w14:paraId="7A356C2B" w14:textId="77777777" w:rsidR="00844852" w:rsidRDefault="00844852" w:rsidP="0041036D">
      <w:pPr>
        <w:jc w:val="left"/>
      </w:pPr>
    </w:p>
    <w:p w14:paraId="6E83B158" w14:textId="77777777" w:rsidR="00844852" w:rsidRDefault="00844852" w:rsidP="00050E16">
      <w:pPr>
        <w:jc w:val="right"/>
        <w:sectPr w:rsidR="00844852" w:rsidSect="00906DDC">
          <w:headerReference w:type="default" r:id="rId22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14:paraId="4D376365" w14:textId="77777777" w:rsidR="00844852" w:rsidRDefault="00844852" w:rsidP="00844852">
      <w:pPr>
        <w:jc w:val="center"/>
      </w:pPr>
      <w:r>
        <w:lastRenderedPageBreak/>
        <w:t xml:space="preserve">PROPOSED CHANGES </w:t>
      </w:r>
      <w:r w:rsidRPr="00844852">
        <w:t>PRESENTED IN HIGHLIGHT</w:t>
      </w:r>
      <w:r w:rsidR="00A83B3A">
        <w:br/>
        <w:t>(in English only)</w:t>
      </w:r>
    </w:p>
    <w:p w14:paraId="60ECFF38" w14:textId="77777777" w:rsidR="00050E16" w:rsidRDefault="00050E16" w:rsidP="009B440E">
      <w:pPr>
        <w:jc w:val="left"/>
      </w:pPr>
    </w:p>
    <w:p w14:paraId="72F4C89C" w14:textId="77777777" w:rsidR="009E656B" w:rsidRPr="00106263" w:rsidRDefault="009E656B" w:rsidP="009E656B">
      <w:pPr>
        <w:rPr>
          <w:u w:val="single"/>
        </w:rPr>
      </w:pPr>
      <w:r w:rsidRPr="00106263">
        <w:rPr>
          <w:u w:val="single"/>
        </w:rPr>
        <w:t>Propos</w:t>
      </w:r>
      <w:r>
        <w:rPr>
          <w:u w:val="single"/>
        </w:rPr>
        <w:t>al to replace</w:t>
      </w:r>
      <w:r w:rsidRPr="00106263">
        <w:rPr>
          <w:u w:val="single"/>
        </w:rPr>
        <w:t xml:space="preserve"> </w:t>
      </w:r>
      <w:r w:rsidRPr="00DC4608">
        <w:rPr>
          <w:u w:val="single"/>
        </w:rPr>
        <w:t xml:space="preserve">note 2 ‘moderate’ by ‘medium’ for characteristic 30, 50, 70 and </w:t>
      </w:r>
      <w:proofErr w:type="gramStart"/>
      <w:r w:rsidRPr="00DC4608">
        <w:rPr>
          <w:u w:val="single"/>
        </w:rPr>
        <w:t>87</w:t>
      </w:r>
      <w:proofErr w:type="gramEnd"/>
    </w:p>
    <w:p w14:paraId="7F07E5E6" w14:textId="6BCF6FE8" w:rsidR="00844852" w:rsidRDefault="00844852" w:rsidP="009B440E">
      <w:pPr>
        <w:jc w:val="left"/>
      </w:pPr>
    </w:p>
    <w:p w14:paraId="1004FB47" w14:textId="6DF7FD89" w:rsidR="009E656B" w:rsidRDefault="009E656B" w:rsidP="009B440E">
      <w:pPr>
        <w:jc w:val="left"/>
      </w:pPr>
      <w:r>
        <w:rPr>
          <w:noProof/>
        </w:rPr>
        <w:drawing>
          <wp:inline distT="0" distB="0" distL="0" distR="0" wp14:anchorId="5DC66D26" wp14:editId="2FD6B51E">
            <wp:extent cx="6120765" cy="54298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542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BB199" w14:textId="77777777" w:rsidR="0041036D" w:rsidRDefault="0041036D" w:rsidP="009B440E">
      <w:pPr>
        <w:jc w:val="left"/>
      </w:pPr>
    </w:p>
    <w:p w14:paraId="1D238E3B" w14:textId="77777777" w:rsidR="009E656B" w:rsidRDefault="009E656B">
      <w:pPr>
        <w:jc w:val="left"/>
      </w:pPr>
      <w:r>
        <w:br w:type="page"/>
      </w:r>
    </w:p>
    <w:p w14:paraId="480B4727" w14:textId="77777777" w:rsidR="009E656B" w:rsidRPr="00106263" w:rsidRDefault="009E656B" w:rsidP="009E656B">
      <w:pPr>
        <w:rPr>
          <w:u w:val="single"/>
        </w:rPr>
      </w:pPr>
      <w:r>
        <w:rPr>
          <w:u w:val="single"/>
        </w:rPr>
        <w:lastRenderedPageBreak/>
        <w:t>Proposed r</w:t>
      </w:r>
      <w:r w:rsidRPr="00B5111D">
        <w:rPr>
          <w:u w:val="single"/>
        </w:rPr>
        <w:t xml:space="preserve">evision of characteristic and explanation Ad. 27 “Dorsal sepal: </w:t>
      </w:r>
      <w:proofErr w:type="gramStart"/>
      <w:r w:rsidRPr="00B5111D">
        <w:rPr>
          <w:u w:val="single"/>
        </w:rPr>
        <w:t>shape</w:t>
      </w:r>
      <w:proofErr w:type="gramEnd"/>
      <w:r w:rsidRPr="00B5111D">
        <w:rPr>
          <w:u w:val="single"/>
        </w:rPr>
        <w:t>”</w:t>
      </w:r>
    </w:p>
    <w:p w14:paraId="0FCF697D" w14:textId="77777777" w:rsidR="00483238" w:rsidRDefault="00483238">
      <w:pPr>
        <w:jc w:val="left"/>
      </w:pPr>
    </w:p>
    <w:p w14:paraId="64AE29A8" w14:textId="77777777" w:rsidR="00483238" w:rsidRDefault="00483238">
      <w:pPr>
        <w:jc w:val="left"/>
      </w:pPr>
      <w:r>
        <w:rPr>
          <w:noProof/>
        </w:rPr>
        <w:drawing>
          <wp:inline distT="0" distB="0" distL="0" distR="0" wp14:anchorId="667354DB" wp14:editId="527ED818">
            <wp:extent cx="6120765" cy="31978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19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74A91CF6" w14:textId="1EDCA0BF" w:rsidR="0041036D" w:rsidRDefault="00483238">
      <w:pPr>
        <w:jc w:val="left"/>
      </w:pPr>
      <w:r>
        <w:rPr>
          <w:noProof/>
        </w:rPr>
        <w:lastRenderedPageBreak/>
        <w:drawing>
          <wp:inline distT="0" distB="0" distL="0" distR="0" wp14:anchorId="091F3F89" wp14:editId="54DC7E35">
            <wp:extent cx="4524499" cy="6152633"/>
            <wp:effectExtent l="0" t="0" r="952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30614" cy="6160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41036D">
        <w:br w:type="page"/>
      </w:r>
    </w:p>
    <w:p w14:paraId="41AF66BF" w14:textId="77777777" w:rsidR="00C84EEE" w:rsidRPr="00106263" w:rsidRDefault="00C84EEE" w:rsidP="00C84EEE">
      <w:pPr>
        <w:rPr>
          <w:u w:val="single"/>
        </w:rPr>
      </w:pPr>
      <w:r>
        <w:rPr>
          <w:u w:val="single"/>
        </w:rPr>
        <w:lastRenderedPageBreak/>
        <w:t>Proposed r</w:t>
      </w:r>
      <w:r w:rsidRPr="00B5111D">
        <w:rPr>
          <w:u w:val="single"/>
        </w:rPr>
        <w:t xml:space="preserve">evision of characteristic and explanation Ad. </w:t>
      </w:r>
      <w:r>
        <w:rPr>
          <w:u w:val="single"/>
        </w:rPr>
        <w:t>46</w:t>
      </w:r>
      <w:r w:rsidRPr="00B5111D">
        <w:rPr>
          <w:u w:val="single"/>
        </w:rPr>
        <w:t xml:space="preserve"> “Lateral sepal: </w:t>
      </w:r>
      <w:proofErr w:type="gramStart"/>
      <w:r w:rsidRPr="00B5111D">
        <w:rPr>
          <w:u w:val="single"/>
        </w:rPr>
        <w:t>shape</w:t>
      </w:r>
      <w:proofErr w:type="gramEnd"/>
      <w:r w:rsidRPr="00B5111D">
        <w:rPr>
          <w:u w:val="single"/>
        </w:rPr>
        <w:t>”</w:t>
      </w:r>
    </w:p>
    <w:p w14:paraId="16C8F63E" w14:textId="734CDA37" w:rsidR="0041036D" w:rsidRDefault="0041036D" w:rsidP="009B440E">
      <w:pPr>
        <w:jc w:val="left"/>
      </w:pPr>
    </w:p>
    <w:p w14:paraId="665C6458" w14:textId="07DB9353" w:rsidR="00C84EEE" w:rsidRDefault="00C84EEE" w:rsidP="009B440E">
      <w:pPr>
        <w:jc w:val="left"/>
      </w:pPr>
      <w:r>
        <w:rPr>
          <w:noProof/>
        </w:rPr>
        <w:drawing>
          <wp:inline distT="0" distB="0" distL="0" distR="0" wp14:anchorId="0DAF92E0" wp14:editId="32707382">
            <wp:extent cx="6120765" cy="31140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11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B5927" w14:textId="77777777" w:rsidR="000A0A22" w:rsidRDefault="000A0A22" w:rsidP="009B440E">
      <w:pPr>
        <w:jc w:val="left"/>
      </w:pPr>
    </w:p>
    <w:p w14:paraId="00B80297" w14:textId="37875EC2" w:rsidR="000A0A22" w:rsidRDefault="000A0A22" w:rsidP="009B440E">
      <w:pPr>
        <w:jc w:val="left"/>
      </w:pPr>
    </w:p>
    <w:p w14:paraId="2EBFE893" w14:textId="77777777" w:rsidR="00167BAE" w:rsidRDefault="00167BAE">
      <w:pPr>
        <w:jc w:val="left"/>
        <w:rPr>
          <w:u w:val="single"/>
        </w:rPr>
      </w:pPr>
      <w:r>
        <w:rPr>
          <w:u w:val="single"/>
        </w:rPr>
        <w:br w:type="page"/>
      </w:r>
    </w:p>
    <w:p w14:paraId="5D0501DE" w14:textId="094B7479" w:rsidR="00167BAE" w:rsidRDefault="00167BAE" w:rsidP="00167BAE">
      <w:pPr>
        <w:rPr>
          <w:u w:val="single"/>
        </w:rPr>
      </w:pPr>
      <w:r w:rsidRPr="00B5111D">
        <w:rPr>
          <w:u w:val="single"/>
        </w:rPr>
        <w:lastRenderedPageBreak/>
        <w:t xml:space="preserve">Ad. </w:t>
      </w:r>
      <w:r>
        <w:rPr>
          <w:u w:val="single"/>
        </w:rPr>
        <w:t>46:</w:t>
      </w:r>
      <w:r w:rsidRPr="00B5111D">
        <w:rPr>
          <w:u w:val="single"/>
        </w:rPr>
        <w:t xml:space="preserve"> Lateral sepal: shape</w:t>
      </w:r>
    </w:p>
    <w:p w14:paraId="5F4B0B7F" w14:textId="108A93A8" w:rsidR="00167BAE" w:rsidRDefault="00167BAE" w:rsidP="009B440E">
      <w:pPr>
        <w:jc w:val="left"/>
      </w:pPr>
    </w:p>
    <w:p w14:paraId="2F4F5871" w14:textId="0958D1B2" w:rsidR="00167BAE" w:rsidRDefault="00167BAE" w:rsidP="009B440E">
      <w:pPr>
        <w:jc w:val="left"/>
      </w:pPr>
      <w:r>
        <w:rPr>
          <w:noProof/>
        </w:rPr>
        <w:drawing>
          <wp:inline distT="0" distB="0" distL="0" distR="0" wp14:anchorId="2F714B7E" wp14:editId="1EE2E12F">
            <wp:extent cx="3950642" cy="54894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965305" cy="550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D514D" w14:textId="77777777" w:rsidR="00167BAE" w:rsidRDefault="00167BAE">
      <w:pPr>
        <w:jc w:val="left"/>
      </w:pPr>
      <w:r>
        <w:br w:type="page"/>
      </w:r>
    </w:p>
    <w:p w14:paraId="14AAB156" w14:textId="327AF123" w:rsidR="00167BAE" w:rsidRPr="00167BAE" w:rsidRDefault="00167BAE" w:rsidP="00167BAE">
      <w:pPr>
        <w:jc w:val="left"/>
        <w:rPr>
          <w:u w:val="single"/>
        </w:rPr>
      </w:pPr>
      <w:r w:rsidRPr="00167BAE">
        <w:rPr>
          <w:u w:val="single"/>
        </w:rPr>
        <w:lastRenderedPageBreak/>
        <w:t>Proposed revision of characteristic and explanation Ad. 66 “</w:t>
      </w:r>
      <w:r w:rsidRPr="00167BAE">
        <w:rPr>
          <w:color w:val="000000"/>
          <w:u w:val="single"/>
        </w:rPr>
        <w:t xml:space="preserve">Petal: </w:t>
      </w:r>
      <w:proofErr w:type="gramStart"/>
      <w:r w:rsidRPr="00167BAE">
        <w:rPr>
          <w:color w:val="000000"/>
          <w:u w:val="single"/>
        </w:rPr>
        <w:t>shape</w:t>
      </w:r>
      <w:proofErr w:type="gramEnd"/>
      <w:r w:rsidRPr="00167BAE">
        <w:rPr>
          <w:color w:val="000000"/>
          <w:u w:val="single"/>
        </w:rPr>
        <w:t>”</w:t>
      </w:r>
    </w:p>
    <w:p w14:paraId="119FCB06" w14:textId="4E6069DF" w:rsidR="00167BAE" w:rsidRDefault="00167BAE" w:rsidP="00167BAE">
      <w:pPr>
        <w:jc w:val="left"/>
      </w:pPr>
    </w:p>
    <w:p w14:paraId="63CA7D55" w14:textId="09E51D7B" w:rsidR="00167BAE" w:rsidRDefault="00167BAE" w:rsidP="00167BAE">
      <w:pPr>
        <w:jc w:val="left"/>
      </w:pPr>
      <w:r>
        <w:rPr>
          <w:noProof/>
        </w:rPr>
        <w:drawing>
          <wp:inline distT="0" distB="0" distL="0" distR="0" wp14:anchorId="35A8AF82" wp14:editId="6F9DAE3E">
            <wp:extent cx="6120765" cy="2738755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738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1269C" w14:textId="3C031194" w:rsidR="00167BAE" w:rsidRDefault="00167BAE" w:rsidP="00167BAE">
      <w:pPr>
        <w:jc w:val="left"/>
      </w:pPr>
    </w:p>
    <w:p w14:paraId="5FC40E6E" w14:textId="7F3524DF" w:rsidR="00167BAE" w:rsidRDefault="00167BAE">
      <w:pPr>
        <w:jc w:val="left"/>
        <w:rPr>
          <w:u w:val="single"/>
        </w:rPr>
      </w:pPr>
    </w:p>
    <w:p w14:paraId="3D403F94" w14:textId="7F6A6D25" w:rsidR="00167BAE" w:rsidRDefault="00167BAE" w:rsidP="00167BAE">
      <w:pPr>
        <w:jc w:val="left"/>
        <w:rPr>
          <w:color w:val="000000"/>
          <w:u w:val="single"/>
        </w:rPr>
      </w:pPr>
      <w:r w:rsidRPr="00B5111D">
        <w:rPr>
          <w:u w:val="single"/>
        </w:rPr>
        <w:t xml:space="preserve">Ad. 66: </w:t>
      </w:r>
      <w:r w:rsidRPr="00B5111D">
        <w:rPr>
          <w:color w:val="000000"/>
          <w:u w:val="single"/>
        </w:rPr>
        <w:t>Petal: shape</w:t>
      </w:r>
    </w:p>
    <w:p w14:paraId="30EA26D1" w14:textId="21DFFBDD" w:rsidR="00167BAE" w:rsidRDefault="00167BAE" w:rsidP="00167BAE">
      <w:pPr>
        <w:jc w:val="left"/>
        <w:rPr>
          <w:color w:val="000000"/>
          <w:u w:val="single"/>
        </w:rPr>
      </w:pPr>
    </w:p>
    <w:p w14:paraId="28CE2241" w14:textId="64AF0837" w:rsidR="00167BAE" w:rsidRDefault="00167BAE" w:rsidP="00167BAE">
      <w:pPr>
        <w:jc w:val="left"/>
        <w:rPr>
          <w:color w:val="000000"/>
          <w:u w:val="single"/>
        </w:rPr>
      </w:pPr>
      <w:r>
        <w:rPr>
          <w:noProof/>
        </w:rPr>
        <w:drawing>
          <wp:inline distT="0" distB="0" distL="0" distR="0" wp14:anchorId="29DB15A0" wp14:editId="07205A4E">
            <wp:extent cx="3847028" cy="5539721"/>
            <wp:effectExtent l="0" t="0" r="127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866985" cy="5568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415D84" w14:textId="2663AFCA" w:rsidR="00167BAE" w:rsidRDefault="00167BAE" w:rsidP="00167BAE">
      <w:pPr>
        <w:jc w:val="left"/>
        <w:rPr>
          <w:u w:val="single"/>
        </w:rPr>
      </w:pPr>
      <w:r>
        <w:rPr>
          <w:u w:val="single"/>
        </w:rPr>
        <w:lastRenderedPageBreak/>
        <w:t>Proposed a</w:t>
      </w:r>
      <w:r w:rsidRPr="00536FDF">
        <w:rPr>
          <w:u w:val="single"/>
        </w:rPr>
        <w:t>djust</w:t>
      </w:r>
      <w:r>
        <w:rPr>
          <w:u w:val="single"/>
        </w:rPr>
        <w:t>ment of</w:t>
      </w:r>
      <w:r w:rsidRPr="00536FDF">
        <w:rPr>
          <w:u w:val="single"/>
        </w:rPr>
        <w:t xml:space="preserve"> spelling of two example varieties throughout whole document TG/238/1 Rev.</w:t>
      </w:r>
    </w:p>
    <w:p w14:paraId="595BAEEC" w14:textId="2D528C12" w:rsidR="00167BAE" w:rsidRDefault="00167BAE" w:rsidP="00167BAE">
      <w:pPr>
        <w:jc w:val="left"/>
        <w:rPr>
          <w:u w:val="single"/>
        </w:rPr>
      </w:pPr>
    </w:p>
    <w:p w14:paraId="52D45D70" w14:textId="0EB2B755" w:rsidR="00167BAE" w:rsidRDefault="00167BAE" w:rsidP="00167BAE">
      <w:pPr>
        <w:jc w:val="left"/>
        <w:rPr>
          <w:u w:val="single"/>
        </w:rPr>
      </w:pPr>
      <w:r>
        <w:rPr>
          <w:noProof/>
        </w:rPr>
        <w:drawing>
          <wp:inline distT="0" distB="0" distL="0" distR="0" wp14:anchorId="792FEBBA" wp14:editId="47EDDC3D">
            <wp:extent cx="4882551" cy="88132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916833" cy="88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E0BA00" w14:textId="34D47B3C" w:rsidR="00167BAE" w:rsidRDefault="00167BAE" w:rsidP="00167BAE">
      <w:pPr>
        <w:jc w:val="left"/>
        <w:rPr>
          <w:u w:val="single"/>
        </w:rPr>
      </w:pPr>
    </w:p>
    <w:p w14:paraId="56887DA5" w14:textId="77777777" w:rsidR="00F90B34" w:rsidRDefault="00F90B34" w:rsidP="00167BAE">
      <w:pPr>
        <w:jc w:val="left"/>
        <w:rPr>
          <w:u w:val="single"/>
        </w:rPr>
      </w:pPr>
    </w:p>
    <w:p w14:paraId="42A1B904" w14:textId="77777777" w:rsidR="00167BAE" w:rsidRDefault="00167BAE" w:rsidP="00167BAE">
      <w:pPr>
        <w:jc w:val="left"/>
      </w:pPr>
    </w:p>
    <w:p w14:paraId="2E481108" w14:textId="7361FFD0" w:rsidR="000A0A22" w:rsidRPr="00C5280D" w:rsidRDefault="000A0A22" w:rsidP="000A0A22">
      <w:pPr>
        <w:jc w:val="right"/>
      </w:pPr>
      <w:r>
        <w:t>[End of Annex and of document]</w:t>
      </w:r>
    </w:p>
    <w:sectPr w:rsidR="000A0A22" w:rsidRPr="00C5280D" w:rsidSect="0041036D">
      <w:headerReference w:type="default" r:id="rId31"/>
      <w:headerReference w:type="first" r:id="rId32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57B6A" w14:textId="77777777" w:rsidR="00863085" w:rsidRDefault="00863085" w:rsidP="006655D3">
      <w:r>
        <w:separator/>
      </w:r>
    </w:p>
    <w:p w14:paraId="52EC32B3" w14:textId="77777777" w:rsidR="00863085" w:rsidRDefault="00863085" w:rsidP="006655D3"/>
    <w:p w14:paraId="4A61E8C7" w14:textId="77777777" w:rsidR="00863085" w:rsidRDefault="00863085" w:rsidP="006655D3"/>
  </w:endnote>
  <w:endnote w:type="continuationSeparator" w:id="0">
    <w:p w14:paraId="15197B59" w14:textId="77777777" w:rsidR="00863085" w:rsidRDefault="00863085" w:rsidP="006655D3">
      <w:r>
        <w:separator/>
      </w:r>
    </w:p>
    <w:p w14:paraId="0D9DBAD6" w14:textId="77777777" w:rsidR="00863085" w:rsidRPr="00294751" w:rsidRDefault="00863085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77154B60" w14:textId="77777777" w:rsidR="00863085" w:rsidRPr="00294751" w:rsidRDefault="00863085" w:rsidP="006655D3">
      <w:pPr>
        <w:rPr>
          <w:lang w:val="fr-FR"/>
        </w:rPr>
      </w:pPr>
    </w:p>
    <w:p w14:paraId="06F9A574" w14:textId="77777777" w:rsidR="00863085" w:rsidRPr="00294751" w:rsidRDefault="00863085" w:rsidP="006655D3">
      <w:pPr>
        <w:rPr>
          <w:lang w:val="fr-FR"/>
        </w:rPr>
      </w:pPr>
    </w:p>
  </w:endnote>
  <w:endnote w:type="continuationNotice" w:id="1">
    <w:p w14:paraId="4FCA2FA8" w14:textId="77777777" w:rsidR="00863085" w:rsidRPr="00294751" w:rsidRDefault="00863085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1A931F1E" w14:textId="77777777" w:rsidR="00863085" w:rsidRPr="00294751" w:rsidRDefault="00863085" w:rsidP="006655D3">
      <w:pPr>
        <w:rPr>
          <w:lang w:val="fr-FR"/>
        </w:rPr>
      </w:pPr>
    </w:p>
    <w:p w14:paraId="191D88A2" w14:textId="77777777" w:rsidR="00863085" w:rsidRPr="00294751" w:rsidRDefault="00863085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B6EB5" w14:textId="77777777" w:rsidR="00863085" w:rsidRDefault="00863085" w:rsidP="006655D3">
      <w:r>
        <w:separator/>
      </w:r>
    </w:p>
  </w:footnote>
  <w:footnote w:type="continuationSeparator" w:id="0">
    <w:p w14:paraId="5BFFB584" w14:textId="77777777" w:rsidR="00863085" w:rsidRDefault="00863085" w:rsidP="006655D3">
      <w:r>
        <w:separator/>
      </w:r>
    </w:p>
  </w:footnote>
  <w:footnote w:type="continuationNotice" w:id="1">
    <w:p w14:paraId="5FA4DCA5" w14:textId="77777777" w:rsidR="00863085" w:rsidRPr="00AB530F" w:rsidRDefault="00863085" w:rsidP="00AB530F">
      <w:pPr>
        <w:pStyle w:val="Footer"/>
      </w:pPr>
    </w:p>
  </w:footnote>
  <w:footnote w:id="2">
    <w:p w14:paraId="41BEB230" w14:textId="494863F5" w:rsidR="003D032D" w:rsidRPr="00023498" w:rsidRDefault="003D032D" w:rsidP="003D032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109A0">
        <w:t>organized by electronic means</w:t>
      </w:r>
      <w:r w:rsidR="001E4F00">
        <w:t xml:space="preserve">, from </w:t>
      </w:r>
      <w:r w:rsidR="00D109A0">
        <w:t>June</w:t>
      </w:r>
      <w:r w:rsidR="001E4F00">
        <w:t xml:space="preserve"> 1</w:t>
      </w:r>
      <w:r w:rsidR="00D109A0">
        <w:t>2</w:t>
      </w:r>
      <w:r w:rsidR="001E4F00">
        <w:t xml:space="preserve"> to </w:t>
      </w:r>
      <w:r w:rsidR="00D109A0">
        <w:t>16</w:t>
      </w:r>
      <w:r w:rsidR="001E4F00">
        <w:t xml:space="preserve">, </w:t>
      </w:r>
      <w:proofErr w:type="gramStart"/>
      <w:r w:rsidR="001E4F00">
        <w:t>2023</w:t>
      </w:r>
      <w:proofErr w:type="gram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2F7FA" w14:textId="4C4820C2" w:rsidR="00182B99" w:rsidRPr="00C5280D" w:rsidRDefault="00D42AF1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TC/59</w:t>
    </w:r>
    <w:r w:rsidR="00667404">
      <w:rPr>
        <w:rStyle w:val="PageNumber"/>
        <w:lang w:val="en-US"/>
      </w:rPr>
      <w:t>/</w:t>
    </w:r>
    <w:r w:rsidR="00B5111D">
      <w:rPr>
        <w:rStyle w:val="PageNumber"/>
        <w:lang w:val="en-US"/>
      </w:rPr>
      <w:t>26</w:t>
    </w:r>
  </w:p>
  <w:p w14:paraId="15C029B5" w14:textId="77777777"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1F34F7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14:paraId="080CD036" w14:textId="77777777" w:rsidR="00182B99" w:rsidRPr="00C5280D" w:rsidRDefault="00182B99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68B15" w14:textId="3118C1CE" w:rsidR="0041036D" w:rsidRPr="00C5280D" w:rsidRDefault="0041036D" w:rsidP="00EB048E">
    <w:pPr>
      <w:pStyle w:val="Header"/>
      <w:rPr>
        <w:rStyle w:val="PageNumber"/>
        <w:lang w:val="en-US"/>
      </w:rPr>
    </w:pPr>
    <w:r w:rsidRPr="00F90B34">
      <w:rPr>
        <w:rStyle w:val="PageNumber"/>
        <w:lang w:val="en-US"/>
      </w:rPr>
      <w:t>TC/59/</w:t>
    </w:r>
    <w:r w:rsidR="00F90B34" w:rsidRPr="00F90B34">
      <w:rPr>
        <w:rStyle w:val="PageNumber"/>
        <w:lang w:val="en-US"/>
      </w:rPr>
      <w:t>26</w:t>
    </w:r>
  </w:p>
  <w:p w14:paraId="62E25D33" w14:textId="77777777" w:rsidR="0041036D" w:rsidRPr="00C5280D" w:rsidRDefault="00ED4700" w:rsidP="00EB048E">
    <w:pPr>
      <w:pStyle w:val="Header"/>
      <w:rPr>
        <w:lang w:val="en-US"/>
      </w:rPr>
    </w:pPr>
    <w:r>
      <w:rPr>
        <w:lang w:val="en-US"/>
      </w:rPr>
      <w:t xml:space="preserve">Annex, </w:t>
    </w:r>
    <w:r w:rsidR="0041036D" w:rsidRPr="00C5280D">
      <w:rPr>
        <w:lang w:val="en-US"/>
      </w:rPr>
      <w:t xml:space="preserve">page </w:t>
    </w:r>
    <w:r w:rsidR="0041036D" w:rsidRPr="00C5280D">
      <w:rPr>
        <w:rStyle w:val="PageNumber"/>
        <w:lang w:val="en-US"/>
      </w:rPr>
      <w:fldChar w:fldCharType="begin"/>
    </w:r>
    <w:r w:rsidR="0041036D" w:rsidRPr="00C5280D">
      <w:rPr>
        <w:rStyle w:val="PageNumber"/>
        <w:lang w:val="en-US"/>
      </w:rPr>
      <w:instrText xml:space="preserve"> PAGE </w:instrText>
    </w:r>
    <w:r w:rsidR="0041036D" w:rsidRPr="00C5280D">
      <w:rPr>
        <w:rStyle w:val="PageNumber"/>
        <w:lang w:val="en-US"/>
      </w:rPr>
      <w:fldChar w:fldCharType="separate"/>
    </w:r>
    <w:r w:rsidR="0041036D">
      <w:rPr>
        <w:rStyle w:val="PageNumber"/>
        <w:noProof/>
        <w:lang w:val="en-US"/>
      </w:rPr>
      <w:t>2</w:t>
    </w:r>
    <w:r w:rsidR="0041036D" w:rsidRPr="00C5280D">
      <w:rPr>
        <w:rStyle w:val="PageNumber"/>
        <w:lang w:val="en-US"/>
      </w:rPr>
      <w:fldChar w:fldCharType="end"/>
    </w:r>
  </w:p>
  <w:p w14:paraId="211E4CB0" w14:textId="77777777" w:rsidR="0041036D" w:rsidRPr="00C5280D" w:rsidRDefault="0041036D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459EA" w14:textId="3633EC56" w:rsidR="00844852" w:rsidRDefault="00844852">
    <w:pPr>
      <w:pStyle w:val="Header"/>
    </w:pPr>
    <w:r w:rsidRPr="00F90B34">
      <w:t>TC/59/</w:t>
    </w:r>
    <w:r w:rsidR="00F90B34" w:rsidRPr="00F90B34">
      <w:t>26</w:t>
    </w:r>
  </w:p>
  <w:p w14:paraId="482A4ED5" w14:textId="77777777" w:rsidR="00844852" w:rsidRDefault="00844852">
    <w:pPr>
      <w:pStyle w:val="Header"/>
    </w:pPr>
  </w:p>
  <w:p w14:paraId="1A1F1FA4" w14:textId="77777777" w:rsidR="00844852" w:rsidRDefault="00844852">
    <w:pPr>
      <w:pStyle w:val="Header"/>
    </w:pPr>
    <w:r>
      <w:t>ANNEX</w:t>
    </w:r>
  </w:p>
  <w:p w14:paraId="370D9D63" w14:textId="77777777" w:rsidR="00844852" w:rsidRDefault="008448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 w16cid:durableId="447940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085"/>
    <w:rsid w:val="000025D7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3831"/>
    <w:rsid w:val="00085505"/>
    <w:rsid w:val="000A0A22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67BAE"/>
    <w:rsid w:val="00172084"/>
    <w:rsid w:val="0017474A"/>
    <w:rsid w:val="001758C6"/>
    <w:rsid w:val="00182B99"/>
    <w:rsid w:val="001C445C"/>
    <w:rsid w:val="001D6197"/>
    <w:rsid w:val="001E4F00"/>
    <w:rsid w:val="001F34F7"/>
    <w:rsid w:val="0020558C"/>
    <w:rsid w:val="0021332C"/>
    <w:rsid w:val="00213982"/>
    <w:rsid w:val="0024416D"/>
    <w:rsid w:val="002634C6"/>
    <w:rsid w:val="00271911"/>
    <w:rsid w:val="002800A0"/>
    <w:rsid w:val="002801B3"/>
    <w:rsid w:val="00281060"/>
    <w:rsid w:val="002940E8"/>
    <w:rsid w:val="00294751"/>
    <w:rsid w:val="00296158"/>
    <w:rsid w:val="002A6E50"/>
    <w:rsid w:val="002B4298"/>
    <w:rsid w:val="002C256A"/>
    <w:rsid w:val="00304827"/>
    <w:rsid w:val="00305A7F"/>
    <w:rsid w:val="003079C2"/>
    <w:rsid w:val="003152FE"/>
    <w:rsid w:val="00327436"/>
    <w:rsid w:val="00344BD6"/>
    <w:rsid w:val="0035528D"/>
    <w:rsid w:val="00361821"/>
    <w:rsid w:val="00361E9E"/>
    <w:rsid w:val="003C7FBE"/>
    <w:rsid w:val="003D032D"/>
    <w:rsid w:val="003D227C"/>
    <w:rsid w:val="003D2B4D"/>
    <w:rsid w:val="00407DFE"/>
    <w:rsid w:val="0041036D"/>
    <w:rsid w:val="00444A88"/>
    <w:rsid w:val="00474DA4"/>
    <w:rsid w:val="00476B4D"/>
    <w:rsid w:val="004805FA"/>
    <w:rsid w:val="00483238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A400A"/>
    <w:rsid w:val="005F7B92"/>
    <w:rsid w:val="00612379"/>
    <w:rsid w:val="006153B6"/>
    <w:rsid w:val="0061555F"/>
    <w:rsid w:val="00617608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435"/>
    <w:rsid w:val="006D780A"/>
    <w:rsid w:val="0071271E"/>
    <w:rsid w:val="00732DEC"/>
    <w:rsid w:val="00735BD5"/>
    <w:rsid w:val="00751613"/>
    <w:rsid w:val="007556F6"/>
    <w:rsid w:val="00760EEF"/>
    <w:rsid w:val="00764945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353E7"/>
    <w:rsid w:val="00844852"/>
    <w:rsid w:val="00846D7C"/>
    <w:rsid w:val="00863085"/>
    <w:rsid w:val="00867AC1"/>
    <w:rsid w:val="00890DF8"/>
    <w:rsid w:val="008A743F"/>
    <w:rsid w:val="008B6E60"/>
    <w:rsid w:val="008C0970"/>
    <w:rsid w:val="008C16F7"/>
    <w:rsid w:val="008D0BC5"/>
    <w:rsid w:val="008D2CF7"/>
    <w:rsid w:val="008D7E86"/>
    <w:rsid w:val="00900C26"/>
    <w:rsid w:val="0090197F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0670"/>
    <w:rsid w:val="009A7339"/>
    <w:rsid w:val="009B2332"/>
    <w:rsid w:val="009B440E"/>
    <w:rsid w:val="009D690D"/>
    <w:rsid w:val="009E656B"/>
    <w:rsid w:val="009E65B6"/>
    <w:rsid w:val="00A24C10"/>
    <w:rsid w:val="00A37C2B"/>
    <w:rsid w:val="00A42AC3"/>
    <w:rsid w:val="00A430CF"/>
    <w:rsid w:val="00A54309"/>
    <w:rsid w:val="00A83B3A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5111D"/>
    <w:rsid w:val="00B61777"/>
    <w:rsid w:val="00B84BBD"/>
    <w:rsid w:val="00BA43FB"/>
    <w:rsid w:val="00BB45CA"/>
    <w:rsid w:val="00BC127D"/>
    <w:rsid w:val="00BC1FE6"/>
    <w:rsid w:val="00BC53C1"/>
    <w:rsid w:val="00C061B6"/>
    <w:rsid w:val="00C2446C"/>
    <w:rsid w:val="00C36AE5"/>
    <w:rsid w:val="00C41F17"/>
    <w:rsid w:val="00C4452A"/>
    <w:rsid w:val="00C527FA"/>
    <w:rsid w:val="00C5280D"/>
    <w:rsid w:val="00C53EB3"/>
    <w:rsid w:val="00C5791C"/>
    <w:rsid w:val="00C66290"/>
    <w:rsid w:val="00C72B7A"/>
    <w:rsid w:val="00C84EEE"/>
    <w:rsid w:val="00C973F2"/>
    <w:rsid w:val="00CA304C"/>
    <w:rsid w:val="00CA774A"/>
    <w:rsid w:val="00CC11B0"/>
    <w:rsid w:val="00CC2841"/>
    <w:rsid w:val="00CC461C"/>
    <w:rsid w:val="00CF1330"/>
    <w:rsid w:val="00CF7E36"/>
    <w:rsid w:val="00D109A0"/>
    <w:rsid w:val="00D3708D"/>
    <w:rsid w:val="00D40426"/>
    <w:rsid w:val="00D42AF1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43432"/>
    <w:rsid w:val="00E477E7"/>
    <w:rsid w:val="00E5267B"/>
    <w:rsid w:val="00E63C0E"/>
    <w:rsid w:val="00E72D49"/>
    <w:rsid w:val="00E75233"/>
    <w:rsid w:val="00E7593C"/>
    <w:rsid w:val="00E7678A"/>
    <w:rsid w:val="00E935F1"/>
    <w:rsid w:val="00E94A81"/>
    <w:rsid w:val="00EA1FFB"/>
    <w:rsid w:val="00EB048E"/>
    <w:rsid w:val="00EB4E9C"/>
    <w:rsid w:val="00EB7ABF"/>
    <w:rsid w:val="00ED4700"/>
    <w:rsid w:val="00EE34DF"/>
    <w:rsid w:val="00EF2F89"/>
    <w:rsid w:val="00F03E98"/>
    <w:rsid w:val="00F1237A"/>
    <w:rsid w:val="00F22CBD"/>
    <w:rsid w:val="00F272F1"/>
    <w:rsid w:val="00F345F0"/>
    <w:rsid w:val="00F42D46"/>
    <w:rsid w:val="00F45372"/>
    <w:rsid w:val="00F5346B"/>
    <w:rsid w:val="00F560F7"/>
    <w:rsid w:val="00F6334D"/>
    <w:rsid w:val="00F90B34"/>
    <w:rsid w:val="00FA49AB"/>
    <w:rsid w:val="00FE39C7"/>
    <w:rsid w:val="00FF1179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0D5F3E"/>
  <w15:docId w15:val="{C3BEBB64-9548-4D12-A9E5-833EEDAB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4EEE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3D032D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3D03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44852"/>
    <w:rPr>
      <w:rFonts w:ascii="Arial" w:hAnsi="Arial"/>
      <w:lang w:val="fr-FR"/>
    </w:rPr>
  </w:style>
  <w:style w:type="paragraph" w:customStyle="1" w:styleId="Normalt">
    <w:name w:val="Normalt"/>
    <w:basedOn w:val="Normal"/>
    <w:link w:val="NormaltChar"/>
    <w:rsid w:val="00B5111D"/>
    <w:pPr>
      <w:spacing w:before="120" w:after="120"/>
      <w:jc w:val="left"/>
    </w:pPr>
    <w:rPr>
      <w:rFonts w:ascii="Times New Roman" w:eastAsia="MS Mincho" w:hAnsi="Times New Roman"/>
      <w:noProof/>
    </w:rPr>
  </w:style>
  <w:style w:type="character" w:customStyle="1" w:styleId="NormaltChar">
    <w:name w:val="Normalt Char"/>
    <w:link w:val="Normalt"/>
    <w:rsid w:val="00B5111D"/>
    <w:rPr>
      <w:rFonts w:eastAsia="MS Mincho"/>
      <w:noProof/>
    </w:rPr>
  </w:style>
  <w:style w:type="paragraph" w:customStyle="1" w:styleId="Normaltb">
    <w:name w:val="Normaltb"/>
    <w:basedOn w:val="Normalt"/>
    <w:link w:val="NormaltbChar"/>
    <w:rsid w:val="00B5111D"/>
    <w:pPr>
      <w:keepNext/>
    </w:pPr>
    <w:rPr>
      <w:b/>
    </w:rPr>
  </w:style>
  <w:style w:type="character" w:customStyle="1" w:styleId="NormaltbChar">
    <w:name w:val="Normaltb Char"/>
    <w:link w:val="Normaltb"/>
    <w:rsid w:val="00B5111D"/>
    <w:rPr>
      <w:rFonts w:eastAsia="MS Mincho"/>
      <w:b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8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DAT1\OrgUPOV\Shared\Document\TC\TC59%20(2023)\templates\TC_59_EN_partial_revisions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077BB-F6A4-4E7D-B855-4916C49B1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TC_59_EN_partial_revisions_new.dotx</Template>
  <TotalTime>1</TotalTime>
  <Pages>13</Pages>
  <Words>971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TC/59</vt:lpstr>
    </vt:vector>
  </TitlesOfParts>
  <Company>UPOV</Company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TC/59</dc:title>
  <dc:creator>ČERV Urška</dc:creator>
  <cp:lastModifiedBy>OERTEL Romy</cp:lastModifiedBy>
  <cp:revision>2</cp:revision>
  <cp:lastPrinted>2016-11-22T15:41:00Z</cp:lastPrinted>
  <dcterms:created xsi:type="dcterms:W3CDTF">2023-10-06T12:05:00Z</dcterms:created>
  <dcterms:modified xsi:type="dcterms:W3CDTF">2023-10-06T12:05:00Z</dcterms:modified>
</cp:coreProperties>
</file>