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14:paraId="49AA23F2" w14:textId="77777777" w:rsidTr="00EB4E9C">
        <w:tc>
          <w:tcPr>
            <w:tcW w:w="6522" w:type="dxa"/>
          </w:tcPr>
          <w:p w14:paraId="28C57DF0" w14:textId="77777777"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171D8DF3" wp14:editId="63DB515B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3B7D1C0E" w14:textId="77777777"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14:paraId="24F8FBD1" w14:textId="77777777" w:rsidTr="00645CA8">
        <w:trPr>
          <w:trHeight w:val="219"/>
        </w:trPr>
        <w:tc>
          <w:tcPr>
            <w:tcW w:w="6522" w:type="dxa"/>
          </w:tcPr>
          <w:p w14:paraId="1F31D31B" w14:textId="77777777"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14:paraId="557C84A1" w14:textId="77777777" w:rsidR="00DC3802" w:rsidRPr="00DA4973" w:rsidRDefault="00DC3802" w:rsidP="00DA4973"/>
        </w:tc>
      </w:tr>
    </w:tbl>
    <w:p w14:paraId="7EE146E8" w14:textId="77777777" w:rsidR="00DC3802" w:rsidRDefault="00DC3802" w:rsidP="00DC3802"/>
    <w:p w14:paraId="236A2526" w14:textId="77777777"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14:paraId="6EB5699F" w14:textId="77777777" w:rsidTr="00EB4E9C">
        <w:tc>
          <w:tcPr>
            <w:tcW w:w="6512" w:type="dxa"/>
          </w:tcPr>
          <w:p w14:paraId="3A1FE7D0" w14:textId="77777777" w:rsidR="00EB4E9C" w:rsidRPr="00AC2883" w:rsidRDefault="00EB4E9C" w:rsidP="00AC2883">
            <w:pPr>
              <w:pStyle w:val="Sessiontc"/>
              <w:spacing w:line="240" w:lineRule="auto"/>
            </w:pPr>
            <w:r w:rsidRPr="00DA4973">
              <w:t>Technical Committee</w:t>
            </w:r>
          </w:p>
          <w:p w14:paraId="750CFB90" w14:textId="77777777" w:rsidR="00296158" w:rsidRDefault="00EB4E9C" w:rsidP="00CC461C">
            <w:pPr>
              <w:pStyle w:val="Sessiontcplacedate"/>
            </w:pPr>
            <w:r w:rsidRPr="00DA4973">
              <w:t>Fifty-</w:t>
            </w:r>
            <w:r w:rsidR="00D42AF1">
              <w:t>Nin</w:t>
            </w:r>
            <w:r w:rsidR="006D7435">
              <w:t>th</w:t>
            </w:r>
            <w:r w:rsidRPr="00DA4973">
              <w:t xml:space="preserve"> Session</w:t>
            </w:r>
          </w:p>
          <w:p w14:paraId="0E1BBDD3" w14:textId="77777777" w:rsidR="00EB4E9C" w:rsidRPr="00DC3802" w:rsidRDefault="00EB4E9C" w:rsidP="00D42AF1">
            <w:pPr>
              <w:pStyle w:val="Sessiontcplacedate"/>
              <w:rPr>
                <w:sz w:val="22"/>
              </w:rPr>
            </w:pPr>
            <w:r w:rsidRPr="00DA4973">
              <w:t xml:space="preserve">Geneva, </w:t>
            </w:r>
            <w:r w:rsidR="008B6E60">
              <w:t xml:space="preserve">October </w:t>
            </w:r>
            <w:r w:rsidR="00CC461C">
              <w:t>2</w:t>
            </w:r>
            <w:r w:rsidR="00D42AF1">
              <w:t>3</w:t>
            </w:r>
            <w:r w:rsidR="008B6E60">
              <w:t xml:space="preserve"> and </w:t>
            </w:r>
            <w:r w:rsidR="00CC461C">
              <w:t>2</w:t>
            </w:r>
            <w:r w:rsidR="00D42AF1">
              <w:t>4</w:t>
            </w:r>
            <w:r w:rsidR="006D7435">
              <w:t xml:space="preserve">, </w:t>
            </w:r>
            <w:r w:rsidR="00D42AF1">
              <w:t>2023</w:t>
            </w:r>
          </w:p>
        </w:tc>
        <w:tc>
          <w:tcPr>
            <w:tcW w:w="3127" w:type="dxa"/>
          </w:tcPr>
          <w:p w14:paraId="594DFA87" w14:textId="18BF0FC5" w:rsidR="00EB4E9C" w:rsidRPr="003C7FBE" w:rsidRDefault="00D42AF1" w:rsidP="003C7FBE">
            <w:pPr>
              <w:pStyle w:val="Doccode"/>
            </w:pPr>
            <w:r>
              <w:t>TC/59</w:t>
            </w:r>
            <w:r w:rsidR="00EB4E9C" w:rsidRPr="00AC2883">
              <w:t>/</w:t>
            </w:r>
            <w:r w:rsidR="00400194">
              <w:t>27</w:t>
            </w:r>
          </w:p>
          <w:p w14:paraId="1F90F3B2" w14:textId="77777777"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14:paraId="16E1C7A9" w14:textId="236B4604" w:rsidR="00EB4E9C" w:rsidRPr="007C1D92" w:rsidRDefault="00EB4E9C" w:rsidP="001F34F7">
            <w:pPr>
              <w:pStyle w:val="Docoriginal"/>
            </w:pPr>
            <w:r w:rsidRPr="00AC2883">
              <w:t>Date:</w:t>
            </w:r>
            <w:r w:rsidR="008B6E60">
              <w:rPr>
                <w:b w:val="0"/>
                <w:spacing w:val="0"/>
              </w:rPr>
              <w:t xml:space="preserve">  </w:t>
            </w:r>
            <w:r w:rsidR="00AC42BF">
              <w:rPr>
                <w:b w:val="0"/>
                <w:spacing w:val="0"/>
              </w:rPr>
              <w:t>October 5</w:t>
            </w:r>
            <w:r w:rsidR="007A1D79" w:rsidRPr="007A1D79">
              <w:rPr>
                <w:b w:val="0"/>
                <w:spacing w:val="0"/>
              </w:rPr>
              <w:t>,</w:t>
            </w:r>
            <w:r w:rsidR="008B6E60" w:rsidRPr="007A1D79">
              <w:rPr>
                <w:b w:val="0"/>
                <w:spacing w:val="0"/>
              </w:rPr>
              <w:t xml:space="preserve"> </w:t>
            </w:r>
            <w:r w:rsidR="00D42AF1" w:rsidRPr="007A1D79">
              <w:rPr>
                <w:b w:val="0"/>
                <w:spacing w:val="0"/>
              </w:rPr>
              <w:t>2023</w:t>
            </w:r>
          </w:p>
        </w:tc>
      </w:tr>
    </w:tbl>
    <w:p w14:paraId="40A1E0B0" w14:textId="62BA5152" w:rsidR="000D7780" w:rsidRPr="006A644A" w:rsidRDefault="003D032D" w:rsidP="006A644A">
      <w:pPr>
        <w:pStyle w:val="Titleofdoc0"/>
      </w:pPr>
      <w:r>
        <w:t xml:space="preserve">Partial revision of the Test Guidelines for </w:t>
      </w:r>
      <w:r w:rsidR="00400194">
        <w:t>Tomato Rootstocks</w:t>
      </w:r>
    </w:p>
    <w:p w14:paraId="16B0F1C4" w14:textId="77777777" w:rsidR="007A1D79" w:rsidRPr="006A644A" w:rsidRDefault="007A1D79" w:rsidP="007A1D79">
      <w:pPr>
        <w:pStyle w:val="preparedby1"/>
        <w:jc w:val="left"/>
      </w:pPr>
      <w:r w:rsidRPr="000C4E25">
        <w:t>Document prepared by the Office of the Union</w:t>
      </w:r>
    </w:p>
    <w:p w14:paraId="1D37A1EE" w14:textId="77777777" w:rsidR="007A1D79" w:rsidRPr="006A644A" w:rsidRDefault="007A1D79" w:rsidP="007A1D79">
      <w:pPr>
        <w:pStyle w:val="Disclaimer"/>
      </w:pPr>
      <w:r w:rsidRPr="006A644A">
        <w:t>Disclaimer:  this document does not represent UPOV policies or guidance</w:t>
      </w:r>
    </w:p>
    <w:bookmarkStart w:id="0" w:name="_Hlk147417309"/>
    <w:p w14:paraId="7A4BE400" w14:textId="6CF6521F" w:rsidR="007A1D79" w:rsidRDefault="007A1D79" w:rsidP="007A1D79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Pr="0065323A">
        <w:rPr>
          <w:rFonts w:cs="Arial"/>
        </w:rPr>
        <w:t xml:space="preserve">The purpose of this document is to present a proposal for a partial revision of the </w:t>
      </w:r>
      <w:r>
        <w:t xml:space="preserve">Test Guidelines for </w:t>
      </w:r>
      <w:r w:rsidR="00400194">
        <w:t xml:space="preserve">Tomato Rootstocks </w:t>
      </w:r>
      <w:r w:rsidR="00400194" w:rsidRPr="0065323A">
        <w:t>(</w:t>
      </w:r>
      <w:r w:rsidR="00400194" w:rsidRPr="00375382">
        <w:t>document TG/294/1 Corr. Rev. 4)</w:t>
      </w:r>
      <w:r w:rsidR="00400194">
        <w:t xml:space="preserve"> </w:t>
      </w:r>
      <w:r>
        <w:t>for inclusion of characteristics from the Table of Characteristics in the Technical Questionnaire</w:t>
      </w:r>
      <w:r w:rsidRPr="00FC734B">
        <w:t>.</w:t>
      </w:r>
    </w:p>
    <w:p w14:paraId="4C76CB36" w14:textId="77777777" w:rsidR="007A1D79" w:rsidRDefault="007A1D79" w:rsidP="007A1D79"/>
    <w:bookmarkStart w:id="1" w:name="_Hlk147414977"/>
    <w:p w14:paraId="63A4D22C" w14:textId="649563C8" w:rsidR="007A1D79" w:rsidRDefault="007A1D79" w:rsidP="007A1D79">
      <w:pPr>
        <w:rPr>
          <w:rFonts w:eastAsia="Calibri" w:cs="Arial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4D20B9">
        <w:rPr>
          <w:rFonts w:eastAsia="Calibri" w:cs="Arial"/>
        </w:rPr>
        <w:t>The</w:t>
      </w:r>
      <w:r>
        <w:rPr>
          <w:rFonts w:eastAsia="Calibri" w:cs="Arial"/>
        </w:rPr>
        <w:t> </w:t>
      </w:r>
      <w:r w:rsidR="00AC42BF">
        <w:t>Technical Working Party for Vegetables (TWV), at its fifty-seventh session</w:t>
      </w:r>
      <w:r w:rsidR="00257A1D">
        <w:rPr>
          <w:rStyle w:val="FootnoteReference"/>
          <w:rFonts w:cs="Arial"/>
        </w:rPr>
        <w:footnoteReference w:id="2"/>
      </w:r>
      <w:r w:rsidR="00AC42BF">
        <w:t>, considered document</w:t>
      </w:r>
      <w:r w:rsidR="00400194">
        <w:t> </w:t>
      </w:r>
      <w:r w:rsidR="00AC42BF">
        <w:t>TWV/57/</w:t>
      </w:r>
      <w:r w:rsidR="00400194">
        <w:t>19</w:t>
      </w:r>
      <w:r w:rsidR="00AC42BF">
        <w:t xml:space="preserve"> </w:t>
      </w:r>
      <w:r w:rsidR="00AC42BF">
        <w:rPr>
          <w:rFonts w:eastAsia="Calibri" w:cs="Arial"/>
        </w:rPr>
        <w:t xml:space="preserve">“Partial revision of the Test Guidelines for </w:t>
      </w:r>
      <w:r w:rsidR="00400194">
        <w:t>Tomato Rootstocks</w:t>
      </w:r>
      <w:r w:rsidR="00AC42BF">
        <w:rPr>
          <w:rFonts w:eastAsia="Calibri" w:cs="Arial"/>
        </w:rPr>
        <w:t>” and agree</w:t>
      </w:r>
      <w:r w:rsidR="00683306">
        <w:rPr>
          <w:rFonts w:eastAsia="Calibri" w:cs="Arial"/>
        </w:rPr>
        <w:t>d</w:t>
      </w:r>
      <w:r w:rsidR="00AC42BF">
        <w:rPr>
          <w:rFonts w:eastAsia="Calibri" w:cs="Arial"/>
        </w:rPr>
        <w:t xml:space="preserve"> to propose </w:t>
      </w:r>
      <w:r>
        <w:rPr>
          <w:rFonts w:eastAsia="Calibri" w:cs="Arial"/>
        </w:rPr>
        <w:t>the inclusion of the following characteristics in the TQ (</w:t>
      </w:r>
      <w:r w:rsidRPr="00D56C29">
        <w:rPr>
          <w:rFonts w:eastAsia="Calibri" w:cs="Arial"/>
        </w:rPr>
        <w:t>characteristics for inclusion indicated</w:t>
      </w:r>
      <w:r>
        <w:rPr>
          <w:rFonts w:eastAsia="Calibri" w:cs="Arial"/>
        </w:rPr>
        <w:t xml:space="preserve"> in</w:t>
      </w:r>
      <w:r w:rsidRPr="00D56C29">
        <w:rPr>
          <w:rFonts w:eastAsia="Calibri" w:cs="Arial"/>
        </w:rPr>
        <w:t xml:space="preserve"> </w:t>
      </w:r>
      <w:r w:rsidRPr="00780A4E">
        <w:t xml:space="preserve">highlight and </w:t>
      </w:r>
      <w:r w:rsidRPr="00780A4E">
        <w:rPr>
          <w:highlight w:val="lightGray"/>
          <w:u w:val="single"/>
        </w:rPr>
        <w:t>underline</w:t>
      </w:r>
      <w:r w:rsidRPr="006942BB">
        <w:rPr>
          <w:rFonts w:eastAsia="Calibri" w:cs="Arial"/>
        </w:rPr>
        <w:t>)</w:t>
      </w:r>
      <w:r w:rsidR="00AC42BF">
        <w:rPr>
          <w:rFonts w:eastAsia="Calibri" w:cs="Arial"/>
        </w:rPr>
        <w:t xml:space="preserve"> (see document TWV/57/26 “Report”</w:t>
      </w:r>
      <w:r w:rsidR="00683306">
        <w:rPr>
          <w:rFonts w:eastAsia="Calibri" w:cs="Arial"/>
        </w:rPr>
        <w:t xml:space="preserve">, paragraph </w:t>
      </w:r>
      <w:r w:rsidR="00400194">
        <w:rPr>
          <w:rFonts w:eastAsia="Calibri" w:cs="Arial"/>
        </w:rPr>
        <w:t>75</w:t>
      </w:r>
      <w:r w:rsidR="00683306">
        <w:rPr>
          <w:rFonts w:eastAsia="Calibri" w:cs="Arial"/>
        </w:rPr>
        <w:t>)</w:t>
      </w:r>
      <w:r>
        <w:rPr>
          <w:rFonts w:eastAsia="Calibri" w:cs="Arial"/>
        </w:rPr>
        <w:t>:</w:t>
      </w:r>
    </w:p>
    <w:bookmarkEnd w:id="1"/>
    <w:bookmarkEnd w:id="0"/>
    <w:p w14:paraId="451FD513" w14:textId="77777777" w:rsidR="007A1D79" w:rsidRDefault="007A1D79" w:rsidP="007A1D79">
      <w:pPr>
        <w:rPr>
          <w:rFonts w:eastAsia="Calibri" w:cs="Arial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990"/>
        <w:gridCol w:w="514"/>
        <w:gridCol w:w="7856"/>
      </w:tblGrid>
      <w:tr w:rsidR="00400194" w:rsidRPr="009D7D42" w14:paraId="73665206" w14:textId="77777777" w:rsidTr="009D7D42">
        <w:trPr>
          <w:trHeight w:val="249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E72C9" w14:textId="77777777" w:rsidR="00400194" w:rsidRPr="009D7D42" w:rsidRDefault="00400194" w:rsidP="00D53E2E">
            <w:pPr>
              <w:spacing w:before="40" w:after="4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9D7D42">
              <w:rPr>
                <w:rFonts w:cs="Arial"/>
                <w:b/>
                <w:color w:val="000000"/>
                <w:sz w:val="16"/>
                <w:szCs w:val="16"/>
              </w:rPr>
              <w:t>Char. No.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28D66BC7" w14:textId="77777777" w:rsidR="00400194" w:rsidRPr="009D7D42" w:rsidRDefault="00400194" w:rsidP="00D53E2E">
            <w:pPr>
              <w:spacing w:before="40" w:after="4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9D7D42">
              <w:rPr>
                <w:rFonts w:cs="Arial"/>
                <w:b/>
                <w:color w:val="000000"/>
                <w:sz w:val="16"/>
                <w:szCs w:val="16"/>
              </w:rPr>
              <w:t>(*)</w:t>
            </w:r>
          </w:p>
        </w:tc>
        <w:tc>
          <w:tcPr>
            <w:tcW w:w="7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17434" w14:textId="77777777" w:rsidR="00400194" w:rsidRPr="009D7D42" w:rsidRDefault="00400194" w:rsidP="00D53E2E">
            <w:pPr>
              <w:spacing w:before="40" w:after="40"/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9D7D42">
              <w:rPr>
                <w:rFonts w:cs="Arial"/>
                <w:b/>
                <w:color w:val="000000"/>
                <w:sz w:val="16"/>
                <w:szCs w:val="16"/>
              </w:rPr>
              <w:t>Characteristic Name</w:t>
            </w:r>
          </w:p>
        </w:tc>
      </w:tr>
      <w:tr w:rsidR="00400194" w:rsidRPr="009D7D42" w14:paraId="5FE08A4C" w14:textId="77777777" w:rsidTr="009D7D42">
        <w:trPr>
          <w:trHeight w:val="249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5A54B" w14:textId="77777777" w:rsidR="00400194" w:rsidRPr="009D7D42" w:rsidRDefault="00400194" w:rsidP="00D53E2E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D7D42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3047D" w14:textId="77777777" w:rsidR="00400194" w:rsidRPr="009D7D42" w:rsidRDefault="00400194" w:rsidP="00D53E2E">
            <w:pPr>
              <w:rPr>
                <w:sz w:val="16"/>
                <w:szCs w:val="16"/>
              </w:rPr>
            </w:pPr>
          </w:p>
        </w:tc>
        <w:tc>
          <w:tcPr>
            <w:tcW w:w="7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00BE0" w14:textId="77777777" w:rsidR="00400194" w:rsidRPr="009D7D42" w:rsidRDefault="00400194" w:rsidP="00D53E2E">
            <w:pPr>
              <w:spacing w:before="40" w:after="40"/>
              <w:jc w:val="left"/>
              <w:rPr>
                <w:rFonts w:cs="Arial"/>
                <w:color w:val="000000"/>
                <w:sz w:val="16"/>
                <w:szCs w:val="16"/>
                <w:u w:val="single"/>
              </w:rPr>
            </w:pPr>
            <w:r w:rsidRPr="009D7D42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Plant: height</w:t>
            </w:r>
          </w:p>
        </w:tc>
      </w:tr>
      <w:tr w:rsidR="00400194" w:rsidRPr="009D7D42" w14:paraId="288053F7" w14:textId="77777777" w:rsidTr="009D7D42">
        <w:trPr>
          <w:trHeight w:val="249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660F2" w14:textId="77777777" w:rsidR="00400194" w:rsidRPr="009D7D42" w:rsidRDefault="00400194" w:rsidP="00D53E2E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D7D42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0F620DDE" w14:textId="77777777" w:rsidR="00400194" w:rsidRPr="009D7D42" w:rsidRDefault="00400194" w:rsidP="00D53E2E">
            <w:pPr>
              <w:jc w:val="left"/>
              <w:rPr>
                <w:sz w:val="16"/>
                <w:szCs w:val="16"/>
              </w:rPr>
            </w:pPr>
            <w:r w:rsidRPr="009D7D42">
              <w:rPr>
                <w:sz w:val="16"/>
                <w:szCs w:val="16"/>
              </w:rPr>
              <w:t>(*)</w:t>
            </w:r>
          </w:p>
        </w:tc>
        <w:tc>
          <w:tcPr>
            <w:tcW w:w="7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AAAFB" w14:textId="77777777" w:rsidR="00400194" w:rsidRPr="009D7D42" w:rsidRDefault="00400194" w:rsidP="00D53E2E">
            <w:pPr>
              <w:spacing w:before="40" w:after="40"/>
              <w:jc w:val="left"/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9D7D42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Leaf: intensity of green color</w:t>
            </w:r>
          </w:p>
        </w:tc>
      </w:tr>
      <w:tr w:rsidR="00400194" w:rsidRPr="009D7D42" w14:paraId="5C8508B4" w14:textId="77777777" w:rsidTr="009D7D42">
        <w:trPr>
          <w:trHeight w:val="249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200AC" w14:textId="77777777" w:rsidR="00400194" w:rsidRPr="009D7D42" w:rsidRDefault="00400194" w:rsidP="00D53E2E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D7D42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5980AD6F" w14:textId="77777777" w:rsidR="00400194" w:rsidRPr="009D7D42" w:rsidRDefault="00400194" w:rsidP="00D53E2E">
            <w:pPr>
              <w:rPr>
                <w:sz w:val="16"/>
                <w:szCs w:val="16"/>
              </w:rPr>
            </w:pPr>
            <w:r w:rsidRPr="009D7D42">
              <w:rPr>
                <w:rFonts w:cs="Arial"/>
                <w:color w:val="000000"/>
                <w:sz w:val="16"/>
                <w:szCs w:val="16"/>
              </w:rPr>
              <w:t>(*)</w:t>
            </w:r>
          </w:p>
        </w:tc>
        <w:tc>
          <w:tcPr>
            <w:tcW w:w="7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A6B31" w14:textId="77777777" w:rsidR="00400194" w:rsidRPr="009D7D42" w:rsidRDefault="00400194" w:rsidP="00D53E2E">
            <w:pPr>
              <w:spacing w:before="40" w:after="4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9D7D42">
              <w:rPr>
                <w:rFonts w:cs="Arial"/>
                <w:color w:val="000000"/>
                <w:sz w:val="16"/>
                <w:szCs w:val="16"/>
              </w:rPr>
              <w:t>Fruit: green shoulder</w:t>
            </w:r>
          </w:p>
        </w:tc>
      </w:tr>
      <w:tr w:rsidR="00400194" w:rsidRPr="009D7D42" w14:paraId="1ED82123" w14:textId="77777777" w:rsidTr="009D7D42">
        <w:trPr>
          <w:trHeight w:val="249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BD108" w14:textId="77777777" w:rsidR="00400194" w:rsidRPr="009D7D42" w:rsidRDefault="00400194" w:rsidP="00D53E2E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D7D42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387F1279" w14:textId="77777777" w:rsidR="00400194" w:rsidRPr="009D7D42" w:rsidRDefault="00400194" w:rsidP="00D53E2E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47B74" w14:textId="77777777" w:rsidR="00400194" w:rsidRPr="009D7D42" w:rsidRDefault="00400194" w:rsidP="00D53E2E">
            <w:pPr>
              <w:spacing w:before="40" w:after="4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9D7D42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Fruit: conspicuousness of meridian stripes</w:t>
            </w:r>
          </w:p>
        </w:tc>
      </w:tr>
      <w:tr w:rsidR="00400194" w:rsidRPr="009D7D42" w14:paraId="3FD5E3C1" w14:textId="77777777" w:rsidTr="009D7D42">
        <w:trPr>
          <w:trHeight w:val="249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BFC9A" w14:textId="77777777" w:rsidR="00400194" w:rsidRPr="009D7D42" w:rsidRDefault="00400194" w:rsidP="00D53E2E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D7D42"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03968554" w14:textId="77777777" w:rsidR="00400194" w:rsidRPr="009D7D42" w:rsidRDefault="00400194" w:rsidP="00D53E2E">
            <w:pPr>
              <w:rPr>
                <w:sz w:val="16"/>
                <w:szCs w:val="16"/>
              </w:rPr>
            </w:pPr>
            <w:r w:rsidRPr="009D7D42">
              <w:rPr>
                <w:rFonts w:cs="Arial"/>
                <w:color w:val="000000"/>
                <w:sz w:val="16"/>
                <w:szCs w:val="16"/>
              </w:rPr>
              <w:t>(*)</w:t>
            </w:r>
          </w:p>
        </w:tc>
        <w:tc>
          <w:tcPr>
            <w:tcW w:w="7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591C7" w14:textId="77777777" w:rsidR="00400194" w:rsidRPr="009D7D42" w:rsidRDefault="00400194" w:rsidP="00D53E2E">
            <w:pPr>
              <w:spacing w:before="40" w:after="4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9D7D42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Fruit: size</w:t>
            </w:r>
          </w:p>
        </w:tc>
      </w:tr>
      <w:tr w:rsidR="00400194" w:rsidRPr="009D7D42" w14:paraId="7C3230B2" w14:textId="77777777" w:rsidTr="009D7D42">
        <w:trPr>
          <w:trHeight w:val="249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F29A0" w14:textId="77777777" w:rsidR="00400194" w:rsidRPr="009D7D42" w:rsidRDefault="00400194" w:rsidP="00D53E2E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D7D42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0E3C8FAF" w14:textId="77777777" w:rsidR="00400194" w:rsidRPr="009D7D42" w:rsidRDefault="00400194" w:rsidP="00D53E2E">
            <w:pPr>
              <w:rPr>
                <w:sz w:val="16"/>
                <w:szCs w:val="16"/>
              </w:rPr>
            </w:pPr>
            <w:r w:rsidRPr="009D7D42">
              <w:rPr>
                <w:rFonts w:cs="Arial"/>
                <w:color w:val="000000"/>
                <w:sz w:val="16"/>
                <w:szCs w:val="16"/>
              </w:rPr>
              <w:t>(*)</w:t>
            </w:r>
          </w:p>
        </w:tc>
        <w:tc>
          <w:tcPr>
            <w:tcW w:w="7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0D4A9" w14:textId="77777777" w:rsidR="00400194" w:rsidRPr="009D7D42" w:rsidRDefault="00400194" w:rsidP="00D53E2E">
            <w:pPr>
              <w:spacing w:before="40" w:after="4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9D7D42">
              <w:rPr>
                <w:rFonts w:cs="Arial"/>
                <w:color w:val="000000"/>
                <w:sz w:val="16"/>
                <w:szCs w:val="16"/>
              </w:rPr>
              <w:t>Fruit: shape in longitudinal section</w:t>
            </w:r>
          </w:p>
        </w:tc>
      </w:tr>
      <w:tr w:rsidR="00400194" w:rsidRPr="009D7D42" w14:paraId="6537E529" w14:textId="77777777" w:rsidTr="009D7D42">
        <w:trPr>
          <w:trHeight w:val="249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32509" w14:textId="77777777" w:rsidR="00400194" w:rsidRPr="009D7D42" w:rsidRDefault="00400194" w:rsidP="00D53E2E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D7D42"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3E309439" w14:textId="77777777" w:rsidR="00400194" w:rsidRPr="009D7D42" w:rsidRDefault="00400194" w:rsidP="00D53E2E">
            <w:pPr>
              <w:rPr>
                <w:sz w:val="16"/>
                <w:szCs w:val="16"/>
              </w:rPr>
            </w:pPr>
            <w:r w:rsidRPr="009D7D42">
              <w:rPr>
                <w:rFonts w:cs="Arial"/>
                <w:color w:val="000000"/>
                <w:sz w:val="16"/>
                <w:szCs w:val="16"/>
              </w:rPr>
              <w:t>(*)</w:t>
            </w:r>
          </w:p>
        </w:tc>
        <w:tc>
          <w:tcPr>
            <w:tcW w:w="7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33342" w14:textId="77777777" w:rsidR="00400194" w:rsidRPr="009D7D42" w:rsidRDefault="00400194" w:rsidP="00D53E2E">
            <w:pPr>
              <w:spacing w:before="40" w:after="4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9D7D42">
              <w:rPr>
                <w:rFonts w:cs="Arial"/>
                <w:color w:val="000000"/>
                <w:sz w:val="16"/>
                <w:szCs w:val="16"/>
              </w:rPr>
              <w:t>Fruit: number of locules</w:t>
            </w:r>
          </w:p>
        </w:tc>
      </w:tr>
      <w:tr w:rsidR="00400194" w:rsidRPr="009D7D42" w14:paraId="59E74CE5" w14:textId="77777777" w:rsidTr="009D7D42">
        <w:trPr>
          <w:trHeight w:val="249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F3355" w14:textId="77777777" w:rsidR="00400194" w:rsidRPr="009D7D42" w:rsidRDefault="00400194" w:rsidP="00D53E2E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D7D42"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5B410AC2" w14:textId="77777777" w:rsidR="00400194" w:rsidRPr="009D7D42" w:rsidRDefault="00400194" w:rsidP="00D53E2E">
            <w:pPr>
              <w:rPr>
                <w:sz w:val="16"/>
                <w:szCs w:val="16"/>
              </w:rPr>
            </w:pPr>
            <w:r w:rsidRPr="009D7D42">
              <w:rPr>
                <w:rFonts w:cs="Arial"/>
                <w:color w:val="000000"/>
                <w:sz w:val="16"/>
                <w:szCs w:val="16"/>
              </w:rPr>
              <w:t>(*)</w:t>
            </w:r>
          </w:p>
        </w:tc>
        <w:tc>
          <w:tcPr>
            <w:tcW w:w="7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6AE3C" w14:textId="77777777" w:rsidR="00400194" w:rsidRPr="009D7D42" w:rsidRDefault="00400194" w:rsidP="00D53E2E">
            <w:pPr>
              <w:spacing w:before="40" w:after="4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9D7D42">
              <w:rPr>
                <w:rFonts w:cs="Arial"/>
                <w:color w:val="000000"/>
                <w:sz w:val="16"/>
                <w:szCs w:val="16"/>
              </w:rPr>
              <w:t>Fruit: color at maturity</w:t>
            </w:r>
          </w:p>
        </w:tc>
      </w:tr>
      <w:tr w:rsidR="00400194" w:rsidRPr="009D7D42" w14:paraId="4C3A9A4B" w14:textId="77777777" w:rsidTr="009D7D42">
        <w:trPr>
          <w:trHeight w:val="249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DC190" w14:textId="77777777" w:rsidR="00400194" w:rsidRPr="009D7D42" w:rsidRDefault="00400194" w:rsidP="00D53E2E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D7D42"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08777906" w14:textId="77777777" w:rsidR="00400194" w:rsidRPr="009D7D42" w:rsidRDefault="00400194" w:rsidP="00D53E2E">
            <w:pPr>
              <w:rPr>
                <w:sz w:val="16"/>
                <w:szCs w:val="16"/>
              </w:rPr>
            </w:pPr>
            <w:r w:rsidRPr="009D7D42">
              <w:rPr>
                <w:rFonts w:cs="Arial"/>
                <w:color w:val="000000"/>
                <w:sz w:val="16"/>
                <w:szCs w:val="16"/>
              </w:rPr>
              <w:t>(*)</w:t>
            </w:r>
          </w:p>
        </w:tc>
        <w:tc>
          <w:tcPr>
            <w:tcW w:w="7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A8822" w14:textId="77777777" w:rsidR="00400194" w:rsidRPr="009D7D42" w:rsidRDefault="00400194" w:rsidP="00D53E2E">
            <w:pPr>
              <w:spacing w:before="40" w:after="40"/>
              <w:jc w:val="left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9D7D42">
              <w:rPr>
                <w:rFonts w:cs="Arial"/>
                <w:color w:val="000000"/>
                <w:sz w:val="16"/>
                <w:szCs w:val="16"/>
                <w:highlight w:val="lightGray"/>
                <w:u w:val="single"/>
              </w:rPr>
              <w:t>Autonecrosis</w:t>
            </w:r>
            <w:proofErr w:type="spellEnd"/>
          </w:p>
        </w:tc>
      </w:tr>
      <w:tr w:rsidR="00400194" w:rsidRPr="009D7D42" w14:paraId="305FF4E1" w14:textId="77777777" w:rsidTr="009D7D42">
        <w:trPr>
          <w:trHeight w:val="249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E033D" w14:textId="77777777" w:rsidR="00400194" w:rsidRPr="009D7D42" w:rsidRDefault="00400194" w:rsidP="00D53E2E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D7D42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090F2CC1" w14:textId="77777777" w:rsidR="00400194" w:rsidRPr="009D7D42" w:rsidRDefault="00400194" w:rsidP="00D53E2E">
            <w:pPr>
              <w:rPr>
                <w:sz w:val="16"/>
                <w:szCs w:val="16"/>
              </w:rPr>
            </w:pPr>
            <w:r w:rsidRPr="009D7D42">
              <w:rPr>
                <w:rFonts w:cs="Arial"/>
                <w:color w:val="000000"/>
                <w:sz w:val="16"/>
                <w:szCs w:val="16"/>
              </w:rPr>
              <w:t>(*)</w:t>
            </w:r>
          </w:p>
        </w:tc>
        <w:tc>
          <w:tcPr>
            <w:tcW w:w="7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4A9AD" w14:textId="77777777" w:rsidR="00400194" w:rsidRPr="009D7D42" w:rsidRDefault="00400194" w:rsidP="00D53E2E">
            <w:pPr>
              <w:spacing w:before="40" w:after="4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9D7D42">
              <w:rPr>
                <w:rFonts w:cs="Arial"/>
                <w:color w:val="000000"/>
                <w:sz w:val="16"/>
                <w:szCs w:val="16"/>
              </w:rPr>
              <w:t xml:space="preserve">Resistance to </w:t>
            </w:r>
            <w:r w:rsidRPr="009D7D42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Meloidogyne incognita </w:t>
            </w:r>
            <w:r w:rsidRPr="009D7D42">
              <w:rPr>
                <w:rFonts w:cs="Arial"/>
                <w:color w:val="000000"/>
                <w:sz w:val="16"/>
                <w:szCs w:val="16"/>
              </w:rPr>
              <w:t>(Mi)</w:t>
            </w:r>
          </w:p>
        </w:tc>
      </w:tr>
      <w:tr w:rsidR="00400194" w:rsidRPr="009D7D42" w14:paraId="408DF13A" w14:textId="77777777" w:rsidTr="009D7D42">
        <w:trPr>
          <w:trHeight w:val="249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223AB" w14:textId="77777777" w:rsidR="00400194" w:rsidRPr="009D7D42" w:rsidRDefault="00400194" w:rsidP="00D53E2E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D7D42"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405F3F59" w14:textId="77777777" w:rsidR="00400194" w:rsidRPr="009D7D42" w:rsidRDefault="00400194" w:rsidP="00D53E2E">
            <w:pPr>
              <w:rPr>
                <w:sz w:val="16"/>
                <w:szCs w:val="16"/>
              </w:rPr>
            </w:pPr>
          </w:p>
        </w:tc>
        <w:tc>
          <w:tcPr>
            <w:tcW w:w="7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E0649" w14:textId="77777777" w:rsidR="00400194" w:rsidRPr="009D7D42" w:rsidRDefault="00400194" w:rsidP="00D53E2E">
            <w:pPr>
              <w:spacing w:before="40" w:after="4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9D7D42">
              <w:rPr>
                <w:rFonts w:cs="Arial"/>
                <w:color w:val="000000"/>
                <w:sz w:val="16"/>
                <w:szCs w:val="16"/>
              </w:rPr>
              <w:t xml:space="preserve">Resistance to </w:t>
            </w:r>
            <w:r w:rsidRPr="009D7D42">
              <w:rPr>
                <w:rFonts w:cs="Arial"/>
                <w:i/>
                <w:iCs/>
                <w:color w:val="000000"/>
                <w:sz w:val="16"/>
                <w:szCs w:val="16"/>
              </w:rPr>
              <w:t>Verticillium</w:t>
            </w:r>
            <w:r w:rsidRPr="009D7D42">
              <w:rPr>
                <w:rFonts w:cs="Arial"/>
                <w:color w:val="000000"/>
                <w:sz w:val="16"/>
                <w:szCs w:val="16"/>
              </w:rPr>
              <w:t xml:space="preserve"> sp. (</w:t>
            </w:r>
            <w:proofErr w:type="spellStart"/>
            <w:r w:rsidRPr="009D7D42">
              <w:rPr>
                <w:rFonts w:cs="Arial"/>
                <w:color w:val="000000"/>
                <w:sz w:val="16"/>
                <w:szCs w:val="16"/>
              </w:rPr>
              <w:t>Va</w:t>
            </w:r>
            <w:proofErr w:type="spellEnd"/>
            <w:r w:rsidRPr="009D7D42">
              <w:rPr>
                <w:rFonts w:cs="Arial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9D7D42">
              <w:rPr>
                <w:rFonts w:cs="Arial"/>
                <w:color w:val="000000"/>
                <w:sz w:val="16"/>
                <w:szCs w:val="16"/>
              </w:rPr>
              <w:t>Vd</w:t>
            </w:r>
            <w:proofErr w:type="spellEnd"/>
            <w:r w:rsidRPr="009D7D42">
              <w:rPr>
                <w:rFonts w:cs="Arial"/>
                <w:color w:val="000000"/>
                <w:sz w:val="16"/>
                <w:szCs w:val="16"/>
              </w:rPr>
              <w:t>) – Race 0</w:t>
            </w:r>
          </w:p>
        </w:tc>
      </w:tr>
      <w:tr w:rsidR="00400194" w:rsidRPr="009D7D42" w14:paraId="1B7FE4FC" w14:textId="77777777" w:rsidTr="009D7D42">
        <w:trPr>
          <w:trHeight w:val="249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C1896" w14:textId="77777777" w:rsidR="00400194" w:rsidRPr="009D7D42" w:rsidRDefault="00400194" w:rsidP="00D53E2E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D7D42">
              <w:rPr>
                <w:rFonts w:cs="Arial"/>
                <w:color w:val="000000"/>
                <w:sz w:val="16"/>
                <w:szCs w:val="16"/>
              </w:rPr>
              <w:t>24.1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6DF7F626" w14:textId="77777777" w:rsidR="00400194" w:rsidRPr="009D7D42" w:rsidRDefault="00400194" w:rsidP="00D53E2E">
            <w:pPr>
              <w:rPr>
                <w:sz w:val="16"/>
                <w:szCs w:val="16"/>
              </w:rPr>
            </w:pPr>
          </w:p>
        </w:tc>
        <w:tc>
          <w:tcPr>
            <w:tcW w:w="7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B10D4" w14:textId="77777777" w:rsidR="00400194" w:rsidRPr="009D7D42" w:rsidRDefault="00400194" w:rsidP="00D53E2E">
            <w:pPr>
              <w:spacing w:before="40" w:after="4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9D7D42">
              <w:rPr>
                <w:rFonts w:cs="Arial"/>
                <w:color w:val="000000"/>
                <w:sz w:val="16"/>
                <w:szCs w:val="16"/>
              </w:rPr>
              <w:t xml:space="preserve">Resistance to </w:t>
            </w:r>
            <w:r w:rsidRPr="009D7D42">
              <w:rPr>
                <w:rFonts w:cs="Arial"/>
                <w:i/>
                <w:color w:val="000000"/>
                <w:sz w:val="16"/>
                <w:szCs w:val="16"/>
              </w:rPr>
              <w:t xml:space="preserve">Fusarium </w:t>
            </w:r>
            <w:proofErr w:type="spellStart"/>
            <w:r w:rsidRPr="009D7D42">
              <w:rPr>
                <w:rFonts w:cs="Arial"/>
                <w:i/>
                <w:color w:val="000000"/>
                <w:sz w:val="16"/>
                <w:szCs w:val="16"/>
              </w:rPr>
              <w:t>oxysporum</w:t>
            </w:r>
            <w:proofErr w:type="spellEnd"/>
            <w:r w:rsidRPr="009D7D42">
              <w:rPr>
                <w:rFonts w:cs="Arial"/>
                <w:color w:val="000000"/>
                <w:sz w:val="16"/>
                <w:szCs w:val="16"/>
              </w:rPr>
              <w:t xml:space="preserve"> f. sp. </w:t>
            </w:r>
            <w:proofErr w:type="spellStart"/>
            <w:r w:rsidRPr="009D7D42">
              <w:rPr>
                <w:rFonts w:cs="Arial"/>
                <w:i/>
                <w:color w:val="000000"/>
                <w:sz w:val="16"/>
                <w:szCs w:val="16"/>
              </w:rPr>
              <w:t>lycopersici</w:t>
            </w:r>
            <w:proofErr w:type="spellEnd"/>
            <w:r w:rsidRPr="009D7D42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r w:rsidRPr="009D7D42">
              <w:rPr>
                <w:rFonts w:cs="Arial"/>
                <w:color w:val="000000"/>
                <w:sz w:val="16"/>
                <w:szCs w:val="16"/>
              </w:rPr>
              <w:t>(</w:t>
            </w:r>
            <w:proofErr w:type="spellStart"/>
            <w:r w:rsidRPr="009D7D42">
              <w:rPr>
                <w:rFonts w:cs="Arial"/>
                <w:color w:val="000000"/>
                <w:sz w:val="16"/>
                <w:szCs w:val="16"/>
              </w:rPr>
              <w:t>Fol</w:t>
            </w:r>
            <w:proofErr w:type="spellEnd"/>
            <w:r w:rsidRPr="009D7D42">
              <w:rPr>
                <w:rFonts w:cs="Arial"/>
                <w:color w:val="000000"/>
                <w:sz w:val="16"/>
                <w:szCs w:val="16"/>
              </w:rPr>
              <w:t>) – Race 0EU/1US</w:t>
            </w:r>
          </w:p>
        </w:tc>
      </w:tr>
      <w:tr w:rsidR="00400194" w:rsidRPr="009D7D42" w14:paraId="40BF0A09" w14:textId="77777777" w:rsidTr="009D7D42">
        <w:trPr>
          <w:trHeight w:val="249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061A7" w14:textId="77777777" w:rsidR="00400194" w:rsidRPr="009D7D42" w:rsidRDefault="00400194" w:rsidP="00D53E2E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D7D42">
              <w:rPr>
                <w:rFonts w:cs="Arial"/>
                <w:color w:val="000000"/>
                <w:sz w:val="16"/>
                <w:szCs w:val="16"/>
              </w:rPr>
              <w:t>24.2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1C2F0FCC" w14:textId="77777777" w:rsidR="00400194" w:rsidRPr="009D7D42" w:rsidRDefault="00400194" w:rsidP="00D53E2E">
            <w:pPr>
              <w:rPr>
                <w:sz w:val="16"/>
                <w:szCs w:val="16"/>
              </w:rPr>
            </w:pPr>
          </w:p>
        </w:tc>
        <w:tc>
          <w:tcPr>
            <w:tcW w:w="7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DCD90" w14:textId="77777777" w:rsidR="00400194" w:rsidRPr="009D7D42" w:rsidRDefault="00400194" w:rsidP="00D53E2E">
            <w:pPr>
              <w:spacing w:before="40" w:after="4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9D7D42">
              <w:rPr>
                <w:rFonts w:cs="Arial"/>
                <w:color w:val="000000"/>
                <w:sz w:val="16"/>
                <w:szCs w:val="16"/>
              </w:rPr>
              <w:t xml:space="preserve">Resistance to </w:t>
            </w:r>
            <w:r w:rsidRPr="009D7D42">
              <w:rPr>
                <w:rFonts w:cs="Arial"/>
                <w:i/>
                <w:color w:val="000000"/>
                <w:sz w:val="16"/>
                <w:szCs w:val="16"/>
              </w:rPr>
              <w:t xml:space="preserve">Fusarium </w:t>
            </w:r>
            <w:proofErr w:type="spellStart"/>
            <w:r w:rsidRPr="009D7D42">
              <w:rPr>
                <w:rFonts w:cs="Arial"/>
                <w:i/>
                <w:color w:val="000000"/>
                <w:sz w:val="16"/>
                <w:szCs w:val="16"/>
              </w:rPr>
              <w:t>oxysporum</w:t>
            </w:r>
            <w:proofErr w:type="spellEnd"/>
            <w:r w:rsidRPr="009D7D42">
              <w:rPr>
                <w:rFonts w:cs="Arial"/>
                <w:color w:val="000000"/>
                <w:sz w:val="16"/>
                <w:szCs w:val="16"/>
              </w:rPr>
              <w:t xml:space="preserve"> f. sp. </w:t>
            </w:r>
            <w:proofErr w:type="spellStart"/>
            <w:r w:rsidRPr="009D7D42">
              <w:rPr>
                <w:rFonts w:cs="Arial"/>
                <w:i/>
                <w:color w:val="000000"/>
                <w:sz w:val="16"/>
                <w:szCs w:val="16"/>
              </w:rPr>
              <w:t>lycopersici</w:t>
            </w:r>
            <w:proofErr w:type="spellEnd"/>
            <w:r w:rsidRPr="009D7D42">
              <w:rPr>
                <w:rFonts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9D7D42">
              <w:rPr>
                <w:rFonts w:cs="Arial"/>
                <w:color w:val="000000"/>
                <w:sz w:val="16"/>
                <w:szCs w:val="16"/>
              </w:rPr>
              <w:t>Fol</w:t>
            </w:r>
            <w:proofErr w:type="spellEnd"/>
            <w:r w:rsidRPr="009D7D42">
              <w:rPr>
                <w:rFonts w:cs="Arial"/>
                <w:color w:val="000000"/>
                <w:sz w:val="16"/>
                <w:szCs w:val="16"/>
              </w:rPr>
              <w:t>)– Race 1EU/2US</w:t>
            </w:r>
          </w:p>
        </w:tc>
      </w:tr>
      <w:tr w:rsidR="00400194" w:rsidRPr="009D7D42" w14:paraId="04FC958D" w14:textId="77777777" w:rsidTr="009D7D42">
        <w:trPr>
          <w:trHeight w:val="249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0BF60" w14:textId="77777777" w:rsidR="00400194" w:rsidRPr="009D7D42" w:rsidRDefault="00400194" w:rsidP="00D53E2E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D7D42">
              <w:rPr>
                <w:rFonts w:cs="Arial"/>
                <w:color w:val="000000"/>
                <w:sz w:val="16"/>
                <w:szCs w:val="16"/>
              </w:rPr>
              <w:t>24.3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5DEACA59" w14:textId="77777777" w:rsidR="00400194" w:rsidRPr="009D7D42" w:rsidRDefault="00400194" w:rsidP="00D53E2E">
            <w:pPr>
              <w:rPr>
                <w:sz w:val="16"/>
                <w:szCs w:val="16"/>
              </w:rPr>
            </w:pPr>
            <w:r w:rsidRPr="009D7D42">
              <w:rPr>
                <w:rFonts w:cs="Arial"/>
                <w:color w:val="000000"/>
                <w:sz w:val="16"/>
                <w:szCs w:val="16"/>
              </w:rPr>
              <w:t>(*)</w:t>
            </w:r>
          </w:p>
        </w:tc>
        <w:tc>
          <w:tcPr>
            <w:tcW w:w="7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19792" w14:textId="77777777" w:rsidR="00400194" w:rsidRPr="009D7D42" w:rsidRDefault="00400194" w:rsidP="00D53E2E">
            <w:pPr>
              <w:spacing w:before="40" w:after="4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9D7D42">
              <w:rPr>
                <w:rFonts w:cs="Arial"/>
                <w:color w:val="000000"/>
                <w:sz w:val="16"/>
                <w:szCs w:val="16"/>
              </w:rPr>
              <w:t xml:space="preserve">Resistance to </w:t>
            </w:r>
            <w:r w:rsidRPr="009D7D42">
              <w:rPr>
                <w:rFonts w:cs="Arial"/>
                <w:i/>
                <w:color w:val="000000"/>
                <w:sz w:val="16"/>
                <w:szCs w:val="16"/>
              </w:rPr>
              <w:t xml:space="preserve">Fusarium </w:t>
            </w:r>
            <w:proofErr w:type="spellStart"/>
            <w:r w:rsidRPr="009D7D42">
              <w:rPr>
                <w:rFonts w:cs="Arial"/>
                <w:i/>
                <w:color w:val="000000"/>
                <w:sz w:val="16"/>
                <w:szCs w:val="16"/>
              </w:rPr>
              <w:t>oxysporum</w:t>
            </w:r>
            <w:proofErr w:type="spellEnd"/>
            <w:r w:rsidRPr="009D7D42">
              <w:rPr>
                <w:rFonts w:cs="Arial"/>
                <w:color w:val="000000"/>
                <w:sz w:val="16"/>
                <w:szCs w:val="16"/>
              </w:rPr>
              <w:t xml:space="preserve"> f. sp. </w:t>
            </w:r>
            <w:proofErr w:type="spellStart"/>
            <w:r w:rsidRPr="009D7D42">
              <w:rPr>
                <w:rFonts w:cs="Arial"/>
                <w:i/>
                <w:color w:val="000000"/>
                <w:sz w:val="16"/>
                <w:szCs w:val="16"/>
              </w:rPr>
              <w:t>lycopersici</w:t>
            </w:r>
            <w:proofErr w:type="spellEnd"/>
            <w:r w:rsidRPr="009D7D42">
              <w:rPr>
                <w:rFonts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9D7D42">
              <w:rPr>
                <w:rFonts w:cs="Arial"/>
                <w:color w:val="000000"/>
                <w:sz w:val="16"/>
                <w:szCs w:val="16"/>
              </w:rPr>
              <w:t>Fol</w:t>
            </w:r>
            <w:proofErr w:type="spellEnd"/>
            <w:r w:rsidRPr="009D7D42">
              <w:rPr>
                <w:rFonts w:cs="Arial"/>
                <w:color w:val="000000"/>
                <w:sz w:val="16"/>
                <w:szCs w:val="16"/>
              </w:rPr>
              <w:t>)– Race 2EU/3US</w:t>
            </w:r>
          </w:p>
        </w:tc>
      </w:tr>
      <w:tr w:rsidR="00400194" w:rsidRPr="009D7D42" w14:paraId="4B75617A" w14:textId="77777777" w:rsidTr="009D7D42">
        <w:trPr>
          <w:trHeight w:val="249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2050E" w14:textId="77777777" w:rsidR="00400194" w:rsidRPr="009D7D42" w:rsidRDefault="00400194" w:rsidP="00D53E2E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D7D42"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0D88EB31" w14:textId="77777777" w:rsidR="00400194" w:rsidRPr="009D7D42" w:rsidRDefault="00400194" w:rsidP="00D53E2E">
            <w:pPr>
              <w:rPr>
                <w:sz w:val="16"/>
                <w:szCs w:val="16"/>
              </w:rPr>
            </w:pPr>
            <w:r w:rsidRPr="009D7D42">
              <w:rPr>
                <w:rFonts w:cs="Arial"/>
                <w:color w:val="000000"/>
                <w:sz w:val="16"/>
                <w:szCs w:val="16"/>
              </w:rPr>
              <w:t>(*)</w:t>
            </w:r>
          </w:p>
        </w:tc>
        <w:tc>
          <w:tcPr>
            <w:tcW w:w="7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36900" w14:textId="00CD14EF" w:rsidR="00400194" w:rsidRPr="009D7D42" w:rsidRDefault="009D7D42" w:rsidP="00D53E2E">
            <w:pPr>
              <w:spacing w:before="40" w:after="4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9D7D42">
              <w:rPr>
                <w:sz w:val="16"/>
                <w:szCs w:val="16"/>
              </w:rPr>
              <w:t xml:space="preserve">Resistance to </w:t>
            </w:r>
            <w:r w:rsidRPr="009D7D42">
              <w:rPr>
                <w:i/>
                <w:sz w:val="16"/>
                <w:szCs w:val="16"/>
              </w:rPr>
              <w:t xml:space="preserve">Fusarium </w:t>
            </w:r>
            <w:proofErr w:type="spellStart"/>
            <w:r w:rsidRPr="009D7D42">
              <w:rPr>
                <w:i/>
                <w:sz w:val="16"/>
                <w:szCs w:val="16"/>
              </w:rPr>
              <w:t>oxysporum</w:t>
            </w:r>
            <w:proofErr w:type="spellEnd"/>
            <w:r w:rsidRPr="009D7D42">
              <w:rPr>
                <w:sz w:val="16"/>
                <w:szCs w:val="16"/>
              </w:rPr>
              <w:t xml:space="preserve"> f. sp. </w:t>
            </w:r>
            <w:proofErr w:type="spellStart"/>
            <w:r w:rsidRPr="009D7D42">
              <w:rPr>
                <w:i/>
                <w:sz w:val="16"/>
                <w:szCs w:val="16"/>
              </w:rPr>
              <w:t>radicis</w:t>
            </w:r>
            <w:r w:rsidRPr="009D7D42">
              <w:rPr>
                <w:i/>
                <w:sz w:val="16"/>
                <w:szCs w:val="16"/>
              </w:rPr>
              <w:noBreakHyphen/>
              <w:t>lycopersici</w:t>
            </w:r>
            <w:proofErr w:type="spellEnd"/>
            <w:r w:rsidRPr="009D7D42">
              <w:rPr>
                <w:sz w:val="16"/>
                <w:szCs w:val="16"/>
              </w:rPr>
              <w:t xml:space="preserve"> (</w:t>
            </w:r>
            <w:proofErr w:type="spellStart"/>
            <w:r w:rsidRPr="009D7D42">
              <w:rPr>
                <w:sz w:val="16"/>
                <w:szCs w:val="16"/>
              </w:rPr>
              <w:t>Forl</w:t>
            </w:r>
            <w:proofErr w:type="spellEnd"/>
            <w:r w:rsidRPr="009D7D42">
              <w:rPr>
                <w:sz w:val="16"/>
                <w:szCs w:val="16"/>
              </w:rPr>
              <w:t>)</w:t>
            </w:r>
          </w:p>
        </w:tc>
      </w:tr>
      <w:tr w:rsidR="00400194" w:rsidRPr="009D7D42" w14:paraId="61762651" w14:textId="77777777" w:rsidTr="009D7D42">
        <w:trPr>
          <w:trHeight w:val="249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9738A" w14:textId="77777777" w:rsidR="00400194" w:rsidRPr="009D7D42" w:rsidRDefault="00400194" w:rsidP="00D53E2E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D7D42">
              <w:rPr>
                <w:rFonts w:cs="Arial"/>
                <w:color w:val="000000"/>
                <w:sz w:val="16"/>
                <w:szCs w:val="16"/>
              </w:rPr>
              <w:t>26.1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5E425663" w14:textId="77777777" w:rsidR="00400194" w:rsidRPr="009D7D42" w:rsidRDefault="00400194" w:rsidP="00D53E2E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90B7A" w14:textId="1B3C4282" w:rsidR="00400194" w:rsidRPr="009D7D42" w:rsidRDefault="009D7D42" w:rsidP="00D53E2E">
            <w:pPr>
              <w:spacing w:before="40" w:after="40"/>
              <w:jc w:val="left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9D7D42">
              <w:rPr>
                <w:sz w:val="16"/>
                <w:szCs w:val="16"/>
                <w:lang w:val="es-ES"/>
              </w:rPr>
              <w:t>Resistance</w:t>
            </w:r>
            <w:proofErr w:type="spellEnd"/>
            <w:r w:rsidRPr="009D7D42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9D7D42">
              <w:rPr>
                <w:sz w:val="16"/>
                <w:szCs w:val="16"/>
                <w:lang w:val="es-ES"/>
              </w:rPr>
              <w:t>to</w:t>
            </w:r>
            <w:proofErr w:type="spellEnd"/>
            <w:r w:rsidRPr="009D7D42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9D7D42">
              <w:rPr>
                <w:i/>
                <w:sz w:val="16"/>
                <w:szCs w:val="16"/>
                <w:lang w:val="es-ES_tradnl"/>
              </w:rPr>
              <w:t>Passalora</w:t>
            </w:r>
            <w:proofErr w:type="spellEnd"/>
            <w:r w:rsidRPr="009D7D42">
              <w:rPr>
                <w:i/>
                <w:sz w:val="16"/>
                <w:szCs w:val="16"/>
                <w:lang w:val="es-ES_tradnl"/>
              </w:rPr>
              <w:t xml:space="preserve"> fulva </w:t>
            </w:r>
            <w:r w:rsidRPr="009D7D42">
              <w:rPr>
                <w:sz w:val="16"/>
                <w:szCs w:val="16"/>
                <w:lang w:val="es-ES_tradnl"/>
              </w:rPr>
              <w:t>(</w:t>
            </w:r>
            <w:proofErr w:type="spellStart"/>
            <w:r w:rsidRPr="009D7D42">
              <w:rPr>
                <w:sz w:val="16"/>
                <w:szCs w:val="16"/>
                <w:lang w:val="es-ES_tradnl"/>
              </w:rPr>
              <w:t>Pf</w:t>
            </w:r>
            <w:proofErr w:type="spellEnd"/>
            <w:r w:rsidRPr="009D7D42">
              <w:rPr>
                <w:sz w:val="16"/>
                <w:szCs w:val="16"/>
                <w:lang w:val="es-ES_tradnl"/>
              </w:rPr>
              <w:t xml:space="preserve">) (ex </w:t>
            </w:r>
            <w:r w:rsidRPr="009D7D42">
              <w:rPr>
                <w:i/>
                <w:iCs/>
                <w:sz w:val="16"/>
                <w:szCs w:val="16"/>
                <w:lang w:val="es-ES_tradnl"/>
              </w:rPr>
              <w:t>Fulvia fulva</w:t>
            </w:r>
            <w:r w:rsidRPr="009D7D42">
              <w:rPr>
                <w:sz w:val="16"/>
                <w:szCs w:val="16"/>
                <w:lang w:val="es-ES_tradnl"/>
              </w:rPr>
              <w:t>)</w:t>
            </w:r>
            <w:r w:rsidR="00400194" w:rsidRPr="009D7D42">
              <w:rPr>
                <w:sz w:val="16"/>
                <w:szCs w:val="16"/>
              </w:rPr>
              <w:t xml:space="preserve"> – Race 0</w:t>
            </w:r>
          </w:p>
        </w:tc>
      </w:tr>
      <w:tr w:rsidR="00400194" w:rsidRPr="009D7D42" w14:paraId="45FDBEDA" w14:textId="77777777" w:rsidTr="009D7D42">
        <w:trPr>
          <w:trHeight w:val="249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8E0EC" w14:textId="77777777" w:rsidR="00400194" w:rsidRPr="009D7D42" w:rsidRDefault="00400194" w:rsidP="00D53E2E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D7D42">
              <w:rPr>
                <w:rFonts w:cs="Arial"/>
                <w:color w:val="000000"/>
                <w:sz w:val="16"/>
                <w:szCs w:val="16"/>
              </w:rPr>
              <w:t>26.2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45C97C00" w14:textId="77777777" w:rsidR="00400194" w:rsidRPr="009D7D42" w:rsidRDefault="00400194" w:rsidP="00D53E2E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6E3AA" w14:textId="4C61C925" w:rsidR="00400194" w:rsidRPr="009D7D42" w:rsidRDefault="009D7D42" w:rsidP="00D53E2E">
            <w:pPr>
              <w:spacing w:before="40" w:after="40"/>
              <w:jc w:val="left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9D7D42">
              <w:rPr>
                <w:sz w:val="16"/>
                <w:szCs w:val="16"/>
                <w:lang w:val="es-ES"/>
              </w:rPr>
              <w:t>Resistance</w:t>
            </w:r>
            <w:proofErr w:type="spellEnd"/>
            <w:r w:rsidRPr="009D7D42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9D7D42">
              <w:rPr>
                <w:sz w:val="16"/>
                <w:szCs w:val="16"/>
                <w:lang w:val="es-ES"/>
              </w:rPr>
              <w:t>to</w:t>
            </w:r>
            <w:proofErr w:type="spellEnd"/>
            <w:r w:rsidRPr="009D7D42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9D7D42">
              <w:rPr>
                <w:i/>
                <w:sz w:val="16"/>
                <w:szCs w:val="16"/>
                <w:lang w:val="es-ES_tradnl"/>
              </w:rPr>
              <w:t>Passalora</w:t>
            </w:r>
            <w:proofErr w:type="spellEnd"/>
            <w:r w:rsidRPr="009D7D42">
              <w:rPr>
                <w:i/>
                <w:sz w:val="16"/>
                <w:szCs w:val="16"/>
                <w:lang w:val="es-ES_tradnl"/>
              </w:rPr>
              <w:t xml:space="preserve"> fulva </w:t>
            </w:r>
            <w:r w:rsidRPr="009D7D42">
              <w:rPr>
                <w:sz w:val="16"/>
                <w:szCs w:val="16"/>
                <w:lang w:val="es-ES_tradnl"/>
              </w:rPr>
              <w:t>(</w:t>
            </w:r>
            <w:proofErr w:type="spellStart"/>
            <w:r w:rsidRPr="009D7D42">
              <w:rPr>
                <w:sz w:val="16"/>
                <w:szCs w:val="16"/>
                <w:lang w:val="es-ES_tradnl"/>
              </w:rPr>
              <w:t>Pf</w:t>
            </w:r>
            <w:proofErr w:type="spellEnd"/>
            <w:r w:rsidRPr="009D7D42">
              <w:rPr>
                <w:sz w:val="16"/>
                <w:szCs w:val="16"/>
                <w:lang w:val="es-ES_tradnl"/>
              </w:rPr>
              <w:t xml:space="preserve">) (ex </w:t>
            </w:r>
            <w:r w:rsidRPr="009D7D42">
              <w:rPr>
                <w:i/>
                <w:iCs/>
                <w:sz w:val="16"/>
                <w:szCs w:val="16"/>
                <w:lang w:val="es-ES_tradnl"/>
              </w:rPr>
              <w:t>Fulvia fulva</w:t>
            </w:r>
            <w:r w:rsidRPr="009D7D42">
              <w:rPr>
                <w:sz w:val="16"/>
                <w:szCs w:val="16"/>
                <w:lang w:val="es-ES_tradnl"/>
              </w:rPr>
              <w:t>)</w:t>
            </w:r>
            <w:r w:rsidRPr="009D7D42">
              <w:rPr>
                <w:sz w:val="16"/>
                <w:szCs w:val="16"/>
              </w:rPr>
              <w:t xml:space="preserve"> </w:t>
            </w:r>
            <w:r w:rsidR="00400194" w:rsidRPr="009D7D42">
              <w:rPr>
                <w:sz w:val="16"/>
                <w:szCs w:val="16"/>
              </w:rPr>
              <w:t>– Group A</w:t>
            </w:r>
          </w:p>
        </w:tc>
      </w:tr>
      <w:tr w:rsidR="00400194" w:rsidRPr="009D7D42" w14:paraId="6347CA45" w14:textId="77777777" w:rsidTr="009D7D42">
        <w:trPr>
          <w:trHeight w:val="249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F9AEC" w14:textId="77777777" w:rsidR="00400194" w:rsidRPr="009D7D42" w:rsidRDefault="00400194" w:rsidP="00D53E2E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D7D42">
              <w:rPr>
                <w:rFonts w:cs="Arial"/>
                <w:color w:val="000000"/>
                <w:sz w:val="16"/>
                <w:szCs w:val="16"/>
              </w:rPr>
              <w:t>26.3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4A370E86" w14:textId="77777777" w:rsidR="00400194" w:rsidRPr="009D7D42" w:rsidRDefault="00400194" w:rsidP="00D53E2E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50CC3" w14:textId="3832AA6E" w:rsidR="00400194" w:rsidRPr="009D7D42" w:rsidRDefault="009D7D42" w:rsidP="00D53E2E">
            <w:pPr>
              <w:jc w:val="left"/>
              <w:rPr>
                <w:sz w:val="16"/>
                <w:szCs w:val="16"/>
              </w:rPr>
            </w:pPr>
            <w:proofErr w:type="spellStart"/>
            <w:r w:rsidRPr="009D7D42">
              <w:rPr>
                <w:sz w:val="16"/>
                <w:szCs w:val="16"/>
                <w:lang w:val="es-ES"/>
              </w:rPr>
              <w:t>Resistance</w:t>
            </w:r>
            <w:proofErr w:type="spellEnd"/>
            <w:r w:rsidRPr="009D7D42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9D7D42">
              <w:rPr>
                <w:sz w:val="16"/>
                <w:szCs w:val="16"/>
                <w:lang w:val="es-ES"/>
              </w:rPr>
              <w:t>to</w:t>
            </w:r>
            <w:proofErr w:type="spellEnd"/>
            <w:r w:rsidRPr="009D7D42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9D7D42">
              <w:rPr>
                <w:i/>
                <w:sz w:val="16"/>
                <w:szCs w:val="16"/>
                <w:lang w:val="es-ES_tradnl"/>
              </w:rPr>
              <w:t>Passalora</w:t>
            </w:r>
            <w:proofErr w:type="spellEnd"/>
            <w:r w:rsidRPr="009D7D42">
              <w:rPr>
                <w:i/>
                <w:sz w:val="16"/>
                <w:szCs w:val="16"/>
                <w:lang w:val="es-ES_tradnl"/>
              </w:rPr>
              <w:t xml:space="preserve"> fulva </w:t>
            </w:r>
            <w:r w:rsidRPr="009D7D42">
              <w:rPr>
                <w:sz w:val="16"/>
                <w:szCs w:val="16"/>
                <w:lang w:val="es-ES_tradnl"/>
              </w:rPr>
              <w:t>(</w:t>
            </w:r>
            <w:proofErr w:type="spellStart"/>
            <w:r w:rsidRPr="009D7D42">
              <w:rPr>
                <w:sz w:val="16"/>
                <w:szCs w:val="16"/>
                <w:lang w:val="es-ES_tradnl"/>
              </w:rPr>
              <w:t>Pf</w:t>
            </w:r>
            <w:proofErr w:type="spellEnd"/>
            <w:r w:rsidRPr="009D7D42">
              <w:rPr>
                <w:sz w:val="16"/>
                <w:szCs w:val="16"/>
                <w:lang w:val="es-ES_tradnl"/>
              </w:rPr>
              <w:t xml:space="preserve">) (ex </w:t>
            </w:r>
            <w:r w:rsidRPr="009D7D42">
              <w:rPr>
                <w:i/>
                <w:iCs/>
                <w:sz w:val="16"/>
                <w:szCs w:val="16"/>
                <w:lang w:val="es-ES_tradnl"/>
              </w:rPr>
              <w:t>Fulvia fulva</w:t>
            </w:r>
            <w:r w:rsidRPr="009D7D42">
              <w:rPr>
                <w:sz w:val="16"/>
                <w:szCs w:val="16"/>
                <w:lang w:val="es-ES_tradnl"/>
              </w:rPr>
              <w:t>)</w:t>
            </w:r>
            <w:r w:rsidRPr="009D7D42">
              <w:rPr>
                <w:sz w:val="16"/>
                <w:szCs w:val="16"/>
              </w:rPr>
              <w:t xml:space="preserve"> </w:t>
            </w:r>
            <w:r w:rsidR="00400194" w:rsidRPr="009D7D42">
              <w:rPr>
                <w:sz w:val="16"/>
                <w:szCs w:val="16"/>
              </w:rPr>
              <w:t>– Group B</w:t>
            </w:r>
          </w:p>
        </w:tc>
      </w:tr>
      <w:tr w:rsidR="00400194" w:rsidRPr="009D7D42" w14:paraId="0BEAE4DC" w14:textId="77777777" w:rsidTr="009D7D42">
        <w:trPr>
          <w:trHeight w:val="249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7B080" w14:textId="77777777" w:rsidR="00400194" w:rsidRPr="009D7D42" w:rsidRDefault="00400194" w:rsidP="00D53E2E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D7D42">
              <w:rPr>
                <w:rFonts w:cs="Arial"/>
                <w:color w:val="000000"/>
                <w:sz w:val="16"/>
                <w:szCs w:val="16"/>
              </w:rPr>
              <w:t>26.4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11AB0CDF" w14:textId="77777777" w:rsidR="00400194" w:rsidRPr="009D7D42" w:rsidRDefault="00400194" w:rsidP="00D53E2E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98FD7" w14:textId="591B29ED" w:rsidR="00400194" w:rsidRPr="009D7D42" w:rsidRDefault="009D7D42" w:rsidP="00D53E2E">
            <w:pPr>
              <w:jc w:val="left"/>
              <w:rPr>
                <w:sz w:val="16"/>
                <w:szCs w:val="16"/>
              </w:rPr>
            </w:pPr>
            <w:proofErr w:type="spellStart"/>
            <w:r w:rsidRPr="009D7D42">
              <w:rPr>
                <w:sz w:val="16"/>
                <w:szCs w:val="16"/>
                <w:lang w:val="es-ES"/>
              </w:rPr>
              <w:t>Resistance</w:t>
            </w:r>
            <w:proofErr w:type="spellEnd"/>
            <w:r w:rsidRPr="009D7D42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9D7D42">
              <w:rPr>
                <w:sz w:val="16"/>
                <w:szCs w:val="16"/>
                <w:lang w:val="es-ES"/>
              </w:rPr>
              <w:t>to</w:t>
            </w:r>
            <w:proofErr w:type="spellEnd"/>
            <w:r w:rsidRPr="009D7D42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9D7D42">
              <w:rPr>
                <w:i/>
                <w:sz w:val="16"/>
                <w:szCs w:val="16"/>
                <w:lang w:val="es-ES_tradnl"/>
              </w:rPr>
              <w:t>Passalora</w:t>
            </w:r>
            <w:proofErr w:type="spellEnd"/>
            <w:r w:rsidRPr="009D7D42">
              <w:rPr>
                <w:i/>
                <w:sz w:val="16"/>
                <w:szCs w:val="16"/>
                <w:lang w:val="es-ES_tradnl"/>
              </w:rPr>
              <w:t xml:space="preserve"> fulva </w:t>
            </w:r>
            <w:r w:rsidRPr="009D7D42">
              <w:rPr>
                <w:sz w:val="16"/>
                <w:szCs w:val="16"/>
                <w:lang w:val="es-ES_tradnl"/>
              </w:rPr>
              <w:t>(</w:t>
            </w:r>
            <w:proofErr w:type="spellStart"/>
            <w:r w:rsidRPr="009D7D42">
              <w:rPr>
                <w:sz w:val="16"/>
                <w:szCs w:val="16"/>
                <w:lang w:val="es-ES_tradnl"/>
              </w:rPr>
              <w:t>Pf</w:t>
            </w:r>
            <w:proofErr w:type="spellEnd"/>
            <w:r w:rsidRPr="009D7D42">
              <w:rPr>
                <w:sz w:val="16"/>
                <w:szCs w:val="16"/>
                <w:lang w:val="es-ES_tradnl"/>
              </w:rPr>
              <w:t xml:space="preserve">) (ex </w:t>
            </w:r>
            <w:r w:rsidRPr="009D7D42">
              <w:rPr>
                <w:i/>
                <w:iCs/>
                <w:sz w:val="16"/>
                <w:szCs w:val="16"/>
                <w:lang w:val="es-ES_tradnl"/>
              </w:rPr>
              <w:t>Fulvia fulva</w:t>
            </w:r>
            <w:r w:rsidRPr="009D7D42">
              <w:rPr>
                <w:sz w:val="16"/>
                <w:szCs w:val="16"/>
                <w:lang w:val="es-ES_tradnl"/>
              </w:rPr>
              <w:t>)</w:t>
            </w:r>
            <w:r w:rsidRPr="009D7D42">
              <w:rPr>
                <w:sz w:val="16"/>
                <w:szCs w:val="16"/>
              </w:rPr>
              <w:t xml:space="preserve"> </w:t>
            </w:r>
            <w:r w:rsidR="00400194" w:rsidRPr="009D7D42">
              <w:rPr>
                <w:sz w:val="16"/>
                <w:szCs w:val="16"/>
              </w:rPr>
              <w:t>– Group C</w:t>
            </w:r>
          </w:p>
        </w:tc>
      </w:tr>
      <w:tr w:rsidR="00400194" w:rsidRPr="009D7D42" w14:paraId="4C08FE7B" w14:textId="77777777" w:rsidTr="009D7D42">
        <w:trPr>
          <w:trHeight w:val="249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A91FB" w14:textId="77777777" w:rsidR="00400194" w:rsidRPr="009D7D42" w:rsidRDefault="00400194" w:rsidP="00D53E2E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D7D42">
              <w:rPr>
                <w:rFonts w:cs="Arial"/>
                <w:color w:val="000000"/>
                <w:sz w:val="16"/>
                <w:szCs w:val="16"/>
              </w:rPr>
              <w:t>26.5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269F1DA8" w14:textId="77777777" w:rsidR="00400194" w:rsidRPr="009D7D42" w:rsidRDefault="00400194" w:rsidP="00D53E2E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176D8" w14:textId="2CF182B0" w:rsidR="00400194" w:rsidRPr="009D7D42" w:rsidRDefault="009D7D42" w:rsidP="00D53E2E">
            <w:pPr>
              <w:jc w:val="left"/>
              <w:rPr>
                <w:sz w:val="16"/>
                <w:szCs w:val="16"/>
              </w:rPr>
            </w:pPr>
            <w:proofErr w:type="spellStart"/>
            <w:r w:rsidRPr="009D7D42">
              <w:rPr>
                <w:sz w:val="16"/>
                <w:szCs w:val="16"/>
                <w:lang w:val="es-ES"/>
              </w:rPr>
              <w:t>Resistance</w:t>
            </w:r>
            <w:proofErr w:type="spellEnd"/>
            <w:r w:rsidRPr="009D7D42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9D7D42">
              <w:rPr>
                <w:sz w:val="16"/>
                <w:szCs w:val="16"/>
                <w:lang w:val="es-ES"/>
              </w:rPr>
              <w:t>to</w:t>
            </w:r>
            <w:proofErr w:type="spellEnd"/>
            <w:r w:rsidRPr="009D7D42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9D7D42">
              <w:rPr>
                <w:i/>
                <w:sz w:val="16"/>
                <w:szCs w:val="16"/>
                <w:lang w:val="es-ES_tradnl"/>
              </w:rPr>
              <w:t>Passalora</w:t>
            </w:r>
            <w:proofErr w:type="spellEnd"/>
            <w:r w:rsidRPr="009D7D42">
              <w:rPr>
                <w:i/>
                <w:sz w:val="16"/>
                <w:szCs w:val="16"/>
                <w:lang w:val="es-ES_tradnl"/>
              </w:rPr>
              <w:t xml:space="preserve"> fulva </w:t>
            </w:r>
            <w:r w:rsidRPr="009D7D42">
              <w:rPr>
                <w:sz w:val="16"/>
                <w:szCs w:val="16"/>
                <w:lang w:val="es-ES_tradnl"/>
              </w:rPr>
              <w:t>(</w:t>
            </w:r>
            <w:proofErr w:type="spellStart"/>
            <w:r w:rsidRPr="009D7D42">
              <w:rPr>
                <w:sz w:val="16"/>
                <w:szCs w:val="16"/>
                <w:lang w:val="es-ES_tradnl"/>
              </w:rPr>
              <w:t>Pf</w:t>
            </w:r>
            <w:proofErr w:type="spellEnd"/>
            <w:r w:rsidRPr="009D7D42">
              <w:rPr>
                <w:sz w:val="16"/>
                <w:szCs w:val="16"/>
                <w:lang w:val="es-ES_tradnl"/>
              </w:rPr>
              <w:t xml:space="preserve">) (ex </w:t>
            </w:r>
            <w:r w:rsidRPr="009D7D42">
              <w:rPr>
                <w:i/>
                <w:iCs/>
                <w:sz w:val="16"/>
                <w:szCs w:val="16"/>
                <w:lang w:val="es-ES_tradnl"/>
              </w:rPr>
              <w:t>Fulvia fulva</w:t>
            </w:r>
            <w:r w:rsidRPr="009D7D42">
              <w:rPr>
                <w:sz w:val="16"/>
                <w:szCs w:val="16"/>
                <w:lang w:val="es-ES_tradnl"/>
              </w:rPr>
              <w:t>)</w:t>
            </w:r>
            <w:r w:rsidRPr="009D7D42">
              <w:rPr>
                <w:sz w:val="16"/>
                <w:szCs w:val="16"/>
              </w:rPr>
              <w:t xml:space="preserve"> </w:t>
            </w:r>
            <w:r w:rsidR="00400194" w:rsidRPr="009D7D42">
              <w:rPr>
                <w:sz w:val="16"/>
                <w:szCs w:val="16"/>
              </w:rPr>
              <w:t>– Group D</w:t>
            </w:r>
          </w:p>
        </w:tc>
      </w:tr>
      <w:tr w:rsidR="00400194" w:rsidRPr="009D7D42" w14:paraId="27C32F62" w14:textId="77777777" w:rsidTr="009D7D42">
        <w:trPr>
          <w:trHeight w:val="249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79F3C" w14:textId="77777777" w:rsidR="00400194" w:rsidRPr="009D7D42" w:rsidRDefault="00400194" w:rsidP="00D53E2E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D7D42">
              <w:rPr>
                <w:rFonts w:cs="Arial"/>
                <w:color w:val="000000"/>
                <w:sz w:val="16"/>
                <w:szCs w:val="16"/>
              </w:rPr>
              <w:t>26.6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75447F82" w14:textId="77777777" w:rsidR="00400194" w:rsidRPr="009D7D42" w:rsidRDefault="00400194" w:rsidP="00D53E2E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C9FB3" w14:textId="5D9CABAD" w:rsidR="00400194" w:rsidRPr="009D7D42" w:rsidRDefault="009D7D42" w:rsidP="00D53E2E">
            <w:pPr>
              <w:jc w:val="left"/>
              <w:rPr>
                <w:sz w:val="16"/>
                <w:szCs w:val="16"/>
                <w:lang w:val="pt-BR"/>
              </w:rPr>
            </w:pPr>
            <w:proofErr w:type="spellStart"/>
            <w:r w:rsidRPr="009D7D42">
              <w:rPr>
                <w:sz w:val="16"/>
                <w:szCs w:val="16"/>
                <w:lang w:val="es-ES"/>
              </w:rPr>
              <w:t>Resistance</w:t>
            </w:r>
            <w:proofErr w:type="spellEnd"/>
            <w:r w:rsidRPr="009D7D42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9D7D42">
              <w:rPr>
                <w:sz w:val="16"/>
                <w:szCs w:val="16"/>
                <w:lang w:val="es-ES"/>
              </w:rPr>
              <w:t>to</w:t>
            </w:r>
            <w:proofErr w:type="spellEnd"/>
            <w:r w:rsidRPr="009D7D42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9D7D42">
              <w:rPr>
                <w:i/>
                <w:sz w:val="16"/>
                <w:szCs w:val="16"/>
                <w:lang w:val="es-ES_tradnl"/>
              </w:rPr>
              <w:t>Passalora</w:t>
            </w:r>
            <w:proofErr w:type="spellEnd"/>
            <w:r w:rsidRPr="009D7D42">
              <w:rPr>
                <w:i/>
                <w:sz w:val="16"/>
                <w:szCs w:val="16"/>
                <w:lang w:val="es-ES_tradnl"/>
              </w:rPr>
              <w:t xml:space="preserve"> fulva </w:t>
            </w:r>
            <w:r w:rsidRPr="009D7D42">
              <w:rPr>
                <w:sz w:val="16"/>
                <w:szCs w:val="16"/>
                <w:lang w:val="es-ES_tradnl"/>
              </w:rPr>
              <w:t>(</w:t>
            </w:r>
            <w:proofErr w:type="spellStart"/>
            <w:r w:rsidRPr="009D7D42">
              <w:rPr>
                <w:sz w:val="16"/>
                <w:szCs w:val="16"/>
                <w:lang w:val="es-ES_tradnl"/>
              </w:rPr>
              <w:t>Pf</w:t>
            </w:r>
            <w:proofErr w:type="spellEnd"/>
            <w:r w:rsidRPr="009D7D42">
              <w:rPr>
                <w:sz w:val="16"/>
                <w:szCs w:val="16"/>
                <w:lang w:val="es-ES_tradnl"/>
              </w:rPr>
              <w:t xml:space="preserve">) (ex </w:t>
            </w:r>
            <w:r w:rsidRPr="009D7D42">
              <w:rPr>
                <w:i/>
                <w:iCs/>
                <w:sz w:val="16"/>
                <w:szCs w:val="16"/>
                <w:lang w:val="es-ES_tradnl"/>
              </w:rPr>
              <w:t>Fulvia fulva</w:t>
            </w:r>
            <w:r w:rsidRPr="009D7D42">
              <w:rPr>
                <w:sz w:val="16"/>
                <w:szCs w:val="16"/>
                <w:lang w:val="es-ES_tradnl"/>
              </w:rPr>
              <w:t>)</w:t>
            </w:r>
            <w:r w:rsidRPr="009D7D42">
              <w:rPr>
                <w:sz w:val="16"/>
                <w:szCs w:val="16"/>
              </w:rPr>
              <w:t xml:space="preserve"> </w:t>
            </w:r>
            <w:r w:rsidR="00400194" w:rsidRPr="009D7D42">
              <w:rPr>
                <w:sz w:val="16"/>
                <w:szCs w:val="16"/>
                <w:lang w:val="pt-BR"/>
              </w:rPr>
              <w:t>– Group E</w:t>
            </w:r>
          </w:p>
        </w:tc>
      </w:tr>
      <w:tr w:rsidR="00400194" w:rsidRPr="009D7D42" w14:paraId="1CFA79FF" w14:textId="77777777" w:rsidTr="009D7D42">
        <w:trPr>
          <w:trHeight w:val="249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D9733" w14:textId="77777777" w:rsidR="00400194" w:rsidRPr="009D7D42" w:rsidRDefault="00400194" w:rsidP="00D53E2E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D7D42">
              <w:rPr>
                <w:rFonts w:cs="Arial"/>
                <w:color w:val="000000"/>
                <w:sz w:val="16"/>
                <w:szCs w:val="16"/>
              </w:rPr>
              <w:t>27.1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6C9E35C6" w14:textId="77777777" w:rsidR="00400194" w:rsidRPr="009D7D42" w:rsidRDefault="00400194" w:rsidP="00D53E2E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1DA41" w14:textId="77777777" w:rsidR="00400194" w:rsidRPr="009D7D42" w:rsidRDefault="00400194" w:rsidP="00D53E2E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9D7D42">
              <w:rPr>
                <w:sz w:val="16"/>
                <w:szCs w:val="16"/>
              </w:rPr>
              <w:t>Resistance to Tomato mosaic virus (</w:t>
            </w:r>
            <w:proofErr w:type="spellStart"/>
            <w:r w:rsidRPr="009D7D42">
              <w:rPr>
                <w:sz w:val="16"/>
                <w:szCs w:val="16"/>
              </w:rPr>
              <w:t>ToMV</w:t>
            </w:r>
            <w:proofErr w:type="spellEnd"/>
            <w:r w:rsidRPr="009D7D42">
              <w:rPr>
                <w:sz w:val="16"/>
                <w:szCs w:val="16"/>
              </w:rPr>
              <w:t>) – Strain 0</w:t>
            </w:r>
          </w:p>
        </w:tc>
      </w:tr>
      <w:tr w:rsidR="00400194" w:rsidRPr="009D7D42" w14:paraId="20B13557" w14:textId="77777777" w:rsidTr="009D7D42">
        <w:trPr>
          <w:trHeight w:val="249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6E435" w14:textId="77777777" w:rsidR="00400194" w:rsidRPr="009D7D42" w:rsidRDefault="00400194" w:rsidP="00D53E2E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D7D42">
              <w:rPr>
                <w:rFonts w:cs="Arial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7F0DA469" w14:textId="77777777" w:rsidR="00400194" w:rsidRPr="009D7D42" w:rsidRDefault="00400194" w:rsidP="00D53E2E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94435" w14:textId="77777777" w:rsidR="00400194" w:rsidRPr="009D7D42" w:rsidRDefault="00400194" w:rsidP="00D53E2E">
            <w:pPr>
              <w:spacing w:before="40" w:after="4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9D7D42">
              <w:rPr>
                <w:sz w:val="16"/>
                <w:szCs w:val="16"/>
              </w:rPr>
              <w:t>Resistance to Tomato mosaic virus (</w:t>
            </w:r>
            <w:proofErr w:type="spellStart"/>
            <w:r w:rsidRPr="009D7D42">
              <w:rPr>
                <w:sz w:val="16"/>
                <w:szCs w:val="16"/>
              </w:rPr>
              <w:t>ToMV</w:t>
            </w:r>
            <w:proofErr w:type="spellEnd"/>
            <w:r w:rsidRPr="009D7D42">
              <w:rPr>
                <w:sz w:val="16"/>
                <w:szCs w:val="16"/>
              </w:rPr>
              <w:t>) – Strain 1</w:t>
            </w:r>
          </w:p>
        </w:tc>
      </w:tr>
      <w:tr w:rsidR="00400194" w:rsidRPr="009D7D42" w14:paraId="48088E51" w14:textId="77777777" w:rsidTr="009D7D42">
        <w:trPr>
          <w:trHeight w:val="249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7FE61" w14:textId="77777777" w:rsidR="00400194" w:rsidRPr="009D7D42" w:rsidRDefault="00400194" w:rsidP="00D53E2E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D7D42">
              <w:rPr>
                <w:rFonts w:cs="Arial"/>
                <w:color w:val="000000"/>
                <w:sz w:val="16"/>
                <w:szCs w:val="16"/>
              </w:rPr>
              <w:t>27.3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4FC6BCC8" w14:textId="77777777" w:rsidR="00400194" w:rsidRPr="009D7D42" w:rsidRDefault="00400194" w:rsidP="00D53E2E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533ED" w14:textId="77777777" w:rsidR="00400194" w:rsidRPr="009D7D42" w:rsidRDefault="00400194" w:rsidP="00D53E2E">
            <w:pPr>
              <w:spacing w:before="40" w:after="4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9D7D42">
              <w:rPr>
                <w:sz w:val="16"/>
                <w:szCs w:val="16"/>
              </w:rPr>
              <w:t>Resistance to Tomato mosaic virus (</w:t>
            </w:r>
            <w:proofErr w:type="spellStart"/>
            <w:r w:rsidRPr="009D7D42">
              <w:rPr>
                <w:sz w:val="16"/>
                <w:szCs w:val="16"/>
              </w:rPr>
              <w:t>ToMV</w:t>
            </w:r>
            <w:proofErr w:type="spellEnd"/>
            <w:r w:rsidRPr="009D7D42">
              <w:rPr>
                <w:sz w:val="16"/>
                <w:szCs w:val="16"/>
              </w:rPr>
              <w:t>) – Strain 2</w:t>
            </w:r>
          </w:p>
        </w:tc>
      </w:tr>
      <w:tr w:rsidR="00400194" w:rsidRPr="009D7D42" w14:paraId="7AABC611" w14:textId="77777777" w:rsidTr="009D7D42">
        <w:trPr>
          <w:trHeight w:val="249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8A626" w14:textId="77777777" w:rsidR="00400194" w:rsidRPr="009D7D42" w:rsidRDefault="00400194" w:rsidP="00D53E2E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D7D42"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AC8C8" w14:textId="77777777" w:rsidR="00400194" w:rsidRPr="009D7D42" w:rsidRDefault="00400194" w:rsidP="00D53E2E">
            <w:pPr>
              <w:spacing w:before="40" w:after="4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59DB7" w14:textId="77777777" w:rsidR="00400194" w:rsidRPr="009D7D42" w:rsidRDefault="00400194" w:rsidP="00D53E2E">
            <w:pPr>
              <w:spacing w:before="40" w:after="4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9D7D42">
              <w:rPr>
                <w:rFonts w:cs="Arial"/>
                <w:color w:val="000000"/>
                <w:sz w:val="16"/>
                <w:szCs w:val="16"/>
              </w:rPr>
              <w:t xml:space="preserve">Resistance to </w:t>
            </w:r>
            <w:proofErr w:type="spellStart"/>
            <w:r w:rsidRPr="009D7D42">
              <w:rPr>
                <w:rFonts w:cs="Arial"/>
                <w:i/>
                <w:iCs/>
                <w:color w:val="000000"/>
                <w:sz w:val="16"/>
                <w:szCs w:val="16"/>
              </w:rPr>
              <w:t>Pyrenochaeta</w:t>
            </w:r>
            <w:proofErr w:type="spellEnd"/>
            <w:r w:rsidRPr="009D7D42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7D42">
              <w:rPr>
                <w:rFonts w:cs="Arial"/>
                <w:i/>
                <w:iCs/>
                <w:color w:val="000000"/>
                <w:sz w:val="16"/>
                <w:szCs w:val="16"/>
              </w:rPr>
              <w:t>lycopersici</w:t>
            </w:r>
            <w:proofErr w:type="spellEnd"/>
            <w:r w:rsidRPr="009D7D42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D7D42">
              <w:rPr>
                <w:rFonts w:cs="Arial"/>
                <w:color w:val="000000"/>
                <w:sz w:val="16"/>
                <w:szCs w:val="16"/>
              </w:rPr>
              <w:t>(Pl)</w:t>
            </w:r>
          </w:p>
        </w:tc>
      </w:tr>
      <w:tr w:rsidR="00400194" w:rsidRPr="009D7D42" w14:paraId="7DA8F509" w14:textId="77777777" w:rsidTr="009D7D42">
        <w:trPr>
          <w:trHeight w:val="249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A8146" w14:textId="77777777" w:rsidR="00400194" w:rsidRPr="009D7D42" w:rsidRDefault="00400194" w:rsidP="00D53E2E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D7D42"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E2117" w14:textId="77777777" w:rsidR="00400194" w:rsidRPr="009D7D42" w:rsidRDefault="00400194" w:rsidP="00D53E2E">
            <w:pPr>
              <w:spacing w:before="40" w:after="4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82DD9" w14:textId="77777777" w:rsidR="00400194" w:rsidRPr="009D7D42" w:rsidRDefault="00400194" w:rsidP="00D53E2E">
            <w:pPr>
              <w:spacing w:before="40" w:after="4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9D7D42">
              <w:rPr>
                <w:sz w:val="16"/>
                <w:szCs w:val="16"/>
              </w:rPr>
              <w:t xml:space="preserve">Resistance to </w:t>
            </w:r>
            <w:r w:rsidRPr="009D7D42">
              <w:rPr>
                <w:i/>
                <w:sz w:val="16"/>
                <w:szCs w:val="16"/>
              </w:rPr>
              <w:t>Stemphylium</w:t>
            </w:r>
            <w:r w:rsidRPr="009D7D42">
              <w:rPr>
                <w:sz w:val="16"/>
                <w:szCs w:val="16"/>
              </w:rPr>
              <w:t xml:space="preserve"> spp. (Ss)</w:t>
            </w:r>
          </w:p>
        </w:tc>
      </w:tr>
      <w:tr w:rsidR="00400194" w:rsidRPr="009D7D42" w14:paraId="76075FD9" w14:textId="77777777" w:rsidTr="009D7D42">
        <w:trPr>
          <w:trHeight w:val="249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D5F91" w14:textId="77777777" w:rsidR="00400194" w:rsidRPr="009D7D42" w:rsidRDefault="00400194" w:rsidP="00D53E2E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D7D42"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81CE9" w14:textId="77777777" w:rsidR="00400194" w:rsidRPr="009D7D42" w:rsidRDefault="00400194" w:rsidP="00D53E2E">
            <w:pPr>
              <w:spacing w:before="40" w:after="4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9EB4F" w14:textId="77777777" w:rsidR="00400194" w:rsidRPr="009D7D42" w:rsidRDefault="00400194" w:rsidP="00D53E2E">
            <w:pPr>
              <w:spacing w:before="40" w:after="4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9D7D42">
              <w:rPr>
                <w:sz w:val="16"/>
                <w:szCs w:val="16"/>
              </w:rPr>
              <w:t>Resistance to Tomato yellow leaf curl virus (TYLCV)</w:t>
            </w:r>
          </w:p>
        </w:tc>
      </w:tr>
      <w:tr w:rsidR="00400194" w:rsidRPr="009D7D42" w14:paraId="2120FA5D" w14:textId="77777777" w:rsidTr="009D7D42">
        <w:trPr>
          <w:trHeight w:val="249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50FFB" w14:textId="77777777" w:rsidR="00400194" w:rsidRPr="009D7D42" w:rsidRDefault="00400194" w:rsidP="00D53E2E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D7D42"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72C54F" w14:textId="77777777" w:rsidR="00400194" w:rsidRPr="009D7D42" w:rsidRDefault="00400194" w:rsidP="00D53E2E">
            <w:pPr>
              <w:spacing w:before="40" w:after="4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83939" w14:textId="77777777" w:rsidR="00400194" w:rsidRPr="009D7D42" w:rsidRDefault="00400194" w:rsidP="00D53E2E">
            <w:pPr>
              <w:spacing w:before="40" w:after="4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9D7D42">
              <w:rPr>
                <w:sz w:val="16"/>
                <w:szCs w:val="16"/>
              </w:rPr>
              <w:t>Resistance to Tomato spotted wilt virus (TSWV)</w:t>
            </w:r>
          </w:p>
        </w:tc>
      </w:tr>
      <w:tr w:rsidR="00400194" w:rsidRPr="009D7D42" w14:paraId="484CD800" w14:textId="77777777" w:rsidTr="009D7D42">
        <w:trPr>
          <w:trHeight w:val="249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18CF1" w14:textId="77777777" w:rsidR="00400194" w:rsidRPr="009D7D42" w:rsidRDefault="00400194" w:rsidP="00D53E2E">
            <w:pPr>
              <w:spacing w:before="40" w:after="4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9D7D42"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8B425" w14:textId="77777777" w:rsidR="00400194" w:rsidRPr="009D7D42" w:rsidRDefault="00400194" w:rsidP="00D53E2E">
            <w:pPr>
              <w:spacing w:before="40" w:after="4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3CAED" w14:textId="77777777" w:rsidR="00400194" w:rsidRPr="009D7D42" w:rsidRDefault="00400194" w:rsidP="00D53E2E">
            <w:pPr>
              <w:spacing w:before="40" w:after="4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9D7D42">
              <w:rPr>
                <w:sz w:val="16"/>
                <w:szCs w:val="16"/>
              </w:rPr>
              <w:t xml:space="preserve">Resistance to </w:t>
            </w:r>
            <w:r w:rsidRPr="009D7D42">
              <w:rPr>
                <w:i/>
                <w:sz w:val="16"/>
                <w:szCs w:val="16"/>
              </w:rPr>
              <w:t>Oidium</w:t>
            </w:r>
            <w:r w:rsidRPr="009D7D42">
              <w:rPr>
                <w:i/>
                <w:iCs/>
                <w:sz w:val="16"/>
                <w:szCs w:val="16"/>
                <w:lang w:val="en-GB" w:eastAsia="nl-NL"/>
              </w:rPr>
              <w:t xml:space="preserve"> </w:t>
            </w:r>
            <w:proofErr w:type="spellStart"/>
            <w:r w:rsidRPr="009D7D42">
              <w:rPr>
                <w:i/>
                <w:iCs/>
                <w:sz w:val="16"/>
                <w:szCs w:val="16"/>
                <w:lang w:val="en-GB" w:eastAsia="nl-NL"/>
              </w:rPr>
              <w:t>neolycopersici</w:t>
            </w:r>
            <w:proofErr w:type="spellEnd"/>
            <w:r w:rsidRPr="009D7D42">
              <w:rPr>
                <w:sz w:val="16"/>
                <w:szCs w:val="16"/>
              </w:rPr>
              <w:t xml:space="preserve"> (On)</w:t>
            </w:r>
          </w:p>
        </w:tc>
      </w:tr>
    </w:tbl>
    <w:p w14:paraId="10777212" w14:textId="1DE4DA9B" w:rsidR="007A1D79" w:rsidRDefault="007A1D79" w:rsidP="007A1D79">
      <w:pPr>
        <w:rPr>
          <w:u w:val="single"/>
        </w:rPr>
      </w:pPr>
      <w:r>
        <w:lastRenderedPageBreak/>
        <w:fldChar w:fldCharType="begin"/>
      </w:r>
      <w:r>
        <w:instrText xml:space="preserve"> AUTONUM  </w:instrText>
      </w:r>
      <w:r>
        <w:fldChar w:fldCharType="end"/>
      </w:r>
      <w:r>
        <w:tab/>
      </w:r>
      <w:bookmarkStart w:id="2" w:name="_Hlk147499742"/>
      <w:r>
        <w:t xml:space="preserve">The proposed additions to TQ 5 are presented in highlight and </w:t>
      </w:r>
      <w:r w:rsidRPr="005801EC">
        <w:rPr>
          <w:highlight w:val="lightGray"/>
          <w:u w:val="single"/>
        </w:rPr>
        <w:t>underline</w:t>
      </w:r>
      <w:r w:rsidR="0096230D" w:rsidRPr="0096230D">
        <w:t xml:space="preserve"> </w:t>
      </w:r>
      <w:r w:rsidR="0096230D" w:rsidRPr="00D9555E">
        <w:t>(in English only)</w:t>
      </w:r>
      <w:r w:rsidRPr="00D9555E">
        <w:t>.</w:t>
      </w:r>
      <w:bookmarkEnd w:id="2"/>
    </w:p>
    <w:p w14:paraId="515FE4EB" w14:textId="77777777" w:rsidR="007A1D79" w:rsidRDefault="007A1D79" w:rsidP="007A1D79">
      <w:pPr>
        <w:jc w:val="left"/>
      </w:pPr>
    </w:p>
    <w:tbl>
      <w:tblPr>
        <w:tblW w:w="9499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2127"/>
        <w:gridCol w:w="1133"/>
        <w:gridCol w:w="1843"/>
        <w:gridCol w:w="710"/>
      </w:tblGrid>
      <w:tr w:rsidR="00400194" w:rsidRPr="00BD31F6" w14:paraId="6FDBFFB8" w14:textId="77777777" w:rsidTr="00D53E2E">
        <w:trPr>
          <w:cantSplit/>
          <w:tblHeader/>
          <w:jc w:val="center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28FFE" w14:textId="77777777" w:rsidR="00400194" w:rsidRPr="00BD31F6" w:rsidRDefault="00400194" w:rsidP="00D53E2E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  <w:p w14:paraId="188AF58B" w14:textId="77777777" w:rsidR="00400194" w:rsidRPr="00BD31F6" w:rsidRDefault="00400194" w:rsidP="00D53E2E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BD31F6">
              <w:rPr>
                <w:sz w:val="18"/>
              </w:rPr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5FA8920" w14:textId="77777777" w:rsidR="00400194" w:rsidRPr="00BD31F6" w:rsidRDefault="00400194" w:rsidP="00D53E2E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  <w:p w14:paraId="176B49DF" w14:textId="77777777" w:rsidR="00400194" w:rsidRPr="00BD31F6" w:rsidRDefault="00400194" w:rsidP="00D53E2E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BD31F6">
              <w:rPr>
                <w:sz w:val="18"/>
              </w:rPr>
              <w:t>Page {x} of {y}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9FDC12A" w14:textId="77777777" w:rsidR="00400194" w:rsidRPr="00BD31F6" w:rsidRDefault="00400194" w:rsidP="00D53E2E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  <w:p w14:paraId="66E810DE" w14:textId="77777777" w:rsidR="00400194" w:rsidRPr="00BD31F6" w:rsidRDefault="00400194" w:rsidP="00D53E2E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BD31F6">
              <w:rPr>
                <w:sz w:val="18"/>
              </w:rPr>
              <w:t>Reference Number:</w:t>
            </w:r>
          </w:p>
        </w:tc>
      </w:tr>
      <w:tr w:rsidR="00400194" w:rsidRPr="00BD31F6" w14:paraId="2A77CCC5" w14:textId="77777777" w:rsidTr="00D53E2E">
        <w:trPr>
          <w:cantSplit/>
          <w:tblHeader/>
          <w:jc w:val="center"/>
        </w:trPr>
        <w:tc>
          <w:tcPr>
            <w:tcW w:w="3686" w:type="dxa"/>
            <w:gridSpan w:val="2"/>
            <w:shd w:val="clear" w:color="auto" w:fill="FFFFFF"/>
          </w:tcPr>
          <w:p w14:paraId="65EE2556" w14:textId="77777777" w:rsidR="00400194" w:rsidRPr="00BD31F6" w:rsidRDefault="00400194" w:rsidP="00D53E2E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2127" w:type="dxa"/>
            <w:shd w:val="clear" w:color="auto" w:fill="FFFFFF"/>
          </w:tcPr>
          <w:p w14:paraId="7C1B38DE" w14:textId="77777777" w:rsidR="00400194" w:rsidRPr="00BD31F6" w:rsidRDefault="00400194" w:rsidP="00D53E2E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3686" w:type="dxa"/>
            <w:gridSpan w:val="3"/>
            <w:shd w:val="clear" w:color="auto" w:fill="FFFFFF"/>
          </w:tcPr>
          <w:p w14:paraId="3B619AAE" w14:textId="77777777" w:rsidR="00400194" w:rsidRPr="00BD31F6" w:rsidRDefault="00400194" w:rsidP="00D53E2E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</w:tr>
      <w:tr w:rsidR="00400194" w:rsidRPr="00BD31F6" w14:paraId="55C25D46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94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50F766F3" w14:textId="77777777" w:rsidR="00400194" w:rsidRPr="00BD31F6" w:rsidRDefault="00400194" w:rsidP="00D53E2E">
            <w:pPr>
              <w:rPr>
                <w:sz w:val="18"/>
                <w:szCs w:val="18"/>
              </w:rPr>
            </w:pPr>
            <w:r w:rsidRPr="00BD31F6">
              <w:br w:type="page"/>
            </w:r>
            <w:r w:rsidRPr="00BD31F6">
              <w:br w:type="page"/>
            </w:r>
          </w:p>
          <w:p w14:paraId="3E3559C2" w14:textId="77777777" w:rsidR="00400194" w:rsidRPr="00BD31F6" w:rsidRDefault="00400194" w:rsidP="00D53E2E">
            <w:pPr>
              <w:rPr>
                <w:sz w:val="18"/>
                <w:szCs w:val="18"/>
              </w:rPr>
            </w:pPr>
            <w:r w:rsidRPr="00BD31F6">
              <w:rPr>
                <w:sz w:val="18"/>
                <w:szCs w:val="18"/>
              </w:rPr>
              <w:t>5.</w:t>
            </w:r>
            <w:r w:rsidRPr="00BD31F6">
              <w:rPr>
                <w:sz w:val="18"/>
                <w:szCs w:val="18"/>
              </w:rPr>
              <w:tab/>
              <w:t xml:space="preserve">Characteristics of the variety to be indicated (the number in brackets refers to the corresponding characteristic in Test </w:t>
            </w:r>
            <w:proofErr w:type="gramStart"/>
            <w:r w:rsidRPr="00BD31F6">
              <w:rPr>
                <w:sz w:val="18"/>
                <w:szCs w:val="18"/>
              </w:rPr>
              <w:t>Guidelines;  please</w:t>
            </w:r>
            <w:proofErr w:type="gramEnd"/>
            <w:r w:rsidRPr="00BD31F6">
              <w:rPr>
                <w:sz w:val="18"/>
                <w:szCs w:val="18"/>
              </w:rPr>
              <w:t xml:space="preserve"> mark the note which best corresponds).</w:t>
            </w:r>
          </w:p>
          <w:p w14:paraId="1FC14D62" w14:textId="77777777" w:rsidR="00400194" w:rsidRPr="00BD31F6" w:rsidRDefault="00400194" w:rsidP="00D53E2E">
            <w:pPr>
              <w:keepNext/>
              <w:keepLines/>
              <w:tabs>
                <w:tab w:val="left" w:pos="681"/>
                <w:tab w:val="left" w:pos="1248"/>
              </w:tabs>
              <w:ind w:left="113" w:right="113"/>
              <w:jc w:val="left"/>
              <w:rPr>
                <w:sz w:val="18"/>
              </w:rPr>
            </w:pPr>
          </w:p>
        </w:tc>
      </w:tr>
      <w:tr w:rsidR="00400194" w:rsidRPr="00BD31F6" w14:paraId="2DE61206" w14:textId="77777777" w:rsidTr="00D53E2E">
        <w:tblPrEx>
          <w:tblCellMar>
            <w:left w:w="28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1C813ADF" w14:textId="77777777" w:rsidR="00400194" w:rsidRPr="00BD31F6" w:rsidRDefault="00400194" w:rsidP="00D53E2E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shd w:val="pct5" w:color="auto" w:fill="auto"/>
          </w:tcPr>
          <w:p w14:paraId="24BC3AD4" w14:textId="77777777" w:rsidR="00400194" w:rsidRPr="00BD31F6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6429AB3C" w14:textId="77777777" w:rsidR="00400194" w:rsidRPr="00BD31F6" w:rsidRDefault="00400194" w:rsidP="00D53E2E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D9AFCEE" w14:textId="77777777" w:rsidR="00400194" w:rsidRPr="00BD31F6" w:rsidRDefault="00400194" w:rsidP="00D53E2E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400194" w:rsidRPr="00BD31F6" w14:paraId="71D79B23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6E4E48AB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5.1</w:t>
            </w: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br/>
              <w:t>(2)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bottom w:val="nil"/>
            </w:tcBorders>
          </w:tcPr>
          <w:p w14:paraId="4C46B5D1" w14:textId="77777777" w:rsidR="00400194" w:rsidRPr="00BD31F6" w:rsidRDefault="00400194" w:rsidP="00D53E2E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noProof/>
                <w:color w:val="000000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Plant: height</w:t>
            </w:r>
          </w:p>
        </w:tc>
        <w:tc>
          <w:tcPr>
            <w:tcW w:w="1843" w:type="dxa"/>
            <w:tcBorders>
              <w:top w:val="single" w:sz="6" w:space="0" w:color="auto"/>
              <w:bottom w:val="nil"/>
            </w:tcBorders>
          </w:tcPr>
          <w:p w14:paraId="4FB9E9C4" w14:textId="77777777" w:rsidR="00400194" w:rsidRPr="00BD31F6" w:rsidRDefault="00400194" w:rsidP="00D53E2E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single" w:sz="6" w:space="0" w:color="auto"/>
              <w:bottom w:val="nil"/>
            </w:tcBorders>
          </w:tcPr>
          <w:p w14:paraId="2A49F20D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400194" w:rsidRPr="00BD31F6" w14:paraId="3E147A73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7677351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56BFCFF4" w14:textId="77777777" w:rsidR="00400194" w:rsidRPr="00BD31F6" w:rsidRDefault="00400194" w:rsidP="00D53E2E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very short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799A247" w14:textId="77777777" w:rsidR="00400194" w:rsidRPr="00BD31F6" w:rsidRDefault="00400194" w:rsidP="00D53E2E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BF34113" w14:textId="77777777" w:rsidR="00400194" w:rsidRPr="00BD31F6" w:rsidRDefault="00400194" w:rsidP="00D53E2E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1[ </w:t>
            </w:r>
            <w:proofErr w:type="gramStart"/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 ]</w:t>
            </w:r>
            <w:proofErr w:type="gramEnd"/>
          </w:p>
        </w:tc>
      </w:tr>
      <w:tr w:rsidR="00400194" w:rsidRPr="00BD31F6" w14:paraId="6C2F1FF1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2AA740E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5033149A" w14:textId="77777777" w:rsidR="00400194" w:rsidRPr="00BD31F6" w:rsidRDefault="00400194" w:rsidP="00D53E2E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very short to short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2AA37C7" w14:textId="77777777" w:rsidR="00400194" w:rsidRPr="00BD31F6" w:rsidRDefault="00400194" w:rsidP="00D53E2E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72AB358" w14:textId="77777777" w:rsidR="00400194" w:rsidRPr="00BD31F6" w:rsidRDefault="00400194" w:rsidP="00D53E2E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2[ </w:t>
            </w:r>
            <w:proofErr w:type="gramStart"/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 ]</w:t>
            </w:r>
            <w:proofErr w:type="gramEnd"/>
          </w:p>
        </w:tc>
      </w:tr>
      <w:tr w:rsidR="00400194" w:rsidRPr="00BD31F6" w14:paraId="31A953BE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6E94CBF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1F322051" w14:textId="77777777" w:rsidR="00400194" w:rsidRPr="00BD31F6" w:rsidRDefault="00400194" w:rsidP="00D53E2E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short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10E909A" w14:textId="77777777" w:rsidR="00400194" w:rsidRPr="00BD31F6" w:rsidRDefault="00400194" w:rsidP="00D53E2E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Big Power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6CE413C" w14:textId="77777777" w:rsidR="00400194" w:rsidRPr="00BD31F6" w:rsidRDefault="00400194" w:rsidP="00D53E2E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3[ </w:t>
            </w:r>
            <w:proofErr w:type="gramStart"/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 ]</w:t>
            </w:r>
            <w:proofErr w:type="gramEnd"/>
          </w:p>
        </w:tc>
      </w:tr>
      <w:tr w:rsidR="00400194" w:rsidRPr="00BD31F6" w14:paraId="4B51E7FB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7FE7BA9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08DAE1DB" w14:textId="77777777" w:rsidR="00400194" w:rsidRPr="00BD31F6" w:rsidRDefault="00400194" w:rsidP="00D53E2E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short to medium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01751C5" w14:textId="77777777" w:rsidR="00400194" w:rsidRPr="00BD31F6" w:rsidRDefault="00400194" w:rsidP="00D53E2E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9A8C9C9" w14:textId="77777777" w:rsidR="00400194" w:rsidRPr="00BD31F6" w:rsidRDefault="00400194" w:rsidP="00D53E2E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4[ </w:t>
            </w:r>
            <w:proofErr w:type="gramStart"/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 ]</w:t>
            </w:r>
            <w:proofErr w:type="gramEnd"/>
          </w:p>
        </w:tc>
      </w:tr>
      <w:tr w:rsidR="00400194" w:rsidRPr="00BD31F6" w14:paraId="219538FF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03D585C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6C738288" w14:textId="77777777" w:rsidR="00400194" w:rsidRPr="00BD31F6" w:rsidRDefault="00400194" w:rsidP="00D53E2E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medium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66395B1" w14:textId="77777777" w:rsidR="00400194" w:rsidRPr="00BD31F6" w:rsidRDefault="00400194" w:rsidP="00D53E2E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Maxifort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5726B8F" w14:textId="77777777" w:rsidR="00400194" w:rsidRPr="00BD31F6" w:rsidRDefault="00400194" w:rsidP="00D53E2E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5[ </w:t>
            </w:r>
            <w:proofErr w:type="gramStart"/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 ]</w:t>
            </w:r>
            <w:proofErr w:type="gramEnd"/>
          </w:p>
        </w:tc>
      </w:tr>
      <w:tr w:rsidR="00400194" w:rsidRPr="00BD31F6" w14:paraId="5D4AB847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4B865A0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611FA6E8" w14:textId="77777777" w:rsidR="00400194" w:rsidRPr="00BD31F6" w:rsidRDefault="00400194" w:rsidP="00D53E2E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medium to tall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652EED2" w14:textId="77777777" w:rsidR="00400194" w:rsidRPr="00BD31F6" w:rsidRDefault="00400194" w:rsidP="00D53E2E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6A0AE48" w14:textId="77777777" w:rsidR="00400194" w:rsidRPr="00BD31F6" w:rsidRDefault="00400194" w:rsidP="00D53E2E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6[ </w:t>
            </w:r>
            <w:proofErr w:type="gramStart"/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 ]</w:t>
            </w:r>
            <w:proofErr w:type="gramEnd"/>
          </w:p>
        </w:tc>
      </w:tr>
      <w:tr w:rsidR="00400194" w:rsidRPr="00BD31F6" w14:paraId="5A4F6E41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68C5782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2105D64B" w14:textId="77777777" w:rsidR="00400194" w:rsidRPr="00BD31F6" w:rsidRDefault="00400194" w:rsidP="00D53E2E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tall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7FABA55" w14:textId="77777777" w:rsidR="00400194" w:rsidRPr="00BD31F6" w:rsidRDefault="00400194" w:rsidP="00D53E2E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Beaufort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8CB4CD5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7[ </w:t>
            </w:r>
            <w:proofErr w:type="gramStart"/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 ]</w:t>
            </w:r>
            <w:proofErr w:type="gramEnd"/>
          </w:p>
        </w:tc>
      </w:tr>
      <w:tr w:rsidR="00400194" w:rsidRPr="00BD31F6" w14:paraId="45D54F4F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4459C84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6D9232D1" w14:textId="77777777" w:rsidR="00400194" w:rsidRPr="00BD31F6" w:rsidRDefault="00400194" w:rsidP="00D53E2E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tall to very tall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CB464FA" w14:textId="77777777" w:rsidR="00400194" w:rsidRPr="00BD31F6" w:rsidRDefault="00400194" w:rsidP="00D53E2E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F9297C5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8[ </w:t>
            </w:r>
            <w:proofErr w:type="gramStart"/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 ]</w:t>
            </w:r>
            <w:proofErr w:type="gramEnd"/>
          </w:p>
        </w:tc>
      </w:tr>
      <w:tr w:rsidR="00400194" w:rsidRPr="00BD31F6" w14:paraId="1CCA522F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3507560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60B39806" w14:textId="77777777" w:rsidR="00400194" w:rsidRPr="00BD31F6" w:rsidRDefault="00400194" w:rsidP="00D53E2E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very tall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4DC0834" w14:textId="77777777" w:rsidR="00400194" w:rsidRPr="00BD31F6" w:rsidRDefault="00400194" w:rsidP="00D53E2E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8338D8D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9[ </w:t>
            </w:r>
            <w:proofErr w:type="gramStart"/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 ]</w:t>
            </w:r>
            <w:proofErr w:type="gramEnd"/>
          </w:p>
        </w:tc>
      </w:tr>
      <w:tr w:rsidR="00400194" w:rsidRPr="00BD31F6" w14:paraId="263EF835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8BFA780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u w:val="single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5.2</w:t>
            </w: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br/>
              <w:t>(8)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0B89857D" w14:textId="77777777" w:rsidR="00400194" w:rsidRPr="00BD31F6" w:rsidRDefault="00400194" w:rsidP="00D53E2E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>Leaf: intensity of green color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5D2B16D" w14:textId="77777777" w:rsidR="00400194" w:rsidRPr="00BD31F6" w:rsidRDefault="00400194" w:rsidP="00D53E2E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EED7218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400194" w:rsidRPr="00BD31F6" w14:paraId="031F99DF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8C4DBE6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1334EDCF" w14:textId="77777777" w:rsidR="00400194" w:rsidRPr="00BD31F6" w:rsidRDefault="00400194" w:rsidP="00D53E2E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very light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093DD36" w14:textId="77777777" w:rsidR="00400194" w:rsidRPr="00BD31F6" w:rsidRDefault="00400194" w:rsidP="00D53E2E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39A579A" w14:textId="77777777" w:rsidR="00400194" w:rsidRPr="00BD31F6" w:rsidRDefault="00400194" w:rsidP="00D53E2E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1[ </w:t>
            </w:r>
            <w:proofErr w:type="gramStart"/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 ]</w:t>
            </w:r>
            <w:proofErr w:type="gramEnd"/>
          </w:p>
        </w:tc>
      </w:tr>
      <w:tr w:rsidR="00400194" w:rsidRPr="00BD31F6" w14:paraId="1A0B0773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E5EBB47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434386A2" w14:textId="77777777" w:rsidR="00400194" w:rsidRPr="00BD31F6" w:rsidRDefault="00400194" w:rsidP="00D53E2E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very light to light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090DEBA" w14:textId="77777777" w:rsidR="00400194" w:rsidRPr="00BD31F6" w:rsidRDefault="00400194" w:rsidP="00D53E2E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0BD524D" w14:textId="77777777" w:rsidR="00400194" w:rsidRPr="00BD31F6" w:rsidRDefault="00400194" w:rsidP="00D53E2E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2[ </w:t>
            </w:r>
            <w:proofErr w:type="gramStart"/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 ]</w:t>
            </w:r>
            <w:proofErr w:type="gramEnd"/>
          </w:p>
        </w:tc>
      </w:tr>
      <w:tr w:rsidR="00400194" w:rsidRPr="00BD31F6" w14:paraId="56344E8B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4299873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3ACA4D2B" w14:textId="77777777" w:rsidR="00400194" w:rsidRPr="00BD31F6" w:rsidRDefault="00400194" w:rsidP="00D53E2E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light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DFF38D8" w14:textId="77777777" w:rsidR="00400194" w:rsidRPr="00BD31F6" w:rsidRDefault="00400194" w:rsidP="00D53E2E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334A896" w14:textId="77777777" w:rsidR="00400194" w:rsidRPr="00BD31F6" w:rsidRDefault="00400194" w:rsidP="00D53E2E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3[ </w:t>
            </w:r>
            <w:proofErr w:type="gramStart"/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 ]</w:t>
            </w:r>
            <w:proofErr w:type="gramEnd"/>
          </w:p>
        </w:tc>
      </w:tr>
      <w:tr w:rsidR="00400194" w:rsidRPr="00BD31F6" w14:paraId="6CE9C4E9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FB61259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76EAB0BA" w14:textId="77777777" w:rsidR="00400194" w:rsidRPr="00BD31F6" w:rsidRDefault="00400194" w:rsidP="00D53E2E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light to medium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48ACBF4" w14:textId="77777777" w:rsidR="00400194" w:rsidRPr="00BD31F6" w:rsidRDefault="00400194" w:rsidP="00D53E2E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BBF1732" w14:textId="77777777" w:rsidR="00400194" w:rsidRPr="00BD31F6" w:rsidRDefault="00400194" w:rsidP="00D53E2E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4[ </w:t>
            </w:r>
            <w:proofErr w:type="gramStart"/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 ]</w:t>
            </w:r>
            <w:proofErr w:type="gramEnd"/>
          </w:p>
        </w:tc>
      </w:tr>
      <w:tr w:rsidR="00400194" w:rsidRPr="00BD31F6" w14:paraId="64DFDE82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F340046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68FB7157" w14:textId="77777777" w:rsidR="00400194" w:rsidRPr="00BD31F6" w:rsidRDefault="00400194" w:rsidP="00D53E2E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medium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13816BC" w14:textId="77777777" w:rsidR="00400194" w:rsidRPr="00BD31F6" w:rsidRDefault="00400194" w:rsidP="00D53E2E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FCCF500" w14:textId="77777777" w:rsidR="00400194" w:rsidRPr="00BD31F6" w:rsidRDefault="00400194" w:rsidP="00D53E2E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5[ </w:t>
            </w:r>
            <w:proofErr w:type="gramStart"/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 ]</w:t>
            </w:r>
            <w:proofErr w:type="gramEnd"/>
          </w:p>
        </w:tc>
      </w:tr>
      <w:tr w:rsidR="00400194" w:rsidRPr="00BD31F6" w14:paraId="3291143F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B681570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630B5F53" w14:textId="77777777" w:rsidR="00400194" w:rsidRPr="00BD31F6" w:rsidRDefault="00400194" w:rsidP="00D53E2E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medium to dark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654D3E2" w14:textId="77777777" w:rsidR="00400194" w:rsidRPr="00BD31F6" w:rsidRDefault="00400194" w:rsidP="00D53E2E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F51720C" w14:textId="77777777" w:rsidR="00400194" w:rsidRPr="00BD31F6" w:rsidRDefault="00400194" w:rsidP="00D53E2E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6[ </w:t>
            </w:r>
            <w:proofErr w:type="gramStart"/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 ]</w:t>
            </w:r>
            <w:proofErr w:type="gramEnd"/>
          </w:p>
        </w:tc>
      </w:tr>
      <w:tr w:rsidR="00400194" w:rsidRPr="00BD31F6" w14:paraId="743EDD55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2C27F38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7A974202" w14:textId="77777777" w:rsidR="00400194" w:rsidRPr="00BD31F6" w:rsidRDefault="00400194" w:rsidP="00D53E2E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dark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7CC4F8D" w14:textId="77777777" w:rsidR="00400194" w:rsidRPr="00BD31F6" w:rsidRDefault="00400194" w:rsidP="00D53E2E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Maxifort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4149257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7[ </w:t>
            </w:r>
            <w:proofErr w:type="gramStart"/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 ]</w:t>
            </w:r>
            <w:proofErr w:type="gramEnd"/>
          </w:p>
        </w:tc>
      </w:tr>
      <w:tr w:rsidR="00400194" w:rsidRPr="00BD31F6" w14:paraId="3CE39EDD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ABDFBE5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557536F7" w14:textId="77777777" w:rsidR="00400194" w:rsidRPr="00BD31F6" w:rsidRDefault="00400194" w:rsidP="00D53E2E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dark to very dark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CCA731B" w14:textId="77777777" w:rsidR="00400194" w:rsidRPr="00BD31F6" w:rsidRDefault="00400194" w:rsidP="00D53E2E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DAE9053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8[ </w:t>
            </w:r>
            <w:proofErr w:type="gramStart"/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 ]</w:t>
            </w:r>
            <w:proofErr w:type="gramEnd"/>
          </w:p>
        </w:tc>
      </w:tr>
      <w:tr w:rsidR="00400194" w:rsidRPr="00BD31F6" w14:paraId="6F352662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3524E8B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079BDE33" w14:textId="77777777" w:rsidR="00400194" w:rsidRPr="00BD31F6" w:rsidRDefault="00400194" w:rsidP="00D53E2E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very dark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1A80ABF" w14:textId="77777777" w:rsidR="00400194" w:rsidRPr="00BD31F6" w:rsidRDefault="00400194" w:rsidP="00D53E2E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6B0FF0C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9[ </w:t>
            </w:r>
            <w:proofErr w:type="gramStart"/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 ]</w:t>
            </w:r>
            <w:proofErr w:type="gramEnd"/>
          </w:p>
        </w:tc>
      </w:tr>
      <w:tr w:rsidR="00400194" w:rsidRPr="00BD31F6" w14:paraId="3C7424CB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50E76CC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5.3</w:t>
            </w:r>
            <w:r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br/>
            </w: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(11)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76F055A2" w14:textId="77777777" w:rsidR="00400194" w:rsidRPr="00BD31F6" w:rsidRDefault="00400194" w:rsidP="00D53E2E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Fruit: green shoulder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D122CC5" w14:textId="77777777" w:rsidR="00400194" w:rsidRPr="00BD31F6" w:rsidRDefault="00400194" w:rsidP="00D53E2E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D4C8AC3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400194" w:rsidRPr="00BD31F6" w14:paraId="333519ED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EB4644D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7978AEAB" w14:textId="77777777" w:rsidR="00400194" w:rsidRPr="00BD31F6" w:rsidRDefault="00400194" w:rsidP="00D53E2E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5D1C804" w14:textId="77777777" w:rsidR="00400194" w:rsidRPr="00BD31F6" w:rsidRDefault="00400194" w:rsidP="00D53E2E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BF2F886" w14:textId="77777777" w:rsidR="00400194" w:rsidRPr="00BD31F6" w:rsidRDefault="00400194" w:rsidP="00D53E2E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1[   ]</w:t>
            </w:r>
          </w:p>
        </w:tc>
      </w:tr>
      <w:tr w:rsidR="00400194" w:rsidRPr="00BD31F6" w14:paraId="365A09A4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17306CA5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single" w:sz="4" w:space="0" w:color="auto"/>
            </w:tcBorders>
          </w:tcPr>
          <w:p w14:paraId="37C4BDB9" w14:textId="77777777" w:rsidR="00400194" w:rsidRPr="00BD31F6" w:rsidRDefault="00400194" w:rsidP="00D53E2E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1AF3C80" w14:textId="77777777" w:rsidR="00400194" w:rsidRPr="00BD31F6" w:rsidRDefault="00400194" w:rsidP="00D53E2E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s-ES" w:eastAsia="fr-FR"/>
              </w:rPr>
              <w:t>Big Force, Maxifort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14:paraId="0AB0A942" w14:textId="77777777" w:rsidR="00400194" w:rsidRPr="00BD31F6" w:rsidRDefault="00400194" w:rsidP="00D53E2E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9[   ]</w:t>
            </w:r>
          </w:p>
        </w:tc>
      </w:tr>
      <w:tr w:rsidR="00400194" w:rsidRPr="00BD31F6" w14:paraId="1535DC02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30A90D" w14:textId="77777777" w:rsidR="00400194" w:rsidRPr="00BD31F6" w:rsidRDefault="00400194" w:rsidP="00D53E2E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D234B5" w14:textId="77777777" w:rsidR="00400194" w:rsidRPr="00BD31F6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3CED8D" w14:textId="77777777" w:rsidR="00400194" w:rsidRPr="00BD31F6" w:rsidRDefault="00400194" w:rsidP="00D53E2E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722658" w14:textId="77777777" w:rsidR="00400194" w:rsidRPr="00BD31F6" w:rsidRDefault="00400194" w:rsidP="00D53E2E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400194" w:rsidRPr="00BD31F6" w14:paraId="25651DA5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4E45EAB4" w14:textId="77777777" w:rsidR="00400194" w:rsidRPr="00BD31F6" w:rsidRDefault="00400194" w:rsidP="00D53E2E">
            <w:pPr>
              <w:keepNext/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5.4</w:t>
            </w: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br/>
              <w:t>(14)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6B49DB26" w14:textId="77777777" w:rsidR="00400194" w:rsidRPr="00BD31F6" w:rsidRDefault="00400194" w:rsidP="00D53E2E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noProof/>
                <w:color w:val="000000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Fruit: conspicuousness of meridian stripes</w:t>
            </w:r>
            <w:r w:rsidRPr="00BD31F6">
              <w:rPr>
                <w:rFonts w:ascii="Times New Roman" w:hAnsi="Times New Roman"/>
                <w:b/>
                <w:bCs/>
                <w:noProof/>
                <w:color w:val="000000"/>
                <w:lang w:eastAsia="fr-F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0B691FE4" w14:textId="77777777" w:rsidR="00400194" w:rsidRPr="00BD31F6" w:rsidRDefault="00400194" w:rsidP="00D53E2E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14:paraId="5AF934A2" w14:textId="77777777" w:rsidR="00400194" w:rsidRPr="00BD31F6" w:rsidRDefault="00400194" w:rsidP="00D53E2E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</w:tr>
      <w:tr w:rsidR="00400194" w:rsidRPr="00BD31F6" w14:paraId="79A650B6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32F00E9" w14:textId="77777777" w:rsidR="00400194" w:rsidRPr="00BD31F6" w:rsidRDefault="00400194" w:rsidP="00D53E2E">
            <w:pPr>
              <w:keepNext/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  <w:vAlign w:val="center"/>
          </w:tcPr>
          <w:p w14:paraId="2D42A670" w14:textId="77777777" w:rsidR="00400194" w:rsidRPr="00BD31F6" w:rsidRDefault="00400194" w:rsidP="00D53E2E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very weak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0F7EE93" w14:textId="77777777" w:rsidR="00400194" w:rsidRPr="00BD31F6" w:rsidRDefault="00400194" w:rsidP="00D53E2E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He Wolf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2888013" w14:textId="77777777" w:rsidR="00400194" w:rsidRPr="00BD31F6" w:rsidRDefault="00400194" w:rsidP="00D53E2E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1[ </w:t>
            </w:r>
            <w:proofErr w:type="gramStart"/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 ]</w:t>
            </w:r>
            <w:proofErr w:type="gramEnd"/>
          </w:p>
        </w:tc>
      </w:tr>
      <w:tr w:rsidR="00400194" w:rsidRPr="00BD31F6" w14:paraId="5C9F72D0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C734109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  <w:vAlign w:val="center"/>
          </w:tcPr>
          <w:p w14:paraId="6C92FE43" w14:textId="77777777" w:rsidR="00400194" w:rsidRPr="00BD31F6" w:rsidRDefault="00400194" w:rsidP="00D53E2E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weak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E314441" w14:textId="77777777" w:rsidR="00400194" w:rsidRPr="00BD31F6" w:rsidRDefault="00400194" w:rsidP="00D53E2E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Popeye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3144B74" w14:textId="77777777" w:rsidR="00400194" w:rsidRPr="00BD31F6" w:rsidRDefault="00400194" w:rsidP="00D53E2E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2[ </w:t>
            </w:r>
            <w:proofErr w:type="gramStart"/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 ]</w:t>
            </w:r>
            <w:proofErr w:type="gramEnd"/>
          </w:p>
        </w:tc>
      </w:tr>
      <w:tr w:rsidR="00400194" w:rsidRPr="00BD31F6" w14:paraId="3960B21D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C046EF3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  <w:vAlign w:val="center"/>
          </w:tcPr>
          <w:p w14:paraId="012154DF" w14:textId="77777777" w:rsidR="00400194" w:rsidRPr="00BD31F6" w:rsidRDefault="00400194" w:rsidP="00D53E2E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medium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6C19466" w14:textId="77777777" w:rsidR="00400194" w:rsidRPr="00BD31F6" w:rsidRDefault="00400194" w:rsidP="00D53E2E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Body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B66FF65" w14:textId="77777777" w:rsidR="00400194" w:rsidRPr="00BD31F6" w:rsidRDefault="00400194" w:rsidP="00D53E2E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3[ </w:t>
            </w:r>
            <w:proofErr w:type="gramStart"/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 ]</w:t>
            </w:r>
            <w:proofErr w:type="gramEnd"/>
          </w:p>
        </w:tc>
      </w:tr>
      <w:tr w:rsidR="00400194" w:rsidRPr="00BD31F6" w14:paraId="11192E15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D9DD614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  <w:vAlign w:val="center"/>
          </w:tcPr>
          <w:p w14:paraId="3B2AAB69" w14:textId="77777777" w:rsidR="00400194" w:rsidRPr="00BD31F6" w:rsidRDefault="00400194" w:rsidP="00D53E2E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strong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EFEB56E" w14:textId="77777777" w:rsidR="00400194" w:rsidRPr="00BD31F6" w:rsidRDefault="00400194" w:rsidP="00D53E2E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Vigomax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C833871" w14:textId="77777777" w:rsidR="00400194" w:rsidRPr="00BD31F6" w:rsidRDefault="00400194" w:rsidP="00D53E2E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4[ </w:t>
            </w:r>
            <w:proofErr w:type="gramStart"/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 ]</w:t>
            </w:r>
            <w:proofErr w:type="gramEnd"/>
          </w:p>
        </w:tc>
      </w:tr>
      <w:tr w:rsidR="00400194" w:rsidRPr="00BD31F6" w14:paraId="2B0CD79E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E0985BE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  <w:vAlign w:val="center"/>
          </w:tcPr>
          <w:p w14:paraId="1E5C80A6" w14:textId="77777777" w:rsidR="00400194" w:rsidRPr="00BD31F6" w:rsidRDefault="00400194" w:rsidP="00D53E2E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very strong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DC023BD" w14:textId="77777777" w:rsidR="00400194" w:rsidRPr="00BD31F6" w:rsidRDefault="00400194" w:rsidP="00D53E2E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F27F5C8" w14:textId="77777777" w:rsidR="00400194" w:rsidRPr="00BD31F6" w:rsidRDefault="00400194" w:rsidP="00D53E2E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5[ </w:t>
            </w:r>
            <w:proofErr w:type="gramStart"/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 ]</w:t>
            </w:r>
            <w:proofErr w:type="gramEnd"/>
          </w:p>
        </w:tc>
      </w:tr>
      <w:tr w:rsidR="00400194" w:rsidRPr="00BD31F6" w14:paraId="30D7656F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6B899B3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5.5</w:t>
            </w: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br/>
              <w:t>(16)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12ED1E94" w14:textId="77777777" w:rsidR="00400194" w:rsidRPr="00BD31F6" w:rsidRDefault="00400194" w:rsidP="00D53E2E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Fruit: size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DBAD03C" w14:textId="77777777" w:rsidR="00400194" w:rsidRPr="00BD31F6" w:rsidRDefault="00400194" w:rsidP="00D53E2E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2D357AC" w14:textId="77777777" w:rsidR="00400194" w:rsidRPr="00BD31F6" w:rsidRDefault="00400194" w:rsidP="00D53E2E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</w:tr>
      <w:tr w:rsidR="00400194" w:rsidRPr="00BD31F6" w14:paraId="00B88DA3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25B2838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0E22BE78" w14:textId="77777777" w:rsidR="00400194" w:rsidRPr="00BD31F6" w:rsidRDefault="00400194" w:rsidP="00D53E2E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not developed or very small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5F1B811" w14:textId="77777777" w:rsidR="00400194" w:rsidRPr="00BD31F6" w:rsidRDefault="00400194" w:rsidP="00D53E2E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RT303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52F400B" w14:textId="77777777" w:rsidR="00400194" w:rsidRPr="00BD31F6" w:rsidRDefault="00400194" w:rsidP="00D53E2E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1[ </w:t>
            </w:r>
            <w:proofErr w:type="gramStart"/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 ]</w:t>
            </w:r>
            <w:proofErr w:type="gramEnd"/>
          </w:p>
        </w:tc>
      </w:tr>
      <w:tr w:rsidR="00400194" w:rsidRPr="00BD31F6" w14:paraId="5B2FC3F3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31E5D10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7EE50727" w14:textId="77777777" w:rsidR="00400194" w:rsidRPr="00BD31F6" w:rsidRDefault="00400194" w:rsidP="00D53E2E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very small to small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3504E64" w14:textId="77777777" w:rsidR="00400194" w:rsidRPr="00BD31F6" w:rsidRDefault="00400194" w:rsidP="00D53E2E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ADC2979" w14:textId="77777777" w:rsidR="00400194" w:rsidRPr="00BD31F6" w:rsidRDefault="00400194" w:rsidP="00D53E2E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2[ </w:t>
            </w:r>
            <w:proofErr w:type="gramStart"/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 ]</w:t>
            </w:r>
            <w:proofErr w:type="gramEnd"/>
          </w:p>
        </w:tc>
      </w:tr>
      <w:tr w:rsidR="00400194" w:rsidRPr="00BD31F6" w14:paraId="26A242E3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27D1592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23B16924" w14:textId="77777777" w:rsidR="00400194" w:rsidRPr="00BD31F6" w:rsidRDefault="00400194" w:rsidP="00D53E2E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small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81B6184" w14:textId="77777777" w:rsidR="00400194" w:rsidRPr="00BD31F6" w:rsidRDefault="00400194" w:rsidP="00D53E2E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Body, Optifort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D79042E" w14:textId="77777777" w:rsidR="00400194" w:rsidRPr="00BD31F6" w:rsidRDefault="00400194" w:rsidP="00D53E2E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3[ </w:t>
            </w:r>
            <w:proofErr w:type="gramStart"/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 ]</w:t>
            </w:r>
            <w:proofErr w:type="gramEnd"/>
          </w:p>
        </w:tc>
      </w:tr>
      <w:tr w:rsidR="00400194" w:rsidRPr="00BD31F6" w14:paraId="15301E84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9ECC0C7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4AAC629E" w14:textId="77777777" w:rsidR="00400194" w:rsidRPr="00BD31F6" w:rsidRDefault="00400194" w:rsidP="00D53E2E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small to medium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2501672" w14:textId="77777777" w:rsidR="00400194" w:rsidRPr="00BD31F6" w:rsidRDefault="00400194" w:rsidP="00D53E2E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57A0574" w14:textId="77777777" w:rsidR="00400194" w:rsidRPr="00BD31F6" w:rsidRDefault="00400194" w:rsidP="00D53E2E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4[ </w:t>
            </w:r>
            <w:proofErr w:type="gramStart"/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 ]</w:t>
            </w:r>
            <w:proofErr w:type="gramEnd"/>
          </w:p>
        </w:tc>
      </w:tr>
      <w:tr w:rsidR="00400194" w:rsidRPr="00BD31F6" w14:paraId="6DB9DF5F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20F6C97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54C5D75D" w14:textId="77777777" w:rsidR="00400194" w:rsidRPr="00BD31F6" w:rsidRDefault="00400194" w:rsidP="00D53E2E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 xml:space="preserve">medium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4E3E406" w14:textId="77777777" w:rsidR="00400194" w:rsidRPr="00BD31F6" w:rsidRDefault="00400194" w:rsidP="00D53E2E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Emperador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5AFA0D4" w14:textId="77777777" w:rsidR="00400194" w:rsidRPr="00BD31F6" w:rsidRDefault="00400194" w:rsidP="00D53E2E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5[ </w:t>
            </w:r>
            <w:proofErr w:type="gramStart"/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 ]</w:t>
            </w:r>
            <w:proofErr w:type="gramEnd"/>
          </w:p>
        </w:tc>
      </w:tr>
      <w:tr w:rsidR="00400194" w:rsidRPr="00BD31F6" w14:paraId="759F0EB7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EBB312E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3E5A7A51" w14:textId="77777777" w:rsidR="00400194" w:rsidRPr="00BD31F6" w:rsidRDefault="00400194" w:rsidP="00D53E2E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medium to large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0134FA4" w14:textId="77777777" w:rsidR="00400194" w:rsidRPr="00BD31F6" w:rsidRDefault="00400194" w:rsidP="00D53E2E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FE314BA" w14:textId="77777777" w:rsidR="00400194" w:rsidRPr="00BD31F6" w:rsidRDefault="00400194" w:rsidP="00D53E2E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6[ </w:t>
            </w:r>
            <w:proofErr w:type="gramStart"/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 ]</w:t>
            </w:r>
            <w:proofErr w:type="gramEnd"/>
          </w:p>
        </w:tc>
      </w:tr>
      <w:tr w:rsidR="00400194" w:rsidRPr="00BD31F6" w14:paraId="3D1E7395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2047917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30A655E0" w14:textId="77777777" w:rsidR="00400194" w:rsidRPr="00BD31F6" w:rsidRDefault="00400194" w:rsidP="00D53E2E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large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8394937" w14:textId="77777777" w:rsidR="00400194" w:rsidRPr="00BD31F6" w:rsidRDefault="00400194" w:rsidP="00D53E2E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Titron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8BAB0D3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7[ </w:t>
            </w:r>
            <w:proofErr w:type="gramStart"/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 ]</w:t>
            </w:r>
            <w:proofErr w:type="gramEnd"/>
          </w:p>
        </w:tc>
      </w:tr>
      <w:tr w:rsidR="00400194" w:rsidRPr="00BD31F6" w14:paraId="2601E7CF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444E84E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7290D59E" w14:textId="77777777" w:rsidR="00400194" w:rsidRPr="00BD31F6" w:rsidRDefault="00400194" w:rsidP="00D53E2E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large to very large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9601412" w14:textId="77777777" w:rsidR="00400194" w:rsidRPr="00BD31F6" w:rsidRDefault="00400194" w:rsidP="00D53E2E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5EED22D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8[ </w:t>
            </w:r>
            <w:proofErr w:type="gramStart"/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 ]</w:t>
            </w:r>
            <w:proofErr w:type="gramEnd"/>
          </w:p>
        </w:tc>
      </w:tr>
      <w:tr w:rsidR="00400194" w:rsidRPr="00BD31F6" w14:paraId="11CB356E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226B369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11BD9A5D" w14:textId="77777777" w:rsidR="00400194" w:rsidRPr="00BD31F6" w:rsidRDefault="00400194" w:rsidP="00D53E2E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very large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1D7A5BF" w14:textId="77777777" w:rsidR="00400194" w:rsidRPr="00BD31F6" w:rsidRDefault="00400194" w:rsidP="00D53E2E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8FE6090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9[ </w:t>
            </w:r>
            <w:proofErr w:type="gramStart"/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 xml:space="preserve">  ]</w:t>
            </w:r>
            <w:proofErr w:type="gramEnd"/>
          </w:p>
        </w:tc>
      </w:tr>
      <w:tr w:rsidR="00400194" w:rsidRPr="00BD31F6" w14:paraId="55A7B3FC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BCD6A85" w14:textId="77777777" w:rsidR="00400194" w:rsidRPr="00BD31F6" w:rsidRDefault="00400194" w:rsidP="00D53E2E">
            <w:pPr>
              <w:keepNext/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5.6</w:t>
            </w:r>
            <w:r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br/>
            </w: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(17)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527C3493" w14:textId="77777777" w:rsidR="00400194" w:rsidRPr="00BD31F6" w:rsidRDefault="00400194" w:rsidP="00D53E2E">
            <w:pPr>
              <w:keepNext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Fruit: shape in longitudinal section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1F9D774" w14:textId="77777777" w:rsidR="00400194" w:rsidRPr="00BD31F6" w:rsidRDefault="00400194" w:rsidP="00D53E2E">
            <w:pPr>
              <w:keepNext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8CB2DC4" w14:textId="77777777" w:rsidR="00400194" w:rsidRPr="00BD31F6" w:rsidRDefault="00400194" w:rsidP="00D53E2E">
            <w:pPr>
              <w:keepNext/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400194" w:rsidRPr="00BD31F6" w14:paraId="570EE816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DB0BE17" w14:textId="77777777" w:rsidR="00400194" w:rsidRPr="00BD31F6" w:rsidRDefault="00400194" w:rsidP="00D53E2E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20792F48" w14:textId="77777777" w:rsidR="00400194" w:rsidRPr="00BD31F6" w:rsidRDefault="00400194" w:rsidP="00D53E2E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broad oblate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417961A" w14:textId="77777777" w:rsidR="00400194" w:rsidRPr="00BD31F6" w:rsidRDefault="00400194" w:rsidP="00D53E2E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He-Wolf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7E63F14" w14:textId="77777777" w:rsidR="00400194" w:rsidRPr="00BD31F6" w:rsidRDefault="00400194" w:rsidP="00D53E2E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1[   ]</w:t>
            </w:r>
          </w:p>
        </w:tc>
      </w:tr>
      <w:tr w:rsidR="00400194" w:rsidRPr="00BD31F6" w14:paraId="69C7DA99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1EA7DB7" w14:textId="77777777" w:rsidR="00400194" w:rsidRPr="00BD31F6" w:rsidRDefault="00400194" w:rsidP="00D53E2E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4BE5BAA2" w14:textId="77777777" w:rsidR="00400194" w:rsidRPr="00BD31F6" w:rsidRDefault="00400194" w:rsidP="00D53E2E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narrow oblate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735BB15" w14:textId="77777777" w:rsidR="00400194" w:rsidRPr="00BD31F6" w:rsidRDefault="00400194" w:rsidP="00D53E2E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Gladiator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356F37C" w14:textId="77777777" w:rsidR="00400194" w:rsidRPr="00BD31F6" w:rsidRDefault="00400194" w:rsidP="00D53E2E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2[   ]</w:t>
            </w:r>
          </w:p>
        </w:tc>
      </w:tr>
      <w:tr w:rsidR="00400194" w:rsidRPr="00BD31F6" w14:paraId="5278F3AE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31A17D8" w14:textId="77777777" w:rsidR="00400194" w:rsidRPr="00BD31F6" w:rsidRDefault="00400194" w:rsidP="00D53E2E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0B118167" w14:textId="77777777" w:rsidR="00400194" w:rsidRPr="00BD31F6" w:rsidRDefault="00400194" w:rsidP="00D53E2E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circular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99E0E48" w14:textId="77777777" w:rsidR="00400194" w:rsidRPr="00BD31F6" w:rsidRDefault="00400194" w:rsidP="00D53E2E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Maxifort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F96AD07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3[   ]</w:t>
            </w:r>
          </w:p>
        </w:tc>
      </w:tr>
      <w:tr w:rsidR="00400194" w:rsidRPr="00BD31F6" w14:paraId="47C05ECC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5294A15" w14:textId="77777777" w:rsidR="00400194" w:rsidRPr="00BD31F6" w:rsidRDefault="00400194" w:rsidP="00D53E2E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1C0BC260" w14:textId="77777777" w:rsidR="00400194" w:rsidRPr="00BD31F6" w:rsidRDefault="00400194" w:rsidP="00D53E2E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obovate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A2C9FF0" w14:textId="77777777" w:rsidR="00400194" w:rsidRPr="00BD31F6" w:rsidRDefault="00400194" w:rsidP="00D53E2E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D008377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4[   ]</w:t>
            </w:r>
          </w:p>
        </w:tc>
      </w:tr>
      <w:tr w:rsidR="00400194" w:rsidRPr="00BD31F6" w14:paraId="0A81222B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A01879C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5.7</w:t>
            </w:r>
            <w:r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br/>
            </w: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(18)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67BC3ACB" w14:textId="77777777" w:rsidR="00400194" w:rsidRPr="00BD31F6" w:rsidRDefault="00400194" w:rsidP="00D53E2E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lang w:eastAsia="fr-FR"/>
              </w:rPr>
              <w:t>Fruit: number of locules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B2876C2" w14:textId="77777777" w:rsidR="00400194" w:rsidRPr="00BD31F6" w:rsidRDefault="00400194" w:rsidP="00D53E2E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A60B15E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szCs w:val="16"/>
                <w:lang w:eastAsia="fr-FR"/>
              </w:rPr>
            </w:pPr>
          </w:p>
        </w:tc>
      </w:tr>
      <w:tr w:rsidR="00400194" w:rsidRPr="00BD31F6" w14:paraId="71BFA6B8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70875E2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3A9F23A9" w14:textId="77777777" w:rsidR="00400194" w:rsidRPr="00BD31F6" w:rsidRDefault="00400194" w:rsidP="00D53E2E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only two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627EBF4" w14:textId="77777777" w:rsidR="00400194" w:rsidRPr="00BD31F6" w:rsidRDefault="00400194" w:rsidP="00D53E2E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Maxifort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493B626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1[   ]</w:t>
            </w:r>
          </w:p>
        </w:tc>
      </w:tr>
      <w:tr w:rsidR="00400194" w:rsidRPr="00BD31F6" w14:paraId="1B3F4D9D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06BD5A8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23F06EC4" w14:textId="77777777" w:rsidR="00400194" w:rsidRPr="00BD31F6" w:rsidRDefault="00400194" w:rsidP="00D53E2E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two and three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9D61BC9" w14:textId="77777777" w:rsidR="00400194" w:rsidRPr="00BD31F6" w:rsidRDefault="00400194" w:rsidP="00D53E2E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5F4CBE9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2[   ]</w:t>
            </w:r>
          </w:p>
        </w:tc>
      </w:tr>
      <w:tr w:rsidR="00400194" w:rsidRPr="00BD31F6" w14:paraId="3ECCB4F1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6913AB4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5.8</w:t>
            </w: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br/>
              <w:t>(19)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6C85EDD8" w14:textId="77777777" w:rsidR="00400194" w:rsidRPr="00BD31F6" w:rsidRDefault="00400194" w:rsidP="00D53E2E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Fruit: color at maturity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9026B3B" w14:textId="77777777" w:rsidR="00400194" w:rsidRPr="00BD31F6" w:rsidRDefault="00400194" w:rsidP="00D53E2E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CD8A8B4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400194" w:rsidRPr="00BD31F6" w14:paraId="6AFF9161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E465A31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7BFEDF11" w14:textId="77777777" w:rsidR="00400194" w:rsidRPr="00BD31F6" w:rsidRDefault="00400194" w:rsidP="00D53E2E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green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BC08423" w14:textId="77777777" w:rsidR="00400194" w:rsidRPr="00BD31F6" w:rsidRDefault="00400194" w:rsidP="00D53E2E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Big Force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39A2163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1[   ]</w:t>
            </w:r>
          </w:p>
        </w:tc>
      </w:tr>
      <w:tr w:rsidR="00400194" w:rsidRPr="00BD31F6" w14:paraId="6EC68FF5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9791BD7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662DECA2" w14:textId="77777777" w:rsidR="00400194" w:rsidRPr="00BD31F6" w:rsidRDefault="00400194" w:rsidP="00D53E2E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yellowish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ADBE16A" w14:textId="77777777" w:rsidR="00400194" w:rsidRPr="00BD31F6" w:rsidRDefault="00400194" w:rsidP="00D53E2E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Vigomax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0635BD4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2[   ]</w:t>
            </w:r>
          </w:p>
        </w:tc>
      </w:tr>
      <w:tr w:rsidR="00400194" w:rsidRPr="00BD31F6" w14:paraId="44BBC549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28D8FD5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1BD3B287" w14:textId="77777777" w:rsidR="00400194" w:rsidRPr="00BD31F6" w:rsidRDefault="00400194" w:rsidP="00D53E2E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orangish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37497D9" w14:textId="77777777" w:rsidR="00400194" w:rsidRPr="00BD31F6" w:rsidRDefault="00400194" w:rsidP="00D53E2E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Titron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AF21927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3[   ]</w:t>
            </w:r>
          </w:p>
        </w:tc>
      </w:tr>
      <w:tr w:rsidR="00400194" w:rsidRPr="00BD31F6" w14:paraId="06117ACB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728C4C5F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single" w:sz="4" w:space="0" w:color="auto"/>
            </w:tcBorders>
          </w:tcPr>
          <w:p w14:paraId="0B5AC3F6" w14:textId="77777777" w:rsidR="00400194" w:rsidRPr="00BD31F6" w:rsidRDefault="00400194" w:rsidP="00D53E2E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reddish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341C7A20" w14:textId="77777777" w:rsidR="00400194" w:rsidRPr="00BD31F6" w:rsidRDefault="00400194" w:rsidP="00D53E2E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Brigeor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14:paraId="4385FB96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4[   ]</w:t>
            </w:r>
          </w:p>
        </w:tc>
      </w:tr>
      <w:tr w:rsidR="00400194" w:rsidRPr="00BD31F6" w14:paraId="73412B5C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7A0744B" w14:textId="77777777" w:rsidR="00400194" w:rsidRPr="00BD31F6" w:rsidRDefault="00400194" w:rsidP="00D53E2E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9A4414" w14:textId="77777777" w:rsidR="00400194" w:rsidRPr="00BD31F6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327D25" w14:textId="77777777" w:rsidR="00400194" w:rsidRPr="00BD31F6" w:rsidRDefault="00400194" w:rsidP="00D53E2E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F7D207" w14:textId="77777777" w:rsidR="00400194" w:rsidRPr="00BD31F6" w:rsidRDefault="00400194" w:rsidP="00D53E2E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400194" w:rsidRPr="00BD31F6" w14:paraId="45628534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262959F1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5.9</w:t>
            </w: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br/>
              <w:t>(21)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nil"/>
            </w:tcBorders>
          </w:tcPr>
          <w:p w14:paraId="1B6C2D39" w14:textId="77777777" w:rsidR="00400194" w:rsidRPr="00BD31F6" w:rsidRDefault="00400194" w:rsidP="00D53E2E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Autonecrosis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200F9FCD" w14:textId="77777777" w:rsidR="00400194" w:rsidRPr="00BD31F6" w:rsidRDefault="00400194" w:rsidP="00D53E2E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14:paraId="127248E0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</w:tr>
      <w:tr w:rsidR="00400194" w:rsidRPr="00BD31F6" w14:paraId="7DF97711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F9CEED5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72836480" w14:textId="77777777" w:rsidR="00400194" w:rsidRPr="00BD31F6" w:rsidRDefault="00400194" w:rsidP="00D53E2E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5B37DE8" w14:textId="77777777" w:rsidR="00400194" w:rsidRPr="00BD31F6" w:rsidRDefault="00400194" w:rsidP="00D53E2E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Maxifort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1F20D6A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 ]</w:t>
            </w:r>
          </w:p>
        </w:tc>
      </w:tr>
      <w:tr w:rsidR="00400194" w:rsidRPr="00BD31F6" w14:paraId="0F754774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659C607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1D0EE851" w14:textId="77777777" w:rsidR="00400194" w:rsidRPr="00BD31F6" w:rsidRDefault="00400194" w:rsidP="00D53E2E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FF322DF" w14:textId="77777777" w:rsidR="00400194" w:rsidRPr="00BD31F6" w:rsidRDefault="00400194" w:rsidP="00D53E2E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Body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D8DAEBD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 ]</w:t>
            </w:r>
          </w:p>
        </w:tc>
      </w:tr>
      <w:tr w:rsidR="00400194" w:rsidRPr="00BD31F6" w14:paraId="3C29CC48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142E8DC" w14:textId="77777777" w:rsidR="00400194" w:rsidRPr="00BD31F6" w:rsidRDefault="00400194" w:rsidP="00D53E2E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5.10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(22)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1EEC10D9" w14:textId="77777777" w:rsidR="00400194" w:rsidRPr="00BD31F6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</w:rPr>
              <w:t xml:space="preserve">Resistance to </w:t>
            </w:r>
            <w:r w:rsidRPr="00BD31F6">
              <w:rPr>
                <w:rFonts w:cs="Arial"/>
                <w:b/>
                <w:i/>
                <w:sz w:val="16"/>
                <w:szCs w:val="16"/>
              </w:rPr>
              <w:t xml:space="preserve">Meloidogyne incognita </w:t>
            </w:r>
            <w:r w:rsidRPr="00BD31F6">
              <w:rPr>
                <w:rFonts w:cs="Arial"/>
                <w:b/>
                <w:sz w:val="16"/>
                <w:szCs w:val="16"/>
              </w:rPr>
              <w:t>(Mi)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14F0EE6" w14:textId="77777777" w:rsidR="00400194" w:rsidRPr="00BD31F6" w:rsidRDefault="00400194" w:rsidP="00D53E2E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0FB84FE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00194" w:rsidRPr="00BD31F6" w14:paraId="54DFAE1E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A8EAEFD" w14:textId="77777777" w:rsidR="00400194" w:rsidRPr="00BD31F6" w:rsidRDefault="00400194" w:rsidP="00D53E2E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3EDBE8AA" w14:textId="77777777" w:rsidR="00400194" w:rsidRPr="00BD31F6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susceptible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579A9E9" w14:textId="77777777" w:rsidR="00400194" w:rsidRPr="00BD31F6" w:rsidRDefault="00400194" w:rsidP="00D53E2E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Bruce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778158D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 xml:space="preserve">1[ </w:t>
            </w:r>
            <w:proofErr w:type="gramStart"/>
            <w:r w:rsidRPr="00BD31F6">
              <w:rPr>
                <w:rFonts w:cs="Arial"/>
                <w:sz w:val="16"/>
                <w:szCs w:val="16"/>
              </w:rPr>
              <w:t xml:space="preserve">  ]</w:t>
            </w:r>
            <w:proofErr w:type="gramEnd"/>
          </w:p>
        </w:tc>
      </w:tr>
      <w:tr w:rsidR="00400194" w:rsidRPr="00BD31F6" w14:paraId="72202C44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427A452" w14:textId="77777777" w:rsidR="00400194" w:rsidRPr="00BD31F6" w:rsidRDefault="00400194" w:rsidP="00D53E2E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1FD79517" w14:textId="77777777" w:rsidR="00400194" w:rsidRPr="00BD31F6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moderately resistant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C7F48C8" w14:textId="77777777" w:rsidR="00400194" w:rsidRPr="00BD31F6" w:rsidRDefault="00400194" w:rsidP="00D53E2E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A17E7B1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 xml:space="preserve">2[ </w:t>
            </w:r>
            <w:proofErr w:type="gramStart"/>
            <w:r w:rsidRPr="00BD31F6">
              <w:rPr>
                <w:rFonts w:cs="Arial"/>
                <w:sz w:val="16"/>
                <w:szCs w:val="16"/>
              </w:rPr>
              <w:t xml:space="preserve">  ]</w:t>
            </w:r>
            <w:proofErr w:type="gramEnd"/>
          </w:p>
        </w:tc>
      </w:tr>
      <w:tr w:rsidR="00400194" w:rsidRPr="00BD31F6" w14:paraId="74ECE848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74F2B08" w14:textId="77777777" w:rsidR="00400194" w:rsidRPr="00BD31F6" w:rsidRDefault="00400194" w:rsidP="00D53E2E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1332B557" w14:textId="77777777" w:rsidR="00400194" w:rsidRPr="00BD31F6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highly resistant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B637F82" w14:textId="77777777" w:rsidR="00400194" w:rsidRPr="00BD31F6" w:rsidRDefault="00400194" w:rsidP="00D53E2E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BD31F6">
              <w:rPr>
                <w:rFonts w:cs="Arial"/>
                <w:sz w:val="16"/>
                <w:szCs w:val="16"/>
              </w:rPr>
              <w:t>Emperador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31F5AD8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 xml:space="preserve">3[ </w:t>
            </w:r>
            <w:proofErr w:type="gramStart"/>
            <w:r w:rsidRPr="00BD31F6">
              <w:rPr>
                <w:rFonts w:cs="Arial"/>
                <w:sz w:val="16"/>
                <w:szCs w:val="16"/>
              </w:rPr>
              <w:t xml:space="preserve">  ]</w:t>
            </w:r>
            <w:proofErr w:type="gramEnd"/>
          </w:p>
        </w:tc>
      </w:tr>
      <w:tr w:rsidR="00400194" w:rsidRPr="00BD31F6" w14:paraId="49F825DF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F980DDD" w14:textId="77777777" w:rsidR="00400194" w:rsidRPr="00BD31F6" w:rsidRDefault="00400194" w:rsidP="00D53E2E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5.11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(23)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4758ACEE" w14:textId="77777777" w:rsidR="00400194" w:rsidRPr="00BD31F6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</w:rPr>
              <w:t xml:space="preserve">Resistance to </w:t>
            </w:r>
            <w:r w:rsidRPr="00BD31F6">
              <w:rPr>
                <w:rFonts w:cs="Arial"/>
                <w:b/>
                <w:i/>
                <w:sz w:val="16"/>
                <w:szCs w:val="16"/>
              </w:rPr>
              <w:t xml:space="preserve">Verticillium </w:t>
            </w:r>
            <w:r w:rsidRPr="00BD31F6">
              <w:rPr>
                <w:rFonts w:cs="Arial"/>
                <w:b/>
                <w:sz w:val="16"/>
                <w:szCs w:val="16"/>
              </w:rPr>
              <w:t>sp</w:t>
            </w:r>
            <w:r w:rsidRPr="00BD31F6">
              <w:rPr>
                <w:rFonts w:cs="Arial"/>
                <w:b/>
                <w:i/>
                <w:sz w:val="16"/>
                <w:szCs w:val="16"/>
              </w:rPr>
              <w:t xml:space="preserve">. </w:t>
            </w:r>
            <w:r w:rsidRPr="00BD31F6">
              <w:rPr>
                <w:rFonts w:cs="Arial"/>
                <w:b/>
                <w:sz w:val="16"/>
                <w:szCs w:val="16"/>
              </w:rPr>
              <w:t>(</w:t>
            </w:r>
            <w:proofErr w:type="spellStart"/>
            <w:r w:rsidRPr="00BD31F6">
              <w:rPr>
                <w:rFonts w:cs="Arial"/>
                <w:b/>
                <w:sz w:val="16"/>
                <w:szCs w:val="16"/>
              </w:rPr>
              <w:t>Va</w:t>
            </w:r>
            <w:proofErr w:type="spellEnd"/>
            <w:r w:rsidRPr="00BD31F6">
              <w:rPr>
                <w:rFonts w:cs="Arial"/>
                <w:b/>
                <w:sz w:val="16"/>
                <w:szCs w:val="16"/>
              </w:rPr>
              <w:t xml:space="preserve"> and </w:t>
            </w:r>
            <w:proofErr w:type="spellStart"/>
            <w:r w:rsidRPr="00BD31F6">
              <w:rPr>
                <w:rFonts w:cs="Arial"/>
                <w:b/>
                <w:sz w:val="16"/>
                <w:szCs w:val="16"/>
              </w:rPr>
              <w:t>Vd</w:t>
            </w:r>
            <w:proofErr w:type="spellEnd"/>
            <w:r w:rsidRPr="00BD31F6">
              <w:rPr>
                <w:rFonts w:cs="Arial"/>
                <w:b/>
                <w:sz w:val="16"/>
                <w:szCs w:val="16"/>
              </w:rPr>
              <w:t>)</w:t>
            </w:r>
            <w:r w:rsidRPr="00BD31F6">
              <w:rPr>
                <w:rFonts w:cs="Arial"/>
                <w:b/>
                <w:i/>
                <w:sz w:val="16"/>
                <w:szCs w:val="16"/>
              </w:rPr>
              <w:t xml:space="preserve"> - </w:t>
            </w:r>
            <w:r w:rsidRPr="00BD31F6">
              <w:rPr>
                <w:rFonts w:cs="Arial"/>
                <w:b/>
                <w:sz w:val="16"/>
                <w:szCs w:val="16"/>
              </w:rPr>
              <w:t xml:space="preserve">Race 0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FEEF18A" w14:textId="77777777" w:rsidR="00400194" w:rsidRPr="00BD31F6" w:rsidRDefault="00400194" w:rsidP="00D53E2E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CB5151E" w14:textId="77777777" w:rsidR="00400194" w:rsidRPr="00BD31F6" w:rsidRDefault="00400194" w:rsidP="00D53E2E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00194" w:rsidRPr="00BD31F6" w14:paraId="4212E4DF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FD1AD29" w14:textId="77777777" w:rsidR="00400194" w:rsidRPr="00BD31F6" w:rsidRDefault="00400194" w:rsidP="00D53E2E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39ECCCDF" w14:textId="77777777" w:rsidR="00400194" w:rsidRPr="00BD31F6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C7C4BB8" w14:textId="77777777" w:rsidR="00400194" w:rsidRPr="00BD31F6" w:rsidRDefault="00400194" w:rsidP="00D53E2E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771C156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 xml:space="preserve">1[ </w:t>
            </w:r>
            <w:proofErr w:type="gramStart"/>
            <w:r w:rsidRPr="00BD31F6">
              <w:rPr>
                <w:rFonts w:cs="Arial"/>
                <w:sz w:val="16"/>
                <w:szCs w:val="16"/>
              </w:rPr>
              <w:t xml:space="preserve">  ]</w:t>
            </w:r>
            <w:proofErr w:type="gramEnd"/>
          </w:p>
        </w:tc>
      </w:tr>
      <w:tr w:rsidR="00400194" w:rsidRPr="00BD31F6" w14:paraId="29C2E90D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9E316AD" w14:textId="77777777" w:rsidR="00400194" w:rsidRPr="00BD31F6" w:rsidRDefault="00400194" w:rsidP="00D53E2E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47E9D89E" w14:textId="77777777" w:rsidR="00400194" w:rsidRPr="00521F33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521F33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1280335" w14:textId="77777777" w:rsidR="00400194" w:rsidRPr="00521F33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521F33">
              <w:rPr>
                <w:rFonts w:cs="Arial"/>
                <w:sz w:val="16"/>
                <w:szCs w:val="16"/>
              </w:rPr>
              <w:t xml:space="preserve">Bruce, </w:t>
            </w:r>
            <w:proofErr w:type="spellStart"/>
            <w:r w:rsidRPr="00521F33">
              <w:rPr>
                <w:rFonts w:cs="Arial"/>
                <w:sz w:val="16"/>
                <w:szCs w:val="16"/>
              </w:rPr>
              <w:t>Emperador</w:t>
            </w:r>
            <w:proofErr w:type="spellEnd"/>
            <w:r w:rsidRPr="00521F33">
              <w:rPr>
                <w:rFonts w:cs="Arial"/>
                <w:sz w:val="16"/>
                <w:szCs w:val="16"/>
              </w:rPr>
              <w:t xml:space="preserve">, </w:t>
            </w:r>
            <w:r w:rsidRPr="00521F33">
              <w:rPr>
                <w:rFonts w:cs="Arial"/>
                <w:sz w:val="16"/>
                <w:szCs w:val="16"/>
              </w:rPr>
              <w:br/>
              <w:t>King Kong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70FF1FB" w14:textId="77777777" w:rsidR="00400194" w:rsidRPr="00521F33" w:rsidRDefault="00400194" w:rsidP="00D53E2E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521F33">
              <w:rPr>
                <w:rFonts w:cs="Arial"/>
                <w:sz w:val="16"/>
                <w:szCs w:val="16"/>
              </w:rPr>
              <w:t xml:space="preserve">9[ </w:t>
            </w:r>
            <w:proofErr w:type="gramStart"/>
            <w:r w:rsidRPr="00521F33">
              <w:rPr>
                <w:rFonts w:cs="Arial"/>
                <w:sz w:val="16"/>
                <w:szCs w:val="16"/>
              </w:rPr>
              <w:t xml:space="preserve">  ]</w:t>
            </w:r>
            <w:proofErr w:type="gramEnd"/>
          </w:p>
        </w:tc>
      </w:tr>
      <w:tr w:rsidR="00400194" w:rsidRPr="00BD31F6" w14:paraId="30210051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5735A69" w14:textId="77777777" w:rsidR="00400194" w:rsidRPr="00BD31F6" w:rsidRDefault="00400194" w:rsidP="00D53E2E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25603AF3" w14:textId="77777777" w:rsidR="00400194" w:rsidRPr="00521F33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521F33">
              <w:rPr>
                <w:rFonts w:cs="Arial"/>
                <w:sz w:val="16"/>
                <w:szCs w:val="16"/>
              </w:rPr>
              <w:t>not tested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7C236B8" w14:textId="77777777" w:rsidR="00400194" w:rsidRPr="00521F33" w:rsidRDefault="00400194" w:rsidP="00D53E2E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0BA24C1" w14:textId="77777777" w:rsidR="00400194" w:rsidRPr="00521F33" w:rsidRDefault="00400194" w:rsidP="00D53E2E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521F33">
              <w:rPr>
                <w:rFonts w:cs="Arial"/>
                <w:sz w:val="16"/>
                <w:szCs w:val="16"/>
              </w:rPr>
              <w:t>[   ]</w:t>
            </w:r>
          </w:p>
        </w:tc>
      </w:tr>
      <w:tr w:rsidR="00400194" w:rsidRPr="00BD31F6" w14:paraId="53606724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D15F52B" w14:textId="77777777" w:rsidR="00400194" w:rsidRPr="00BD31F6" w:rsidRDefault="00400194" w:rsidP="00D53E2E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5.12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(24</w:t>
            </w:r>
            <w:r>
              <w:rPr>
                <w:rFonts w:cs="Arial"/>
                <w:b/>
                <w:sz w:val="16"/>
                <w:szCs w:val="16"/>
              </w:rPr>
              <w:t>.1</w:t>
            </w:r>
            <w:r w:rsidRPr="00BD31F6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4E6B7957" w14:textId="77777777" w:rsidR="00400194" w:rsidRPr="00BD31F6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</w:rPr>
              <w:t xml:space="preserve">Resistance to </w:t>
            </w:r>
            <w:r w:rsidRPr="00BD31F6">
              <w:rPr>
                <w:rFonts w:cs="Arial"/>
                <w:b/>
                <w:i/>
                <w:sz w:val="16"/>
                <w:szCs w:val="16"/>
              </w:rPr>
              <w:t xml:space="preserve">Fusarium </w:t>
            </w:r>
            <w:proofErr w:type="spellStart"/>
            <w:r w:rsidRPr="00BD31F6">
              <w:rPr>
                <w:rFonts w:cs="Arial"/>
                <w:b/>
                <w:i/>
                <w:sz w:val="16"/>
                <w:szCs w:val="16"/>
              </w:rPr>
              <w:t>oxysporum</w:t>
            </w:r>
            <w:proofErr w:type="spellEnd"/>
            <w:r w:rsidRPr="00BD31F6">
              <w:rPr>
                <w:rFonts w:cs="Arial"/>
                <w:b/>
                <w:sz w:val="16"/>
                <w:szCs w:val="16"/>
              </w:rPr>
              <w:t xml:space="preserve"> f. sp</w:t>
            </w:r>
            <w:r w:rsidRPr="00BD31F6">
              <w:rPr>
                <w:rFonts w:cs="Arial"/>
                <w:b/>
                <w:i/>
                <w:sz w:val="16"/>
                <w:szCs w:val="16"/>
              </w:rPr>
              <w:t xml:space="preserve">. </w:t>
            </w:r>
            <w:proofErr w:type="spellStart"/>
            <w:r w:rsidRPr="00BD31F6">
              <w:rPr>
                <w:rFonts w:cs="Arial"/>
                <w:b/>
                <w:i/>
                <w:sz w:val="16"/>
                <w:szCs w:val="16"/>
              </w:rPr>
              <w:t>lycopersici</w:t>
            </w:r>
            <w:proofErr w:type="spellEnd"/>
            <w:r w:rsidRPr="00BD31F6"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</w:rPr>
              <w:t>(</w:t>
            </w:r>
            <w:proofErr w:type="spellStart"/>
            <w:r w:rsidRPr="00BD31F6">
              <w:rPr>
                <w:rFonts w:cs="Arial"/>
                <w:b/>
                <w:sz w:val="16"/>
                <w:szCs w:val="16"/>
              </w:rPr>
              <w:t>Fol</w:t>
            </w:r>
            <w:proofErr w:type="spellEnd"/>
            <w:r w:rsidRPr="00BD31F6">
              <w:rPr>
                <w:rFonts w:cs="Arial"/>
                <w:b/>
                <w:sz w:val="16"/>
                <w:szCs w:val="16"/>
              </w:rPr>
              <w:t>) - Race 0EU/1US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C1AEF3A" w14:textId="77777777" w:rsidR="00400194" w:rsidRPr="00BD31F6" w:rsidRDefault="00400194" w:rsidP="00D53E2E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05837C6" w14:textId="77777777" w:rsidR="00400194" w:rsidRPr="00BD31F6" w:rsidRDefault="00400194" w:rsidP="00D53E2E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00194" w:rsidRPr="00BD31F6" w14:paraId="37C89C50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461C378" w14:textId="77777777" w:rsidR="00400194" w:rsidRPr="00BD31F6" w:rsidRDefault="00400194" w:rsidP="00D53E2E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2594B055" w14:textId="77777777" w:rsidR="00400194" w:rsidRPr="00BD31F6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43D6945" w14:textId="77777777" w:rsidR="00400194" w:rsidRPr="00BD31F6" w:rsidRDefault="00400194" w:rsidP="00D53E2E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2FC6557" w14:textId="77777777" w:rsidR="00400194" w:rsidRPr="00BD31F6" w:rsidRDefault="00400194" w:rsidP="00D53E2E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 xml:space="preserve">1[ </w:t>
            </w:r>
            <w:proofErr w:type="gramStart"/>
            <w:r w:rsidRPr="00BD31F6">
              <w:rPr>
                <w:rFonts w:cs="Arial"/>
                <w:sz w:val="16"/>
                <w:szCs w:val="16"/>
              </w:rPr>
              <w:t xml:space="preserve">  ]</w:t>
            </w:r>
            <w:proofErr w:type="gramEnd"/>
          </w:p>
        </w:tc>
      </w:tr>
      <w:tr w:rsidR="00400194" w:rsidRPr="00BD31F6" w14:paraId="58816B97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6217D82" w14:textId="77777777" w:rsidR="00400194" w:rsidRPr="00BD31F6" w:rsidRDefault="00400194" w:rsidP="00D53E2E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6DD8B2E6" w14:textId="77777777" w:rsidR="00400194" w:rsidRPr="00521F33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521F33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D54171E" w14:textId="77777777" w:rsidR="00400194" w:rsidRPr="00521F33" w:rsidRDefault="00400194" w:rsidP="00D53E2E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521F33">
              <w:rPr>
                <w:rFonts w:cs="Arial"/>
                <w:sz w:val="16"/>
                <w:szCs w:val="16"/>
              </w:rPr>
              <w:t>Emperador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E07B397" w14:textId="77777777" w:rsidR="00400194" w:rsidRPr="00521F33" w:rsidRDefault="00400194" w:rsidP="00D53E2E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521F33">
              <w:rPr>
                <w:rFonts w:cs="Arial"/>
                <w:sz w:val="16"/>
                <w:szCs w:val="16"/>
              </w:rPr>
              <w:t xml:space="preserve">9[ </w:t>
            </w:r>
            <w:proofErr w:type="gramStart"/>
            <w:r w:rsidRPr="00521F33">
              <w:rPr>
                <w:rFonts w:cs="Arial"/>
                <w:sz w:val="16"/>
                <w:szCs w:val="16"/>
              </w:rPr>
              <w:t xml:space="preserve">  ]</w:t>
            </w:r>
            <w:proofErr w:type="gramEnd"/>
          </w:p>
        </w:tc>
      </w:tr>
      <w:tr w:rsidR="00400194" w:rsidRPr="00BD31F6" w14:paraId="3031792D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809617C" w14:textId="77777777" w:rsidR="00400194" w:rsidRPr="00BD31F6" w:rsidRDefault="00400194" w:rsidP="00D53E2E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1AEDC5E3" w14:textId="77777777" w:rsidR="00400194" w:rsidRPr="00521F33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521F33">
              <w:rPr>
                <w:rFonts w:cs="Arial"/>
                <w:sz w:val="16"/>
                <w:szCs w:val="16"/>
              </w:rPr>
              <w:t>not tested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ECD6869" w14:textId="77777777" w:rsidR="00400194" w:rsidRPr="00521F33" w:rsidRDefault="00400194" w:rsidP="00D53E2E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92B60E9" w14:textId="77777777" w:rsidR="00400194" w:rsidRPr="00521F33" w:rsidRDefault="00400194" w:rsidP="00D53E2E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521F33">
              <w:rPr>
                <w:rFonts w:cs="Arial"/>
                <w:sz w:val="16"/>
                <w:szCs w:val="16"/>
              </w:rPr>
              <w:t>[   ]</w:t>
            </w:r>
          </w:p>
        </w:tc>
      </w:tr>
      <w:tr w:rsidR="00400194" w:rsidRPr="00BD31F6" w14:paraId="2FCA85B7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5028577" w14:textId="77777777" w:rsidR="00400194" w:rsidRPr="00BD31F6" w:rsidRDefault="00400194" w:rsidP="00D53E2E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5.13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(24.2)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7CC7296D" w14:textId="77777777" w:rsidR="00400194" w:rsidRPr="00BD31F6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</w:rPr>
              <w:t xml:space="preserve">Resistance to </w:t>
            </w:r>
            <w:r w:rsidRPr="00BD31F6">
              <w:rPr>
                <w:rFonts w:cs="Arial"/>
                <w:b/>
                <w:i/>
                <w:sz w:val="16"/>
                <w:szCs w:val="16"/>
              </w:rPr>
              <w:t xml:space="preserve">Fusarium </w:t>
            </w:r>
            <w:proofErr w:type="spellStart"/>
            <w:r w:rsidRPr="00BD31F6">
              <w:rPr>
                <w:rFonts w:cs="Arial"/>
                <w:b/>
                <w:i/>
                <w:sz w:val="16"/>
                <w:szCs w:val="16"/>
              </w:rPr>
              <w:t>oxysporum</w:t>
            </w:r>
            <w:proofErr w:type="spellEnd"/>
            <w:r w:rsidRPr="00BD31F6">
              <w:rPr>
                <w:rFonts w:cs="Arial"/>
                <w:b/>
                <w:sz w:val="16"/>
                <w:szCs w:val="16"/>
              </w:rPr>
              <w:t xml:space="preserve"> f. sp</w:t>
            </w:r>
            <w:r w:rsidRPr="00BD31F6">
              <w:rPr>
                <w:rFonts w:cs="Arial"/>
                <w:b/>
                <w:i/>
                <w:sz w:val="16"/>
                <w:szCs w:val="16"/>
              </w:rPr>
              <w:t xml:space="preserve">. </w:t>
            </w:r>
            <w:proofErr w:type="spellStart"/>
            <w:r w:rsidRPr="00BD31F6">
              <w:rPr>
                <w:rFonts w:cs="Arial"/>
                <w:b/>
                <w:i/>
                <w:sz w:val="16"/>
                <w:szCs w:val="16"/>
              </w:rPr>
              <w:t>lycopersici</w:t>
            </w:r>
            <w:proofErr w:type="spellEnd"/>
            <w:r w:rsidRPr="00BD31F6"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</w:rPr>
              <w:t>(</w:t>
            </w:r>
            <w:proofErr w:type="spellStart"/>
            <w:r w:rsidRPr="00BD31F6">
              <w:rPr>
                <w:rFonts w:cs="Arial"/>
                <w:b/>
                <w:sz w:val="16"/>
                <w:szCs w:val="16"/>
              </w:rPr>
              <w:t>Fol</w:t>
            </w:r>
            <w:proofErr w:type="spellEnd"/>
            <w:r w:rsidRPr="00BD31F6">
              <w:rPr>
                <w:rFonts w:cs="Arial"/>
                <w:b/>
                <w:sz w:val="16"/>
                <w:szCs w:val="16"/>
              </w:rPr>
              <w:t>) - Race 1EU/2US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F8D3CE5" w14:textId="77777777" w:rsidR="00400194" w:rsidRPr="00BD31F6" w:rsidRDefault="00400194" w:rsidP="00D53E2E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8661899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00194" w:rsidRPr="00BD31F6" w14:paraId="1A5D3022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778990C" w14:textId="77777777" w:rsidR="00400194" w:rsidRPr="00BD31F6" w:rsidRDefault="00400194" w:rsidP="00D53E2E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3894137D" w14:textId="77777777" w:rsidR="00400194" w:rsidRPr="00BD31F6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3BC69BE" w14:textId="77777777" w:rsidR="00400194" w:rsidRPr="00BD31F6" w:rsidRDefault="00400194" w:rsidP="00D53E2E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E3174DE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 xml:space="preserve">1[ </w:t>
            </w:r>
            <w:proofErr w:type="gramStart"/>
            <w:r w:rsidRPr="00BD31F6">
              <w:rPr>
                <w:rFonts w:cs="Arial"/>
                <w:sz w:val="16"/>
                <w:szCs w:val="16"/>
              </w:rPr>
              <w:t xml:space="preserve">  ]</w:t>
            </w:r>
            <w:proofErr w:type="gramEnd"/>
          </w:p>
        </w:tc>
      </w:tr>
      <w:tr w:rsidR="00400194" w:rsidRPr="00BD31F6" w14:paraId="669E46A6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40C46C5" w14:textId="77777777" w:rsidR="00400194" w:rsidRPr="00BD31F6" w:rsidRDefault="00400194" w:rsidP="00D53E2E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6603B2CE" w14:textId="77777777" w:rsidR="00400194" w:rsidRPr="00BD31F6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6EF6E5D" w14:textId="77777777" w:rsidR="00400194" w:rsidRPr="00BD31F6" w:rsidRDefault="00400194" w:rsidP="00D53E2E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BD31F6">
              <w:rPr>
                <w:rFonts w:cs="Arial"/>
                <w:sz w:val="16"/>
                <w:szCs w:val="16"/>
              </w:rPr>
              <w:t>Emperador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A69C459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 xml:space="preserve">9[ </w:t>
            </w:r>
            <w:proofErr w:type="gramStart"/>
            <w:r w:rsidRPr="00BD31F6">
              <w:rPr>
                <w:rFonts w:cs="Arial"/>
                <w:sz w:val="16"/>
                <w:szCs w:val="16"/>
              </w:rPr>
              <w:t xml:space="preserve">  ]</w:t>
            </w:r>
            <w:proofErr w:type="gramEnd"/>
          </w:p>
        </w:tc>
      </w:tr>
      <w:tr w:rsidR="00400194" w:rsidRPr="00BD31F6" w14:paraId="0414089B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109309C" w14:textId="77777777" w:rsidR="00400194" w:rsidRPr="00BD31F6" w:rsidRDefault="00400194" w:rsidP="00D53E2E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389AB680" w14:textId="77777777" w:rsidR="00400194" w:rsidRPr="00521F33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521F33">
              <w:rPr>
                <w:rFonts w:cs="Arial"/>
                <w:sz w:val="16"/>
                <w:szCs w:val="16"/>
              </w:rPr>
              <w:t>not tested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2582092" w14:textId="77777777" w:rsidR="00400194" w:rsidRPr="00521F33" w:rsidRDefault="00400194" w:rsidP="00D53E2E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9E6533D" w14:textId="77777777" w:rsidR="00400194" w:rsidRPr="00521F33" w:rsidRDefault="00400194" w:rsidP="00D53E2E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521F33">
              <w:rPr>
                <w:rFonts w:cs="Arial"/>
                <w:sz w:val="16"/>
                <w:szCs w:val="16"/>
              </w:rPr>
              <w:t>[   ]</w:t>
            </w:r>
          </w:p>
        </w:tc>
      </w:tr>
      <w:tr w:rsidR="00400194" w:rsidRPr="00BD31F6" w14:paraId="65C92876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F9AD3B1" w14:textId="77777777" w:rsidR="00400194" w:rsidRPr="00BD31F6" w:rsidRDefault="00400194" w:rsidP="00D53E2E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5.14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(24.3)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41B7D550" w14:textId="77777777" w:rsidR="00400194" w:rsidRPr="00BD31F6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</w:rPr>
              <w:t xml:space="preserve">Resistance to </w:t>
            </w:r>
            <w:r w:rsidRPr="00BD31F6">
              <w:rPr>
                <w:rFonts w:cs="Arial"/>
                <w:b/>
                <w:i/>
                <w:sz w:val="16"/>
                <w:szCs w:val="16"/>
              </w:rPr>
              <w:t xml:space="preserve">Fusarium </w:t>
            </w:r>
            <w:proofErr w:type="spellStart"/>
            <w:r w:rsidRPr="00BD31F6">
              <w:rPr>
                <w:rFonts w:cs="Arial"/>
                <w:b/>
                <w:i/>
                <w:sz w:val="16"/>
                <w:szCs w:val="16"/>
              </w:rPr>
              <w:t>oxysporum</w:t>
            </w:r>
            <w:proofErr w:type="spellEnd"/>
            <w:r w:rsidRPr="00BD31F6">
              <w:rPr>
                <w:rFonts w:cs="Arial"/>
                <w:b/>
                <w:sz w:val="16"/>
                <w:szCs w:val="16"/>
              </w:rPr>
              <w:t xml:space="preserve"> f. sp</w:t>
            </w:r>
            <w:r w:rsidRPr="00BD31F6">
              <w:rPr>
                <w:rFonts w:cs="Arial"/>
                <w:b/>
                <w:i/>
                <w:sz w:val="16"/>
                <w:szCs w:val="16"/>
              </w:rPr>
              <w:t xml:space="preserve">. </w:t>
            </w:r>
            <w:proofErr w:type="spellStart"/>
            <w:r w:rsidRPr="00BD31F6">
              <w:rPr>
                <w:rFonts w:cs="Arial"/>
                <w:b/>
                <w:i/>
                <w:sz w:val="16"/>
                <w:szCs w:val="16"/>
              </w:rPr>
              <w:t>lycopersici</w:t>
            </w:r>
            <w:proofErr w:type="spellEnd"/>
            <w:r w:rsidRPr="00BD31F6"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</w:rPr>
              <w:t>(</w:t>
            </w:r>
            <w:proofErr w:type="spellStart"/>
            <w:r w:rsidRPr="00BD31F6">
              <w:rPr>
                <w:rFonts w:cs="Arial"/>
                <w:b/>
                <w:sz w:val="16"/>
                <w:szCs w:val="16"/>
              </w:rPr>
              <w:t>Fol</w:t>
            </w:r>
            <w:proofErr w:type="spellEnd"/>
            <w:r w:rsidRPr="00BD31F6">
              <w:rPr>
                <w:rFonts w:cs="Arial"/>
                <w:b/>
                <w:sz w:val="16"/>
                <w:szCs w:val="16"/>
              </w:rPr>
              <w:t>) - Race 2EU/3US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47F37C0" w14:textId="77777777" w:rsidR="00400194" w:rsidRPr="00BD31F6" w:rsidRDefault="00400194" w:rsidP="00D53E2E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F8AAAD9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00194" w:rsidRPr="00BD31F6" w14:paraId="05471C67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1222AB4" w14:textId="77777777" w:rsidR="00400194" w:rsidRPr="00BD31F6" w:rsidRDefault="00400194" w:rsidP="00D53E2E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46CD348D" w14:textId="77777777" w:rsidR="00400194" w:rsidRPr="00BD31F6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965D41F" w14:textId="77777777" w:rsidR="00400194" w:rsidRPr="00BD31F6" w:rsidRDefault="00400194" w:rsidP="00D53E2E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BD31F6">
              <w:rPr>
                <w:rFonts w:cs="Arial"/>
                <w:sz w:val="16"/>
                <w:szCs w:val="16"/>
              </w:rPr>
              <w:t>Emperador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2878D5D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 xml:space="preserve">1[ </w:t>
            </w:r>
            <w:proofErr w:type="gramStart"/>
            <w:r w:rsidRPr="00BD31F6">
              <w:rPr>
                <w:rFonts w:cs="Arial"/>
                <w:sz w:val="16"/>
                <w:szCs w:val="16"/>
              </w:rPr>
              <w:t xml:space="preserve">  ]</w:t>
            </w:r>
            <w:proofErr w:type="gramEnd"/>
          </w:p>
        </w:tc>
      </w:tr>
      <w:tr w:rsidR="00400194" w:rsidRPr="00BD31F6" w14:paraId="1830CAF3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4195950" w14:textId="77777777" w:rsidR="00400194" w:rsidRPr="00BD31F6" w:rsidRDefault="00400194" w:rsidP="00D53E2E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2B8406E3" w14:textId="77777777" w:rsidR="00400194" w:rsidRPr="00BD31F6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3090E7B" w14:textId="77777777" w:rsidR="00400194" w:rsidRPr="00BD31F6" w:rsidRDefault="00400194" w:rsidP="00D53E2E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BD31F6">
              <w:rPr>
                <w:rFonts w:cs="Arial"/>
                <w:sz w:val="16"/>
                <w:szCs w:val="16"/>
              </w:rPr>
              <w:t>Colosus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D7D3A43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 xml:space="preserve">9[ </w:t>
            </w:r>
            <w:proofErr w:type="gramStart"/>
            <w:r w:rsidRPr="00BD31F6">
              <w:rPr>
                <w:rFonts w:cs="Arial"/>
                <w:sz w:val="16"/>
                <w:szCs w:val="16"/>
              </w:rPr>
              <w:t xml:space="preserve">  ]</w:t>
            </w:r>
            <w:proofErr w:type="gramEnd"/>
          </w:p>
        </w:tc>
      </w:tr>
      <w:tr w:rsidR="00400194" w:rsidRPr="00BD31F6" w14:paraId="7D2335DB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2E69602" w14:textId="77777777" w:rsidR="00400194" w:rsidRPr="00BD31F6" w:rsidRDefault="00400194" w:rsidP="00D53E2E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5.15</w:t>
            </w:r>
            <w:r w:rsidRPr="00BD31F6">
              <w:rPr>
                <w:rFonts w:cs="Arial"/>
                <w:b/>
                <w:sz w:val="16"/>
                <w:szCs w:val="16"/>
              </w:rPr>
              <w:br/>
              <w:t>(25)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03159A61" w14:textId="77777777" w:rsidR="00400194" w:rsidRPr="00BD31F6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</w:rPr>
              <w:t>Resistance to</w:t>
            </w:r>
            <w:r w:rsidRPr="00BD31F6">
              <w:rPr>
                <w:rFonts w:cs="Arial"/>
                <w:sz w:val="16"/>
                <w:szCs w:val="16"/>
              </w:rPr>
              <w:t xml:space="preserve"> </w:t>
            </w:r>
            <w:r w:rsidRPr="00BD31F6">
              <w:rPr>
                <w:rFonts w:cs="Arial"/>
                <w:b/>
                <w:i/>
                <w:sz w:val="16"/>
                <w:szCs w:val="16"/>
              </w:rPr>
              <w:t xml:space="preserve">Fusarium </w:t>
            </w:r>
            <w:proofErr w:type="spellStart"/>
            <w:r w:rsidRPr="00BD31F6">
              <w:rPr>
                <w:rFonts w:cs="Arial"/>
                <w:b/>
                <w:i/>
                <w:sz w:val="16"/>
                <w:szCs w:val="16"/>
              </w:rPr>
              <w:t>oxysporum</w:t>
            </w:r>
            <w:proofErr w:type="spellEnd"/>
            <w:r w:rsidRPr="00BD31F6">
              <w:rPr>
                <w:rFonts w:cs="Arial"/>
                <w:b/>
                <w:sz w:val="16"/>
                <w:szCs w:val="16"/>
              </w:rPr>
              <w:t xml:space="preserve"> f. sp</w:t>
            </w:r>
            <w:r w:rsidRPr="00BD31F6">
              <w:rPr>
                <w:rFonts w:cs="Arial"/>
                <w:b/>
                <w:i/>
                <w:sz w:val="16"/>
                <w:szCs w:val="16"/>
              </w:rPr>
              <w:t xml:space="preserve">. </w:t>
            </w:r>
            <w:proofErr w:type="spellStart"/>
            <w:r w:rsidRPr="00BD31F6">
              <w:rPr>
                <w:rFonts w:cs="Arial"/>
                <w:b/>
                <w:i/>
                <w:sz w:val="16"/>
                <w:szCs w:val="16"/>
              </w:rPr>
              <w:t>radicis-lycopersici</w:t>
            </w:r>
            <w:proofErr w:type="spellEnd"/>
            <w:r w:rsidRPr="00BD31F6"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</w:rPr>
              <w:t>(</w:t>
            </w:r>
            <w:proofErr w:type="spellStart"/>
            <w:r w:rsidRPr="00BD31F6">
              <w:rPr>
                <w:rFonts w:cs="Arial"/>
                <w:b/>
                <w:sz w:val="16"/>
                <w:szCs w:val="16"/>
              </w:rPr>
              <w:t>Forl</w:t>
            </w:r>
            <w:proofErr w:type="spellEnd"/>
            <w:r w:rsidRPr="00BD31F6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ED031EF" w14:textId="77777777" w:rsidR="00400194" w:rsidRPr="00BD31F6" w:rsidRDefault="00400194" w:rsidP="00D53E2E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4188E98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00194" w:rsidRPr="00BD31F6" w14:paraId="4ECB63CB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AD60E31" w14:textId="77777777" w:rsidR="00400194" w:rsidRPr="00BD31F6" w:rsidRDefault="00400194" w:rsidP="00D53E2E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10EB3C8E" w14:textId="77777777" w:rsidR="00400194" w:rsidRPr="00BD31F6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B7EC364" w14:textId="77777777" w:rsidR="00400194" w:rsidRPr="00BD31F6" w:rsidRDefault="00400194" w:rsidP="00D53E2E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BD31F6">
              <w:rPr>
                <w:rFonts w:cs="Arial"/>
                <w:sz w:val="16"/>
                <w:szCs w:val="16"/>
              </w:rPr>
              <w:t>Kemerit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91AA8D2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 xml:space="preserve">1[ </w:t>
            </w:r>
            <w:proofErr w:type="gramStart"/>
            <w:r w:rsidRPr="00BD31F6">
              <w:rPr>
                <w:rFonts w:cs="Arial"/>
                <w:sz w:val="16"/>
                <w:szCs w:val="16"/>
              </w:rPr>
              <w:t xml:space="preserve">  ]</w:t>
            </w:r>
            <w:proofErr w:type="gramEnd"/>
          </w:p>
        </w:tc>
      </w:tr>
      <w:tr w:rsidR="00400194" w:rsidRPr="00BD31F6" w14:paraId="21512C45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6BC044FA" w14:textId="77777777" w:rsidR="00400194" w:rsidRPr="00BD31F6" w:rsidRDefault="00400194" w:rsidP="00D53E2E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single" w:sz="4" w:space="0" w:color="auto"/>
            </w:tcBorders>
          </w:tcPr>
          <w:p w14:paraId="4A2309AE" w14:textId="77777777" w:rsidR="00400194" w:rsidRPr="00BD31F6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3D37308D" w14:textId="77777777" w:rsidR="00400194" w:rsidRPr="00BD31F6" w:rsidRDefault="00400194" w:rsidP="00D53E2E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BD31F6">
              <w:rPr>
                <w:rFonts w:cs="Arial"/>
                <w:sz w:val="16"/>
                <w:szCs w:val="16"/>
              </w:rPr>
              <w:t>Emperador</w:t>
            </w:r>
            <w:proofErr w:type="spellEnd"/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14:paraId="094E70FC" w14:textId="77777777" w:rsidR="00400194" w:rsidRPr="00BD31F6" w:rsidRDefault="00400194" w:rsidP="00D53E2E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 xml:space="preserve">9[ </w:t>
            </w:r>
            <w:proofErr w:type="gramStart"/>
            <w:r w:rsidRPr="00BD31F6">
              <w:rPr>
                <w:rFonts w:cs="Arial"/>
                <w:sz w:val="16"/>
                <w:szCs w:val="16"/>
              </w:rPr>
              <w:t xml:space="preserve">  ]</w:t>
            </w:r>
            <w:proofErr w:type="gramEnd"/>
          </w:p>
        </w:tc>
      </w:tr>
      <w:tr w:rsidR="00400194" w:rsidRPr="00BD31F6" w14:paraId="262FC903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1C19CD" w14:textId="77777777" w:rsidR="00400194" w:rsidRPr="00BD31F6" w:rsidRDefault="00400194" w:rsidP="00D53E2E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1692EE" w14:textId="77777777" w:rsidR="00400194" w:rsidRPr="00BD31F6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0F9CE9" w14:textId="77777777" w:rsidR="00400194" w:rsidRPr="00BD31F6" w:rsidRDefault="00400194" w:rsidP="00D53E2E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03786D" w14:textId="77777777" w:rsidR="00400194" w:rsidRPr="00BD31F6" w:rsidRDefault="00400194" w:rsidP="00D53E2E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400194" w:rsidRPr="00BD31F6" w14:paraId="3C9154BA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123F42A6" w14:textId="77777777" w:rsidR="00400194" w:rsidRPr="003B6A57" w:rsidRDefault="00400194" w:rsidP="00D53E2E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5.16</w:t>
            </w:r>
            <w:r w:rsidRPr="003B6A57">
              <w:rPr>
                <w:rFonts w:cs="Arial"/>
                <w:b/>
                <w:sz w:val="16"/>
                <w:szCs w:val="16"/>
              </w:rPr>
              <w:br/>
              <w:t>(26.1)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nil"/>
            </w:tcBorders>
          </w:tcPr>
          <w:p w14:paraId="1FEC8384" w14:textId="77777777" w:rsidR="00400194" w:rsidRPr="003B6A57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es-ES_tradnl"/>
              </w:rPr>
            </w:pPr>
            <w:proofErr w:type="spellStart"/>
            <w:r w:rsidRPr="003B6A57">
              <w:rPr>
                <w:rFonts w:cs="Arial"/>
                <w:b/>
                <w:sz w:val="16"/>
                <w:szCs w:val="16"/>
                <w:lang w:val="es-ES_tradnl"/>
              </w:rPr>
              <w:t>Resistance</w:t>
            </w:r>
            <w:proofErr w:type="spellEnd"/>
            <w:r w:rsidRPr="003B6A57">
              <w:rPr>
                <w:rFonts w:cs="Arial"/>
                <w:b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3B6A57">
              <w:rPr>
                <w:rFonts w:cs="Arial"/>
                <w:b/>
                <w:sz w:val="16"/>
                <w:szCs w:val="16"/>
                <w:lang w:val="es-ES_tradnl"/>
              </w:rPr>
              <w:t>to</w:t>
            </w:r>
            <w:proofErr w:type="spellEnd"/>
            <w:r w:rsidRPr="003B6A57">
              <w:rPr>
                <w:rFonts w:cs="Arial"/>
                <w:b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3B6A57">
              <w:rPr>
                <w:rFonts w:cs="Arial"/>
                <w:b/>
                <w:i/>
                <w:sz w:val="16"/>
                <w:szCs w:val="16"/>
                <w:lang w:val="es-ES_tradnl"/>
              </w:rPr>
              <w:t>Passalora</w:t>
            </w:r>
            <w:proofErr w:type="spellEnd"/>
            <w:r w:rsidRPr="003B6A57">
              <w:rPr>
                <w:rFonts w:cs="Arial"/>
                <w:b/>
                <w:i/>
                <w:sz w:val="16"/>
                <w:szCs w:val="16"/>
                <w:lang w:val="es-ES_tradnl"/>
              </w:rPr>
              <w:t xml:space="preserve"> fulva </w:t>
            </w:r>
            <w:r w:rsidRPr="003B6A57">
              <w:rPr>
                <w:rFonts w:cs="Arial"/>
                <w:b/>
                <w:sz w:val="16"/>
                <w:szCs w:val="16"/>
                <w:lang w:val="es-ES_tradnl"/>
              </w:rPr>
              <w:t>(</w:t>
            </w:r>
            <w:proofErr w:type="spellStart"/>
            <w:r w:rsidRPr="003B6A57">
              <w:rPr>
                <w:rFonts w:cs="Arial"/>
                <w:b/>
                <w:sz w:val="16"/>
                <w:szCs w:val="16"/>
                <w:lang w:val="es-ES_tradnl"/>
              </w:rPr>
              <w:t>Pf</w:t>
            </w:r>
            <w:proofErr w:type="spellEnd"/>
            <w:r w:rsidRPr="003B6A57">
              <w:rPr>
                <w:rFonts w:cs="Arial"/>
                <w:b/>
                <w:sz w:val="16"/>
                <w:szCs w:val="16"/>
                <w:lang w:val="es-ES_tradnl"/>
              </w:rPr>
              <w:t xml:space="preserve">) (ex </w:t>
            </w:r>
            <w:r w:rsidRPr="003B6A57">
              <w:rPr>
                <w:rFonts w:cs="Arial"/>
                <w:b/>
                <w:i/>
                <w:iCs/>
                <w:sz w:val="16"/>
                <w:szCs w:val="16"/>
                <w:lang w:val="es-ES_tradnl"/>
              </w:rPr>
              <w:t>Fulvia fulva</w:t>
            </w:r>
            <w:r w:rsidRPr="003B6A57">
              <w:rPr>
                <w:rFonts w:cs="Arial"/>
                <w:b/>
                <w:sz w:val="16"/>
                <w:szCs w:val="16"/>
                <w:lang w:val="es-ES_tradnl"/>
              </w:rPr>
              <w:t xml:space="preserve">) – </w:t>
            </w:r>
            <w:proofErr w:type="spellStart"/>
            <w:r w:rsidRPr="003B6A57">
              <w:rPr>
                <w:rFonts w:cs="Arial"/>
                <w:b/>
                <w:sz w:val="16"/>
                <w:szCs w:val="16"/>
                <w:lang w:val="es-ES_tradnl"/>
              </w:rPr>
              <w:t>Race</w:t>
            </w:r>
            <w:proofErr w:type="spellEnd"/>
            <w:r w:rsidRPr="003B6A57">
              <w:rPr>
                <w:rFonts w:cs="Arial"/>
                <w:b/>
                <w:sz w:val="16"/>
                <w:szCs w:val="16"/>
                <w:lang w:val="es-ES_tradnl"/>
              </w:rPr>
              <w:t xml:space="preserve"> 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4F7E350C" w14:textId="77777777" w:rsidR="00400194" w:rsidRPr="003B6A57" w:rsidRDefault="00400194" w:rsidP="00D53E2E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14:paraId="37C5DBE3" w14:textId="77777777" w:rsidR="00400194" w:rsidRPr="003B6A57" w:rsidRDefault="00400194" w:rsidP="00D53E2E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400194" w:rsidRPr="00BD31F6" w14:paraId="1241B4E8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E6C456E" w14:textId="77777777" w:rsidR="00400194" w:rsidRPr="003B6A57" w:rsidRDefault="00400194" w:rsidP="00D53E2E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0AB048FB" w14:textId="77777777" w:rsidR="00400194" w:rsidRPr="003B6A57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7EC8B9E" w14:textId="77777777" w:rsidR="00400194" w:rsidRPr="003B6A57" w:rsidRDefault="00400194" w:rsidP="00D53E2E">
            <w:pPr>
              <w:pStyle w:val="Normalt"/>
              <w:keepNext/>
              <w:spacing w:before="70" w:after="70"/>
              <w:rPr>
                <w:rFonts w:ascii="Arial" w:hAnsi="Arial" w:cs="Arial"/>
                <w:sz w:val="16"/>
                <w:szCs w:val="16"/>
              </w:rPr>
            </w:pPr>
            <w:r w:rsidRPr="003B6A57">
              <w:rPr>
                <w:rFonts w:ascii="Arial" w:hAnsi="Arial" w:cs="Arial"/>
                <w:sz w:val="16"/>
                <w:szCs w:val="16"/>
              </w:rPr>
              <w:t>King Kong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8B4FC59" w14:textId="77777777" w:rsidR="00400194" w:rsidRPr="003B6A57" w:rsidRDefault="00400194" w:rsidP="00D53E2E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 xml:space="preserve">1[ </w:t>
            </w:r>
            <w:proofErr w:type="gramStart"/>
            <w:r w:rsidRPr="003B6A57">
              <w:rPr>
                <w:rFonts w:cs="Arial"/>
                <w:sz w:val="16"/>
                <w:szCs w:val="16"/>
              </w:rPr>
              <w:t xml:space="preserve">  ]</w:t>
            </w:r>
            <w:proofErr w:type="gramEnd"/>
          </w:p>
        </w:tc>
      </w:tr>
      <w:tr w:rsidR="00400194" w:rsidRPr="00BD31F6" w14:paraId="2D901FF7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DC5E233" w14:textId="77777777" w:rsidR="00400194" w:rsidRPr="003B6A57" w:rsidRDefault="00400194" w:rsidP="00D53E2E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2B83A807" w14:textId="77777777" w:rsidR="00400194" w:rsidRPr="003B6A57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4D1E4CA" w14:textId="77777777" w:rsidR="00400194" w:rsidRPr="003B6A57" w:rsidRDefault="00400194" w:rsidP="00D53E2E">
            <w:pPr>
              <w:pStyle w:val="Normalt"/>
              <w:keepNext/>
              <w:spacing w:before="70" w:after="70"/>
              <w:rPr>
                <w:rFonts w:ascii="Arial" w:hAnsi="Arial" w:cs="Arial"/>
                <w:sz w:val="16"/>
                <w:szCs w:val="16"/>
              </w:rPr>
            </w:pPr>
            <w:r w:rsidRPr="003B6A57">
              <w:rPr>
                <w:rFonts w:ascii="Arial" w:hAnsi="Arial" w:cs="Arial"/>
                <w:sz w:val="16"/>
                <w:szCs w:val="16"/>
              </w:rPr>
              <w:t>Bruce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34307D4" w14:textId="77777777" w:rsidR="00400194" w:rsidRPr="003B6A57" w:rsidRDefault="00400194" w:rsidP="00D53E2E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 xml:space="preserve">9[ </w:t>
            </w:r>
            <w:proofErr w:type="gramStart"/>
            <w:r w:rsidRPr="003B6A57">
              <w:rPr>
                <w:rFonts w:cs="Arial"/>
                <w:sz w:val="16"/>
                <w:szCs w:val="16"/>
              </w:rPr>
              <w:t xml:space="preserve">  ]</w:t>
            </w:r>
            <w:proofErr w:type="gramEnd"/>
          </w:p>
        </w:tc>
      </w:tr>
      <w:tr w:rsidR="00400194" w:rsidRPr="00BD31F6" w14:paraId="23AF092D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D27194E" w14:textId="77777777" w:rsidR="00400194" w:rsidRPr="003B6A57" w:rsidRDefault="00400194" w:rsidP="00D53E2E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30027F42" w14:textId="77777777" w:rsidR="00400194" w:rsidRPr="003B6A57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 xml:space="preserve">not tested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AD8CA1C" w14:textId="77777777" w:rsidR="00400194" w:rsidRPr="003B6A57" w:rsidRDefault="00400194" w:rsidP="00D53E2E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9CE8AC9" w14:textId="77777777" w:rsidR="00400194" w:rsidRPr="003B6A57" w:rsidRDefault="00400194" w:rsidP="00D53E2E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[   ]</w:t>
            </w:r>
          </w:p>
        </w:tc>
      </w:tr>
      <w:tr w:rsidR="00400194" w:rsidRPr="00BD31F6" w14:paraId="5D73B4C1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CFFDA1E" w14:textId="77777777" w:rsidR="00400194" w:rsidRPr="003B6A57" w:rsidRDefault="00400194" w:rsidP="00D53E2E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3B6A57">
              <w:rPr>
                <w:rFonts w:cs="Arial"/>
                <w:b/>
                <w:sz w:val="16"/>
                <w:szCs w:val="16"/>
              </w:rPr>
              <w:t>5.17</w:t>
            </w:r>
            <w:r w:rsidRPr="003B6A57">
              <w:rPr>
                <w:rFonts w:cs="Arial"/>
                <w:b/>
                <w:sz w:val="16"/>
                <w:szCs w:val="16"/>
              </w:rPr>
              <w:br/>
              <w:t>(26.2)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4E5F7169" w14:textId="77777777" w:rsidR="00400194" w:rsidRPr="003B6A57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es-ES_tradnl"/>
              </w:rPr>
            </w:pPr>
            <w:proofErr w:type="spellStart"/>
            <w:r w:rsidRPr="003B6A57">
              <w:rPr>
                <w:b/>
                <w:sz w:val="16"/>
                <w:lang w:val="es-ES_tradnl"/>
              </w:rPr>
              <w:t>Resistance</w:t>
            </w:r>
            <w:proofErr w:type="spellEnd"/>
            <w:r w:rsidRPr="003B6A57">
              <w:rPr>
                <w:b/>
                <w:sz w:val="16"/>
                <w:lang w:val="es-ES_tradnl"/>
              </w:rPr>
              <w:t xml:space="preserve"> </w:t>
            </w:r>
            <w:proofErr w:type="spellStart"/>
            <w:r w:rsidRPr="003B6A57">
              <w:rPr>
                <w:b/>
                <w:sz w:val="16"/>
                <w:lang w:val="es-ES_tradnl"/>
              </w:rPr>
              <w:t>to</w:t>
            </w:r>
            <w:proofErr w:type="spellEnd"/>
            <w:r w:rsidRPr="003B6A57">
              <w:rPr>
                <w:b/>
                <w:sz w:val="16"/>
                <w:lang w:val="es-ES_tradnl"/>
              </w:rPr>
              <w:t xml:space="preserve"> </w:t>
            </w:r>
            <w:proofErr w:type="spellStart"/>
            <w:r w:rsidRPr="003B6A57">
              <w:rPr>
                <w:b/>
                <w:i/>
                <w:sz w:val="16"/>
                <w:lang w:val="es-ES_tradnl"/>
              </w:rPr>
              <w:t>Passalora</w:t>
            </w:r>
            <w:proofErr w:type="spellEnd"/>
            <w:r w:rsidRPr="003B6A57">
              <w:rPr>
                <w:b/>
                <w:i/>
                <w:sz w:val="16"/>
                <w:lang w:val="es-ES_tradnl"/>
              </w:rPr>
              <w:t xml:space="preserve"> fulva </w:t>
            </w:r>
            <w:r w:rsidRPr="003B6A57">
              <w:rPr>
                <w:b/>
                <w:sz w:val="16"/>
                <w:lang w:val="es-ES_tradnl"/>
              </w:rPr>
              <w:t>(</w:t>
            </w:r>
            <w:proofErr w:type="spellStart"/>
            <w:r w:rsidRPr="003B6A57">
              <w:rPr>
                <w:b/>
                <w:sz w:val="16"/>
                <w:lang w:val="es-ES_tradnl"/>
              </w:rPr>
              <w:t>Pf</w:t>
            </w:r>
            <w:proofErr w:type="spellEnd"/>
            <w:r w:rsidRPr="003B6A57">
              <w:rPr>
                <w:b/>
                <w:sz w:val="16"/>
                <w:lang w:val="es-ES_tradnl"/>
              </w:rPr>
              <w:t xml:space="preserve">) (ex </w:t>
            </w:r>
            <w:r w:rsidRPr="003B6A57">
              <w:rPr>
                <w:b/>
                <w:i/>
                <w:iCs/>
                <w:sz w:val="16"/>
                <w:lang w:val="es-ES_tradnl"/>
              </w:rPr>
              <w:t>Fulvia fulva</w:t>
            </w:r>
            <w:r w:rsidRPr="003B6A57">
              <w:rPr>
                <w:b/>
                <w:sz w:val="16"/>
                <w:lang w:val="es-ES_tradnl"/>
              </w:rPr>
              <w:t xml:space="preserve">) – </w:t>
            </w:r>
            <w:proofErr w:type="spellStart"/>
            <w:r w:rsidRPr="003B6A57">
              <w:rPr>
                <w:b/>
                <w:sz w:val="16"/>
                <w:lang w:val="es-ES_tradnl"/>
              </w:rPr>
              <w:t>Group</w:t>
            </w:r>
            <w:proofErr w:type="spellEnd"/>
            <w:r w:rsidRPr="003B6A57">
              <w:rPr>
                <w:b/>
                <w:sz w:val="16"/>
                <w:lang w:val="es-ES_tradnl"/>
              </w:rPr>
              <w:t xml:space="preserve"> 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E8EB20B" w14:textId="77777777" w:rsidR="00400194" w:rsidRPr="003B6A57" w:rsidRDefault="00400194" w:rsidP="00D53E2E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351353A" w14:textId="77777777" w:rsidR="00400194" w:rsidRPr="003B6A57" w:rsidRDefault="00400194" w:rsidP="00D53E2E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00194" w:rsidRPr="00BD31F6" w14:paraId="3DC243DF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AEA4348" w14:textId="77777777" w:rsidR="00400194" w:rsidRPr="003B6A57" w:rsidRDefault="00400194" w:rsidP="00D53E2E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4823F29A" w14:textId="77777777" w:rsidR="00400194" w:rsidRPr="003B6A57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61EE8CC" w14:textId="77777777" w:rsidR="00400194" w:rsidRPr="003B6A57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King Kong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AD58E57" w14:textId="77777777" w:rsidR="00400194" w:rsidRPr="003B6A57" w:rsidRDefault="00400194" w:rsidP="00D53E2E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 xml:space="preserve">1[ </w:t>
            </w:r>
            <w:proofErr w:type="gramStart"/>
            <w:r w:rsidRPr="003B6A57">
              <w:rPr>
                <w:rFonts w:cs="Arial"/>
                <w:sz w:val="16"/>
                <w:szCs w:val="16"/>
              </w:rPr>
              <w:t xml:space="preserve">  ]</w:t>
            </w:r>
            <w:proofErr w:type="gramEnd"/>
          </w:p>
        </w:tc>
      </w:tr>
      <w:tr w:rsidR="00400194" w:rsidRPr="00BD31F6" w14:paraId="23753D71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0B2988D" w14:textId="77777777" w:rsidR="00400194" w:rsidRPr="003B6A57" w:rsidRDefault="00400194" w:rsidP="00D53E2E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3E93518F" w14:textId="77777777" w:rsidR="00400194" w:rsidRPr="003B6A57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4ACA9DA" w14:textId="77777777" w:rsidR="00400194" w:rsidRPr="003B6A57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3B6A57">
              <w:rPr>
                <w:rFonts w:cs="Arial"/>
                <w:sz w:val="16"/>
                <w:szCs w:val="16"/>
              </w:rPr>
              <w:t>Vitalfort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EFCCDEF" w14:textId="77777777" w:rsidR="00400194" w:rsidRPr="003B6A57" w:rsidRDefault="00400194" w:rsidP="00D53E2E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 xml:space="preserve">9[ </w:t>
            </w:r>
            <w:proofErr w:type="gramStart"/>
            <w:r w:rsidRPr="003B6A57">
              <w:rPr>
                <w:rFonts w:cs="Arial"/>
                <w:sz w:val="16"/>
                <w:szCs w:val="16"/>
              </w:rPr>
              <w:t xml:space="preserve">  ]</w:t>
            </w:r>
            <w:proofErr w:type="gramEnd"/>
          </w:p>
        </w:tc>
      </w:tr>
      <w:tr w:rsidR="00400194" w:rsidRPr="00BD31F6" w14:paraId="67F4B933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3C2D5F1" w14:textId="77777777" w:rsidR="00400194" w:rsidRPr="003B6A57" w:rsidRDefault="00400194" w:rsidP="00D53E2E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449659BD" w14:textId="77777777" w:rsidR="00400194" w:rsidRPr="003B6A57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 xml:space="preserve">not tested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6FD83AC" w14:textId="77777777" w:rsidR="00400194" w:rsidRPr="003B6A57" w:rsidRDefault="00400194" w:rsidP="00D53E2E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6B1396C" w14:textId="77777777" w:rsidR="00400194" w:rsidRPr="003B6A57" w:rsidRDefault="00400194" w:rsidP="00D53E2E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[   ]</w:t>
            </w:r>
          </w:p>
        </w:tc>
      </w:tr>
      <w:tr w:rsidR="00400194" w:rsidRPr="00BD31F6" w14:paraId="7878E3AC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271D8FB" w14:textId="77777777" w:rsidR="00400194" w:rsidRPr="003B6A57" w:rsidRDefault="00400194" w:rsidP="00D53E2E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3B6A57">
              <w:rPr>
                <w:rFonts w:cs="Arial"/>
                <w:b/>
                <w:sz w:val="16"/>
                <w:szCs w:val="16"/>
              </w:rPr>
              <w:t>5.18</w:t>
            </w:r>
            <w:r w:rsidRPr="003B6A57">
              <w:rPr>
                <w:rFonts w:cs="Arial"/>
                <w:b/>
                <w:sz w:val="16"/>
                <w:szCs w:val="16"/>
              </w:rPr>
              <w:br/>
              <w:t>(26.3)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549DEDE6" w14:textId="77777777" w:rsidR="00400194" w:rsidRPr="003B6A57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es-ES_tradnl"/>
              </w:rPr>
            </w:pPr>
            <w:proofErr w:type="spellStart"/>
            <w:r w:rsidRPr="003B6A57">
              <w:rPr>
                <w:b/>
                <w:sz w:val="16"/>
                <w:lang w:val="es-ES_tradnl"/>
              </w:rPr>
              <w:t>Resistance</w:t>
            </w:r>
            <w:proofErr w:type="spellEnd"/>
            <w:r w:rsidRPr="003B6A57">
              <w:rPr>
                <w:b/>
                <w:sz w:val="16"/>
                <w:lang w:val="es-ES_tradnl"/>
              </w:rPr>
              <w:t xml:space="preserve"> </w:t>
            </w:r>
            <w:proofErr w:type="spellStart"/>
            <w:r w:rsidRPr="003B6A57">
              <w:rPr>
                <w:b/>
                <w:sz w:val="16"/>
                <w:lang w:val="es-ES_tradnl"/>
              </w:rPr>
              <w:t>to</w:t>
            </w:r>
            <w:proofErr w:type="spellEnd"/>
            <w:r w:rsidRPr="003B6A57">
              <w:rPr>
                <w:b/>
                <w:sz w:val="16"/>
                <w:lang w:val="es-ES_tradnl"/>
              </w:rPr>
              <w:t xml:space="preserve"> </w:t>
            </w:r>
            <w:proofErr w:type="spellStart"/>
            <w:r w:rsidRPr="003B6A57">
              <w:rPr>
                <w:b/>
                <w:i/>
                <w:sz w:val="16"/>
                <w:lang w:val="es-ES_tradnl"/>
              </w:rPr>
              <w:t>Passalora</w:t>
            </w:r>
            <w:proofErr w:type="spellEnd"/>
            <w:r w:rsidRPr="003B6A57">
              <w:rPr>
                <w:b/>
                <w:i/>
                <w:sz w:val="16"/>
                <w:lang w:val="es-ES_tradnl"/>
              </w:rPr>
              <w:t xml:space="preserve"> fulva </w:t>
            </w:r>
            <w:r w:rsidRPr="003B6A57">
              <w:rPr>
                <w:b/>
                <w:sz w:val="16"/>
                <w:lang w:val="es-ES_tradnl"/>
              </w:rPr>
              <w:t>(</w:t>
            </w:r>
            <w:proofErr w:type="spellStart"/>
            <w:r w:rsidRPr="003B6A57">
              <w:rPr>
                <w:b/>
                <w:sz w:val="16"/>
                <w:lang w:val="es-ES_tradnl"/>
              </w:rPr>
              <w:t>Pf</w:t>
            </w:r>
            <w:proofErr w:type="spellEnd"/>
            <w:r w:rsidRPr="003B6A57">
              <w:rPr>
                <w:b/>
                <w:sz w:val="16"/>
                <w:lang w:val="es-ES_tradnl"/>
              </w:rPr>
              <w:t xml:space="preserve">) (ex </w:t>
            </w:r>
            <w:r w:rsidRPr="003B6A57">
              <w:rPr>
                <w:b/>
                <w:i/>
                <w:iCs/>
                <w:sz w:val="16"/>
                <w:lang w:val="es-ES_tradnl"/>
              </w:rPr>
              <w:t>Fulvia fulva</w:t>
            </w:r>
            <w:r w:rsidRPr="003B6A57">
              <w:rPr>
                <w:b/>
                <w:sz w:val="16"/>
                <w:lang w:val="es-ES_tradnl"/>
              </w:rPr>
              <w:t xml:space="preserve">) – </w:t>
            </w:r>
            <w:proofErr w:type="spellStart"/>
            <w:r w:rsidRPr="003B6A57">
              <w:rPr>
                <w:b/>
                <w:sz w:val="16"/>
                <w:lang w:val="es-ES_tradnl"/>
              </w:rPr>
              <w:t>Group</w:t>
            </w:r>
            <w:proofErr w:type="spellEnd"/>
            <w:r w:rsidRPr="003B6A57">
              <w:rPr>
                <w:b/>
                <w:sz w:val="16"/>
                <w:lang w:val="es-ES_tradnl"/>
              </w:rPr>
              <w:t xml:space="preserve"> B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9BC6CCB" w14:textId="77777777" w:rsidR="00400194" w:rsidRPr="003B6A57" w:rsidRDefault="00400194" w:rsidP="00D53E2E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CA67239" w14:textId="77777777" w:rsidR="00400194" w:rsidRPr="003B6A57" w:rsidRDefault="00400194" w:rsidP="00D53E2E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00194" w:rsidRPr="00BD31F6" w14:paraId="4CB56FF9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0C33E10" w14:textId="77777777" w:rsidR="00400194" w:rsidRPr="003B6A57" w:rsidRDefault="00400194" w:rsidP="00D53E2E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6D30B9F6" w14:textId="77777777" w:rsidR="00400194" w:rsidRPr="003B6A57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15AFD85" w14:textId="77777777" w:rsidR="00400194" w:rsidRPr="003B6A57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King Kong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ABC8134" w14:textId="77777777" w:rsidR="00400194" w:rsidRPr="003B6A57" w:rsidRDefault="00400194" w:rsidP="00D53E2E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 xml:space="preserve">1[ </w:t>
            </w:r>
            <w:proofErr w:type="gramStart"/>
            <w:r w:rsidRPr="003B6A57">
              <w:rPr>
                <w:rFonts w:cs="Arial"/>
                <w:sz w:val="16"/>
                <w:szCs w:val="16"/>
              </w:rPr>
              <w:t xml:space="preserve">  ]</w:t>
            </w:r>
            <w:proofErr w:type="gramEnd"/>
          </w:p>
        </w:tc>
      </w:tr>
      <w:tr w:rsidR="00400194" w:rsidRPr="00BD31F6" w14:paraId="09329D6A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7957EC1" w14:textId="77777777" w:rsidR="00400194" w:rsidRPr="003B6A57" w:rsidRDefault="00400194" w:rsidP="00D53E2E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6D2CABCB" w14:textId="77777777" w:rsidR="00400194" w:rsidRPr="003B6A57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5C78A59" w14:textId="77777777" w:rsidR="00400194" w:rsidRPr="003B6A57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Bruce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3135F0F" w14:textId="77777777" w:rsidR="00400194" w:rsidRPr="003B6A57" w:rsidRDefault="00400194" w:rsidP="00D53E2E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 xml:space="preserve">9[ </w:t>
            </w:r>
            <w:proofErr w:type="gramStart"/>
            <w:r w:rsidRPr="003B6A57">
              <w:rPr>
                <w:rFonts w:cs="Arial"/>
                <w:sz w:val="16"/>
                <w:szCs w:val="16"/>
              </w:rPr>
              <w:t xml:space="preserve">  ]</w:t>
            </w:r>
            <w:proofErr w:type="gramEnd"/>
          </w:p>
        </w:tc>
      </w:tr>
      <w:tr w:rsidR="00400194" w:rsidRPr="00BD31F6" w14:paraId="4E49C8FB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5CDB29D" w14:textId="77777777" w:rsidR="00400194" w:rsidRPr="003B6A57" w:rsidRDefault="00400194" w:rsidP="00D53E2E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6F4A1955" w14:textId="77777777" w:rsidR="00400194" w:rsidRPr="003B6A57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 xml:space="preserve">not tested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8BACC17" w14:textId="77777777" w:rsidR="00400194" w:rsidRPr="003B6A57" w:rsidRDefault="00400194" w:rsidP="00D53E2E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1344BBA" w14:textId="77777777" w:rsidR="00400194" w:rsidRPr="003B6A57" w:rsidRDefault="00400194" w:rsidP="00D53E2E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[   ]</w:t>
            </w:r>
          </w:p>
        </w:tc>
      </w:tr>
      <w:tr w:rsidR="00400194" w:rsidRPr="00BD31F6" w14:paraId="0CA8F35A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FB017AD" w14:textId="77777777" w:rsidR="00400194" w:rsidRPr="003B6A57" w:rsidRDefault="00400194" w:rsidP="00D53E2E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3B6A57">
              <w:rPr>
                <w:rFonts w:cs="Arial"/>
                <w:b/>
                <w:sz w:val="16"/>
                <w:szCs w:val="16"/>
              </w:rPr>
              <w:t>5.19</w:t>
            </w:r>
            <w:r w:rsidRPr="003B6A57">
              <w:rPr>
                <w:rFonts w:cs="Arial"/>
                <w:b/>
                <w:sz w:val="16"/>
                <w:szCs w:val="16"/>
              </w:rPr>
              <w:br/>
              <w:t>(26.4)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218952FE" w14:textId="77777777" w:rsidR="00400194" w:rsidRPr="003B6A57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es-ES_tradnl"/>
              </w:rPr>
            </w:pPr>
            <w:proofErr w:type="spellStart"/>
            <w:r w:rsidRPr="003B6A57">
              <w:rPr>
                <w:b/>
                <w:sz w:val="16"/>
                <w:lang w:val="es-ES_tradnl"/>
              </w:rPr>
              <w:t>Resistance</w:t>
            </w:r>
            <w:proofErr w:type="spellEnd"/>
            <w:r w:rsidRPr="003B6A57">
              <w:rPr>
                <w:b/>
                <w:sz w:val="16"/>
                <w:lang w:val="es-ES_tradnl"/>
              </w:rPr>
              <w:t xml:space="preserve"> </w:t>
            </w:r>
            <w:proofErr w:type="spellStart"/>
            <w:r w:rsidRPr="003B6A57">
              <w:rPr>
                <w:b/>
                <w:sz w:val="16"/>
                <w:lang w:val="es-ES_tradnl"/>
              </w:rPr>
              <w:t>to</w:t>
            </w:r>
            <w:proofErr w:type="spellEnd"/>
            <w:r w:rsidRPr="003B6A57">
              <w:rPr>
                <w:b/>
                <w:sz w:val="16"/>
                <w:lang w:val="es-ES_tradnl"/>
              </w:rPr>
              <w:t xml:space="preserve"> </w:t>
            </w:r>
            <w:proofErr w:type="spellStart"/>
            <w:r w:rsidRPr="003B6A57">
              <w:rPr>
                <w:b/>
                <w:i/>
                <w:sz w:val="16"/>
                <w:lang w:val="es-ES_tradnl"/>
              </w:rPr>
              <w:t>Passalora</w:t>
            </w:r>
            <w:proofErr w:type="spellEnd"/>
            <w:r w:rsidRPr="003B6A57">
              <w:rPr>
                <w:b/>
                <w:i/>
                <w:sz w:val="16"/>
                <w:lang w:val="es-ES_tradnl"/>
              </w:rPr>
              <w:t xml:space="preserve"> fulva </w:t>
            </w:r>
            <w:r w:rsidRPr="003B6A57">
              <w:rPr>
                <w:b/>
                <w:sz w:val="16"/>
                <w:lang w:val="es-ES_tradnl"/>
              </w:rPr>
              <w:t>(</w:t>
            </w:r>
            <w:proofErr w:type="spellStart"/>
            <w:r w:rsidRPr="003B6A57">
              <w:rPr>
                <w:b/>
                <w:sz w:val="16"/>
                <w:lang w:val="es-ES_tradnl"/>
              </w:rPr>
              <w:t>Pf</w:t>
            </w:r>
            <w:proofErr w:type="spellEnd"/>
            <w:r w:rsidRPr="003B6A57">
              <w:rPr>
                <w:b/>
                <w:sz w:val="16"/>
                <w:lang w:val="es-ES_tradnl"/>
              </w:rPr>
              <w:t xml:space="preserve">) (ex </w:t>
            </w:r>
            <w:r w:rsidRPr="003B6A57">
              <w:rPr>
                <w:b/>
                <w:i/>
                <w:iCs/>
                <w:sz w:val="16"/>
                <w:lang w:val="es-ES_tradnl"/>
              </w:rPr>
              <w:t>Fulvia fulva</w:t>
            </w:r>
            <w:r w:rsidRPr="003B6A57">
              <w:rPr>
                <w:b/>
                <w:sz w:val="16"/>
                <w:lang w:val="es-ES_tradnl"/>
              </w:rPr>
              <w:t xml:space="preserve">) – </w:t>
            </w:r>
            <w:proofErr w:type="spellStart"/>
            <w:r w:rsidRPr="003B6A57">
              <w:rPr>
                <w:b/>
                <w:sz w:val="16"/>
                <w:lang w:val="es-ES_tradnl"/>
              </w:rPr>
              <w:t>Group</w:t>
            </w:r>
            <w:proofErr w:type="spellEnd"/>
            <w:r w:rsidRPr="003B6A57">
              <w:rPr>
                <w:b/>
                <w:sz w:val="16"/>
                <w:lang w:val="es-ES_tradnl"/>
              </w:rPr>
              <w:t xml:space="preserve"> C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C419997" w14:textId="77777777" w:rsidR="00400194" w:rsidRPr="003B6A57" w:rsidRDefault="00400194" w:rsidP="00D53E2E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BADFBFC" w14:textId="77777777" w:rsidR="00400194" w:rsidRPr="003B6A57" w:rsidRDefault="00400194" w:rsidP="00D53E2E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00194" w:rsidRPr="00BD31F6" w14:paraId="305C9F60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88C8076" w14:textId="77777777" w:rsidR="00400194" w:rsidRPr="003B6A57" w:rsidRDefault="00400194" w:rsidP="00D53E2E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5129149E" w14:textId="77777777" w:rsidR="00400194" w:rsidRPr="003B6A57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008E4DD" w14:textId="77777777" w:rsidR="00400194" w:rsidRPr="003B6A57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040C89A" w14:textId="77777777" w:rsidR="00400194" w:rsidRPr="003B6A57" w:rsidRDefault="00400194" w:rsidP="00D53E2E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 xml:space="preserve">1[ </w:t>
            </w:r>
            <w:proofErr w:type="gramStart"/>
            <w:r w:rsidRPr="003B6A57">
              <w:rPr>
                <w:rFonts w:cs="Arial"/>
                <w:sz w:val="16"/>
                <w:szCs w:val="16"/>
              </w:rPr>
              <w:t xml:space="preserve">  ]</w:t>
            </w:r>
            <w:proofErr w:type="gramEnd"/>
          </w:p>
        </w:tc>
      </w:tr>
      <w:tr w:rsidR="00400194" w:rsidRPr="00BD31F6" w14:paraId="1A1AF9E0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C5B0123" w14:textId="77777777" w:rsidR="00400194" w:rsidRPr="003B6A57" w:rsidRDefault="00400194" w:rsidP="00D53E2E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7A477EB1" w14:textId="77777777" w:rsidR="00400194" w:rsidRPr="003B6A57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3D44A8F" w14:textId="77777777" w:rsidR="00400194" w:rsidRPr="003B6A57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3B6A57">
              <w:rPr>
                <w:rFonts w:cs="Arial"/>
                <w:sz w:val="16"/>
                <w:szCs w:val="16"/>
              </w:rPr>
              <w:t>Vitalfort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23D05FA" w14:textId="77777777" w:rsidR="00400194" w:rsidRPr="003B6A57" w:rsidRDefault="00400194" w:rsidP="00D53E2E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 xml:space="preserve">9[ </w:t>
            </w:r>
            <w:proofErr w:type="gramStart"/>
            <w:r w:rsidRPr="003B6A57">
              <w:rPr>
                <w:rFonts w:cs="Arial"/>
                <w:sz w:val="16"/>
                <w:szCs w:val="16"/>
              </w:rPr>
              <w:t xml:space="preserve">  ]</w:t>
            </w:r>
            <w:proofErr w:type="gramEnd"/>
          </w:p>
        </w:tc>
      </w:tr>
      <w:tr w:rsidR="00400194" w:rsidRPr="00BD31F6" w14:paraId="12F37325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7F0C6BE" w14:textId="77777777" w:rsidR="00400194" w:rsidRPr="003B6A57" w:rsidRDefault="00400194" w:rsidP="00D53E2E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0B051BA0" w14:textId="77777777" w:rsidR="00400194" w:rsidRPr="003B6A57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 xml:space="preserve">not tested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E01903B" w14:textId="77777777" w:rsidR="00400194" w:rsidRPr="003B6A57" w:rsidRDefault="00400194" w:rsidP="00D53E2E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D070FBB" w14:textId="77777777" w:rsidR="00400194" w:rsidRPr="003B6A57" w:rsidRDefault="00400194" w:rsidP="00D53E2E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[   ]</w:t>
            </w:r>
          </w:p>
        </w:tc>
      </w:tr>
      <w:tr w:rsidR="00400194" w:rsidRPr="00BD31F6" w14:paraId="552EBD42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0950FCF" w14:textId="77777777" w:rsidR="00400194" w:rsidRPr="003B6A57" w:rsidRDefault="00400194" w:rsidP="00D53E2E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3B6A57">
              <w:rPr>
                <w:rFonts w:cs="Arial"/>
                <w:b/>
                <w:sz w:val="16"/>
                <w:szCs w:val="16"/>
              </w:rPr>
              <w:t>5.20</w:t>
            </w:r>
            <w:r w:rsidRPr="003B6A57">
              <w:rPr>
                <w:rFonts w:cs="Arial"/>
                <w:b/>
                <w:sz w:val="16"/>
                <w:szCs w:val="16"/>
              </w:rPr>
              <w:br/>
              <w:t>(26.5)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118C48FA" w14:textId="77777777" w:rsidR="00400194" w:rsidRPr="003B6A57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es-ES_tradnl"/>
              </w:rPr>
            </w:pPr>
            <w:proofErr w:type="spellStart"/>
            <w:r w:rsidRPr="003B6A57">
              <w:rPr>
                <w:b/>
                <w:sz w:val="16"/>
                <w:lang w:val="es-ES_tradnl"/>
              </w:rPr>
              <w:t>Resistance</w:t>
            </w:r>
            <w:proofErr w:type="spellEnd"/>
            <w:r w:rsidRPr="003B6A57">
              <w:rPr>
                <w:b/>
                <w:sz w:val="16"/>
                <w:lang w:val="es-ES_tradnl"/>
              </w:rPr>
              <w:t xml:space="preserve"> </w:t>
            </w:r>
            <w:proofErr w:type="spellStart"/>
            <w:r w:rsidRPr="003B6A57">
              <w:rPr>
                <w:b/>
                <w:sz w:val="16"/>
                <w:lang w:val="es-ES_tradnl"/>
              </w:rPr>
              <w:t>to</w:t>
            </w:r>
            <w:proofErr w:type="spellEnd"/>
            <w:r w:rsidRPr="003B6A57">
              <w:rPr>
                <w:b/>
                <w:sz w:val="16"/>
                <w:lang w:val="es-ES_tradnl"/>
              </w:rPr>
              <w:t xml:space="preserve"> </w:t>
            </w:r>
            <w:proofErr w:type="spellStart"/>
            <w:r w:rsidRPr="003B6A57">
              <w:rPr>
                <w:b/>
                <w:i/>
                <w:sz w:val="16"/>
                <w:lang w:val="es-ES_tradnl"/>
              </w:rPr>
              <w:t>Passalora</w:t>
            </w:r>
            <w:proofErr w:type="spellEnd"/>
            <w:r w:rsidRPr="003B6A57">
              <w:rPr>
                <w:b/>
                <w:i/>
                <w:sz w:val="16"/>
                <w:lang w:val="es-ES_tradnl"/>
              </w:rPr>
              <w:t xml:space="preserve"> fulva </w:t>
            </w:r>
            <w:r w:rsidRPr="003B6A57">
              <w:rPr>
                <w:b/>
                <w:sz w:val="16"/>
                <w:lang w:val="es-ES_tradnl"/>
              </w:rPr>
              <w:t>(</w:t>
            </w:r>
            <w:proofErr w:type="spellStart"/>
            <w:r w:rsidRPr="003B6A57">
              <w:rPr>
                <w:b/>
                <w:sz w:val="16"/>
                <w:lang w:val="es-ES_tradnl"/>
              </w:rPr>
              <w:t>Pf</w:t>
            </w:r>
            <w:proofErr w:type="spellEnd"/>
            <w:r w:rsidRPr="003B6A57">
              <w:rPr>
                <w:b/>
                <w:sz w:val="16"/>
                <w:lang w:val="es-ES_tradnl"/>
              </w:rPr>
              <w:t xml:space="preserve">) (ex </w:t>
            </w:r>
            <w:r w:rsidRPr="003B6A57">
              <w:rPr>
                <w:b/>
                <w:i/>
                <w:iCs/>
                <w:sz w:val="16"/>
                <w:lang w:val="es-ES_tradnl"/>
              </w:rPr>
              <w:t>Fulvia fulva</w:t>
            </w:r>
            <w:r w:rsidRPr="003B6A57">
              <w:rPr>
                <w:b/>
                <w:sz w:val="16"/>
                <w:lang w:val="es-ES_tradnl"/>
              </w:rPr>
              <w:t xml:space="preserve">) – </w:t>
            </w:r>
            <w:proofErr w:type="spellStart"/>
            <w:r w:rsidRPr="003B6A57">
              <w:rPr>
                <w:b/>
                <w:sz w:val="16"/>
                <w:lang w:val="es-ES_tradnl"/>
              </w:rPr>
              <w:t>Group</w:t>
            </w:r>
            <w:proofErr w:type="spellEnd"/>
            <w:r w:rsidRPr="003B6A57">
              <w:rPr>
                <w:b/>
                <w:sz w:val="16"/>
                <w:lang w:val="es-ES_tradnl"/>
              </w:rPr>
              <w:t xml:space="preserve"> 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DD84AF4" w14:textId="77777777" w:rsidR="00400194" w:rsidRPr="003B6A57" w:rsidRDefault="00400194" w:rsidP="00D53E2E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DC04BF4" w14:textId="77777777" w:rsidR="00400194" w:rsidRPr="003B6A57" w:rsidRDefault="00400194" w:rsidP="00D53E2E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00194" w:rsidRPr="00BD31F6" w14:paraId="7741DA53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D1F8349" w14:textId="77777777" w:rsidR="00400194" w:rsidRPr="003B6A57" w:rsidRDefault="00400194" w:rsidP="00D53E2E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3CFC8074" w14:textId="77777777" w:rsidR="00400194" w:rsidRPr="003B6A57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DD8C293" w14:textId="77777777" w:rsidR="00400194" w:rsidRPr="003B6A57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King Kong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FAD527A" w14:textId="77777777" w:rsidR="00400194" w:rsidRPr="003B6A57" w:rsidRDefault="00400194" w:rsidP="00D53E2E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 xml:space="preserve">1[ </w:t>
            </w:r>
            <w:proofErr w:type="gramStart"/>
            <w:r w:rsidRPr="003B6A57">
              <w:rPr>
                <w:rFonts w:cs="Arial"/>
                <w:sz w:val="16"/>
                <w:szCs w:val="16"/>
              </w:rPr>
              <w:t xml:space="preserve">  ]</w:t>
            </w:r>
            <w:proofErr w:type="gramEnd"/>
          </w:p>
        </w:tc>
      </w:tr>
      <w:tr w:rsidR="00400194" w:rsidRPr="00BD31F6" w14:paraId="4C9D7F3A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4619159" w14:textId="77777777" w:rsidR="00400194" w:rsidRPr="003B6A57" w:rsidRDefault="00400194" w:rsidP="00D53E2E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1E11CC17" w14:textId="77777777" w:rsidR="00400194" w:rsidRPr="003B6A57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BCF5025" w14:textId="77777777" w:rsidR="00400194" w:rsidRPr="003B6A57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Bruce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B426159" w14:textId="77777777" w:rsidR="00400194" w:rsidRPr="003B6A57" w:rsidRDefault="00400194" w:rsidP="00D53E2E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 xml:space="preserve">9[ </w:t>
            </w:r>
            <w:proofErr w:type="gramStart"/>
            <w:r w:rsidRPr="003B6A57">
              <w:rPr>
                <w:rFonts w:cs="Arial"/>
                <w:sz w:val="16"/>
                <w:szCs w:val="16"/>
              </w:rPr>
              <w:t xml:space="preserve">  ]</w:t>
            </w:r>
            <w:proofErr w:type="gramEnd"/>
          </w:p>
        </w:tc>
      </w:tr>
      <w:tr w:rsidR="00400194" w:rsidRPr="00BD31F6" w14:paraId="6F735330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126C37D" w14:textId="77777777" w:rsidR="00400194" w:rsidRPr="003B6A57" w:rsidRDefault="00400194" w:rsidP="00D53E2E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57267012" w14:textId="77777777" w:rsidR="00400194" w:rsidRPr="003B6A57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 xml:space="preserve">not tested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8A63E53" w14:textId="77777777" w:rsidR="00400194" w:rsidRPr="003B6A57" w:rsidRDefault="00400194" w:rsidP="00D53E2E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CB1E38D" w14:textId="77777777" w:rsidR="00400194" w:rsidRPr="003B6A57" w:rsidRDefault="00400194" w:rsidP="00D53E2E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[   ]</w:t>
            </w:r>
          </w:p>
        </w:tc>
      </w:tr>
      <w:tr w:rsidR="00400194" w:rsidRPr="0085788E" w14:paraId="6BE557C5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64B56C4" w14:textId="77777777" w:rsidR="00400194" w:rsidRPr="003B6A57" w:rsidRDefault="00400194" w:rsidP="00D53E2E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3B6A57">
              <w:rPr>
                <w:rFonts w:cs="Arial"/>
                <w:b/>
                <w:sz w:val="16"/>
                <w:szCs w:val="16"/>
              </w:rPr>
              <w:t>5.21</w:t>
            </w:r>
            <w:r w:rsidRPr="003B6A57">
              <w:rPr>
                <w:rFonts w:cs="Arial"/>
                <w:b/>
                <w:sz w:val="16"/>
                <w:szCs w:val="16"/>
              </w:rPr>
              <w:br/>
              <w:t>(26.6)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034C80A3" w14:textId="77777777" w:rsidR="00400194" w:rsidRPr="003B6A57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es-ES_tradnl"/>
              </w:rPr>
            </w:pPr>
            <w:proofErr w:type="spellStart"/>
            <w:r w:rsidRPr="003B6A57">
              <w:rPr>
                <w:b/>
                <w:sz w:val="16"/>
                <w:lang w:val="es-ES_tradnl"/>
              </w:rPr>
              <w:t>Resistance</w:t>
            </w:r>
            <w:proofErr w:type="spellEnd"/>
            <w:r w:rsidRPr="003B6A57">
              <w:rPr>
                <w:b/>
                <w:sz w:val="16"/>
                <w:lang w:val="es-ES_tradnl"/>
              </w:rPr>
              <w:t xml:space="preserve"> </w:t>
            </w:r>
            <w:proofErr w:type="spellStart"/>
            <w:r w:rsidRPr="003B6A57">
              <w:rPr>
                <w:b/>
                <w:sz w:val="16"/>
                <w:lang w:val="es-ES_tradnl"/>
              </w:rPr>
              <w:t>to</w:t>
            </w:r>
            <w:proofErr w:type="spellEnd"/>
            <w:r w:rsidRPr="003B6A57">
              <w:rPr>
                <w:b/>
                <w:sz w:val="16"/>
                <w:lang w:val="es-ES_tradnl"/>
              </w:rPr>
              <w:t xml:space="preserve"> </w:t>
            </w:r>
            <w:proofErr w:type="spellStart"/>
            <w:r w:rsidRPr="003B6A57">
              <w:rPr>
                <w:b/>
                <w:i/>
                <w:sz w:val="16"/>
                <w:lang w:val="es-ES_tradnl"/>
              </w:rPr>
              <w:t>Passalora</w:t>
            </w:r>
            <w:proofErr w:type="spellEnd"/>
            <w:r w:rsidRPr="003B6A57">
              <w:rPr>
                <w:b/>
                <w:i/>
                <w:sz w:val="16"/>
                <w:lang w:val="es-ES_tradnl"/>
              </w:rPr>
              <w:t xml:space="preserve"> fulva </w:t>
            </w:r>
            <w:r w:rsidRPr="003B6A57">
              <w:rPr>
                <w:b/>
                <w:sz w:val="16"/>
                <w:lang w:val="es-ES_tradnl"/>
              </w:rPr>
              <w:t>(</w:t>
            </w:r>
            <w:proofErr w:type="spellStart"/>
            <w:r w:rsidRPr="003B6A57">
              <w:rPr>
                <w:b/>
                <w:sz w:val="16"/>
                <w:lang w:val="es-ES_tradnl"/>
              </w:rPr>
              <w:t>Pf</w:t>
            </w:r>
            <w:proofErr w:type="spellEnd"/>
            <w:r w:rsidRPr="003B6A57">
              <w:rPr>
                <w:b/>
                <w:sz w:val="16"/>
                <w:lang w:val="es-ES_tradnl"/>
              </w:rPr>
              <w:t xml:space="preserve">) (ex </w:t>
            </w:r>
            <w:r w:rsidRPr="003B6A57">
              <w:rPr>
                <w:b/>
                <w:i/>
                <w:iCs/>
                <w:sz w:val="16"/>
                <w:lang w:val="es-ES_tradnl"/>
              </w:rPr>
              <w:t>Fulvia fulva</w:t>
            </w:r>
            <w:r w:rsidRPr="003B6A57">
              <w:rPr>
                <w:b/>
                <w:sz w:val="16"/>
                <w:lang w:val="es-ES_tradnl"/>
              </w:rPr>
              <w:t xml:space="preserve">) – </w:t>
            </w:r>
            <w:proofErr w:type="spellStart"/>
            <w:r w:rsidRPr="003B6A57">
              <w:rPr>
                <w:b/>
                <w:sz w:val="16"/>
                <w:lang w:val="es-ES_tradnl"/>
              </w:rPr>
              <w:t>Group</w:t>
            </w:r>
            <w:proofErr w:type="spellEnd"/>
            <w:r w:rsidRPr="003B6A57">
              <w:rPr>
                <w:b/>
                <w:sz w:val="16"/>
                <w:lang w:val="es-ES_tradnl"/>
              </w:rPr>
              <w:t xml:space="preserve"> 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8EFA21E" w14:textId="77777777" w:rsidR="00400194" w:rsidRPr="003B6A57" w:rsidRDefault="00400194" w:rsidP="00D53E2E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C2B1585" w14:textId="77777777" w:rsidR="00400194" w:rsidRPr="003B6A57" w:rsidRDefault="00400194" w:rsidP="00D53E2E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pt-BR"/>
              </w:rPr>
            </w:pPr>
          </w:p>
        </w:tc>
      </w:tr>
      <w:tr w:rsidR="00400194" w:rsidRPr="00BD31F6" w14:paraId="4513AD26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8651335" w14:textId="77777777" w:rsidR="00400194" w:rsidRPr="003B6A57" w:rsidRDefault="00400194" w:rsidP="00D53E2E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389EAECC" w14:textId="77777777" w:rsidR="00400194" w:rsidRPr="003B6A57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AA49A15" w14:textId="77777777" w:rsidR="00400194" w:rsidRPr="003B6A57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Bruce, King Kong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7B7E687" w14:textId="77777777" w:rsidR="00400194" w:rsidRPr="003B6A57" w:rsidRDefault="00400194" w:rsidP="00D53E2E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 xml:space="preserve">1[ </w:t>
            </w:r>
            <w:proofErr w:type="gramStart"/>
            <w:r w:rsidRPr="003B6A57">
              <w:rPr>
                <w:rFonts w:cs="Arial"/>
                <w:sz w:val="16"/>
                <w:szCs w:val="16"/>
              </w:rPr>
              <w:t xml:space="preserve">  ]</w:t>
            </w:r>
            <w:proofErr w:type="gramEnd"/>
          </w:p>
        </w:tc>
      </w:tr>
      <w:tr w:rsidR="00400194" w:rsidRPr="00BD31F6" w14:paraId="127D866B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EE6580F" w14:textId="77777777" w:rsidR="00400194" w:rsidRPr="003B6A57" w:rsidRDefault="00400194" w:rsidP="00D53E2E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05CCF558" w14:textId="77777777" w:rsidR="00400194" w:rsidRPr="003B6A57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2ECE5CC" w14:textId="77777777" w:rsidR="00400194" w:rsidRPr="003B6A57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3B6A57">
              <w:rPr>
                <w:rFonts w:cs="Arial"/>
                <w:sz w:val="16"/>
                <w:szCs w:val="16"/>
              </w:rPr>
              <w:t>Vitalfort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53878C1" w14:textId="77777777" w:rsidR="00400194" w:rsidRPr="003B6A57" w:rsidRDefault="00400194" w:rsidP="00D53E2E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 xml:space="preserve">9[ </w:t>
            </w:r>
            <w:proofErr w:type="gramStart"/>
            <w:r w:rsidRPr="003B6A57">
              <w:rPr>
                <w:rFonts w:cs="Arial"/>
                <w:sz w:val="16"/>
                <w:szCs w:val="16"/>
              </w:rPr>
              <w:t xml:space="preserve">  ]</w:t>
            </w:r>
            <w:proofErr w:type="gramEnd"/>
          </w:p>
        </w:tc>
      </w:tr>
      <w:tr w:rsidR="00400194" w:rsidRPr="00BD31F6" w14:paraId="7725EC85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49A658C" w14:textId="77777777" w:rsidR="00400194" w:rsidRPr="003B6A57" w:rsidRDefault="00400194" w:rsidP="00D53E2E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6236B247" w14:textId="77777777" w:rsidR="00400194" w:rsidRPr="003B6A57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 xml:space="preserve">not tested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76248E6" w14:textId="77777777" w:rsidR="00400194" w:rsidRPr="003B6A57" w:rsidRDefault="00400194" w:rsidP="00D53E2E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0938A1A" w14:textId="77777777" w:rsidR="00400194" w:rsidRPr="003B6A57" w:rsidRDefault="00400194" w:rsidP="00D53E2E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[   ]</w:t>
            </w:r>
          </w:p>
        </w:tc>
      </w:tr>
      <w:tr w:rsidR="00400194" w:rsidRPr="00BD31F6" w14:paraId="116E154C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4EFABCC" w14:textId="77777777" w:rsidR="00400194" w:rsidRPr="003B6A57" w:rsidRDefault="00400194" w:rsidP="00D53E2E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3B6A57">
              <w:rPr>
                <w:rFonts w:cs="Arial"/>
                <w:b/>
                <w:sz w:val="16"/>
                <w:szCs w:val="16"/>
              </w:rPr>
              <w:t>5.22</w:t>
            </w:r>
            <w:r w:rsidRPr="003B6A57">
              <w:rPr>
                <w:rFonts w:cs="Arial"/>
                <w:b/>
                <w:sz w:val="16"/>
                <w:szCs w:val="16"/>
              </w:rPr>
              <w:br/>
              <w:t>(27.1)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  <w:vAlign w:val="center"/>
          </w:tcPr>
          <w:p w14:paraId="799E5FC9" w14:textId="77777777" w:rsidR="00400194" w:rsidRPr="003B6A57" w:rsidRDefault="00400194" w:rsidP="00D53E2E">
            <w:pPr>
              <w:rPr>
                <w:rFonts w:cs="Arial"/>
                <w:b/>
                <w:color w:val="000000"/>
                <w:sz w:val="16"/>
              </w:rPr>
            </w:pPr>
            <w:r w:rsidRPr="003B6A57">
              <w:rPr>
                <w:b/>
                <w:sz w:val="16"/>
              </w:rPr>
              <w:t>Resistance to Tomato mosaic virus (</w:t>
            </w:r>
            <w:proofErr w:type="spellStart"/>
            <w:r w:rsidRPr="003B6A57">
              <w:rPr>
                <w:b/>
                <w:sz w:val="16"/>
              </w:rPr>
              <w:t>ToMV</w:t>
            </w:r>
            <w:proofErr w:type="spellEnd"/>
            <w:r w:rsidRPr="003B6A57">
              <w:rPr>
                <w:b/>
                <w:sz w:val="16"/>
              </w:rPr>
              <w:t>) – Strain 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BCDA871" w14:textId="77777777" w:rsidR="00400194" w:rsidRPr="003B6A57" w:rsidRDefault="00400194" w:rsidP="00D53E2E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BC3CBCC" w14:textId="77777777" w:rsidR="00400194" w:rsidRPr="003B6A57" w:rsidRDefault="00400194" w:rsidP="00D53E2E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00194" w:rsidRPr="00BD31F6" w14:paraId="109CA403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733C353" w14:textId="77777777" w:rsidR="00400194" w:rsidRPr="003B6A57" w:rsidRDefault="00400194" w:rsidP="00D53E2E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27D92244" w14:textId="77777777" w:rsidR="00400194" w:rsidRPr="003B6A57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0045FBF" w14:textId="77777777" w:rsidR="00400194" w:rsidRPr="003B6A57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2DA0272" w14:textId="77777777" w:rsidR="00400194" w:rsidRPr="003B6A57" w:rsidRDefault="00400194" w:rsidP="00D53E2E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 xml:space="preserve">1[ </w:t>
            </w:r>
            <w:proofErr w:type="gramStart"/>
            <w:r w:rsidRPr="003B6A57">
              <w:rPr>
                <w:rFonts w:cs="Arial"/>
                <w:sz w:val="16"/>
                <w:szCs w:val="16"/>
              </w:rPr>
              <w:t xml:space="preserve">  ]</w:t>
            </w:r>
            <w:proofErr w:type="gramEnd"/>
          </w:p>
        </w:tc>
      </w:tr>
      <w:tr w:rsidR="00400194" w:rsidRPr="00BD31F6" w14:paraId="09EDD679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44CBD56" w14:textId="77777777" w:rsidR="00400194" w:rsidRPr="003B6A57" w:rsidRDefault="00400194" w:rsidP="00D53E2E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6F08798F" w14:textId="77777777" w:rsidR="00400194" w:rsidRPr="003B6A57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32C63AD" w14:textId="77777777" w:rsidR="00400194" w:rsidRPr="003B6A57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3B6A57">
              <w:rPr>
                <w:rFonts w:cs="Arial"/>
                <w:sz w:val="16"/>
                <w:szCs w:val="16"/>
              </w:rPr>
              <w:t>Emperador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8F8C016" w14:textId="77777777" w:rsidR="00400194" w:rsidRPr="003B6A57" w:rsidRDefault="00400194" w:rsidP="00D53E2E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 xml:space="preserve">9[ </w:t>
            </w:r>
            <w:proofErr w:type="gramStart"/>
            <w:r w:rsidRPr="003B6A57">
              <w:rPr>
                <w:rFonts w:cs="Arial"/>
                <w:sz w:val="16"/>
                <w:szCs w:val="16"/>
              </w:rPr>
              <w:t xml:space="preserve">  ]</w:t>
            </w:r>
            <w:proofErr w:type="gramEnd"/>
          </w:p>
        </w:tc>
      </w:tr>
      <w:tr w:rsidR="00400194" w:rsidRPr="00BD31F6" w14:paraId="15449361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0449A891" w14:textId="77777777" w:rsidR="00400194" w:rsidRPr="003B6A57" w:rsidRDefault="00400194" w:rsidP="00D53E2E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single" w:sz="4" w:space="0" w:color="auto"/>
            </w:tcBorders>
          </w:tcPr>
          <w:p w14:paraId="18D47687" w14:textId="77777777" w:rsidR="00400194" w:rsidRPr="003B6A57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not tested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29D3E732" w14:textId="77777777" w:rsidR="00400194" w:rsidRPr="003B6A57" w:rsidRDefault="00400194" w:rsidP="00D53E2E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14:paraId="41592DF3" w14:textId="77777777" w:rsidR="00400194" w:rsidRPr="003B6A57" w:rsidRDefault="00400194" w:rsidP="00D53E2E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[   ]</w:t>
            </w:r>
          </w:p>
        </w:tc>
      </w:tr>
      <w:tr w:rsidR="00400194" w:rsidRPr="00BD31F6" w14:paraId="192BB99E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D6AA63" w14:textId="77777777" w:rsidR="00400194" w:rsidRPr="003B6A57" w:rsidRDefault="00400194" w:rsidP="00D53E2E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05349A6" w14:textId="77777777" w:rsidR="00400194" w:rsidRPr="003B6A57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3D02D5" w14:textId="77777777" w:rsidR="00400194" w:rsidRPr="003B6A57" w:rsidRDefault="00400194" w:rsidP="00D53E2E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A25F38" w14:textId="77777777" w:rsidR="00400194" w:rsidRPr="003B6A57" w:rsidRDefault="00400194" w:rsidP="00D53E2E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400194" w:rsidRPr="00BD31F6" w14:paraId="7958CBD5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3D7CA6CF" w14:textId="77777777" w:rsidR="00400194" w:rsidRPr="003B6A57" w:rsidRDefault="00400194" w:rsidP="00D53E2E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3B6A57">
              <w:rPr>
                <w:rFonts w:cs="Arial"/>
                <w:b/>
                <w:sz w:val="16"/>
                <w:szCs w:val="16"/>
              </w:rPr>
              <w:t>5.23</w:t>
            </w:r>
            <w:r w:rsidRPr="003B6A57">
              <w:rPr>
                <w:rFonts w:cs="Arial"/>
                <w:b/>
                <w:sz w:val="16"/>
                <w:szCs w:val="16"/>
              </w:rPr>
              <w:br/>
              <w:t>(27.2)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721826D1" w14:textId="77777777" w:rsidR="00400194" w:rsidRPr="003B6A57" w:rsidRDefault="00400194" w:rsidP="00D53E2E">
            <w:pPr>
              <w:rPr>
                <w:rFonts w:cs="Arial"/>
                <w:b/>
                <w:color w:val="000000"/>
                <w:sz w:val="16"/>
              </w:rPr>
            </w:pPr>
            <w:r w:rsidRPr="003B6A57">
              <w:rPr>
                <w:b/>
                <w:sz w:val="16"/>
              </w:rPr>
              <w:t>Resistance to Tomato mosaic virus (</w:t>
            </w:r>
            <w:proofErr w:type="spellStart"/>
            <w:r w:rsidRPr="003B6A57">
              <w:rPr>
                <w:b/>
                <w:sz w:val="16"/>
              </w:rPr>
              <w:t>ToMV</w:t>
            </w:r>
            <w:proofErr w:type="spellEnd"/>
            <w:r w:rsidRPr="003B6A57">
              <w:rPr>
                <w:b/>
                <w:sz w:val="16"/>
              </w:rPr>
              <w:t>) – Strain 1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2396150A" w14:textId="77777777" w:rsidR="00400194" w:rsidRPr="003B6A57" w:rsidRDefault="00400194" w:rsidP="00D53E2E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14:paraId="4FB1F6E0" w14:textId="77777777" w:rsidR="00400194" w:rsidRPr="003B6A57" w:rsidRDefault="00400194" w:rsidP="00D53E2E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00194" w:rsidRPr="00BD31F6" w14:paraId="0BFC16EE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E90B020" w14:textId="77777777" w:rsidR="00400194" w:rsidRPr="003B6A57" w:rsidRDefault="00400194" w:rsidP="00D53E2E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6FC19E4E" w14:textId="77777777" w:rsidR="00400194" w:rsidRPr="003B6A57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1E2F8A4" w14:textId="77777777" w:rsidR="00400194" w:rsidRPr="003B6A57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B699168" w14:textId="77777777" w:rsidR="00400194" w:rsidRPr="003B6A57" w:rsidRDefault="00400194" w:rsidP="00D53E2E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 xml:space="preserve">1[ </w:t>
            </w:r>
            <w:proofErr w:type="gramStart"/>
            <w:r w:rsidRPr="003B6A57">
              <w:rPr>
                <w:rFonts w:cs="Arial"/>
                <w:sz w:val="16"/>
                <w:szCs w:val="16"/>
              </w:rPr>
              <w:t xml:space="preserve">  ]</w:t>
            </w:r>
            <w:proofErr w:type="gramEnd"/>
          </w:p>
        </w:tc>
      </w:tr>
      <w:tr w:rsidR="00400194" w:rsidRPr="00BD31F6" w14:paraId="6F7D5B50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1085B43" w14:textId="77777777" w:rsidR="00400194" w:rsidRPr="003B6A57" w:rsidRDefault="00400194" w:rsidP="00D53E2E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18A1F907" w14:textId="77777777" w:rsidR="00400194" w:rsidRPr="003B6A57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8DB334C" w14:textId="77777777" w:rsidR="00400194" w:rsidRPr="003B6A57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3B6A57">
              <w:rPr>
                <w:rFonts w:cs="Arial"/>
                <w:sz w:val="16"/>
                <w:szCs w:val="16"/>
              </w:rPr>
              <w:t>Emperador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C4BB577" w14:textId="77777777" w:rsidR="00400194" w:rsidRPr="003B6A57" w:rsidRDefault="00400194" w:rsidP="00D53E2E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 xml:space="preserve">9[ </w:t>
            </w:r>
            <w:proofErr w:type="gramStart"/>
            <w:r w:rsidRPr="003B6A57">
              <w:rPr>
                <w:rFonts w:cs="Arial"/>
                <w:sz w:val="16"/>
                <w:szCs w:val="16"/>
              </w:rPr>
              <w:t xml:space="preserve">  ]</w:t>
            </w:r>
            <w:proofErr w:type="gramEnd"/>
          </w:p>
        </w:tc>
      </w:tr>
      <w:tr w:rsidR="00400194" w:rsidRPr="00BD31F6" w14:paraId="1DABD8CA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724F809" w14:textId="77777777" w:rsidR="00400194" w:rsidRPr="003B6A57" w:rsidRDefault="00400194" w:rsidP="00D53E2E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204C415F" w14:textId="77777777" w:rsidR="00400194" w:rsidRPr="003B6A57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not tested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87493A8" w14:textId="77777777" w:rsidR="00400194" w:rsidRPr="003B6A57" w:rsidRDefault="00400194" w:rsidP="00D53E2E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B516C13" w14:textId="77777777" w:rsidR="00400194" w:rsidRPr="003B6A57" w:rsidRDefault="00400194" w:rsidP="00D53E2E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[   ]</w:t>
            </w:r>
          </w:p>
        </w:tc>
      </w:tr>
      <w:tr w:rsidR="00400194" w:rsidRPr="00BD31F6" w14:paraId="3EF4EF51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4A88696" w14:textId="77777777" w:rsidR="00400194" w:rsidRPr="003B6A57" w:rsidRDefault="00400194" w:rsidP="00D53E2E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3B6A57">
              <w:rPr>
                <w:rFonts w:cs="Arial"/>
                <w:b/>
                <w:sz w:val="16"/>
                <w:szCs w:val="16"/>
              </w:rPr>
              <w:t>5.24</w:t>
            </w:r>
            <w:r w:rsidRPr="003B6A57">
              <w:rPr>
                <w:rFonts w:cs="Arial"/>
                <w:b/>
                <w:sz w:val="16"/>
                <w:szCs w:val="16"/>
              </w:rPr>
              <w:br/>
              <w:t>(27.3)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  <w:vAlign w:val="center"/>
          </w:tcPr>
          <w:p w14:paraId="30401417" w14:textId="77777777" w:rsidR="00400194" w:rsidRPr="003B6A57" w:rsidRDefault="00400194" w:rsidP="00D53E2E">
            <w:pPr>
              <w:rPr>
                <w:rFonts w:cs="Arial"/>
                <w:b/>
                <w:color w:val="000000"/>
                <w:sz w:val="16"/>
              </w:rPr>
            </w:pPr>
            <w:r w:rsidRPr="003B6A57">
              <w:rPr>
                <w:b/>
                <w:sz w:val="16"/>
              </w:rPr>
              <w:t>Resistance to Tomato mosaic virus (</w:t>
            </w:r>
            <w:proofErr w:type="spellStart"/>
            <w:r w:rsidRPr="003B6A57">
              <w:rPr>
                <w:b/>
                <w:sz w:val="16"/>
              </w:rPr>
              <w:t>ToMV</w:t>
            </w:r>
            <w:proofErr w:type="spellEnd"/>
            <w:r w:rsidRPr="003B6A57">
              <w:rPr>
                <w:b/>
                <w:sz w:val="16"/>
              </w:rPr>
              <w:t>) – Strain 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54F89E7" w14:textId="77777777" w:rsidR="00400194" w:rsidRPr="003B6A57" w:rsidRDefault="00400194" w:rsidP="00D53E2E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76A2AB2" w14:textId="77777777" w:rsidR="00400194" w:rsidRPr="003B6A57" w:rsidRDefault="00400194" w:rsidP="00D53E2E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00194" w:rsidRPr="00BD31F6" w14:paraId="77728955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58DCB9E" w14:textId="77777777" w:rsidR="00400194" w:rsidRPr="003B6A57" w:rsidRDefault="00400194" w:rsidP="00D53E2E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3BC95A65" w14:textId="77777777" w:rsidR="00400194" w:rsidRPr="003B6A57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69DA10B" w14:textId="77777777" w:rsidR="00400194" w:rsidRPr="003B6A57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838005B" w14:textId="77777777" w:rsidR="00400194" w:rsidRPr="003B6A57" w:rsidRDefault="00400194" w:rsidP="00D53E2E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 xml:space="preserve">1[ </w:t>
            </w:r>
            <w:proofErr w:type="gramStart"/>
            <w:r w:rsidRPr="003B6A57">
              <w:rPr>
                <w:rFonts w:cs="Arial"/>
                <w:sz w:val="16"/>
                <w:szCs w:val="16"/>
              </w:rPr>
              <w:t xml:space="preserve">  ]</w:t>
            </w:r>
            <w:proofErr w:type="gramEnd"/>
          </w:p>
        </w:tc>
      </w:tr>
      <w:tr w:rsidR="00400194" w:rsidRPr="00BD31F6" w14:paraId="44C108F1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00B7FC3" w14:textId="77777777" w:rsidR="00400194" w:rsidRPr="004B133C" w:rsidRDefault="00400194" w:rsidP="00D53E2E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5431154F" w14:textId="77777777" w:rsidR="00400194" w:rsidRPr="003B6A57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A0B5DC0" w14:textId="77777777" w:rsidR="00400194" w:rsidRPr="003B6A57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3B6A57">
              <w:rPr>
                <w:rFonts w:cs="Arial"/>
                <w:sz w:val="16"/>
                <w:szCs w:val="16"/>
              </w:rPr>
              <w:t>Emperador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118855D" w14:textId="77777777" w:rsidR="00400194" w:rsidRPr="003B6A57" w:rsidRDefault="00400194" w:rsidP="00D53E2E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 xml:space="preserve">9[ </w:t>
            </w:r>
            <w:proofErr w:type="gramStart"/>
            <w:r w:rsidRPr="003B6A57">
              <w:rPr>
                <w:rFonts w:cs="Arial"/>
                <w:sz w:val="16"/>
                <w:szCs w:val="16"/>
              </w:rPr>
              <w:t xml:space="preserve">  ]</w:t>
            </w:r>
            <w:proofErr w:type="gramEnd"/>
          </w:p>
        </w:tc>
      </w:tr>
      <w:tr w:rsidR="00400194" w:rsidRPr="00BD31F6" w14:paraId="4E296D49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3C80DC51" w14:textId="77777777" w:rsidR="00400194" w:rsidRPr="004B133C" w:rsidRDefault="00400194" w:rsidP="00D53E2E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3690F64E" w14:textId="77777777" w:rsidR="00400194" w:rsidRPr="003B6A57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not tested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245D0DF" w14:textId="77777777" w:rsidR="00400194" w:rsidRPr="003B6A57" w:rsidRDefault="00400194" w:rsidP="00D53E2E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B6AE03D" w14:textId="77777777" w:rsidR="00400194" w:rsidRPr="003B6A57" w:rsidRDefault="00400194" w:rsidP="00D53E2E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[   ]</w:t>
            </w:r>
          </w:p>
        </w:tc>
      </w:tr>
      <w:tr w:rsidR="00400194" w:rsidRPr="00BD31F6" w14:paraId="36CE234A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6525D5E" w14:textId="77777777" w:rsidR="00400194" w:rsidRPr="004B133C" w:rsidRDefault="00400194" w:rsidP="00D53E2E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4B133C">
              <w:rPr>
                <w:rFonts w:cs="Arial"/>
                <w:b/>
                <w:sz w:val="16"/>
                <w:szCs w:val="16"/>
              </w:rPr>
              <w:t>5.25</w:t>
            </w:r>
            <w:r w:rsidRPr="004B133C">
              <w:rPr>
                <w:rFonts w:cs="Arial"/>
                <w:b/>
                <w:sz w:val="16"/>
                <w:szCs w:val="16"/>
              </w:rPr>
              <w:br/>
              <w:t>(28)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40D49C71" w14:textId="77777777" w:rsidR="00400194" w:rsidRPr="003B6A57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b/>
                <w:sz w:val="16"/>
                <w:szCs w:val="16"/>
              </w:rPr>
              <w:t xml:space="preserve">Resistance to </w:t>
            </w:r>
            <w:proofErr w:type="spellStart"/>
            <w:r w:rsidRPr="003B6A57">
              <w:rPr>
                <w:rFonts w:cs="Arial"/>
                <w:b/>
                <w:i/>
                <w:sz w:val="16"/>
                <w:szCs w:val="16"/>
              </w:rPr>
              <w:t>Pyrenochaeta</w:t>
            </w:r>
            <w:proofErr w:type="spellEnd"/>
            <w:r w:rsidRPr="003B6A57"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3B6A57">
              <w:rPr>
                <w:rFonts w:cs="Arial"/>
                <w:b/>
                <w:i/>
                <w:sz w:val="16"/>
                <w:szCs w:val="16"/>
              </w:rPr>
              <w:t>lycopersici</w:t>
            </w:r>
            <w:proofErr w:type="spellEnd"/>
            <w:r w:rsidRPr="003B6A57">
              <w:rPr>
                <w:rFonts w:cs="Arial"/>
                <w:b/>
                <w:sz w:val="16"/>
                <w:szCs w:val="16"/>
              </w:rPr>
              <w:t xml:space="preserve"> (Pl)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78264DB" w14:textId="77777777" w:rsidR="00400194" w:rsidRPr="003B6A57" w:rsidRDefault="00400194" w:rsidP="00D53E2E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063FC2E" w14:textId="77777777" w:rsidR="00400194" w:rsidRPr="003B6A57" w:rsidRDefault="00400194" w:rsidP="00D53E2E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00194" w:rsidRPr="00BD31F6" w14:paraId="609B9290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D2C98AA" w14:textId="77777777" w:rsidR="00400194" w:rsidRPr="004B133C" w:rsidRDefault="00400194" w:rsidP="00D53E2E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52E96FDF" w14:textId="77777777" w:rsidR="00400194" w:rsidRPr="003B6A57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075AE1A" w14:textId="77777777" w:rsidR="00400194" w:rsidRPr="003B6A57" w:rsidRDefault="00400194" w:rsidP="00D53E2E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1DA51176" w14:textId="77777777" w:rsidR="00400194" w:rsidRPr="003B6A57" w:rsidRDefault="00400194" w:rsidP="00D53E2E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 xml:space="preserve">1[ </w:t>
            </w:r>
            <w:proofErr w:type="gramStart"/>
            <w:r w:rsidRPr="003B6A57">
              <w:rPr>
                <w:rFonts w:cs="Arial"/>
                <w:sz w:val="16"/>
                <w:szCs w:val="16"/>
              </w:rPr>
              <w:t xml:space="preserve">  ]</w:t>
            </w:r>
            <w:proofErr w:type="gramEnd"/>
          </w:p>
        </w:tc>
      </w:tr>
      <w:tr w:rsidR="00400194" w:rsidRPr="00BD31F6" w14:paraId="79A18672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B528F14" w14:textId="77777777" w:rsidR="00400194" w:rsidRPr="004B133C" w:rsidRDefault="00400194" w:rsidP="00D53E2E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3947DA44" w14:textId="77777777" w:rsidR="00400194" w:rsidRPr="003B6A57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48D410A" w14:textId="77777777" w:rsidR="00400194" w:rsidRPr="003B6A57" w:rsidRDefault="00400194" w:rsidP="00D53E2E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3B6A57">
              <w:rPr>
                <w:rFonts w:cs="Arial"/>
                <w:sz w:val="16"/>
                <w:szCs w:val="16"/>
              </w:rPr>
              <w:t>Emperador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A04EA69" w14:textId="77777777" w:rsidR="00400194" w:rsidRPr="003B6A57" w:rsidRDefault="00400194" w:rsidP="00D53E2E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 xml:space="preserve">9[ </w:t>
            </w:r>
            <w:proofErr w:type="gramStart"/>
            <w:r w:rsidRPr="003B6A57">
              <w:rPr>
                <w:rFonts w:cs="Arial"/>
                <w:sz w:val="16"/>
                <w:szCs w:val="16"/>
              </w:rPr>
              <w:t xml:space="preserve">  ]</w:t>
            </w:r>
            <w:proofErr w:type="gramEnd"/>
          </w:p>
        </w:tc>
      </w:tr>
      <w:tr w:rsidR="00400194" w:rsidRPr="00BD31F6" w14:paraId="3F619132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4AFCE7B" w14:textId="77777777" w:rsidR="00400194" w:rsidRPr="004B133C" w:rsidRDefault="00400194" w:rsidP="00D53E2E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27912352" w14:textId="77777777" w:rsidR="00400194" w:rsidRPr="003B6A57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not tested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604C414" w14:textId="77777777" w:rsidR="00400194" w:rsidRPr="003B6A57" w:rsidRDefault="00400194" w:rsidP="00D53E2E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FE2EB15" w14:textId="77777777" w:rsidR="00400194" w:rsidRPr="003B6A57" w:rsidRDefault="00400194" w:rsidP="00D53E2E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[   ]</w:t>
            </w:r>
          </w:p>
        </w:tc>
      </w:tr>
      <w:tr w:rsidR="00400194" w:rsidRPr="00BD31F6" w14:paraId="2FE259A1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D0BFBB7" w14:textId="77777777" w:rsidR="00400194" w:rsidRPr="004B133C" w:rsidRDefault="00400194" w:rsidP="00D53E2E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4B133C">
              <w:rPr>
                <w:rFonts w:cs="Arial"/>
                <w:b/>
                <w:sz w:val="16"/>
                <w:szCs w:val="16"/>
              </w:rPr>
              <w:t>5.26</w:t>
            </w:r>
            <w:r w:rsidRPr="004B133C">
              <w:rPr>
                <w:rFonts w:cs="Arial"/>
                <w:b/>
                <w:sz w:val="16"/>
                <w:szCs w:val="16"/>
              </w:rPr>
              <w:br/>
              <w:t>(29)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6FC45912" w14:textId="77777777" w:rsidR="00400194" w:rsidRPr="003B6A57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3B6A57">
              <w:rPr>
                <w:b/>
                <w:sz w:val="16"/>
              </w:rPr>
              <w:t xml:space="preserve">Resistance to </w:t>
            </w:r>
            <w:r w:rsidRPr="003B6A57">
              <w:rPr>
                <w:b/>
                <w:i/>
                <w:sz w:val="16"/>
              </w:rPr>
              <w:t>Stemphylium</w:t>
            </w:r>
            <w:r w:rsidRPr="003B6A57">
              <w:rPr>
                <w:b/>
                <w:sz w:val="16"/>
              </w:rPr>
              <w:t xml:space="preserve"> spp. (Ss)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A99ED37" w14:textId="77777777" w:rsidR="00400194" w:rsidRPr="003B6A57" w:rsidRDefault="00400194" w:rsidP="00D53E2E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E2E438D" w14:textId="77777777" w:rsidR="00400194" w:rsidRPr="003B6A57" w:rsidRDefault="00400194" w:rsidP="00D53E2E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00194" w:rsidRPr="00BD31F6" w14:paraId="4D5E135E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995546D" w14:textId="77777777" w:rsidR="00400194" w:rsidRPr="003B6A57" w:rsidRDefault="00400194" w:rsidP="00D53E2E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10D49266" w14:textId="77777777" w:rsidR="00400194" w:rsidRPr="003B6A57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600FA64" w14:textId="77777777" w:rsidR="00400194" w:rsidRPr="003B6A57" w:rsidRDefault="00400194" w:rsidP="00D53E2E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Big Power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E92B608" w14:textId="77777777" w:rsidR="00400194" w:rsidRPr="003B6A57" w:rsidRDefault="00400194" w:rsidP="00D53E2E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 xml:space="preserve">1[ </w:t>
            </w:r>
            <w:proofErr w:type="gramStart"/>
            <w:r w:rsidRPr="003B6A57">
              <w:rPr>
                <w:rFonts w:cs="Arial"/>
                <w:sz w:val="16"/>
                <w:szCs w:val="16"/>
              </w:rPr>
              <w:t xml:space="preserve">  ]</w:t>
            </w:r>
            <w:proofErr w:type="gramEnd"/>
          </w:p>
        </w:tc>
      </w:tr>
      <w:tr w:rsidR="00400194" w:rsidRPr="00BD31F6" w14:paraId="751E4104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D19DB69" w14:textId="77777777" w:rsidR="00400194" w:rsidRPr="003B6A57" w:rsidRDefault="00400194" w:rsidP="00D53E2E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540311F3" w14:textId="77777777" w:rsidR="00400194" w:rsidRPr="003B6A57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4D48A12" w14:textId="77777777" w:rsidR="00400194" w:rsidRPr="003B6A57" w:rsidRDefault="00400194" w:rsidP="00D53E2E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Body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8C19281" w14:textId="77777777" w:rsidR="00400194" w:rsidRPr="003B6A57" w:rsidRDefault="00400194" w:rsidP="00D53E2E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 xml:space="preserve">9[ </w:t>
            </w:r>
            <w:proofErr w:type="gramStart"/>
            <w:r w:rsidRPr="003B6A57">
              <w:rPr>
                <w:rFonts w:cs="Arial"/>
                <w:sz w:val="16"/>
                <w:szCs w:val="16"/>
              </w:rPr>
              <w:t xml:space="preserve">  ]</w:t>
            </w:r>
            <w:proofErr w:type="gramEnd"/>
          </w:p>
        </w:tc>
      </w:tr>
      <w:tr w:rsidR="00400194" w:rsidRPr="00BD31F6" w14:paraId="21F5F677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4B134B6" w14:textId="77777777" w:rsidR="00400194" w:rsidRPr="004B133C" w:rsidRDefault="00400194" w:rsidP="00D53E2E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3D3FE024" w14:textId="77777777" w:rsidR="00400194" w:rsidRPr="003B6A57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not tested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6869D7E" w14:textId="77777777" w:rsidR="00400194" w:rsidRPr="003B6A57" w:rsidRDefault="00400194" w:rsidP="00D53E2E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554D181" w14:textId="77777777" w:rsidR="00400194" w:rsidRPr="003B6A57" w:rsidRDefault="00400194" w:rsidP="00D53E2E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[   ]</w:t>
            </w:r>
          </w:p>
        </w:tc>
      </w:tr>
      <w:tr w:rsidR="00400194" w:rsidRPr="00BD31F6" w14:paraId="045BE626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3FCFA56" w14:textId="77777777" w:rsidR="00400194" w:rsidRPr="004B133C" w:rsidRDefault="00400194" w:rsidP="00D53E2E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4B133C">
              <w:rPr>
                <w:rFonts w:cs="Arial"/>
                <w:b/>
                <w:sz w:val="16"/>
                <w:szCs w:val="16"/>
              </w:rPr>
              <w:t>5.27</w:t>
            </w:r>
            <w:r w:rsidRPr="004B133C">
              <w:rPr>
                <w:rFonts w:cs="Arial"/>
                <w:b/>
                <w:sz w:val="16"/>
                <w:szCs w:val="16"/>
              </w:rPr>
              <w:br/>
              <w:t>(30)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4B1C9D8B" w14:textId="77777777" w:rsidR="00400194" w:rsidRPr="003B6A57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3B6A57">
              <w:rPr>
                <w:b/>
                <w:sz w:val="16"/>
              </w:rPr>
              <w:t>Resistance to Tomato yellow leaf curl virus (TYLCV)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3D4B158" w14:textId="77777777" w:rsidR="00400194" w:rsidRPr="003B6A57" w:rsidRDefault="00400194" w:rsidP="00D53E2E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1A43A43" w14:textId="77777777" w:rsidR="00400194" w:rsidRPr="003B6A57" w:rsidRDefault="00400194" w:rsidP="00D53E2E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00194" w:rsidRPr="00BD31F6" w14:paraId="6B10B79C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5498F00F" w14:textId="77777777" w:rsidR="00400194" w:rsidRPr="004B133C" w:rsidRDefault="00400194" w:rsidP="00D53E2E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0A3E4865" w14:textId="77777777" w:rsidR="00400194" w:rsidRPr="003B6A57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26BEF1C" w14:textId="77777777" w:rsidR="00400194" w:rsidRPr="003B6A57" w:rsidRDefault="00400194" w:rsidP="00D53E2E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Big Power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1C0C349" w14:textId="77777777" w:rsidR="00400194" w:rsidRPr="003B6A57" w:rsidRDefault="00400194" w:rsidP="00D53E2E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 xml:space="preserve">1[ </w:t>
            </w:r>
            <w:proofErr w:type="gramStart"/>
            <w:r w:rsidRPr="003B6A57">
              <w:rPr>
                <w:rFonts w:cs="Arial"/>
                <w:sz w:val="16"/>
                <w:szCs w:val="16"/>
              </w:rPr>
              <w:t xml:space="preserve">  ]</w:t>
            </w:r>
            <w:proofErr w:type="gramEnd"/>
          </w:p>
        </w:tc>
      </w:tr>
      <w:tr w:rsidR="00400194" w:rsidRPr="00BD31F6" w14:paraId="2AFF407C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B60D1AE" w14:textId="77777777" w:rsidR="00400194" w:rsidRPr="004B133C" w:rsidRDefault="00400194" w:rsidP="00D53E2E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4C5903B6" w14:textId="77777777" w:rsidR="00400194" w:rsidRPr="003B6A57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DF02E91" w14:textId="77777777" w:rsidR="00400194" w:rsidRPr="003B6A57" w:rsidRDefault="00400194" w:rsidP="00D53E2E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52373529" w14:textId="77777777" w:rsidR="00400194" w:rsidRPr="003B6A57" w:rsidRDefault="00400194" w:rsidP="00D53E2E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 xml:space="preserve">9[ </w:t>
            </w:r>
            <w:proofErr w:type="gramStart"/>
            <w:r w:rsidRPr="003B6A57">
              <w:rPr>
                <w:rFonts w:cs="Arial"/>
                <w:sz w:val="16"/>
                <w:szCs w:val="16"/>
              </w:rPr>
              <w:t xml:space="preserve">  ]</w:t>
            </w:r>
            <w:proofErr w:type="gramEnd"/>
          </w:p>
        </w:tc>
      </w:tr>
      <w:tr w:rsidR="00400194" w:rsidRPr="00BD31F6" w14:paraId="003EA31F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1D599FAE" w14:textId="77777777" w:rsidR="00400194" w:rsidRPr="004B133C" w:rsidRDefault="00400194" w:rsidP="00D53E2E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124F8665" w14:textId="77777777" w:rsidR="00400194" w:rsidRPr="003B6A57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not tested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FE37C4E" w14:textId="77777777" w:rsidR="00400194" w:rsidRPr="003B6A57" w:rsidRDefault="00400194" w:rsidP="00D53E2E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252464E0" w14:textId="77777777" w:rsidR="00400194" w:rsidRPr="003B6A57" w:rsidRDefault="00400194" w:rsidP="00D53E2E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[   ]</w:t>
            </w:r>
          </w:p>
        </w:tc>
      </w:tr>
      <w:tr w:rsidR="00400194" w:rsidRPr="00BD31F6" w14:paraId="4144C804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7E048325" w14:textId="77777777" w:rsidR="00400194" w:rsidRPr="004B133C" w:rsidRDefault="00400194" w:rsidP="00D53E2E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4B133C">
              <w:rPr>
                <w:rFonts w:cs="Arial"/>
                <w:b/>
                <w:sz w:val="16"/>
                <w:szCs w:val="16"/>
              </w:rPr>
              <w:t>5.28</w:t>
            </w:r>
            <w:r w:rsidRPr="004B133C">
              <w:rPr>
                <w:rFonts w:cs="Arial"/>
                <w:b/>
                <w:sz w:val="16"/>
                <w:szCs w:val="16"/>
              </w:rPr>
              <w:br/>
              <w:t>(31)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0E282D10" w14:textId="77777777" w:rsidR="00400194" w:rsidRPr="003B6A57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3B6A57">
              <w:rPr>
                <w:b/>
                <w:sz w:val="16"/>
              </w:rPr>
              <w:t>Resistance to Tomato spotted wilt virus (TSWV)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6558206" w14:textId="77777777" w:rsidR="00400194" w:rsidRPr="003B6A57" w:rsidRDefault="00400194" w:rsidP="00D53E2E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969F766" w14:textId="77777777" w:rsidR="00400194" w:rsidRPr="003B6A57" w:rsidRDefault="00400194" w:rsidP="00D53E2E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00194" w:rsidRPr="00BD31F6" w14:paraId="3F133D54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06BA11A1" w14:textId="77777777" w:rsidR="00400194" w:rsidRPr="004B133C" w:rsidRDefault="00400194" w:rsidP="00D53E2E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2B430E9A" w14:textId="77777777" w:rsidR="00400194" w:rsidRPr="003B6A57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693FDDD" w14:textId="77777777" w:rsidR="00400194" w:rsidRPr="003B6A57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3B6A57">
              <w:rPr>
                <w:rFonts w:cs="Arial"/>
                <w:sz w:val="16"/>
                <w:szCs w:val="16"/>
              </w:rPr>
              <w:t>Emperador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367EF1E9" w14:textId="77777777" w:rsidR="00400194" w:rsidRPr="003B6A57" w:rsidRDefault="00400194" w:rsidP="00D53E2E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 xml:space="preserve">1[ </w:t>
            </w:r>
            <w:proofErr w:type="gramStart"/>
            <w:r w:rsidRPr="003B6A57">
              <w:rPr>
                <w:rFonts w:cs="Arial"/>
                <w:sz w:val="16"/>
                <w:szCs w:val="16"/>
              </w:rPr>
              <w:t xml:space="preserve">  ]</w:t>
            </w:r>
            <w:proofErr w:type="gramEnd"/>
          </w:p>
        </w:tc>
      </w:tr>
      <w:tr w:rsidR="00400194" w:rsidRPr="00BD31F6" w14:paraId="3CEC06D7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0249681" w14:textId="77777777" w:rsidR="00400194" w:rsidRPr="004B133C" w:rsidRDefault="00400194" w:rsidP="00D53E2E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76AECEA4" w14:textId="77777777" w:rsidR="00400194" w:rsidRPr="003B6A57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B3A6C7B" w14:textId="77777777" w:rsidR="00400194" w:rsidRPr="003B6A57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3B6A57">
              <w:rPr>
                <w:rFonts w:cs="Arial"/>
                <w:sz w:val="16"/>
                <w:szCs w:val="16"/>
              </w:rPr>
              <w:t>Enpower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7B606ABE" w14:textId="77777777" w:rsidR="00400194" w:rsidRPr="003B6A57" w:rsidRDefault="00400194" w:rsidP="00D53E2E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 xml:space="preserve">9[ </w:t>
            </w:r>
            <w:proofErr w:type="gramStart"/>
            <w:r w:rsidRPr="003B6A57">
              <w:rPr>
                <w:rFonts w:cs="Arial"/>
                <w:sz w:val="16"/>
                <w:szCs w:val="16"/>
              </w:rPr>
              <w:t xml:space="preserve">  ]</w:t>
            </w:r>
            <w:proofErr w:type="gramEnd"/>
          </w:p>
        </w:tc>
      </w:tr>
      <w:tr w:rsidR="00400194" w:rsidRPr="00BD31F6" w14:paraId="6EEA52EF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5CF3DD9" w14:textId="77777777" w:rsidR="00400194" w:rsidRPr="004B133C" w:rsidRDefault="00400194" w:rsidP="00D53E2E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3A847C35" w14:textId="77777777" w:rsidR="00400194" w:rsidRPr="003B6A57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not tested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79DD6F2" w14:textId="77777777" w:rsidR="00400194" w:rsidRPr="003B6A57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D4BC5A6" w14:textId="77777777" w:rsidR="00400194" w:rsidRPr="003B6A57" w:rsidRDefault="00400194" w:rsidP="00D53E2E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[   ]</w:t>
            </w:r>
          </w:p>
        </w:tc>
      </w:tr>
      <w:tr w:rsidR="00400194" w:rsidRPr="00BD31F6" w14:paraId="03C240AE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2E7C8EAA" w14:textId="77777777" w:rsidR="00400194" w:rsidRPr="004B133C" w:rsidRDefault="00400194" w:rsidP="00D53E2E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4B133C">
              <w:rPr>
                <w:rFonts w:cs="Arial"/>
                <w:b/>
                <w:sz w:val="16"/>
                <w:szCs w:val="16"/>
              </w:rPr>
              <w:t>5.29</w:t>
            </w:r>
            <w:r w:rsidRPr="004B133C">
              <w:rPr>
                <w:rFonts w:cs="Arial"/>
                <w:b/>
                <w:sz w:val="16"/>
                <w:szCs w:val="16"/>
              </w:rPr>
              <w:br/>
              <w:t>(32)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7B79E2B3" w14:textId="77777777" w:rsidR="00400194" w:rsidRPr="003B6A57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3B6A57">
              <w:rPr>
                <w:b/>
                <w:sz w:val="16"/>
              </w:rPr>
              <w:t xml:space="preserve">Resistance to </w:t>
            </w:r>
            <w:r w:rsidRPr="003B6A57">
              <w:rPr>
                <w:b/>
                <w:i/>
                <w:sz w:val="16"/>
              </w:rPr>
              <w:t>Oidium</w:t>
            </w:r>
            <w:r w:rsidRPr="003B6A57">
              <w:rPr>
                <w:b/>
                <w:i/>
                <w:iCs/>
                <w:sz w:val="16"/>
                <w:lang w:val="en-GB" w:eastAsia="nl-NL"/>
              </w:rPr>
              <w:t xml:space="preserve"> </w:t>
            </w:r>
            <w:proofErr w:type="spellStart"/>
            <w:r w:rsidRPr="003B6A57">
              <w:rPr>
                <w:b/>
                <w:i/>
                <w:iCs/>
                <w:sz w:val="16"/>
                <w:lang w:val="en-GB" w:eastAsia="nl-NL"/>
              </w:rPr>
              <w:t>neolycopersici</w:t>
            </w:r>
            <w:proofErr w:type="spellEnd"/>
            <w:r w:rsidRPr="003B6A57">
              <w:rPr>
                <w:b/>
                <w:sz w:val="16"/>
              </w:rPr>
              <w:t xml:space="preserve"> (On)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DFAF028" w14:textId="77777777" w:rsidR="00400194" w:rsidRPr="003B6A57" w:rsidRDefault="00400194" w:rsidP="00D53E2E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EDBDD36" w14:textId="77777777" w:rsidR="00400194" w:rsidRPr="003B6A57" w:rsidRDefault="00400194" w:rsidP="00D53E2E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00194" w:rsidRPr="00BD31F6" w14:paraId="72095F4A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4E380197" w14:textId="77777777" w:rsidR="00400194" w:rsidRPr="004B133C" w:rsidRDefault="00400194" w:rsidP="00D53E2E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55A1E867" w14:textId="77777777" w:rsidR="00400194" w:rsidRPr="003B6A57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F5D9C7F" w14:textId="77777777" w:rsidR="00400194" w:rsidRPr="003B6A57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05498F41" w14:textId="77777777" w:rsidR="00400194" w:rsidRPr="003B6A57" w:rsidRDefault="00400194" w:rsidP="00D53E2E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 xml:space="preserve">1[ </w:t>
            </w:r>
            <w:proofErr w:type="gramStart"/>
            <w:r w:rsidRPr="003B6A57">
              <w:rPr>
                <w:rFonts w:cs="Arial"/>
                <w:sz w:val="16"/>
                <w:szCs w:val="16"/>
              </w:rPr>
              <w:t xml:space="preserve">  ]</w:t>
            </w:r>
            <w:proofErr w:type="gramEnd"/>
          </w:p>
        </w:tc>
      </w:tr>
      <w:tr w:rsidR="00400194" w:rsidRPr="00BD31F6" w14:paraId="0F7ED296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14:paraId="6C99A04D" w14:textId="77777777" w:rsidR="00400194" w:rsidRPr="003B6A57" w:rsidRDefault="00400194" w:rsidP="00D53E2E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5CA7A514" w14:textId="77777777" w:rsidR="00400194" w:rsidRPr="003B6A57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674DAE4" w14:textId="77777777" w:rsidR="00400194" w:rsidRPr="003B6A57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3B6A57">
              <w:rPr>
                <w:rFonts w:cs="Arial"/>
                <w:sz w:val="16"/>
                <w:szCs w:val="16"/>
              </w:rPr>
              <w:t>Multifort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6BFE2282" w14:textId="77777777" w:rsidR="00400194" w:rsidRPr="003B6A57" w:rsidRDefault="00400194" w:rsidP="00D53E2E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 xml:space="preserve">9[ </w:t>
            </w:r>
            <w:proofErr w:type="gramStart"/>
            <w:r w:rsidRPr="003B6A57">
              <w:rPr>
                <w:rFonts w:cs="Arial"/>
                <w:sz w:val="16"/>
                <w:szCs w:val="16"/>
              </w:rPr>
              <w:t xml:space="preserve">  ]</w:t>
            </w:r>
            <w:proofErr w:type="gramEnd"/>
          </w:p>
        </w:tc>
      </w:tr>
      <w:tr w:rsidR="00400194" w:rsidRPr="00BD31F6" w14:paraId="20BB3CC4" w14:textId="77777777" w:rsidTr="00D53E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0F6173A0" w14:textId="77777777" w:rsidR="00400194" w:rsidRPr="003B6A57" w:rsidRDefault="00400194" w:rsidP="00D53E2E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single" w:sz="4" w:space="0" w:color="auto"/>
            </w:tcBorders>
          </w:tcPr>
          <w:p w14:paraId="289D7E45" w14:textId="77777777" w:rsidR="00400194" w:rsidRPr="003B6A57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not tested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3D01D8EF" w14:textId="77777777" w:rsidR="00400194" w:rsidRPr="003B6A57" w:rsidRDefault="00400194" w:rsidP="00D53E2E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14:paraId="0AEC27B0" w14:textId="77777777" w:rsidR="00400194" w:rsidRPr="003B6A57" w:rsidRDefault="00400194" w:rsidP="00D53E2E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[   ]</w:t>
            </w:r>
          </w:p>
        </w:tc>
      </w:tr>
    </w:tbl>
    <w:p w14:paraId="6A0F48A4" w14:textId="19AA2BC2" w:rsidR="009B440E" w:rsidRDefault="00050E16" w:rsidP="00050E16">
      <w:pPr>
        <w:jc w:val="right"/>
      </w:pPr>
      <w:r w:rsidRPr="00C5280D">
        <w:t>[</w:t>
      </w:r>
      <w:r w:rsidR="00400194">
        <w:t>End of document</w:t>
      </w:r>
      <w:r w:rsidRPr="00C5280D">
        <w:t>]</w:t>
      </w:r>
    </w:p>
    <w:sectPr w:rsidR="009B440E" w:rsidSect="0041036D">
      <w:headerReference w:type="default" r:id="rId9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C0F4A" w14:textId="77777777" w:rsidR="00A85955" w:rsidRDefault="00A85955" w:rsidP="006655D3">
      <w:r>
        <w:separator/>
      </w:r>
    </w:p>
    <w:p w14:paraId="42938D02" w14:textId="77777777" w:rsidR="00A85955" w:rsidRDefault="00A85955" w:rsidP="006655D3"/>
    <w:p w14:paraId="31955AC5" w14:textId="77777777" w:rsidR="00A85955" w:rsidRDefault="00A85955" w:rsidP="006655D3"/>
  </w:endnote>
  <w:endnote w:type="continuationSeparator" w:id="0">
    <w:p w14:paraId="1C3F29B9" w14:textId="77777777" w:rsidR="00A85955" w:rsidRDefault="00A85955" w:rsidP="006655D3">
      <w:r>
        <w:separator/>
      </w:r>
    </w:p>
    <w:p w14:paraId="3E305475" w14:textId="77777777" w:rsidR="00A85955" w:rsidRPr="00294751" w:rsidRDefault="00A85955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5F24D376" w14:textId="77777777" w:rsidR="00A85955" w:rsidRPr="00294751" w:rsidRDefault="00A85955" w:rsidP="006655D3">
      <w:pPr>
        <w:rPr>
          <w:lang w:val="fr-FR"/>
        </w:rPr>
      </w:pPr>
    </w:p>
    <w:p w14:paraId="22D1303C" w14:textId="77777777" w:rsidR="00A85955" w:rsidRPr="00294751" w:rsidRDefault="00A85955" w:rsidP="006655D3">
      <w:pPr>
        <w:rPr>
          <w:lang w:val="fr-FR"/>
        </w:rPr>
      </w:pPr>
    </w:p>
  </w:endnote>
  <w:endnote w:type="continuationNotice" w:id="1">
    <w:p w14:paraId="41438839" w14:textId="77777777" w:rsidR="00A85955" w:rsidRPr="00294751" w:rsidRDefault="00A85955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56CDC38E" w14:textId="77777777" w:rsidR="00A85955" w:rsidRPr="00294751" w:rsidRDefault="00A85955" w:rsidP="006655D3">
      <w:pPr>
        <w:rPr>
          <w:lang w:val="fr-FR"/>
        </w:rPr>
      </w:pPr>
    </w:p>
    <w:p w14:paraId="2ED3F80D" w14:textId="77777777" w:rsidR="00A85955" w:rsidRPr="00294751" w:rsidRDefault="00A85955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D0518" w14:textId="77777777" w:rsidR="00A85955" w:rsidRDefault="00A85955" w:rsidP="006655D3">
      <w:r>
        <w:separator/>
      </w:r>
    </w:p>
  </w:footnote>
  <w:footnote w:type="continuationSeparator" w:id="0">
    <w:p w14:paraId="44D926D8" w14:textId="77777777" w:rsidR="00A85955" w:rsidRDefault="00A85955" w:rsidP="006655D3">
      <w:r>
        <w:separator/>
      </w:r>
    </w:p>
  </w:footnote>
  <w:footnote w:type="continuationNotice" w:id="1">
    <w:p w14:paraId="6CD29A4E" w14:textId="77777777" w:rsidR="00A85955" w:rsidRPr="00AB530F" w:rsidRDefault="00A85955" w:rsidP="00AB530F">
      <w:pPr>
        <w:pStyle w:val="Footer"/>
      </w:pPr>
    </w:p>
  </w:footnote>
  <w:footnote w:id="2">
    <w:p w14:paraId="3D9CDF36" w14:textId="77777777" w:rsidR="00257A1D" w:rsidRPr="00023498" w:rsidRDefault="00257A1D" w:rsidP="00257A1D">
      <w:pPr>
        <w:pStyle w:val="FootnoteText"/>
      </w:pPr>
      <w:r>
        <w:rPr>
          <w:rStyle w:val="FootnoteReference"/>
        </w:rPr>
        <w:footnoteRef/>
      </w:r>
      <w:r>
        <w:t xml:space="preserve"> held in Antalya, Türkiye, from May 1 to 5, 2023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1FE73" w14:textId="43F35111" w:rsidR="0041036D" w:rsidRPr="00C5280D" w:rsidRDefault="0041036D" w:rsidP="00EB048E">
    <w:pPr>
      <w:pStyle w:val="Header"/>
      <w:rPr>
        <w:rStyle w:val="PageNumber"/>
        <w:lang w:val="en-US"/>
      </w:rPr>
    </w:pPr>
    <w:r w:rsidRPr="007A1D79">
      <w:rPr>
        <w:rStyle w:val="PageNumber"/>
        <w:lang w:val="en-US"/>
      </w:rPr>
      <w:t>TC/59/</w:t>
    </w:r>
    <w:r w:rsidR="0070286C">
      <w:rPr>
        <w:rStyle w:val="PageNumber"/>
        <w:lang w:val="en-US"/>
      </w:rPr>
      <w:t>27</w:t>
    </w:r>
  </w:p>
  <w:p w14:paraId="07EB6031" w14:textId="09A2E51F" w:rsidR="0041036D" w:rsidRPr="00C5280D" w:rsidRDefault="0041036D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6BD5E62E" w14:textId="77777777" w:rsidR="0041036D" w:rsidRPr="00C5280D" w:rsidRDefault="0041036D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447940691">
    <w:abstractNumId w:val="1"/>
  </w:num>
  <w:num w:numId="2" w16cid:durableId="1375080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955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3831"/>
    <w:rsid w:val="00085505"/>
    <w:rsid w:val="000A0A22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D6197"/>
    <w:rsid w:val="001E4F00"/>
    <w:rsid w:val="001F34F7"/>
    <w:rsid w:val="0020558C"/>
    <w:rsid w:val="0021332C"/>
    <w:rsid w:val="00213982"/>
    <w:rsid w:val="0024416D"/>
    <w:rsid w:val="00257A1D"/>
    <w:rsid w:val="002634C6"/>
    <w:rsid w:val="00271911"/>
    <w:rsid w:val="002800A0"/>
    <w:rsid w:val="002801B3"/>
    <w:rsid w:val="00281060"/>
    <w:rsid w:val="002940E8"/>
    <w:rsid w:val="00294751"/>
    <w:rsid w:val="00296158"/>
    <w:rsid w:val="002A6E50"/>
    <w:rsid w:val="002B4298"/>
    <w:rsid w:val="002C256A"/>
    <w:rsid w:val="00304827"/>
    <w:rsid w:val="00305A7F"/>
    <w:rsid w:val="003079C2"/>
    <w:rsid w:val="003152FE"/>
    <w:rsid w:val="00327436"/>
    <w:rsid w:val="00344BD6"/>
    <w:rsid w:val="0035528D"/>
    <w:rsid w:val="00361821"/>
    <w:rsid w:val="00361E9E"/>
    <w:rsid w:val="003C7FBE"/>
    <w:rsid w:val="003D032D"/>
    <w:rsid w:val="003D227C"/>
    <w:rsid w:val="003D2B4D"/>
    <w:rsid w:val="00400194"/>
    <w:rsid w:val="00407DFE"/>
    <w:rsid w:val="0041036D"/>
    <w:rsid w:val="00444A88"/>
    <w:rsid w:val="00474DA4"/>
    <w:rsid w:val="00476B4D"/>
    <w:rsid w:val="004805FA"/>
    <w:rsid w:val="004935D2"/>
    <w:rsid w:val="004B1215"/>
    <w:rsid w:val="004B133C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17608"/>
    <w:rsid w:val="00636CA6"/>
    <w:rsid w:val="00641200"/>
    <w:rsid w:val="00645CA8"/>
    <w:rsid w:val="006655D3"/>
    <w:rsid w:val="00667404"/>
    <w:rsid w:val="00683306"/>
    <w:rsid w:val="00687EB4"/>
    <w:rsid w:val="00695C56"/>
    <w:rsid w:val="006A5CDE"/>
    <w:rsid w:val="006A644A"/>
    <w:rsid w:val="006B17D2"/>
    <w:rsid w:val="006C224E"/>
    <w:rsid w:val="006D7435"/>
    <w:rsid w:val="006D780A"/>
    <w:rsid w:val="0070286C"/>
    <w:rsid w:val="0071271E"/>
    <w:rsid w:val="00732DEC"/>
    <w:rsid w:val="00735BD5"/>
    <w:rsid w:val="007475AD"/>
    <w:rsid w:val="00751613"/>
    <w:rsid w:val="007556F6"/>
    <w:rsid w:val="00760EEF"/>
    <w:rsid w:val="00764945"/>
    <w:rsid w:val="00777EE5"/>
    <w:rsid w:val="00784836"/>
    <w:rsid w:val="0079023E"/>
    <w:rsid w:val="007A1D79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353E7"/>
    <w:rsid w:val="00844852"/>
    <w:rsid w:val="00846D7C"/>
    <w:rsid w:val="00867AC1"/>
    <w:rsid w:val="00890DF8"/>
    <w:rsid w:val="008A743F"/>
    <w:rsid w:val="008B6E60"/>
    <w:rsid w:val="008C0970"/>
    <w:rsid w:val="008D0BC5"/>
    <w:rsid w:val="008D2CF7"/>
    <w:rsid w:val="008D7E86"/>
    <w:rsid w:val="00900C26"/>
    <w:rsid w:val="0090197F"/>
    <w:rsid w:val="00906DDC"/>
    <w:rsid w:val="00934E09"/>
    <w:rsid w:val="00936253"/>
    <w:rsid w:val="00940D46"/>
    <w:rsid w:val="00952DD4"/>
    <w:rsid w:val="0096230D"/>
    <w:rsid w:val="00965AE7"/>
    <w:rsid w:val="00970FED"/>
    <w:rsid w:val="00992D82"/>
    <w:rsid w:val="00997029"/>
    <w:rsid w:val="009A7339"/>
    <w:rsid w:val="009B440E"/>
    <w:rsid w:val="009D5AE9"/>
    <w:rsid w:val="009D690D"/>
    <w:rsid w:val="009D7D42"/>
    <w:rsid w:val="009E65B6"/>
    <w:rsid w:val="00A24C10"/>
    <w:rsid w:val="00A37C2B"/>
    <w:rsid w:val="00A42AC3"/>
    <w:rsid w:val="00A430CF"/>
    <w:rsid w:val="00A54309"/>
    <w:rsid w:val="00A83B3A"/>
    <w:rsid w:val="00A85955"/>
    <w:rsid w:val="00AB2B93"/>
    <w:rsid w:val="00AB530F"/>
    <w:rsid w:val="00AB7E5B"/>
    <w:rsid w:val="00AC2883"/>
    <w:rsid w:val="00AC42BF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BC53C1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C461C"/>
    <w:rsid w:val="00CF1330"/>
    <w:rsid w:val="00CF7E36"/>
    <w:rsid w:val="00D3708D"/>
    <w:rsid w:val="00D40426"/>
    <w:rsid w:val="00D42AF1"/>
    <w:rsid w:val="00D57C96"/>
    <w:rsid w:val="00D57D18"/>
    <w:rsid w:val="00D91203"/>
    <w:rsid w:val="00D95174"/>
    <w:rsid w:val="00D9555E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233"/>
    <w:rsid w:val="00E7593C"/>
    <w:rsid w:val="00E7678A"/>
    <w:rsid w:val="00E935F1"/>
    <w:rsid w:val="00E94A81"/>
    <w:rsid w:val="00EA1FFB"/>
    <w:rsid w:val="00EB048E"/>
    <w:rsid w:val="00EB4E9C"/>
    <w:rsid w:val="00EB7ABF"/>
    <w:rsid w:val="00ED4700"/>
    <w:rsid w:val="00EE34DF"/>
    <w:rsid w:val="00EF2F89"/>
    <w:rsid w:val="00F03E98"/>
    <w:rsid w:val="00F1237A"/>
    <w:rsid w:val="00F22CBD"/>
    <w:rsid w:val="00F272F1"/>
    <w:rsid w:val="00F345F0"/>
    <w:rsid w:val="00F45372"/>
    <w:rsid w:val="00F560F7"/>
    <w:rsid w:val="00F6334D"/>
    <w:rsid w:val="00F70666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776926"/>
  <w15:docId w15:val="{23CA6831-D53C-4B8F-B459-F1240902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3D032D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3D03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44852"/>
    <w:rPr>
      <w:rFonts w:ascii="Arial" w:hAnsi="Arial"/>
      <w:lang w:val="fr-FR"/>
    </w:rPr>
  </w:style>
  <w:style w:type="character" w:customStyle="1" w:styleId="TitleofdocChar">
    <w:name w:val="Title_of_doc Char"/>
    <w:link w:val="Titleofdoc0"/>
    <w:rsid w:val="007A1D79"/>
    <w:rPr>
      <w:rFonts w:ascii="Arial" w:hAnsi="Arial"/>
      <w:b/>
      <w:caps/>
    </w:rPr>
  </w:style>
  <w:style w:type="paragraph" w:customStyle="1" w:styleId="Sessiontwp">
    <w:name w:val="Session_twp"/>
    <w:basedOn w:val="Normal"/>
    <w:next w:val="Normal"/>
    <w:qFormat/>
    <w:rsid w:val="007A1D79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7A1D79"/>
  </w:style>
  <w:style w:type="character" w:customStyle="1" w:styleId="FootnoteTextChar">
    <w:name w:val="Footnote Text Char"/>
    <w:basedOn w:val="DefaultParagraphFont"/>
    <w:link w:val="FootnoteText"/>
    <w:rsid w:val="007A1D79"/>
    <w:rPr>
      <w:rFonts w:ascii="Arial" w:hAnsi="Arial"/>
      <w:sz w:val="16"/>
    </w:rPr>
  </w:style>
  <w:style w:type="paragraph" w:customStyle="1" w:styleId="Normalt">
    <w:name w:val="Normalt"/>
    <w:basedOn w:val="Normal"/>
    <w:link w:val="NormaltChar"/>
    <w:rsid w:val="007A1D79"/>
    <w:pPr>
      <w:spacing w:before="120" w:after="120"/>
      <w:jc w:val="left"/>
    </w:pPr>
    <w:rPr>
      <w:rFonts w:ascii="Times New Roman" w:hAnsi="Times New Roman"/>
      <w:noProof/>
      <w:lang w:eastAsia="fr-FR"/>
    </w:rPr>
  </w:style>
  <w:style w:type="paragraph" w:customStyle="1" w:styleId="Normaltb">
    <w:name w:val="Normaltb"/>
    <w:basedOn w:val="Normalt"/>
    <w:rsid w:val="007A1D79"/>
    <w:rPr>
      <w:b/>
      <w:bCs/>
      <w:color w:val="000000"/>
    </w:rPr>
  </w:style>
  <w:style w:type="paragraph" w:styleId="BlockText">
    <w:name w:val="Block Text"/>
    <w:basedOn w:val="Normal"/>
    <w:rsid w:val="007A1D79"/>
    <w:pPr>
      <w:keepNext/>
      <w:keepLines/>
      <w:pageBreakBefore/>
      <w:tabs>
        <w:tab w:val="left" w:pos="681"/>
        <w:tab w:val="left" w:pos="1248"/>
      </w:tabs>
      <w:ind w:left="113" w:right="113"/>
    </w:pPr>
    <w:rPr>
      <w:rFonts w:ascii="Times New Roman" w:hAnsi="Times New Roman"/>
      <w:sz w:val="24"/>
    </w:rPr>
  </w:style>
  <w:style w:type="character" w:customStyle="1" w:styleId="NormaltChar">
    <w:name w:val="Normalt Char"/>
    <w:link w:val="Normalt"/>
    <w:rsid w:val="007A1D79"/>
    <w:rPr>
      <w:noProof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DAT1\OrgUPOV\Shared\Document\TC\TC59%20(2023)\templates\TC_59_EN_partial_revisions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077BB-F6A4-4E7D-B855-4916C49B1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TC_59_EN_partial_revisions_new.dotx</Template>
  <TotalTime>4</TotalTime>
  <Pages>6</Pages>
  <Words>1168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TC/59</vt:lpstr>
    </vt:vector>
  </TitlesOfParts>
  <Company>UPOV</Company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TC/59</dc:title>
  <dc:creator>ČERV Urška</dc:creator>
  <cp:lastModifiedBy>OERTEL Romy</cp:lastModifiedBy>
  <cp:revision>3</cp:revision>
  <cp:lastPrinted>2023-10-06T13:44:00Z</cp:lastPrinted>
  <dcterms:created xsi:type="dcterms:W3CDTF">2023-10-06T13:44:00Z</dcterms:created>
  <dcterms:modified xsi:type="dcterms:W3CDTF">2023-10-06T13:49:00Z</dcterms:modified>
</cp:coreProperties>
</file>