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14:paraId="0EEABD9B" w14:textId="77777777" w:rsidTr="00EB4E9C">
        <w:tc>
          <w:tcPr>
            <w:tcW w:w="6522" w:type="dxa"/>
          </w:tcPr>
          <w:p w14:paraId="0D2140FB" w14:textId="77777777"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5E565FFC" wp14:editId="32AD3165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FC68BB7" w14:textId="77777777"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14:paraId="31CCE151" w14:textId="77777777" w:rsidTr="00645CA8">
        <w:trPr>
          <w:trHeight w:val="219"/>
        </w:trPr>
        <w:tc>
          <w:tcPr>
            <w:tcW w:w="6522" w:type="dxa"/>
          </w:tcPr>
          <w:p w14:paraId="5E7899C8" w14:textId="77777777"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14:paraId="53B06984" w14:textId="77777777" w:rsidR="00DC3802" w:rsidRPr="00DA4973" w:rsidRDefault="00DC3802" w:rsidP="00DA4973"/>
        </w:tc>
      </w:tr>
    </w:tbl>
    <w:p w14:paraId="1BECBDA4" w14:textId="77777777" w:rsidR="00DC3802" w:rsidRDefault="00DC3802" w:rsidP="00DC3802"/>
    <w:p w14:paraId="6433EE8E" w14:textId="77777777"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14:paraId="010DAE19" w14:textId="77777777" w:rsidTr="00EB4E9C">
        <w:tc>
          <w:tcPr>
            <w:tcW w:w="6512" w:type="dxa"/>
          </w:tcPr>
          <w:p w14:paraId="37539D58" w14:textId="77777777" w:rsidR="00EB4E9C" w:rsidRPr="00AC2883" w:rsidRDefault="00EB4E9C" w:rsidP="00AC2883">
            <w:pPr>
              <w:pStyle w:val="Sessiontc"/>
              <w:spacing w:line="240" w:lineRule="auto"/>
            </w:pPr>
            <w:r w:rsidRPr="00DA4973">
              <w:t>Technical Committee</w:t>
            </w:r>
          </w:p>
          <w:p w14:paraId="1DC8180E" w14:textId="77777777" w:rsidR="00296158" w:rsidRDefault="00EB4E9C" w:rsidP="00CC461C">
            <w:pPr>
              <w:pStyle w:val="Sessiontcplacedate"/>
            </w:pPr>
            <w:r w:rsidRPr="00DA4973">
              <w:t>Fifty-</w:t>
            </w:r>
            <w:r w:rsidR="00D42AF1">
              <w:t>Nin</w:t>
            </w:r>
            <w:r w:rsidR="006D7435">
              <w:t>th</w:t>
            </w:r>
            <w:r w:rsidRPr="00DA4973">
              <w:t xml:space="preserve"> Session</w:t>
            </w:r>
          </w:p>
          <w:p w14:paraId="204F97D2" w14:textId="77777777" w:rsidR="00EB4E9C" w:rsidRPr="00DC3802" w:rsidRDefault="00EB4E9C" w:rsidP="00D42AF1">
            <w:pPr>
              <w:pStyle w:val="Sessiontcplacedate"/>
              <w:rPr>
                <w:sz w:val="22"/>
              </w:rPr>
            </w:pPr>
            <w:r w:rsidRPr="00DA4973">
              <w:t xml:space="preserve">Geneva, </w:t>
            </w:r>
            <w:r w:rsidR="008B6E60">
              <w:t xml:space="preserve">October </w:t>
            </w:r>
            <w:r w:rsidR="00CC461C">
              <w:t>2</w:t>
            </w:r>
            <w:r w:rsidR="00D42AF1">
              <w:t>3</w:t>
            </w:r>
            <w:r w:rsidR="008B6E60">
              <w:t xml:space="preserve"> and </w:t>
            </w:r>
            <w:r w:rsidR="00CC461C">
              <w:t>2</w:t>
            </w:r>
            <w:r w:rsidR="00D42AF1">
              <w:t>4</w:t>
            </w:r>
            <w:r w:rsidR="006D7435">
              <w:t xml:space="preserve">, </w:t>
            </w:r>
            <w:r w:rsidR="00D42AF1">
              <w:t>2023</w:t>
            </w:r>
          </w:p>
        </w:tc>
        <w:tc>
          <w:tcPr>
            <w:tcW w:w="3127" w:type="dxa"/>
          </w:tcPr>
          <w:p w14:paraId="288018C0" w14:textId="5118934C" w:rsidR="00EB4E9C" w:rsidRPr="003C7FBE" w:rsidRDefault="00D42AF1" w:rsidP="003C7FBE">
            <w:pPr>
              <w:pStyle w:val="Doccode"/>
            </w:pPr>
            <w:r>
              <w:t>TC/59</w:t>
            </w:r>
            <w:r w:rsidR="00EB4E9C" w:rsidRPr="00AC2883">
              <w:t>/</w:t>
            </w:r>
            <w:r w:rsidR="00DD0B3D">
              <w:t>25</w:t>
            </w:r>
          </w:p>
          <w:p w14:paraId="55423FD6" w14:textId="77777777"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14:paraId="6997D685" w14:textId="6A06EAE2" w:rsidR="00EB4E9C" w:rsidRPr="007C1D92" w:rsidRDefault="00EB4E9C" w:rsidP="001F34F7">
            <w:pPr>
              <w:pStyle w:val="Docoriginal"/>
            </w:pPr>
            <w:r w:rsidRPr="00AC2883">
              <w:t>Date</w:t>
            </w:r>
            <w:r w:rsidRPr="00DD0B3D">
              <w:t>:</w:t>
            </w:r>
            <w:r w:rsidR="008B6E60" w:rsidRPr="00DD0B3D">
              <w:rPr>
                <w:b w:val="0"/>
                <w:spacing w:val="0"/>
              </w:rPr>
              <w:t xml:space="preserve">  </w:t>
            </w:r>
            <w:r w:rsidR="000E140C">
              <w:rPr>
                <w:b w:val="0"/>
                <w:spacing w:val="0"/>
              </w:rPr>
              <w:t>September 2</w:t>
            </w:r>
            <w:r w:rsidR="00991163">
              <w:rPr>
                <w:b w:val="0"/>
                <w:spacing w:val="0"/>
              </w:rPr>
              <w:t>9</w:t>
            </w:r>
            <w:r w:rsidR="008B6E60" w:rsidRPr="00DD0B3D">
              <w:rPr>
                <w:b w:val="0"/>
                <w:spacing w:val="0"/>
              </w:rPr>
              <w:t xml:space="preserve">, </w:t>
            </w:r>
            <w:r w:rsidR="00D42AF1" w:rsidRPr="00DD0B3D">
              <w:rPr>
                <w:b w:val="0"/>
                <w:spacing w:val="0"/>
              </w:rPr>
              <w:t>2023</w:t>
            </w:r>
          </w:p>
        </w:tc>
      </w:tr>
    </w:tbl>
    <w:p w14:paraId="04DC9947" w14:textId="0FA424BD" w:rsidR="000D7780" w:rsidRPr="006A644A" w:rsidRDefault="003D032D" w:rsidP="006A644A">
      <w:pPr>
        <w:pStyle w:val="Titleofdoc0"/>
      </w:pPr>
      <w:r>
        <w:t xml:space="preserve">Partial revision of the Test Guidelines for </w:t>
      </w:r>
      <w:r w:rsidR="00DD0B3D">
        <w:t>Watermelon</w:t>
      </w:r>
    </w:p>
    <w:p w14:paraId="1DF0E202" w14:textId="67D04DBA" w:rsidR="006A644A" w:rsidRPr="006A644A" w:rsidRDefault="00AE0EF1" w:rsidP="006A644A">
      <w:pPr>
        <w:pStyle w:val="preparedby1"/>
        <w:jc w:val="left"/>
      </w:pPr>
      <w:r w:rsidRPr="000C4E25">
        <w:t xml:space="preserve">Document </w:t>
      </w:r>
      <w:r w:rsidR="0061555F" w:rsidRPr="000C4E25">
        <w:t xml:space="preserve">prepared </w:t>
      </w:r>
      <w:r w:rsidR="00DD0B3D" w:rsidRPr="000C4E25">
        <w:t xml:space="preserve">by </w:t>
      </w:r>
      <w:r w:rsidR="00DD0B3D">
        <w:t>an expert from the Netherlands</w:t>
      </w:r>
    </w:p>
    <w:p w14:paraId="3D1B21F4" w14:textId="77777777"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14:paraId="490B885B" w14:textId="77777777" w:rsidR="00DD0B3D" w:rsidRPr="00F668E5" w:rsidRDefault="003D032D" w:rsidP="00DD0B3D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="00DD0B3D" w:rsidRPr="0065323A">
        <w:rPr>
          <w:rFonts w:cs="Arial"/>
        </w:rPr>
        <w:t xml:space="preserve">The purpose of this document is to present a proposal for a partial revision of the </w:t>
      </w:r>
      <w:r w:rsidR="00DD0B3D">
        <w:t xml:space="preserve">Test Guidelines for Watermelon </w:t>
      </w:r>
      <w:r w:rsidR="00DD0B3D" w:rsidRPr="0065323A">
        <w:t>(document </w:t>
      </w:r>
      <w:r w:rsidR="00DD0B3D">
        <w:t>TG/142/5 Rev.).</w:t>
      </w:r>
    </w:p>
    <w:p w14:paraId="71D362C0" w14:textId="38A911D9" w:rsidR="003D032D" w:rsidRPr="00F668E5" w:rsidRDefault="003D032D" w:rsidP="00DD0B3D">
      <w:pPr>
        <w:rPr>
          <w:rFonts w:cs="Arial"/>
        </w:rPr>
      </w:pPr>
    </w:p>
    <w:p w14:paraId="558062CC" w14:textId="17B48A8C" w:rsidR="003D032D" w:rsidRDefault="003D032D" w:rsidP="003D032D">
      <w:pPr>
        <w:autoSpaceDE w:val="0"/>
        <w:autoSpaceDN w:val="0"/>
        <w:adjustRightInd w:val="0"/>
      </w:pPr>
      <w:r w:rsidRPr="00F668E5">
        <w:rPr>
          <w:rFonts w:cs="Arial"/>
          <w:snapToGrid w:val="0"/>
        </w:rPr>
        <w:fldChar w:fldCharType="begin"/>
      </w:r>
      <w:r w:rsidRPr="00F668E5">
        <w:rPr>
          <w:rFonts w:cs="Arial"/>
          <w:snapToGrid w:val="0"/>
        </w:rPr>
        <w:instrText xml:space="preserve"> AUTONUM  </w:instrText>
      </w:r>
      <w:r w:rsidRPr="00F668E5">
        <w:rPr>
          <w:rFonts w:cs="Arial"/>
          <w:snapToGrid w:val="0"/>
        </w:rPr>
        <w:fldChar w:fldCharType="end"/>
      </w:r>
      <w:r w:rsidRPr="00F668E5">
        <w:rPr>
          <w:rFonts w:cs="Arial"/>
          <w:snapToGrid w:val="0"/>
        </w:rPr>
        <w:tab/>
      </w:r>
      <w:r w:rsidRPr="0065323A">
        <w:rPr>
          <w:rFonts w:cs="Arial"/>
          <w:snapToGrid w:val="0"/>
        </w:rPr>
        <w:t xml:space="preserve">The </w:t>
      </w:r>
      <w:r w:rsidRPr="0065323A">
        <w:rPr>
          <w:rFonts w:cs="Arial"/>
        </w:rPr>
        <w:t xml:space="preserve">Technical Working Party for Vegetables (TWV), at its </w:t>
      </w:r>
      <w:r>
        <w:rPr>
          <w:rFonts w:cs="Arial"/>
        </w:rPr>
        <w:t xml:space="preserve">fifty-seventh </w:t>
      </w:r>
      <w:r w:rsidRPr="0065323A">
        <w:rPr>
          <w:rFonts w:cs="Arial"/>
        </w:rPr>
        <w:t>session</w:t>
      </w:r>
      <w:r>
        <w:rPr>
          <w:rStyle w:val="FootnoteReference"/>
          <w:rFonts w:cs="Arial"/>
        </w:rPr>
        <w:footnoteReference w:id="2"/>
      </w:r>
      <w:r>
        <w:rPr>
          <w:rFonts w:cs="Arial"/>
        </w:rPr>
        <w:t>,</w:t>
      </w:r>
      <w:r w:rsidRPr="00BC53C2">
        <w:t xml:space="preserve"> </w:t>
      </w:r>
      <w:r>
        <w:t xml:space="preserve">considered a proposal for a partial revision of the Test Guidelines for </w:t>
      </w:r>
      <w:r w:rsidR="00DD0B3D">
        <w:t>Watermelon</w:t>
      </w:r>
      <w:r w:rsidRPr="00F668E5">
        <w:t xml:space="preserve"> </w:t>
      </w:r>
      <w:r>
        <w:t>(</w:t>
      </w:r>
      <w:r w:rsidR="00DD0B3D" w:rsidRPr="00DD0B3D">
        <w:rPr>
          <w:i/>
        </w:rPr>
        <w:t>(Citrullus lanatus (</w:t>
      </w:r>
      <w:r w:rsidR="00DD0B3D" w:rsidRPr="00DD0B3D">
        <w:rPr>
          <w:iCs/>
        </w:rPr>
        <w:t>Thunb.) Matsum. et Naka</w:t>
      </w:r>
      <w:r w:rsidR="00DD0B3D" w:rsidRPr="00DD0B3D">
        <w:rPr>
          <w:i/>
        </w:rPr>
        <w:t>)</w:t>
      </w:r>
      <w:r>
        <w:t>) on the basis of documents TG/</w:t>
      </w:r>
      <w:r w:rsidR="00DD0B3D">
        <w:t>142/5 Rev.</w:t>
      </w:r>
      <w:r>
        <w:t xml:space="preserve"> and TWV/57/</w:t>
      </w:r>
      <w:r w:rsidR="00DD0B3D">
        <w:t>14</w:t>
      </w:r>
      <w:r>
        <w:t xml:space="preserve"> “</w:t>
      </w:r>
      <w:r w:rsidRPr="00ED4700">
        <w:rPr>
          <w:i/>
          <w:iCs/>
        </w:rPr>
        <w:t>Partial revision of the Test Guidelines for </w:t>
      </w:r>
      <w:r w:rsidR="00DD0B3D">
        <w:rPr>
          <w:i/>
          <w:iCs/>
        </w:rPr>
        <w:t>Watermelon</w:t>
      </w:r>
      <w:r>
        <w:t>” and proposed the following changes (see document TWV/57/26 “</w:t>
      </w:r>
      <w:r w:rsidRPr="00ED4700">
        <w:rPr>
          <w:i/>
          <w:iCs/>
        </w:rPr>
        <w:t>Report</w:t>
      </w:r>
      <w:r>
        <w:t xml:space="preserve">”, paragraph </w:t>
      </w:r>
      <w:r w:rsidRPr="00DD0B3D">
        <w:t>7</w:t>
      </w:r>
      <w:r w:rsidR="00DD0B3D" w:rsidRPr="00DD0B3D">
        <w:t>7</w:t>
      </w:r>
      <w:r>
        <w:t>):</w:t>
      </w:r>
    </w:p>
    <w:p w14:paraId="395B2079" w14:textId="77777777" w:rsidR="003D032D" w:rsidRDefault="003D032D" w:rsidP="003D032D">
      <w:pPr>
        <w:autoSpaceDE w:val="0"/>
        <w:autoSpaceDN w:val="0"/>
        <w:adjustRightInd w:val="0"/>
      </w:pPr>
    </w:p>
    <w:p w14:paraId="56C32F91" w14:textId="77777777" w:rsidR="00DD0B3D" w:rsidRDefault="00DD0B3D" w:rsidP="00DD0B3D">
      <w:pPr>
        <w:pStyle w:val="ListParagraph"/>
        <w:numPr>
          <w:ilvl w:val="0"/>
          <w:numId w:val="2"/>
        </w:numPr>
        <w:ind w:left="1134" w:hanging="567"/>
      </w:pPr>
      <w:r>
        <w:t>Revision of explanation Ad. 1 “Ploidy”</w:t>
      </w:r>
    </w:p>
    <w:p w14:paraId="1904A26C" w14:textId="29A6C2F8" w:rsidR="00DD0B3D" w:rsidRPr="00766685" w:rsidRDefault="00DD0B3D" w:rsidP="00DD0B3D">
      <w:pPr>
        <w:pStyle w:val="ListParagraph"/>
        <w:numPr>
          <w:ilvl w:val="0"/>
          <w:numId w:val="2"/>
        </w:numPr>
        <w:ind w:left="1134" w:hanging="567"/>
      </w:pPr>
      <w:r w:rsidRPr="00766685">
        <w:rPr>
          <w:rFonts w:cs="Arial"/>
        </w:rPr>
        <w:t xml:space="preserve">Inclusion </w:t>
      </w:r>
      <w:r w:rsidRPr="00766685">
        <w:t>of characteristics from the Table of Characteristics in the Technical Questionnaire</w:t>
      </w:r>
    </w:p>
    <w:p w14:paraId="6C6A1933" w14:textId="77777777" w:rsidR="003D032D" w:rsidRDefault="003D032D" w:rsidP="003D032D"/>
    <w:p w14:paraId="2BCED399" w14:textId="136137A8" w:rsidR="0041036D" w:rsidRDefault="003D032D" w:rsidP="00DD0B3D">
      <w:pPr>
        <w:pStyle w:val="Default"/>
        <w:jc w:val="both"/>
        <w:rPr>
          <w:sz w:val="20"/>
          <w:szCs w:val="20"/>
        </w:rPr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 w:rsidRPr="00780A4E">
        <w:tab/>
      </w:r>
      <w:r w:rsidRPr="00780A4E">
        <w:rPr>
          <w:sz w:val="20"/>
          <w:szCs w:val="20"/>
        </w:rPr>
        <w:t xml:space="preserve">The proposed </w:t>
      </w:r>
      <w:r w:rsidR="001D6197">
        <w:rPr>
          <w:sz w:val="20"/>
          <w:szCs w:val="20"/>
        </w:rPr>
        <w:t xml:space="preserve">new wording is </w:t>
      </w:r>
      <w:r w:rsidRPr="00780A4E">
        <w:rPr>
          <w:sz w:val="20"/>
          <w:szCs w:val="20"/>
        </w:rPr>
        <w:t>presented below</w:t>
      </w:r>
      <w:r w:rsidR="001D6197">
        <w:rPr>
          <w:sz w:val="20"/>
          <w:szCs w:val="20"/>
        </w:rPr>
        <w:t>.  The proposed changes</w:t>
      </w:r>
      <w:r w:rsidRPr="00780A4E">
        <w:rPr>
          <w:sz w:val="20"/>
          <w:szCs w:val="20"/>
        </w:rPr>
        <w:t xml:space="preserve"> </w:t>
      </w:r>
      <w:r w:rsidR="008353E7">
        <w:rPr>
          <w:sz w:val="20"/>
          <w:szCs w:val="20"/>
        </w:rPr>
        <w:t>are presented</w:t>
      </w:r>
      <w:r w:rsidR="008353E7" w:rsidRPr="00780A4E">
        <w:rPr>
          <w:sz w:val="20"/>
          <w:szCs w:val="20"/>
        </w:rPr>
        <w:t xml:space="preserve"> </w:t>
      </w:r>
      <w:r w:rsidRPr="00780A4E">
        <w:rPr>
          <w:sz w:val="20"/>
          <w:szCs w:val="20"/>
        </w:rPr>
        <w:t xml:space="preserve">in highlight and </w:t>
      </w:r>
      <w:r w:rsidRPr="00780A4E">
        <w:rPr>
          <w:sz w:val="20"/>
          <w:szCs w:val="20"/>
          <w:highlight w:val="lightGray"/>
          <w:u w:val="single"/>
        </w:rPr>
        <w:t>underline</w:t>
      </w:r>
      <w:r w:rsidRPr="00780A4E">
        <w:rPr>
          <w:sz w:val="20"/>
          <w:szCs w:val="20"/>
        </w:rPr>
        <w:t xml:space="preserve"> (insertion) and </w:t>
      </w:r>
      <w:r w:rsidRPr="00780A4E">
        <w:rPr>
          <w:strike/>
          <w:sz w:val="20"/>
          <w:szCs w:val="20"/>
          <w:highlight w:val="lightGray"/>
        </w:rPr>
        <w:t>strikethrough</w:t>
      </w:r>
      <w:r w:rsidRPr="00407DFE">
        <w:rPr>
          <w:sz w:val="20"/>
          <w:szCs w:val="20"/>
        </w:rPr>
        <w:t xml:space="preserve"> </w:t>
      </w:r>
      <w:r w:rsidRPr="00780A4E">
        <w:rPr>
          <w:sz w:val="20"/>
          <w:szCs w:val="20"/>
        </w:rPr>
        <w:t>(deletion)</w:t>
      </w:r>
      <w:r w:rsidR="001D6197">
        <w:rPr>
          <w:sz w:val="20"/>
          <w:szCs w:val="20"/>
        </w:rPr>
        <w:t xml:space="preserve"> in the Annex to this document</w:t>
      </w:r>
      <w:r w:rsidR="00764945">
        <w:rPr>
          <w:sz w:val="20"/>
          <w:szCs w:val="20"/>
        </w:rPr>
        <w:t xml:space="preserve"> (in English only)</w:t>
      </w:r>
      <w:r w:rsidRPr="00780A4E">
        <w:rPr>
          <w:sz w:val="20"/>
          <w:szCs w:val="20"/>
        </w:rPr>
        <w:t>.</w:t>
      </w:r>
    </w:p>
    <w:p w14:paraId="13A0E374" w14:textId="1E428E31" w:rsidR="00DD0B3D" w:rsidRDefault="00DD0B3D" w:rsidP="00DD0B3D">
      <w:pPr>
        <w:pStyle w:val="Default"/>
        <w:jc w:val="both"/>
        <w:rPr>
          <w:sz w:val="20"/>
          <w:szCs w:val="20"/>
        </w:rPr>
      </w:pPr>
    </w:p>
    <w:p w14:paraId="38987145" w14:textId="77777777" w:rsidR="0041036D" w:rsidRPr="00C5280D" w:rsidRDefault="0041036D" w:rsidP="00050E16">
      <w:pPr>
        <w:rPr>
          <w:snapToGrid w:val="0"/>
        </w:rPr>
      </w:pPr>
    </w:p>
    <w:p w14:paraId="1534D25C" w14:textId="77777777" w:rsidR="00DD0B3D" w:rsidRPr="00202BBE" w:rsidRDefault="00DD0B3D" w:rsidP="00DD0B3D">
      <w:pPr>
        <w:rPr>
          <w:u w:val="single"/>
        </w:rPr>
      </w:pPr>
      <w:r w:rsidRPr="00202BBE">
        <w:rPr>
          <w:u w:val="single"/>
        </w:rPr>
        <w:t>Proposed revision of explanation Ad. 1 “Ploidy”</w:t>
      </w:r>
    </w:p>
    <w:p w14:paraId="242984D3" w14:textId="77777777" w:rsidR="00DD0B3D" w:rsidRDefault="00DD0B3D" w:rsidP="00DD0B3D">
      <w:pPr>
        <w:jc w:val="left"/>
        <w:rPr>
          <w:i/>
        </w:rPr>
      </w:pPr>
    </w:p>
    <w:p w14:paraId="67D954E3" w14:textId="77777777" w:rsidR="00DD0B3D" w:rsidRPr="00232843" w:rsidRDefault="00DD0B3D" w:rsidP="00DD0B3D">
      <w:pPr>
        <w:jc w:val="left"/>
        <w:rPr>
          <w:u w:val="single"/>
        </w:rPr>
      </w:pPr>
      <w:r w:rsidRPr="00232843">
        <w:rPr>
          <w:u w:val="single"/>
        </w:rPr>
        <w:t xml:space="preserve">Ad. 1: Ploidy </w:t>
      </w:r>
    </w:p>
    <w:p w14:paraId="179A7830" w14:textId="77777777" w:rsidR="00DD0B3D" w:rsidRDefault="00DD0B3D" w:rsidP="00DD0B3D">
      <w:pPr>
        <w:jc w:val="left"/>
      </w:pPr>
    </w:p>
    <w:p w14:paraId="1C01763F" w14:textId="11589195" w:rsidR="00DD0B3D" w:rsidRPr="005F61DA" w:rsidRDefault="00DD0B3D" w:rsidP="00DD0B3D">
      <w:pPr>
        <w:jc w:val="left"/>
      </w:pPr>
      <w:r w:rsidRPr="005F61DA">
        <w:t xml:space="preserve">Ploidy level may be assessed by several methods: </w:t>
      </w:r>
    </w:p>
    <w:p w14:paraId="7F221A30" w14:textId="77777777" w:rsidR="00DD0B3D" w:rsidRPr="005F61DA" w:rsidRDefault="00DD0B3D" w:rsidP="00DD0B3D">
      <w:pPr>
        <w:jc w:val="left"/>
      </w:pPr>
    </w:p>
    <w:p w14:paraId="5A539255" w14:textId="77777777" w:rsidR="00DD0B3D" w:rsidRPr="005F61DA" w:rsidRDefault="00DD0B3D" w:rsidP="00DD0B3D">
      <w:pPr>
        <w:jc w:val="left"/>
      </w:pPr>
      <w:r w:rsidRPr="005F61DA">
        <w:t>a.</w:t>
      </w:r>
      <w:r w:rsidRPr="005F61DA">
        <w:tab/>
        <w:t xml:space="preserve">by counting chromosomes of cells under the microscope; </w:t>
      </w:r>
    </w:p>
    <w:p w14:paraId="53219A20" w14:textId="77777777" w:rsidR="00DD0B3D" w:rsidRPr="005F61DA" w:rsidRDefault="00DD0B3D" w:rsidP="00DD0B3D">
      <w:pPr>
        <w:jc w:val="left"/>
      </w:pPr>
      <w:r w:rsidRPr="005F61DA">
        <w:t>b.</w:t>
      </w:r>
      <w:r w:rsidRPr="005F61DA">
        <w:tab/>
        <w:t xml:space="preserve">by counting the number chloroplasts of stomatal guard cells using a leaf peel under the microscope; </w:t>
      </w:r>
    </w:p>
    <w:p w14:paraId="4B228FE5" w14:textId="77777777" w:rsidR="00DD0B3D" w:rsidRPr="005F61DA" w:rsidRDefault="00DD0B3D" w:rsidP="00DD0B3D">
      <w:pPr>
        <w:jc w:val="left"/>
      </w:pPr>
      <w:r w:rsidRPr="005F61DA">
        <w:t>c.</w:t>
      </w:r>
      <w:r w:rsidRPr="005F61DA">
        <w:tab/>
        <w:t xml:space="preserve">by flow cytometry. </w:t>
      </w:r>
    </w:p>
    <w:p w14:paraId="07F72EF8" w14:textId="77777777" w:rsidR="00DD0B3D" w:rsidRPr="005F61DA" w:rsidRDefault="00DD0B3D" w:rsidP="00DD0B3D">
      <w:pPr>
        <w:jc w:val="left"/>
      </w:pPr>
      <w:r w:rsidRPr="005F61DA">
        <w:t xml:space="preserve">d. </w:t>
      </w:r>
      <w:r w:rsidRPr="005F61DA">
        <w:tab/>
        <w:t>Triploid varieties show a whitish seed coat without embryo</w:t>
      </w:r>
    </w:p>
    <w:p w14:paraId="30D18D5A" w14:textId="77777777" w:rsidR="00DD0B3D" w:rsidRPr="005F61DA" w:rsidRDefault="00DD0B3D" w:rsidP="00DD0B3D">
      <w:pPr>
        <w:jc w:val="left"/>
      </w:pPr>
    </w:p>
    <w:p w14:paraId="72288471" w14:textId="5934182E" w:rsidR="00DD0B3D" w:rsidRPr="005F61DA" w:rsidRDefault="00DD0B3D" w:rsidP="00DD0B3D">
      <w:pPr>
        <w:jc w:val="left"/>
      </w:pPr>
      <w:r w:rsidRPr="005F61DA">
        <w:rPr>
          <w:iCs/>
        </w:rPr>
        <w:t xml:space="preserve">Observation should be made on at least 5 plants. </w:t>
      </w:r>
      <w:r w:rsidRPr="005F61DA">
        <w:t xml:space="preserve"> </w:t>
      </w:r>
    </w:p>
    <w:p w14:paraId="3E907C3F" w14:textId="77777777" w:rsidR="00DD0B3D" w:rsidRDefault="00DD0B3D">
      <w:pPr>
        <w:jc w:val="left"/>
      </w:pPr>
      <w:r>
        <w:br w:type="page"/>
      </w:r>
    </w:p>
    <w:p w14:paraId="7ED1FF17" w14:textId="77777777" w:rsidR="00DD0B3D" w:rsidRDefault="00DD0B3D" w:rsidP="00DD0B3D">
      <w:pPr>
        <w:jc w:val="left"/>
        <w:rPr>
          <w:i/>
        </w:rPr>
      </w:pPr>
    </w:p>
    <w:p w14:paraId="176DDF96" w14:textId="77777777" w:rsidR="00DD0B3D" w:rsidRDefault="00DD0B3D" w:rsidP="00DD0B3D">
      <w:pPr>
        <w:pStyle w:val="Heading2"/>
      </w:pPr>
      <w:r w:rsidRPr="00766685">
        <w:rPr>
          <w:rFonts w:cs="Arial"/>
        </w:rPr>
        <w:t xml:space="preserve">Proposed inclusion </w:t>
      </w:r>
      <w:r w:rsidRPr="00766685">
        <w:t>of characteristics from the Table of Characteristics in the Technical Questionnaire</w:t>
      </w:r>
    </w:p>
    <w:p w14:paraId="6D272CC5" w14:textId="77777777" w:rsidR="00DD0B3D" w:rsidRDefault="00DD0B3D" w:rsidP="00DD0B3D">
      <w:pPr>
        <w:jc w:val="left"/>
      </w:pPr>
    </w:p>
    <w:p w14:paraId="12ED7303" w14:textId="77777777" w:rsidR="00DD0B3D" w:rsidRDefault="00DD0B3D" w:rsidP="00DD0B3D">
      <w:r>
        <w:rPr>
          <w:rFonts w:eastAsia="Calibri" w:cs="Arial"/>
        </w:rPr>
        <w:fldChar w:fldCharType="begin"/>
      </w:r>
      <w:r>
        <w:rPr>
          <w:rFonts w:eastAsia="Calibri" w:cs="Arial"/>
        </w:rPr>
        <w:instrText xml:space="preserve"> AUTONUM  </w:instrText>
      </w:r>
      <w:r>
        <w:rPr>
          <w:rFonts w:eastAsia="Calibri" w:cs="Arial"/>
        </w:rPr>
        <w:fldChar w:fldCharType="end"/>
      </w:r>
      <w:r>
        <w:rPr>
          <w:rFonts w:eastAsia="Calibri" w:cs="Arial"/>
        </w:rPr>
        <w:tab/>
      </w:r>
      <w:r w:rsidRPr="004D20B9">
        <w:rPr>
          <w:rFonts w:eastAsia="Calibri" w:cs="Arial"/>
        </w:rPr>
        <w:t>The</w:t>
      </w:r>
      <w:r>
        <w:rPr>
          <w:rFonts w:eastAsia="Calibri" w:cs="Arial"/>
        </w:rPr>
        <w:t> TWV</w:t>
      </w:r>
      <w:r>
        <w:t xml:space="preserve"> </w:t>
      </w:r>
      <w:r>
        <w:rPr>
          <w:rFonts w:eastAsia="Calibri" w:cs="Arial"/>
        </w:rPr>
        <w:t>is invited to consider the inclusion of the following characteristics in the TQ (</w:t>
      </w:r>
      <w:r w:rsidRPr="00D56C29">
        <w:rPr>
          <w:rFonts w:eastAsia="Calibri" w:cs="Arial"/>
        </w:rPr>
        <w:t>characteristics for inclusion indicated</w:t>
      </w:r>
      <w:r>
        <w:rPr>
          <w:rFonts w:eastAsia="Calibri" w:cs="Arial"/>
        </w:rPr>
        <w:t xml:space="preserve"> in</w:t>
      </w:r>
      <w:r w:rsidRPr="00D56C29">
        <w:rPr>
          <w:rFonts w:eastAsia="Calibri" w:cs="Arial"/>
        </w:rPr>
        <w:t xml:space="preserve"> </w:t>
      </w:r>
      <w:r w:rsidRPr="00780A4E">
        <w:t xml:space="preserve">highlight and </w:t>
      </w:r>
      <w:r w:rsidRPr="00780A4E">
        <w:rPr>
          <w:highlight w:val="lightGray"/>
          <w:u w:val="single"/>
        </w:rPr>
        <w:t>underline</w:t>
      </w:r>
      <w:r w:rsidRPr="006942BB">
        <w:rPr>
          <w:rFonts w:eastAsia="Calibri" w:cs="Arial"/>
        </w:rPr>
        <w:t>)</w:t>
      </w:r>
      <w:r>
        <w:rPr>
          <w:rFonts w:eastAsia="Calibri" w:cs="Arial"/>
        </w:rPr>
        <w:t>:</w:t>
      </w:r>
    </w:p>
    <w:p w14:paraId="3A61EDDE" w14:textId="2535AAAD" w:rsidR="00DD0B3D" w:rsidRDefault="00DD0B3D" w:rsidP="00DD0B3D">
      <w:pPr>
        <w:jc w:val="left"/>
      </w:pPr>
    </w:p>
    <w:tbl>
      <w:tblPr>
        <w:tblW w:w="8010" w:type="dxa"/>
        <w:tblLook w:val="04A0" w:firstRow="1" w:lastRow="0" w:firstColumn="1" w:lastColumn="0" w:noHBand="0" w:noVBand="1"/>
      </w:tblPr>
      <w:tblGrid>
        <w:gridCol w:w="702"/>
        <w:gridCol w:w="532"/>
        <w:gridCol w:w="6776"/>
      </w:tblGrid>
      <w:tr w:rsidR="009C178F" w:rsidRPr="001D5069" w14:paraId="2F74929C" w14:textId="77777777" w:rsidTr="009C178F">
        <w:trPr>
          <w:trHeight w:val="249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26561" w14:textId="77777777" w:rsidR="009C178F" w:rsidRPr="001D5069" w:rsidRDefault="009C178F" w:rsidP="000E3F5F">
            <w:pPr>
              <w:spacing w:before="40" w:after="40"/>
              <w:jc w:val="center"/>
              <w:rPr>
                <w:rFonts w:cs="Arial"/>
                <w:b/>
                <w:color w:val="000000"/>
                <w:sz w:val="18"/>
              </w:rPr>
            </w:pPr>
            <w:r w:rsidRPr="001D5069">
              <w:rPr>
                <w:rFonts w:cs="Arial"/>
                <w:b/>
                <w:color w:val="000000"/>
                <w:sz w:val="18"/>
              </w:rPr>
              <w:t>Char. No.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2E280F22" w14:textId="77777777" w:rsidR="009C178F" w:rsidRPr="001D5069" w:rsidRDefault="009C178F" w:rsidP="000E3F5F">
            <w:pPr>
              <w:spacing w:before="40" w:after="40"/>
              <w:jc w:val="center"/>
              <w:rPr>
                <w:rFonts w:cs="Arial"/>
                <w:b/>
                <w:color w:val="000000"/>
                <w:sz w:val="18"/>
              </w:rPr>
            </w:pPr>
            <w:r w:rsidRPr="001D5069">
              <w:rPr>
                <w:rFonts w:cs="Arial"/>
                <w:b/>
                <w:color w:val="000000"/>
                <w:sz w:val="18"/>
              </w:rPr>
              <w:t>(*)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95D79" w14:textId="77777777" w:rsidR="009C178F" w:rsidRPr="001D5069" w:rsidRDefault="009C178F" w:rsidP="000E3F5F">
            <w:pPr>
              <w:spacing w:before="40" w:after="40"/>
              <w:jc w:val="left"/>
              <w:rPr>
                <w:rFonts w:cs="Arial"/>
                <w:b/>
                <w:color w:val="000000"/>
                <w:sz w:val="18"/>
              </w:rPr>
            </w:pPr>
            <w:r w:rsidRPr="001D5069">
              <w:rPr>
                <w:rFonts w:cs="Arial"/>
                <w:b/>
                <w:color w:val="000000"/>
                <w:sz w:val="18"/>
              </w:rPr>
              <w:t>Characteristic Name</w:t>
            </w:r>
          </w:p>
        </w:tc>
      </w:tr>
      <w:tr w:rsidR="009C178F" w:rsidRPr="001D5069" w14:paraId="65310658" w14:textId="77777777" w:rsidTr="009C178F">
        <w:trPr>
          <w:trHeight w:val="249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938AD" w14:textId="77777777" w:rsidR="009C178F" w:rsidRPr="001D5069" w:rsidRDefault="009C178F" w:rsidP="000E3F5F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FFBB3" w14:textId="77777777" w:rsidR="009C178F" w:rsidRPr="001D5069" w:rsidRDefault="009C178F" w:rsidP="000E3F5F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7B401" w14:textId="77777777" w:rsidR="009C178F" w:rsidRPr="001D5069" w:rsidRDefault="009C178F" w:rsidP="000E3F5F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Ploidy</w:t>
            </w:r>
          </w:p>
        </w:tc>
      </w:tr>
      <w:tr w:rsidR="009C178F" w:rsidRPr="001D5069" w14:paraId="2E311D45" w14:textId="77777777" w:rsidTr="009C178F">
        <w:trPr>
          <w:trHeight w:val="249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D4B11" w14:textId="77777777" w:rsidR="009C178F" w:rsidRPr="001D5069" w:rsidRDefault="009C178F" w:rsidP="000E3F5F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590A2" w14:textId="77777777" w:rsidR="009C178F" w:rsidRPr="001D5069" w:rsidRDefault="009C178F" w:rsidP="000E3F5F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A7F4E" w14:textId="77777777" w:rsidR="009C178F" w:rsidRPr="001D5069" w:rsidRDefault="009C178F" w:rsidP="000E3F5F">
            <w:pPr>
              <w:spacing w:before="40" w:after="40"/>
              <w:jc w:val="left"/>
              <w:rPr>
                <w:rFonts w:cs="Arial"/>
                <w:color w:val="000000"/>
                <w:sz w:val="18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Leaf blade: degree of lobing</w:t>
            </w:r>
          </w:p>
        </w:tc>
      </w:tr>
      <w:tr w:rsidR="009C178F" w:rsidRPr="001D5069" w14:paraId="4D6C433D" w14:textId="77777777" w:rsidTr="009C178F">
        <w:trPr>
          <w:trHeight w:val="249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CA261" w14:textId="77777777" w:rsidR="009C178F" w:rsidRPr="001D5069" w:rsidRDefault="009C178F" w:rsidP="000E3F5F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0A2E3391" w14:textId="77777777" w:rsidR="009C178F" w:rsidRPr="001D5069" w:rsidRDefault="009C178F" w:rsidP="000E3F5F">
            <w:pPr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CEA5D" w14:textId="77777777" w:rsidR="009C178F" w:rsidRPr="001D5069" w:rsidRDefault="009C178F" w:rsidP="000E3F5F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 xml:space="preserve">Fruit: weight </w:t>
            </w:r>
          </w:p>
        </w:tc>
      </w:tr>
      <w:tr w:rsidR="009C178F" w:rsidRPr="001D5069" w14:paraId="6A8BCD6B" w14:textId="77777777" w:rsidTr="009C178F">
        <w:trPr>
          <w:trHeight w:val="249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C602A" w14:textId="77777777" w:rsidR="009C178F" w:rsidRPr="001D5069" w:rsidRDefault="009C178F" w:rsidP="000E3F5F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6BE1FF66" w14:textId="77777777" w:rsidR="009C178F" w:rsidRPr="001D5069" w:rsidRDefault="009C178F" w:rsidP="000E3F5F">
            <w:pPr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FEB95" w14:textId="77777777" w:rsidR="009C178F" w:rsidRPr="001D5069" w:rsidRDefault="009C178F" w:rsidP="000E3F5F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Fruit: shape in longitudinal section</w:t>
            </w:r>
          </w:p>
        </w:tc>
      </w:tr>
      <w:tr w:rsidR="009C178F" w:rsidRPr="001D5069" w14:paraId="10050790" w14:textId="77777777" w:rsidTr="009C178F">
        <w:trPr>
          <w:trHeight w:val="249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46B00" w14:textId="77777777" w:rsidR="009C178F" w:rsidRPr="001D5069" w:rsidRDefault="009C178F" w:rsidP="000E3F5F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98C69" w14:textId="77777777" w:rsidR="009C178F" w:rsidRPr="001D5069" w:rsidRDefault="009C178F" w:rsidP="000E3F5F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C4E78" w14:textId="77777777" w:rsidR="009C178F" w:rsidRPr="001D5069" w:rsidRDefault="009C178F" w:rsidP="000E3F5F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Fruit: ground color of skin</w:t>
            </w:r>
          </w:p>
        </w:tc>
      </w:tr>
      <w:tr w:rsidR="009C178F" w:rsidRPr="001D5069" w14:paraId="103C1D88" w14:textId="77777777" w:rsidTr="009C178F">
        <w:trPr>
          <w:trHeight w:val="249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FD56A" w14:textId="77777777" w:rsidR="009C178F" w:rsidRPr="001D5069" w:rsidRDefault="009C178F" w:rsidP="000E3F5F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10AAFC88" w14:textId="77777777" w:rsidR="009C178F" w:rsidRPr="001D5069" w:rsidRDefault="009C178F" w:rsidP="000E3F5F">
            <w:pPr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6A9A7" w14:textId="77777777" w:rsidR="009C178F" w:rsidRPr="001D5069" w:rsidRDefault="009C178F" w:rsidP="000E3F5F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Fruit: pattern of stripes</w:t>
            </w:r>
          </w:p>
        </w:tc>
      </w:tr>
      <w:tr w:rsidR="009C178F" w:rsidRPr="001D5069" w14:paraId="166B25F3" w14:textId="77777777" w:rsidTr="009C178F">
        <w:trPr>
          <w:trHeight w:val="249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597BC" w14:textId="77777777" w:rsidR="009C178F" w:rsidRPr="001D5069" w:rsidRDefault="009C178F" w:rsidP="000E3F5F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21DB0361" w14:textId="77777777" w:rsidR="009C178F" w:rsidRPr="001D5069" w:rsidRDefault="009C178F" w:rsidP="000E3F5F">
            <w:pPr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D7248" w14:textId="77777777" w:rsidR="009C178F" w:rsidRPr="001D5069" w:rsidRDefault="009C178F" w:rsidP="000E3F5F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Fruit: width of stripes</w:t>
            </w:r>
          </w:p>
        </w:tc>
      </w:tr>
      <w:tr w:rsidR="009C178F" w:rsidRPr="001D5069" w14:paraId="66A91D0B" w14:textId="77777777" w:rsidTr="009C178F">
        <w:trPr>
          <w:trHeight w:val="249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BA8E8" w14:textId="77777777" w:rsidR="009C178F" w:rsidRPr="001D5069" w:rsidRDefault="009C178F" w:rsidP="000E3F5F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20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19AB86A7" w14:textId="77777777" w:rsidR="009C178F" w:rsidRPr="001D5069" w:rsidRDefault="009C178F" w:rsidP="000E3F5F">
            <w:pPr>
              <w:jc w:val="center"/>
              <w:rPr>
                <w:rFonts w:cs="Arial"/>
                <w:color w:val="000000"/>
                <w:sz w:val="18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97B40" w14:textId="77777777" w:rsidR="009C178F" w:rsidRPr="001D5069" w:rsidRDefault="009C178F" w:rsidP="000E3F5F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F07DD6">
              <w:rPr>
                <w:rFonts w:cs="Arial"/>
                <w:color w:val="000000"/>
                <w:sz w:val="18"/>
                <w:highlight w:val="lightGray"/>
                <w:u w:val="single"/>
              </w:rPr>
              <w:t>Fruit: main color of stripes</w:t>
            </w:r>
          </w:p>
        </w:tc>
      </w:tr>
      <w:tr w:rsidR="009C178F" w:rsidRPr="001D5069" w14:paraId="723F9EF1" w14:textId="77777777" w:rsidTr="009C178F">
        <w:trPr>
          <w:trHeight w:val="249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C1008" w14:textId="77777777" w:rsidR="009C178F" w:rsidRPr="001D5069" w:rsidRDefault="009C178F" w:rsidP="000E3F5F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2F8FBF00" w14:textId="77777777" w:rsidR="009C178F" w:rsidRPr="001D5069" w:rsidRDefault="009C178F" w:rsidP="000E3F5F">
            <w:pPr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F3067" w14:textId="77777777" w:rsidR="009C178F" w:rsidRPr="001D5069" w:rsidRDefault="009C178F" w:rsidP="000E3F5F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Fruit: conspicuousness of stripes</w:t>
            </w:r>
          </w:p>
        </w:tc>
      </w:tr>
      <w:tr w:rsidR="009C178F" w:rsidRPr="001D5069" w14:paraId="7D26C956" w14:textId="77777777" w:rsidTr="009C178F">
        <w:trPr>
          <w:trHeight w:val="249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1706D" w14:textId="77777777" w:rsidR="009C178F" w:rsidRPr="001D5069" w:rsidRDefault="009C178F" w:rsidP="000E3F5F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5102B63A" w14:textId="77777777" w:rsidR="009C178F" w:rsidRPr="001D5069" w:rsidRDefault="009C178F" w:rsidP="000E3F5F">
            <w:pPr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5A47C" w14:textId="77777777" w:rsidR="009C178F" w:rsidRPr="001D5069" w:rsidRDefault="009C178F" w:rsidP="000E3F5F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Fruit: margin of stripes</w:t>
            </w:r>
          </w:p>
        </w:tc>
      </w:tr>
      <w:tr w:rsidR="009C178F" w:rsidRPr="001D5069" w14:paraId="02B8F85F" w14:textId="77777777" w:rsidTr="009C178F">
        <w:trPr>
          <w:trHeight w:val="249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6F40F" w14:textId="77777777" w:rsidR="009C178F" w:rsidRPr="001D5069" w:rsidRDefault="009C178F" w:rsidP="000E3F5F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29CDBB31" w14:textId="77777777" w:rsidR="009C178F" w:rsidRPr="001D5069" w:rsidRDefault="009C178F" w:rsidP="000E3F5F">
            <w:pPr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3152D" w14:textId="77777777" w:rsidR="009C178F" w:rsidRPr="001D5069" w:rsidRDefault="009C178F" w:rsidP="000E3F5F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Fruit: thickness of pericarp</w:t>
            </w:r>
          </w:p>
        </w:tc>
      </w:tr>
      <w:tr w:rsidR="009C178F" w:rsidRPr="001D5069" w14:paraId="1B5EA8C5" w14:textId="77777777" w:rsidTr="009C178F">
        <w:trPr>
          <w:trHeight w:val="249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D0FC9" w14:textId="77777777" w:rsidR="009C178F" w:rsidRPr="001D5069" w:rsidRDefault="009C178F" w:rsidP="000E3F5F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2EF33923" w14:textId="77777777" w:rsidR="009C178F" w:rsidRPr="001D5069" w:rsidRDefault="009C178F" w:rsidP="000E3F5F">
            <w:pPr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3B724" w14:textId="77777777" w:rsidR="009C178F" w:rsidRPr="001D5069" w:rsidRDefault="009C178F" w:rsidP="000E3F5F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Fruit: main color of flesh</w:t>
            </w:r>
          </w:p>
        </w:tc>
      </w:tr>
      <w:tr w:rsidR="009C178F" w:rsidRPr="001D5069" w14:paraId="439044DE" w14:textId="77777777" w:rsidTr="009C178F">
        <w:trPr>
          <w:trHeight w:val="249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D5606" w14:textId="77777777" w:rsidR="009C178F" w:rsidRPr="001D5069" w:rsidRDefault="009C178F" w:rsidP="000E3F5F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29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7859F074" w14:textId="77777777" w:rsidR="009C178F" w:rsidRPr="001D5069" w:rsidRDefault="009C178F" w:rsidP="000E3F5F">
            <w:pPr>
              <w:rPr>
                <w:rFonts w:cs="Arial"/>
                <w:color w:val="000000"/>
                <w:sz w:val="18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A8EE6" w14:textId="77777777" w:rsidR="009C178F" w:rsidRPr="001D5069" w:rsidRDefault="009C178F" w:rsidP="000E3F5F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F07DD6">
              <w:rPr>
                <w:rFonts w:cs="Arial"/>
                <w:color w:val="000000"/>
                <w:sz w:val="18"/>
                <w:highlight w:val="lightGray"/>
                <w:u w:val="single"/>
              </w:rPr>
              <w:t>Only triploid varieties: Seed coat: size</w:t>
            </w:r>
          </w:p>
        </w:tc>
      </w:tr>
      <w:tr w:rsidR="009C178F" w:rsidRPr="001D5069" w14:paraId="391B0451" w14:textId="77777777" w:rsidTr="009C178F">
        <w:trPr>
          <w:trHeight w:val="249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ED7E3" w14:textId="77777777" w:rsidR="009C178F" w:rsidRPr="001D5069" w:rsidRDefault="009C178F" w:rsidP="000E3F5F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CCDC6" w14:textId="77777777" w:rsidR="009C178F" w:rsidRPr="001D5069" w:rsidRDefault="009C178F" w:rsidP="000E3F5F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EE226" w14:textId="77777777" w:rsidR="009C178F" w:rsidRPr="001D5069" w:rsidRDefault="009C178F" w:rsidP="000E3F5F">
            <w:pPr>
              <w:spacing w:before="40" w:after="40"/>
              <w:jc w:val="left"/>
              <w:rPr>
                <w:rFonts w:cs="Arial"/>
                <w:color w:val="000000"/>
                <w:sz w:val="18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u w:val="single"/>
              </w:rPr>
              <w:t xml:space="preserve">Only diploid and tetraploid varieties: </w:t>
            </w:r>
            <w:r w:rsidRPr="001D5069">
              <w:rPr>
                <w:rFonts w:cs="Arial"/>
                <w:color w:val="000000"/>
                <w:sz w:val="18"/>
              </w:rPr>
              <w:t>Seed: length</w:t>
            </w:r>
            <w:r w:rsidRPr="001D5069">
              <w:rPr>
                <w:rFonts w:cs="Arial"/>
                <w:color w:val="000000"/>
                <w:sz w:val="18"/>
                <w:u w:val="single"/>
              </w:rPr>
              <w:t xml:space="preserve"> </w:t>
            </w:r>
          </w:p>
        </w:tc>
      </w:tr>
      <w:tr w:rsidR="009C178F" w:rsidRPr="001D5069" w14:paraId="467A846D" w14:textId="77777777" w:rsidTr="009C178F">
        <w:trPr>
          <w:trHeight w:val="249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17B7D" w14:textId="77777777" w:rsidR="009C178F" w:rsidRPr="001D5069" w:rsidRDefault="009C178F" w:rsidP="000E3F5F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B3FC0" w14:textId="77777777" w:rsidR="009C178F" w:rsidRPr="001D5069" w:rsidRDefault="009C178F" w:rsidP="000E3F5F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9A4AF" w14:textId="77777777" w:rsidR="009C178F" w:rsidRPr="001D5069" w:rsidRDefault="009C178F" w:rsidP="000E3F5F">
            <w:pPr>
              <w:spacing w:before="40" w:after="40"/>
              <w:jc w:val="left"/>
              <w:rPr>
                <w:rFonts w:cs="Arial"/>
                <w:color w:val="000000"/>
                <w:sz w:val="18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u w:val="single"/>
              </w:rPr>
              <w:t>Only diploid and tetraploid varieties:</w:t>
            </w:r>
            <w:r w:rsidRPr="001D5069">
              <w:rPr>
                <w:rFonts w:cs="Arial"/>
                <w:color w:val="000000"/>
                <w:sz w:val="18"/>
              </w:rPr>
              <w:t xml:space="preserve"> Seed: ground color of testa </w:t>
            </w:r>
          </w:p>
        </w:tc>
      </w:tr>
      <w:tr w:rsidR="009C178F" w:rsidRPr="001D5069" w14:paraId="1BBA551E" w14:textId="77777777" w:rsidTr="009C178F">
        <w:trPr>
          <w:trHeight w:val="249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72096" w14:textId="77777777" w:rsidR="009C178F" w:rsidRPr="001D5069" w:rsidRDefault="009C178F" w:rsidP="000E3F5F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A1647" w14:textId="77777777" w:rsidR="009C178F" w:rsidRPr="001D5069" w:rsidRDefault="009C178F" w:rsidP="000E3F5F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557F7" w14:textId="77777777" w:rsidR="009C178F" w:rsidRPr="001D5069" w:rsidRDefault="009C178F" w:rsidP="000E3F5F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Time of female flowering</w:t>
            </w:r>
            <w:r w:rsidRPr="001D5069">
              <w:rPr>
                <w:rFonts w:cs="Arial"/>
                <w:color w:val="000000"/>
                <w:sz w:val="18"/>
              </w:rPr>
              <w:t xml:space="preserve"> </w:t>
            </w:r>
          </w:p>
        </w:tc>
      </w:tr>
      <w:tr w:rsidR="009C178F" w:rsidRPr="001D5069" w14:paraId="0E44C84D" w14:textId="77777777" w:rsidTr="009C178F">
        <w:trPr>
          <w:trHeight w:val="249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0153F" w14:textId="77777777" w:rsidR="009C178F" w:rsidRPr="001D5069" w:rsidRDefault="009C178F" w:rsidP="000E3F5F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37.1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BF850" w14:textId="77777777" w:rsidR="009C178F" w:rsidRPr="001D5069" w:rsidRDefault="009C178F" w:rsidP="000E3F5F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1FA84" w14:textId="77777777" w:rsidR="009C178F" w:rsidRPr="00F07DD6" w:rsidRDefault="009C178F" w:rsidP="000E3F5F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F07DD6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Resistance to </w:t>
            </w:r>
            <w:r w:rsidRPr="00F07DD6">
              <w:rPr>
                <w:rFonts w:cs="Arial"/>
                <w:i/>
                <w:color w:val="000000"/>
                <w:sz w:val="18"/>
                <w:highlight w:val="lightGray"/>
                <w:u w:val="single"/>
              </w:rPr>
              <w:t>Fusarium oxysporum</w:t>
            </w:r>
            <w:r w:rsidRPr="00F07DD6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f.sp. </w:t>
            </w:r>
            <w:r w:rsidRPr="00F07DD6">
              <w:rPr>
                <w:rFonts w:cs="Arial"/>
                <w:i/>
                <w:color w:val="000000"/>
                <w:sz w:val="18"/>
                <w:highlight w:val="lightGray"/>
                <w:u w:val="single"/>
              </w:rPr>
              <w:t>niveum</w:t>
            </w:r>
            <w:r>
              <w:rPr>
                <w:rFonts w:cs="Arial"/>
                <w:i/>
                <w:color w:val="000000"/>
                <w:sz w:val="18"/>
                <w:highlight w:val="lightGray"/>
                <w:u w:val="single"/>
              </w:rPr>
              <w:t xml:space="preserve"> – </w:t>
            </w:r>
            <w:r>
              <w:rPr>
                <w:rFonts w:cs="Arial"/>
                <w:color w:val="000000"/>
                <w:sz w:val="18"/>
                <w:highlight w:val="lightGray"/>
                <w:u w:val="single"/>
              </w:rPr>
              <w:t>Race 0</w:t>
            </w:r>
          </w:p>
        </w:tc>
      </w:tr>
      <w:tr w:rsidR="009C178F" w:rsidRPr="001D5069" w14:paraId="00AC965F" w14:textId="77777777" w:rsidTr="009C178F">
        <w:trPr>
          <w:trHeight w:val="249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4ED89" w14:textId="77777777" w:rsidR="009C178F" w:rsidRPr="001D5069" w:rsidRDefault="009C178F" w:rsidP="000E3F5F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37.2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9B07B" w14:textId="77777777" w:rsidR="009C178F" w:rsidRPr="001D5069" w:rsidRDefault="009C178F" w:rsidP="000E3F5F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44781" w14:textId="77777777" w:rsidR="009C178F" w:rsidRPr="001D5069" w:rsidRDefault="009C178F" w:rsidP="000E3F5F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F07DD6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Resistance to </w:t>
            </w:r>
            <w:r w:rsidRPr="00F07DD6">
              <w:rPr>
                <w:rFonts w:cs="Arial"/>
                <w:i/>
                <w:color w:val="000000"/>
                <w:sz w:val="18"/>
                <w:highlight w:val="lightGray"/>
                <w:u w:val="single"/>
              </w:rPr>
              <w:t>Fusarium oxysporum</w:t>
            </w:r>
            <w:r w:rsidRPr="00F07DD6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f.sp. </w:t>
            </w:r>
            <w:r w:rsidRPr="00F07DD6">
              <w:rPr>
                <w:rFonts w:cs="Arial"/>
                <w:i/>
                <w:color w:val="000000"/>
                <w:sz w:val="18"/>
                <w:highlight w:val="lightGray"/>
                <w:u w:val="single"/>
              </w:rPr>
              <w:t>niveum</w:t>
            </w:r>
            <w:r>
              <w:rPr>
                <w:rFonts w:cs="Arial"/>
                <w:i/>
                <w:color w:val="000000"/>
                <w:sz w:val="18"/>
                <w:highlight w:val="lightGray"/>
                <w:u w:val="single"/>
              </w:rPr>
              <w:t xml:space="preserve"> – </w:t>
            </w:r>
            <w:r>
              <w:rPr>
                <w:rFonts w:cs="Arial"/>
                <w:color w:val="000000"/>
                <w:sz w:val="18"/>
                <w:highlight w:val="lightGray"/>
                <w:u w:val="single"/>
              </w:rPr>
              <w:t>Race 1</w:t>
            </w:r>
          </w:p>
        </w:tc>
      </w:tr>
      <w:tr w:rsidR="009C178F" w:rsidRPr="001D5069" w14:paraId="12F7E60A" w14:textId="77777777" w:rsidTr="009C178F">
        <w:trPr>
          <w:trHeight w:val="249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16E82" w14:textId="77777777" w:rsidR="009C178F" w:rsidRPr="001D5069" w:rsidRDefault="009C178F" w:rsidP="000E3F5F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37.3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973AD" w14:textId="77777777" w:rsidR="009C178F" w:rsidRPr="001D5069" w:rsidRDefault="009C178F" w:rsidP="000E3F5F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7A25D" w14:textId="77777777" w:rsidR="009C178F" w:rsidRPr="001D5069" w:rsidRDefault="009C178F" w:rsidP="000E3F5F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F07DD6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Resistance to </w:t>
            </w:r>
            <w:r w:rsidRPr="00F07DD6">
              <w:rPr>
                <w:rFonts w:cs="Arial"/>
                <w:i/>
                <w:color w:val="000000"/>
                <w:sz w:val="18"/>
                <w:highlight w:val="lightGray"/>
                <w:u w:val="single"/>
              </w:rPr>
              <w:t>Fusarium oxysporum</w:t>
            </w:r>
            <w:r w:rsidRPr="00F07DD6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f.sp. </w:t>
            </w:r>
            <w:r w:rsidRPr="00F07DD6">
              <w:rPr>
                <w:rFonts w:cs="Arial"/>
                <w:i/>
                <w:color w:val="000000"/>
                <w:sz w:val="18"/>
                <w:highlight w:val="lightGray"/>
                <w:u w:val="single"/>
              </w:rPr>
              <w:t>niveum</w:t>
            </w:r>
            <w:r>
              <w:rPr>
                <w:rFonts w:cs="Arial"/>
                <w:i/>
                <w:color w:val="000000"/>
                <w:sz w:val="18"/>
                <w:highlight w:val="lightGray"/>
                <w:u w:val="single"/>
              </w:rPr>
              <w:t xml:space="preserve"> – </w:t>
            </w:r>
            <w:r>
              <w:rPr>
                <w:rFonts w:cs="Arial"/>
                <w:color w:val="000000"/>
                <w:sz w:val="18"/>
                <w:highlight w:val="lightGray"/>
                <w:u w:val="single"/>
              </w:rPr>
              <w:t>Race 2</w:t>
            </w:r>
          </w:p>
        </w:tc>
      </w:tr>
      <w:tr w:rsidR="009C178F" w:rsidRPr="001D5069" w14:paraId="32DB1170" w14:textId="77777777" w:rsidTr="009C178F">
        <w:trPr>
          <w:trHeight w:val="249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0B7BE" w14:textId="77777777" w:rsidR="009C178F" w:rsidRPr="001D5069" w:rsidRDefault="009C178F" w:rsidP="000E3F5F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38.1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5D103" w14:textId="77777777" w:rsidR="009C178F" w:rsidRPr="001D5069" w:rsidRDefault="009C178F" w:rsidP="000E3F5F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02388" w14:textId="77777777" w:rsidR="009C178F" w:rsidRPr="001D5069" w:rsidRDefault="009C178F" w:rsidP="000E3F5F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F07DD6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Resistance to </w:t>
            </w:r>
            <w:r w:rsidRPr="00F07DD6">
              <w:rPr>
                <w:rFonts w:cs="Arial"/>
                <w:i/>
                <w:color w:val="000000"/>
                <w:sz w:val="18"/>
                <w:highlight w:val="lightGray"/>
                <w:u w:val="single"/>
              </w:rPr>
              <w:t>Colletotrichum orbiculare</w:t>
            </w:r>
            <w:r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– Race 1</w:t>
            </w:r>
          </w:p>
        </w:tc>
      </w:tr>
    </w:tbl>
    <w:p w14:paraId="16E17C40" w14:textId="63686F13" w:rsidR="005F61DA" w:rsidRDefault="005F61DA" w:rsidP="00DD0B3D">
      <w:pPr>
        <w:jc w:val="left"/>
      </w:pPr>
    </w:p>
    <w:p w14:paraId="6D9906BD" w14:textId="77777777" w:rsidR="005F61DA" w:rsidRPr="00E25476" w:rsidRDefault="005F61DA" w:rsidP="005F61DA">
      <w:pPr>
        <w:pStyle w:val="Default"/>
        <w:jc w:val="both"/>
      </w:pPr>
      <w:r w:rsidRPr="00CA755D">
        <w:rPr>
          <w:sz w:val="20"/>
          <w:szCs w:val="20"/>
        </w:rPr>
        <w:fldChar w:fldCharType="begin"/>
      </w:r>
      <w:r w:rsidRPr="00CA755D">
        <w:rPr>
          <w:sz w:val="20"/>
          <w:szCs w:val="20"/>
        </w:rPr>
        <w:instrText xml:space="preserve"> AUTONUM  </w:instrText>
      </w:r>
      <w:r w:rsidRPr="00CA755D">
        <w:rPr>
          <w:sz w:val="20"/>
          <w:szCs w:val="20"/>
        </w:rPr>
        <w:fldChar w:fldCharType="end"/>
      </w:r>
      <w:r w:rsidRPr="00CA755D">
        <w:rPr>
          <w:sz w:val="20"/>
          <w:szCs w:val="20"/>
        </w:rPr>
        <w:tab/>
        <w:t xml:space="preserve">The detailed changes to the TQ are presented in highlight and </w:t>
      </w:r>
      <w:r w:rsidRPr="00CA755D">
        <w:rPr>
          <w:sz w:val="20"/>
          <w:szCs w:val="20"/>
          <w:highlight w:val="lightGray"/>
          <w:u w:val="single"/>
        </w:rPr>
        <w:t>underline</w:t>
      </w:r>
      <w:r w:rsidRPr="00CA755D">
        <w:rPr>
          <w:sz w:val="20"/>
          <w:szCs w:val="20"/>
        </w:rPr>
        <w:t xml:space="preserve"> (insertion) and </w:t>
      </w:r>
      <w:r w:rsidRPr="00CA755D">
        <w:rPr>
          <w:strike/>
          <w:sz w:val="20"/>
          <w:szCs w:val="20"/>
          <w:highlight w:val="lightGray"/>
        </w:rPr>
        <w:t>strikethrough</w:t>
      </w:r>
      <w:r w:rsidRPr="00CA755D">
        <w:rPr>
          <w:sz w:val="20"/>
          <w:szCs w:val="20"/>
        </w:rPr>
        <w:t xml:space="preserve"> (deletion)</w:t>
      </w:r>
      <w:r>
        <w:rPr>
          <w:sz w:val="20"/>
          <w:szCs w:val="20"/>
        </w:rPr>
        <w:t xml:space="preserve"> in the Annex to this document (in English only)</w:t>
      </w:r>
      <w:r w:rsidRPr="00CA755D">
        <w:rPr>
          <w:sz w:val="20"/>
          <w:szCs w:val="20"/>
        </w:rPr>
        <w:t>.</w:t>
      </w:r>
    </w:p>
    <w:p w14:paraId="387A2536" w14:textId="77777777" w:rsidR="005F61DA" w:rsidRPr="00C03047" w:rsidRDefault="005F61DA" w:rsidP="00DD0B3D">
      <w:pPr>
        <w:jc w:val="left"/>
      </w:pPr>
    </w:p>
    <w:p w14:paraId="534FE36B" w14:textId="77777777" w:rsidR="00DD0B3D" w:rsidRDefault="00DD0B3D" w:rsidP="00DD0B3D"/>
    <w:p w14:paraId="2CAA1B89" w14:textId="77777777" w:rsidR="005F61DA" w:rsidRDefault="005F61DA" w:rsidP="00050E16">
      <w:pPr>
        <w:jc w:val="right"/>
      </w:pPr>
    </w:p>
    <w:p w14:paraId="3F9E16AA" w14:textId="0F939AE6" w:rsidR="009B440E" w:rsidRDefault="00050E16" w:rsidP="00050E16">
      <w:pPr>
        <w:jc w:val="right"/>
      </w:pPr>
      <w:r w:rsidRPr="00C5280D">
        <w:t>[</w:t>
      </w:r>
      <w:r w:rsidR="00844852">
        <w:t>Annex follows</w:t>
      </w:r>
      <w:r w:rsidRPr="00C5280D">
        <w:t>]</w:t>
      </w:r>
    </w:p>
    <w:p w14:paraId="2ED83B6B" w14:textId="77777777" w:rsidR="00844852" w:rsidRDefault="00844852" w:rsidP="0041036D">
      <w:pPr>
        <w:jc w:val="left"/>
      </w:pPr>
    </w:p>
    <w:p w14:paraId="386C5289" w14:textId="77777777" w:rsidR="00844852" w:rsidRDefault="00844852" w:rsidP="00050E16">
      <w:pPr>
        <w:jc w:val="right"/>
        <w:sectPr w:rsidR="00844852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14:paraId="2EA7235E" w14:textId="77777777" w:rsidR="00844852" w:rsidRDefault="00844852" w:rsidP="00844852">
      <w:pPr>
        <w:jc w:val="center"/>
      </w:pPr>
      <w:r>
        <w:lastRenderedPageBreak/>
        <w:t xml:space="preserve">PROPOSED CHANGES </w:t>
      </w:r>
      <w:r w:rsidRPr="00844852">
        <w:t>PRESENTED IN HIGHLIGHT</w:t>
      </w:r>
      <w:r w:rsidR="00A83B3A">
        <w:br/>
        <w:t>(in English only)</w:t>
      </w:r>
    </w:p>
    <w:p w14:paraId="5D049F91" w14:textId="77777777" w:rsidR="00050E16" w:rsidRDefault="00050E16" w:rsidP="009B440E">
      <w:pPr>
        <w:jc w:val="left"/>
      </w:pPr>
    </w:p>
    <w:p w14:paraId="2B07EB1A" w14:textId="77777777" w:rsidR="005F61DA" w:rsidRPr="00202BBE" w:rsidRDefault="005F61DA" w:rsidP="005F61DA">
      <w:pPr>
        <w:rPr>
          <w:u w:val="single"/>
        </w:rPr>
      </w:pPr>
      <w:r w:rsidRPr="00202BBE">
        <w:rPr>
          <w:u w:val="single"/>
        </w:rPr>
        <w:t>Proposed revision of explanation Ad. 1 “Ploidy”</w:t>
      </w:r>
    </w:p>
    <w:p w14:paraId="69D31CC9" w14:textId="77777777" w:rsidR="005F61DA" w:rsidRDefault="005F61DA" w:rsidP="005F61DA">
      <w:pPr>
        <w:jc w:val="left"/>
        <w:rPr>
          <w:i/>
        </w:rPr>
      </w:pPr>
    </w:p>
    <w:p w14:paraId="63042AC7" w14:textId="77777777" w:rsidR="005F61DA" w:rsidRPr="00232843" w:rsidRDefault="005F61DA" w:rsidP="005F61DA">
      <w:pPr>
        <w:jc w:val="left"/>
        <w:rPr>
          <w:u w:val="single"/>
        </w:rPr>
      </w:pPr>
      <w:r w:rsidRPr="00232843">
        <w:rPr>
          <w:u w:val="single"/>
        </w:rPr>
        <w:t xml:space="preserve">Ad. 1: Ploidy </w:t>
      </w:r>
    </w:p>
    <w:p w14:paraId="31E9F361" w14:textId="77777777" w:rsidR="005F61DA" w:rsidRDefault="005F61DA" w:rsidP="005F61DA">
      <w:pPr>
        <w:jc w:val="left"/>
      </w:pPr>
    </w:p>
    <w:p w14:paraId="772A96F8" w14:textId="77777777" w:rsidR="005F61DA" w:rsidRDefault="005F61DA" w:rsidP="005F61DA">
      <w:pPr>
        <w:jc w:val="left"/>
      </w:pPr>
      <w:r>
        <w:t xml:space="preserve">Ploidy level may be </w:t>
      </w:r>
      <w:r w:rsidRPr="00D958F7">
        <w:rPr>
          <w:strike/>
          <w:highlight w:val="lightGray"/>
        </w:rPr>
        <w:t>detected</w:t>
      </w:r>
      <w:r>
        <w:t xml:space="preserve"> </w:t>
      </w:r>
      <w:r w:rsidRPr="00D958F7">
        <w:rPr>
          <w:highlight w:val="lightGray"/>
          <w:u w:val="single"/>
        </w:rPr>
        <w:t>assessed</w:t>
      </w:r>
      <w:r>
        <w:t xml:space="preserve"> by several methods: </w:t>
      </w:r>
    </w:p>
    <w:p w14:paraId="37EE93EB" w14:textId="77777777" w:rsidR="005F61DA" w:rsidRDefault="005F61DA" w:rsidP="005F61DA">
      <w:pPr>
        <w:jc w:val="left"/>
      </w:pPr>
    </w:p>
    <w:p w14:paraId="56AD6088" w14:textId="77777777" w:rsidR="005F61DA" w:rsidRDefault="005F61DA" w:rsidP="005F61DA">
      <w:pPr>
        <w:jc w:val="left"/>
      </w:pPr>
      <w:r>
        <w:t>a.</w:t>
      </w:r>
      <w:r>
        <w:tab/>
        <w:t xml:space="preserve">by counting chromosomes of cells under the microscope; </w:t>
      </w:r>
    </w:p>
    <w:p w14:paraId="545D2A28" w14:textId="77777777" w:rsidR="005F61DA" w:rsidRDefault="005F61DA" w:rsidP="005F61DA">
      <w:pPr>
        <w:jc w:val="left"/>
      </w:pPr>
      <w:r>
        <w:t>b.</w:t>
      </w:r>
      <w:r>
        <w:tab/>
        <w:t xml:space="preserve">by counting the number chloroplasts of stomatal guard cells using a leaf peel under the microscope; </w:t>
      </w:r>
    </w:p>
    <w:p w14:paraId="152717D3" w14:textId="77777777" w:rsidR="005F61DA" w:rsidRDefault="005F61DA" w:rsidP="005F61DA">
      <w:pPr>
        <w:jc w:val="left"/>
      </w:pPr>
      <w:r>
        <w:t>c.</w:t>
      </w:r>
      <w:r>
        <w:tab/>
        <w:t xml:space="preserve">by flow cytometry. </w:t>
      </w:r>
    </w:p>
    <w:p w14:paraId="17C9C495" w14:textId="77777777" w:rsidR="005F61DA" w:rsidRDefault="005F61DA" w:rsidP="005F61DA">
      <w:pPr>
        <w:jc w:val="left"/>
      </w:pPr>
      <w:r>
        <w:t xml:space="preserve">d. </w:t>
      </w:r>
      <w:r>
        <w:tab/>
        <w:t>Triploid varieties show a whitish seed coat without embryo</w:t>
      </w:r>
    </w:p>
    <w:p w14:paraId="3287542F" w14:textId="77777777" w:rsidR="005F61DA" w:rsidRDefault="005F61DA" w:rsidP="005F61DA">
      <w:pPr>
        <w:jc w:val="left"/>
      </w:pPr>
    </w:p>
    <w:p w14:paraId="0CB55091" w14:textId="77777777" w:rsidR="005F61DA" w:rsidRDefault="005F61DA" w:rsidP="005F61DA">
      <w:pPr>
        <w:jc w:val="left"/>
      </w:pPr>
      <w:r w:rsidRPr="002733C4">
        <w:rPr>
          <w:iCs/>
          <w:highlight w:val="lightGray"/>
          <w:u w:val="single"/>
        </w:rPr>
        <w:t>Observation should be made on at least 5 plants.</w:t>
      </w:r>
      <w:r w:rsidRPr="002733C4">
        <w:rPr>
          <w:iCs/>
          <w:u w:val="single"/>
        </w:rPr>
        <w:t xml:space="preserve"> </w:t>
      </w:r>
      <w:r>
        <w:t xml:space="preserve"> </w:t>
      </w:r>
    </w:p>
    <w:p w14:paraId="156A7663" w14:textId="77777777" w:rsidR="00844852" w:rsidRDefault="00844852" w:rsidP="009B440E">
      <w:pPr>
        <w:jc w:val="left"/>
      </w:pPr>
    </w:p>
    <w:p w14:paraId="304C7F58" w14:textId="77777777" w:rsidR="0041036D" w:rsidRDefault="0041036D" w:rsidP="009B440E">
      <w:pPr>
        <w:jc w:val="left"/>
      </w:pPr>
    </w:p>
    <w:p w14:paraId="01BE2279" w14:textId="77777777" w:rsidR="0041036D" w:rsidRDefault="0041036D">
      <w:pPr>
        <w:jc w:val="left"/>
      </w:pPr>
      <w:r>
        <w:br w:type="page"/>
      </w:r>
    </w:p>
    <w:p w14:paraId="717A12A2" w14:textId="77777777" w:rsidR="005F61DA" w:rsidRDefault="005F61DA" w:rsidP="005F61DA">
      <w:pPr>
        <w:pStyle w:val="Heading2"/>
      </w:pPr>
      <w:r w:rsidRPr="00766685">
        <w:rPr>
          <w:rFonts w:cs="Arial"/>
        </w:rPr>
        <w:lastRenderedPageBreak/>
        <w:t xml:space="preserve">Proposed inclusion </w:t>
      </w:r>
      <w:r w:rsidRPr="00766685">
        <w:t>of characteristics from the Table of Characteristics in the Technical Questionnaire</w:t>
      </w:r>
    </w:p>
    <w:p w14:paraId="763D24B7" w14:textId="77777777" w:rsidR="0041036D" w:rsidRDefault="0041036D" w:rsidP="009B440E">
      <w:pPr>
        <w:jc w:val="left"/>
      </w:pPr>
    </w:p>
    <w:tbl>
      <w:tblPr>
        <w:tblW w:w="949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2127"/>
        <w:gridCol w:w="213"/>
        <w:gridCol w:w="2763"/>
        <w:gridCol w:w="710"/>
      </w:tblGrid>
      <w:tr w:rsidR="005F61DA" w:rsidRPr="00BD31F6" w14:paraId="614BCC8A" w14:textId="77777777" w:rsidTr="000E3F5F">
        <w:trPr>
          <w:cantSplit/>
          <w:tblHeader/>
          <w:jc w:val="center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C60DC" w14:textId="77777777" w:rsidR="005F61DA" w:rsidRPr="00BD31F6" w:rsidRDefault="005F61DA" w:rsidP="000E3F5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Cs w:val="16"/>
              </w:rPr>
            </w:pPr>
          </w:p>
          <w:p w14:paraId="5F5CA5EC" w14:textId="77777777" w:rsidR="005F61DA" w:rsidRPr="00BD31F6" w:rsidRDefault="005F61DA" w:rsidP="000E3F5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Cs w:val="16"/>
              </w:rPr>
            </w:pPr>
            <w:r w:rsidRPr="00BD31F6">
              <w:rPr>
                <w:rFonts w:cs="Arial"/>
                <w:szCs w:val="16"/>
              </w:rPr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562BF3" w14:textId="77777777" w:rsidR="005F61DA" w:rsidRPr="00BD31F6" w:rsidRDefault="005F61DA" w:rsidP="000E3F5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Cs w:val="16"/>
              </w:rPr>
            </w:pPr>
          </w:p>
          <w:p w14:paraId="04E0BB42" w14:textId="77777777" w:rsidR="005F61DA" w:rsidRPr="00BD31F6" w:rsidRDefault="005F61DA" w:rsidP="000E3F5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Cs w:val="16"/>
              </w:rPr>
            </w:pPr>
            <w:r w:rsidRPr="00BD31F6">
              <w:rPr>
                <w:rFonts w:cs="Arial"/>
                <w:szCs w:val="16"/>
              </w:rPr>
              <w:t>Page {x} of {y}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C7C8C60" w14:textId="77777777" w:rsidR="005F61DA" w:rsidRPr="00BD31F6" w:rsidRDefault="005F61DA" w:rsidP="000E3F5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Cs w:val="16"/>
              </w:rPr>
            </w:pPr>
          </w:p>
          <w:p w14:paraId="112205F9" w14:textId="77777777" w:rsidR="005F61DA" w:rsidRPr="00BD31F6" w:rsidRDefault="005F61DA" w:rsidP="000E3F5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Cs w:val="16"/>
              </w:rPr>
            </w:pPr>
            <w:r w:rsidRPr="00BD31F6">
              <w:rPr>
                <w:rFonts w:cs="Arial"/>
                <w:szCs w:val="16"/>
              </w:rPr>
              <w:t>Reference Number:</w:t>
            </w:r>
          </w:p>
        </w:tc>
      </w:tr>
      <w:tr w:rsidR="005F61DA" w:rsidRPr="00BD31F6" w14:paraId="28EB157F" w14:textId="77777777" w:rsidTr="000E3F5F">
        <w:trPr>
          <w:cantSplit/>
          <w:tblHeader/>
          <w:jc w:val="center"/>
        </w:trPr>
        <w:tc>
          <w:tcPr>
            <w:tcW w:w="3686" w:type="dxa"/>
            <w:gridSpan w:val="2"/>
            <w:shd w:val="clear" w:color="auto" w:fill="FFFFFF"/>
          </w:tcPr>
          <w:p w14:paraId="33F2B4FB" w14:textId="77777777" w:rsidR="005F61DA" w:rsidRPr="00BD31F6" w:rsidRDefault="005F61DA" w:rsidP="000E3F5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/>
          </w:tcPr>
          <w:p w14:paraId="0115DBC7" w14:textId="77777777" w:rsidR="005F61DA" w:rsidRPr="00BD31F6" w:rsidRDefault="005F61DA" w:rsidP="000E3F5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shd w:val="clear" w:color="auto" w:fill="FFFFFF"/>
          </w:tcPr>
          <w:p w14:paraId="3E9D058F" w14:textId="77777777" w:rsidR="005F61DA" w:rsidRPr="00BD31F6" w:rsidRDefault="005F61DA" w:rsidP="000E3F5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F61DA" w:rsidRPr="00BD31F6" w14:paraId="6273BC66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94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5DA46035" w14:textId="77777777" w:rsidR="005F61DA" w:rsidRPr="00BD31F6" w:rsidRDefault="005F61DA" w:rsidP="000E3F5F">
            <w:pPr>
              <w:rPr>
                <w:rFonts w:cs="Arial"/>
                <w:sz w:val="18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br w:type="page"/>
            </w:r>
            <w:r w:rsidRPr="00BD31F6">
              <w:rPr>
                <w:rFonts w:cs="Arial"/>
                <w:sz w:val="16"/>
                <w:szCs w:val="16"/>
              </w:rPr>
              <w:br w:type="page"/>
            </w:r>
          </w:p>
          <w:p w14:paraId="060BBE81" w14:textId="77777777" w:rsidR="005F61DA" w:rsidRPr="00BD31F6" w:rsidRDefault="005F61DA" w:rsidP="000E3F5F">
            <w:pPr>
              <w:keepNext/>
              <w:keepLines/>
              <w:tabs>
                <w:tab w:val="left" w:pos="681"/>
                <w:tab w:val="left" w:pos="1248"/>
              </w:tabs>
              <w:ind w:left="113" w:right="113"/>
              <w:rPr>
                <w:rFonts w:cs="Arial"/>
                <w:sz w:val="18"/>
                <w:szCs w:val="16"/>
              </w:rPr>
            </w:pPr>
            <w:r w:rsidRPr="00BD31F6">
              <w:rPr>
                <w:rFonts w:cs="Arial"/>
                <w:sz w:val="18"/>
                <w:szCs w:val="16"/>
              </w:rPr>
              <w:t>5.</w:t>
            </w:r>
            <w:r w:rsidRPr="00BD31F6">
              <w:rPr>
                <w:rFonts w:cs="Arial"/>
                <w:sz w:val="18"/>
                <w:szCs w:val="16"/>
              </w:rPr>
              <w:tab/>
              <w:t>Characteristics of the variety to be indicated (the number in brackets refers to the corresponding characteristic in Test Guidelines;  please mark the note which best corresponds).</w:t>
            </w:r>
          </w:p>
          <w:p w14:paraId="0B9807E6" w14:textId="77777777" w:rsidR="005F61DA" w:rsidRPr="00BD31F6" w:rsidRDefault="005F61DA" w:rsidP="000E3F5F">
            <w:pPr>
              <w:keepNext/>
              <w:keepLines/>
              <w:tabs>
                <w:tab w:val="left" w:pos="681"/>
                <w:tab w:val="left" w:pos="1248"/>
              </w:tabs>
              <w:ind w:left="113" w:right="113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F61DA" w:rsidRPr="00BD31F6" w14:paraId="478D9175" w14:textId="77777777" w:rsidTr="000E3F5F">
        <w:tblPrEx>
          <w:tblCellMar>
            <w:left w:w="28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14:paraId="0D0F7797" w14:textId="77777777" w:rsidR="005F61DA" w:rsidRPr="00BD31F6" w:rsidRDefault="005F61DA" w:rsidP="000E3F5F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17" w:type="dxa"/>
            <w:gridSpan w:val="3"/>
            <w:tcBorders>
              <w:top w:val="single" w:sz="6" w:space="0" w:color="auto"/>
              <w:left w:val="nil"/>
            </w:tcBorders>
            <w:shd w:val="pct5" w:color="auto" w:fill="auto"/>
          </w:tcPr>
          <w:p w14:paraId="256B89DD" w14:textId="77777777" w:rsidR="005F61DA" w:rsidRPr="00BD31F6" w:rsidRDefault="005F61DA" w:rsidP="000E3F5F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763" w:type="dxa"/>
            <w:tcBorders>
              <w:top w:val="single" w:sz="6" w:space="0" w:color="auto"/>
            </w:tcBorders>
            <w:shd w:val="pct5" w:color="auto" w:fill="auto"/>
          </w:tcPr>
          <w:p w14:paraId="2994AAFE" w14:textId="77777777" w:rsidR="005F61DA" w:rsidRPr="00BD31F6" w:rsidRDefault="005F61DA" w:rsidP="000E3F5F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6" w:space="0" w:color="auto"/>
              <w:right w:val="single" w:sz="6" w:space="0" w:color="auto"/>
            </w:tcBorders>
            <w:shd w:val="pct5" w:color="auto" w:fill="auto"/>
          </w:tcPr>
          <w:p w14:paraId="4770A598" w14:textId="77777777" w:rsidR="005F61DA" w:rsidRPr="00BD31F6" w:rsidRDefault="005F61DA" w:rsidP="000E3F5F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5F61DA" w:rsidRPr="00BD31F6" w14:paraId="64AF19A3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1D121C28" w14:textId="77777777" w:rsidR="005F61DA" w:rsidRPr="00BD31F6" w:rsidRDefault="005F61DA" w:rsidP="000E3F5F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BD31F6">
              <w:rPr>
                <w:rFonts w:cs="Arial"/>
                <w:b/>
                <w:sz w:val="16"/>
                <w:szCs w:val="16"/>
                <w:lang w:val="en-GB"/>
              </w:rPr>
              <w:t>5.1</w:t>
            </w:r>
            <w:r w:rsidRPr="00BD31F6">
              <w:rPr>
                <w:rFonts w:cs="Arial"/>
                <w:b/>
                <w:sz w:val="16"/>
                <w:szCs w:val="16"/>
                <w:lang w:val="en-GB"/>
              </w:rPr>
              <w:br/>
              <w:t>(1)</w:t>
            </w:r>
          </w:p>
        </w:tc>
        <w:tc>
          <w:tcPr>
            <w:tcW w:w="5317" w:type="dxa"/>
            <w:gridSpan w:val="3"/>
            <w:tcBorders>
              <w:top w:val="single" w:sz="6" w:space="0" w:color="auto"/>
              <w:bottom w:val="nil"/>
            </w:tcBorders>
          </w:tcPr>
          <w:p w14:paraId="5ACEFE86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GB" w:eastAsia="fr-FR"/>
              </w:rPr>
              <w:t>Ploidy</w:t>
            </w:r>
          </w:p>
        </w:tc>
        <w:tc>
          <w:tcPr>
            <w:tcW w:w="2763" w:type="dxa"/>
            <w:tcBorders>
              <w:top w:val="single" w:sz="6" w:space="0" w:color="auto"/>
              <w:bottom w:val="nil"/>
            </w:tcBorders>
          </w:tcPr>
          <w:p w14:paraId="52074C45" w14:textId="77777777" w:rsidR="005F61DA" w:rsidRPr="00BD31F6" w:rsidRDefault="005F61DA" w:rsidP="000E3F5F">
            <w:pPr>
              <w:keepNext/>
              <w:spacing w:before="120" w:after="120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10" w:type="dxa"/>
            <w:tcBorders>
              <w:top w:val="single" w:sz="6" w:space="0" w:color="auto"/>
              <w:bottom w:val="nil"/>
            </w:tcBorders>
          </w:tcPr>
          <w:p w14:paraId="7D05DAFD" w14:textId="77777777" w:rsidR="005F61DA" w:rsidRPr="00BD31F6" w:rsidRDefault="005F61DA" w:rsidP="000E3F5F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F61DA" w:rsidRPr="00BD31F6" w14:paraId="5CEA368C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C777AA0" w14:textId="77777777" w:rsidR="005F61DA" w:rsidRPr="00BD31F6" w:rsidRDefault="005F61DA" w:rsidP="000E3F5F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7EA821FD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diploid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132CED42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SP 4, Sugar Baby, Yamato 3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D96CAAD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2[   ]</w:t>
            </w:r>
          </w:p>
        </w:tc>
      </w:tr>
      <w:tr w:rsidR="005F61DA" w:rsidRPr="00BD31F6" w14:paraId="018B39A3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03B81B0" w14:textId="77777777" w:rsidR="005F61DA" w:rsidRPr="00BD31F6" w:rsidRDefault="005F61DA" w:rsidP="000E3F5F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25EAF4D6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triploid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41BF7C8D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Boston, TRIX 313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A19F9A6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3[   ]</w:t>
            </w:r>
          </w:p>
        </w:tc>
      </w:tr>
      <w:tr w:rsidR="005F61DA" w:rsidRPr="00BD31F6" w14:paraId="71FDBD82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52EDE02" w14:textId="77777777" w:rsidR="005F61DA" w:rsidRPr="00BD31F6" w:rsidRDefault="005F61DA" w:rsidP="000E3F5F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0207CA9F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tetraploid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7FF4F72C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3BB42C7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4[   ]</w:t>
            </w:r>
          </w:p>
        </w:tc>
      </w:tr>
      <w:tr w:rsidR="005F61DA" w:rsidRPr="00BD31F6" w14:paraId="7EDA6CDC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E5C0FC0" w14:textId="77777777" w:rsidR="005F61DA" w:rsidRPr="00BD31F6" w:rsidRDefault="005F61DA" w:rsidP="000E3F5F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5.2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br/>
              <w:t>(8)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1CD50567" w14:textId="77777777" w:rsidR="005F61DA" w:rsidRPr="00BD31F6" w:rsidRDefault="005F61DA" w:rsidP="000E3F5F">
            <w:pPr>
              <w:keepNext/>
              <w:spacing w:before="120" w:after="120"/>
              <w:ind w:left="-29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Leaf blade: degree of lobing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333D134A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919D3AD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F61DA" w:rsidRPr="00BD31F6" w14:paraId="5AA8313F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C8F2C09" w14:textId="77777777" w:rsidR="005F61DA" w:rsidRPr="00BD31F6" w:rsidRDefault="005F61DA" w:rsidP="000E3F5F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3B990F57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 or very weak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79EE4DAD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Sunshade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626D438" w14:textId="77777777" w:rsidR="005F61DA" w:rsidRPr="00BD31F6" w:rsidRDefault="005F61DA" w:rsidP="000E3F5F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5F61DA" w:rsidRPr="00BD31F6" w14:paraId="5E1FE9D8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17633FA" w14:textId="77777777" w:rsidR="005F61DA" w:rsidRPr="00BD31F6" w:rsidRDefault="005F61DA" w:rsidP="000E3F5F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2EB4BB7D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weak to weak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668970B1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1B52A2D" w14:textId="77777777" w:rsidR="005F61DA" w:rsidRPr="00BD31F6" w:rsidRDefault="005F61DA" w:rsidP="000E3F5F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2[   ]</w:t>
            </w:r>
          </w:p>
        </w:tc>
      </w:tr>
      <w:tr w:rsidR="005F61DA" w:rsidRPr="00BD31F6" w14:paraId="7D30E9E3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95AFA15" w14:textId="77777777" w:rsidR="005F61DA" w:rsidRPr="00BD31F6" w:rsidRDefault="005F61DA" w:rsidP="000E3F5F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0238BFB7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561F78EA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Estrella, Karistan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06E9403" w14:textId="77777777" w:rsidR="005F61DA" w:rsidRPr="00BD31F6" w:rsidRDefault="005F61DA" w:rsidP="000E3F5F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3[   ]</w:t>
            </w:r>
          </w:p>
        </w:tc>
      </w:tr>
      <w:tr w:rsidR="005F61DA" w:rsidRPr="00BD31F6" w14:paraId="67298F4A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889AF83" w14:textId="77777777" w:rsidR="005F61DA" w:rsidRPr="00BD31F6" w:rsidRDefault="005F61DA" w:rsidP="000E3F5F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351F0CC8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 to 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033A267B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8E2FDA5" w14:textId="77777777" w:rsidR="005F61DA" w:rsidRPr="00BD31F6" w:rsidRDefault="005F61DA" w:rsidP="000E3F5F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4[   ]</w:t>
            </w:r>
          </w:p>
        </w:tc>
      </w:tr>
      <w:tr w:rsidR="005F61DA" w:rsidRPr="00BD31F6" w14:paraId="3BE42E56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06AED63" w14:textId="77777777" w:rsidR="005F61DA" w:rsidRPr="00BD31F6" w:rsidRDefault="005F61DA" w:rsidP="000E3F5F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6121D132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69634A05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Crimson Sweet, Crisby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11BA05F" w14:textId="77777777" w:rsidR="005F61DA" w:rsidRPr="00BD31F6" w:rsidRDefault="005F61DA" w:rsidP="000E3F5F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5[   ]</w:t>
            </w:r>
          </w:p>
        </w:tc>
      </w:tr>
      <w:tr w:rsidR="005F61DA" w:rsidRPr="00BD31F6" w14:paraId="6FFA6755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BD25A35" w14:textId="77777777" w:rsidR="005F61DA" w:rsidRPr="00BD31F6" w:rsidRDefault="005F61DA" w:rsidP="000E3F5F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0FDB693D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strong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6F6115A9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A88DFB0" w14:textId="77777777" w:rsidR="005F61DA" w:rsidRPr="00BD31F6" w:rsidRDefault="005F61DA" w:rsidP="000E3F5F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6[   ]</w:t>
            </w:r>
          </w:p>
        </w:tc>
      </w:tr>
      <w:tr w:rsidR="005F61DA" w:rsidRPr="00BD31F6" w14:paraId="3E02618E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45B2694" w14:textId="77777777" w:rsidR="005F61DA" w:rsidRPr="00BD31F6" w:rsidRDefault="005F61DA" w:rsidP="000E3F5F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67E401F6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312C207F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Cadanz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4E771B8" w14:textId="77777777" w:rsidR="005F61DA" w:rsidRPr="00BD31F6" w:rsidRDefault="005F61DA" w:rsidP="000E3F5F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7[   ]</w:t>
            </w:r>
          </w:p>
        </w:tc>
      </w:tr>
      <w:tr w:rsidR="005F61DA" w:rsidRPr="00BD31F6" w14:paraId="189B6209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C6569E3" w14:textId="77777777" w:rsidR="005F61DA" w:rsidRPr="00BD31F6" w:rsidRDefault="005F61DA" w:rsidP="000E3F5F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599C197B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 to very strong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548A72CD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E630A9F" w14:textId="77777777" w:rsidR="005F61DA" w:rsidRPr="00BD31F6" w:rsidRDefault="005F61DA" w:rsidP="000E3F5F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8[   ]</w:t>
            </w:r>
          </w:p>
        </w:tc>
      </w:tr>
      <w:tr w:rsidR="005F61DA" w:rsidRPr="00BD31F6" w14:paraId="7A8A098E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C0CB8CE" w14:textId="77777777" w:rsidR="005F61DA" w:rsidRPr="00BD31F6" w:rsidRDefault="005F61DA" w:rsidP="000E3F5F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2F1A7FE4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strong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26A92B7E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SP 1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2F63633" w14:textId="77777777" w:rsidR="005F61DA" w:rsidRPr="00BD31F6" w:rsidRDefault="005F61DA" w:rsidP="000E3F5F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9[   ]</w:t>
            </w:r>
          </w:p>
        </w:tc>
      </w:tr>
      <w:tr w:rsidR="005F61DA" w:rsidRPr="00BD31F6" w14:paraId="68F9F6B6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C9D9449" w14:textId="77777777" w:rsidR="005F61DA" w:rsidRPr="00BD31F6" w:rsidRDefault="005F61DA" w:rsidP="000E3F5F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  <w:lang w:val="en-GB"/>
              </w:rPr>
              <w:t>2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3</w:t>
            </w:r>
            <w:r w:rsidRPr="00BD31F6">
              <w:rPr>
                <w:rFonts w:cs="Arial"/>
                <w:b/>
                <w:sz w:val="16"/>
                <w:szCs w:val="16"/>
                <w:lang w:val="en-GB"/>
              </w:rPr>
              <w:br/>
              <w:t>(11)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644E6632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GB" w:eastAsia="fr-FR"/>
              </w:rPr>
              <w:t xml:space="preserve">Fruit: weight 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2EB3766A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5D289B7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5F61DA" w:rsidRPr="00BD31F6" w14:paraId="6B0DA884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87A9E06" w14:textId="77777777" w:rsidR="005F61DA" w:rsidRPr="00BD31F6" w:rsidRDefault="005F61DA" w:rsidP="000E3F5F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730D3A52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very low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5D835C71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Monaco</w:t>
            </w:r>
            <w:r w:rsidRPr="00BD31F6">
              <w:rPr>
                <w:rFonts w:cs="Arial"/>
                <w:bCs/>
                <w:i/>
                <w:noProof/>
                <w:color w:val="000000"/>
                <w:sz w:val="16"/>
                <w:szCs w:val="16"/>
                <w:lang w:val="en-GB" w:eastAsia="fr-FR"/>
              </w:rPr>
              <w:t xml:space="preserve">, </w:t>
            </w: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New Hampshire Midget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37E303F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5F61DA" w:rsidRPr="00BD31F6" w14:paraId="7CD93922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606C2AC" w14:textId="77777777" w:rsidR="005F61DA" w:rsidRPr="00BD31F6" w:rsidRDefault="005F61DA" w:rsidP="000E3F5F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4C66F78E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very low to low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2533EFD5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Mini</w:t>
            </w:r>
            <w:r w:rsidRPr="00BD31F6">
              <w:rPr>
                <w:rFonts w:cs="Arial"/>
                <w:bCs/>
                <w:i/>
                <w:noProof/>
                <w:color w:val="000000"/>
                <w:sz w:val="16"/>
                <w:szCs w:val="16"/>
                <w:lang w:eastAsia="fr-FR"/>
              </w:rPr>
              <w:t>,</w:t>
            </w:r>
            <w:r w:rsidRPr="00BD31F6">
              <w:rPr>
                <w:rFonts w:cs="Arial"/>
                <w:bCs/>
                <w:i/>
                <w:noProof/>
                <w:color w:val="000000"/>
                <w:sz w:val="16"/>
                <w:szCs w:val="16"/>
                <w:lang w:val="en-GB" w:eastAsia="fr-FR"/>
              </w:rPr>
              <w:t xml:space="preserve"> </w:t>
            </w: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Petite Perfection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48491C6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2[   ]</w:t>
            </w:r>
          </w:p>
        </w:tc>
      </w:tr>
      <w:tr w:rsidR="005F61DA" w:rsidRPr="00BD31F6" w14:paraId="07DF28A3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471D63F" w14:textId="77777777" w:rsidR="005F61DA" w:rsidRPr="00BD31F6" w:rsidRDefault="005F61DA" w:rsidP="000E3F5F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0E350356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 xml:space="preserve">low 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22CDA28E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Angela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5E1F0C9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3[   ]</w:t>
            </w:r>
          </w:p>
        </w:tc>
      </w:tr>
      <w:tr w:rsidR="005F61DA" w:rsidRPr="00BD31F6" w14:paraId="514B8FF5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726B1FC" w14:textId="77777777" w:rsidR="005F61DA" w:rsidRPr="00BD31F6" w:rsidRDefault="005F61DA" w:rsidP="000E3F5F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4286CFF0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low to</w:t>
            </w: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 xml:space="preserve"> 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48E3F74A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Pasion, Sugar Baby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C92A833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4[   ]</w:t>
            </w:r>
          </w:p>
        </w:tc>
      </w:tr>
      <w:tr w:rsidR="005F61DA" w:rsidRPr="00BD31F6" w14:paraId="029AAD6D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ADE8557" w14:textId="77777777" w:rsidR="005F61DA" w:rsidRPr="00BD31F6" w:rsidRDefault="005F61DA" w:rsidP="000E3F5F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25AE448E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2988CF48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Boston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084D2E1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5[   ]</w:t>
            </w:r>
          </w:p>
        </w:tc>
      </w:tr>
      <w:tr w:rsidR="005F61DA" w:rsidRPr="00BD31F6" w14:paraId="261A7A99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2FBDE1B" w14:textId="77777777" w:rsidR="005F61DA" w:rsidRPr="00BD31F6" w:rsidRDefault="005F61DA" w:rsidP="000E3F5F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138476EE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medium to high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5BD34DBD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Crimson Sweet, Panonnia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45A451E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6[   ]</w:t>
            </w:r>
          </w:p>
        </w:tc>
      </w:tr>
      <w:tr w:rsidR="005F61DA" w:rsidRPr="00BD31F6" w14:paraId="06CD72EE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0DE0C3B" w14:textId="77777777" w:rsidR="005F61DA" w:rsidRPr="00BD31F6" w:rsidRDefault="005F61DA" w:rsidP="000E3F5F">
            <w:pPr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41882CAB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high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202671EB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 xml:space="preserve">Fabiola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DECF705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7[   ]</w:t>
            </w:r>
          </w:p>
        </w:tc>
      </w:tr>
      <w:tr w:rsidR="005F61DA" w:rsidRPr="00BD31F6" w14:paraId="6DD1221B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2BECE89" w14:textId="77777777" w:rsidR="005F61DA" w:rsidRPr="00BD31F6" w:rsidRDefault="005F61DA" w:rsidP="000E3F5F">
            <w:pPr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3D06087B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high to very high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2B801EB1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Jubilee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D263521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8[   ]</w:t>
            </w:r>
          </w:p>
        </w:tc>
      </w:tr>
      <w:tr w:rsidR="005F61DA" w:rsidRPr="00BD31F6" w14:paraId="74CDA602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0B164E0A" w14:textId="77777777" w:rsidR="005F61DA" w:rsidRPr="00BD31F6" w:rsidRDefault="005F61DA" w:rsidP="000E3F5F">
            <w:pPr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single" w:sz="4" w:space="0" w:color="auto"/>
            </w:tcBorders>
          </w:tcPr>
          <w:p w14:paraId="71BC7C38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very high</w:t>
            </w:r>
          </w:p>
        </w:tc>
        <w:tc>
          <w:tcPr>
            <w:tcW w:w="2763" w:type="dxa"/>
            <w:tcBorders>
              <w:top w:val="nil"/>
              <w:bottom w:val="single" w:sz="4" w:space="0" w:color="auto"/>
            </w:tcBorders>
          </w:tcPr>
          <w:p w14:paraId="66F65F16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pt-BR"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pt-BR" w:eastAsia="fr-FR"/>
              </w:rPr>
              <w:t>Carolina Cross</w:t>
            </w:r>
            <w:r w:rsidRPr="00BD31F6">
              <w:rPr>
                <w:rFonts w:cs="Arial"/>
                <w:bCs/>
                <w:i/>
                <w:noProof/>
                <w:color w:val="000000"/>
                <w:sz w:val="16"/>
                <w:szCs w:val="16"/>
                <w:lang w:val="pt-BR" w:eastAsia="fr-FR"/>
              </w:rPr>
              <w:t xml:space="preserve">, </w:t>
            </w: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pt-BR" w:eastAsia="fr-FR"/>
              </w:rPr>
              <w:t>Cobb’s Gem,</w:t>
            </w: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pt-BR" w:eastAsia="fr-FR"/>
              </w:rPr>
              <w:br/>
              <w:t>Florida Giant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14:paraId="14AABAD1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9[   ]</w:t>
            </w:r>
          </w:p>
        </w:tc>
      </w:tr>
      <w:tr w:rsidR="005F61DA" w:rsidRPr="00BD31F6" w14:paraId="33140A52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3F3F3"/>
          </w:tcPr>
          <w:p w14:paraId="1066A2E0" w14:textId="77777777" w:rsidR="005F61DA" w:rsidRPr="00BD31F6" w:rsidRDefault="005F61DA" w:rsidP="000E3F5F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4C832080" w14:textId="77777777" w:rsidR="005F61DA" w:rsidRPr="00BD31F6" w:rsidRDefault="005F61DA" w:rsidP="000E3F5F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5D82A005" w14:textId="77777777" w:rsidR="005F61DA" w:rsidRPr="00BD31F6" w:rsidRDefault="005F61DA" w:rsidP="000E3F5F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7741D1A1" w14:textId="77777777" w:rsidR="005F61DA" w:rsidRPr="00BD31F6" w:rsidRDefault="005F61DA" w:rsidP="000E3F5F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5F61DA" w:rsidRPr="00BD31F6" w14:paraId="739089D0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22DCB6F2" w14:textId="77777777" w:rsidR="005F61DA" w:rsidRPr="00BD31F6" w:rsidRDefault="005F61DA" w:rsidP="000E3F5F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  <w:lang w:val="en-GB"/>
              </w:rPr>
              <w:t>3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4</w:t>
            </w:r>
            <w:r w:rsidRPr="00BD31F6">
              <w:rPr>
                <w:rFonts w:cs="Arial"/>
                <w:b/>
                <w:sz w:val="16"/>
                <w:szCs w:val="16"/>
                <w:lang w:val="en-GB"/>
              </w:rPr>
              <w:br/>
              <w:t>(12)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bottom w:val="nil"/>
            </w:tcBorders>
          </w:tcPr>
          <w:p w14:paraId="08631C83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GB" w:eastAsia="fr-FR"/>
              </w:rPr>
              <w:t>Fruit: shape in longitudinal section</w:t>
            </w:r>
          </w:p>
        </w:tc>
        <w:tc>
          <w:tcPr>
            <w:tcW w:w="2763" w:type="dxa"/>
            <w:tcBorders>
              <w:top w:val="single" w:sz="4" w:space="0" w:color="auto"/>
              <w:bottom w:val="nil"/>
            </w:tcBorders>
          </w:tcPr>
          <w:p w14:paraId="5D4982B6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14:paraId="68287800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5F61DA" w:rsidRPr="00BD31F6" w14:paraId="6B3D7F96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B03ED66" w14:textId="77777777" w:rsidR="005F61DA" w:rsidRPr="00BD31F6" w:rsidRDefault="005F61DA" w:rsidP="000E3F5F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30B706D9" w14:textId="77777777" w:rsidR="005F61DA" w:rsidRPr="00BD31F6" w:rsidRDefault="005F61DA" w:rsidP="000E3F5F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circular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788E6D6C" w14:textId="77777777" w:rsidR="005F61DA" w:rsidRPr="00BD31F6" w:rsidRDefault="005F61DA" w:rsidP="000E3F5F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Camilla, Kanro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B08CA17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5F61DA" w:rsidRPr="00BD31F6" w14:paraId="20E8617D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1549647" w14:textId="77777777" w:rsidR="005F61DA" w:rsidRPr="00BD31F6" w:rsidRDefault="005F61DA" w:rsidP="000E3F5F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1515F424" w14:textId="77777777" w:rsidR="005F61DA" w:rsidRPr="00BD31F6" w:rsidRDefault="005F61DA" w:rsidP="000E3F5F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broad elliptic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0643D476" w14:textId="77777777" w:rsidR="005F61DA" w:rsidRPr="00BD31F6" w:rsidRDefault="005F61DA" w:rsidP="000E3F5F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Fumin, Gray Belle, Yellow Baby, Zorba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33A5C00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2[   ]</w:t>
            </w:r>
          </w:p>
        </w:tc>
      </w:tr>
      <w:tr w:rsidR="005F61DA" w:rsidRPr="00BD31F6" w14:paraId="5236F186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DF0CB0F" w14:textId="77777777" w:rsidR="005F61DA" w:rsidRPr="00BD31F6" w:rsidRDefault="005F61DA" w:rsidP="000E3F5F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69AABF56" w14:textId="77777777" w:rsidR="005F61DA" w:rsidRPr="00BD31F6" w:rsidRDefault="005F61DA" w:rsidP="000E3F5F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medium elliptic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567B2B9E" w14:textId="77777777" w:rsidR="005F61DA" w:rsidRPr="00BD31F6" w:rsidRDefault="005F61DA" w:rsidP="000E3F5F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Congo, Kurobe, Picnic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E454362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3[   ]</w:t>
            </w:r>
          </w:p>
        </w:tc>
      </w:tr>
      <w:tr w:rsidR="005F61DA" w:rsidRPr="00BD31F6" w14:paraId="7FDE5048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0DC833D" w14:textId="77777777" w:rsidR="005F61DA" w:rsidRPr="00BD31F6" w:rsidRDefault="005F61DA" w:rsidP="000E3F5F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46A381AB" w14:textId="77777777" w:rsidR="005F61DA" w:rsidRPr="00BD31F6" w:rsidRDefault="005F61DA" w:rsidP="000E3F5F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narrow elliptic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09B2540B" w14:textId="77777777" w:rsidR="005F61DA" w:rsidRPr="00BD31F6" w:rsidRDefault="005F61DA" w:rsidP="000E3F5F">
            <w:pPr>
              <w:tabs>
                <w:tab w:val="right" w:pos="2707"/>
              </w:tabs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All Sweet, Charleston Gray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94ED216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4[   ]</w:t>
            </w:r>
          </w:p>
        </w:tc>
      </w:tr>
      <w:tr w:rsidR="005F61DA" w:rsidRPr="00BD31F6" w14:paraId="235031CA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EBAE680" w14:textId="77777777" w:rsidR="005F61DA" w:rsidRPr="00BD31F6" w:rsidRDefault="005F61DA" w:rsidP="000E3F5F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  <w:lang w:val="en-GB"/>
              </w:rPr>
              <w:t>4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5</w:t>
            </w:r>
            <w:r w:rsidRPr="00BD31F6">
              <w:rPr>
                <w:rFonts w:cs="Arial"/>
                <w:b/>
                <w:sz w:val="16"/>
                <w:szCs w:val="16"/>
                <w:lang w:val="en-GB"/>
              </w:rPr>
              <w:br/>
              <w:t>(16)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33297838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GB" w:eastAsia="fr-FR"/>
              </w:rPr>
              <w:t xml:space="preserve">Fruit: ground color of skin 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58F5CD44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8D08A22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5F61DA" w:rsidRPr="00BD31F6" w14:paraId="3D69DE6A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692DA63" w14:textId="77777777" w:rsidR="005F61DA" w:rsidRPr="00BD31F6" w:rsidRDefault="005F61DA" w:rsidP="000E3F5F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5AD0F728" w14:textId="77777777" w:rsidR="005F61DA" w:rsidRPr="00BD31F6" w:rsidRDefault="005F61DA" w:rsidP="000E3F5F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yellow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1DA6A8A7" w14:textId="77777777" w:rsidR="005F61DA" w:rsidRPr="00BD31F6" w:rsidRDefault="005F61DA" w:rsidP="000E3F5F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s-ES"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s-ES" w:eastAsia="fr-FR"/>
              </w:rPr>
              <w:t>Taiyô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DA0D075" w14:textId="77777777" w:rsidR="005F61DA" w:rsidRPr="00BD31F6" w:rsidRDefault="005F61DA" w:rsidP="000E3F5F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5F61DA" w:rsidRPr="00BD31F6" w14:paraId="5BF86B5C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1864E0B" w14:textId="77777777" w:rsidR="005F61DA" w:rsidRPr="00BD31F6" w:rsidRDefault="005F61DA" w:rsidP="000E3F5F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386CC50D" w14:textId="77777777" w:rsidR="005F61DA" w:rsidRPr="00BD31F6" w:rsidRDefault="005F61DA" w:rsidP="000E3F5F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very light 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3FD06162" w14:textId="77777777" w:rsidR="005F61DA" w:rsidRPr="00BD31F6" w:rsidRDefault="005F61DA" w:rsidP="000E3F5F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Ipanema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834C864" w14:textId="77777777" w:rsidR="005F61DA" w:rsidRPr="00BD31F6" w:rsidRDefault="005F61DA" w:rsidP="000E3F5F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2[   ]</w:t>
            </w:r>
          </w:p>
        </w:tc>
      </w:tr>
      <w:tr w:rsidR="005F61DA" w:rsidRPr="00BD31F6" w14:paraId="2F06BD4C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43B89C0" w14:textId="77777777" w:rsidR="005F61DA" w:rsidRPr="00BD31F6" w:rsidRDefault="005F61DA" w:rsidP="000E3F5F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5B208914" w14:textId="77777777" w:rsidR="005F61DA" w:rsidRPr="00BD31F6" w:rsidRDefault="005F61DA" w:rsidP="000E3F5F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very light green to light 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0A37A78D" w14:textId="77777777" w:rsidR="005F61DA" w:rsidRPr="00BD31F6" w:rsidRDefault="005F61DA" w:rsidP="000E3F5F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Napsugar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4237330" w14:textId="77777777" w:rsidR="005F61DA" w:rsidRPr="00BD31F6" w:rsidRDefault="005F61DA" w:rsidP="000E3F5F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3[   ]</w:t>
            </w:r>
          </w:p>
        </w:tc>
      </w:tr>
      <w:tr w:rsidR="005F61DA" w:rsidRPr="00BD31F6" w14:paraId="2C8196EF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098E3AD" w14:textId="77777777" w:rsidR="005F61DA" w:rsidRPr="00BD31F6" w:rsidRDefault="005F61DA" w:rsidP="000E3F5F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7463403B" w14:textId="77777777" w:rsidR="005F61DA" w:rsidRPr="00BD31F6" w:rsidRDefault="005F61DA" w:rsidP="000E3F5F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light 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1EA41637" w14:textId="77777777" w:rsidR="005F61DA" w:rsidRPr="00BD31F6" w:rsidRDefault="005F61DA" w:rsidP="000E3F5F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Tigre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7F4FC59" w14:textId="77777777" w:rsidR="005F61DA" w:rsidRPr="00BD31F6" w:rsidRDefault="005F61DA" w:rsidP="000E3F5F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4[   ]</w:t>
            </w:r>
          </w:p>
        </w:tc>
      </w:tr>
      <w:tr w:rsidR="005F61DA" w:rsidRPr="00BD31F6" w14:paraId="5E7A0D89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28815EF" w14:textId="77777777" w:rsidR="005F61DA" w:rsidRPr="00BD31F6" w:rsidRDefault="005F61DA" w:rsidP="000E3F5F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39BE33C3" w14:textId="77777777" w:rsidR="005F61DA" w:rsidRPr="00BD31F6" w:rsidRDefault="005F61DA" w:rsidP="000E3F5F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light green to medium 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50D493B0" w14:textId="77777777" w:rsidR="005F61DA" w:rsidRPr="00BD31F6" w:rsidRDefault="005F61DA" w:rsidP="000E3F5F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Pepsin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6329B3C" w14:textId="77777777" w:rsidR="005F61DA" w:rsidRPr="00BD31F6" w:rsidRDefault="005F61DA" w:rsidP="000E3F5F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5[   ]</w:t>
            </w:r>
          </w:p>
        </w:tc>
      </w:tr>
      <w:tr w:rsidR="005F61DA" w:rsidRPr="00BD31F6" w14:paraId="70C9E03F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B661837" w14:textId="77777777" w:rsidR="005F61DA" w:rsidRPr="00BD31F6" w:rsidRDefault="005F61DA" w:rsidP="000E3F5F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66BBA87B" w14:textId="77777777" w:rsidR="005F61DA" w:rsidRPr="00BD31F6" w:rsidRDefault="005F61DA" w:rsidP="000E3F5F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medium 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483B60DB" w14:textId="77777777" w:rsidR="005F61DA" w:rsidRPr="00BD31F6" w:rsidRDefault="005F61DA" w:rsidP="000E3F5F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Ovation, Talete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8FF9A29" w14:textId="77777777" w:rsidR="005F61DA" w:rsidRPr="00BD31F6" w:rsidRDefault="005F61DA" w:rsidP="000E3F5F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6[   ]</w:t>
            </w:r>
          </w:p>
        </w:tc>
      </w:tr>
      <w:tr w:rsidR="005F61DA" w:rsidRPr="00BD31F6" w14:paraId="3F9EC3C8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BACCA6D" w14:textId="77777777" w:rsidR="005F61DA" w:rsidRPr="00BD31F6" w:rsidRDefault="005F61DA" w:rsidP="000E3F5F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7EDE5CAF" w14:textId="77777777" w:rsidR="005F61DA" w:rsidRPr="00BD31F6" w:rsidRDefault="005F61DA" w:rsidP="000E3F5F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medium green to dark 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3396A268" w14:textId="77777777" w:rsidR="005F61DA" w:rsidRPr="00BD31F6" w:rsidRDefault="005F61DA" w:rsidP="000E3F5F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 xml:space="preserve">Odem, </w:t>
            </w: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Resistant, Sweet Marvel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4E13AEF" w14:textId="77777777" w:rsidR="005F61DA" w:rsidRPr="00BD31F6" w:rsidRDefault="005F61DA" w:rsidP="000E3F5F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7[   ]</w:t>
            </w:r>
          </w:p>
        </w:tc>
      </w:tr>
      <w:tr w:rsidR="005F61DA" w:rsidRPr="00BD31F6" w14:paraId="195F2A5F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8C9AB25" w14:textId="77777777" w:rsidR="005F61DA" w:rsidRPr="00BD31F6" w:rsidRDefault="005F61DA" w:rsidP="000E3F5F">
            <w:pPr>
              <w:spacing w:before="120" w:after="120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7BB77BF6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dark 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491B7E2F" w14:textId="77777777" w:rsidR="005F61DA" w:rsidRPr="00BD31F6" w:rsidRDefault="005F61DA" w:rsidP="000E3F5F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Sugar Baby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EC4A79E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8[   ]</w:t>
            </w:r>
          </w:p>
        </w:tc>
      </w:tr>
      <w:tr w:rsidR="005F61DA" w:rsidRPr="00BD31F6" w14:paraId="33E9B22C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2E94D69" w14:textId="77777777" w:rsidR="005F61DA" w:rsidRPr="00BD31F6" w:rsidRDefault="005F61DA" w:rsidP="000E3F5F">
            <w:pPr>
              <w:spacing w:before="120" w:after="120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7B4B993F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dark green to very dark 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1E42F981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Augusta, Rocio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A6A87D5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9[   ]</w:t>
            </w:r>
          </w:p>
        </w:tc>
      </w:tr>
      <w:tr w:rsidR="005F61DA" w:rsidRPr="00BD31F6" w14:paraId="779EEB3C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76519E1" w14:textId="77777777" w:rsidR="005F61DA" w:rsidRPr="00BD31F6" w:rsidRDefault="005F61DA" w:rsidP="000E3F5F">
            <w:pPr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6C9E82AF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very dark 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18086B63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60C7987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10[   ]</w:t>
            </w:r>
          </w:p>
        </w:tc>
      </w:tr>
      <w:tr w:rsidR="005F61DA" w:rsidRPr="00BD31F6" w14:paraId="58617EB3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6B349AB" w14:textId="77777777" w:rsidR="005F61DA" w:rsidRPr="00BD31F6" w:rsidRDefault="005F61DA" w:rsidP="000E3F5F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5.6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br/>
              <w:t>(18)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471DFC1D" w14:textId="77777777" w:rsidR="005F61DA" w:rsidRPr="00BD31F6" w:rsidRDefault="005F61DA" w:rsidP="000E3F5F">
            <w:pPr>
              <w:keepNext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Fruit: pattern of stripes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645DB9F4" w14:textId="77777777" w:rsidR="005F61DA" w:rsidRPr="00BD31F6" w:rsidRDefault="005F61DA" w:rsidP="000E3F5F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AB3A22C" w14:textId="77777777" w:rsidR="005F61DA" w:rsidRPr="00BD31F6" w:rsidRDefault="005F61DA" w:rsidP="000E3F5F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</w:tr>
      <w:tr w:rsidR="005F61DA" w:rsidRPr="00BD31F6" w14:paraId="54053F8E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F4677AA" w14:textId="77777777" w:rsidR="005F61DA" w:rsidRPr="00BD31F6" w:rsidRDefault="005F61DA" w:rsidP="000E3F5F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3D69780B" w14:textId="77777777" w:rsidR="005F61DA" w:rsidRPr="00BD31F6" w:rsidRDefault="005F61DA" w:rsidP="000E3F5F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only one colored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122F1C2F" w14:textId="77777777" w:rsidR="005F61DA" w:rsidRPr="00BD31F6" w:rsidRDefault="005F61DA" w:rsidP="000E3F5F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D31F6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val="en-GB" w:eastAsia="fr-FR"/>
                  </w:rPr>
                  <w:t>Congo</w:t>
                </w:r>
              </w:smartTag>
            </w:smartTag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458F6EA" w14:textId="77777777" w:rsidR="005F61DA" w:rsidRPr="00BD31F6" w:rsidRDefault="005F61DA" w:rsidP="000E3F5F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5F61DA" w:rsidRPr="00BD31F6" w14:paraId="12B55981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8640E8A" w14:textId="77777777" w:rsidR="005F61DA" w:rsidRPr="00BD31F6" w:rsidRDefault="005F61DA" w:rsidP="000E3F5F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618EA9CF" w14:textId="77777777" w:rsidR="005F61DA" w:rsidRPr="00BD31F6" w:rsidRDefault="005F61DA" w:rsidP="000E3F5F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one colored and veins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391556B2" w14:textId="77777777" w:rsidR="005F61DA" w:rsidRPr="00BD31F6" w:rsidRDefault="005F61DA" w:rsidP="000E3F5F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Trix Palomar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2ABC51B" w14:textId="77777777" w:rsidR="005F61DA" w:rsidRPr="00BD31F6" w:rsidRDefault="005F61DA" w:rsidP="000E3F5F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5F61DA" w:rsidRPr="00BD31F6" w14:paraId="2E713854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2376249" w14:textId="77777777" w:rsidR="005F61DA" w:rsidRPr="00BD31F6" w:rsidRDefault="005F61DA" w:rsidP="000E3F5F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31C272BF" w14:textId="77777777" w:rsidR="005F61DA" w:rsidRPr="00BD31F6" w:rsidRDefault="005F61DA" w:rsidP="000E3F5F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one colored, veins and marbled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0BB8D644" w14:textId="77777777" w:rsidR="005F61DA" w:rsidRPr="00BD31F6" w:rsidRDefault="005F61DA" w:rsidP="000E3F5F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smartTag w:uri="urn:schemas-microsoft-com:office:smarttags" w:element="City">
              <w:smartTag w:uri="urn:schemas-microsoft-com:office:smarttags" w:element="place">
                <w:r w:rsidRPr="00BD31F6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eastAsia="fr-FR"/>
                  </w:rPr>
                  <w:t>Boston</w:t>
                </w:r>
              </w:smartTag>
            </w:smartTag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D00B01D" w14:textId="77777777" w:rsidR="005F61DA" w:rsidRPr="00BD31F6" w:rsidRDefault="005F61DA" w:rsidP="000E3F5F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5F61DA" w:rsidRPr="00BD31F6" w14:paraId="0BA1DB78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88AC8A7" w14:textId="77777777" w:rsidR="005F61DA" w:rsidRPr="00BD31F6" w:rsidRDefault="005F61DA" w:rsidP="000E3F5F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0F409C37" w14:textId="77777777" w:rsidR="005F61DA" w:rsidRPr="00BD31F6" w:rsidRDefault="005F61DA" w:rsidP="000E3F5F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one colored and marbled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3CB5B2E3" w14:textId="77777777" w:rsidR="005F61DA" w:rsidRPr="00BD31F6" w:rsidRDefault="005F61DA" w:rsidP="000E3F5F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FR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FR" w:eastAsia="fr-FR"/>
              </w:rPr>
              <w:t>Jenny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19C7E31" w14:textId="77777777" w:rsidR="005F61DA" w:rsidRPr="00BD31F6" w:rsidRDefault="005F61DA" w:rsidP="000E3F5F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5F61DA" w:rsidRPr="00BD31F6" w14:paraId="33706303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B6D50E0" w14:textId="77777777" w:rsidR="005F61DA" w:rsidRPr="00BD31F6" w:rsidRDefault="005F61DA" w:rsidP="000E3F5F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0BC489C1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two colored, veins and marbled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0DE56591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Crisby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47624D9" w14:textId="77777777" w:rsidR="005F61DA" w:rsidRPr="00BD31F6" w:rsidRDefault="005F61DA" w:rsidP="000E3F5F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5F61DA" w:rsidRPr="00BD31F6" w14:paraId="1217CECC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79933D2F" w14:textId="77777777" w:rsidR="005F61DA" w:rsidRPr="00BD31F6" w:rsidRDefault="005F61DA" w:rsidP="000E3F5F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single" w:sz="4" w:space="0" w:color="auto"/>
            </w:tcBorders>
          </w:tcPr>
          <w:p w14:paraId="209F1EC6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only veins</w:t>
            </w:r>
          </w:p>
        </w:tc>
        <w:tc>
          <w:tcPr>
            <w:tcW w:w="2763" w:type="dxa"/>
            <w:tcBorders>
              <w:top w:val="nil"/>
              <w:bottom w:val="single" w:sz="4" w:space="0" w:color="auto"/>
            </w:tcBorders>
          </w:tcPr>
          <w:p w14:paraId="136C5E96" w14:textId="77777777" w:rsidR="005F61DA" w:rsidRPr="00BD31F6" w:rsidRDefault="005F61DA" w:rsidP="000E3F5F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14:paraId="3F754D00" w14:textId="77777777" w:rsidR="005F61DA" w:rsidRPr="00BD31F6" w:rsidRDefault="005F61DA" w:rsidP="000E3F5F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5F61DA" w:rsidRPr="00BD31F6" w14:paraId="3BCFED2D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651AC3" w14:textId="77777777" w:rsidR="005F61DA" w:rsidRPr="00BD31F6" w:rsidRDefault="005F61DA" w:rsidP="000E3F5F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C07C96" w14:textId="77777777" w:rsidR="005F61DA" w:rsidRPr="00BD31F6" w:rsidRDefault="005F61DA" w:rsidP="000E3F5F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7866D9" w14:textId="77777777" w:rsidR="005F61DA" w:rsidRPr="00BD31F6" w:rsidRDefault="005F61DA" w:rsidP="000E3F5F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0E834E" w14:textId="77777777" w:rsidR="005F61DA" w:rsidRPr="00BD31F6" w:rsidRDefault="005F61DA" w:rsidP="000E3F5F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5F61DA" w:rsidRPr="00BD31F6" w14:paraId="49C45698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32CAA6C6" w14:textId="77777777" w:rsidR="005F61DA" w:rsidRPr="00BD31F6" w:rsidRDefault="005F61DA" w:rsidP="000E3F5F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  <w:lang w:val="en-GB"/>
              </w:rPr>
              <w:t>5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7</w:t>
            </w:r>
            <w:r w:rsidRPr="00BD31F6">
              <w:rPr>
                <w:rFonts w:cs="Arial"/>
                <w:b/>
                <w:sz w:val="16"/>
                <w:szCs w:val="16"/>
                <w:lang w:val="en-GB"/>
              </w:rPr>
              <w:br/>
              <w:t>(19)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bottom w:val="nil"/>
            </w:tcBorders>
          </w:tcPr>
          <w:p w14:paraId="236CC216" w14:textId="77777777" w:rsidR="005F61DA" w:rsidRPr="00BD31F6" w:rsidRDefault="005F61DA" w:rsidP="000E3F5F">
            <w:pPr>
              <w:keepNext/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lang w:val="en-GB" w:eastAsia="fr-FR"/>
              </w:rPr>
              <w:t>Fruit: width of stripes</w:t>
            </w:r>
          </w:p>
        </w:tc>
        <w:tc>
          <w:tcPr>
            <w:tcW w:w="2763" w:type="dxa"/>
            <w:tcBorders>
              <w:top w:val="single" w:sz="4" w:space="0" w:color="auto"/>
              <w:bottom w:val="nil"/>
            </w:tcBorders>
          </w:tcPr>
          <w:p w14:paraId="1E5E9CC3" w14:textId="77777777" w:rsidR="005F61DA" w:rsidRPr="00BD31F6" w:rsidRDefault="005F61DA" w:rsidP="000E3F5F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14:paraId="2EB0A55B" w14:textId="77777777" w:rsidR="005F61DA" w:rsidRPr="00BD31F6" w:rsidRDefault="005F61DA" w:rsidP="000E3F5F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5F61DA" w:rsidRPr="00BD31F6" w14:paraId="0D035309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C3AEA73" w14:textId="77777777" w:rsidR="005F61DA" w:rsidRPr="00BD31F6" w:rsidRDefault="005F61DA" w:rsidP="000E3F5F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4B410077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very narrow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17BBA209" w14:textId="77777777" w:rsidR="005F61DA" w:rsidRPr="00BD31F6" w:rsidRDefault="005F61DA" w:rsidP="000E3F5F">
            <w:pPr>
              <w:keepLines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SP 4, Tiny Orchid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443EDB7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5F61DA" w:rsidRPr="00BD31F6" w14:paraId="1DB48F44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39533AB" w14:textId="77777777" w:rsidR="005F61DA" w:rsidRPr="00BD31F6" w:rsidRDefault="005F61DA" w:rsidP="000E3F5F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1DEC1831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very narrow to narrow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0568C6F4" w14:textId="77777777" w:rsidR="005F61DA" w:rsidRPr="00BD31F6" w:rsidRDefault="005F61DA" w:rsidP="000E3F5F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FA52621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2[   ]</w:t>
            </w:r>
          </w:p>
        </w:tc>
      </w:tr>
      <w:tr w:rsidR="005F61DA" w:rsidRPr="00BD31F6" w14:paraId="004B349E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2E8DDEC" w14:textId="77777777" w:rsidR="005F61DA" w:rsidRPr="00BD31F6" w:rsidRDefault="005F61DA" w:rsidP="000E3F5F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2A9685BF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narrow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6B95B026" w14:textId="77777777" w:rsidR="005F61DA" w:rsidRPr="00BD31F6" w:rsidRDefault="005F61DA" w:rsidP="000E3F5F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Boston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89391BF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3[   ]</w:t>
            </w:r>
          </w:p>
        </w:tc>
      </w:tr>
      <w:tr w:rsidR="005F61DA" w:rsidRPr="00BD31F6" w14:paraId="09EE89BF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02E37E9" w14:textId="77777777" w:rsidR="005F61DA" w:rsidRPr="00BD31F6" w:rsidRDefault="005F61DA" w:rsidP="000E3F5F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6823CD6B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narrow to 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408C800D" w14:textId="77777777" w:rsidR="005F61DA" w:rsidRPr="00BD31F6" w:rsidRDefault="005F61DA" w:rsidP="000E3F5F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9194810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4[   ]</w:t>
            </w:r>
          </w:p>
        </w:tc>
      </w:tr>
      <w:tr w:rsidR="005F61DA" w:rsidRPr="00BD31F6" w14:paraId="2B73790B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F272880" w14:textId="77777777" w:rsidR="005F61DA" w:rsidRPr="00BD31F6" w:rsidRDefault="005F61DA" w:rsidP="000E3F5F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3C496E3F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6817461E" w14:textId="77777777" w:rsidR="005F61DA" w:rsidRPr="00BD31F6" w:rsidRDefault="005F61DA" w:rsidP="000E3F5F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Crimson Sweet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FE9E7EE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5[   ]</w:t>
            </w:r>
          </w:p>
        </w:tc>
      </w:tr>
      <w:tr w:rsidR="005F61DA" w:rsidRPr="00BD31F6" w14:paraId="543A8520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7F75DD6" w14:textId="77777777" w:rsidR="005F61DA" w:rsidRPr="00BD31F6" w:rsidRDefault="005F61DA" w:rsidP="000E3F5F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37D78F1E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medium to broad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639A4A76" w14:textId="77777777" w:rsidR="005F61DA" w:rsidRPr="00BD31F6" w:rsidRDefault="005F61DA" w:rsidP="000E3F5F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1278588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6[   ]</w:t>
            </w:r>
          </w:p>
        </w:tc>
      </w:tr>
      <w:tr w:rsidR="005F61DA" w:rsidRPr="00BD31F6" w14:paraId="4A6D3B37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4120AD8" w14:textId="77777777" w:rsidR="005F61DA" w:rsidRPr="00BD31F6" w:rsidRDefault="005F61DA" w:rsidP="000E3F5F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2336E1BA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broad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0B7E6D92" w14:textId="77777777" w:rsidR="005F61DA" w:rsidRPr="00BD31F6" w:rsidRDefault="005F61DA" w:rsidP="000E3F5F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Sangria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C3E3B15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7[   ]</w:t>
            </w:r>
          </w:p>
        </w:tc>
      </w:tr>
      <w:tr w:rsidR="005F61DA" w:rsidRPr="00BD31F6" w14:paraId="3E209618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B859BB9" w14:textId="77777777" w:rsidR="005F61DA" w:rsidRPr="00BD31F6" w:rsidRDefault="005F61DA" w:rsidP="000E3F5F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2FB3F3E1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broad to very broad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259FD941" w14:textId="77777777" w:rsidR="005F61DA" w:rsidRPr="00BD31F6" w:rsidRDefault="005F61DA" w:rsidP="000E3F5F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05E5647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8[   ]</w:t>
            </w:r>
          </w:p>
        </w:tc>
      </w:tr>
      <w:tr w:rsidR="005F61DA" w:rsidRPr="00BD31F6" w14:paraId="621E5128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32AE852" w14:textId="77777777" w:rsidR="005F61DA" w:rsidRPr="00BD31F6" w:rsidRDefault="005F61DA" w:rsidP="000E3F5F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201F4C3C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very broad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6BBC6759" w14:textId="77777777" w:rsidR="005F61DA" w:rsidRPr="00BD31F6" w:rsidRDefault="005F61DA" w:rsidP="000E3F5F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All Sweet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5D5B21A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9[   ]</w:t>
            </w:r>
          </w:p>
        </w:tc>
      </w:tr>
      <w:tr w:rsidR="005F61DA" w:rsidRPr="00BD31F6" w14:paraId="10D2E1B7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01C50D6" w14:textId="77777777" w:rsidR="005F61DA" w:rsidRPr="00BD31F6" w:rsidRDefault="005F61DA" w:rsidP="000E3F5F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5.8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br/>
              <w:t>(20)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1955EB66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b/>
                <w:i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Fruit: main color of stripes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103470BD" w14:textId="77777777" w:rsidR="005F61DA" w:rsidRPr="00BD31F6" w:rsidRDefault="005F61DA" w:rsidP="000E3F5F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6D5BD7B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5F61DA" w:rsidRPr="00BD31F6" w14:paraId="5CCED0CD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529EEA5" w14:textId="77777777" w:rsidR="005F61DA" w:rsidRPr="00BD31F6" w:rsidRDefault="005F61DA" w:rsidP="000E3F5F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34B4D628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yellow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18888870" w14:textId="77777777" w:rsidR="005F61DA" w:rsidRPr="00BD31F6" w:rsidRDefault="005F61DA" w:rsidP="000E3F5F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8E6E43D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5F61DA" w:rsidRPr="00BD31F6" w14:paraId="60A83080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52D1DBF" w14:textId="77777777" w:rsidR="005F61DA" w:rsidRPr="00BD31F6" w:rsidRDefault="005F61DA" w:rsidP="000E3F5F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2EDAD0A0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light 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1B82525C" w14:textId="77777777" w:rsidR="005F61DA" w:rsidRPr="00BD31F6" w:rsidRDefault="005F61DA" w:rsidP="000E3F5F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19E4ACB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5F61DA" w:rsidRPr="00BD31F6" w14:paraId="08D98B7B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F5987ED" w14:textId="77777777" w:rsidR="005F61DA" w:rsidRPr="00BD31F6" w:rsidRDefault="005F61DA" w:rsidP="000E3F5F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18C05861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light 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260B4D71" w14:textId="77777777" w:rsidR="005F61DA" w:rsidRPr="00BD31F6" w:rsidRDefault="005F61DA" w:rsidP="000E3F5F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AA6B77A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5F61DA" w:rsidRPr="00BD31F6" w14:paraId="5AD4E21E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CC89E17" w14:textId="77777777" w:rsidR="005F61DA" w:rsidRPr="00BD31F6" w:rsidRDefault="005F61DA" w:rsidP="000E3F5F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576598DE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6FA6658C" w14:textId="77777777" w:rsidR="005F61DA" w:rsidRPr="00BD31F6" w:rsidRDefault="005F61DA" w:rsidP="000E3F5F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D929116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5F61DA" w:rsidRPr="00BD31F6" w14:paraId="527AE11C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3F36CAB" w14:textId="77777777" w:rsidR="005F61DA" w:rsidRPr="00BD31F6" w:rsidRDefault="005F61DA" w:rsidP="000E3F5F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1C9CB8CF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dark green 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436AAB20" w14:textId="77777777" w:rsidR="005F61DA" w:rsidRPr="00BD31F6" w:rsidRDefault="005F61DA" w:rsidP="000E3F5F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E33C0DD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5F61DA" w:rsidRPr="00BD31F6" w14:paraId="5DB28F30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F1ACEB4" w14:textId="77777777" w:rsidR="005F61DA" w:rsidRPr="00BD31F6" w:rsidRDefault="005F61DA" w:rsidP="000E3F5F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5278BFEF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dark 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7D6806EB" w14:textId="77777777" w:rsidR="005F61DA" w:rsidRPr="00BD31F6" w:rsidRDefault="005F61DA" w:rsidP="000E3F5F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ADE5012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5F61DA" w:rsidRPr="00BD31F6" w14:paraId="6B2DF745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62C1DAC" w14:textId="77777777" w:rsidR="005F61DA" w:rsidRPr="00BD31F6" w:rsidRDefault="005F61DA" w:rsidP="000E3F5F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5.9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br/>
              <w:t>(21)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057B2548" w14:textId="77777777" w:rsidR="005F61DA" w:rsidRPr="00BD31F6" w:rsidRDefault="005F61DA" w:rsidP="000E3F5F">
            <w:pPr>
              <w:keepNext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Fruit: </w:t>
            </w: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conspicuousness of stripes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6051EDCE" w14:textId="77777777" w:rsidR="005F61DA" w:rsidRPr="00BD31F6" w:rsidRDefault="005F61DA" w:rsidP="000E3F5F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21CEFF2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5F61DA" w:rsidRPr="00BD31F6" w14:paraId="15ECA0D2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D740288" w14:textId="77777777" w:rsidR="005F61DA" w:rsidRPr="00BD31F6" w:rsidRDefault="005F61DA" w:rsidP="000E3F5F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46920DF9" w14:textId="77777777" w:rsidR="005F61DA" w:rsidRPr="00BD31F6" w:rsidRDefault="005F61DA" w:rsidP="000E3F5F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inconspicuous or very weakly conspicuous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6C2ED8E1" w14:textId="77777777" w:rsidR="005F61DA" w:rsidRPr="00BD31F6" w:rsidRDefault="005F61DA" w:rsidP="000E3F5F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smartTag w:uri="urn:schemas-microsoft-com:office:smarttags" w:element="City">
              <w:smartTag w:uri="urn:schemas-microsoft-com:office:smarttags" w:element="place">
                <w:r w:rsidRPr="00BD31F6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val="en-GB" w:eastAsia="fr-FR"/>
                  </w:rPr>
                  <w:t>Augusta</w:t>
                </w:r>
              </w:smartTag>
            </w:smartTag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C431E42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5F61DA" w:rsidRPr="00BD31F6" w14:paraId="0AD0A550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1E25FC6" w14:textId="77777777" w:rsidR="005F61DA" w:rsidRPr="00BD31F6" w:rsidRDefault="005F61DA" w:rsidP="000E3F5F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5480ED58" w14:textId="77777777" w:rsidR="005F61DA" w:rsidRPr="00BD31F6" w:rsidRDefault="005F61DA" w:rsidP="000E3F5F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weak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711E2E92" w14:textId="77777777" w:rsidR="005F61DA" w:rsidRPr="00BD31F6" w:rsidRDefault="005F61DA" w:rsidP="000E3F5F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Odem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DED7C91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5F61DA" w:rsidRPr="00BD31F6" w14:paraId="4F62056F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162B15A" w14:textId="77777777" w:rsidR="005F61DA" w:rsidRPr="00BD31F6" w:rsidRDefault="005F61DA" w:rsidP="000E3F5F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423A8184" w14:textId="77777777" w:rsidR="005F61DA" w:rsidRPr="00BD31F6" w:rsidRDefault="005F61DA" w:rsidP="000E3F5F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59878B28" w14:textId="77777777" w:rsidR="005F61DA" w:rsidRPr="00BD31F6" w:rsidRDefault="005F61DA" w:rsidP="000E3F5F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Trix Palomar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FF2598B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5F61DA" w:rsidRPr="00BD31F6" w14:paraId="4975EEE4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E77484A" w14:textId="77777777" w:rsidR="005F61DA" w:rsidRPr="00BD31F6" w:rsidRDefault="005F61DA" w:rsidP="000E3F5F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411D3E56" w14:textId="77777777" w:rsidR="005F61DA" w:rsidRPr="00BD31F6" w:rsidRDefault="005F61DA" w:rsidP="000E3F5F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strong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19ED4209" w14:textId="77777777" w:rsidR="005F61DA" w:rsidRPr="00BD31F6" w:rsidRDefault="005F61DA" w:rsidP="000E3F5F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Jenny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E0B101D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5F61DA" w:rsidRPr="00BD31F6" w14:paraId="7EBEB434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C5A902C" w14:textId="77777777" w:rsidR="005F61DA" w:rsidRPr="00BD31F6" w:rsidRDefault="005F61DA" w:rsidP="000E3F5F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4959BEAD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strong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12F4D2C2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FR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FR" w:eastAsia="fr-FR"/>
              </w:rPr>
              <w:t>A graine rouge à confire à chair verte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5462322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5F61DA" w:rsidRPr="00BD31F6" w14:paraId="2CB7B8B6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5141B75" w14:textId="77777777" w:rsidR="005F61DA" w:rsidRPr="00BD31F6" w:rsidRDefault="005F61DA" w:rsidP="000E3F5F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  <w:lang w:val="en-GB"/>
              </w:rPr>
              <w:t>6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10</w:t>
            </w:r>
            <w:r w:rsidRPr="00BD31F6">
              <w:rPr>
                <w:rFonts w:cs="Arial"/>
                <w:b/>
                <w:sz w:val="16"/>
                <w:szCs w:val="16"/>
                <w:lang w:val="en-GB"/>
              </w:rPr>
              <w:br/>
              <w:t>(22)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1F6E5F5A" w14:textId="77777777" w:rsidR="005F61DA" w:rsidRPr="00BD31F6" w:rsidRDefault="005F61DA" w:rsidP="000E3F5F">
            <w:pPr>
              <w:keepNext/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lang w:val="en-GB" w:eastAsia="fr-FR"/>
              </w:rPr>
              <w:t>Fruit: margin of stripes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684CBF4F" w14:textId="77777777" w:rsidR="005F61DA" w:rsidRPr="00BD31F6" w:rsidRDefault="005F61DA" w:rsidP="000E3F5F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3541BB4" w14:textId="77777777" w:rsidR="005F61DA" w:rsidRPr="00BD31F6" w:rsidRDefault="005F61DA" w:rsidP="000E3F5F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5F61DA" w:rsidRPr="00BD31F6" w14:paraId="3570E18F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F35DC4F" w14:textId="77777777" w:rsidR="005F61DA" w:rsidRPr="00BD31F6" w:rsidRDefault="005F61DA" w:rsidP="000E3F5F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70519365" w14:textId="77777777" w:rsidR="005F61DA" w:rsidRPr="00BD31F6" w:rsidRDefault="005F61DA" w:rsidP="000E3F5F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diffuse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04907B96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Crimson Glory, Crisby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5E1E091" w14:textId="77777777" w:rsidR="005F61DA" w:rsidRPr="00BD31F6" w:rsidRDefault="005F61DA" w:rsidP="000E3F5F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5F61DA" w:rsidRPr="00BD31F6" w14:paraId="732723E0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689FE58" w14:textId="77777777" w:rsidR="005F61DA" w:rsidRPr="00BD31F6" w:rsidRDefault="005F61DA" w:rsidP="000E3F5F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36EF562D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16C9DEE2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Crimson Sweet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978321B" w14:textId="77777777" w:rsidR="005F61DA" w:rsidRPr="00BD31F6" w:rsidRDefault="005F61DA" w:rsidP="000E3F5F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2[   ]</w:t>
            </w:r>
          </w:p>
        </w:tc>
      </w:tr>
      <w:tr w:rsidR="005F61DA" w:rsidRPr="00BD31F6" w14:paraId="4CB1EA6C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3F98420F" w14:textId="77777777" w:rsidR="005F61DA" w:rsidRPr="00BD31F6" w:rsidRDefault="005F61DA" w:rsidP="000E3F5F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single" w:sz="4" w:space="0" w:color="auto"/>
            </w:tcBorders>
          </w:tcPr>
          <w:p w14:paraId="4F2B12B0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sharp</w:t>
            </w:r>
          </w:p>
        </w:tc>
        <w:tc>
          <w:tcPr>
            <w:tcW w:w="2763" w:type="dxa"/>
            <w:tcBorders>
              <w:top w:val="nil"/>
              <w:bottom w:val="single" w:sz="4" w:space="0" w:color="auto"/>
            </w:tcBorders>
          </w:tcPr>
          <w:p w14:paraId="4278D097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Jenny, Jubilee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14:paraId="2FE704DA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3[   ]</w:t>
            </w:r>
          </w:p>
        </w:tc>
      </w:tr>
      <w:tr w:rsidR="005F61DA" w:rsidRPr="00BD31F6" w14:paraId="783E0773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7B1929" w14:textId="77777777" w:rsidR="005F61DA" w:rsidRPr="00BD31F6" w:rsidRDefault="005F61DA" w:rsidP="000E3F5F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811142" w14:textId="77777777" w:rsidR="005F61DA" w:rsidRPr="00BD31F6" w:rsidRDefault="005F61DA" w:rsidP="000E3F5F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80093D" w14:textId="77777777" w:rsidR="005F61DA" w:rsidRPr="00BD31F6" w:rsidRDefault="005F61DA" w:rsidP="000E3F5F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EF312A" w14:textId="77777777" w:rsidR="005F61DA" w:rsidRPr="00BD31F6" w:rsidRDefault="005F61DA" w:rsidP="000E3F5F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5F61DA" w:rsidRPr="00BD31F6" w14:paraId="1DE8A8BB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7EB0B5E4" w14:textId="77777777" w:rsidR="005F61DA" w:rsidRPr="00BD31F6" w:rsidRDefault="005F61DA" w:rsidP="000E3F5F">
            <w:pPr>
              <w:keepNext/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5.11</w:t>
            </w: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br/>
              <w:t>(27)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bottom w:val="nil"/>
            </w:tcBorders>
          </w:tcPr>
          <w:p w14:paraId="5C3EFA6A" w14:textId="77777777" w:rsidR="005F61DA" w:rsidRPr="00BD31F6" w:rsidRDefault="005F61DA" w:rsidP="000E3F5F">
            <w:pPr>
              <w:keepNext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Fruit: thickness of pericarp</w:t>
            </w:r>
          </w:p>
        </w:tc>
        <w:tc>
          <w:tcPr>
            <w:tcW w:w="2763" w:type="dxa"/>
            <w:tcBorders>
              <w:top w:val="single" w:sz="4" w:space="0" w:color="auto"/>
              <w:bottom w:val="nil"/>
            </w:tcBorders>
          </w:tcPr>
          <w:p w14:paraId="7719A7D2" w14:textId="77777777" w:rsidR="005F61DA" w:rsidRPr="00BD31F6" w:rsidRDefault="005F61DA" w:rsidP="000E3F5F">
            <w:pPr>
              <w:keepNext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14:paraId="2E481209" w14:textId="77777777" w:rsidR="005F61DA" w:rsidRPr="00BD31F6" w:rsidRDefault="005F61DA" w:rsidP="000E3F5F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F61DA" w:rsidRPr="00BD31F6" w14:paraId="32CDBDA3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19DD006" w14:textId="77777777" w:rsidR="005F61DA" w:rsidRPr="00BD31F6" w:rsidRDefault="005F61DA" w:rsidP="000E3F5F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1E42319A" w14:textId="77777777" w:rsidR="005F61DA" w:rsidRPr="00BD31F6" w:rsidRDefault="005F61DA" w:rsidP="000E3F5F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thin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6C7595FE" w14:textId="77777777" w:rsidR="005F61DA" w:rsidRPr="00BD31F6" w:rsidRDefault="005F61DA" w:rsidP="000E3F5F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Bibo, Tiny Orchid, Luciano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6082DB0" w14:textId="77777777" w:rsidR="005F61DA" w:rsidRPr="00BD31F6" w:rsidRDefault="005F61DA" w:rsidP="000E3F5F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5F61DA" w:rsidRPr="00BD31F6" w14:paraId="72D75116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9F0E411" w14:textId="77777777" w:rsidR="005F61DA" w:rsidRPr="00BD31F6" w:rsidRDefault="005F61DA" w:rsidP="000E3F5F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496A2F73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thin to thin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09AB2F5D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744BB6F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5F61DA" w:rsidRPr="00BD31F6" w14:paraId="7D9EAFD9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94EA8EF" w14:textId="77777777" w:rsidR="005F61DA" w:rsidRPr="00BD31F6" w:rsidRDefault="005F61DA" w:rsidP="000E3F5F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69B3C10C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thin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3001DC9A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À graine rouge à confire à chair verte, Beni-kodama, Jenny, Kahô, Kassai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278C15B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5F61DA" w:rsidRPr="00BD31F6" w14:paraId="02E03ABA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BCD1855" w14:textId="77777777" w:rsidR="005F61DA" w:rsidRPr="00BD31F6" w:rsidRDefault="005F61DA" w:rsidP="000E3F5F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162B6280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thin to 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196E9860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2D8667A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5F61DA" w:rsidRPr="00BD31F6" w14:paraId="5C2EE718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F39B454" w14:textId="77777777" w:rsidR="005F61DA" w:rsidRPr="00BD31F6" w:rsidRDefault="005F61DA" w:rsidP="000E3F5F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13C7F4A7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79017811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  <w:t>Panonnia, Sugar Baby, Sugar Belle, Yamato 3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868165E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5F61DA" w:rsidRPr="00BD31F6" w14:paraId="25CA08D6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E64607C" w14:textId="77777777" w:rsidR="005F61DA" w:rsidRPr="00BD31F6" w:rsidRDefault="005F61DA" w:rsidP="000E3F5F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3BD62394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medium to thick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211FB6E4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8B7FF4D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5F61DA" w:rsidRPr="00BD31F6" w14:paraId="4A90F1E9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2C1C7BE" w14:textId="77777777" w:rsidR="005F61DA" w:rsidRPr="00BD31F6" w:rsidRDefault="005F61DA" w:rsidP="000E3F5F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6F18A13B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thick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1EEE5324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 xml:space="preserve">Charleston Gray, Crimson Sweet, Kurobe, Triple Sweet, </w:t>
            </w:r>
            <w:smartTag w:uri="urn:schemas-microsoft-com:office:smarttags" w:element="City">
              <w:smartTag w:uri="urn:schemas-microsoft-com:office:smarttags" w:element="place">
                <w:r w:rsidRPr="00BD31F6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val="en-GB" w:eastAsia="fr-FR"/>
                  </w:rPr>
                  <w:t>Sunrise</w:t>
                </w:r>
              </w:smartTag>
            </w:smartTag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7F8458D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5F61DA" w:rsidRPr="00BD31F6" w14:paraId="79F98956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59D609F" w14:textId="77777777" w:rsidR="005F61DA" w:rsidRPr="00BD31F6" w:rsidRDefault="005F61DA" w:rsidP="000E3F5F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71907998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thick to very thick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4E95A126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D53FC0E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5F61DA" w:rsidRPr="00BD31F6" w14:paraId="35BB9C02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516A9CA" w14:textId="77777777" w:rsidR="005F61DA" w:rsidRPr="00BD31F6" w:rsidRDefault="005F61DA" w:rsidP="000E3F5F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017CACD6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thick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26FF4A5C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 xml:space="preserve">Coles Early, Kholodok 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AD4833E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5F61DA" w:rsidRPr="00BD31F6" w14:paraId="2FB3E14F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95CB694" w14:textId="77777777" w:rsidR="005F61DA" w:rsidRPr="00BD31F6" w:rsidRDefault="005F61DA" w:rsidP="000E3F5F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  <w:lang w:val="en-GB"/>
              </w:rPr>
              <w:t>7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12</w:t>
            </w:r>
            <w:r w:rsidRPr="00BD31F6">
              <w:rPr>
                <w:rFonts w:cs="Arial"/>
                <w:b/>
                <w:sz w:val="16"/>
                <w:szCs w:val="16"/>
                <w:lang w:val="en-GB"/>
              </w:rPr>
              <w:br/>
              <w:t>(28)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74D5369C" w14:textId="77777777" w:rsidR="005F61DA" w:rsidRPr="00BD31F6" w:rsidRDefault="005F61DA" w:rsidP="000E3F5F">
            <w:pPr>
              <w:keepNext/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lang w:eastAsia="fr-FR"/>
              </w:rPr>
              <w:t>Fruit: main color of flesh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329CFFC6" w14:textId="77777777" w:rsidR="005F61DA" w:rsidRPr="00BD31F6" w:rsidRDefault="005F61DA" w:rsidP="000E3F5F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C0D2792" w14:textId="77777777" w:rsidR="005F61DA" w:rsidRPr="00BD31F6" w:rsidRDefault="005F61DA" w:rsidP="000E3F5F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5F61DA" w:rsidRPr="00BD31F6" w14:paraId="43491103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2D7624D" w14:textId="77777777" w:rsidR="005F61DA" w:rsidRPr="00BD31F6" w:rsidRDefault="005F61DA" w:rsidP="000E3F5F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3BE2EC34" w14:textId="77777777" w:rsidR="005F61DA" w:rsidRPr="00BD31F6" w:rsidRDefault="005F61DA" w:rsidP="000E3F5F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white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0B8C64A1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i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 xml:space="preserve">SP 4, SP 1,Yamato Cream 3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3FD30E2" w14:textId="77777777" w:rsidR="005F61DA" w:rsidRPr="00BD31F6" w:rsidRDefault="005F61DA" w:rsidP="000E3F5F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5F61DA" w:rsidRPr="00BD31F6" w14:paraId="2DFCF1C0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51E81CB" w14:textId="77777777" w:rsidR="005F61DA" w:rsidRPr="00BD31F6" w:rsidRDefault="005F61DA" w:rsidP="000E3F5F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5E66438D" w14:textId="77777777" w:rsidR="005F61DA" w:rsidRPr="00BD31F6" w:rsidRDefault="005F61DA" w:rsidP="000E3F5F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yellow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143A6D43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Napsugár, Yamato Cream 1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07E728B" w14:textId="77777777" w:rsidR="005F61DA" w:rsidRPr="00BD31F6" w:rsidRDefault="005F61DA" w:rsidP="000E3F5F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2[   ]</w:t>
            </w:r>
          </w:p>
        </w:tc>
      </w:tr>
      <w:tr w:rsidR="005F61DA" w:rsidRPr="00BD31F6" w14:paraId="09460BCF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BD30F84" w14:textId="77777777" w:rsidR="005F61DA" w:rsidRPr="00BD31F6" w:rsidRDefault="005F61DA" w:rsidP="000E3F5F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4B0720B5" w14:textId="77777777" w:rsidR="005F61DA" w:rsidRPr="00BD31F6" w:rsidRDefault="005F61DA" w:rsidP="000E3F5F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orange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6B7E8CDA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Kahô, Tendersweet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0EE83E0" w14:textId="77777777" w:rsidR="005F61DA" w:rsidRPr="00BD31F6" w:rsidRDefault="005F61DA" w:rsidP="000E3F5F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3[   ]</w:t>
            </w:r>
          </w:p>
        </w:tc>
      </w:tr>
      <w:tr w:rsidR="005F61DA" w:rsidRPr="00BD31F6" w14:paraId="0EF0B152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F3FB92C" w14:textId="77777777" w:rsidR="005F61DA" w:rsidRPr="00BD31F6" w:rsidRDefault="005F61DA" w:rsidP="000E3F5F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2AAFB6EF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pink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3209C285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Sadul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B783E09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4[   ]</w:t>
            </w:r>
          </w:p>
        </w:tc>
      </w:tr>
      <w:tr w:rsidR="005F61DA" w:rsidRPr="00BD31F6" w14:paraId="7DA4B5A7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2CF464B" w14:textId="77777777" w:rsidR="005F61DA" w:rsidRPr="00BD31F6" w:rsidRDefault="005F61DA" w:rsidP="000E3F5F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24C88B3B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pinkish red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3C92240F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Bingo, Crimson Sweet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D7E342E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5[   ]</w:t>
            </w:r>
          </w:p>
        </w:tc>
      </w:tr>
      <w:tr w:rsidR="005F61DA" w:rsidRPr="00BD31F6" w14:paraId="0024F2E4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2D9CBEB" w14:textId="77777777" w:rsidR="005F61DA" w:rsidRPr="00BD31F6" w:rsidRDefault="005F61DA" w:rsidP="000E3F5F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6870C0C6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red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48A053EE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Asahi Miyako Hybrid, Sugar Baby, Topgun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9C0AFCC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6[   ]</w:t>
            </w:r>
          </w:p>
        </w:tc>
      </w:tr>
      <w:tr w:rsidR="005F61DA" w:rsidRPr="00BD31F6" w14:paraId="537FC70A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486B6C6" w14:textId="77777777" w:rsidR="005F61DA" w:rsidRPr="00BD31F6" w:rsidRDefault="005F61DA" w:rsidP="000E3F5F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5F1E8845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dark red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315EAC17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Dixie Lee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7FCACD9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7[   ]</w:t>
            </w:r>
          </w:p>
        </w:tc>
      </w:tr>
      <w:tr w:rsidR="005F61DA" w:rsidRPr="00BD31F6" w14:paraId="4394FC7E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803AC0A" w14:textId="77777777" w:rsidR="005F61DA" w:rsidRPr="00BD31F6" w:rsidRDefault="005F61DA" w:rsidP="000E3F5F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5.13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br/>
              <w:t>(29)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6FEBDA90" w14:textId="77777777" w:rsidR="005F61DA" w:rsidRPr="00BD31F6" w:rsidRDefault="005F61DA" w:rsidP="000E3F5F">
            <w:pPr>
              <w:keepNext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 xml:space="preserve">Only triploid varieties: Seed coat: size 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462CCBD6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F949E98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5F61DA" w:rsidRPr="00BD31F6" w14:paraId="1A61A816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5A74E5B" w14:textId="77777777" w:rsidR="005F61DA" w:rsidRPr="00BD31F6" w:rsidRDefault="005F61DA" w:rsidP="000E3F5F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3E75D811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small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49EEEA4E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Petite Perfection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D9F7BEA" w14:textId="77777777" w:rsidR="005F61DA" w:rsidRPr="00BD31F6" w:rsidRDefault="005F61DA" w:rsidP="000E3F5F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5F61DA" w:rsidRPr="00BD31F6" w14:paraId="63BA1E70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F7A1302" w14:textId="77777777" w:rsidR="005F61DA" w:rsidRPr="00BD31F6" w:rsidRDefault="005F61DA" w:rsidP="000E3F5F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79380459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750BB540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smartTag w:uri="urn:schemas-microsoft-com:office:smarttags" w:element="City">
              <w:smartTag w:uri="urn:schemas-microsoft-com:office:smarttags" w:element="place">
                <w:r w:rsidRPr="00BD31F6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eastAsia="fr-FR"/>
                  </w:rPr>
                  <w:t>Boston</w:t>
                </w:r>
              </w:smartTag>
            </w:smartTag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, Valdoria, </w:t>
            </w: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br/>
              <w:t>Sweet Sun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D35603E" w14:textId="77777777" w:rsidR="005F61DA" w:rsidRPr="00BD31F6" w:rsidRDefault="005F61DA" w:rsidP="000E3F5F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5F61DA" w:rsidRPr="00BD31F6" w14:paraId="3948884E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62E8873" w14:textId="77777777" w:rsidR="005F61DA" w:rsidRPr="00BD31F6" w:rsidRDefault="005F61DA" w:rsidP="000E3F5F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723594D7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large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0C9C000F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Ortal, </w:t>
            </w:r>
            <w:smartTag w:uri="urn:schemas-microsoft-com:office:smarttags" w:element="City">
              <w:smartTag w:uri="urn:schemas-microsoft-com:office:smarttags" w:element="place">
                <w:r w:rsidRPr="00BD31F6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eastAsia="fr-FR"/>
                  </w:rPr>
                  <w:t>Tigre</w:t>
                </w:r>
              </w:smartTag>
            </w:smartTag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, Pasion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7BAEDFB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5F61DA" w:rsidRPr="00BD31F6" w14:paraId="783CC731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A1F52C" w14:textId="77777777" w:rsidR="005F61DA" w:rsidRPr="00BD31F6" w:rsidRDefault="005F61DA" w:rsidP="000E3F5F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4774D9" w14:textId="77777777" w:rsidR="005F61DA" w:rsidRPr="00BD31F6" w:rsidRDefault="005F61DA" w:rsidP="000E3F5F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5A76D5" w14:textId="77777777" w:rsidR="005F61DA" w:rsidRPr="00BD31F6" w:rsidRDefault="005F61DA" w:rsidP="000E3F5F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8DA696" w14:textId="77777777" w:rsidR="005F61DA" w:rsidRPr="00BD31F6" w:rsidRDefault="005F61DA" w:rsidP="000E3F5F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5F61DA" w:rsidRPr="00BD31F6" w14:paraId="4DF0673C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4EB2A8FF" w14:textId="77777777" w:rsidR="005F61DA" w:rsidRPr="00BD31F6" w:rsidRDefault="005F61DA" w:rsidP="000E3F5F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  <w:lang w:val="en-GB"/>
              </w:rPr>
              <w:t>8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14</w:t>
            </w:r>
            <w:r w:rsidRPr="00BD31F6">
              <w:rPr>
                <w:rFonts w:cs="Arial"/>
                <w:b/>
                <w:sz w:val="16"/>
                <w:szCs w:val="16"/>
                <w:lang w:val="en-GB"/>
              </w:rPr>
              <w:br/>
              <w:t>(31)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bottom w:val="nil"/>
            </w:tcBorders>
          </w:tcPr>
          <w:p w14:paraId="370A24C4" w14:textId="77777777" w:rsidR="005F61DA" w:rsidRPr="00BD31F6" w:rsidRDefault="005F61DA" w:rsidP="000E3F5F">
            <w:pPr>
              <w:keepNext/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lang w:val="en-GB"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u w:val="single"/>
                <w:lang w:val="en-GB" w:eastAsia="fr-FR"/>
              </w:rPr>
              <w:t>Only diploid and tetraploid varieties</w:t>
            </w:r>
            <w:r w:rsidRPr="00BD31F6">
              <w:rPr>
                <w:rFonts w:cs="Arial"/>
                <w:b/>
                <w:noProof/>
                <w:sz w:val="16"/>
                <w:szCs w:val="16"/>
                <w:lang w:val="en-GB" w:eastAsia="fr-FR"/>
              </w:rPr>
              <w:t>: Seed: length</w:t>
            </w:r>
          </w:p>
        </w:tc>
        <w:tc>
          <w:tcPr>
            <w:tcW w:w="2763" w:type="dxa"/>
            <w:tcBorders>
              <w:top w:val="single" w:sz="4" w:space="0" w:color="auto"/>
              <w:bottom w:val="nil"/>
            </w:tcBorders>
          </w:tcPr>
          <w:p w14:paraId="1B313CC9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14:paraId="4AF5ACBB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5F61DA" w:rsidRPr="00BD31F6" w14:paraId="73F84FFE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AB558D1" w14:textId="77777777" w:rsidR="005F61DA" w:rsidRPr="00BD31F6" w:rsidRDefault="005F61DA" w:rsidP="000E3F5F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3A1D129B" w14:textId="77777777" w:rsidR="005F61DA" w:rsidRPr="00BD31F6" w:rsidRDefault="005F61DA" w:rsidP="000E3F5F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very short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085FA57F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Kudam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85C9CCD" w14:textId="77777777" w:rsidR="005F61DA" w:rsidRPr="00BD31F6" w:rsidRDefault="005F61DA" w:rsidP="000E3F5F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5F61DA" w:rsidRPr="00BD31F6" w14:paraId="772EB364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821B637" w14:textId="77777777" w:rsidR="005F61DA" w:rsidRPr="00BD31F6" w:rsidRDefault="005F61DA" w:rsidP="000E3F5F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60582808" w14:textId="77777777" w:rsidR="005F61DA" w:rsidRPr="00BD31F6" w:rsidRDefault="005F61DA" w:rsidP="000E3F5F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very short to short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3104A2C2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9E4BCE1" w14:textId="77777777" w:rsidR="005F61DA" w:rsidRPr="00BD31F6" w:rsidRDefault="005F61DA" w:rsidP="000E3F5F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2[   ]</w:t>
            </w:r>
          </w:p>
        </w:tc>
      </w:tr>
      <w:tr w:rsidR="005F61DA" w:rsidRPr="00BD31F6" w14:paraId="1776F2E6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5A4F13F" w14:textId="77777777" w:rsidR="005F61DA" w:rsidRPr="00BD31F6" w:rsidRDefault="005F61DA" w:rsidP="000E3F5F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33C7E9B6" w14:textId="77777777" w:rsidR="005F61DA" w:rsidRPr="00BD31F6" w:rsidRDefault="005F61DA" w:rsidP="000E3F5F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short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175DAD35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i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Panonnia, Tabata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FCA85AB" w14:textId="77777777" w:rsidR="005F61DA" w:rsidRPr="00BD31F6" w:rsidRDefault="005F61DA" w:rsidP="000E3F5F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3[   ]</w:t>
            </w:r>
          </w:p>
        </w:tc>
      </w:tr>
      <w:tr w:rsidR="005F61DA" w:rsidRPr="00BD31F6" w14:paraId="797FCFE0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9512C1C" w14:textId="77777777" w:rsidR="005F61DA" w:rsidRPr="00BD31F6" w:rsidRDefault="005F61DA" w:rsidP="000E3F5F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4A15FDBF" w14:textId="77777777" w:rsidR="005F61DA" w:rsidRPr="00BD31F6" w:rsidRDefault="005F61DA" w:rsidP="000E3F5F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short to 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48B45E7B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A996335" w14:textId="77777777" w:rsidR="005F61DA" w:rsidRPr="00BD31F6" w:rsidRDefault="005F61DA" w:rsidP="000E3F5F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4[   ]</w:t>
            </w:r>
          </w:p>
        </w:tc>
      </w:tr>
      <w:tr w:rsidR="005F61DA" w:rsidRPr="00BD31F6" w14:paraId="3F94FC7D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756CC98" w14:textId="77777777" w:rsidR="005F61DA" w:rsidRPr="00BD31F6" w:rsidRDefault="005F61DA" w:rsidP="000E3F5F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17F3C5C1" w14:textId="77777777" w:rsidR="005F61DA" w:rsidRPr="00BD31F6" w:rsidRDefault="005F61DA" w:rsidP="000E3F5F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7DF62B1E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Sugar Baby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7E10BF7" w14:textId="77777777" w:rsidR="005F61DA" w:rsidRPr="00BD31F6" w:rsidRDefault="005F61DA" w:rsidP="000E3F5F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5[   ]</w:t>
            </w:r>
          </w:p>
        </w:tc>
      </w:tr>
      <w:tr w:rsidR="005F61DA" w:rsidRPr="00BD31F6" w14:paraId="038EB652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1A7279E" w14:textId="77777777" w:rsidR="005F61DA" w:rsidRPr="00BD31F6" w:rsidRDefault="005F61DA" w:rsidP="000E3F5F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14A7BAEF" w14:textId="77777777" w:rsidR="005F61DA" w:rsidRPr="00BD31F6" w:rsidRDefault="005F61DA" w:rsidP="000E3F5F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medium to long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01BB10D6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0818317" w14:textId="77777777" w:rsidR="005F61DA" w:rsidRPr="00BD31F6" w:rsidRDefault="005F61DA" w:rsidP="000E3F5F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6[   ]</w:t>
            </w:r>
          </w:p>
        </w:tc>
      </w:tr>
      <w:tr w:rsidR="005F61DA" w:rsidRPr="00BD31F6" w14:paraId="3E9D5C10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4F50B4D" w14:textId="77777777" w:rsidR="005F61DA" w:rsidRPr="00BD31F6" w:rsidRDefault="005F61DA" w:rsidP="000E3F5F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17BF536F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long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21F099C8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Charleston Gray, Kurobe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6484C21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7[   ]</w:t>
            </w:r>
          </w:p>
        </w:tc>
      </w:tr>
      <w:tr w:rsidR="005F61DA" w:rsidRPr="00BD31F6" w14:paraId="6CB5BBF5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5E1B5FE" w14:textId="77777777" w:rsidR="005F61DA" w:rsidRPr="00BD31F6" w:rsidRDefault="005F61DA" w:rsidP="000E3F5F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2F0FA57F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long to very long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064CB2E9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77849D8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8[   ]</w:t>
            </w:r>
          </w:p>
        </w:tc>
      </w:tr>
      <w:tr w:rsidR="005F61DA" w:rsidRPr="00BD31F6" w14:paraId="1C2386E7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2F893B4" w14:textId="77777777" w:rsidR="005F61DA" w:rsidRPr="00BD31F6" w:rsidRDefault="005F61DA" w:rsidP="000E3F5F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654710DE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very long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725F027E" w14:textId="77777777" w:rsidR="005F61DA" w:rsidRPr="00BD31F6" w:rsidRDefault="005F61DA" w:rsidP="000E3F5F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Malali, Wanli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1EF808D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9[   ]</w:t>
            </w:r>
          </w:p>
        </w:tc>
      </w:tr>
      <w:tr w:rsidR="005F61DA" w:rsidRPr="00BD31F6" w14:paraId="5C91EE09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9FB120E" w14:textId="77777777" w:rsidR="005F61DA" w:rsidRPr="00BD31F6" w:rsidRDefault="005F61DA" w:rsidP="000E3F5F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  <w:lang w:val="en-GB"/>
              </w:rPr>
              <w:t>9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15</w:t>
            </w:r>
            <w:r w:rsidRPr="00BD31F6">
              <w:rPr>
                <w:rFonts w:cs="Arial"/>
                <w:b/>
                <w:sz w:val="16"/>
                <w:szCs w:val="16"/>
                <w:lang w:val="en-GB"/>
              </w:rPr>
              <w:br/>
              <w:t>(33)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4FF05729" w14:textId="77777777" w:rsidR="005F61DA" w:rsidRPr="00BD31F6" w:rsidRDefault="005F61DA" w:rsidP="000E3F5F">
            <w:pPr>
              <w:keepNext/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lang w:val="en-GB"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u w:val="single"/>
                <w:lang w:val="en-GB" w:eastAsia="fr-FR"/>
              </w:rPr>
              <w:t>Only diploid and tetraploid varieties:</w:t>
            </w:r>
            <w:r w:rsidRPr="00BD31F6">
              <w:rPr>
                <w:rFonts w:cs="Arial"/>
                <w:b/>
                <w:noProof/>
                <w:sz w:val="16"/>
                <w:szCs w:val="16"/>
                <w:lang w:val="en-GB" w:eastAsia="fr-FR"/>
              </w:rPr>
              <w:t xml:space="preserve"> Seed: ground color of testa   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524CA2F3" w14:textId="77777777" w:rsidR="005F61DA" w:rsidRPr="00BD31F6" w:rsidRDefault="005F61DA" w:rsidP="000E3F5F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114230F" w14:textId="77777777" w:rsidR="005F61DA" w:rsidRPr="00BD31F6" w:rsidRDefault="005F61DA" w:rsidP="000E3F5F">
            <w:pPr>
              <w:keepLines/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5F61DA" w:rsidRPr="00BD31F6" w14:paraId="4831E35F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565A536" w14:textId="77777777" w:rsidR="005F61DA" w:rsidRPr="00BD31F6" w:rsidRDefault="005F61DA" w:rsidP="000E3F5F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077FEF93" w14:textId="77777777" w:rsidR="005F61DA" w:rsidRPr="00BD31F6" w:rsidRDefault="005F61DA" w:rsidP="000E3F5F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white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52167D8B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Sanpaku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3DB1E9A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BD31F6">
              <w:rPr>
                <w:rFonts w:cs="Arial"/>
                <w:sz w:val="16"/>
                <w:szCs w:val="16"/>
                <w:lang w:val="fr-FR"/>
              </w:rPr>
              <w:t>1[   ]</w:t>
            </w:r>
          </w:p>
        </w:tc>
      </w:tr>
      <w:tr w:rsidR="005F61DA" w:rsidRPr="00BD31F6" w14:paraId="19B8FEA1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CEC7CCB" w14:textId="77777777" w:rsidR="005F61DA" w:rsidRPr="00BD31F6" w:rsidRDefault="005F61DA" w:rsidP="000E3F5F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577C43F2" w14:textId="77777777" w:rsidR="005F61DA" w:rsidRPr="00BD31F6" w:rsidRDefault="005F61DA" w:rsidP="000E3F5F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cream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554790B3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Kurobe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587118C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BD31F6">
              <w:rPr>
                <w:rFonts w:cs="Arial"/>
                <w:sz w:val="16"/>
                <w:szCs w:val="16"/>
                <w:lang w:val="fr-FR"/>
              </w:rPr>
              <w:t>2[   ]</w:t>
            </w:r>
          </w:p>
        </w:tc>
      </w:tr>
      <w:tr w:rsidR="005F61DA" w:rsidRPr="00BD31F6" w14:paraId="0D2B448F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90D2700" w14:textId="77777777" w:rsidR="005F61DA" w:rsidRPr="00BD31F6" w:rsidRDefault="005F61DA" w:rsidP="000E3F5F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389E13E6" w14:textId="77777777" w:rsidR="005F61DA" w:rsidRPr="00BD31F6" w:rsidRDefault="005F61DA" w:rsidP="000E3F5F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236E43C9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fr-FR"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fr-FR" w:eastAsia="fr-FR"/>
              </w:rPr>
              <w:t>A confire allongée à graine verte, Green Citron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82B38B4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BD31F6">
              <w:rPr>
                <w:rFonts w:cs="Arial"/>
                <w:sz w:val="16"/>
                <w:szCs w:val="16"/>
                <w:lang w:val="fr-FR"/>
              </w:rPr>
              <w:t>3[   ]</w:t>
            </w:r>
          </w:p>
        </w:tc>
      </w:tr>
      <w:tr w:rsidR="005F61DA" w:rsidRPr="00BD31F6" w14:paraId="3630A501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FF1DC65" w14:textId="77777777" w:rsidR="005F61DA" w:rsidRPr="00BD31F6" w:rsidRDefault="005F61DA" w:rsidP="000E3F5F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0CA0DC3F" w14:textId="77777777" w:rsidR="005F61DA" w:rsidRPr="00BD31F6" w:rsidRDefault="005F61DA" w:rsidP="000E3F5F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red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122E104A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fr-FR"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fr-FR" w:eastAsia="fr-FR"/>
              </w:rPr>
              <w:t>A graine rouge à confire à chair verte, Red Citron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C33B197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BD31F6">
              <w:rPr>
                <w:rFonts w:cs="Arial"/>
                <w:sz w:val="16"/>
                <w:szCs w:val="16"/>
                <w:lang w:val="fr-FR"/>
              </w:rPr>
              <w:t>4[   ]</w:t>
            </w:r>
          </w:p>
        </w:tc>
      </w:tr>
      <w:tr w:rsidR="005F61DA" w:rsidRPr="00BD31F6" w14:paraId="5AA7037B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336E538" w14:textId="77777777" w:rsidR="005F61DA" w:rsidRPr="00BD31F6" w:rsidRDefault="005F61DA" w:rsidP="000E3F5F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6C043E41" w14:textId="77777777" w:rsidR="005F61DA" w:rsidRPr="00BD31F6" w:rsidRDefault="005F61DA" w:rsidP="000E3F5F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red brown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79D52432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Kahô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0DA882E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BD31F6">
              <w:rPr>
                <w:rFonts w:cs="Arial"/>
                <w:sz w:val="16"/>
                <w:szCs w:val="16"/>
                <w:lang w:val="fr-FR"/>
              </w:rPr>
              <w:t>5[   ]</w:t>
            </w:r>
          </w:p>
        </w:tc>
      </w:tr>
      <w:tr w:rsidR="005F61DA" w:rsidRPr="00BD31F6" w14:paraId="28E9D05A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43D7D6B" w14:textId="77777777" w:rsidR="005F61DA" w:rsidRPr="00BD31F6" w:rsidRDefault="005F61DA" w:rsidP="000E3F5F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56016137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brown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0DFB51AD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Otome, Sugar Baby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D791364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BD31F6">
              <w:rPr>
                <w:rFonts w:cs="Arial"/>
                <w:sz w:val="16"/>
                <w:szCs w:val="16"/>
                <w:lang w:val="fr-FR"/>
              </w:rPr>
              <w:t>6[   ]</w:t>
            </w:r>
          </w:p>
        </w:tc>
      </w:tr>
      <w:tr w:rsidR="005F61DA" w:rsidRPr="00BD31F6" w14:paraId="4FC9693B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CEACB43" w14:textId="77777777" w:rsidR="005F61DA" w:rsidRPr="00BD31F6" w:rsidRDefault="005F61DA" w:rsidP="000E3F5F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46849684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black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678F233D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Yamato Cream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947BA77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BD31F6">
              <w:rPr>
                <w:rFonts w:cs="Arial"/>
                <w:sz w:val="16"/>
                <w:szCs w:val="16"/>
                <w:lang w:val="fr-FR"/>
              </w:rPr>
              <w:t>7[   ]</w:t>
            </w:r>
          </w:p>
        </w:tc>
      </w:tr>
      <w:tr w:rsidR="005F61DA" w:rsidRPr="00BD31F6" w14:paraId="4BFC2BD2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D6DBF7" w14:textId="77777777" w:rsidR="005F61DA" w:rsidRPr="00BD31F6" w:rsidRDefault="005F61DA" w:rsidP="000E3F5F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C18346" w14:textId="77777777" w:rsidR="005F61DA" w:rsidRPr="00BD31F6" w:rsidRDefault="005F61DA" w:rsidP="000E3F5F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D5E7AC" w14:textId="77777777" w:rsidR="005F61DA" w:rsidRPr="00BD31F6" w:rsidRDefault="005F61DA" w:rsidP="000E3F5F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25AA1E" w14:textId="77777777" w:rsidR="005F61DA" w:rsidRPr="00BD31F6" w:rsidRDefault="005F61DA" w:rsidP="000E3F5F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5F61DA" w:rsidRPr="00BD31F6" w14:paraId="0490CFE4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2429F8EC" w14:textId="77777777" w:rsidR="005F61DA" w:rsidRPr="00BD31F6" w:rsidRDefault="005F61DA" w:rsidP="000E3F5F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5.16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br/>
              <w:t>(36)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bottom w:val="nil"/>
            </w:tcBorders>
          </w:tcPr>
          <w:p w14:paraId="793F4335" w14:textId="77777777" w:rsidR="005F61DA" w:rsidRPr="00BD31F6" w:rsidRDefault="005F61DA" w:rsidP="000E3F5F">
            <w:pPr>
              <w:keepNext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 xml:space="preserve">Time of female flowering </w:t>
            </w:r>
          </w:p>
        </w:tc>
        <w:tc>
          <w:tcPr>
            <w:tcW w:w="2763" w:type="dxa"/>
            <w:tcBorders>
              <w:top w:val="single" w:sz="4" w:space="0" w:color="auto"/>
              <w:bottom w:val="nil"/>
            </w:tcBorders>
          </w:tcPr>
          <w:p w14:paraId="0B02416B" w14:textId="77777777" w:rsidR="005F61DA" w:rsidRPr="00BD31F6" w:rsidRDefault="005F61DA" w:rsidP="000E3F5F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14:paraId="70944E68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</w:tr>
      <w:tr w:rsidR="005F61DA" w:rsidRPr="00BD31F6" w14:paraId="584F7B63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28404B7" w14:textId="77777777" w:rsidR="005F61DA" w:rsidRPr="00BD31F6" w:rsidRDefault="005F61DA" w:rsidP="000E3F5F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5DB5C4BC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early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21493B7D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17BE010" w14:textId="77777777" w:rsidR="005F61DA" w:rsidRPr="00BD31F6" w:rsidRDefault="005F61DA" w:rsidP="000E3F5F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5F61DA" w:rsidRPr="00BD31F6" w14:paraId="0FC351C9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C3D59EE" w14:textId="77777777" w:rsidR="005F61DA" w:rsidRPr="00BD31F6" w:rsidRDefault="005F61DA" w:rsidP="000E3F5F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58AFFEEA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early to early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72D32FCC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ADD8851" w14:textId="77777777" w:rsidR="005F61DA" w:rsidRPr="00BD31F6" w:rsidRDefault="005F61DA" w:rsidP="000E3F5F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5F61DA" w:rsidRPr="00BD31F6" w14:paraId="03FAB14A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3255500" w14:textId="77777777" w:rsidR="005F61DA" w:rsidRPr="00BD31F6" w:rsidRDefault="005F61DA" w:rsidP="000E3F5F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5A3AB7B1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early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19A5E136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Tiny Orchid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BBD9B47" w14:textId="77777777" w:rsidR="005F61DA" w:rsidRPr="00BD31F6" w:rsidRDefault="005F61DA" w:rsidP="000E3F5F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5F61DA" w:rsidRPr="00BD31F6" w14:paraId="3920FA22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37003BA" w14:textId="77777777" w:rsidR="005F61DA" w:rsidRPr="00BD31F6" w:rsidRDefault="005F61DA" w:rsidP="000E3F5F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3B4BD7FA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early to 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67A970C1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A577B45" w14:textId="77777777" w:rsidR="005F61DA" w:rsidRPr="00BD31F6" w:rsidRDefault="005F61DA" w:rsidP="000E3F5F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5F61DA" w:rsidRPr="00BD31F6" w14:paraId="78B91809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128ABB0" w14:textId="77777777" w:rsidR="005F61DA" w:rsidRPr="00BD31F6" w:rsidRDefault="005F61DA" w:rsidP="000E3F5F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504F67C3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114C821A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Sugar Baby, Yamato 3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F27E641" w14:textId="77777777" w:rsidR="005F61DA" w:rsidRPr="00BD31F6" w:rsidRDefault="005F61DA" w:rsidP="000E3F5F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5F61DA" w:rsidRPr="00BD31F6" w14:paraId="532EC33C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FDC1BF6" w14:textId="77777777" w:rsidR="005F61DA" w:rsidRPr="00BD31F6" w:rsidRDefault="005F61DA" w:rsidP="000E3F5F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6A298E99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medium to late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57506284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1E0411D" w14:textId="77777777" w:rsidR="005F61DA" w:rsidRPr="00BD31F6" w:rsidRDefault="005F61DA" w:rsidP="000E3F5F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5F61DA" w:rsidRPr="00BD31F6" w14:paraId="42861A09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404BC7F" w14:textId="77777777" w:rsidR="005F61DA" w:rsidRPr="00BD31F6" w:rsidRDefault="005F61DA" w:rsidP="000E3F5F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04C03CF7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late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5DEF87A0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Kurobe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932F24C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5F61DA" w:rsidRPr="00BD31F6" w14:paraId="5C302637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DA1AF9A" w14:textId="77777777" w:rsidR="005F61DA" w:rsidRPr="00BD31F6" w:rsidRDefault="005F61DA" w:rsidP="000E3F5F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2EDA62BD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late to very late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0B0AC48E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7233189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5F61DA" w:rsidRPr="00BD31F6" w14:paraId="357C65E8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E36F6D4" w14:textId="77777777" w:rsidR="005F61DA" w:rsidRPr="00BD31F6" w:rsidRDefault="005F61DA" w:rsidP="000E3F5F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5DA7FD9A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late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10B8EDF1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18CE6BB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5F61DA" w:rsidRPr="00BD31F6" w14:paraId="74F57373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05E442F" w14:textId="77777777" w:rsidR="005F61DA" w:rsidRPr="00BD31F6" w:rsidRDefault="005F61DA" w:rsidP="000E3F5F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5.17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br/>
              <w:t>(37.1)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3B6A7CD1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 xml:space="preserve">Resistance to 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>Fusarium oxysporum</w:t>
            </w: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 xml:space="preserve"> f.sp. 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 xml:space="preserve">niveum – </w:t>
            </w: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>Race 0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7F432B2D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EDC4FFD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5F61DA" w:rsidRPr="00BD31F6" w14:paraId="73550546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75AFB1E" w14:textId="77777777" w:rsidR="005F61DA" w:rsidRPr="00BD31F6" w:rsidRDefault="005F61DA" w:rsidP="000E3F5F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48605696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absent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32E6842C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Kahô, Sugar Baby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06950FE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5F61DA" w:rsidRPr="00BD31F6" w14:paraId="0E41CEDC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FB848F1" w14:textId="77777777" w:rsidR="005F61DA" w:rsidRPr="00BD31F6" w:rsidRDefault="005F61DA" w:rsidP="000E3F5F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7BD2F86C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present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6791543F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 xml:space="preserve">Calhoun Gray, </w:t>
            </w:r>
            <w:smartTag w:uri="urn:schemas-microsoft-com:office:smarttags" w:element="City">
              <w:smartTag w:uri="urn:schemas-microsoft-com:office:smarttags" w:element="place">
                <w:r w:rsidRPr="00BD31F6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val="en-GB" w:eastAsia="fr-FR"/>
                  </w:rPr>
                  <w:t>Charleston</w:t>
                </w:r>
              </w:smartTag>
            </w:smartTag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 xml:space="preserve"> Gray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D59EF65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5F61DA" w:rsidRPr="00BD31F6" w14:paraId="6F889BC0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DA9873F" w14:textId="77777777" w:rsidR="005F61DA" w:rsidRPr="00BD31F6" w:rsidRDefault="005F61DA" w:rsidP="000E3F5F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3BB62DA4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not tested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5701B76E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7E6E268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5F61DA" w:rsidRPr="00BD31F6" w14:paraId="477E8822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6CC0B36" w14:textId="77777777" w:rsidR="005F61DA" w:rsidRPr="00BD31F6" w:rsidRDefault="005F61DA" w:rsidP="000E3F5F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5.18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br/>
              <w:t>(37.2)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3CD6F733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 xml:space="preserve">Resistance to 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>Fusarium oxysporum</w:t>
            </w: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 xml:space="preserve"> f.sp. 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 xml:space="preserve">niveum – </w:t>
            </w: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>Race 1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1DD63E8A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F29F3E6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5F61DA" w:rsidRPr="00BD31F6" w14:paraId="60707FCF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C39686D" w14:textId="77777777" w:rsidR="005F61DA" w:rsidRPr="00BD31F6" w:rsidRDefault="005F61DA" w:rsidP="000E3F5F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216802E7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absent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2E442193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smartTag w:uri="urn:schemas-microsoft-com:office:smarttags" w:element="City">
              <w:smartTag w:uri="urn:schemas-microsoft-com:office:smarttags" w:element="place">
                <w:r w:rsidRPr="00BD31F6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val="en-GB" w:eastAsia="fr-FR"/>
                  </w:rPr>
                  <w:t>Charleston</w:t>
                </w:r>
              </w:smartTag>
            </w:smartTag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 xml:space="preserve"> Gray, Kahô, Sugar Baby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6C8CD16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5F61DA" w:rsidRPr="00BD31F6" w14:paraId="4EA938EE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6E41897" w14:textId="77777777" w:rsidR="005F61DA" w:rsidRPr="00BD31F6" w:rsidRDefault="005F61DA" w:rsidP="000E3F5F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07904462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present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449C09D1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Calhoun Gray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13162D4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5F61DA" w:rsidRPr="00BD31F6" w14:paraId="7E06AEA7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CF9DB1A" w14:textId="77777777" w:rsidR="005F61DA" w:rsidRPr="00BD31F6" w:rsidRDefault="005F61DA" w:rsidP="000E3F5F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285749B7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not tested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37B3C015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5DCADDD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5F61DA" w:rsidRPr="00BD31F6" w14:paraId="3DD77713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16745C9" w14:textId="77777777" w:rsidR="005F61DA" w:rsidRPr="00BD31F6" w:rsidRDefault="005F61DA" w:rsidP="000E3F5F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5.19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br/>
              <w:t>(37.3)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51ED1971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 xml:space="preserve">Resistance to 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>Fusarium oxysporum</w:t>
            </w: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 xml:space="preserve"> f.sp. 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 xml:space="preserve">niveum – </w:t>
            </w: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>Race 2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0FF5F3B2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992BFDD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5F61DA" w:rsidRPr="00BD31F6" w14:paraId="51664DBB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DFFDC10" w14:textId="77777777" w:rsidR="005F61DA" w:rsidRPr="00BD31F6" w:rsidRDefault="005F61DA" w:rsidP="000E3F5F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2BAA0238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absent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3423DEDC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Calhoun Gray, Kahô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F296075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5F61DA" w:rsidRPr="00BD31F6" w14:paraId="3E47BA41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CC0E7FB" w14:textId="77777777" w:rsidR="005F61DA" w:rsidRPr="00BD31F6" w:rsidRDefault="005F61DA" w:rsidP="000E3F5F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6F907B59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present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14D8E624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PI 296341-FR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001C0A1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5F61DA" w:rsidRPr="00BD31F6" w14:paraId="634DC1BC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0C11A51" w14:textId="77777777" w:rsidR="005F61DA" w:rsidRPr="00BD31F6" w:rsidRDefault="005F61DA" w:rsidP="000E3F5F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6B1B72EF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not tested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17152F0A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2BA61FC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5F61DA" w:rsidRPr="00BD31F6" w14:paraId="7FB0BA61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90E2430" w14:textId="77777777" w:rsidR="005F61DA" w:rsidRPr="00BD31F6" w:rsidRDefault="005F61DA" w:rsidP="000E3F5F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5.20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br/>
              <w:t>(38.1)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6E8F0593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 xml:space="preserve">Resistance to 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>Colletotrichum orbiculare</w:t>
            </w: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 xml:space="preserve"> – Race 1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7FD5C4D2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6ECA633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5F61DA" w:rsidRPr="00BD31F6" w14:paraId="56BC16E3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9EB22DC" w14:textId="77777777" w:rsidR="005F61DA" w:rsidRPr="00BD31F6" w:rsidRDefault="005F61DA" w:rsidP="000E3F5F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0CA52313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absent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363F3884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Black Diamond, Calhoun Gray, Kahô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267E4AA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5F61DA" w:rsidRPr="00BD31F6" w14:paraId="088AB184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8C6E719" w14:textId="77777777" w:rsidR="005F61DA" w:rsidRPr="00BD31F6" w:rsidRDefault="005F61DA" w:rsidP="000E3F5F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519C5B62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present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766AAC5E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smartTag w:uri="urn:schemas-microsoft-com:office:smarttags" w:element="City">
              <w:r w:rsidRPr="00BD31F6">
                <w:rPr>
                  <w:rFonts w:cs="Arial"/>
                  <w:noProof/>
                  <w:sz w:val="16"/>
                  <w:szCs w:val="16"/>
                  <w:highlight w:val="lightGray"/>
                  <w:u w:val="single"/>
                  <w:lang w:val="en-GB" w:eastAsia="fr-FR"/>
                </w:rPr>
                <w:t>Charleston</w:t>
              </w:r>
            </w:smartTag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BD31F6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val="en-GB" w:eastAsia="fr-FR"/>
                  </w:rPr>
                  <w:t>Gray</w:t>
                </w:r>
              </w:smartTag>
              <w:r w:rsidRPr="00BD31F6">
                <w:rPr>
                  <w:rFonts w:cs="Arial"/>
                  <w:noProof/>
                  <w:sz w:val="16"/>
                  <w:szCs w:val="16"/>
                  <w:highlight w:val="lightGray"/>
                  <w:u w:val="single"/>
                  <w:lang w:val="en-GB" w:eastAsia="fr-FR"/>
                </w:rPr>
                <w:t xml:space="preserve">, </w:t>
              </w:r>
              <w:smartTag w:uri="urn:schemas-microsoft-com:office:smarttags" w:element="country-region">
                <w:r w:rsidRPr="00BD31F6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val="en-GB" w:eastAsia="fr-FR"/>
                  </w:rPr>
                  <w:t>Congo</w:t>
                </w:r>
              </w:smartTag>
            </w:smartTag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, Jubilee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5639652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5F61DA" w:rsidRPr="00BD31F6" w14:paraId="4C26F276" w14:textId="77777777" w:rsidTr="000E3F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4BC8D3D1" w14:textId="77777777" w:rsidR="005F61DA" w:rsidRPr="00BD31F6" w:rsidRDefault="005F61DA" w:rsidP="000E3F5F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single" w:sz="4" w:space="0" w:color="auto"/>
            </w:tcBorders>
          </w:tcPr>
          <w:p w14:paraId="7272E1F9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not tested</w:t>
            </w:r>
          </w:p>
        </w:tc>
        <w:tc>
          <w:tcPr>
            <w:tcW w:w="2763" w:type="dxa"/>
            <w:tcBorders>
              <w:top w:val="nil"/>
              <w:bottom w:val="single" w:sz="4" w:space="0" w:color="auto"/>
            </w:tcBorders>
          </w:tcPr>
          <w:p w14:paraId="3C54009F" w14:textId="77777777" w:rsidR="005F61DA" w:rsidRPr="00BD31F6" w:rsidRDefault="005F61DA" w:rsidP="000E3F5F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14:paraId="7DA8B4A4" w14:textId="77777777" w:rsidR="005F61DA" w:rsidRPr="00BD31F6" w:rsidRDefault="005F61DA" w:rsidP="000E3F5F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</w:tbl>
    <w:p w14:paraId="22B6797E" w14:textId="77777777" w:rsidR="000A0A22" w:rsidRDefault="000A0A22" w:rsidP="009B440E">
      <w:pPr>
        <w:jc w:val="left"/>
      </w:pPr>
    </w:p>
    <w:p w14:paraId="4D5FAEAA" w14:textId="14EF102B" w:rsidR="000A0A22" w:rsidRDefault="000A0A22" w:rsidP="009B440E">
      <w:pPr>
        <w:jc w:val="left"/>
      </w:pPr>
    </w:p>
    <w:p w14:paraId="324BFA58" w14:textId="77777777" w:rsidR="005F61DA" w:rsidRDefault="005F61DA" w:rsidP="009B440E">
      <w:pPr>
        <w:jc w:val="left"/>
      </w:pPr>
    </w:p>
    <w:p w14:paraId="6ABC8C11" w14:textId="77777777" w:rsidR="000A0A22" w:rsidRPr="00C5280D" w:rsidRDefault="000A0A22" w:rsidP="000A0A22">
      <w:pPr>
        <w:jc w:val="right"/>
      </w:pPr>
      <w:r>
        <w:t>[End of Annex and of document]</w:t>
      </w:r>
    </w:p>
    <w:sectPr w:rsidR="000A0A22" w:rsidRPr="00C5280D" w:rsidSect="0041036D">
      <w:headerReference w:type="default" r:id="rId10"/>
      <w:headerReference w:type="first" r:id="rId11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8B813" w14:textId="77777777" w:rsidR="009B0AB2" w:rsidRDefault="009B0AB2" w:rsidP="006655D3">
      <w:r>
        <w:separator/>
      </w:r>
    </w:p>
    <w:p w14:paraId="3A0A6ECB" w14:textId="77777777" w:rsidR="009B0AB2" w:rsidRDefault="009B0AB2" w:rsidP="006655D3"/>
    <w:p w14:paraId="3D493CEF" w14:textId="77777777" w:rsidR="009B0AB2" w:rsidRDefault="009B0AB2" w:rsidP="006655D3"/>
  </w:endnote>
  <w:endnote w:type="continuationSeparator" w:id="0">
    <w:p w14:paraId="292F85AE" w14:textId="77777777" w:rsidR="009B0AB2" w:rsidRDefault="009B0AB2" w:rsidP="006655D3">
      <w:r>
        <w:separator/>
      </w:r>
    </w:p>
    <w:p w14:paraId="1F28392F" w14:textId="77777777" w:rsidR="009B0AB2" w:rsidRPr="00294751" w:rsidRDefault="009B0AB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652672CC" w14:textId="77777777" w:rsidR="009B0AB2" w:rsidRPr="00294751" w:rsidRDefault="009B0AB2" w:rsidP="006655D3">
      <w:pPr>
        <w:rPr>
          <w:lang w:val="fr-FR"/>
        </w:rPr>
      </w:pPr>
    </w:p>
    <w:p w14:paraId="0F0EFB31" w14:textId="77777777" w:rsidR="009B0AB2" w:rsidRPr="00294751" w:rsidRDefault="009B0AB2" w:rsidP="006655D3">
      <w:pPr>
        <w:rPr>
          <w:lang w:val="fr-FR"/>
        </w:rPr>
      </w:pPr>
    </w:p>
  </w:endnote>
  <w:endnote w:type="continuationNotice" w:id="1">
    <w:p w14:paraId="126F8354" w14:textId="77777777" w:rsidR="009B0AB2" w:rsidRPr="00294751" w:rsidRDefault="009B0AB2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5B0DF61F" w14:textId="77777777" w:rsidR="009B0AB2" w:rsidRPr="00294751" w:rsidRDefault="009B0AB2" w:rsidP="006655D3">
      <w:pPr>
        <w:rPr>
          <w:lang w:val="fr-FR"/>
        </w:rPr>
      </w:pPr>
    </w:p>
    <w:p w14:paraId="41A7DD7A" w14:textId="77777777" w:rsidR="009B0AB2" w:rsidRPr="00294751" w:rsidRDefault="009B0AB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CCA48" w14:textId="77777777" w:rsidR="009B0AB2" w:rsidRDefault="009B0AB2" w:rsidP="006655D3">
      <w:r>
        <w:separator/>
      </w:r>
    </w:p>
  </w:footnote>
  <w:footnote w:type="continuationSeparator" w:id="0">
    <w:p w14:paraId="57205390" w14:textId="77777777" w:rsidR="009B0AB2" w:rsidRDefault="009B0AB2" w:rsidP="006655D3">
      <w:r>
        <w:separator/>
      </w:r>
    </w:p>
  </w:footnote>
  <w:footnote w:type="continuationNotice" w:id="1">
    <w:p w14:paraId="4462F86B" w14:textId="77777777" w:rsidR="009B0AB2" w:rsidRPr="00AB530F" w:rsidRDefault="009B0AB2" w:rsidP="00AB530F">
      <w:pPr>
        <w:pStyle w:val="Footer"/>
      </w:pPr>
    </w:p>
  </w:footnote>
  <w:footnote w:id="2">
    <w:p w14:paraId="19834B06" w14:textId="2CC64619" w:rsidR="003D032D" w:rsidRPr="00023498" w:rsidRDefault="003D032D" w:rsidP="003D032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E4F00">
        <w:t>held in Antalya, Türkiye, from May 1 to 5, 2023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7BD9" w14:textId="17D95E3D" w:rsidR="00182B99" w:rsidRPr="00C5280D" w:rsidRDefault="00D42AF1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TC/59</w:t>
    </w:r>
    <w:r w:rsidR="00667404">
      <w:rPr>
        <w:rStyle w:val="PageNumber"/>
        <w:lang w:val="en-US"/>
      </w:rPr>
      <w:t>/</w:t>
    </w:r>
    <w:r w:rsidR="00DD0B3D">
      <w:rPr>
        <w:rStyle w:val="PageNumber"/>
        <w:lang w:val="en-US"/>
      </w:rPr>
      <w:t>25</w:t>
    </w:r>
  </w:p>
  <w:p w14:paraId="37D0EC7B" w14:textId="77777777"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F34F7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650CEA72" w14:textId="77777777" w:rsidR="00182B99" w:rsidRPr="00C5280D" w:rsidRDefault="00182B99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109D5" w14:textId="6BBE3326" w:rsidR="0041036D" w:rsidRPr="00C5280D" w:rsidRDefault="0041036D" w:rsidP="00EB048E">
    <w:pPr>
      <w:pStyle w:val="Header"/>
      <w:rPr>
        <w:rStyle w:val="PageNumber"/>
        <w:lang w:val="en-US"/>
      </w:rPr>
    </w:pPr>
    <w:r w:rsidRPr="00DD0B3D">
      <w:rPr>
        <w:rStyle w:val="PageNumber"/>
        <w:lang w:val="en-US"/>
      </w:rPr>
      <w:t>TC/59/</w:t>
    </w:r>
    <w:r w:rsidR="00DD0B3D" w:rsidRPr="00DD0B3D">
      <w:rPr>
        <w:rStyle w:val="PageNumber"/>
        <w:lang w:val="en-US"/>
      </w:rPr>
      <w:t>25</w:t>
    </w:r>
  </w:p>
  <w:p w14:paraId="63530EC9" w14:textId="77777777" w:rsidR="0041036D" w:rsidRPr="00C5280D" w:rsidRDefault="00ED4700" w:rsidP="00EB048E">
    <w:pPr>
      <w:pStyle w:val="Header"/>
      <w:rPr>
        <w:lang w:val="en-US"/>
      </w:rPr>
    </w:pPr>
    <w:r>
      <w:rPr>
        <w:lang w:val="en-US"/>
      </w:rPr>
      <w:t xml:space="preserve">Annex, </w:t>
    </w:r>
    <w:r w:rsidR="0041036D" w:rsidRPr="00C5280D">
      <w:rPr>
        <w:lang w:val="en-US"/>
      </w:rPr>
      <w:t xml:space="preserve">page </w:t>
    </w:r>
    <w:r w:rsidR="0041036D" w:rsidRPr="00C5280D">
      <w:rPr>
        <w:rStyle w:val="PageNumber"/>
        <w:lang w:val="en-US"/>
      </w:rPr>
      <w:fldChar w:fldCharType="begin"/>
    </w:r>
    <w:r w:rsidR="0041036D" w:rsidRPr="00C5280D">
      <w:rPr>
        <w:rStyle w:val="PageNumber"/>
        <w:lang w:val="en-US"/>
      </w:rPr>
      <w:instrText xml:space="preserve"> PAGE </w:instrText>
    </w:r>
    <w:r w:rsidR="0041036D" w:rsidRPr="00C5280D">
      <w:rPr>
        <w:rStyle w:val="PageNumber"/>
        <w:lang w:val="en-US"/>
      </w:rPr>
      <w:fldChar w:fldCharType="separate"/>
    </w:r>
    <w:r w:rsidR="0041036D">
      <w:rPr>
        <w:rStyle w:val="PageNumber"/>
        <w:noProof/>
        <w:lang w:val="en-US"/>
      </w:rPr>
      <w:t>2</w:t>
    </w:r>
    <w:r w:rsidR="0041036D" w:rsidRPr="00C5280D">
      <w:rPr>
        <w:rStyle w:val="PageNumber"/>
        <w:lang w:val="en-US"/>
      </w:rPr>
      <w:fldChar w:fldCharType="end"/>
    </w:r>
  </w:p>
  <w:p w14:paraId="046B3021" w14:textId="77777777" w:rsidR="0041036D" w:rsidRPr="00C5280D" w:rsidRDefault="0041036D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4B0F" w14:textId="37E01B7B" w:rsidR="00844852" w:rsidRDefault="00844852">
    <w:pPr>
      <w:pStyle w:val="Header"/>
    </w:pPr>
    <w:r w:rsidRPr="00DD0B3D">
      <w:t>TC/59/</w:t>
    </w:r>
    <w:r w:rsidR="00DD0B3D" w:rsidRPr="00DD0B3D">
      <w:t>25</w:t>
    </w:r>
  </w:p>
  <w:p w14:paraId="578F7FED" w14:textId="77777777" w:rsidR="00844852" w:rsidRDefault="00844852">
    <w:pPr>
      <w:pStyle w:val="Header"/>
    </w:pPr>
  </w:p>
  <w:p w14:paraId="372B7C24" w14:textId="77777777" w:rsidR="00844852" w:rsidRDefault="00844852">
    <w:pPr>
      <w:pStyle w:val="Header"/>
    </w:pPr>
    <w:r>
      <w:t>ANNEX</w:t>
    </w:r>
  </w:p>
  <w:p w14:paraId="1A465124" w14:textId="77777777" w:rsidR="00844852" w:rsidRDefault="008448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447940691">
    <w:abstractNumId w:val="0"/>
  </w:num>
  <w:num w:numId="2" w16cid:durableId="12747066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AB2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3831"/>
    <w:rsid w:val="00085505"/>
    <w:rsid w:val="000A0A22"/>
    <w:rsid w:val="000C4E25"/>
    <w:rsid w:val="000C7021"/>
    <w:rsid w:val="000D6BBC"/>
    <w:rsid w:val="000D7780"/>
    <w:rsid w:val="000E140C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D6197"/>
    <w:rsid w:val="001E4F00"/>
    <w:rsid w:val="001F34F7"/>
    <w:rsid w:val="0020558C"/>
    <w:rsid w:val="0021332C"/>
    <w:rsid w:val="00213982"/>
    <w:rsid w:val="0024416D"/>
    <w:rsid w:val="002634C6"/>
    <w:rsid w:val="00271911"/>
    <w:rsid w:val="002800A0"/>
    <w:rsid w:val="002801B3"/>
    <w:rsid w:val="00281060"/>
    <w:rsid w:val="002940E8"/>
    <w:rsid w:val="00294751"/>
    <w:rsid w:val="00296158"/>
    <w:rsid w:val="002A6E50"/>
    <w:rsid w:val="002B4298"/>
    <w:rsid w:val="002C256A"/>
    <w:rsid w:val="002C5BA3"/>
    <w:rsid w:val="00304827"/>
    <w:rsid w:val="00305A7F"/>
    <w:rsid w:val="003079C2"/>
    <w:rsid w:val="003152FE"/>
    <w:rsid w:val="00327436"/>
    <w:rsid w:val="00344BD6"/>
    <w:rsid w:val="0035528D"/>
    <w:rsid w:val="00361821"/>
    <w:rsid w:val="00361E9E"/>
    <w:rsid w:val="003C7FBE"/>
    <w:rsid w:val="003D032D"/>
    <w:rsid w:val="003D227C"/>
    <w:rsid w:val="003D2B4D"/>
    <w:rsid w:val="00407DFE"/>
    <w:rsid w:val="0041036D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A6036"/>
    <w:rsid w:val="005F61DA"/>
    <w:rsid w:val="005F7B92"/>
    <w:rsid w:val="00612379"/>
    <w:rsid w:val="006153B6"/>
    <w:rsid w:val="0061555F"/>
    <w:rsid w:val="00617608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435"/>
    <w:rsid w:val="006D780A"/>
    <w:rsid w:val="0071271E"/>
    <w:rsid w:val="00732DEC"/>
    <w:rsid w:val="00735BD5"/>
    <w:rsid w:val="00751613"/>
    <w:rsid w:val="007556F6"/>
    <w:rsid w:val="00760EEF"/>
    <w:rsid w:val="00764945"/>
    <w:rsid w:val="00777EE5"/>
    <w:rsid w:val="00784836"/>
    <w:rsid w:val="0079023E"/>
    <w:rsid w:val="007A2854"/>
    <w:rsid w:val="007B6BBA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353E7"/>
    <w:rsid w:val="00844852"/>
    <w:rsid w:val="00846D7C"/>
    <w:rsid w:val="00867AC1"/>
    <w:rsid w:val="00890DF8"/>
    <w:rsid w:val="008A743F"/>
    <w:rsid w:val="008B6E60"/>
    <w:rsid w:val="008C0970"/>
    <w:rsid w:val="008D0BC5"/>
    <w:rsid w:val="008D2CF7"/>
    <w:rsid w:val="008D7E86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1163"/>
    <w:rsid w:val="00992D82"/>
    <w:rsid w:val="00997029"/>
    <w:rsid w:val="009A7339"/>
    <w:rsid w:val="009B0AB2"/>
    <w:rsid w:val="009B440E"/>
    <w:rsid w:val="009C178F"/>
    <w:rsid w:val="009D690D"/>
    <w:rsid w:val="009E65B6"/>
    <w:rsid w:val="00A24C10"/>
    <w:rsid w:val="00A37C2B"/>
    <w:rsid w:val="00A42AC3"/>
    <w:rsid w:val="00A430CF"/>
    <w:rsid w:val="00A54309"/>
    <w:rsid w:val="00A83B3A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B4CCC"/>
    <w:rsid w:val="00BC127D"/>
    <w:rsid w:val="00BC1FE6"/>
    <w:rsid w:val="00BC53C1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C461C"/>
    <w:rsid w:val="00CF1330"/>
    <w:rsid w:val="00CF7E36"/>
    <w:rsid w:val="00D3708D"/>
    <w:rsid w:val="00D40426"/>
    <w:rsid w:val="00D42AF1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D0B3D"/>
    <w:rsid w:val="00E07D87"/>
    <w:rsid w:val="00E32F7E"/>
    <w:rsid w:val="00E5267B"/>
    <w:rsid w:val="00E63C0E"/>
    <w:rsid w:val="00E72D49"/>
    <w:rsid w:val="00E75233"/>
    <w:rsid w:val="00E7593C"/>
    <w:rsid w:val="00E7678A"/>
    <w:rsid w:val="00E935F1"/>
    <w:rsid w:val="00E94A81"/>
    <w:rsid w:val="00EA1FFB"/>
    <w:rsid w:val="00EB048E"/>
    <w:rsid w:val="00EB4E9C"/>
    <w:rsid w:val="00EB7ABF"/>
    <w:rsid w:val="00ED4700"/>
    <w:rsid w:val="00EE34DF"/>
    <w:rsid w:val="00EF2F89"/>
    <w:rsid w:val="00F03E98"/>
    <w:rsid w:val="00F1237A"/>
    <w:rsid w:val="00F22CBD"/>
    <w:rsid w:val="00F272F1"/>
    <w:rsid w:val="00F345F0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71609603"/>
  <w15:docId w15:val="{61E82545-8730-4C2C-B775-001685C5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61DA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3D032D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3D03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44852"/>
    <w:rPr>
      <w:rFonts w:ascii="Arial" w:hAnsi="Arial"/>
      <w:lang w:val="fr-FR"/>
    </w:rPr>
  </w:style>
  <w:style w:type="character" w:customStyle="1" w:styleId="Heading2Char">
    <w:name w:val="Heading 2 Char"/>
    <w:basedOn w:val="DefaultParagraphFont"/>
    <w:link w:val="Heading2"/>
    <w:rsid w:val="005F61DA"/>
    <w:rPr>
      <w:rFonts w:ascii="Arial" w:hAnsi="Arial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1\OrgUPOV\Shared\Document\TC\TC59%20(2023)\templates\TC_59_EN_partial_revisions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077BB-F6A4-4E7D-B855-4916C49B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TC_59_EN_partial_revisions_new.dotx</Template>
  <TotalTime>1</TotalTime>
  <Pages>9</Pages>
  <Words>1513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TC/59</vt:lpstr>
    </vt:vector>
  </TitlesOfParts>
  <Company>UPOV</Company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TC/59</dc:title>
  <dc:creator>ČERV Urška</dc:creator>
  <cp:lastModifiedBy>OERTEL Romy</cp:lastModifiedBy>
  <cp:revision>4</cp:revision>
  <cp:lastPrinted>2023-09-29T06:53:00Z</cp:lastPrinted>
  <dcterms:created xsi:type="dcterms:W3CDTF">2023-09-29T06:52:00Z</dcterms:created>
  <dcterms:modified xsi:type="dcterms:W3CDTF">2023-09-29T06:53:00Z</dcterms:modified>
</cp:coreProperties>
</file>