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815738" w14:paraId="41132C3A" w14:textId="77777777" w:rsidTr="00EB4E9C">
        <w:tc>
          <w:tcPr>
            <w:tcW w:w="6522" w:type="dxa"/>
          </w:tcPr>
          <w:p w14:paraId="0A6B7227" w14:textId="77777777" w:rsidR="00DC3802" w:rsidRPr="00AC2883" w:rsidRDefault="00DC3802" w:rsidP="00AC2883">
            <w:r w:rsidRPr="00D250C5">
              <w:rPr>
                <w:noProof/>
              </w:rPr>
              <w:drawing>
                <wp:inline distT="0" distB="0" distL="0" distR="0" wp14:anchorId="48A230E5" wp14:editId="113A8DB2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14:paraId="5706F5DE" w14:textId="77777777" w:rsidR="00DC3802" w:rsidRPr="007C1D92" w:rsidRDefault="00DC3802" w:rsidP="00AC2883">
            <w:pPr>
              <w:pStyle w:val="Lettrine"/>
            </w:pPr>
            <w:r w:rsidRPr="00172084">
              <w:t>E</w:t>
            </w:r>
          </w:p>
        </w:tc>
      </w:tr>
      <w:tr w:rsidR="00DC3802" w:rsidRPr="00DA4973" w14:paraId="0CDAC384" w14:textId="77777777" w:rsidTr="00645CA8">
        <w:trPr>
          <w:trHeight w:val="219"/>
        </w:trPr>
        <w:tc>
          <w:tcPr>
            <w:tcW w:w="6522" w:type="dxa"/>
          </w:tcPr>
          <w:p w14:paraId="17947A19" w14:textId="77777777" w:rsidR="00DC3802" w:rsidRPr="00AC2883" w:rsidRDefault="00DC3802" w:rsidP="00AC2883">
            <w:pPr>
              <w:pStyle w:val="upove"/>
            </w:pPr>
            <w:r w:rsidRPr="00AC2883">
              <w:t>International Union for the Protection of New Varieties of Plants</w:t>
            </w:r>
          </w:p>
        </w:tc>
        <w:tc>
          <w:tcPr>
            <w:tcW w:w="3117" w:type="dxa"/>
          </w:tcPr>
          <w:p w14:paraId="361CE06F" w14:textId="77777777" w:rsidR="00DC3802" w:rsidRPr="00DA4973" w:rsidRDefault="00DC3802" w:rsidP="00DA4973"/>
        </w:tc>
      </w:tr>
    </w:tbl>
    <w:p w14:paraId="3F8B537A" w14:textId="77777777" w:rsidR="00DC3802" w:rsidRDefault="00DC3802" w:rsidP="00DC3802"/>
    <w:p w14:paraId="5F0E55D2" w14:textId="77777777" w:rsidR="00DA4973" w:rsidRPr="00365DC1" w:rsidRDefault="00DA4973" w:rsidP="00DC3802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C5280D" w14:paraId="418BDCA5" w14:textId="77777777" w:rsidTr="00EB4E9C">
        <w:tc>
          <w:tcPr>
            <w:tcW w:w="6512" w:type="dxa"/>
          </w:tcPr>
          <w:p w14:paraId="43FF45B6" w14:textId="77777777" w:rsidR="00EB4E9C" w:rsidRPr="00AC2883" w:rsidRDefault="00EB4E9C" w:rsidP="00AC2883">
            <w:pPr>
              <w:pStyle w:val="Sessiontc"/>
              <w:spacing w:line="240" w:lineRule="auto"/>
            </w:pPr>
            <w:r w:rsidRPr="00DA4973">
              <w:t>Technical Committee</w:t>
            </w:r>
          </w:p>
          <w:p w14:paraId="33222A97" w14:textId="77777777" w:rsidR="00296158" w:rsidRDefault="00EB4E9C" w:rsidP="00CC461C">
            <w:pPr>
              <w:pStyle w:val="Sessiontcplacedate"/>
            </w:pPr>
            <w:r w:rsidRPr="00DA4973">
              <w:t>Fifty-</w:t>
            </w:r>
            <w:r w:rsidR="00D42AF1">
              <w:t>Nin</w:t>
            </w:r>
            <w:r w:rsidR="006D7435">
              <w:t>th</w:t>
            </w:r>
            <w:r w:rsidRPr="00DA4973">
              <w:t xml:space="preserve"> Session</w:t>
            </w:r>
          </w:p>
          <w:p w14:paraId="40C8A3AB" w14:textId="77777777" w:rsidR="00EB4E9C" w:rsidRPr="00DC3802" w:rsidRDefault="00EB4E9C" w:rsidP="00D42AF1">
            <w:pPr>
              <w:pStyle w:val="Sessiontcplacedate"/>
              <w:rPr>
                <w:sz w:val="22"/>
              </w:rPr>
            </w:pPr>
            <w:r w:rsidRPr="00DA4973">
              <w:t xml:space="preserve">Geneva, </w:t>
            </w:r>
            <w:r w:rsidR="008B6E60">
              <w:t xml:space="preserve">October </w:t>
            </w:r>
            <w:r w:rsidR="00CC461C">
              <w:t>2</w:t>
            </w:r>
            <w:r w:rsidR="00D42AF1">
              <w:t>3</w:t>
            </w:r>
            <w:r w:rsidR="008B6E60">
              <w:t xml:space="preserve"> and </w:t>
            </w:r>
            <w:r w:rsidR="00CC461C">
              <w:t>2</w:t>
            </w:r>
            <w:r w:rsidR="00D42AF1">
              <w:t>4</w:t>
            </w:r>
            <w:r w:rsidR="006D7435">
              <w:t xml:space="preserve">, </w:t>
            </w:r>
            <w:r w:rsidR="00D42AF1">
              <w:t>2023</w:t>
            </w:r>
          </w:p>
        </w:tc>
        <w:tc>
          <w:tcPr>
            <w:tcW w:w="3127" w:type="dxa"/>
          </w:tcPr>
          <w:p w14:paraId="6C3BB587" w14:textId="546517AE" w:rsidR="00EB4E9C" w:rsidRPr="003C7FBE" w:rsidRDefault="00D42AF1" w:rsidP="003C7FBE">
            <w:pPr>
              <w:pStyle w:val="Doccode"/>
            </w:pPr>
            <w:r>
              <w:t>TC/59</w:t>
            </w:r>
            <w:r w:rsidR="00EB4E9C" w:rsidRPr="00AC2883">
              <w:t>/</w:t>
            </w:r>
            <w:r w:rsidR="00FA185A">
              <w:t>24</w:t>
            </w:r>
          </w:p>
          <w:p w14:paraId="49AFF726" w14:textId="77777777" w:rsidR="00EB4E9C" w:rsidRPr="003C7FBE" w:rsidRDefault="00EB4E9C" w:rsidP="003C7FBE">
            <w:pPr>
              <w:pStyle w:val="Docoriginal"/>
            </w:pPr>
            <w:r w:rsidRPr="00AC2883">
              <w:t>Original:</w:t>
            </w:r>
            <w:r w:rsidRPr="000E636A">
              <w:rPr>
                <w:b w:val="0"/>
                <w:spacing w:val="0"/>
              </w:rPr>
              <w:t xml:space="preserve">  English</w:t>
            </w:r>
          </w:p>
          <w:p w14:paraId="7EA9576D" w14:textId="6EB826C8" w:rsidR="00EB4E9C" w:rsidRPr="007C1D92" w:rsidRDefault="00EB4E9C" w:rsidP="001F34F7">
            <w:pPr>
              <w:pStyle w:val="Docoriginal"/>
            </w:pPr>
            <w:r w:rsidRPr="00AC2883">
              <w:t>Date:</w:t>
            </w:r>
            <w:r w:rsidR="008B6E60">
              <w:rPr>
                <w:b w:val="0"/>
                <w:spacing w:val="0"/>
              </w:rPr>
              <w:t xml:space="preserve">  </w:t>
            </w:r>
            <w:r w:rsidR="00E25FAD">
              <w:rPr>
                <w:b w:val="0"/>
                <w:spacing w:val="0"/>
              </w:rPr>
              <w:t>September 2</w:t>
            </w:r>
            <w:r w:rsidR="000C689F">
              <w:rPr>
                <w:b w:val="0"/>
                <w:spacing w:val="0"/>
              </w:rPr>
              <w:t>9</w:t>
            </w:r>
            <w:r w:rsidR="008B6E60" w:rsidRPr="00FA185A">
              <w:rPr>
                <w:b w:val="0"/>
                <w:spacing w:val="0"/>
              </w:rPr>
              <w:t xml:space="preserve">, </w:t>
            </w:r>
            <w:r w:rsidR="00D42AF1" w:rsidRPr="00FA185A">
              <w:rPr>
                <w:b w:val="0"/>
                <w:spacing w:val="0"/>
              </w:rPr>
              <w:t>2023</w:t>
            </w:r>
          </w:p>
        </w:tc>
      </w:tr>
    </w:tbl>
    <w:p w14:paraId="2D9C7D16" w14:textId="4BF9621E" w:rsidR="000D7780" w:rsidRPr="006A644A" w:rsidRDefault="003D032D" w:rsidP="006A644A">
      <w:pPr>
        <w:pStyle w:val="Titleofdoc0"/>
      </w:pPr>
      <w:r>
        <w:t xml:space="preserve">Partial revision of the Test Guidelines for </w:t>
      </w:r>
      <w:r w:rsidR="00FA185A" w:rsidRPr="0034424D">
        <w:t>VEGETABLE MARROW, SQUASH</w:t>
      </w:r>
    </w:p>
    <w:p w14:paraId="677771FB" w14:textId="621866A1" w:rsidR="006A644A" w:rsidRPr="006A644A" w:rsidRDefault="00AE0EF1" w:rsidP="006A644A">
      <w:pPr>
        <w:pStyle w:val="preparedby1"/>
        <w:jc w:val="left"/>
      </w:pPr>
      <w:r w:rsidRPr="000C4E25">
        <w:t xml:space="preserve">Document </w:t>
      </w:r>
      <w:r w:rsidR="0061555F" w:rsidRPr="000C4E25">
        <w:t xml:space="preserve">prepared </w:t>
      </w:r>
      <w:r w:rsidR="00FA185A" w:rsidRPr="000C4E25">
        <w:t xml:space="preserve">by </w:t>
      </w:r>
      <w:r w:rsidR="00FA185A">
        <w:t xml:space="preserve">an expert from </w:t>
      </w:r>
      <w:proofErr w:type="gramStart"/>
      <w:r w:rsidR="00FA185A">
        <w:t>France</w:t>
      </w:r>
      <w:proofErr w:type="gramEnd"/>
    </w:p>
    <w:p w14:paraId="6C5CA4D7" w14:textId="77777777" w:rsidR="00050E16" w:rsidRPr="006A644A" w:rsidRDefault="00050E16" w:rsidP="006A644A">
      <w:pPr>
        <w:pStyle w:val="Disclaimer"/>
      </w:pPr>
      <w:r w:rsidRPr="006A644A">
        <w:t>Disclaimer:  this document does not represent UPOV policies or guidance</w:t>
      </w:r>
    </w:p>
    <w:p w14:paraId="5FBEFA38" w14:textId="77777777" w:rsidR="00FA185A" w:rsidRDefault="003D032D" w:rsidP="00FA185A">
      <w:pPr>
        <w:autoSpaceDE w:val="0"/>
        <w:autoSpaceDN w:val="0"/>
        <w:adjustRightInd w:val="0"/>
      </w:pPr>
      <w:r>
        <w:rPr>
          <w:rFonts w:cs="Arial"/>
        </w:rPr>
        <w:fldChar w:fldCharType="begin"/>
      </w:r>
      <w:r>
        <w:rPr>
          <w:rFonts w:cs="Arial"/>
        </w:rPr>
        <w:instrText xml:space="preserve"> AUTONUM  </w:instrText>
      </w:r>
      <w:r>
        <w:rPr>
          <w:rFonts w:cs="Arial"/>
        </w:rPr>
        <w:fldChar w:fldCharType="end"/>
      </w:r>
      <w:r>
        <w:rPr>
          <w:rFonts w:cs="Arial"/>
        </w:rPr>
        <w:tab/>
      </w:r>
      <w:r w:rsidR="00FA185A" w:rsidRPr="0065323A">
        <w:rPr>
          <w:rFonts w:cs="Arial"/>
        </w:rPr>
        <w:t xml:space="preserve">The purpose of this document is to present a proposal for a partial revision of the </w:t>
      </w:r>
      <w:r w:rsidR="00FA185A">
        <w:t>Test Guidelines for </w:t>
      </w:r>
      <w:r w:rsidR="00FA185A" w:rsidRPr="0034424D">
        <w:t>Vegetable Marrow, Squash (document TG/119/4 Corr. 2).</w:t>
      </w:r>
    </w:p>
    <w:p w14:paraId="02E3CFB3" w14:textId="3C922444" w:rsidR="003D032D" w:rsidRPr="00F668E5" w:rsidRDefault="003D032D" w:rsidP="00FA185A">
      <w:pPr>
        <w:rPr>
          <w:rFonts w:cs="Arial"/>
        </w:rPr>
      </w:pPr>
    </w:p>
    <w:p w14:paraId="78A3B887" w14:textId="51F8F978" w:rsidR="003D032D" w:rsidRDefault="003D032D" w:rsidP="003D032D">
      <w:pPr>
        <w:autoSpaceDE w:val="0"/>
        <w:autoSpaceDN w:val="0"/>
        <w:adjustRightInd w:val="0"/>
      </w:pPr>
      <w:r w:rsidRPr="00F668E5">
        <w:rPr>
          <w:rFonts w:cs="Arial"/>
          <w:snapToGrid w:val="0"/>
        </w:rPr>
        <w:fldChar w:fldCharType="begin"/>
      </w:r>
      <w:r w:rsidRPr="00F668E5">
        <w:rPr>
          <w:rFonts w:cs="Arial"/>
          <w:snapToGrid w:val="0"/>
        </w:rPr>
        <w:instrText xml:space="preserve"> AUTONUM  </w:instrText>
      </w:r>
      <w:r w:rsidRPr="00F668E5">
        <w:rPr>
          <w:rFonts w:cs="Arial"/>
          <w:snapToGrid w:val="0"/>
        </w:rPr>
        <w:fldChar w:fldCharType="end"/>
      </w:r>
      <w:r w:rsidRPr="00F668E5">
        <w:rPr>
          <w:rFonts w:cs="Arial"/>
          <w:snapToGrid w:val="0"/>
        </w:rPr>
        <w:tab/>
      </w:r>
      <w:r w:rsidRPr="0065323A">
        <w:rPr>
          <w:rFonts w:cs="Arial"/>
          <w:snapToGrid w:val="0"/>
        </w:rPr>
        <w:t xml:space="preserve">The </w:t>
      </w:r>
      <w:r w:rsidRPr="0065323A">
        <w:rPr>
          <w:rFonts w:cs="Arial"/>
        </w:rPr>
        <w:t xml:space="preserve">Technical Working Party for Vegetables (TWV), at its </w:t>
      </w:r>
      <w:r>
        <w:rPr>
          <w:rFonts w:cs="Arial"/>
        </w:rPr>
        <w:t xml:space="preserve">fifty-seventh </w:t>
      </w:r>
      <w:r w:rsidRPr="0065323A">
        <w:rPr>
          <w:rFonts w:cs="Arial"/>
        </w:rPr>
        <w:t>session</w:t>
      </w:r>
      <w:r>
        <w:rPr>
          <w:rStyle w:val="FootnoteReference"/>
          <w:rFonts w:cs="Arial"/>
        </w:rPr>
        <w:footnoteReference w:id="2"/>
      </w:r>
      <w:r>
        <w:rPr>
          <w:rFonts w:cs="Arial"/>
        </w:rPr>
        <w:t>,</w:t>
      </w:r>
      <w:r w:rsidRPr="00BC53C2">
        <w:t xml:space="preserve"> </w:t>
      </w:r>
      <w:r>
        <w:t xml:space="preserve">considered a proposal for a partial revision of the Test Guidelines for </w:t>
      </w:r>
      <w:r w:rsidR="00FA185A" w:rsidRPr="009446DF">
        <w:t>Vegetable Marrow, Squash</w:t>
      </w:r>
      <w:r w:rsidRPr="00F668E5">
        <w:t xml:space="preserve"> </w:t>
      </w:r>
      <w:r>
        <w:t>(</w:t>
      </w:r>
      <w:r w:rsidR="00FA185A" w:rsidRPr="00AD0ED6">
        <w:rPr>
          <w:i/>
        </w:rPr>
        <w:t>Cucurbita pepo</w:t>
      </w:r>
      <w:r w:rsidR="00FA185A" w:rsidRPr="00AD0ED6">
        <w:t xml:space="preserve"> L.</w:t>
      </w:r>
      <w:r>
        <w:t xml:space="preserve">) </w:t>
      </w:r>
      <w:proofErr w:type="gramStart"/>
      <w:r>
        <w:t>on the basis of</w:t>
      </w:r>
      <w:proofErr w:type="gramEnd"/>
      <w:r>
        <w:t xml:space="preserve"> documents TG/</w:t>
      </w:r>
      <w:r w:rsidR="00FA185A" w:rsidRPr="0034424D">
        <w:t>119/4 Corr. 2</w:t>
      </w:r>
      <w:r>
        <w:t xml:space="preserve"> and TWV/57/</w:t>
      </w:r>
      <w:r w:rsidR="00FA185A">
        <w:t>23</w:t>
      </w:r>
      <w:r>
        <w:t xml:space="preserve"> “</w:t>
      </w:r>
      <w:r w:rsidRPr="00ED4700">
        <w:rPr>
          <w:i/>
          <w:iCs/>
        </w:rPr>
        <w:t>Partial revision of the Test Guidelines for </w:t>
      </w:r>
      <w:r w:rsidR="00FA185A" w:rsidRPr="00FA185A">
        <w:rPr>
          <w:i/>
          <w:iCs/>
        </w:rPr>
        <w:t>Vegetable Marrow, Squash</w:t>
      </w:r>
      <w:r>
        <w:t>” and proposed the following changes (see document TWV/57/26 “</w:t>
      </w:r>
      <w:r w:rsidRPr="00ED4700">
        <w:rPr>
          <w:i/>
          <w:iCs/>
        </w:rPr>
        <w:t>Report</w:t>
      </w:r>
      <w:r>
        <w:t xml:space="preserve">”, paragraph </w:t>
      </w:r>
      <w:r w:rsidRPr="00FA185A">
        <w:t>7</w:t>
      </w:r>
      <w:r w:rsidR="00FA185A">
        <w:t>6</w:t>
      </w:r>
      <w:r>
        <w:t>):</w:t>
      </w:r>
    </w:p>
    <w:p w14:paraId="3BEAFD38" w14:textId="77777777" w:rsidR="003D032D" w:rsidRDefault="003D032D" w:rsidP="003D032D">
      <w:pPr>
        <w:autoSpaceDE w:val="0"/>
        <w:autoSpaceDN w:val="0"/>
        <w:adjustRightInd w:val="0"/>
      </w:pPr>
    </w:p>
    <w:p w14:paraId="1DB4BFA7" w14:textId="77777777" w:rsidR="00FA185A" w:rsidRPr="0034424D" w:rsidRDefault="00FA185A" w:rsidP="00FA185A">
      <w:pPr>
        <w:pStyle w:val="ListParagraph"/>
        <w:numPr>
          <w:ilvl w:val="0"/>
          <w:numId w:val="1"/>
        </w:numPr>
        <w:ind w:left="1134" w:hanging="567"/>
      </w:pPr>
      <w:r w:rsidRPr="0034424D">
        <w:t xml:space="preserve">Addition of new </w:t>
      </w:r>
      <w:r w:rsidRPr="0034424D">
        <w:rPr>
          <w:bCs/>
        </w:rPr>
        <w:t>Characteristic 82</w:t>
      </w:r>
      <w:r w:rsidRPr="0034424D">
        <w:t xml:space="preserve"> “Resistance to </w:t>
      </w:r>
      <w:r w:rsidRPr="0034424D">
        <w:rPr>
          <w:i/>
        </w:rPr>
        <w:t>Zucchini yellow mosaic virus</w:t>
      </w:r>
      <w:r w:rsidRPr="0034424D">
        <w:t xml:space="preserve"> (ZYMV)” at the end of the Table of Characteristics</w:t>
      </w:r>
    </w:p>
    <w:p w14:paraId="3A2932B9" w14:textId="77777777" w:rsidR="00FA185A" w:rsidRPr="0034424D" w:rsidRDefault="00FA185A" w:rsidP="00FA185A">
      <w:pPr>
        <w:pStyle w:val="ListParagraph"/>
        <w:numPr>
          <w:ilvl w:val="0"/>
          <w:numId w:val="1"/>
        </w:numPr>
        <w:ind w:left="1134" w:hanging="567"/>
      </w:pPr>
      <w:r w:rsidRPr="0034424D">
        <w:t xml:space="preserve">Addition of an explanation </w:t>
      </w:r>
      <w:r>
        <w:rPr>
          <w:bCs/>
        </w:rPr>
        <w:t>Ad. 82</w:t>
      </w:r>
      <w:r w:rsidRPr="0034424D">
        <w:rPr>
          <w:bCs/>
        </w:rPr>
        <w:t xml:space="preserve"> </w:t>
      </w:r>
      <w:r w:rsidRPr="0034424D">
        <w:t xml:space="preserve">“Resistance to </w:t>
      </w:r>
      <w:r w:rsidRPr="0034424D">
        <w:rPr>
          <w:i/>
        </w:rPr>
        <w:t>Zucchini yellow mosaic virus</w:t>
      </w:r>
      <w:r w:rsidRPr="0034424D">
        <w:t xml:space="preserve"> (ZYMV)” in Chapter 8.2 “Explanations for individual characteristics”</w:t>
      </w:r>
    </w:p>
    <w:p w14:paraId="598BC0DE" w14:textId="77777777" w:rsidR="00FA185A" w:rsidRPr="00783E3F" w:rsidRDefault="00FA185A" w:rsidP="00FA185A">
      <w:pPr>
        <w:pStyle w:val="ListParagraph"/>
        <w:numPr>
          <w:ilvl w:val="0"/>
          <w:numId w:val="1"/>
        </w:numPr>
        <w:ind w:left="1134" w:hanging="567"/>
      </w:pPr>
      <w:r w:rsidRPr="0034424D">
        <w:t xml:space="preserve">Addition of </w:t>
      </w:r>
      <w:r w:rsidRPr="0034424D">
        <w:rPr>
          <w:iCs/>
        </w:rPr>
        <w:t xml:space="preserve">new </w:t>
      </w:r>
      <w:r w:rsidRPr="0034424D">
        <w:rPr>
          <w:bCs/>
        </w:rPr>
        <w:t>Characteristic 83</w:t>
      </w:r>
      <w:r w:rsidRPr="0034424D">
        <w:t xml:space="preserve"> “Resistance to </w:t>
      </w:r>
      <w:r w:rsidRPr="0034424D">
        <w:rPr>
          <w:i/>
          <w:iCs/>
        </w:rPr>
        <w:t>Watermelon mosaic virus</w:t>
      </w:r>
      <w:r w:rsidRPr="0034424D">
        <w:t xml:space="preserve"> (WMV)” at the end of the Table of </w:t>
      </w:r>
      <w:r w:rsidRPr="00783E3F">
        <w:t>Characteristics</w:t>
      </w:r>
    </w:p>
    <w:p w14:paraId="6172E06F" w14:textId="77777777" w:rsidR="00FA185A" w:rsidRPr="00783E3F" w:rsidRDefault="00FA185A" w:rsidP="00FA185A">
      <w:pPr>
        <w:pStyle w:val="ListParagraph"/>
        <w:numPr>
          <w:ilvl w:val="0"/>
          <w:numId w:val="1"/>
        </w:numPr>
        <w:ind w:left="1134" w:hanging="567"/>
      </w:pPr>
      <w:r w:rsidRPr="00783E3F">
        <w:t xml:space="preserve">Addition of an explanation </w:t>
      </w:r>
      <w:r w:rsidRPr="00783E3F">
        <w:rPr>
          <w:bCs/>
        </w:rPr>
        <w:t>Ad. 83</w:t>
      </w:r>
      <w:r w:rsidRPr="00783E3F">
        <w:t xml:space="preserve"> “Resistance to </w:t>
      </w:r>
      <w:r w:rsidRPr="00783E3F">
        <w:rPr>
          <w:i/>
          <w:iCs/>
        </w:rPr>
        <w:t>Watermelon mosaic virus</w:t>
      </w:r>
      <w:r w:rsidRPr="00783E3F">
        <w:t xml:space="preserve"> (WMV)” in Chapter 8.2 “Explanations for individual characteristics”</w:t>
      </w:r>
    </w:p>
    <w:p w14:paraId="0F18EFB9" w14:textId="51BF8CB6" w:rsidR="00FA185A" w:rsidRPr="00783E3F" w:rsidRDefault="00FA185A" w:rsidP="00FA185A">
      <w:pPr>
        <w:pStyle w:val="ListParagraph"/>
        <w:numPr>
          <w:ilvl w:val="0"/>
          <w:numId w:val="1"/>
        </w:numPr>
        <w:ind w:left="1134" w:hanging="567"/>
      </w:pPr>
      <w:r w:rsidRPr="00783E3F">
        <w:t xml:space="preserve">Inclusion of characteristics from the Table of Characteristics in the Technical Questionnaire </w:t>
      </w:r>
    </w:p>
    <w:p w14:paraId="6E87B4A6" w14:textId="77777777" w:rsidR="003D032D" w:rsidRDefault="003D032D" w:rsidP="003D032D"/>
    <w:p w14:paraId="59627A1E" w14:textId="30024E47" w:rsidR="00050E16" w:rsidRDefault="003D032D" w:rsidP="00AF446C">
      <w:pPr>
        <w:pStyle w:val="Default"/>
        <w:jc w:val="both"/>
        <w:rPr>
          <w:snapToGrid w:val="0"/>
        </w:rPr>
      </w:pPr>
      <w:r w:rsidRPr="00780A4E">
        <w:rPr>
          <w:sz w:val="20"/>
        </w:rPr>
        <w:fldChar w:fldCharType="begin"/>
      </w:r>
      <w:r w:rsidRPr="00780A4E">
        <w:rPr>
          <w:sz w:val="20"/>
        </w:rPr>
        <w:instrText xml:space="preserve"> AUTONUM  </w:instrText>
      </w:r>
      <w:r w:rsidRPr="00780A4E">
        <w:rPr>
          <w:sz w:val="20"/>
        </w:rPr>
        <w:fldChar w:fldCharType="end"/>
      </w:r>
      <w:r w:rsidRPr="00780A4E">
        <w:tab/>
      </w:r>
      <w:r w:rsidRPr="00780A4E">
        <w:rPr>
          <w:sz w:val="20"/>
          <w:szCs w:val="20"/>
        </w:rPr>
        <w:t xml:space="preserve">The proposed </w:t>
      </w:r>
      <w:r w:rsidR="00AF446C">
        <w:rPr>
          <w:sz w:val="20"/>
          <w:szCs w:val="20"/>
        </w:rPr>
        <w:t>changes are</w:t>
      </w:r>
      <w:r w:rsidR="001D6197">
        <w:rPr>
          <w:sz w:val="20"/>
          <w:szCs w:val="20"/>
        </w:rPr>
        <w:t xml:space="preserve"> </w:t>
      </w:r>
      <w:r w:rsidRPr="00780A4E">
        <w:rPr>
          <w:sz w:val="20"/>
          <w:szCs w:val="20"/>
        </w:rPr>
        <w:t>presented below</w:t>
      </w:r>
      <w:r w:rsidR="001D6197">
        <w:rPr>
          <w:sz w:val="20"/>
          <w:szCs w:val="20"/>
        </w:rPr>
        <w:t xml:space="preserve">.  </w:t>
      </w:r>
    </w:p>
    <w:p w14:paraId="31F3A844" w14:textId="77777777" w:rsidR="0041036D" w:rsidRDefault="0041036D" w:rsidP="00050E16">
      <w:pPr>
        <w:rPr>
          <w:snapToGrid w:val="0"/>
        </w:rPr>
      </w:pPr>
    </w:p>
    <w:p w14:paraId="6B8B0A99" w14:textId="77777777" w:rsidR="0041036D" w:rsidRPr="00C5280D" w:rsidRDefault="0041036D" w:rsidP="00050E16">
      <w:pPr>
        <w:rPr>
          <w:snapToGrid w:val="0"/>
        </w:rPr>
      </w:pPr>
    </w:p>
    <w:p w14:paraId="50227DE0" w14:textId="77777777" w:rsidR="0041036D" w:rsidRDefault="0041036D">
      <w:pPr>
        <w:jc w:val="left"/>
      </w:pPr>
      <w:r>
        <w:br w:type="page"/>
      </w:r>
    </w:p>
    <w:p w14:paraId="36CFFB7F" w14:textId="77777777" w:rsidR="00FA185A" w:rsidRPr="0034424D" w:rsidRDefault="00FA185A" w:rsidP="00FA185A">
      <w:pPr>
        <w:rPr>
          <w:u w:val="single"/>
        </w:rPr>
      </w:pPr>
      <w:r w:rsidRPr="0034424D">
        <w:rPr>
          <w:u w:val="single"/>
        </w:rPr>
        <w:lastRenderedPageBreak/>
        <w:t xml:space="preserve">Proposal to add new Characteristic 82 “Resistance to </w:t>
      </w:r>
      <w:r w:rsidRPr="009446DF">
        <w:rPr>
          <w:i/>
          <w:u w:val="single"/>
        </w:rPr>
        <w:t>Zucchini yellow mosaic virus</w:t>
      </w:r>
      <w:r w:rsidRPr="0034424D">
        <w:rPr>
          <w:u w:val="single"/>
        </w:rPr>
        <w:t xml:space="preserve"> (ZYMV)” at the end of the</w:t>
      </w:r>
    </w:p>
    <w:p w14:paraId="63EFF8FF" w14:textId="77777777" w:rsidR="00FA185A" w:rsidRPr="00106263" w:rsidRDefault="00FA185A" w:rsidP="00FA185A">
      <w:pPr>
        <w:rPr>
          <w:u w:val="single"/>
        </w:rPr>
      </w:pPr>
      <w:r w:rsidRPr="0034424D">
        <w:rPr>
          <w:u w:val="single"/>
        </w:rPr>
        <w:t>Table of Characteristics</w:t>
      </w:r>
    </w:p>
    <w:p w14:paraId="083041E1" w14:textId="77777777" w:rsidR="00FA185A" w:rsidRDefault="00FA185A" w:rsidP="00FA185A"/>
    <w:tbl>
      <w:tblPr>
        <w:tblW w:w="10775" w:type="dxa"/>
        <w:tblInd w:w="-4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"/>
        <w:gridCol w:w="427"/>
        <w:gridCol w:w="1702"/>
        <w:gridCol w:w="1836"/>
        <w:gridCol w:w="1836"/>
        <w:gridCol w:w="1836"/>
        <w:gridCol w:w="1862"/>
        <w:gridCol w:w="851"/>
      </w:tblGrid>
      <w:tr w:rsidR="00FA185A" w:rsidRPr="008F77A1" w14:paraId="4CDE9051" w14:textId="77777777" w:rsidTr="00D01B81">
        <w:trPr>
          <w:cantSplit/>
        </w:trPr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E5C1627" w14:textId="77777777" w:rsidR="00FA185A" w:rsidRPr="008F77A1" w:rsidRDefault="00FA185A" w:rsidP="00D01B81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  <w:u w:val="single"/>
              </w:rPr>
            </w:pP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</w:tcPr>
          <w:p w14:paraId="6DCA9F98" w14:textId="77777777" w:rsidR="00FA185A" w:rsidRPr="008F77A1" w:rsidRDefault="00FA185A" w:rsidP="00D01B81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  <w:u w:val="single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11598AB9" w14:textId="77777777" w:rsidR="00FA185A" w:rsidRPr="008F77A1" w:rsidRDefault="00FA185A" w:rsidP="00D01B81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</w:rPr>
            </w:pPr>
            <w:r w:rsidRPr="008F77A1">
              <w:rPr>
                <w:rFonts w:ascii="Arial" w:hAnsi="Arial" w:cs="Arial"/>
                <w:b w:val="0"/>
                <w:sz w:val="16"/>
                <w:szCs w:val="16"/>
              </w:rPr>
              <w:br/>
              <w:t>English</w:t>
            </w:r>
          </w:p>
        </w:tc>
        <w:tc>
          <w:tcPr>
            <w:tcW w:w="1836" w:type="dxa"/>
            <w:tcBorders>
              <w:top w:val="single" w:sz="4" w:space="0" w:color="auto"/>
              <w:bottom w:val="single" w:sz="4" w:space="0" w:color="auto"/>
            </w:tcBorders>
          </w:tcPr>
          <w:p w14:paraId="332BA277" w14:textId="77777777" w:rsidR="00FA185A" w:rsidRPr="008F77A1" w:rsidRDefault="00FA185A" w:rsidP="00D01B81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</w:rPr>
            </w:pPr>
            <w:r w:rsidRPr="008F77A1">
              <w:rPr>
                <w:rFonts w:ascii="Arial" w:hAnsi="Arial" w:cs="Arial"/>
                <w:b w:val="0"/>
                <w:sz w:val="16"/>
                <w:szCs w:val="16"/>
              </w:rPr>
              <w:br/>
              <w:t>français</w:t>
            </w:r>
          </w:p>
        </w:tc>
        <w:tc>
          <w:tcPr>
            <w:tcW w:w="1836" w:type="dxa"/>
            <w:tcBorders>
              <w:top w:val="single" w:sz="4" w:space="0" w:color="auto"/>
              <w:bottom w:val="single" w:sz="4" w:space="0" w:color="auto"/>
            </w:tcBorders>
          </w:tcPr>
          <w:p w14:paraId="2C047F1B" w14:textId="77777777" w:rsidR="00FA185A" w:rsidRPr="008F77A1" w:rsidRDefault="00FA185A" w:rsidP="00D01B81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</w:rPr>
            </w:pPr>
            <w:r w:rsidRPr="008F77A1">
              <w:rPr>
                <w:rFonts w:ascii="Arial" w:hAnsi="Arial" w:cs="Arial"/>
                <w:b w:val="0"/>
                <w:sz w:val="16"/>
                <w:szCs w:val="16"/>
              </w:rPr>
              <w:br/>
              <w:t>Deutsch</w:t>
            </w:r>
          </w:p>
        </w:tc>
        <w:tc>
          <w:tcPr>
            <w:tcW w:w="1836" w:type="dxa"/>
            <w:tcBorders>
              <w:top w:val="single" w:sz="4" w:space="0" w:color="auto"/>
              <w:bottom w:val="single" w:sz="4" w:space="0" w:color="auto"/>
            </w:tcBorders>
          </w:tcPr>
          <w:p w14:paraId="438CFA69" w14:textId="77777777" w:rsidR="00FA185A" w:rsidRPr="008F77A1" w:rsidRDefault="00FA185A" w:rsidP="00D01B81">
            <w:pPr>
              <w:pStyle w:val="Normaltb"/>
              <w:rPr>
                <w:rFonts w:ascii="Arial" w:hAnsi="Arial" w:cs="Arial"/>
                <w:b w:val="0"/>
                <w:noProof w:val="0"/>
                <w:sz w:val="16"/>
                <w:szCs w:val="16"/>
                <w:lang w:val="es-ES"/>
              </w:rPr>
            </w:pPr>
            <w:r w:rsidRPr="008F77A1">
              <w:rPr>
                <w:rFonts w:ascii="Arial" w:hAnsi="Arial" w:cs="Arial"/>
                <w:b w:val="0"/>
                <w:noProof w:val="0"/>
                <w:sz w:val="16"/>
                <w:szCs w:val="16"/>
                <w:lang w:val="es-ES"/>
              </w:rPr>
              <w:br/>
              <w:t>español</w:t>
            </w:r>
          </w:p>
        </w:tc>
        <w:tc>
          <w:tcPr>
            <w:tcW w:w="1862" w:type="dxa"/>
            <w:tcBorders>
              <w:top w:val="single" w:sz="4" w:space="0" w:color="auto"/>
              <w:bottom w:val="single" w:sz="4" w:space="0" w:color="auto"/>
            </w:tcBorders>
          </w:tcPr>
          <w:p w14:paraId="126F728D" w14:textId="77777777" w:rsidR="00FA185A" w:rsidRPr="008F77A1" w:rsidRDefault="00FA185A" w:rsidP="00D01B81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  <w:lang w:val="es-ES_tradnl"/>
              </w:rPr>
            </w:pPr>
            <w:r w:rsidRPr="008F77A1">
              <w:rPr>
                <w:rFonts w:ascii="Arial" w:hAnsi="Arial" w:cs="Arial"/>
                <w:b w:val="0"/>
                <w:sz w:val="16"/>
                <w:szCs w:val="16"/>
                <w:lang w:val="es-ES_tradnl"/>
              </w:rPr>
              <w:t>Example Varieties/</w:t>
            </w:r>
            <w:r w:rsidRPr="008F77A1">
              <w:rPr>
                <w:rFonts w:ascii="Arial" w:hAnsi="Arial" w:cs="Arial"/>
                <w:b w:val="0"/>
                <w:sz w:val="16"/>
                <w:szCs w:val="16"/>
                <w:lang w:val="es-ES_tradnl"/>
              </w:rPr>
              <w:br/>
              <w:t>Exemples/</w:t>
            </w:r>
            <w:r w:rsidRPr="008F77A1">
              <w:rPr>
                <w:rFonts w:ascii="Arial" w:hAnsi="Arial" w:cs="Arial"/>
                <w:b w:val="0"/>
                <w:sz w:val="16"/>
                <w:szCs w:val="16"/>
                <w:lang w:val="es-ES_tradnl"/>
              </w:rPr>
              <w:br/>
              <w:t>Beispielssorten/</w:t>
            </w:r>
            <w:r w:rsidRPr="008F77A1">
              <w:rPr>
                <w:rFonts w:ascii="Arial" w:hAnsi="Arial" w:cs="Arial"/>
                <w:b w:val="0"/>
                <w:sz w:val="16"/>
                <w:szCs w:val="16"/>
                <w:lang w:val="es-ES_tradnl"/>
              </w:rPr>
              <w:br/>
              <w:t>Variedades ejemplo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88A4DFC" w14:textId="77777777" w:rsidR="00FA185A" w:rsidRPr="008F77A1" w:rsidRDefault="00FA185A" w:rsidP="00D01B81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  <w:lang w:val="es-ES_tradnl"/>
              </w:rPr>
            </w:pPr>
            <w:r w:rsidRPr="008F77A1">
              <w:rPr>
                <w:rFonts w:ascii="Arial" w:hAnsi="Arial" w:cs="Arial"/>
                <w:b w:val="0"/>
                <w:sz w:val="16"/>
                <w:szCs w:val="16"/>
                <w:lang w:val="es-ES_tradnl"/>
              </w:rPr>
              <w:br/>
              <w:t>Note/</w:t>
            </w:r>
            <w:r w:rsidRPr="008F77A1">
              <w:rPr>
                <w:rFonts w:ascii="Arial" w:hAnsi="Arial" w:cs="Arial"/>
                <w:b w:val="0"/>
                <w:sz w:val="16"/>
                <w:szCs w:val="16"/>
                <w:lang w:val="es-ES_tradnl"/>
              </w:rPr>
              <w:br/>
              <w:t>Nota</w:t>
            </w:r>
          </w:p>
        </w:tc>
      </w:tr>
      <w:tr w:rsidR="00FA185A" w:rsidRPr="008F77A1" w14:paraId="530DD882" w14:textId="77777777" w:rsidTr="00D01B81">
        <w:trPr>
          <w:cantSplit/>
          <w:trHeight w:val="885"/>
        </w:trPr>
        <w:tc>
          <w:tcPr>
            <w:tcW w:w="425" w:type="dxa"/>
            <w:tcBorders>
              <w:top w:val="single" w:sz="4" w:space="0" w:color="auto"/>
              <w:left w:val="nil"/>
              <w:bottom w:val="nil"/>
            </w:tcBorders>
          </w:tcPr>
          <w:p w14:paraId="1153501E" w14:textId="4A6CA1E1" w:rsidR="00FA185A" w:rsidRPr="008F77A1" w:rsidRDefault="00FA185A" w:rsidP="00D01B81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8F77A1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82</w:t>
            </w:r>
            <w:r w:rsidR="00DE67C1" w:rsidRPr="00DE67C1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.</w:t>
            </w:r>
            <w:r w:rsidRPr="008F77A1">
              <w:rPr>
                <w:rFonts w:ascii="Arial" w:hAnsi="Arial" w:cs="Arial"/>
                <w:sz w:val="16"/>
                <w:szCs w:val="16"/>
                <w:lang w:val="es-ES_tradnl"/>
              </w:rPr>
              <w:br/>
            </w:r>
            <w:r w:rsidRPr="008F77A1">
              <w:rPr>
                <w:rFonts w:ascii="Arial" w:hAnsi="Arial" w:cs="Arial"/>
                <w:sz w:val="16"/>
                <w:szCs w:val="16"/>
                <w:lang w:val="es-ES_tradnl"/>
              </w:rPr>
              <w:br/>
            </w:r>
            <w:r w:rsidRPr="008F77A1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(+)</w:t>
            </w:r>
          </w:p>
        </w:tc>
        <w:tc>
          <w:tcPr>
            <w:tcW w:w="427" w:type="dxa"/>
            <w:tcBorders>
              <w:top w:val="single" w:sz="4" w:space="0" w:color="auto"/>
              <w:bottom w:val="nil"/>
            </w:tcBorders>
          </w:tcPr>
          <w:p w14:paraId="44353676" w14:textId="77777777" w:rsidR="00FA185A" w:rsidRPr="008F77A1" w:rsidRDefault="00FA185A" w:rsidP="00D01B81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8F77A1">
              <w:rPr>
                <w:rFonts w:ascii="Arial" w:hAnsi="Arial" w:cs="Arial"/>
                <w:sz w:val="16"/>
                <w:szCs w:val="16"/>
                <w:lang w:val="es-ES_tradnl"/>
              </w:rPr>
              <w:t>VS</w:t>
            </w:r>
          </w:p>
        </w:tc>
        <w:tc>
          <w:tcPr>
            <w:tcW w:w="1702" w:type="dxa"/>
            <w:tcBorders>
              <w:top w:val="single" w:sz="4" w:space="0" w:color="auto"/>
              <w:bottom w:val="nil"/>
            </w:tcBorders>
          </w:tcPr>
          <w:p w14:paraId="4877231C" w14:textId="77777777" w:rsidR="00FA185A" w:rsidRPr="008F77A1" w:rsidRDefault="00FA185A" w:rsidP="00D01B81">
            <w:pPr>
              <w:pStyle w:val="Normaltb"/>
              <w:rPr>
                <w:rFonts w:ascii="Arial" w:hAnsi="Arial" w:cs="Arial"/>
                <w:sz w:val="16"/>
                <w:szCs w:val="16"/>
              </w:rPr>
            </w:pPr>
            <w:r w:rsidRPr="008F77A1">
              <w:rPr>
                <w:rFonts w:ascii="Arial" w:hAnsi="Arial" w:cs="Arial"/>
                <w:sz w:val="16"/>
                <w:szCs w:val="16"/>
              </w:rPr>
              <w:t xml:space="preserve">Resistance to </w:t>
            </w:r>
            <w:r w:rsidRPr="008F77A1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Zucchini yellow mosaic virus </w:t>
            </w:r>
            <w:r w:rsidRPr="008F77A1">
              <w:rPr>
                <w:rFonts w:ascii="Arial" w:hAnsi="Arial" w:cs="Arial"/>
                <w:color w:val="000000"/>
                <w:sz w:val="16"/>
                <w:szCs w:val="16"/>
              </w:rPr>
              <w:t>(ZYMV)</w:t>
            </w:r>
            <w:r w:rsidRPr="008F77A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836" w:type="dxa"/>
            <w:tcBorders>
              <w:top w:val="single" w:sz="4" w:space="0" w:color="auto"/>
              <w:bottom w:val="nil"/>
            </w:tcBorders>
          </w:tcPr>
          <w:p w14:paraId="1D8AC5A3" w14:textId="77777777" w:rsidR="00FA185A" w:rsidRPr="008F77A1" w:rsidRDefault="00FA185A" w:rsidP="00D01B81">
            <w:pPr>
              <w:pStyle w:val="Normalt"/>
              <w:rPr>
                <w:rFonts w:ascii="Arial" w:hAnsi="Arial" w:cs="Arial"/>
                <w:b/>
                <w:noProof w:val="0"/>
                <w:sz w:val="16"/>
                <w:szCs w:val="16"/>
                <w:lang w:val="es-ES"/>
              </w:rPr>
            </w:pPr>
            <w:proofErr w:type="spellStart"/>
            <w:r w:rsidRPr="008F77A1">
              <w:rPr>
                <w:rFonts w:ascii="Arial" w:hAnsi="Arial" w:cs="Arial"/>
                <w:b/>
                <w:noProof w:val="0"/>
                <w:sz w:val="16"/>
                <w:szCs w:val="16"/>
                <w:lang w:val="es-ES"/>
              </w:rPr>
              <w:t>Resistance</w:t>
            </w:r>
            <w:proofErr w:type="spellEnd"/>
            <w:r w:rsidRPr="008F77A1">
              <w:rPr>
                <w:rFonts w:ascii="Arial" w:hAnsi="Arial" w:cs="Arial"/>
                <w:b/>
                <w:noProof w:val="0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8F77A1">
              <w:rPr>
                <w:rFonts w:ascii="Arial" w:hAnsi="Arial" w:cs="Arial"/>
                <w:b/>
                <w:noProof w:val="0"/>
                <w:sz w:val="16"/>
                <w:szCs w:val="16"/>
                <w:lang w:val="es-ES"/>
              </w:rPr>
              <w:t>au</w:t>
            </w:r>
            <w:proofErr w:type="spellEnd"/>
            <w:r w:rsidRPr="008F77A1">
              <w:rPr>
                <w:rFonts w:ascii="Arial" w:hAnsi="Arial" w:cs="Arial"/>
                <w:b/>
                <w:noProof w:val="0"/>
                <w:sz w:val="16"/>
                <w:szCs w:val="16"/>
                <w:lang w:val="es-ES"/>
              </w:rPr>
              <w:t xml:space="preserve"> </w:t>
            </w:r>
            <w:r w:rsidRPr="008F77A1">
              <w:rPr>
                <w:rFonts w:ascii="Arial" w:hAnsi="Arial" w:cs="Arial"/>
                <w:b/>
                <w:i/>
                <w:color w:val="000000"/>
                <w:sz w:val="16"/>
                <w:szCs w:val="16"/>
                <w:lang w:val="es-ES"/>
              </w:rPr>
              <w:t xml:space="preserve">Zucchini yellow mosaic virus </w:t>
            </w:r>
            <w:r w:rsidRPr="008F77A1">
              <w:rPr>
                <w:rFonts w:ascii="Arial" w:hAnsi="Arial" w:cs="Arial"/>
                <w:b/>
                <w:color w:val="000000"/>
                <w:sz w:val="16"/>
                <w:szCs w:val="16"/>
                <w:lang w:val="es-ES"/>
              </w:rPr>
              <w:t>(ZYMV)</w:t>
            </w:r>
          </w:p>
        </w:tc>
        <w:tc>
          <w:tcPr>
            <w:tcW w:w="1836" w:type="dxa"/>
            <w:tcBorders>
              <w:top w:val="single" w:sz="4" w:space="0" w:color="auto"/>
              <w:bottom w:val="nil"/>
            </w:tcBorders>
          </w:tcPr>
          <w:p w14:paraId="6FCCB73C" w14:textId="77777777" w:rsidR="00FA185A" w:rsidRPr="008F77A1" w:rsidRDefault="00FA185A" w:rsidP="00D01B81">
            <w:pPr>
              <w:pStyle w:val="Normalt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8F77A1">
              <w:rPr>
                <w:rFonts w:ascii="Arial" w:hAnsi="Arial" w:cs="Arial"/>
                <w:b/>
                <w:sz w:val="16"/>
                <w:szCs w:val="16"/>
                <w:lang w:val="es-ES"/>
              </w:rPr>
              <w:t xml:space="preserve">Resistenz gegen </w:t>
            </w:r>
            <w:r w:rsidRPr="008F77A1">
              <w:rPr>
                <w:rFonts w:ascii="Arial" w:hAnsi="Arial" w:cs="Arial"/>
                <w:b/>
                <w:i/>
                <w:color w:val="000000"/>
                <w:sz w:val="16"/>
                <w:szCs w:val="16"/>
                <w:lang w:val="es-ES"/>
              </w:rPr>
              <w:t xml:space="preserve">Zucchini yellow mosaic virus </w:t>
            </w:r>
            <w:r w:rsidRPr="008F77A1">
              <w:rPr>
                <w:rFonts w:ascii="Arial" w:hAnsi="Arial" w:cs="Arial"/>
                <w:b/>
                <w:color w:val="000000"/>
                <w:sz w:val="16"/>
                <w:szCs w:val="16"/>
                <w:lang w:val="es-ES"/>
              </w:rPr>
              <w:t>(ZYMV)</w:t>
            </w:r>
          </w:p>
        </w:tc>
        <w:tc>
          <w:tcPr>
            <w:tcW w:w="1836" w:type="dxa"/>
            <w:tcBorders>
              <w:top w:val="single" w:sz="4" w:space="0" w:color="auto"/>
              <w:bottom w:val="nil"/>
            </w:tcBorders>
          </w:tcPr>
          <w:p w14:paraId="1B9E5B68" w14:textId="77777777" w:rsidR="00FA185A" w:rsidRPr="008F77A1" w:rsidRDefault="00FA185A" w:rsidP="00D01B81">
            <w:pPr>
              <w:pStyle w:val="Normalt"/>
              <w:rPr>
                <w:rFonts w:ascii="Arial" w:hAnsi="Arial" w:cs="Arial"/>
                <w:b/>
                <w:noProof w:val="0"/>
                <w:sz w:val="16"/>
                <w:szCs w:val="16"/>
                <w:lang w:val="es-ES"/>
              </w:rPr>
            </w:pPr>
            <w:r w:rsidRPr="008F77A1">
              <w:rPr>
                <w:rFonts w:ascii="Arial" w:hAnsi="Arial" w:cs="Arial"/>
                <w:b/>
                <w:noProof w:val="0"/>
                <w:sz w:val="16"/>
                <w:szCs w:val="16"/>
                <w:lang w:val="es-ES"/>
              </w:rPr>
              <w:t xml:space="preserve">Resistencia a </w:t>
            </w:r>
            <w:r w:rsidRPr="008F77A1">
              <w:rPr>
                <w:rFonts w:ascii="Arial" w:hAnsi="Arial" w:cs="Arial"/>
                <w:b/>
                <w:i/>
                <w:color w:val="000000"/>
                <w:sz w:val="16"/>
                <w:szCs w:val="16"/>
                <w:lang w:val="es-ES"/>
              </w:rPr>
              <w:t xml:space="preserve">Zucchini yellow mosaic virus </w:t>
            </w:r>
            <w:r w:rsidRPr="008F77A1">
              <w:rPr>
                <w:rFonts w:ascii="Arial" w:hAnsi="Arial" w:cs="Arial"/>
                <w:b/>
                <w:color w:val="000000"/>
                <w:sz w:val="16"/>
                <w:szCs w:val="16"/>
                <w:lang w:val="es-ES"/>
              </w:rPr>
              <w:t>(ZYMV)</w:t>
            </w:r>
          </w:p>
        </w:tc>
        <w:tc>
          <w:tcPr>
            <w:tcW w:w="1862" w:type="dxa"/>
            <w:tcBorders>
              <w:top w:val="single" w:sz="4" w:space="0" w:color="auto"/>
              <w:bottom w:val="nil"/>
            </w:tcBorders>
          </w:tcPr>
          <w:p w14:paraId="252559C2" w14:textId="77777777" w:rsidR="00FA185A" w:rsidRPr="008F77A1" w:rsidRDefault="00FA185A" w:rsidP="00D01B81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  <w:right w:val="nil"/>
            </w:tcBorders>
          </w:tcPr>
          <w:p w14:paraId="24F12B10" w14:textId="77777777" w:rsidR="00FA185A" w:rsidRPr="008F77A1" w:rsidRDefault="00FA185A" w:rsidP="00D01B81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185A" w:rsidRPr="008F77A1" w14:paraId="27631F47" w14:textId="77777777" w:rsidTr="00D01B81">
        <w:trPr>
          <w:cantSplit/>
        </w:trPr>
        <w:tc>
          <w:tcPr>
            <w:tcW w:w="425" w:type="dxa"/>
            <w:tcBorders>
              <w:top w:val="nil"/>
              <w:left w:val="nil"/>
              <w:bottom w:val="nil"/>
            </w:tcBorders>
          </w:tcPr>
          <w:p w14:paraId="5537C8F2" w14:textId="77777777" w:rsidR="00FA185A" w:rsidRPr="008F77A1" w:rsidRDefault="00FA185A" w:rsidP="00D01B81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77A1">
              <w:rPr>
                <w:rFonts w:ascii="Arial" w:hAnsi="Arial" w:cs="Arial"/>
                <w:b/>
                <w:sz w:val="16"/>
                <w:szCs w:val="16"/>
              </w:rPr>
              <w:t>QN</w:t>
            </w:r>
          </w:p>
        </w:tc>
        <w:tc>
          <w:tcPr>
            <w:tcW w:w="427" w:type="dxa"/>
            <w:tcBorders>
              <w:top w:val="nil"/>
              <w:bottom w:val="nil"/>
            </w:tcBorders>
          </w:tcPr>
          <w:p w14:paraId="5824BDF6" w14:textId="77777777" w:rsidR="00FA185A" w:rsidRPr="008F77A1" w:rsidRDefault="00FA185A" w:rsidP="00D01B81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14:paraId="14985C3D" w14:textId="77777777" w:rsidR="00FA185A" w:rsidRPr="008F77A1" w:rsidRDefault="00FA185A" w:rsidP="00D01B81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8F77A1">
              <w:rPr>
                <w:rFonts w:ascii="Arial" w:hAnsi="Arial" w:cs="Arial"/>
                <w:sz w:val="16"/>
                <w:szCs w:val="16"/>
              </w:rPr>
              <w:t>absent or low</w:t>
            </w:r>
          </w:p>
        </w:tc>
        <w:tc>
          <w:tcPr>
            <w:tcW w:w="1836" w:type="dxa"/>
            <w:tcBorders>
              <w:top w:val="nil"/>
              <w:bottom w:val="nil"/>
            </w:tcBorders>
          </w:tcPr>
          <w:p w14:paraId="341749C8" w14:textId="77777777" w:rsidR="00FA185A" w:rsidRPr="008F77A1" w:rsidRDefault="00FA185A" w:rsidP="00D01B81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</w:rPr>
            </w:pPr>
            <w:proofErr w:type="spellStart"/>
            <w:r w:rsidRPr="008F77A1">
              <w:rPr>
                <w:rFonts w:ascii="Arial" w:hAnsi="Arial" w:cs="Arial"/>
                <w:noProof w:val="0"/>
                <w:sz w:val="16"/>
                <w:szCs w:val="16"/>
              </w:rPr>
              <w:t>absente</w:t>
            </w:r>
            <w:proofErr w:type="spellEnd"/>
            <w:r w:rsidRPr="008F77A1">
              <w:rPr>
                <w:rFonts w:ascii="Arial" w:hAnsi="Arial" w:cs="Arial"/>
                <w:noProof w:val="0"/>
                <w:sz w:val="16"/>
                <w:szCs w:val="16"/>
              </w:rPr>
              <w:t xml:space="preserve"> </w:t>
            </w:r>
            <w:proofErr w:type="spellStart"/>
            <w:r w:rsidRPr="008F77A1">
              <w:rPr>
                <w:rFonts w:ascii="Arial" w:hAnsi="Arial" w:cs="Arial"/>
                <w:noProof w:val="0"/>
                <w:sz w:val="16"/>
                <w:szCs w:val="16"/>
              </w:rPr>
              <w:t>ou</w:t>
            </w:r>
            <w:proofErr w:type="spellEnd"/>
            <w:r w:rsidRPr="008F77A1">
              <w:rPr>
                <w:rFonts w:ascii="Arial" w:hAnsi="Arial" w:cs="Arial"/>
                <w:noProof w:val="0"/>
                <w:sz w:val="16"/>
                <w:szCs w:val="16"/>
              </w:rPr>
              <w:t xml:space="preserve"> </w:t>
            </w:r>
            <w:proofErr w:type="spellStart"/>
            <w:r w:rsidRPr="008F77A1">
              <w:rPr>
                <w:rFonts w:ascii="Arial" w:hAnsi="Arial" w:cs="Arial"/>
                <w:noProof w:val="0"/>
                <w:sz w:val="16"/>
                <w:szCs w:val="16"/>
              </w:rPr>
              <w:t>faible</w:t>
            </w:r>
            <w:proofErr w:type="spellEnd"/>
          </w:p>
        </w:tc>
        <w:tc>
          <w:tcPr>
            <w:tcW w:w="1836" w:type="dxa"/>
            <w:tcBorders>
              <w:top w:val="nil"/>
              <w:bottom w:val="nil"/>
            </w:tcBorders>
          </w:tcPr>
          <w:p w14:paraId="7C764B47" w14:textId="1E16DD45" w:rsidR="00FA185A" w:rsidRPr="008F77A1" w:rsidRDefault="00DE67C1" w:rsidP="00D01B81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fehlend oder </w:t>
            </w:r>
            <w:r w:rsidR="00FA185A" w:rsidRPr="008F77A1">
              <w:rPr>
                <w:rFonts w:ascii="Arial" w:hAnsi="Arial" w:cs="Arial"/>
                <w:sz w:val="16"/>
                <w:szCs w:val="16"/>
              </w:rPr>
              <w:t>gering</w:t>
            </w:r>
          </w:p>
        </w:tc>
        <w:tc>
          <w:tcPr>
            <w:tcW w:w="1836" w:type="dxa"/>
            <w:tcBorders>
              <w:top w:val="nil"/>
              <w:bottom w:val="nil"/>
            </w:tcBorders>
          </w:tcPr>
          <w:p w14:paraId="6132E9E3" w14:textId="6C9FE564" w:rsidR="00FA185A" w:rsidRPr="008F77A1" w:rsidRDefault="00DE67C1" w:rsidP="00D01B81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  <w:t xml:space="preserve">ausente o </w:t>
            </w:r>
            <w:r w:rsidR="00FA185A"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  <w:t>baja</w:t>
            </w:r>
          </w:p>
        </w:tc>
        <w:tc>
          <w:tcPr>
            <w:tcW w:w="1862" w:type="dxa"/>
            <w:tcBorders>
              <w:top w:val="nil"/>
              <w:bottom w:val="nil"/>
            </w:tcBorders>
          </w:tcPr>
          <w:p w14:paraId="7943967B" w14:textId="77777777" w:rsidR="00FA185A" w:rsidRPr="008F77A1" w:rsidRDefault="00FA185A" w:rsidP="00D01B81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8F77A1">
              <w:rPr>
                <w:rFonts w:ascii="Arial" w:hAnsi="Arial" w:cs="Arial"/>
                <w:sz w:val="16"/>
                <w:szCs w:val="16"/>
              </w:rPr>
              <w:t>Cora</w:t>
            </w:r>
          </w:p>
        </w:tc>
        <w:tc>
          <w:tcPr>
            <w:tcW w:w="85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0F0F7E7" w14:textId="77777777" w:rsidR="00FA185A" w:rsidRPr="008F77A1" w:rsidRDefault="00FA185A" w:rsidP="00D01B81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77A1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FA185A" w:rsidRPr="008F77A1" w14:paraId="564BA1CB" w14:textId="77777777" w:rsidTr="00D01B81">
        <w:trPr>
          <w:cantSplit/>
        </w:trPr>
        <w:tc>
          <w:tcPr>
            <w:tcW w:w="425" w:type="dxa"/>
            <w:tcBorders>
              <w:top w:val="nil"/>
              <w:left w:val="nil"/>
              <w:bottom w:val="nil"/>
            </w:tcBorders>
          </w:tcPr>
          <w:p w14:paraId="20B3AFC6" w14:textId="77777777" w:rsidR="00FA185A" w:rsidRPr="008F77A1" w:rsidRDefault="00FA185A" w:rsidP="00D01B81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nil"/>
              <w:bottom w:val="nil"/>
            </w:tcBorders>
          </w:tcPr>
          <w:p w14:paraId="286B15A0" w14:textId="77777777" w:rsidR="00FA185A" w:rsidRPr="008F77A1" w:rsidRDefault="00FA185A" w:rsidP="00D01B81">
            <w:pPr>
              <w:pStyle w:val="Normalt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  <w:shd w:val="clear" w:color="auto" w:fill="auto"/>
          </w:tcPr>
          <w:p w14:paraId="2F2954AC" w14:textId="77777777" w:rsidR="00FA185A" w:rsidRPr="008F77A1" w:rsidRDefault="00FA185A" w:rsidP="00D01B81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8F77A1">
              <w:rPr>
                <w:rFonts w:ascii="Arial" w:hAnsi="Arial" w:cs="Arial"/>
                <w:sz w:val="16"/>
                <w:szCs w:val="16"/>
              </w:rPr>
              <w:t>medium</w:t>
            </w:r>
          </w:p>
        </w:tc>
        <w:tc>
          <w:tcPr>
            <w:tcW w:w="1836" w:type="dxa"/>
            <w:tcBorders>
              <w:top w:val="nil"/>
              <w:bottom w:val="nil"/>
            </w:tcBorders>
          </w:tcPr>
          <w:p w14:paraId="5FA21124" w14:textId="77777777" w:rsidR="00FA185A" w:rsidRPr="008F77A1" w:rsidRDefault="00FA185A" w:rsidP="00D01B81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 w:rsidRPr="008F77A1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moyenne</w:t>
            </w:r>
          </w:p>
        </w:tc>
        <w:tc>
          <w:tcPr>
            <w:tcW w:w="1836" w:type="dxa"/>
            <w:tcBorders>
              <w:top w:val="nil"/>
              <w:bottom w:val="nil"/>
            </w:tcBorders>
          </w:tcPr>
          <w:p w14:paraId="677876EE" w14:textId="77777777" w:rsidR="00FA185A" w:rsidRPr="008F77A1" w:rsidRDefault="00FA185A" w:rsidP="00D01B81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8F77A1">
              <w:rPr>
                <w:rFonts w:ascii="Arial" w:hAnsi="Arial" w:cs="Arial"/>
                <w:sz w:val="16"/>
                <w:szCs w:val="16"/>
              </w:rPr>
              <w:t>mittel</w:t>
            </w:r>
          </w:p>
        </w:tc>
        <w:tc>
          <w:tcPr>
            <w:tcW w:w="1836" w:type="dxa"/>
            <w:tcBorders>
              <w:top w:val="nil"/>
              <w:bottom w:val="nil"/>
            </w:tcBorders>
          </w:tcPr>
          <w:p w14:paraId="13777509" w14:textId="77777777" w:rsidR="00FA185A" w:rsidRPr="008F77A1" w:rsidRDefault="00FA185A" w:rsidP="00D01B81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  <w:t>media</w:t>
            </w:r>
          </w:p>
        </w:tc>
        <w:tc>
          <w:tcPr>
            <w:tcW w:w="1862" w:type="dxa"/>
            <w:tcBorders>
              <w:top w:val="nil"/>
              <w:bottom w:val="nil"/>
            </w:tcBorders>
          </w:tcPr>
          <w:p w14:paraId="68D19550" w14:textId="77777777" w:rsidR="00FA185A" w:rsidRPr="008F77A1" w:rsidRDefault="00FA185A" w:rsidP="00D01B81">
            <w:pPr>
              <w:pStyle w:val="Normalt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8F77A1">
              <w:rPr>
                <w:rFonts w:ascii="Arial" w:hAnsi="Arial" w:cs="Arial"/>
                <w:sz w:val="16"/>
                <w:szCs w:val="16"/>
                <w:lang w:val="es-ES"/>
              </w:rPr>
              <w:t>Mirza</w:t>
            </w:r>
          </w:p>
        </w:tc>
        <w:tc>
          <w:tcPr>
            <w:tcW w:w="85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B59FCFF" w14:textId="77777777" w:rsidR="00FA185A" w:rsidRPr="008F77A1" w:rsidRDefault="00FA185A" w:rsidP="00D01B81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77A1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FA185A" w:rsidRPr="008F77A1" w14:paraId="66A5E200" w14:textId="77777777" w:rsidTr="00D01B81">
        <w:trPr>
          <w:cantSplit/>
        </w:trPr>
        <w:tc>
          <w:tcPr>
            <w:tcW w:w="425" w:type="dxa"/>
            <w:tcBorders>
              <w:top w:val="nil"/>
              <w:left w:val="nil"/>
              <w:bottom w:val="single" w:sz="4" w:space="0" w:color="auto"/>
            </w:tcBorders>
          </w:tcPr>
          <w:p w14:paraId="2E8ADCD0" w14:textId="77777777" w:rsidR="00FA185A" w:rsidRPr="008F77A1" w:rsidRDefault="00FA185A" w:rsidP="00D01B81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nil"/>
              <w:bottom w:val="single" w:sz="4" w:space="0" w:color="auto"/>
            </w:tcBorders>
          </w:tcPr>
          <w:p w14:paraId="2045D8E7" w14:textId="77777777" w:rsidR="00FA185A" w:rsidRPr="008F77A1" w:rsidRDefault="00FA185A" w:rsidP="00D01B81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nil"/>
              <w:bottom w:val="single" w:sz="4" w:space="0" w:color="auto"/>
            </w:tcBorders>
          </w:tcPr>
          <w:p w14:paraId="329ED861" w14:textId="77777777" w:rsidR="00FA185A" w:rsidRPr="008F77A1" w:rsidRDefault="00FA185A" w:rsidP="00D01B81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8F77A1">
              <w:rPr>
                <w:rFonts w:ascii="Arial" w:hAnsi="Arial" w:cs="Arial"/>
                <w:sz w:val="16"/>
                <w:szCs w:val="16"/>
              </w:rPr>
              <w:t>high</w:t>
            </w:r>
          </w:p>
        </w:tc>
        <w:tc>
          <w:tcPr>
            <w:tcW w:w="1836" w:type="dxa"/>
            <w:tcBorders>
              <w:top w:val="nil"/>
              <w:bottom w:val="single" w:sz="4" w:space="0" w:color="auto"/>
            </w:tcBorders>
          </w:tcPr>
          <w:p w14:paraId="12DFDF80" w14:textId="77777777" w:rsidR="00FA185A" w:rsidRPr="008F77A1" w:rsidRDefault="00FA185A" w:rsidP="00D01B81">
            <w:pPr>
              <w:pStyle w:val="Normalt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8F77A1">
              <w:rPr>
                <w:rFonts w:ascii="Arial" w:hAnsi="Arial" w:cs="Arial"/>
                <w:sz w:val="16"/>
                <w:szCs w:val="16"/>
                <w:lang w:val="fr-CH"/>
              </w:rPr>
              <w:t>élevée</w:t>
            </w:r>
          </w:p>
        </w:tc>
        <w:tc>
          <w:tcPr>
            <w:tcW w:w="1836" w:type="dxa"/>
            <w:tcBorders>
              <w:top w:val="nil"/>
              <w:bottom w:val="single" w:sz="4" w:space="0" w:color="auto"/>
            </w:tcBorders>
          </w:tcPr>
          <w:p w14:paraId="318DF84F" w14:textId="77777777" w:rsidR="00FA185A" w:rsidRPr="008F77A1" w:rsidRDefault="00FA185A" w:rsidP="00D01B81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8F77A1">
              <w:rPr>
                <w:rFonts w:ascii="Arial" w:hAnsi="Arial" w:cs="Arial"/>
                <w:sz w:val="16"/>
                <w:szCs w:val="16"/>
              </w:rPr>
              <w:t>hoch</w:t>
            </w:r>
          </w:p>
        </w:tc>
        <w:tc>
          <w:tcPr>
            <w:tcW w:w="1836" w:type="dxa"/>
            <w:tcBorders>
              <w:top w:val="nil"/>
              <w:bottom w:val="single" w:sz="4" w:space="0" w:color="auto"/>
            </w:tcBorders>
          </w:tcPr>
          <w:p w14:paraId="2E7BBB21" w14:textId="77777777" w:rsidR="00FA185A" w:rsidRPr="008F77A1" w:rsidRDefault="00FA185A" w:rsidP="00D01B81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</w:pPr>
            <w:r w:rsidRPr="008F77A1"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  <w:t>alta</w:t>
            </w:r>
          </w:p>
        </w:tc>
        <w:tc>
          <w:tcPr>
            <w:tcW w:w="1862" w:type="dxa"/>
            <w:tcBorders>
              <w:top w:val="nil"/>
              <w:bottom w:val="single" w:sz="4" w:space="0" w:color="auto"/>
            </w:tcBorders>
          </w:tcPr>
          <w:p w14:paraId="5BC69EF4" w14:textId="77777777" w:rsidR="00FA185A" w:rsidRPr="008F77A1" w:rsidRDefault="00FA185A" w:rsidP="00D01B81">
            <w:pPr>
              <w:pStyle w:val="Normalt"/>
              <w:rPr>
                <w:rFonts w:ascii="Arial" w:hAnsi="Arial" w:cs="Arial"/>
                <w:iCs/>
                <w:sz w:val="16"/>
                <w:szCs w:val="16"/>
                <w:lang w:val="es-ES"/>
              </w:rPr>
            </w:pPr>
            <w:r w:rsidRPr="008F77A1">
              <w:rPr>
                <w:rFonts w:ascii="Arial" w:hAnsi="Arial" w:cs="Arial"/>
                <w:sz w:val="16"/>
                <w:szCs w:val="16"/>
                <w:lang w:val="es-ES"/>
              </w:rPr>
              <w:t>Mikonos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6DCCD8CB" w14:textId="77777777" w:rsidR="00FA185A" w:rsidRPr="008F77A1" w:rsidRDefault="00FA185A" w:rsidP="00D01B81">
            <w:pPr>
              <w:pStyle w:val="Normalt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F77A1">
              <w:rPr>
                <w:rFonts w:ascii="Arial" w:hAnsi="Arial" w:cs="Arial"/>
                <w:iCs/>
                <w:sz w:val="16"/>
                <w:szCs w:val="16"/>
              </w:rPr>
              <w:t>3</w:t>
            </w:r>
          </w:p>
        </w:tc>
      </w:tr>
    </w:tbl>
    <w:p w14:paraId="04DBF664" w14:textId="77777777" w:rsidR="00FA185A" w:rsidRDefault="00FA185A" w:rsidP="00FA185A">
      <w:pPr>
        <w:jc w:val="left"/>
      </w:pPr>
    </w:p>
    <w:p w14:paraId="05880C62" w14:textId="77777777" w:rsidR="00FA185A" w:rsidRDefault="00FA185A" w:rsidP="00FA185A">
      <w:pPr>
        <w:jc w:val="left"/>
        <w:rPr>
          <w:u w:val="single"/>
        </w:rPr>
      </w:pPr>
    </w:p>
    <w:p w14:paraId="4F4FCBF7" w14:textId="77777777" w:rsidR="00FA185A" w:rsidRDefault="00FA185A" w:rsidP="00FA185A">
      <w:pPr>
        <w:rPr>
          <w:u w:val="single"/>
        </w:rPr>
      </w:pPr>
      <w:r w:rsidRPr="009A5002">
        <w:rPr>
          <w:u w:val="single"/>
        </w:rPr>
        <w:t xml:space="preserve">Proposed addition of an explanation Ad. 82 “Resistance to </w:t>
      </w:r>
      <w:r w:rsidRPr="009A5002">
        <w:rPr>
          <w:i/>
          <w:u w:val="single"/>
        </w:rPr>
        <w:t>Zucchini yellow mosaic virus</w:t>
      </w:r>
      <w:r>
        <w:rPr>
          <w:u w:val="single"/>
        </w:rPr>
        <w:t xml:space="preserve"> (ZYMV)” in Chapter </w:t>
      </w:r>
      <w:r w:rsidRPr="009A5002">
        <w:rPr>
          <w:u w:val="single"/>
        </w:rPr>
        <w:t xml:space="preserve">8.2 “Explanations for individual </w:t>
      </w:r>
      <w:proofErr w:type="gramStart"/>
      <w:r w:rsidRPr="009A5002">
        <w:rPr>
          <w:u w:val="single"/>
        </w:rPr>
        <w:t>characteristics</w:t>
      </w:r>
      <w:proofErr w:type="gramEnd"/>
      <w:r w:rsidRPr="009A5002">
        <w:rPr>
          <w:u w:val="single"/>
        </w:rPr>
        <w:t>”</w:t>
      </w:r>
    </w:p>
    <w:p w14:paraId="43509DB2" w14:textId="77777777" w:rsidR="00FA185A" w:rsidRDefault="00FA185A" w:rsidP="00FA185A">
      <w:pPr>
        <w:spacing w:before="20" w:after="20"/>
        <w:jc w:val="left"/>
        <w:rPr>
          <w:u w:val="single"/>
        </w:rPr>
      </w:pPr>
    </w:p>
    <w:p w14:paraId="06BE7CC6" w14:textId="77777777" w:rsidR="00FA185A" w:rsidRPr="00B57CEF" w:rsidRDefault="00FA185A" w:rsidP="00FA185A">
      <w:pPr>
        <w:spacing w:before="20" w:after="20"/>
        <w:jc w:val="left"/>
        <w:rPr>
          <w:rFonts w:cs="Arial"/>
          <w:color w:val="000000"/>
          <w:u w:val="single"/>
        </w:rPr>
      </w:pPr>
      <w:r w:rsidRPr="00813DC4">
        <w:rPr>
          <w:u w:val="single"/>
        </w:rPr>
        <w:t>Ad</w:t>
      </w:r>
      <w:r>
        <w:rPr>
          <w:u w:val="single"/>
        </w:rPr>
        <w:t>.</w:t>
      </w:r>
      <w:r w:rsidRPr="00813DC4">
        <w:rPr>
          <w:u w:val="single"/>
        </w:rPr>
        <w:t xml:space="preserve"> 82: Resistance to </w:t>
      </w:r>
      <w:r w:rsidRPr="00B57CEF">
        <w:rPr>
          <w:rFonts w:cs="Arial"/>
          <w:i/>
          <w:color w:val="000000"/>
          <w:u w:val="single"/>
        </w:rPr>
        <w:t xml:space="preserve">Zucchini yellow mosaic virus </w:t>
      </w:r>
      <w:r w:rsidRPr="00B57CEF">
        <w:rPr>
          <w:rFonts w:cs="Arial"/>
          <w:color w:val="000000"/>
          <w:u w:val="single"/>
        </w:rPr>
        <w:t>(ZYMV)</w:t>
      </w:r>
    </w:p>
    <w:p w14:paraId="54C579DE" w14:textId="77777777" w:rsidR="00FA185A" w:rsidRPr="00B57CEF" w:rsidRDefault="00FA185A" w:rsidP="00FA185A">
      <w:pPr>
        <w:jc w:val="left"/>
      </w:pPr>
    </w:p>
    <w:tbl>
      <w:tblPr>
        <w:tblW w:w="971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841"/>
        <w:gridCol w:w="3341"/>
        <w:gridCol w:w="5533"/>
      </w:tblGrid>
      <w:tr w:rsidR="00FA185A" w:rsidRPr="00813DC4" w14:paraId="23FA34E6" w14:textId="77777777" w:rsidTr="00585158">
        <w:trPr>
          <w:cantSplit/>
        </w:trPr>
        <w:tc>
          <w:tcPr>
            <w:tcW w:w="841" w:type="dxa"/>
          </w:tcPr>
          <w:p w14:paraId="36E10D7E" w14:textId="77777777" w:rsidR="00FA185A" w:rsidRPr="009A5002" w:rsidRDefault="00FA185A" w:rsidP="00D01B81">
            <w:pPr>
              <w:tabs>
                <w:tab w:val="left" w:leader="dot" w:pos="3720"/>
              </w:tabs>
              <w:spacing w:before="20" w:after="20"/>
              <w:ind w:left="567" w:right="-108" w:hanging="567"/>
              <w:rPr>
                <w:rFonts w:cs="Arial"/>
              </w:rPr>
            </w:pPr>
            <w:r w:rsidRPr="009A5002">
              <w:rPr>
                <w:rFonts w:cs="Arial"/>
              </w:rPr>
              <w:t>1.</w:t>
            </w:r>
          </w:p>
        </w:tc>
        <w:tc>
          <w:tcPr>
            <w:tcW w:w="3341" w:type="dxa"/>
          </w:tcPr>
          <w:p w14:paraId="72CF7E6D" w14:textId="77777777" w:rsidR="00FA185A" w:rsidRPr="009A5002" w:rsidRDefault="00FA185A" w:rsidP="00D01B81">
            <w:pPr>
              <w:tabs>
                <w:tab w:val="left" w:leader="dot" w:pos="3720"/>
              </w:tabs>
              <w:spacing w:before="20" w:after="20"/>
              <w:ind w:left="567" w:right="-108" w:hanging="567"/>
              <w:rPr>
                <w:rFonts w:cs="Arial"/>
              </w:rPr>
            </w:pPr>
            <w:r w:rsidRPr="009A5002">
              <w:rPr>
                <w:rFonts w:cs="Arial"/>
              </w:rPr>
              <w:t>Pathogen</w:t>
            </w:r>
          </w:p>
        </w:tc>
        <w:tc>
          <w:tcPr>
            <w:tcW w:w="5533" w:type="dxa"/>
          </w:tcPr>
          <w:p w14:paraId="1D320BC5" w14:textId="77777777" w:rsidR="00FA185A" w:rsidRPr="00B57CEF" w:rsidRDefault="00FA185A" w:rsidP="00D01B81">
            <w:pPr>
              <w:spacing w:before="20" w:after="20"/>
              <w:rPr>
                <w:rFonts w:cs="Arial"/>
                <w:color w:val="000000"/>
              </w:rPr>
            </w:pPr>
            <w:r w:rsidRPr="00B57CEF">
              <w:rPr>
                <w:rFonts w:cs="Arial"/>
                <w:i/>
                <w:color w:val="000000"/>
              </w:rPr>
              <w:t xml:space="preserve">Zucchini yellow mosaic virus </w:t>
            </w:r>
            <w:r w:rsidRPr="00B57CEF">
              <w:rPr>
                <w:rFonts w:cs="Arial"/>
                <w:color w:val="000000"/>
              </w:rPr>
              <w:t>(ZYMV)</w:t>
            </w:r>
          </w:p>
        </w:tc>
      </w:tr>
      <w:tr w:rsidR="00FA185A" w:rsidRPr="00813DC4" w14:paraId="24A5272F" w14:textId="77777777" w:rsidTr="00585158">
        <w:trPr>
          <w:cantSplit/>
        </w:trPr>
        <w:tc>
          <w:tcPr>
            <w:tcW w:w="841" w:type="dxa"/>
          </w:tcPr>
          <w:p w14:paraId="50CC1519" w14:textId="77777777" w:rsidR="00FA185A" w:rsidRPr="009A5002" w:rsidRDefault="00FA185A" w:rsidP="00D01B81">
            <w:pPr>
              <w:tabs>
                <w:tab w:val="left" w:leader="dot" w:pos="3720"/>
              </w:tabs>
              <w:spacing w:before="20" w:after="20"/>
              <w:ind w:left="567" w:right="-108" w:hanging="567"/>
              <w:rPr>
                <w:rFonts w:cs="Arial"/>
              </w:rPr>
            </w:pPr>
            <w:r w:rsidRPr="009A5002">
              <w:rPr>
                <w:rFonts w:cs="Arial"/>
              </w:rPr>
              <w:t>2.</w:t>
            </w:r>
          </w:p>
        </w:tc>
        <w:tc>
          <w:tcPr>
            <w:tcW w:w="3341" w:type="dxa"/>
          </w:tcPr>
          <w:p w14:paraId="40524D1A" w14:textId="77777777" w:rsidR="00FA185A" w:rsidRPr="009A5002" w:rsidRDefault="00FA185A" w:rsidP="00D01B81">
            <w:pPr>
              <w:tabs>
                <w:tab w:val="left" w:leader="dot" w:pos="3720"/>
              </w:tabs>
              <w:spacing w:before="20" w:after="20"/>
              <w:ind w:left="567" w:right="-108" w:hanging="567"/>
              <w:rPr>
                <w:rFonts w:cs="Arial"/>
              </w:rPr>
            </w:pPr>
            <w:r w:rsidRPr="009A5002">
              <w:rPr>
                <w:rFonts w:cs="Arial"/>
                <w:lang w:val="en-GB" w:eastAsia="nl-NL"/>
              </w:rPr>
              <w:t>Quarantine status</w:t>
            </w:r>
          </w:p>
        </w:tc>
        <w:tc>
          <w:tcPr>
            <w:tcW w:w="5533" w:type="dxa"/>
          </w:tcPr>
          <w:p w14:paraId="3064C34D" w14:textId="77777777" w:rsidR="00FA185A" w:rsidRPr="00813DC4" w:rsidRDefault="00FA185A" w:rsidP="00D01B81">
            <w:pPr>
              <w:spacing w:before="20" w:after="20"/>
              <w:rPr>
                <w:rFonts w:cs="Arial"/>
              </w:rPr>
            </w:pPr>
            <w:r w:rsidRPr="00813DC4">
              <w:rPr>
                <w:rFonts w:cs="Arial"/>
              </w:rPr>
              <w:t>No</w:t>
            </w:r>
          </w:p>
        </w:tc>
      </w:tr>
      <w:tr w:rsidR="00FA185A" w:rsidRPr="00813DC4" w14:paraId="7F4977B3" w14:textId="77777777" w:rsidTr="00585158">
        <w:trPr>
          <w:cantSplit/>
        </w:trPr>
        <w:tc>
          <w:tcPr>
            <w:tcW w:w="841" w:type="dxa"/>
          </w:tcPr>
          <w:p w14:paraId="6EDCF11D" w14:textId="77777777" w:rsidR="00FA185A" w:rsidRPr="009A5002" w:rsidRDefault="00FA185A" w:rsidP="00D01B81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A5002">
              <w:rPr>
                <w:rFonts w:cs="Arial"/>
              </w:rPr>
              <w:t>3.</w:t>
            </w:r>
          </w:p>
        </w:tc>
        <w:tc>
          <w:tcPr>
            <w:tcW w:w="3341" w:type="dxa"/>
          </w:tcPr>
          <w:p w14:paraId="2D1AEAD6" w14:textId="77777777" w:rsidR="00FA185A" w:rsidRPr="009A5002" w:rsidRDefault="00FA185A" w:rsidP="00D01B81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A5002">
              <w:rPr>
                <w:rFonts w:cs="Arial"/>
              </w:rPr>
              <w:t>Host species</w:t>
            </w:r>
          </w:p>
        </w:tc>
        <w:tc>
          <w:tcPr>
            <w:tcW w:w="5533" w:type="dxa"/>
          </w:tcPr>
          <w:p w14:paraId="7CAFCC9C" w14:textId="77777777" w:rsidR="00FA185A" w:rsidRPr="00813DC4" w:rsidRDefault="00FA185A" w:rsidP="00D01B81">
            <w:pPr>
              <w:spacing w:before="20" w:after="20"/>
              <w:rPr>
                <w:rFonts w:cs="Arial"/>
                <w:i/>
                <w:color w:val="000000"/>
              </w:rPr>
            </w:pPr>
            <w:r w:rsidRPr="00813DC4">
              <w:rPr>
                <w:rFonts w:cs="Arial"/>
                <w:i/>
                <w:color w:val="000000"/>
              </w:rPr>
              <w:t xml:space="preserve">Cucurbita pepo </w:t>
            </w:r>
            <w:r w:rsidRPr="00813DC4">
              <w:rPr>
                <w:rFonts w:cs="Arial"/>
                <w:color w:val="000000"/>
              </w:rPr>
              <w:t>L.</w:t>
            </w:r>
          </w:p>
        </w:tc>
      </w:tr>
      <w:tr w:rsidR="00FA185A" w:rsidRPr="00813DC4" w14:paraId="54165F68" w14:textId="77777777" w:rsidTr="00585158">
        <w:trPr>
          <w:cantSplit/>
        </w:trPr>
        <w:tc>
          <w:tcPr>
            <w:tcW w:w="841" w:type="dxa"/>
          </w:tcPr>
          <w:p w14:paraId="4082181F" w14:textId="77777777" w:rsidR="00FA185A" w:rsidRPr="009A5002" w:rsidRDefault="00FA185A" w:rsidP="00D01B81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A5002">
              <w:rPr>
                <w:rFonts w:cs="Arial"/>
              </w:rPr>
              <w:t>4.</w:t>
            </w:r>
          </w:p>
        </w:tc>
        <w:tc>
          <w:tcPr>
            <w:tcW w:w="3341" w:type="dxa"/>
          </w:tcPr>
          <w:p w14:paraId="59E42E1C" w14:textId="77777777" w:rsidR="00FA185A" w:rsidRPr="009A5002" w:rsidRDefault="00FA185A" w:rsidP="00D01B81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A5002">
              <w:rPr>
                <w:rFonts w:cs="Arial"/>
              </w:rPr>
              <w:t>Source of inoculum</w:t>
            </w:r>
          </w:p>
        </w:tc>
        <w:tc>
          <w:tcPr>
            <w:tcW w:w="5533" w:type="dxa"/>
          </w:tcPr>
          <w:p w14:paraId="21C9C1A3" w14:textId="77777777" w:rsidR="00FA185A" w:rsidRPr="00813DC4" w:rsidRDefault="00FA185A" w:rsidP="00D01B81">
            <w:pPr>
              <w:spacing w:before="20" w:after="20"/>
              <w:rPr>
                <w:rFonts w:cs="Arial"/>
              </w:rPr>
            </w:pPr>
            <w:r w:rsidRPr="00813DC4">
              <w:rPr>
                <w:rFonts w:cs="Arial"/>
                <w:lang w:val="nl-NL"/>
              </w:rPr>
              <w:t>GEVES (FR)</w:t>
            </w:r>
            <w:r w:rsidRPr="00813DC4">
              <w:rPr>
                <w:rStyle w:val="FootnoteReference"/>
                <w:rFonts w:cs="Arial"/>
              </w:rPr>
              <w:footnoteReference w:id="3"/>
            </w:r>
          </w:p>
        </w:tc>
      </w:tr>
      <w:tr w:rsidR="00FA185A" w:rsidRPr="00813DC4" w14:paraId="1C9713A9" w14:textId="77777777" w:rsidTr="00585158">
        <w:trPr>
          <w:cantSplit/>
        </w:trPr>
        <w:tc>
          <w:tcPr>
            <w:tcW w:w="841" w:type="dxa"/>
          </w:tcPr>
          <w:p w14:paraId="795706C6" w14:textId="77777777" w:rsidR="00FA185A" w:rsidRPr="009A5002" w:rsidRDefault="00FA185A" w:rsidP="00D01B81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A5002">
              <w:rPr>
                <w:rFonts w:cs="Arial"/>
              </w:rPr>
              <w:t>5.</w:t>
            </w:r>
          </w:p>
        </w:tc>
        <w:tc>
          <w:tcPr>
            <w:tcW w:w="3341" w:type="dxa"/>
          </w:tcPr>
          <w:p w14:paraId="1AABCCA6" w14:textId="77777777" w:rsidR="00FA185A" w:rsidRPr="009A5002" w:rsidRDefault="00FA185A" w:rsidP="00D01B81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A5002">
              <w:rPr>
                <w:rFonts w:cs="Arial"/>
              </w:rPr>
              <w:t>Isolate</w:t>
            </w:r>
          </w:p>
        </w:tc>
        <w:tc>
          <w:tcPr>
            <w:tcW w:w="5533" w:type="dxa"/>
          </w:tcPr>
          <w:p w14:paraId="4BD6B360" w14:textId="77777777" w:rsidR="00FA185A" w:rsidRDefault="00FA185A" w:rsidP="00D01B81">
            <w:pPr>
              <w:spacing w:before="20" w:after="20"/>
              <w:rPr>
                <w:rFonts w:cs="Arial"/>
                <w:color w:val="000000"/>
              </w:rPr>
            </w:pPr>
            <w:proofErr w:type="gramStart"/>
            <w:r w:rsidRPr="00813DC4">
              <w:rPr>
                <w:rFonts w:cs="Arial"/>
                <w:color w:val="000000"/>
              </w:rPr>
              <w:t>e.g.</w:t>
            </w:r>
            <w:proofErr w:type="gramEnd"/>
            <w:r>
              <w:rPr>
                <w:rFonts w:cs="Arial"/>
                <w:color w:val="000000"/>
              </w:rPr>
              <w:t xml:space="preserve"> </w:t>
            </w:r>
            <w:r w:rsidRPr="00813DC4">
              <w:rPr>
                <w:rFonts w:cs="Arial"/>
                <w:color w:val="000000"/>
              </w:rPr>
              <w:t>strain E9</w:t>
            </w:r>
          </w:p>
          <w:p w14:paraId="06AC5720" w14:textId="77777777" w:rsidR="00FA185A" w:rsidRPr="00690302" w:rsidRDefault="00FA185A" w:rsidP="00D01B81">
            <w:pPr>
              <w:spacing w:before="20" w:after="20"/>
              <w:rPr>
                <w:rFonts w:cs="Arial"/>
                <w:color w:val="FF0000"/>
              </w:rPr>
            </w:pPr>
            <w:r>
              <w:rPr>
                <w:rFonts w:cs="Arial"/>
                <w:color w:val="000000"/>
              </w:rPr>
              <w:t xml:space="preserve">      </w:t>
            </w:r>
            <w:r w:rsidRPr="00E602B0">
              <w:rPr>
                <w:rFonts w:cs="Arial"/>
              </w:rPr>
              <w:t xml:space="preserve">= MAT/REF/06-08-02-02 </w:t>
            </w:r>
          </w:p>
        </w:tc>
      </w:tr>
      <w:tr w:rsidR="00FA185A" w:rsidRPr="00813DC4" w14:paraId="496B9A10" w14:textId="77777777" w:rsidTr="00585158">
        <w:trPr>
          <w:cantSplit/>
        </w:trPr>
        <w:tc>
          <w:tcPr>
            <w:tcW w:w="841" w:type="dxa"/>
          </w:tcPr>
          <w:p w14:paraId="6AD9F43D" w14:textId="77777777" w:rsidR="00FA185A" w:rsidRPr="009A5002" w:rsidRDefault="00FA185A" w:rsidP="00D01B81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A5002">
              <w:rPr>
                <w:rFonts w:cs="Arial"/>
              </w:rPr>
              <w:t>6.</w:t>
            </w:r>
          </w:p>
        </w:tc>
        <w:tc>
          <w:tcPr>
            <w:tcW w:w="3341" w:type="dxa"/>
          </w:tcPr>
          <w:p w14:paraId="467BAAB1" w14:textId="77777777" w:rsidR="00FA185A" w:rsidRPr="009A5002" w:rsidRDefault="00FA185A" w:rsidP="00D01B81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bookmarkStart w:id="0" w:name="_Hlk93391883"/>
            <w:r w:rsidRPr="009A5002">
              <w:t>Establishment isolate identity</w:t>
            </w:r>
            <w:bookmarkEnd w:id="0"/>
          </w:p>
        </w:tc>
        <w:tc>
          <w:tcPr>
            <w:tcW w:w="5533" w:type="dxa"/>
          </w:tcPr>
          <w:p w14:paraId="11501CC0" w14:textId="77777777" w:rsidR="00FA185A" w:rsidRPr="00813DC4" w:rsidRDefault="00FA185A" w:rsidP="00D01B81">
            <w:pPr>
              <w:spacing w:before="20" w:after="20"/>
              <w:rPr>
                <w:rFonts w:cs="Arial"/>
                <w:color w:val="000000"/>
              </w:rPr>
            </w:pPr>
            <w:r w:rsidRPr="00813DC4">
              <w:rPr>
                <w:rFonts w:cs="Arial"/>
                <w:color w:val="000000"/>
              </w:rPr>
              <w:t>-</w:t>
            </w:r>
          </w:p>
        </w:tc>
      </w:tr>
      <w:tr w:rsidR="00FA185A" w:rsidRPr="00813DC4" w14:paraId="39532F12" w14:textId="77777777" w:rsidTr="00585158">
        <w:trPr>
          <w:cantSplit/>
        </w:trPr>
        <w:tc>
          <w:tcPr>
            <w:tcW w:w="841" w:type="dxa"/>
          </w:tcPr>
          <w:p w14:paraId="40022703" w14:textId="77777777" w:rsidR="00FA185A" w:rsidRPr="009A5002" w:rsidRDefault="00FA185A" w:rsidP="00D01B81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A5002">
              <w:rPr>
                <w:rFonts w:cs="Arial"/>
              </w:rPr>
              <w:t>7.</w:t>
            </w:r>
          </w:p>
        </w:tc>
        <w:tc>
          <w:tcPr>
            <w:tcW w:w="3341" w:type="dxa"/>
          </w:tcPr>
          <w:p w14:paraId="2D9F77B5" w14:textId="77777777" w:rsidR="00FA185A" w:rsidRPr="009A5002" w:rsidRDefault="00FA185A" w:rsidP="00D01B81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A5002">
              <w:rPr>
                <w:rFonts w:cs="Arial"/>
              </w:rPr>
              <w:t>Establishment pathogenicity</w:t>
            </w:r>
          </w:p>
        </w:tc>
        <w:tc>
          <w:tcPr>
            <w:tcW w:w="5533" w:type="dxa"/>
          </w:tcPr>
          <w:p w14:paraId="59C01785" w14:textId="77777777" w:rsidR="00FA185A" w:rsidRPr="00813DC4" w:rsidRDefault="00FA185A" w:rsidP="00D01B81">
            <w:pPr>
              <w:spacing w:before="20" w:after="20"/>
              <w:rPr>
                <w:rFonts w:cs="Arial"/>
                <w:color w:val="000000"/>
              </w:rPr>
            </w:pPr>
            <w:r w:rsidRPr="00813DC4">
              <w:rPr>
                <w:rFonts w:cs="Arial"/>
                <w:color w:val="000000"/>
              </w:rPr>
              <w:t>Symptoms on susceptible squash variety</w:t>
            </w:r>
          </w:p>
        </w:tc>
      </w:tr>
      <w:tr w:rsidR="00FA185A" w:rsidRPr="00813DC4" w14:paraId="373EDE06" w14:textId="77777777" w:rsidTr="00585158">
        <w:trPr>
          <w:cantSplit/>
        </w:trPr>
        <w:tc>
          <w:tcPr>
            <w:tcW w:w="841" w:type="dxa"/>
          </w:tcPr>
          <w:p w14:paraId="474192A4" w14:textId="77777777" w:rsidR="00FA185A" w:rsidRPr="00813DC4" w:rsidRDefault="00FA185A" w:rsidP="00D01B81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813DC4">
              <w:rPr>
                <w:rFonts w:cs="Arial"/>
              </w:rPr>
              <w:t>8.</w:t>
            </w:r>
          </w:p>
        </w:tc>
        <w:tc>
          <w:tcPr>
            <w:tcW w:w="3341" w:type="dxa"/>
          </w:tcPr>
          <w:p w14:paraId="39A373E5" w14:textId="77777777" w:rsidR="00FA185A" w:rsidRPr="00813DC4" w:rsidRDefault="00FA185A" w:rsidP="00D01B81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813DC4">
              <w:rPr>
                <w:rFonts w:cs="Arial"/>
              </w:rPr>
              <w:t>Multiplication inoculum</w:t>
            </w:r>
          </w:p>
        </w:tc>
        <w:tc>
          <w:tcPr>
            <w:tcW w:w="5533" w:type="dxa"/>
          </w:tcPr>
          <w:p w14:paraId="4EA1FB9F" w14:textId="77777777" w:rsidR="00FA185A" w:rsidRPr="00813DC4" w:rsidRDefault="00FA185A" w:rsidP="00D01B81">
            <w:pPr>
              <w:spacing w:before="20" w:after="20"/>
              <w:rPr>
                <w:rFonts w:cs="Arial"/>
                <w:color w:val="000000"/>
              </w:rPr>
            </w:pPr>
          </w:p>
        </w:tc>
      </w:tr>
      <w:tr w:rsidR="00FA185A" w:rsidRPr="00813DC4" w14:paraId="53987170" w14:textId="77777777" w:rsidTr="00585158">
        <w:trPr>
          <w:cantSplit/>
        </w:trPr>
        <w:tc>
          <w:tcPr>
            <w:tcW w:w="841" w:type="dxa"/>
          </w:tcPr>
          <w:p w14:paraId="01D86F2A" w14:textId="77777777" w:rsidR="00FA185A" w:rsidRPr="00813DC4" w:rsidRDefault="00FA185A" w:rsidP="00D01B81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813DC4">
              <w:rPr>
                <w:rFonts w:cs="Arial"/>
              </w:rPr>
              <w:t>8.1</w:t>
            </w:r>
          </w:p>
        </w:tc>
        <w:tc>
          <w:tcPr>
            <w:tcW w:w="3341" w:type="dxa"/>
          </w:tcPr>
          <w:p w14:paraId="672D4FB5" w14:textId="77777777" w:rsidR="00FA185A" w:rsidRPr="00813DC4" w:rsidRDefault="00FA185A" w:rsidP="00D01B81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813DC4">
              <w:t>Multiplication medium</w:t>
            </w:r>
          </w:p>
        </w:tc>
        <w:tc>
          <w:tcPr>
            <w:tcW w:w="5533" w:type="dxa"/>
          </w:tcPr>
          <w:p w14:paraId="5057CE76" w14:textId="77777777" w:rsidR="00FA185A" w:rsidRPr="00813DC4" w:rsidRDefault="00FA185A" w:rsidP="00D01B81">
            <w:pPr>
              <w:spacing w:before="20" w:after="20"/>
              <w:rPr>
                <w:rFonts w:cs="Arial"/>
                <w:color w:val="000000"/>
              </w:rPr>
            </w:pPr>
            <w:r w:rsidRPr="00813DC4">
              <w:rPr>
                <w:rFonts w:cs="Arial"/>
                <w:color w:val="000000"/>
              </w:rPr>
              <w:t>Living plant</w:t>
            </w:r>
          </w:p>
        </w:tc>
      </w:tr>
      <w:tr w:rsidR="00FA185A" w:rsidRPr="00813DC4" w14:paraId="5006C5B7" w14:textId="77777777" w:rsidTr="00585158">
        <w:trPr>
          <w:cantSplit/>
        </w:trPr>
        <w:tc>
          <w:tcPr>
            <w:tcW w:w="841" w:type="dxa"/>
          </w:tcPr>
          <w:p w14:paraId="1A44B719" w14:textId="77777777" w:rsidR="00FA185A" w:rsidRPr="00813DC4" w:rsidRDefault="00FA185A" w:rsidP="00D01B81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813DC4">
              <w:rPr>
                <w:rFonts w:cs="Arial"/>
              </w:rPr>
              <w:t>8.2</w:t>
            </w:r>
          </w:p>
        </w:tc>
        <w:tc>
          <w:tcPr>
            <w:tcW w:w="3341" w:type="dxa"/>
          </w:tcPr>
          <w:p w14:paraId="5930F2A7" w14:textId="77777777" w:rsidR="00FA185A" w:rsidRPr="00813DC4" w:rsidRDefault="00FA185A" w:rsidP="00D01B81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813DC4">
              <w:t>Multiplication variety</w:t>
            </w:r>
          </w:p>
        </w:tc>
        <w:tc>
          <w:tcPr>
            <w:tcW w:w="5533" w:type="dxa"/>
          </w:tcPr>
          <w:p w14:paraId="45D9CFD4" w14:textId="77777777" w:rsidR="00FA185A" w:rsidRPr="00813DC4" w:rsidRDefault="00FA185A" w:rsidP="00D01B81">
            <w:pPr>
              <w:spacing w:before="20" w:after="20"/>
              <w:rPr>
                <w:rFonts w:cs="Arial"/>
                <w:color w:val="000000"/>
              </w:rPr>
            </w:pPr>
            <w:proofErr w:type="gramStart"/>
            <w:r w:rsidRPr="00813DC4">
              <w:rPr>
                <w:rFonts w:cs="Arial"/>
                <w:color w:val="000000"/>
              </w:rPr>
              <w:t>e.g</w:t>
            </w:r>
            <w:r w:rsidRPr="00856F48">
              <w:rPr>
                <w:rFonts w:cs="Arial"/>
                <w:color w:val="000000"/>
              </w:rPr>
              <w:t>.</w:t>
            </w:r>
            <w:proofErr w:type="gramEnd"/>
            <w:r w:rsidRPr="00856F48">
              <w:rPr>
                <w:rFonts w:cs="Arial"/>
                <w:color w:val="000000"/>
              </w:rPr>
              <w:t xml:space="preserve"> Cora</w:t>
            </w:r>
          </w:p>
        </w:tc>
      </w:tr>
      <w:tr w:rsidR="00FA185A" w:rsidRPr="00813DC4" w14:paraId="336C75B7" w14:textId="77777777" w:rsidTr="00585158">
        <w:trPr>
          <w:cantSplit/>
        </w:trPr>
        <w:tc>
          <w:tcPr>
            <w:tcW w:w="841" w:type="dxa"/>
          </w:tcPr>
          <w:p w14:paraId="2EDBE52F" w14:textId="77777777" w:rsidR="00FA185A" w:rsidRPr="00813DC4" w:rsidRDefault="00FA185A" w:rsidP="00D01B81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813DC4">
              <w:rPr>
                <w:rFonts w:cs="Arial"/>
              </w:rPr>
              <w:t>8.3</w:t>
            </w:r>
          </w:p>
        </w:tc>
        <w:tc>
          <w:tcPr>
            <w:tcW w:w="3341" w:type="dxa"/>
          </w:tcPr>
          <w:p w14:paraId="44F3FE89" w14:textId="77777777" w:rsidR="00FA185A" w:rsidRPr="00813DC4" w:rsidRDefault="00FA185A" w:rsidP="00D01B81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813DC4">
              <w:t>Plant stage at inoculation</w:t>
            </w:r>
          </w:p>
        </w:tc>
        <w:tc>
          <w:tcPr>
            <w:tcW w:w="5533" w:type="dxa"/>
          </w:tcPr>
          <w:p w14:paraId="5F78AC07" w14:textId="77777777" w:rsidR="00FA185A" w:rsidRPr="00813DC4" w:rsidRDefault="00FA185A" w:rsidP="00D01B81">
            <w:pPr>
              <w:spacing w:before="20" w:after="20"/>
              <w:rPr>
                <w:rFonts w:cs="Arial"/>
                <w:color w:val="000000"/>
              </w:rPr>
            </w:pPr>
            <w:r w:rsidRPr="00813DC4">
              <w:rPr>
                <w:rFonts w:cs="Arial"/>
                <w:color w:val="000000"/>
              </w:rPr>
              <w:t>-</w:t>
            </w:r>
          </w:p>
        </w:tc>
      </w:tr>
      <w:tr w:rsidR="00FA185A" w:rsidRPr="00813DC4" w14:paraId="12BF1BE9" w14:textId="77777777" w:rsidTr="00585158">
        <w:trPr>
          <w:cantSplit/>
        </w:trPr>
        <w:tc>
          <w:tcPr>
            <w:tcW w:w="841" w:type="dxa"/>
          </w:tcPr>
          <w:p w14:paraId="62ECB9E8" w14:textId="77777777" w:rsidR="00FA185A" w:rsidRPr="00813DC4" w:rsidRDefault="00FA185A" w:rsidP="00D01B81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813DC4">
              <w:rPr>
                <w:rFonts w:cs="Arial"/>
              </w:rPr>
              <w:t>8.4</w:t>
            </w:r>
          </w:p>
        </w:tc>
        <w:tc>
          <w:tcPr>
            <w:tcW w:w="3341" w:type="dxa"/>
          </w:tcPr>
          <w:p w14:paraId="2EA4DD9D" w14:textId="77777777" w:rsidR="00FA185A" w:rsidRPr="00813DC4" w:rsidRDefault="00FA185A" w:rsidP="00D01B81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813DC4">
              <w:t>Inoculation medium</w:t>
            </w:r>
          </w:p>
        </w:tc>
        <w:tc>
          <w:tcPr>
            <w:tcW w:w="5533" w:type="dxa"/>
          </w:tcPr>
          <w:p w14:paraId="05D68BD5" w14:textId="77777777" w:rsidR="00FA185A" w:rsidRPr="00813DC4" w:rsidRDefault="00FA185A" w:rsidP="00D01B81">
            <w:pPr>
              <w:spacing w:before="20" w:after="20"/>
              <w:rPr>
                <w:rFonts w:cs="Arial"/>
                <w:color w:val="000000"/>
              </w:rPr>
            </w:pPr>
            <w:r w:rsidRPr="00813DC4">
              <w:rPr>
                <w:rFonts w:cs="Arial"/>
                <w:color w:val="000000"/>
              </w:rPr>
              <w:t>-</w:t>
            </w:r>
          </w:p>
        </w:tc>
      </w:tr>
      <w:tr w:rsidR="00FA185A" w:rsidRPr="00813DC4" w14:paraId="57E8EBE6" w14:textId="77777777" w:rsidTr="00585158">
        <w:trPr>
          <w:cantSplit/>
        </w:trPr>
        <w:tc>
          <w:tcPr>
            <w:tcW w:w="841" w:type="dxa"/>
          </w:tcPr>
          <w:p w14:paraId="489E6F98" w14:textId="77777777" w:rsidR="00FA185A" w:rsidRPr="00813DC4" w:rsidRDefault="00FA185A" w:rsidP="00D01B81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813DC4">
              <w:rPr>
                <w:rFonts w:cs="Arial"/>
              </w:rPr>
              <w:t>8.5</w:t>
            </w:r>
          </w:p>
        </w:tc>
        <w:tc>
          <w:tcPr>
            <w:tcW w:w="3341" w:type="dxa"/>
          </w:tcPr>
          <w:p w14:paraId="012BEBAC" w14:textId="77777777" w:rsidR="00FA185A" w:rsidRPr="00813DC4" w:rsidRDefault="00FA185A" w:rsidP="00D01B81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813DC4">
              <w:t>Inoculation method</w:t>
            </w:r>
          </w:p>
        </w:tc>
        <w:tc>
          <w:tcPr>
            <w:tcW w:w="5533" w:type="dxa"/>
          </w:tcPr>
          <w:p w14:paraId="0CFCC39C" w14:textId="77777777" w:rsidR="00FA185A" w:rsidRPr="00813DC4" w:rsidRDefault="00FA185A" w:rsidP="00D01B81">
            <w:pPr>
              <w:spacing w:before="20" w:after="20"/>
              <w:rPr>
                <w:rFonts w:cs="Arial"/>
                <w:color w:val="000000"/>
              </w:rPr>
            </w:pPr>
            <w:r w:rsidRPr="00813DC4">
              <w:rPr>
                <w:rFonts w:cs="Arial"/>
                <w:color w:val="000000"/>
              </w:rPr>
              <w:t>-</w:t>
            </w:r>
          </w:p>
        </w:tc>
      </w:tr>
      <w:tr w:rsidR="00FA185A" w:rsidRPr="00813DC4" w14:paraId="693FDE97" w14:textId="77777777" w:rsidTr="00585158">
        <w:trPr>
          <w:cantSplit/>
        </w:trPr>
        <w:tc>
          <w:tcPr>
            <w:tcW w:w="841" w:type="dxa"/>
          </w:tcPr>
          <w:p w14:paraId="1DAEACB0" w14:textId="77777777" w:rsidR="00FA185A" w:rsidRPr="00813DC4" w:rsidRDefault="00FA185A" w:rsidP="00D01B81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813DC4">
              <w:rPr>
                <w:rFonts w:cs="Arial"/>
              </w:rPr>
              <w:t>8.6</w:t>
            </w:r>
          </w:p>
        </w:tc>
        <w:tc>
          <w:tcPr>
            <w:tcW w:w="3341" w:type="dxa"/>
          </w:tcPr>
          <w:p w14:paraId="51239ABA" w14:textId="77777777" w:rsidR="00FA185A" w:rsidRPr="00813DC4" w:rsidRDefault="00FA185A" w:rsidP="00D01B81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813DC4">
              <w:rPr>
                <w:rFonts w:cs="Arial"/>
                <w:lang w:val="en-GB" w:eastAsia="nl-NL"/>
              </w:rPr>
              <w:t>Harvest of inoculum</w:t>
            </w:r>
          </w:p>
        </w:tc>
        <w:tc>
          <w:tcPr>
            <w:tcW w:w="5533" w:type="dxa"/>
          </w:tcPr>
          <w:p w14:paraId="5DF3B3A6" w14:textId="77777777" w:rsidR="00FA185A" w:rsidRPr="00813DC4" w:rsidRDefault="00FA185A" w:rsidP="00D01B81">
            <w:pPr>
              <w:spacing w:before="20" w:after="20"/>
              <w:rPr>
                <w:rFonts w:cs="Arial"/>
                <w:color w:val="000000"/>
              </w:rPr>
            </w:pPr>
            <w:r w:rsidRPr="00813DC4">
              <w:rPr>
                <w:rFonts w:cs="Arial"/>
                <w:color w:val="000000"/>
              </w:rPr>
              <w:t>-</w:t>
            </w:r>
          </w:p>
        </w:tc>
      </w:tr>
      <w:tr w:rsidR="00FA185A" w:rsidRPr="00813DC4" w14:paraId="102180EC" w14:textId="77777777" w:rsidTr="00585158">
        <w:trPr>
          <w:cantSplit/>
        </w:trPr>
        <w:tc>
          <w:tcPr>
            <w:tcW w:w="841" w:type="dxa"/>
          </w:tcPr>
          <w:p w14:paraId="524B274A" w14:textId="77777777" w:rsidR="00FA185A" w:rsidRPr="00813DC4" w:rsidRDefault="00FA185A" w:rsidP="00D01B81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813DC4">
              <w:rPr>
                <w:rFonts w:cs="Arial"/>
              </w:rPr>
              <w:t>8.7</w:t>
            </w:r>
          </w:p>
        </w:tc>
        <w:tc>
          <w:tcPr>
            <w:tcW w:w="3341" w:type="dxa"/>
          </w:tcPr>
          <w:p w14:paraId="282F12F5" w14:textId="77777777" w:rsidR="00FA185A" w:rsidRPr="00813DC4" w:rsidRDefault="00FA185A" w:rsidP="00D01B81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en-GB" w:eastAsia="nl-NL"/>
              </w:rPr>
            </w:pPr>
            <w:r w:rsidRPr="00813DC4">
              <w:t>Check of harvested inoculum</w:t>
            </w:r>
          </w:p>
        </w:tc>
        <w:tc>
          <w:tcPr>
            <w:tcW w:w="5533" w:type="dxa"/>
          </w:tcPr>
          <w:p w14:paraId="30F70903" w14:textId="77777777" w:rsidR="00FA185A" w:rsidRPr="00813DC4" w:rsidRDefault="00FA185A" w:rsidP="00D01B81">
            <w:pPr>
              <w:spacing w:before="20" w:after="20"/>
              <w:rPr>
                <w:rFonts w:cs="Arial"/>
                <w:color w:val="000000"/>
              </w:rPr>
            </w:pPr>
            <w:r w:rsidRPr="00813DC4">
              <w:rPr>
                <w:rFonts w:cs="Arial"/>
                <w:color w:val="000000"/>
              </w:rPr>
              <w:t>-</w:t>
            </w:r>
          </w:p>
        </w:tc>
      </w:tr>
      <w:tr w:rsidR="00FA185A" w:rsidRPr="00813DC4" w14:paraId="7199FAFB" w14:textId="77777777" w:rsidTr="00585158">
        <w:trPr>
          <w:cantSplit/>
        </w:trPr>
        <w:tc>
          <w:tcPr>
            <w:tcW w:w="841" w:type="dxa"/>
          </w:tcPr>
          <w:p w14:paraId="705BA67D" w14:textId="77777777" w:rsidR="00FA185A" w:rsidRPr="00813DC4" w:rsidRDefault="00FA185A" w:rsidP="00D01B81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813DC4">
              <w:rPr>
                <w:rFonts w:cs="Arial"/>
              </w:rPr>
              <w:t>8.8</w:t>
            </w:r>
          </w:p>
        </w:tc>
        <w:tc>
          <w:tcPr>
            <w:tcW w:w="3341" w:type="dxa"/>
          </w:tcPr>
          <w:p w14:paraId="070EF190" w14:textId="77777777" w:rsidR="00FA185A" w:rsidRPr="00813DC4" w:rsidRDefault="00FA185A" w:rsidP="00D01B81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en-GB" w:eastAsia="nl-NL"/>
              </w:rPr>
            </w:pPr>
            <w:r w:rsidRPr="00813DC4">
              <w:t>Shelf life/viability inoculum</w:t>
            </w:r>
          </w:p>
        </w:tc>
        <w:tc>
          <w:tcPr>
            <w:tcW w:w="5533" w:type="dxa"/>
          </w:tcPr>
          <w:p w14:paraId="6355E75E" w14:textId="77777777" w:rsidR="00FA185A" w:rsidRPr="00813DC4" w:rsidRDefault="00FA185A" w:rsidP="00D01B81">
            <w:pPr>
              <w:spacing w:before="20" w:after="20"/>
              <w:rPr>
                <w:rFonts w:cs="Arial"/>
                <w:color w:val="000000"/>
              </w:rPr>
            </w:pPr>
            <w:r w:rsidRPr="00813DC4">
              <w:rPr>
                <w:rFonts w:cs="Arial"/>
                <w:color w:val="000000"/>
              </w:rPr>
              <w:t>-</w:t>
            </w:r>
          </w:p>
        </w:tc>
      </w:tr>
      <w:tr w:rsidR="00FA185A" w:rsidRPr="00813DC4" w14:paraId="58B986B3" w14:textId="77777777" w:rsidTr="00585158">
        <w:trPr>
          <w:cantSplit/>
        </w:trPr>
        <w:tc>
          <w:tcPr>
            <w:tcW w:w="841" w:type="dxa"/>
          </w:tcPr>
          <w:p w14:paraId="3B3E565C" w14:textId="77777777" w:rsidR="00FA185A" w:rsidRPr="00813DC4" w:rsidRDefault="00FA185A" w:rsidP="00D01B81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813DC4">
              <w:rPr>
                <w:rFonts w:cs="Arial"/>
              </w:rPr>
              <w:t>9.</w:t>
            </w:r>
          </w:p>
        </w:tc>
        <w:tc>
          <w:tcPr>
            <w:tcW w:w="3341" w:type="dxa"/>
          </w:tcPr>
          <w:p w14:paraId="6183E5E8" w14:textId="77777777" w:rsidR="00FA185A" w:rsidRPr="00813DC4" w:rsidRDefault="00FA185A" w:rsidP="00D01B81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813DC4">
              <w:rPr>
                <w:rFonts w:cs="Arial"/>
              </w:rPr>
              <w:t>Format of the test</w:t>
            </w:r>
          </w:p>
        </w:tc>
        <w:tc>
          <w:tcPr>
            <w:tcW w:w="5533" w:type="dxa"/>
          </w:tcPr>
          <w:p w14:paraId="1C17D0FF" w14:textId="77777777" w:rsidR="00FA185A" w:rsidRPr="00813DC4" w:rsidRDefault="00FA185A" w:rsidP="00D01B81">
            <w:pPr>
              <w:spacing w:before="20" w:after="20"/>
              <w:rPr>
                <w:rFonts w:cs="Arial"/>
                <w:color w:val="000000"/>
              </w:rPr>
            </w:pPr>
          </w:p>
        </w:tc>
      </w:tr>
      <w:tr w:rsidR="00FA185A" w:rsidRPr="00813DC4" w14:paraId="1390015E" w14:textId="77777777" w:rsidTr="00585158">
        <w:trPr>
          <w:cantSplit/>
        </w:trPr>
        <w:tc>
          <w:tcPr>
            <w:tcW w:w="841" w:type="dxa"/>
          </w:tcPr>
          <w:p w14:paraId="6071667B" w14:textId="77777777" w:rsidR="00FA185A" w:rsidRPr="009A5002" w:rsidRDefault="00FA185A" w:rsidP="00D01B81">
            <w:pPr>
              <w:tabs>
                <w:tab w:val="left" w:leader="dot" w:pos="3720"/>
              </w:tabs>
              <w:spacing w:before="20" w:after="20"/>
              <w:jc w:val="left"/>
              <w:rPr>
                <w:rFonts w:cs="Arial"/>
              </w:rPr>
            </w:pPr>
            <w:r w:rsidRPr="009A5002">
              <w:rPr>
                <w:rFonts w:cs="Arial"/>
              </w:rPr>
              <w:t>9.1</w:t>
            </w:r>
          </w:p>
        </w:tc>
        <w:tc>
          <w:tcPr>
            <w:tcW w:w="3341" w:type="dxa"/>
          </w:tcPr>
          <w:p w14:paraId="79755446" w14:textId="77777777" w:rsidR="00FA185A" w:rsidRPr="009A5002" w:rsidRDefault="00FA185A" w:rsidP="00D01B81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A5002">
              <w:rPr>
                <w:rFonts w:cs="Arial"/>
              </w:rPr>
              <w:t>Number of plants per genotype</w:t>
            </w:r>
          </w:p>
        </w:tc>
        <w:tc>
          <w:tcPr>
            <w:tcW w:w="5533" w:type="dxa"/>
          </w:tcPr>
          <w:p w14:paraId="252EE83C" w14:textId="77777777" w:rsidR="00FA185A" w:rsidRPr="00813DC4" w:rsidRDefault="00FA185A" w:rsidP="00D01B81">
            <w:pPr>
              <w:spacing w:before="20" w:after="20"/>
              <w:rPr>
                <w:rFonts w:cs="Arial"/>
                <w:color w:val="000000"/>
              </w:rPr>
            </w:pPr>
            <w:r w:rsidRPr="00813DC4">
              <w:rPr>
                <w:rFonts w:cs="Arial"/>
                <w:color w:val="000000"/>
              </w:rPr>
              <w:t>At least 20</w:t>
            </w:r>
          </w:p>
        </w:tc>
      </w:tr>
      <w:tr w:rsidR="00FA185A" w:rsidRPr="00813DC4" w14:paraId="2DC4D6B3" w14:textId="77777777" w:rsidTr="00585158">
        <w:trPr>
          <w:cantSplit/>
        </w:trPr>
        <w:tc>
          <w:tcPr>
            <w:tcW w:w="841" w:type="dxa"/>
          </w:tcPr>
          <w:p w14:paraId="16913623" w14:textId="77777777" w:rsidR="00FA185A" w:rsidRPr="009A5002" w:rsidRDefault="00FA185A" w:rsidP="00D01B81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A5002">
              <w:rPr>
                <w:rFonts w:cs="Arial"/>
              </w:rPr>
              <w:t>9.2</w:t>
            </w:r>
          </w:p>
        </w:tc>
        <w:tc>
          <w:tcPr>
            <w:tcW w:w="3341" w:type="dxa"/>
          </w:tcPr>
          <w:p w14:paraId="5BD69F06" w14:textId="77777777" w:rsidR="00FA185A" w:rsidRPr="009A5002" w:rsidRDefault="00FA185A" w:rsidP="00D01B81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A5002">
              <w:rPr>
                <w:rFonts w:cs="Arial"/>
              </w:rPr>
              <w:t>Number of replicates</w:t>
            </w:r>
          </w:p>
        </w:tc>
        <w:tc>
          <w:tcPr>
            <w:tcW w:w="5533" w:type="dxa"/>
          </w:tcPr>
          <w:p w14:paraId="539F9FDD" w14:textId="77777777" w:rsidR="00FA185A" w:rsidRPr="00813DC4" w:rsidRDefault="00FA185A" w:rsidP="00D01B81">
            <w:pPr>
              <w:spacing w:before="20" w:after="20"/>
              <w:rPr>
                <w:rFonts w:cs="Arial"/>
                <w:color w:val="000000"/>
              </w:rPr>
            </w:pPr>
            <w:r w:rsidRPr="00813DC4">
              <w:rPr>
                <w:rFonts w:cs="Arial"/>
                <w:color w:val="000000"/>
              </w:rPr>
              <w:t>At least 2</w:t>
            </w:r>
            <w:r>
              <w:rPr>
                <w:rFonts w:cs="Arial"/>
                <w:color w:val="000000"/>
              </w:rPr>
              <w:t xml:space="preserve"> </w:t>
            </w:r>
            <w:r w:rsidRPr="00856F48">
              <w:rPr>
                <w:rFonts w:cs="Arial"/>
                <w:color w:val="000000"/>
              </w:rPr>
              <w:t>(</w:t>
            </w:r>
            <w:proofErr w:type="gramStart"/>
            <w:r w:rsidRPr="00856F48">
              <w:rPr>
                <w:rFonts w:cs="Arial"/>
                <w:color w:val="000000"/>
              </w:rPr>
              <w:t>e.g.</w:t>
            </w:r>
            <w:proofErr w:type="gramEnd"/>
            <w:r w:rsidRPr="00856F48">
              <w:rPr>
                <w:rFonts w:cs="Arial"/>
                <w:color w:val="000000"/>
              </w:rPr>
              <w:t xml:space="preserve"> 2x10 plants) </w:t>
            </w:r>
          </w:p>
        </w:tc>
      </w:tr>
      <w:tr w:rsidR="00FA185A" w:rsidRPr="00813DC4" w14:paraId="6DFBD219" w14:textId="77777777" w:rsidTr="00585158">
        <w:trPr>
          <w:cantSplit/>
        </w:trPr>
        <w:tc>
          <w:tcPr>
            <w:tcW w:w="841" w:type="dxa"/>
          </w:tcPr>
          <w:p w14:paraId="736D5CB4" w14:textId="77777777" w:rsidR="00FA185A" w:rsidRPr="009A5002" w:rsidRDefault="00FA185A" w:rsidP="00D01B81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A5002">
              <w:rPr>
                <w:rFonts w:cs="Arial"/>
              </w:rPr>
              <w:t>9.3</w:t>
            </w:r>
          </w:p>
        </w:tc>
        <w:tc>
          <w:tcPr>
            <w:tcW w:w="3341" w:type="dxa"/>
          </w:tcPr>
          <w:p w14:paraId="458A50C3" w14:textId="77777777" w:rsidR="00FA185A" w:rsidRPr="009A5002" w:rsidRDefault="00FA185A" w:rsidP="00D01B81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A5002">
              <w:rPr>
                <w:rFonts w:cs="Arial"/>
              </w:rPr>
              <w:t>Control varieties</w:t>
            </w:r>
          </w:p>
        </w:tc>
        <w:tc>
          <w:tcPr>
            <w:tcW w:w="5533" w:type="dxa"/>
          </w:tcPr>
          <w:p w14:paraId="66492DEB" w14:textId="77777777" w:rsidR="00FA185A" w:rsidRPr="00E25FAD" w:rsidRDefault="00FA185A" w:rsidP="00D01B81">
            <w:pPr>
              <w:tabs>
                <w:tab w:val="left" w:leader="dot" w:pos="3686"/>
              </w:tabs>
              <w:autoSpaceDE w:val="0"/>
              <w:autoSpaceDN w:val="0"/>
              <w:adjustRightInd w:val="0"/>
              <w:spacing w:before="20" w:after="20"/>
              <w:jc w:val="left"/>
              <w:rPr>
                <w:rFonts w:cs="Arial"/>
              </w:rPr>
            </w:pPr>
            <w:r w:rsidRPr="00E25FAD">
              <w:rPr>
                <w:rFonts w:cs="Arial"/>
              </w:rPr>
              <w:t xml:space="preserve">To illustrate and define the UPOV </w:t>
            </w:r>
            <w:proofErr w:type="gramStart"/>
            <w:r w:rsidRPr="00E25FAD">
              <w:rPr>
                <w:rFonts w:cs="Arial"/>
              </w:rPr>
              <w:t>states</w:t>
            </w:r>
            <w:proofErr w:type="gramEnd"/>
          </w:p>
          <w:p w14:paraId="20736B7C" w14:textId="77777777" w:rsidR="00FA185A" w:rsidRPr="00EF2C8F" w:rsidRDefault="00FA185A" w:rsidP="00D01B81">
            <w:pPr>
              <w:pStyle w:val="ListParagraph"/>
              <w:numPr>
                <w:ilvl w:val="0"/>
                <w:numId w:val="3"/>
              </w:numPr>
              <w:tabs>
                <w:tab w:val="left" w:leader="dot" w:pos="3686"/>
              </w:tabs>
              <w:autoSpaceDE w:val="0"/>
              <w:autoSpaceDN w:val="0"/>
              <w:adjustRightInd w:val="0"/>
              <w:spacing w:before="20" w:after="20"/>
              <w:ind w:left="299" w:hanging="299"/>
              <w:jc w:val="left"/>
              <w:rPr>
                <w:rFonts w:cs="Arial"/>
              </w:rPr>
            </w:pPr>
            <w:r w:rsidRPr="00E25FAD">
              <w:rPr>
                <w:rFonts w:cs="Arial"/>
              </w:rPr>
              <w:t>absent to low resistance (=susceptible): Cora</w:t>
            </w:r>
          </w:p>
          <w:p w14:paraId="06EF4918" w14:textId="77777777" w:rsidR="00FA185A" w:rsidRPr="00EF2C8F" w:rsidRDefault="00FA185A" w:rsidP="00D01B81">
            <w:pPr>
              <w:pStyle w:val="ListParagraph"/>
              <w:numPr>
                <w:ilvl w:val="0"/>
                <w:numId w:val="3"/>
              </w:numPr>
              <w:tabs>
                <w:tab w:val="left" w:leader="dot" w:pos="3686"/>
              </w:tabs>
              <w:autoSpaceDE w:val="0"/>
              <w:autoSpaceDN w:val="0"/>
              <w:adjustRightInd w:val="0"/>
              <w:spacing w:before="20" w:after="20"/>
              <w:ind w:left="299" w:hanging="299"/>
              <w:jc w:val="left"/>
              <w:rPr>
                <w:rFonts w:cs="Arial"/>
              </w:rPr>
            </w:pPr>
            <w:r w:rsidRPr="00EF2C8F">
              <w:rPr>
                <w:rFonts w:cs="Arial"/>
              </w:rPr>
              <w:t>medium resistance: Mirza (low threshold of medium resistance level):</w:t>
            </w:r>
          </w:p>
          <w:p w14:paraId="24D3D76A" w14:textId="77777777" w:rsidR="00FA185A" w:rsidRPr="00BE7137" w:rsidRDefault="00FA185A" w:rsidP="00D01B81">
            <w:pPr>
              <w:pStyle w:val="ListParagraph"/>
              <w:numPr>
                <w:ilvl w:val="0"/>
                <w:numId w:val="3"/>
              </w:numPr>
              <w:tabs>
                <w:tab w:val="left" w:leader="dot" w:pos="3686"/>
              </w:tabs>
              <w:autoSpaceDE w:val="0"/>
              <w:autoSpaceDN w:val="0"/>
              <w:adjustRightInd w:val="0"/>
              <w:spacing w:before="20" w:after="20"/>
              <w:ind w:left="299" w:hanging="299"/>
              <w:jc w:val="left"/>
              <w:rPr>
                <w:rFonts w:cs="Arial"/>
              </w:rPr>
            </w:pPr>
            <w:r w:rsidRPr="00EF2C8F">
              <w:rPr>
                <w:rFonts w:cs="Arial"/>
              </w:rPr>
              <w:t>high resistance: Mikonos (low threshold of high resistance level)</w:t>
            </w:r>
          </w:p>
        </w:tc>
      </w:tr>
      <w:tr w:rsidR="00FA185A" w:rsidRPr="00813DC4" w14:paraId="5E3BE966" w14:textId="77777777" w:rsidTr="00585158">
        <w:trPr>
          <w:cantSplit/>
        </w:trPr>
        <w:tc>
          <w:tcPr>
            <w:tcW w:w="841" w:type="dxa"/>
          </w:tcPr>
          <w:p w14:paraId="70B80C0E" w14:textId="77777777" w:rsidR="00FA185A" w:rsidRPr="00813DC4" w:rsidRDefault="00FA185A" w:rsidP="00D01B81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813DC4">
              <w:rPr>
                <w:rFonts w:cs="Arial"/>
              </w:rPr>
              <w:t>9.4</w:t>
            </w:r>
          </w:p>
        </w:tc>
        <w:tc>
          <w:tcPr>
            <w:tcW w:w="3341" w:type="dxa"/>
          </w:tcPr>
          <w:p w14:paraId="5FB36268" w14:textId="77777777" w:rsidR="00FA185A" w:rsidRPr="00813DC4" w:rsidRDefault="00FA185A" w:rsidP="00D01B81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813DC4">
              <w:t>Test design</w:t>
            </w:r>
          </w:p>
        </w:tc>
        <w:tc>
          <w:tcPr>
            <w:tcW w:w="5533" w:type="dxa"/>
          </w:tcPr>
          <w:p w14:paraId="7FD30A37" w14:textId="77777777" w:rsidR="00FA185A" w:rsidRPr="00813DC4" w:rsidRDefault="00FA185A" w:rsidP="00D01B81">
            <w:pPr>
              <w:spacing w:before="20" w:after="20"/>
              <w:rPr>
                <w:rFonts w:cs="Arial"/>
                <w:color w:val="000000"/>
              </w:rPr>
            </w:pPr>
            <w:r w:rsidRPr="00813DC4">
              <w:rPr>
                <w:rFonts w:cs="Arial"/>
                <w:color w:val="000000"/>
              </w:rPr>
              <w:t>add non inoculated plants</w:t>
            </w:r>
          </w:p>
        </w:tc>
      </w:tr>
      <w:tr w:rsidR="00FA185A" w:rsidRPr="00813DC4" w14:paraId="61A958DC" w14:textId="77777777" w:rsidTr="00585158">
        <w:trPr>
          <w:cantSplit/>
        </w:trPr>
        <w:tc>
          <w:tcPr>
            <w:tcW w:w="841" w:type="dxa"/>
          </w:tcPr>
          <w:p w14:paraId="3B75CCFD" w14:textId="77777777" w:rsidR="00FA185A" w:rsidRPr="00813DC4" w:rsidRDefault="00FA185A" w:rsidP="00D01B81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813DC4">
              <w:rPr>
                <w:rFonts w:cs="Arial"/>
              </w:rPr>
              <w:t>9.5</w:t>
            </w:r>
          </w:p>
        </w:tc>
        <w:tc>
          <w:tcPr>
            <w:tcW w:w="3341" w:type="dxa"/>
          </w:tcPr>
          <w:p w14:paraId="3145E512" w14:textId="77777777" w:rsidR="00FA185A" w:rsidRPr="00813DC4" w:rsidRDefault="00FA185A" w:rsidP="00D01B81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813DC4">
              <w:rPr>
                <w:rFonts w:cs="Arial"/>
              </w:rPr>
              <w:t>Test facility</w:t>
            </w:r>
          </w:p>
        </w:tc>
        <w:tc>
          <w:tcPr>
            <w:tcW w:w="5533" w:type="dxa"/>
          </w:tcPr>
          <w:p w14:paraId="6171B13D" w14:textId="77777777" w:rsidR="00FA185A" w:rsidRPr="00813DC4" w:rsidRDefault="00FA185A" w:rsidP="00D01B81">
            <w:pPr>
              <w:spacing w:before="20" w:after="20"/>
              <w:rPr>
                <w:rFonts w:cs="Arial"/>
                <w:color w:val="000000"/>
              </w:rPr>
            </w:pPr>
            <w:r w:rsidRPr="00813DC4">
              <w:rPr>
                <w:rFonts w:cs="Arial"/>
                <w:color w:val="000000"/>
              </w:rPr>
              <w:t>Climatic room or greenhouse</w:t>
            </w:r>
          </w:p>
        </w:tc>
      </w:tr>
      <w:tr w:rsidR="00FA185A" w:rsidRPr="00813DC4" w14:paraId="22F32CF7" w14:textId="77777777" w:rsidTr="00585158">
        <w:trPr>
          <w:cantSplit/>
        </w:trPr>
        <w:tc>
          <w:tcPr>
            <w:tcW w:w="841" w:type="dxa"/>
          </w:tcPr>
          <w:p w14:paraId="38C2D8BF" w14:textId="77777777" w:rsidR="00FA185A" w:rsidRPr="00813DC4" w:rsidRDefault="00FA185A" w:rsidP="00D01B81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813DC4">
              <w:rPr>
                <w:rFonts w:cs="Arial"/>
              </w:rPr>
              <w:t>9.6</w:t>
            </w:r>
          </w:p>
        </w:tc>
        <w:tc>
          <w:tcPr>
            <w:tcW w:w="3341" w:type="dxa"/>
          </w:tcPr>
          <w:p w14:paraId="2601F5A6" w14:textId="77777777" w:rsidR="00FA185A" w:rsidRPr="00813DC4" w:rsidRDefault="00FA185A" w:rsidP="00D01B81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813DC4">
              <w:rPr>
                <w:rFonts w:cs="Arial"/>
              </w:rPr>
              <w:t>Temperature</w:t>
            </w:r>
          </w:p>
        </w:tc>
        <w:tc>
          <w:tcPr>
            <w:tcW w:w="5533" w:type="dxa"/>
          </w:tcPr>
          <w:p w14:paraId="3439A81D" w14:textId="77777777" w:rsidR="00FA185A" w:rsidRPr="00813DC4" w:rsidRDefault="00FA185A" w:rsidP="00D01B81">
            <w:pPr>
              <w:spacing w:before="20" w:after="20"/>
              <w:rPr>
                <w:rFonts w:cs="Arial"/>
                <w:color w:val="000000"/>
              </w:rPr>
            </w:pPr>
            <w:proofErr w:type="gramStart"/>
            <w:r w:rsidRPr="00813DC4">
              <w:rPr>
                <w:rFonts w:cs="Arial"/>
                <w:color w:val="000000"/>
              </w:rPr>
              <w:t>e.g.</w:t>
            </w:r>
            <w:proofErr w:type="gramEnd"/>
            <w:r w:rsidRPr="00813DC4">
              <w:rPr>
                <w:rFonts w:cs="Arial"/>
                <w:color w:val="000000"/>
              </w:rPr>
              <w:t xml:space="preserve"> 22°C or 24°C/18°C</w:t>
            </w:r>
          </w:p>
        </w:tc>
      </w:tr>
      <w:tr w:rsidR="00FA185A" w:rsidRPr="00813DC4" w14:paraId="5EED0005" w14:textId="77777777" w:rsidTr="00585158">
        <w:trPr>
          <w:cantSplit/>
        </w:trPr>
        <w:tc>
          <w:tcPr>
            <w:tcW w:w="841" w:type="dxa"/>
          </w:tcPr>
          <w:p w14:paraId="6610BDB2" w14:textId="77777777" w:rsidR="00FA185A" w:rsidRPr="00813DC4" w:rsidRDefault="00FA185A" w:rsidP="00D01B81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813DC4">
              <w:rPr>
                <w:rFonts w:cs="Arial"/>
              </w:rPr>
              <w:t>9.7</w:t>
            </w:r>
          </w:p>
        </w:tc>
        <w:tc>
          <w:tcPr>
            <w:tcW w:w="3341" w:type="dxa"/>
          </w:tcPr>
          <w:p w14:paraId="2B4A37D2" w14:textId="77777777" w:rsidR="00FA185A" w:rsidRPr="00813DC4" w:rsidRDefault="00FA185A" w:rsidP="00D01B81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813DC4">
              <w:rPr>
                <w:rFonts w:cs="Arial"/>
              </w:rPr>
              <w:t>Light</w:t>
            </w:r>
          </w:p>
        </w:tc>
        <w:tc>
          <w:tcPr>
            <w:tcW w:w="5533" w:type="dxa"/>
          </w:tcPr>
          <w:p w14:paraId="594C4B2E" w14:textId="77777777" w:rsidR="00FA185A" w:rsidRPr="00813DC4" w:rsidRDefault="00FA185A" w:rsidP="00D01B81">
            <w:pPr>
              <w:spacing w:before="20" w:after="20"/>
              <w:rPr>
                <w:rFonts w:cs="Arial"/>
                <w:color w:val="000000"/>
              </w:rPr>
            </w:pPr>
            <w:r w:rsidRPr="00813DC4">
              <w:rPr>
                <w:rFonts w:cs="Arial"/>
                <w:color w:val="000000"/>
              </w:rPr>
              <w:t>12h-16h</w:t>
            </w:r>
          </w:p>
        </w:tc>
      </w:tr>
      <w:tr w:rsidR="00FA185A" w:rsidRPr="00813DC4" w14:paraId="04AECD11" w14:textId="77777777" w:rsidTr="00585158">
        <w:trPr>
          <w:cantSplit/>
        </w:trPr>
        <w:tc>
          <w:tcPr>
            <w:tcW w:w="841" w:type="dxa"/>
          </w:tcPr>
          <w:p w14:paraId="4526B7A0" w14:textId="77777777" w:rsidR="00FA185A" w:rsidRPr="00813DC4" w:rsidRDefault="00FA185A" w:rsidP="00D01B81">
            <w:pPr>
              <w:rPr>
                <w:rFonts w:cs="Arial"/>
              </w:rPr>
            </w:pPr>
            <w:r w:rsidRPr="00813DC4">
              <w:rPr>
                <w:rFonts w:cs="Arial"/>
              </w:rPr>
              <w:t>9.8</w:t>
            </w:r>
          </w:p>
        </w:tc>
        <w:tc>
          <w:tcPr>
            <w:tcW w:w="3341" w:type="dxa"/>
          </w:tcPr>
          <w:p w14:paraId="795F5FF8" w14:textId="77777777" w:rsidR="00FA185A" w:rsidRPr="00813DC4" w:rsidRDefault="00FA185A" w:rsidP="00D01B81">
            <w:pPr>
              <w:rPr>
                <w:rFonts w:cs="Arial"/>
              </w:rPr>
            </w:pPr>
            <w:r w:rsidRPr="00813DC4">
              <w:t>Season</w:t>
            </w:r>
          </w:p>
        </w:tc>
        <w:tc>
          <w:tcPr>
            <w:tcW w:w="5533" w:type="dxa"/>
          </w:tcPr>
          <w:p w14:paraId="5AF1AE0B" w14:textId="77777777" w:rsidR="00FA185A" w:rsidRPr="00813DC4" w:rsidRDefault="00FA185A" w:rsidP="00D01B81">
            <w:pPr>
              <w:spacing w:before="20" w:after="20"/>
              <w:rPr>
                <w:rFonts w:cs="Arial"/>
                <w:color w:val="000000"/>
              </w:rPr>
            </w:pPr>
          </w:p>
        </w:tc>
      </w:tr>
      <w:tr w:rsidR="00FA185A" w:rsidRPr="00813DC4" w14:paraId="7AA4A8CB" w14:textId="77777777" w:rsidTr="00585158">
        <w:trPr>
          <w:cantSplit/>
        </w:trPr>
        <w:tc>
          <w:tcPr>
            <w:tcW w:w="841" w:type="dxa"/>
          </w:tcPr>
          <w:p w14:paraId="40FDBC53" w14:textId="77777777" w:rsidR="00FA185A" w:rsidRPr="00813DC4" w:rsidRDefault="00FA185A" w:rsidP="00D01B81">
            <w:pPr>
              <w:rPr>
                <w:rFonts w:cs="Arial"/>
              </w:rPr>
            </w:pPr>
            <w:r w:rsidRPr="00813DC4">
              <w:rPr>
                <w:rFonts w:cs="Arial"/>
              </w:rPr>
              <w:lastRenderedPageBreak/>
              <w:t>9.9</w:t>
            </w:r>
          </w:p>
        </w:tc>
        <w:tc>
          <w:tcPr>
            <w:tcW w:w="3341" w:type="dxa"/>
          </w:tcPr>
          <w:p w14:paraId="612E8A00" w14:textId="77777777" w:rsidR="00FA185A" w:rsidRPr="00813DC4" w:rsidRDefault="00FA185A" w:rsidP="00D01B81">
            <w:pPr>
              <w:rPr>
                <w:rFonts w:cs="Arial"/>
              </w:rPr>
            </w:pPr>
            <w:r w:rsidRPr="00813DC4">
              <w:t>Special measures</w:t>
            </w:r>
          </w:p>
        </w:tc>
        <w:tc>
          <w:tcPr>
            <w:tcW w:w="5533" w:type="dxa"/>
          </w:tcPr>
          <w:p w14:paraId="517117A3" w14:textId="77777777" w:rsidR="00FA185A" w:rsidRPr="00E602B0" w:rsidRDefault="00FA185A" w:rsidP="00D01B81">
            <w:pPr>
              <w:spacing w:before="20" w:after="20"/>
              <w:rPr>
                <w:rFonts w:cs="Arial"/>
                <w:color w:val="000000"/>
              </w:rPr>
            </w:pPr>
            <w:r w:rsidRPr="00E602B0">
              <w:rPr>
                <w:rFonts w:cs="Arial"/>
                <w:color w:val="000000"/>
              </w:rPr>
              <w:t>keep glasshouse free of aphids</w:t>
            </w:r>
          </w:p>
        </w:tc>
      </w:tr>
      <w:tr w:rsidR="00FA185A" w:rsidRPr="00813DC4" w14:paraId="6B3BF556" w14:textId="77777777" w:rsidTr="00585158">
        <w:trPr>
          <w:cantSplit/>
        </w:trPr>
        <w:tc>
          <w:tcPr>
            <w:tcW w:w="841" w:type="dxa"/>
          </w:tcPr>
          <w:p w14:paraId="19EC791F" w14:textId="77777777" w:rsidR="00FA185A" w:rsidRPr="00813DC4" w:rsidRDefault="00FA185A" w:rsidP="00D01B81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813DC4">
              <w:rPr>
                <w:rFonts w:cs="Arial"/>
              </w:rPr>
              <w:t>10.</w:t>
            </w:r>
          </w:p>
        </w:tc>
        <w:tc>
          <w:tcPr>
            <w:tcW w:w="3341" w:type="dxa"/>
          </w:tcPr>
          <w:p w14:paraId="1FEF5A07" w14:textId="77777777" w:rsidR="00FA185A" w:rsidRPr="00813DC4" w:rsidRDefault="00FA185A" w:rsidP="00D01B81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813DC4">
              <w:rPr>
                <w:rFonts w:cs="Arial"/>
              </w:rPr>
              <w:t>Inoculation</w:t>
            </w:r>
          </w:p>
        </w:tc>
        <w:tc>
          <w:tcPr>
            <w:tcW w:w="5533" w:type="dxa"/>
          </w:tcPr>
          <w:p w14:paraId="3C5D8820" w14:textId="77777777" w:rsidR="00FA185A" w:rsidRPr="00813DC4" w:rsidRDefault="00FA185A" w:rsidP="00D01B81">
            <w:pPr>
              <w:spacing w:before="20" w:after="20"/>
              <w:rPr>
                <w:rFonts w:cs="Arial"/>
                <w:color w:val="000000"/>
              </w:rPr>
            </w:pPr>
          </w:p>
        </w:tc>
      </w:tr>
      <w:tr w:rsidR="00FA185A" w:rsidRPr="00813DC4" w14:paraId="11DA28E8" w14:textId="77777777" w:rsidTr="00585158">
        <w:trPr>
          <w:cantSplit/>
        </w:trPr>
        <w:tc>
          <w:tcPr>
            <w:tcW w:w="841" w:type="dxa"/>
          </w:tcPr>
          <w:p w14:paraId="763FC98B" w14:textId="77777777" w:rsidR="00FA185A" w:rsidRPr="00813DC4" w:rsidRDefault="00FA185A" w:rsidP="00D01B81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813DC4">
              <w:rPr>
                <w:rFonts w:cs="Arial"/>
              </w:rPr>
              <w:t>10.1</w:t>
            </w:r>
          </w:p>
        </w:tc>
        <w:tc>
          <w:tcPr>
            <w:tcW w:w="3341" w:type="dxa"/>
          </w:tcPr>
          <w:p w14:paraId="0823C985" w14:textId="77777777" w:rsidR="00FA185A" w:rsidRPr="00813DC4" w:rsidRDefault="00FA185A" w:rsidP="00D01B81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813DC4">
              <w:rPr>
                <w:rFonts w:cs="Arial"/>
              </w:rPr>
              <w:t>Preparation inoculum</w:t>
            </w:r>
          </w:p>
        </w:tc>
        <w:tc>
          <w:tcPr>
            <w:tcW w:w="5533" w:type="dxa"/>
          </w:tcPr>
          <w:p w14:paraId="5FF695B5" w14:textId="77777777" w:rsidR="00FA185A" w:rsidRPr="00813DC4" w:rsidRDefault="00FA185A" w:rsidP="00D01B81">
            <w:pPr>
              <w:spacing w:before="20" w:after="20"/>
              <w:rPr>
                <w:rFonts w:cs="Arial"/>
                <w:color w:val="000000"/>
              </w:rPr>
            </w:pPr>
            <w:r w:rsidRPr="00813DC4">
              <w:rPr>
                <w:rFonts w:cs="Arial"/>
                <w:color w:val="000000"/>
              </w:rPr>
              <w:t>1 g leaf with symptoms with 4</w:t>
            </w:r>
            <w:r>
              <w:rPr>
                <w:rFonts w:cs="Arial"/>
                <w:color w:val="000000"/>
              </w:rPr>
              <w:t> </w:t>
            </w:r>
            <w:r w:rsidRPr="00813DC4">
              <w:rPr>
                <w:rFonts w:cs="Arial"/>
                <w:color w:val="000000"/>
              </w:rPr>
              <w:t>mL of PBS with carborundum (400</w:t>
            </w:r>
            <w:r>
              <w:rPr>
                <w:rFonts w:cs="Arial"/>
                <w:color w:val="000000"/>
              </w:rPr>
              <w:t> </w:t>
            </w:r>
            <w:r w:rsidRPr="00813DC4">
              <w:rPr>
                <w:rFonts w:cs="Arial"/>
                <w:color w:val="000000"/>
              </w:rPr>
              <w:t>mg) and activated carbon (400</w:t>
            </w:r>
            <w:r>
              <w:rPr>
                <w:rFonts w:cs="Arial"/>
                <w:color w:val="000000"/>
              </w:rPr>
              <w:t> </w:t>
            </w:r>
            <w:r w:rsidRPr="00813DC4">
              <w:rPr>
                <w:rFonts w:cs="Arial"/>
                <w:color w:val="000000"/>
              </w:rPr>
              <w:t>mg) or similar buffer, homogenize</w:t>
            </w:r>
          </w:p>
        </w:tc>
      </w:tr>
      <w:tr w:rsidR="00FA185A" w:rsidRPr="00813DC4" w14:paraId="4517DC58" w14:textId="77777777" w:rsidTr="00585158">
        <w:trPr>
          <w:cantSplit/>
        </w:trPr>
        <w:tc>
          <w:tcPr>
            <w:tcW w:w="841" w:type="dxa"/>
          </w:tcPr>
          <w:p w14:paraId="79601230" w14:textId="77777777" w:rsidR="00FA185A" w:rsidRPr="00813DC4" w:rsidRDefault="00FA185A" w:rsidP="00D01B81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813DC4">
              <w:rPr>
                <w:rFonts w:cs="Arial"/>
              </w:rPr>
              <w:t>10.2</w:t>
            </w:r>
          </w:p>
        </w:tc>
        <w:tc>
          <w:tcPr>
            <w:tcW w:w="3341" w:type="dxa"/>
          </w:tcPr>
          <w:p w14:paraId="75A6A755" w14:textId="77777777" w:rsidR="00FA185A" w:rsidRPr="00813DC4" w:rsidRDefault="00FA185A" w:rsidP="00D01B81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813DC4">
              <w:t>Quantification inoculum</w:t>
            </w:r>
          </w:p>
        </w:tc>
        <w:tc>
          <w:tcPr>
            <w:tcW w:w="5533" w:type="dxa"/>
          </w:tcPr>
          <w:p w14:paraId="156E574D" w14:textId="77777777" w:rsidR="00FA185A" w:rsidRPr="00A50922" w:rsidRDefault="00FA185A" w:rsidP="00D01B81">
            <w:pPr>
              <w:spacing w:before="20" w:after="20"/>
              <w:rPr>
                <w:rFonts w:cs="Arial"/>
                <w:color w:val="000000"/>
              </w:rPr>
            </w:pPr>
          </w:p>
        </w:tc>
      </w:tr>
      <w:tr w:rsidR="00FA185A" w:rsidRPr="00813DC4" w14:paraId="096E08C7" w14:textId="77777777" w:rsidTr="00585158">
        <w:trPr>
          <w:cantSplit/>
        </w:trPr>
        <w:tc>
          <w:tcPr>
            <w:tcW w:w="841" w:type="dxa"/>
          </w:tcPr>
          <w:p w14:paraId="3F6CFEB9" w14:textId="77777777" w:rsidR="00FA185A" w:rsidRPr="009A5002" w:rsidRDefault="00FA185A" w:rsidP="00D01B81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A5002">
              <w:rPr>
                <w:rFonts w:cs="Arial"/>
              </w:rPr>
              <w:t>10.3</w:t>
            </w:r>
          </w:p>
        </w:tc>
        <w:tc>
          <w:tcPr>
            <w:tcW w:w="3341" w:type="dxa"/>
          </w:tcPr>
          <w:p w14:paraId="5374E87B" w14:textId="77777777" w:rsidR="00FA185A" w:rsidRPr="009A5002" w:rsidRDefault="00FA185A" w:rsidP="00D01B81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A5002">
              <w:rPr>
                <w:rFonts w:cs="Arial"/>
              </w:rPr>
              <w:t>Plant stage at inoculation</w:t>
            </w:r>
          </w:p>
        </w:tc>
        <w:tc>
          <w:tcPr>
            <w:tcW w:w="5533" w:type="dxa"/>
          </w:tcPr>
          <w:p w14:paraId="47079864" w14:textId="77777777" w:rsidR="00FA185A" w:rsidRPr="00813DC4" w:rsidRDefault="00FA185A" w:rsidP="00D01B81">
            <w:pPr>
              <w:spacing w:before="20" w:after="20"/>
              <w:rPr>
                <w:rFonts w:cs="Arial"/>
                <w:color w:val="000000"/>
              </w:rPr>
            </w:pPr>
            <w:r w:rsidRPr="00813DC4">
              <w:rPr>
                <w:rFonts w:cs="Arial"/>
                <w:color w:val="000000"/>
              </w:rPr>
              <w:t>First expanded leaf</w:t>
            </w:r>
          </w:p>
        </w:tc>
      </w:tr>
      <w:tr w:rsidR="00FA185A" w:rsidRPr="00813DC4" w14:paraId="1A1DD58D" w14:textId="77777777" w:rsidTr="00585158">
        <w:trPr>
          <w:cantSplit/>
        </w:trPr>
        <w:tc>
          <w:tcPr>
            <w:tcW w:w="841" w:type="dxa"/>
          </w:tcPr>
          <w:p w14:paraId="5D53629A" w14:textId="77777777" w:rsidR="00FA185A" w:rsidRPr="009A5002" w:rsidRDefault="00FA185A" w:rsidP="00D01B81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A5002">
              <w:rPr>
                <w:rFonts w:cs="Arial"/>
              </w:rPr>
              <w:t>10.4</w:t>
            </w:r>
          </w:p>
        </w:tc>
        <w:tc>
          <w:tcPr>
            <w:tcW w:w="3341" w:type="dxa"/>
          </w:tcPr>
          <w:p w14:paraId="62FAA382" w14:textId="77777777" w:rsidR="00FA185A" w:rsidRPr="00EF2C8F" w:rsidRDefault="00FA185A" w:rsidP="00D01B81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EF2C8F">
              <w:rPr>
                <w:rFonts w:cs="Arial"/>
              </w:rPr>
              <w:t>Inoculation method</w:t>
            </w:r>
          </w:p>
        </w:tc>
        <w:tc>
          <w:tcPr>
            <w:tcW w:w="5533" w:type="dxa"/>
          </w:tcPr>
          <w:p w14:paraId="445F8BD7" w14:textId="77777777" w:rsidR="00FA185A" w:rsidRPr="00EF2C8F" w:rsidRDefault="00FA185A" w:rsidP="00D01B81">
            <w:pPr>
              <w:tabs>
                <w:tab w:val="left" w:pos="4102"/>
              </w:tabs>
              <w:spacing w:before="20" w:after="20"/>
              <w:rPr>
                <w:rFonts w:cs="Arial"/>
                <w:color w:val="000000"/>
              </w:rPr>
            </w:pPr>
            <w:r w:rsidRPr="00EF2C8F">
              <w:rPr>
                <w:rFonts w:cs="Arial"/>
                <w:color w:val="000000"/>
              </w:rPr>
              <w:t>Rubbing cotyledons with virus suspension</w:t>
            </w:r>
          </w:p>
          <w:p w14:paraId="20849A3D" w14:textId="77777777" w:rsidR="00FA185A" w:rsidRPr="00EF2C8F" w:rsidRDefault="00FA185A" w:rsidP="00D01B81">
            <w:pPr>
              <w:tabs>
                <w:tab w:val="left" w:pos="4102"/>
              </w:tabs>
              <w:spacing w:before="20" w:after="20"/>
              <w:rPr>
                <w:rFonts w:cs="Arial"/>
                <w:color w:val="000000"/>
              </w:rPr>
            </w:pPr>
            <w:r w:rsidRPr="00EF2C8F">
              <w:rPr>
                <w:rFonts w:cs="Arial"/>
                <w:color w:val="000000"/>
              </w:rPr>
              <w:t>Optional: repeat the inoculation after 3 days</w:t>
            </w:r>
          </w:p>
        </w:tc>
      </w:tr>
      <w:tr w:rsidR="00FA185A" w:rsidRPr="00813DC4" w14:paraId="5A8C4584" w14:textId="77777777" w:rsidTr="00585158">
        <w:trPr>
          <w:cantSplit/>
        </w:trPr>
        <w:tc>
          <w:tcPr>
            <w:tcW w:w="841" w:type="dxa"/>
          </w:tcPr>
          <w:p w14:paraId="05964F54" w14:textId="77777777" w:rsidR="00FA185A" w:rsidRPr="009A5002" w:rsidRDefault="00FA185A" w:rsidP="00D01B81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A5002">
              <w:rPr>
                <w:rFonts w:cs="Arial"/>
              </w:rPr>
              <w:t>10.5</w:t>
            </w:r>
          </w:p>
        </w:tc>
        <w:tc>
          <w:tcPr>
            <w:tcW w:w="3341" w:type="dxa"/>
          </w:tcPr>
          <w:p w14:paraId="726DF978" w14:textId="77777777" w:rsidR="00FA185A" w:rsidRPr="00EF2C8F" w:rsidRDefault="00FA185A" w:rsidP="00D01B81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EF2C8F">
              <w:t>First observation</w:t>
            </w:r>
          </w:p>
        </w:tc>
        <w:tc>
          <w:tcPr>
            <w:tcW w:w="5533" w:type="dxa"/>
          </w:tcPr>
          <w:p w14:paraId="00085407" w14:textId="77777777" w:rsidR="00FA185A" w:rsidRPr="00EF2C8F" w:rsidRDefault="00FA185A" w:rsidP="00D01B81">
            <w:pPr>
              <w:spacing w:before="20" w:after="20"/>
              <w:rPr>
                <w:rFonts w:cs="Arial"/>
                <w:color w:val="000000"/>
              </w:rPr>
            </w:pPr>
            <w:r w:rsidRPr="00EF2C8F">
              <w:rPr>
                <w:rFonts w:cs="Arial"/>
                <w:color w:val="000000"/>
              </w:rPr>
              <w:t>14 days post-inoculation</w:t>
            </w:r>
          </w:p>
        </w:tc>
      </w:tr>
      <w:tr w:rsidR="00FA185A" w:rsidRPr="00813DC4" w14:paraId="61F5F569" w14:textId="77777777" w:rsidTr="00585158">
        <w:trPr>
          <w:cantSplit/>
        </w:trPr>
        <w:tc>
          <w:tcPr>
            <w:tcW w:w="841" w:type="dxa"/>
          </w:tcPr>
          <w:p w14:paraId="5253C2E7" w14:textId="77777777" w:rsidR="00FA185A" w:rsidRPr="009A5002" w:rsidRDefault="00FA185A" w:rsidP="00D01B81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A5002">
              <w:rPr>
                <w:rFonts w:cs="Arial"/>
              </w:rPr>
              <w:t>10.6</w:t>
            </w:r>
          </w:p>
        </w:tc>
        <w:tc>
          <w:tcPr>
            <w:tcW w:w="3341" w:type="dxa"/>
          </w:tcPr>
          <w:p w14:paraId="7268F93F" w14:textId="77777777" w:rsidR="00FA185A" w:rsidRPr="00EF2C8F" w:rsidRDefault="00FA185A" w:rsidP="00D01B81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EF2C8F">
              <w:t>Second observation</w:t>
            </w:r>
          </w:p>
        </w:tc>
        <w:tc>
          <w:tcPr>
            <w:tcW w:w="5533" w:type="dxa"/>
          </w:tcPr>
          <w:p w14:paraId="402EE437" w14:textId="77777777" w:rsidR="00FA185A" w:rsidRPr="00EF2C8F" w:rsidRDefault="00FA185A" w:rsidP="00D01B81">
            <w:pPr>
              <w:spacing w:before="20" w:after="20"/>
              <w:rPr>
                <w:rFonts w:cs="Arial"/>
                <w:color w:val="000000"/>
              </w:rPr>
            </w:pPr>
            <w:r w:rsidRPr="00EF2C8F">
              <w:rPr>
                <w:rFonts w:cs="Arial"/>
                <w:color w:val="000000"/>
              </w:rPr>
              <w:t>-</w:t>
            </w:r>
          </w:p>
        </w:tc>
      </w:tr>
      <w:tr w:rsidR="00FA185A" w:rsidRPr="00813DC4" w14:paraId="6FA7025F" w14:textId="77777777" w:rsidTr="00585158">
        <w:trPr>
          <w:cantSplit/>
        </w:trPr>
        <w:tc>
          <w:tcPr>
            <w:tcW w:w="841" w:type="dxa"/>
          </w:tcPr>
          <w:p w14:paraId="33D49869" w14:textId="77777777" w:rsidR="00FA185A" w:rsidRPr="009A5002" w:rsidRDefault="00FA185A" w:rsidP="00D01B81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A5002">
              <w:rPr>
                <w:rFonts w:cs="Arial"/>
              </w:rPr>
              <w:t>10.7</w:t>
            </w:r>
          </w:p>
        </w:tc>
        <w:tc>
          <w:tcPr>
            <w:tcW w:w="3341" w:type="dxa"/>
          </w:tcPr>
          <w:p w14:paraId="7DE7B0C2" w14:textId="77777777" w:rsidR="00FA185A" w:rsidRPr="00EF2C8F" w:rsidRDefault="00FA185A" w:rsidP="00D01B81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EF2C8F">
              <w:rPr>
                <w:rFonts w:cs="Arial"/>
              </w:rPr>
              <w:t>Final observations</w:t>
            </w:r>
          </w:p>
        </w:tc>
        <w:tc>
          <w:tcPr>
            <w:tcW w:w="5533" w:type="dxa"/>
          </w:tcPr>
          <w:p w14:paraId="3C7500A8" w14:textId="77777777" w:rsidR="00FA185A" w:rsidRPr="00EF2C8F" w:rsidRDefault="00FA185A" w:rsidP="00D01B81">
            <w:pPr>
              <w:spacing w:before="20" w:after="20"/>
              <w:rPr>
                <w:rFonts w:cs="Arial"/>
                <w:color w:val="000000"/>
              </w:rPr>
            </w:pPr>
            <w:r w:rsidRPr="00EF2C8F">
              <w:rPr>
                <w:rFonts w:cs="Arial"/>
                <w:color w:val="000000"/>
              </w:rPr>
              <w:t>21 days post-inoculation</w:t>
            </w:r>
          </w:p>
        </w:tc>
      </w:tr>
      <w:tr w:rsidR="00FA185A" w:rsidRPr="00813DC4" w14:paraId="7DB1DD57" w14:textId="77777777" w:rsidTr="00585158">
        <w:trPr>
          <w:cantSplit/>
        </w:trPr>
        <w:tc>
          <w:tcPr>
            <w:tcW w:w="841" w:type="dxa"/>
          </w:tcPr>
          <w:p w14:paraId="7512F271" w14:textId="77777777" w:rsidR="00FA185A" w:rsidRPr="009A5002" w:rsidRDefault="00FA185A" w:rsidP="00D01B81">
            <w:pPr>
              <w:keepNext/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A5002">
              <w:rPr>
                <w:rFonts w:cs="Arial"/>
              </w:rPr>
              <w:t>11.</w:t>
            </w:r>
          </w:p>
        </w:tc>
        <w:tc>
          <w:tcPr>
            <w:tcW w:w="3341" w:type="dxa"/>
          </w:tcPr>
          <w:p w14:paraId="72EBC3AC" w14:textId="77777777" w:rsidR="00FA185A" w:rsidRPr="00EF2C8F" w:rsidRDefault="00FA185A" w:rsidP="00D01B81">
            <w:pPr>
              <w:keepNext/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EF2C8F">
              <w:rPr>
                <w:rFonts w:cs="Arial"/>
              </w:rPr>
              <w:t>Observations</w:t>
            </w:r>
          </w:p>
        </w:tc>
        <w:tc>
          <w:tcPr>
            <w:tcW w:w="5533" w:type="dxa"/>
          </w:tcPr>
          <w:p w14:paraId="59BE899B" w14:textId="77777777" w:rsidR="00FA185A" w:rsidRPr="00EF2C8F" w:rsidRDefault="00FA185A" w:rsidP="00D01B81">
            <w:pPr>
              <w:keepNext/>
              <w:spacing w:before="20" w:after="20"/>
              <w:jc w:val="left"/>
              <w:rPr>
                <w:rFonts w:cs="Arial"/>
              </w:rPr>
            </w:pPr>
            <w:r w:rsidRPr="00EF2C8F">
              <w:rPr>
                <w:rFonts w:cs="Arial"/>
              </w:rPr>
              <w:t xml:space="preserve"> </w:t>
            </w:r>
          </w:p>
        </w:tc>
      </w:tr>
      <w:tr w:rsidR="00FA185A" w:rsidRPr="00813DC4" w14:paraId="6460D12A" w14:textId="77777777" w:rsidTr="00585158">
        <w:trPr>
          <w:cantSplit/>
        </w:trPr>
        <w:tc>
          <w:tcPr>
            <w:tcW w:w="841" w:type="dxa"/>
          </w:tcPr>
          <w:p w14:paraId="2B85513C" w14:textId="77777777" w:rsidR="00FA185A" w:rsidRPr="009A5002" w:rsidRDefault="00FA185A" w:rsidP="00D01B81">
            <w:pPr>
              <w:keepNext/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A5002">
              <w:rPr>
                <w:rFonts w:cs="Arial"/>
              </w:rPr>
              <w:t>11.1</w:t>
            </w:r>
          </w:p>
        </w:tc>
        <w:tc>
          <w:tcPr>
            <w:tcW w:w="3341" w:type="dxa"/>
          </w:tcPr>
          <w:p w14:paraId="348A43BD" w14:textId="77777777" w:rsidR="00FA185A" w:rsidRPr="00EF2C8F" w:rsidRDefault="00FA185A" w:rsidP="00D01B81">
            <w:pPr>
              <w:keepNext/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EF2C8F">
              <w:rPr>
                <w:rFonts w:cs="Arial"/>
              </w:rPr>
              <w:t>Method</w:t>
            </w:r>
          </w:p>
        </w:tc>
        <w:tc>
          <w:tcPr>
            <w:tcW w:w="5533" w:type="dxa"/>
          </w:tcPr>
          <w:p w14:paraId="37557470" w14:textId="77777777" w:rsidR="00FA185A" w:rsidRPr="00EF2C8F" w:rsidRDefault="00FA185A" w:rsidP="00D01B81">
            <w:pPr>
              <w:keepNext/>
              <w:spacing w:before="20" w:after="20"/>
              <w:jc w:val="left"/>
              <w:rPr>
                <w:rFonts w:cs="Arial"/>
              </w:rPr>
            </w:pPr>
            <w:r w:rsidRPr="00EF2C8F">
              <w:rPr>
                <w:rFonts w:cs="Arial"/>
              </w:rPr>
              <w:t>Visual observation</w:t>
            </w:r>
          </w:p>
        </w:tc>
      </w:tr>
      <w:tr w:rsidR="00FA185A" w:rsidRPr="00813DC4" w14:paraId="0598E88A" w14:textId="77777777" w:rsidTr="00585158">
        <w:trPr>
          <w:cantSplit/>
        </w:trPr>
        <w:tc>
          <w:tcPr>
            <w:tcW w:w="841" w:type="dxa"/>
          </w:tcPr>
          <w:p w14:paraId="71452859" w14:textId="77777777" w:rsidR="00FA185A" w:rsidRPr="009A5002" w:rsidRDefault="00FA185A" w:rsidP="00D01B81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A5002">
              <w:rPr>
                <w:rFonts w:cs="Arial"/>
              </w:rPr>
              <w:t>11.2</w:t>
            </w:r>
          </w:p>
        </w:tc>
        <w:tc>
          <w:tcPr>
            <w:tcW w:w="3341" w:type="dxa"/>
          </w:tcPr>
          <w:p w14:paraId="0529D459" w14:textId="77777777" w:rsidR="00FA185A" w:rsidRPr="00EF2C8F" w:rsidRDefault="00FA185A" w:rsidP="00D01B81">
            <w:pPr>
              <w:keepNext/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EF2C8F">
              <w:rPr>
                <w:rFonts w:cs="Arial"/>
              </w:rPr>
              <w:t>Observation scale</w:t>
            </w:r>
          </w:p>
        </w:tc>
        <w:tc>
          <w:tcPr>
            <w:tcW w:w="5533" w:type="dxa"/>
          </w:tcPr>
          <w:p w14:paraId="30C4111B" w14:textId="77777777" w:rsidR="00FA185A" w:rsidRPr="00EF2C8F" w:rsidRDefault="00FA185A" w:rsidP="00D01B81">
            <w:pPr>
              <w:spacing w:before="20" w:after="20"/>
              <w:jc w:val="left"/>
              <w:rPr>
                <w:rFonts w:cs="Arial"/>
              </w:rPr>
            </w:pPr>
            <w:r w:rsidRPr="00EF2C8F">
              <w:rPr>
                <w:rFonts w:cs="Arial"/>
              </w:rPr>
              <w:t>Class 0: no symptom</w:t>
            </w:r>
          </w:p>
          <w:p w14:paraId="6CD10A2E" w14:textId="77777777" w:rsidR="00FA185A" w:rsidRPr="00EF2C8F" w:rsidRDefault="00FA185A" w:rsidP="00D01B81">
            <w:pPr>
              <w:spacing w:before="20" w:after="20"/>
              <w:jc w:val="left"/>
              <w:rPr>
                <w:rFonts w:cs="Arial"/>
              </w:rPr>
            </w:pPr>
            <w:r w:rsidRPr="00EF2C8F">
              <w:rPr>
                <w:rFonts w:cs="Arial"/>
              </w:rPr>
              <w:t>Class 1: few small chlorotic patches</w:t>
            </w:r>
          </w:p>
          <w:p w14:paraId="2A806A98" w14:textId="77777777" w:rsidR="00FA185A" w:rsidRPr="00EF2C8F" w:rsidRDefault="00FA185A" w:rsidP="00D01B81">
            <w:pPr>
              <w:spacing w:before="20" w:after="20"/>
              <w:jc w:val="left"/>
              <w:rPr>
                <w:rFonts w:cs="Arial"/>
              </w:rPr>
            </w:pPr>
            <w:r w:rsidRPr="00EF2C8F">
              <w:rPr>
                <w:rFonts w:cs="Arial"/>
              </w:rPr>
              <w:t>Class 2: many chlorotic patches</w:t>
            </w:r>
          </w:p>
          <w:p w14:paraId="1B8601A4" w14:textId="77777777" w:rsidR="00FA185A" w:rsidRPr="00EF2C8F" w:rsidRDefault="00FA185A" w:rsidP="00D01B81">
            <w:pPr>
              <w:spacing w:before="20" w:after="20"/>
              <w:jc w:val="left"/>
              <w:rPr>
                <w:rFonts w:cs="Arial"/>
              </w:rPr>
            </w:pPr>
            <w:r w:rsidRPr="00EF2C8F">
              <w:rPr>
                <w:rFonts w:cs="Arial"/>
              </w:rPr>
              <w:t>Class 3: large chlorotic areas (some patches on young leaves)</w:t>
            </w:r>
          </w:p>
          <w:p w14:paraId="7EF9C1CC" w14:textId="77777777" w:rsidR="00FA185A" w:rsidRPr="00EF2C8F" w:rsidRDefault="00FA185A" w:rsidP="00D01B81">
            <w:pPr>
              <w:spacing w:before="20" w:after="20"/>
              <w:jc w:val="left"/>
              <w:rPr>
                <w:rFonts w:cs="Arial"/>
              </w:rPr>
            </w:pPr>
            <w:r w:rsidRPr="00EF2C8F">
              <w:rPr>
                <w:rFonts w:cs="Arial"/>
              </w:rPr>
              <w:t>Class 4: mosaic and weak vein banding</w:t>
            </w:r>
          </w:p>
          <w:p w14:paraId="4E8CAB6A" w14:textId="77777777" w:rsidR="00FA185A" w:rsidRPr="00EF2C8F" w:rsidRDefault="00FA185A" w:rsidP="00D01B81">
            <w:pPr>
              <w:spacing w:before="20" w:after="20"/>
              <w:rPr>
                <w:rFonts w:cs="Arial"/>
                <w:lang w:val="en-GB"/>
              </w:rPr>
            </w:pPr>
            <w:r w:rsidRPr="00EF2C8F">
              <w:rPr>
                <w:rFonts w:cs="Arial"/>
              </w:rPr>
              <w:t>Class 5: deformation and vein banding</w:t>
            </w:r>
          </w:p>
        </w:tc>
      </w:tr>
      <w:tr w:rsidR="00FA185A" w:rsidRPr="00813DC4" w14:paraId="18593007" w14:textId="77777777" w:rsidTr="00585158">
        <w:trPr>
          <w:cantSplit/>
        </w:trPr>
        <w:tc>
          <w:tcPr>
            <w:tcW w:w="9715" w:type="dxa"/>
            <w:gridSpan w:val="3"/>
          </w:tcPr>
          <w:p w14:paraId="561DA03E" w14:textId="77777777" w:rsidR="00FA185A" w:rsidRPr="00E602B0" w:rsidRDefault="00FA185A" w:rsidP="00585158">
            <w:pPr>
              <w:autoSpaceDE w:val="0"/>
              <w:autoSpaceDN w:val="0"/>
              <w:adjustRightInd w:val="0"/>
              <w:jc w:val="left"/>
              <w:rPr>
                <w:rFonts w:cs="Arial"/>
              </w:rPr>
            </w:pPr>
            <w:r w:rsidRPr="00CF166F">
              <w:rPr>
                <w:noProof/>
              </w:rPr>
              <w:drawing>
                <wp:inline distT="0" distB="0" distL="0" distR="0" wp14:anchorId="46B6D722" wp14:editId="6F680CD0">
                  <wp:extent cx="5125983" cy="3390900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37435" cy="3398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9994782" w14:textId="77777777" w:rsidR="00FA185A" w:rsidRPr="009A2C8F" w:rsidRDefault="00FA185A" w:rsidP="00D01B81">
            <w:pPr>
              <w:jc w:val="right"/>
              <w:rPr>
                <w:rFonts w:eastAsia="Calibri" w:cs="Arial"/>
              </w:rPr>
            </w:pPr>
            <w:r w:rsidRPr="00E602B0">
              <w:rPr>
                <w:rFonts w:eastAsia="Calibri" w:cs="Arial"/>
              </w:rPr>
              <w:t>Courtesy of GEVES-SNES</w:t>
            </w:r>
          </w:p>
        </w:tc>
      </w:tr>
      <w:tr w:rsidR="00FA185A" w:rsidRPr="00813DC4" w14:paraId="13ADDACF" w14:textId="77777777" w:rsidTr="00585158">
        <w:trPr>
          <w:cantSplit/>
        </w:trPr>
        <w:tc>
          <w:tcPr>
            <w:tcW w:w="841" w:type="dxa"/>
          </w:tcPr>
          <w:p w14:paraId="3094424D" w14:textId="77777777" w:rsidR="00FA185A" w:rsidRPr="009A5002" w:rsidRDefault="00FA185A" w:rsidP="00D01B81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A5002">
              <w:rPr>
                <w:rFonts w:cs="Arial"/>
              </w:rPr>
              <w:t>11.3</w:t>
            </w:r>
          </w:p>
        </w:tc>
        <w:tc>
          <w:tcPr>
            <w:tcW w:w="3341" w:type="dxa"/>
          </w:tcPr>
          <w:p w14:paraId="42C061EF" w14:textId="77777777" w:rsidR="00FA185A" w:rsidRPr="00EF2C8F" w:rsidRDefault="00FA185A" w:rsidP="00D01B81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EF2C8F">
              <w:rPr>
                <w:rFonts w:cs="Arial"/>
              </w:rPr>
              <w:t>Validation of test</w:t>
            </w:r>
          </w:p>
        </w:tc>
        <w:tc>
          <w:tcPr>
            <w:tcW w:w="5533" w:type="dxa"/>
          </w:tcPr>
          <w:p w14:paraId="6979DF1F" w14:textId="77777777" w:rsidR="00FA185A" w:rsidRPr="00EF2C8F" w:rsidRDefault="00FA185A" w:rsidP="00D01B81">
            <w:pPr>
              <w:pStyle w:val="CommentText"/>
            </w:pPr>
            <w:r w:rsidRPr="00EF2C8F">
              <w:t xml:space="preserve">The high resistance control (Mikonos), the medium resistance control (Mirza) and the absent to low resistance (=susceptible) </w:t>
            </w:r>
            <w:proofErr w:type="gramStart"/>
            <w:r w:rsidRPr="00EF2C8F">
              <w:t>control  (</w:t>
            </w:r>
            <w:proofErr w:type="gramEnd"/>
            <w:r w:rsidRPr="00EF2C8F">
              <w:t xml:space="preserve">Cora) are necessary to validate the aggressiveness of test. </w:t>
            </w:r>
          </w:p>
          <w:p w14:paraId="0371852D" w14:textId="77777777" w:rsidR="00FA185A" w:rsidRPr="00EF2C8F" w:rsidRDefault="00FA185A" w:rsidP="00D01B81">
            <w:pPr>
              <w:pStyle w:val="CommentText"/>
            </w:pPr>
          </w:p>
          <w:p w14:paraId="350ECBD1" w14:textId="77777777" w:rsidR="00FA185A" w:rsidRPr="00EF2C8F" w:rsidRDefault="00FA185A" w:rsidP="00D01B81">
            <w:pPr>
              <w:rPr>
                <w:rFonts w:cs="Arial"/>
                <w:iCs/>
                <w:strike/>
              </w:rPr>
            </w:pPr>
            <w:r w:rsidRPr="00EF2C8F">
              <w:t xml:space="preserve">Results should be compared with results of controls, based on disease index (DI) and distribution of plants over the classes. </w:t>
            </w:r>
          </w:p>
        </w:tc>
      </w:tr>
      <w:tr w:rsidR="00FA185A" w:rsidRPr="00813DC4" w14:paraId="4172A331" w14:textId="77777777" w:rsidTr="00585158">
        <w:trPr>
          <w:cantSplit/>
        </w:trPr>
        <w:tc>
          <w:tcPr>
            <w:tcW w:w="841" w:type="dxa"/>
          </w:tcPr>
          <w:p w14:paraId="0FAFEE6D" w14:textId="77777777" w:rsidR="00FA185A" w:rsidRPr="00813DC4" w:rsidRDefault="00FA185A" w:rsidP="00D01B81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813DC4">
              <w:rPr>
                <w:rFonts w:cs="Arial"/>
              </w:rPr>
              <w:t>11.4</w:t>
            </w:r>
          </w:p>
        </w:tc>
        <w:tc>
          <w:tcPr>
            <w:tcW w:w="3341" w:type="dxa"/>
          </w:tcPr>
          <w:p w14:paraId="6B5A7A0D" w14:textId="77777777" w:rsidR="00FA185A" w:rsidRPr="00813DC4" w:rsidRDefault="00FA185A" w:rsidP="00D01B81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813DC4">
              <w:t>Off-types</w:t>
            </w:r>
          </w:p>
        </w:tc>
        <w:tc>
          <w:tcPr>
            <w:tcW w:w="5533" w:type="dxa"/>
          </w:tcPr>
          <w:p w14:paraId="0909363E" w14:textId="77777777" w:rsidR="00FA185A" w:rsidRPr="00BE7137" w:rsidRDefault="00FA185A" w:rsidP="00D01B81">
            <w:pPr>
              <w:spacing w:before="20" w:after="20"/>
              <w:rPr>
                <w:rFonts w:cs="Arial"/>
              </w:rPr>
            </w:pPr>
            <w:r w:rsidRPr="00BE7137">
              <w:rPr>
                <w:rFonts w:cs="Arial"/>
              </w:rPr>
              <w:t>-</w:t>
            </w:r>
          </w:p>
        </w:tc>
      </w:tr>
      <w:tr w:rsidR="00FA185A" w:rsidRPr="00813DC4" w14:paraId="130A9DF7" w14:textId="77777777" w:rsidTr="00585158">
        <w:trPr>
          <w:cantSplit/>
        </w:trPr>
        <w:tc>
          <w:tcPr>
            <w:tcW w:w="841" w:type="dxa"/>
          </w:tcPr>
          <w:p w14:paraId="65EB7141" w14:textId="77777777" w:rsidR="00FA185A" w:rsidRPr="0006045D" w:rsidRDefault="00FA185A" w:rsidP="00D01B81">
            <w:pPr>
              <w:tabs>
                <w:tab w:val="left" w:leader="dot" w:pos="3720"/>
              </w:tabs>
              <w:spacing w:before="20" w:after="20"/>
              <w:ind w:left="426" w:hanging="426"/>
              <w:jc w:val="left"/>
              <w:rPr>
                <w:rFonts w:cs="Arial"/>
                <w:u w:val="single"/>
              </w:rPr>
            </w:pPr>
            <w:r w:rsidRPr="009A5002">
              <w:rPr>
                <w:rFonts w:cs="Arial"/>
              </w:rPr>
              <w:lastRenderedPageBreak/>
              <w:t>12.</w:t>
            </w:r>
          </w:p>
        </w:tc>
        <w:tc>
          <w:tcPr>
            <w:tcW w:w="3341" w:type="dxa"/>
          </w:tcPr>
          <w:p w14:paraId="1464BE61" w14:textId="77777777" w:rsidR="00FA185A" w:rsidRPr="00EF2C8F" w:rsidRDefault="00FA185A" w:rsidP="00D01B81">
            <w:pPr>
              <w:tabs>
                <w:tab w:val="left" w:leader="dot" w:pos="3720"/>
              </w:tabs>
              <w:spacing w:before="20" w:after="20"/>
              <w:ind w:left="34"/>
              <w:jc w:val="left"/>
              <w:rPr>
                <w:rFonts w:cs="Arial"/>
              </w:rPr>
            </w:pPr>
            <w:r w:rsidRPr="00EF2C8F">
              <w:rPr>
                <w:rFonts w:cs="Arial"/>
              </w:rPr>
              <w:t>Interpretation of data in terms of UPOV characteristic states</w:t>
            </w:r>
          </w:p>
        </w:tc>
        <w:tc>
          <w:tcPr>
            <w:tcW w:w="5533" w:type="dxa"/>
          </w:tcPr>
          <w:p w14:paraId="77E85B10" w14:textId="33F737EC" w:rsidR="00FA185A" w:rsidRPr="00EF2C8F" w:rsidRDefault="00FA185A" w:rsidP="00D01B81">
            <w:pPr>
              <w:rPr>
                <w:lang w:val="en-GB"/>
              </w:rPr>
            </w:pPr>
            <w:r w:rsidRPr="00EF2C8F">
              <w:rPr>
                <w:lang w:val="en-GB"/>
              </w:rPr>
              <w:t xml:space="preserve">- </w:t>
            </w:r>
            <w:r w:rsidRPr="00EF2C8F">
              <w:rPr>
                <w:bCs/>
                <w:lang w:val="en-GB"/>
              </w:rPr>
              <w:t>Note 1</w:t>
            </w:r>
            <w:r w:rsidRPr="00EF2C8F">
              <w:rPr>
                <w:lang w:val="en-GB"/>
              </w:rPr>
              <w:t xml:space="preserve">: Most plants are in class 4 and/or 5 (absent </w:t>
            </w:r>
            <w:r w:rsidR="00DC5A0C">
              <w:rPr>
                <w:lang w:val="en-GB"/>
              </w:rPr>
              <w:t>or</w:t>
            </w:r>
            <w:r w:rsidRPr="00EF2C8F">
              <w:rPr>
                <w:lang w:val="en-GB"/>
              </w:rPr>
              <w:t xml:space="preserve"> low resistance = susceptible)</w:t>
            </w:r>
          </w:p>
          <w:p w14:paraId="27FA6E20" w14:textId="77777777" w:rsidR="00FA185A" w:rsidRPr="00EF2C8F" w:rsidRDefault="00FA185A" w:rsidP="00D01B81">
            <w:pPr>
              <w:rPr>
                <w:lang w:val="en-GB"/>
              </w:rPr>
            </w:pPr>
            <w:r w:rsidRPr="00EF2C8F">
              <w:rPr>
                <w:lang w:val="en-GB"/>
              </w:rPr>
              <w:t xml:space="preserve">- </w:t>
            </w:r>
            <w:r w:rsidRPr="00EF2C8F">
              <w:rPr>
                <w:bCs/>
                <w:lang w:val="en-GB"/>
              </w:rPr>
              <w:t xml:space="preserve">Note </w:t>
            </w:r>
            <w:r w:rsidRPr="00EF2C8F">
              <w:rPr>
                <w:lang w:val="en-GB"/>
              </w:rPr>
              <w:t>2 Most plants are in class 2 and/or 3 (medium resistance)</w:t>
            </w:r>
          </w:p>
          <w:p w14:paraId="4D5F7819" w14:textId="77777777" w:rsidR="00FA185A" w:rsidRPr="00EF2C8F" w:rsidRDefault="00FA185A" w:rsidP="00D01B81">
            <w:pPr>
              <w:rPr>
                <w:lang w:val="en-GB"/>
              </w:rPr>
            </w:pPr>
            <w:r w:rsidRPr="00EF2C8F">
              <w:rPr>
                <w:lang w:val="en-GB"/>
              </w:rPr>
              <w:t xml:space="preserve">- </w:t>
            </w:r>
            <w:r w:rsidRPr="00EF2C8F">
              <w:rPr>
                <w:bCs/>
                <w:lang w:val="en-GB"/>
              </w:rPr>
              <w:t>Note 3</w:t>
            </w:r>
            <w:r w:rsidRPr="00EF2C8F">
              <w:rPr>
                <w:lang w:val="en-GB"/>
              </w:rPr>
              <w:t>: Most plants are in class 0 and/or 1 (high resistance)</w:t>
            </w:r>
          </w:p>
          <w:p w14:paraId="628F32F1" w14:textId="77777777" w:rsidR="00FA185A" w:rsidRPr="00EF2C8F" w:rsidRDefault="00FA185A" w:rsidP="00D01B81">
            <w:pPr>
              <w:rPr>
                <w:lang w:val="en-GB"/>
              </w:rPr>
            </w:pPr>
          </w:p>
          <w:p w14:paraId="2AA23BEB" w14:textId="77777777" w:rsidR="00FA185A" w:rsidRPr="00EF2C8F" w:rsidRDefault="00FA185A" w:rsidP="00D01B81">
            <w:pPr>
              <w:rPr>
                <w:lang w:val="en-GB"/>
              </w:rPr>
            </w:pPr>
            <w:r w:rsidRPr="00EF2C8F">
              <w:rPr>
                <w:lang w:val="en-GB"/>
              </w:rPr>
              <w:t>A variety with a lower resistance than Mirza (note 2) will be described note 1. A variety with a lower resistance than Mikonos (note 3), will be described note 2.</w:t>
            </w:r>
          </w:p>
          <w:p w14:paraId="2CE15D38" w14:textId="77777777" w:rsidR="00FA185A" w:rsidRPr="00EF2C8F" w:rsidRDefault="00FA185A" w:rsidP="00D01B81">
            <w:pPr>
              <w:rPr>
                <w:lang w:val="en-GB"/>
              </w:rPr>
            </w:pPr>
          </w:p>
          <w:p w14:paraId="5CC205AF" w14:textId="77777777" w:rsidR="00FA185A" w:rsidRPr="00EF2C8F" w:rsidRDefault="00FA185A" w:rsidP="00D01B81">
            <w:pPr>
              <w:rPr>
                <w:lang w:val="en-GB"/>
              </w:rPr>
            </w:pPr>
            <w:r w:rsidRPr="00EF2C8F">
              <w:rPr>
                <w:lang w:val="en-GB"/>
              </w:rPr>
              <w:t>An additional statistical analysis can be used to finalize the pathologist’s raw observation to the assessment of uniformity, and relative position regarding the controls results.</w:t>
            </w:r>
          </w:p>
          <w:p w14:paraId="1A60EA56" w14:textId="77777777" w:rsidR="00FA185A" w:rsidRPr="00EF2C8F" w:rsidRDefault="00FA185A" w:rsidP="00D01B81">
            <w:pPr>
              <w:spacing w:before="20" w:after="20"/>
              <w:rPr>
                <w:lang w:val="en-GB"/>
              </w:rPr>
            </w:pPr>
          </w:p>
        </w:tc>
      </w:tr>
      <w:tr w:rsidR="00FA185A" w:rsidRPr="00813DC4" w14:paraId="24FA0FCD" w14:textId="77777777" w:rsidTr="00585158">
        <w:trPr>
          <w:cantSplit/>
        </w:trPr>
        <w:tc>
          <w:tcPr>
            <w:tcW w:w="9715" w:type="dxa"/>
            <w:gridSpan w:val="3"/>
          </w:tcPr>
          <w:p w14:paraId="195AD377" w14:textId="77777777" w:rsidR="00FA185A" w:rsidRPr="00EF2C8F" w:rsidRDefault="00FA185A" w:rsidP="00D01B81">
            <w:pPr>
              <w:spacing w:before="20" w:after="20"/>
              <w:rPr>
                <w:rFonts w:cs="Arial"/>
              </w:rPr>
            </w:pPr>
            <w:r w:rsidRPr="00EF2C8F">
              <w:rPr>
                <w:rFonts w:eastAsia="Calibri" w:cs="Arial"/>
                <w:noProof/>
                <w:color w:val="FF0000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05C08320" wp14:editId="67CAE3BE">
                      <wp:simplePos x="0" y="0"/>
                      <wp:positionH relativeFrom="margin">
                        <wp:posOffset>36291</wp:posOffset>
                      </wp:positionH>
                      <wp:positionV relativeFrom="paragraph">
                        <wp:posOffset>140539</wp:posOffset>
                      </wp:positionV>
                      <wp:extent cx="6028298" cy="1039119"/>
                      <wp:effectExtent l="0" t="0" r="0" b="0"/>
                      <wp:wrapNone/>
                      <wp:docPr id="2" name="Groupe 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28298" cy="1039119"/>
                                <a:chOff x="1" y="-25247"/>
                                <a:chExt cx="8191345" cy="1654610"/>
                              </a:xfrm>
                              <a:solidFill>
                                <a:srgbClr val="FFFF00"/>
                              </a:solidFill>
                            </wpg:grpSpPr>
                            <wps:wsp>
                              <wps:cNvPr id="4" name="ZoneTexte 21"/>
                              <wps:cNvSpPr txBox="1"/>
                              <wps:spPr>
                                <a:xfrm>
                                  <a:off x="6687654" y="859484"/>
                                  <a:ext cx="1503692" cy="703209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149F4BBF" w14:textId="77777777" w:rsidR="00FA185A" w:rsidRPr="0061608F" w:rsidRDefault="00FA185A" w:rsidP="00FA185A">
                                    <w:r w:rsidRPr="0061608F">
                                      <w:t>high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noAutofit/>
                              </wps:bodyPr>
                            </wps:wsp>
                            <wps:wsp>
                              <wps:cNvPr id="5" name="Connecteur droit avec flèche 5"/>
                              <wps:cNvCnPr/>
                              <wps:spPr>
                                <a:xfrm>
                                  <a:off x="216024" y="617008"/>
                                  <a:ext cx="7848872" cy="0"/>
                                </a:xfrm>
                                <a:prstGeom prst="straightConnector1">
                                  <a:avLst/>
                                </a:prstGeom>
                                <a:grpFill/>
                                <a:ln>
                                  <a:solidFill>
                                    <a:schemeClr val="tx1"/>
                                  </a:solidFill>
                                  <a:tailEnd type="arrow"/>
                                </a:ln>
                              </wps:spPr>
                              <wps:style>
                                <a:lnRef idx="3">
                                  <a:schemeClr val="accent6"/>
                                </a:lnRef>
                                <a:fillRef idx="0">
                                  <a:schemeClr val="accent6"/>
                                </a:fillRef>
                                <a:effectRef idx="2">
                                  <a:schemeClr val="accent6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" name="Connecteur droit 7"/>
                              <wps:cNvCnPr/>
                              <wps:spPr>
                                <a:xfrm>
                                  <a:off x="216024" y="328976"/>
                                  <a:ext cx="0" cy="576064"/>
                                </a:xfrm>
                                <a:prstGeom prst="line">
                                  <a:avLst/>
                                </a:prstGeom>
                                <a:grp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3">
                                  <a:schemeClr val="accent2"/>
                                </a:lnRef>
                                <a:fillRef idx="0">
                                  <a:schemeClr val="accent2"/>
                                </a:fillRef>
                                <a:effectRef idx="2">
                                  <a:schemeClr val="accent2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" name="ZoneTexte 24"/>
                              <wps:cNvSpPr txBox="1"/>
                              <wps:spPr>
                                <a:xfrm>
                                  <a:off x="1" y="40854"/>
                                  <a:ext cx="1009532" cy="369332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5DFE23BD" w14:textId="77777777" w:rsidR="00FA185A" w:rsidRPr="0006045D" w:rsidRDefault="00FA185A" w:rsidP="00FA185A">
                                    <w:pPr>
                                      <w:rPr>
                                        <w:lang w:val="fr-FR"/>
                                      </w:rPr>
                                    </w:pPr>
                                    <w:r w:rsidRPr="0006045D">
                                      <w:rPr>
                                        <w:lang w:val="fr-FR"/>
                                      </w:rPr>
                                      <w:t>Cora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noAutofit/>
                              </wps:bodyPr>
                            </wps:wsp>
                            <wps:wsp>
                              <wps:cNvPr id="9" name="ZoneTexte 25"/>
                              <wps:cNvSpPr txBox="1"/>
                              <wps:spPr>
                                <a:xfrm>
                                  <a:off x="6048907" y="-25231"/>
                                  <a:ext cx="1080002" cy="369332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1F39D475" w14:textId="77777777" w:rsidR="00FA185A" w:rsidRPr="0006045D" w:rsidRDefault="00FA185A" w:rsidP="00FA185A">
                                    <w:pPr>
                                      <w:rPr>
                                        <w:rFonts w:asciiTheme="minorHAnsi" w:hAnsiTheme="minorHAnsi" w:cstheme="minorHAnsi"/>
                                        <w:lang w:val="fr-FR"/>
                                      </w:rPr>
                                    </w:pPr>
                                    <w:proofErr w:type="spellStart"/>
                                    <w:r w:rsidRPr="0061608F">
                                      <w:rPr>
                                        <w:lang w:val="fr-FR"/>
                                      </w:rPr>
                                      <w:t>Mikonos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wrap="square" rtlCol="0">
                                <a:noAutofit/>
                              </wps:bodyPr>
                            </wps:wsp>
                            <wps:wsp>
                              <wps:cNvPr id="10" name="Connecteur droit 10"/>
                              <wps:cNvCnPr/>
                              <wps:spPr>
                                <a:xfrm>
                                  <a:off x="4319060" y="283420"/>
                                  <a:ext cx="0" cy="576064"/>
                                </a:xfrm>
                                <a:prstGeom prst="line">
                                  <a:avLst/>
                                </a:prstGeom>
                                <a:grp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3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2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1" name="Connecteur droit 11"/>
                              <wps:cNvCnPr/>
                              <wps:spPr>
                                <a:xfrm>
                                  <a:off x="6456526" y="374427"/>
                                  <a:ext cx="0" cy="576065"/>
                                </a:xfrm>
                                <a:prstGeom prst="line">
                                  <a:avLst/>
                                </a:prstGeom>
                                <a:grpFill/>
                                <a:ln>
                                  <a:solidFill>
                                    <a:schemeClr val="accent3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3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2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2" name="Connecteur droit avec flèche 12"/>
                              <wps:cNvCnPr/>
                              <wps:spPr>
                                <a:xfrm>
                                  <a:off x="216016" y="760603"/>
                                  <a:ext cx="4042138" cy="0"/>
                                </a:xfrm>
                                <a:prstGeom prst="straightConnector1">
                                  <a:avLst/>
                                </a:prstGeom>
                                <a:grpFill/>
                                <a:ln>
                                  <a:solidFill>
                                    <a:schemeClr val="tx1"/>
                                  </a:solidFill>
                                  <a:headEnd type="arrow"/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2"/>
                                </a:lnRef>
                                <a:fillRef idx="0">
                                  <a:schemeClr val="accent2"/>
                                </a:fillRef>
                                <a:effectRef idx="0">
                                  <a:schemeClr val="accent2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3" name="Connecteur droit avec flèche 13"/>
                              <wps:cNvCnPr/>
                              <wps:spPr>
                                <a:xfrm>
                                  <a:off x="4357713" y="760610"/>
                                  <a:ext cx="2098552" cy="17985"/>
                                </a:xfrm>
                                <a:prstGeom prst="straightConnector1">
                                  <a:avLst/>
                                </a:prstGeom>
                                <a:grpFill/>
                                <a:ln>
                                  <a:solidFill>
                                    <a:schemeClr val="tx1"/>
                                  </a:solidFill>
                                  <a:headEnd type="arrow"/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4" name="ZoneTexte 31"/>
                              <wps:cNvSpPr txBox="1"/>
                              <wps:spPr>
                                <a:xfrm>
                                  <a:off x="1242310" y="851129"/>
                                  <a:ext cx="1752977" cy="758218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5814213A" w14:textId="77777777" w:rsidR="00FA185A" w:rsidRPr="004448E2" w:rsidRDefault="00FA185A" w:rsidP="00DC5A0C">
                                    <w:pPr>
                                      <w:jc w:val="center"/>
                                    </w:pPr>
                                    <w:r w:rsidRPr="00EF2C8F">
                                      <w:t>absent or low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noAutofit/>
                              </wps:bodyPr>
                            </wps:wsp>
                            <wps:wsp>
                              <wps:cNvPr id="15" name="ZoneTexte 33"/>
                              <wps:cNvSpPr txBox="1"/>
                              <wps:spPr>
                                <a:xfrm>
                                  <a:off x="3948663" y="-25247"/>
                                  <a:ext cx="864097" cy="369332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4B195FBE" w14:textId="77777777" w:rsidR="00FA185A" w:rsidRPr="0006045D" w:rsidRDefault="00FA185A" w:rsidP="00FA185A">
                                    <w:pPr>
                                      <w:rPr>
                                        <w:lang w:val="fr-FR"/>
                                      </w:rPr>
                                    </w:pPr>
                                    <w:r w:rsidRPr="0061608F">
                                      <w:rPr>
                                        <w:lang w:val="fr-FR"/>
                                      </w:rPr>
                                      <w:t>Mirza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noAutofit/>
                              </wps:bodyPr>
                            </wps:wsp>
                            <wps:wsp>
                              <wps:cNvPr id="16" name="ZoneTexte 34"/>
                              <wps:cNvSpPr txBox="1"/>
                              <wps:spPr>
                                <a:xfrm>
                                  <a:off x="4690916" y="895937"/>
                                  <a:ext cx="1451522" cy="733426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2F17C933" w14:textId="77777777" w:rsidR="00FA185A" w:rsidRPr="004448E2" w:rsidRDefault="00FA185A" w:rsidP="00DC5A0C">
                                    <w:pPr>
                                      <w:jc w:val="center"/>
                                    </w:pPr>
                                    <w:r w:rsidRPr="00EF2C8F">
                                      <w:t>medium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noAutofit/>
                              </wps:bodyPr>
                            </wps:wsp>
                            <wps:wsp>
                              <wps:cNvPr id="17" name="Connecteur droit avec flèche 17"/>
                              <wps:cNvCnPr/>
                              <wps:spPr>
                                <a:xfrm>
                                  <a:off x="6432532" y="759771"/>
                                  <a:ext cx="1345727" cy="0"/>
                                </a:xfrm>
                                <a:prstGeom prst="straightConnector1">
                                  <a:avLst/>
                                </a:prstGeom>
                                <a:grpFill/>
                                <a:ln>
                                  <a:solidFill>
                                    <a:schemeClr val="tx1"/>
                                  </a:solidFill>
                                  <a:headEnd type="arrow"/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5C08320" id="Groupe 20" o:spid="_x0000_s1026" style="position:absolute;left:0;text-align:left;margin-left:2.85pt;margin-top:11.05pt;width:474.65pt;height:81.8pt;z-index:251659264;mso-position-horizontal-relative:margin;mso-width-relative:margin;mso-height-relative:margin" coordorigin=",-252" coordsize="81913,165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ZoneTexte 21" o:spid="_x0000_s1027" type="#_x0000_t202" style="position:absolute;left:66876;top:8594;width:15037;height:70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      <v:textbox>
                          <w:txbxContent>
                            <w:p w14:paraId="149F4BBF" w14:textId="77777777" w:rsidR="00FA185A" w:rsidRPr="0061608F" w:rsidRDefault="00FA185A" w:rsidP="00FA185A">
                              <w:r w:rsidRPr="0061608F">
                                <w:t>high</w:t>
                              </w:r>
                            </w:p>
                          </w:txbxContent>
                        </v:textbox>
                      </v:shape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Connecteur droit avec flèche 5" o:spid="_x0000_s1028" type="#_x0000_t32" style="position:absolute;left:2160;top:6170;width:7848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" strokecolor="black [3213]" strokeweight="3pt">
                        <v:stroke endarrow="open"/>
                        <v:shadow on="t" color="black" opacity="22937f" origin=",.5" offset="0,.63889mm"/>
                      </v:shape>
                      <v:line id="Connecteur droit 7" o:spid="_x0000_s1029" style="position:absolute;visibility:visible;mso-wrap-style:square" from="2160,3289" to="2160,90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" strokecolor="black [3213]" strokeweight="3pt">
                        <v:shadow on="t" color="black" opacity="22937f" origin=",.5" offset="0,.63889mm"/>
                      </v:line>
                      <v:shape id="ZoneTexte 24" o:spid="_x0000_s1030" type="#_x0000_t202" style="position:absolute;top:408;width:10095;height:36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      <v:textbox>
                          <w:txbxContent>
                            <w:p w14:paraId="5DFE23BD" w14:textId="77777777" w:rsidR="00FA185A" w:rsidRPr="0006045D" w:rsidRDefault="00FA185A" w:rsidP="00FA185A">
                              <w:pPr>
                                <w:rPr>
                                  <w:lang w:val="fr-FR"/>
                                </w:rPr>
                              </w:pPr>
                              <w:r w:rsidRPr="0006045D">
                                <w:rPr>
                                  <w:lang w:val="fr-FR"/>
                                </w:rPr>
                                <w:t>Cora</w:t>
                              </w:r>
                            </w:p>
                          </w:txbxContent>
                        </v:textbox>
                      </v:shape>
                      <v:shape id="ZoneTexte 25" o:spid="_x0000_s1031" type="#_x0000_t202" style="position:absolute;left:60489;top:-252;width:10800;height:36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      <v:textbox>
                          <w:txbxContent>
                            <w:p w14:paraId="1F39D475" w14:textId="77777777" w:rsidR="00FA185A" w:rsidRPr="0006045D" w:rsidRDefault="00FA185A" w:rsidP="00FA185A">
                              <w:pPr>
                                <w:rPr>
                                  <w:rFonts w:asciiTheme="minorHAnsi" w:hAnsiTheme="minorHAnsi" w:cstheme="minorHAnsi"/>
                                  <w:lang w:val="fr-FR"/>
                                </w:rPr>
                              </w:pPr>
                              <w:proofErr w:type="spellStart"/>
                              <w:r w:rsidRPr="0061608F">
                                <w:rPr>
                                  <w:lang w:val="fr-FR"/>
                                </w:rPr>
                                <w:t>Mikonos</w:t>
                              </w:r>
                              <w:proofErr w:type="spellEnd"/>
                            </w:p>
                          </w:txbxContent>
                        </v:textbox>
                      </v:shape>
                      <v:line id="Connecteur droit 10" o:spid="_x0000_s1032" style="position:absolute;visibility:visible;mso-wrap-style:square" from="43190,2834" to="43190,85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" strokecolor="black [3213]" strokeweight="3pt">
                        <v:shadow on="t" color="black" opacity="22937f" origin=",.5" offset="0,.63889mm"/>
                      </v:line>
                      <v:line id="Connecteur droit 11" o:spid="_x0000_s1033" style="position:absolute;visibility:visible;mso-wrap-style:square" from="64565,3744" to="64565,95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" strokecolor="#4e6128 [1606]" strokeweight="3pt">
                        <v:shadow on="t" color="black" opacity="22937f" origin=",.5" offset="0,.63889mm"/>
                      </v:line>
                      <v:shape id="Connecteur droit avec flèche 12" o:spid="_x0000_s1034" type="#_x0000_t32" style="position:absolute;left:2160;top:7606;width:4042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" strokecolor="black [3213]">
                        <v:stroke startarrow="open" endarrow="open"/>
                      </v:shape>
                      <v:shape id="Connecteur droit avec flèche 13" o:spid="_x0000_s1035" type="#_x0000_t32" style="position:absolute;left:43577;top:7606;width:20985;height:17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" strokecolor="black [3213]">
                        <v:stroke startarrow="open" endarrow="open"/>
                      </v:shape>
                      <v:shape id="ZoneTexte 31" o:spid="_x0000_s1036" type="#_x0000_t202" style="position:absolute;left:12423;top:8511;width:17529;height:75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" filled="f" stroked="f">
                        <v:textbox>
                          <w:txbxContent>
                            <w:p w14:paraId="5814213A" w14:textId="77777777" w:rsidR="00FA185A" w:rsidRPr="004448E2" w:rsidRDefault="00FA185A" w:rsidP="00DC5A0C">
                              <w:pPr>
                                <w:jc w:val="center"/>
                              </w:pPr>
                              <w:r w:rsidRPr="00EF2C8F">
                                <w:t>absent or low</w:t>
                              </w:r>
                            </w:p>
                          </w:txbxContent>
                        </v:textbox>
                      </v:shape>
                      <v:shape id="ZoneTexte 33" o:spid="_x0000_s1037" type="#_x0000_t202" style="position:absolute;left:39486;top:-252;width:8641;height:36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      <v:textbox>
                          <w:txbxContent>
                            <w:p w14:paraId="4B195FBE" w14:textId="77777777" w:rsidR="00FA185A" w:rsidRPr="0006045D" w:rsidRDefault="00FA185A" w:rsidP="00FA185A">
                              <w:pPr>
                                <w:rPr>
                                  <w:lang w:val="fr-FR"/>
                                </w:rPr>
                              </w:pPr>
                              <w:r w:rsidRPr="0061608F">
                                <w:rPr>
                                  <w:lang w:val="fr-FR"/>
                                </w:rPr>
                                <w:t>Mirza</w:t>
                              </w:r>
                            </w:p>
                          </w:txbxContent>
                        </v:textbox>
                      </v:shape>
                      <v:shape id="ZoneTexte 34" o:spid="_x0000_s1038" type="#_x0000_t202" style="position:absolute;left:46909;top:8959;width:14515;height:7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" filled="f" stroked="f">
                        <v:textbox>
                          <w:txbxContent>
                            <w:p w14:paraId="2F17C933" w14:textId="77777777" w:rsidR="00FA185A" w:rsidRPr="004448E2" w:rsidRDefault="00FA185A" w:rsidP="00DC5A0C">
                              <w:pPr>
                                <w:jc w:val="center"/>
                              </w:pPr>
                              <w:r w:rsidRPr="00EF2C8F">
                                <w:t>medium</w:t>
                              </w:r>
                            </w:p>
                          </w:txbxContent>
                        </v:textbox>
                      </v:shape>
                      <v:shape id="Connecteur droit avec flèche 17" o:spid="_x0000_s1039" type="#_x0000_t32" style="position:absolute;left:64325;top:7597;width:1345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" strokecolor="black [3213]">
                        <v:stroke startarrow="open" endarrow="open"/>
                      </v:shape>
                      <w10:wrap anchorx="margin"/>
                    </v:group>
                  </w:pict>
                </mc:Fallback>
              </mc:AlternateContent>
            </w:r>
            <w:r w:rsidRPr="00EF2C8F">
              <w:rPr>
                <w:rFonts w:cs="Arial"/>
              </w:rPr>
              <w:t>Resistance to ZYMV:</w:t>
            </w:r>
          </w:p>
          <w:p w14:paraId="4C6F41B0" w14:textId="77777777" w:rsidR="00FA185A" w:rsidRDefault="00FA185A" w:rsidP="00D01B81">
            <w:pPr>
              <w:spacing w:before="20" w:after="20"/>
              <w:rPr>
                <w:rFonts w:cs="Arial"/>
              </w:rPr>
            </w:pPr>
          </w:p>
          <w:p w14:paraId="6337E563" w14:textId="77777777" w:rsidR="00FA185A" w:rsidRDefault="00FA185A" w:rsidP="00D01B81">
            <w:pPr>
              <w:spacing w:before="20" w:after="20"/>
              <w:rPr>
                <w:rFonts w:cs="Arial"/>
              </w:rPr>
            </w:pPr>
          </w:p>
          <w:p w14:paraId="7267E8BE" w14:textId="77777777" w:rsidR="00FA185A" w:rsidRDefault="00FA185A" w:rsidP="00D01B81">
            <w:pPr>
              <w:spacing w:before="20" w:after="20"/>
              <w:rPr>
                <w:rFonts w:cs="Arial"/>
              </w:rPr>
            </w:pPr>
          </w:p>
          <w:p w14:paraId="1758C2CD" w14:textId="77777777" w:rsidR="00FA185A" w:rsidRDefault="00FA185A" w:rsidP="00D01B81">
            <w:pPr>
              <w:spacing w:before="20" w:after="20"/>
              <w:rPr>
                <w:rFonts w:cs="Arial"/>
              </w:rPr>
            </w:pPr>
          </w:p>
          <w:p w14:paraId="4335FD07" w14:textId="77777777" w:rsidR="00FA185A" w:rsidRDefault="00FA185A" w:rsidP="00D01B81">
            <w:pPr>
              <w:spacing w:before="20" w:after="20"/>
              <w:rPr>
                <w:rFonts w:cs="Arial"/>
              </w:rPr>
            </w:pPr>
          </w:p>
          <w:p w14:paraId="0938C51F" w14:textId="77777777" w:rsidR="00FA185A" w:rsidRDefault="00FA185A" w:rsidP="00D01B81">
            <w:pPr>
              <w:spacing w:before="20" w:after="20"/>
              <w:rPr>
                <w:rFonts w:cs="Arial"/>
              </w:rPr>
            </w:pPr>
          </w:p>
          <w:p w14:paraId="61EEE5FD" w14:textId="77777777" w:rsidR="00FA185A" w:rsidRPr="00936482" w:rsidRDefault="00FA185A" w:rsidP="00D01B81">
            <w:pPr>
              <w:spacing w:before="20" w:after="20"/>
              <w:rPr>
                <w:rFonts w:cs="Arial"/>
              </w:rPr>
            </w:pPr>
          </w:p>
        </w:tc>
      </w:tr>
      <w:tr w:rsidR="00FA185A" w:rsidRPr="00813DC4" w14:paraId="171AE6C2" w14:textId="77777777" w:rsidTr="00585158">
        <w:trPr>
          <w:cantSplit/>
        </w:trPr>
        <w:tc>
          <w:tcPr>
            <w:tcW w:w="841" w:type="dxa"/>
          </w:tcPr>
          <w:p w14:paraId="283CECBD" w14:textId="77777777" w:rsidR="00FA185A" w:rsidRPr="00813DC4" w:rsidRDefault="00FA185A" w:rsidP="00D01B81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813DC4">
              <w:rPr>
                <w:rFonts w:cs="Arial"/>
              </w:rPr>
              <w:t>13.</w:t>
            </w:r>
          </w:p>
        </w:tc>
        <w:tc>
          <w:tcPr>
            <w:tcW w:w="3341" w:type="dxa"/>
          </w:tcPr>
          <w:p w14:paraId="4452CA27" w14:textId="77777777" w:rsidR="00FA185A" w:rsidRPr="00813DC4" w:rsidRDefault="00FA185A" w:rsidP="00D01B81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813DC4">
              <w:rPr>
                <w:rFonts w:cs="Arial"/>
              </w:rPr>
              <w:t>Critical control points</w:t>
            </w:r>
          </w:p>
        </w:tc>
        <w:tc>
          <w:tcPr>
            <w:tcW w:w="5533" w:type="dxa"/>
          </w:tcPr>
          <w:p w14:paraId="37221C8D" w14:textId="77777777" w:rsidR="00FA185A" w:rsidRPr="00936482" w:rsidRDefault="00FA185A" w:rsidP="00D01B81">
            <w:pPr>
              <w:spacing w:before="20" w:after="20"/>
              <w:rPr>
                <w:rFonts w:cs="Arial"/>
              </w:rPr>
            </w:pPr>
            <w:r w:rsidRPr="00EF2C8F">
              <w:rPr>
                <w:rFonts w:cs="Arial"/>
              </w:rPr>
              <w:t>Date of notation may be adapted</w:t>
            </w:r>
            <w:r w:rsidRPr="00936482">
              <w:rPr>
                <w:rFonts w:cs="Arial"/>
              </w:rPr>
              <w:t xml:space="preserve"> depending on expression of symptoms on controls. </w:t>
            </w:r>
          </w:p>
          <w:p w14:paraId="32AE13A8" w14:textId="77777777" w:rsidR="00FA185A" w:rsidRDefault="00FA185A" w:rsidP="00D01B81">
            <w:pPr>
              <w:spacing w:before="20" w:after="20"/>
              <w:rPr>
                <w:rFonts w:cs="Arial"/>
              </w:rPr>
            </w:pPr>
            <w:r w:rsidRPr="00936482">
              <w:rPr>
                <w:rFonts w:cs="Arial"/>
              </w:rPr>
              <w:t xml:space="preserve">Environmental conditions can influence the expression of symptoms over time. In this case a second notation could be necessary. </w:t>
            </w:r>
          </w:p>
          <w:p w14:paraId="5B34E3FA" w14:textId="77777777" w:rsidR="00FA185A" w:rsidRPr="00936482" w:rsidRDefault="00FA185A" w:rsidP="00D01B81">
            <w:pPr>
              <w:spacing w:before="20" w:after="20"/>
              <w:rPr>
                <w:rFonts w:cs="Arial"/>
              </w:rPr>
            </w:pPr>
            <w:r w:rsidRPr="009A2C8F">
              <w:rPr>
                <w:rFonts w:cs="Arial"/>
              </w:rPr>
              <w:t>Aphids may transmit ZYMV as well as other viruses that may contaminate the ZYMV strain. Test should be in aphid-free compartment.</w:t>
            </w:r>
          </w:p>
        </w:tc>
      </w:tr>
    </w:tbl>
    <w:p w14:paraId="7E135A65" w14:textId="77777777" w:rsidR="00FA185A" w:rsidRDefault="00FA185A" w:rsidP="00FA185A">
      <w:pPr>
        <w:jc w:val="left"/>
      </w:pPr>
    </w:p>
    <w:p w14:paraId="477FBE31" w14:textId="77777777" w:rsidR="00FA185A" w:rsidRDefault="00FA185A" w:rsidP="00FA185A">
      <w:pPr>
        <w:jc w:val="left"/>
      </w:pPr>
      <w:r>
        <w:br w:type="page"/>
      </w:r>
    </w:p>
    <w:p w14:paraId="0AB02E0D" w14:textId="77777777" w:rsidR="00FA185A" w:rsidRPr="00106263" w:rsidRDefault="00FA185A" w:rsidP="00FA185A">
      <w:pPr>
        <w:rPr>
          <w:u w:val="single"/>
        </w:rPr>
      </w:pPr>
      <w:r>
        <w:rPr>
          <w:u w:val="single"/>
        </w:rPr>
        <w:lastRenderedPageBreak/>
        <w:t>P</w:t>
      </w:r>
      <w:r w:rsidRPr="00DB58CF">
        <w:rPr>
          <w:u w:val="single"/>
        </w:rPr>
        <w:t xml:space="preserve">roposed addition of new Characteristic 83 “Resistance to </w:t>
      </w:r>
      <w:r w:rsidRPr="00DB58CF">
        <w:rPr>
          <w:i/>
          <w:u w:val="single"/>
        </w:rPr>
        <w:t>Watermelon mosaic virus</w:t>
      </w:r>
      <w:r w:rsidRPr="00DB58CF">
        <w:rPr>
          <w:u w:val="single"/>
        </w:rPr>
        <w:t xml:space="preserve"> (WMV)” at the end of the Table of Characteristics</w:t>
      </w:r>
    </w:p>
    <w:p w14:paraId="23E370CE" w14:textId="77777777" w:rsidR="00FA185A" w:rsidRDefault="00FA185A" w:rsidP="00FA185A"/>
    <w:tbl>
      <w:tblPr>
        <w:tblW w:w="10626" w:type="dxa"/>
        <w:tblInd w:w="-4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"/>
        <w:gridCol w:w="285"/>
        <w:gridCol w:w="1844"/>
        <w:gridCol w:w="1836"/>
        <w:gridCol w:w="1836"/>
        <w:gridCol w:w="1836"/>
        <w:gridCol w:w="2004"/>
        <w:gridCol w:w="560"/>
      </w:tblGrid>
      <w:tr w:rsidR="00FA185A" w:rsidRPr="00DB58CF" w14:paraId="21010269" w14:textId="77777777" w:rsidTr="00D01B81">
        <w:trPr>
          <w:cantSplit/>
        </w:trPr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76B5EA2" w14:textId="77777777" w:rsidR="00FA185A" w:rsidRPr="00DB58CF" w:rsidRDefault="00FA185A" w:rsidP="00D01B81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4" w:space="0" w:color="auto"/>
              <w:bottom w:val="single" w:sz="4" w:space="0" w:color="auto"/>
            </w:tcBorders>
          </w:tcPr>
          <w:p w14:paraId="1D1A57DA" w14:textId="77777777" w:rsidR="00FA185A" w:rsidRPr="00DB58CF" w:rsidRDefault="00FA185A" w:rsidP="00D01B81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14:paraId="16A9085C" w14:textId="77777777" w:rsidR="00FA185A" w:rsidRPr="00DB58CF" w:rsidRDefault="00FA185A" w:rsidP="00D01B81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</w:rPr>
            </w:pPr>
            <w:r w:rsidRPr="00DB58CF">
              <w:rPr>
                <w:rFonts w:ascii="Arial" w:hAnsi="Arial" w:cs="Arial"/>
                <w:b w:val="0"/>
                <w:sz w:val="16"/>
                <w:szCs w:val="16"/>
              </w:rPr>
              <w:br/>
              <w:t>English</w:t>
            </w:r>
          </w:p>
        </w:tc>
        <w:tc>
          <w:tcPr>
            <w:tcW w:w="1836" w:type="dxa"/>
            <w:tcBorders>
              <w:top w:val="single" w:sz="4" w:space="0" w:color="auto"/>
              <w:bottom w:val="single" w:sz="4" w:space="0" w:color="auto"/>
            </w:tcBorders>
          </w:tcPr>
          <w:p w14:paraId="6DB273CE" w14:textId="77777777" w:rsidR="00FA185A" w:rsidRPr="00DB58CF" w:rsidRDefault="00FA185A" w:rsidP="00D01B81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</w:rPr>
            </w:pPr>
            <w:r w:rsidRPr="00DB58CF">
              <w:rPr>
                <w:rFonts w:ascii="Arial" w:hAnsi="Arial" w:cs="Arial"/>
                <w:b w:val="0"/>
                <w:sz w:val="16"/>
                <w:szCs w:val="16"/>
              </w:rPr>
              <w:br/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>f</w:t>
            </w:r>
            <w:r w:rsidRPr="00DB58CF">
              <w:rPr>
                <w:rFonts w:ascii="Arial" w:hAnsi="Arial" w:cs="Arial"/>
                <w:b w:val="0"/>
                <w:sz w:val="16"/>
                <w:szCs w:val="16"/>
              </w:rPr>
              <w:t>rançais</w:t>
            </w:r>
          </w:p>
        </w:tc>
        <w:tc>
          <w:tcPr>
            <w:tcW w:w="1836" w:type="dxa"/>
            <w:tcBorders>
              <w:top w:val="single" w:sz="4" w:space="0" w:color="auto"/>
              <w:bottom w:val="single" w:sz="4" w:space="0" w:color="auto"/>
            </w:tcBorders>
          </w:tcPr>
          <w:p w14:paraId="7211A37D" w14:textId="77777777" w:rsidR="00FA185A" w:rsidRPr="00DB58CF" w:rsidRDefault="00FA185A" w:rsidP="00D01B81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</w:rPr>
            </w:pPr>
            <w:r w:rsidRPr="00DB58CF">
              <w:rPr>
                <w:rFonts w:ascii="Arial" w:hAnsi="Arial" w:cs="Arial"/>
                <w:b w:val="0"/>
                <w:sz w:val="16"/>
                <w:szCs w:val="16"/>
              </w:rPr>
              <w:br/>
              <w:t>Deutsch</w:t>
            </w:r>
          </w:p>
        </w:tc>
        <w:tc>
          <w:tcPr>
            <w:tcW w:w="1836" w:type="dxa"/>
            <w:tcBorders>
              <w:top w:val="single" w:sz="4" w:space="0" w:color="auto"/>
              <w:bottom w:val="single" w:sz="4" w:space="0" w:color="auto"/>
            </w:tcBorders>
          </w:tcPr>
          <w:p w14:paraId="29B9E3C7" w14:textId="77777777" w:rsidR="00FA185A" w:rsidRPr="00DB58CF" w:rsidRDefault="00FA185A" w:rsidP="00D01B81">
            <w:pPr>
              <w:pStyle w:val="Normaltb"/>
              <w:rPr>
                <w:rFonts w:ascii="Arial" w:hAnsi="Arial" w:cs="Arial"/>
                <w:b w:val="0"/>
                <w:noProof w:val="0"/>
                <w:sz w:val="16"/>
                <w:szCs w:val="16"/>
                <w:lang w:val="es-ES"/>
              </w:rPr>
            </w:pPr>
            <w:r w:rsidRPr="00DB58CF">
              <w:rPr>
                <w:rFonts w:ascii="Arial" w:hAnsi="Arial" w:cs="Arial"/>
                <w:b w:val="0"/>
                <w:noProof w:val="0"/>
                <w:sz w:val="16"/>
                <w:szCs w:val="16"/>
                <w:lang w:val="es-ES"/>
              </w:rPr>
              <w:br/>
            </w:r>
            <w:r w:rsidRPr="00D65B9C">
              <w:rPr>
                <w:rFonts w:ascii="Arial" w:hAnsi="Arial" w:cs="Arial"/>
                <w:b w:val="0"/>
                <w:noProof w:val="0"/>
                <w:sz w:val="16"/>
                <w:szCs w:val="16"/>
                <w:lang w:val="es-ES"/>
              </w:rPr>
              <w:t>español</w:t>
            </w:r>
          </w:p>
        </w:tc>
        <w:tc>
          <w:tcPr>
            <w:tcW w:w="2004" w:type="dxa"/>
            <w:tcBorders>
              <w:top w:val="single" w:sz="4" w:space="0" w:color="auto"/>
              <w:bottom w:val="single" w:sz="4" w:space="0" w:color="auto"/>
            </w:tcBorders>
          </w:tcPr>
          <w:p w14:paraId="5B641C63" w14:textId="77777777" w:rsidR="00FA185A" w:rsidRPr="00DB58CF" w:rsidRDefault="00FA185A" w:rsidP="00D01B81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  <w:lang w:val="fr-FR"/>
              </w:rPr>
            </w:pPr>
            <w:r w:rsidRPr="00DB58CF">
              <w:rPr>
                <w:rFonts w:ascii="Arial" w:hAnsi="Arial" w:cs="Arial"/>
                <w:b w:val="0"/>
                <w:sz w:val="16"/>
                <w:szCs w:val="16"/>
                <w:lang w:val="fr-FR"/>
              </w:rPr>
              <w:t>Example Varieties</w:t>
            </w:r>
            <w:r w:rsidRPr="00DB58CF">
              <w:rPr>
                <w:rFonts w:ascii="Arial" w:hAnsi="Arial" w:cs="Arial"/>
                <w:b w:val="0"/>
                <w:sz w:val="16"/>
                <w:szCs w:val="16"/>
                <w:lang w:val="fr-FR"/>
              </w:rPr>
              <w:br/>
              <w:t>Exemples</w:t>
            </w:r>
            <w:r w:rsidRPr="00DB58CF">
              <w:rPr>
                <w:rFonts w:ascii="Arial" w:hAnsi="Arial" w:cs="Arial"/>
                <w:b w:val="0"/>
                <w:sz w:val="16"/>
                <w:szCs w:val="16"/>
                <w:lang w:val="fr-FR"/>
              </w:rPr>
              <w:br/>
              <w:t>Beispielssorten</w:t>
            </w:r>
            <w:r w:rsidRPr="00DB58CF">
              <w:rPr>
                <w:rFonts w:ascii="Arial" w:hAnsi="Arial" w:cs="Arial"/>
                <w:b w:val="0"/>
                <w:sz w:val="16"/>
                <w:szCs w:val="16"/>
                <w:lang w:val="fr-FR"/>
              </w:rPr>
              <w:br/>
              <w:t>Variedades ejemplo</w:t>
            </w:r>
          </w:p>
        </w:tc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AA1ECAA" w14:textId="77777777" w:rsidR="00FA185A" w:rsidRPr="00DB58CF" w:rsidRDefault="00FA185A" w:rsidP="00D01B81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  <w:lang w:val="fr-FR"/>
              </w:rPr>
            </w:pPr>
            <w:r w:rsidRPr="00DB58CF">
              <w:rPr>
                <w:rFonts w:ascii="Arial" w:hAnsi="Arial" w:cs="Arial"/>
                <w:b w:val="0"/>
                <w:sz w:val="16"/>
                <w:szCs w:val="16"/>
                <w:lang w:val="fr-FR"/>
              </w:rPr>
              <w:br/>
              <w:t>Note/</w:t>
            </w:r>
            <w:r w:rsidRPr="00DB58CF">
              <w:rPr>
                <w:rFonts w:ascii="Arial" w:hAnsi="Arial" w:cs="Arial"/>
                <w:b w:val="0"/>
                <w:sz w:val="16"/>
                <w:szCs w:val="16"/>
                <w:lang w:val="fr-FR"/>
              </w:rPr>
              <w:br/>
              <w:t>Nota</w:t>
            </w:r>
          </w:p>
        </w:tc>
      </w:tr>
      <w:tr w:rsidR="00FA185A" w:rsidRPr="00DB58CF" w14:paraId="351C36B6" w14:textId="77777777" w:rsidTr="00D01B81">
        <w:trPr>
          <w:cantSplit/>
          <w:trHeight w:val="885"/>
        </w:trPr>
        <w:tc>
          <w:tcPr>
            <w:tcW w:w="425" w:type="dxa"/>
            <w:tcBorders>
              <w:top w:val="single" w:sz="4" w:space="0" w:color="auto"/>
              <w:left w:val="nil"/>
              <w:bottom w:val="nil"/>
            </w:tcBorders>
          </w:tcPr>
          <w:p w14:paraId="3EC64904" w14:textId="77777777" w:rsidR="00FA185A" w:rsidRPr="00DB58CF" w:rsidRDefault="00FA185A" w:rsidP="00D01B81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58CF">
              <w:rPr>
                <w:rFonts w:ascii="Arial" w:hAnsi="Arial" w:cs="Arial"/>
                <w:b/>
                <w:sz w:val="16"/>
                <w:szCs w:val="16"/>
              </w:rPr>
              <w:t>83</w:t>
            </w:r>
            <w:r w:rsidRPr="00DB58CF">
              <w:rPr>
                <w:rFonts w:ascii="Arial" w:hAnsi="Arial" w:cs="Arial"/>
                <w:sz w:val="16"/>
                <w:szCs w:val="16"/>
              </w:rPr>
              <w:t>.</w:t>
            </w:r>
            <w:r w:rsidRPr="00DB58CF">
              <w:rPr>
                <w:rFonts w:ascii="Arial" w:hAnsi="Arial" w:cs="Arial"/>
                <w:sz w:val="16"/>
                <w:szCs w:val="16"/>
              </w:rPr>
              <w:br/>
            </w:r>
            <w:r w:rsidRPr="00DB58CF">
              <w:rPr>
                <w:rFonts w:ascii="Arial" w:hAnsi="Arial" w:cs="Arial"/>
                <w:sz w:val="16"/>
                <w:szCs w:val="16"/>
              </w:rPr>
              <w:br/>
            </w:r>
            <w:r w:rsidRPr="00DB58CF">
              <w:rPr>
                <w:rFonts w:ascii="Arial" w:hAnsi="Arial" w:cs="Arial"/>
                <w:b/>
                <w:sz w:val="16"/>
                <w:szCs w:val="16"/>
              </w:rPr>
              <w:t>(+)</w:t>
            </w:r>
          </w:p>
        </w:tc>
        <w:tc>
          <w:tcPr>
            <w:tcW w:w="285" w:type="dxa"/>
            <w:tcBorders>
              <w:top w:val="single" w:sz="4" w:space="0" w:color="auto"/>
              <w:bottom w:val="nil"/>
            </w:tcBorders>
          </w:tcPr>
          <w:p w14:paraId="57EBF43F" w14:textId="77777777" w:rsidR="00FA185A" w:rsidRPr="00DB58CF" w:rsidRDefault="00FA185A" w:rsidP="00D01B81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58CF">
              <w:rPr>
                <w:rFonts w:ascii="Arial" w:hAnsi="Arial" w:cs="Arial"/>
                <w:sz w:val="16"/>
                <w:szCs w:val="16"/>
              </w:rPr>
              <w:t>VS</w:t>
            </w:r>
          </w:p>
        </w:tc>
        <w:tc>
          <w:tcPr>
            <w:tcW w:w="1844" w:type="dxa"/>
            <w:tcBorders>
              <w:top w:val="single" w:sz="4" w:space="0" w:color="auto"/>
              <w:bottom w:val="nil"/>
            </w:tcBorders>
          </w:tcPr>
          <w:p w14:paraId="1205EDE8" w14:textId="77777777" w:rsidR="00FA185A" w:rsidRPr="00DB58CF" w:rsidRDefault="00FA185A" w:rsidP="00D01B81">
            <w:pPr>
              <w:pStyle w:val="Normaltb"/>
              <w:rPr>
                <w:rFonts w:ascii="Arial" w:hAnsi="Arial" w:cs="Arial"/>
                <w:sz w:val="16"/>
                <w:szCs w:val="16"/>
              </w:rPr>
            </w:pPr>
            <w:r w:rsidRPr="00DB58CF">
              <w:rPr>
                <w:rFonts w:ascii="Arial" w:hAnsi="Arial" w:cs="Arial"/>
                <w:sz w:val="16"/>
                <w:szCs w:val="16"/>
              </w:rPr>
              <w:t xml:space="preserve">Resistance to </w:t>
            </w:r>
            <w:r w:rsidRPr="00DB58CF">
              <w:rPr>
                <w:rFonts w:ascii="Arial" w:hAnsi="Arial" w:cs="Arial"/>
                <w:i/>
                <w:iCs/>
                <w:sz w:val="16"/>
                <w:szCs w:val="16"/>
              </w:rPr>
              <w:t>Watermelon mosaic virus</w:t>
            </w:r>
            <w:r w:rsidRPr="00DB58CF">
              <w:rPr>
                <w:rFonts w:ascii="Arial" w:hAnsi="Arial" w:cs="Arial"/>
                <w:sz w:val="16"/>
                <w:szCs w:val="16"/>
              </w:rPr>
              <w:t xml:space="preserve"> (WMV)</w:t>
            </w:r>
          </w:p>
        </w:tc>
        <w:tc>
          <w:tcPr>
            <w:tcW w:w="1836" w:type="dxa"/>
            <w:tcBorders>
              <w:top w:val="single" w:sz="4" w:space="0" w:color="auto"/>
              <w:bottom w:val="nil"/>
            </w:tcBorders>
          </w:tcPr>
          <w:p w14:paraId="088488AB" w14:textId="77777777" w:rsidR="00FA185A" w:rsidRPr="00DB58CF" w:rsidRDefault="00FA185A" w:rsidP="00D01B81">
            <w:pPr>
              <w:pStyle w:val="Normalt"/>
              <w:rPr>
                <w:rFonts w:ascii="Arial" w:hAnsi="Arial" w:cs="Arial"/>
                <w:b/>
                <w:bCs/>
                <w:noProof w:val="0"/>
                <w:sz w:val="16"/>
                <w:szCs w:val="16"/>
              </w:rPr>
            </w:pPr>
            <w:r w:rsidRPr="00DB58C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Resistance au </w:t>
            </w:r>
            <w:r w:rsidRPr="00DB58C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Watermelon mosaic virus</w:t>
            </w:r>
            <w:r w:rsidRPr="00DB58C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(WMV)</w:t>
            </w:r>
          </w:p>
        </w:tc>
        <w:tc>
          <w:tcPr>
            <w:tcW w:w="1836" w:type="dxa"/>
            <w:tcBorders>
              <w:top w:val="single" w:sz="4" w:space="0" w:color="auto"/>
              <w:bottom w:val="nil"/>
            </w:tcBorders>
          </w:tcPr>
          <w:p w14:paraId="5F7BC21D" w14:textId="77777777" w:rsidR="00FA185A" w:rsidRPr="00DB58CF" w:rsidRDefault="00FA185A" w:rsidP="00D01B81">
            <w:pPr>
              <w:pStyle w:val="Normalt"/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</w:pPr>
            <w:r w:rsidRPr="00DB58CF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 xml:space="preserve">Resistenz gegen </w:t>
            </w:r>
            <w:r w:rsidRPr="00DB58C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de-DE"/>
              </w:rPr>
              <w:t>Watermelon mosaic virus</w:t>
            </w:r>
            <w:r w:rsidRPr="00DB58CF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 xml:space="preserve"> (WMV)</w:t>
            </w:r>
          </w:p>
        </w:tc>
        <w:tc>
          <w:tcPr>
            <w:tcW w:w="1836" w:type="dxa"/>
            <w:tcBorders>
              <w:top w:val="single" w:sz="4" w:space="0" w:color="auto"/>
              <w:bottom w:val="nil"/>
            </w:tcBorders>
          </w:tcPr>
          <w:p w14:paraId="29D2C301" w14:textId="77777777" w:rsidR="00FA185A" w:rsidRPr="00DB58CF" w:rsidRDefault="00FA185A" w:rsidP="00D01B81">
            <w:pPr>
              <w:pStyle w:val="Normalt"/>
              <w:rPr>
                <w:rFonts w:ascii="Arial" w:hAnsi="Arial" w:cs="Arial"/>
                <w:b/>
                <w:bCs/>
                <w:noProof w:val="0"/>
                <w:sz w:val="16"/>
                <w:szCs w:val="16"/>
                <w:lang w:val="es-ES"/>
              </w:rPr>
            </w:pPr>
            <w:r w:rsidRPr="00DB58C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Resistencia a </w:t>
            </w:r>
            <w:r w:rsidRPr="00DB58C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Watermelon mosaic virus</w:t>
            </w:r>
            <w:r w:rsidRPr="00DB58C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(WMV)</w:t>
            </w:r>
          </w:p>
        </w:tc>
        <w:tc>
          <w:tcPr>
            <w:tcW w:w="2004" w:type="dxa"/>
            <w:tcBorders>
              <w:top w:val="single" w:sz="4" w:space="0" w:color="auto"/>
              <w:bottom w:val="nil"/>
            </w:tcBorders>
          </w:tcPr>
          <w:p w14:paraId="158FC97E" w14:textId="77777777" w:rsidR="00FA185A" w:rsidRPr="00DB58CF" w:rsidRDefault="00FA185A" w:rsidP="00D01B81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4" w:space="0" w:color="auto"/>
              <w:bottom w:val="nil"/>
              <w:right w:val="nil"/>
            </w:tcBorders>
          </w:tcPr>
          <w:p w14:paraId="4831AF3B" w14:textId="77777777" w:rsidR="00FA185A" w:rsidRPr="00DB58CF" w:rsidRDefault="00FA185A" w:rsidP="00D01B81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185A" w:rsidRPr="008F77A1" w14:paraId="448FA8CE" w14:textId="77777777" w:rsidTr="00D01B81">
        <w:trPr>
          <w:cantSplit/>
        </w:trPr>
        <w:tc>
          <w:tcPr>
            <w:tcW w:w="425" w:type="dxa"/>
            <w:tcBorders>
              <w:top w:val="nil"/>
              <w:left w:val="nil"/>
              <w:bottom w:val="nil"/>
            </w:tcBorders>
          </w:tcPr>
          <w:p w14:paraId="166BBA83" w14:textId="65BA2CF0" w:rsidR="00FA185A" w:rsidRPr="00DB58CF" w:rsidRDefault="00DE67C1" w:rsidP="00D01B81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QL</w:t>
            </w:r>
          </w:p>
        </w:tc>
        <w:tc>
          <w:tcPr>
            <w:tcW w:w="285" w:type="dxa"/>
            <w:tcBorders>
              <w:top w:val="nil"/>
              <w:bottom w:val="nil"/>
            </w:tcBorders>
          </w:tcPr>
          <w:p w14:paraId="3DDEF7A0" w14:textId="77777777" w:rsidR="00FA185A" w:rsidRPr="00DB58CF" w:rsidRDefault="00FA185A" w:rsidP="00D01B81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14:paraId="2DCE8C45" w14:textId="77777777" w:rsidR="00FA185A" w:rsidRPr="008F77A1" w:rsidRDefault="00FA185A" w:rsidP="00D01B81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8F77A1">
              <w:rPr>
                <w:rFonts w:ascii="Arial" w:hAnsi="Arial" w:cs="Arial"/>
                <w:sz w:val="16"/>
                <w:szCs w:val="16"/>
              </w:rPr>
              <w:t>absent</w:t>
            </w:r>
          </w:p>
        </w:tc>
        <w:tc>
          <w:tcPr>
            <w:tcW w:w="1836" w:type="dxa"/>
            <w:tcBorders>
              <w:top w:val="nil"/>
              <w:bottom w:val="nil"/>
            </w:tcBorders>
          </w:tcPr>
          <w:p w14:paraId="67E7F00E" w14:textId="77777777" w:rsidR="00FA185A" w:rsidRPr="008F77A1" w:rsidRDefault="00FA185A" w:rsidP="00D01B81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noProof w:val="0"/>
                <w:sz w:val="16"/>
                <w:szCs w:val="16"/>
              </w:rPr>
              <w:t>absente</w:t>
            </w:r>
            <w:proofErr w:type="spellEnd"/>
          </w:p>
        </w:tc>
        <w:tc>
          <w:tcPr>
            <w:tcW w:w="1836" w:type="dxa"/>
            <w:tcBorders>
              <w:top w:val="nil"/>
              <w:bottom w:val="nil"/>
            </w:tcBorders>
          </w:tcPr>
          <w:p w14:paraId="47F143BE" w14:textId="77777777" w:rsidR="00FA185A" w:rsidRPr="008F77A1" w:rsidRDefault="00FA185A" w:rsidP="00D01B81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fehlend</w:t>
            </w:r>
          </w:p>
        </w:tc>
        <w:tc>
          <w:tcPr>
            <w:tcW w:w="1836" w:type="dxa"/>
            <w:tcBorders>
              <w:top w:val="nil"/>
              <w:bottom w:val="nil"/>
            </w:tcBorders>
          </w:tcPr>
          <w:p w14:paraId="0DC0B721" w14:textId="77777777" w:rsidR="00FA185A" w:rsidRPr="008F77A1" w:rsidRDefault="00FA185A" w:rsidP="00D01B81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  <w:t>ausente</w:t>
            </w:r>
          </w:p>
        </w:tc>
        <w:tc>
          <w:tcPr>
            <w:tcW w:w="2004" w:type="dxa"/>
            <w:tcBorders>
              <w:top w:val="nil"/>
              <w:bottom w:val="nil"/>
            </w:tcBorders>
          </w:tcPr>
          <w:p w14:paraId="353E1E11" w14:textId="77777777" w:rsidR="00FA185A" w:rsidRPr="008F77A1" w:rsidRDefault="00FA185A" w:rsidP="00D01B81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8F77A1">
              <w:rPr>
                <w:rFonts w:ascii="Arial" w:hAnsi="Arial" w:cs="Arial"/>
                <w:sz w:val="16"/>
                <w:szCs w:val="16"/>
              </w:rPr>
              <w:t>Cora</w:t>
            </w:r>
          </w:p>
        </w:tc>
        <w:tc>
          <w:tcPr>
            <w:tcW w:w="56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B144B0B" w14:textId="77777777" w:rsidR="00FA185A" w:rsidRPr="008F77A1" w:rsidRDefault="00FA185A" w:rsidP="00D01B81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77A1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FA185A" w:rsidRPr="008F77A1" w14:paraId="4169CD84" w14:textId="77777777" w:rsidTr="00D01B81">
        <w:trPr>
          <w:cantSplit/>
        </w:trPr>
        <w:tc>
          <w:tcPr>
            <w:tcW w:w="425" w:type="dxa"/>
            <w:tcBorders>
              <w:top w:val="nil"/>
              <w:left w:val="nil"/>
              <w:bottom w:val="single" w:sz="4" w:space="0" w:color="auto"/>
            </w:tcBorders>
          </w:tcPr>
          <w:p w14:paraId="564BCF6F" w14:textId="77777777" w:rsidR="00FA185A" w:rsidRPr="00D105B0" w:rsidRDefault="00FA185A" w:rsidP="00D01B81">
            <w:pPr>
              <w:pStyle w:val="Normal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nil"/>
              <w:bottom w:val="single" w:sz="4" w:space="0" w:color="auto"/>
            </w:tcBorders>
          </w:tcPr>
          <w:p w14:paraId="3561C50B" w14:textId="77777777" w:rsidR="00FA185A" w:rsidRPr="00DB58CF" w:rsidRDefault="00FA185A" w:rsidP="00D01B81">
            <w:pPr>
              <w:pStyle w:val="Normalt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nil"/>
              <w:bottom w:val="single" w:sz="4" w:space="0" w:color="auto"/>
            </w:tcBorders>
          </w:tcPr>
          <w:p w14:paraId="02D10A2C" w14:textId="77777777" w:rsidR="00FA185A" w:rsidRPr="008F77A1" w:rsidRDefault="00FA185A" w:rsidP="00D01B81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8F77A1">
              <w:rPr>
                <w:rFonts w:ascii="Arial" w:hAnsi="Arial" w:cs="Arial"/>
                <w:sz w:val="16"/>
                <w:szCs w:val="16"/>
              </w:rPr>
              <w:t>present</w:t>
            </w:r>
          </w:p>
        </w:tc>
        <w:tc>
          <w:tcPr>
            <w:tcW w:w="1836" w:type="dxa"/>
            <w:tcBorders>
              <w:top w:val="nil"/>
              <w:bottom w:val="single" w:sz="4" w:space="0" w:color="auto"/>
            </w:tcBorders>
          </w:tcPr>
          <w:p w14:paraId="287FDEED" w14:textId="77777777" w:rsidR="00FA185A" w:rsidRPr="008F77A1" w:rsidRDefault="00FA185A" w:rsidP="00D01B81">
            <w:pPr>
              <w:pStyle w:val="Normalt"/>
              <w:rPr>
                <w:rFonts w:ascii="Arial" w:hAnsi="Arial" w:cs="Arial"/>
                <w:sz w:val="16"/>
                <w:szCs w:val="16"/>
                <w:lang w:val="fr-CH"/>
              </w:rPr>
            </w:pPr>
            <w:r>
              <w:rPr>
                <w:rFonts w:ascii="Arial" w:hAnsi="Arial" w:cs="Arial"/>
                <w:sz w:val="16"/>
                <w:szCs w:val="16"/>
                <w:lang w:val="fr-CH"/>
              </w:rPr>
              <w:t>présente</w:t>
            </w:r>
          </w:p>
        </w:tc>
        <w:tc>
          <w:tcPr>
            <w:tcW w:w="1836" w:type="dxa"/>
            <w:tcBorders>
              <w:top w:val="nil"/>
              <w:bottom w:val="single" w:sz="4" w:space="0" w:color="auto"/>
            </w:tcBorders>
          </w:tcPr>
          <w:p w14:paraId="4C97F2A1" w14:textId="77777777" w:rsidR="00FA185A" w:rsidRPr="008F77A1" w:rsidRDefault="00FA185A" w:rsidP="00D01B81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vorhanden</w:t>
            </w:r>
          </w:p>
        </w:tc>
        <w:tc>
          <w:tcPr>
            <w:tcW w:w="1836" w:type="dxa"/>
            <w:tcBorders>
              <w:top w:val="nil"/>
              <w:bottom w:val="single" w:sz="4" w:space="0" w:color="auto"/>
            </w:tcBorders>
          </w:tcPr>
          <w:p w14:paraId="7C43F4BC" w14:textId="77777777" w:rsidR="00FA185A" w:rsidRPr="008F77A1" w:rsidRDefault="00FA185A" w:rsidP="00D01B81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  <w:t>presente</w:t>
            </w:r>
          </w:p>
        </w:tc>
        <w:tc>
          <w:tcPr>
            <w:tcW w:w="2004" w:type="dxa"/>
            <w:tcBorders>
              <w:top w:val="nil"/>
              <w:bottom w:val="single" w:sz="4" w:space="0" w:color="auto"/>
            </w:tcBorders>
          </w:tcPr>
          <w:p w14:paraId="5610BFDD" w14:textId="77777777" w:rsidR="00FA185A" w:rsidRPr="008F77A1" w:rsidRDefault="00FA185A" w:rsidP="00D01B81">
            <w:pPr>
              <w:pStyle w:val="Normalt"/>
              <w:rPr>
                <w:rFonts w:ascii="Arial" w:hAnsi="Arial" w:cs="Arial"/>
                <w:bCs/>
                <w:iCs/>
                <w:sz w:val="16"/>
                <w:szCs w:val="16"/>
                <w:lang w:val="es-ES"/>
              </w:rPr>
            </w:pPr>
            <w:r w:rsidRPr="008F77A1">
              <w:rPr>
                <w:rFonts w:ascii="Arial" w:hAnsi="Arial" w:cs="Arial"/>
                <w:sz w:val="16"/>
                <w:szCs w:val="16"/>
                <w:lang w:val="es-ES"/>
              </w:rPr>
              <w:t>Mikonos, Sofia, Syros</w:t>
            </w:r>
          </w:p>
        </w:tc>
        <w:tc>
          <w:tcPr>
            <w:tcW w:w="560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5B9D6CF5" w14:textId="77777777" w:rsidR="00FA185A" w:rsidRPr="008F77A1" w:rsidRDefault="00FA185A" w:rsidP="00D01B81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77A1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</w:tbl>
    <w:p w14:paraId="12FE2AFB" w14:textId="77777777" w:rsidR="00FA185A" w:rsidRDefault="00FA185A" w:rsidP="00FA185A">
      <w:pPr>
        <w:rPr>
          <w:u w:val="single"/>
        </w:rPr>
      </w:pPr>
    </w:p>
    <w:p w14:paraId="3BC3937C" w14:textId="77777777" w:rsidR="00FA185A" w:rsidRDefault="00FA185A" w:rsidP="00FA185A">
      <w:pPr>
        <w:pStyle w:val="Normalt"/>
        <w:spacing w:before="0" w:after="0"/>
        <w:jc w:val="center"/>
        <w:rPr>
          <w:highlight w:val="lightGray"/>
          <w:u w:val="single"/>
        </w:rPr>
      </w:pPr>
    </w:p>
    <w:p w14:paraId="58FDCDA5" w14:textId="77777777" w:rsidR="00FA185A" w:rsidRPr="00106263" w:rsidRDefault="00FA185A" w:rsidP="00FA185A">
      <w:pPr>
        <w:rPr>
          <w:u w:val="single"/>
        </w:rPr>
      </w:pPr>
      <w:r w:rsidRPr="004B106E">
        <w:rPr>
          <w:u w:val="single"/>
        </w:rPr>
        <w:t>Proposed addition</w:t>
      </w:r>
      <w:r w:rsidRPr="00DB58CF">
        <w:rPr>
          <w:u w:val="single"/>
        </w:rPr>
        <w:t xml:space="preserve"> of an explanation Ad. 83 “Resistance to </w:t>
      </w:r>
      <w:r w:rsidRPr="00DB58CF">
        <w:rPr>
          <w:i/>
          <w:u w:val="single"/>
        </w:rPr>
        <w:t>Watermelon mosaic virus</w:t>
      </w:r>
      <w:r w:rsidRPr="00DB58CF">
        <w:rPr>
          <w:u w:val="single"/>
        </w:rPr>
        <w:t xml:space="preserve"> (WMV)” in Chapter 8.2 “Explanations for individual </w:t>
      </w:r>
      <w:proofErr w:type="gramStart"/>
      <w:r w:rsidRPr="00DB58CF">
        <w:rPr>
          <w:u w:val="single"/>
        </w:rPr>
        <w:t>characteristics</w:t>
      </w:r>
      <w:proofErr w:type="gramEnd"/>
      <w:r w:rsidRPr="00DB58CF">
        <w:rPr>
          <w:u w:val="single"/>
        </w:rPr>
        <w:t>”</w:t>
      </w:r>
    </w:p>
    <w:p w14:paraId="1BC7055D" w14:textId="77777777" w:rsidR="00FA185A" w:rsidRDefault="00FA185A" w:rsidP="00FA185A">
      <w:pPr>
        <w:jc w:val="left"/>
        <w:rPr>
          <w:i/>
        </w:rPr>
      </w:pPr>
    </w:p>
    <w:p w14:paraId="3D259322" w14:textId="77777777" w:rsidR="00FA185A" w:rsidRDefault="00FA185A" w:rsidP="00FA185A">
      <w:pPr>
        <w:jc w:val="left"/>
        <w:rPr>
          <w:rFonts w:cs="Arial"/>
          <w:color w:val="000000"/>
          <w:u w:val="single"/>
        </w:rPr>
      </w:pPr>
      <w:r w:rsidRPr="000E5599">
        <w:rPr>
          <w:u w:val="single"/>
        </w:rPr>
        <w:t xml:space="preserve">Ad. 83: Resistance to </w:t>
      </w:r>
      <w:r w:rsidRPr="000E5599">
        <w:rPr>
          <w:rFonts w:cs="Arial"/>
          <w:i/>
          <w:iCs/>
          <w:color w:val="000000"/>
          <w:u w:val="single"/>
        </w:rPr>
        <w:t>Watermelon mosaic virus</w:t>
      </w:r>
      <w:r w:rsidRPr="000E5599">
        <w:rPr>
          <w:rFonts w:cs="Arial"/>
          <w:color w:val="000000"/>
          <w:u w:val="single"/>
        </w:rPr>
        <w:t xml:space="preserve"> (WMV)</w:t>
      </w:r>
    </w:p>
    <w:p w14:paraId="658A4ABA" w14:textId="77777777" w:rsidR="00FA185A" w:rsidRDefault="00FA185A" w:rsidP="00FA185A">
      <w:pPr>
        <w:jc w:val="left"/>
        <w:rPr>
          <w:i/>
        </w:rPr>
      </w:pPr>
    </w:p>
    <w:tbl>
      <w:tblPr>
        <w:tblW w:w="971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164"/>
        <w:gridCol w:w="5876"/>
      </w:tblGrid>
      <w:tr w:rsidR="00FA185A" w:rsidRPr="00C65C6E" w14:paraId="0787787D" w14:textId="77777777" w:rsidTr="00585158">
        <w:trPr>
          <w:cantSplit/>
        </w:trPr>
        <w:tc>
          <w:tcPr>
            <w:tcW w:w="675" w:type="dxa"/>
          </w:tcPr>
          <w:p w14:paraId="0561B770" w14:textId="77777777" w:rsidR="00FA185A" w:rsidRPr="00DB58CF" w:rsidRDefault="00FA185A" w:rsidP="00D01B81">
            <w:pPr>
              <w:tabs>
                <w:tab w:val="left" w:leader="dot" w:pos="3720"/>
              </w:tabs>
              <w:spacing w:before="20" w:after="20"/>
              <w:ind w:left="567" w:right="-108" w:hanging="567"/>
              <w:rPr>
                <w:rFonts w:cs="Arial"/>
              </w:rPr>
            </w:pPr>
            <w:r w:rsidRPr="00DB58CF">
              <w:rPr>
                <w:rFonts w:cs="Arial"/>
              </w:rPr>
              <w:t>1.</w:t>
            </w:r>
          </w:p>
        </w:tc>
        <w:tc>
          <w:tcPr>
            <w:tcW w:w="3164" w:type="dxa"/>
          </w:tcPr>
          <w:p w14:paraId="10C6EC74" w14:textId="77777777" w:rsidR="00FA185A" w:rsidRPr="00DB58CF" w:rsidRDefault="00FA185A" w:rsidP="00D01B81">
            <w:pPr>
              <w:tabs>
                <w:tab w:val="left" w:leader="dot" w:pos="3720"/>
              </w:tabs>
              <w:spacing w:before="20" w:after="20"/>
              <w:ind w:left="567" w:right="-108" w:hanging="567"/>
              <w:rPr>
                <w:rFonts w:cs="Arial"/>
              </w:rPr>
            </w:pPr>
            <w:r w:rsidRPr="00DB58CF">
              <w:rPr>
                <w:rFonts w:cs="Arial"/>
              </w:rPr>
              <w:t>Pathogen</w:t>
            </w:r>
          </w:p>
        </w:tc>
        <w:tc>
          <w:tcPr>
            <w:tcW w:w="5876" w:type="dxa"/>
          </w:tcPr>
          <w:p w14:paraId="3A69CA6D" w14:textId="77777777" w:rsidR="00FA185A" w:rsidRPr="000E5599" w:rsidRDefault="00FA185A" w:rsidP="00D01B81">
            <w:pPr>
              <w:spacing w:before="20" w:after="20"/>
              <w:rPr>
                <w:rFonts w:cs="Arial"/>
                <w:color w:val="000000"/>
                <w:lang w:val="es-ES"/>
              </w:rPr>
            </w:pPr>
            <w:proofErr w:type="spellStart"/>
            <w:r w:rsidRPr="000E5599">
              <w:rPr>
                <w:rFonts w:cs="Arial"/>
                <w:i/>
                <w:iCs/>
                <w:color w:val="000000"/>
                <w:lang w:val="es-ES"/>
              </w:rPr>
              <w:t>Watermelon</w:t>
            </w:r>
            <w:proofErr w:type="spellEnd"/>
            <w:r w:rsidRPr="000E5599">
              <w:rPr>
                <w:rFonts w:cs="Arial"/>
                <w:i/>
                <w:iCs/>
                <w:color w:val="000000"/>
                <w:lang w:val="es-ES"/>
              </w:rPr>
              <w:t xml:space="preserve"> </w:t>
            </w:r>
            <w:proofErr w:type="spellStart"/>
            <w:r w:rsidRPr="000E5599">
              <w:rPr>
                <w:rFonts w:cs="Arial"/>
                <w:i/>
                <w:iCs/>
                <w:color w:val="000000"/>
                <w:lang w:val="es-ES"/>
              </w:rPr>
              <w:t>mosaic</w:t>
            </w:r>
            <w:proofErr w:type="spellEnd"/>
            <w:r w:rsidRPr="000E5599">
              <w:rPr>
                <w:rFonts w:cs="Arial"/>
                <w:i/>
                <w:iCs/>
                <w:color w:val="000000"/>
                <w:lang w:val="es-ES"/>
              </w:rPr>
              <w:t xml:space="preserve"> virus</w:t>
            </w:r>
            <w:r w:rsidRPr="000E5599">
              <w:rPr>
                <w:rFonts w:cs="Arial"/>
                <w:color w:val="000000"/>
                <w:lang w:val="es-ES"/>
              </w:rPr>
              <w:t xml:space="preserve"> (WMV)</w:t>
            </w:r>
          </w:p>
        </w:tc>
      </w:tr>
      <w:tr w:rsidR="00FA185A" w:rsidRPr="00C65C6E" w14:paraId="184DF543" w14:textId="77777777" w:rsidTr="00585158">
        <w:trPr>
          <w:cantSplit/>
        </w:trPr>
        <w:tc>
          <w:tcPr>
            <w:tcW w:w="675" w:type="dxa"/>
          </w:tcPr>
          <w:p w14:paraId="7326126C" w14:textId="77777777" w:rsidR="00FA185A" w:rsidRPr="00DB58CF" w:rsidRDefault="00FA185A" w:rsidP="00D01B81">
            <w:pPr>
              <w:tabs>
                <w:tab w:val="left" w:leader="dot" w:pos="3720"/>
              </w:tabs>
              <w:spacing w:before="20" w:after="20"/>
              <w:ind w:left="567" w:right="-108" w:hanging="567"/>
              <w:rPr>
                <w:rFonts w:cs="Arial"/>
              </w:rPr>
            </w:pPr>
            <w:r w:rsidRPr="00DB58CF">
              <w:rPr>
                <w:rFonts w:cs="Arial"/>
              </w:rPr>
              <w:t>2.</w:t>
            </w:r>
          </w:p>
        </w:tc>
        <w:tc>
          <w:tcPr>
            <w:tcW w:w="3164" w:type="dxa"/>
          </w:tcPr>
          <w:p w14:paraId="169DB039" w14:textId="77777777" w:rsidR="00FA185A" w:rsidRPr="00DB58CF" w:rsidRDefault="00FA185A" w:rsidP="00D01B81">
            <w:pPr>
              <w:tabs>
                <w:tab w:val="left" w:leader="dot" w:pos="3720"/>
              </w:tabs>
              <w:spacing w:before="20" w:after="20"/>
              <w:ind w:left="567" w:right="-108" w:hanging="567"/>
              <w:rPr>
                <w:rFonts w:cs="Arial"/>
              </w:rPr>
            </w:pPr>
            <w:r w:rsidRPr="00DB58CF">
              <w:rPr>
                <w:rFonts w:cs="Arial"/>
                <w:lang w:val="en-GB" w:eastAsia="nl-NL"/>
              </w:rPr>
              <w:t>Quarantine status</w:t>
            </w:r>
          </w:p>
        </w:tc>
        <w:tc>
          <w:tcPr>
            <w:tcW w:w="5876" w:type="dxa"/>
          </w:tcPr>
          <w:p w14:paraId="3A7E3F44" w14:textId="77777777" w:rsidR="00FA185A" w:rsidRPr="000E5599" w:rsidRDefault="00FA185A" w:rsidP="00D01B81">
            <w:pPr>
              <w:spacing w:before="20" w:after="20"/>
              <w:rPr>
                <w:rFonts w:cs="Arial"/>
              </w:rPr>
            </w:pPr>
            <w:r w:rsidRPr="000E5599">
              <w:rPr>
                <w:rFonts w:cs="Arial"/>
              </w:rPr>
              <w:t>No</w:t>
            </w:r>
          </w:p>
        </w:tc>
      </w:tr>
      <w:tr w:rsidR="00FA185A" w:rsidRPr="00C65C6E" w14:paraId="7C1CE82F" w14:textId="77777777" w:rsidTr="00585158">
        <w:trPr>
          <w:cantSplit/>
        </w:trPr>
        <w:tc>
          <w:tcPr>
            <w:tcW w:w="675" w:type="dxa"/>
          </w:tcPr>
          <w:p w14:paraId="01C6D1DA" w14:textId="77777777" w:rsidR="00FA185A" w:rsidRPr="00DB58CF" w:rsidRDefault="00FA185A" w:rsidP="00D01B81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DB58CF">
              <w:rPr>
                <w:rFonts w:cs="Arial"/>
              </w:rPr>
              <w:t>3.</w:t>
            </w:r>
          </w:p>
        </w:tc>
        <w:tc>
          <w:tcPr>
            <w:tcW w:w="3164" w:type="dxa"/>
          </w:tcPr>
          <w:p w14:paraId="436D48C0" w14:textId="77777777" w:rsidR="00FA185A" w:rsidRPr="00DB58CF" w:rsidRDefault="00FA185A" w:rsidP="00D01B81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DB58CF">
              <w:rPr>
                <w:rFonts w:cs="Arial"/>
              </w:rPr>
              <w:t>Host species</w:t>
            </w:r>
          </w:p>
        </w:tc>
        <w:tc>
          <w:tcPr>
            <w:tcW w:w="5876" w:type="dxa"/>
          </w:tcPr>
          <w:p w14:paraId="528CBC34" w14:textId="77777777" w:rsidR="00FA185A" w:rsidRPr="000E5599" w:rsidRDefault="00FA185A" w:rsidP="00D01B81">
            <w:pPr>
              <w:spacing w:before="20" w:after="20"/>
              <w:rPr>
                <w:rFonts w:cs="Arial"/>
                <w:i/>
                <w:color w:val="000000"/>
              </w:rPr>
            </w:pPr>
            <w:r w:rsidRPr="000E5599">
              <w:rPr>
                <w:rFonts w:cs="Arial"/>
                <w:i/>
                <w:color w:val="000000"/>
              </w:rPr>
              <w:t xml:space="preserve">Cucurbita pepo </w:t>
            </w:r>
            <w:r w:rsidRPr="000E5599">
              <w:rPr>
                <w:rFonts w:cs="Arial"/>
                <w:color w:val="000000"/>
              </w:rPr>
              <w:t>L.</w:t>
            </w:r>
          </w:p>
        </w:tc>
      </w:tr>
      <w:tr w:rsidR="00FA185A" w:rsidRPr="00C65C6E" w14:paraId="22130C2C" w14:textId="77777777" w:rsidTr="00585158">
        <w:trPr>
          <w:cantSplit/>
        </w:trPr>
        <w:tc>
          <w:tcPr>
            <w:tcW w:w="675" w:type="dxa"/>
          </w:tcPr>
          <w:p w14:paraId="7C045658" w14:textId="77777777" w:rsidR="00FA185A" w:rsidRPr="00DB58CF" w:rsidRDefault="00FA185A" w:rsidP="00D01B81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DB58CF">
              <w:rPr>
                <w:rFonts w:cs="Arial"/>
              </w:rPr>
              <w:t>4.</w:t>
            </w:r>
          </w:p>
        </w:tc>
        <w:tc>
          <w:tcPr>
            <w:tcW w:w="3164" w:type="dxa"/>
          </w:tcPr>
          <w:p w14:paraId="4D717729" w14:textId="77777777" w:rsidR="00FA185A" w:rsidRPr="00DB58CF" w:rsidRDefault="00FA185A" w:rsidP="00D01B81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DB58CF">
              <w:rPr>
                <w:rFonts w:cs="Arial"/>
              </w:rPr>
              <w:t>Source of inoculum</w:t>
            </w:r>
          </w:p>
        </w:tc>
        <w:tc>
          <w:tcPr>
            <w:tcW w:w="5876" w:type="dxa"/>
          </w:tcPr>
          <w:p w14:paraId="14F55037" w14:textId="77777777" w:rsidR="00FA185A" w:rsidRPr="000E5599" w:rsidRDefault="00FA185A" w:rsidP="00D01B81">
            <w:pPr>
              <w:spacing w:before="20" w:after="20"/>
              <w:rPr>
                <w:rFonts w:cs="Arial"/>
                <w:color w:val="000000"/>
              </w:rPr>
            </w:pPr>
            <w:r w:rsidRPr="000E5599">
              <w:rPr>
                <w:rFonts w:cs="Arial"/>
                <w:lang w:val="nl-NL"/>
              </w:rPr>
              <w:t>GEVES (FR)</w:t>
            </w:r>
            <w:r w:rsidRPr="000E5599">
              <w:rPr>
                <w:rStyle w:val="FootnoteReference"/>
                <w:rFonts w:cs="Arial"/>
              </w:rPr>
              <w:footnoteReference w:id="4"/>
            </w:r>
          </w:p>
        </w:tc>
      </w:tr>
      <w:tr w:rsidR="00FA185A" w:rsidRPr="00C65C6E" w14:paraId="01AB99F2" w14:textId="77777777" w:rsidTr="00585158">
        <w:trPr>
          <w:cantSplit/>
        </w:trPr>
        <w:tc>
          <w:tcPr>
            <w:tcW w:w="675" w:type="dxa"/>
          </w:tcPr>
          <w:p w14:paraId="4FC6C4AE" w14:textId="77777777" w:rsidR="00FA185A" w:rsidRPr="00DB58CF" w:rsidRDefault="00FA185A" w:rsidP="00D01B81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DB58CF">
              <w:rPr>
                <w:rFonts w:cs="Arial"/>
              </w:rPr>
              <w:t>5.</w:t>
            </w:r>
          </w:p>
        </w:tc>
        <w:tc>
          <w:tcPr>
            <w:tcW w:w="3164" w:type="dxa"/>
          </w:tcPr>
          <w:p w14:paraId="1774391B" w14:textId="77777777" w:rsidR="00FA185A" w:rsidRPr="00DB58CF" w:rsidRDefault="00FA185A" w:rsidP="00D01B81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DB58CF">
              <w:rPr>
                <w:rFonts w:cs="Arial"/>
              </w:rPr>
              <w:t>Isolate</w:t>
            </w:r>
          </w:p>
        </w:tc>
        <w:tc>
          <w:tcPr>
            <w:tcW w:w="5876" w:type="dxa"/>
          </w:tcPr>
          <w:p w14:paraId="60BF77E1" w14:textId="77777777" w:rsidR="00FA185A" w:rsidRDefault="00FA185A" w:rsidP="00D01B81">
            <w:pPr>
              <w:spacing w:before="20" w:after="20"/>
              <w:rPr>
                <w:rFonts w:cs="Arial"/>
                <w:color w:val="000000"/>
              </w:rPr>
            </w:pPr>
            <w:r w:rsidRPr="000E5599">
              <w:rPr>
                <w:rFonts w:cs="Arial"/>
                <w:color w:val="000000"/>
              </w:rPr>
              <w:t xml:space="preserve">e.g., strain </w:t>
            </w:r>
            <w:bookmarkStart w:id="1" w:name="_Hlk93389135"/>
            <w:r w:rsidRPr="000E5599">
              <w:rPr>
                <w:rFonts w:cs="Arial"/>
                <w:color w:val="000000"/>
              </w:rPr>
              <w:t>LL1A</w:t>
            </w:r>
            <w:bookmarkEnd w:id="1"/>
          </w:p>
          <w:p w14:paraId="2C66DFFC" w14:textId="77777777" w:rsidR="00FA185A" w:rsidRPr="000E5599" w:rsidRDefault="00FA185A" w:rsidP="00D01B81">
            <w:pPr>
              <w:spacing w:before="20" w:after="20"/>
              <w:rPr>
                <w:rFonts w:cs="Arial"/>
                <w:color w:val="000000"/>
              </w:rPr>
            </w:pPr>
            <w:r w:rsidRPr="009A2C8F">
              <w:rPr>
                <w:rFonts w:cs="Arial"/>
              </w:rPr>
              <w:t xml:space="preserve">= MAT/REF/06-09-01 </w:t>
            </w:r>
            <w:r w:rsidRPr="009A2C8F">
              <w:rPr>
                <w:rStyle w:val="FootnoteReference"/>
              </w:rPr>
              <w:t>2</w:t>
            </w:r>
          </w:p>
        </w:tc>
      </w:tr>
      <w:tr w:rsidR="00FA185A" w:rsidRPr="00C65C6E" w14:paraId="5A443316" w14:textId="77777777" w:rsidTr="00585158">
        <w:trPr>
          <w:cantSplit/>
        </w:trPr>
        <w:tc>
          <w:tcPr>
            <w:tcW w:w="675" w:type="dxa"/>
          </w:tcPr>
          <w:p w14:paraId="2F3D92C3" w14:textId="77777777" w:rsidR="00FA185A" w:rsidRPr="00DB58CF" w:rsidRDefault="00FA185A" w:rsidP="00D01B81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DB58CF">
              <w:rPr>
                <w:rFonts w:cs="Arial"/>
              </w:rPr>
              <w:t>6.</w:t>
            </w:r>
          </w:p>
        </w:tc>
        <w:tc>
          <w:tcPr>
            <w:tcW w:w="3164" w:type="dxa"/>
          </w:tcPr>
          <w:p w14:paraId="6833FF02" w14:textId="77777777" w:rsidR="00FA185A" w:rsidRPr="00DB58CF" w:rsidRDefault="00FA185A" w:rsidP="00D01B81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DB58CF">
              <w:t>Establishment isolate identity</w:t>
            </w:r>
          </w:p>
        </w:tc>
        <w:tc>
          <w:tcPr>
            <w:tcW w:w="5876" w:type="dxa"/>
          </w:tcPr>
          <w:p w14:paraId="2DCADB1A" w14:textId="77777777" w:rsidR="00FA185A" w:rsidRPr="000E5599" w:rsidRDefault="00FA185A" w:rsidP="00D01B81">
            <w:pPr>
              <w:spacing w:before="20" w:after="20"/>
              <w:rPr>
                <w:rFonts w:cs="Arial"/>
                <w:color w:val="000000"/>
              </w:rPr>
            </w:pPr>
            <w:r w:rsidRPr="000E5599">
              <w:rPr>
                <w:rFonts w:cs="Arial"/>
                <w:color w:val="000000"/>
              </w:rPr>
              <w:t>-</w:t>
            </w:r>
          </w:p>
        </w:tc>
      </w:tr>
      <w:tr w:rsidR="00FA185A" w:rsidRPr="00C65C6E" w14:paraId="2D26345A" w14:textId="77777777" w:rsidTr="00585158">
        <w:trPr>
          <w:cantSplit/>
        </w:trPr>
        <w:tc>
          <w:tcPr>
            <w:tcW w:w="675" w:type="dxa"/>
          </w:tcPr>
          <w:p w14:paraId="0568A724" w14:textId="77777777" w:rsidR="00FA185A" w:rsidRPr="00DB58CF" w:rsidRDefault="00FA185A" w:rsidP="00D01B81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DB58CF">
              <w:rPr>
                <w:rFonts w:cs="Arial"/>
              </w:rPr>
              <w:t>7.</w:t>
            </w:r>
          </w:p>
        </w:tc>
        <w:tc>
          <w:tcPr>
            <w:tcW w:w="3164" w:type="dxa"/>
          </w:tcPr>
          <w:p w14:paraId="1AE0C2E2" w14:textId="77777777" w:rsidR="00FA185A" w:rsidRPr="00DB58CF" w:rsidRDefault="00FA185A" w:rsidP="00D01B81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DB58CF">
              <w:rPr>
                <w:rFonts w:cs="Arial"/>
              </w:rPr>
              <w:t>Establishment pathogenicity</w:t>
            </w:r>
          </w:p>
        </w:tc>
        <w:tc>
          <w:tcPr>
            <w:tcW w:w="5876" w:type="dxa"/>
          </w:tcPr>
          <w:p w14:paraId="3BA1116C" w14:textId="77777777" w:rsidR="00FA185A" w:rsidRPr="000E5599" w:rsidRDefault="00FA185A" w:rsidP="00D01B81">
            <w:pPr>
              <w:spacing w:before="20" w:after="20"/>
              <w:rPr>
                <w:rFonts w:cs="Arial"/>
                <w:color w:val="000000"/>
              </w:rPr>
            </w:pPr>
            <w:r w:rsidRPr="000E5599">
              <w:rPr>
                <w:rFonts w:cs="Arial"/>
                <w:color w:val="000000"/>
              </w:rPr>
              <w:t>Symptoms on susceptible squash variety</w:t>
            </w:r>
          </w:p>
        </w:tc>
      </w:tr>
      <w:tr w:rsidR="00FA185A" w:rsidRPr="00C65C6E" w14:paraId="57B4BFB9" w14:textId="77777777" w:rsidTr="00585158">
        <w:trPr>
          <w:cantSplit/>
        </w:trPr>
        <w:tc>
          <w:tcPr>
            <w:tcW w:w="675" w:type="dxa"/>
          </w:tcPr>
          <w:p w14:paraId="2DB32B8D" w14:textId="77777777" w:rsidR="00FA185A" w:rsidRPr="000E5599" w:rsidRDefault="00FA185A" w:rsidP="00D01B81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0E5599">
              <w:rPr>
                <w:rFonts w:cs="Arial"/>
              </w:rPr>
              <w:t>8.</w:t>
            </w:r>
          </w:p>
        </w:tc>
        <w:tc>
          <w:tcPr>
            <w:tcW w:w="3164" w:type="dxa"/>
          </w:tcPr>
          <w:p w14:paraId="4D9A854E" w14:textId="77777777" w:rsidR="00FA185A" w:rsidRPr="000E5599" w:rsidRDefault="00FA185A" w:rsidP="00D01B81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0E5599">
              <w:rPr>
                <w:rFonts w:cs="Arial"/>
              </w:rPr>
              <w:t>Multiplication inoculum</w:t>
            </w:r>
          </w:p>
        </w:tc>
        <w:tc>
          <w:tcPr>
            <w:tcW w:w="5876" w:type="dxa"/>
          </w:tcPr>
          <w:p w14:paraId="3BF8ED4F" w14:textId="77777777" w:rsidR="00FA185A" w:rsidRPr="000E5599" w:rsidRDefault="00FA185A" w:rsidP="00D01B81">
            <w:pPr>
              <w:spacing w:before="20" w:after="20"/>
              <w:rPr>
                <w:rFonts w:cs="Arial"/>
                <w:color w:val="000000"/>
              </w:rPr>
            </w:pPr>
          </w:p>
        </w:tc>
      </w:tr>
      <w:tr w:rsidR="00FA185A" w:rsidRPr="00C65C6E" w14:paraId="79F52905" w14:textId="77777777" w:rsidTr="00585158">
        <w:trPr>
          <w:cantSplit/>
        </w:trPr>
        <w:tc>
          <w:tcPr>
            <w:tcW w:w="675" w:type="dxa"/>
          </w:tcPr>
          <w:p w14:paraId="4C2BF5BF" w14:textId="77777777" w:rsidR="00FA185A" w:rsidRPr="000E5599" w:rsidRDefault="00FA185A" w:rsidP="00D01B81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0E5599">
              <w:rPr>
                <w:rFonts w:cs="Arial"/>
              </w:rPr>
              <w:t>8.1</w:t>
            </w:r>
          </w:p>
        </w:tc>
        <w:tc>
          <w:tcPr>
            <w:tcW w:w="3164" w:type="dxa"/>
          </w:tcPr>
          <w:p w14:paraId="4D7F7C8C" w14:textId="77777777" w:rsidR="00FA185A" w:rsidRPr="000E5599" w:rsidRDefault="00FA185A" w:rsidP="00D01B81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0E5599">
              <w:t>Multiplication medium</w:t>
            </w:r>
          </w:p>
        </w:tc>
        <w:tc>
          <w:tcPr>
            <w:tcW w:w="5876" w:type="dxa"/>
          </w:tcPr>
          <w:p w14:paraId="2ED9F0BC" w14:textId="77777777" w:rsidR="00FA185A" w:rsidRPr="000E5599" w:rsidRDefault="00FA185A" w:rsidP="00D01B81">
            <w:pPr>
              <w:spacing w:before="20" w:after="20"/>
              <w:rPr>
                <w:rFonts w:cs="Arial"/>
                <w:color w:val="000000"/>
              </w:rPr>
            </w:pPr>
            <w:r w:rsidRPr="000E5599">
              <w:rPr>
                <w:rFonts w:cs="Arial"/>
                <w:color w:val="000000"/>
              </w:rPr>
              <w:t>Living plant</w:t>
            </w:r>
          </w:p>
        </w:tc>
      </w:tr>
      <w:tr w:rsidR="00FA185A" w:rsidRPr="00C65C6E" w14:paraId="5E80C696" w14:textId="77777777" w:rsidTr="00585158">
        <w:trPr>
          <w:cantSplit/>
        </w:trPr>
        <w:tc>
          <w:tcPr>
            <w:tcW w:w="675" w:type="dxa"/>
          </w:tcPr>
          <w:p w14:paraId="4D33A505" w14:textId="77777777" w:rsidR="00FA185A" w:rsidRPr="000E5599" w:rsidRDefault="00FA185A" w:rsidP="00D01B81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0E5599">
              <w:rPr>
                <w:rFonts w:cs="Arial"/>
              </w:rPr>
              <w:t>8.2</w:t>
            </w:r>
          </w:p>
        </w:tc>
        <w:tc>
          <w:tcPr>
            <w:tcW w:w="3164" w:type="dxa"/>
          </w:tcPr>
          <w:p w14:paraId="514E8290" w14:textId="77777777" w:rsidR="00FA185A" w:rsidRPr="000E5599" w:rsidRDefault="00FA185A" w:rsidP="00D01B81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0E5599">
              <w:t>Multiplication variety</w:t>
            </w:r>
          </w:p>
        </w:tc>
        <w:tc>
          <w:tcPr>
            <w:tcW w:w="5876" w:type="dxa"/>
          </w:tcPr>
          <w:p w14:paraId="4BF3AEAB" w14:textId="77777777" w:rsidR="00FA185A" w:rsidRPr="000E5599" w:rsidRDefault="00FA185A" w:rsidP="00D01B81">
            <w:pPr>
              <w:spacing w:before="20" w:after="20"/>
              <w:rPr>
                <w:rFonts w:cs="Arial"/>
                <w:color w:val="000000"/>
              </w:rPr>
            </w:pPr>
            <w:proofErr w:type="gramStart"/>
            <w:r w:rsidRPr="000E5599">
              <w:rPr>
                <w:rFonts w:cs="Arial"/>
                <w:color w:val="000000"/>
              </w:rPr>
              <w:t>e.g.</w:t>
            </w:r>
            <w:proofErr w:type="gramEnd"/>
            <w:r w:rsidRPr="000E5599">
              <w:rPr>
                <w:rFonts w:cs="Arial"/>
                <w:color w:val="000000"/>
              </w:rPr>
              <w:t xml:space="preserve"> </w:t>
            </w:r>
            <w:r w:rsidRPr="00541E06">
              <w:rPr>
                <w:rFonts w:cs="Arial"/>
                <w:color w:val="000000"/>
              </w:rPr>
              <w:t>Cora</w:t>
            </w:r>
          </w:p>
        </w:tc>
      </w:tr>
      <w:tr w:rsidR="00FA185A" w:rsidRPr="00C65C6E" w14:paraId="69AE01F8" w14:textId="77777777" w:rsidTr="00585158">
        <w:trPr>
          <w:cantSplit/>
        </w:trPr>
        <w:tc>
          <w:tcPr>
            <w:tcW w:w="675" w:type="dxa"/>
          </w:tcPr>
          <w:p w14:paraId="0D4F5AFC" w14:textId="77777777" w:rsidR="00FA185A" w:rsidRPr="000E5599" w:rsidRDefault="00FA185A" w:rsidP="00D01B81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0E5599">
              <w:rPr>
                <w:rFonts w:cs="Arial"/>
              </w:rPr>
              <w:t>8.3</w:t>
            </w:r>
          </w:p>
        </w:tc>
        <w:tc>
          <w:tcPr>
            <w:tcW w:w="3164" w:type="dxa"/>
          </w:tcPr>
          <w:p w14:paraId="38623E01" w14:textId="77777777" w:rsidR="00FA185A" w:rsidRPr="000E5599" w:rsidRDefault="00FA185A" w:rsidP="00D01B81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0E5599">
              <w:t>Plant stage at inoculation</w:t>
            </w:r>
          </w:p>
        </w:tc>
        <w:tc>
          <w:tcPr>
            <w:tcW w:w="5876" w:type="dxa"/>
          </w:tcPr>
          <w:p w14:paraId="2BF178A4" w14:textId="77777777" w:rsidR="00FA185A" w:rsidRPr="000E5599" w:rsidRDefault="00FA185A" w:rsidP="00D01B81">
            <w:pPr>
              <w:spacing w:before="20" w:after="20"/>
              <w:rPr>
                <w:rFonts w:cs="Arial"/>
                <w:color w:val="000000"/>
              </w:rPr>
            </w:pPr>
            <w:r w:rsidRPr="000E5599">
              <w:rPr>
                <w:rFonts w:cs="Arial"/>
                <w:color w:val="000000"/>
              </w:rPr>
              <w:t>-</w:t>
            </w:r>
          </w:p>
        </w:tc>
      </w:tr>
      <w:tr w:rsidR="00FA185A" w:rsidRPr="00C65C6E" w14:paraId="258E1515" w14:textId="77777777" w:rsidTr="00585158">
        <w:trPr>
          <w:cantSplit/>
        </w:trPr>
        <w:tc>
          <w:tcPr>
            <w:tcW w:w="675" w:type="dxa"/>
          </w:tcPr>
          <w:p w14:paraId="538E717E" w14:textId="77777777" w:rsidR="00FA185A" w:rsidRPr="000E5599" w:rsidRDefault="00FA185A" w:rsidP="00D01B81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0E5599">
              <w:rPr>
                <w:rFonts w:cs="Arial"/>
              </w:rPr>
              <w:t>8.4</w:t>
            </w:r>
          </w:p>
        </w:tc>
        <w:tc>
          <w:tcPr>
            <w:tcW w:w="3164" w:type="dxa"/>
          </w:tcPr>
          <w:p w14:paraId="1AA4C5EB" w14:textId="77777777" w:rsidR="00FA185A" w:rsidRPr="000E5599" w:rsidRDefault="00FA185A" w:rsidP="00D01B81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0E5599">
              <w:t>Inoculation medium</w:t>
            </w:r>
          </w:p>
        </w:tc>
        <w:tc>
          <w:tcPr>
            <w:tcW w:w="5876" w:type="dxa"/>
          </w:tcPr>
          <w:p w14:paraId="3E49855D" w14:textId="77777777" w:rsidR="00FA185A" w:rsidRPr="000E5599" w:rsidRDefault="00FA185A" w:rsidP="00D01B81">
            <w:pPr>
              <w:spacing w:before="20" w:after="20"/>
              <w:rPr>
                <w:rFonts w:cs="Arial"/>
                <w:color w:val="000000"/>
              </w:rPr>
            </w:pPr>
            <w:r w:rsidRPr="000E5599">
              <w:rPr>
                <w:rFonts w:cs="Arial"/>
                <w:color w:val="000000"/>
              </w:rPr>
              <w:t>-</w:t>
            </w:r>
          </w:p>
        </w:tc>
      </w:tr>
      <w:tr w:rsidR="00FA185A" w:rsidRPr="00C65C6E" w14:paraId="2F902A05" w14:textId="77777777" w:rsidTr="00585158">
        <w:trPr>
          <w:cantSplit/>
        </w:trPr>
        <w:tc>
          <w:tcPr>
            <w:tcW w:w="675" w:type="dxa"/>
          </w:tcPr>
          <w:p w14:paraId="56CB875E" w14:textId="77777777" w:rsidR="00FA185A" w:rsidRPr="000E5599" w:rsidRDefault="00FA185A" w:rsidP="00D01B81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0E5599">
              <w:rPr>
                <w:rFonts w:cs="Arial"/>
              </w:rPr>
              <w:t>8.5</w:t>
            </w:r>
          </w:p>
        </w:tc>
        <w:tc>
          <w:tcPr>
            <w:tcW w:w="3164" w:type="dxa"/>
          </w:tcPr>
          <w:p w14:paraId="5914F897" w14:textId="77777777" w:rsidR="00FA185A" w:rsidRPr="000E5599" w:rsidRDefault="00FA185A" w:rsidP="00D01B81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0E5599">
              <w:t>Inoculation method</w:t>
            </w:r>
          </w:p>
        </w:tc>
        <w:tc>
          <w:tcPr>
            <w:tcW w:w="5876" w:type="dxa"/>
          </w:tcPr>
          <w:p w14:paraId="149191B9" w14:textId="77777777" w:rsidR="00FA185A" w:rsidRPr="000E5599" w:rsidRDefault="00FA185A" w:rsidP="00D01B81">
            <w:pPr>
              <w:spacing w:before="20" w:after="20"/>
              <w:rPr>
                <w:rFonts w:cs="Arial"/>
                <w:color w:val="000000"/>
              </w:rPr>
            </w:pPr>
            <w:r w:rsidRPr="000E5599">
              <w:rPr>
                <w:rFonts w:cs="Arial"/>
                <w:color w:val="000000"/>
              </w:rPr>
              <w:t>-</w:t>
            </w:r>
          </w:p>
        </w:tc>
      </w:tr>
      <w:tr w:rsidR="00FA185A" w:rsidRPr="00C65C6E" w14:paraId="09A61603" w14:textId="77777777" w:rsidTr="00585158">
        <w:trPr>
          <w:cantSplit/>
        </w:trPr>
        <w:tc>
          <w:tcPr>
            <w:tcW w:w="675" w:type="dxa"/>
          </w:tcPr>
          <w:p w14:paraId="48A8C40E" w14:textId="77777777" w:rsidR="00FA185A" w:rsidRPr="000E5599" w:rsidRDefault="00FA185A" w:rsidP="00D01B81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0E5599">
              <w:rPr>
                <w:rFonts w:cs="Arial"/>
              </w:rPr>
              <w:t>8.6</w:t>
            </w:r>
          </w:p>
        </w:tc>
        <w:tc>
          <w:tcPr>
            <w:tcW w:w="3164" w:type="dxa"/>
          </w:tcPr>
          <w:p w14:paraId="0D761672" w14:textId="77777777" w:rsidR="00FA185A" w:rsidRPr="000E5599" w:rsidRDefault="00FA185A" w:rsidP="00D01B81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0E5599">
              <w:rPr>
                <w:rFonts w:cs="Arial"/>
                <w:lang w:val="en-GB" w:eastAsia="nl-NL"/>
              </w:rPr>
              <w:t>Harvest of inoculum</w:t>
            </w:r>
          </w:p>
        </w:tc>
        <w:tc>
          <w:tcPr>
            <w:tcW w:w="5876" w:type="dxa"/>
          </w:tcPr>
          <w:p w14:paraId="0647C03A" w14:textId="77777777" w:rsidR="00FA185A" w:rsidRPr="000E5599" w:rsidRDefault="00FA185A" w:rsidP="00D01B81">
            <w:pPr>
              <w:spacing w:before="20" w:after="20"/>
              <w:rPr>
                <w:rFonts w:cs="Arial"/>
                <w:color w:val="000000"/>
              </w:rPr>
            </w:pPr>
            <w:r w:rsidRPr="000E5599">
              <w:rPr>
                <w:rFonts w:cs="Arial"/>
                <w:color w:val="000000"/>
              </w:rPr>
              <w:t>-</w:t>
            </w:r>
          </w:p>
        </w:tc>
      </w:tr>
      <w:tr w:rsidR="00FA185A" w:rsidRPr="00C65C6E" w14:paraId="4B494369" w14:textId="77777777" w:rsidTr="00585158">
        <w:trPr>
          <w:cantSplit/>
        </w:trPr>
        <w:tc>
          <w:tcPr>
            <w:tcW w:w="675" w:type="dxa"/>
          </w:tcPr>
          <w:p w14:paraId="43A7399F" w14:textId="77777777" w:rsidR="00FA185A" w:rsidRPr="000E5599" w:rsidRDefault="00FA185A" w:rsidP="00D01B81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0E5599">
              <w:rPr>
                <w:rFonts w:cs="Arial"/>
              </w:rPr>
              <w:t>8.7</w:t>
            </w:r>
          </w:p>
        </w:tc>
        <w:tc>
          <w:tcPr>
            <w:tcW w:w="3164" w:type="dxa"/>
          </w:tcPr>
          <w:p w14:paraId="015A5C03" w14:textId="77777777" w:rsidR="00FA185A" w:rsidRPr="000E5599" w:rsidRDefault="00FA185A" w:rsidP="00D01B81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en-GB" w:eastAsia="nl-NL"/>
              </w:rPr>
            </w:pPr>
            <w:r w:rsidRPr="000E5599">
              <w:t>Check of harvested inoculum</w:t>
            </w:r>
          </w:p>
        </w:tc>
        <w:tc>
          <w:tcPr>
            <w:tcW w:w="5876" w:type="dxa"/>
          </w:tcPr>
          <w:p w14:paraId="02888B00" w14:textId="77777777" w:rsidR="00FA185A" w:rsidRPr="000E5599" w:rsidRDefault="00FA185A" w:rsidP="00D01B81">
            <w:pPr>
              <w:spacing w:before="20" w:after="20"/>
              <w:rPr>
                <w:rFonts w:cs="Arial"/>
                <w:color w:val="000000"/>
              </w:rPr>
            </w:pPr>
            <w:r w:rsidRPr="000E5599">
              <w:rPr>
                <w:rFonts w:cs="Arial"/>
                <w:color w:val="000000"/>
              </w:rPr>
              <w:t>-</w:t>
            </w:r>
          </w:p>
        </w:tc>
      </w:tr>
      <w:tr w:rsidR="00FA185A" w:rsidRPr="00C65C6E" w14:paraId="13980B55" w14:textId="77777777" w:rsidTr="00585158">
        <w:trPr>
          <w:cantSplit/>
        </w:trPr>
        <w:tc>
          <w:tcPr>
            <w:tcW w:w="675" w:type="dxa"/>
          </w:tcPr>
          <w:p w14:paraId="54ABF243" w14:textId="77777777" w:rsidR="00FA185A" w:rsidRPr="000E5599" w:rsidRDefault="00FA185A" w:rsidP="00D01B81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0E5599">
              <w:rPr>
                <w:rFonts w:cs="Arial"/>
              </w:rPr>
              <w:t>8.8</w:t>
            </w:r>
          </w:p>
        </w:tc>
        <w:tc>
          <w:tcPr>
            <w:tcW w:w="3164" w:type="dxa"/>
          </w:tcPr>
          <w:p w14:paraId="6379E122" w14:textId="77777777" w:rsidR="00FA185A" w:rsidRPr="000E5599" w:rsidRDefault="00FA185A" w:rsidP="00D01B81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en-GB" w:eastAsia="nl-NL"/>
              </w:rPr>
            </w:pPr>
            <w:r w:rsidRPr="000E5599">
              <w:t>Shelf life/viability inoculum</w:t>
            </w:r>
          </w:p>
        </w:tc>
        <w:tc>
          <w:tcPr>
            <w:tcW w:w="5876" w:type="dxa"/>
          </w:tcPr>
          <w:p w14:paraId="55BECBAA" w14:textId="77777777" w:rsidR="00FA185A" w:rsidRPr="000E5599" w:rsidRDefault="00FA185A" w:rsidP="00D01B81">
            <w:pPr>
              <w:spacing w:before="20" w:after="20"/>
              <w:rPr>
                <w:rFonts w:cs="Arial"/>
                <w:color w:val="000000"/>
              </w:rPr>
            </w:pPr>
            <w:r w:rsidRPr="000E5599">
              <w:rPr>
                <w:rFonts w:cs="Arial"/>
                <w:color w:val="000000"/>
              </w:rPr>
              <w:t>-</w:t>
            </w:r>
          </w:p>
        </w:tc>
      </w:tr>
      <w:tr w:rsidR="00FA185A" w:rsidRPr="00C65C6E" w14:paraId="43A571D1" w14:textId="77777777" w:rsidTr="00585158">
        <w:trPr>
          <w:cantSplit/>
        </w:trPr>
        <w:tc>
          <w:tcPr>
            <w:tcW w:w="675" w:type="dxa"/>
          </w:tcPr>
          <w:p w14:paraId="4AF775CC" w14:textId="77777777" w:rsidR="00FA185A" w:rsidRPr="000E5599" w:rsidRDefault="00FA185A" w:rsidP="00D01B81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0E5599">
              <w:rPr>
                <w:rFonts w:cs="Arial"/>
              </w:rPr>
              <w:t>9.</w:t>
            </w:r>
          </w:p>
        </w:tc>
        <w:tc>
          <w:tcPr>
            <w:tcW w:w="3164" w:type="dxa"/>
          </w:tcPr>
          <w:p w14:paraId="126EFC9D" w14:textId="77777777" w:rsidR="00FA185A" w:rsidRPr="000E5599" w:rsidRDefault="00FA185A" w:rsidP="00D01B81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0E5599">
              <w:rPr>
                <w:rFonts w:cs="Arial"/>
              </w:rPr>
              <w:t>Format of the test</w:t>
            </w:r>
          </w:p>
        </w:tc>
        <w:tc>
          <w:tcPr>
            <w:tcW w:w="5876" w:type="dxa"/>
          </w:tcPr>
          <w:p w14:paraId="46DDBCEC" w14:textId="77777777" w:rsidR="00FA185A" w:rsidRPr="000E5599" w:rsidRDefault="00FA185A" w:rsidP="00D01B81">
            <w:pPr>
              <w:spacing w:before="20" w:after="20"/>
              <w:rPr>
                <w:rFonts w:cs="Arial"/>
                <w:color w:val="000000"/>
              </w:rPr>
            </w:pPr>
          </w:p>
        </w:tc>
      </w:tr>
      <w:tr w:rsidR="00FA185A" w:rsidRPr="00C65C6E" w14:paraId="535D7C42" w14:textId="77777777" w:rsidTr="00585158">
        <w:trPr>
          <w:cantSplit/>
        </w:trPr>
        <w:tc>
          <w:tcPr>
            <w:tcW w:w="675" w:type="dxa"/>
          </w:tcPr>
          <w:p w14:paraId="3D0C2EBA" w14:textId="77777777" w:rsidR="00FA185A" w:rsidRPr="00DB58CF" w:rsidRDefault="00FA185A" w:rsidP="00D01B81">
            <w:pPr>
              <w:tabs>
                <w:tab w:val="left" w:leader="dot" w:pos="3720"/>
              </w:tabs>
              <w:spacing w:before="20" w:after="20"/>
              <w:jc w:val="left"/>
              <w:rPr>
                <w:rFonts w:cs="Arial"/>
              </w:rPr>
            </w:pPr>
            <w:r w:rsidRPr="00DB58CF">
              <w:rPr>
                <w:rFonts w:cs="Arial"/>
              </w:rPr>
              <w:t>9.1</w:t>
            </w:r>
          </w:p>
        </w:tc>
        <w:tc>
          <w:tcPr>
            <w:tcW w:w="3164" w:type="dxa"/>
          </w:tcPr>
          <w:p w14:paraId="17695A35" w14:textId="77777777" w:rsidR="00FA185A" w:rsidRPr="00DB58CF" w:rsidRDefault="00FA185A" w:rsidP="00D01B81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DB58CF">
              <w:rPr>
                <w:rFonts w:cs="Arial"/>
              </w:rPr>
              <w:t>Number of plants per genotype</w:t>
            </w:r>
          </w:p>
        </w:tc>
        <w:tc>
          <w:tcPr>
            <w:tcW w:w="5876" w:type="dxa"/>
          </w:tcPr>
          <w:p w14:paraId="3FB6656A" w14:textId="77777777" w:rsidR="00FA185A" w:rsidRPr="000E5599" w:rsidRDefault="00FA185A" w:rsidP="00D01B81">
            <w:pPr>
              <w:spacing w:before="20" w:after="20"/>
              <w:rPr>
                <w:rFonts w:cs="Arial"/>
                <w:color w:val="000000"/>
              </w:rPr>
            </w:pPr>
            <w:r w:rsidRPr="000E5599">
              <w:rPr>
                <w:rFonts w:cs="Arial"/>
                <w:color w:val="000000"/>
              </w:rPr>
              <w:t>At least 2</w:t>
            </w:r>
            <w:r>
              <w:rPr>
                <w:rFonts w:cs="Arial"/>
                <w:color w:val="000000"/>
              </w:rPr>
              <w:t>0</w:t>
            </w:r>
          </w:p>
        </w:tc>
      </w:tr>
      <w:tr w:rsidR="00FA185A" w:rsidRPr="00C65C6E" w14:paraId="1D40CDCA" w14:textId="77777777" w:rsidTr="00585158">
        <w:trPr>
          <w:cantSplit/>
        </w:trPr>
        <w:tc>
          <w:tcPr>
            <w:tcW w:w="675" w:type="dxa"/>
          </w:tcPr>
          <w:p w14:paraId="4474C745" w14:textId="77777777" w:rsidR="00FA185A" w:rsidRPr="00DB58CF" w:rsidRDefault="00FA185A" w:rsidP="00D01B81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DB58CF">
              <w:rPr>
                <w:rFonts w:cs="Arial"/>
              </w:rPr>
              <w:t>9.2</w:t>
            </w:r>
          </w:p>
        </w:tc>
        <w:tc>
          <w:tcPr>
            <w:tcW w:w="3164" w:type="dxa"/>
          </w:tcPr>
          <w:p w14:paraId="4F0D6CFE" w14:textId="77777777" w:rsidR="00FA185A" w:rsidRPr="00DB58CF" w:rsidRDefault="00FA185A" w:rsidP="00D01B81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DB58CF">
              <w:rPr>
                <w:rFonts w:cs="Arial"/>
              </w:rPr>
              <w:t>Number of replicates</w:t>
            </w:r>
          </w:p>
        </w:tc>
        <w:tc>
          <w:tcPr>
            <w:tcW w:w="5876" w:type="dxa"/>
          </w:tcPr>
          <w:p w14:paraId="511B3EB0" w14:textId="77777777" w:rsidR="00FA185A" w:rsidRPr="00EF2C8F" w:rsidRDefault="00FA185A" w:rsidP="00D01B81">
            <w:pPr>
              <w:spacing w:before="20" w:after="20"/>
              <w:rPr>
                <w:rFonts w:cs="Arial"/>
                <w:color w:val="000000"/>
              </w:rPr>
            </w:pPr>
            <w:r w:rsidRPr="00EF2C8F">
              <w:rPr>
                <w:rFonts w:cs="Arial"/>
                <w:color w:val="000000"/>
              </w:rPr>
              <w:t>At least 2 (</w:t>
            </w:r>
            <w:proofErr w:type="gramStart"/>
            <w:r w:rsidRPr="00EF2C8F">
              <w:rPr>
                <w:rFonts w:cs="Arial"/>
                <w:color w:val="000000"/>
              </w:rPr>
              <w:t>e.g.</w:t>
            </w:r>
            <w:proofErr w:type="gramEnd"/>
            <w:r w:rsidRPr="00EF2C8F">
              <w:rPr>
                <w:rFonts w:cs="Arial"/>
                <w:color w:val="000000"/>
              </w:rPr>
              <w:t xml:space="preserve"> 2 x 10 plants)</w:t>
            </w:r>
          </w:p>
        </w:tc>
      </w:tr>
      <w:tr w:rsidR="00FA185A" w:rsidRPr="00917823" w14:paraId="52648238" w14:textId="77777777" w:rsidTr="00585158">
        <w:trPr>
          <w:cantSplit/>
        </w:trPr>
        <w:tc>
          <w:tcPr>
            <w:tcW w:w="675" w:type="dxa"/>
          </w:tcPr>
          <w:p w14:paraId="5A238EC8" w14:textId="77777777" w:rsidR="00FA185A" w:rsidRPr="00DB58CF" w:rsidRDefault="00FA185A" w:rsidP="00D01B81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DB58CF">
              <w:rPr>
                <w:rFonts w:cs="Arial"/>
              </w:rPr>
              <w:t>9.3</w:t>
            </w:r>
          </w:p>
        </w:tc>
        <w:tc>
          <w:tcPr>
            <w:tcW w:w="3164" w:type="dxa"/>
          </w:tcPr>
          <w:p w14:paraId="212964AD" w14:textId="77777777" w:rsidR="00FA185A" w:rsidRPr="004C66CE" w:rsidRDefault="00FA185A" w:rsidP="00D01B81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4C66CE">
              <w:rPr>
                <w:rFonts w:cs="Arial"/>
              </w:rPr>
              <w:t>Control varieties</w:t>
            </w:r>
          </w:p>
        </w:tc>
        <w:tc>
          <w:tcPr>
            <w:tcW w:w="5876" w:type="dxa"/>
            <w:shd w:val="clear" w:color="auto" w:fill="auto"/>
          </w:tcPr>
          <w:p w14:paraId="4C080867" w14:textId="77777777" w:rsidR="00FA185A" w:rsidRPr="00EF2C8F" w:rsidRDefault="00FA185A" w:rsidP="00D01B81">
            <w:pPr>
              <w:tabs>
                <w:tab w:val="left" w:leader="dot" w:pos="3686"/>
              </w:tabs>
              <w:autoSpaceDE w:val="0"/>
              <w:autoSpaceDN w:val="0"/>
              <w:adjustRightInd w:val="0"/>
              <w:spacing w:before="20" w:after="20"/>
              <w:jc w:val="left"/>
              <w:rPr>
                <w:rFonts w:cs="Arial"/>
              </w:rPr>
            </w:pPr>
            <w:r w:rsidRPr="00EF2C8F">
              <w:rPr>
                <w:rFonts w:cs="Arial"/>
              </w:rPr>
              <w:t xml:space="preserve">To illustrate UPOV notes: </w:t>
            </w:r>
          </w:p>
          <w:p w14:paraId="6B37432A" w14:textId="77777777" w:rsidR="00FA185A" w:rsidRPr="00EF2C8F" w:rsidRDefault="00FA185A" w:rsidP="00D01B81">
            <w:pPr>
              <w:pStyle w:val="ListParagraph"/>
              <w:numPr>
                <w:ilvl w:val="0"/>
                <w:numId w:val="4"/>
              </w:numPr>
              <w:tabs>
                <w:tab w:val="left" w:leader="dot" w:pos="3686"/>
              </w:tabs>
              <w:autoSpaceDE w:val="0"/>
              <w:autoSpaceDN w:val="0"/>
              <w:adjustRightInd w:val="0"/>
              <w:spacing w:before="20" w:after="20"/>
              <w:ind w:left="299" w:hanging="284"/>
              <w:jc w:val="left"/>
              <w:rPr>
                <w:rFonts w:cs="Arial"/>
              </w:rPr>
            </w:pPr>
            <w:r w:rsidRPr="00EF2C8F">
              <w:rPr>
                <w:rFonts w:cs="Arial"/>
              </w:rPr>
              <w:t xml:space="preserve">resistance absent: </w:t>
            </w:r>
            <w:proofErr w:type="gramStart"/>
            <w:r w:rsidRPr="00EF2C8F">
              <w:rPr>
                <w:rFonts w:cs="Arial"/>
              </w:rPr>
              <w:t>Cora</w:t>
            </w:r>
            <w:proofErr w:type="gramEnd"/>
          </w:p>
          <w:p w14:paraId="421883BD" w14:textId="77777777" w:rsidR="00FA185A" w:rsidRPr="00EF2C8F" w:rsidRDefault="00FA185A" w:rsidP="00D01B81">
            <w:pPr>
              <w:pStyle w:val="ListParagraph"/>
              <w:numPr>
                <w:ilvl w:val="0"/>
                <w:numId w:val="4"/>
              </w:numPr>
              <w:tabs>
                <w:tab w:val="left" w:leader="dot" w:pos="3686"/>
              </w:tabs>
              <w:autoSpaceDE w:val="0"/>
              <w:autoSpaceDN w:val="0"/>
              <w:adjustRightInd w:val="0"/>
              <w:spacing w:before="20" w:after="20"/>
              <w:ind w:left="299" w:hanging="284"/>
              <w:jc w:val="left"/>
              <w:rPr>
                <w:rFonts w:cs="Arial"/>
              </w:rPr>
            </w:pPr>
            <w:r w:rsidRPr="00EF2C8F">
              <w:rPr>
                <w:rFonts w:cs="Arial"/>
              </w:rPr>
              <w:t>resistance present: Sofia (minimum resistance level)</w:t>
            </w:r>
          </w:p>
          <w:p w14:paraId="4182CFA3" w14:textId="77777777" w:rsidR="00FA185A" w:rsidRPr="00EF2C8F" w:rsidRDefault="00FA185A" w:rsidP="00D01B81">
            <w:pPr>
              <w:tabs>
                <w:tab w:val="left" w:leader="dot" w:pos="3686"/>
              </w:tabs>
              <w:autoSpaceDE w:val="0"/>
              <w:autoSpaceDN w:val="0"/>
              <w:adjustRightInd w:val="0"/>
              <w:spacing w:before="20" w:after="20"/>
              <w:ind w:left="15"/>
              <w:jc w:val="left"/>
              <w:rPr>
                <w:rFonts w:cs="Arial"/>
              </w:rPr>
            </w:pPr>
            <w:r w:rsidRPr="00EF2C8F">
              <w:rPr>
                <w:rFonts w:cs="Arial"/>
              </w:rPr>
              <w:t>Mikonos, Syros have higher resistance than Sofia, but not resistant enough to illustrate a high resistance.</w:t>
            </w:r>
          </w:p>
        </w:tc>
      </w:tr>
      <w:tr w:rsidR="00FA185A" w:rsidRPr="00C65C6E" w14:paraId="3CB9092A" w14:textId="77777777" w:rsidTr="00585158">
        <w:trPr>
          <w:cantSplit/>
        </w:trPr>
        <w:tc>
          <w:tcPr>
            <w:tcW w:w="675" w:type="dxa"/>
          </w:tcPr>
          <w:p w14:paraId="74E48EA9" w14:textId="77777777" w:rsidR="00FA185A" w:rsidRPr="000E5599" w:rsidRDefault="00FA185A" w:rsidP="00D01B81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0E5599">
              <w:rPr>
                <w:rFonts w:cs="Arial"/>
              </w:rPr>
              <w:t>9.4</w:t>
            </w:r>
          </w:p>
        </w:tc>
        <w:tc>
          <w:tcPr>
            <w:tcW w:w="3164" w:type="dxa"/>
          </w:tcPr>
          <w:p w14:paraId="7F41CDF2" w14:textId="77777777" w:rsidR="00FA185A" w:rsidRPr="000E5599" w:rsidRDefault="00FA185A" w:rsidP="00D01B81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0E5599">
              <w:t>Test design</w:t>
            </w:r>
          </w:p>
        </w:tc>
        <w:tc>
          <w:tcPr>
            <w:tcW w:w="5876" w:type="dxa"/>
            <w:shd w:val="clear" w:color="auto" w:fill="auto"/>
          </w:tcPr>
          <w:p w14:paraId="1A86B421" w14:textId="77777777" w:rsidR="00FA185A" w:rsidRPr="000E5599" w:rsidRDefault="00FA185A" w:rsidP="00D01B81">
            <w:pPr>
              <w:spacing w:before="20" w:after="20"/>
              <w:rPr>
                <w:rFonts w:cs="Arial"/>
                <w:color w:val="000000"/>
              </w:rPr>
            </w:pPr>
            <w:r w:rsidRPr="000E5599">
              <w:rPr>
                <w:rFonts w:cs="Arial"/>
                <w:color w:val="000000"/>
              </w:rPr>
              <w:t>add non inoculated plants</w:t>
            </w:r>
          </w:p>
        </w:tc>
      </w:tr>
      <w:tr w:rsidR="00FA185A" w:rsidRPr="00C65C6E" w14:paraId="1E108C60" w14:textId="77777777" w:rsidTr="00585158">
        <w:trPr>
          <w:cantSplit/>
        </w:trPr>
        <w:tc>
          <w:tcPr>
            <w:tcW w:w="675" w:type="dxa"/>
          </w:tcPr>
          <w:p w14:paraId="21A16C6C" w14:textId="77777777" w:rsidR="00FA185A" w:rsidRPr="000E5599" w:rsidRDefault="00FA185A" w:rsidP="00D01B81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0E5599">
              <w:rPr>
                <w:rFonts w:cs="Arial"/>
              </w:rPr>
              <w:t>9.5</w:t>
            </w:r>
          </w:p>
        </w:tc>
        <w:tc>
          <w:tcPr>
            <w:tcW w:w="3164" w:type="dxa"/>
          </w:tcPr>
          <w:p w14:paraId="48C92EBF" w14:textId="77777777" w:rsidR="00FA185A" w:rsidRPr="000E5599" w:rsidRDefault="00FA185A" w:rsidP="00D01B81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0E5599">
              <w:rPr>
                <w:rFonts w:cs="Arial"/>
              </w:rPr>
              <w:t>Test facility</w:t>
            </w:r>
          </w:p>
        </w:tc>
        <w:tc>
          <w:tcPr>
            <w:tcW w:w="5876" w:type="dxa"/>
            <w:shd w:val="clear" w:color="auto" w:fill="auto"/>
          </w:tcPr>
          <w:p w14:paraId="6913221C" w14:textId="77777777" w:rsidR="00FA185A" w:rsidRPr="000E5599" w:rsidRDefault="00FA185A" w:rsidP="00D01B81">
            <w:pPr>
              <w:spacing w:before="20" w:after="20"/>
              <w:rPr>
                <w:rFonts w:cs="Arial"/>
                <w:color w:val="000000"/>
              </w:rPr>
            </w:pPr>
            <w:r w:rsidRPr="000E5599">
              <w:rPr>
                <w:rFonts w:cs="Arial"/>
                <w:color w:val="000000"/>
              </w:rPr>
              <w:t>Climatic room or greenhouse</w:t>
            </w:r>
          </w:p>
        </w:tc>
      </w:tr>
      <w:tr w:rsidR="00FA185A" w:rsidRPr="00C65C6E" w14:paraId="105468F2" w14:textId="77777777" w:rsidTr="00585158">
        <w:trPr>
          <w:cantSplit/>
        </w:trPr>
        <w:tc>
          <w:tcPr>
            <w:tcW w:w="675" w:type="dxa"/>
          </w:tcPr>
          <w:p w14:paraId="7BE6108B" w14:textId="77777777" w:rsidR="00FA185A" w:rsidRPr="000E5599" w:rsidRDefault="00FA185A" w:rsidP="00D01B81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0E5599">
              <w:rPr>
                <w:rFonts w:cs="Arial"/>
              </w:rPr>
              <w:t>9.6</w:t>
            </w:r>
          </w:p>
        </w:tc>
        <w:tc>
          <w:tcPr>
            <w:tcW w:w="3164" w:type="dxa"/>
          </w:tcPr>
          <w:p w14:paraId="4415A440" w14:textId="77777777" w:rsidR="00FA185A" w:rsidRPr="000E5599" w:rsidRDefault="00FA185A" w:rsidP="00D01B81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0E5599">
              <w:rPr>
                <w:rFonts w:cs="Arial"/>
              </w:rPr>
              <w:t>Temperature</w:t>
            </w:r>
          </w:p>
        </w:tc>
        <w:tc>
          <w:tcPr>
            <w:tcW w:w="5876" w:type="dxa"/>
            <w:shd w:val="clear" w:color="auto" w:fill="auto"/>
          </w:tcPr>
          <w:p w14:paraId="0D4AF98E" w14:textId="77777777" w:rsidR="00FA185A" w:rsidRPr="000E5599" w:rsidRDefault="00FA185A" w:rsidP="00D01B81">
            <w:pPr>
              <w:spacing w:before="20" w:after="20"/>
              <w:rPr>
                <w:rFonts w:cs="Arial"/>
                <w:color w:val="000000"/>
              </w:rPr>
            </w:pPr>
            <w:r w:rsidRPr="000E5599">
              <w:rPr>
                <w:rFonts w:cs="Arial"/>
                <w:color w:val="000000"/>
              </w:rPr>
              <w:t>e.g., 22°C or 24°C/18°C</w:t>
            </w:r>
          </w:p>
        </w:tc>
      </w:tr>
      <w:tr w:rsidR="00FA185A" w:rsidRPr="00C65C6E" w14:paraId="02AA4FC9" w14:textId="77777777" w:rsidTr="00585158">
        <w:trPr>
          <w:cantSplit/>
        </w:trPr>
        <w:tc>
          <w:tcPr>
            <w:tcW w:w="675" w:type="dxa"/>
          </w:tcPr>
          <w:p w14:paraId="114AD3C6" w14:textId="77777777" w:rsidR="00FA185A" w:rsidRPr="000E5599" w:rsidRDefault="00FA185A" w:rsidP="00D01B81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0E5599">
              <w:rPr>
                <w:rFonts w:cs="Arial"/>
              </w:rPr>
              <w:t>9.7</w:t>
            </w:r>
          </w:p>
        </w:tc>
        <w:tc>
          <w:tcPr>
            <w:tcW w:w="3164" w:type="dxa"/>
          </w:tcPr>
          <w:p w14:paraId="7EAB0DD2" w14:textId="77777777" w:rsidR="00FA185A" w:rsidRPr="000E5599" w:rsidRDefault="00FA185A" w:rsidP="00D01B81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0E5599">
              <w:rPr>
                <w:rFonts w:cs="Arial"/>
              </w:rPr>
              <w:t>Light</w:t>
            </w:r>
          </w:p>
        </w:tc>
        <w:tc>
          <w:tcPr>
            <w:tcW w:w="5876" w:type="dxa"/>
            <w:shd w:val="clear" w:color="auto" w:fill="auto"/>
          </w:tcPr>
          <w:p w14:paraId="033E28A7" w14:textId="77777777" w:rsidR="00FA185A" w:rsidRPr="000E5599" w:rsidRDefault="00FA185A" w:rsidP="00D01B81">
            <w:pPr>
              <w:spacing w:before="20" w:after="20"/>
              <w:rPr>
                <w:rFonts w:cs="Arial"/>
                <w:color w:val="000000"/>
              </w:rPr>
            </w:pPr>
            <w:r w:rsidRPr="000E5599">
              <w:rPr>
                <w:rFonts w:cs="Arial"/>
                <w:color w:val="000000"/>
              </w:rPr>
              <w:t>12h-16h</w:t>
            </w:r>
          </w:p>
        </w:tc>
      </w:tr>
      <w:tr w:rsidR="00FA185A" w:rsidRPr="00C65C6E" w14:paraId="0AF65AE8" w14:textId="77777777" w:rsidTr="00585158">
        <w:trPr>
          <w:cantSplit/>
        </w:trPr>
        <w:tc>
          <w:tcPr>
            <w:tcW w:w="675" w:type="dxa"/>
          </w:tcPr>
          <w:p w14:paraId="5AC37F94" w14:textId="77777777" w:rsidR="00FA185A" w:rsidRPr="000E5599" w:rsidRDefault="00FA185A" w:rsidP="00D01B81">
            <w:pPr>
              <w:rPr>
                <w:rFonts w:cs="Arial"/>
              </w:rPr>
            </w:pPr>
            <w:r w:rsidRPr="000E5599">
              <w:rPr>
                <w:rFonts w:cs="Arial"/>
              </w:rPr>
              <w:t>9.8</w:t>
            </w:r>
          </w:p>
        </w:tc>
        <w:tc>
          <w:tcPr>
            <w:tcW w:w="3164" w:type="dxa"/>
          </w:tcPr>
          <w:p w14:paraId="19022C07" w14:textId="77777777" w:rsidR="00FA185A" w:rsidRPr="000E5599" w:rsidRDefault="00FA185A" w:rsidP="00D01B81">
            <w:pPr>
              <w:rPr>
                <w:rFonts w:cs="Arial"/>
              </w:rPr>
            </w:pPr>
            <w:r w:rsidRPr="000E5599">
              <w:t>Season</w:t>
            </w:r>
          </w:p>
        </w:tc>
        <w:tc>
          <w:tcPr>
            <w:tcW w:w="5876" w:type="dxa"/>
            <w:shd w:val="clear" w:color="auto" w:fill="auto"/>
          </w:tcPr>
          <w:p w14:paraId="035FBD85" w14:textId="77777777" w:rsidR="00FA185A" w:rsidRPr="000E5599" w:rsidRDefault="00FA185A" w:rsidP="00D01B81">
            <w:pPr>
              <w:spacing w:before="20" w:after="20"/>
              <w:rPr>
                <w:rFonts w:cs="Arial"/>
                <w:color w:val="000000"/>
              </w:rPr>
            </w:pPr>
          </w:p>
        </w:tc>
      </w:tr>
      <w:tr w:rsidR="00FA185A" w:rsidRPr="00C65C6E" w14:paraId="0373EBC4" w14:textId="77777777" w:rsidTr="00585158">
        <w:trPr>
          <w:cantSplit/>
        </w:trPr>
        <w:tc>
          <w:tcPr>
            <w:tcW w:w="675" w:type="dxa"/>
          </w:tcPr>
          <w:p w14:paraId="280A239D" w14:textId="77777777" w:rsidR="00FA185A" w:rsidRPr="000E5599" w:rsidRDefault="00FA185A" w:rsidP="00D01B81">
            <w:pPr>
              <w:rPr>
                <w:rFonts w:cs="Arial"/>
              </w:rPr>
            </w:pPr>
            <w:r w:rsidRPr="000E5599">
              <w:rPr>
                <w:rFonts w:cs="Arial"/>
              </w:rPr>
              <w:t>9.9</w:t>
            </w:r>
          </w:p>
        </w:tc>
        <w:tc>
          <w:tcPr>
            <w:tcW w:w="3164" w:type="dxa"/>
          </w:tcPr>
          <w:p w14:paraId="280513C1" w14:textId="77777777" w:rsidR="00FA185A" w:rsidRPr="000E5599" w:rsidRDefault="00FA185A" w:rsidP="00D01B81">
            <w:pPr>
              <w:rPr>
                <w:rFonts w:cs="Arial"/>
              </w:rPr>
            </w:pPr>
            <w:r w:rsidRPr="000E5599">
              <w:t>Special measures</w:t>
            </w:r>
          </w:p>
        </w:tc>
        <w:tc>
          <w:tcPr>
            <w:tcW w:w="5876" w:type="dxa"/>
            <w:shd w:val="clear" w:color="auto" w:fill="auto"/>
          </w:tcPr>
          <w:p w14:paraId="65D3A528" w14:textId="77777777" w:rsidR="00FA185A" w:rsidRPr="004C66CE" w:rsidRDefault="00FA185A" w:rsidP="00D01B81">
            <w:pPr>
              <w:spacing w:before="20" w:after="20"/>
              <w:rPr>
                <w:rFonts w:cs="Arial"/>
                <w:color w:val="000000"/>
              </w:rPr>
            </w:pPr>
            <w:r w:rsidRPr="004C66CE">
              <w:rPr>
                <w:rFonts w:cs="Arial"/>
                <w:color w:val="000000"/>
              </w:rPr>
              <w:t>Keep glasshouse free of aphids</w:t>
            </w:r>
          </w:p>
        </w:tc>
      </w:tr>
      <w:tr w:rsidR="00FA185A" w:rsidRPr="00C65C6E" w14:paraId="2DA314A0" w14:textId="77777777" w:rsidTr="00585158">
        <w:trPr>
          <w:cantSplit/>
        </w:trPr>
        <w:tc>
          <w:tcPr>
            <w:tcW w:w="675" w:type="dxa"/>
          </w:tcPr>
          <w:p w14:paraId="112877D3" w14:textId="77777777" w:rsidR="00FA185A" w:rsidRPr="000E5599" w:rsidRDefault="00FA185A" w:rsidP="00DC5A0C">
            <w:pPr>
              <w:keepNext/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0E5599">
              <w:rPr>
                <w:rFonts w:cs="Arial"/>
              </w:rPr>
              <w:lastRenderedPageBreak/>
              <w:t>10.</w:t>
            </w:r>
          </w:p>
        </w:tc>
        <w:tc>
          <w:tcPr>
            <w:tcW w:w="3164" w:type="dxa"/>
          </w:tcPr>
          <w:p w14:paraId="5889A747" w14:textId="77777777" w:rsidR="00FA185A" w:rsidRPr="000E5599" w:rsidRDefault="00FA185A" w:rsidP="00DC5A0C">
            <w:pPr>
              <w:keepNext/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0E5599">
              <w:rPr>
                <w:rFonts w:cs="Arial"/>
              </w:rPr>
              <w:t>Inoculation</w:t>
            </w:r>
          </w:p>
        </w:tc>
        <w:tc>
          <w:tcPr>
            <w:tcW w:w="5876" w:type="dxa"/>
            <w:shd w:val="clear" w:color="auto" w:fill="auto"/>
          </w:tcPr>
          <w:p w14:paraId="33E32F87" w14:textId="77777777" w:rsidR="00FA185A" w:rsidRPr="000E5599" w:rsidRDefault="00FA185A" w:rsidP="00DC5A0C">
            <w:pPr>
              <w:keepNext/>
              <w:spacing w:before="20" w:after="20"/>
              <w:rPr>
                <w:rFonts w:cs="Arial"/>
                <w:color w:val="000000"/>
              </w:rPr>
            </w:pPr>
          </w:p>
        </w:tc>
      </w:tr>
      <w:tr w:rsidR="00FA185A" w:rsidRPr="00C65C6E" w14:paraId="7D5B965F" w14:textId="77777777" w:rsidTr="00585158">
        <w:trPr>
          <w:cantSplit/>
        </w:trPr>
        <w:tc>
          <w:tcPr>
            <w:tcW w:w="675" w:type="dxa"/>
          </w:tcPr>
          <w:p w14:paraId="645B1C02" w14:textId="77777777" w:rsidR="00FA185A" w:rsidRPr="000E5599" w:rsidRDefault="00FA185A" w:rsidP="00D01B81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0E5599">
              <w:rPr>
                <w:rFonts w:cs="Arial"/>
              </w:rPr>
              <w:t>10.1</w:t>
            </w:r>
          </w:p>
        </w:tc>
        <w:tc>
          <w:tcPr>
            <w:tcW w:w="3164" w:type="dxa"/>
          </w:tcPr>
          <w:p w14:paraId="164E696C" w14:textId="77777777" w:rsidR="00FA185A" w:rsidRPr="000E5599" w:rsidRDefault="00FA185A" w:rsidP="00D01B81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0E5599">
              <w:rPr>
                <w:rFonts w:cs="Arial"/>
              </w:rPr>
              <w:t>Preparation inoculum</w:t>
            </w:r>
          </w:p>
        </w:tc>
        <w:tc>
          <w:tcPr>
            <w:tcW w:w="5876" w:type="dxa"/>
            <w:shd w:val="clear" w:color="auto" w:fill="auto"/>
          </w:tcPr>
          <w:p w14:paraId="592F0EE7" w14:textId="77777777" w:rsidR="00FA185A" w:rsidRPr="000E5599" w:rsidRDefault="00FA185A" w:rsidP="00D01B81">
            <w:pPr>
              <w:spacing w:before="20" w:after="20"/>
              <w:rPr>
                <w:rFonts w:cs="Arial"/>
                <w:color w:val="000000"/>
              </w:rPr>
            </w:pPr>
            <w:r w:rsidRPr="000E5599">
              <w:rPr>
                <w:rFonts w:cs="Arial"/>
                <w:color w:val="000000"/>
              </w:rPr>
              <w:t>1 g leaf with symptoms with 4mL of PBS with carborundum (400mg) and activated carbon (400mg) or similar buffer, homogenize</w:t>
            </w:r>
          </w:p>
        </w:tc>
      </w:tr>
      <w:tr w:rsidR="00FA185A" w:rsidRPr="00C65C6E" w14:paraId="7FE34167" w14:textId="77777777" w:rsidTr="00585158">
        <w:trPr>
          <w:cantSplit/>
        </w:trPr>
        <w:tc>
          <w:tcPr>
            <w:tcW w:w="675" w:type="dxa"/>
          </w:tcPr>
          <w:p w14:paraId="3DA4AE47" w14:textId="77777777" w:rsidR="00FA185A" w:rsidRPr="00DB58CF" w:rsidRDefault="00FA185A" w:rsidP="00D01B81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DB58CF">
              <w:rPr>
                <w:rFonts w:cs="Arial"/>
              </w:rPr>
              <w:t>10.2</w:t>
            </w:r>
          </w:p>
        </w:tc>
        <w:tc>
          <w:tcPr>
            <w:tcW w:w="3164" w:type="dxa"/>
          </w:tcPr>
          <w:p w14:paraId="71BEA5B1" w14:textId="77777777" w:rsidR="00FA185A" w:rsidRPr="00DB58CF" w:rsidRDefault="00FA185A" w:rsidP="00D01B81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DB58CF">
              <w:t>Quantification inoculum</w:t>
            </w:r>
          </w:p>
        </w:tc>
        <w:tc>
          <w:tcPr>
            <w:tcW w:w="5876" w:type="dxa"/>
            <w:shd w:val="clear" w:color="auto" w:fill="auto"/>
          </w:tcPr>
          <w:p w14:paraId="39E77794" w14:textId="77777777" w:rsidR="00FA185A" w:rsidRPr="000E5599" w:rsidRDefault="00FA185A" w:rsidP="00D01B81">
            <w:pPr>
              <w:spacing w:before="20" w:after="20"/>
              <w:rPr>
                <w:rFonts w:cs="Arial"/>
                <w:color w:val="000000"/>
              </w:rPr>
            </w:pPr>
            <w:r w:rsidRPr="000E5599">
              <w:rPr>
                <w:rFonts w:cs="Arial"/>
                <w:color w:val="000000"/>
              </w:rPr>
              <w:t>-</w:t>
            </w:r>
          </w:p>
        </w:tc>
      </w:tr>
      <w:tr w:rsidR="00FA185A" w:rsidRPr="00C65C6E" w14:paraId="14096A1F" w14:textId="77777777" w:rsidTr="00585158">
        <w:trPr>
          <w:cantSplit/>
        </w:trPr>
        <w:tc>
          <w:tcPr>
            <w:tcW w:w="675" w:type="dxa"/>
          </w:tcPr>
          <w:p w14:paraId="4C51080D" w14:textId="77777777" w:rsidR="00FA185A" w:rsidRPr="00DB58CF" w:rsidRDefault="00FA185A" w:rsidP="00D01B81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DB58CF">
              <w:rPr>
                <w:rFonts w:cs="Arial"/>
              </w:rPr>
              <w:t>10.3</w:t>
            </w:r>
          </w:p>
        </w:tc>
        <w:tc>
          <w:tcPr>
            <w:tcW w:w="3164" w:type="dxa"/>
          </w:tcPr>
          <w:p w14:paraId="5BAEA979" w14:textId="77777777" w:rsidR="00FA185A" w:rsidRPr="00DB58CF" w:rsidRDefault="00FA185A" w:rsidP="00D01B81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DB58CF">
              <w:rPr>
                <w:rFonts w:cs="Arial"/>
              </w:rPr>
              <w:t>Plant stage at inoculation</w:t>
            </w:r>
          </w:p>
        </w:tc>
        <w:tc>
          <w:tcPr>
            <w:tcW w:w="5876" w:type="dxa"/>
          </w:tcPr>
          <w:p w14:paraId="56A85D20" w14:textId="77777777" w:rsidR="00FA185A" w:rsidRPr="000E5599" w:rsidRDefault="00FA185A" w:rsidP="00D01B81">
            <w:pPr>
              <w:spacing w:before="20" w:after="20"/>
              <w:rPr>
                <w:rFonts w:cs="Arial"/>
                <w:color w:val="000000"/>
              </w:rPr>
            </w:pPr>
            <w:r w:rsidRPr="000E5599">
              <w:rPr>
                <w:rFonts w:cs="Arial"/>
                <w:color w:val="000000"/>
              </w:rPr>
              <w:t>First expanded leave</w:t>
            </w:r>
          </w:p>
        </w:tc>
      </w:tr>
      <w:tr w:rsidR="00FA185A" w:rsidRPr="00C65C6E" w14:paraId="3BED74AD" w14:textId="77777777" w:rsidTr="00585158">
        <w:trPr>
          <w:cantSplit/>
        </w:trPr>
        <w:tc>
          <w:tcPr>
            <w:tcW w:w="675" w:type="dxa"/>
          </w:tcPr>
          <w:p w14:paraId="4838E467" w14:textId="77777777" w:rsidR="00FA185A" w:rsidRPr="00DB58CF" w:rsidRDefault="00FA185A" w:rsidP="00D01B81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DB58CF">
              <w:rPr>
                <w:rFonts w:cs="Arial"/>
              </w:rPr>
              <w:t>10.4</w:t>
            </w:r>
          </w:p>
        </w:tc>
        <w:tc>
          <w:tcPr>
            <w:tcW w:w="3164" w:type="dxa"/>
          </w:tcPr>
          <w:p w14:paraId="499F25A6" w14:textId="77777777" w:rsidR="00FA185A" w:rsidRPr="00DB58CF" w:rsidRDefault="00FA185A" w:rsidP="00D01B81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DB58CF">
              <w:rPr>
                <w:rFonts w:cs="Arial"/>
              </w:rPr>
              <w:t>Inoculation method</w:t>
            </w:r>
          </w:p>
        </w:tc>
        <w:tc>
          <w:tcPr>
            <w:tcW w:w="5876" w:type="dxa"/>
          </w:tcPr>
          <w:p w14:paraId="79743029" w14:textId="77777777" w:rsidR="00FA185A" w:rsidRPr="00EF2C8F" w:rsidRDefault="00FA185A" w:rsidP="00D01B81">
            <w:r w:rsidRPr="00EF2C8F">
              <w:t>Rubbing cotyledons with virus suspension</w:t>
            </w:r>
          </w:p>
          <w:p w14:paraId="79689372" w14:textId="77777777" w:rsidR="00FA185A" w:rsidRPr="00EF2C8F" w:rsidRDefault="00FA185A" w:rsidP="00D01B81">
            <w:r w:rsidRPr="00EF2C8F">
              <w:rPr>
                <w:rStyle w:val="cf01"/>
              </w:rPr>
              <w:t>Optional: repeat the inoculation after 3 days</w:t>
            </w:r>
          </w:p>
        </w:tc>
      </w:tr>
      <w:tr w:rsidR="00FA185A" w:rsidRPr="00C65C6E" w14:paraId="11CDC0C8" w14:textId="77777777" w:rsidTr="00585158">
        <w:trPr>
          <w:cantSplit/>
        </w:trPr>
        <w:tc>
          <w:tcPr>
            <w:tcW w:w="675" w:type="dxa"/>
          </w:tcPr>
          <w:p w14:paraId="1FA1D8DB" w14:textId="77777777" w:rsidR="00FA185A" w:rsidRPr="00DB58CF" w:rsidRDefault="00FA185A" w:rsidP="00D01B81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DB58CF">
              <w:rPr>
                <w:rFonts w:cs="Arial"/>
              </w:rPr>
              <w:t>10.5</w:t>
            </w:r>
          </w:p>
        </w:tc>
        <w:tc>
          <w:tcPr>
            <w:tcW w:w="3164" w:type="dxa"/>
          </w:tcPr>
          <w:p w14:paraId="1F091264" w14:textId="77777777" w:rsidR="00FA185A" w:rsidRPr="00DB58CF" w:rsidRDefault="00FA185A" w:rsidP="00D01B81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DB58CF">
              <w:t>First observation</w:t>
            </w:r>
          </w:p>
        </w:tc>
        <w:tc>
          <w:tcPr>
            <w:tcW w:w="5876" w:type="dxa"/>
            <w:shd w:val="clear" w:color="auto" w:fill="auto"/>
          </w:tcPr>
          <w:p w14:paraId="3A134F16" w14:textId="77777777" w:rsidR="00FA185A" w:rsidRPr="00EF2C8F" w:rsidRDefault="00FA185A" w:rsidP="00D01B81">
            <w:pPr>
              <w:spacing w:before="20" w:after="20"/>
              <w:rPr>
                <w:rFonts w:cs="Arial"/>
                <w:color w:val="000000"/>
              </w:rPr>
            </w:pPr>
            <w:r w:rsidRPr="00EF2C8F">
              <w:rPr>
                <w:rFonts w:cs="Arial"/>
                <w:color w:val="000000"/>
              </w:rPr>
              <w:t>14 days post-inoculation</w:t>
            </w:r>
          </w:p>
        </w:tc>
      </w:tr>
      <w:tr w:rsidR="00FA185A" w:rsidRPr="00C65C6E" w14:paraId="2911FA39" w14:textId="77777777" w:rsidTr="00585158">
        <w:trPr>
          <w:cantSplit/>
        </w:trPr>
        <w:tc>
          <w:tcPr>
            <w:tcW w:w="675" w:type="dxa"/>
          </w:tcPr>
          <w:p w14:paraId="1D697E91" w14:textId="77777777" w:rsidR="00FA185A" w:rsidRPr="00DB58CF" w:rsidRDefault="00FA185A" w:rsidP="00D01B81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DB58CF">
              <w:rPr>
                <w:rFonts w:cs="Arial"/>
              </w:rPr>
              <w:t>10.6</w:t>
            </w:r>
          </w:p>
        </w:tc>
        <w:tc>
          <w:tcPr>
            <w:tcW w:w="3164" w:type="dxa"/>
          </w:tcPr>
          <w:p w14:paraId="73294635" w14:textId="77777777" w:rsidR="00FA185A" w:rsidRPr="00DB58CF" w:rsidRDefault="00FA185A" w:rsidP="00D01B81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DB58CF">
              <w:t>Second observation</w:t>
            </w:r>
          </w:p>
        </w:tc>
        <w:tc>
          <w:tcPr>
            <w:tcW w:w="5876" w:type="dxa"/>
            <w:shd w:val="clear" w:color="auto" w:fill="auto"/>
          </w:tcPr>
          <w:p w14:paraId="11774EAD" w14:textId="77777777" w:rsidR="00FA185A" w:rsidRPr="00EF2C8F" w:rsidRDefault="00FA185A" w:rsidP="00D01B81">
            <w:pPr>
              <w:spacing w:before="20" w:after="20"/>
              <w:rPr>
                <w:rFonts w:cs="Arial"/>
                <w:color w:val="000000"/>
              </w:rPr>
            </w:pPr>
            <w:r w:rsidRPr="00EF2C8F">
              <w:rPr>
                <w:rFonts w:cs="Arial"/>
                <w:color w:val="000000"/>
              </w:rPr>
              <w:t>-</w:t>
            </w:r>
          </w:p>
        </w:tc>
      </w:tr>
      <w:tr w:rsidR="00FA185A" w:rsidRPr="00C65C6E" w14:paraId="76A58CA5" w14:textId="77777777" w:rsidTr="00585158">
        <w:trPr>
          <w:cantSplit/>
        </w:trPr>
        <w:tc>
          <w:tcPr>
            <w:tcW w:w="675" w:type="dxa"/>
          </w:tcPr>
          <w:p w14:paraId="31B9191A" w14:textId="77777777" w:rsidR="00FA185A" w:rsidRPr="00DB58CF" w:rsidRDefault="00FA185A" w:rsidP="00D01B81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DB58CF">
              <w:rPr>
                <w:rFonts w:cs="Arial"/>
              </w:rPr>
              <w:t>10.7</w:t>
            </w:r>
          </w:p>
        </w:tc>
        <w:tc>
          <w:tcPr>
            <w:tcW w:w="3164" w:type="dxa"/>
          </w:tcPr>
          <w:p w14:paraId="2504BD5C" w14:textId="77777777" w:rsidR="00FA185A" w:rsidRPr="00DB58CF" w:rsidRDefault="00FA185A" w:rsidP="00D01B81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DB58CF">
              <w:rPr>
                <w:rFonts w:cs="Arial"/>
              </w:rPr>
              <w:t>Final observations</w:t>
            </w:r>
          </w:p>
        </w:tc>
        <w:tc>
          <w:tcPr>
            <w:tcW w:w="5876" w:type="dxa"/>
            <w:shd w:val="clear" w:color="auto" w:fill="auto"/>
          </w:tcPr>
          <w:p w14:paraId="41E12DC4" w14:textId="77777777" w:rsidR="00FA185A" w:rsidRPr="00EF2C8F" w:rsidRDefault="00FA185A" w:rsidP="00D01B81">
            <w:pPr>
              <w:spacing w:before="20" w:after="20"/>
              <w:rPr>
                <w:rFonts w:cs="Arial"/>
                <w:color w:val="000000"/>
              </w:rPr>
            </w:pPr>
            <w:r w:rsidRPr="00EF2C8F">
              <w:rPr>
                <w:rFonts w:cs="Arial"/>
                <w:color w:val="000000"/>
              </w:rPr>
              <w:t>21 days post-inoculation</w:t>
            </w:r>
          </w:p>
        </w:tc>
      </w:tr>
      <w:tr w:rsidR="00FA185A" w:rsidRPr="00C65C6E" w14:paraId="697337E4" w14:textId="77777777" w:rsidTr="00585158">
        <w:trPr>
          <w:cantSplit/>
        </w:trPr>
        <w:tc>
          <w:tcPr>
            <w:tcW w:w="675" w:type="dxa"/>
          </w:tcPr>
          <w:p w14:paraId="48118AFB" w14:textId="77777777" w:rsidR="00FA185A" w:rsidRPr="00DB58CF" w:rsidRDefault="00FA185A" w:rsidP="00D01B81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DB58CF">
              <w:rPr>
                <w:rFonts w:cs="Arial"/>
              </w:rPr>
              <w:t>11.</w:t>
            </w:r>
          </w:p>
        </w:tc>
        <w:tc>
          <w:tcPr>
            <w:tcW w:w="3164" w:type="dxa"/>
          </w:tcPr>
          <w:p w14:paraId="640D8E88" w14:textId="77777777" w:rsidR="00FA185A" w:rsidRPr="00DB58CF" w:rsidRDefault="00FA185A" w:rsidP="00D01B81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DB58CF">
              <w:rPr>
                <w:rFonts w:cs="Arial"/>
              </w:rPr>
              <w:t>Observations</w:t>
            </w:r>
          </w:p>
        </w:tc>
        <w:tc>
          <w:tcPr>
            <w:tcW w:w="5876" w:type="dxa"/>
          </w:tcPr>
          <w:p w14:paraId="7721DEF4" w14:textId="77777777" w:rsidR="00FA185A" w:rsidRPr="00EF2C8F" w:rsidRDefault="00FA185A" w:rsidP="00D01B81">
            <w:pPr>
              <w:spacing w:before="20" w:after="20"/>
              <w:jc w:val="left"/>
              <w:rPr>
                <w:rFonts w:cs="Arial"/>
              </w:rPr>
            </w:pPr>
            <w:r w:rsidRPr="00EF2C8F">
              <w:rPr>
                <w:rFonts w:cs="Arial"/>
              </w:rPr>
              <w:t xml:space="preserve"> </w:t>
            </w:r>
          </w:p>
        </w:tc>
      </w:tr>
      <w:tr w:rsidR="00FA185A" w:rsidRPr="00C65C6E" w14:paraId="798D1468" w14:textId="77777777" w:rsidTr="00585158">
        <w:trPr>
          <w:cantSplit/>
        </w:trPr>
        <w:tc>
          <w:tcPr>
            <w:tcW w:w="675" w:type="dxa"/>
          </w:tcPr>
          <w:p w14:paraId="04340C69" w14:textId="77777777" w:rsidR="00FA185A" w:rsidRPr="00DB58CF" w:rsidRDefault="00FA185A" w:rsidP="00D01B81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DB58CF">
              <w:rPr>
                <w:rFonts w:cs="Arial"/>
              </w:rPr>
              <w:t>11.1</w:t>
            </w:r>
          </w:p>
        </w:tc>
        <w:tc>
          <w:tcPr>
            <w:tcW w:w="3164" w:type="dxa"/>
          </w:tcPr>
          <w:p w14:paraId="5BCCBECE" w14:textId="77777777" w:rsidR="00FA185A" w:rsidRPr="00DB58CF" w:rsidRDefault="00FA185A" w:rsidP="00D01B81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DB58CF">
              <w:rPr>
                <w:rFonts w:cs="Arial"/>
              </w:rPr>
              <w:t>Method</w:t>
            </w:r>
          </w:p>
        </w:tc>
        <w:tc>
          <w:tcPr>
            <w:tcW w:w="5876" w:type="dxa"/>
          </w:tcPr>
          <w:p w14:paraId="58C0DA8C" w14:textId="77777777" w:rsidR="00FA185A" w:rsidRPr="00EF2C8F" w:rsidRDefault="00FA185A" w:rsidP="00D01B81">
            <w:pPr>
              <w:spacing w:before="20" w:after="20"/>
              <w:jc w:val="left"/>
              <w:rPr>
                <w:rFonts w:cs="Arial"/>
              </w:rPr>
            </w:pPr>
            <w:r w:rsidRPr="00EF2C8F">
              <w:rPr>
                <w:rFonts w:cs="Arial"/>
              </w:rPr>
              <w:t>Visual observation</w:t>
            </w:r>
          </w:p>
        </w:tc>
      </w:tr>
      <w:tr w:rsidR="00FA185A" w:rsidRPr="00C65C6E" w14:paraId="5C14BA00" w14:textId="77777777" w:rsidTr="00585158">
        <w:trPr>
          <w:cantSplit/>
        </w:trPr>
        <w:tc>
          <w:tcPr>
            <w:tcW w:w="675" w:type="dxa"/>
          </w:tcPr>
          <w:p w14:paraId="3454DB09" w14:textId="77777777" w:rsidR="00FA185A" w:rsidRPr="00DB58CF" w:rsidRDefault="00FA185A" w:rsidP="00D01B81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DB58CF">
              <w:rPr>
                <w:rFonts w:cs="Arial"/>
              </w:rPr>
              <w:t>11.2</w:t>
            </w:r>
          </w:p>
        </w:tc>
        <w:tc>
          <w:tcPr>
            <w:tcW w:w="3164" w:type="dxa"/>
          </w:tcPr>
          <w:p w14:paraId="3663A87C" w14:textId="77777777" w:rsidR="00FA185A" w:rsidRPr="00DB58CF" w:rsidRDefault="00FA185A" w:rsidP="00D01B81">
            <w:pPr>
              <w:keepNext/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DB58CF">
              <w:rPr>
                <w:rFonts w:cs="Arial"/>
              </w:rPr>
              <w:t>Observation scale</w:t>
            </w:r>
          </w:p>
        </w:tc>
        <w:tc>
          <w:tcPr>
            <w:tcW w:w="5876" w:type="dxa"/>
          </w:tcPr>
          <w:p w14:paraId="28436A13" w14:textId="77777777" w:rsidR="00FA185A" w:rsidRPr="00EF2C8F" w:rsidRDefault="00FA185A" w:rsidP="00D01B81">
            <w:pPr>
              <w:spacing w:before="20" w:after="20"/>
              <w:jc w:val="left"/>
              <w:rPr>
                <w:rFonts w:cs="Arial"/>
              </w:rPr>
            </w:pPr>
            <w:r w:rsidRPr="00EF2C8F">
              <w:rPr>
                <w:rFonts w:cs="Arial"/>
              </w:rPr>
              <w:t>Class 0: no symptom</w:t>
            </w:r>
          </w:p>
          <w:p w14:paraId="3D492A40" w14:textId="77777777" w:rsidR="00FA185A" w:rsidRPr="00EF2C8F" w:rsidRDefault="00FA185A" w:rsidP="00D01B81">
            <w:pPr>
              <w:spacing w:before="20" w:after="20"/>
              <w:jc w:val="left"/>
              <w:rPr>
                <w:rFonts w:cs="Arial"/>
              </w:rPr>
            </w:pPr>
            <w:r w:rsidRPr="00EF2C8F">
              <w:rPr>
                <w:rFonts w:cs="Arial"/>
              </w:rPr>
              <w:t>Class 1: few small chlorotic patches</w:t>
            </w:r>
          </w:p>
          <w:p w14:paraId="3AE6C0CD" w14:textId="77777777" w:rsidR="00FA185A" w:rsidRPr="00EF2C8F" w:rsidRDefault="00FA185A" w:rsidP="00D01B81">
            <w:pPr>
              <w:spacing w:before="20" w:after="20"/>
              <w:jc w:val="left"/>
              <w:rPr>
                <w:rFonts w:cs="Arial"/>
              </w:rPr>
            </w:pPr>
            <w:r w:rsidRPr="00EF2C8F">
              <w:rPr>
                <w:rFonts w:cs="Arial"/>
              </w:rPr>
              <w:t>Class 2: many chlorotic patches</w:t>
            </w:r>
          </w:p>
          <w:p w14:paraId="417F535C" w14:textId="77777777" w:rsidR="00FA185A" w:rsidRPr="00EF2C8F" w:rsidRDefault="00FA185A" w:rsidP="00D01B81">
            <w:pPr>
              <w:spacing w:before="20" w:after="20"/>
              <w:jc w:val="left"/>
              <w:rPr>
                <w:rFonts w:cs="Arial"/>
              </w:rPr>
            </w:pPr>
            <w:r w:rsidRPr="00EF2C8F">
              <w:rPr>
                <w:rFonts w:cs="Arial"/>
              </w:rPr>
              <w:t>Class 3: large chlorotic areas (some patches on young leaves)</w:t>
            </w:r>
          </w:p>
          <w:p w14:paraId="4CADD6EC" w14:textId="77777777" w:rsidR="00FA185A" w:rsidRPr="00EF2C8F" w:rsidRDefault="00FA185A" w:rsidP="00D01B81">
            <w:pPr>
              <w:spacing w:before="20" w:after="20"/>
              <w:jc w:val="left"/>
              <w:rPr>
                <w:rFonts w:cs="Arial"/>
              </w:rPr>
            </w:pPr>
            <w:r w:rsidRPr="00EF2C8F">
              <w:rPr>
                <w:rFonts w:cs="Arial"/>
              </w:rPr>
              <w:t>Class 4: mosaic, weak vein banding</w:t>
            </w:r>
          </w:p>
          <w:p w14:paraId="441B0828" w14:textId="77777777" w:rsidR="00FA185A" w:rsidRPr="00EF2C8F" w:rsidRDefault="00FA185A" w:rsidP="00D01B81">
            <w:pPr>
              <w:spacing w:before="20" w:after="20"/>
              <w:rPr>
                <w:rFonts w:cs="Arial"/>
                <w:lang w:val="en-GB"/>
              </w:rPr>
            </w:pPr>
            <w:r w:rsidRPr="00EF2C8F">
              <w:rPr>
                <w:rFonts w:cs="Arial"/>
              </w:rPr>
              <w:t>Class 5: deformation and vein banding</w:t>
            </w:r>
          </w:p>
        </w:tc>
      </w:tr>
      <w:tr w:rsidR="00FA185A" w:rsidRPr="00C65C6E" w14:paraId="16A412E5" w14:textId="77777777" w:rsidTr="00585158">
        <w:trPr>
          <w:cantSplit/>
          <w:trHeight w:val="610"/>
        </w:trPr>
        <w:tc>
          <w:tcPr>
            <w:tcW w:w="9715" w:type="dxa"/>
            <w:gridSpan w:val="3"/>
          </w:tcPr>
          <w:p w14:paraId="2230792E" w14:textId="77777777" w:rsidR="00FA185A" w:rsidRPr="00EF2C8F" w:rsidRDefault="00FA185A" w:rsidP="00585158">
            <w:pPr>
              <w:jc w:val="left"/>
              <w:rPr>
                <w:rFonts w:eastAsia="Calibri" w:cs="Arial"/>
                <w:highlight w:val="lightGray"/>
                <w14:glow w14:rad="0">
                  <w14:schemeClr w14:val="bg1"/>
                </w14:glow>
              </w:rPr>
            </w:pPr>
            <w:r w:rsidRPr="00EF2C8F">
              <w:rPr>
                <w:rFonts w:eastAsia="Calibri" w:cs="Arial"/>
                <w:noProof/>
              </w:rPr>
              <w:drawing>
                <wp:inline distT="0" distB="0" distL="0" distR="0" wp14:anchorId="686C1469" wp14:editId="1557FFC0">
                  <wp:extent cx="4667250" cy="3019425"/>
                  <wp:effectExtent l="0" t="0" r="0" b="9525"/>
                  <wp:docPr id="26" name="Imag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/>
                          <a:srcRect b="4229"/>
                          <a:stretch/>
                        </pic:blipFill>
                        <pic:spPr bwMode="auto">
                          <a:xfrm>
                            <a:off x="0" y="0"/>
                            <a:ext cx="4667901" cy="3019846"/>
                          </a:xfrm>
                          <a:prstGeom prst="rect">
                            <a:avLst/>
                          </a:prstGeom>
                          <a:ln w="9525" cap="flat" cmpd="sng" algn="ctr">
                            <a:noFill/>
                            <a:prstDash val="solid"/>
                            <a:round/>
                            <a:headEnd type="none" w="med" len="med"/>
                            <a:tailEnd type="none" w="med" len="med"/>
                            <a:extLst>
                              <a:ext uri="{C807C97D-BFC1-408E-A445-0C87EB9F89A2}">
                                <ask:lineSketchStyleProps xmlns:ask="http://schemas.microsoft.com/office/drawing/2018/sketchyshapes" sd="0"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/>
                                  </a:custGeom>
                                  <ask:type/>
                                </ask:lineSketchStyleProps>
                              </a:ext>
                            </a:extLst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8A591C2" w14:textId="77777777" w:rsidR="00FA185A" w:rsidRPr="00C42BB7" w:rsidRDefault="00FA185A" w:rsidP="00D01B81">
            <w:pPr>
              <w:jc w:val="right"/>
              <w:rPr>
                <w:rFonts w:eastAsia="Calibri" w:cs="Arial"/>
              </w:rPr>
            </w:pPr>
            <w:r w:rsidRPr="00C42BB7">
              <w:rPr>
                <w:rFonts w:eastAsia="Calibri" w:cs="Arial"/>
              </w:rPr>
              <w:t>Courtesy of GEVES-SNES</w:t>
            </w:r>
          </w:p>
          <w:p w14:paraId="42D59438" w14:textId="77777777" w:rsidR="00FA185A" w:rsidRPr="00734ADF" w:rsidRDefault="00FA185A" w:rsidP="00D01B81">
            <w:pPr>
              <w:jc w:val="right"/>
            </w:pPr>
          </w:p>
        </w:tc>
      </w:tr>
      <w:tr w:rsidR="00FA185A" w:rsidRPr="00C65C6E" w14:paraId="53387E1D" w14:textId="77777777" w:rsidTr="00585158">
        <w:trPr>
          <w:cantSplit/>
          <w:trHeight w:val="610"/>
        </w:trPr>
        <w:tc>
          <w:tcPr>
            <w:tcW w:w="675" w:type="dxa"/>
          </w:tcPr>
          <w:p w14:paraId="2F7599E8" w14:textId="77777777" w:rsidR="00FA185A" w:rsidRPr="00DB58CF" w:rsidRDefault="00FA185A" w:rsidP="00D01B81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DB58CF">
              <w:rPr>
                <w:rFonts w:cs="Arial"/>
              </w:rPr>
              <w:t>11.3</w:t>
            </w:r>
          </w:p>
        </w:tc>
        <w:tc>
          <w:tcPr>
            <w:tcW w:w="3164" w:type="dxa"/>
          </w:tcPr>
          <w:p w14:paraId="4D9E3465" w14:textId="77777777" w:rsidR="00FA185A" w:rsidRPr="00EF2C8F" w:rsidRDefault="00FA185A" w:rsidP="00D01B81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EF2C8F">
              <w:rPr>
                <w:rFonts w:cs="Arial"/>
              </w:rPr>
              <w:t>Validation of test</w:t>
            </w:r>
          </w:p>
        </w:tc>
        <w:tc>
          <w:tcPr>
            <w:tcW w:w="5876" w:type="dxa"/>
          </w:tcPr>
          <w:p w14:paraId="494CDBBC" w14:textId="706BCB4C" w:rsidR="00FA185A" w:rsidRPr="00EF2C8F" w:rsidRDefault="00FA185A" w:rsidP="00D01B81">
            <w:pPr>
              <w:spacing w:before="20" w:after="20"/>
              <w:rPr>
                <w:rFonts w:cs="Arial"/>
              </w:rPr>
            </w:pPr>
            <w:r w:rsidRPr="00EF2C8F">
              <w:rPr>
                <w:rFonts w:cs="Arial"/>
              </w:rPr>
              <w:t xml:space="preserve">On three controls: </w:t>
            </w:r>
            <w:r w:rsidR="00DE67C1" w:rsidRPr="00EF2C8F">
              <w:rPr>
                <w:rFonts w:cs="Arial"/>
              </w:rPr>
              <w:t>Cora</w:t>
            </w:r>
            <w:r w:rsidR="00DE67C1">
              <w:rPr>
                <w:rFonts w:cs="Arial"/>
              </w:rPr>
              <w:t>,</w:t>
            </w:r>
            <w:r w:rsidR="00DE67C1" w:rsidRPr="00EF2C8F">
              <w:rPr>
                <w:rFonts w:cs="Arial"/>
              </w:rPr>
              <w:t xml:space="preserve"> </w:t>
            </w:r>
            <w:r w:rsidRPr="00EF2C8F">
              <w:rPr>
                <w:rFonts w:cs="Arial"/>
              </w:rPr>
              <w:t xml:space="preserve">Sofia, </w:t>
            </w:r>
            <w:proofErr w:type="gramStart"/>
            <w:r w:rsidRPr="00EF2C8F">
              <w:rPr>
                <w:rFonts w:cs="Arial"/>
              </w:rPr>
              <w:t>Mikonos</w:t>
            </w:r>
            <w:proofErr w:type="gramEnd"/>
            <w:r w:rsidRPr="00EF2C8F">
              <w:rPr>
                <w:rFonts w:cs="Arial"/>
              </w:rPr>
              <w:t xml:space="preserve"> or Syros </w:t>
            </w:r>
          </w:p>
          <w:p w14:paraId="24969B5B" w14:textId="77777777" w:rsidR="00FA185A" w:rsidRPr="00EF2C8F" w:rsidRDefault="00FA185A" w:rsidP="00D01B81">
            <w:pPr>
              <w:spacing w:before="20" w:after="20"/>
              <w:rPr>
                <w:rFonts w:cs="Arial"/>
              </w:rPr>
            </w:pPr>
            <w:r w:rsidRPr="00EF2C8F">
              <w:rPr>
                <w:rFonts w:cs="Arial"/>
              </w:rPr>
              <w:t>The presence of Syros or Mikonos (and not only Sofia) is necessary to validate the aggressiveness of the test.</w:t>
            </w:r>
          </w:p>
          <w:p w14:paraId="40D2C6A7" w14:textId="77777777" w:rsidR="00FA185A" w:rsidRPr="00EF2C8F" w:rsidRDefault="00FA185A" w:rsidP="00D01B81">
            <w:pPr>
              <w:spacing w:before="20" w:after="20"/>
              <w:rPr>
                <w:rFonts w:cs="Arial"/>
              </w:rPr>
            </w:pPr>
          </w:p>
          <w:p w14:paraId="711BD147" w14:textId="77777777" w:rsidR="00FA185A" w:rsidRPr="00EF2C8F" w:rsidRDefault="00FA185A" w:rsidP="00D01B81">
            <w:pPr>
              <w:spacing w:before="20" w:after="20"/>
              <w:rPr>
                <w:rFonts w:cs="Arial"/>
                <w:lang w:val="en-GB"/>
              </w:rPr>
            </w:pPr>
            <w:r w:rsidRPr="00EF2C8F">
              <w:rPr>
                <w:rFonts w:cs="Arial"/>
              </w:rPr>
              <w:t>Results should be compared with the results of controls, based on disease index (DI) and distribution of plants over the classes.</w:t>
            </w:r>
            <w:r w:rsidRPr="00EF2C8F">
              <w:rPr>
                <w:color w:val="FF0000"/>
              </w:rPr>
              <w:t xml:space="preserve"> </w:t>
            </w:r>
          </w:p>
        </w:tc>
      </w:tr>
      <w:tr w:rsidR="00FA185A" w:rsidRPr="00C65C6E" w14:paraId="58319719" w14:textId="77777777" w:rsidTr="00585158">
        <w:trPr>
          <w:cantSplit/>
        </w:trPr>
        <w:tc>
          <w:tcPr>
            <w:tcW w:w="675" w:type="dxa"/>
          </w:tcPr>
          <w:p w14:paraId="394AF8F9" w14:textId="77777777" w:rsidR="00FA185A" w:rsidRPr="00DB58CF" w:rsidRDefault="00FA185A" w:rsidP="00D01B81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DB58CF">
              <w:rPr>
                <w:rFonts w:cs="Arial"/>
              </w:rPr>
              <w:t>11.4</w:t>
            </w:r>
          </w:p>
        </w:tc>
        <w:tc>
          <w:tcPr>
            <w:tcW w:w="3164" w:type="dxa"/>
          </w:tcPr>
          <w:p w14:paraId="0C3E4B84" w14:textId="77777777" w:rsidR="00FA185A" w:rsidRPr="00EF2C8F" w:rsidRDefault="00FA185A" w:rsidP="00D01B81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EF2C8F">
              <w:t>Off-types</w:t>
            </w:r>
          </w:p>
        </w:tc>
        <w:tc>
          <w:tcPr>
            <w:tcW w:w="5876" w:type="dxa"/>
          </w:tcPr>
          <w:p w14:paraId="4CE3BF60" w14:textId="77777777" w:rsidR="00FA185A" w:rsidRPr="00EF2C8F" w:rsidRDefault="00FA185A" w:rsidP="00D01B81">
            <w:pPr>
              <w:spacing w:before="20" w:after="20"/>
              <w:rPr>
                <w:rFonts w:cs="Arial"/>
              </w:rPr>
            </w:pPr>
            <w:r w:rsidRPr="00EF2C8F">
              <w:rPr>
                <w:rFonts w:cs="Arial"/>
              </w:rPr>
              <w:t>-</w:t>
            </w:r>
          </w:p>
        </w:tc>
      </w:tr>
      <w:tr w:rsidR="00FA185A" w:rsidRPr="00C65C6E" w14:paraId="31F284F0" w14:textId="77777777" w:rsidTr="00585158">
        <w:trPr>
          <w:cantSplit/>
        </w:trPr>
        <w:tc>
          <w:tcPr>
            <w:tcW w:w="675" w:type="dxa"/>
          </w:tcPr>
          <w:p w14:paraId="017E7007" w14:textId="77777777" w:rsidR="00FA185A" w:rsidRPr="00DB58CF" w:rsidRDefault="00FA185A" w:rsidP="00D01B81">
            <w:pPr>
              <w:tabs>
                <w:tab w:val="left" w:leader="dot" w:pos="3720"/>
              </w:tabs>
              <w:spacing w:before="20" w:after="20"/>
              <w:ind w:left="426" w:hanging="426"/>
              <w:jc w:val="left"/>
              <w:rPr>
                <w:rFonts w:cs="Arial"/>
              </w:rPr>
            </w:pPr>
            <w:r w:rsidRPr="00DB58CF">
              <w:rPr>
                <w:rFonts w:cs="Arial"/>
              </w:rPr>
              <w:lastRenderedPageBreak/>
              <w:t>12.</w:t>
            </w:r>
          </w:p>
        </w:tc>
        <w:tc>
          <w:tcPr>
            <w:tcW w:w="3164" w:type="dxa"/>
          </w:tcPr>
          <w:p w14:paraId="6A9C7D21" w14:textId="77777777" w:rsidR="00FA185A" w:rsidRPr="00EF2C8F" w:rsidRDefault="00FA185A" w:rsidP="00D01B81">
            <w:pPr>
              <w:tabs>
                <w:tab w:val="left" w:leader="dot" w:pos="3720"/>
              </w:tabs>
              <w:spacing w:before="20" w:after="20"/>
              <w:ind w:left="34"/>
              <w:jc w:val="left"/>
              <w:rPr>
                <w:rFonts w:cs="Arial"/>
              </w:rPr>
            </w:pPr>
            <w:r w:rsidRPr="00EF2C8F">
              <w:rPr>
                <w:rFonts w:cs="Arial"/>
              </w:rPr>
              <w:t>Interpretation of data in terms of UPOV characteristic states</w:t>
            </w:r>
          </w:p>
        </w:tc>
        <w:tc>
          <w:tcPr>
            <w:tcW w:w="5876" w:type="dxa"/>
          </w:tcPr>
          <w:p w14:paraId="10794ADC" w14:textId="77777777" w:rsidR="00FA185A" w:rsidRPr="00EF2C8F" w:rsidRDefault="00FA185A" w:rsidP="00D01B81">
            <w:pPr>
              <w:rPr>
                <w:lang w:val="en-GB"/>
              </w:rPr>
            </w:pPr>
            <w:r w:rsidRPr="00EF2C8F">
              <w:rPr>
                <w:bCs/>
                <w:lang w:val="en-GB"/>
              </w:rPr>
              <w:t>Note 1</w:t>
            </w:r>
            <w:r w:rsidRPr="00EF2C8F">
              <w:rPr>
                <w:lang w:val="en-GB"/>
              </w:rPr>
              <w:t>: Most plants are in class 4 and/or 5 (resistance absent or low to be considered)</w:t>
            </w:r>
          </w:p>
          <w:p w14:paraId="1839A022" w14:textId="77777777" w:rsidR="00FA185A" w:rsidRPr="00EF2C8F" w:rsidRDefault="00FA185A" w:rsidP="00D01B81">
            <w:pPr>
              <w:rPr>
                <w:lang w:val="en-GB"/>
              </w:rPr>
            </w:pPr>
            <w:r w:rsidRPr="00EF2C8F">
              <w:rPr>
                <w:bCs/>
                <w:lang w:val="en-GB"/>
              </w:rPr>
              <w:t>Note 9:</w:t>
            </w:r>
            <w:r w:rsidRPr="00EF2C8F">
              <w:rPr>
                <w:lang w:val="en-GB"/>
              </w:rPr>
              <w:t xml:space="preserve"> Most plants are in class 0, 1, 2 and/or 3 (resistance present -</w:t>
            </w:r>
            <w:proofErr w:type="gramStart"/>
            <w:r w:rsidRPr="00EF2C8F">
              <w:rPr>
                <w:lang w:val="en-GB"/>
              </w:rPr>
              <w:t>more or less intensely</w:t>
            </w:r>
            <w:proofErr w:type="gramEnd"/>
            <w:r w:rsidRPr="00EF2C8F">
              <w:rPr>
                <w:lang w:val="en-GB"/>
              </w:rPr>
              <w:t>)</w:t>
            </w:r>
          </w:p>
          <w:p w14:paraId="75C0F364" w14:textId="77777777" w:rsidR="00FA185A" w:rsidRPr="00EF2C8F" w:rsidRDefault="00FA185A" w:rsidP="00D01B81">
            <w:pPr>
              <w:spacing w:before="20" w:after="20"/>
              <w:rPr>
                <w:bCs/>
                <w:lang w:val="en-GB"/>
              </w:rPr>
            </w:pPr>
          </w:p>
          <w:p w14:paraId="064648A1" w14:textId="77777777" w:rsidR="00FA185A" w:rsidRPr="00EF2C8F" w:rsidRDefault="00FA185A" w:rsidP="00D01B81">
            <w:pPr>
              <w:spacing w:before="20" w:after="20"/>
              <w:rPr>
                <w:bCs/>
                <w:lang w:val="en-GB"/>
              </w:rPr>
            </w:pPr>
            <w:r w:rsidRPr="00EF2C8F">
              <w:rPr>
                <w:bCs/>
                <w:lang w:val="en-GB"/>
              </w:rPr>
              <w:t xml:space="preserve">A variety with a lower level of resistance than Sofia (note 9), will be described as note </w:t>
            </w:r>
            <w:proofErr w:type="gramStart"/>
            <w:r w:rsidRPr="00EF2C8F">
              <w:rPr>
                <w:bCs/>
                <w:lang w:val="en-GB"/>
              </w:rPr>
              <w:t>1</w:t>
            </w:r>
            <w:proofErr w:type="gramEnd"/>
            <w:r w:rsidRPr="00EF2C8F">
              <w:rPr>
                <w:bCs/>
                <w:lang w:val="en-GB"/>
              </w:rPr>
              <w:t xml:space="preserve"> </w:t>
            </w:r>
          </w:p>
          <w:p w14:paraId="515D015C" w14:textId="77777777" w:rsidR="00FA185A" w:rsidRPr="00EF2C8F" w:rsidRDefault="00FA185A" w:rsidP="00D01B81">
            <w:pPr>
              <w:spacing w:before="20" w:after="20"/>
              <w:rPr>
                <w:bCs/>
                <w:lang w:val="en-GB"/>
              </w:rPr>
            </w:pPr>
          </w:p>
          <w:p w14:paraId="7809FB16" w14:textId="77777777" w:rsidR="00FA185A" w:rsidRPr="00EF2C8F" w:rsidRDefault="00FA185A" w:rsidP="00D01B81">
            <w:pPr>
              <w:spacing w:before="20" w:after="20"/>
              <w:rPr>
                <w:rFonts w:cs="Arial"/>
              </w:rPr>
            </w:pPr>
            <w:r w:rsidRPr="00EF2C8F">
              <w:rPr>
                <w:rFonts w:cs="Arial"/>
                <w:lang w:val="en-GB"/>
              </w:rPr>
              <w:t xml:space="preserve">An </w:t>
            </w:r>
            <w:r w:rsidRPr="00EF2C8F">
              <w:rPr>
                <w:bCs/>
                <w:lang w:val="en-GB"/>
              </w:rPr>
              <w:t>additional statistical analysis can be used to finalize the pathologist’s raw observation to the assessment of uniformity, and relative position regarding the controls results.</w:t>
            </w:r>
            <w:r w:rsidRPr="00EF2C8F">
              <w:rPr>
                <w:rFonts w:cs="Arial"/>
                <w:lang w:val="en-GB"/>
              </w:rPr>
              <w:t xml:space="preserve"> </w:t>
            </w:r>
          </w:p>
        </w:tc>
      </w:tr>
      <w:tr w:rsidR="00FA185A" w:rsidRPr="00C65C6E" w14:paraId="4AB53D85" w14:textId="77777777" w:rsidTr="00585158">
        <w:trPr>
          <w:cantSplit/>
          <w:trHeight w:val="1328"/>
        </w:trPr>
        <w:tc>
          <w:tcPr>
            <w:tcW w:w="9715" w:type="dxa"/>
            <w:gridSpan w:val="3"/>
          </w:tcPr>
          <w:p w14:paraId="3FE2AE19" w14:textId="77777777" w:rsidR="00FA185A" w:rsidRPr="00755584" w:rsidRDefault="00FA185A" w:rsidP="00D01B81">
            <w:pPr>
              <w:spacing w:before="20" w:after="20"/>
              <w:rPr>
                <w:rFonts w:cs="Arial"/>
              </w:rPr>
            </w:pPr>
            <w:r w:rsidRPr="00755584">
              <w:rPr>
                <w:rFonts w:cs="Arial"/>
              </w:rPr>
              <w:t>Resistance to WMV:</w:t>
            </w:r>
          </w:p>
          <w:p w14:paraId="763DD6C9" w14:textId="3F85A588" w:rsidR="00FA185A" w:rsidRDefault="00FA185A" w:rsidP="00D01B81">
            <w:pPr>
              <w:spacing w:before="20" w:after="20"/>
              <w:rPr>
                <w:rFonts w:cs="Arial"/>
              </w:rPr>
            </w:pPr>
          </w:p>
          <w:p w14:paraId="3D65D7D4" w14:textId="77777777" w:rsidR="00FA185A" w:rsidRDefault="00FA185A" w:rsidP="00D01B81">
            <w:pPr>
              <w:spacing w:before="20" w:after="20"/>
              <w:rPr>
                <w:rFonts w:cs="Arial"/>
              </w:rPr>
            </w:pPr>
          </w:p>
          <w:p w14:paraId="0715AEC5" w14:textId="77777777" w:rsidR="00FA185A" w:rsidRDefault="00FA185A" w:rsidP="00D01B81">
            <w:pPr>
              <w:spacing w:before="20" w:after="20"/>
              <w:rPr>
                <w:rFonts w:cs="Arial"/>
              </w:rPr>
            </w:pPr>
          </w:p>
          <w:p w14:paraId="65DE6B5E" w14:textId="77777777" w:rsidR="00FA185A" w:rsidRDefault="00FA185A" w:rsidP="00D01B81">
            <w:pPr>
              <w:spacing w:before="20" w:after="20"/>
              <w:rPr>
                <w:rFonts w:cs="Arial"/>
              </w:rPr>
            </w:pPr>
          </w:p>
          <w:p w14:paraId="20C9F102" w14:textId="77777777" w:rsidR="00FA185A" w:rsidRDefault="00FA185A" w:rsidP="00D01B81">
            <w:pPr>
              <w:spacing w:before="20" w:after="20"/>
              <w:rPr>
                <w:rFonts w:cs="Arial"/>
              </w:rPr>
            </w:pPr>
          </w:p>
          <w:p w14:paraId="7E2F96DD" w14:textId="77777777" w:rsidR="00FA185A" w:rsidRDefault="00FA185A" w:rsidP="00D01B81">
            <w:pPr>
              <w:spacing w:before="20" w:after="20"/>
              <w:rPr>
                <w:rFonts w:cs="Arial"/>
              </w:rPr>
            </w:pPr>
          </w:p>
          <w:p w14:paraId="02BBA4E2" w14:textId="77777777" w:rsidR="00FA185A" w:rsidRDefault="00FA185A" w:rsidP="00D01B81">
            <w:pPr>
              <w:spacing w:before="20" w:after="20"/>
              <w:rPr>
                <w:rFonts w:cs="Arial"/>
              </w:rPr>
            </w:pPr>
          </w:p>
          <w:p w14:paraId="73B12AAB" w14:textId="77777777" w:rsidR="00FA185A" w:rsidRDefault="00FA185A" w:rsidP="00D01B81">
            <w:pPr>
              <w:spacing w:before="20" w:after="20"/>
              <w:rPr>
                <w:rFonts w:cs="Arial"/>
              </w:rPr>
            </w:pPr>
          </w:p>
          <w:p w14:paraId="6EBEE7A5" w14:textId="77777777" w:rsidR="00FA185A" w:rsidRDefault="00FA185A" w:rsidP="00D01B81">
            <w:pPr>
              <w:spacing w:before="20" w:after="20"/>
              <w:rPr>
                <w:rFonts w:cs="Arial"/>
              </w:rPr>
            </w:pPr>
          </w:p>
          <w:p w14:paraId="2CC989B9" w14:textId="77777777" w:rsidR="00FA185A" w:rsidRPr="000E5599" w:rsidRDefault="00FA185A" w:rsidP="00D01B81">
            <w:pPr>
              <w:spacing w:before="20" w:after="20"/>
              <w:rPr>
                <w:rFonts w:cs="Arial"/>
              </w:rPr>
            </w:pPr>
          </w:p>
        </w:tc>
      </w:tr>
      <w:tr w:rsidR="00FA185A" w:rsidRPr="00C65C6E" w14:paraId="6A9CAABD" w14:textId="77777777" w:rsidTr="00585158">
        <w:trPr>
          <w:cantSplit/>
          <w:trHeight w:val="1328"/>
        </w:trPr>
        <w:tc>
          <w:tcPr>
            <w:tcW w:w="675" w:type="dxa"/>
          </w:tcPr>
          <w:p w14:paraId="260603D1" w14:textId="77777777" w:rsidR="00FA185A" w:rsidRPr="000E5599" w:rsidRDefault="00FA185A" w:rsidP="00D01B81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0E5599">
              <w:rPr>
                <w:rFonts w:cs="Arial"/>
              </w:rPr>
              <w:t>13.</w:t>
            </w:r>
          </w:p>
        </w:tc>
        <w:tc>
          <w:tcPr>
            <w:tcW w:w="3164" w:type="dxa"/>
          </w:tcPr>
          <w:p w14:paraId="4FCD1D00" w14:textId="77777777" w:rsidR="00FA185A" w:rsidRPr="000E5599" w:rsidRDefault="00FA185A" w:rsidP="00D01B81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0E5599">
              <w:rPr>
                <w:rFonts w:cs="Arial"/>
              </w:rPr>
              <w:t>Critical control points</w:t>
            </w:r>
          </w:p>
        </w:tc>
        <w:tc>
          <w:tcPr>
            <w:tcW w:w="5876" w:type="dxa"/>
          </w:tcPr>
          <w:p w14:paraId="0ADE6C0F" w14:textId="77777777" w:rsidR="00FA185A" w:rsidRPr="00702E17" w:rsidRDefault="00FA185A" w:rsidP="00D01B81">
            <w:pPr>
              <w:spacing w:before="20" w:after="20"/>
              <w:rPr>
                <w:rFonts w:cs="Arial"/>
              </w:rPr>
            </w:pPr>
            <w:r w:rsidRPr="00702E17">
              <w:rPr>
                <w:rFonts w:cs="Arial"/>
              </w:rPr>
              <w:t xml:space="preserve">Date of notation may be adapted depending on expression of symptoms on controls. </w:t>
            </w:r>
          </w:p>
          <w:p w14:paraId="11E433E0" w14:textId="77777777" w:rsidR="00FA185A" w:rsidRDefault="00FA185A" w:rsidP="00D01B81">
            <w:pPr>
              <w:spacing w:before="20" w:after="20"/>
              <w:rPr>
                <w:rFonts w:cs="Arial"/>
              </w:rPr>
            </w:pPr>
            <w:r w:rsidRPr="000E5599">
              <w:rPr>
                <w:rFonts w:cs="Arial"/>
              </w:rPr>
              <w:t>Environmental conditions can influence the expression of symptoms over time. In this case a second notation could be necessary.</w:t>
            </w:r>
          </w:p>
          <w:p w14:paraId="7AA6C33B" w14:textId="77777777" w:rsidR="00FA185A" w:rsidRPr="000E5599" w:rsidRDefault="00FA185A" w:rsidP="00D01B81">
            <w:pPr>
              <w:spacing w:before="20" w:after="20"/>
              <w:rPr>
                <w:rFonts w:cs="Arial"/>
                <w:i/>
                <w:iCs/>
                <w:color w:val="000000"/>
              </w:rPr>
            </w:pPr>
            <w:r w:rsidRPr="004C66CE">
              <w:rPr>
                <w:rFonts w:cs="Arial"/>
              </w:rPr>
              <w:t>Aphids may transmit WMV as well as other viruses that may contaminate the WMV strain. Test should be in aphid-free compartment.</w:t>
            </w:r>
            <w:r w:rsidRPr="00CB44A4">
              <w:rPr>
                <w:color w:val="FF0000"/>
              </w:rPr>
              <w:t xml:space="preserve"> </w:t>
            </w:r>
          </w:p>
        </w:tc>
      </w:tr>
    </w:tbl>
    <w:p w14:paraId="174EFBB0" w14:textId="052C2428" w:rsidR="00FA185A" w:rsidRDefault="00DC5A0C" w:rsidP="00FA185A">
      <w:r w:rsidRPr="00C146A9">
        <w:rPr>
          <w:rFonts w:cs="Arial"/>
          <w:noProof/>
          <w:highlight w:val="lightGray"/>
          <w:u w:val="single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BFB2909" wp14:editId="74F8BF4D">
                <wp:simplePos x="0" y="0"/>
                <wp:positionH relativeFrom="column">
                  <wp:posOffset>-12724</wp:posOffset>
                </wp:positionH>
                <wp:positionV relativeFrom="paragraph">
                  <wp:posOffset>-2683139</wp:posOffset>
                </wp:positionV>
                <wp:extent cx="6067425" cy="1222579"/>
                <wp:effectExtent l="0" t="0" r="66675" b="0"/>
                <wp:wrapNone/>
                <wp:docPr id="18" name="Groupe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67425" cy="1222579"/>
                          <a:chOff x="-12614" y="260441"/>
                          <a:chExt cx="8035018" cy="1428202"/>
                        </a:xfrm>
                      </wpg:grpSpPr>
                      <wps:wsp>
                        <wps:cNvPr id="20" name="Connecteur droit avec flèche 20"/>
                        <wps:cNvCnPr/>
                        <wps:spPr>
                          <a:xfrm>
                            <a:off x="173532" y="821051"/>
                            <a:ext cx="7848872" cy="16734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3">
                            <a:schemeClr val="accent6"/>
                          </a:lnRef>
                          <a:fillRef idx="0">
                            <a:schemeClr val="accent6"/>
                          </a:fillRef>
                          <a:effectRef idx="2">
                            <a:schemeClr val="accent6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Connecteur droit 21"/>
                        <wps:cNvCnPr/>
                        <wps:spPr>
                          <a:xfrm>
                            <a:off x="173532" y="533019"/>
                            <a:ext cx="0" cy="576064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3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2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ZoneTexte 7"/>
                        <wps:cNvSpPr txBox="1"/>
                        <wps:spPr>
                          <a:xfrm>
                            <a:off x="-12614" y="260453"/>
                            <a:ext cx="1440135" cy="33374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9B1DD14" w14:textId="77777777" w:rsidR="00FA185A" w:rsidRPr="00C146A9" w:rsidRDefault="00FA185A" w:rsidP="00FA185A">
                              <w:pPr>
                                <w:rPr>
                                  <w:lang w:val="fr-FR"/>
                                </w:rPr>
                              </w:pPr>
                              <w:r w:rsidRPr="00C146A9">
                                <w:rPr>
                                  <w:lang w:val="fr-FR"/>
                                </w:rPr>
                                <w:t>Cora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3" name="ZoneTexte 8"/>
                        <wps:cNvSpPr txBox="1"/>
                        <wps:spPr>
                          <a:xfrm>
                            <a:off x="5682767" y="260441"/>
                            <a:ext cx="1557579" cy="31012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04FED11" w14:textId="77777777" w:rsidR="00FA185A" w:rsidRPr="00C146A9" w:rsidRDefault="00FA185A" w:rsidP="00FA185A">
                              <w:r w:rsidRPr="00C146A9">
                                <w:t>Mik</w:t>
                              </w:r>
                              <w:r>
                                <w:t>o</w:t>
                              </w:r>
                              <w:r w:rsidRPr="00C146A9">
                                <w:t>nos</w:t>
                              </w:r>
                              <w:r>
                                <w:t>, Syros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5" name="Connecteur droit 25"/>
                        <wps:cNvCnPr/>
                        <wps:spPr>
                          <a:xfrm>
                            <a:off x="4570401" y="630317"/>
                            <a:ext cx="0" cy="576064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3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2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" name="Connecteur droit avec flèche 27"/>
                        <wps:cNvCnPr/>
                        <wps:spPr>
                          <a:xfrm>
                            <a:off x="173532" y="965069"/>
                            <a:ext cx="4327817" cy="6676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arrow"/>
                            <a:tailEnd type="arrow"/>
                          </a:ln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" name="Connecteur droit avec flèche 28"/>
                        <wps:cNvCnPr/>
                        <wps:spPr>
                          <a:xfrm>
                            <a:off x="4605896" y="987710"/>
                            <a:ext cx="3093594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arrow"/>
                            <a:tailEnd type="arrow"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ZoneTexte 14"/>
                        <wps:cNvSpPr txBox="1"/>
                        <wps:spPr>
                          <a:xfrm>
                            <a:off x="1427521" y="1043225"/>
                            <a:ext cx="1440135" cy="64541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875DCCF" w14:textId="77777777" w:rsidR="00FA185A" w:rsidRPr="004448E2" w:rsidRDefault="00FA185A" w:rsidP="00DC5A0C">
                              <w:pPr>
                                <w:jc w:val="center"/>
                              </w:pPr>
                              <w:r w:rsidRPr="00755584">
                                <w:t>1 - absent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30" name="Connecteur droit 30"/>
                        <wps:cNvCnPr/>
                        <wps:spPr>
                          <a:xfrm>
                            <a:off x="6034067" y="570757"/>
                            <a:ext cx="0" cy="576064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3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2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" name="ZoneTexte 16"/>
                        <wps:cNvSpPr txBox="1"/>
                        <wps:spPr>
                          <a:xfrm>
                            <a:off x="4192457" y="324305"/>
                            <a:ext cx="1033880" cy="32551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D77BD7B" w14:textId="77777777" w:rsidR="00FA185A" w:rsidRPr="00C146A9" w:rsidRDefault="00FA185A" w:rsidP="00FA185A">
                              <w:pPr>
                                <w:rPr>
                                  <w:lang w:val="fr-FR"/>
                                </w:rPr>
                              </w:pPr>
                              <w:r w:rsidRPr="00C146A9">
                                <w:rPr>
                                  <w:lang w:val="fr-FR"/>
                                </w:rPr>
                                <w:t>Sofia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32" name="ZoneTexte 17"/>
                        <wps:cNvSpPr txBox="1"/>
                        <wps:spPr>
                          <a:xfrm>
                            <a:off x="4729825" y="1050339"/>
                            <a:ext cx="2343562" cy="51029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56A227C" w14:textId="77777777" w:rsidR="00FA185A" w:rsidRPr="004448E2" w:rsidRDefault="00FA185A" w:rsidP="00FA185A">
                              <w:pPr>
                                <w:rPr>
                                  <w:strike/>
                                </w:rPr>
                              </w:pPr>
                              <w:r w:rsidRPr="00755584">
                                <w:t>9 - present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BFB2909" id="Groupe 19" o:spid="_x0000_s1040" style="position:absolute;left:0;text-align:left;margin-left:-1pt;margin-top:-211.25pt;width:477.75pt;height:96.25pt;z-index:251660288;mso-width-relative:margin;mso-height-relative:margin" coordorigin="-126,2604" coordsize="80350,142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">
                <v:shape id="Connecteur droit avec flèche 20" o:spid="_x0000_s1041" type="#_x0000_t32" style="position:absolute;left:1735;top:8210;width:78489;height:16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" strokecolor="black [3213]" strokeweight="3pt">
                  <v:stroke endarrow="open"/>
                  <v:shadow on="t" color="black" opacity="22937f" origin=",.5" offset="0,.63889mm"/>
                </v:shape>
                <v:line id="Connecteur droit 21" o:spid="_x0000_s1042" style="position:absolute;visibility:visible;mso-wrap-style:square" from="1735,5330" to="1735,110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" strokecolor="black [3213]" strokeweight="3pt">
                  <v:shadow on="t" color="black" opacity="22937f" origin=",.5" offset="0,.63889mm"/>
                </v:line>
                <v:shape id="ZoneTexte 7" o:spid="_x0000_s1043" type="#_x0000_t202" style="position:absolute;left:-126;top:2604;width:14401;height:33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" filled="f" stroked="f">
                  <v:textbox>
                    <w:txbxContent>
                      <w:p w14:paraId="79B1DD14" w14:textId="77777777" w:rsidR="00FA185A" w:rsidRPr="00C146A9" w:rsidRDefault="00FA185A" w:rsidP="00FA185A">
                        <w:pPr>
                          <w:rPr>
                            <w:lang w:val="fr-FR"/>
                          </w:rPr>
                        </w:pPr>
                        <w:r w:rsidRPr="00C146A9">
                          <w:rPr>
                            <w:lang w:val="fr-FR"/>
                          </w:rPr>
                          <w:t>Cora</w:t>
                        </w:r>
                      </w:p>
                    </w:txbxContent>
                  </v:textbox>
                </v:shape>
                <v:shape id="ZoneTexte 8" o:spid="_x0000_s1044" type="#_x0000_t202" style="position:absolute;left:56827;top:2604;width:15576;height:3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oEz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Ygl/X+IPkNkvAAAA//8DAFBLAQItABQABgAIAAAAIQDb4fbL7gAAAIUBAAATAAAAAAAAAAAA&#10;AAAAAAAAAABbQ29udGVudF9UeXBlc10ueG1sUEsBAi0AFAAGAAgAAAAhAFr0LFu/AAAAFQEAAAsA&#10;AAAAAAAAAAAAAAAAHwEAAF9yZWxzLy5yZWxzUEsBAi0AFAAGAAgAAAAhAGI+gTPEAAAA2wAAAA8A&#10;AAAAAAAAAAAAAAAABwIAAGRycy9kb3ducmV2LnhtbFBLBQYAAAAAAwADALcAAAD4AgAAAAA=&#10;" filled="f" stroked="f">
                  <v:textbox>
                    <w:txbxContent>
                      <w:p w14:paraId="104FED11" w14:textId="77777777" w:rsidR="00FA185A" w:rsidRPr="00C146A9" w:rsidRDefault="00FA185A" w:rsidP="00FA185A">
                        <w:r w:rsidRPr="00C146A9">
                          <w:t>Mik</w:t>
                        </w:r>
                        <w:r>
                          <w:t>o</w:t>
                        </w:r>
                        <w:r w:rsidRPr="00C146A9">
                          <w:t>nos</w:t>
                        </w:r>
                        <w:r>
                          <w:t>, Syros</w:t>
                        </w:r>
                      </w:p>
                    </w:txbxContent>
                  </v:textbox>
                </v:shape>
                <v:line id="Connecteur droit 25" o:spid="_x0000_s1045" style="position:absolute;visibility:visible;mso-wrap-style:square" from="45704,6303" to="45704,120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" strokecolor="black [3213]" strokeweight="3pt">
                  <v:shadow on="t" color="black" opacity="22937f" origin=",.5" offset="0,.63889mm"/>
                </v:line>
                <v:shape id="Connecteur droit avec flèche 27" o:spid="_x0000_s1046" type="#_x0000_t32" style="position:absolute;left:1735;top:9650;width:43278;height:6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" strokecolor="black [3213]">
                  <v:stroke startarrow="open" endarrow="open"/>
                </v:shape>
                <v:shape id="Connecteur droit avec flèche 28" o:spid="_x0000_s1047" type="#_x0000_t32" style="position:absolute;left:46058;top:9877;width:3093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" strokecolor="black [3213]">
                  <v:stroke startarrow="open" endarrow="open"/>
                </v:shape>
                <v:shape id="ZoneTexte 14" o:spid="_x0000_s1048" type="#_x0000_t202" style="position:absolute;left:14275;top:10432;width:14401;height:6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" filled="f" stroked="f">
                  <v:textbox>
                    <w:txbxContent>
                      <w:p w14:paraId="5875DCCF" w14:textId="77777777" w:rsidR="00FA185A" w:rsidRPr="004448E2" w:rsidRDefault="00FA185A" w:rsidP="00DC5A0C">
                        <w:pPr>
                          <w:jc w:val="center"/>
                        </w:pPr>
                        <w:r w:rsidRPr="00755584">
                          <w:t>1 - absent</w:t>
                        </w:r>
                      </w:p>
                    </w:txbxContent>
                  </v:textbox>
                </v:shape>
                <v:line id="Connecteur droit 30" o:spid="_x0000_s1049" style="position:absolute;visibility:visible;mso-wrap-style:square" from="60340,5707" to="60340,114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" strokecolor="black [3213]" strokeweight="3pt">
                  <v:shadow on="t" color="black" opacity="22937f" origin=",.5" offset="0,.63889mm"/>
                </v:line>
                <v:shape id="ZoneTexte 16" o:spid="_x0000_s1050" type="#_x0000_t202" style="position:absolute;left:41924;top:3243;width:10339;height:3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SwC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" filled="f" stroked="f">
                  <v:textbox>
                    <w:txbxContent>
                      <w:p w14:paraId="1D77BD7B" w14:textId="77777777" w:rsidR="00FA185A" w:rsidRPr="00C146A9" w:rsidRDefault="00FA185A" w:rsidP="00FA185A">
                        <w:pPr>
                          <w:rPr>
                            <w:lang w:val="fr-FR"/>
                          </w:rPr>
                        </w:pPr>
                        <w:r w:rsidRPr="00C146A9">
                          <w:rPr>
                            <w:lang w:val="fr-FR"/>
                          </w:rPr>
                          <w:t>Sofia</w:t>
                        </w:r>
                      </w:p>
                    </w:txbxContent>
                  </v:textbox>
                </v:shape>
                <v:shape id="ZoneTexte 17" o:spid="_x0000_s1051" type="#_x0000_t202" style="position:absolute;left:47298;top:10503;width:23435;height:51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7J1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cgF/X+IPkNkvAAAA//8DAFBLAQItABQABgAIAAAAIQDb4fbL7gAAAIUBAAATAAAAAAAAAAAA&#10;AAAAAAAAAABbQ29udGVudF9UeXBlc10ueG1sUEsBAi0AFAAGAAgAAAAhAFr0LFu/AAAAFQEAAAsA&#10;AAAAAAAAAAAAAAAAHwEAAF9yZWxzLy5yZWxzUEsBAi0AFAAGAAgAAAAhAIirsnXEAAAA2wAAAA8A&#10;AAAAAAAAAAAAAAAABwIAAGRycy9kb3ducmV2LnhtbFBLBQYAAAAAAwADALcAAAD4AgAAAAA=&#10;" filled="f" stroked="f">
                  <v:textbox>
                    <w:txbxContent>
                      <w:p w14:paraId="256A227C" w14:textId="77777777" w:rsidR="00FA185A" w:rsidRPr="004448E2" w:rsidRDefault="00FA185A" w:rsidP="00FA185A">
                        <w:pPr>
                          <w:rPr>
                            <w:strike/>
                          </w:rPr>
                        </w:pPr>
                        <w:r w:rsidRPr="00755584">
                          <w:t>9 - present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C1A5F69" w14:textId="77777777" w:rsidR="00FA185A" w:rsidRDefault="00FA185A" w:rsidP="00FA185A">
      <w:pPr>
        <w:jc w:val="left"/>
      </w:pPr>
      <w:r>
        <w:br w:type="page"/>
      </w:r>
    </w:p>
    <w:p w14:paraId="2ACB1C22" w14:textId="3ADC8BDE" w:rsidR="00FA185A" w:rsidRPr="009A3B68" w:rsidRDefault="00FA185A" w:rsidP="00FA185A">
      <w:pPr>
        <w:rPr>
          <w:u w:val="single"/>
        </w:rPr>
      </w:pPr>
      <w:r w:rsidRPr="009A3B68">
        <w:rPr>
          <w:u w:val="single"/>
        </w:rPr>
        <w:lastRenderedPageBreak/>
        <w:t xml:space="preserve">Inclusion of characteristics from the Table of Characteristics in the Technical Questionnaire </w:t>
      </w:r>
    </w:p>
    <w:p w14:paraId="4D0307C9" w14:textId="77777777" w:rsidR="00FA185A" w:rsidRDefault="00FA185A" w:rsidP="00FA185A"/>
    <w:p w14:paraId="084E9625" w14:textId="77777777" w:rsidR="00FA185A" w:rsidRDefault="00FA185A" w:rsidP="00FA185A">
      <w:pPr>
        <w:jc w:val="left"/>
        <w:rPr>
          <w:rFonts w:eastAsia="Calibri" w:cs="Arial"/>
        </w:rPr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Pr="004D20B9">
        <w:rPr>
          <w:rFonts w:eastAsia="Calibri" w:cs="Arial"/>
        </w:rPr>
        <w:t>The</w:t>
      </w:r>
      <w:r>
        <w:rPr>
          <w:rFonts w:eastAsia="Calibri" w:cs="Arial"/>
        </w:rPr>
        <w:t> TWV</w:t>
      </w:r>
      <w:r>
        <w:t xml:space="preserve"> </w:t>
      </w:r>
      <w:r>
        <w:rPr>
          <w:rFonts w:eastAsia="Calibri" w:cs="Arial"/>
        </w:rPr>
        <w:t>is invited to consider the inclusion of the following characteristics in the TQ (</w:t>
      </w:r>
      <w:r w:rsidRPr="00D56C29">
        <w:rPr>
          <w:rFonts w:eastAsia="Calibri" w:cs="Arial"/>
        </w:rPr>
        <w:t>characteristics for inclusion indicated</w:t>
      </w:r>
      <w:r>
        <w:rPr>
          <w:rFonts w:eastAsia="Calibri" w:cs="Arial"/>
        </w:rPr>
        <w:t xml:space="preserve"> in</w:t>
      </w:r>
      <w:r w:rsidRPr="00D56C29">
        <w:rPr>
          <w:rFonts w:eastAsia="Calibri" w:cs="Arial"/>
        </w:rPr>
        <w:t xml:space="preserve"> </w:t>
      </w:r>
      <w:r w:rsidRPr="00780A4E">
        <w:t xml:space="preserve">highlight and </w:t>
      </w:r>
      <w:r w:rsidRPr="00780A4E">
        <w:rPr>
          <w:highlight w:val="lightGray"/>
          <w:u w:val="single"/>
        </w:rPr>
        <w:t>underline</w:t>
      </w:r>
      <w:r w:rsidRPr="006942BB">
        <w:rPr>
          <w:rFonts w:eastAsia="Calibri" w:cs="Arial"/>
        </w:rPr>
        <w:t>)</w:t>
      </w:r>
      <w:r>
        <w:rPr>
          <w:rFonts w:eastAsia="Calibri" w:cs="Arial"/>
        </w:rPr>
        <w:t>:</w:t>
      </w:r>
    </w:p>
    <w:p w14:paraId="49E2C10A" w14:textId="77777777" w:rsidR="00FA185A" w:rsidRDefault="00FA185A" w:rsidP="00FA185A"/>
    <w:tbl>
      <w:tblPr>
        <w:tblW w:w="9720" w:type="dxa"/>
        <w:tblLook w:val="04A0" w:firstRow="1" w:lastRow="0" w:firstColumn="1" w:lastColumn="0" w:noHBand="0" w:noVBand="1"/>
      </w:tblPr>
      <w:tblGrid>
        <w:gridCol w:w="699"/>
        <w:gridCol w:w="515"/>
        <w:gridCol w:w="8506"/>
      </w:tblGrid>
      <w:tr w:rsidR="00AF446C" w:rsidRPr="001D5069" w14:paraId="67B6AE49" w14:textId="77777777" w:rsidTr="00AF446C">
        <w:trPr>
          <w:trHeight w:val="249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146DEF" w14:textId="77777777" w:rsidR="00AF446C" w:rsidRPr="001D5069" w:rsidRDefault="00AF446C" w:rsidP="00D01B81">
            <w:pPr>
              <w:keepNext/>
              <w:spacing w:before="40" w:after="40"/>
              <w:jc w:val="left"/>
              <w:rPr>
                <w:rFonts w:cs="Arial"/>
                <w:b/>
                <w:color w:val="000000"/>
                <w:sz w:val="18"/>
              </w:rPr>
            </w:pPr>
            <w:r w:rsidRPr="001D5069">
              <w:rPr>
                <w:rFonts w:cs="Arial"/>
                <w:b/>
                <w:color w:val="000000"/>
                <w:sz w:val="18"/>
              </w:rPr>
              <w:t>Char. No.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14:paraId="79CA205E" w14:textId="77777777" w:rsidR="00AF446C" w:rsidRPr="001D5069" w:rsidRDefault="00AF446C" w:rsidP="00D01B81">
            <w:pPr>
              <w:keepNext/>
              <w:spacing w:before="40" w:after="40"/>
              <w:jc w:val="left"/>
              <w:rPr>
                <w:rFonts w:cs="Arial"/>
                <w:b/>
                <w:color w:val="000000"/>
                <w:sz w:val="18"/>
              </w:rPr>
            </w:pPr>
            <w:r w:rsidRPr="001D5069">
              <w:rPr>
                <w:rFonts w:cs="Arial"/>
                <w:b/>
                <w:color w:val="000000"/>
                <w:sz w:val="18"/>
              </w:rPr>
              <w:t>(*)</w:t>
            </w:r>
          </w:p>
        </w:tc>
        <w:tc>
          <w:tcPr>
            <w:tcW w:w="8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48BF57" w14:textId="77777777" w:rsidR="00AF446C" w:rsidRPr="001D5069" w:rsidRDefault="00AF446C" w:rsidP="00D01B81">
            <w:pPr>
              <w:keepNext/>
              <w:spacing w:before="40" w:after="40"/>
              <w:jc w:val="left"/>
              <w:rPr>
                <w:rFonts w:cs="Arial"/>
                <w:b/>
                <w:color w:val="000000"/>
                <w:sz w:val="18"/>
              </w:rPr>
            </w:pPr>
            <w:r w:rsidRPr="001D5069">
              <w:rPr>
                <w:rFonts w:cs="Arial"/>
                <w:b/>
                <w:color w:val="000000"/>
                <w:sz w:val="18"/>
              </w:rPr>
              <w:t>Characteristic Name</w:t>
            </w:r>
          </w:p>
        </w:tc>
      </w:tr>
      <w:tr w:rsidR="00AF446C" w:rsidRPr="001D5069" w14:paraId="739AB7B6" w14:textId="77777777" w:rsidTr="00AF446C">
        <w:trPr>
          <w:trHeight w:val="249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491D94" w14:textId="77777777" w:rsidR="00AF446C" w:rsidRPr="001D5069" w:rsidRDefault="00AF446C" w:rsidP="00D01B81">
            <w:pPr>
              <w:spacing w:before="40" w:after="40"/>
              <w:jc w:val="left"/>
              <w:rPr>
                <w:rFonts w:cs="Arial"/>
                <w:color w:val="000000"/>
                <w:sz w:val="18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14:paraId="1E00A8A9" w14:textId="77777777" w:rsidR="00AF446C" w:rsidRPr="001D5069" w:rsidRDefault="00AF446C" w:rsidP="00D01B81">
            <w:pPr>
              <w:jc w:val="left"/>
              <w:rPr>
                <w:rFonts w:cs="Arial"/>
                <w:color w:val="000000"/>
                <w:sz w:val="18"/>
              </w:rPr>
            </w:pPr>
          </w:p>
        </w:tc>
        <w:tc>
          <w:tcPr>
            <w:tcW w:w="8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531278" w14:textId="77777777" w:rsidR="00AF446C" w:rsidRPr="00307169" w:rsidRDefault="00AF446C" w:rsidP="00D01B81">
            <w:pPr>
              <w:spacing w:before="40" w:after="40"/>
              <w:jc w:val="left"/>
              <w:rPr>
                <w:rFonts w:cs="Arial"/>
                <w:color w:val="000000"/>
                <w:sz w:val="18"/>
              </w:rPr>
            </w:pPr>
            <w:r w:rsidRPr="00307169">
              <w:rPr>
                <w:rFonts w:cs="Arial"/>
                <w:sz w:val="18"/>
                <w:szCs w:val="16"/>
              </w:rPr>
              <w:t>Types of edible varieties:  Fruit:  type</w:t>
            </w:r>
          </w:p>
        </w:tc>
      </w:tr>
      <w:tr w:rsidR="00AF446C" w:rsidRPr="001D5069" w14:paraId="67B4CAA7" w14:textId="77777777" w:rsidTr="00AF446C">
        <w:trPr>
          <w:trHeight w:val="249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86C7C4" w14:textId="77777777" w:rsidR="00AF446C" w:rsidRPr="001D5069" w:rsidRDefault="00AF446C" w:rsidP="00D01B81">
            <w:pPr>
              <w:spacing w:before="40" w:after="40"/>
              <w:jc w:val="left"/>
              <w:rPr>
                <w:rFonts w:cs="Arial"/>
                <w:color w:val="000000"/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14:paraId="7AAA6D69" w14:textId="77777777" w:rsidR="00AF446C" w:rsidRPr="001D5069" w:rsidRDefault="00AF446C" w:rsidP="00D01B81">
            <w:pPr>
              <w:jc w:val="left"/>
              <w:rPr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(*)</w:t>
            </w:r>
          </w:p>
        </w:tc>
        <w:tc>
          <w:tcPr>
            <w:tcW w:w="8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3452B9" w14:textId="77777777" w:rsidR="00AF446C" w:rsidRPr="001D5069" w:rsidRDefault="00AF446C" w:rsidP="00D01B81">
            <w:pPr>
              <w:spacing w:before="40" w:after="40"/>
              <w:jc w:val="left"/>
              <w:rPr>
                <w:rFonts w:cs="Arial"/>
                <w:color w:val="000000"/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Plant: growth habit</w:t>
            </w:r>
          </w:p>
        </w:tc>
      </w:tr>
      <w:tr w:rsidR="00AF446C" w:rsidRPr="001D5069" w14:paraId="3A53434E" w14:textId="77777777" w:rsidTr="00AF446C">
        <w:trPr>
          <w:trHeight w:val="249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CF571D" w14:textId="77777777" w:rsidR="00AF446C" w:rsidRPr="001D5069" w:rsidRDefault="00AF446C" w:rsidP="00D01B81">
            <w:pPr>
              <w:spacing w:before="40" w:after="40"/>
              <w:jc w:val="left"/>
              <w:rPr>
                <w:rFonts w:cs="Arial"/>
                <w:color w:val="000000"/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5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14:paraId="364DC356" w14:textId="77777777" w:rsidR="00AF446C" w:rsidRPr="001D5069" w:rsidRDefault="00AF446C" w:rsidP="00D01B81">
            <w:pPr>
              <w:jc w:val="left"/>
              <w:rPr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(*)</w:t>
            </w:r>
          </w:p>
        </w:tc>
        <w:tc>
          <w:tcPr>
            <w:tcW w:w="8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4B7EE0" w14:textId="77777777" w:rsidR="00AF446C" w:rsidRPr="001D5069" w:rsidRDefault="00AF446C" w:rsidP="00D01B81">
            <w:pPr>
              <w:spacing w:before="40" w:after="40"/>
              <w:jc w:val="left"/>
              <w:rPr>
                <w:rFonts w:cs="Arial"/>
                <w:color w:val="000000"/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Plant: branching</w:t>
            </w:r>
          </w:p>
        </w:tc>
      </w:tr>
      <w:tr w:rsidR="00AF446C" w:rsidRPr="001D5069" w14:paraId="0001A50B" w14:textId="77777777" w:rsidTr="00AF446C">
        <w:trPr>
          <w:trHeight w:val="249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49DEA1" w14:textId="77777777" w:rsidR="00AF446C" w:rsidRPr="001D5069" w:rsidRDefault="00AF446C" w:rsidP="00D01B81">
            <w:pPr>
              <w:spacing w:before="40" w:after="40"/>
              <w:jc w:val="left"/>
              <w:rPr>
                <w:rFonts w:cs="Arial"/>
                <w:color w:val="000000"/>
                <w:sz w:val="18"/>
              </w:rPr>
            </w:pPr>
            <w:r>
              <w:rPr>
                <w:rFonts w:cs="Arial"/>
                <w:color w:val="000000"/>
                <w:sz w:val="18"/>
              </w:rPr>
              <w:t>8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14:paraId="57EE916A" w14:textId="77777777" w:rsidR="00AF446C" w:rsidRPr="001D5069" w:rsidRDefault="00AF446C" w:rsidP="00D01B81">
            <w:pPr>
              <w:jc w:val="left"/>
              <w:rPr>
                <w:rFonts w:cs="Arial"/>
                <w:color w:val="000000"/>
                <w:sz w:val="18"/>
              </w:rPr>
            </w:pPr>
            <w:r>
              <w:rPr>
                <w:rFonts w:cs="Arial"/>
                <w:color w:val="000000"/>
                <w:sz w:val="18"/>
              </w:rPr>
              <w:t>(*)</w:t>
            </w:r>
          </w:p>
        </w:tc>
        <w:tc>
          <w:tcPr>
            <w:tcW w:w="8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4D81EC" w14:textId="77777777" w:rsidR="00AF446C" w:rsidRPr="001D5069" w:rsidRDefault="00AF446C" w:rsidP="00D01B81">
            <w:pPr>
              <w:spacing w:before="40" w:after="40"/>
              <w:jc w:val="left"/>
              <w:rPr>
                <w:rFonts w:cs="Arial"/>
                <w:color w:val="000000"/>
                <w:sz w:val="18"/>
              </w:rPr>
            </w:pPr>
            <w:r w:rsidRPr="00307169">
              <w:rPr>
                <w:rFonts w:cs="Arial"/>
                <w:color w:val="000000"/>
                <w:sz w:val="18"/>
                <w:highlight w:val="lightGray"/>
                <w:u w:val="single"/>
              </w:rPr>
              <w:t>Stem: color</w:t>
            </w:r>
          </w:p>
        </w:tc>
      </w:tr>
      <w:tr w:rsidR="00AF446C" w:rsidRPr="001D5069" w14:paraId="4D10E312" w14:textId="77777777" w:rsidTr="00AF446C">
        <w:trPr>
          <w:trHeight w:val="249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255496" w14:textId="77777777" w:rsidR="00AF446C" w:rsidRDefault="00AF446C" w:rsidP="00D01B81">
            <w:pPr>
              <w:spacing w:before="40" w:after="40"/>
              <w:jc w:val="left"/>
              <w:rPr>
                <w:rFonts w:cs="Arial"/>
                <w:color w:val="000000"/>
                <w:sz w:val="18"/>
              </w:rPr>
            </w:pPr>
            <w:r>
              <w:rPr>
                <w:rFonts w:cs="Arial"/>
                <w:color w:val="000000"/>
                <w:sz w:val="18"/>
              </w:rPr>
              <w:t>9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14:paraId="652AE42B" w14:textId="77777777" w:rsidR="00AF446C" w:rsidRDefault="00AF446C" w:rsidP="00D01B81">
            <w:pPr>
              <w:jc w:val="left"/>
              <w:rPr>
                <w:rFonts w:cs="Arial"/>
                <w:color w:val="000000"/>
                <w:sz w:val="18"/>
              </w:rPr>
            </w:pPr>
          </w:p>
        </w:tc>
        <w:tc>
          <w:tcPr>
            <w:tcW w:w="8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803FFB" w14:textId="77777777" w:rsidR="00AF446C" w:rsidRPr="00307169" w:rsidRDefault="00AF446C" w:rsidP="00D01B81">
            <w:pPr>
              <w:spacing w:before="40" w:after="40"/>
              <w:jc w:val="left"/>
              <w:rPr>
                <w:rFonts w:cs="Arial"/>
                <w:color w:val="000000"/>
                <w:sz w:val="18"/>
                <w:highlight w:val="lightGray"/>
                <w:u w:val="single"/>
              </w:rPr>
            </w:pPr>
            <w:r w:rsidRPr="00307169">
              <w:rPr>
                <w:rFonts w:cs="Arial"/>
                <w:color w:val="000000"/>
                <w:sz w:val="18"/>
                <w:highlight w:val="lightGray"/>
                <w:u w:val="single"/>
              </w:rPr>
              <w:t>Stem: intensity of green color</w:t>
            </w:r>
          </w:p>
        </w:tc>
      </w:tr>
      <w:tr w:rsidR="00AF446C" w:rsidRPr="001D5069" w14:paraId="7CBB54B6" w14:textId="77777777" w:rsidTr="00AF446C">
        <w:trPr>
          <w:trHeight w:val="249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E400E8" w14:textId="77777777" w:rsidR="00AF446C" w:rsidRPr="001D5069" w:rsidRDefault="00AF446C" w:rsidP="00D01B81">
            <w:pPr>
              <w:spacing w:before="40" w:after="40"/>
              <w:jc w:val="left"/>
              <w:rPr>
                <w:rFonts w:cs="Arial"/>
                <w:color w:val="000000"/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13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14:paraId="1503962E" w14:textId="77777777" w:rsidR="00AF446C" w:rsidRPr="001D5069" w:rsidRDefault="00AF446C" w:rsidP="00D01B81">
            <w:pPr>
              <w:spacing w:before="40" w:after="40"/>
              <w:jc w:val="left"/>
              <w:rPr>
                <w:rFonts w:cs="Arial"/>
                <w:color w:val="000000"/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(*)</w:t>
            </w:r>
          </w:p>
        </w:tc>
        <w:tc>
          <w:tcPr>
            <w:tcW w:w="8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A52AA4" w14:textId="77777777" w:rsidR="00AF446C" w:rsidRPr="001D5069" w:rsidRDefault="00AF446C" w:rsidP="00D01B81">
            <w:pPr>
              <w:spacing w:before="40" w:after="40"/>
              <w:jc w:val="left"/>
              <w:rPr>
                <w:rFonts w:cs="Arial"/>
                <w:color w:val="000000"/>
                <w:sz w:val="18"/>
                <w:u w:val="single"/>
              </w:rPr>
            </w:pPr>
            <w:r w:rsidRPr="001D5069">
              <w:rPr>
                <w:rFonts w:cs="Arial"/>
                <w:color w:val="000000"/>
                <w:sz w:val="18"/>
                <w:highlight w:val="lightGray"/>
                <w:u w:val="single"/>
              </w:rPr>
              <w:t>Leaf blade: incisions</w:t>
            </w:r>
          </w:p>
        </w:tc>
      </w:tr>
      <w:tr w:rsidR="00AF446C" w:rsidRPr="001D5069" w14:paraId="6699364A" w14:textId="77777777" w:rsidTr="00AF446C">
        <w:trPr>
          <w:trHeight w:val="249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ADB20B" w14:textId="77777777" w:rsidR="00AF446C" w:rsidRPr="001D5069" w:rsidRDefault="00AF446C" w:rsidP="00D01B81">
            <w:pPr>
              <w:spacing w:before="40" w:after="40"/>
              <w:jc w:val="left"/>
              <w:rPr>
                <w:rFonts w:cs="Arial"/>
                <w:color w:val="000000"/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15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14:paraId="57942770" w14:textId="77777777" w:rsidR="00AF446C" w:rsidRPr="001D5069" w:rsidRDefault="00AF446C" w:rsidP="00D01B81">
            <w:pPr>
              <w:spacing w:before="40" w:after="40"/>
              <w:jc w:val="left"/>
              <w:rPr>
                <w:rFonts w:cs="Arial"/>
                <w:color w:val="000000"/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(*)</w:t>
            </w:r>
          </w:p>
        </w:tc>
        <w:tc>
          <w:tcPr>
            <w:tcW w:w="8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B9CC8D" w14:textId="77777777" w:rsidR="00AF446C" w:rsidRPr="001D5069" w:rsidRDefault="00AF446C" w:rsidP="00D01B81">
            <w:pPr>
              <w:spacing w:before="40" w:after="40"/>
              <w:jc w:val="left"/>
              <w:rPr>
                <w:rFonts w:cs="Arial"/>
                <w:color w:val="000000"/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Leaf blade: silvery patches</w:t>
            </w:r>
          </w:p>
        </w:tc>
      </w:tr>
      <w:tr w:rsidR="00AF446C" w:rsidRPr="001D5069" w14:paraId="6F51CA6C" w14:textId="77777777" w:rsidTr="00AF446C">
        <w:trPr>
          <w:trHeight w:val="249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C4A49A" w14:textId="77777777" w:rsidR="00AF446C" w:rsidRPr="001D5069" w:rsidRDefault="00AF446C" w:rsidP="00D01B81">
            <w:pPr>
              <w:spacing w:before="40" w:after="40"/>
              <w:jc w:val="left"/>
              <w:rPr>
                <w:rFonts w:cs="Arial"/>
                <w:color w:val="000000"/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16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14:paraId="78EB7B1D" w14:textId="77777777" w:rsidR="00AF446C" w:rsidRPr="001D5069" w:rsidRDefault="00AF446C" w:rsidP="00D01B81">
            <w:pPr>
              <w:spacing w:before="40" w:after="40"/>
              <w:jc w:val="left"/>
              <w:rPr>
                <w:rFonts w:ascii="Times New Roman" w:hAnsi="Times New Roman"/>
                <w:sz w:val="18"/>
              </w:rPr>
            </w:pPr>
          </w:p>
        </w:tc>
        <w:tc>
          <w:tcPr>
            <w:tcW w:w="8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DEF933" w14:textId="77777777" w:rsidR="00AF446C" w:rsidRPr="001D5069" w:rsidRDefault="00AF446C" w:rsidP="00D01B81">
            <w:pPr>
              <w:spacing w:before="40" w:after="40"/>
              <w:jc w:val="left"/>
              <w:rPr>
                <w:rFonts w:cs="Arial"/>
                <w:color w:val="000000"/>
                <w:sz w:val="18"/>
                <w:highlight w:val="lightGray"/>
                <w:u w:val="single"/>
              </w:rPr>
            </w:pPr>
            <w:r w:rsidRPr="001D5069">
              <w:rPr>
                <w:rFonts w:cs="Arial"/>
                <w:color w:val="000000"/>
                <w:sz w:val="18"/>
                <w:highlight w:val="lightGray"/>
                <w:u w:val="single"/>
              </w:rPr>
              <w:t>Leaf blade: relative area covered by silvery patches</w:t>
            </w:r>
          </w:p>
        </w:tc>
      </w:tr>
      <w:tr w:rsidR="00AF446C" w:rsidRPr="001D5069" w14:paraId="70B91AE3" w14:textId="77777777" w:rsidTr="00AF446C">
        <w:trPr>
          <w:trHeight w:val="249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CF8CB8" w14:textId="77777777" w:rsidR="00AF446C" w:rsidRPr="001D5069" w:rsidRDefault="00AF446C" w:rsidP="00D01B81">
            <w:pPr>
              <w:spacing w:before="40" w:after="40"/>
              <w:jc w:val="left"/>
              <w:rPr>
                <w:rFonts w:cs="Arial"/>
                <w:color w:val="000000"/>
                <w:sz w:val="18"/>
              </w:rPr>
            </w:pPr>
            <w:r>
              <w:rPr>
                <w:rFonts w:cs="Arial"/>
                <w:color w:val="000000"/>
                <w:sz w:val="18"/>
              </w:rPr>
              <w:t>17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14:paraId="48562F82" w14:textId="77777777" w:rsidR="00AF446C" w:rsidRPr="001D5069" w:rsidRDefault="00AF446C" w:rsidP="00D01B81">
            <w:pPr>
              <w:spacing w:before="40" w:after="40"/>
              <w:jc w:val="left"/>
              <w:rPr>
                <w:rFonts w:ascii="Times New Roman" w:hAnsi="Times New Roman"/>
                <w:sz w:val="18"/>
              </w:rPr>
            </w:pPr>
          </w:p>
        </w:tc>
        <w:tc>
          <w:tcPr>
            <w:tcW w:w="8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695EB3" w14:textId="77777777" w:rsidR="00AF446C" w:rsidRPr="001D5069" w:rsidRDefault="00AF446C" w:rsidP="00D01B81">
            <w:pPr>
              <w:spacing w:before="40" w:after="40"/>
              <w:jc w:val="left"/>
              <w:rPr>
                <w:rFonts w:cs="Arial"/>
                <w:color w:val="000000"/>
                <w:sz w:val="18"/>
                <w:highlight w:val="lightGray"/>
                <w:u w:val="single"/>
              </w:rPr>
            </w:pPr>
            <w:r w:rsidRPr="00307169">
              <w:rPr>
                <w:rFonts w:cs="Arial"/>
                <w:color w:val="000000"/>
                <w:sz w:val="18"/>
                <w:highlight w:val="lightGray"/>
                <w:u w:val="single"/>
              </w:rPr>
              <w:t>Petiole: length</w:t>
            </w:r>
          </w:p>
        </w:tc>
      </w:tr>
      <w:tr w:rsidR="00AF446C" w:rsidRPr="001D5069" w14:paraId="38D7ED9D" w14:textId="77777777" w:rsidTr="00AF446C">
        <w:trPr>
          <w:trHeight w:val="249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496297" w14:textId="77777777" w:rsidR="00AF446C" w:rsidRPr="001D5069" w:rsidRDefault="00AF446C" w:rsidP="00D01B81">
            <w:pPr>
              <w:spacing w:before="40" w:after="40"/>
              <w:jc w:val="left"/>
              <w:rPr>
                <w:rFonts w:cs="Arial"/>
                <w:color w:val="000000"/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26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14:paraId="0257F288" w14:textId="77777777" w:rsidR="00AF446C" w:rsidRPr="001D5069" w:rsidRDefault="00AF446C" w:rsidP="00D01B81">
            <w:pPr>
              <w:spacing w:before="40" w:after="40"/>
              <w:jc w:val="left"/>
              <w:rPr>
                <w:rFonts w:ascii="Times New Roman" w:hAnsi="Times New Roman"/>
                <w:sz w:val="18"/>
              </w:rPr>
            </w:pPr>
          </w:p>
        </w:tc>
        <w:tc>
          <w:tcPr>
            <w:tcW w:w="8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FFFD50" w14:textId="77777777" w:rsidR="00AF446C" w:rsidRPr="001D5069" w:rsidRDefault="00AF446C" w:rsidP="00D01B81">
            <w:pPr>
              <w:spacing w:before="40" w:after="40"/>
              <w:jc w:val="left"/>
              <w:rPr>
                <w:rFonts w:cs="Arial"/>
                <w:color w:val="000000"/>
                <w:sz w:val="18"/>
                <w:highlight w:val="lightGray"/>
                <w:u w:val="single"/>
              </w:rPr>
            </w:pPr>
            <w:r w:rsidRPr="001D5069">
              <w:rPr>
                <w:rFonts w:cs="Arial"/>
                <w:color w:val="000000"/>
                <w:sz w:val="18"/>
                <w:highlight w:val="lightGray"/>
                <w:u w:val="single"/>
              </w:rPr>
              <w:t xml:space="preserve">Only Zucchini and Rounded Zucchini type varieties: </w:t>
            </w:r>
            <w:proofErr w:type="gramStart"/>
            <w:r w:rsidRPr="001D5069">
              <w:rPr>
                <w:rFonts w:cs="Arial"/>
                <w:color w:val="000000"/>
                <w:sz w:val="18"/>
                <w:highlight w:val="lightGray"/>
                <w:u w:val="single"/>
              </w:rPr>
              <w:t>Young</w:t>
            </w:r>
            <w:proofErr w:type="gramEnd"/>
            <w:r w:rsidRPr="001D5069">
              <w:rPr>
                <w:rFonts w:cs="Arial"/>
                <w:color w:val="000000"/>
                <w:sz w:val="18"/>
                <w:highlight w:val="lightGray"/>
                <w:u w:val="single"/>
              </w:rPr>
              <w:t xml:space="preserve"> fruit: general shape</w:t>
            </w:r>
          </w:p>
        </w:tc>
      </w:tr>
      <w:tr w:rsidR="00AF446C" w:rsidRPr="001D5069" w14:paraId="002C5447" w14:textId="77777777" w:rsidTr="00AF446C">
        <w:trPr>
          <w:trHeight w:val="249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C37C0C" w14:textId="77777777" w:rsidR="00AF446C" w:rsidRPr="001D5069" w:rsidRDefault="00AF446C" w:rsidP="00D01B81">
            <w:pPr>
              <w:spacing w:before="40" w:after="40"/>
              <w:jc w:val="left"/>
              <w:rPr>
                <w:rFonts w:cs="Arial"/>
                <w:color w:val="000000"/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27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14:paraId="3C7AB44C" w14:textId="77777777" w:rsidR="00AF446C" w:rsidRPr="001D5069" w:rsidRDefault="00AF446C" w:rsidP="00D01B81">
            <w:pPr>
              <w:spacing w:before="40" w:after="40"/>
              <w:jc w:val="left"/>
              <w:rPr>
                <w:rFonts w:cs="Arial"/>
                <w:color w:val="000000"/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(*)</w:t>
            </w:r>
          </w:p>
        </w:tc>
        <w:tc>
          <w:tcPr>
            <w:tcW w:w="8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639C94" w14:textId="77777777" w:rsidR="00AF446C" w:rsidRPr="001D5069" w:rsidRDefault="00AF446C" w:rsidP="00D01B81">
            <w:pPr>
              <w:spacing w:before="40" w:after="40"/>
              <w:jc w:val="left"/>
              <w:rPr>
                <w:rFonts w:cs="Arial"/>
                <w:color w:val="000000"/>
                <w:sz w:val="18"/>
                <w:highlight w:val="lightGray"/>
                <w:u w:val="single"/>
              </w:rPr>
            </w:pPr>
            <w:r w:rsidRPr="001D5069">
              <w:rPr>
                <w:rFonts w:cs="Arial"/>
                <w:color w:val="000000"/>
                <w:sz w:val="18"/>
                <w:highlight w:val="lightGray"/>
                <w:u w:val="single"/>
              </w:rPr>
              <w:t>Young fruit: main color of skin (excluding color of ribs or grooves)</w:t>
            </w:r>
          </w:p>
        </w:tc>
      </w:tr>
      <w:tr w:rsidR="00AF446C" w:rsidRPr="001D5069" w14:paraId="7D464BCA" w14:textId="77777777" w:rsidTr="00AF446C">
        <w:trPr>
          <w:trHeight w:val="249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A9DDAB" w14:textId="77777777" w:rsidR="00AF446C" w:rsidRPr="001D5069" w:rsidRDefault="00AF446C" w:rsidP="00D01B81">
            <w:pPr>
              <w:spacing w:before="40" w:after="40"/>
              <w:jc w:val="left"/>
              <w:rPr>
                <w:rFonts w:cs="Arial"/>
                <w:color w:val="000000"/>
                <w:sz w:val="18"/>
              </w:rPr>
            </w:pPr>
            <w:r>
              <w:rPr>
                <w:rFonts w:cs="Arial"/>
                <w:color w:val="000000"/>
                <w:sz w:val="18"/>
              </w:rPr>
              <w:t>29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14:paraId="72A9B399" w14:textId="77777777" w:rsidR="00AF446C" w:rsidRPr="001D5069" w:rsidRDefault="00AF446C" w:rsidP="00D01B81">
            <w:pPr>
              <w:spacing w:before="40" w:after="40"/>
              <w:jc w:val="left"/>
              <w:rPr>
                <w:rFonts w:cs="Arial"/>
                <w:color w:val="000000"/>
                <w:sz w:val="18"/>
              </w:rPr>
            </w:pPr>
          </w:p>
        </w:tc>
        <w:tc>
          <w:tcPr>
            <w:tcW w:w="8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5BF1EF" w14:textId="77777777" w:rsidR="00AF446C" w:rsidRPr="001D5069" w:rsidRDefault="00AF446C" w:rsidP="00D01B81">
            <w:pPr>
              <w:spacing w:before="40" w:after="40"/>
              <w:jc w:val="left"/>
              <w:rPr>
                <w:rFonts w:cs="Arial"/>
                <w:color w:val="000000"/>
                <w:sz w:val="18"/>
                <w:highlight w:val="lightGray"/>
                <w:u w:val="single"/>
              </w:rPr>
            </w:pPr>
            <w:r w:rsidRPr="00307169">
              <w:rPr>
                <w:rFonts w:cs="Arial"/>
                <w:color w:val="000000"/>
                <w:sz w:val="18"/>
                <w:highlight w:val="lightGray"/>
                <w:u w:val="single"/>
              </w:rPr>
              <w:t>Only varieties with green color of skin: Young fruit: intensity of green color of skin (as for 27)</w:t>
            </w:r>
          </w:p>
        </w:tc>
      </w:tr>
      <w:tr w:rsidR="00AF446C" w:rsidRPr="001D5069" w14:paraId="65ACA0E0" w14:textId="77777777" w:rsidTr="00AF446C">
        <w:trPr>
          <w:trHeight w:val="249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D66D96" w14:textId="77777777" w:rsidR="00AF446C" w:rsidRPr="001D5069" w:rsidRDefault="00AF446C" w:rsidP="00D01B81">
            <w:pPr>
              <w:spacing w:before="40" w:after="40"/>
              <w:jc w:val="left"/>
              <w:rPr>
                <w:rFonts w:cs="Arial"/>
                <w:color w:val="000000"/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30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14:paraId="1936C7DF" w14:textId="77777777" w:rsidR="00AF446C" w:rsidRPr="001D5069" w:rsidRDefault="00AF446C" w:rsidP="00D01B81">
            <w:pPr>
              <w:jc w:val="left"/>
              <w:rPr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(*)</w:t>
            </w:r>
          </w:p>
        </w:tc>
        <w:tc>
          <w:tcPr>
            <w:tcW w:w="8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9E6836" w14:textId="77777777" w:rsidR="00AF446C" w:rsidRPr="001D5069" w:rsidRDefault="00AF446C" w:rsidP="00D01B81">
            <w:pPr>
              <w:spacing w:before="40" w:after="40"/>
              <w:jc w:val="left"/>
              <w:rPr>
                <w:rFonts w:cs="Arial"/>
                <w:color w:val="000000"/>
                <w:sz w:val="18"/>
                <w:highlight w:val="lightGray"/>
                <w:u w:val="single"/>
              </w:rPr>
            </w:pPr>
            <w:r w:rsidRPr="001D5069">
              <w:rPr>
                <w:rFonts w:cs="Arial"/>
                <w:color w:val="000000"/>
                <w:sz w:val="18"/>
                <w:highlight w:val="lightGray"/>
                <w:u w:val="single"/>
              </w:rPr>
              <w:t>Fruit: general shape</w:t>
            </w:r>
          </w:p>
        </w:tc>
      </w:tr>
      <w:tr w:rsidR="00AF446C" w:rsidRPr="001D5069" w14:paraId="59F1EBF7" w14:textId="77777777" w:rsidTr="00AF446C">
        <w:trPr>
          <w:trHeight w:val="249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A49F99" w14:textId="77777777" w:rsidR="00AF446C" w:rsidRPr="001D5069" w:rsidRDefault="00AF446C" w:rsidP="00D01B81">
            <w:pPr>
              <w:spacing w:before="40" w:after="40"/>
              <w:jc w:val="left"/>
              <w:rPr>
                <w:rFonts w:cs="Arial"/>
                <w:color w:val="000000"/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31.1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14:paraId="088B6B7B" w14:textId="77777777" w:rsidR="00AF446C" w:rsidRPr="001D5069" w:rsidRDefault="00AF446C" w:rsidP="00D01B81">
            <w:pPr>
              <w:jc w:val="left"/>
              <w:rPr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(*)</w:t>
            </w:r>
          </w:p>
        </w:tc>
        <w:tc>
          <w:tcPr>
            <w:tcW w:w="8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A6F851" w14:textId="77777777" w:rsidR="00AF446C" w:rsidRPr="001D5069" w:rsidRDefault="00AF446C" w:rsidP="00D01B81">
            <w:pPr>
              <w:spacing w:before="40" w:after="40"/>
              <w:jc w:val="left"/>
              <w:rPr>
                <w:rFonts w:cs="Arial"/>
                <w:color w:val="000000"/>
                <w:sz w:val="18"/>
                <w:highlight w:val="lightGray"/>
                <w:u w:val="single"/>
              </w:rPr>
            </w:pPr>
            <w:r w:rsidRPr="001D5069">
              <w:rPr>
                <w:rFonts w:cs="Arial"/>
                <w:color w:val="000000"/>
                <w:sz w:val="18"/>
                <w:highlight w:val="lightGray"/>
                <w:u w:val="single"/>
              </w:rPr>
              <w:t>Only Scallop type varieties: Fruit: length</w:t>
            </w:r>
          </w:p>
        </w:tc>
      </w:tr>
      <w:tr w:rsidR="00AF446C" w:rsidRPr="001D5069" w14:paraId="704537D7" w14:textId="77777777" w:rsidTr="00AF446C">
        <w:trPr>
          <w:trHeight w:val="249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F6517A" w14:textId="77777777" w:rsidR="00AF446C" w:rsidRPr="001D5069" w:rsidRDefault="00AF446C" w:rsidP="00D01B81">
            <w:pPr>
              <w:spacing w:before="40" w:after="40"/>
              <w:jc w:val="left"/>
              <w:rPr>
                <w:rFonts w:cs="Arial"/>
                <w:color w:val="000000"/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31.2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14:paraId="74A07AA0" w14:textId="77777777" w:rsidR="00AF446C" w:rsidRPr="001D5069" w:rsidRDefault="00AF446C" w:rsidP="00D01B81">
            <w:pPr>
              <w:jc w:val="left"/>
              <w:rPr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(*)</w:t>
            </w:r>
          </w:p>
        </w:tc>
        <w:tc>
          <w:tcPr>
            <w:tcW w:w="8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8D4D00" w14:textId="77777777" w:rsidR="00AF446C" w:rsidRPr="001D5069" w:rsidRDefault="00AF446C" w:rsidP="00D01B81">
            <w:pPr>
              <w:spacing w:before="40" w:after="40"/>
              <w:jc w:val="left"/>
              <w:rPr>
                <w:rFonts w:cs="Arial"/>
                <w:color w:val="000000"/>
                <w:sz w:val="18"/>
                <w:highlight w:val="lightGray"/>
                <w:u w:val="single"/>
              </w:rPr>
            </w:pPr>
            <w:r w:rsidRPr="001D5069">
              <w:rPr>
                <w:rFonts w:cs="Arial"/>
                <w:color w:val="000000"/>
                <w:sz w:val="18"/>
                <w:highlight w:val="lightGray"/>
                <w:u w:val="single"/>
              </w:rPr>
              <w:t>Only Acorn type varieties: Fruit: length</w:t>
            </w:r>
          </w:p>
        </w:tc>
      </w:tr>
      <w:tr w:rsidR="00AF446C" w:rsidRPr="001D5069" w14:paraId="6BEEC0CE" w14:textId="77777777" w:rsidTr="00AF446C">
        <w:trPr>
          <w:trHeight w:val="249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7C2B11" w14:textId="77777777" w:rsidR="00AF446C" w:rsidRPr="001D5069" w:rsidRDefault="00AF446C" w:rsidP="00D01B81">
            <w:pPr>
              <w:spacing w:before="40" w:after="40"/>
              <w:jc w:val="left"/>
              <w:rPr>
                <w:rFonts w:cs="Arial"/>
                <w:color w:val="000000"/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31.3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14:paraId="788CFDAB" w14:textId="77777777" w:rsidR="00AF446C" w:rsidRPr="001D5069" w:rsidRDefault="00AF446C" w:rsidP="00D01B81">
            <w:pPr>
              <w:jc w:val="left"/>
              <w:rPr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(*)</w:t>
            </w:r>
          </w:p>
        </w:tc>
        <w:tc>
          <w:tcPr>
            <w:tcW w:w="8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EC88CC" w14:textId="77777777" w:rsidR="00AF446C" w:rsidRPr="001D5069" w:rsidRDefault="00AF446C" w:rsidP="00D01B81">
            <w:pPr>
              <w:spacing w:before="40" w:after="40"/>
              <w:jc w:val="left"/>
              <w:rPr>
                <w:rFonts w:cs="Arial"/>
                <w:color w:val="000000"/>
                <w:sz w:val="18"/>
                <w:highlight w:val="lightGray"/>
                <w:u w:val="single"/>
              </w:rPr>
            </w:pPr>
            <w:r w:rsidRPr="001D5069">
              <w:rPr>
                <w:rFonts w:cs="Arial"/>
                <w:color w:val="000000"/>
                <w:sz w:val="18"/>
                <w:highlight w:val="lightGray"/>
                <w:u w:val="single"/>
              </w:rPr>
              <w:t>Only Neck type varieties: Fruit: length</w:t>
            </w:r>
          </w:p>
        </w:tc>
      </w:tr>
      <w:tr w:rsidR="00AF446C" w:rsidRPr="001D5069" w14:paraId="2516A3F5" w14:textId="77777777" w:rsidTr="00AF446C">
        <w:trPr>
          <w:trHeight w:val="249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6790CD" w14:textId="77777777" w:rsidR="00AF446C" w:rsidRPr="001D5069" w:rsidRDefault="00AF446C" w:rsidP="00D01B81">
            <w:pPr>
              <w:spacing w:before="40" w:after="40"/>
              <w:jc w:val="left"/>
              <w:rPr>
                <w:rFonts w:cs="Arial"/>
                <w:color w:val="000000"/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31.4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14:paraId="3D2AECF4" w14:textId="77777777" w:rsidR="00AF446C" w:rsidRPr="001D5069" w:rsidRDefault="00AF446C" w:rsidP="00D01B81">
            <w:pPr>
              <w:jc w:val="left"/>
              <w:rPr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(*)</w:t>
            </w:r>
          </w:p>
        </w:tc>
        <w:tc>
          <w:tcPr>
            <w:tcW w:w="8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D1165F" w14:textId="77777777" w:rsidR="00AF446C" w:rsidRPr="001D5069" w:rsidRDefault="00AF446C" w:rsidP="00D01B81">
            <w:pPr>
              <w:spacing w:before="40" w:after="40"/>
              <w:jc w:val="left"/>
              <w:rPr>
                <w:rFonts w:cs="Arial"/>
                <w:color w:val="000000"/>
                <w:sz w:val="18"/>
                <w:highlight w:val="lightGray"/>
                <w:u w:val="single"/>
              </w:rPr>
            </w:pPr>
            <w:r w:rsidRPr="001D5069">
              <w:rPr>
                <w:rFonts w:cs="Arial"/>
                <w:color w:val="000000"/>
                <w:sz w:val="18"/>
                <w:highlight w:val="lightGray"/>
                <w:u w:val="single"/>
              </w:rPr>
              <w:t>Only Zucchini type varieties: Fruit: length</w:t>
            </w:r>
          </w:p>
        </w:tc>
      </w:tr>
      <w:tr w:rsidR="00AF446C" w:rsidRPr="001D5069" w14:paraId="764E1007" w14:textId="77777777" w:rsidTr="00AF446C">
        <w:trPr>
          <w:trHeight w:val="249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9CB868" w14:textId="77777777" w:rsidR="00AF446C" w:rsidRPr="001D5069" w:rsidRDefault="00AF446C" w:rsidP="00D01B81">
            <w:pPr>
              <w:spacing w:before="40" w:after="40"/>
              <w:jc w:val="left"/>
              <w:rPr>
                <w:rFonts w:cs="Arial"/>
                <w:color w:val="000000"/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32.1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14:paraId="475B55C8" w14:textId="77777777" w:rsidR="00AF446C" w:rsidRPr="001D5069" w:rsidRDefault="00AF446C" w:rsidP="00D01B81">
            <w:pPr>
              <w:spacing w:before="40" w:after="40"/>
              <w:jc w:val="left"/>
              <w:rPr>
                <w:rFonts w:ascii="Times New Roman" w:hAnsi="Times New Roman"/>
                <w:sz w:val="18"/>
              </w:rPr>
            </w:pPr>
          </w:p>
        </w:tc>
        <w:tc>
          <w:tcPr>
            <w:tcW w:w="8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F6B7FE" w14:textId="77777777" w:rsidR="00AF446C" w:rsidRPr="001D5069" w:rsidRDefault="00AF446C" w:rsidP="00D01B81">
            <w:pPr>
              <w:spacing w:before="40" w:after="40"/>
              <w:jc w:val="left"/>
              <w:rPr>
                <w:rFonts w:cs="Arial"/>
                <w:color w:val="000000"/>
                <w:sz w:val="18"/>
                <w:highlight w:val="lightGray"/>
                <w:u w:val="single"/>
              </w:rPr>
            </w:pPr>
            <w:r w:rsidRPr="001D5069">
              <w:rPr>
                <w:rFonts w:cs="Arial"/>
                <w:color w:val="000000"/>
                <w:sz w:val="18"/>
                <w:highlight w:val="lightGray"/>
                <w:u w:val="single"/>
              </w:rPr>
              <w:t>Only Scallop type varieties: Fruit: maximum diameter</w:t>
            </w:r>
          </w:p>
        </w:tc>
      </w:tr>
      <w:tr w:rsidR="00AF446C" w:rsidRPr="001D5069" w14:paraId="76C35EF3" w14:textId="77777777" w:rsidTr="00AF446C">
        <w:trPr>
          <w:trHeight w:val="249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C9C140" w14:textId="77777777" w:rsidR="00AF446C" w:rsidRPr="001D5069" w:rsidRDefault="00AF446C" w:rsidP="00D01B81">
            <w:pPr>
              <w:spacing w:before="40" w:after="40"/>
              <w:jc w:val="left"/>
              <w:rPr>
                <w:rFonts w:cs="Arial"/>
                <w:color w:val="000000"/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32.2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14:paraId="76076C85" w14:textId="77777777" w:rsidR="00AF446C" w:rsidRPr="001D5069" w:rsidRDefault="00AF446C" w:rsidP="00D01B81">
            <w:pPr>
              <w:spacing w:before="40" w:after="40"/>
              <w:jc w:val="left"/>
              <w:rPr>
                <w:rFonts w:ascii="Times New Roman" w:hAnsi="Times New Roman"/>
                <w:sz w:val="18"/>
              </w:rPr>
            </w:pPr>
          </w:p>
        </w:tc>
        <w:tc>
          <w:tcPr>
            <w:tcW w:w="8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DB13F8" w14:textId="77777777" w:rsidR="00AF446C" w:rsidRPr="001D5069" w:rsidRDefault="00AF446C" w:rsidP="00D01B81">
            <w:pPr>
              <w:spacing w:before="40" w:after="40"/>
              <w:jc w:val="left"/>
              <w:rPr>
                <w:rFonts w:cs="Arial"/>
                <w:color w:val="000000"/>
                <w:sz w:val="18"/>
                <w:highlight w:val="lightGray"/>
                <w:u w:val="single"/>
              </w:rPr>
            </w:pPr>
            <w:r w:rsidRPr="001D5069">
              <w:rPr>
                <w:rFonts w:cs="Arial"/>
                <w:color w:val="000000"/>
                <w:sz w:val="18"/>
                <w:highlight w:val="lightGray"/>
                <w:u w:val="single"/>
              </w:rPr>
              <w:t>Only Acorn type varieties: Fruit: maximum diameter</w:t>
            </w:r>
          </w:p>
        </w:tc>
      </w:tr>
      <w:tr w:rsidR="00AF446C" w:rsidRPr="001D5069" w14:paraId="0E9133FA" w14:textId="77777777" w:rsidTr="00AF446C">
        <w:trPr>
          <w:trHeight w:val="249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1E7EF2" w14:textId="77777777" w:rsidR="00AF446C" w:rsidRPr="001D5069" w:rsidRDefault="00AF446C" w:rsidP="00D01B81">
            <w:pPr>
              <w:spacing w:before="40" w:after="40"/>
              <w:jc w:val="left"/>
              <w:rPr>
                <w:rFonts w:cs="Arial"/>
                <w:color w:val="000000"/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32.3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14:paraId="6CF8EEB1" w14:textId="77777777" w:rsidR="00AF446C" w:rsidRPr="001D5069" w:rsidRDefault="00AF446C" w:rsidP="00D01B81">
            <w:pPr>
              <w:spacing w:before="40" w:after="40"/>
              <w:jc w:val="left"/>
              <w:rPr>
                <w:rFonts w:ascii="Times New Roman" w:hAnsi="Times New Roman"/>
                <w:sz w:val="18"/>
              </w:rPr>
            </w:pPr>
          </w:p>
        </w:tc>
        <w:tc>
          <w:tcPr>
            <w:tcW w:w="8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E9E1E8" w14:textId="77777777" w:rsidR="00AF446C" w:rsidRPr="001D5069" w:rsidRDefault="00AF446C" w:rsidP="00D01B81">
            <w:pPr>
              <w:spacing w:before="40" w:after="40"/>
              <w:jc w:val="left"/>
              <w:rPr>
                <w:rFonts w:cs="Arial"/>
                <w:color w:val="000000"/>
                <w:sz w:val="18"/>
                <w:highlight w:val="lightGray"/>
                <w:u w:val="single"/>
              </w:rPr>
            </w:pPr>
            <w:r w:rsidRPr="001D5069">
              <w:rPr>
                <w:rFonts w:cs="Arial"/>
                <w:color w:val="000000"/>
                <w:sz w:val="18"/>
                <w:highlight w:val="lightGray"/>
                <w:u w:val="single"/>
              </w:rPr>
              <w:t>Only Zucchini type varieties: Fruit: maximum diameter</w:t>
            </w:r>
          </w:p>
        </w:tc>
      </w:tr>
      <w:tr w:rsidR="00AF446C" w:rsidRPr="001D5069" w14:paraId="68D0E749" w14:textId="77777777" w:rsidTr="00AF446C">
        <w:trPr>
          <w:trHeight w:val="249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83BA23" w14:textId="77777777" w:rsidR="00AF446C" w:rsidRPr="001D5069" w:rsidRDefault="00AF446C" w:rsidP="00D01B81">
            <w:pPr>
              <w:spacing w:before="40" w:after="40"/>
              <w:jc w:val="left"/>
              <w:rPr>
                <w:rFonts w:cs="Arial"/>
                <w:color w:val="000000"/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34.1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14:paraId="1F88B306" w14:textId="77777777" w:rsidR="00AF446C" w:rsidRPr="001D5069" w:rsidRDefault="00AF446C" w:rsidP="00D01B81">
            <w:pPr>
              <w:jc w:val="left"/>
              <w:rPr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(*)</w:t>
            </w:r>
          </w:p>
        </w:tc>
        <w:tc>
          <w:tcPr>
            <w:tcW w:w="8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48ACA5" w14:textId="77777777" w:rsidR="00AF446C" w:rsidRPr="001D5069" w:rsidRDefault="00AF446C" w:rsidP="00D01B81">
            <w:pPr>
              <w:spacing w:before="40" w:after="40"/>
              <w:jc w:val="left"/>
              <w:rPr>
                <w:rFonts w:cs="Arial"/>
                <w:color w:val="000000"/>
                <w:sz w:val="18"/>
                <w:highlight w:val="lightGray"/>
                <w:u w:val="single"/>
              </w:rPr>
            </w:pPr>
            <w:r w:rsidRPr="001D5069">
              <w:rPr>
                <w:rFonts w:cs="Arial"/>
                <w:color w:val="000000"/>
                <w:sz w:val="18"/>
                <w:highlight w:val="lightGray"/>
                <w:u w:val="single"/>
              </w:rPr>
              <w:t>Only Pumpkin type varieties: Fruit: size</w:t>
            </w:r>
          </w:p>
        </w:tc>
      </w:tr>
      <w:tr w:rsidR="00AF446C" w:rsidRPr="001D5069" w14:paraId="514546E2" w14:textId="77777777" w:rsidTr="00AF446C">
        <w:trPr>
          <w:trHeight w:val="249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45BF53" w14:textId="77777777" w:rsidR="00AF446C" w:rsidRPr="001D5069" w:rsidRDefault="00AF446C" w:rsidP="00D01B81">
            <w:pPr>
              <w:spacing w:before="40" w:after="40"/>
              <w:jc w:val="left"/>
              <w:rPr>
                <w:rFonts w:cs="Arial"/>
                <w:color w:val="000000"/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34.2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14:paraId="5BC9AAE4" w14:textId="77777777" w:rsidR="00AF446C" w:rsidRPr="001D5069" w:rsidRDefault="00AF446C" w:rsidP="00D01B81">
            <w:pPr>
              <w:jc w:val="left"/>
              <w:rPr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(*)</w:t>
            </w:r>
          </w:p>
        </w:tc>
        <w:tc>
          <w:tcPr>
            <w:tcW w:w="8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ADE191" w14:textId="77777777" w:rsidR="00AF446C" w:rsidRPr="001D5069" w:rsidRDefault="00AF446C" w:rsidP="00D01B81">
            <w:pPr>
              <w:spacing w:before="40" w:after="40"/>
              <w:jc w:val="left"/>
              <w:rPr>
                <w:rFonts w:cs="Arial"/>
                <w:color w:val="000000"/>
                <w:sz w:val="18"/>
                <w:highlight w:val="lightGray"/>
                <w:u w:val="single"/>
              </w:rPr>
            </w:pPr>
            <w:r w:rsidRPr="001D5069">
              <w:rPr>
                <w:rFonts w:cs="Arial"/>
                <w:color w:val="000000"/>
                <w:sz w:val="18"/>
                <w:highlight w:val="lightGray"/>
                <w:u w:val="single"/>
              </w:rPr>
              <w:t>Only Rondini type varieties: Fruit: size</w:t>
            </w:r>
          </w:p>
        </w:tc>
      </w:tr>
      <w:tr w:rsidR="00AF446C" w:rsidRPr="001D5069" w14:paraId="0DFBBDD5" w14:textId="77777777" w:rsidTr="00AF446C">
        <w:trPr>
          <w:trHeight w:val="249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BD2DBB" w14:textId="77777777" w:rsidR="00AF446C" w:rsidRPr="001D5069" w:rsidRDefault="00AF446C" w:rsidP="00D01B81">
            <w:pPr>
              <w:spacing w:before="40" w:after="40"/>
              <w:jc w:val="left"/>
              <w:rPr>
                <w:rFonts w:cs="Arial"/>
                <w:color w:val="000000"/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46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14:paraId="199052C7" w14:textId="77777777" w:rsidR="00AF446C" w:rsidRPr="001D5069" w:rsidRDefault="00AF446C" w:rsidP="00D01B81">
            <w:pPr>
              <w:spacing w:before="40" w:after="40"/>
              <w:jc w:val="left"/>
              <w:rPr>
                <w:rFonts w:cs="Arial"/>
                <w:color w:val="000000"/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(*)</w:t>
            </w:r>
          </w:p>
        </w:tc>
        <w:tc>
          <w:tcPr>
            <w:tcW w:w="8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C448BA" w14:textId="77777777" w:rsidR="00AF446C" w:rsidRPr="001D5069" w:rsidRDefault="00AF446C" w:rsidP="00D01B81">
            <w:pPr>
              <w:spacing w:before="40" w:after="40"/>
              <w:jc w:val="left"/>
              <w:rPr>
                <w:rFonts w:cs="Arial"/>
                <w:color w:val="000000"/>
                <w:sz w:val="18"/>
                <w:highlight w:val="lightGray"/>
                <w:u w:val="single"/>
              </w:rPr>
            </w:pPr>
            <w:r w:rsidRPr="001D5069">
              <w:rPr>
                <w:rFonts w:cs="Arial"/>
                <w:color w:val="000000"/>
                <w:sz w:val="18"/>
                <w:highlight w:val="lightGray"/>
                <w:u w:val="single"/>
              </w:rPr>
              <w:t>Fruit: grooves</w:t>
            </w:r>
          </w:p>
        </w:tc>
      </w:tr>
      <w:tr w:rsidR="00AF446C" w:rsidRPr="001D5069" w14:paraId="6E6704DE" w14:textId="77777777" w:rsidTr="00AF446C">
        <w:trPr>
          <w:trHeight w:val="249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AE3F64" w14:textId="77777777" w:rsidR="00AF446C" w:rsidRPr="001D5069" w:rsidRDefault="00AF446C" w:rsidP="00D01B81">
            <w:pPr>
              <w:spacing w:before="40" w:after="40"/>
              <w:jc w:val="left"/>
              <w:rPr>
                <w:rFonts w:cs="Arial"/>
                <w:color w:val="000000"/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50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14:paraId="70C29CD7" w14:textId="77777777" w:rsidR="00AF446C" w:rsidRPr="001D5069" w:rsidRDefault="00AF446C" w:rsidP="00D01B81">
            <w:pPr>
              <w:spacing w:before="40" w:after="40"/>
              <w:jc w:val="left"/>
              <w:rPr>
                <w:rFonts w:cs="Arial"/>
                <w:color w:val="000000"/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(*)</w:t>
            </w:r>
          </w:p>
        </w:tc>
        <w:tc>
          <w:tcPr>
            <w:tcW w:w="8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07E92D" w14:textId="77777777" w:rsidR="00AF446C" w:rsidRPr="001D5069" w:rsidRDefault="00AF446C" w:rsidP="00D01B81">
            <w:pPr>
              <w:spacing w:before="40" w:after="40"/>
              <w:jc w:val="left"/>
              <w:rPr>
                <w:rFonts w:cs="Arial"/>
                <w:color w:val="000000"/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 xml:space="preserve">Fruit: main color of skin (excluding color of dots, patches, </w:t>
            </w:r>
            <w:proofErr w:type="gramStart"/>
            <w:r w:rsidRPr="001D5069">
              <w:rPr>
                <w:rFonts w:cs="Arial"/>
                <w:color w:val="000000"/>
                <w:sz w:val="18"/>
              </w:rPr>
              <w:t>stripes</w:t>
            </w:r>
            <w:proofErr w:type="gramEnd"/>
            <w:r w:rsidRPr="001D5069">
              <w:rPr>
                <w:rFonts w:cs="Arial"/>
                <w:color w:val="000000"/>
                <w:sz w:val="18"/>
              </w:rPr>
              <w:t xml:space="preserve"> and bands)</w:t>
            </w:r>
          </w:p>
        </w:tc>
      </w:tr>
      <w:tr w:rsidR="00AF446C" w:rsidRPr="001D5069" w14:paraId="113D505A" w14:textId="77777777" w:rsidTr="00AF446C">
        <w:trPr>
          <w:trHeight w:val="249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32A633" w14:textId="77777777" w:rsidR="00AF446C" w:rsidRPr="001D5069" w:rsidRDefault="00AF446C" w:rsidP="00D01B81">
            <w:pPr>
              <w:spacing w:before="40" w:after="40"/>
              <w:jc w:val="left"/>
              <w:rPr>
                <w:rFonts w:cs="Arial"/>
                <w:color w:val="000000"/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51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14:paraId="0F1E9539" w14:textId="77777777" w:rsidR="00AF446C" w:rsidRPr="001D5069" w:rsidRDefault="00AF446C" w:rsidP="00D01B81">
            <w:pPr>
              <w:spacing w:before="40" w:after="40"/>
              <w:jc w:val="left"/>
              <w:rPr>
                <w:rFonts w:ascii="Times New Roman" w:hAnsi="Times New Roman"/>
                <w:sz w:val="18"/>
              </w:rPr>
            </w:pPr>
          </w:p>
        </w:tc>
        <w:tc>
          <w:tcPr>
            <w:tcW w:w="8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4F6302" w14:textId="77777777" w:rsidR="00AF446C" w:rsidRPr="001D5069" w:rsidRDefault="00AF446C" w:rsidP="00D01B81">
            <w:pPr>
              <w:spacing w:before="40" w:after="40"/>
              <w:jc w:val="left"/>
              <w:rPr>
                <w:rFonts w:cs="Arial"/>
                <w:color w:val="000000"/>
                <w:sz w:val="18"/>
                <w:highlight w:val="lightGray"/>
                <w:u w:val="single"/>
              </w:rPr>
            </w:pPr>
            <w:r w:rsidRPr="001D5069">
              <w:rPr>
                <w:rFonts w:cs="Arial"/>
                <w:color w:val="000000"/>
                <w:sz w:val="18"/>
                <w:highlight w:val="lightGray"/>
                <w:u w:val="single"/>
              </w:rPr>
              <w:t xml:space="preserve">Only varieties with yellow color of skin: Fruit: intensity of yellow color </w:t>
            </w:r>
            <w:proofErr w:type="gramStart"/>
            <w:r w:rsidRPr="001D5069">
              <w:rPr>
                <w:rFonts w:cs="Arial"/>
                <w:color w:val="000000"/>
                <w:sz w:val="18"/>
                <w:highlight w:val="lightGray"/>
                <w:u w:val="single"/>
              </w:rPr>
              <w:t>of  skin</w:t>
            </w:r>
            <w:proofErr w:type="gramEnd"/>
            <w:r w:rsidRPr="001D5069">
              <w:rPr>
                <w:rFonts w:cs="Arial"/>
                <w:color w:val="000000"/>
                <w:sz w:val="18"/>
                <w:highlight w:val="lightGray"/>
                <w:u w:val="single"/>
              </w:rPr>
              <w:t xml:space="preserve"> (as for 50)</w:t>
            </w:r>
          </w:p>
        </w:tc>
      </w:tr>
      <w:tr w:rsidR="00AF446C" w:rsidRPr="001D5069" w14:paraId="08592642" w14:textId="77777777" w:rsidTr="00AF446C">
        <w:trPr>
          <w:trHeight w:val="249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404809" w14:textId="77777777" w:rsidR="00AF446C" w:rsidRPr="001D5069" w:rsidRDefault="00AF446C" w:rsidP="00D01B81">
            <w:pPr>
              <w:spacing w:before="40" w:after="40"/>
              <w:jc w:val="left"/>
              <w:rPr>
                <w:rFonts w:cs="Arial"/>
                <w:color w:val="000000"/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52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14:paraId="55187C13" w14:textId="77777777" w:rsidR="00AF446C" w:rsidRPr="001D5069" w:rsidRDefault="00AF446C" w:rsidP="00D01B81">
            <w:pPr>
              <w:spacing w:before="40" w:after="40"/>
              <w:jc w:val="left"/>
              <w:rPr>
                <w:rFonts w:ascii="Times New Roman" w:hAnsi="Times New Roman"/>
                <w:sz w:val="18"/>
              </w:rPr>
            </w:pPr>
          </w:p>
        </w:tc>
        <w:tc>
          <w:tcPr>
            <w:tcW w:w="8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5CDA04" w14:textId="77777777" w:rsidR="00AF446C" w:rsidRPr="001D5069" w:rsidRDefault="00AF446C" w:rsidP="00D01B81">
            <w:pPr>
              <w:spacing w:before="40" w:after="40"/>
              <w:jc w:val="left"/>
              <w:rPr>
                <w:rFonts w:cs="Arial"/>
                <w:color w:val="000000"/>
                <w:sz w:val="18"/>
                <w:highlight w:val="lightGray"/>
                <w:u w:val="single"/>
              </w:rPr>
            </w:pPr>
            <w:r w:rsidRPr="001D5069">
              <w:rPr>
                <w:rFonts w:cs="Arial"/>
                <w:color w:val="000000"/>
                <w:sz w:val="18"/>
                <w:highlight w:val="lightGray"/>
                <w:u w:val="single"/>
              </w:rPr>
              <w:t xml:space="preserve">Only varieties with green color of skin: Fruit: intensity of green color </w:t>
            </w:r>
            <w:proofErr w:type="gramStart"/>
            <w:r w:rsidRPr="001D5069">
              <w:rPr>
                <w:rFonts w:cs="Arial"/>
                <w:color w:val="000000"/>
                <w:sz w:val="18"/>
                <w:highlight w:val="lightGray"/>
                <w:u w:val="single"/>
              </w:rPr>
              <w:t>of  skin</w:t>
            </w:r>
            <w:proofErr w:type="gramEnd"/>
            <w:r w:rsidRPr="001D5069">
              <w:rPr>
                <w:rFonts w:cs="Arial"/>
                <w:color w:val="000000"/>
                <w:sz w:val="18"/>
                <w:highlight w:val="lightGray"/>
                <w:u w:val="single"/>
              </w:rPr>
              <w:t xml:space="preserve"> (as for 50)</w:t>
            </w:r>
          </w:p>
        </w:tc>
      </w:tr>
      <w:tr w:rsidR="00AF446C" w:rsidRPr="001D5069" w14:paraId="3AB25501" w14:textId="77777777" w:rsidTr="00AF446C">
        <w:trPr>
          <w:trHeight w:val="249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1D6F1E" w14:textId="77777777" w:rsidR="00AF446C" w:rsidRPr="001D5069" w:rsidRDefault="00AF446C" w:rsidP="00D01B81">
            <w:pPr>
              <w:spacing w:before="40" w:after="40"/>
              <w:jc w:val="left"/>
              <w:rPr>
                <w:rFonts w:cs="Arial"/>
                <w:color w:val="000000"/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54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14:paraId="073CB422" w14:textId="77777777" w:rsidR="00AF446C" w:rsidRPr="001D5069" w:rsidRDefault="00AF446C" w:rsidP="00D01B81">
            <w:pPr>
              <w:spacing w:before="40" w:after="40"/>
              <w:jc w:val="left"/>
              <w:rPr>
                <w:rFonts w:ascii="Times New Roman" w:hAnsi="Times New Roman"/>
                <w:sz w:val="18"/>
              </w:rPr>
            </w:pPr>
          </w:p>
        </w:tc>
        <w:tc>
          <w:tcPr>
            <w:tcW w:w="8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D734D9" w14:textId="77777777" w:rsidR="00AF446C" w:rsidRPr="001D5069" w:rsidRDefault="00AF446C" w:rsidP="00D01B81">
            <w:pPr>
              <w:spacing w:before="40" w:after="40"/>
              <w:jc w:val="left"/>
              <w:rPr>
                <w:rFonts w:cs="Arial"/>
                <w:color w:val="000000"/>
                <w:sz w:val="18"/>
                <w:highlight w:val="lightGray"/>
                <w:u w:val="single"/>
              </w:rPr>
            </w:pPr>
            <w:r w:rsidRPr="001D5069">
              <w:rPr>
                <w:rFonts w:cs="Arial"/>
                <w:color w:val="000000"/>
                <w:sz w:val="18"/>
                <w:highlight w:val="lightGray"/>
                <w:u w:val="single"/>
              </w:rPr>
              <w:t>Fruit: stripes in grooves</w:t>
            </w:r>
          </w:p>
        </w:tc>
      </w:tr>
      <w:tr w:rsidR="00AF446C" w:rsidRPr="001D5069" w14:paraId="6C73DEA5" w14:textId="77777777" w:rsidTr="00AF446C">
        <w:trPr>
          <w:trHeight w:val="249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73C853" w14:textId="77777777" w:rsidR="00AF446C" w:rsidRPr="001D5069" w:rsidRDefault="00AF446C" w:rsidP="00D01B81">
            <w:pPr>
              <w:spacing w:before="40" w:after="40"/>
              <w:jc w:val="left"/>
              <w:rPr>
                <w:rFonts w:cs="Arial"/>
                <w:color w:val="000000"/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57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14:paraId="02D90481" w14:textId="77777777" w:rsidR="00AF446C" w:rsidRPr="001D5069" w:rsidRDefault="00AF446C" w:rsidP="00D01B81">
            <w:pPr>
              <w:spacing w:before="40" w:after="40"/>
              <w:jc w:val="left"/>
              <w:rPr>
                <w:rFonts w:ascii="Times New Roman" w:hAnsi="Times New Roman"/>
                <w:sz w:val="18"/>
              </w:rPr>
            </w:pPr>
          </w:p>
        </w:tc>
        <w:tc>
          <w:tcPr>
            <w:tcW w:w="8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8E6F00" w14:textId="77777777" w:rsidR="00AF446C" w:rsidRPr="001D5069" w:rsidRDefault="00AF446C" w:rsidP="00D01B81">
            <w:pPr>
              <w:spacing w:before="40" w:after="40"/>
              <w:jc w:val="left"/>
              <w:rPr>
                <w:rFonts w:cs="Arial"/>
                <w:color w:val="000000"/>
                <w:sz w:val="18"/>
                <w:highlight w:val="lightGray"/>
                <w:u w:val="single"/>
              </w:rPr>
            </w:pPr>
            <w:r w:rsidRPr="001D5069">
              <w:rPr>
                <w:rFonts w:cs="Arial"/>
                <w:color w:val="000000"/>
                <w:sz w:val="18"/>
                <w:highlight w:val="lightGray"/>
                <w:u w:val="single"/>
              </w:rPr>
              <w:t>Fruit: dots</w:t>
            </w:r>
          </w:p>
        </w:tc>
      </w:tr>
      <w:tr w:rsidR="00AF446C" w:rsidRPr="001D5069" w14:paraId="7F8789B5" w14:textId="77777777" w:rsidTr="00AF446C">
        <w:trPr>
          <w:trHeight w:val="249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315581" w14:textId="77777777" w:rsidR="00AF446C" w:rsidRPr="001D5069" w:rsidRDefault="00AF446C" w:rsidP="00D01B81">
            <w:pPr>
              <w:spacing w:before="40" w:after="40"/>
              <w:jc w:val="left"/>
              <w:rPr>
                <w:rFonts w:cs="Arial"/>
                <w:color w:val="000000"/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59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14:paraId="63AA0F8D" w14:textId="77777777" w:rsidR="00AF446C" w:rsidRPr="001D5069" w:rsidRDefault="00AF446C" w:rsidP="00D01B81">
            <w:pPr>
              <w:spacing w:before="40" w:after="40"/>
              <w:jc w:val="left"/>
              <w:rPr>
                <w:rFonts w:ascii="Times New Roman" w:hAnsi="Times New Roman"/>
                <w:sz w:val="18"/>
              </w:rPr>
            </w:pPr>
          </w:p>
        </w:tc>
        <w:tc>
          <w:tcPr>
            <w:tcW w:w="8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237E53" w14:textId="77777777" w:rsidR="00AF446C" w:rsidRPr="001D5069" w:rsidRDefault="00AF446C" w:rsidP="00D01B81">
            <w:pPr>
              <w:spacing w:before="40" w:after="40"/>
              <w:jc w:val="left"/>
              <w:rPr>
                <w:rFonts w:cs="Arial"/>
                <w:color w:val="000000"/>
                <w:sz w:val="18"/>
                <w:highlight w:val="lightGray"/>
                <w:u w:val="single"/>
              </w:rPr>
            </w:pPr>
            <w:r w:rsidRPr="001D5069">
              <w:rPr>
                <w:rFonts w:cs="Arial"/>
                <w:color w:val="000000"/>
                <w:sz w:val="18"/>
                <w:highlight w:val="lightGray"/>
                <w:u w:val="single"/>
              </w:rPr>
              <w:t>Fruit: secondary green color between ribs (excluding dots)</w:t>
            </w:r>
          </w:p>
        </w:tc>
      </w:tr>
      <w:tr w:rsidR="00AF446C" w:rsidRPr="001D5069" w14:paraId="1E9CE749" w14:textId="77777777" w:rsidTr="00AF446C">
        <w:trPr>
          <w:trHeight w:val="249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BADDEB" w14:textId="77777777" w:rsidR="00AF446C" w:rsidRPr="001D5069" w:rsidRDefault="00AF446C" w:rsidP="00D01B81">
            <w:pPr>
              <w:spacing w:before="40" w:after="40"/>
              <w:jc w:val="left"/>
              <w:rPr>
                <w:rFonts w:cs="Arial"/>
                <w:color w:val="000000"/>
                <w:sz w:val="18"/>
              </w:rPr>
            </w:pPr>
            <w:r>
              <w:rPr>
                <w:rFonts w:cs="Arial"/>
                <w:color w:val="000000"/>
                <w:sz w:val="18"/>
              </w:rPr>
              <w:t>61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14:paraId="54E03FD6" w14:textId="77777777" w:rsidR="00AF446C" w:rsidRPr="001D5069" w:rsidRDefault="00AF446C" w:rsidP="00D01B81">
            <w:pPr>
              <w:spacing w:before="40" w:after="40"/>
              <w:jc w:val="left"/>
              <w:rPr>
                <w:rFonts w:ascii="Times New Roman" w:hAnsi="Times New Roman"/>
                <w:sz w:val="18"/>
              </w:rPr>
            </w:pPr>
          </w:p>
        </w:tc>
        <w:tc>
          <w:tcPr>
            <w:tcW w:w="8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FDC8D0" w14:textId="77777777" w:rsidR="00AF446C" w:rsidRPr="001D5069" w:rsidRDefault="00AF446C" w:rsidP="00D01B81">
            <w:pPr>
              <w:spacing w:before="40" w:after="40"/>
              <w:jc w:val="left"/>
              <w:rPr>
                <w:rFonts w:cs="Arial"/>
                <w:color w:val="000000"/>
                <w:sz w:val="18"/>
                <w:highlight w:val="lightGray"/>
                <w:u w:val="single"/>
              </w:rPr>
            </w:pPr>
            <w:r w:rsidRPr="00307169">
              <w:rPr>
                <w:rFonts w:cs="Arial"/>
                <w:color w:val="000000"/>
                <w:sz w:val="18"/>
                <w:highlight w:val="lightGray"/>
                <w:u w:val="single"/>
              </w:rPr>
              <w:t>Fruit: distribution of secondary green color between ribs</w:t>
            </w:r>
          </w:p>
        </w:tc>
      </w:tr>
      <w:tr w:rsidR="00AF446C" w:rsidRPr="001D5069" w14:paraId="024B178E" w14:textId="77777777" w:rsidTr="00AF446C">
        <w:trPr>
          <w:trHeight w:val="249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618CE7" w14:textId="77777777" w:rsidR="00AF446C" w:rsidRPr="001D5069" w:rsidRDefault="00AF446C" w:rsidP="00D01B81">
            <w:pPr>
              <w:spacing w:before="40" w:after="40"/>
              <w:jc w:val="left"/>
              <w:rPr>
                <w:rFonts w:cs="Arial"/>
                <w:color w:val="000000"/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69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14:paraId="2D6721EE" w14:textId="77777777" w:rsidR="00AF446C" w:rsidRPr="001D5069" w:rsidRDefault="00AF446C" w:rsidP="00D01B81">
            <w:pPr>
              <w:spacing w:before="40" w:after="40"/>
              <w:jc w:val="left"/>
              <w:rPr>
                <w:rFonts w:cs="Arial"/>
                <w:color w:val="000000"/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(*)</w:t>
            </w:r>
          </w:p>
        </w:tc>
        <w:tc>
          <w:tcPr>
            <w:tcW w:w="8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8D8126" w14:textId="77777777" w:rsidR="00AF446C" w:rsidRPr="001D5069" w:rsidRDefault="00AF446C" w:rsidP="00D01B81">
            <w:pPr>
              <w:spacing w:before="40" w:after="40"/>
              <w:jc w:val="left"/>
              <w:rPr>
                <w:rFonts w:cs="Arial"/>
                <w:color w:val="000000"/>
                <w:sz w:val="18"/>
                <w:highlight w:val="lightGray"/>
                <w:u w:val="single"/>
              </w:rPr>
            </w:pPr>
            <w:r w:rsidRPr="001D5069">
              <w:rPr>
                <w:rFonts w:cs="Arial"/>
                <w:color w:val="000000"/>
                <w:sz w:val="18"/>
                <w:highlight w:val="lightGray"/>
                <w:u w:val="single"/>
              </w:rPr>
              <w:t xml:space="preserve">Ripe fruit: main color of skin (excluding color of mottles, patches, </w:t>
            </w:r>
            <w:proofErr w:type="gramStart"/>
            <w:r w:rsidRPr="001D5069">
              <w:rPr>
                <w:rFonts w:cs="Arial"/>
                <w:color w:val="000000"/>
                <w:sz w:val="18"/>
                <w:highlight w:val="lightGray"/>
                <w:u w:val="single"/>
              </w:rPr>
              <w:t>stripes</w:t>
            </w:r>
            <w:proofErr w:type="gramEnd"/>
            <w:r w:rsidRPr="001D5069">
              <w:rPr>
                <w:rFonts w:cs="Arial"/>
                <w:color w:val="000000"/>
                <w:sz w:val="18"/>
                <w:highlight w:val="lightGray"/>
                <w:u w:val="single"/>
              </w:rPr>
              <w:t xml:space="preserve"> and bands)</w:t>
            </w:r>
          </w:p>
        </w:tc>
      </w:tr>
      <w:tr w:rsidR="00AF446C" w:rsidRPr="001D5069" w14:paraId="3C442E76" w14:textId="77777777" w:rsidTr="00AF446C">
        <w:trPr>
          <w:trHeight w:val="249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D349B4" w14:textId="77777777" w:rsidR="00AF446C" w:rsidRPr="001D5069" w:rsidRDefault="00AF446C" w:rsidP="00D01B81">
            <w:pPr>
              <w:spacing w:before="40" w:after="40"/>
              <w:jc w:val="left"/>
              <w:rPr>
                <w:rFonts w:cs="Arial"/>
                <w:color w:val="000000"/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71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14:paraId="65BF2AD3" w14:textId="77777777" w:rsidR="00AF446C" w:rsidRPr="001D5069" w:rsidRDefault="00AF446C" w:rsidP="00D01B81">
            <w:pPr>
              <w:spacing w:before="40" w:after="40"/>
              <w:jc w:val="left"/>
              <w:rPr>
                <w:rFonts w:cs="Arial"/>
                <w:color w:val="000000"/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(*)</w:t>
            </w:r>
          </w:p>
        </w:tc>
        <w:tc>
          <w:tcPr>
            <w:tcW w:w="8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DAC67A" w14:textId="77777777" w:rsidR="00AF446C" w:rsidRPr="001D5069" w:rsidRDefault="00AF446C" w:rsidP="00D01B81">
            <w:pPr>
              <w:spacing w:before="40" w:after="40"/>
              <w:jc w:val="left"/>
              <w:rPr>
                <w:rFonts w:cs="Arial"/>
                <w:color w:val="000000"/>
                <w:sz w:val="18"/>
                <w:highlight w:val="lightGray"/>
                <w:u w:val="single"/>
              </w:rPr>
            </w:pPr>
            <w:r w:rsidRPr="001D5069">
              <w:rPr>
                <w:rFonts w:cs="Arial"/>
                <w:color w:val="000000"/>
                <w:sz w:val="18"/>
                <w:highlight w:val="lightGray"/>
                <w:u w:val="single"/>
              </w:rPr>
              <w:t>Ripe fruit: secondary color of skin (as for 69)</w:t>
            </w:r>
          </w:p>
        </w:tc>
      </w:tr>
      <w:tr w:rsidR="00AF446C" w:rsidRPr="001D5069" w14:paraId="1EAAAC7E" w14:textId="77777777" w:rsidTr="00AF446C">
        <w:trPr>
          <w:trHeight w:val="249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B73053" w14:textId="77777777" w:rsidR="00AF446C" w:rsidRPr="001D5069" w:rsidRDefault="00AF446C" w:rsidP="00D01B81">
            <w:pPr>
              <w:spacing w:before="40" w:after="40"/>
              <w:jc w:val="left"/>
              <w:rPr>
                <w:rFonts w:cs="Arial"/>
                <w:color w:val="000000"/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74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14:paraId="74C59041" w14:textId="77777777" w:rsidR="00AF446C" w:rsidRPr="001D5069" w:rsidRDefault="00AF446C" w:rsidP="00D01B81">
            <w:pPr>
              <w:spacing w:before="40" w:after="40"/>
              <w:jc w:val="left"/>
              <w:rPr>
                <w:rFonts w:cs="Arial"/>
                <w:color w:val="000000"/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(*)</w:t>
            </w:r>
          </w:p>
        </w:tc>
        <w:tc>
          <w:tcPr>
            <w:tcW w:w="8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3BFEFB" w14:textId="77777777" w:rsidR="00AF446C" w:rsidRPr="001D5069" w:rsidRDefault="00AF446C" w:rsidP="00D01B81">
            <w:pPr>
              <w:spacing w:before="40" w:after="40"/>
              <w:jc w:val="left"/>
              <w:rPr>
                <w:rFonts w:cs="Arial"/>
                <w:color w:val="000000"/>
                <w:sz w:val="18"/>
                <w:highlight w:val="lightGray"/>
                <w:u w:val="single"/>
              </w:rPr>
            </w:pPr>
            <w:r w:rsidRPr="001D5069">
              <w:rPr>
                <w:rFonts w:cs="Arial"/>
                <w:color w:val="000000"/>
                <w:sz w:val="18"/>
                <w:highlight w:val="lightGray"/>
                <w:u w:val="single"/>
              </w:rPr>
              <w:t>Ripe fruit: color of flesh</w:t>
            </w:r>
          </w:p>
        </w:tc>
      </w:tr>
      <w:tr w:rsidR="00AF446C" w:rsidRPr="001D5069" w14:paraId="1795CFEF" w14:textId="77777777" w:rsidTr="00AF446C">
        <w:trPr>
          <w:trHeight w:val="249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A82A6E" w14:textId="77777777" w:rsidR="00AF446C" w:rsidRPr="0061608F" w:rsidRDefault="00AF446C" w:rsidP="00D01B81">
            <w:pPr>
              <w:spacing w:before="40" w:after="40"/>
              <w:jc w:val="left"/>
              <w:rPr>
                <w:rFonts w:cs="Arial"/>
                <w:color w:val="000000"/>
                <w:sz w:val="18"/>
                <w:u w:val="single"/>
              </w:rPr>
            </w:pPr>
            <w:r w:rsidRPr="0061608F">
              <w:rPr>
                <w:rFonts w:cs="Arial"/>
                <w:color w:val="000000"/>
                <w:sz w:val="18"/>
                <w:highlight w:val="lightGray"/>
                <w:u w:val="single"/>
              </w:rPr>
              <w:t>82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14:paraId="12706A79" w14:textId="77777777" w:rsidR="00AF446C" w:rsidRPr="001D5069" w:rsidRDefault="00AF446C" w:rsidP="00D01B81">
            <w:pPr>
              <w:spacing w:before="40" w:after="40"/>
              <w:jc w:val="left"/>
              <w:rPr>
                <w:rFonts w:cs="Arial"/>
                <w:color w:val="000000"/>
                <w:sz w:val="18"/>
              </w:rPr>
            </w:pPr>
          </w:p>
        </w:tc>
        <w:tc>
          <w:tcPr>
            <w:tcW w:w="8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B15362" w14:textId="77777777" w:rsidR="00AF446C" w:rsidRPr="0061608F" w:rsidRDefault="00AF446C" w:rsidP="00D01B81">
            <w:pPr>
              <w:spacing w:before="40" w:after="40"/>
              <w:jc w:val="left"/>
              <w:rPr>
                <w:rFonts w:cs="Arial"/>
                <w:color w:val="000000"/>
                <w:sz w:val="18"/>
                <w:szCs w:val="18"/>
                <w:highlight w:val="lightGray"/>
                <w:u w:val="single"/>
              </w:rPr>
            </w:pPr>
            <w:r w:rsidRPr="0061608F">
              <w:rPr>
                <w:rFonts w:cs="Arial"/>
                <w:sz w:val="18"/>
                <w:szCs w:val="18"/>
                <w:highlight w:val="lightGray"/>
                <w:u w:val="single"/>
              </w:rPr>
              <w:t xml:space="preserve">Resistance to </w:t>
            </w:r>
            <w:r w:rsidRPr="0061608F">
              <w:rPr>
                <w:rFonts w:cs="Arial"/>
                <w:i/>
                <w:color w:val="000000"/>
                <w:sz w:val="18"/>
                <w:szCs w:val="18"/>
                <w:highlight w:val="lightGray"/>
                <w:u w:val="single"/>
              </w:rPr>
              <w:t xml:space="preserve">Zucchini yellow mosaic virus </w:t>
            </w:r>
            <w:r w:rsidRPr="0061608F">
              <w:rPr>
                <w:rFonts w:cs="Arial"/>
                <w:color w:val="000000"/>
                <w:sz w:val="18"/>
                <w:szCs w:val="18"/>
                <w:highlight w:val="lightGray"/>
                <w:u w:val="single"/>
              </w:rPr>
              <w:t>(ZYMV)</w:t>
            </w:r>
          </w:p>
        </w:tc>
      </w:tr>
      <w:tr w:rsidR="00AF446C" w:rsidRPr="001D5069" w14:paraId="0CA920AB" w14:textId="77777777" w:rsidTr="00AF446C">
        <w:trPr>
          <w:trHeight w:val="249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56BDD1" w14:textId="77777777" w:rsidR="00AF446C" w:rsidRPr="0061608F" w:rsidRDefault="00AF446C" w:rsidP="00D01B81">
            <w:pPr>
              <w:spacing w:before="40" w:after="40"/>
              <w:jc w:val="left"/>
              <w:rPr>
                <w:rFonts w:cs="Arial"/>
                <w:color w:val="000000"/>
                <w:sz w:val="18"/>
                <w:highlight w:val="lightGray"/>
                <w:u w:val="single"/>
              </w:rPr>
            </w:pPr>
            <w:r w:rsidRPr="0061608F">
              <w:rPr>
                <w:rFonts w:cs="Arial"/>
                <w:color w:val="000000"/>
                <w:sz w:val="18"/>
                <w:highlight w:val="lightGray"/>
                <w:u w:val="single"/>
              </w:rPr>
              <w:t>83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14:paraId="3FBCEB65" w14:textId="77777777" w:rsidR="00AF446C" w:rsidRPr="001D5069" w:rsidRDefault="00AF446C" w:rsidP="00D01B81">
            <w:pPr>
              <w:spacing w:before="40" w:after="40"/>
              <w:jc w:val="left"/>
              <w:rPr>
                <w:rFonts w:cs="Arial"/>
                <w:color w:val="000000"/>
                <w:sz w:val="18"/>
              </w:rPr>
            </w:pPr>
          </w:p>
        </w:tc>
        <w:tc>
          <w:tcPr>
            <w:tcW w:w="8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9F4DD1" w14:textId="77777777" w:rsidR="00AF446C" w:rsidRPr="0061608F" w:rsidRDefault="00AF446C" w:rsidP="00D01B81">
            <w:pPr>
              <w:spacing w:before="40" w:after="40"/>
              <w:jc w:val="left"/>
              <w:rPr>
                <w:rFonts w:cs="Arial"/>
                <w:color w:val="000000"/>
                <w:sz w:val="18"/>
                <w:highlight w:val="lightGray"/>
                <w:u w:val="single"/>
              </w:rPr>
            </w:pPr>
            <w:r w:rsidRPr="0061608F">
              <w:rPr>
                <w:rFonts w:cs="Arial"/>
                <w:sz w:val="18"/>
                <w:szCs w:val="16"/>
                <w:highlight w:val="lightGray"/>
                <w:u w:val="single"/>
              </w:rPr>
              <w:t xml:space="preserve">Resistance to </w:t>
            </w:r>
            <w:r w:rsidRPr="0061608F">
              <w:rPr>
                <w:rFonts w:cs="Arial"/>
                <w:i/>
                <w:iCs/>
                <w:sz w:val="18"/>
                <w:szCs w:val="16"/>
                <w:highlight w:val="lightGray"/>
                <w:u w:val="single"/>
              </w:rPr>
              <w:t>Watermelon mosaic virus</w:t>
            </w:r>
            <w:r w:rsidRPr="0061608F">
              <w:rPr>
                <w:rFonts w:cs="Arial"/>
                <w:sz w:val="18"/>
                <w:szCs w:val="16"/>
                <w:highlight w:val="lightGray"/>
                <w:u w:val="single"/>
              </w:rPr>
              <w:t xml:space="preserve"> (WMV)</w:t>
            </w:r>
          </w:p>
        </w:tc>
      </w:tr>
    </w:tbl>
    <w:p w14:paraId="4F56F04D" w14:textId="77777777" w:rsidR="00FA185A" w:rsidRDefault="00FA185A" w:rsidP="00FA185A"/>
    <w:p w14:paraId="554D8BF1" w14:textId="77777777" w:rsidR="00FA185A" w:rsidRDefault="00FA185A" w:rsidP="00FA185A">
      <w:pPr>
        <w:jc w:val="left"/>
      </w:pPr>
      <w:r>
        <w:br w:type="page"/>
      </w:r>
    </w:p>
    <w:tbl>
      <w:tblPr>
        <w:tblW w:w="9509" w:type="dxa"/>
        <w:tblInd w:w="-8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"/>
        <w:gridCol w:w="675"/>
        <w:gridCol w:w="27"/>
        <w:gridCol w:w="2984"/>
        <w:gridCol w:w="1950"/>
        <w:gridCol w:w="27"/>
        <w:gridCol w:w="150"/>
        <w:gridCol w:w="2800"/>
        <w:gridCol w:w="27"/>
        <w:gridCol w:w="850"/>
        <w:gridCol w:w="11"/>
      </w:tblGrid>
      <w:tr w:rsidR="00FA185A" w:rsidRPr="0018640E" w14:paraId="387C908B" w14:textId="77777777" w:rsidTr="00D01B81">
        <w:trPr>
          <w:gridBefore w:val="1"/>
          <w:wBefore w:w="8" w:type="dxa"/>
          <w:cantSplit/>
          <w:tblHeader/>
        </w:trPr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E91D1" w14:textId="77777777" w:rsidR="00FA185A" w:rsidRPr="0018640E" w:rsidRDefault="00FA185A" w:rsidP="00D01B81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</w:pPr>
          </w:p>
          <w:p w14:paraId="332CBCAB" w14:textId="77777777" w:rsidR="00FA185A" w:rsidRPr="0018640E" w:rsidRDefault="00FA185A" w:rsidP="00D01B81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</w:pPr>
            <w:r w:rsidRPr="0018640E">
              <w:t>TECHNICAL QUESTIONNAIRE</w:t>
            </w:r>
          </w:p>
        </w:tc>
        <w:tc>
          <w:tcPr>
            <w:tcW w:w="21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64EB95F" w14:textId="77777777" w:rsidR="00FA185A" w:rsidRPr="0018640E" w:rsidRDefault="00FA185A" w:rsidP="00D01B81">
            <w:pPr>
              <w:keepNext/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</w:pPr>
          </w:p>
          <w:p w14:paraId="252A55C5" w14:textId="77777777" w:rsidR="00FA185A" w:rsidRPr="0018640E" w:rsidRDefault="00FA185A" w:rsidP="00D01B81">
            <w:pPr>
              <w:keepNext/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</w:pPr>
            <w:r w:rsidRPr="0018640E">
              <w:t>Page {x} of {y}</w:t>
            </w:r>
          </w:p>
        </w:tc>
        <w:tc>
          <w:tcPr>
            <w:tcW w:w="36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64291B64" w14:textId="77777777" w:rsidR="00FA185A" w:rsidRPr="0018640E" w:rsidRDefault="00FA185A" w:rsidP="00D01B81">
            <w:pPr>
              <w:keepNext/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</w:pPr>
          </w:p>
          <w:p w14:paraId="180CA758" w14:textId="77777777" w:rsidR="00FA185A" w:rsidRPr="0018640E" w:rsidRDefault="00FA185A" w:rsidP="00D01B81">
            <w:pPr>
              <w:keepNext/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</w:pPr>
            <w:r w:rsidRPr="0018640E">
              <w:t>Reference Number:</w:t>
            </w:r>
          </w:p>
        </w:tc>
      </w:tr>
      <w:tr w:rsidR="00FA185A" w:rsidRPr="0018640E" w14:paraId="4C2C0619" w14:textId="77777777" w:rsidTr="00D01B81">
        <w:trPr>
          <w:gridBefore w:val="1"/>
          <w:wBefore w:w="8" w:type="dxa"/>
          <w:cantSplit/>
          <w:trHeight w:val="82"/>
          <w:tblHeader/>
        </w:trPr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000000"/>
            </w:tcBorders>
          </w:tcPr>
          <w:p w14:paraId="1DC1F978" w14:textId="77777777" w:rsidR="00FA185A" w:rsidRPr="0018640E" w:rsidRDefault="00FA185A" w:rsidP="00D01B81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</w:pPr>
          </w:p>
        </w:tc>
        <w:tc>
          <w:tcPr>
            <w:tcW w:w="2127" w:type="dxa"/>
            <w:gridSpan w:val="3"/>
            <w:tcBorders>
              <w:top w:val="single" w:sz="6" w:space="0" w:color="auto"/>
              <w:bottom w:val="single" w:sz="6" w:space="0" w:color="000000"/>
            </w:tcBorders>
          </w:tcPr>
          <w:p w14:paraId="358C2352" w14:textId="77777777" w:rsidR="00FA185A" w:rsidRPr="0018640E" w:rsidRDefault="00FA185A" w:rsidP="00D01B81">
            <w:pPr>
              <w:keepNext/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</w:pPr>
          </w:p>
        </w:tc>
        <w:tc>
          <w:tcPr>
            <w:tcW w:w="3688" w:type="dxa"/>
            <w:gridSpan w:val="4"/>
            <w:tcBorders>
              <w:top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</w:tcPr>
          <w:p w14:paraId="5C33D981" w14:textId="77777777" w:rsidR="00FA185A" w:rsidRPr="0018640E" w:rsidRDefault="00FA185A" w:rsidP="00D01B81">
            <w:pPr>
              <w:keepNext/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</w:pPr>
          </w:p>
        </w:tc>
      </w:tr>
      <w:tr w:rsidR="00FA185A" w:rsidRPr="00493A55" w14:paraId="0A5BAC76" w14:textId="77777777" w:rsidTr="00D01B8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9498" w:type="dxa"/>
            <w:gridSpan w:val="10"/>
            <w:tcBorders>
              <w:bottom w:val="nil"/>
            </w:tcBorders>
          </w:tcPr>
          <w:p w14:paraId="4FF2DDEC" w14:textId="77777777" w:rsidR="00FA185A" w:rsidRPr="00493A55" w:rsidRDefault="00FA185A" w:rsidP="00D01B81">
            <w:pPr>
              <w:pStyle w:val="Standardowy"/>
              <w:keepNext/>
              <w:tabs>
                <w:tab w:val="left" w:pos="567"/>
                <w:tab w:val="left" w:pos="1056"/>
                <w:tab w:val="left" w:pos="2976"/>
                <w:tab w:val="left" w:pos="5856"/>
                <w:tab w:val="left" w:pos="7296"/>
                <w:tab w:val="left" w:pos="7910"/>
              </w:tabs>
              <w:ind w:left="114" w:right="255"/>
              <w:rPr>
                <w:rFonts w:ascii="Arial" w:hAnsi="Arial" w:cs="Arial"/>
                <w:sz w:val="16"/>
                <w:szCs w:val="16"/>
              </w:rPr>
            </w:pPr>
            <w:r w:rsidRPr="00493A55">
              <w:rPr>
                <w:rFonts w:ascii="Arial" w:hAnsi="Arial" w:cs="Arial"/>
                <w:sz w:val="16"/>
                <w:szCs w:val="16"/>
              </w:rPr>
              <w:br w:type="page"/>
            </w:r>
            <w:r w:rsidRPr="00493A55">
              <w:rPr>
                <w:rFonts w:ascii="Arial" w:hAnsi="Arial" w:cs="Arial"/>
                <w:sz w:val="16"/>
                <w:szCs w:val="16"/>
              </w:rPr>
              <w:br w:type="page"/>
            </w:r>
          </w:p>
          <w:p w14:paraId="333895B4" w14:textId="77777777" w:rsidR="00FA185A" w:rsidRPr="00493A55" w:rsidRDefault="00FA185A" w:rsidP="00D01B81">
            <w:pPr>
              <w:pStyle w:val="Standardowy"/>
              <w:keepNext/>
              <w:tabs>
                <w:tab w:val="left" w:pos="113"/>
                <w:tab w:val="left" w:pos="539"/>
                <w:tab w:val="left" w:pos="1056"/>
                <w:tab w:val="left" w:pos="2976"/>
                <w:tab w:val="left" w:pos="5856"/>
                <w:tab w:val="left" w:pos="7296"/>
                <w:tab w:val="left" w:pos="7910"/>
              </w:tabs>
              <w:ind w:left="113" w:right="255" w:firstLine="1"/>
              <w:jc w:val="both"/>
              <w:rPr>
                <w:rFonts w:ascii="Arial" w:hAnsi="Arial" w:cs="Arial"/>
                <w:sz w:val="18"/>
                <w:szCs w:val="16"/>
              </w:rPr>
            </w:pPr>
            <w:r w:rsidRPr="00493A55">
              <w:rPr>
                <w:rFonts w:ascii="Arial" w:hAnsi="Arial" w:cs="Arial"/>
                <w:sz w:val="18"/>
                <w:szCs w:val="16"/>
              </w:rPr>
              <w:t>5.</w:t>
            </w:r>
            <w:r w:rsidRPr="00493A55">
              <w:rPr>
                <w:rFonts w:ascii="Arial" w:hAnsi="Arial" w:cs="Arial"/>
                <w:sz w:val="18"/>
                <w:szCs w:val="16"/>
              </w:rPr>
              <w:tab/>
              <w:t>Characteristics of the variety to be indicated (the number in brackets refers to the corresponding characteristic in the Test Guidelines;  please mark the state of expression which best corresponds).</w:t>
            </w:r>
          </w:p>
          <w:p w14:paraId="1CD3F49B" w14:textId="77777777" w:rsidR="00FA185A" w:rsidRPr="00493A55" w:rsidRDefault="00FA185A" w:rsidP="00D01B81">
            <w:pPr>
              <w:pStyle w:val="Standardowy"/>
              <w:keepNext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185A" w:rsidRPr="00493A55" w14:paraId="6F4AFCAB" w14:textId="77777777" w:rsidTr="00D01B8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</w:trPr>
        <w:tc>
          <w:tcPr>
            <w:tcW w:w="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pct5" w:color="auto" w:fill="auto"/>
          </w:tcPr>
          <w:p w14:paraId="79F3EFA6" w14:textId="77777777" w:rsidR="00FA185A" w:rsidRPr="00493A55" w:rsidRDefault="00FA185A" w:rsidP="00D01B81">
            <w:pPr>
              <w:pStyle w:val="Standardowy"/>
              <w:keepNext/>
              <w:spacing w:before="120" w:after="120"/>
              <w:ind w:left="-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000000"/>
              <w:bottom w:val="single" w:sz="4" w:space="0" w:color="auto"/>
            </w:tcBorders>
            <w:shd w:val="pct5" w:color="auto" w:fill="auto"/>
          </w:tcPr>
          <w:p w14:paraId="1E3DA9C5" w14:textId="77777777" w:rsidR="00FA185A" w:rsidRPr="00493A55" w:rsidRDefault="00FA185A" w:rsidP="00D01B81">
            <w:pPr>
              <w:pStyle w:val="Standardowy"/>
              <w:keepNext/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493A55">
              <w:rPr>
                <w:rFonts w:ascii="Arial" w:hAnsi="Arial" w:cs="Arial"/>
                <w:sz w:val="16"/>
                <w:szCs w:val="16"/>
              </w:rPr>
              <w:t>Characteristics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bottom w:val="single" w:sz="4" w:space="0" w:color="auto"/>
            </w:tcBorders>
            <w:shd w:val="pct5" w:color="auto" w:fill="auto"/>
          </w:tcPr>
          <w:p w14:paraId="3EA6A4C9" w14:textId="77777777" w:rsidR="00FA185A" w:rsidRPr="00493A55" w:rsidRDefault="00FA185A" w:rsidP="00D01B81">
            <w:pPr>
              <w:pStyle w:val="Standardowy"/>
              <w:keepNext/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493A55">
              <w:rPr>
                <w:rFonts w:ascii="Arial" w:hAnsi="Arial" w:cs="Arial"/>
                <w:sz w:val="16"/>
                <w:szCs w:val="16"/>
              </w:rPr>
              <w:t>Example Varieties</w:t>
            </w:r>
          </w:p>
        </w:tc>
        <w:tc>
          <w:tcPr>
            <w:tcW w:w="877" w:type="dxa"/>
            <w:gridSpan w:val="2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pct5" w:color="auto" w:fill="auto"/>
          </w:tcPr>
          <w:p w14:paraId="1A0C9208" w14:textId="77777777" w:rsidR="00FA185A" w:rsidRPr="00493A55" w:rsidRDefault="00FA185A" w:rsidP="00D01B81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3A55">
              <w:rPr>
                <w:rFonts w:ascii="Arial" w:hAnsi="Arial" w:cs="Arial"/>
                <w:sz w:val="16"/>
                <w:szCs w:val="16"/>
              </w:rPr>
              <w:t>Note</w:t>
            </w:r>
          </w:p>
        </w:tc>
      </w:tr>
      <w:tr w:rsidR="00FA185A" w:rsidRPr="00493A55" w14:paraId="1B01B489" w14:textId="77777777" w:rsidTr="00D01B8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</w:trPr>
        <w:tc>
          <w:tcPr>
            <w:tcW w:w="683" w:type="dxa"/>
            <w:gridSpan w:val="2"/>
            <w:tcBorders>
              <w:top w:val="nil"/>
              <w:left w:val="single" w:sz="4" w:space="0" w:color="000000"/>
              <w:bottom w:val="nil"/>
            </w:tcBorders>
          </w:tcPr>
          <w:p w14:paraId="2ACC1C11" w14:textId="77777777" w:rsidR="00FA185A" w:rsidRPr="00493A55" w:rsidRDefault="00FA185A" w:rsidP="00D01B81">
            <w:pPr>
              <w:pStyle w:val="Standardowy"/>
              <w:keepNext/>
              <w:spacing w:before="120" w:after="120"/>
              <w:ind w:left="-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93A55">
              <w:rPr>
                <w:rFonts w:ascii="Arial" w:hAnsi="Arial" w:cs="Arial"/>
                <w:b/>
                <w:sz w:val="16"/>
                <w:szCs w:val="16"/>
              </w:rPr>
              <w:t>5.1</w:t>
            </w: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735D7A09" w14:textId="77777777" w:rsidR="00FA185A" w:rsidRPr="00493A55" w:rsidRDefault="00FA185A" w:rsidP="00D01B81">
            <w:pPr>
              <w:pStyle w:val="Standardowy"/>
              <w:keepNext/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493A55">
              <w:rPr>
                <w:rFonts w:ascii="Arial" w:hAnsi="Arial" w:cs="Arial"/>
                <w:b/>
                <w:sz w:val="16"/>
                <w:szCs w:val="16"/>
              </w:rPr>
              <w:t>Types of edible varieties:  Fruit:  type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641F9E82" w14:textId="77777777" w:rsidR="00FA185A" w:rsidRPr="00493A55" w:rsidRDefault="00FA185A" w:rsidP="00D01B81">
            <w:pPr>
              <w:pStyle w:val="Standardowy"/>
              <w:keepNext/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7" w:type="dxa"/>
            <w:gridSpan w:val="2"/>
            <w:tcBorders>
              <w:top w:val="nil"/>
              <w:bottom w:val="nil"/>
              <w:right w:val="single" w:sz="4" w:space="0" w:color="000000"/>
            </w:tcBorders>
          </w:tcPr>
          <w:p w14:paraId="2C10C927" w14:textId="77777777" w:rsidR="00FA185A" w:rsidRPr="00493A55" w:rsidRDefault="00FA185A" w:rsidP="00D01B81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185A" w:rsidRPr="00493A55" w14:paraId="308539F2" w14:textId="77777777" w:rsidTr="00D01B8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</w:trPr>
        <w:tc>
          <w:tcPr>
            <w:tcW w:w="683" w:type="dxa"/>
            <w:gridSpan w:val="2"/>
            <w:tcBorders>
              <w:top w:val="nil"/>
              <w:left w:val="single" w:sz="4" w:space="0" w:color="000000"/>
              <w:bottom w:val="nil"/>
            </w:tcBorders>
          </w:tcPr>
          <w:p w14:paraId="2B77BDAB" w14:textId="77777777" w:rsidR="00FA185A" w:rsidRPr="00493A55" w:rsidRDefault="00FA185A" w:rsidP="00D01B81">
            <w:pPr>
              <w:pStyle w:val="Standardowy"/>
              <w:keepNext/>
              <w:spacing w:before="120" w:after="120"/>
              <w:ind w:left="-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2BB4110E" w14:textId="77777777" w:rsidR="00FA185A" w:rsidRPr="00493A55" w:rsidRDefault="00FA185A" w:rsidP="00D01B81">
            <w:pPr>
              <w:pStyle w:val="Standardowy"/>
              <w:keepNext/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493A55">
              <w:rPr>
                <w:rFonts w:ascii="Arial" w:hAnsi="Arial" w:cs="Arial"/>
                <w:sz w:val="16"/>
                <w:szCs w:val="16"/>
              </w:rPr>
              <w:t>Pumpkin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35FF07F3" w14:textId="77777777" w:rsidR="00FA185A" w:rsidRPr="00493A55" w:rsidRDefault="00FA185A" w:rsidP="00D01B81">
            <w:pPr>
              <w:pStyle w:val="Standardowy"/>
              <w:keepNext/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493A55">
              <w:rPr>
                <w:rFonts w:ascii="Arial" w:hAnsi="Arial" w:cs="Arial"/>
                <w:sz w:val="16"/>
                <w:szCs w:val="16"/>
              </w:rPr>
              <w:t>Halloween, Little Boo, Small Sugar</w:t>
            </w:r>
          </w:p>
        </w:tc>
        <w:tc>
          <w:tcPr>
            <w:tcW w:w="877" w:type="dxa"/>
            <w:gridSpan w:val="2"/>
            <w:tcBorders>
              <w:top w:val="nil"/>
              <w:bottom w:val="nil"/>
              <w:right w:val="single" w:sz="4" w:space="0" w:color="000000"/>
            </w:tcBorders>
          </w:tcPr>
          <w:p w14:paraId="13E0C228" w14:textId="77777777" w:rsidR="00FA185A" w:rsidRPr="00493A55" w:rsidRDefault="00FA185A" w:rsidP="00D01B81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3A55">
              <w:rPr>
                <w:rFonts w:ascii="Arial" w:hAnsi="Arial" w:cs="Arial"/>
                <w:sz w:val="16"/>
                <w:szCs w:val="16"/>
              </w:rPr>
              <w:t>1[   ]</w:t>
            </w:r>
          </w:p>
        </w:tc>
      </w:tr>
      <w:tr w:rsidR="00FA185A" w:rsidRPr="00493A55" w14:paraId="1E123FC1" w14:textId="77777777" w:rsidTr="00D01B8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</w:trPr>
        <w:tc>
          <w:tcPr>
            <w:tcW w:w="683" w:type="dxa"/>
            <w:gridSpan w:val="2"/>
            <w:tcBorders>
              <w:top w:val="nil"/>
              <w:left w:val="single" w:sz="4" w:space="0" w:color="000000"/>
              <w:bottom w:val="nil"/>
            </w:tcBorders>
          </w:tcPr>
          <w:p w14:paraId="020CC259" w14:textId="77777777" w:rsidR="00FA185A" w:rsidRPr="00493A55" w:rsidRDefault="00FA185A" w:rsidP="00D01B81">
            <w:pPr>
              <w:pStyle w:val="Standardowy"/>
              <w:keepNext/>
              <w:spacing w:before="120" w:after="120"/>
              <w:ind w:left="-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3E88841C" w14:textId="77777777" w:rsidR="00FA185A" w:rsidRPr="00493A55" w:rsidRDefault="00FA185A" w:rsidP="00D01B81">
            <w:pPr>
              <w:pStyle w:val="Standardowy"/>
              <w:keepNext/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493A55">
              <w:rPr>
                <w:rFonts w:ascii="Arial" w:hAnsi="Arial" w:cs="Arial"/>
                <w:sz w:val="16"/>
                <w:szCs w:val="16"/>
              </w:rPr>
              <w:t>Miniature Pumpkin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1640ED5C" w14:textId="77777777" w:rsidR="00FA185A" w:rsidRPr="00493A55" w:rsidRDefault="00FA185A" w:rsidP="00D01B81">
            <w:pPr>
              <w:pStyle w:val="Standardowy"/>
              <w:keepNext/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493A55">
              <w:rPr>
                <w:rFonts w:ascii="Arial" w:hAnsi="Arial" w:cs="Arial"/>
                <w:sz w:val="16"/>
                <w:szCs w:val="16"/>
              </w:rPr>
              <w:t>Jack Be Little</w:t>
            </w:r>
          </w:p>
        </w:tc>
        <w:tc>
          <w:tcPr>
            <w:tcW w:w="877" w:type="dxa"/>
            <w:gridSpan w:val="2"/>
            <w:tcBorders>
              <w:top w:val="nil"/>
              <w:bottom w:val="nil"/>
              <w:right w:val="single" w:sz="4" w:space="0" w:color="000000"/>
            </w:tcBorders>
          </w:tcPr>
          <w:p w14:paraId="53DE9BF7" w14:textId="77777777" w:rsidR="00FA185A" w:rsidRPr="00493A55" w:rsidRDefault="00FA185A" w:rsidP="00D01B81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3A55">
              <w:rPr>
                <w:rFonts w:ascii="Arial" w:hAnsi="Arial" w:cs="Arial"/>
                <w:sz w:val="16"/>
                <w:szCs w:val="16"/>
              </w:rPr>
              <w:t>2[   ]</w:t>
            </w:r>
          </w:p>
        </w:tc>
      </w:tr>
      <w:tr w:rsidR="00FA185A" w:rsidRPr="00493A55" w14:paraId="50695838" w14:textId="77777777" w:rsidTr="00D01B8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</w:trPr>
        <w:tc>
          <w:tcPr>
            <w:tcW w:w="683" w:type="dxa"/>
            <w:gridSpan w:val="2"/>
            <w:tcBorders>
              <w:top w:val="nil"/>
              <w:left w:val="single" w:sz="4" w:space="0" w:color="000000"/>
              <w:bottom w:val="nil"/>
            </w:tcBorders>
          </w:tcPr>
          <w:p w14:paraId="3D248D9B" w14:textId="77777777" w:rsidR="00FA185A" w:rsidRPr="00493A55" w:rsidRDefault="00FA185A" w:rsidP="00D01B81">
            <w:pPr>
              <w:pStyle w:val="Standardowy"/>
              <w:keepNext/>
              <w:spacing w:before="120" w:after="120"/>
              <w:ind w:left="-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3E593984" w14:textId="77777777" w:rsidR="00FA185A" w:rsidRPr="00493A55" w:rsidRDefault="00FA185A" w:rsidP="00D01B81">
            <w:pPr>
              <w:pStyle w:val="Standardowy"/>
              <w:keepNext/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493A55">
              <w:rPr>
                <w:rFonts w:ascii="Arial" w:hAnsi="Arial" w:cs="Arial"/>
                <w:sz w:val="16"/>
                <w:szCs w:val="16"/>
              </w:rPr>
              <w:t>Scallop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00005E5D" w14:textId="77777777" w:rsidR="00FA185A" w:rsidRPr="00493A55" w:rsidRDefault="00FA185A" w:rsidP="00D01B81">
            <w:pPr>
              <w:pStyle w:val="Standardowy"/>
              <w:keepNext/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493A55">
              <w:rPr>
                <w:rFonts w:ascii="Arial" w:hAnsi="Arial" w:cs="Arial"/>
                <w:sz w:val="16"/>
                <w:szCs w:val="16"/>
              </w:rPr>
              <w:t>Patty Pan, Scallopini</w:t>
            </w:r>
          </w:p>
        </w:tc>
        <w:tc>
          <w:tcPr>
            <w:tcW w:w="877" w:type="dxa"/>
            <w:gridSpan w:val="2"/>
            <w:tcBorders>
              <w:top w:val="nil"/>
              <w:bottom w:val="nil"/>
              <w:right w:val="single" w:sz="4" w:space="0" w:color="000000"/>
            </w:tcBorders>
          </w:tcPr>
          <w:p w14:paraId="2930CE5C" w14:textId="77777777" w:rsidR="00FA185A" w:rsidRPr="00493A55" w:rsidRDefault="00FA185A" w:rsidP="00D01B81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3A55">
              <w:rPr>
                <w:rFonts w:ascii="Arial" w:hAnsi="Arial" w:cs="Arial"/>
                <w:sz w:val="16"/>
                <w:szCs w:val="16"/>
              </w:rPr>
              <w:t>3[   ]</w:t>
            </w:r>
          </w:p>
        </w:tc>
      </w:tr>
      <w:tr w:rsidR="00FA185A" w:rsidRPr="00493A55" w14:paraId="3E09F656" w14:textId="77777777" w:rsidTr="00D01B8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</w:trPr>
        <w:tc>
          <w:tcPr>
            <w:tcW w:w="683" w:type="dxa"/>
            <w:gridSpan w:val="2"/>
            <w:tcBorders>
              <w:top w:val="nil"/>
              <w:left w:val="single" w:sz="4" w:space="0" w:color="000000"/>
              <w:bottom w:val="nil"/>
            </w:tcBorders>
          </w:tcPr>
          <w:p w14:paraId="746A37D4" w14:textId="77777777" w:rsidR="00FA185A" w:rsidRPr="00493A55" w:rsidRDefault="00FA185A" w:rsidP="00D01B81">
            <w:pPr>
              <w:pStyle w:val="Standardowy"/>
              <w:keepNext/>
              <w:spacing w:before="120" w:after="120"/>
              <w:ind w:left="-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29ECB7E7" w14:textId="77777777" w:rsidR="00FA185A" w:rsidRPr="00493A55" w:rsidRDefault="00FA185A" w:rsidP="00D01B81">
            <w:pPr>
              <w:pStyle w:val="Standardowy"/>
              <w:keepNext/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493A55">
              <w:rPr>
                <w:rFonts w:ascii="Arial" w:hAnsi="Arial" w:cs="Arial"/>
                <w:sz w:val="16"/>
                <w:szCs w:val="16"/>
              </w:rPr>
              <w:t>Acorn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7957E45E" w14:textId="77777777" w:rsidR="00FA185A" w:rsidRPr="00493A55" w:rsidRDefault="00FA185A" w:rsidP="00D01B81">
            <w:pPr>
              <w:pStyle w:val="Standardowy"/>
              <w:keepNext/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493A55">
              <w:rPr>
                <w:rFonts w:ascii="Arial" w:hAnsi="Arial" w:cs="Arial"/>
                <w:sz w:val="16"/>
                <w:szCs w:val="16"/>
              </w:rPr>
              <w:t>Table Queen</w:t>
            </w:r>
          </w:p>
        </w:tc>
        <w:tc>
          <w:tcPr>
            <w:tcW w:w="877" w:type="dxa"/>
            <w:gridSpan w:val="2"/>
            <w:tcBorders>
              <w:top w:val="nil"/>
              <w:bottom w:val="nil"/>
              <w:right w:val="single" w:sz="4" w:space="0" w:color="000000"/>
            </w:tcBorders>
          </w:tcPr>
          <w:p w14:paraId="3BE0E6FB" w14:textId="77777777" w:rsidR="00FA185A" w:rsidRPr="00493A55" w:rsidRDefault="00FA185A" w:rsidP="00D01B81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3A55">
              <w:rPr>
                <w:rFonts w:ascii="Arial" w:hAnsi="Arial" w:cs="Arial"/>
                <w:sz w:val="16"/>
                <w:szCs w:val="16"/>
              </w:rPr>
              <w:t>4[   ]</w:t>
            </w:r>
          </w:p>
        </w:tc>
      </w:tr>
      <w:tr w:rsidR="00FA185A" w:rsidRPr="00493A55" w14:paraId="2A1BC9E6" w14:textId="77777777" w:rsidTr="00D01B8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</w:trPr>
        <w:tc>
          <w:tcPr>
            <w:tcW w:w="683" w:type="dxa"/>
            <w:gridSpan w:val="2"/>
            <w:tcBorders>
              <w:top w:val="nil"/>
              <w:left w:val="single" w:sz="4" w:space="0" w:color="000000"/>
              <w:bottom w:val="nil"/>
            </w:tcBorders>
          </w:tcPr>
          <w:p w14:paraId="1F3C2234" w14:textId="77777777" w:rsidR="00FA185A" w:rsidRPr="00493A55" w:rsidRDefault="00FA185A" w:rsidP="00D01B81">
            <w:pPr>
              <w:pStyle w:val="Standardowy"/>
              <w:keepNext/>
              <w:spacing w:before="120" w:after="120"/>
              <w:ind w:left="-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60F8DA03" w14:textId="77777777" w:rsidR="00FA185A" w:rsidRPr="00493A55" w:rsidRDefault="00FA185A" w:rsidP="00D01B81">
            <w:pPr>
              <w:pStyle w:val="Standardowy"/>
              <w:keepNext/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493A55">
              <w:rPr>
                <w:rFonts w:ascii="Arial" w:hAnsi="Arial" w:cs="Arial"/>
                <w:sz w:val="16"/>
                <w:szCs w:val="16"/>
              </w:rPr>
              <w:t>Neck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45D09CFA" w14:textId="77777777" w:rsidR="00FA185A" w:rsidRPr="00493A55" w:rsidRDefault="00FA185A" w:rsidP="00D01B81">
            <w:pPr>
              <w:pStyle w:val="Standardowy"/>
              <w:keepNext/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493A55">
              <w:rPr>
                <w:rFonts w:ascii="Arial" w:hAnsi="Arial" w:cs="Arial"/>
                <w:sz w:val="16"/>
                <w:szCs w:val="16"/>
              </w:rPr>
              <w:t>Early Prolific Straightneck, Yellow Summer Crookneck</w:t>
            </w:r>
          </w:p>
        </w:tc>
        <w:tc>
          <w:tcPr>
            <w:tcW w:w="877" w:type="dxa"/>
            <w:gridSpan w:val="2"/>
            <w:tcBorders>
              <w:top w:val="nil"/>
              <w:bottom w:val="nil"/>
              <w:right w:val="single" w:sz="4" w:space="0" w:color="000000"/>
            </w:tcBorders>
          </w:tcPr>
          <w:p w14:paraId="6F22EE45" w14:textId="77777777" w:rsidR="00FA185A" w:rsidRPr="00493A55" w:rsidRDefault="00FA185A" w:rsidP="00D01B81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3A55">
              <w:rPr>
                <w:rFonts w:ascii="Arial" w:hAnsi="Arial" w:cs="Arial"/>
                <w:sz w:val="16"/>
                <w:szCs w:val="16"/>
              </w:rPr>
              <w:t>5[   ]</w:t>
            </w:r>
          </w:p>
        </w:tc>
      </w:tr>
      <w:tr w:rsidR="00FA185A" w:rsidRPr="00493A55" w14:paraId="210595D5" w14:textId="77777777" w:rsidTr="00D01B8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</w:trPr>
        <w:tc>
          <w:tcPr>
            <w:tcW w:w="683" w:type="dxa"/>
            <w:gridSpan w:val="2"/>
            <w:tcBorders>
              <w:top w:val="nil"/>
              <w:left w:val="single" w:sz="4" w:space="0" w:color="000000"/>
              <w:bottom w:val="nil"/>
            </w:tcBorders>
          </w:tcPr>
          <w:p w14:paraId="071D47B6" w14:textId="77777777" w:rsidR="00FA185A" w:rsidRPr="00493A55" w:rsidRDefault="00FA185A" w:rsidP="00D01B81">
            <w:pPr>
              <w:pStyle w:val="Standardowy"/>
              <w:keepNext/>
              <w:spacing w:before="120" w:after="120"/>
              <w:ind w:left="-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0954CBB7" w14:textId="77777777" w:rsidR="00FA185A" w:rsidRPr="00493A55" w:rsidRDefault="00FA185A" w:rsidP="00D01B81">
            <w:pPr>
              <w:pStyle w:val="Standardowy"/>
              <w:keepNext/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493A55">
              <w:rPr>
                <w:rFonts w:ascii="Arial" w:hAnsi="Arial" w:cs="Arial"/>
                <w:sz w:val="16"/>
                <w:szCs w:val="16"/>
              </w:rPr>
              <w:t>Zucchini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1517E09C" w14:textId="77777777" w:rsidR="00FA185A" w:rsidRPr="00493A55" w:rsidRDefault="00FA185A" w:rsidP="00D01B81">
            <w:pPr>
              <w:pStyle w:val="Standardowy"/>
              <w:keepNext/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493A55">
              <w:rPr>
                <w:rFonts w:ascii="Arial" w:hAnsi="Arial" w:cs="Arial"/>
                <w:sz w:val="16"/>
                <w:szCs w:val="16"/>
              </w:rPr>
              <w:t>Ambassador, Beiruti, Clarita, Elite, Ibis, Romano</w:t>
            </w:r>
          </w:p>
        </w:tc>
        <w:tc>
          <w:tcPr>
            <w:tcW w:w="877" w:type="dxa"/>
            <w:gridSpan w:val="2"/>
            <w:tcBorders>
              <w:top w:val="nil"/>
              <w:bottom w:val="nil"/>
              <w:right w:val="single" w:sz="4" w:space="0" w:color="000000"/>
            </w:tcBorders>
          </w:tcPr>
          <w:p w14:paraId="50106BD4" w14:textId="77777777" w:rsidR="00FA185A" w:rsidRPr="00493A55" w:rsidRDefault="00FA185A" w:rsidP="00D01B81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3A55">
              <w:rPr>
                <w:rFonts w:ascii="Arial" w:hAnsi="Arial" w:cs="Arial"/>
                <w:sz w:val="16"/>
                <w:szCs w:val="16"/>
              </w:rPr>
              <w:t>6[   ]</w:t>
            </w:r>
          </w:p>
        </w:tc>
      </w:tr>
      <w:tr w:rsidR="00FA185A" w:rsidRPr="00493A55" w14:paraId="0BD258B5" w14:textId="77777777" w:rsidTr="00D01B8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</w:trPr>
        <w:tc>
          <w:tcPr>
            <w:tcW w:w="683" w:type="dxa"/>
            <w:gridSpan w:val="2"/>
            <w:tcBorders>
              <w:top w:val="nil"/>
              <w:left w:val="single" w:sz="4" w:space="0" w:color="000000"/>
              <w:bottom w:val="nil"/>
            </w:tcBorders>
          </w:tcPr>
          <w:p w14:paraId="6E51E2D8" w14:textId="77777777" w:rsidR="00FA185A" w:rsidRPr="00493A55" w:rsidRDefault="00FA185A" w:rsidP="00D01B81">
            <w:pPr>
              <w:pStyle w:val="Standardowy"/>
              <w:keepNext/>
              <w:spacing w:before="120" w:after="120"/>
              <w:ind w:left="-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567869D6" w14:textId="77777777" w:rsidR="00FA185A" w:rsidRPr="00493A55" w:rsidRDefault="00FA185A" w:rsidP="00D01B81">
            <w:pPr>
              <w:pStyle w:val="Standardowy"/>
              <w:keepNext/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493A55">
              <w:rPr>
                <w:rFonts w:ascii="Arial" w:hAnsi="Arial" w:cs="Arial"/>
                <w:sz w:val="16"/>
                <w:szCs w:val="16"/>
              </w:rPr>
              <w:t>Rounded Zucchini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648109D6" w14:textId="77777777" w:rsidR="00FA185A" w:rsidRPr="00493A55" w:rsidRDefault="00FA185A" w:rsidP="00D01B81">
            <w:pPr>
              <w:pStyle w:val="Standardowy"/>
              <w:keepNext/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493A55">
              <w:rPr>
                <w:rFonts w:ascii="Arial" w:hAnsi="Arial" w:cs="Arial"/>
                <w:sz w:val="16"/>
                <w:szCs w:val="16"/>
              </w:rPr>
              <w:t>De Nice à fruit rond, Redondo</w:t>
            </w:r>
          </w:p>
        </w:tc>
        <w:tc>
          <w:tcPr>
            <w:tcW w:w="877" w:type="dxa"/>
            <w:gridSpan w:val="2"/>
            <w:tcBorders>
              <w:top w:val="nil"/>
              <w:bottom w:val="nil"/>
              <w:right w:val="single" w:sz="4" w:space="0" w:color="000000"/>
            </w:tcBorders>
          </w:tcPr>
          <w:p w14:paraId="45634171" w14:textId="77777777" w:rsidR="00FA185A" w:rsidRPr="00493A55" w:rsidRDefault="00FA185A" w:rsidP="00D01B81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3A55">
              <w:rPr>
                <w:rFonts w:ascii="Arial" w:hAnsi="Arial" w:cs="Arial"/>
                <w:sz w:val="16"/>
                <w:szCs w:val="16"/>
              </w:rPr>
              <w:t>7[   ]</w:t>
            </w:r>
          </w:p>
        </w:tc>
      </w:tr>
      <w:tr w:rsidR="00FA185A" w:rsidRPr="00493A55" w14:paraId="30A1B98D" w14:textId="77777777" w:rsidTr="00D01B8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</w:trPr>
        <w:tc>
          <w:tcPr>
            <w:tcW w:w="683" w:type="dxa"/>
            <w:gridSpan w:val="2"/>
            <w:tcBorders>
              <w:top w:val="nil"/>
              <w:left w:val="single" w:sz="4" w:space="0" w:color="000000"/>
              <w:bottom w:val="nil"/>
            </w:tcBorders>
          </w:tcPr>
          <w:p w14:paraId="1FA1C443" w14:textId="77777777" w:rsidR="00FA185A" w:rsidRPr="00493A55" w:rsidRDefault="00FA185A" w:rsidP="00D01B81">
            <w:pPr>
              <w:pStyle w:val="Standardowy"/>
              <w:keepNext/>
              <w:spacing w:before="120" w:after="120"/>
              <w:ind w:left="-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1BF31423" w14:textId="77777777" w:rsidR="00FA185A" w:rsidRPr="00493A55" w:rsidRDefault="00FA185A" w:rsidP="00D01B81">
            <w:pPr>
              <w:pStyle w:val="Standardowy"/>
              <w:keepNext/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493A55">
              <w:rPr>
                <w:rFonts w:ascii="Arial" w:hAnsi="Arial" w:cs="Arial"/>
                <w:sz w:val="16"/>
                <w:szCs w:val="16"/>
              </w:rPr>
              <w:t>Delicata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5758355E" w14:textId="77777777" w:rsidR="00FA185A" w:rsidRPr="00493A55" w:rsidRDefault="00FA185A" w:rsidP="00D01B81">
            <w:pPr>
              <w:pStyle w:val="Standardowy"/>
              <w:keepNext/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493A55">
              <w:rPr>
                <w:rFonts w:ascii="Arial" w:hAnsi="Arial" w:cs="Arial"/>
                <w:sz w:val="16"/>
                <w:szCs w:val="16"/>
              </w:rPr>
              <w:t>Delicata</w:t>
            </w:r>
          </w:p>
        </w:tc>
        <w:tc>
          <w:tcPr>
            <w:tcW w:w="877" w:type="dxa"/>
            <w:gridSpan w:val="2"/>
            <w:tcBorders>
              <w:top w:val="nil"/>
              <w:bottom w:val="nil"/>
              <w:right w:val="single" w:sz="4" w:space="0" w:color="000000"/>
            </w:tcBorders>
          </w:tcPr>
          <w:p w14:paraId="6E0428E5" w14:textId="77777777" w:rsidR="00FA185A" w:rsidRPr="00493A55" w:rsidRDefault="00FA185A" w:rsidP="00D01B81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3A55">
              <w:rPr>
                <w:rFonts w:ascii="Arial" w:hAnsi="Arial" w:cs="Arial"/>
                <w:sz w:val="16"/>
                <w:szCs w:val="16"/>
              </w:rPr>
              <w:t>8[   ]</w:t>
            </w:r>
          </w:p>
        </w:tc>
      </w:tr>
      <w:tr w:rsidR="00FA185A" w:rsidRPr="00493A55" w14:paraId="01FAFF03" w14:textId="77777777" w:rsidTr="00D01B8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</w:trPr>
        <w:tc>
          <w:tcPr>
            <w:tcW w:w="683" w:type="dxa"/>
            <w:gridSpan w:val="2"/>
            <w:tcBorders>
              <w:top w:val="nil"/>
              <w:left w:val="single" w:sz="4" w:space="0" w:color="000000"/>
              <w:bottom w:val="nil"/>
            </w:tcBorders>
          </w:tcPr>
          <w:p w14:paraId="4758207A" w14:textId="77777777" w:rsidR="00FA185A" w:rsidRPr="00493A55" w:rsidRDefault="00FA185A" w:rsidP="00D01B81">
            <w:pPr>
              <w:pStyle w:val="Standardowy"/>
              <w:keepNext/>
              <w:spacing w:before="120" w:after="120"/>
              <w:ind w:left="-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1AE2C263" w14:textId="77777777" w:rsidR="00FA185A" w:rsidRPr="00493A55" w:rsidRDefault="00FA185A" w:rsidP="00D01B81">
            <w:pPr>
              <w:pStyle w:val="Standardowy"/>
              <w:keepNext/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493A55">
              <w:rPr>
                <w:rFonts w:ascii="Arial" w:hAnsi="Arial" w:cs="Arial"/>
                <w:sz w:val="16"/>
                <w:szCs w:val="16"/>
              </w:rPr>
              <w:t>Spaghetti Squash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0848102F" w14:textId="77777777" w:rsidR="00FA185A" w:rsidRPr="00493A55" w:rsidRDefault="00FA185A" w:rsidP="00D01B81">
            <w:pPr>
              <w:pStyle w:val="Standardowy"/>
              <w:keepNext/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493A55">
              <w:rPr>
                <w:rFonts w:ascii="Arial" w:hAnsi="Arial" w:cs="Arial"/>
                <w:sz w:val="16"/>
                <w:szCs w:val="16"/>
              </w:rPr>
              <w:t>Pasta, Vegetable Spaghetti</w:t>
            </w:r>
          </w:p>
        </w:tc>
        <w:tc>
          <w:tcPr>
            <w:tcW w:w="877" w:type="dxa"/>
            <w:gridSpan w:val="2"/>
            <w:tcBorders>
              <w:top w:val="nil"/>
              <w:bottom w:val="nil"/>
              <w:right w:val="single" w:sz="4" w:space="0" w:color="000000"/>
            </w:tcBorders>
          </w:tcPr>
          <w:p w14:paraId="4FA181BD" w14:textId="77777777" w:rsidR="00FA185A" w:rsidRPr="00493A55" w:rsidRDefault="00FA185A" w:rsidP="00D01B81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3A55">
              <w:rPr>
                <w:rFonts w:ascii="Arial" w:hAnsi="Arial" w:cs="Arial"/>
                <w:sz w:val="16"/>
                <w:szCs w:val="16"/>
              </w:rPr>
              <w:t>9[   ]</w:t>
            </w:r>
          </w:p>
        </w:tc>
      </w:tr>
      <w:tr w:rsidR="00FA185A" w:rsidRPr="00493A55" w14:paraId="29423D08" w14:textId="77777777" w:rsidTr="00D01B8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</w:trPr>
        <w:tc>
          <w:tcPr>
            <w:tcW w:w="683" w:type="dxa"/>
            <w:gridSpan w:val="2"/>
            <w:tcBorders>
              <w:top w:val="nil"/>
              <w:left w:val="single" w:sz="4" w:space="0" w:color="000000"/>
              <w:bottom w:val="nil"/>
            </w:tcBorders>
          </w:tcPr>
          <w:p w14:paraId="1515D748" w14:textId="77777777" w:rsidR="00FA185A" w:rsidRPr="00493A55" w:rsidRDefault="00FA185A" w:rsidP="00D01B81">
            <w:pPr>
              <w:pStyle w:val="Standardowy"/>
              <w:keepNext/>
              <w:spacing w:before="120" w:after="120"/>
              <w:ind w:left="-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01F099B0" w14:textId="77777777" w:rsidR="00FA185A" w:rsidRPr="00493A55" w:rsidRDefault="00FA185A" w:rsidP="00D01B81">
            <w:pPr>
              <w:pStyle w:val="Standardowy"/>
              <w:keepNext/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493A55">
              <w:rPr>
                <w:rFonts w:ascii="Arial" w:hAnsi="Arial" w:cs="Arial"/>
                <w:sz w:val="16"/>
                <w:szCs w:val="16"/>
              </w:rPr>
              <w:t>Rondini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0644A5B8" w14:textId="77777777" w:rsidR="00FA185A" w:rsidRPr="00493A55" w:rsidRDefault="00FA185A" w:rsidP="00D01B81">
            <w:pPr>
              <w:pStyle w:val="Standardowy"/>
              <w:keepNext/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493A55">
              <w:rPr>
                <w:rFonts w:ascii="Arial" w:hAnsi="Arial" w:cs="Arial"/>
                <w:sz w:val="16"/>
                <w:szCs w:val="16"/>
              </w:rPr>
              <w:t>Little Gem</w:t>
            </w:r>
          </w:p>
        </w:tc>
        <w:tc>
          <w:tcPr>
            <w:tcW w:w="877" w:type="dxa"/>
            <w:gridSpan w:val="2"/>
            <w:tcBorders>
              <w:top w:val="nil"/>
              <w:bottom w:val="nil"/>
              <w:right w:val="single" w:sz="4" w:space="0" w:color="000000"/>
            </w:tcBorders>
          </w:tcPr>
          <w:p w14:paraId="129640D7" w14:textId="77777777" w:rsidR="00FA185A" w:rsidRPr="00493A55" w:rsidRDefault="00FA185A" w:rsidP="00D01B81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3A55">
              <w:rPr>
                <w:rFonts w:ascii="Arial" w:hAnsi="Arial" w:cs="Arial"/>
                <w:sz w:val="16"/>
                <w:szCs w:val="16"/>
              </w:rPr>
              <w:t>10[   ]</w:t>
            </w:r>
          </w:p>
        </w:tc>
      </w:tr>
      <w:tr w:rsidR="00FA185A" w:rsidRPr="00493A55" w14:paraId="5E2990B0" w14:textId="77777777" w:rsidTr="00D01B8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</w:trPr>
        <w:tc>
          <w:tcPr>
            <w:tcW w:w="683" w:type="dxa"/>
            <w:gridSpan w:val="2"/>
            <w:tcBorders>
              <w:top w:val="nil"/>
              <w:left w:val="single" w:sz="4" w:space="0" w:color="000000"/>
              <w:bottom w:val="nil"/>
            </w:tcBorders>
          </w:tcPr>
          <w:p w14:paraId="6D2C2AB1" w14:textId="77777777" w:rsidR="00FA185A" w:rsidRPr="00493A55" w:rsidRDefault="00FA185A" w:rsidP="00D01B81">
            <w:pPr>
              <w:pStyle w:val="Standardowy"/>
              <w:keepNext/>
              <w:spacing w:before="120" w:after="120"/>
              <w:ind w:left="-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526EB522" w14:textId="77777777" w:rsidR="00FA185A" w:rsidRPr="00493A55" w:rsidRDefault="00FA185A" w:rsidP="00D01B81">
            <w:pPr>
              <w:pStyle w:val="Standardowy"/>
              <w:keepNext/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493A55">
              <w:rPr>
                <w:rFonts w:ascii="Arial" w:hAnsi="Arial" w:cs="Arial"/>
                <w:sz w:val="16"/>
                <w:szCs w:val="16"/>
              </w:rPr>
              <w:t>Ölkürbis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7C27C013" w14:textId="77777777" w:rsidR="00FA185A" w:rsidRPr="00493A55" w:rsidRDefault="00FA185A" w:rsidP="00D01B81">
            <w:pPr>
              <w:pStyle w:val="Standardowy"/>
              <w:keepNext/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493A55">
              <w:rPr>
                <w:rFonts w:ascii="Arial" w:hAnsi="Arial" w:cs="Arial"/>
                <w:sz w:val="16"/>
                <w:szCs w:val="16"/>
              </w:rPr>
              <w:t>Markant</w:t>
            </w:r>
          </w:p>
        </w:tc>
        <w:tc>
          <w:tcPr>
            <w:tcW w:w="877" w:type="dxa"/>
            <w:gridSpan w:val="2"/>
            <w:tcBorders>
              <w:top w:val="nil"/>
              <w:bottom w:val="nil"/>
              <w:right w:val="single" w:sz="4" w:space="0" w:color="000000"/>
            </w:tcBorders>
          </w:tcPr>
          <w:p w14:paraId="1C009A3B" w14:textId="77777777" w:rsidR="00FA185A" w:rsidRPr="00493A55" w:rsidRDefault="00FA185A" w:rsidP="00D01B81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3A55">
              <w:rPr>
                <w:rFonts w:ascii="Arial" w:hAnsi="Arial" w:cs="Arial"/>
                <w:sz w:val="16"/>
                <w:szCs w:val="16"/>
              </w:rPr>
              <w:t>11[   ]</w:t>
            </w:r>
          </w:p>
        </w:tc>
      </w:tr>
      <w:tr w:rsidR="00FA185A" w:rsidRPr="00493A55" w14:paraId="28991DE8" w14:textId="77777777" w:rsidTr="00D01B8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</w:trPr>
        <w:tc>
          <w:tcPr>
            <w:tcW w:w="683" w:type="dxa"/>
            <w:gridSpan w:val="2"/>
            <w:tcBorders>
              <w:top w:val="nil"/>
              <w:left w:val="single" w:sz="4" w:space="0" w:color="000000"/>
              <w:bottom w:val="nil"/>
            </w:tcBorders>
          </w:tcPr>
          <w:p w14:paraId="7BA0A62C" w14:textId="77777777" w:rsidR="00FA185A" w:rsidRPr="00493A55" w:rsidRDefault="00FA185A" w:rsidP="00D01B81">
            <w:pPr>
              <w:pStyle w:val="Standardowy"/>
              <w:keepNext/>
              <w:spacing w:before="120" w:after="120"/>
              <w:ind w:left="-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5D13D7F3" w14:textId="77777777" w:rsidR="00FA185A" w:rsidRPr="00493A55" w:rsidRDefault="00FA185A" w:rsidP="00D01B81">
            <w:pPr>
              <w:pStyle w:val="Standardowy"/>
              <w:keepNext/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493A55">
              <w:rPr>
                <w:rFonts w:ascii="Arial" w:hAnsi="Arial" w:cs="Arial"/>
                <w:sz w:val="16"/>
                <w:szCs w:val="16"/>
              </w:rPr>
              <w:t>Other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5D5069C1" w14:textId="77777777" w:rsidR="00FA185A" w:rsidRPr="00493A55" w:rsidRDefault="00FA185A" w:rsidP="00D01B81">
            <w:pPr>
              <w:pStyle w:val="Standardowy"/>
              <w:keepNext/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7" w:type="dxa"/>
            <w:gridSpan w:val="2"/>
            <w:tcBorders>
              <w:top w:val="nil"/>
              <w:bottom w:val="nil"/>
              <w:right w:val="single" w:sz="4" w:space="0" w:color="000000"/>
            </w:tcBorders>
          </w:tcPr>
          <w:p w14:paraId="70F60134" w14:textId="77777777" w:rsidR="00FA185A" w:rsidRPr="00493A55" w:rsidRDefault="00FA185A" w:rsidP="00D01B81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3A55">
              <w:rPr>
                <w:rFonts w:ascii="Arial" w:hAnsi="Arial" w:cs="Arial"/>
                <w:sz w:val="16"/>
                <w:szCs w:val="16"/>
              </w:rPr>
              <w:t>12[   ]</w:t>
            </w:r>
          </w:p>
        </w:tc>
      </w:tr>
      <w:tr w:rsidR="00FA185A" w:rsidRPr="00493A55" w14:paraId="5534FF51" w14:textId="77777777" w:rsidTr="00D01B8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151D040F" w14:textId="77777777" w:rsidR="00FA185A" w:rsidRPr="00493A55" w:rsidRDefault="00FA185A" w:rsidP="00D01B81">
            <w:pPr>
              <w:pStyle w:val="Standardowy"/>
              <w:spacing w:before="120" w:after="12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93A55">
              <w:rPr>
                <w:rFonts w:ascii="Arial" w:hAnsi="Arial" w:cs="Arial"/>
                <w:b/>
                <w:sz w:val="16"/>
                <w:szCs w:val="16"/>
              </w:rPr>
              <w:t>5.2</w:t>
            </w:r>
            <w:r w:rsidRPr="00493A55">
              <w:rPr>
                <w:rFonts w:ascii="Arial" w:hAnsi="Arial" w:cs="Arial"/>
                <w:b/>
                <w:sz w:val="16"/>
                <w:szCs w:val="16"/>
              </w:rPr>
              <w:br/>
              <w:t>(4)</w:t>
            </w: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15315E76" w14:textId="77777777" w:rsidR="00FA185A" w:rsidRPr="00493A55" w:rsidRDefault="00FA185A" w:rsidP="00D01B81">
            <w:pPr>
              <w:pStyle w:val="Standardowy"/>
              <w:spacing w:before="120" w:after="120"/>
              <w:rPr>
                <w:rFonts w:ascii="Arial" w:hAnsi="Arial" w:cs="Arial"/>
                <w:b/>
                <w:sz w:val="16"/>
                <w:szCs w:val="16"/>
              </w:rPr>
            </w:pPr>
            <w:r w:rsidRPr="00493A55">
              <w:rPr>
                <w:rFonts w:ascii="Arial" w:hAnsi="Arial" w:cs="Arial"/>
                <w:b/>
                <w:sz w:val="16"/>
                <w:szCs w:val="16"/>
              </w:rPr>
              <w:t>Plant: growth habit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22019263" w14:textId="77777777" w:rsidR="00FA185A" w:rsidRPr="00493A55" w:rsidRDefault="00FA185A" w:rsidP="00D01B81">
            <w:pPr>
              <w:pStyle w:val="Standardowy"/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31599850" w14:textId="77777777" w:rsidR="00FA185A" w:rsidRPr="00493A55" w:rsidRDefault="00FA185A" w:rsidP="00D01B81">
            <w:pPr>
              <w:pStyle w:val="Standardowy"/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185A" w:rsidRPr="00493A55" w14:paraId="19A15216" w14:textId="77777777" w:rsidTr="00D01B8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</w:tcBorders>
          </w:tcPr>
          <w:p w14:paraId="6D33A07D" w14:textId="77777777" w:rsidR="00FA185A" w:rsidRPr="00493A55" w:rsidRDefault="00FA185A" w:rsidP="00D01B81">
            <w:pPr>
              <w:pStyle w:val="Standardowy"/>
              <w:spacing w:before="120" w:after="120"/>
              <w:ind w:left="-28" w:firstLine="2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</w:tcBorders>
          </w:tcPr>
          <w:p w14:paraId="70A0C1FC" w14:textId="77777777" w:rsidR="00FA185A" w:rsidRPr="00493A55" w:rsidRDefault="00FA185A" w:rsidP="00D01B81">
            <w:pPr>
              <w:pStyle w:val="Standardowy"/>
              <w:spacing w:before="120" w:after="120"/>
              <w:ind w:left="-28" w:firstLine="28"/>
              <w:rPr>
                <w:rFonts w:ascii="Arial" w:hAnsi="Arial" w:cs="Arial"/>
                <w:sz w:val="16"/>
                <w:szCs w:val="16"/>
              </w:rPr>
            </w:pPr>
            <w:r w:rsidRPr="00493A55">
              <w:rPr>
                <w:rFonts w:ascii="Arial" w:hAnsi="Arial" w:cs="Arial"/>
                <w:sz w:val="16"/>
                <w:szCs w:val="16"/>
              </w:rPr>
              <w:t>bush</w:t>
            </w:r>
          </w:p>
        </w:tc>
        <w:tc>
          <w:tcPr>
            <w:tcW w:w="2977" w:type="dxa"/>
            <w:gridSpan w:val="3"/>
            <w:tcBorders>
              <w:top w:val="nil"/>
            </w:tcBorders>
          </w:tcPr>
          <w:p w14:paraId="623ED402" w14:textId="77777777" w:rsidR="00FA185A" w:rsidRPr="00493A55" w:rsidRDefault="00FA185A" w:rsidP="00D01B81">
            <w:pPr>
              <w:pStyle w:val="Standardowy"/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493A55">
              <w:rPr>
                <w:rFonts w:ascii="Arial" w:hAnsi="Arial" w:cs="Arial"/>
                <w:sz w:val="16"/>
                <w:szCs w:val="16"/>
              </w:rPr>
              <w:t>Greyzini</w:t>
            </w:r>
          </w:p>
        </w:tc>
        <w:tc>
          <w:tcPr>
            <w:tcW w:w="850" w:type="dxa"/>
            <w:tcBorders>
              <w:top w:val="nil"/>
            </w:tcBorders>
          </w:tcPr>
          <w:p w14:paraId="1F584D7C" w14:textId="77777777" w:rsidR="00FA185A" w:rsidRPr="00493A55" w:rsidRDefault="00FA185A" w:rsidP="00D01B81">
            <w:pPr>
              <w:pStyle w:val="Standardowy"/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3A55">
              <w:rPr>
                <w:rFonts w:ascii="Arial" w:hAnsi="Arial" w:cs="Arial"/>
                <w:sz w:val="16"/>
                <w:szCs w:val="16"/>
              </w:rPr>
              <w:t>1[   ]</w:t>
            </w:r>
          </w:p>
        </w:tc>
      </w:tr>
      <w:tr w:rsidR="00FA185A" w:rsidRPr="00493A55" w14:paraId="131FC863" w14:textId="77777777" w:rsidTr="00D01B8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</w:tcPr>
          <w:p w14:paraId="5CD6C6C5" w14:textId="77777777" w:rsidR="00FA185A" w:rsidRPr="00493A55" w:rsidRDefault="00FA185A" w:rsidP="00D01B81">
            <w:pPr>
              <w:pStyle w:val="Standardowy"/>
              <w:spacing w:before="120" w:after="12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</w:tcPr>
          <w:p w14:paraId="369456EC" w14:textId="77777777" w:rsidR="00FA185A" w:rsidRPr="00493A55" w:rsidRDefault="00FA185A" w:rsidP="00D01B81">
            <w:pPr>
              <w:pStyle w:val="Standardowy"/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493A55">
              <w:rPr>
                <w:rFonts w:ascii="Arial" w:hAnsi="Arial" w:cs="Arial"/>
                <w:sz w:val="16"/>
                <w:szCs w:val="16"/>
              </w:rPr>
              <w:t>semi-trailing</w:t>
            </w:r>
          </w:p>
        </w:tc>
        <w:tc>
          <w:tcPr>
            <w:tcW w:w="2977" w:type="dxa"/>
            <w:gridSpan w:val="3"/>
          </w:tcPr>
          <w:p w14:paraId="73D77007" w14:textId="77777777" w:rsidR="00FA185A" w:rsidRPr="00493A55" w:rsidRDefault="00FA185A" w:rsidP="00D01B81">
            <w:pPr>
              <w:pStyle w:val="Standardowy"/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493A55">
              <w:rPr>
                <w:rFonts w:ascii="Arial" w:hAnsi="Arial" w:cs="Arial"/>
                <w:sz w:val="16"/>
                <w:szCs w:val="16"/>
              </w:rPr>
              <w:t>Cinderella, Everest, Twickers</w:t>
            </w:r>
          </w:p>
        </w:tc>
        <w:tc>
          <w:tcPr>
            <w:tcW w:w="850" w:type="dxa"/>
          </w:tcPr>
          <w:p w14:paraId="2AF1A3A5" w14:textId="77777777" w:rsidR="00FA185A" w:rsidRPr="00493A55" w:rsidRDefault="00FA185A" w:rsidP="00D01B81">
            <w:pPr>
              <w:pStyle w:val="Standardowy"/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3A55">
              <w:rPr>
                <w:rFonts w:ascii="Arial" w:hAnsi="Arial" w:cs="Arial"/>
                <w:sz w:val="16"/>
                <w:szCs w:val="16"/>
              </w:rPr>
              <w:t>2[   ]</w:t>
            </w:r>
          </w:p>
        </w:tc>
      </w:tr>
      <w:tr w:rsidR="00FA185A" w:rsidRPr="00493A55" w14:paraId="79DD3327" w14:textId="77777777" w:rsidTr="00D01B8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</w:tcPr>
          <w:p w14:paraId="45573077" w14:textId="77777777" w:rsidR="00FA185A" w:rsidRPr="00493A55" w:rsidRDefault="00FA185A" w:rsidP="00D01B81">
            <w:pPr>
              <w:pStyle w:val="Standardowy"/>
              <w:spacing w:before="120" w:after="12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</w:tcPr>
          <w:p w14:paraId="3CEB2F68" w14:textId="77777777" w:rsidR="00FA185A" w:rsidRPr="00493A55" w:rsidRDefault="00FA185A" w:rsidP="00D01B81">
            <w:pPr>
              <w:pStyle w:val="Standardowy"/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493A55">
              <w:rPr>
                <w:rFonts w:ascii="Arial" w:hAnsi="Arial" w:cs="Arial"/>
                <w:sz w:val="16"/>
                <w:szCs w:val="16"/>
              </w:rPr>
              <w:t>trailing</w:t>
            </w:r>
          </w:p>
        </w:tc>
        <w:tc>
          <w:tcPr>
            <w:tcW w:w="2977" w:type="dxa"/>
            <w:gridSpan w:val="3"/>
          </w:tcPr>
          <w:p w14:paraId="25866B05" w14:textId="77777777" w:rsidR="00FA185A" w:rsidRPr="00493A55" w:rsidRDefault="00FA185A" w:rsidP="00D01B81">
            <w:pPr>
              <w:pStyle w:val="Standardowy"/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493A55">
              <w:rPr>
                <w:rFonts w:ascii="Arial" w:hAnsi="Arial" w:cs="Arial"/>
                <w:sz w:val="16"/>
                <w:szCs w:val="16"/>
              </w:rPr>
              <w:t>Becky, Long Green Trailing</w:t>
            </w:r>
          </w:p>
        </w:tc>
        <w:tc>
          <w:tcPr>
            <w:tcW w:w="850" w:type="dxa"/>
          </w:tcPr>
          <w:p w14:paraId="30C4682C" w14:textId="77777777" w:rsidR="00FA185A" w:rsidRPr="00493A55" w:rsidRDefault="00FA185A" w:rsidP="00D01B81">
            <w:pPr>
              <w:pStyle w:val="Standardowy"/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3A55">
              <w:rPr>
                <w:rFonts w:ascii="Arial" w:hAnsi="Arial" w:cs="Arial"/>
                <w:sz w:val="16"/>
                <w:szCs w:val="16"/>
              </w:rPr>
              <w:t>3[   ]</w:t>
            </w:r>
          </w:p>
        </w:tc>
      </w:tr>
      <w:tr w:rsidR="00FA185A" w:rsidRPr="00493A55" w14:paraId="5DCA7EF3" w14:textId="77777777" w:rsidTr="00D01B8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360050D6" w14:textId="77777777" w:rsidR="00FA185A" w:rsidRPr="00493A55" w:rsidRDefault="00FA185A" w:rsidP="00D01B81">
            <w:pPr>
              <w:pStyle w:val="Standardowy"/>
              <w:spacing w:before="120" w:after="12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93A55">
              <w:rPr>
                <w:rFonts w:ascii="Arial" w:hAnsi="Arial" w:cs="Arial"/>
                <w:b/>
                <w:sz w:val="16"/>
                <w:szCs w:val="16"/>
              </w:rPr>
              <w:t>5.3</w:t>
            </w:r>
            <w:r w:rsidRPr="00493A55">
              <w:rPr>
                <w:rFonts w:ascii="Arial" w:hAnsi="Arial" w:cs="Arial"/>
                <w:b/>
                <w:sz w:val="16"/>
                <w:szCs w:val="16"/>
              </w:rPr>
              <w:br/>
              <w:t>(5)</w:t>
            </w: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4529EA59" w14:textId="77777777" w:rsidR="00FA185A" w:rsidRPr="00493A55" w:rsidRDefault="00FA185A" w:rsidP="00D01B81">
            <w:pPr>
              <w:pStyle w:val="Normaltb"/>
              <w:rPr>
                <w:rFonts w:ascii="Arial" w:hAnsi="Arial" w:cs="Arial"/>
                <w:sz w:val="16"/>
                <w:szCs w:val="16"/>
              </w:rPr>
            </w:pPr>
            <w:r w:rsidRPr="00493A55">
              <w:rPr>
                <w:rFonts w:ascii="Arial" w:hAnsi="Arial" w:cs="Arial"/>
                <w:sz w:val="16"/>
                <w:szCs w:val="16"/>
              </w:rPr>
              <w:t>Plant: branching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7410328B" w14:textId="77777777" w:rsidR="00FA185A" w:rsidRPr="00493A55" w:rsidRDefault="00FA185A" w:rsidP="00D01B81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2C6FF303" w14:textId="77777777" w:rsidR="00FA185A" w:rsidRPr="00493A55" w:rsidRDefault="00FA185A" w:rsidP="00D01B81">
            <w:pPr>
              <w:pStyle w:val="Standardowy"/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185A" w:rsidRPr="00493A55" w14:paraId="4074828A" w14:textId="77777777" w:rsidTr="00D01B8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3C750758" w14:textId="77777777" w:rsidR="00FA185A" w:rsidRPr="00493A55" w:rsidRDefault="00FA185A" w:rsidP="00D01B81">
            <w:pPr>
              <w:pStyle w:val="Standardowy"/>
              <w:spacing w:before="120" w:after="12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70A7975A" w14:textId="77777777" w:rsidR="00FA185A" w:rsidRPr="00493A55" w:rsidRDefault="00FA185A" w:rsidP="00D01B81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493A55">
              <w:rPr>
                <w:rFonts w:ascii="Arial" w:hAnsi="Arial" w:cs="Arial"/>
                <w:sz w:val="16"/>
                <w:szCs w:val="16"/>
              </w:rPr>
              <w:t>absent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68665679" w14:textId="77777777" w:rsidR="00FA185A" w:rsidRPr="00493A55" w:rsidRDefault="00FA185A" w:rsidP="00D01B81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493A55">
              <w:rPr>
                <w:rFonts w:ascii="Arial" w:hAnsi="Arial" w:cs="Arial"/>
                <w:sz w:val="16"/>
                <w:szCs w:val="16"/>
              </w:rPr>
              <w:t>Goldi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391046AF" w14:textId="77777777" w:rsidR="00FA185A" w:rsidRPr="00493A55" w:rsidRDefault="00FA185A" w:rsidP="00D01B81">
            <w:pPr>
              <w:pStyle w:val="Standardowy"/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3A55">
              <w:rPr>
                <w:rFonts w:ascii="Arial" w:hAnsi="Arial" w:cs="Arial"/>
                <w:sz w:val="16"/>
                <w:szCs w:val="16"/>
              </w:rPr>
              <w:t>1[   ]</w:t>
            </w:r>
          </w:p>
        </w:tc>
      </w:tr>
      <w:tr w:rsidR="00FA185A" w:rsidRPr="00493A55" w14:paraId="364B87E3" w14:textId="77777777" w:rsidTr="00D01B8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single" w:sz="4" w:space="0" w:color="auto"/>
            </w:tcBorders>
          </w:tcPr>
          <w:p w14:paraId="50C0AF3D" w14:textId="77777777" w:rsidR="00FA185A" w:rsidRPr="00493A55" w:rsidRDefault="00FA185A" w:rsidP="00D01B81">
            <w:pPr>
              <w:pStyle w:val="Standardowy"/>
              <w:spacing w:before="120" w:after="12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single" w:sz="4" w:space="0" w:color="auto"/>
            </w:tcBorders>
          </w:tcPr>
          <w:p w14:paraId="0B0F9F77" w14:textId="77777777" w:rsidR="00FA185A" w:rsidRPr="00493A55" w:rsidRDefault="00FA185A" w:rsidP="00D01B81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493A55">
              <w:rPr>
                <w:rFonts w:ascii="Arial" w:hAnsi="Arial" w:cs="Arial"/>
                <w:sz w:val="16"/>
                <w:szCs w:val="16"/>
              </w:rPr>
              <w:t>present</w:t>
            </w:r>
          </w:p>
        </w:tc>
        <w:tc>
          <w:tcPr>
            <w:tcW w:w="2977" w:type="dxa"/>
            <w:gridSpan w:val="3"/>
            <w:tcBorders>
              <w:top w:val="nil"/>
              <w:bottom w:val="single" w:sz="4" w:space="0" w:color="auto"/>
            </w:tcBorders>
          </w:tcPr>
          <w:p w14:paraId="716545B6" w14:textId="77777777" w:rsidR="00FA185A" w:rsidRPr="00493A55" w:rsidRDefault="00FA185A" w:rsidP="00D01B81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493A55">
              <w:rPr>
                <w:rFonts w:ascii="Arial" w:hAnsi="Arial" w:cs="Arial"/>
                <w:sz w:val="16"/>
                <w:szCs w:val="16"/>
              </w:rPr>
              <w:t>Patty Green Tint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14:paraId="55303AC5" w14:textId="77777777" w:rsidR="00FA185A" w:rsidRPr="00493A55" w:rsidRDefault="00FA185A" w:rsidP="00D01B81">
            <w:pPr>
              <w:pStyle w:val="Standardowy"/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3A55">
              <w:rPr>
                <w:rFonts w:ascii="Arial" w:hAnsi="Arial" w:cs="Arial"/>
                <w:sz w:val="16"/>
                <w:szCs w:val="16"/>
              </w:rPr>
              <w:t>9[   ]</w:t>
            </w:r>
          </w:p>
        </w:tc>
      </w:tr>
      <w:tr w:rsidR="00FA185A" w:rsidRPr="00493A55" w14:paraId="5D02BA37" w14:textId="77777777" w:rsidTr="00D01B8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AA8CDA9" w14:textId="77777777" w:rsidR="00FA185A" w:rsidRPr="00493A55" w:rsidRDefault="00FA185A" w:rsidP="00D01B81">
            <w:pPr>
              <w:pStyle w:val="Standardowy"/>
              <w:keepNext/>
              <w:spacing w:before="120" w:after="120"/>
              <w:ind w:left="-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8E676BC" w14:textId="77777777" w:rsidR="00FA185A" w:rsidRPr="00493A55" w:rsidRDefault="00FA185A" w:rsidP="00D01B81">
            <w:pPr>
              <w:pStyle w:val="Standardowy"/>
              <w:keepNext/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493A55">
              <w:rPr>
                <w:rFonts w:ascii="Arial" w:hAnsi="Arial" w:cs="Arial"/>
                <w:sz w:val="16"/>
                <w:szCs w:val="16"/>
              </w:rPr>
              <w:t>Characteristics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C65AF77" w14:textId="77777777" w:rsidR="00FA185A" w:rsidRPr="00493A55" w:rsidRDefault="00FA185A" w:rsidP="00D01B81">
            <w:pPr>
              <w:pStyle w:val="Standardowy"/>
              <w:keepNext/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493A55">
              <w:rPr>
                <w:rFonts w:ascii="Arial" w:hAnsi="Arial" w:cs="Arial"/>
                <w:sz w:val="16"/>
                <w:szCs w:val="16"/>
              </w:rPr>
              <w:t>Example Varieties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4091F4E" w14:textId="77777777" w:rsidR="00FA185A" w:rsidRPr="00493A55" w:rsidRDefault="00FA185A" w:rsidP="00D01B81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3A55">
              <w:rPr>
                <w:rFonts w:ascii="Arial" w:hAnsi="Arial" w:cs="Arial"/>
                <w:sz w:val="16"/>
                <w:szCs w:val="16"/>
              </w:rPr>
              <w:t>Note</w:t>
            </w:r>
          </w:p>
        </w:tc>
      </w:tr>
      <w:tr w:rsidR="00FA185A" w:rsidRPr="00493A55" w14:paraId="5C26D455" w14:textId="77777777" w:rsidTr="00D01B8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single" w:sz="4" w:space="0" w:color="auto"/>
              <w:bottom w:val="nil"/>
            </w:tcBorders>
          </w:tcPr>
          <w:p w14:paraId="4CAEC9BD" w14:textId="77777777" w:rsidR="00FA185A" w:rsidRPr="00493A55" w:rsidRDefault="00FA185A" w:rsidP="00D01B81">
            <w:pPr>
              <w:pStyle w:val="Standardowy"/>
              <w:keepNext/>
              <w:spacing w:before="120" w:after="12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5.4</w:t>
            </w:r>
            <w:r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br/>
              <w:t>(8)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bottom w:val="nil"/>
            </w:tcBorders>
          </w:tcPr>
          <w:p w14:paraId="687E37DE" w14:textId="77777777" w:rsidR="00FA185A" w:rsidRPr="00A92E2C" w:rsidRDefault="00FA185A" w:rsidP="00D01B81">
            <w:pPr>
              <w:pStyle w:val="Normalt"/>
              <w:keepNext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  <w:r w:rsidRPr="00A92E2C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Stem: color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bottom w:val="nil"/>
            </w:tcBorders>
          </w:tcPr>
          <w:p w14:paraId="4D32222E" w14:textId="77777777" w:rsidR="00FA185A" w:rsidRPr="00493A55" w:rsidRDefault="00FA185A" w:rsidP="00D01B81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14:paraId="17561315" w14:textId="77777777" w:rsidR="00FA185A" w:rsidRPr="00493A55" w:rsidRDefault="00FA185A" w:rsidP="00D01B81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</w:tr>
      <w:tr w:rsidR="00FA185A" w:rsidRPr="00493A55" w14:paraId="6B89F28E" w14:textId="77777777" w:rsidTr="00D01B8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58ACBA90" w14:textId="77777777" w:rsidR="00FA185A" w:rsidRPr="00493A55" w:rsidRDefault="00FA185A" w:rsidP="00D01B81">
            <w:pPr>
              <w:pStyle w:val="Standardowy"/>
              <w:keepNext/>
              <w:spacing w:before="120" w:after="12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757DFF8D" w14:textId="77777777" w:rsidR="00FA185A" w:rsidRPr="00A92E2C" w:rsidRDefault="00FA185A" w:rsidP="00D01B81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A92E2C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completely green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7DC1AADF" w14:textId="77777777" w:rsidR="00FA185A" w:rsidRPr="00A92E2C" w:rsidRDefault="00FA185A" w:rsidP="00D01B81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A92E2C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Becky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09C52786" w14:textId="77777777" w:rsidR="00FA185A" w:rsidRPr="00493A55" w:rsidRDefault="00FA185A" w:rsidP="00D01B81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93A55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1[   ]</w:t>
            </w:r>
          </w:p>
        </w:tc>
      </w:tr>
      <w:tr w:rsidR="00FA185A" w:rsidRPr="00493A55" w14:paraId="6B39FA30" w14:textId="77777777" w:rsidTr="00D01B8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262B183D" w14:textId="77777777" w:rsidR="00FA185A" w:rsidRPr="00493A55" w:rsidRDefault="00FA185A" w:rsidP="00D01B81">
            <w:pPr>
              <w:pStyle w:val="Standardowy"/>
              <w:keepNext/>
              <w:spacing w:before="120" w:after="12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5E4DB04E" w14:textId="77777777" w:rsidR="00FA185A" w:rsidRPr="00A92E2C" w:rsidRDefault="00FA185A" w:rsidP="00D01B81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A92E2C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partly green and partly yellow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65717980" w14:textId="77777777" w:rsidR="00FA185A" w:rsidRPr="00A92E2C" w:rsidRDefault="00FA185A" w:rsidP="00D01B81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A92E2C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Autumn Gold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4D4F032F" w14:textId="77777777" w:rsidR="00FA185A" w:rsidRPr="00493A55" w:rsidRDefault="00FA185A" w:rsidP="00D01B81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93A55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2[   ]</w:t>
            </w:r>
          </w:p>
        </w:tc>
      </w:tr>
      <w:tr w:rsidR="00FA185A" w:rsidRPr="00493A55" w14:paraId="5C3811BB" w14:textId="77777777" w:rsidTr="00D01B8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2A3FF4A8" w14:textId="77777777" w:rsidR="00FA185A" w:rsidRPr="00493A55" w:rsidRDefault="00FA185A" w:rsidP="00D01B81">
            <w:pPr>
              <w:pStyle w:val="Standardowy"/>
              <w:keepNext/>
              <w:spacing w:before="120" w:after="12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5.5</w:t>
            </w:r>
            <w:r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br/>
              <w:t>(9)</w:t>
            </w: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72999630" w14:textId="77777777" w:rsidR="00FA185A" w:rsidRPr="00A92E2C" w:rsidRDefault="00FA185A" w:rsidP="00D01B81">
            <w:pPr>
              <w:pStyle w:val="Normalt"/>
              <w:keepNext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  <w:r w:rsidRPr="00A92E2C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Stem: intensity of green color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0923A262" w14:textId="77777777" w:rsidR="00FA185A" w:rsidRPr="00493A55" w:rsidRDefault="00FA185A" w:rsidP="00D01B81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37192F4B" w14:textId="77777777" w:rsidR="00FA185A" w:rsidRPr="00493A55" w:rsidRDefault="00FA185A" w:rsidP="00D01B81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</w:tr>
      <w:tr w:rsidR="00FA185A" w:rsidRPr="00493A55" w14:paraId="436422C7" w14:textId="77777777" w:rsidTr="00D01B8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6E0D29B1" w14:textId="77777777" w:rsidR="00FA185A" w:rsidRPr="00493A55" w:rsidRDefault="00FA185A" w:rsidP="00D01B81">
            <w:pPr>
              <w:pStyle w:val="Standardowy"/>
              <w:keepNext/>
              <w:spacing w:before="120" w:after="12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0A0567AF" w14:textId="77777777" w:rsidR="00FA185A" w:rsidRPr="00A92E2C" w:rsidRDefault="00FA185A" w:rsidP="00D01B81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A92E2C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very light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0C676C22" w14:textId="77777777" w:rsidR="00FA185A" w:rsidRPr="00A92E2C" w:rsidRDefault="00FA185A" w:rsidP="00D01B81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A92E2C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Maayan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76AC19BB" w14:textId="77777777" w:rsidR="00FA185A" w:rsidRPr="00493A55" w:rsidRDefault="00FA185A" w:rsidP="00D01B81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93A55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1[   ]</w:t>
            </w:r>
          </w:p>
        </w:tc>
      </w:tr>
      <w:tr w:rsidR="00FA185A" w:rsidRPr="00493A55" w14:paraId="7920483B" w14:textId="77777777" w:rsidTr="00D01B8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73971244" w14:textId="77777777" w:rsidR="00FA185A" w:rsidRPr="00493A55" w:rsidRDefault="00FA185A" w:rsidP="00D01B81">
            <w:pPr>
              <w:pStyle w:val="Standardowy"/>
              <w:keepNext/>
              <w:spacing w:before="120" w:after="12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05A4C314" w14:textId="77777777" w:rsidR="00FA185A" w:rsidRPr="00A92E2C" w:rsidRDefault="00FA185A" w:rsidP="00D01B81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A92E2C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very light to light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1CDC79DC" w14:textId="77777777" w:rsidR="00FA185A" w:rsidRPr="00A92E2C" w:rsidRDefault="00FA185A" w:rsidP="00D01B81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513BAB1D" w14:textId="77777777" w:rsidR="00FA185A" w:rsidRPr="00493A55" w:rsidRDefault="00FA185A" w:rsidP="00D01B81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93A55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2[   ]</w:t>
            </w:r>
          </w:p>
        </w:tc>
      </w:tr>
      <w:tr w:rsidR="00FA185A" w:rsidRPr="00493A55" w14:paraId="6A8DE85E" w14:textId="77777777" w:rsidTr="00D01B8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667FF153" w14:textId="77777777" w:rsidR="00FA185A" w:rsidRPr="00493A55" w:rsidRDefault="00FA185A" w:rsidP="00D01B81">
            <w:pPr>
              <w:pStyle w:val="Standardowy"/>
              <w:keepNext/>
              <w:spacing w:before="120" w:after="12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5559DA96" w14:textId="77777777" w:rsidR="00FA185A" w:rsidRPr="00A92E2C" w:rsidRDefault="00FA185A" w:rsidP="00D01B81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A92E2C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light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732399BC" w14:textId="77777777" w:rsidR="00FA185A" w:rsidRPr="00A92E2C" w:rsidRDefault="00FA185A" w:rsidP="00D01B81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A92E2C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Bianchini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37CDBB0E" w14:textId="77777777" w:rsidR="00FA185A" w:rsidRPr="00493A55" w:rsidRDefault="00FA185A" w:rsidP="00D01B81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93A55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3[   ]</w:t>
            </w:r>
          </w:p>
        </w:tc>
      </w:tr>
      <w:tr w:rsidR="00FA185A" w:rsidRPr="00493A55" w14:paraId="4316631C" w14:textId="77777777" w:rsidTr="00D01B8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611847A5" w14:textId="77777777" w:rsidR="00FA185A" w:rsidRPr="00493A55" w:rsidRDefault="00FA185A" w:rsidP="00D01B81">
            <w:pPr>
              <w:pStyle w:val="Standardowy"/>
              <w:keepNext/>
              <w:spacing w:before="120" w:after="12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7B817B8D" w14:textId="77777777" w:rsidR="00FA185A" w:rsidRPr="00A92E2C" w:rsidRDefault="00FA185A" w:rsidP="00D01B81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A92E2C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light to medium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316DBEAB" w14:textId="77777777" w:rsidR="00FA185A" w:rsidRPr="00A92E2C" w:rsidRDefault="00FA185A" w:rsidP="00D01B81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5A387611" w14:textId="77777777" w:rsidR="00FA185A" w:rsidRPr="00493A55" w:rsidRDefault="00FA185A" w:rsidP="00D01B81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93A55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4[   ]</w:t>
            </w:r>
          </w:p>
        </w:tc>
      </w:tr>
      <w:tr w:rsidR="00FA185A" w:rsidRPr="00493A55" w14:paraId="6F6A52E1" w14:textId="77777777" w:rsidTr="00D01B8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4CE50974" w14:textId="77777777" w:rsidR="00FA185A" w:rsidRPr="00493A55" w:rsidRDefault="00FA185A" w:rsidP="00D01B81">
            <w:pPr>
              <w:pStyle w:val="Standardowy"/>
              <w:keepNext/>
              <w:spacing w:before="120" w:after="12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09A890A5" w14:textId="77777777" w:rsidR="00FA185A" w:rsidRPr="00A92E2C" w:rsidRDefault="00FA185A" w:rsidP="00D01B81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A92E2C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medium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22C1B3D4" w14:textId="77777777" w:rsidR="00FA185A" w:rsidRPr="00A92E2C" w:rsidRDefault="00FA185A" w:rsidP="00D01B81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A92E2C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Cinderella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7C1C9418" w14:textId="77777777" w:rsidR="00FA185A" w:rsidRPr="00493A55" w:rsidRDefault="00FA185A" w:rsidP="00D01B81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93A55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5[   ]</w:t>
            </w:r>
          </w:p>
        </w:tc>
      </w:tr>
      <w:tr w:rsidR="00FA185A" w:rsidRPr="00493A55" w14:paraId="57DF6DAC" w14:textId="77777777" w:rsidTr="00D01B8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5CFA6CCF" w14:textId="77777777" w:rsidR="00FA185A" w:rsidRPr="00493A55" w:rsidRDefault="00FA185A" w:rsidP="00D01B81">
            <w:pPr>
              <w:pStyle w:val="Standardowy"/>
              <w:keepNext/>
              <w:spacing w:before="120" w:after="12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0E2D30C5" w14:textId="77777777" w:rsidR="00FA185A" w:rsidRPr="00A92E2C" w:rsidRDefault="00FA185A" w:rsidP="00D01B81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A92E2C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medium to dark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76B4BACC" w14:textId="77777777" w:rsidR="00FA185A" w:rsidRPr="00493A55" w:rsidRDefault="00FA185A" w:rsidP="00D01B81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0E6F1E05" w14:textId="77777777" w:rsidR="00FA185A" w:rsidRPr="00493A55" w:rsidRDefault="00FA185A" w:rsidP="00D01B81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93A55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6[   ]</w:t>
            </w:r>
          </w:p>
        </w:tc>
      </w:tr>
      <w:tr w:rsidR="00FA185A" w:rsidRPr="00493A55" w14:paraId="6555C9FD" w14:textId="77777777" w:rsidTr="00D01B8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317F40BE" w14:textId="77777777" w:rsidR="00FA185A" w:rsidRPr="00493A55" w:rsidRDefault="00FA185A" w:rsidP="00D01B81">
            <w:pPr>
              <w:pStyle w:val="Standardowy"/>
              <w:keepNext/>
              <w:spacing w:before="120" w:after="12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79E38A05" w14:textId="77777777" w:rsidR="00FA185A" w:rsidRPr="00A92E2C" w:rsidRDefault="00FA185A" w:rsidP="00D01B81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A92E2C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dark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2932C938" w14:textId="77777777" w:rsidR="00FA185A" w:rsidRPr="00493A55" w:rsidRDefault="00FA185A" w:rsidP="00D01B81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A92E2C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Greyzini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1C5E364C" w14:textId="77777777" w:rsidR="00FA185A" w:rsidRPr="00493A55" w:rsidRDefault="00FA185A" w:rsidP="00D01B81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93A55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7[   ]</w:t>
            </w:r>
          </w:p>
        </w:tc>
      </w:tr>
      <w:tr w:rsidR="00FA185A" w:rsidRPr="00493A55" w14:paraId="3117AD45" w14:textId="77777777" w:rsidTr="00D01B8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2732DA95" w14:textId="77777777" w:rsidR="00FA185A" w:rsidRPr="00493A55" w:rsidRDefault="00FA185A" w:rsidP="00D01B81">
            <w:pPr>
              <w:pStyle w:val="Standardowy"/>
              <w:keepNext/>
              <w:spacing w:before="120" w:after="12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64F860A4" w14:textId="77777777" w:rsidR="00FA185A" w:rsidRPr="00A92E2C" w:rsidRDefault="00FA185A" w:rsidP="00D01B81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A92E2C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dark to very dark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27A05D9A" w14:textId="77777777" w:rsidR="00FA185A" w:rsidRPr="00493A55" w:rsidRDefault="00FA185A" w:rsidP="00D01B81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4E33B79C" w14:textId="77777777" w:rsidR="00FA185A" w:rsidRPr="00493A55" w:rsidRDefault="00FA185A" w:rsidP="00D01B81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93A55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8[   ]</w:t>
            </w:r>
          </w:p>
        </w:tc>
      </w:tr>
      <w:tr w:rsidR="00FA185A" w:rsidRPr="00493A55" w14:paraId="2DFDBD56" w14:textId="77777777" w:rsidTr="00D01B8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745F027C" w14:textId="77777777" w:rsidR="00FA185A" w:rsidRPr="00493A55" w:rsidRDefault="00FA185A" w:rsidP="00D01B81">
            <w:pPr>
              <w:pStyle w:val="Standardowy"/>
              <w:keepNext/>
              <w:spacing w:before="120" w:after="12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7BEF47C1" w14:textId="77777777" w:rsidR="00FA185A" w:rsidRPr="00A92E2C" w:rsidRDefault="00FA185A" w:rsidP="00D01B81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A92E2C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very dark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25A0A8EE" w14:textId="77777777" w:rsidR="00FA185A" w:rsidRPr="00493A55" w:rsidRDefault="00FA185A" w:rsidP="00D01B81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A92E2C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Goldrush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1F7D8901" w14:textId="77777777" w:rsidR="00FA185A" w:rsidRPr="00493A55" w:rsidRDefault="00FA185A" w:rsidP="00D01B81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93A55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9[   ]</w:t>
            </w:r>
          </w:p>
        </w:tc>
      </w:tr>
      <w:tr w:rsidR="00FA185A" w:rsidRPr="00493A55" w14:paraId="598444F8" w14:textId="77777777" w:rsidTr="00D01B8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7A555B23" w14:textId="77777777" w:rsidR="00FA185A" w:rsidRPr="00493A55" w:rsidRDefault="00FA185A" w:rsidP="00D01B81">
            <w:pPr>
              <w:pStyle w:val="Standardowy"/>
              <w:keepNext/>
              <w:spacing w:before="120" w:after="12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  <w:r w:rsidRPr="00493A55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5.</w:t>
            </w:r>
            <w:r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6</w:t>
            </w:r>
            <w:r w:rsidRPr="00493A55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br/>
              <w:t>(13)</w:t>
            </w: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3796582F" w14:textId="77777777" w:rsidR="00FA185A" w:rsidRPr="00493A55" w:rsidRDefault="00FA185A" w:rsidP="00D01B81">
            <w:pPr>
              <w:pStyle w:val="Normaltb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93A55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Leaf blade: incisions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1DC1D054" w14:textId="77777777" w:rsidR="00FA185A" w:rsidRPr="00493A55" w:rsidRDefault="00FA185A" w:rsidP="00D01B81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2F61E468" w14:textId="77777777" w:rsidR="00FA185A" w:rsidRPr="00493A55" w:rsidRDefault="00FA185A" w:rsidP="00D01B81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</w:tr>
      <w:tr w:rsidR="00FA185A" w:rsidRPr="00493A55" w14:paraId="4ABA0785" w14:textId="77777777" w:rsidTr="00D01B8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4256BA1B" w14:textId="77777777" w:rsidR="00FA185A" w:rsidRPr="00493A55" w:rsidRDefault="00FA185A" w:rsidP="00D01B81">
            <w:pPr>
              <w:pStyle w:val="Standardowy"/>
              <w:keepNext/>
              <w:spacing w:before="120" w:after="12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142E79C0" w14:textId="77777777" w:rsidR="00FA185A" w:rsidRPr="00493A55" w:rsidRDefault="00FA185A" w:rsidP="00D01B81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93A55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absent or very shallow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5601695B" w14:textId="77777777" w:rsidR="00FA185A" w:rsidRPr="00493A55" w:rsidRDefault="00FA185A" w:rsidP="00D01B81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93A55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Scallopini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0F33A127" w14:textId="77777777" w:rsidR="00FA185A" w:rsidRPr="00493A55" w:rsidRDefault="00FA185A" w:rsidP="00D01B81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93A55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1[   ]</w:t>
            </w:r>
          </w:p>
        </w:tc>
      </w:tr>
      <w:tr w:rsidR="00FA185A" w:rsidRPr="00493A55" w14:paraId="3117362A" w14:textId="77777777" w:rsidTr="00D01B8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5DBF558D" w14:textId="77777777" w:rsidR="00FA185A" w:rsidRPr="00493A55" w:rsidRDefault="00FA185A" w:rsidP="00D01B81">
            <w:pPr>
              <w:pStyle w:val="Standardowy"/>
              <w:keepNext/>
              <w:spacing w:before="120" w:after="12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1041F311" w14:textId="77777777" w:rsidR="00FA185A" w:rsidRPr="00493A55" w:rsidRDefault="00FA185A" w:rsidP="00D01B81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93A55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very shallow to shallow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4D169BC8" w14:textId="77777777" w:rsidR="00FA185A" w:rsidRPr="00493A55" w:rsidRDefault="00FA185A" w:rsidP="00D01B81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776321DE" w14:textId="77777777" w:rsidR="00FA185A" w:rsidRPr="00493A55" w:rsidRDefault="00FA185A" w:rsidP="00D01B81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93A55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2[   ]</w:t>
            </w:r>
          </w:p>
        </w:tc>
      </w:tr>
      <w:tr w:rsidR="00FA185A" w:rsidRPr="00493A55" w14:paraId="68BC15C9" w14:textId="77777777" w:rsidTr="00D01B8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6285AE1D" w14:textId="77777777" w:rsidR="00FA185A" w:rsidRPr="00493A55" w:rsidRDefault="00FA185A" w:rsidP="00D01B81">
            <w:pPr>
              <w:pStyle w:val="Standardowy"/>
              <w:keepNext/>
              <w:spacing w:before="120" w:after="12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3D758BF7" w14:textId="77777777" w:rsidR="00FA185A" w:rsidRPr="00493A55" w:rsidRDefault="00FA185A" w:rsidP="00D01B81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93A55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shallow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61875F1E" w14:textId="77777777" w:rsidR="00FA185A" w:rsidRPr="00493A55" w:rsidRDefault="00FA185A" w:rsidP="00D01B81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93A55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Everest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2158DA51" w14:textId="77777777" w:rsidR="00FA185A" w:rsidRPr="00493A55" w:rsidRDefault="00FA185A" w:rsidP="00D01B81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93A55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3[   ]</w:t>
            </w:r>
          </w:p>
        </w:tc>
      </w:tr>
      <w:tr w:rsidR="00FA185A" w:rsidRPr="00493A55" w14:paraId="42B0CAC5" w14:textId="77777777" w:rsidTr="00D01B8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129CC159" w14:textId="77777777" w:rsidR="00FA185A" w:rsidRPr="00493A55" w:rsidRDefault="00FA185A" w:rsidP="00D01B81">
            <w:pPr>
              <w:pStyle w:val="Standardowy"/>
              <w:keepNext/>
              <w:spacing w:before="120" w:after="12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22B23A71" w14:textId="77777777" w:rsidR="00FA185A" w:rsidRPr="00493A55" w:rsidRDefault="00FA185A" w:rsidP="00D01B81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93A55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shallow to medium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2A78C2FD" w14:textId="77777777" w:rsidR="00FA185A" w:rsidRPr="00493A55" w:rsidRDefault="00FA185A" w:rsidP="00D01B81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75DD37C1" w14:textId="77777777" w:rsidR="00FA185A" w:rsidRPr="00493A55" w:rsidRDefault="00FA185A" w:rsidP="00D01B81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93A55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4[   ]</w:t>
            </w:r>
          </w:p>
        </w:tc>
      </w:tr>
      <w:tr w:rsidR="00FA185A" w:rsidRPr="00493A55" w14:paraId="1C1FB261" w14:textId="77777777" w:rsidTr="00D01B8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135FB186" w14:textId="77777777" w:rsidR="00FA185A" w:rsidRPr="00493A55" w:rsidRDefault="00FA185A" w:rsidP="00D01B81">
            <w:pPr>
              <w:pStyle w:val="Standardowy"/>
              <w:keepNext/>
              <w:spacing w:before="120" w:after="12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592A1FDE" w14:textId="77777777" w:rsidR="00FA185A" w:rsidRPr="00493A55" w:rsidRDefault="00FA185A" w:rsidP="00D01B81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93A55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medium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40157EB6" w14:textId="77777777" w:rsidR="00FA185A" w:rsidRPr="00493A55" w:rsidRDefault="00FA185A" w:rsidP="00D01B81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93A55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Jackpot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13AAD7A6" w14:textId="77777777" w:rsidR="00FA185A" w:rsidRPr="00493A55" w:rsidRDefault="00FA185A" w:rsidP="00D01B81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93A55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5[   ]</w:t>
            </w:r>
          </w:p>
        </w:tc>
      </w:tr>
      <w:tr w:rsidR="00FA185A" w:rsidRPr="00493A55" w14:paraId="52282FAB" w14:textId="77777777" w:rsidTr="00D01B8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070AFA20" w14:textId="77777777" w:rsidR="00FA185A" w:rsidRPr="00493A55" w:rsidRDefault="00FA185A" w:rsidP="00D01B81">
            <w:pPr>
              <w:pStyle w:val="Standardowy"/>
              <w:spacing w:before="120" w:after="12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4B2A4AA8" w14:textId="77777777" w:rsidR="00FA185A" w:rsidRPr="00493A55" w:rsidRDefault="00FA185A" w:rsidP="00D01B81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93A55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medium to deep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307EEF3E" w14:textId="77777777" w:rsidR="00FA185A" w:rsidRPr="00493A55" w:rsidRDefault="00FA185A" w:rsidP="00D01B81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10ACD9B2" w14:textId="77777777" w:rsidR="00FA185A" w:rsidRPr="00493A55" w:rsidRDefault="00FA185A" w:rsidP="00D01B81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93A55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6[   ]</w:t>
            </w:r>
          </w:p>
        </w:tc>
      </w:tr>
      <w:tr w:rsidR="00FA185A" w:rsidRPr="00493A55" w14:paraId="10ED6309" w14:textId="77777777" w:rsidTr="00D01B8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6AB9A130" w14:textId="77777777" w:rsidR="00FA185A" w:rsidRPr="00493A55" w:rsidRDefault="00FA185A" w:rsidP="00D01B81">
            <w:pPr>
              <w:pStyle w:val="Standardowy"/>
              <w:spacing w:before="120" w:after="12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6E69A81E" w14:textId="77777777" w:rsidR="00FA185A" w:rsidRPr="00493A55" w:rsidRDefault="00FA185A" w:rsidP="00D01B81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93A55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deep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66638680" w14:textId="77777777" w:rsidR="00FA185A" w:rsidRPr="00493A55" w:rsidRDefault="00FA185A" w:rsidP="00D01B81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93A55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Civac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132BC33B" w14:textId="77777777" w:rsidR="00FA185A" w:rsidRPr="00493A55" w:rsidRDefault="00FA185A" w:rsidP="00D01B81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93A55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7[   ]</w:t>
            </w:r>
          </w:p>
        </w:tc>
      </w:tr>
      <w:tr w:rsidR="00FA185A" w:rsidRPr="00493A55" w14:paraId="50658141" w14:textId="77777777" w:rsidTr="00D01B8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7DFD175F" w14:textId="77777777" w:rsidR="00FA185A" w:rsidRPr="00493A55" w:rsidRDefault="00FA185A" w:rsidP="00D01B81">
            <w:pPr>
              <w:pStyle w:val="Standardowy"/>
              <w:spacing w:before="120" w:after="12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7176A62C" w14:textId="77777777" w:rsidR="00FA185A" w:rsidRPr="00493A55" w:rsidRDefault="00FA185A" w:rsidP="00D01B81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93A55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deep to very deep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6FD1E031" w14:textId="77777777" w:rsidR="00FA185A" w:rsidRPr="00493A55" w:rsidRDefault="00FA185A" w:rsidP="00D01B81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61929B87" w14:textId="77777777" w:rsidR="00FA185A" w:rsidRPr="00493A55" w:rsidRDefault="00FA185A" w:rsidP="00D01B81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93A55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8[   ]</w:t>
            </w:r>
          </w:p>
        </w:tc>
      </w:tr>
      <w:tr w:rsidR="00FA185A" w:rsidRPr="00493A55" w14:paraId="62C5D88E" w14:textId="77777777" w:rsidTr="00D01B8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611C7413" w14:textId="77777777" w:rsidR="00FA185A" w:rsidRPr="00493A55" w:rsidRDefault="00FA185A" w:rsidP="00D01B81">
            <w:pPr>
              <w:pStyle w:val="Standardowy"/>
              <w:spacing w:before="120" w:after="12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1B9DF876" w14:textId="77777777" w:rsidR="00FA185A" w:rsidRPr="00493A55" w:rsidRDefault="00FA185A" w:rsidP="00D01B81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93A55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very deep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16518E80" w14:textId="77777777" w:rsidR="00FA185A" w:rsidRPr="00493A55" w:rsidRDefault="00FA185A" w:rsidP="00D01B81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93A55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Isotta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51D490DA" w14:textId="77777777" w:rsidR="00FA185A" w:rsidRPr="00493A55" w:rsidRDefault="00FA185A" w:rsidP="00D01B81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93A55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9[   ]</w:t>
            </w:r>
          </w:p>
        </w:tc>
      </w:tr>
      <w:tr w:rsidR="00FA185A" w:rsidRPr="00493A55" w14:paraId="76D91316" w14:textId="77777777" w:rsidTr="00D01B8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706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5B11A5DD" w14:textId="77777777" w:rsidR="00FA185A" w:rsidRPr="00493A55" w:rsidRDefault="00FA185A" w:rsidP="00D01B81">
            <w:pPr>
              <w:pStyle w:val="Standardowy"/>
              <w:spacing w:before="120" w:after="12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93A55"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t>5.</w:t>
            </w:r>
            <w:r w:rsidRPr="00493A55">
              <w:rPr>
                <w:rFonts w:ascii="Arial" w:hAnsi="Arial" w:cs="Arial"/>
                <w:b/>
                <w:strike/>
                <w:sz w:val="16"/>
                <w:szCs w:val="16"/>
                <w:highlight w:val="lightGray"/>
              </w:rPr>
              <w:t>4</w:t>
            </w:r>
            <w:r w:rsidRPr="00A92E2C"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t xml:space="preserve"> </w:t>
            </w:r>
            <w:r w:rsidRPr="00A92E2C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7</w:t>
            </w:r>
            <w:r w:rsidRPr="00493A55"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493A55">
              <w:rPr>
                <w:rFonts w:ascii="Arial" w:hAnsi="Arial" w:cs="Arial"/>
                <w:b/>
                <w:sz w:val="16"/>
                <w:szCs w:val="16"/>
              </w:rPr>
              <w:t>(15)</w:t>
            </w: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4F14E6CD" w14:textId="77777777" w:rsidR="00FA185A" w:rsidRPr="00493A55" w:rsidRDefault="00FA185A" w:rsidP="00D01B81">
            <w:pPr>
              <w:pStyle w:val="Normalt"/>
              <w:rPr>
                <w:rFonts w:ascii="Arial" w:hAnsi="Arial" w:cs="Arial"/>
                <w:b/>
                <w:sz w:val="16"/>
                <w:szCs w:val="16"/>
              </w:rPr>
            </w:pPr>
            <w:r w:rsidRPr="00493A55">
              <w:rPr>
                <w:rFonts w:ascii="Arial" w:hAnsi="Arial" w:cs="Arial"/>
                <w:b/>
                <w:sz w:val="16"/>
                <w:szCs w:val="16"/>
              </w:rPr>
              <w:t>Leaf blade: silvery patches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6FE7264E" w14:textId="77777777" w:rsidR="00FA185A" w:rsidRPr="00493A55" w:rsidRDefault="00FA185A" w:rsidP="00D01B81">
            <w:pPr>
              <w:pStyle w:val="Normal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11B56464" w14:textId="77777777" w:rsidR="00FA185A" w:rsidRPr="00493A55" w:rsidRDefault="00FA185A" w:rsidP="00D01B81">
            <w:pPr>
              <w:pStyle w:val="Standardowy"/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A185A" w:rsidRPr="00493A55" w14:paraId="60E2F02F" w14:textId="77777777" w:rsidTr="00D01B8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00BE2D21" w14:textId="77777777" w:rsidR="00FA185A" w:rsidRPr="00493A55" w:rsidRDefault="00FA185A" w:rsidP="00D01B81">
            <w:pPr>
              <w:pStyle w:val="Standardowy"/>
              <w:spacing w:before="120" w:after="12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1AD60177" w14:textId="77777777" w:rsidR="00FA185A" w:rsidRPr="00493A55" w:rsidRDefault="00FA185A" w:rsidP="00D01B81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493A55">
              <w:rPr>
                <w:rFonts w:ascii="Arial" w:hAnsi="Arial" w:cs="Arial"/>
                <w:sz w:val="16"/>
                <w:szCs w:val="16"/>
              </w:rPr>
              <w:t>absent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1F02E7BC" w14:textId="77777777" w:rsidR="00FA185A" w:rsidRPr="00493A55" w:rsidRDefault="00FA185A" w:rsidP="00D01B81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493A55">
              <w:rPr>
                <w:rFonts w:ascii="Arial" w:hAnsi="Arial" w:cs="Arial"/>
                <w:sz w:val="16"/>
                <w:szCs w:val="16"/>
              </w:rPr>
              <w:t>Black Forest, Scallopini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4D80CA6F" w14:textId="77777777" w:rsidR="00FA185A" w:rsidRPr="00493A55" w:rsidRDefault="00FA185A" w:rsidP="00D01B81">
            <w:pPr>
              <w:pStyle w:val="Standardowy"/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3A55">
              <w:rPr>
                <w:rFonts w:ascii="Arial" w:hAnsi="Arial" w:cs="Arial"/>
                <w:sz w:val="16"/>
                <w:szCs w:val="16"/>
              </w:rPr>
              <w:t>1[   ]</w:t>
            </w:r>
          </w:p>
        </w:tc>
      </w:tr>
      <w:tr w:rsidR="00FA185A" w:rsidRPr="00493A55" w14:paraId="441E5318" w14:textId="77777777" w:rsidTr="00D01B8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single" w:sz="4" w:space="0" w:color="auto"/>
            </w:tcBorders>
          </w:tcPr>
          <w:p w14:paraId="7D2513C9" w14:textId="77777777" w:rsidR="00FA185A" w:rsidRPr="00493A55" w:rsidRDefault="00FA185A" w:rsidP="00D01B81">
            <w:pPr>
              <w:pStyle w:val="Standardowy"/>
              <w:spacing w:before="120" w:after="12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single" w:sz="4" w:space="0" w:color="auto"/>
            </w:tcBorders>
          </w:tcPr>
          <w:p w14:paraId="1275089F" w14:textId="77777777" w:rsidR="00FA185A" w:rsidRPr="00493A55" w:rsidRDefault="00FA185A" w:rsidP="00D01B81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493A55">
              <w:rPr>
                <w:rFonts w:ascii="Arial" w:hAnsi="Arial" w:cs="Arial"/>
                <w:sz w:val="16"/>
                <w:szCs w:val="16"/>
              </w:rPr>
              <w:t>present</w:t>
            </w:r>
          </w:p>
        </w:tc>
        <w:tc>
          <w:tcPr>
            <w:tcW w:w="2977" w:type="dxa"/>
            <w:gridSpan w:val="3"/>
            <w:tcBorders>
              <w:top w:val="nil"/>
              <w:bottom w:val="single" w:sz="4" w:space="0" w:color="auto"/>
            </w:tcBorders>
          </w:tcPr>
          <w:p w14:paraId="2ED88651" w14:textId="77777777" w:rsidR="00FA185A" w:rsidRPr="00493A55" w:rsidRDefault="00FA185A" w:rsidP="00D01B81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493A55">
              <w:rPr>
                <w:rFonts w:ascii="Arial" w:hAnsi="Arial" w:cs="Arial"/>
                <w:sz w:val="16"/>
                <w:szCs w:val="16"/>
              </w:rPr>
              <w:t>Civac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14:paraId="43A5A100" w14:textId="77777777" w:rsidR="00FA185A" w:rsidRPr="00493A55" w:rsidRDefault="00FA185A" w:rsidP="00D01B81">
            <w:pPr>
              <w:pStyle w:val="Standardowy"/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3A55">
              <w:rPr>
                <w:rFonts w:ascii="Arial" w:hAnsi="Arial" w:cs="Arial"/>
                <w:sz w:val="16"/>
                <w:szCs w:val="16"/>
              </w:rPr>
              <w:t>9[   ]</w:t>
            </w:r>
          </w:p>
        </w:tc>
      </w:tr>
      <w:tr w:rsidR="00FA185A" w:rsidRPr="00493A55" w14:paraId="2E612CBA" w14:textId="77777777" w:rsidTr="00D01B8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A668E3E" w14:textId="77777777" w:rsidR="00FA185A" w:rsidRPr="00493A55" w:rsidRDefault="00FA185A" w:rsidP="00D01B81">
            <w:pPr>
              <w:pStyle w:val="Standardowy"/>
              <w:keepNext/>
              <w:spacing w:before="120" w:after="120"/>
              <w:ind w:left="-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B6BC827" w14:textId="77777777" w:rsidR="00FA185A" w:rsidRPr="00493A55" w:rsidRDefault="00FA185A" w:rsidP="00D01B81">
            <w:pPr>
              <w:pStyle w:val="Standardowy"/>
              <w:keepNext/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493A55">
              <w:rPr>
                <w:rFonts w:ascii="Arial" w:hAnsi="Arial" w:cs="Arial"/>
                <w:sz w:val="16"/>
                <w:szCs w:val="16"/>
              </w:rPr>
              <w:t>Characteristics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0EA3BA9" w14:textId="77777777" w:rsidR="00FA185A" w:rsidRPr="00493A55" w:rsidRDefault="00FA185A" w:rsidP="00D01B81">
            <w:pPr>
              <w:pStyle w:val="Standardowy"/>
              <w:keepNext/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493A55">
              <w:rPr>
                <w:rFonts w:ascii="Arial" w:hAnsi="Arial" w:cs="Arial"/>
                <w:sz w:val="16"/>
                <w:szCs w:val="16"/>
              </w:rPr>
              <w:t>Example Varieties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4FFA4C7" w14:textId="77777777" w:rsidR="00FA185A" w:rsidRPr="00493A55" w:rsidRDefault="00FA185A" w:rsidP="00D01B81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3A55">
              <w:rPr>
                <w:rFonts w:ascii="Arial" w:hAnsi="Arial" w:cs="Arial"/>
                <w:sz w:val="16"/>
                <w:szCs w:val="16"/>
              </w:rPr>
              <w:t>Note</w:t>
            </w:r>
          </w:p>
        </w:tc>
      </w:tr>
      <w:tr w:rsidR="00FA185A" w:rsidRPr="00493A55" w14:paraId="32267B96" w14:textId="77777777" w:rsidTr="00D01B8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single" w:sz="4" w:space="0" w:color="auto"/>
              <w:bottom w:val="nil"/>
            </w:tcBorders>
          </w:tcPr>
          <w:p w14:paraId="60FDAB84" w14:textId="77777777" w:rsidR="00FA185A" w:rsidRPr="00493A55" w:rsidRDefault="00FA185A" w:rsidP="00D01B81">
            <w:pPr>
              <w:pStyle w:val="Standardowy"/>
              <w:keepNext/>
              <w:spacing w:before="120" w:after="12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  <w:r w:rsidRPr="00493A55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5.</w:t>
            </w:r>
            <w:r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8</w:t>
            </w:r>
            <w:r w:rsidRPr="00493A55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br/>
              <w:t>(16)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bottom w:val="nil"/>
            </w:tcBorders>
          </w:tcPr>
          <w:p w14:paraId="7EA9DFE2" w14:textId="77777777" w:rsidR="00FA185A" w:rsidRPr="00493A55" w:rsidRDefault="00FA185A" w:rsidP="00D01B81">
            <w:pPr>
              <w:pStyle w:val="Normaltb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93A55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Leaf blade: relative area covered by silvery patches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bottom w:val="nil"/>
            </w:tcBorders>
          </w:tcPr>
          <w:p w14:paraId="55FEE7BF" w14:textId="77777777" w:rsidR="00FA185A" w:rsidRPr="00493A55" w:rsidRDefault="00FA185A" w:rsidP="00D01B81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14:paraId="2F0D73F6" w14:textId="77777777" w:rsidR="00FA185A" w:rsidRPr="00493A55" w:rsidRDefault="00FA185A" w:rsidP="00D01B81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</w:tr>
      <w:tr w:rsidR="00FA185A" w:rsidRPr="00493A55" w14:paraId="66B89258" w14:textId="77777777" w:rsidTr="00D01B8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095FED75" w14:textId="77777777" w:rsidR="00FA185A" w:rsidRPr="00493A55" w:rsidRDefault="00FA185A" w:rsidP="00D01B81">
            <w:pPr>
              <w:pStyle w:val="Standardowy"/>
              <w:keepNext/>
              <w:spacing w:before="120" w:after="12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40254B50" w14:textId="77777777" w:rsidR="00FA185A" w:rsidRPr="00493A55" w:rsidRDefault="00FA185A" w:rsidP="00D01B81">
            <w:pPr>
              <w:pStyle w:val="Normalt"/>
              <w:keepNext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93A55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very small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71C72389" w14:textId="77777777" w:rsidR="00FA185A" w:rsidRPr="00493A55" w:rsidRDefault="00FA185A" w:rsidP="00D01B81">
            <w:pPr>
              <w:pStyle w:val="Normalt"/>
              <w:keepNext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93A55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Albo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7FAB390D" w14:textId="77777777" w:rsidR="00FA185A" w:rsidRPr="00493A55" w:rsidRDefault="00FA185A" w:rsidP="00D01B81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93A55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1[   ]</w:t>
            </w:r>
          </w:p>
        </w:tc>
      </w:tr>
      <w:tr w:rsidR="00FA185A" w:rsidRPr="00493A55" w14:paraId="754D09BA" w14:textId="77777777" w:rsidTr="00D01B8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51D32617" w14:textId="77777777" w:rsidR="00FA185A" w:rsidRPr="00493A55" w:rsidRDefault="00FA185A" w:rsidP="00D01B81">
            <w:pPr>
              <w:pStyle w:val="Standardowy"/>
              <w:spacing w:before="120" w:after="12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2C691E51" w14:textId="77777777" w:rsidR="00FA185A" w:rsidRPr="00493A55" w:rsidRDefault="00FA185A" w:rsidP="00D01B81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93A55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very small to small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57BCDAB9" w14:textId="77777777" w:rsidR="00FA185A" w:rsidRPr="00493A55" w:rsidRDefault="00FA185A" w:rsidP="00D01B81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031FC81F" w14:textId="77777777" w:rsidR="00FA185A" w:rsidRPr="00493A55" w:rsidRDefault="00FA185A" w:rsidP="00D01B81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93A55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2[   ]</w:t>
            </w:r>
          </w:p>
        </w:tc>
      </w:tr>
      <w:tr w:rsidR="00FA185A" w:rsidRPr="00493A55" w14:paraId="67664B33" w14:textId="77777777" w:rsidTr="00D01B8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277B14D1" w14:textId="77777777" w:rsidR="00FA185A" w:rsidRPr="00493A55" w:rsidRDefault="00FA185A" w:rsidP="00D01B81">
            <w:pPr>
              <w:pStyle w:val="Standardowy"/>
              <w:spacing w:before="120" w:after="12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37DA643A" w14:textId="77777777" w:rsidR="00FA185A" w:rsidRPr="00493A55" w:rsidRDefault="00FA185A" w:rsidP="00D01B81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93A55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small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5043D7CA" w14:textId="77777777" w:rsidR="00FA185A" w:rsidRPr="00493A55" w:rsidRDefault="00FA185A" w:rsidP="00D01B81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93A55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Aziz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55BA4E9A" w14:textId="77777777" w:rsidR="00FA185A" w:rsidRPr="00493A55" w:rsidRDefault="00FA185A" w:rsidP="00D01B81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93A55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3[   ]</w:t>
            </w:r>
          </w:p>
        </w:tc>
      </w:tr>
      <w:tr w:rsidR="00FA185A" w:rsidRPr="00493A55" w14:paraId="4BFA31D3" w14:textId="77777777" w:rsidTr="00D01B8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5A5FDAE3" w14:textId="77777777" w:rsidR="00FA185A" w:rsidRPr="00493A55" w:rsidRDefault="00FA185A" w:rsidP="00D01B81">
            <w:pPr>
              <w:pStyle w:val="Standardowy"/>
              <w:spacing w:before="120" w:after="12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2A5D1DDE" w14:textId="77777777" w:rsidR="00FA185A" w:rsidRPr="00493A55" w:rsidRDefault="00FA185A" w:rsidP="00D01B81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93A55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small to medium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514F9A99" w14:textId="77777777" w:rsidR="00FA185A" w:rsidRPr="00493A55" w:rsidRDefault="00FA185A" w:rsidP="00D01B81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75EACE53" w14:textId="77777777" w:rsidR="00FA185A" w:rsidRPr="00493A55" w:rsidRDefault="00FA185A" w:rsidP="00D01B81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93A55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4[   ]</w:t>
            </w:r>
          </w:p>
        </w:tc>
      </w:tr>
      <w:tr w:rsidR="00FA185A" w:rsidRPr="00493A55" w14:paraId="75C131C0" w14:textId="77777777" w:rsidTr="00D01B8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5856463D" w14:textId="77777777" w:rsidR="00FA185A" w:rsidRPr="00493A55" w:rsidRDefault="00FA185A" w:rsidP="00D01B81">
            <w:pPr>
              <w:pStyle w:val="Standardowy"/>
              <w:spacing w:before="120" w:after="12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00D18328" w14:textId="77777777" w:rsidR="00FA185A" w:rsidRPr="00493A55" w:rsidRDefault="00FA185A" w:rsidP="00D01B81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93A55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medium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00A145B7" w14:textId="77777777" w:rsidR="00FA185A" w:rsidRPr="00493A55" w:rsidRDefault="00FA185A" w:rsidP="00D01B81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93A55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Ambassador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45FC2917" w14:textId="77777777" w:rsidR="00FA185A" w:rsidRPr="00493A55" w:rsidRDefault="00FA185A" w:rsidP="00D01B81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93A55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5[   ]</w:t>
            </w:r>
          </w:p>
        </w:tc>
      </w:tr>
      <w:tr w:rsidR="00FA185A" w:rsidRPr="00493A55" w14:paraId="160CA3B3" w14:textId="77777777" w:rsidTr="00D01B8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0F9E94E7" w14:textId="77777777" w:rsidR="00FA185A" w:rsidRPr="00493A55" w:rsidRDefault="00FA185A" w:rsidP="00D01B81">
            <w:pPr>
              <w:pStyle w:val="Standardowy"/>
              <w:spacing w:before="120" w:after="12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51C32906" w14:textId="77777777" w:rsidR="00FA185A" w:rsidRPr="00493A55" w:rsidRDefault="00FA185A" w:rsidP="00D01B81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93A55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medium to large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4709B37B" w14:textId="77777777" w:rsidR="00FA185A" w:rsidRPr="00493A55" w:rsidRDefault="00FA185A" w:rsidP="00D01B81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5A374987" w14:textId="77777777" w:rsidR="00FA185A" w:rsidRPr="00493A55" w:rsidRDefault="00FA185A" w:rsidP="00D01B81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93A55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6[   ]</w:t>
            </w:r>
          </w:p>
        </w:tc>
      </w:tr>
      <w:tr w:rsidR="00FA185A" w:rsidRPr="00493A55" w14:paraId="0DF89FFA" w14:textId="77777777" w:rsidTr="00D01B8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7DF0D3D4" w14:textId="77777777" w:rsidR="00FA185A" w:rsidRDefault="00FA185A" w:rsidP="00D01B81">
            <w:pPr>
              <w:pStyle w:val="Standardowy"/>
              <w:spacing w:before="120" w:after="12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1AFB6900" w14:textId="77777777" w:rsidR="00FA185A" w:rsidRPr="00493A55" w:rsidRDefault="00FA185A" w:rsidP="00D01B81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93A55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large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39F7D794" w14:textId="77777777" w:rsidR="00FA185A" w:rsidRPr="00493A55" w:rsidRDefault="00FA185A" w:rsidP="00D01B81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93A55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Cora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7416138B" w14:textId="77777777" w:rsidR="00FA185A" w:rsidRPr="00493A55" w:rsidRDefault="00FA185A" w:rsidP="00D01B81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93A55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7[   ]</w:t>
            </w:r>
          </w:p>
        </w:tc>
      </w:tr>
      <w:tr w:rsidR="00FA185A" w:rsidRPr="00493A55" w14:paraId="5FF751B4" w14:textId="77777777" w:rsidTr="00D01B8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161E03A1" w14:textId="77777777" w:rsidR="00FA185A" w:rsidRDefault="00FA185A" w:rsidP="00D01B81">
            <w:pPr>
              <w:pStyle w:val="Standardowy"/>
              <w:spacing w:before="120" w:after="12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187DE7BF" w14:textId="77777777" w:rsidR="00FA185A" w:rsidRPr="00493A55" w:rsidRDefault="00FA185A" w:rsidP="00D01B81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93A55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large to very large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31303CF7" w14:textId="77777777" w:rsidR="00FA185A" w:rsidRPr="00493A55" w:rsidRDefault="00FA185A" w:rsidP="00D01B81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229F9A83" w14:textId="77777777" w:rsidR="00FA185A" w:rsidRPr="00493A55" w:rsidRDefault="00FA185A" w:rsidP="00D01B81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93A55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8[   ]</w:t>
            </w:r>
          </w:p>
        </w:tc>
      </w:tr>
      <w:tr w:rsidR="00FA185A" w:rsidRPr="00493A55" w14:paraId="14C05876" w14:textId="77777777" w:rsidTr="00D01B8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2E06567C" w14:textId="77777777" w:rsidR="00FA185A" w:rsidRPr="00493A55" w:rsidRDefault="00FA185A" w:rsidP="00D01B81">
            <w:pPr>
              <w:pStyle w:val="Standardowy"/>
              <w:spacing w:before="120" w:after="12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4430A2B2" w14:textId="77777777" w:rsidR="00FA185A" w:rsidRPr="00493A55" w:rsidRDefault="00FA185A" w:rsidP="00D01B81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93A55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very large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18DE63BA" w14:textId="77777777" w:rsidR="00FA185A" w:rsidRPr="00493A55" w:rsidRDefault="00FA185A" w:rsidP="00D01B81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93A55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Summerstar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26A4A0FA" w14:textId="77777777" w:rsidR="00FA185A" w:rsidRPr="00493A55" w:rsidRDefault="00FA185A" w:rsidP="00D01B81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93A55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9[   ]</w:t>
            </w:r>
          </w:p>
        </w:tc>
      </w:tr>
      <w:tr w:rsidR="00FA185A" w:rsidRPr="00493A55" w14:paraId="091AD28E" w14:textId="77777777" w:rsidTr="00D01B8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320E5ED7" w14:textId="77777777" w:rsidR="00FA185A" w:rsidRPr="00493A55" w:rsidRDefault="00FA185A" w:rsidP="00D01B81">
            <w:pPr>
              <w:pStyle w:val="Standardowy"/>
              <w:spacing w:before="120" w:after="12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5.9</w:t>
            </w:r>
            <w:r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br/>
              <w:t>(17)</w:t>
            </w: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6C592BE1" w14:textId="77777777" w:rsidR="00FA185A" w:rsidRPr="00A92E2C" w:rsidRDefault="00FA185A" w:rsidP="00D01B81">
            <w:pPr>
              <w:pStyle w:val="Normalt"/>
              <w:keepNext/>
              <w:keepLines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  <w:r w:rsidRPr="00A92E2C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Petiole: length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33F54569" w14:textId="77777777" w:rsidR="00FA185A" w:rsidRPr="00493A55" w:rsidRDefault="00FA185A" w:rsidP="00D01B81">
            <w:pPr>
              <w:pStyle w:val="Normalt"/>
              <w:keepNext/>
              <w:keepLines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63748B8F" w14:textId="77777777" w:rsidR="00FA185A" w:rsidRPr="00493A55" w:rsidRDefault="00FA185A" w:rsidP="00D01B81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</w:tr>
      <w:tr w:rsidR="00FA185A" w:rsidRPr="00493A55" w14:paraId="43255E53" w14:textId="77777777" w:rsidTr="00D01B8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650C50C0" w14:textId="77777777" w:rsidR="00FA185A" w:rsidRDefault="00FA185A" w:rsidP="00D01B81">
            <w:pPr>
              <w:pStyle w:val="Standardowy"/>
              <w:spacing w:before="120" w:after="12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2482B450" w14:textId="77777777" w:rsidR="00FA185A" w:rsidRPr="00A92E2C" w:rsidRDefault="00FA185A" w:rsidP="00D01B81">
            <w:pPr>
              <w:pStyle w:val="Normalt"/>
              <w:keepNext/>
              <w:keepLines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A92E2C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very short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454C1D61" w14:textId="77777777" w:rsidR="00FA185A" w:rsidRPr="00493A55" w:rsidRDefault="00FA185A" w:rsidP="00D01B81">
            <w:pPr>
              <w:pStyle w:val="Normalt"/>
              <w:keepNext/>
              <w:keepLines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140FF48C" w14:textId="77777777" w:rsidR="00FA185A" w:rsidRPr="00493A55" w:rsidRDefault="00FA185A" w:rsidP="00D01B81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93A55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1[   ]</w:t>
            </w:r>
          </w:p>
        </w:tc>
      </w:tr>
      <w:tr w:rsidR="00FA185A" w:rsidRPr="00493A55" w14:paraId="7BBE27A6" w14:textId="77777777" w:rsidTr="00D01B8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0BA06A3A" w14:textId="77777777" w:rsidR="00FA185A" w:rsidRDefault="00FA185A" w:rsidP="00D01B81">
            <w:pPr>
              <w:pStyle w:val="Standardowy"/>
              <w:spacing w:before="120" w:after="12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2417DEE8" w14:textId="77777777" w:rsidR="00FA185A" w:rsidRPr="00A92E2C" w:rsidRDefault="00FA185A" w:rsidP="00D01B81">
            <w:pPr>
              <w:pStyle w:val="Normalt"/>
              <w:keepNext/>
              <w:keepLines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A92E2C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very short to short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42CF27B9" w14:textId="77777777" w:rsidR="00FA185A" w:rsidRPr="00493A55" w:rsidRDefault="00FA185A" w:rsidP="00D01B81">
            <w:pPr>
              <w:pStyle w:val="Normalt"/>
              <w:keepNext/>
              <w:keepLines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2033BBF3" w14:textId="77777777" w:rsidR="00FA185A" w:rsidRPr="00493A55" w:rsidRDefault="00FA185A" w:rsidP="00D01B81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93A55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2[   ]</w:t>
            </w:r>
          </w:p>
        </w:tc>
      </w:tr>
      <w:tr w:rsidR="00FA185A" w:rsidRPr="00493A55" w14:paraId="348DA34C" w14:textId="77777777" w:rsidTr="00D01B8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49040B5B" w14:textId="77777777" w:rsidR="00FA185A" w:rsidRPr="00493A55" w:rsidRDefault="00FA185A" w:rsidP="00D01B81">
            <w:pPr>
              <w:pStyle w:val="Standardowy"/>
              <w:spacing w:before="120" w:after="12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3B348C3C" w14:textId="77777777" w:rsidR="00FA185A" w:rsidRPr="00A92E2C" w:rsidRDefault="00FA185A" w:rsidP="00D01B81">
            <w:pPr>
              <w:pStyle w:val="Normalt"/>
              <w:keepNext/>
              <w:keepLines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A92E2C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short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69F49C08" w14:textId="77777777" w:rsidR="00FA185A" w:rsidRPr="00A92E2C" w:rsidRDefault="00FA185A" w:rsidP="00D01B81">
            <w:pPr>
              <w:pStyle w:val="Normalt"/>
              <w:keepNext/>
              <w:keepLines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A92E2C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Jack be Little, Karioka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6812CE9F" w14:textId="77777777" w:rsidR="00FA185A" w:rsidRPr="00493A55" w:rsidRDefault="00FA185A" w:rsidP="00D01B81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93A55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3[   ]</w:t>
            </w:r>
          </w:p>
        </w:tc>
      </w:tr>
      <w:tr w:rsidR="00FA185A" w:rsidRPr="00493A55" w14:paraId="1EAB4FDF" w14:textId="77777777" w:rsidTr="00D01B8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38BE65EA" w14:textId="77777777" w:rsidR="00FA185A" w:rsidRPr="00493A55" w:rsidRDefault="00FA185A" w:rsidP="00D01B81">
            <w:pPr>
              <w:pStyle w:val="Standardowy"/>
              <w:spacing w:before="120" w:after="12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7B588A89" w14:textId="77777777" w:rsidR="00FA185A" w:rsidRPr="00A92E2C" w:rsidRDefault="00FA185A" w:rsidP="00D01B81">
            <w:pPr>
              <w:pStyle w:val="Normalt"/>
              <w:keepNext/>
              <w:keepLines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A92E2C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short to medium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0EC7A362" w14:textId="77777777" w:rsidR="00FA185A" w:rsidRPr="00A92E2C" w:rsidRDefault="00FA185A" w:rsidP="00D01B81">
            <w:pPr>
              <w:pStyle w:val="Normalt"/>
              <w:keepNext/>
              <w:keepLines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1BD39296" w14:textId="77777777" w:rsidR="00FA185A" w:rsidRPr="00493A55" w:rsidRDefault="00FA185A" w:rsidP="00D01B81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93A55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4[   ]</w:t>
            </w:r>
          </w:p>
        </w:tc>
      </w:tr>
      <w:tr w:rsidR="00FA185A" w:rsidRPr="00493A55" w14:paraId="38F644C1" w14:textId="77777777" w:rsidTr="00D01B8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2D23ED83" w14:textId="77777777" w:rsidR="00FA185A" w:rsidRPr="00493A55" w:rsidRDefault="00FA185A" w:rsidP="00D01B81">
            <w:pPr>
              <w:pStyle w:val="Standardowy"/>
              <w:spacing w:before="120" w:after="12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565B89B7" w14:textId="77777777" w:rsidR="00FA185A" w:rsidRPr="00A92E2C" w:rsidRDefault="00FA185A" w:rsidP="00D01B81">
            <w:pPr>
              <w:pStyle w:val="Normalt"/>
              <w:keepNext/>
              <w:keepLines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A92E2C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medium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10BF0421" w14:textId="77777777" w:rsidR="00FA185A" w:rsidRPr="00A92E2C" w:rsidRDefault="00FA185A" w:rsidP="00D01B81">
            <w:pPr>
              <w:pStyle w:val="Normalt"/>
              <w:keepNext/>
              <w:keepLines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A92E2C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Goldi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0B0E26E1" w14:textId="77777777" w:rsidR="00FA185A" w:rsidRPr="00493A55" w:rsidRDefault="00FA185A" w:rsidP="00D01B81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93A55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5[   ]</w:t>
            </w:r>
          </w:p>
        </w:tc>
      </w:tr>
      <w:tr w:rsidR="00FA185A" w:rsidRPr="00493A55" w14:paraId="533F5041" w14:textId="77777777" w:rsidTr="00D01B8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5AB870BC" w14:textId="77777777" w:rsidR="00FA185A" w:rsidRPr="00493A55" w:rsidRDefault="00FA185A" w:rsidP="00D01B81">
            <w:pPr>
              <w:pStyle w:val="Standardowy"/>
              <w:spacing w:before="120" w:after="12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70C9C738" w14:textId="77777777" w:rsidR="00FA185A" w:rsidRPr="00A92E2C" w:rsidRDefault="00FA185A" w:rsidP="00D01B81">
            <w:pPr>
              <w:pStyle w:val="Normalt"/>
              <w:keepNext/>
              <w:keepLines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A92E2C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medium to long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07EC90E7" w14:textId="77777777" w:rsidR="00FA185A" w:rsidRPr="00A92E2C" w:rsidRDefault="00FA185A" w:rsidP="00D01B81">
            <w:pPr>
              <w:pStyle w:val="Normalt"/>
              <w:keepNext/>
              <w:keepLines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197FB494" w14:textId="77777777" w:rsidR="00FA185A" w:rsidRPr="00493A55" w:rsidRDefault="00FA185A" w:rsidP="00D01B81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93A55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6[   ]</w:t>
            </w:r>
          </w:p>
        </w:tc>
      </w:tr>
      <w:tr w:rsidR="00FA185A" w:rsidRPr="00493A55" w14:paraId="46A502A6" w14:textId="77777777" w:rsidTr="00D01B8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3EF6BA2F" w14:textId="77777777" w:rsidR="00FA185A" w:rsidRPr="00493A55" w:rsidRDefault="00FA185A" w:rsidP="00D01B81">
            <w:pPr>
              <w:pStyle w:val="Standardowy"/>
              <w:spacing w:before="120" w:after="12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1A517E7C" w14:textId="77777777" w:rsidR="00FA185A" w:rsidRPr="00A92E2C" w:rsidRDefault="00FA185A" w:rsidP="00D01B81">
            <w:pPr>
              <w:pStyle w:val="Normalt"/>
              <w:keepNext/>
              <w:keepLines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A92E2C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long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436E139E" w14:textId="77777777" w:rsidR="00FA185A" w:rsidRPr="00A92E2C" w:rsidRDefault="00FA185A" w:rsidP="00D01B81">
            <w:pPr>
              <w:pStyle w:val="Normalt"/>
              <w:keepNext/>
              <w:keepLines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A92E2C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Autumn Gold, Baikal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70F3738E" w14:textId="77777777" w:rsidR="00FA185A" w:rsidRPr="00493A55" w:rsidRDefault="00FA185A" w:rsidP="00D01B81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93A55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7[   ]</w:t>
            </w:r>
          </w:p>
        </w:tc>
      </w:tr>
      <w:tr w:rsidR="00FA185A" w:rsidRPr="00493A55" w14:paraId="083D7E8B" w14:textId="77777777" w:rsidTr="00D01B8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43638215" w14:textId="77777777" w:rsidR="00FA185A" w:rsidRPr="00493A55" w:rsidRDefault="00FA185A" w:rsidP="00D01B81">
            <w:pPr>
              <w:pStyle w:val="Standardowy"/>
              <w:spacing w:before="120" w:after="12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5B82290F" w14:textId="77777777" w:rsidR="00FA185A" w:rsidRPr="00493A55" w:rsidRDefault="00FA185A" w:rsidP="00D01B81">
            <w:pPr>
              <w:pStyle w:val="Normalt"/>
              <w:keepNext/>
              <w:keepLines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long to very long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2B6DFE97" w14:textId="77777777" w:rsidR="00FA185A" w:rsidRPr="00493A55" w:rsidRDefault="00FA185A" w:rsidP="00D01B81">
            <w:pPr>
              <w:pStyle w:val="Normalt"/>
              <w:keepNext/>
              <w:keepLines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35CCAE0A" w14:textId="77777777" w:rsidR="00FA185A" w:rsidRPr="00493A55" w:rsidRDefault="00FA185A" w:rsidP="00D01B81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93A55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8[   ]</w:t>
            </w:r>
          </w:p>
        </w:tc>
      </w:tr>
      <w:tr w:rsidR="00FA185A" w:rsidRPr="00493A55" w14:paraId="06AD932C" w14:textId="77777777" w:rsidTr="00D01B8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3A2C43DB" w14:textId="77777777" w:rsidR="00FA185A" w:rsidRPr="00493A55" w:rsidRDefault="00FA185A" w:rsidP="00D01B81">
            <w:pPr>
              <w:pStyle w:val="Standardowy"/>
              <w:spacing w:before="120" w:after="12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4F340C96" w14:textId="77777777" w:rsidR="00FA185A" w:rsidRPr="00493A55" w:rsidRDefault="00FA185A" w:rsidP="00D01B81">
            <w:pPr>
              <w:pStyle w:val="Normalt"/>
              <w:keepNext/>
              <w:keepLines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very long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1AD3C324" w14:textId="77777777" w:rsidR="00FA185A" w:rsidRPr="00493A55" w:rsidRDefault="00FA185A" w:rsidP="00D01B81">
            <w:pPr>
              <w:pStyle w:val="Normalt"/>
              <w:keepNext/>
              <w:keepLines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48F1FE17" w14:textId="77777777" w:rsidR="00FA185A" w:rsidRPr="00493A55" w:rsidRDefault="00FA185A" w:rsidP="00D01B81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93A55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9[   ]</w:t>
            </w:r>
          </w:p>
        </w:tc>
      </w:tr>
      <w:tr w:rsidR="00FA185A" w:rsidRPr="00493A55" w14:paraId="40966B14" w14:textId="77777777" w:rsidTr="00D01B8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4BF3B827" w14:textId="77777777" w:rsidR="00FA185A" w:rsidRPr="00493A55" w:rsidRDefault="00FA185A" w:rsidP="00D01B81">
            <w:pPr>
              <w:pStyle w:val="Standardowy"/>
              <w:spacing w:before="120" w:after="12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  <w:r w:rsidRPr="00493A55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5.</w:t>
            </w:r>
            <w:r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10</w:t>
            </w:r>
            <w:r w:rsidRPr="00493A55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br/>
              <w:t>(26)</w:t>
            </w: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5FECA0B5" w14:textId="77777777" w:rsidR="00FA185A" w:rsidRPr="00493A55" w:rsidRDefault="00FA185A" w:rsidP="00D01B81">
            <w:pPr>
              <w:pStyle w:val="Normaltb"/>
              <w:keepLines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93A55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 xml:space="preserve">Only Zucchini and Rounded Zucchini type varieties: Young fruit: general shape 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13DE3937" w14:textId="77777777" w:rsidR="00FA185A" w:rsidRPr="00493A55" w:rsidRDefault="00FA185A" w:rsidP="00D01B81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4F45B751" w14:textId="77777777" w:rsidR="00FA185A" w:rsidRPr="00493A55" w:rsidRDefault="00FA185A" w:rsidP="00D01B81">
            <w:pPr>
              <w:pStyle w:val="Standardowy"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</w:tr>
      <w:tr w:rsidR="00FA185A" w:rsidRPr="00493A55" w14:paraId="64E53C6C" w14:textId="77777777" w:rsidTr="00D01B8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6596B122" w14:textId="77777777" w:rsidR="00FA185A" w:rsidRPr="00493A55" w:rsidRDefault="00FA185A" w:rsidP="00D01B81">
            <w:pPr>
              <w:pStyle w:val="Standardowy"/>
              <w:spacing w:before="120" w:after="12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61166182" w14:textId="77777777" w:rsidR="00FA185A" w:rsidRPr="00493A55" w:rsidRDefault="00FA185A" w:rsidP="00D01B81">
            <w:pPr>
              <w:pStyle w:val="Normalt"/>
              <w:keepNext/>
              <w:keepLines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93A55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globular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32A7913E" w14:textId="77777777" w:rsidR="00FA185A" w:rsidRPr="00493A55" w:rsidRDefault="00FA185A" w:rsidP="00D01B81">
            <w:pPr>
              <w:pStyle w:val="Normalt"/>
              <w:keepNext/>
              <w:keepLines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</w:pPr>
            <w:r w:rsidRPr="00493A55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  <w:t>De Nice à Fruit Rond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617BC945" w14:textId="77777777" w:rsidR="00FA185A" w:rsidRPr="00493A55" w:rsidRDefault="00FA185A" w:rsidP="00D01B81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93A55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1[   ]</w:t>
            </w:r>
          </w:p>
        </w:tc>
      </w:tr>
      <w:tr w:rsidR="00FA185A" w:rsidRPr="00493A55" w14:paraId="3F96051C" w14:textId="77777777" w:rsidTr="00D01B8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494BEBB4" w14:textId="77777777" w:rsidR="00FA185A" w:rsidRPr="00493A55" w:rsidRDefault="00FA185A" w:rsidP="00D01B81">
            <w:pPr>
              <w:pStyle w:val="Standardowy"/>
              <w:spacing w:before="120" w:after="12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009E2486" w14:textId="77777777" w:rsidR="00FA185A" w:rsidRPr="00493A55" w:rsidRDefault="00FA185A" w:rsidP="00D01B81">
            <w:pPr>
              <w:pStyle w:val="Normalt"/>
              <w:keepNext/>
              <w:keepLines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93A55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pear shaped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4DEBCAC6" w14:textId="77777777" w:rsidR="00FA185A" w:rsidRPr="00493A55" w:rsidRDefault="00FA185A" w:rsidP="00D01B81">
            <w:pPr>
              <w:pStyle w:val="Normalt"/>
              <w:keepNext/>
              <w:keepLines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93A55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Clarita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69CEDA35" w14:textId="77777777" w:rsidR="00FA185A" w:rsidRPr="00493A55" w:rsidRDefault="00FA185A" w:rsidP="00D01B81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93A55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2[   ]</w:t>
            </w:r>
          </w:p>
        </w:tc>
      </w:tr>
      <w:tr w:rsidR="00FA185A" w:rsidRPr="00493A55" w14:paraId="4222DB36" w14:textId="77777777" w:rsidTr="00D01B8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794EE58D" w14:textId="77777777" w:rsidR="00FA185A" w:rsidRPr="00493A55" w:rsidRDefault="00FA185A" w:rsidP="00D01B81">
            <w:pPr>
              <w:pStyle w:val="Standardowy"/>
              <w:spacing w:before="120" w:after="12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62C93F04" w14:textId="77777777" w:rsidR="00FA185A" w:rsidRPr="00493A55" w:rsidRDefault="00FA185A" w:rsidP="00D01B81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93A55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tapered elliptical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5D8372C3" w14:textId="77777777" w:rsidR="00FA185A" w:rsidRPr="00493A55" w:rsidRDefault="00FA185A" w:rsidP="00D01B81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93A55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Top Kapi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16D69BC7" w14:textId="77777777" w:rsidR="00FA185A" w:rsidRPr="00493A55" w:rsidRDefault="00FA185A" w:rsidP="00D01B81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93A55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3[   ]</w:t>
            </w:r>
          </w:p>
        </w:tc>
      </w:tr>
      <w:tr w:rsidR="00FA185A" w:rsidRPr="00493A55" w14:paraId="211C1557" w14:textId="77777777" w:rsidTr="00D01B8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4E40901E" w14:textId="77777777" w:rsidR="00FA185A" w:rsidRPr="00493A55" w:rsidRDefault="00FA185A" w:rsidP="00D01B81">
            <w:pPr>
              <w:pStyle w:val="Standardowy"/>
              <w:spacing w:before="120" w:after="12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1DE59F26" w14:textId="77777777" w:rsidR="00FA185A" w:rsidRPr="00493A55" w:rsidRDefault="00FA185A" w:rsidP="00D01B81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93A55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elliptical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0D173CE4" w14:textId="77777777" w:rsidR="00FA185A" w:rsidRPr="00493A55" w:rsidRDefault="00FA185A" w:rsidP="00D01B81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93A55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Table Dainty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4F87A043" w14:textId="77777777" w:rsidR="00FA185A" w:rsidRPr="00493A55" w:rsidRDefault="00FA185A" w:rsidP="00D01B81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93A55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4[   ]</w:t>
            </w:r>
          </w:p>
        </w:tc>
      </w:tr>
      <w:tr w:rsidR="00FA185A" w:rsidRPr="00493A55" w14:paraId="601B752A" w14:textId="77777777" w:rsidTr="00216EB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4D6B6CC4" w14:textId="77777777" w:rsidR="00FA185A" w:rsidRPr="00493A55" w:rsidRDefault="00FA185A" w:rsidP="00D01B81">
            <w:pPr>
              <w:pStyle w:val="Standardowy"/>
              <w:spacing w:before="120" w:after="12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2D3883F4" w14:textId="77777777" w:rsidR="00FA185A" w:rsidRPr="00493A55" w:rsidRDefault="00FA185A" w:rsidP="00D01B81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93A55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cylindrical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6C2AFEEE" w14:textId="77777777" w:rsidR="00FA185A" w:rsidRPr="00493A55" w:rsidRDefault="00FA185A" w:rsidP="00D01B81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93A55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Ambassador, Ibis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4882E1C1" w14:textId="77777777" w:rsidR="00FA185A" w:rsidRPr="00493A55" w:rsidRDefault="00FA185A" w:rsidP="00D01B81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93A55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5[   ]</w:t>
            </w:r>
          </w:p>
        </w:tc>
      </w:tr>
      <w:tr w:rsidR="00FA185A" w:rsidRPr="00493A55" w14:paraId="77574A1B" w14:textId="77777777" w:rsidTr="00216EB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single" w:sz="4" w:space="0" w:color="auto"/>
            </w:tcBorders>
          </w:tcPr>
          <w:p w14:paraId="186AB41C" w14:textId="77777777" w:rsidR="00FA185A" w:rsidRPr="00493A55" w:rsidRDefault="00FA185A" w:rsidP="00D01B81">
            <w:pPr>
              <w:pStyle w:val="Standardowy"/>
              <w:spacing w:before="120" w:after="12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single" w:sz="4" w:space="0" w:color="auto"/>
            </w:tcBorders>
          </w:tcPr>
          <w:p w14:paraId="508C6692" w14:textId="77777777" w:rsidR="00FA185A" w:rsidRPr="00493A55" w:rsidRDefault="00FA185A" w:rsidP="00D01B81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93A55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tapered cylindrical</w:t>
            </w:r>
          </w:p>
        </w:tc>
        <w:tc>
          <w:tcPr>
            <w:tcW w:w="2977" w:type="dxa"/>
            <w:gridSpan w:val="3"/>
            <w:tcBorders>
              <w:top w:val="nil"/>
              <w:bottom w:val="single" w:sz="4" w:space="0" w:color="auto"/>
            </w:tcBorders>
          </w:tcPr>
          <w:p w14:paraId="3547C50F" w14:textId="77777777" w:rsidR="00FA185A" w:rsidRPr="00493A55" w:rsidRDefault="00FA185A" w:rsidP="00D01B81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14:paraId="1D5F9802" w14:textId="77777777" w:rsidR="00FA185A" w:rsidRPr="00493A55" w:rsidRDefault="00FA185A" w:rsidP="00D01B81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93A55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6[   ]</w:t>
            </w:r>
          </w:p>
        </w:tc>
      </w:tr>
      <w:tr w:rsidR="00FA185A" w:rsidRPr="00493A55" w14:paraId="55EFB26E" w14:textId="77777777" w:rsidTr="00216EB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306019C" w14:textId="77777777" w:rsidR="00FA185A" w:rsidRPr="00493A55" w:rsidRDefault="00FA185A" w:rsidP="00216EBD">
            <w:pPr>
              <w:pStyle w:val="Standardowy"/>
              <w:keepNext/>
              <w:spacing w:before="120" w:after="120"/>
              <w:ind w:left="-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8788933" w14:textId="77777777" w:rsidR="00FA185A" w:rsidRPr="00493A55" w:rsidRDefault="00FA185A" w:rsidP="00216EBD">
            <w:pPr>
              <w:pStyle w:val="Standardowy"/>
              <w:keepNext/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493A55">
              <w:rPr>
                <w:rFonts w:ascii="Arial" w:hAnsi="Arial" w:cs="Arial"/>
                <w:sz w:val="16"/>
                <w:szCs w:val="16"/>
              </w:rPr>
              <w:t>Characteristics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33446F7" w14:textId="77777777" w:rsidR="00FA185A" w:rsidRPr="00493A55" w:rsidRDefault="00FA185A" w:rsidP="00216EBD">
            <w:pPr>
              <w:pStyle w:val="Standardowy"/>
              <w:keepNext/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493A55">
              <w:rPr>
                <w:rFonts w:ascii="Arial" w:hAnsi="Arial" w:cs="Arial"/>
                <w:sz w:val="16"/>
                <w:szCs w:val="16"/>
              </w:rPr>
              <w:t>Example Varieties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793389D" w14:textId="77777777" w:rsidR="00FA185A" w:rsidRPr="00493A55" w:rsidRDefault="00FA185A" w:rsidP="00216EBD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3A55">
              <w:rPr>
                <w:rFonts w:ascii="Arial" w:hAnsi="Arial" w:cs="Arial"/>
                <w:sz w:val="16"/>
                <w:szCs w:val="16"/>
              </w:rPr>
              <w:t>Note</w:t>
            </w:r>
          </w:p>
        </w:tc>
      </w:tr>
      <w:tr w:rsidR="00FA185A" w:rsidRPr="00493A55" w14:paraId="2DF4226D" w14:textId="77777777" w:rsidTr="00D01B8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single" w:sz="4" w:space="0" w:color="auto"/>
              <w:bottom w:val="nil"/>
            </w:tcBorders>
          </w:tcPr>
          <w:p w14:paraId="679D062B" w14:textId="77777777" w:rsidR="00FA185A" w:rsidRPr="00475701" w:rsidRDefault="00FA185A" w:rsidP="00216EBD">
            <w:pPr>
              <w:pStyle w:val="Standardowy"/>
              <w:keepNext/>
              <w:spacing w:before="100" w:after="10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5.</w:t>
            </w:r>
            <w:r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11</w:t>
            </w:r>
            <w:r w:rsidRPr="00475701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br/>
              <w:t>(27)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bottom w:val="nil"/>
            </w:tcBorders>
          </w:tcPr>
          <w:p w14:paraId="0E028228" w14:textId="77777777" w:rsidR="00FA185A" w:rsidRPr="00475701" w:rsidRDefault="00FA185A" w:rsidP="00216EBD">
            <w:pPr>
              <w:pStyle w:val="Normaltb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Young fruit: main color of skin (excluding color of ribs or grooves)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bottom w:val="nil"/>
            </w:tcBorders>
          </w:tcPr>
          <w:p w14:paraId="1147E68A" w14:textId="77777777" w:rsidR="00FA185A" w:rsidRPr="00475701" w:rsidRDefault="00FA185A" w:rsidP="00216EBD">
            <w:pPr>
              <w:pStyle w:val="Normalt"/>
              <w:keepNext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14:paraId="0E6403D8" w14:textId="77777777" w:rsidR="00FA185A" w:rsidRPr="00475701" w:rsidRDefault="00FA185A" w:rsidP="00216EBD">
            <w:pPr>
              <w:pStyle w:val="Standardowy"/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</w:tr>
      <w:tr w:rsidR="00FA185A" w:rsidRPr="00493A55" w14:paraId="6235B821" w14:textId="77777777" w:rsidTr="00D01B8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09D988D7" w14:textId="77777777" w:rsidR="00FA185A" w:rsidRPr="00475701" w:rsidRDefault="00FA185A" w:rsidP="00D01B81">
            <w:pPr>
              <w:pStyle w:val="Standardowy"/>
              <w:spacing w:before="100" w:after="10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79636064" w14:textId="77777777" w:rsidR="00FA185A" w:rsidRPr="00475701" w:rsidRDefault="00FA185A" w:rsidP="00D01B81">
            <w:pPr>
              <w:pStyle w:val="Normalt"/>
              <w:keepNext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white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7475D6AF" w14:textId="77777777" w:rsidR="00FA185A" w:rsidRPr="00475701" w:rsidRDefault="00FA185A" w:rsidP="00D01B81">
            <w:pPr>
              <w:pStyle w:val="Normalt"/>
              <w:keepNext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White Bush Scallop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67B9E93D" w14:textId="77777777" w:rsidR="00FA185A" w:rsidRPr="00475701" w:rsidRDefault="00FA185A" w:rsidP="00D01B81">
            <w:pPr>
              <w:pStyle w:val="Standardowy"/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1[   ]</w:t>
            </w:r>
          </w:p>
        </w:tc>
      </w:tr>
      <w:tr w:rsidR="00FA185A" w:rsidRPr="00493A55" w14:paraId="375D8F9F" w14:textId="77777777" w:rsidTr="00D01B8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41E5A434" w14:textId="77777777" w:rsidR="00FA185A" w:rsidRPr="00475701" w:rsidRDefault="00FA185A" w:rsidP="00D01B81">
            <w:pPr>
              <w:pStyle w:val="Standardowy"/>
              <w:spacing w:before="100" w:after="10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21D92D0B" w14:textId="77777777" w:rsidR="00FA185A" w:rsidRPr="00475701" w:rsidRDefault="00FA185A" w:rsidP="00D01B81">
            <w:pPr>
              <w:pStyle w:val="Normalt"/>
              <w:keepNext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cream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23A1C3C8" w14:textId="77777777" w:rsidR="00FA185A" w:rsidRPr="00475701" w:rsidRDefault="00FA185A" w:rsidP="00D01B81">
            <w:pPr>
              <w:pStyle w:val="Normalt"/>
              <w:keepNext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Tivoli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0FE09FC2" w14:textId="77777777" w:rsidR="00FA185A" w:rsidRPr="00475701" w:rsidRDefault="00FA185A" w:rsidP="00D01B81">
            <w:pPr>
              <w:pStyle w:val="Standardowy"/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2[   ]</w:t>
            </w:r>
          </w:p>
        </w:tc>
      </w:tr>
      <w:tr w:rsidR="00FA185A" w:rsidRPr="00493A55" w14:paraId="04EC3193" w14:textId="77777777" w:rsidTr="00D01B8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1B5B9ECE" w14:textId="77777777" w:rsidR="00FA185A" w:rsidRPr="00475701" w:rsidRDefault="00FA185A" w:rsidP="00D01B81">
            <w:pPr>
              <w:pStyle w:val="Standardowy"/>
              <w:spacing w:before="100" w:after="10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24E808B9" w14:textId="77777777" w:rsidR="00FA185A" w:rsidRPr="00475701" w:rsidRDefault="00FA185A" w:rsidP="00D01B81">
            <w:pPr>
              <w:pStyle w:val="Normalt"/>
              <w:keepNext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yellow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74A36A69" w14:textId="77777777" w:rsidR="00FA185A" w:rsidRPr="00475701" w:rsidRDefault="00FA185A" w:rsidP="00D01B81">
            <w:pPr>
              <w:pStyle w:val="Normalt"/>
              <w:keepNext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Goldi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3C3629BE" w14:textId="77777777" w:rsidR="00FA185A" w:rsidRPr="00475701" w:rsidRDefault="00FA185A" w:rsidP="00D01B81">
            <w:pPr>
              <w:pStyle w:val="Standardowy"/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3[   ]</w:t>
            </w:r>
          </w:p>
        </w:tc>
      </w:tr>
      <w:tr w:rsidR="00FA185A" w:rsidRPr="00493A55" w14:paraId="27006E5B" w14:textId="77777777" w:rsidTr="00D01B8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743675D1" w14:textId="77777777" w:rsidR="00FA185A" w:rsidRPr="00475701" w:rsidRDefault="00FA185A" w:rsidP="00D01B81">
            <w:pPr>
              <w:pStyle w:val="Standardowy"/>
              <w:spacing w:before="100" w:after="10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6852D393" w14:textId="77777777" w:rsidR="00FA185A" w:rsidRPr="00475701" w:rsidRDefault="00FA185A" w:rsidP="00D01B81">
            <w:pPr>
              <w:pStyle w:val="Normalt"/>
              <w:keepNext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green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4C8BA9F5" w14:textId="77777777" w:rsidR="00FA185A" w:rsidRPr="00475701" w:rsidRDefault="00FA185A" w:rsidP="00D01B81">
            <w:pPr>
              <w:pStyle w:val="Normalt"/>
              <w:keepNext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Elite, Opal, Romano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25040A00" w14:textId="77777777" w:rsidR="00FA185A" w:rsidRPr="00475701" w:rsidRDefault="00FA185A" w:rsidP="00D01B81">
            <w:pPr>
              <w:pStyle w:val="Standardowy"/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4[   ]</w:t>
            </w:r>
          </w:p>
        </w:tc>
      </w:tr>
      <w:tr w:rsidR="00FA185A" w:rsidRPr="00493A55" w14:paraId="2EFB73E4" w14:textId="77777777" w:rsidTr="00D01B8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5696500E" w14:textId="77777777" w:rsidR="00FA185A" w:rsidRPr="00475701" w:rsidRDefault="00FA185A" w:rsidP="00D01B81">
            <w:pPr>
              <w:pStyle w:val="Standardowy"/>
              <w:spacing w:before="100" w:after="10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5F8A0F5D" w14:textId="77777777" w:rsidR="00FA185A" w:rsidRPr="00475701" w:rsidRDefault="00FA185A" w:rsidP="00D01B81">
            <w:pPr>
              <w:pStyle w:val="Normalt"/>
              <w:keepNext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partly white and partly yellow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4E7C3A4D" w14:textId="77777777" w:rsidR="00FA185A" w:rsidRPr="00475701" w:rsidRDefault="00FA185A" w:rsidP="00D01B81">
            <w:pPr>
              <w:pStyle w:val="Normalt"/>
              <w:keepNext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0ED57BCF" w14:textId="77777777" w:rsidR="00FA185A" w:rsidRPr="00475701" w:rsidRDefault="00FA185A" w:rsidP="00D01B81">
            <w:pPr>
              <w:pStyle w:val="Standardowy"/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5[   ]</w:t>
            </w:r>
          </w:p>
        </w:tc>
      </w:tr>
      <w:tr w:rsidR="00FA185A" w:rsidRPr="00493A55" w14:paraId="79F095E9" w14:textId="77777777" w:rsidTr="00D01B8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7F99B470" w14:textId="77777777" w:rsidR="00FA185A" w:rsidRPr="00475701" w:rsidRDefault="00FA185A" w:rsidP="00D01B81">
            <w:pPr>
              <w:pStyle w:val="Standardowy"/>
              <w:spacing w:before="100" w:after="10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46AC18E2" w14:textId="77777777" w:rsidR="00FA185A" w:rsidRPr="00475701" w:rsidRDefault="00FA185A" w:rsidP="00D01B81">
            <w:pPr>
              <w:pStyle w:val="Normalt"/>
              <w:keepNext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partly white and partly green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53437B07" w14:textId="77777777" w:rsidR="00FA185A" w:rsidRPr="00475701" w:rsidRDefault="00FA185A" w:rsidP="00D01B81">
            <w:pPr>
              <w:pStyle w:val="Normalt"/>
              <w:keepNext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5ED3AF15" w14:textId="77777777" w:rsidR="00FA185A" w:rsidRPr="00475701" w:rsidRDefault="00FA185A" w:rsidP="00D01B81">
            <w:pPr>
              <w:pStyle w:val="Standardowy"/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6[   ]</w:t>
            </w:r>
          </w:p>
        </w:tc>
      </w:tr>
      <w:tr w:rsidR="00FA185A" w:rsidRPr="00493A55" w14:paraId="7493B3CB" w14:textId="77777777" w:rsidTr="00D01B8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1DB41152" w14:textId="77777777" w:rsidR="00FA185A" w:rsidRPr="00475701" w:rsidRDefault="00FA185A" w:rsidP="00D01B81">
            <w:pPr>
              <w:pStyle w:val="Standardowy"/>
              <w:spacing w:before="100" w:after="10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20092C11" w14:textId="77777777" w:rsidR="00FA185A" w:rsidRPr="00475701" w:rsidRDefault="00FA185A" w:rsidP="00D01B81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partly yellow and partly green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1AEC4146" w14:textId="77777777" w:rsidR="00FA185A" w:rsidRPr="00475701" w:rsidRDefault="00FA185A" w:rsidP="00D01B81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Sunburst, Zephyr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7490DDA3" w14:textId="77777777" w:rsidR="00FA185A" w:rsidRPr="00475701" w:rsidRDefault="00FA185A" w:rsidP="00D01B81">
            <w:pPr>
              <w:pStyle w:val="Standardowy"/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7[   ]</w:t>
            </w:r>
          </w:p>
        </w:tc>
      </w:tr>
      <w:tr w:rsidR="00FA185A" w:rsidRPr="00493A55" w14:paraId="091D949F" w14:textId="77777777" w:rsidTr="00D01B8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61655D11" w14:textId="7333BA7C" w:rsidR="00FA185A" w:rsidRPr="00475701" w:rsidRDefault="00FA185A" w:rsidP="00D01B81">
            <w:pPr>
              <w:pStyle w:val="Standardowy"/>
              <w:spacing w:before="100" w:after="10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5.12</w:t>
            </w:r>
            <w:r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br/>
              <w:t>(</w:t>
            </w:r>
            <w:r w:rsidR="00DC5A0C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29</w:t>
            </w:r>
            <w:r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)</w:t>
            </w: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08B04BCA" w14:textId="77777777" w:rsidR="00FA185A" w:rsidRPr="00036F91" w:rsidRDefault="00FA185A" w:rsidP="00D01B81">
            <w:pPr>
              <w:pStyle w:val="Normalt"/>
              <w:spacing w:before="100" w:after="100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  <w:r w:rsidRPr="00036F91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Only varieties with green color of skin: Young fruit: intensity of green color of skin (as for 27)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6E584C76" w14:textId="77777777" w:rsidR="00FA185A" w:rsidRPr="00475701" w:rsidRDefault="00FA185A" w:rsidP="00D01B81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4C7A4107" w14:textId="77777777" w:rsidR="00FA185A" w:rsidRPr="00475701" w:rsidRDefault="00FA185A" w:rsidP="00D01B81">
            <w:pPr>
              <w:pStyle w:val="Standardowy"/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</w:tr>
      <w:tr w:rsidR="00FA185A" w:rsidRPr="00493A55" w14:paraId="34A6AB37" w14:textId="77777777" w:rsidTr="00D01B8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4EDB3A87" w14:textId="77777777" w:rsidR="00FA185A" w:rsidRPr="00475701" w:rsidRDefault="00FA185A" w:rsidP="00D01B81">
            <w:pPr>
              <w:pStyle w:val="Standardowy"/>
              <w:spacing w:before="100" w:after="10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4B6131AC" w14:textId="77777777" w:rsidR="00FA185A" w:rsidRPr="00036F91" w:rsidRDefault="00FA185A" w:rsidP="00D01B81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036F9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very light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6ABB6B26" w14:textId="77777777" w:rsidR="00FA185A" w:rsidRPr="00036F91" w:rsidRDefault="00FA185A" w:rsidP="00D01B81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036F9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Clarita, Goya, Patty Green Tint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330A7E93" w14:textId="77777777" w:rsidR="00FA185A" w:rsidRPr="00475701" w:rsidRDefault="00FA185A" w:rsidP="00D01B81">
            <w:pPr>
              <w:pStyle w:val="Standardowy"/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1[   ]</w:t>
            </w:r>
          </w:p>
        </w:tc>
      </w:tr>
      <w:tr w:rsidR="00FA185A" w:rsidRPr="00493A55" w14:paraId="4252FF60" w14:textId="77777777" w:rsidTr="00D01B8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79032056" w14:textId="77777777" w:rsidR="00FA185A" w:rsidRPr="00475701" w:rsidRDefault="00FA185A" w:rsidP="00D01B81">
            <w:pPr>
              <w:pStyle w:val="Standardowy"/>
              <w:spacing w:before="100" w:after="10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07FC8EC3" w14:textId="77777777" w:rsidR="00FA185A" w:rsidRPr="00036F91" w:rsidRDefault="00FA185A" w:rsidP="00D01B81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036F9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very light to light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7EFD8AB4" w14:textId="77777777" w:rsidR="00FA185A" w:rsidRPr="00036F91" w:rsidRDefault="00FA185A" w:rsidP="00D01B81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5FBF209D" w14:textId="77777777" w:rsidR="00FA185A" w:rsidRPr="00475701" w:rsidRDefault="00FA185A" w:rsidP="00D01B81">
            <w:pPr>
              <w:pStyle w:val="Standardowy"/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2[   ]</w:t>
            </w:r>
          </w:p>
        </w:tc>
      </w:tr>
      <w:tr w:rsidR="00FA185A" w:rsidRPr="00493A55" w14:paraId="091B0A54" w14:textId="77777777" w:rsidTr="00D01B8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051BE5A3" w14:textId="77777777" w:rsidR="00FA185A" w:rsidRPr="00475701" w:rsidRDefault="00FA185A" w:rsidP="00D01B81">
            <w:pPr>
              <w:pStyle w:val="Standardowy"/>
              <w:spacing w:before="100" w:after="10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1A4556F0" w14:textId="77777777" w:rsidR="00FA185A" w:rsidRPr="00036F91" w:rsidRDefault="00FA185A" w:rsidP="00D01B81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036F9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light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7124FBEB" w14:textId="77777777" w:rsidR="00FA185A" w:rsidRPr="00036F91" w:rsidRDefault="00FA185A" w:rsidP="00D01B81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036F9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Arlika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32E15232" w14:textId="77777777" w:rsidR="00FA185A" w:rsidRPr="00475701" w:rsidRDefault="00FA185A" w:rsidP="00D01B81">
            <w:pPr>
              <w:pStyle w:val="Standardowy"/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3[   ]</w:t>
            </w:r>
          </w:p>
        </w:tc>
      </w:tr>
      <w:tr w:rsidR="00FA185A" w:rsidRPr="00493A55" w14:paraId="262CFF63" w14:textId="77777777" w:rsidTr="00D01B8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6D67FAE6" w14:textId="77777777" w:rsidR="00FA185A" w:rsidRPr="00475701" w:rsidRDefault="00FA185A" w:rsidP="00D01B81">
            <w:pPr>
              <w:pStyle w:val="Standardowy"/>
              <w:spacing w:before="100" w:after="10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49114736" w14:textId="77777777" w:rsidR="00FA185A" w:rsidRPr="00036F91" w:rsidRDefault="00FA185A" w:rsidP="00D01B81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036F9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light to very light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36E5AD9F" w14:textId="77777777" w:rsidR="00FA185A" w:rsidRPr="00036F91" w:rsidRDefault="00FA185A" w:rsidP="00D01B81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24427FC9" w14:textId="77777777" w:rsidR="00FA185A" w:rsidRPr="00475701" w:rsidRDefault="00FA185A" w:rsidP="00D01B81">
            <w:pPr>
              <w:pStyle w:val="Standardowy"/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4[   ]</w:t>
            </w:r>
          </w:p>
        </w:tc>
      </w:tr>
      <w:tr w:rsidR="00FA185A" w:rsidRPr="00493A55" w14:paraId="29510ABB" w14:textId="77777777" w:rsidTr="00D01B8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274E49BD" w14:textId="77777777" w:rsidR="00FA185A" w:rsidRPr="00475701" w:rsidRDefault="00FA185A" w:rsidP="00D01B81">
            <w:pPr>
              <w:pStyle w:val="Standardowy"/>
              <w:spacing w:before="100" w:after="10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016FAA29" w14:textId="77777777" w:rsidR="00FA185A" w:rsidRPr="00036F91" w:rsidRDefault="00FA185A" w:rsidP="00D01B81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036F9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medium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33DF99D9" w14:textId="77777777" w:rsidR="00FA185A" w:rsidRPr="00036F91" w:rsidRDefault="00FA185A" w:rsidP="00D01B81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036F9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Baccara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241DE118" w14:textId="77777777" w:rsidR="00FA185A" w:rsidRPr="00475701" w:rsidRDefault="00FA185A" w:rsidP="00D01B81">
            <w:pPr>
              <w:pStyle w:val="Standardowy"/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5[   ]</w:t>
            </w:r>
          </w:p>
        </w:tc>
      </w:tr>
      <w:tr w:rsidR="00FA185A" w:rsidRPr="00493A55" w14:paraId="5E4FFBCF" w14:textId="77777777" w:rsidTr="00D01B8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25158230" w14:textId="77777777" w:rsidR="00FA185A" w:rsidRPr="00475701" w:rsidRDefault="00FA185A" w:rsidP="00D01B81">
            <w:pPr>
              <w:pStyle w:val="Standardowy"/>
              <w:spacing w:before="100" w:after="10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453029E4" w14:textId="77777777" w:rsidR="00FA185A" w:rsidRPr="00036F91" w:rsidRDefault="00FA185A" w:rsidP="00D01B81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036F9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medium to dark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63C3E5BB" w14:textId="77777777" w:rsidR="00FA185A" w:rsidRPr="00036F91" w:rsidRDefault="00FA185A" w:rsidP="00D01B81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6D512D9E" w14:textId="77777777" w:rsidR="00FA185A" w:rsidRPr="00475701" w:rsidRDefault="00FA185A" w:rsidP="00D01B81">
            <w:pPr>
              <w:pStyle w:val="Standardowy"/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6[   ]</w:t>
            </w:r>
          </w:p>
        </w:tc>
      </w:tr>
      <w:tr w:rsidR="00FA185A" w:rsidRPr="00493A55" w14:paraId="56125E6A" w14:textId="77777777" w:rsidTr="00D01B8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3D7C2651" w14:textId="77777777" w:rsidR="00FA185A" w:rsidRPr="00475701" w:rsidRDefault="00FA185A" w:rsidP="00D01B81">
            <w:pPr>
              <w:pStyle w:val="Standardowy"/>
              <w:spacing w:before="100" w:after="10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5ED6BD67" w14:textId="77777777" w:rsidR="00FA185A" w:rsidRPr="00036F91" w:rsidRDefault="00FA185A" w:rsidP="00D01B81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036F9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dark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6F2CF94C" w14:textId="77777777" w:rsidR="00FA185A" w:rsidRPr="00036F91" w:rsidRDefault="00FA185A" w:rsidP="00D01B81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036F9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Arlesa, Sandra, Zefira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2B64D37E" w14:textId="77777777" w:rsidR="00FA185A" w:rsidRPr="00475701" w:rsidRDefault="00FA185A" w:rsidP="00D01B81">
            <w:pPr>
              <w:pStyle w:val="Standardowy"/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7[   ]</w:t>
            </w:r>
          </w:p>
        </w:tc>
      </w:tr>
      <w:tr w:rsidR="00FA185A" w:rsidRPr="00493A55" w14:paraId="1A240099" w14:textId="77777777" w:rsidTr="00D01B8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19BCF9F4" w14:textId="77777777" w:rsidR="00FA185A" w:rsidRPr="00475701" w:rsidRDefault="00FA185A" w:rsidP="00D01B81">
            <w:pPr>
              <w:pStyle w:val="Standardowy"/>
              <w:spacing w:before="100" w:after="10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01CDB945" w14:textId="77777777" w:rsidR="00FA185A" w:rsidRPr="00036F91" w:rsidRDefault="00FA185A" w:rsidP="00D01B81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036F9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dark to very dark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4C494550" w14:textId="77777777" w:rsidR="00FA185A" w:rsidRPr="00036F91" w:rsidRDefault="00FA185A" w:rsidP="00D01B81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31F4DF37" w14:textId="77777777" w:rsidR="00FA185A" w:rsidRPr="00475701" w:rsidRDefault="00FA185A" w:rsidP="00D01B81">
            <w:pPr>
              <w:pStyle w:val="Standardowy"/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8[   ]</w:t>
            </w:r>
          </w:p>
        </w:tc>
      </w:tr>
      <w:tr w:rsidR="00FA185A" w:rsidRPr="00493A55" w14:paraId="13ADF235" w14:textId="77777777" w:rsidTr="00D01B8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7237A939" w14:textId="77777777" w:rsidR="00FA185A" w:rsidRPr="00475701" w:rsidRDefault="00FA185A" w:rsidP="00D01B81">
            <w:pPr>
              <w:pStyle w:val="Standardowy"/>
              <w:spacing w:before="100" w:after="10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5C63E006" w14:textId="77777777" w:rsidR="00FA185A" w:rsidRPr="00036F91" w:rsidRDefault="00FA185A" w:rsidP="00D01B81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036F9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very dark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7E962ACE" w14:textId="77777777" w:rsidR="00FA185A" w:rsidRPr="00036F91" w:rsidRDefault="00FA185A" w:rsidP="00D01B81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036F9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Carnaval, Corsair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61F51EDD" w14:textId="77777777" w:rsidR="00FA185A" w:rsidRPr="00475701" w:rsidRDefault="00FA185A" w:rsidP="00D01B81">
            <w:pPr>
              <w:pStyle w:val="Standardowy"/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9[   ]</w:t>
            </w:r>
          </w:p>
        </w:tc>
      </w:tr>
      <w:tr w:rsidR="00FA185A" w:rsidRPr="00493A55" w14:paraId="458CF39C" w14:textId="77777777" w:rsidTr="00D01B8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1CA0E2C4" w14:textId="77777777" w:rsidR="00FA185A" w:rsidRPr="00475701" w:rsidRDefault="00FA185A" w:rsidP="00D01B81">
            <w:pPr>
              <w:pStyle w:val="Standardowy"/>
              <w:spacing w:before="100" w:after="10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5.</w:t>
            </w:r>
            <w:r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13</w:t>
            </w:r>
            <w:r w:rsidRPr="00475701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br/>
              <w:t>(30)</w:t>
            </w: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63284D6C" w14:textId="77777777" w:rsidR="00FA185A" w:rsidRPr="00475701" w:rsidRDefault="00FA185A" w:rsidP="00D01B81">
            <w:pPr>
              <w:pStyle w:val="Normaltb"/>
              <w:keepLines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 xml:space="preserve">Fruit: general shape 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1C2F085F" w14:textId="77777777" w:rsidR="00FA185A" w:rsidRPr="00475701" w:rsidRDefault="00FA185A" w:rsidP="00D01B81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5360D9B6" w14:textId="77777777" w:rsidR="00FA185A" w:rsidRPr="00475701" w:rsidRDefault="00FA185A" w:rsidP="00D01B81">
            <w:pPr>
              <w:pStyle w:val="Standardowy"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</w:tr>
      <w:tr w:rsidR="00FA185A" w:rsidRPr="00493A55" w14:paraId="6113F394" w14:textId="77777777" w:rsidTr="00D01B8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4B6A6F01" w14:textId="77777777" w:rsidR="00FA185A" w:rsidRPr="00475701" w:rsidRDefault="00FA185A" w:rsidP="00D01B81">
            <w:pPr>
              <w:pStyle w:val="Standardowy"/>
              <w:spacing w:before="100" w:after="10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4D315034" w14:textId="77777777" w:rsidR="00FA185A" w:rsidRPr="00475701" w:rsidRDefault="00FA185A" w:rsidP="00D01B81">
            <w:pPr>
              <w:pStyle w:val="Normalt"/>
              <w:keepNext/>
              <w:keepLines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 xml:space="preserve">disc shaped 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77DEC8BB" w14:textId="77777777" w:rsidR="00FA185A" w:rsidRPr="00475701" w:rsidRDefault="00FA185A" w:rsidP="00D01B81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38C7B914" w14:textId="77777777" w:rsidR="00FA185A" w:rsidRPr="00475701" w:rsidRDefault="00FA185A" w:rsidP="00D01B81">
            <w:pPr>
              <w:pStyle w:val="Standardowy"/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1[   ]</w:t>
            </w:r>
          </w:p>
        </w:tc>
      </w:tr>
      <w:tr w:rsidR="00FA185A" w:rsidRPr="00493A55" w14:paraId="4B4012DD" w14:textId="77777777" w:rsidTr="00D01B8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55746143" w14:textId="77777777" w:rsidR="00FA185A" w:rsidRPr="00475701" w:rsidRDefault="00FA185A" w:rsidP="00D01B81">
            <w:pPr>
              <w:pStyle w:val="Standardowy"/>
              <w:spacing w:before="100" w:after="10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6CC421C7" w14:textId="77777777" w:rsidR="00FA185A" w:rsidRPr="00475701" w:rsidRDefault="00FA185A" w:rsidP="00D01B81">
            <w:pPr>
              <w:pStyle w:val="Normalt"/>
              <w:keepNext/>
              <w:keepLines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transverse elliptical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3B50B259" w14:textId="77777777" w:rsidR="00FA185A" w:rsidRPr="00475701" w:rsidRDefault="00FA185A" w:rsidP="00D01B81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21D6DF45" w14:textId="77777777" w:rsidR="00FA185A" w:rsidRPr="00475701" w:rsidRDefault="00FA185A" w:rsidP="00D01B81">
            <w:pPr>
              <w:pStyle w:val="Standardowy"/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2[   ]</w:t>
            </w:r>
          </w:p>
        </w:tc>
      </w:tr>
      <w:tr w:rsidR="00FA185A" w:rsidRPr="00493A55" w14:paraId="25712133" w14:textId="77777777" w:rsidTr="00D01B8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742075FC" w14:textId="77777777" w:rsidR="00FA185A" w:rsidRPr="00475701" w:rsidRDefault="00FA185A" w:rsidP="00D01B81">
            <w:pPr>
              <w:pStyle w:val="Standardowy"/>
              <w:spacing w:before="100" w:after="10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1C5B2C40" w14:textId="77777777" w:rsidR="00FA185A" w:rsidRPr="00475701" w:rsidRDefault="00FA185A" w:rsidP="00D01B81">
            <w:pPr>
              <w:pStyle w:val="Normalt"/>
              <w:keepNext/>
              <w:keepLines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 xml:space="preserve">transverse broad elliptical   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70BD55B5" w14:textId="77777777" w:rsidR="00FA185A" w:rsidRPr="00475701" w:rsidRDefault="00FA185A" w:rsidP="00D01B81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2A8E0561" w14:textId="77777777" w:rsidR="00FA185A" w:rsidRPr="00475701" w:rsidRDefault="00FA185A" w:rsidP="00D01B81">
            <w:pPr>
              <w:pStyle w:val="Standardowy"/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3[   ]</w:t>
            </w:r>
          </w:p>
        </w:tc>
      </w:tr>
      <w:tr w:rsidR="00FA185A" w:rsidRPr="00493A55" w14:paraId="6061D9C6" w14:textId="77777777" w:rsidTr="00D01B8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00135588" w14:textId="77777777" w:rsidR="00FA185A" w:rsidRPr="00475701" w:rsidRDefault="00FA185A" w:rsidP="00D01B81">
            <w:pPr>
              <w:pStyle w:val="Standardowy"/>
              <w:spacing w:before="100" w:after="10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00C4F822" w14:textId="77777777" w:rsidR="00FA185A" w:rsidRPr="00475701" w:rsidRDefault="00FA185A" w:rsidP="00D01B81">
            <w:pPr>
              <w:pStyle w:val="Normalt"/>
              <w:keepNext/>
              <w:keepLines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globular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1F6FECE6" w14:textId="77777777" w:rsidR="00FA185A" w:rsidRPr="00475701" w:rsidRDefault="00FA185A" w:rsidP="00D01B81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23DFEBB2" w14:textId="77777777" w:rsidR="00FA185A" w:rsidRPr="00475701" w:rsidRDefault="00FA185A" w:rsidP="00D01B81">
            <w:pPr>
              <w:pStyle w:val="Standardowy"/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4[   ]</w:t>
            </w:r>
          </w:p>
        </w:tc>
      </w:tr>
      <w:tr w:rsidR="00FA185A" w:rsidRPr="00493A55" w14:paraId="370C1A79" w14:textId="77777777" w:rsidTr="00D01B8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24EC7BC7" w14:textId="77777777" w:rsidR="00FA185A" w:rsidRPr="00475701" w:rsidRDefault="00FA185A" w:rsidP="00D01B81">
            <w:pPr>
              <w:pStyle w:val="Standardowy"/>
              <w:spacing w:before="100" w:after="10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1F55403C" w14:textId="77777777" w:rsidR="00FA185A" w:rsidRPr="00475701" w:rsidRDefault="00FA185A" w:rsidP="00D01B81">
            <w:pPr>
              <w:pStyle w:val="Normalt"/>
              <w:keepNext/>
              <w:keepLines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top shaped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248E0774" w14:textId="77777777" w:rsidR="00FA185A" w:rsidRPr="00475701" w:rsidRDefault="00FA185A" w:rsidP="00D01B81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77C0B5D1" w14:textId="77777777" w:rsidR="00FA185A" w:rsidRPr="00475701" w:rsidRDefault="00FA185A" w:rsidP="00D01B81">
            <w:pPr>
              <w:pStyle w:val="Standardowy"/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5[   ]</w:t>
            </w:r>
          </w:p>
        </w:tc>
      </w:tr>
      <w:tr w:rsidR="00FA185A" w:rsidRPr="00493A55" w14:paraId="50CA5AC1" w14:textId="77777777" w:rsidTr="00D01B8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66605E0F" w14:textId="77777777" w:rsidR="00FA185A" w:rsidRPr="00475701" w:rsidRDefault="00FA185A" w:rsidP="00D01B81">
            <w:pPr>
              <w:pStyle w:val="Standardowy"/>
              <w:spacing w:before="100" w:after="10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1A0557F1" w14:textId="77777777" w:rsidR="00FA185A" w:rsidRPr="00475701" w:rsidRDefault="00FA185A" w:rsidP="00D01B81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broad elliptical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5A0B8101" w14:textId="77777777" w:rsidR="00FA185A" w:rsidRPr="00475701" w:rsidRDefault="00FA185A" w:rsidP="00D01B81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0660F602" w14:textId="77777777" w:rsidR="00FA185A" w:rsidRPr="00475701" w:rsidRDefault="00FA185A" w:rsidP="00D01B81">
            <w:pPr>
              <w:pStyle w:val="Standardowy"/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6[   ]</w:t>
            </w:r>
          </w:p>
        </w:tc>
      </w:tr>
      <w:tr w:rsidR="00FA185A" w:rsidRPr="00493A55" w14:paraId="6D21BF57" w14:textId="77777777" w:rsidTr="00D01B8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7E088882" w14:textId="77777777" w:rsidR="00FA185A" w:rsidRPr="00475701" w:rsidRDefault="00FA185A" w:rsidP="00D01B81">
            <w:pPr>
              <w:pStyle w:val="Standardowy"/>
              <w:spacing w:before="100" w:after="10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2869E0BC" w14:textId="77777777" w:rsidR="00FA185A" w:rsidRPr="00475701" w:rsidRDefault="00FA185A" w:rsidP="00D01B81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ovate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00DF495E" w14:textId="77777777" w:rsidR="00FA185A" w:rsidRPr="00475701" w:rsidRDefault="00FA185A" w:rsidP="00D01B81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110E500D" w14:textId="77777777" w:rsidR="00FA185A" w:rsidRPr="00475701" w:rsidRDefault="00FA185A" w:rsidP="00D01B81">
            <w:pPr>
              <w:pStyle w:val="Standardowy"/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7[   ]</w:t>
            </w:r>
          </w:p>
        </w:tc>
      </w:tr>
      <w:tr w:rsidR="00FA185A" w:rsidRPr="00493A55" w14:paraId="2CDC440D" w14:textId="77777777" w:rsidTr="00D01B8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42B64FEC" w14:textId="77777777" w:rsidR="00FA185A" w:rsidRPr="00475701" w:rsidRDefault="00FA185A" w:rsidP="00D01B81">
            <w:pPr>
              <w:pStyle w:val="Standardowy"/>
              <w:spacing w:before="100" w:after="10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6724F4C3" w14:textId="77777777" w:rsidR="00FA185A" w:rsidRPr="00475701" w:rsidRDefault="00FA185A" w:rsidP="00D01B81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elliptical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0FCEC97D" w14:textId="77777777" w:rsidR="00FA185A" w:rsidRPr="00475701" w:rsidRDefault="00FA185A" w:rsidP="00D01B81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0B14826D" w14:textId="77777777" w:rsidR="00FA185A" w:rsidRPr="00475701" w:rsidRDefault="00FA185A" w:rsidP="00D01B81">
            <w:pPr>
              <w:pStyle w:val="Standardowy"/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8[   ]</w:t>
            </w:r>
          </w:p>
        </w:tc>
      </w:tr>
      <w:tr w:rsidR="00FA185A" w:rsidRPr="00493A55" w14:paraId="3DA36761" w14:textId="77777777" w:rsidTr="00D01B8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192B5FE5" w14:textId="77777777" w:rsidR="00FA185A" w:rsidRPr="00475701" w:rsidRDefault="00FA185A" w:rsidP="00D01B81">
            <w:pPr>
              <w:pStyle w:val="Standardowy"/>
              <w:spacing w:before="100" w:after="10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300A9E5F" w14:textId="77777777" w:rsidR="00FA185A" w:rsidRPr="00475701" w:rsidRDefault="00FA185A" w:rsidP="00D01B81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cylindrical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226A759C" w14:textId="77777777" w:rsidR="00FA185A" w:rsidRPr="00475701" w:rsidRDefault="00FA185A" w:rsidP="00D01B81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692EA601" w14:textId="77777777" w:rsidR="00FA185A" w:rsidRPr="00475701" w:rsidRDefault="00FA185A" w:rsidP="00D01B81">
            <w:pPr>
              <w:pStyle w:val="Standardowy"/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9[   ]</w:t>
            </w:r>
          </w:p>
        </w:tc>
      </w:tr>
      <w:tr w:rsidR="00FA185A" w:rsidRPr="00493A55" w14:paraId="3C895BB6" w14:textId="77777777" w:rsidTr="00D01B8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40C1C71C" w14:textId="77777777" w:rsidR="00FA185A" w:rsidRPr="00475701" w:rsidRDefault="00FA185A" w:rsidP="00D01B81">
            <w:pPr>
              <w:pStyle w:val="Standardowy"/>
              <w:spacing w:before="100" w:after="10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650052F6" w14:textId="77777777" w:rsidR="00FA185A" w:rsidRPr="00475701" w:rsidRDefault="00FA185A" w:rsidP="00D01B81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pear shaped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587BA6BE" w14:textId="77777777" w:rsidR="00FA185A" w:rsidRPr="00475701" w:rsidRDefault="00FA185A" w:rsidP="00D01B81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1AB8BF23" w14:textId="77777777" w:rsidR="00FA185A" w:rsidRPr="00475701" w:rsidRDefault="00FA185A" w:rsidP="00D01B81">
            <w:pPr>
              <w:pStyle w:val="Standardowy"/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10[   ]</w:t>
            </w:r>
          </w:p>
        </w:tc>
      </w:tr>
      <w:tr w:rsidR="00FA185A" w:rsidRPr="00493A55" w14:paraId="361E8C61" w14:textId="77777777" w:rsidTr="00D01B8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7C901F38" w14:textId="77777777" w:rsidR="00FA185A" w:rsidRPr="00475701" w:rsidRDefault="00FA185A" w:rsidP="00D01B81">
            <w:pPr>
              <w:pStyle w:val="Standardowy"/>
              <w:spacing w:before="100" w:after="10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400A99D6" w14:textId="77777777" w:rsidR="00FA185A" w:rsidRPr="00475701" w:rsidRDefault="00FA185A" w:rsidP="00D01B81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 xml:space="preserve">bottle shaped 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71BC6F32" w14:textId="77777777" w:rsidR="00FA185A" w:rsidRPr="00475701" w:rsidRDefault="00FA185A" w:rsidP="00D01B81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6502C3CD" w14:textId="77777777" w:rsidR="00FA185A" w:rsidRPr="00475701" w:rsidRDefault="00FA185A" w:rsidP="00D01B81">
            <w:pPr>
              <w:pStyle w:val="Standardowy"/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11[   ]</w:t>
            </w:r>
          </w:p>
        </w:tc>
      </w:tr>
      <w:tr w:rsidR="00FA185A" w:rsidRPr="00493A55" w14:paraId="0C2C9B4A" w14:textId="77777777" w:rsidTr="00D01B8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single" w:sz="4" w:space="0" w:color="auto"/>
            </w:tcBorders>
          </w:tcPr>
          <w:p w14:paraId="4CFC3736" w14:textId="77777777" w:rsidR="00FA185A" w:rsidRPr="00475701" w:rsidRDefault="00FA185A" w:rsidP="00D01B81">
            <w:pPr>
              <w:pStyle w:val="Standardowy"/>
              <w:spacing w:before="100" w:after="10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single" w:sz="4" w:space="0" w:color="auto"/>
            </w:tcBorders>
          </w:tcPr>
          <w:p w14:paraId="02DEE185" w14:textId="77777777" w:rsidR="00FA185A" w:rsidRPr="00475701" w:rsidRDefault="00FA185A" w:rsidP="00D01B81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club shaped</w:t>
            </w:r>
          </w:p>
        </w:tc>
        <w:tc>
          <w:tcPr>
            <w:tcW w:w="2977" w:type="dxa"/>
            <w:gridSpan w:val="3"/>
            <w:tcBorders>
              <w:top w:val="nil"/>
              <w:bottom w:val="single" w:sz="4" w:space="0" w:color="auto"/>
            </w:tcBorders>
          </w:tcPr>
          <w:p w14:paraId="3B7E690F" w14:textId="77777777" w:rsidR="00FA185A" w:rsidRPr="00475701" w:rsidRDefault="00FA185A" w:rsidP="00D01B81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14:paraId="7B9131B3" w14:textId="77777777" w:rsidR="00FA185A" w:rsidRPr="00475701" w:rsidRDefault="00FA185A" w:rsidP="00D01B81">
            <w:pPr>
              <w:pStyle w:val="Standardowy"/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12[   ]</w:t>
            </w:r>
          </w:p>
        </w:tc>
      </w:tr>
      <w:tr w:rsidR="00FA185A" w:rsidRPr="00493A55" w14:paraId="27B5372C" w14:textId="77777777" w:rsidTr="00D01B8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64E11B8" w14:textId="77777777" w:rsidR="00FA185A" w:rsidRPr="00493A55" w:rsidRDefault="00FA185A" w:rsidP="00D01B81">
            <w:pPr>
              <w:pStyle w:val="Standardowy"/>
              <w:keepNext/>
              <w:spacing w:before="120" w:after="120"/>
              <w:ind w:left="-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C0A7D4A" w14:textId="77777777" w:rsidR="00FA185A" w:rsidRPr="00493A55" w:rsidRDefault="00FA185A" w:rsidP="00D01B81">
            <w:pPr>
              <w:pStyle w:val="Standardowy"/>
              <w:keepNext/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493A55">
              <w:rPr>
                <w:rFonts w:ascii="Arial" w:hAnsi="Arial" w:cs="Arial"/>
                <w:sz w:val="16"/>
                <w:szCs w:val="16"/>
              </w:rPr>
              <w:t>Characteristics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9753142" w14:textId="77777777" w:rsidR="00FA185A" w:rsidRPr="00493A55" w:rsidRDefault="00FA185A" w:rsidP="00D01B81">
            <w:pPr>
              <w:pStyle w:val="Standardowy"/>
              <w:keepNext/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493A55">
              <w:rPr>
                <w:rFonts w:ascii="Arial" w:hAnsi="Arial" w:cs="Arial"/>
                <w:sz w:val="16"/>
                <w:szCs w:val="16"/>
              </w:rPr>
              <w:t>Example Varieties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FEFA5B6" w14:textId="77777777" w:rsidR="00FA185A" w:rsidRPr="00493A55" w:rsidRDefault="00FA185A" w:rsidP="00D01B81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3A55">
              <w:rPr>
                <w:rFonts w:ascii="Arial" w:hAnsi="Arial" w:cs="Arial"/>
                <w:sz w:val="16"/>
                <w:szCs w:val="16"/>
              </w:rPr>
              <w:t>Note</w:t>
            </w:r>
          </w:p>
        </w:tc>
      </w:tr>
      <w:tr w:rsidR="00FA185A" w:rsidRPr="00493A55" w14:paraId="1650B57A" w14:textId="77777777" w:rsidTr="00D01B8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single" w:sz="4" w:space="0" w:color="auto"/>
              <w:bottom w:val="nil"/>
            </w:tcBorders>
          </w:tcPr>
          <w:p w14:paraId="6E1256CB" w14:textId="77777777" w:rsidR="00FA185A" w:rsidRPr="003A1441" w:rsidRDefault="00FA185A" w:rsidP="00D01B81">
            <w:pPr>
              <w:pStyle w:val="Standardowy"/>
              <w:spacing w:before="100" w:after="10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3A1441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5.1</w:t>
            </w:r>
            <w:r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4</w:t>
            </w:r>
            <w:r w:rsidRPr="003A1441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br/>
              <w:t>(31.1)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bottom w:val="nil"/>
            </w:tcBorders>
          </w:tcPr>
          <w:p w14:paraId="50989258" w14:textId="77777777" w:rsidR="00FA185A" w:rsidRPr="005F5B1F" w:rsidRDefault="00FA185A" w:rsidP="00D01B81">
            <w:pPr>
              <w:pStyle w:val="Normaltb"/>
              <w:keepLines/>
              <w:spacing w:before="100" w:after="100"/>
            </w:pPr>
            <w:r w:rsidRPr="003A144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Only Scallop type varieties: Fruit: length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bottom w:val="nil"/>
            </w:tcBorders>
          </w:tcPr>
          <w:p w14:paraId="083329B1" w14:textId="77777777" w:rsidR="00FA185A" w:rsidRPr="00493A55" w:rsidRDefault="00FA185A" w:rsidP="00D01B81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14:paraId="2DD3181C" w14:textId="77777777" w:rsidR="00FA185A" w:rsidRPr="00493A55" w:rsidRDefault="00FA185A" w:rsidP="00D01B81">
            <w:pPr>
              <w:pStyle w:val="Standardowy"/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185A" w:rsidRPr="00493A55" w14:paraId="759EEBEE" w14:textId="77777777" w:rsidTr="00D01B8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314ED1DA" w14:textId="77777777" w:rsidR="00FA185A" w:rsidRPr="00493A55" w:rsidRDefault="00FA185A" w:rsidP="00D01B81">
            <w:pPr>
              <w:pStyle w:val="Standardowy"/>
              <w:spacing w:before="100" w:after="10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37D56B71" w14:textId="77777777" w:rsidR="00FA185A" w:rsidRPr="003A1441" w:rsidRDefault="00FA185A" w:rsidP="00D01B81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3A144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very short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1187A053" w14:textId="77777777" w:rsidR="00FA185A" w:rsidRPr="003A1441" w:rsidRDefault="00FA185A" w:rsidP="00D01B81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1B1E5491" w14:textId="77777777" w:rsidR="00FA185A" w:rsidRPr="00475701" w:rsidRDefault="00FA185A" w:rsidP="00D01B81">
            <w:pPr>
              <w:pStyle w:val="Standardowy"/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1[   ]</w:t>
            </w:r>
          </w:p>
        </w:tc>
      </w:tr>
      <w:tr w:rsidR="00FA185A" w:rsidRPr="00493A55" w14:paraId="7143CFF7" w14:textId="77777777" w:rsidTr="00D01B8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6CCDFE92" w14:textId="77777777" w:rsidR="00FA185A" w:rsidRPr="00493A55" w:rsidRDefault="00FA185A" w:rsidP="00D01B81">
            <w:pPr>
              <w:pStyle w:val="Standardowy"/>
              <w:spacing w:before="100" w:after="10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35AC23A5" w14:textId="77777777" w:rsidR="00FA185A" w:rsidRPr="003A1441" w:rsidRDefault="00FA185A" w:rsidP="00D01B81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3A144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very short to short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27E04D7B" w14:textId="77777777" w:rsidR="00FA185A" w:rsidRPr="003A1441" w:rsidRDefault="00FA185A" w:rsidP="00D01B81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630927AC" w14:textId="77777777" w:rsidR="00FA185A" w:rsidRPr="00475701" w:rsidRDefault="00FA185A" w:rsidP="00D01B81">
            <w:pPr>
              <w:pStyle w:val="Standardowy"/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2[   ]</w:t>
            </w:r>
          </w:p>
        </w:tc>
      </w:tr>
      <w:tr w:rsidR="00FA185A" w:rsidRPr="00493A55" w14:paraId="509E590B" w14:textId="77777777" w:rsidTr="00D01B8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518E38CE" w14:textId="77777777" w:rsidR="00FA185A" w:rsidRPr="00493A55" w:rsidRDefault="00FA185A" w:rsidP="00D01B81">
            <w:pPr>
              <w:pStyle w:val="Standardowy"/>
              <w:spacing w:before="100" w:after="10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58261D43" w14:textId="77777777" w:rsidR="00FA185A" w:rsidRPr="003A1441" w:rsidRDefault="00FA185A" w:rsidP="00D01B81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3A144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short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493D78CB" w14:textId="77777777" w:rsidR="00FA185A" w:rsidRPr="003A1441" w:rsidRDefault="00FA185A" w:rsidP="00D01B81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3A144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Bennings Green Tint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564FDB56" w14:textId="77777777" w:rsidR="00FA185A" w:rsidRPr="00475701" w:rsidRDefault="00FA185A" w:rsidP="00D01B81">
            <w:pPr>
              <w:pStyle w:val="Standardowy"/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3[   ]</w:t>
            </w:r>
          </w:p>
        </w:tc>
      </w:tr>
      <w:tr w:rsidR="00FA185A" w:rsidRPr="00493A55" w14:paraId="38290743" w14:textId="77777777" w:rsidTr="00D01B8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65CADCED" w14:textId="77777777" w:rsidR="00FA185A" w:rsidRPr="00493A55" w:rsidRDefault="00FA185A" w:rsidP="00D01B81">
            <w:pPr>
              <w:pStyle w:val="Standardowy"/>
              <w:spacing w:before="100" w:after="10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328A5973" w14:textId="77777777" w:rsidR="00FA185A" w:rsidRPr="003A1441" w:rsidRDefault="00FA185A" w:rsidP="00D01B81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3A144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short to medium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00965318" w14:textId="77777777" w:rsidR="00FA185A" w:rsidRPr="003A1441" w:rsidRDefault="00FA185A" w:rsidP="00D01B81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21FE69AE" w14:textId="77777777" w:rsidR="00FA185A" w:rsidRPr="00475701" w:rsidRDefault="00FA185A" w:rsidP="00D01B81">
            <w:pPr>
              <w:pStyle w:val="Standardowy"/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4[   ]</w:t>
            </w:r>
          </w:p>
        </w:tc>
      </w:tr>
      <w:tr w:rsidR="00FA185A" w:rsidRPr="00493A55" w14:paraId="14C16F6D" w14:textId="77777777" w:rsidTr="00D01B8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19086C86" w14:textId="77777777" w:rsidR="00FA185A" w:rsidRPr="00493A55" w:rsidRDefault="00FA185A" w:rsidP="00D01B81">
            <w:pPr>
              <w:pStyle w:val="Standardowy"/>
              <w:spacing w:before="100" w:after="10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7337FDEF" w14:textId="77777777" w:rsidR="00FA185A" w:rsidRPr="003A1441" w:rsidRDefault="00FA185A" w:rsidP="00D01B81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3A144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medium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4615AEF0" w14:textId="77777777" w:rsidR="00FA185A" w:rsidRPr="003A1441" w:rsidRDefault="00FA185A" w:rsidP="00D01B81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3A144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Sunburst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48E5036E" w14:textId="77777777" w:rsidR="00FA185A" w:rsidRPr="00475701" w:rsidRDefault="00FA185A" w:rsidP="00D01B81">
            <w:pPr>
              <w:pStyle w:val="Standardowy"/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5[   ]</w:t>
            </w:r>
          </w:p>
        </w:tc>
      </w:tr>
      <w:tr w:rsidR="00FA185A" w:rsidRPr="00493A55" w14:paraId="06A56085" w14:textId="77777777" w:rsidTr="00D01B8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5BDC619E" w14:textId="77777777" w:rsidR="00FA185A" w:rsidRPr="00493A55" w:rsidRDefault="00FA185A" w:rsidP="00D01B81">
            <w:pPr>
              <w:pStyle w:val="Standardowy"/>
              <w:spacing w:before="100" w:after="10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3099CD01" w14:textId="77777777" w:rsidR="00FA185A" w:rsidRPr="003A1441" w:rsidRDefault="00FA185A" w:rsidP="00D01B81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3A144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medium to long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175A7AB4" w14:textId="77777777" w:rsidR="00FA185A" w:rsidRPr="003A1441" w:rsidRDefault="00FA185A" w:rsidP="00D01B81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05220EFB" w14:textId="77777777" w:rsidR="00FA185A" w:rsidRPr="00475701" w:rsidRDefault="00FA185A" w:rsidP="00D01B81">
            <w:pPr>
              <w:pStyle w:val="Standardowy"/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6[   ]</w:t>
            </w:r>
          </w:p>
        </w:tc>
      </w:tr>
      <w:tr w:rsidR="00FA185A" w:rsidRPr="00493A55" w14:paraId="7AFCAD21" w14:textId="77777777" w:rsidTr="00D01B8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11747DAD" w14:textId="77777777" w:rsidR="00FA185A" w:rsidRPr="00493A55" w:rsidRDefault="00FA185A" w:rsidP="00D01B81">
            <w:pPr>
              <w:pStyle w:val="Standardowy"/>
              <w:spacing w:before="100" w:after="10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3D060188" w14:textId="77777777" w:rsidR="00FA185A" w:rsidRPr="003A1441" w:rsidRDefault="00FA185A" w:rsidP="00D01B81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3A144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long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2A759447" w14:textId="77777777" w:rsidR="00FA185A" w:rsidRPr="003A1441" w:rsidRDefault="00FA185A" w:rsidP="00D01B81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3A144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Yellow Bush Scallop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7BC62169" w14:textId="77777777" w:rsidR="00FA185A" w:rsidRPr="00475701" w:rsidRDefault="00FA185A" w:rsidP="00D01B81">
            <w:pPr>
              <w:pStyle w:val="Standardowy"/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7[   ]</w:t>
            </w:r>
          </w:p>
        </w:tc>
      </w:tr>
      <w:tr w:rsidR="00FA185A" w:rsidRPr="00493A55" w14:paraId="4F1E9EDA" w14:textId="77777777" w:rsidTr="00D01B8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4A8AD215" w14:textId="77777777" w:rsidR="00FA185A" w:rsidRPr="00493A55" w:rsidRDefault="00FA185A" w:rsidP="00D01B81">
            <w:pPr>
              <w:pStyle w:val="Standardowy"/>
              <w:spacing w:before="100" w:after="10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4AAA5CA6" w14:textId="77777777" w:rsidR="00FA185A" w:rsidRPr="003A1441" w:rsidRDefault="00FA185A" w:rsidP="00D01B81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3A144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long to very long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04B1312A" w14:textId="77777777" w:rsidR="00FA185A" w:rsidRPr="003A1441" w:rsidRDefault="00FA185A" w:rsidP="00D01B81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1CB7B81B" w14:textId="77777777" w:rsidR="00FA185A" w:rsidRPr="00475701" w:rsidRDefault="00FA185A" w:rsidP="00D01B81">
            <w:pPr>
              <w:pStyle w:val="Standardowy"/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8[   ]</w:t>
            </w:r>
          </w:p>
        </w:tc>
      </w:tr>
      <w:tr w:rsidR="00FA185A" w:rsidRPr="00493A55" w14:paraId="00BE0524" w14:textId="77777777" w:rsidTr="00D01B8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64C0F021" w14:textId="77777777" w:rsidR="00FA185A" w:rsidRPr="00493A55" w:rsidRDefault="00FA185A" w:rsidP="00D01B81">
            <w:pPr>
              <w:pStyle w:val="Standardowy"/>
              <w:spacing w:before="100" w:after="10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58C90125" w14:textId="77777777" w:rsidR="00FA185A" w:rsidRPr="003A1441" w:rsidRDefault="00FA185A" w:rsidP="00D01B81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3A144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very long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323DDC82" w14:textId="77777777" w:rsidR="00FA185A" w:rsidRPr="003A1441" w:rsidRDefault="00FA185A" w:rsidP="00D01B81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0A412891" w14:textId="77777777" w:rsidR="00FA185A" w:rsidRPr="00475701" w:rsidRDefault="00FA185A" w:rsidP="00D01B81">
            <w:pPr>
              <w:pStyle w:val="Standardowy"/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9[   ]</w:t>
            </w:r>
          </w:p>
        </w:tc>
      </w:tr>
      <w:tr w:rsidR="00FA185A" w:rsidRPr="00493A55" w14:paraId="27D59EAF" w14:textId="77777777" w:rsidTr="00D01B8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37F7C320" w14:textId="77777777" w:rsidR="00FA185A" w:rsidRPr="003A1441" w:rsidRDefault="00FA185A" w:rsidP="00D01B81">
            <w:pPr>
              <w:pStyle w:val="Standardowy"/>
              <w:keepNext/>
              <w:spacing w:before="100" w:after="10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3A1441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5.1</w:t>
            </w:r>
            <w:r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5</w:t>
            </w:r>
            <w:r w:rsidRPr="003A1441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br/>
              <w:t>(31.</w:t>
            </w:r>
            <w:r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2</w:t>
            </w:r>
            <w:r w:rsidRPr="003A1441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)</w:t>
            </w: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37057B44" w14:textId="77777777" w:rsidR="00FA185A" w:rsidRPr="005F5B1F" w:rsidRDefault="00FA185A" w:rsidP="00D01B81">
            <w:pPr>
              <w:pStyle w:val="Normaltb"/>
              <w:keepLines/>
              <w:spacing w:before="100" w:after="100"/>
            </w:pPr>
            <w:r w:rsidRPr="003A144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Only Acorn type varieties: Fruit: length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6856B4F8" w14:textId="77777777" w:rsidR="00FA185A" w:rsidRPr="00493A55" w:rsidRDefault="00FA185A" w:rsidP="00D01B81">
            <w:pPr>
              <w:pStyle w:val="Normalt"/>
              <w:keepNext/>
              <w:spacing w:before="100" w:after="10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6169830E" w14:textId="77777777" w:rsidR="00FA185A" w:rsidRPr="00493A55" w:rsidRDefault="00FA185A" w:rsidP="00D01B81">
            <w:pPr>
              <w:pStyle w:val="Standardowy"/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185A" w:rsidRPr="00493A55" w14:paraId="52131680" w14:textId="77777777" w:rsidTr="00D01B8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493556F2" w14:textId="77777777" w:rsidR="00FA185A" w:rsidRPr="00493A55" w:rsidRDefault="00FA185A" w:rsidP="00D01B81">
            <w:pPr>
              <w:pStyle w:val="Standardowy"/>
              <w:spacing w:before="100" w:after="10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1E5564AC" w14:textId="77777777" w:rsidR="00FA185A" w:rsidRPr="003A1441" w:rsidRDefault="00FA185A" w:rsidP="00D01B81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3A144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very short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4D03DD65" w14:textId="77777777" w:rsidR="00FA185A" w:rsidRPr="003A1441" w:rsidRDefault="00FA185A" w:rsidP="00D01B81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28514D66" w14:textId="77777777" w:rsidR="00FA185A" w:rsidRPr="00475701" w:rsidRDefault="00FA185A" w:rsidP="00D01B81">
            <w:pPr>
              <w:pStyle w:val="Standardowy"/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1[   ]</w:t>
            </w:r>
          </w:p>
        </w:tc>
      </w:tr>
      <w:tr w:rsidR="00FA185A" w:rsidRPr="00493A55" w14:paraId="1F6C22BF" w14:textId="77777777" w:rsidTr="00D01B8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4152FB2D" w14:textId="77777777" w:rsidR="00FA185A" w:rsidRPr="00493A55" w:rsidRDefault="00FA185A" w:rsidP="00D01B81">
            <w:pPr>
              <w:pStyle w:val="Standardowy"/>
              <w:spacing w:before="100" w:after="10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277ABC8C" w14:textId="77777777" w:rsidR="00FA185A" w:rsidRPr="003A1441" w:rsidRDefault="00FA185A" w:rsidP="00D01B81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3A144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very short to short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2AA0207A" w14:textId="77777777" w:rsidR="00FA185A" w:rsidRPr="003A1441" w:rsidRDefault="00FA185A" w:rsidP="00D01B81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5C0AA516" w14:textId="77777777" w:rsidR="00FA185A" w:rsidRPr="00475701" w:rsidRDefault="00FA185A" w:rsidP="00D01B81">
            <w:pPr>
              <w:pStyle w:val="Standardowy"/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2[   ]</w:t>
            </w:r>
          </w:p>
        </w:tc>
      </w:tr>
      <w:tr w:rsidR="00FA185A" w:rsidRPr="00493A55" w14:paraId="667DF230" w14:textId="77777777" w:rsidTr="00D01B8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127DC67E" w14:textId="77777777" w:rsidR="00FA185A" w:rsidRPr="00493A55" w:rsidRDefault="00FA185A" w:rsidP="00D01B81">
            <w:pPr>
              <w:pStyle w:val="Standardowy"/>
              <w:spacing w:before="100" w:after="10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7E347FB9" w14:textId="77777777" w:rsidR="00FA185A" w:rsidRPr="003A1441" w:rsidRDefault="00FA185A" w:rsidP="00D01B81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3A144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short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3F14E600" w14:textId="77777777" w:rsidR="00FA185A" w:rsidRPr="003A1441" w:rsidRDefault="00FA185A" w:rsidP="00D01B81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3A144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Table Gold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1FC86957" w14:textId="77777777" w:rsidR="00FA185A" w:rsidRPr="00475701" w:rsidRDefault="00FA185A" w:rsidP="00D01B81">
            <w:pPr>
              <w:pStyle w:val="Standardowy"/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3[   ]</w:t>
            </w:r>
          </w:p>
        </w:tc>
      </w:tr>
      <w:tr w:rsidR="00FA185A" w:rsidRPr="00493A55" w14:paraId="7F18BF33" w14:textId="77777777" w:rsidTr="00D01B8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08C11580" w14:textId="77777777" w:rsidR="00FA185A" w:rsidRPr="00493A55" w:rsidRDefault="00FA185A" w:rsidP="00D01B81">
            <w:pPr>
              <w:pStyle w:val="Standardowy"/>
              <w:spacing w:before="100" w:after="10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72627EDA" w14:textId="77777777" w:rsidR="00FA185A" w:rsidRPr="003A1441" w:rsidRDefault="00FA185A" w:rsidP="00D01B81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3A144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short to medium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47A9699B" w14:textId="77777777" w:rsidR="00FA185A" w:rsidRPr="003A1441" w:rsidRDefault="00FA185A" w:rsidP="00D01B81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49453540" w14:textId="77777777" w:rsidR="00FA185A" w:rsidRPr="00475701" w:rsidRDefault="00FA185A" w:rsidP="00D01B81">
            <w:pPr>
              <w:pStyle w:val="Standardowy"/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4[   ]</w:t>
            </w:r>
          </w:p>
        </w:tc>
      </w:tr>
      <w:tr w:rsidR="00FA185A" w:rsidRPr="00493A55" w14:paraId="7C1E2F04" w14:textId="77777777" w:rsidTr="00D01B8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736BF764" w14:textId="77777777" w:rsidR="00FA185A" w:rsidRPr="00493A55" w:rsidRDefault="00FA185A" w:rsidP="00D01B81">
            <w:pPr>
              <w:pStyle w:val="Standardowy"/>
              <w:spacing w:before="100" w:after="10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0FFEBEE0" w14:textId="77777777" w:rsidR="00FA185A" w:rsidRPr="003A1441" w:rsidRDefault="00FA185A" w:rsidP="00D01B81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3A144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medium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3AED617B" w14:textId="77777777" w:rsidR="00FA185A" w:rsidRPr="003A1441" w:rsidRDefault="00FA185A" w:rsidP="00D01B81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3A144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Swan White Acorn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3FC177D0" w14:textId="77777777" w:rsidR="00FA185A" w:rsidRPr="00475701" w:rsidRDefault="00FA185A" w:rsidP="00D01B81">
            <w:pPr>
              <w:pStyle w:val="Standardowy"/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5[   ]</w:t>
            </w:r>
          </w:p>
        </w:tc>
      </w:tr>
      <w:tr w:rsidR="00FA185A" w:rsidRPr="00493A55" w14:paraId="53973678" w14:textId="77777777" w:rsidTr="00D01B8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2CFE9F18" w14:textId="77777777" w:rsidR="00FA185A" w:rsidRPr="00493A55" w:rsidRDefault="00FA185A" w:rsidP="00D01B81">
            <w:pPr>
              <w:pStyle w:val="Standardowy"/>
              <w:spacing w:before="100" w:after="10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3F2A3243" w14:textId="77777777" w:rsidR="00FA185A" w:rsidRPr="003A1441" w:rsidRDefault="00FA185A" w:rsidP="00D01B81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3A144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medium to long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50D70650" w14:textId="77777777" w:rsidR="00FA185A" w:rsidRPr="003A1441" w:rsidRDefault="00FA185A" w:rsidP="00D01B81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6419F9F6" w14:textId="77777777" w:rsidR="00FA185A" w:rsidRPr="00475701" w:rsidRDefault="00FA185A" w:rsidP="00D01B81">
            <w:pPr>
              <w:pStyle w:val="Standardowy"/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6[   ]</w:t>
            </w:r>
          </w:p>
        </w:tc>
      </w:tr>
      <w:tr w:rsidR="00FA185A" w:rsidRPr="00493A55" w14:paraId="61137008" w14:textId="77777777" w:rsidTr="00D01B8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6B118D35" w14:textId="77777777" w:rsidR="00FA185A" w:rsidRPr="00493A55" w:rsidRDefault="00FA185A" w:rsidP="00D01B81">
            <w:pPr>
              <w:pStyle w:val="Standardowy"/>
              <w:spacing w:before="100" w:after="10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1B630E83" w14:textId="77777777" w:rsidR="00FA185A" w:rsidRPr="003A1441" w:rsidRDefault="00FA185A" w:rsidP="00D01B81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3A144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long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42306C90" w14:textId="77777777" w:rsidR="00FA185A" w:rsidRPr="003A1441" w:rsidRDefault="00FA185A" w:rsidP="00D01B81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3A144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Ebony Table Queen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56C1BA43" w14:textId="77777777" w:rsidR="00FA185A" w:rsidRPr="00475701" w:rsidRDefault="00FA185A" w:rsidP="00D01B81">
            <w:pPr>
              <w:pStyle w:val="Standardowy"/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7[   ]</w:t>
            </w:r>
          </w:p>
        </w:tc>
      </w:tr>
      <w:tr w:rsidR="00FA185A" w:rsidRPr="00493A55" w14:paraId="57ACB756" w14:textId="77777777" w:rsidTr="00D01B8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41BDDEFD" w14:textId="77777777" w:rsidR="00FA185A" w:rsidRPr="00493A55" w:rsidRDefault="00FA185A" w:rsidP="00D01B81">
            <w:pPr>
              <w:pStyle w:val="Standardowy"/>
              <w:spacing w:before="100" w:after="10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2C2061F5" w14:textId="77777777" w:rsidR="00FA185A" w:rsidRPr="003A1441" w:rsidRDefault="00FA185A" w:rsidP="00D01B81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3A144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long to very long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715AC9DE" w14:textId="77777777" w:rsidR="00FA185A" w:rsidRPr="003A1441" w:rsidRDefault="00FA185A" w:rsidP="00D01B81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42FF4FFF" w14:textId="77777777" w:rsidR="00FA185A" w:rsidRPr="00475701" w:rsidRDefault="00FA185A" w:rsidP="00D01B81">
            <w:pPr>
              <w:pStyle w:val="Standardowy"/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8[   ]</w:t>
            </w:r>
          </w:p>
        </w:tc>
      </w:tr>
      <w:tr w:rsidR="00FA185A" w:rsidRPr="00493A55" w14:paraId="6E102E1B" w14:textId="77777777" w:rsidTr="00D01B8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180245F2" w14:textId="77777777" w:rsidR="00FA185A" w:rsidRPr="00493A55" w:rsidRDefault="00FA185A" w:rsidP="00D01B81">
            <w:pPr>
              <w:pStyle w:val="Standardowy"/>
              <w:spacing w:before="100" w:after="10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2A421761" w14:textId="77777777" w:rsidR="00FA185A" w:rsidRPr="003A1441" w:rsidRDefault="00FA185A" w:rsidP="00D01B81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3A144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very long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44879C23" w14:textId="77777777" w:rsidR="00FA185A" w:rsidRPr="003A1441" w:rsidRDefault="00FA185A" w:rsidP="00D01B81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217DB186" w14:textId="77777777" w:rsidR="00FA185A" w:rsidRPr="00475701" w:rsidRDefault="00FA185A" w:rsidP="00D01B81">
            <w:pPr>
              <w:pStyle w:val="Standardowy"/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9[   ]</w:t>
            </w:r>
          </w:p>
        </w:tc>
      </w:tr>
      <w:tr w:rsidR="00FA185A" w:rsidRPr="00493A55" w14:paraId="54E92160" w14:textId="77777777" w:rsidTr="00D01B8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7E48B43B" w14:textId="77777777" w:rsidR="00FA185A" w:rsidRPr="003A1441" w:rsidRDefault="00FA185A" w:rsidP="00D01B81">
            <w:pPr>
              <w:pStyle w:val="Standardowy"/>
              <w:spacing w:before="100" w:after="10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3A1441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5.1</w:t>
            </w:r>
            <w:r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6</w:t>
            </w:r>
            <w:r w:rsidRPr="003A1441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br/>
              <w:t>(31.</w:t>
            </w:r>
            <w:r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3</w:t>
            </w:r>
            <w:r w:rsidRPr="003A1441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)</w:t>
            </w: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46372B3A" w14:textId="77777777" w:rsidR="00FA185A" w:rsidRPr="005F5B1F" w:rsidRDefault="00FA185A" w:rsidP="00D01B81">
            <w:pPr>
              <w:pStyle w:val="Normaltb"/>
              <w:keepLines/>
              <w:spacing w:before="100" w:after="100"/>
            </w:pPr>
            <w:r w:rsidRPr="003A144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Only Neck type varieties: Fruit: length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4D822A35" w14:textId="77777777" w:rsidR="00FA185A" w:rsidRPr="00493A55" w:rsidRDefault="00FA185A" w:rsidP="00D01B81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159A20CD" w14:textId="77777777" w:rsidR="00FA185A" w:rsidRPr="00493A55" w:rsidRDefault="00FA185A" w:rsidP="00D01B81">
            <w:pPr>
              <w:pStyle w:val="Standardowy"/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185A" w:rsidRPr="00493A55" w14:paraId="524B3849" w14:textId="77777777" w:rsidTr="00D01B8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0EB255F7" w14:textId="77777777" w:rsidR="00FA185A" w:rsidRPr="00493A55" w:rsidRDefault="00FA185A" w:rsidP="00D01B81">
            <w:pPr>
              <w:pStyle w:val="Standardowy"/>
              <w:spacing w:before="100" w:after="10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6A98A265" w14:textId="77777777" w:rsidR="00FA185A" w:rsidRPr="003A1441" w:rsidRDefault="00FA185A" w:rsidP="00D01B81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3A144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very short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7C9AE956" w14:textId="77777777" w:rsidR="00FA185A" w:rsidRPr="003A1441" w:rsidRDefault="00FA185A" w:rsidP="00D01B81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5DF6709E" w14:textId="77777777" w:rsidR="00FA185A" w:rsidRPr="00475701" w:rsidRDefault="00FA185A" w:rsidP="00D01B81">
            <w:pPr>
              <w:pStyle w:val="Standardowy"/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1[   ]</w:t>
            </w:r>
          </w:p>
        </w:tc>
      </w:tr>
      <w:tr w:rsidR="00FA185A" w:rsidRPr="00493A55" w14:paraId="479C8D2B" w14:textId="77777777" w:rsidTr="00D01B8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2ABB2F06" w14:textId="77777777" w:rsidR="00FA185A" w:rsidRPr="00493A55" w:rsidRDefault="00FA185A" w:rsidP="00D01B81">
            <w:pPr>
              <w:pStyle w:val="Standardowy"/>
              <w:spacing w:before="100" w:after="10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6A07BF3C" w14:textId="77777777" w:rsidR="00FA185A" w:rsidRPr="003A1441" w:rsidRDefault="00FA185A" w:rsidP="00D01B81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3A144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very short to short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46405AA1" w14:textId="77777777" w:rsidR="00FA185A" w:rsidRPr="003A1441" w:rsidRDefault="00FA185A" w:rsidP="00D01B81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2DE1B9AA" w14:textId="77777777" w:rsidR="00FA185A" w:rsidRPr="00475701" w:rsidRDefault="00FA185A" w:rsidP="00D01B81">
            <w:pPr>
              <w:pStyle w:val="Standardowy"/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2[   ]</w:t>
            </w:r>
          </w:p>
        </w:tc>
      </w:tr>
      <w:tr w:rsidR="00FA185A" w:rsidRPr="00493A55" w14:paraId="0EF2B7F2" w14:textId="77777777" w:rsidTr="00D01B8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5BE07F5D" w14:textId="77777777" w:rsidR="00FA185A" w:rsidRPr="00493A55" w:rsidRDefault="00FA185A" w:rsidP="00D01B81">
            <w:pPr>
              <w:pStyle w:val="Standardowy"/>
              <w:spacing w:before="100" w:after="10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4E82FD55" w14:textId="77777777" w:rsidR="00FA185A" w:rsidRPr="003A1441" w:rsidRDefault="00FA185A" w:rsidP="00D01B81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3A144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short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123D8AF6" w14:textId="77777777" w:rsidR="00FA185A" w:rsidRPr="003A1441" w:rsidRDefault="00FA185A" w:rsidP="00D01B81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3A144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Wryneck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5E08B41D" w14:textId="77777777" w:rsidR="00FA185A" w:rsidRPr="00475701" w:rsidRDefault="00FA185A" w:rsidP="00D01B81">
            <w:pPr>
              <w:pStyle w:val="Standardowy"/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3[   ]</w:t>
            </w:r>
          </w:p>
        </w:tc>
      </w:tr>
      <w:tr w:rsidR="00FA185A" w:rsidRPr="00493A55" w14:paraId="2294C1F8" w14:textId="77777777" w:rsidTr="00D01B8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1087789D" w14:textId="77777777" w:rsidR="00FA185A" w:rsidRPr="00493A55" w:rsidRDefault="00FA185A" w:rsidP="00D01B81">
            <w:pPr>
              <w:pStyle w:val="Standardowy"/>
              <w:spacing w:before="100" w:after="10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382ACD44" w14:textId="77777777" w:rsidR="00FA185A" w:rsidRPr="003A1441" w:rsidRDefault="00FA185A" w:rsidP="00D01B81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3A144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short to medium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5D118650" w14:textId="77777777" w:rsidR="00FA185A" w:rsidRPr="003A1441" w:rsidRDefault="00FA185A" w:rsidP="00D01B81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045A9863" w14:textId="77777777" w:rsidR="00FA185A" w:rsidRPr="00475701" w:rsidRDefault="00FA185A" w:rsidP="00D01B81">
            <w:pPr>
              <w:pStyle w:val="Standardowy"/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4[   ]</w:t>
            </w:r>
          </w:p>
        </w:tc>
      </w:tr>
      <w:tr w:rsidR="00FA185A" w:rsidRPr="00493A55" w14:paraId="45BBDAF7" w14:textId="77777777" w:rsidTr="00D01B8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3FE1FCD1" w14:textId="77777777" w:rsidR="00FA185A" w:rsidRPr="00493A55" w:rsidRDefault="00FA185A" w:rsidP="00D01B81">
            <w:pPr>
              <w:pStyle w:val="Standardowy"/>
              <w:spacing w:before="100" w:after="10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5BACC0D4" w14:textId="77777777" w:rsidR="00FA185A" w:rsidRPr="003A1441" w:rsidRDefault="00FA185A" w:rsidP="00D01B81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3A144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medium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0D6E7C3B" w14:textId="77777777" w:rsidR="00FA185A" w:rsidRPr="003A1441" w:rsidRDefault="00FA185A" w:rsidP="00D01B81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3A144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Yellow Summer Crookneck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62A09688" w14:textId="77777777" w:rsidR="00FA185A" w:rsidRPr="00475701" w:rsidRDefault="00FA185A" w:rsidP="00D01B81">
            <w:pPr>
              <w:pStyle w:val="Standardowy"/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5[   ]</w:t>
            </w:r>
          </w:p>
        </w:tc>
      </w:tr>
      <w:tr w:rsidR="00FA185A" w:rsidRPr="00493A55" w14:paraId="73CA13F7" w14:textId="77777777" w:rsidTr="00D01B8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52CBFD5C" w14:textId="77777777" w:rsidR="00FA185A" w:rsidRPr="00493A55" w:rsidRDefault="00FA185A" w:rsidP="00D01B81">
            <w:pPr>
              <w:pStyle w:val="Standardowy"/>
              <w:spacing w:before="100" w:after="10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76C3A522" w14:textId="77777777" w:rsidR="00FA185A" w:rsidRPr="003A1441" w:rsidRDefault="00FA185A" w:rsidP="00D01B81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3A144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medium to long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4AA30D13" w14:textId="77777777" w:rsidR="00FA185A" w:rsidRPr="003A1441" w:rsidRDefault="00FA185A" w:rsidP="00D01B81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6C397854" w14:textId="77777777" w:rsidR="00FA185A" w:rsidRPr="00475701" w:rsidRDefault="00FA185A" w:rsidP="00D01B81">
            <w:pPr>
              <w:pStyle w:val="Standardowy"/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6[   ]</w:t>
            </w:r>
          </w:p>
        </w:tc>
      </w:tr>
      <w:tr w:rsidR="00FA185A" w:rsidRPr="00493A55" w14:paraId="1CDB06C4" w14:textId="77777777" w:rsidTr="00D01B8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2A6CE8D6" w14:textId="77777777" w:rsidR="00FA185A" w:rsidRPr="00493A55" w:rsidRDefault="00FA185A" w:rsidP="00D01B81">
            <w:pPr>
              <w:pStyle w:val="Standardowy"/>
              <w:spacing w:before="100" w:after="10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2F2D2832" w14:textId="77777777" w:rsidR="00FA185A" w:rsidRPr="003A1441" w:rsidRDefault="00FA185A" w:rsidP="00D01B81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3A144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long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726BC075" w14:textId="77777777" w:rsidR="00FA185A" w:rsidRPr="003A1441" w:rsidRDefault="00FA185A" w:rsidP="00D01B81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3A144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Sunbar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2AC32E7C" w14:textId="77777777" w:rsidR="00FA185A" w:rsidRPr="00475701" w:rsidRDefault="00FA185A" w:rsidP="00D01B81">
            <w:pPr>
              <w:pStyle w:val="Standardowy"/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7[   ]</w:t>
            </w:r>
          </w:p>
        </w:tc>
      </w:tr>
      <w:tr w:rsidR="00FA185A" w:rsidRPr="00493A55" w14:paraId="0808BED9" w14:textId="77777777" w:rsidTr="00216EB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199F5E21" w14:textId="77777777" w:rsidR="00FA185A" w:rsidRPr="00493A55" w:rsidRDefault="00FA185A" w:rsidP="00D01B81">
            <w:pPr>
              <w:pStyle w:val="Standardowy"/>
              <w:spacing w:before="100" w:after="10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11EAD210" w14:textId="77777777" w:rsidR="00FA185A" w:rsidRPr="003A1441" w:rsidRDefault="00FA185A" w:rsidP="00D01B81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3A144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long to very long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78895A85" w14:textId="77777777" w:rsidR="00FA185A" w:rsidRPr="003A1441" w:rsidRDefault="00FA185A" w:rsidP="00D01B81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48628EB0" w14:textId="77777777" w:rsidR="00FA185A" w:rsidRPr="00475701" w:rsidRDefault="00FA185A" w:rsidP="00D01B81">
            <w:pPr>
              <w:pStyle w:val="Standardowy"/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8[   ]</w:t>
            </w:r>
          </w:p>
        </w:tc>
      </w:tr>
      <w:tr w:rsidR="00FA185A" w:rsidRPr="00493A55" w14:paraId="1C156362" w14:textId="77777777" w:rsidTr="00216EB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single" w:sz="4" w:space="0" w:color="auto"/>
            </w:tcBorders>
          </w:tcPr>
          <w:p w14:paraId="528E3431" w14:textId="77777777" w:rsidR="00FA185A" w:rsidRPr="00493A55" w:rsidRDefault="00FA185A" w:rsidP="00D01B81">
            <w:pPr>
              <w:pStyle w:val="Standardowy"/>
              <w:spacing w:before="100" w:after="10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single" w:sz="4" w:space="0" w:color="auto"/>
            </w:tcBorders>
          </w:tcPr>
          <w:p w14:paraId="34751FD5" w14:textId="77777777" w:rsidR="00FA185A" w:rsidRPr="003A1441" w:rsidRDefault="00FA185A" w:rsidP="00D01B81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3A144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very long</w:t>
            </w:r>
          </w:p>
        </w:tc>
        <w:tc>
          <w:tcPr>
            <w:tcW w:w="2977" w:type="dxa"/>
            <w:gridSpan w:val="3"/>
            <w:tcBorders>
              <w:top w:val="nil"/>
              <w:bottom w:val="single" w:sz="4" w:space="0" w:color="auto"/>
            </w:tcBorders>
          </w:tcPr>
          <w:p w14:paraId="0C52F4AA" w14:textId="77777777" w:rsidR="00FA185A" w:rsidRPr="003A1441" w:rsidRDefault="00FA185A" w:rsidP="00D01B81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14:paraId="6580DFC5" w14:textId="77777777" w:rsidR="00FA185A" w:rsidRPr="00475701" w:rsidRDefault="00FA185A" w:rsidP="00D01B81">
            <w:pPr>
              <w:pStyle w:val="Standardowy"/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9[   ]</w:t>
            </w:r>
          </w:p>
        </w:tc>
      </w:tr>
      <w:tr w:rsidR="00FA185A" w:rsidRPr="00493A55" w14:paraId="0751FE2A" w14:textId="77777777" w:rsidTr="00216EB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08C86D2" w14:textId="77777777" w:rsidR="00FA185A" w:rsidRPr="00493A55" w:rsidRDefault="00FA185A" w:rsidP="00216EBD">
            <w:pPr>
              <w:pStyle w:val="Standardowy"/>
              <w:keepNext/>
              <w:spacing w:before="120" w:after="120"/>
              <w:ind w:left="-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A1CCEAC" w14:textId="77777777" w:rsidR="00FA185A" w:rsidRPr="00493A55" w:rsidRDefault="00FA185A" w:rsidP="00216EBD">
            <w:pPr>
              <w:pStyle w:val="Standardowy"/>
              <w:keepNext/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493A55">
              <w:rPr>
                <w:rFonts w:ascii="Arial" w:hAnsi="Arial" w:cs="Arial"/>
                <w:sz w:val="16"/>
                <w:szCs w:val="16"/>
              </w:rPr>
              <w:t>Characteristics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E319904" w14:textId="77777777" w:rsidR="00FA185A" w:rsidRPr="00493A55" w:rsidRDefault="00FA185A" w:rsidP="00216EBD">
            <w:pPr>
              <w:pStyle w:val="Standardowy"/>
              <w:keepNext/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493A55">
              <w:rPr>
                <w:rFonts w:ascii="Arial" w:hAnsi="Arial" w:cs="Arial"/>
                <w:sz w:val="16"/>
                <w:szCs w:val="16"/>
              </w:rPr>
              <w:t>Example Varieties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FC80419" w14:textId="77777777" w:rsidR="00FA185A" w:rsidRPr="00493A55" w:rsidRDefault="00FA185A" w:rsidP="00216EBD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3A55">
              <w:rPr>
                <w:rFonts w:ascii="Arial" w:hAnsi="Arial" w:cs="Arial"/>
                <w:sz w:val="16"/>
                <w:szCs w:val="16"/>
              </w:rPr>
              <w:t>Note</w:t>
            </w:r>
          </w:p>
        </w:tc>
      </w:tr>
      <w:tr w:rsidR="00FA185A" w:rsidRPr="00493A55" w14:paraId="6385BEEB" w14:textId="77777777" w:rsidTr="00D01B8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6F9044E1" w14:textId="77777777" w:rsidR="00FA185A" w:rsidRPr="003A1441" w:rsidRDefault="00FA185A" w:rsidP="00216EBD">
            <w:pPr>
              <w:pStyle w:val="Standardowy"/>
              <w:keepNext/>
              <w:spacing w:before="100" w:after="10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3A1441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5.1</w:t>
            </w:r>
            <w:r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7</w:t>
            </w:r>
            <w:r w:rsidRPr="003A1441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br/>
              <w:t>(31.</w:t>
            </w:r>
            <w:r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4</w:t>
            </w:r>
            <w:r w:rsidRPr="003A1441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)</w:t>
            </w: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0CAF71B7" w14:textId="77777777" w:rsidR="00FA185A" w:rsidRPr="005F5B1F" w:rsidRDefault="00FA185A" w:rsidP="00216EBD">
            <w:pPr>
              <w:pStyle w:val="Normaltb"/>
              <w:keepLines/>
              <w:spacing w:before="100" w:after="100"/>
            </w:pPr>
            <w:r w:rsidRPr="003A144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Only Zucchini type varieties: Fruit: length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41AA2444" w14:textId="77777777" w:rsidR="00FA185A" w:rsidRPr="00493A55" w:rsidRDefault="00FA185A" w:rsidP="00216EBD">
            <w:pPr>
              <w:pStyle w:val="Normalt"/>
              <w:keepNext/>
              <w:spacing w:before="100" w:after="10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373E13AE" w14:textId="77777777" w:rsidR="00FA185A" w:rsidRPr="00493A55" w:rsidRDefault="00FA185A" w:rsidP="00216EBD">
            <w:pPr>
              <w:pStyle w:val="Standardowy"/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185A" w:rsidRPr="00493A55" w14:paraId="752B1D6C" w14:textId="77777777" w:rsidTr="00D01B8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1CFA2CDE" w14:textId="77777777" w:rsidR="00FA185A" w:rsidRPr="00493A55" w:rsidRDefault="00FA185A" w:rsidP="00D01B81">
            <w:pPr>
              <w:pStyle w:val="Standardowy"/>
              <w:spacing w:before="100" w:after="10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4497FEEA" w14:textId="77777777" w:rsidR="00FA185A" w:rsidRPr="003A1441" w:rsidRDefault="00FA185A" w:rsidP="00D01B81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3A144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very short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161B2EAD" w14:textId="77777777" w:rsidR="00FA185A" w:rsidRPr="003A1441" w:rsidRDefault="00FA185A" w:rsidP="00D01B81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smartTag w:uri="urn:schemas-microsoft-com:office:smarttags" w:element="place">
              <w:smartTag w:uri="urn:schemas-microsoft-com:office:smarttags" w:element="City">
                <w:r w:rsidRPr="003A1441">
                  <w:rPr>
                    <w:rFonts w:ascii="Arial" w:hAnsi="Arial" w:cs="Arial"/>
                    <w:sz w:val="16"/>
                    <w:szCs w:val="16"/>
                    <w:highlight w:val="lightGray"/>
                    <w:u w:val="single"/>
                  </w:rPr>
                  <w:t>Jericho</w:t>
                </w:r>
              </w:smartTag>
            </w:smartTag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2BDA6A42" w14:textId="77777777" w:rsidR="00FA185A" w:rsidRPr="00475701" w:rsidRDefault="00FA185A" w:rsidP="00D01B81">
            <w:pPr>
              <w:pStyle w:val="Standardowy"/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1[   ]</w:t>
            </w:r>
          </w:p>
        </w:tc>
      </w:tr>
      <w:tr w:rsidR="00FA185A" w:rsidRPr="00493A55" w14:paraId="3E43DFA4" w14:textId="77777777" w:rsidTr="00D01B8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1214A1F6" w14:textId="77777777" w:rsidR="00FA185A" w:rsidRPr="00493A55" w:rsidRDefault="00FA185A" w:rsidP="00D01B81">
            <w:pPr>
              <w:pStyle w:val="Standardowy"/>
              <w:spacing w:before="100" w:after="10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3C96193C" w14:textId="77777777" w:rsidR="00FA185A" w:rsidRPr="003A1441" w:rsidRDefault="00FA185A" w:rsidP="00D01B81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3A144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very short to short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6552D57B" w14:textId="77777777" w:rsidR="00FA185A" w:rsidRPr="003A1441" w:rsidRDefault="00FA185A" w:rsidP="00D01B81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35D4C2D9" w14:textId="77777777" w:rsidR="00FA185A" w:rsidRPr="00475701" w:rsidRDefault="00FA185A" w:rsidP="00D01B81">
            <w:pPr>
              <w:pStyle w:val="Standardowy"/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2[   ]</w:t>
            </w:r>
          </w:p>
        </w:tc>
      </w:tr>
      <w:tr w:rsidR="00FA185A" w:rsidRPr="00493A55" w14:paraId="13582A8B" w14:textId="77777777" w:rsidTr="00D01B8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4CE76421" w14:textId="77777777" w:rsidR="00FA185A" w:rsidRPr="00493A55" w:rsidRDefault="00FA185A" w:rsidP="00D01B81">
            <w:pPr>
              <w:pStyle w:val="Standardowy"/>
              <w:spacing w:before="100" w:after="10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63F91FC0" w14:textId="77777777" w:rsidR="00FA185A" w:rsidRPr="003A1441" w:rsidRDefault="00FA185A" w:rsidP="00D01B81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3A144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short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6743F9D1" w14:textId="77777777" w:rsidR="00FA185A" w:rsidRPr="003A1441" w:rsidRDefault="00FA185A" w:rsidP="00D01B81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3A144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Jedida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35D3A470" w14:textId="77777777" w:rsidR="00FA185A" w:rsidRPr="00475701" w:rsidRDefault="00FA185A" w:rsidP="00D01B81">
            <w:pPr>
              <w:pStyle w:val="Standardowy"/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3[   ]</w:t>
            </w:r>
          </w:p>
        </w:tc>
      </w:tr>
      <w:tr w:rsidR="00FA185A" w:rsidRPr="00493A55" w14:paraId="24E9C2F5" w14:textId="77777777" w:rsidTr="00D01B8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3864BF68" w14:textId="77777777" w:rsidR="00FA185A" w:rsidRPr="00493A55" w:rsidRDefault="00FA185A" w:rsidP="00D01B81">
            <w:pPr>
              <w:pStyle w:val="Standardowy"/>
              <w:spacing w:before="100" w:after="10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0C0FD95E" w14:textId="77777777" w:rsidR="00FA185A" w:rsidRPr="003A1441" w:rsidRDefault="00FA185A" w:rsidP="00D01B81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3A144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short to medium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5712A3CB" w14:textId="77777777" w:rsidR="00FA185A" w:rsidRPr="003A1441" w:rsidRDefault="00FA185A" w:rsidP="00D01B81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012288E1" w14:textId="77777777" w:rsidR="00FA185A" w:rsidRPr="00475701" w:rsidRDefault="00FA185A" w:rsidP="00D01B81">
            <w:pPr>
              <w:pStyle w:val="Standardowy"/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4[   ]</w:t>
            </w:r>
          </w:p>
        </w:tc>
      </w:tr>
      <w:tr w:rsidR="00FA185A" w:rsidRPr="00493A55" w14:paraId="6BC30E67" w14:textId="77777777" w:rsidTr="00D01B8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36E8F2B8" w14:textId="77777777" w:rsidR="00FA185A" w:rsidRPr="00493A55" w:rsidRDefault="00FA185A" w:rsidP="00D01B81">
            <w:pPr>
              <w:pStyle w:val="Standardowy"/>
              <w:spacing w:before="100" w:after="10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21B4474A" w14:textId="77777777" w:rsidR="00FA185A" w:rsidRPr="003A1441" w:rsidRDefault="00FA185A" w:rsidP="00D01B81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3A144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medium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1C1F93CA" w14:textId="77777777" w:rsidR="00FA185A" w:rsidRPr="003A1441" w:rsidRDefault="00FA185A" w:rsidP="00D01B81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3A144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Cora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02755ED0" w14:textId="77777777" w:rsidR="00FA185A" w:rsidRPr="00475701" w:rsidRDefault="00FA185A" w:rsidP="00D01B81">
            <w:pPr>
              <w:pStyle w:val="Standardowy"/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5[   ]</w:t>
            </w:r>
          </w:p>
        </w:tc>
      </w:tr>
      <w:tr w:rsidR="00FA185A" w:rsidRPr="00493A55" w14:paraId="1DD9D0D2" w14:textId="77777777" w:rsidTr="00D01B8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350C7224" w14:textId="77777777" w:rsidR="00FA185A" w:rsidRPr="00493A55" w:rsidRDefault="00FA185A" w:rsidP="00D01B81">
            <w:pPr>
              <w:pStyle w:val="Standardowy"/>
              <w:spacing w:before="100" w:after="10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3983AF10" w14:textId="77777777" w:rsidR="00FA185A" w:rsidRPr="003A1441" w:rsidRDefault="00FA185A" w:rsidP="00D01B81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3A144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medium to long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0BDFC671" w14:textId="77777777" w:rsidR="00FA185A" w:rsidRPr="003A1441" w:rsidRDefault="00FA185A" w:rsidP="00D01B81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22CC976C" w14:textId="77777777" w:rsidR="00FA185A" w:rsidRPr="00475701" w:rsidRDefault="00FA185A" w:rsidP="00D01B81">
            <w:pPr>
              <w:pStyle w:val="Standardowy"/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6[   ]</w:t>
            </w:r>
          </w:p>
        </w:tc>
      </w:tr>
      <w:tr w:rsidR="00FA185A" w:rsidRPr="00493A55" w14:paraId="2CD5C383" w14:textId="77777777" w:rsidTr="00D01B8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482CBFD0" w14:textId="77777777" w:rsidR="00FA185A" w:rsidRPr="00493A55" w:rsidRDefault="00FA185A" w:rsidP="00D01B81">
            <w:pPr>
              <w:pStyle w:val="Standardowy"/>
              <w:spacing w:before="100" w:after="10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77C758E3" w14:textId="77777777" w:rsidR="00FA185A" w:rsidRPr="003A1441" w:rsidRDefault="00FA185A" w:rsidP="00D01B81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3A144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long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35AA03DC" w14:textId="77777777" w:rsidR="00FA185A" w:rsidRPr="003A1441" w:rsidRDefault="00FA185A" w:rsidP="00D01B81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3A144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Carlotta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5662F174" w14:textId="77777777" w:rsidR="00FA185A" w:rsidRPr="00475701" w:rsidRDefault="00FA185A" w:rsidP="00D01B81">
            <w:pPr>
              <w:pStyle w:val="Standardowy"/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7[   ]</w:t>
            </w:r>
          </w:p>
        </w:tc>
      </w:tr>
      <w:tr w:rsidR="00FA185A" w:rsidRPr="00493A55" w14:paraId="0F504535" w14:textId="77777777" w:rsidTr="00D01B8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1FBA404C" w14:textId="77777777" w:rsidR="00FA185A" w:rsidRPr="00493A55" w:rsidRDefault="00FA185A" w:rsidP="00D01B81">
            <w:pPr>
              <w:pStyle w:val="Standardowy"/>
              <w:spacing w:before="100" w:after="10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474176EE" w14:textId="77777777" w:rsidR="00FA185A" w:rsidRPr="003A1441" w:rsidRDefault="00FA185A" w:rsidP="00D01B81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3A144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long to very long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357C61B4" w14:textId="77777777" w:rsidR="00FA185A" w:rsidRPr="003A1441" w:rsidRDefault="00FA185A" w:rsidP="00D01B81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7FBCF6AD" w14:textId="77777777" w:rsidR="00FA185A" w:rsidRPr="00475701" w:rsidRDefault="00FA185A" w:rsidP="00D01B81">
            <w:pPr>
              <w:pStyle w:val="Standardowy"/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8[   ]</w:t>
            </w:r>
          </w:p>
        </w:tc>
      </w:tr>
      <w:tr w:rsidR="00FA185A" w:rsidRPr="00493A55" w14:paraId="491D70B5" w14:textId="77777777" w:rsidTr="00D01B8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157BCD8F" w14:textId="77777777" w:rsidR="00FA185A" w:rsidRPr="00493A55" w:rsidRDefault="00FA185A" w:rsidP="00D01B81">
            <w:pPr>
              <w:pStyle w:val="Standardowy"/>
              <w:spacing w:before="100" w:after="10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4989AF7B" w14:textId="77777777" w:rsidR="00FA185A" w:rsidRPr="003A1441" w:rsidRDefault="00FA185A" w:rsidP="00D01B81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3A144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very long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421DD4EE" w14:textId="77777777" w:rsidR="00FA185A" w:rsidRPr="003A1441" w:rsidRDefault="00FA185A" w:rsidP="00D01B81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3A144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Altea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0D7E80BC" w14:textId="77777777" w:rsidR="00FA185A" w:rsidRPr="00475701" w:rsidRDefault="00FA185A" w:rsidP="00D01B81">
            <w:pPr>
              <w:pStyle w:val="Standardowy"/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9[   ]</w:t>
            </w:r>
          </w:p>
        </w:tc>
      </w:tr>
      <w:tr w:rsidR="00FA185A" w:rsidRPr="00493A55" w14:paraId="3E7D1870" w14:textId="77777777" w:rsidTr="00D01B8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5FB1E57D" w14:textId="77777777" w:rsidR="00FA185A" w:rsidRPr="001B3813" w:rsidRDefault="00FA185A" w:rsidP="00D01B81">
            <w:pPr>
              <w:pStyle w:val="Standardowy"/>
              <w:spacing w:before="100" w:after="10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  <w:r w:rsidRPr="001B3813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5.1</w:t>
            </w:r>
            <w:r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8</w:t>
            </w:r>
            <w:r w:rsidRPr="001B3813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br/>
              <w:t>(32.1)</w:t>
            </w: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46BDCB45" w14:textId="77777777" w:rsidR="00FA185A" w:rsidRPr="001B3813" w:rsidRDefault="00FA185A" w:rsidP="00D01B81">
            <w:pPr>
              <w:pStyle w:val="Normaltb"/>
              <w:keepLines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1B3813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Only Scallop type varieties: Fruit: maximum diameter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7A2BEE41" w14:textId="77777777" w:rsidR="00FA185A" w:rsidRPr="003A1441" w:rsidRDefault="00FA185A" w:rsidP="00D01B81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02602BCD" w14:textId="77777777" w:rsidR="00FA185A" w:rsidRPr="00475701" w:rsidRDefault="00FA185A" w:rsidP="00D01B81">
            <w:pPr>
              <w:pStyle w:val="Standardowy"/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</w:tr>
      <w:tr w:rsidR="00FA185A" w:rsidRPr="00493A55" w14:paraId="0BBEC588" w14:textId="77777777" w:rsidTr="00D01B8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601F46AC" w14:textId="77777777" w:rsidR="00FA185A" w:rsidRPr="00493A55" w:rsidRDefault="00FA185A" w:rsidP="00D01B81">
            <w:pPr>
              <w:pStyle w:val="Standardowy"/>
              <w:spacing w:before="100" w:after="10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2AE717FE" w14:textId="77777777" w:rsidR="00FA185A" w:rsidRPr="001B3813" w:rsidRDefault="00FA185A" w:rsidP="00D01B81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1B3813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very small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7E902723" w14:textId="77777777" w:rsidR="00FA185A" w:rsidRPr="001B3813" w:rsidRDefault="00FA185A" w:rsidP="00D01B81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7B3A6EEF" w14:textId="77777777" w:rsidR="00FA185A" w:rsidRPr="00475701" w:rsidRDefault="00FA185A" w:rsidP="00D01B81">
            <w:pPr>
              <w:pStyle w:val="Standardowy"/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1[   ]</w:t>
            </w:r>
          </w:p>
        </w:tc>
      </w:tr>
      <w:tr w:rsidR="00FA185A" w:rsidRPr="00493A55" w14:paraId="438BD799" w14:textId="77777777" w:rsidTr="00D01B8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30ACABE1" w14:textId="77777777" w:rsidR="00FA185A" w:rsidRPr="00493A55" w:rsidRDefault="00FA185A" w:rsidP="00D01B81">
            <w:pPr>
              <w:pStyle w:val="Standardowy"/>
              <w:spacing w:before="100" w:after="10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6B4A966D" w14:textId="77777777" w:rsidR="00FA185A" w:rsidRPr="001B3813" w:rsidRDefault="00FA185A" w:rsidP="00D01B81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1B3813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very small to small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2779BC93" w14:textId="77777777" w:rsidR="00FA185A" w:rsidRPr="001B3813" w:rsidRDefault="00FA185A" w:rsidP="00D01B81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04441950" w14:textId="77777777" w:rsidR="00FA185A" w:rsidRPr="00475701" w:rsidRDefault="00FA185A" w:rsidP="00D01B81">
            <w:pPr>
              <w:pStyle w:val="Standardowy"/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2[   ]</w:t>
            </w:r>
          </w:p>
        </w:tc>
      </w:tr>
      <w:tr w:rsidR="00FA185A" w:rsidRPr="00493A55" w14:paraId="00E70A17" w14:textId="77777777" w:rsidTr="00D01B8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66DAD1A3" w14:textId="77777777" w:rsidR="00FA185A" w:rsidRPr="00493A55" w:rsidRDefault="00FA185A" w:rsidP="00D01B81">
            <w:pPr>
              <w:pStyle w:val="Standardowy"/>
              <w:spacing w:before="100" w:after="10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73A937DF" w14:textId="77777777" w:rsidR="00FA185A" w:rsidRPr="001B3813" w:rsidRDefault="00FA185A" w:rsidP="00D01B81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1B3813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small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3DD1682A" w14:textId="77777777" w:rsidR="00FA185A" w:rsidRPr="001B3813" w:rsidRDefault="00FA185A" w:rsidP="00D01B81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1B3813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Scallopini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2595DA5E" w14:textId="77777777" w:rsidR="00FA185A" w:rsidRPr="00475701" w:rsidRDefault="00FA185A" w:rsidP="00D01B81">
            <w:pPr>
              <w:pStyle w:val="Standardowy"/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3[   ]</w:t>
            </w:r>
          </w:p>
        </w:tc>
      </w:tr>
      <w:tr w:rsidR="00FA185A" w:rsidRPr="00493A55" w14:paraId="77EA2257" w14:textId="77777777" w:rsidTr="00D01B8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3A7AC1D6" w14:textId="77777777" w:rsidR="00FA185A" w:rsidRPr="00493A55" w:rsidRDefault="00FA185A" w:rsidP="00D01B81">
            <w:pPr>
              <w:pStyle w:val="Standardowy"/>
              <w:spacing w:before="100" w:after="10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126B1267" w14:textId="77777777" w:rsidR="00FA185A" w:rsidRPr="001B3813" w:rsidRDefault="00FA185A" w:rsidP="00D01B81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1B3813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small to medium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30ADA853" w14:textId="77777777" w:rsidR="00FA185A" w:rsidRPr="001B3813" w:rsidRDefault="00FA185A" w:rsidP="00D01B81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111F46C1" w14:textId="77777777" w:rsidR="00FA185A" w:rsidRPr="00475701" w:rsidRDefault="00FA185A" w:rsidP="00D01B81">
            <w:pPr>
              <w:pStyle w:val="Standardowy"/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4[   ]</w:t>
            </w:r>
          </w:p>
        </w:tc>
      </w:tr>
      <w:tr w:rsidR="00FA185A" w:rsidRPr="00493A55" w14:paraId="1EE08CFA" w14:textId="77777777" w:rsidTr="00D01B8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6C3467B4" w14:textId="77777777" w:rsidR="00FA185A" w:rsidRPr="00493A55" w:rsidRDefault="00FA185A" w:rsidP="00D01B81">
            <w:pPr>
              <w:pStyle w:val="Standardowy"/>
              <w:spacing w:before="100" w:after="10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317B4739" w14:textId="77777777" w:rsidR="00FA185A" w:rsidRPr="001B3813" w:rsidRDefault="00FA185A" w:rsidP="00D01B81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1B3813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 xml:space="preserve">medium 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61681FA9" w14:textId="77777777" w:rsidR="00FA185A" w:rsidRPr="001B3813" w:rsidRDefault="00FA185A" w:rsidP="00D01B81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1B3813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Yellow Bush Scallop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72937AF2" w14:textId="77777777" w:rsidR="00FA185A" w:rsidRPr="00475701" w:rsidRDefault="00FA185A" w:rsidP="00D01B81">
            <w:pPr>
              <w:pStyle w:val="Standardowy"/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5[   ]</w:t>
            </w:r>
          </w:p>
        </w:tc>
      </w:tr>
      <w:tr w:rsidR="00FA185A" w:rsidRPr="00493A55" w14:paraId="0DD0CB6F" w14:textId="77777777" w:rsidTr="00D01B8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278D1E6D" w14:textId="77777777" w:rsidR="00FA185A" w:rsidRPr="00493A55" w:rsidRDefault="00FA185A" w:rsidP="00D01B81">
            <w:pPr>
              <w:pStyle w:val="Standardowy"/>
              <w:spacing w:before="100" w:after="10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6BD4F9A3" w14:textId="77777777" w:rsidR="00FA185A" w:rsidRPr="001B3813" w:rsidRDefault="00FA185A" w:rsidP="00D01B81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1B3813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medium to large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6479CB56" w14:textId="77777777" w:rsidR="00FA185A" w:rsidRPr="001B3813" w:rsidRDefault="00FA185A" w:rsidP="00D01B81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2F7A9C74" w14:textId="77777777" w:rsidR="00FA185A" w:rsidRPr="00475701" w:rsidRDefault="00FA185A" w:rsidP="00D01B81">
            <w:pPr>
              <w:pStyle w:val="Standardowy"/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6[   ]</w:t>
            </w:r>
          </w:p>
        </w:tc>
      </w:tr>
      <w:tr w:rsidR="00FA185A" w:rsidRPr="00493A55" w14:paraId="39877906" w14:textId="77777777" w:rsidTr="00D01B8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1E192B22" w14:textId="77777777" w:rsidR="00FA185A" w:rsidRPr="00493A55" w:rsidRDefault="00FA185A" w:rsidP="00D01B81">
            <w:pPr>
              <w:pStyle w:val="Standardowy"/>
              <w:spacing w:before="100" w:after="10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4698679B" w14:textId="77777777" w:rsidR="00FA185A" w:rsidRPr="001B3813" w:rsidRDefault="00FA185A" w:rsidP="00D01B81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1B3813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large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5FCB7E3F" w14:textId="77777777" w:rsidR="00FA185A" w:rsidRPr="001B3813" w:rsidRDefault="00FA185A" w:rsidP="00D01B81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1B3813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White Bush Scallop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1CB72808" w14:textId="77777777" w:rsidR="00FA185A" w:rsidRPr="00475701" w:rsidRDefault="00FA185A" w:rsidP="00D01B81">
            <w:pPr>
              <w:pStyle w:val="Standardowy"/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7[   ]</w:t>
            </w:r>
          </w:p>
        </w:tc>
      </w:tr>
      <w:tr w:rsidR="00FA185A" w:rsidRPr="00493A55" w14:paraId="2627FA30" w14:textId="77777777" w:rsidTr="00D01B8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1D3AA4E9" w14:textId="77777777" w:rsidR="00FA185A" w:rsidRPr="00493A55" w:rsidRDefault="00FA185A" w:rsidP="00D01B81">
            <w:pPr>
              <w:pStyle w:val="Standardowy"/>
              <w:spacing w:before="100" w:after="10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6DD54E4A" w14:textId="77777777" w:rsidR="00FA185A" w:rsidRPr="001B3813" w:rsidRDefault="00FA185A" w:rsidP="00D01B81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1B3813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large to very large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2B29704F" w14:textId="77777777" w:rsidR="00FA185A" w:rsidRPr="003A1441" w:rsidRDefault="00FA185A" w:rsidP="00D01B81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6FC65140" w14:textId="77777777" w:rsidR="00FA185A" w:rsidRPr="00475701" w:rsidRDefault="00FA185A" w:rsidP="00D01B81">
            <w:pPr>
              <w:pStyle w:val="Standardowy"/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8[   ]</w:t>
            </w:r>
          </w:p>
        </w:tc>
      </w:tr>
      <w:tr w:rsidR="00FA185A" w:rsidRPr="00493A55" w14:paraId="5D0D24F3" w14:textId="77777777" w:rsidTr="00D01B8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66B5D9AE" w14:textId="77777777" w:rsidR="00FA185A" w:rsidRPr="00493A55" w:rsidRDefault="00FA185A" w:rsidP="00D01B81">
            <w:pPr>
              <w:pStyle w:val="Standardowy"/>
              <w:spacing w:before="100" w:after="10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696CC4AC" w14:textId="77777777" w:rsidR="00FA185A" w:rsidRPr="001B3813" w:rsidRDefault="00FA185A" w:rsidP="00D01B81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1B3813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very large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0CC1D9DF" w14:textId="77777777" w:rsidR="00FA185A" w:rsidRPr="003A1441" w:rsidRDefault="00FA185A" w:rsidP="00D01B81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03CFFC42" w14:textId="77777777" w:rsidR="00FA185A" w:rsidRPr="00475701" w:rsidRDefault="00FA185A" w:rsidP="00D01B81">
            <w:pPr>
              <w:pStyle w:val="Standardowy"/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9[   ]</w:t>
            </w:r>
          </w:p>
        </w:tc>
      </w:tr>
      <w:tr w:rsidR="00FA185A" w:rsidRPr="00493A55" w14:paraId="15D29447" w14:textId="77777777" w:rsidTr="00D01B8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67CCC1D0" w14:textId="77777777" w:rsidR="00FA185A" w:rsidRPr="001B3813" w:rsidRDefault="00FA185A" w:rsidP="00D01B81">
            <w:pPr>
              <w:pStyle w:val="Standardowy"/>
              <w:spacing w:before="100" w:after="10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  <w:r w:rsidRPr="001B3813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5.1</w:t>
            </w:r>
            <w:r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9</w:t>
            </w:r>
            <w:r w:rsidRPr="001B3813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br/>
              <w:t>(32.</w:t>
            </w:r>
            <w:r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2</w:t>
            </w:r>
            <w:r w:rsidRPr="001B3813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)</w:t>
            </w: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35342420" w14:textId="77777777" w:rsidR="00FA185A" w:rsidRPr="001B3813" w:rsidRDefault="00FA185A" w:rsidP="00D01B81">
            <w:pPr>
              <w:pStyle w:val="Normaltb"/>
              <w:keepLines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FF12C7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Only Acorn type varieties: Fruit: maximum diameter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2C5AB81E" w14:textId="77777777" w:rsidR="00FA185A" w:rsidRPr="003A1441" w:rsidRDefault="00FA185A" w:rsidP="00D01B81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2F561E3B" w14:textId="77777777" w:rsidR="00FA185A" w:rsidRPr="00475701" w:rsidRDefault="00FA185A" w:rsidP="00D01B81">
            <w:pPr>
              <w:pStyle w:val="Standardowy"/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</w:tr>
      <w:tr w:rsidR="00FA185A" w:rsidRPr="00493A55" w14:paraId="0002F48E" w14:textId="77777777" w:rsidTr="00D01B8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4A8F2F46" w14:textId="77777777" w:rsidR="00FA185A" w:rsidRPr="00493A55" w:rsidRDefault="00FA185A" w:rsidP="00D01B81">
            <w:pPr>
              <w:pStyle w:val="Standardowy"/>
              <w:spacing w:before="100" w:after="10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72157535" w14:textId="77777777" w:rsidR="00FA185A" w:rsidRPr="001B3813" w:rsidRDefault="00FA185A" w:rsidP="00D01B81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1B3813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very small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3C3E57DB" w14:textId="77777777" w:rsidR="00FA185A" w:rsidRPr="001B3813" w:rsidRDefault="00FA185A" w:rsidP="00D01B81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3EBD5216" w14:textId="77777777" w:rsidR="00FA185A" w:rsidRPr="00475701" w:rsidRDefault="00FA185A" w:rsidP="00D01B81">
            <w:pPr>
              <w:pStyle w:val="Standardowy"/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1[   ]</w:t>
            </w:r>
          </w:p>
        </w:tc>
      </w:tr>
      <w:tr w:rsidR="00FA185A" w:rsidRPr="00493A55" w14:paraId="78ACA261" w14:textId="77777777" w:rsidTr="00D01B8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0C6CA7E8" w14:textId="77777777" w:rsidR="00FA185A" w:rsidRPr="00493A55" w:rsidRDefault="00FA185A" w:rsidP="00D01B81">
            <w:pPr>
              <w:pStyle w:val="Standardowy"/>
              <w:spacing w:before="100" w:after="10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3F722B3A" w14:textId="77777777" w:rsidR="00FA185A" w:rsidRPr="001B3813" w:rsidRDefault="00FA185A" w:rsidP="00D01B81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1B3813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very small to small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19F11D5F" w14:textId="77777777" w:rsidR="00FA185A" w:rsidRPr="001B3813" w:rsidRDefault="00FA185A" w:rsidP="00D01B81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520082F4" w14:textId="77777777" w:rsidR="00FA185A" w:rsidRPr="00475701" w:rsidRDefault="00FA185A" w:rsidP="00D01B81">
            <w:pPr>
              <w:pStyle w:val="Standardowy"/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2[   ]</w:t>
            </w:r>
          </w:p>
        </w:tc>
      </w:tr>
      <w:tr w:rsidR="00FA185A" w:rsidRPr="00493A55" w14:paraId="7FFDDDE6" w14:textId="77777777" w:rsidTr="00D01B8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11DE57FB" w14:textId="77777777" w:rsidR="00FA185A" w:rsidRPr="00493A55" w:rsidRDefault="00FA185A" w:rsidP="00D01B81">
            <w:pPr>
              <w:pStyle w:val="Standardowy"/>
              <w:spacing w:before="100" w:after="10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19E1EBA9" w14:textId="77777777" w:rsidR="00FA185A" w:rsidRPr="001B3813" w:rsidRDefault="00FA185A" w:rsidP="00D01B81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1B3813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small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0B1A8412" w14:textId="77777777" w:rsidR="00FA185A" w:rsidRPr="00FF12C7" w:rsidRDefault="00FA185A" w:rsidP="00D01B81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FF12C7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Table Gold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13495991" w14:textId="77777777" w:rsidR="00FA185A" w:rsidRPr="00475701" w:rsidRDefault="00FA185A" w:rsidP="00D01B81">
            <w:pPr>
              <w:pStyle w:val="Standardowy"/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3[   ]</w:t>
            </w:r>
          </w:p>
        </w:tc>
      </w:tr>
      <w:tr w:rsidR="00FA185A" w:rsidRPr="00493A55" w14:paraId="3C03E1EA" w14:textId="77777777" w:rsidTr="00D01B8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4936B2AC" w14:textId="77777777" w:rsidR="00FA185A" w:rsidRPr="00493A55" w:rsidRDefault="00FA185A" w:rsidP="00D01B81">
            <w:pPr>
              <w:pStyle w:val="Standardowy"/>
              <w:spacing w:before="100" w:after="10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52713C89" w14:textId="77777777" w:rsidR="00FA185A" w:rsidRPr="001B3813" w:rsidRDefault="00FA185A" w:rsidP="00D01B81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1B3813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small to medium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5D2C3B9E" w14:textId="77777777" w:rsidR="00FA185A" w:rsidRPr="00FF12C7" w:rsidRDefault="00FA185A" w:rsidP="00D01B81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04F8132A" w14:textId="77777777" w:rsidR="00FA185A" w:rsidRPr="00475701" w:rsidRDefault="00FA185A" w:rsidP="00D01B81">
            <w:pPr>
              <w:pStyle w:val="Standardowy"/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4[   ]</w:t>
            </w:r>
          </w:p>
        </w:tc>
      </w:tr>
      <w:tr w:rsidR="00FA185A" w:rsidRPr="00493A55" w14:paraId="1BA6137A" w14:textId="77777777" w:rsidTr="00D01B8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7BFE9590" w14:textId="77777777" w:rsidR="00FA185A" w:rsidRPr="00493A55" w:rsidRDefault="00FA185A" w:rsidP="00D01B81">
            <w:pPr>
              <w:pStyle w:val="Standardowy"/>
              <w:spacing w:before="100" w:after="10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70BCA10F" w14:textId="77777777" w:rsidR="00FA185A" w:rsidRPr="001B3813" w:rsidRDefault="00FA185A" w:rsidP="00D01B81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1B3813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 xml:space="preserve">medium 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0F7B9E16" w14:textId="77777777" w:rsidR="00FA185A" w:rsidRPr="00FF12C7" w:rsidRDefault="00FA185A" w:rsidP="00D01B81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FF12C7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Table King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146C592F" w14:textId="77777777" w:rsidR="00FA185A" w:rsidRPr="00475701" w:rsidRDefault="00FA185A" w:rsidP="00D01B81">
            <w:pPr>
              <w:pStyle w:val="Standardowy"/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5[   ]</w:t>
            </w:r>
          </w:p>
        </w:tc>
      </w:tr>
      <w:tr w:rsidR="00FA185A" w:rsidRPr="00493A55" w14:paraId="3AE757A2" w14:textId="77777777" w:rsidTr="00D01B8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4D45FA06" w14:textId="77777777" w:rsidR="00FA185A" w:rsidRPr="00493A55" w:rsidRDefault="00FA185A" w:rsidP="00D01B81">
            <w:pPr>
              <w:pStyle w:val="Standardowy"/>
              <w:spacing w:before="100" w:after="10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109595B2" w14:textId="77777777" w:rsidR="00FA185A" w:rsidRPr="001B3813" w:rsidRDefault="00FA185A" w:rsidP="00D01B81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1B3813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medium to large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559C7526" w14:textId="77777777" w:rsidR="00FA185A" w:rsidRPr="001B3813" w:rsidRDefault="00FA185A" w:rsidP="00D01B81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6E472871" w14:textId="77777777" w:rsidR="00FA185A" w:rsidRPr="00475701" w:rsidRDefault="00FA185A" w:rsidP="00D01B81">
            <w:pPr>
              <w:pStyle w:val="Standardowy"/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6[   ]</w:t>
            </w:r>
          </w:p>
        </w:tc>
      </w:tr>
      <w:tr w:rsidR="00FA185A" w:rsidRPr="00493A55" w14:paraId="1E7884E8" w14:textId="77777777" w:rsidTr="00D01B8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5819C0EF" w14:textId="77777777" w:rsidR="00FA185A" w:rsidRPr="00493A55" w:rsidRDefault="00FA185A" w:rsidP="00D01B81">
            <w:pPr>
              <w:pStyle w:val="Standardowy"/>
              <w:spacing w:before="100" w:after="10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6F0B7DEB" w14:textId="77777777" w:rsidR="00FA185A" w:rsidRPr="001B3813" w:rsidRDefault="00FA185A" w:rsidP="00D01B81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1B3813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large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26EA8C32" w14:textId="77777777" w:rsidR="00FA185A" w:rsidRPr="001B3813" w:rsidRDefault="00FA185A" w:rsidP="00D01B81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FF12C7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Swan White Acorn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0F111C54" w14:textId="77777777" w:rsidR="00FA185A" w:rsidRPr="00475701" w:rsidRDefault="00FA185A" w:rsidP="00D01B81">
            <w:pPr>
              <w:pStyle w:val="Standardowy"/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7[   ]</w:t>
            </w:r>
          </w:p>
        </w:tc>
      </w:tr>
      <w:tr w:rsidR="00FA185A" w:rsidRPr="00493A55" w14:paraId="01A9BB8A" w14:textId="77777777" w:rsidTr="00216EB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108F6936" w14:textId="77777777" w:rsidR="00FA185A" w:rsidRPr="00493A55" w:rsidRDefault="00FA185A" w:rsidP="00D01B81">
            <w:pPr>
              <w:pStyle w:val="Standardowy"/>
              <w:spacing w:before="100" w:after="10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68C4078B" w14:textId="77777777" w:rsidR="00FA185A" w:rsidRPr="001B3813" w:rsidRDefault="00FA185A" w:rsidP="00D01B81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1B3813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large to very large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436251E9" w14:textId="77777777" w:rsidR="00FA185A" w:rsidRPr="003A1441" w:rsidRDefault="00FA185A" w:rsidP="00D01B81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2DED3F7F" w14:textId="77777777" w:rsidR="00FA185A" w:rsidRPr="00475701" w:rsidRDefault="00FA185A" w:rsidP="00D01B81">
            <w:pPr>
              <w:pStyle w:val="Standardowy"/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8[   ]</w:t>
            </w:r>
          </w:p>
        </w:tc>
      </w:tr>
      <w:tr w:rsidR="00FA185A" w:rsidRPr="00493A55" w14:paraId="35DB43A9" w14:textId="77777777" w:rsidTr="00216EB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single" w:sz="4" w:space="0" w:color="auto"/>
            </w:tcBorders>
          </w:tcPr>
          <w:p w14:paraId="678C4CC9" w14:textId="77777777" w:rsidR="00FA185A" w:rsidRPr="00493A55" w:rsidRDefault="00FA185A" w:rsidP="00D01B81">
            <w:pPr>
              <w:pStyle w:val="Standardowy"/>
              <w:spacing w:before="100" w:after="10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single" w:sz="4" w:space="0" w:color="auto"/>
            </w:tcBorders>
          </w:tcPr>
          <w:p w14:paraId="0C6AA8F2" w14:textId="77777777" w:rsidR="00FA185A" w:rsidRPr="001B3813" w:rsidRDefault="00FA185A" w:rsidP="00D01B81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1B3813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very large</w:t>
            </w:r>
          </w:p>
        </w:tc>
        <w:tc>
          <w:tcPr>
            <w:tcW w:w="2977" w:type="dxa"/>
            <w:gridSpan w:val="3"/>
            <w:tcBorders>
              <w:top w:val="nil"/>
              <w:bottom w:val="single" w:sz="4" w:space="0" w:color="auto"/>
            </w:tcBorders>
          </w:tcPr>
          <w:p w14:paraId="72DFF665" w14:textId="77777777" w:rsidR="00FA185A" w:rsidRPr="003A1441" w:rsidRDefault="00FA185A" w:rsidP="00D01B81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14:paraId="14FC8086" w14:textId="77777777" w:rsidR="00FA185A" w:rsidRPr="00475701" w:rsidRDefault="00FA185A" w:rsidP="00D01B81">
            <w:pPr>
              <w:pStyle w:val="Standardowy"/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9[   ]</w:t>
            </w:r>
          </w:p>
        </w:tc>
      </w:tr>
      <w:tr w:rsidR="00FA185A" w:rsidRPr="00493A55" w14:paraId="5C154F13" w14:textId="77777777" w:rsidTr="00216EB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CC88AE3" w14:textId="77777777" w:rsidR="00FA185A" w:rsidRPr="00493A55" w:rsidRDefault="00FA185A" w:rsidP="00216EBD">
            <w:pPr>
              <w:pStyle w:val="Standardowy"/>
              <w:keepNext/>
              <w:spacing w:before="120" w:after="120"/>
              <w:ind w:left="-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484E960" w14:textId="77777777" w:rsidR="00FA185A" w:rsidRPr="00493A55" w:rsidRDefault="00FA185A" w:rsidP="00216EBD">
            <w:pPr>
              <w:pStyle w:val="Standardowy"/>
              <w:keepNext/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493A55">
              <w:rPr>
                <w:rFonts w:ascii="Arial" w:hAnsi="Arial" w:cs="Arial"/>
                <w:sz w:val="16"/>
                <w:szCs w:val="16"/>
              </w:rPr>
              <w:t>Characteristics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9F9E996" w14:textId="77777777" w:rsidR="00FA185A" w:rsidRPr="00493A55" w:rsidRDefault="00FA185A" w:rsidP="00216EBD">
            <w:pPr>
              <w:pStyle w:val="Standardowy"/>
              <w:keepNext/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493A55">
              <w:rPr>
                <w:rFonts w:ascii="Arial" w:hAnsi="Arial" w:cs="Arial"/>
                <w:sz w:val="16"/>
                <w:szCs w:val="16"/>
              </w:rPr>
              <w:t>Example Varieties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382CD92" w14:textId="77777777" w:rsidR="00FA185A" w:rsidRPr="00493A55" w:rsidRDefault="00FA185A" w:rsidP="00216EBD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3A55">
              <w:rPr>
                <w:rFonts w:ascii="Arial" w:hAnsi="Arial" w:cs="Arial"/>
                <w:sz w:val="16"/>
                <w:szCs w:val="16"/>
              </w:rPr>
              <w:t>Note</w:t>
            </w:r>
          </w:p>
        </w:tc>
      </w:tr>
      <w:tr w:rsidR="00FA185A" w:rsidRPr="00493A55" w14:paraId="3C051758" w14:textId="77777777" w:rsidTr="00D01B8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single" w:sz="4" w:space="0" w:color="auto"/>
              <w:bottom w:val="nil"/>
            </w:tcBorders>
          </w:tcPr>
          <w:p w14:paraId="38878177" w14:textId="77777777" w:rsidR="00FA185A" w:rsidRPr="001B3813" w:rsidRDefault="00FA185A" w:rsidP="00216EBD">
            <w:pPr>
              <w:pStyle w:val="Standardowy"/>
              <w:keepNext/>
              <w:spacing w:before="100" w:after="10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  <w:r w:rsidRPr="001B3813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5.</w:t>
            </w:r>
            <w:r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20</w:t>
            </w:r>
            <w:r w:rsidRPr="001B3813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br/>
              <w:t>(32.</w:t>
            </w:r>
            <w:r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3</w:t>
            </w:r>
            <w:r w:rsidRPr="001B3813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)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bottom w:val="nil"/>
            </w:tcBorders>
          </w:tcPr>
          <w:p w14:paraId="417E8BD8" w14:textId="77777777" w:rsidR="00FA185A" w:rsidRPr="001B3813" w:rsidRDefault="00FA185A" w:rsidP="00216EBD">
            <w:pPr>
              <w:pStyle w:val="Normaltb"/>
              <w:keepLines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756A8D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Only Zucchini type varieties: Fruit: maximum diameter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bottom w:val="nil"/>
            </w:tcBorders>
          </w:tcPr>
          <w:p w14:paraId="2EC7C09A" w14:textId="77777777" w:rsidR="00FA185A" w:rsidRPr="003A1441" w:rsidRDefault="00FA185A" w:rsidP="00216EBD">
            <w:pPr>
              <w:pStyle w:val="Normalt"/>
              <w:keepNext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14:paraId="40349356" w14:textId="77777777" w:rsidR="00FA185A" w:rsidRPr="00475701" w:rsidRDefault="00FA185A" w:rsidP="00216EBD">
            <w:pPr>
              <w:pStyle w:val="Standardowy"/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</w:tr>
      <w:tr w:rsidR="00FA185A" w:rsidRPr="00493A55" w14:paraId="7BFB5A59" w14:textId="77777777" w:rsidTr="00D01B8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2A5D614A" w14:textId="77777777" w:rsidR="00FA185A" w:rsidRPr="00493A55" w:rsidRDefault="00FA185A" w:rsidP="00D01B81">
            <w:pPr>
              <w:pStyle w:val="Standardowy"/>
              <w:spacing w:before="100" w:after="10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5B6A10F3" w14:textId="77777777" w:rsidR="00FA185A" w:rsidRPr="001B3813" w:rsidRDefault="00FA185A" w:rsidP="00D01B81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1B3813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very small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0F19158B" w14:textId="77777777" w:rsidR="00FA185A" w:rsidRPr="001B3813" w:rsidRDefault="00FA185A" w:rsidP="00D01B81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505C321D" w14:textId="77777777" w:rsidR="00FA185A" w:rsidRPr="00475701" w:rsidRDefault="00FA185A" w:rsidP="00D01B81">
            <w:pPr>
              <w:pStyle w:val="Standardowy"/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1[   ]</w:t>
            </w:r>
          </w:p>
        </w:tc>
      </w:tr>
      <w:tr w:rsidR="00FA185A" w:rsidRPr="00493A55" w14:paraId="34F38572" w14:textId="77777777" w:rsidTr="00D01B8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74C60409" w14:textId="77777777" w:rsidR="00FA185A" w:rsidRPr="00493A55" w:rsidRDefault="00FA185A" w:rsidP="00D01B81">
            <w:pPr>
              <w:pStyle w:val="Standardowy"/>
              <w:spacing w:before="100" w:after="10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6B95C946" w14:textId="77777777" w:rsidR="00FA185A" w:rsidRPr="001B3813" w:rsidRDefault="00FA185A" w:rsidP="00D01B81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1B3813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very small to small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6C5773F2" w14:textId="77777777" w:rsidR="00FA185A" w:rsidRPr="001B3813" w:rsidRDefault="00FA185A" w:rsidP="00D01B81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7207EBF2" w14:textId="77777777" w:rsidR="00FA185A" w:rsidRPr="00475701" w:rsidRDefault="00FA185A" w:rsidP="00D01B81">
            <w:pPr>
              <w:pStyle w:val="Standardowy"/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2[   ]</w:t>
            </w:r>
          </w:p>
        </w:tc>
      </w:tr>
      <w:tr w:rsidR="00FA185A" w:rsidRPr="00493A55" w14:paraId="30190BDA" w14:textId="77777777" w:rsidTr="00D01B8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7D533ADB" w14:textId="77777777" w:rsidR="00FA185A" w:rsidRPr="00493A55" w:rsidRDefault="00FA185A" w:rsidP="00D01B81">
            <w:pPr>
              <w:pStyle w:val="Standardowy"/>
              <w:spacing w:before="100" w:after="10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7D05D898" w14:textId="77777777" w:rsidR="00FA185A" w:rsidRPr="001B3813" w:rsidRDefault="00FA185A" w:rsidP="00D01B81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1B3813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small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645334EE" w14:textId="77777777" w:rsidR="00FA185A" w:rsidRPr="00756A8D" w:rsidRDefault="00FA185A" w:rsidP="00D01B81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756A8D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Goldi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67227616" w14:textId="77777777" w:rsidR="00FA185A" w:rsidRPr="00475701" w:rsidRDefault="00FA185A" w:rsidP="00D01B81">
            <w:pPr>
              <w:pStyle w:val="Standardowy"/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3[   ]</w:t>
            </w:r>
          </w:p>
        </w:tc>
      </w:tr>
      <w:tr w:rsidR="00FA185A" w:rsidRPr="00493A55" w14:paraId="35D8E430" w14:textId="77777777" w:rsidTr="00D01B8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4BE86636" w14:textId="77777777" w:rsidR="00FA185A" w:rsidRPr="00493A55" w:rsidRDefault="00FA185A" w:rsidP="00D01B81">
            <w:pPr>
              <w:pStyle w:val="Standardowy"/>
              <w:spacing w:before="100" w:after="10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2DA6126A" w14:textId="77777777" w:rsidR="00FA185A" w:rsidRPr="001B3813" w:rsidRDefault="00FA185A" w:rsidP="00D01B81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1B3813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small to medium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571D3C75" w14:textId="77777777" w:rsidR="00FA185A" w:rsidRPr="00756A8D" w:rsidRDefault="00FA185A" w:rsidP="00D01B81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17A52714" w14:textId="77777777" w:rsidR="00FA185A" w:rsidRPr="00475701" w:rsidRDefault="00FA185A" w:rsidP="00D01B81">
            <w:pPr>
              <w:pStyle w:val="Standardowy"/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4[   ]</w:t>
            </w:r>
          </w:p>
        </w:tc>
      </w:tr>
      <w:tr w:rsidR="00FA185A" w:rsidRPr="00493A55" w14:paraId="417CFF99" w14:textId="77777777" w:rsidTr="00D01B8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5CB6C892" w14:textId="77777777" w:rsidR="00FA185A" w:rsidRPr="00493A55" w:rsidRDefault="00FA185A" w:rsidP="00D01B81">
            <w:pPr>
              <w:pStyle w:val="Standardowy"/>
              <w:spacing w:before="100" w:after="10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6B397FA6" w14:textId="77777777" w:rsidR="00FA185A" w:rsidRPr="001B3813" w:rsidRDefault="00FA185A" w:rsidP="00D01B81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1B3813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 xml:space="preserve">medium 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17E2F1C0" w14:textId="77777777" w:rsidR="00FA185A" w:rsidRPr="00756A8D" w:rsidRDefault="00FA185A" w:rsidP="00D01B81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756A8D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Opal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786122B2" w14:textId="77777777" w:rsidR="00FA185A" w:rsidRPr="00475701" w:rsidRDefault="00FA185A" w:rsidP="00D01B81">
            <w:pPr>
              <w:pStyle w:val="Standardowy"/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5[   ]</w:t>
            </w:r>
          </w:p>
        </w:tc>
      </w:tr>
      <w:tr w:rsidR="00FA185A" w:rsidRPr="00493A55" w14:paraId="53198146" w14:textId="77777777" w:rsidTr="00D01B8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73667103" w14:textId="77777777" w:rsidR="00FA185A" w:rsidRPr="00493A55" w:rsidRDefault="00FA185A" w:rsidP="00D01B81">
            <w:pPr>
              <w:pStyle w:val="Standardowy"/>
              <w:spacing w:before="100" w:after="10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3C0A7787" w14:textId="77777777" w:rsidR="00FA185A" w:rsidRPr="001B3813" w:rsidRDefault="00FA185A" w:rsidP="00D01B81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1B3813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medium to large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78983E32" w14:textId="77777777" w:rsidR="00FA185A" w:rsidRPr="001B3813" w:rsidRDefault="00FA185A" w:rsidP="00D01B81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0397014C" w14:textId="77777777" w:rsidR="00FA185A" w:rsidRPr="00475701" w:rsidRDefault="00FA185A" w:rsidP="00D01B81">
            <w:pPr>
              <w:pStyle w:val="Standardowy"/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6[   ]</w:t>
            </w:r>
          </w:p>
        </w:tc>
      </w:tr>
      <w:tr w:rsidR="00FA185A" w:rsidRPr="00493A55" w14:paraId="406E94E8" w14:textId="77777777" w:rsidTr="00D01B8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14812AE8" w14:textId="77777777" w:rsidR="00FA185A" w:rsidRPr="00493A55" w:rsidRDefault="00FA185A" w:rsidP="00D01B81">
            <w:pPr>
              <w:pStyle w:val="Standardowy"/>
              <w:spacing w:before="100" w:after="10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3A57BCE8" w14:textId="77777777" w:rsidR="00FA185A" w:rsidRPr="001B3813" w:rsidRDefault="00FA185A" w:rsidP="00D01B81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1B3813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large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52F6D3B7" w14:textId="77777777" w:rsidR="00FA185A" w:rsidRPr="001B3813" w:rsidRDefault="00FA185A" w:rsidP="00D01B81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smartTag w:uri="urn:schemas-microsoft-com:office:smarttags" w:element="place">
              <w:smartTag w:uri="urn:schemas-microsoft-com:office:smarttags" w:element="City">
                <w:r w:rsidRPr="00756A8D">
                  <w:rPr>
                    <w:rFonts w:ascii="Arial" w:hAnsi="Arial" w:cs="Arial"/>
                    <w:sz w:val="16"/>
                    <w:szCs w:val="16"/>
                    <w:highlight w:val="lightGray"/>
                    <w:u w:val="single"/>
                  </w:rPr>
                  <w:t>Jericho</w:t>
                </w:r>
              </w:smartTag>
            </w:smartTag>
            <w:r w:rsidRPr="00756A8D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, Spidi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6224FF9A" w14:textId="77777777" w:rsidR="00FA185A" w:rsidRPr="00475701" w:rsidRDefault="00FA185A" w:rsidP="00D01B81">
            <w:pPr>
              <w:pStyle w:val="Standardowy"/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7[   ]</w:t>
            </w:r>
          </w:p>
        </w:tc>
      </w:tr>
      <w:tr w:rsidR="00FA185A" w:rsidRPr="00493A55" w14:paraId="35A1FB17" w14:textId="77777777" w:rsidTr="00D01B8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6D535993" w14:textId="77777777" w:rsidR="00FA185A" w:rsidRPr="00493A55" w:rsidRDefault="00FA185A" w:rsidP="00D01B81">
            <w:pPr>
              <w:pStyle w:val="Standardowy"/>
              <w:spacing w:before="100" w:after="10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31A05FAE" w14:textId="77777777" w:rsidR="00FA185A" w:rsidRPr="001B3813" w:rsidRDefault="00FA185A" w:rsidP="00D01B81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1B3813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large to very large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708352AD" w14:textId="77777777" w:rsidR="00FA185A" w:rsidRPr="003A1441" w:rsidRDefault="00FA185A" w:rsidP="00D01B81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7907A716" w14:textId="77777777" w:rsidR="00FA185A" w:rsidRPr="00475701" w:rsidRDefault="00FA185A" w:rsidP="00D01B81">
            <w:pPr>
              <w:pStyle w:val="Standardowy"/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8[   ]</w:t>
            </w:r>
          </w:p>
        </w:tc>
      </w:tr>
      <w:tr w:rsidR="00FA185A" w:rsidRPr="00493A55" w14:paraId="6738F4CC" w14:textId="77777777" w:rsidTr="00D01B8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222A8430" w14:textId="77777777" w:rsidR="00FA185A" w:rsidRPr="00493A55" w:rsidRDefault="00FA185A" w:rsidP="00D01B81">
            <w:pPr>
              <w:pStyle w:val="Standardowy"/>
              <w:spacing w:before="100" w:after="10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541DEF51" w14:textId="77777777" w:rsidR="00FA185A" w:rsidRPr="001B3813" w:rsidRDefault="00FA185A" w:rsidP="00D01B81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1B3813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very large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1B72D404" w14:textId="77777777" w:rsidR="00FA185A" w:rsidRPr="003A1441" w:rsidRDefault="00FA185A" w:rsidP="00D01B81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1F3C4BE9" w14:textId="77777777" w:rsidR="00FA185A" w:rsidRPr="00475701" w:rsidRDefault="00FA185A" w:rsidP="00D01B81">
            <w:pPr>
              <w:pStyle w:val="Standardowy"/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9[   ]</w:t>
            </w:r>
          </w:p>
        </w:tc>
      </w:tr>
      <w:tr w:rsidR="00FA185A" w:rsidRPr="00493A55" w14:paraId="03A4477F" w14:textId="77777777" w:rsidTr="00D01B8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76C20114" w14:textId="77777777" w:rsidR="00FA185A" w:rsidRPr="001B3813" w:rsidRDefault="00FA185A" w:rsidP="00D01B81">
            <w:pPr>
              <w:pStyle w:val="Standardowy"/>
              <w:spacing w:before="100" w:after="10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  <w:r w:rsidRPr="001B3813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5.</w:t>
            </w:r>
            <w:r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2</w:t>
            </w:r>
            <w:r w:rsidRPr="001B3813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1</w:t>
            </w:r>
            <w:r w:rsidRPr="001B3813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br/>
              <w:t>(3</w:t>
            </w:r>
            <w:r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4</w:t>
            </w:r>
            <w:r w:rsidRPr="001B3813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1</w:t>
            </w:r>
            <w:r w:rsidRPr="001B3813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)</w:t>
            </w: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0BB055A7" w14:textId="77777777" w:rsidR="00FA185A" w:rsidRPr="001B3813" w:rsidRDefault="00FA185A" w:rsidP="00D01B81">
            <w:pPr>
              <w:pStyle w:val="Normaltb"/>
              <w:keepLines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354DBC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Only Pumpkin type varieties: Fruit: size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06D2A50A" w14:textId="77777777" w:rsidR="00FA185A" w:rsidRPr="003A1441" w:rsidRDefault="00FA185A" w:rsidP="00D01B81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5A121B0A" w14:textId="77777777" w:rsidR="00FA185A" w:rsidRPr="00475701" w:rsidRDefault="00FA185A" w:rsidP="00D01B81">
            <w:pPr>
              <w:pStyle w:val="Standardowy"/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</w:tr>
      <w:tr w:rsidR="00FA185A" w:rsidRPr="00493A55" w14:paraId="1AAC7C4B" w14:textId="77777777" w:rsidTr="00D01B8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50578616" w14:textId="77777777" w:rsidR="00FA185A" w:rsidRPr="00493A55" w:rsidRDefault="00FA185A" w:rsidP="00D01B81">
            <w:pPr>
              <w:pStyle w:val="Standardowy"/>
              <w:spacing w:before="100" w:after="10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48BFE79D" w14:textId="77777777" w:rsidR="00FA185A" w:rsidRPr="001B3813" w:rsidRDefault="00FA185A" w:rsidP="00D01B81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1B3813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very small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052541EA" w14:textId="77777777" w:rsidR="00FA185A" w:rsidRPr="00354DBC" w:rsidRDefault="00FA185A" w:rsidP="00D01B81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354DBC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Wee-B-Little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015E5340" w14:textId="77777777" w:rsidR="00FA185A" w:rsidRPr="00475701" w:rsidRDefault="00FA185A" w:rsidP="00D01B81">
            <w:pPr>
              <w:pStyle w:val="Standardowy"/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1[   ]</w:t>
            </w:r>
          </w:p>
        </w:tc>
      </w:tr>
      <w:tr w:rsidR="00FA185A" w:rsidRPr="00493A55" w14:paraId="1C639231" w14:textId="77777777" w:rsidTr="00D01B8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66290C02" w14:textId="77777777" w:rsidR="00FA185A" w:rsidRPr="00493A55" w:rsidRDefault="00FA185A" w:rsidP="00D01B81">
            <w:pPr>
              <w:pStyle w:val="Standardowy"/>
              <w:spacing w:before="100" w:after="10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4FBE87FF" w14:textId="77777777" w:rsidR="00FA185A" w:rsidRPr="001B3813" w:rsidRDefault="00FA185A" w:rsidP="00D01B81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1B3813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very small to small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5B742CEF" w14:textId="77777777" w:rsidR="00FA185A" w:rsidRPr="00354DBC" w:rsidRDefault="00FA185A" w:rsidP="00D01B81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12ECAADD" w14:textId="77777777" w:rsidR="00FA185A" w:rsidRPr="00475701" w:rsidRDefault="00FA185A" w:rsidP="00D01B81">
            <w:pPr>
              <w:pStyle w:val="Standardowy"/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2[   ]</w:t>
            </w:r>
          </w:p>
        </w:tc>
      </w:tr>
      <w:tr w:rsidR="00FA185A" w:rsidRPr="00493A55" w14:paraId="4735777F" w14:textId="77777777" w:rsidTr="00D01B8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32EC143B" w14:textId="77777777" w:rsidR="00FA185A" w:rsidRPr="00493A55" w:rsidRDefault="00FA185A" w:rsidP="00D01B81">
            <w:pPr>
              <w:pStyle w:val="Standardowy"/>
              <w:spacing w:before="100" w:after="10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25D0D847" w14:textId="77777777" w:rsidR="00FA185A" w:rsidRPr="001B3813" w:rsidRDefault="00FA185A" w:rsidP="00D01B81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1B3813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small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5805E226" w14:textId="77777777" w:rsidR="00FA185A" w:rsidRPr="00354DBC" w:rsidRDefault="00FA185A" w:rsidP="00D01B81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354DBC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Peek-a-Boo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74C1BB25" w14:textId="77777777" w:rsidR="00FA185A" w:rsidRPr="00475701" w:rsidRDefault="00FA185A" w:rsidP="00D01B81">
            <w:pPr>
              <w:pStyle w:val="Standardowy"/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3[   ]</w:t>
            </w:r>
          </w:p>
        </w:tc>
      </w:tr>
      <w:tr w:rsidR="00FA185A" w:rsidRPr="00493A55" w14:paraId="76EF890E" w14:textId="77777777" w:rsidTr="00D01B8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6936231E" w14:textId="77777777" w:rsidR="00FA185A" w:rsidRPr="00493A55" w:rsidRDefault="00FA185A" w:rsidP="00D01B81">
            <w:pPr>
              <w:pStyle w:val="Standardowy"/>
              <w:spacing w:before="100" w:after="10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5CEE29E3" w14:textId="77777777" w:rsidR="00FA185A" w:rsidRPr="001B3813" w:rsidRDefault="00FA185A" w:rsidP="00D01B81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1B3813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small to medium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37C9CA33" w14:textId="77777777" w:rsidR="00FA185A" w:rsidRPr="00354DBC" w:rsidRDefault="00FA185A" w:rsidP="00D01B81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535ECD1C" w14:textId="77777777" w:rsidR="00FA185A" w:rsidRPr="00475701" w:rsidRDefault="00FA185A" w:rsidP="00D01B81">
            <w:pPr>
              <w:pStyle w:val="Standardowy"/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4[   ]</w:t>
            </w:r>
          </w:p>
        </w:tc>
      </w:tr>
      <w:tr w:rsidR="00FA185A" w:rsidRPr="00493A55" w14:paraId="4F6469BB" w14:textId="77777777" w:rsidTr="00D01B8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5E69CEC7" w14:textId="77777777" w:rsidR="00FA185A" w:rsidRPr="00493A55" w:rsidRDefault="00FA185A" w:rsidP="00D01B81">
            <w:pPr>
              <w:pStyle w:val="Standardowy"/>
              <w:spacing w:before="100" w:after="10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1C2E8954" w14:textId="77777777" w:rsidR="00FA185A" w:rsidRPr="001B3813" w:rsidRDefault="00FA185A" w:rsidP="00D01B81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1B3813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 xml:space="preserve">medium 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4057179C" w14:textId="77777777" w:rsidR="00FA185A" w:rsidRPr="00354DBC" w:rsidRDefault="00FA185A" w:rsidP="00D01B81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354DBC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Spirit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68318912" w14:textId="77777777" w:rsidR="00FA185A" w:rsidRPr="00475701" w:rsidRDefault="00FA185A" w:rsidP="00D01B81">
            <w:pPr>
              <w:pStyle w:val="Standardowy"/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5[   ]</w:t>
            </w:r>
          </w:p>
        </w:tc>
      </w:tr>
      <w:tr w:rsidR="00FA185A" w:rsidRPr="00493A55" w14:paraId="63BF7866" w14:textId="77777777" w:rsidTr="00D01B8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5A38FDE1" w14:textId="77777777" w:rsidR="00FA185A" w:rsidRPr="00493A55" w:rsidRDefault="00FA185A" w:rsidP="00D01B81">
            <w:pPr>
              <w:pStyle w:val="Standardowy"/>
              <w:spacing w:before="100" w:after="10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57707D80" w14:textId="77777777" w:rsidR="00FA185A" w:rsidRPr="001B3813" w:rsidRDefault="00FA185A" w:rsidP="00D01B81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1B3813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medium to large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118B6C66" w14:textId="77777777" w:rsidR="00FA185A" w:rsidRPr="001B3813" w:rsidRDefault="00FA185A" w:rsidP="00D01B81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2CCA30D0" w14:textId="77777777" w:rsidR="00FA185A" w:rsidRPr="00475701" w:rsidRDefault="00FA185A" w:rsidP="00D01B81">
            <w:pPr>
              <w:pStyle w:val="Standardowy"/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6[   ]</w:t>
            </w:r>
          </w:p>
        </w:tc>
      </w:tr>
      <w:tr w:rsidR="00FA185A" w:rsidRPr="00493A55" w14:paraId="12CFBDB2" w14:textId="77777777" w:rsidTr="00D01B8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437ABCEB" w14:textId="77777777" w:rsidR="00FA185A" w:rsidRPr="00493A55" w:rsidRDefault="00FA185A" w:rsidP="00D01B81">
            <w:pPr>
              <w:pStyle w:val="Standardowy"/>
              <w:spacing w:before="100" w:after="10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56AE515F" w14:textId="77777777" w:rsidR="00FA185A" w:rsidRPr="001B3813" w:rsidRDefault="00FA185A" w:rsidP="00D01B81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1B3813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large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787486B8" w14:textId="77777777" w:rsidR="00FA185A" w:rsidRPr="001B3813" w:rsidRDefault="00FA185A" w:rsidP="00D01B81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354DBC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Ghost Rider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29613F8D" w14:textId="77777777" w:rsidR="00FA185A" w:rsidRPr="00475701" w:rsidRDefault="00FA185A" w:rsidP="00D01B81">
            <w:pPr>
              <w:pStyle w:val="Standardowy"/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7[   ]</w:t>
            </w:r>
          </w:p>
        </w:tc>
      </w:tr>
      <w:tr w:rsidR="00FA185A" w:rsidRPr="00493A55" w14:paraId="412F623C" w14:textId="77777777" w:rsidTr="00D01B8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46AD155A" w14:textId="77777777" w:rsidR="00FA185A" w:rsidRPr="00493A55" w:rsidRDefault="00FA185A" w:rsidP="00D01B81">
            <w:pPr>
              <w:pStyle w:val="Standardowy"/>
              <w:spacing w:before="100" w:after="10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791906AB" w14:textId="77777777" w:rsidR="00FA185A" w:rsidRPr="001B3813" w:rsidRDefault="00FA185A" w:rsidP="00D01B81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1B3813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large to very large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5021BA51" w14:textId="77777777" w:rsidR="00FA185A" w:rsidRPr="003A1441" w:rsidRDefault="00FA185A" w:rsidP="00D01B81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38F59A5B" w14:textId="77777777" w:rsidR="00FA185A" w:rsidRPr="00475701" w:rsidRDefault="00FA185A" w:rsidP="00D01B81">
            <w:pPr>
              <w:pStyle w:val="Standardowy"/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8[   ]</w:t>
            </w:r>
          </w:p>
        </w:tc>
      </w:tr>
      <w:tr w:rsidR="00FA185A" w:rsidRPr="00493A55" w14:paraId="068B3C9F" w14:textId="77777777" w:rsidTr="00D01B8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51D87515" w14:textId="77777777" w:rsidR="00FA185A" w:rsidRPr="00493A55" w:rsidRDefault="00FA185A" w:rsidP="00D01B81">
            <w:pPr>
              <w:pStyle w:val="Standardowy"/>
              <w:spacing w:before="100" w:after="10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781085EF" w14:textId="77777777" w:rsidR="00FA185A" w:rsidRPr="001B3813" w:rsidRDefault="00FA185A" w:rsidP="00D01B81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1B3813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very large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2CEF23D4" w14:textId="77777777" w:rsidR="00FA185A" w:rsidRPr="003A1441" w:rsidRDefault="00FA185A" w:rsidP="00D01B81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354DBC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Howden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6D3E352F" w14:textId="77777777" w:rsidR="00FA185A" w:rsidRPr="00475701" w:rsidRDefault="00FA185A" w:rsidP="00D01B81">
            <w:pPr>
              <w:pStyle w:val="Standardowy"/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9[   ]</w:t>
            </w:r>
          </w:p>
        </w:tc>
      </w:tr>
      <w:tr w:rsidR="00FA185A" w:rsidRPr="00493A55" w14:paraId="1DC1BEFF" w14:textId="77777777" w:rsidTr="00D01B8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4725D0C9" w14:textId="77777777" w:rsidR="00FA185A" w:rsidRPr="001B3813" w:rsidRDefault="00FA185A" w:rsidP="00D01B81">
            <w:pPr>
              <w:pStyle w:val="Standardowy"/>
              <w:spacing w:before="100" w:after="10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  <w:r w:rsidRPr="001B3813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5.</w:t>
            </w:r>
            <w:r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22</w:t>
            </w:r>
            <w:r w:rsidRPr="001B3813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br/>
              <w:t>(3</w:t>
            </w:r>
            <w:r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4</w:t>
            </w:r>
            <w:r w:rsidRPr="001B3813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2</w:t>
            </w:r>
            <w:r w:rsidRPr="001B3813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)</w:t>
            </w: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10C78B7C" w14:textId="77777777" w:rsidR="00FA185A" w:rsidRPr="001B3813" w:rsidRDefault="00FA185A" w:rsidP="00D01B81">
            <w:pPr>
              <w:pStyle w:val="Normaltb"/>
              <w:keepLines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354DBC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Only Rondini type varieties: Fruit: size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523ECD11" w14:textId="77777777" w:rsidR="00FA185A" w:rsidRPr="003A1441" w:rsidRDefault="00FA185A" w:rsidP="00D01B81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4E4DE7C8" w14:textId="77777777" w:rsidR="00FA185A" w:rsidRPr="00475701" w:rsidRDefault="00FA185A" w:rsidP="00D01B81">
            <w:pPr>
              <w:pStyle w:val="Standardowy"/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</w:tr>
      <w:tr w:rsidR="00FA185A" w:rsidRPr="00493A55" w14:paraId="6430E1B5" w14:textId="77777777" w:rsidTr="00D01B8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2CC90039" w14:textId="77777777" w:rsidR="00FA185A" w:rsidRPr="00493A55" w:rsidRDefault="00FA185A" w:rsidP="00D01B81">
            <w:pPr>
              <w:pStyle w:val="Standardowy"/>
              <w:spacing w:before="100" w:after="10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361A5E67" w14:textId="77777777" w:rsidR="00FA185A" w:rsidRPr="001B3813" w:rsidRDefault="00FA185A" w:rsidP="00D01B81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1B3813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very small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2CA46B23" w14:textId="77777777" w:rsidR="00FA185A" w:rsidRPr="00354DBC" w:rsidRDefault="00FA185A" w:rsidP="00D01B81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3AAEEFC3" w14:textId="77777777" w:rsidR="00FA185A" w:rsidRPr="00475701" w:rsidRDefault="00FA185A" w:rsidP="00D01B81">
            <w:pPr>
              <w:pStyle w:val="Standardowy"/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1[   ]</w:t>
            </w:r>
          </w:p>
        </w:tc>
      </w:tr>
      <w:tr w:rsidR="00FA185A" w:rsidRPr="00493A55" w14:paraId="5464850C" w14:textId="77777777" w:rsidTr="00D01B8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424FBCBD" w14:textId="77777777" w:rsidR="00FA185A" w:rsidRPr="00493A55" w:rsidRDefault="00FA185A" w:rsidP="00D01B81">
            <w:pPr>
              <w:pStyle w:val="Standardowy"/>
              <w:spacing w:before="100" w:after="10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08086C4A" w14:textId="77777777" w:rsidR="00FA185A" w:rsidRPr="001B3813" w:rsidRDefault="00FA185A" w:rsidP="00D01B81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1B3813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very small to small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462F0D40" w14:textId="77777777" w:rsidR="00FA185A" w:rsidRPr="00354DBC" w:rsidRDefault="00FA185A" w:rsidP="00D01B81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161C3D33" w14:textId="77777777" w:rsidR="00FA185A" w:rsidRPr="00475701" w:rsidRDefault="00FA185A" w:rsidP="00D01B81">
            <w:pPr>
              <w:pStyle w:val="Standardowy"/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2[   ]</w:t>
            </w:r>
          </w:p>
        </w:tc>
      </w:tr>
      <w:tr w:rsidR="00FA185A" w:rsidRPr="00493A55" w14:paraId="02643BE2" w14:textId="77777777" w:rsidTr="00D01B8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2F510E0E" w14:textId="77777777" w:rsidR="00FA185A" w:rsidRPr="00493A55" w:rsidRDefault="00FA185A" w:rsidP="00D01B81">
            <w:pPr>
              <w:pStyle w:val="Standardowy"/>
              <w:spacing w:before="100" w:after="10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5394E9C1" w14:textId="77777777" w:rsidR="00FA185A" w:rsidRPr="001B3813" w:rsidRDefault="00FA185A" w:rsidP="00D01B81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1B3813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small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12D87392" w14:textId="77777777" w:rsidR="00FA185A" w:rsidRPr="00354DBC" w:rsidRDefault="00FA185A" w:rsidP="00D01B81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354DBC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Pomme d’Or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14D67571" w14:textId="77777777" w:rsidR="00FA185A" w:rsidRPr="00475701" w:rsidRDefault="00FA185A" w:rsidP="00D01B81">
            <w:pPr>
              <w:pStyle w:val="Standardowy"/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3[   ]</w:t>
            </w:r>
          </w:p>
        </w:tc>
      </w:tr>
      <w:tr w:rsidR="00FA185A" w:rsidRPr="00493A55" w14:paraId="332DEA03" w14:textId="77777777" w:rsidTr="00D01B8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5A59F9AF" w14:textId="77777777" w:rsidR="00FA185A" w:rsidRPr="00493A55" w:rsidRDefault="00FA185A" w:rsidP="00D01B81">
            <w:pPr>
              <w:pStyle w:val="Standardowy"/>
              <w:spacing w:before="100" w:after="10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48CC8B56" w14:textId="77777777" w:rsidR="00FA185A" w:rsidRPr="001B3813" w:rsidRDefault="00FA185A" w:rsidP="00D01B81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1B3813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small to medium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6A0A4E23" w14:textId="77777777" w:rsidR="00FA185A" w:rsidRPr="00354DBC" w:rsidRDefault="00FA185A" w:rsidP="00D01B81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28648423" w14:textId="77777777" w:rsidR="00FA185A" w:rsidRPr="00475701" w:rsidRDefault="00FA185A" w:rsidP="00D01B81">
            <w:pPr>
              <w:pStyle w:val="Standardowy"/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4[   ]</w:t>
            </w:r>
          </w:p>
        </w:tc>
      </w:tr>
      <w:tr w:rsidR="00FA185A" w:rsidRPr="00493A55" w14:paraId="46936099" w14:textId="77777777" w:rsidTr="00D01B8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037750E2" w14:textId="77777777" w:rsidR="00FA185A" w:rsidRPr="00493A55" w:rsidRDefault="00FA185A" w:rsidP="00D01B81">
            <w:pPr>
              <w:pStyle w:val="Standardowy"/>
              <w:spacing w:before="100" w:after="10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13668EC6" w14:textId="77777777" w:rsidR="00FA185A" w:rsidRPr="001B3813" w:rsidRDefault="00FA185A" w:rsidP="00D01B81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1B3813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 xml:space="preserve">medium 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607FFCE6" w14:textId="77777777" w:rsidR="00FA185A" w:rsidRPr="00354DBC" w:rsidRDefault="00FA185A" w:rsidP="00D01B81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354DBC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Rolet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2915DB86" w14:textId="77777777" w:rsidR="00FA185A" w:rsidRPr="00475701" w:rsidRDefault="00FA185A" w:rsidP="00D01B81">
            <w:pPr>
              <w:pStyle w:val="Standardowy"/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5[   ]</w:t>
            </w:r>
          </w:p>
        </w:tc>
      </w:tr>
      <w:tr w:rsidR="00FA185A" w:rsidRPr="00493A55" w14:paraId="6F49F33F" w14:textId="77777777" w:rsidTr="00D01B8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1EED9AE9" w14:textId="77777777" w:rsidR="00FA185A" w:rsidRPr="00493A55" w:rsidRDefault="00FA185A" w:rsidP="00D01B81">
            <w:pPr>
              <w:pStyle w:val="Standardowy"/>
              <w:spacing w:before="100" w:after="10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1C5CA182" w14:textId="77777777" w:rsidR="00FA185A" w:rsidRPr="001B3813" w:rsidRDefault="00FA185A" w:rsidP="00D01B81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1B3813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medium to large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28ACA8EF" w14:textId="77777777" w:rsidR="00FA185A" w:rsidRPr="001B3813" w:rsidRDefault="00FA185A" w:rsidP="00D01B81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02D98EDA" w14:textId="77777777" w:rsidR="00FA185A" w:rsidRPr="00475701" w:rsidRDefault="00FA185A" w:rsidP="00D01B81">
            <w:pPr>
              <w:pStyle w:val="Standardowy"/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6[   ]</w:t>
            </w:r>
          </w:p>
        </w:tc>
      </w:tr>
      <w:tr w:rsidR="00FA185A" w:rsidRPr="00493A55" w14:paraId="45C91B8D" w14:textId="77777777" w:rsidTr="00D01B8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03059E9F" w14:textId="77777777" w:rsidR="00FA185A" w:rsidRPr="00493A55" w:rsidRDefault="00FA185A" w:rsidP="00D01B81">
            <w:pPr>
              <w:pStyle w:val="Standardowy"/>
              <w:spacing w:before="100" w:after="10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09A2DF01" w14:textId="77777777" w:rsidR="00FA185A" w:rsidRPr="001B3813" w:rsidRDefault="00FA185A" w:rsidP="00D01B81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1B3813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large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4851E768" w14:textId="77777777" w:rsidR="00FA185A" w:rsidRPr="001B3813" w:rsidRDefault="00FA185A" w:rsidP="00D01B81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354DBC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Little Gem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09275A8A" w14:textId="77777777" w:rsidR="00FA185A" w:rsidRPr="00475701" w:rsidRDefault="00FA185A" w:rsidP="00D01B81">
            <w:pPr>
              <w:pStyle w:val="Standardowy"/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7[   ]</w:t>
            </w:r>
          </w:p>
        </w:tc>
      </w:tr>
      <w:tr w:rsidR="00FA185A" w:rsidRPr="00493A55" w14:paraId="0D496083" w14:textId="77777777" w:rsidTr="00216EB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4F32CBA2" w14:textId="77777777" w:rsidR="00FA185A" w:rsidRPr="00493A55" w:rsidRDefault="00FA185A" w:rsidP="00D01B81">
            <w:pPr>
              <w:pStyle w:val="Standardowy"/>
              <w:spacing w:before="100" w:after="10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6ABAF6C4" w14:textId="77777777" w:rsidR="00FA185A" w:rsidRPr="001B3813" w:rsidRDefault="00FA185A" w:rsidP="00D01B81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1B3813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large to very large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2199B324" w14:textId="77777777" w:rsidR="00FA185A" w:rsidRPr="003A1441" w:rsidRDefault="00FA185A" w:rsidP="00D01B81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207A422C" w14:textId="77777777" w:rsidR="00FA185A" w:rsidRPr="00475701" w:rsidRDefault="00FA185A" w:rsidP="00D01B81">
            <w:pPr>
              <w:pStyle w:val="Standardowy"/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8[   ]</w:t>
            </w:r>
          </w:p>
        </w:tc>
      </w:tr>
      <w:tr w:rsidR="00FA185A" w:rsidRPr="00493A55" w14:paraId="3D9F2458" w14:textId="77777777" w:rsidTr="00216EB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single" w:sz="4" w:space="0" w:color="auto"/>
            </w:tcBorders>
          </w:tcPr>
          <w:p w14:paraId="530842DA" w14:textId="77777777" w:rsidR="00FA185A" w:rsidRPr="00493A55" w:rsidRDefault="00FA185A" w:rsidP="00D01B81">
            <w:pPr>
              <w:pStyle w:val="Standardowy"/>
              <w:spacing w:before="100" w:after="10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single" w:sz="4" w:space="0" w:color="auto"/>
            </w:tcBorders>
          </w:tcPr>
          <w:p w14:paraId="7EF9870C" w14:textId="77777777" w:rsidR="00FA185A" w:rsidRPr="001B3813" w:rsidRDefault="00FA185A" w:rsidP="00D01B81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1B3813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very large</w:t>
            </w:r>
          </w:p>
        </w:tc>
        <w:tc>
          <w:tcPr>
            <w:tcW w:w="2977" w:type="dxa"/>
            <w:gridSpan w:val="3"/>
            <w:tcBorders>
              <w:top w:val="nil"/>
              <w:bottom w:val="single" w:sz="4" w:space="0" w:color="auto"/>
            </w:tcBorders>
          </w:tcPr>
          <w:p w14:paraId="45BEE01A" w14:textId="77777777" w:rsidR="00FA185A" w:rsidRPr="003A1441" w:rsidRDefault="00FA185A" w:rsidP="00D01B81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14:paraId="46A83251" w14:textId="77777777" w:rsidR="00FA185A" w:rsidRPr="00475701" w:rsidRDefault="00FA185A" w:rsidP="00D01B81">
            <w:pPr>
              <w:pStyle w:val="Standardowy"/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9[   ]</w:t>
            </w:r>
          </w:p>
        </w:tc>
      </w:tr>
      <w:tr w:rsidR="00FA185A" w:rsidRPr="00493A55" w14:paraId="28BD627D" w14:textId="77777777" w:rsidTr="00216EB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66FD7DC" w14:textId="77777777" w:rsidR="00FA185A" w:rsidRPr="00493A55" w:rsidRDefault="00FA185A" w:rsidP="00216EBD">
            <w:pPr>
              <w:pStyle w:val="Standardowy"/>
              <w:keepNext/>
              <w:spacing w:before="120" w:after="120"/>
              <w:ind w:left="-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BB909FC" w14:textId="77777777" w:rsidR="00FA185A" w:rsidRPr="00493A55" w:rsidRDefault="00FA185A" w:rsidP="00216EBD">
            <w:pPr>
              <w:pStyle w:val="Standardowy"/>
              <w:keepNext/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493A55">
              <w:rPr>
                <w:rFonts w:ascii="Arial" w:hAnsi="Arial" w:cs="Arial"/>
                <w:sz w:val="16"/>
                <w:szCs w:val="16"/>
              </w:rPr>
              <w:t>Characteristics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4C0D414" w14:textId="77777777" w:rsidR="00FA185A" w:rsidRPr="00493A55" w:rsidRDefault="00FA185A" w:rsidP="00216EBD">
            <w:pPr>
              <w:pStyle w:val="Standardowy"/>
              <w:keepNext/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493A55">
              <w:rPr>
                <w:rFonts w:ascii="Arial" w:hAnsi="Arial" w:cs="Arial"/>
                <w:sz w:val="16"/>
                <w:szCs w:val="16"/>
              </w:rPr>
              <w:t>Example Varieties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494BA57" w14:textId="77777777" w:rsidR="00FA185A" w:rsidRPr="00493A55" w:rsidRDefault="00FA185A" w:rsidP="00216EBD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3A55">
              <w:rPr>
                <w:rFonts w:ascii="Arial" w:hAnsi="Arial" w:cs="Arial"/>
                <w:sz w:val="16"/>
                <w:szCs w:val="16"/>
              </w:rPr>
              <w:t>Note</w:t>
            </w:r>
          </w:p>
        </w:tc>
      </w:tr>
      <w:tr w:rsidR="00FA185A" w:rsidRPr="00493A55" w14:paraId="6F6D4836" w14:textId="77777777" w:rsidTr="00D01B8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single" w:sz="4" w:space="0" w:color="auto"/>
              <w:bottom w:val="nil"/>
            </w:tcBorders>
          </w:tcPr>
          <w:p w14:paraId="047828CF" w14:textId="77777777" w:rsidR="00FA185A" w:rsidRPr="00176E3D" w:rsidRDefault="00FA185A" w:rsidP="00216EBD">
            <w:pPr>
              <w:pStyle w:val="Standardowy"/>
              <w:keepNext/>
              <w:spacing w:before="120" w:after="12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  <w:r w:rsidRPr="00176E3D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5.</w:t>
            </w:r>
            <w:r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23</w:t>
            </w:r>
            <w:r w:rsidRPr="00176E3D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br/>
              <w:t>(46)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bottom w:val="nil"/>
            </w:tcBorders>
          </w:tcPr>
          <w:p w14:paraId="10C2470C" w14:textId="77777777" w:rsidR="00FA185A" w:rsidRPr="00176E3D" w:rsidRDefault="00FA185A" w:rsidP="00216EBD">
            <w:pPr>
              <w:pStyle w:val="Normaltb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176E3D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Fruit: grooves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bottom w:val="nil"/>
            </w:tcBorders>
          </w:tcPr>
          <w:p w14:paraId="082C5388" w14:textId="77777777" w:rsidR="00FA185A" w:rsidRPr="00176E3D" w:rsidRDefault="00FA185A" w:rsidP="00216EBD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14:paraId="278D366A" w14:textId="77777777" w:rsidR="00FA185A" w:rsidRPr="00475701" w:rsidRDefault="00FA185A" w:rsidP="00216EBD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</w:tr>
      <w:tr w:rsidR="00FA185A" w:rsidRPr="00493A55" w14:paraId="64CA75DB" w14:textId="77777777" w:rsidTr="00D01B8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4E78394D" w14:textId="77777777" w:rsidR="00FA185A" w:rsidRPr="00176E3D" w:rsidRDefault="00FA185A" w:rsidP="00D01B81">
            <w:pPr>
              <w:pStyle w:val="Standardowy"/>
              <w:spacing w:before="120" w:after="12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753B1836" w14:textId="77777777" w:rsidR="00FA185A" w:rsidRPr="00176E3D" w:rsidRDefault="00FA185A" w:rsidP="00D01B81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176E3D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absent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771CB644" w14:textId="77777777" w:rsidR="00FA185A" w:rsidRPr="00176E3D" w:rsidRDefault="00FA185A" w:rsidP="00D01B81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23894937" w14:textId="77777777" w:rsidR="00FA185A" w:rsidRPr="00475701" w:rsidRDefault="00FA185A" w:rsidP="00D01B81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1[   ]</w:t>
            </w:r>
          </w:p>
        </w:tc>
      </w:tr>
      <w:tr w:rsidR="00FA185A" w:rsidRPr="00493A55" w14:paraId="511D7425" w14:textId="77777777" w:rsidTr="00D01B8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46183936" w14:textId="77777777" w:rsidR="00FA185A" w:rsidRPr="00176E3D" w:rsidRDefault="00FA185A" w:rsidP="00D01B81">
            <w:pPr>
              <w:pStyle w:val="Standardowy"/>
              <w:spacing w:before="120" w:after="12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2A57A09D" w14:textId="77777777" w:rsidR="00FA185A" w:rsidRPr="00176E3D" w:rsidRDefault="00FA185A" w:rsidP="00D01B81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176E3D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present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7EB97242" w14:textId="77777777" w:rsidR="00FA185A" w:rsidRPr="00176E3D" w:rsidRDefault="00FA185A" w:rsidP="00D01B81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2B615C44" w14:textId="77777777" w:rsidR="00FA185A" w:rsidRPr="00475701" w:rsidRDefault="00FA185A" w:rsidP="00D01B81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9</w:t>
            </w: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[   ]</w:t>
            </w:r>
          </w:p>
        </w:tc>
      </w:tr>
      <w:tr w:rsidR="00FA185A" w:rsidRPr="00493A55" w14:paraId="57A8D492" w14:textId="77777777" w:rsidTr="00D01B8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71FD884E" w14:textId="77777777" w:rsidR="00FA185A" w:rsidRPr="00493A55" w:rsidRDefault="00FA185A" w:rsidP="00D01B81">
            <w:pPr>
              <w:pStyle w:val="Standardowy"/>
              <w:spacing w:before="120" w:after="12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76E3D"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t>5.</w:t>
            </w:r>
            <w:r w:rsidRPr="00176E3D">
              <w:rPr>
                <w:rFonts w:ascii="Arial" w:hAnsi="Arial" w:cs="Arial"/>
                <w:b/>
                <w:strike/>
                <w:sz w:val="16"/>
                <w:szCs w:val="16"/>
                <w:highlight w:val="lightGray"/>
              </w:rPr>
              <w:t>5</w:t>
            </w:r>
            <w:r w:rsidRPr="00176E3D"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t xml:space="preserve"> </w:t>
            </w:r>
            <w:r w:rsidRPr="00176E3D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2</w:t>
            </w:r>
            <w:r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4</w:t>
            </w:r>
            <w:r w:rsidRPr="00493A55">
              <w:rPr>
                <w:rFonts w:ascii="Arial" w:hAnsi="Arial" w:cs="Arial"/>
                <w:b/>
                <w:sz w:val="16"/>
                <w:szCs w:val="16"/>
              </w:rPr>
              <w:br/>
              <w:t>(50)</w:t>
            </w: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26630283" w14:textId="77777777" w:rsidR="00FA185A" w:rsidRPr="00493A55" w:rsidRDefault="00FA185A" w:rsidP="00D01B81">
            <w:pPr>
              <w:pStyle w:val="Normalt"/>
              <w:rPr>
                <w:rFonts w:ascii="Arial" w:hAnsi="Arial" w:cs="Arial"/>
                <w:b/>
                <w:sz w:val="16"/>
                <w:szCs w:val="16"/>
              </w:rPr>
            </w:pPr>
            <w:r w:rsidRPr="00493A55">
              <w:rPr>
                <w:rFonts w:ascii="Arial" w:hAnsi="Arial" w:cs="Arial"/>
                <w:b/>
                <w:sz w:val="16"/>
                <w:szCs w:val="16"/>
              </w:rPr>
              <w:t>Fruit: main color of skin (excluding color of dots, patches, stripes and bands)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3F641DE7" w14:textId="77777777" w:rsidR="00FA185A" w:rsidRPr="00493A55" w:rsidRDefault="00FA185A" w:rsidP="00D01B81">
            <w:pPr>
              <w:pStyle w:val="Normal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7EDBF73D" w14:textId="77777777" w:rsidR="00FA185A" w:rsidRPr="00493A55" w:rsidRDefault="00FA185A" w:rsidP="00D01B81">
            <w:pPr>
              <w:pStyle w:val="Standardowy"/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A185A" w:rsidRPr="00493A55" w14:paraId="477EB73E" w14:textId="77777777" w:rsidTr="00D01B8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02EFD729" w14:textId="77777777" w:rsidR="00FA185A" w:rsidRPr="00493A55" w:rsidRDefault="00FA185A" w:rsidP="00D01B81">
            <w:pPr>
              <w:pStyle w:val="Standardowy"/>
              <w:spacing w:before="120" w:after="12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461DE582" w14:textId="77777777" w:rsidR="00FA185A" w:rsidRPr="00493A55" w:rsidRDefault="00FA185A" w:rsidP="00D01B81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493A55">
              <w:rPr>
                <w:rFonts w:ascii="Arial" w:hAnsi="Arial" w:cs="Arial"/>
                <w:sz w:val="16"/>
                <w:szCs w:val="16"/>
              </w:rPr>
              <w:t>white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03FA8D1D" w14:textId="77777777" w:rsidR="00FA185A" w:rsidRPr="00493A55" w:rsidRDefault="00FA185A" w:rsidP="00D01B81">
            <w:pPr>
              <w:pStyle w:val="Normalt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493A55">
              <w:rPr>
                <w:rFonts w:ascii="Arial" w:hAnsi="Arial" w:cs="Arial"/>
                <w:sz w:val="16"/>
                <w:szCs w:val="16"/>
                <w:lang w:val="fr-FR"/>
              </w:rPr>
              <w:t xml:space="preserve">Pâtisson blanc panaché de vert 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3E0456B2" w14:textId="77777777" w:rsidR="00FA185A" w:rsidRPr="00493A55" w:rsidRDefault="00FA185A" w:rsidP="00D01B81">
            <w:pPr>
              <w:pStyle w:val="Standardowy"/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3A55">
              <w:rPr>
                <w:rFonts w:ascii="Arial" w:hAnsi="Arial" w:cs="Arial"/>
                <w:sz w:val="16"/>
                <w:szCs w:val="16"/>
              </w:rPr>
              <w:t>1[   ]</w:t>
            </w:r>
          </w:p>
        </w:tc>
      </w:tr>
      <w:tr w:rsidR="00FA185A" w:rsidRPr="00493A55" w14:paraId="680339EF" w14:textId="77777777" w:rsidTr="00D01B8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6348916D" w14:textId="77777777" w:rsidR="00FA185A" w:rsidRPr="00493A55" w:rsidRDefault="00FA185A" w:rsidP="00D01B81">
            <w:pPr>
              <w:pStyle w:val="Standardowy"/>
              <w:spacing w:before="120" w:after="12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71FFDC82" w14:textId="77777777" w:rsidR="00FA185A" w:rsidRPr="00493A55" w:rsidRDefault="00FA185A" w:rsidP="00D01B81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493A55">
              <w:rPr>
                <w:rFonts w:ascii="Arial" w:hAnsi="Arial" w:cs="Arial"/>
                <w:sz w:val="16"/>
                <w:szCs w:val="16"/>
              </w:rPr>
              <w:t>cream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7FBB663A" w14:textId="77777777" w:rsidR="00FA185A" w:rsidRPr="00493A55" w:rsidRDefault="00FA185A" w:rsidP="00D01B81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493A55">
              <w:rPr>
                <w:rFonts w:ascii="Arial" w:hAnsi="Arial" w:cs="Arial"/>
                <w:sz w:val="16"/>
                <w:szCs w:val="16"/>
              </w:rPr>
              <w:t>Early White Bush Scallop, Little Boo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534DBAC7" w14:textId="77777777" w:rsidR="00FA185A" w:rsidRPr="00493A55" w:rsidRDefault="00FA185A" w:rsidP="00D01B81">
            <w:pPr>
              <w:pStyle w:val="Standardowy"/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3A55">
              <w:rPr>
                <w:rFonts w:ascii="Arial" w:hAnsi="Arial" w:cs="Arial"/>
                <w:sz w:val="16"/>
                <w:szCs w:val="16"/>
              </w:rPr>
              <w:t>2[   ]</w:t>
            </w:r>
          </w:p>
        </w:tc>
      </w:tr>
      <w:tr w:rsidR="00FA185A" w:rsidRPr="00493A55" w14:paraId="10BACFCC" w14:textId="77777777" w:rsidTr="00D01B8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5ED27744" w14:textId="77777777" w:rsidR="00FA185A" w:rsidRPr="00493A55" w:rsidRDefault="00FA185A" w:rsidP="00D01B81">
            <w:pPr>
              <w:pStyle w:val="Standardowy"/>
              <w:spacing w:before="120" w:after="12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4B3645B1" w14:textId="77777777" w:rsidR="00FA185A" w:rsidRPr="00493A55" w:rsidRDefault="00FA185A" w:rsidP="00D01B81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493A55">
              <w:rPr>
                <w:rFonts w:ascii="Arial" w:hAnsi="Arial" w:cs="Arial"/>
                <w:sz w:val="16"/>
                <w:szCs w:val="16"/>
              </w:rPr>
              <w:t>yellow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7C1C76E8" w14:textId="77777777" w:rsidR="00FA185A" w:rsidRPr="00493A55" w:rsidRDefault="00FA185A" w:rsidP="00D01B81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493A55">
              <w:rPr>
                <w:rFonts w:ascii="Arial" w:hAnsi="Arial" w:cs="Arial"/>
                <w:sz w:val="16"/>
                <w:szCs w:val="16"/>
              </w:rPr>
              <w:t>Autumn Gold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6B0A99CA" w14:textId="77777777" w:rsidR="00FA185A" w:rsidRPr="00493A55" w:rsidRDefault="00FA185A" w:rsidP="00D01B81">
            <w:pPr>
              <w:pStyle w:val="Standardowy"/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3A55">
              <w:rPr>
                <w:rFonts w:ascii="Arial" w:hAnsi="Arial" w:cs="Arial"/>
                <w:sz w:val="16"/>
                <w:szCs w:val="16"/>
              </w:rPr>
              <w:t>3[   ]</w:t>
            </w:r>
          </w:p>
        </w:tc>
      </w:tr>
      <w:tr w:rsidR="00FA185A" w:rsidRPr="00493A55" w14:paraId="07EDAEB8" w14:textId="77777777" w:rsidTr="00D01B8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69C290DC" w14:textId="77777777" w:rsidR="00FA185A" w:rsidRPr="00493A55" w:rsidRDefault="00FA185A" w:rsidP="00D01B81">
            <w:pPr>
              <w:pStyle w:val="Standardowy"/>
              <w:spacing w:before="120" w:after="12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683C3A43" w14:textId="77777777" w:rsidR="00FA185A" w:rsidRPr="00493A55" w:rsidRDefault="00FA185A" w:rsidP="00D01B81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493A55">
              <w:rPr>
                <w:rFonts w:ascii="Arial" w:hAnsi="Arial" w:cs="Arial"/>
                <w:sz w:val="16"/>
                <w:szCs w:val="16"/>
              </w:rPr>
              <w:t>green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6993FD38" w14:textId="77777777" w:rsidR="00FA185A" w:rsidRPr="00493A55" w:rsidRDefault="00FA185A" w:rsidP="00D01B81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493A55">
              <w:rPr>
                <w:rFonts w:ascii="Arial" w:hAnsi="Arial" w:cs="Arial"/>
                <w:sz w:val="16"/>
                <w:szCs w:val="16"/>
              </w:rPr>
              <w:t>Ambassador, Baby Bear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6D664839" w14:textId="77777777" w:rsidR="00FA185A" w:rsidRPr="00493A55" w:rsidRDefault="00FA185A" w:rsidP="00D01B81">
            <w:pPr>
              <w:pStyle w:val="Standardowy"/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3A55">
              <w:rPr>
                <w:rFonts w:ascii="Arial" w:hAnsi="Arial" w:cs="Arial"/>
                <w:sz w:val="16"/>
                <w:szCs w:val="16"/>
              </w:rPr>
              <w:t>4[   ]</w:t>
            </w:r>
          </w:p>
        </w:tc>
      </w:tr>
      <w:tr w:rsidR="00FA185A" w:rsidRPr="00493A55" w14:paraId="3770C731" w14:textId="77777777" w:rsidTr="00D01B8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44546DA2" w14:textId="77777777" w:rsidR="00FA185A" w:rsidRPr="00493A55" w:rsidRDefault="00FA185A" w:rsidP="00D01B81">
            <w:pPr>
              <w:pStyle w:val="Standardowy"/>
              <w:spacing w:before="120" w:after="12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75FEC0CE" w14:textId="77777777" w:rsidR="00FA185A" w:rsidRPr="00493A55" w:rsidRDefault="00FA185A" w:rsidP="00D01B81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493A55">
              <w:rPr>
                <w:rFonts w:ascii="Arial" w:hAnsi="Arial" w:cs="Arial"/>
                <w:sz w:val="16"/>
                <w:szCs w:val="16"/>
              </w:rPr>
              <w:t>partly white and partly yellow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4937A0B0" w14:textId="77777777" w:rsidR="00FA185A" w:rsidRPr="00493A55" w:rsidRDefault="00FA185A" w:rsidP="00D01B81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761C5188" w14:textId="77777777" w:rsidR="00FA185A" w:rsidRPr="00493A55" w:rsidRDefault="00FA185A" w:rsidP="00D01B81">
            <w:pPr>
              <w:pStyle w:val="Standardowy"/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3A55">
              <w:rPr>
                <w:rFonts w:ascii="Arial" w:hAnsi="Arial" w:cs="Arial"/>
                <w:sz w:val="16"/>
                <w:szCs w:val="16"/>
              </w:rPr>
              <w:t>5[   ]</w:t>
            </w:r>
          </w:p>
        </w:tc>
      </w:tr>
      <w:tr w:rsidR="00FA185A" w:rsidRPr="00493A55" w14:paraId="6F8EBF78" w14:textId="77777777" w:rsidTr="00D01B8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7C967525" w14:textId="77777777" w:rsidR="00FA185A" w:rsidRPr="00493A55" w:rsidRDefault="00FA185A" w:rsidP="00D01B81">
            <w:pPr>
              <w:pStyle w:val="Standardowy"/>
              <w:spacing w:before="120" w:after="12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3318FE2F" w14:textId="77777777" w:rsidR="00FA185A" w:rsidRPr="00493A55" w:rsidRDefault="00FA185A" w:rsidP="00D01B81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493A55">
              <w:rPr>
                <w:rFonts w:ascii="Arial" w:hAnsi="Arial" w:cs="Arial"/>
                <w:sz w:val="16"/>
                <w:szCs w:val="16"/>
              </w:rPr>
              <w:t>partly white and partly green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60DC20B9" w14:textId="77777777" w:rsidR="00FA185A" w:rsidRPr="00493A55" w:rsidRDefault="00FA185A" w:rsidP="00D01B81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77E03644" w14:textId="77777777" w:rsidR="00FA185A" w:rsidRPr="00493A55" w:rsidRDefault="00FA185A" w:rsidP="00D01B81">
            <w:pPr>
              <w:pStyle w:val="Standardowy"/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3A55">
              <w:rPr>
                <w:rFonts w:ascii="Arial" w:hAnsi="Arial" w:cs="Arial"/>
                <w:sz w:val="16"/>
                <w:szCs w:val="16"/>
              </w:rPr>
              <w:t>6[   ]</w:t>
            </w:r>
          </w:p>
        </w:tc>
      </w:tr>
      <w:tr w:rsidR="00FA185A" w:rsidRPr="00493A55" w14:paraId="55D732A1" w14:textId="77777777" w:rsidTr="00D01B8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525446AB" w14:textId="77777777" w:rsidR="00FA185A" w:rsidRPr="00493A55" w:rsidRDefault="00FA185A" w:rsidP="00D01B81">
            <w:pPr>
              <w:pStyle w:val="Standardowy"/>
              <w:spacing w:before="120" w:after="12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0627F381" w14:textId="77777777" w:rsidR="00FA185A" w:rsidRPr="00493A55" w:rsidRDefault="00FA185A" w:rsidP="00D01B81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493A55">
              <w:rPr>
                <w:rFonts w:ascii="Arial" w:hAnsi="Arial" w:cs="Arial"/>
                <w:sz w:val="16"/>
                <w:szCs w:val="16"/>
              </w:rPr>
              <w:t>partly yellow and partly green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45B5461F" w14:textId="77777777" w:rsidR="00FA185A" w:rsidRPr="00493A55" w:rsidRDefault="00FA185A" w:rsidP="00D01B81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493A55">
              <w:rPr>
                <w:rFonts w:ascii="Arial" w:hAnsi="Arial" w:cs="Arial"/>
                <w:sz w:val="16"/>
                <w:szCs w:val="16"/>
              </w:rPr>
              <w:t>Sunburst, Zephyr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564FFE2F" w14:textId="77777777" w:rsidR="00FA185A" w:rsidRPr="00493A55" w:rsidRDefault="00FA185A" w:rsidP="00D01B81">
            <w:pPr>
              <w:pStyle w:val="Standardowy"/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3A55">
              <w:rPr>
                <w:rFonts w:ascii="Arial" w:hAnsi="Arial" w:cs="Arial"/>
                <w:sz w:val="16"/>
                <w:szCs w:val="16"/>
              </w:rPr>
              <w:t>7[   ]</w:t>
            </w:r>
          </w:p>
        </w:tc>
      </w:tr>
      <w:tr w:rsidR="00FA185A" w:rsidRPr="00493A55" w14:paraId="0F437301" w14:textId="77777777" w:rsidTr="00D01B8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3BBE375C" w14:textId="77777777" w:rsidR="00FA185A" w:rsidRPr="00493A55" w:rsidRDefault="00FA185A" w:rsidP="00D01B81">
            <w:pPr>
              <w:pStyle w:val="Standardowy"/>
              <w:spacing w:before="120" w:after="12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76E3D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5.</w:t>
            </w:r>
            <w:r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25</w:t>
            </w:r>
            <w:r w:rsidRPr="00176E3D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br/>
              <w:t>(</w:t>
            </w:r>
            <w:r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51</w:t>
            </w:r>
            <w:r w:rsidRPr="00176E3D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)</w:t>
            </w: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0B5E9B58" w14:textId="77777777" w:rsidR="00FA185A" w:rsidRPr="005F5B1F" w:rsidRDefault="00FA185A" w:rsidP="00D01B81">
            <w:pPr>
              <w:pStyle w:val="Standardowy"/>
              <w:spacing w:before="120" w:after="120"/>
              <w:ind w:left="-28" w:firstLine="28"/>
            </w:pPr>
            <w:r w:rsidRPr="00A014AF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Only varieties with yellow color of skin: Fruit: intensity of yellow color of  skin (as for 50)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477A270E" w14:textId="77777777" w:rsidR="00FA185A" w:rsidRPr="00493A55" w:rsidRDefault="00FA185A" w:rsidP="00D01B81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343924BF" w14:textId="77777777" w:rsidR="00FA185A" w:rsidRPr="00493A55" w:rsidRDefault="00FA185A" w:rsidP="00D01B81">
            <w:pPr>
              <w:pStyle w:val="Standardowy"/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185A" w:rsidRPr="00493A55" w14:paraId="563E9230" w14:textId="77777777" w:rsidTr="00D01B8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299FA902" w14:textId="77777777" w:rsidR="00FA185A" w:rsidRPr="00493A55" w:rsidRDefault="00FA185A" w:rsidP="00D01B81">
            <w:pPr>
              <w:pStyle w:val="Standardowy"/>
              <w:spacing w:before="120" w:after="12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6D237BAE" w14:textId="77777777" w:rsidR="00FA185A" w:rsidRPr="00A014AF" w:rsidRDefault="00FA185A" w:rsidP="00D01B81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A014AF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very light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054CA6C5" w14:textId="77777777" w:rsidR="00FA185A" w:rsidRPr="00A014AF" w:rsidRDefault="00FA185A" w:rsidP="00D01B81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68A67E0C" w14:textId="77777777" w:rsidR="00FA185A" w:rsidRPr="00475701" w:rsidRDefault="00FA185A" w:rsidP="00D01B81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1[   ]</w:t>
            </w:r>
          </w:p>
        </w:tc>
      </w:tr>
      <w:tr w:rsidR="00FA185A" w:rsidRPr="00493A55" w14:paraId="6CCC15C8" w14:textId="77777777" w:rsidTr="00D01B8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397B10A2" w14:textId="77777777" w:rsidR="00FA185A" w:rsidRPr="00493A55" w:rsidRDefault="00FA185A" w:rsidP="00D01B81">
            <w:pPr>
              <w:pStyle w:val="Standardowy"/>
              <w:spacing w:before="120" w:after="12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4139DE7C" w14:textId="77777777" w:rsidR="00FA185A" w:rsidRPr="00A014AF" w:rsidRDefault="00FA185A" w:rsidP="00D01B81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A014AF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very light to light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64190766" w14:textId="77777777" w:rsidR="00FA185A" w:rsidRPr="00A014AF" w:rsidRDefault="00FA185A" w:rsidP="00D01B81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2F3DB16B" w14:textId="77777777" w:rsidR="00FA185A" w:rsidRPr="00475701" w:rsidRDefault="00FA185A" w:rsidP="00D01B81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2[   ]</w:t>
            </w:r>
          </w:p>
        </w:tc>
      </w:tr>
      <w:tr w:rsidR="00FA185A" w:rsidRPr="00493A55" w14:paraId="4131C4C2" w14:textId="77777777" w:rsidTr="00D01B8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6C6C9789" w14:textId="77777777" w:rsidR="00FA185A" w:rsidRPr="00493A55" w:rsidRDefault="00FA185A" w:rsidP="00D01B81">
            <w:pPr>
              <w:pStyle w:val="Standardowy"/>
              <w:spacing w:before="120" w:after="12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1CFE429B" w14:textId="77777777" w:rsidR="00FA185A" w:rsidRPr="00A014AF" w:rsidRDefault="00FA185A" w:rsidP="00D01B81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A014AF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light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614DF412" w14:textId="77777777" w:rsidR="00FA185A" w:rsidRPr="00A014AF" w:rsidRDefault="00FA185A" w:rsidP="00D01B81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0699467C" w14:textId="77777777" w:rsidR="00FA185A" w:rsidRPr="00475701" w:rsidRDefault="00FA185A" w:rsidP="00D01B81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3[   ]</w:t>
            </w:r>
          </w:p>
        </w:tc>
      </w:tr>
      <w:tr w:rsidR="00FA185A" w:rsidRPr="00493A55" w14:paraId="0B65FF49" w14:textId="77777777" w:rsidTr="00D01B8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2D562BC8" w14:textId="77777777" w:rsidR="00FA185A" w:rsidRPr="00493A55" w:rsidRDefault="00FA185A" w:rsidP="00D01B81">
            <w:pPr>
              <w:pStyle w:val="Standardowy"/>
              <w:spacing w:before="120" w:after="12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5DDA614F" w14:textId="77777777" w:rsidR="00FA185A" w:rsidRPr="00A014AF" w:rsidRDefault="00FA185A" w:rsidP="00D01B81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A014AF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light to medium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1DD402BF" w14:textId="77777777" w:rsidR="00FA185A" w:rsidRPr="00A014AF" w:rsidRDefault="00FA185A" w:rsidP="00D01B81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697A1434" w14:textId="77777777" w:rsidR="00FA185A" w:rsidRPr="00475701" w:rsidRDefault="00FA185A" w:rsidP="00D01B81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4[   ]</w:t>
            </w:r>
          </w:p>
        </w:tc>
      </w:tr>
      <w:tr w:rsidR="00FA185A" w:rsidRPr="00493A55" w14:paraId="0BF748D7" w14:textId="77777777" w:rsidTr="00D01B8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62FF58AD" w14:textId="77777777" w:rsidR="00FA185A" w:rsidRPr="00493A55" w:rsidRDefault="00FA185A" w:rsidP="00D01B81">
            <w:pPr>
              <w:pStyle w:val="Standardowy"/>
              <w:spacing w:before="120" w:after="12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78F9D7C9" w14:textId="77777777" w:rsidR="00FA185A" w:rsidRPr="00A014AF" w:rsidRDefault="00FA185A" w:rsidP="00D01B81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A014AF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medium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23D82C4A" w14:textId="77777777" w:rsidR="00FA185A" w:rsidRPr="00A014AF" w:rsidRDefault="00FA185A" w:rsidP="00D01B81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3727C682" w14:textId="77777777" w:rsidR="00FA185A" w:rsidRPr="00475701" w:rsidRDefault="00FA185A" w:rsidP="00D01B81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5[   ]</w:t>
            </w:r>
          </w:p>
        </w:tc>
      </w:tr>
      <w:tr w:rsidR="00FA185A" w:rsidRPr="00493A55" w14:paraId="33D5A78A" w14:textId="77777777" w:rsidTr="00D01B8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28B20AE4" w14:textId="77777777" w:rsidR="00FA185A" w:rsidRPr="00493A55" w:rsidRDefault="00FA185A" w:rsidP="00D01B81">
            <w:pPr>
              <w:pStyle w:val="Standardowy"/>
              <w:spacing w:before="120" w:after="12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51589BCD" w14:textId="77777777" w:rsidR="00FA185A" w:rsidRPr="00A014AF" w:rsidRDefault="00FA185A" w:rsidP="00D01B81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A014AF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medium to dark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4F5DF28B" w14:textId="77777777" w:rsidR="00FA185A" w:rsidRPr="00A014AF" w:rsidRDefault="00FA185A" w:rsidP="00D01B81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622EADFD" w14:textId="77777777" w:rsidR="00FA185A" w:rsidRPr="00475701" w:rsidRDefault="00FA185A" w:rsidP="00D01B81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6[   ]</w:t>
            </w:r>
          </w:p>
        </w:tc>
      </w:tr>
      <w:tr w:rsidR="00FA185A" w:rsidRPr="00493A55" w14:paraId="3D40B548" w14:textId="77777777" w:rsidTr="00D01B8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268930CD" w14:textId="77777777" w:rsidR="00FA185A" w:rsidRPr="00493A55" w:rsidRDefault="00FA185A" w:rsidP="00D01B81">
            <w:pPr>
              <w:pStyle w:val="Standardowy"/>
              <w:spacing w:before="120" w:after="12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7821EFE0" w14:textId="77777777" w:rsidR="00FA185A" w:rsidRPr="00A014AF" w:rsidRDefault="00FA185A" w:rsidP="00D01B81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A014AF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dark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48FC688C" w14:textId="77777777" w:rsidR="00FA185A" w:rsidRPr="00A014AF" w:rsidRDefault="00FA185A" w:rsidP="00D01B81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1643AC96" w14:textId="77777777" w:rsidR="00FA185A" w:rsidRPr="00475701" w:rsidRDefault="00FA185A" w:rsidP="00D01B81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7[   ]</w:t>
            </w:r>
          </w:p>
        </w:tc>
      </w:tr>
      <w:tr w:rsidR="00FA185A" w:rsidRPr="00493A55" w14:paraId="41ECE679" w14:textId="77777777" w:rsidTr="00216EB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76776D3C" w14:textId="77777777" w:rsidR="00FA185A" w:rsidRPr="00493A55" w:rsidRDefault="00FA185A" w:rsidP="00D01B81">
            <w:pPr>
              <w:pStyle w:val="Standardowy"/>
              <w:spacing w:before="120" w:after="12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5EA68E15" w14:textId="77777777" w:rsidR="00FA185A" w:rsidRPr="00A014AF" w:rsidRDefault="00FA185A" w:rsidP="00D01B81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A014AF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dark to very dark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36A59C10" w14:textId="77777777" w:rsidR="00FA185A" w:rsidRPr="00A014AF" w:rsidRDefault="00FA185A" w:rsidP="00D01B81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0A60E2E3" w14:textId="77777777" w:rsidR="00FA185A" w:rsidRPr="00475701" w:rsidRDefault="00FA185A" w:rsidP="00D01B81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8[   ]</w:t>
            </w:r>
          </w:p>
        </w:tc>
      </w:tr>
      <w:tr w:rsidR="00FA185A" w:rsidRPr="00493A55" w14:paraId="3008E97C" w14:textId="77777777" w:rsidTr="00216EB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single" w:sz="4" w:space="0" w:color="auto"/>
            </w:tcBorders>
          </w:tcPr>
          <w:p w14:paraId="385278CA" w14:textId="77777777" w:rsidR="00FA185A" w:rsidRPr="00493A55" w:rsidRDefault="00FA185A" w:rsidP="00D01B81">
            <w:pPr>
              <w:pStyle w:val="Standardowy"/>
              <w:spacing w:before="120" w:after="12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single" w:sz="4" w:space="0" w:color="auto"/>
            </w:tcBorders>
          </w:tcPr>
          <w:p w14:paraId="4EF0A623" w14:textId="77777777" w:rsidR="00FA185A" w:rsidRPr="00A014AF" w:rsidRDefault="00FA185A" w:rsidP="00D01B81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A014AF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very dark</w:t>
            </w:r>
          </w:p>
        </w:tc>
        <w:tc>
          <w:tcPr>
            <w:tcW w:w="2977" w:type="dxa"/>
            <w:gridSpan w:val="3"/>
            <w:tcBorders>
              <w:top w:val="nil"/>
              <w:bottom w:val="single" w:sz="4" w:space="0" w:color="auto"/>
            </w:tcBorders>
          </w:tcPr>
          <w:p w14:paraId="012274DF" w14:textId="77777777" w:rsidR="00FA185A" w:rsidRPr="00A014AF" w:rsidRDefault="00FA185A" w:rsidP="00D01B81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14:paraId="21EA2E8F" w14:textId="77777777" w:rsidR="00FA185A" w:rsidRPr="00475701" w:rsidRDefault="00FA185A" w:rsidP="00D01B81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9[   ]</w:t>
            </w:r>
          </w:p>
        </w:tc>
      </w:tr>
      <w:tr w:rsidR="00FA185A" w:rsidRPr="00493A55" w14:paraId="0A922C8B" w14:textId="77777777" w:rsidTr="00216EB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98D7D26" w14:textId="77777777" w:rsidR="00FA185A" w:rsidRPr="00493A55" w:rsidRDefault="00FA185A" w:rsidP="00216EBD">
            <w:pPr>
              <w:pStyle w:val="Standardowy"/>
              <w:keepNext/>
              <w:spacing w:before="120" w:after="120"/>
              <w:ind w:left="-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40712D8" w14:textId="77777777" w:rsidR="00FA185A" w:rsidRPr="00493A55" w:rsidRDefault="00FA185A" w:rsidP="00216EBD">
            <w:pPr>
              <w:pStyle w:val="Standardowy"/>
              <w:keepNext/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493A55">
              <w:rPr>
                <w:rFonts w:ascii="Arial" w:hAnsi="Arial" w:cs="Arial"/>
                <w:sz w:val="16"/>
                <w:szCs w:val="16"/>
              </w:rPr>
              <w:t>Characteristics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E6A9B7F" w14:textId="77777777" w:rsidR="00FA185A" w:rsidRPr="00493A55" w:rsidRDefault="00FA185A" w:rsidP="00216EBD">
            <w:pPr>
              <w:pStyle w:val="Standardowy"/>
              <w:keepNext/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493A55">
              <w:rPr>
                <w:rFonts w:ascii="Arial" w:hAnsi="Arial" w:cs="Arial"/>
                <w:sz w:val="16"/>
                <w:szCs w:val="16"/>
              </w:rPr>
              <w:t>Example Varieties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ADC255D" w14:textId="77777777" w:rsidR="00FA185A" w:rsidRPr="00493A55" w:rsidRDefault="00FA185A" w:rsidP="00216EBD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3A55">
              <w:rPr>
                <w:rFonts w:ascii="Arial" w:hAnsi="Arial" w:cs="Arial"/>
                <w:sz w:val="16"/>
                <w:szCs w:val="16"/>
              </w:rPr>
              <w:t>Note</w:t>
            </w:r>
          </w:p>
        </w:tc>
      </w:tr>
      <w:tr w:rsidR="00FA185A" w:rsidRPr="00493A55" w14:paraId="577098B8" w14:textId="77777777" w:rsidTr="00D01B8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single" w:sz="4" w:space="0" w:color="auto"/>
              <w:bottom w:val="nil"/>
            </w:tcBorders>
          </w:tcPr>
          <w:p w14:paraId="24C3761D" w14:textId="77777777" w:rsidR="00FA185A" w:rsidRPr="00493A55" w:rsidRDefault="00FA185A" w:rsidP="00216EBD">
            <w:pPr>
              <w:pStyle w:val="Standardowy"/>
              <w:keepNext/>
              <w:spacing w:before="120" w:after="12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76E3D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5.</w:t>
            </w:r>
            <w:r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26</w:t>
            </w:r>
            <w:r w:rsidRPr="00176E3D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br/>
              <w:t>(</w:t>
            </w:r>
            <w:r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52</w:t>
            </w:r>
            <w:r w:rsidRPr="00176E3D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)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bottom w:val="nil"/>
            </w:tcBorders>
          </w:tcPr>
          <w:p w14:paraId="7996F10D" w14:textId="77777777" w:rsidR="00FA185A" w:rsidRPr="005F5B1F" w:rsidRDefault="00FA185A" w:rsidP="00216EBD">
            <w:pPr>
              <w:pStyle w:val="Standardowy"/>
              <w:keepNext/>
              <w:spacing w:before="120" w:after="120"/>
              <w:ind w:left="-28" w:firstLine="28"/>
            </w:pPr>
            <w:r w:rsidRPr="00A014AF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Only varieties with yellow color of skin: Fruit: intensity of yellow color of  skin (as for 50)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bottom w:val="nil"/>
            </w:tcBorders>
          </w:tcPr>
          <w:p w14:paraId="2EAA7A9B" w14:textId="77777777" w:rsidR="00FA185A" w:rsidRPr="00493A55" w:rsidRDefault="00FA185A" w:rsidP="00216EBD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14:paraId="5D2E61F3" w14:textId="77777777" w:rsidR="00FA185A" w:rsidRPr="00493A55" w:rsidRDefault="00FA185A" w:rsidP="00216EBD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185A" w:rsidRPr="00493A55" w14:paraId="658DD94E" w14:textId="77777777" w:rsidTr="00D01B8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159FA4D6" w14:textId="77777777" w:rsidR="00FA185A" w:rsidRPr="00493A55" w:rsidRDefault="00FA185A" w:rsidP="00216EBD">
            <w:pPr>
              <w:pStyle w:val="Standardowy"/>
              <w:keepNext/>
              <w:spacing w:before="120" w:after="12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28835EFD" w14:textId="77777777" w:rsidR="00FA185A" w:rsidRPr="00A014AF" w:rsidRDefault="00FA185A" w:rsidP="00216EBD">
            <w:pPr>
              <w:pStyle w:val="Normalt"/>
              <w:keepNext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A014AF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very light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52DFE10F" w14:textId="77777777" w:rsidR="00FA185A" w:rsidRPr="00A014AF" w:rsidRDefault="00FA185A" w:rsidP="00216EBD">
            <w:pPr>
              <w:pStyle w:val="Normalt"/>
              <w:keepNext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71C9CB6C" w14:textId="77777777" w:rsidR="00FA185A" w:rsidRPr="00475701" w:rsidRDefault="00FA185A" w:rsidP="00216EBD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1[   ]</w:t>
            </w:r>
          </w:p>
        </w:tc>
      </w:tr>
      <w:tr w:rsidR="00FA185A" w:rsidRPr="00493A55" w14:paraId="62F9F650" w14:textId="77777777" w:rsidTr="00D01B8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0DD674E8" w14:textId="77777777" w:rsidR="00FA185A" w:rsidRPr="00493A55" w:rsidRDefault="00FA185A" w:rsidP="00216EBD">
            <w:pPr>
              <w:pStyle w:val="Standardowy"/>
              <w:keepNext/>
              <w:spacing w:before="120" w:after="12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774FAD83" w14:textId="77777777" w:rsidR="00FA185A" w:rsidRPr="00A014AF" w:rsidRDefault="00FA185A" w:rsidP="00216EBD">
            <w:pPr>
              <w:pStyle w:val="Normalt"/>
              <w:keepNext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A014AF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very light to light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46C07480" w14:textId="77777777" w:rsidR="00FA185A" w:rsidRPr="00A014AF" w:rsidRDefault="00FA185A" w:rsidP="00216EBD">
            <w:pPr>
              <w:pStyle w:val="Normalt"/>
              <w:keepNext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60421A5B" w14:textId="77777777" w:rsidR="00FA185A" w:rsidRPr="00475701" w:rsidRDefault="00FA185A" w:rsidP="00216EBD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2[   ]</w:t>
            </w:r>
          </w:p>
        </w:tc>
      </w:tr>
      <w:tr w:rsidR="00FA185A" w:rsidRPr="00493A55" w14:paraId="5011C79E" w14:textId="77777777" w:rsidTr="00D01B8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2A6B526D" w14:textId="77777777" w:rsidR="00FA185A" w:rsidRPr="00493A55" w:rsidRDefault="00FA185A" w:rsidP="00216EBD">
            <w:pPr>
              <w:pStyle w:val="Standardowy"/>
              <w:keepNext/>
              <w:spacing w:before="120" w:after="12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7245E0A2" w14:textId="77777777" w:rsidR="00FA185A" w:rsidRPr="00A014AF" w:rsidRDefault="00FA185A" w:rsidP="00216EBD">
            <w:pPr>
              <w:pStyle w:val="Normalt"/>
              <w:keepNext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A014AF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light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7DC79A2A" w14:textId="77777777" w:rsidR="00FA185A" w:rsidRPr="00A014AF" w:rsidRDefault="00FA185A" w:rsidP="00216EBD">
            <w:pPr>
              <w:pStyle w:val="Normalt"/>
              <w:keepNext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6D722C13" w14:textId="77777777" w:rsidR="00FA185A" w:rsidRPr="00475701" w:rsidRDefault="00FA185A" w:rsidP="00216EBD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3[   ]</w:t>
            </w:r>
          </w:p>
        </w:tc>
      </w:tr>
      <w:tr w:rsidR="00FA185A" w:rsidRPr="00493A55" w14:paraId="6871DF35" w14:textId="77777777" w:rsidTr="00D01B8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5523D5D5" w14:textId="77777777" w:rsidR="00FA185A" w:rsidRPr="00493A55" w:rsidRDefault="00FA185A" w:rsidP="00216EBD">
            <w:pPr>
              <w:pStyle w:val="Standardowy"/>
              <w:keepNext/>
              <w:spacing w:before="120" w:after="12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5ACF399F" w14:textId="77777777" w:rsidR="00FA185A" w:rsidRPr="00A014AF" w:rsidRDefault="00FA185A" w:rsidP="00216EBD">
            <w:pPr>
              <w:pStyle w:val="Normalt"/>
              <w:keepNext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A014AF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light to medium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5AE28285" w14:textId="77777777" w:rsidR="00FA185A" w:rsidRPr="00A014AF" w:rsidRDefault="00FA185A" w:rsidP="00216EBD">
            <w:pPr>
              <w:pStyle w:val="Normalt"/>
              <w:keepNext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3EB60886" w14:textId="77777777" w:rsidR="00FA185A" w:rsidRPr="00475701" w:rsidRDefault="00FA185A" w:rsidP="00216EBD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4[   ]</w:t>
            </w:r>
          </w:p>
        </w:tc>
      </w:tr>
      <w:tr w:rsidR="00FA185A" w:rsidRPr="00493A55" w14:paraId="784C00A2" w14:textId="77777777" w:rsidTr="00D01B8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738CEEFC" w14:textId="77777777" w:rsidR="00FA185A" w:rsidRPr="00493A55" w:rsidRDefault="00FA185A" w:rsidP="00216EBD">
            <w:pPr>
              <w:pStyle w:val="Standardowy"/>
              <w:keepNext/>
              <w:spacing w:before="120" w:after="12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00B9279F" w14:textId="77777777" w:rsidR="00FA185A" w:rsidRPr="00A014AF" w:rsidRDefault="00FA185A" w:rsidP="00216EBD">
            <w:pPr>
              <w:pStyle w:val="Normalt"/>
              <w:keepNext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A014AF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medium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5A31ABCB" w14:textId="77777777" w:rsidR="00FA185A" w:rsidRPr="00A014AF" w:rsidRDefault="00FA185A" w:rsidP="00216EBD">
            <w:pPr>
              <w:pStyle w:val="Normalt"/>
              <w:keepNext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3E986AF5" w14:textId="77777777" w:rsidR="00FA185A" w:rsidRPr="00475701" w:rsidRDefault="00FA185A" w:rsidP="00216EBD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5[   ]</w:t>
            </w:r>
          </w:p>
        </w:tc>
      </w:tr>
      <w:tr w:rsidR="00FA185A" w:rsidRPr="00493A55" w14:paraId="0AAAD4EA" w14:textId="77777777" w:rsidTr="00D01B8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16C13992" w14:textId="77777777" w:rsidR="00FA185A" w:rsidRPr="00493A55" w:rsidRDefault="00FA185A" w:rsidP="00216EBD">
            <w:pPr>
              <w:pStyle w:val="Standardowy"/>
              <w:keepNext/>
              <w:spacing w:before="120" w:after="12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0DCA4D1D" w14:textId="77777777" w:rsidR="00FA185A" w:rsidRPr="00A014AF" w:rsidRDefault="00FA185A" w:rsidP="00216EBD">
            <w:pPr>
              <w:pStyle w:val="Normalt"/>
              <w:keepNext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A014AF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medium to dark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24FD186B" w14:textId="77777777" w:rsidR="00FA185A" w:rsidRPr="00A014AF" w:rsidRDefault="00FA185A" w:rsidP="00216EBD">
            <w:pPr>
              <w:pStyle w:val="Normalt"/>
              <w:keepNext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1C9E9445" w14:textId="77777777" w:rsidR="00FA185A" w:rsidRPr="00475701" w:rsidRDefault="00FA185A" w:rsidP="00216EBD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6[   ]</w:t>
            </w:r>
          </w:p>
        </w:tc>
      </w:tr>
      <w:tr w:rsidR="00FA185A" w:rsidRPr="00493A55" w14:paraId="649976BC" w14:textId="77777777" w:rsidTr="00D01B8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56B6D12D" w14:textId="77777777" w:rsidR="00FA185A" w:rsidRPr="00493A55" w:rsidRDefault="00FA185A" w:rsidP="00D01B81">
            <w:pPr>
              <w:pStyle w:val="Standardowy"/>
              <w:spacing w:before="120" w:after="12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3E837FB8" w14:textId="77777777" w:rsidR="00FA185A" w:rsidRPr="00A014AF" w:rsidRDefault="00FA185A" w:rsidP="00D01B81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A014AF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dark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55C77D8D" w14:textId="77777777" w:rsidR="00FA185A" w:rsidRPr="00A014AF" w:rsidRDefault="00FA185A" w:rsidP="00D01B81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A014AF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Cora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61285D8B" w14:textId="77777777" w:rsidR="00FA185A" w:rsidRPr="00475701" w:rsidRDefault="00FA185A" w:rsidP="00D01B81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7[   ]</w:t>
            </w:r>
          </w:p>
        </w:tc>
      </w:tr>
      <w:tr w:rsidR="00FA185A" w:rsidRPr="00493A55" w14:paraId="509AEA43" w14:textId="77777777" w:rsidTr="00D01B8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6E6CF0F2" w14:textId="77777777" w:rsidR="00FA185A" w:rsidRPr="00493A55" w:rsidRDefault="00FA185A" w:rsidP="00D01B81">
            <w:pPr>
              <w:pStyle w:val="Standardowy"/>
              <w:spacing w:before="120" w:after="12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64646E45" w14:textId="77777777" w:rsidR="00FA185A" w:rsidRPr="00A014AF" w:rsidRDefault="00FA185A" w:rsidP="00D01B81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A014AF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dark to very dark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7BE73EBB" w14:textId="77777777" w:rsidR="00FA185A" w:rsidRPr="00A014AF" w:rsidRDefault="00FA185A" w:rsidP="00D01B81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715E7AD3" w14:textId="77777777" w:rsidR="00FA185A" w:rsidRPr="00475701" w:rsidRDefault="00FA185A" w:rsidP="00D01B81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8[   ]</w:t>
            </w:r>
          </w:p>
        </w:tc>
      </w:tr>
      <w:tr w:rsidR="00FA185A" w:rsidRPr="00493A55" w14:paraId="39019B5B" w14:textId="77777777" w:rsidTr="00D01B8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6219DEAF" w14:textId="77777777" w:rsidR="00FA185A" w:rsidRPr="00493A55" w:rsidRDefault="00FA185A" w:rsidP="00D01B81">
            <w:pPr>
              <w:pStyle w:val="Standardowy"/>
              <w:spacing w:before="120" w:after="12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1580D151" w14:textId="77777777" w:rsidR="00FA185A" w:rsidRPr="00A014AF" w:rsidRDefault="00FA185A" w:rsidP="00D01B81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A014AF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very dark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09EADFEE" w14:textId="77777777" w:rsidR="00FA185A" w:rsidRPr="00A014AF" w:rsidRDefault="00FA185A" w:rsidP="00D01B81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A014AF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Baby Bear, Sardane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129D563A" w14:textId="77777777" w:rsidR="00FA185A" w:rsidRPr="00475701" w:rsidRDefault="00FA185A" w:rsidP="00D01B81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9[   ]</w:t>
            </w:r>
          </w:p>
        </w:tc>
      </w:tr>
      <w:tr w:rsidR="00FA185A" w:rsidRPr="00493A55" w14:paraId="2F7879D2" w14:textId="77777777" w:rsidTr="00D01B8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6C019916" w14:textId="77777777" w:rsidR="00FA185A" w:rsidRPr="00493A55" w:rsidRDefault="00FA185A" w:rsidP="00D01B81">
            <w:pPr>
              <w:pStyle w:val="Standardowy"/>
              <w:spacing w:before="120" w:after="12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76E3D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5.</w:t>
            </w:r>
            <w:r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27</w:t>
            </w:r>
            <w:r w:rsidRPr="00176E3D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br/>
              <w:t>(</w:t>
            </w:r>
            <w:r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54</w:t>
            </w:r>
            <w:r w:rsidRPr="00176E3D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)</w:t>
            </w: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145ADE46" w14:textId="77777777" w:rsidR="00FA185A" w:rsidRPr="00CB74AE" w:rsidRDefault="00FA185A" w:rsidP="00D01B81">
            <w:pPr>
              <w:pStyle w:val="Normaltb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CB74AE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Fruit: stripes in grooves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7D0DF1E0" w14:textId="77777777" w:rsidR="00FA185A" w:rsidRPr="00CB74AE" w:rsidRDefault="00FA185A" w:rsidP="00D01B81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1B052566" w14:textId="77777777" w:rsidR="00FA185A" w:rsidRPr="00493A55" w:rsidRDefault="00FA185A" w:rsidP="00D01B81">
            <w:pPr>
              <w:pStyle w:val="Standardowy"/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185A" w:rsidRPr="00493A55" w14:paraId="1C3C1892" w14:textId="77777777" w:rsidTr="00D01B8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3BE636DF" w14:textId="77777777" w:rsidR="00FA185A" w:rsidRPr="00493A55" w:rsidRDefault="00FA185A" w:rsidP="00D01B81">
            <w:pPr>
              <w:pStyle w:val="Standardowy"/>
              <w:spacing w:before="120" w:after="12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09D3CABA" w14:textId="77777777" w:rsidR="00FA185A" w:rsidRPr="00CB74AE" w:rsidRDefault="00FA185A" w:rsidP="00D01B81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CB74AE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absent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1D150083" w14:textId="77777777" w:rsidR="00FA185A" w:rsidRPr="00CB74AE" w:rsidRDefault="00FA185A" w:rsidP="00D01B81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CB74AE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Baby Bear, Jack Be Little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49C16B3E" w14:textId="77777777" w:rsidR="00FA185A" w:rsidRPr="00475701" w:rsidRDefault="00FA185A" w:rsidP="00D01B81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1[   ]</w:t>
            </w:r>
          </w:p>
        </w:tc>
      </w:tr>
      <w:tr w:rsidR="00FA185A" w:rsidRPr="00493A55" w14:paraId="02A554A1" w14:textId="77777777" w:rsidTr="00D01B8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488753DC" w14:textId="77777777" w:rsidR="00FA185A" w:rsidRPr="00493A55" w:rsidRDefault="00FA185A" w:rsidP="00D01B81">
            <w:pPr>
              <w:pStyle w:val="Standardowy"/>
              <w:spacing w:before="120" w:after="12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0AA8E8F4" w14:textId="77777777" w:rsidR="00FA185A" w:rsidRPr="00CB74AE" w:rsidRDefault="00FA185A" w:rsidP="00D01B81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CB74AE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present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0CFD9DCE" w14:textId="77777777" w:rsidR="00FA185A" w:rsidRPr="00CB74AE" w:rsidRDefault="00FA185A" w:rsidP="00D01B81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CB74AE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 xml:space="preserve">Delicata, Heart of Gold, </w:t>
            </w:r>
            <w:r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br/>
            </w:r>
            <w:r w:rsidRPr="00CB74AE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Pâtisson jaune panaché de vert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789B8E0C" w14:textId="77777777" w:rsidR="00FA185A" w:rsidRPr="00475701" w:rsidRDefault="00FA185A" w:rsidP="00D01B81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9</w:t>
            </w: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[   ]</w:t>
            </w:r>
          </w:p>
        </w:tc>
      </w:tr>
      <w:tr w:rsidR="00FA185A" w:rsidRPr="00493A55" w14:paraId="7D7F2B85" w14:textId="77777777" w:rsidTr="00D01B8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1BAC581E" w14:textId="77777777" w:rsidR="00FA185A" w:rsidRPr="00493A55" w:rsidRDefault="00FA185A" w:rsidP="00D01B81">
            <w:pPr>
              <w:pStyle w:val="Standardowy"/>
              <w:spacing w:before="120" w:after="12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76E3D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5.</w:t>
            </w:r>
            <w:r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28</w:t>
            </w:r>
            <w:r w:rsidRPr="00176E3D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br/>
              <w:t>(</w:t>
            </w:r>
            <w:r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57</w:t>
            </w:r>
            <w:r w:rsidRPr="00176E3D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)</w:t>
            </w: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3DBD3025" w14:textId="77777777" w:rsidR="00FA185A" w:rsidRPr="005F5B1F" w:rsidRDefault="00FA185A" w:rsidP="00D01B81">
            <w:pPr>
              <w:pStyle w:val="Normaltb"/>
            </w:pPr>
            <w:r w:rsidRPr="0052061C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Fruit: dots</w:t>
            </w:r>
            <w:r w:rsidRPr="005F5B1F">
              <w:t xml:space="preserve"> 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1DECE398" w14:textId="77777777" w:rsidR="00FA185A" w:rsidRPr="00CB74AE" w:rsidRDefault="00FA185A" w:rsidP="00D01B81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23E40421" w14:textId="77777777" w:rsidR="00FA185A" w:rsidRDefault="00FA185A" w:rsidP="00D01B81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</w:tr>
      <w:tr w:rsidR="00FA185A" w:rsidRPr="00493A55" w14:paraId="142D38D5" w14:textId="77777777" w:rsidTr="00D01B8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12B57CBD" w14:textId="77777777" w:rsidR="00FA185A" w:rsidRPr="00493A55" w:rsidRDefault="00FA185A" w:rsidP="00D01B81">
            <w:pPr>
              <w:pStyle w:val="Standardowy"/>
              <w:spacing w:before="120" w:after="12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577F1608" w14:textId="77777777" w:rsidR="00FA185A" w:rsidRPr="0052061C" w:rsidRDefault="00FA185A" w:rsidP="00D01B81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52061C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absent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417D13A9" w14:textId="77777777" w:rsidR="00FA185A" w:rsidRPr="0052061C" w:rsidRDefault="00FA185A" w:rsidP="00D01B81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52061C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Sunburst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766823AA" w14:textId="77777777" w:rsidR="00FA185A" w:rsidRPr="00475701" w:rsidRDefault="00FA185A" w:rsidP="00D01B81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1[   ]</w:t>
            </w:r>
          </w:p>
        </w:tc>
      </w:tr>
      <w:tr w:rsidR="00FA185A" w:rsidRPr="00493A55" w14:paraId="2A4C61ED" w14:textId="77777777" w:rsidTr="00D01B8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25E9F176" w14:textId="77777777" w:rsidR="00FA185A" w:rsidRPr="00493A55" w:rsidRDefault="00FA185A" w:rsidP="00D01B81">
            <w:pPr>
              <w:pStyle w:val="Standardowy"/>
              <w:spacing w:before="120" w:after="12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1AE10A8B" w14:textId="77777777" w:rsidR="00FA185A" w:rsidRPr="0052061C" w:rsidRDefault="00FA185A" w:rsidP="00D01B81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52061C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present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465E45B2" w14:textId="77777777" w:rsidR="00FA185A" w:rsidRPr="0052061C" w:rsidRDefault="00FA185A" w:rsidP="00D01B81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52061C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Gold Rush, Table Queen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29A49748" w14:textId="77777777" w:rsidR="00FA185A" w:rsidRPr="00475701" w:rsidRDefault="00FA185A" w:rsidP="00D01B81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9</w:t>
            </w: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[   ]</w:t>
            </w:r>
          </w:p>
        </w:tc>
      </w:tr>
      <w:tr w:rsidR="00FA185A" w:rsidRPr="00493A55" w14:paraId="08C56362" w14:textId="77777777" w:rsidTr="00D01B8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4F55807D" w14:textId="77777777" w:rsidR="00FA185A" w:rsidRPr="00493A55" w:rsidRDefault="00FA185A" w:rsidP="00D01B81">
            <w:pPr>
              <w:pStyle w:val="Standardowy"/>
              <w:spacing w:before="120" w:after="12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76E3D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5.</w:t>
            </w:r>
            <w:r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29</w:t>
            </w:r>
            <w:r w:rsidRPr="00176E3D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br/>
              <w:t>(</w:t>
            </w:r>
            <w:r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59</w:t>
            </w:r>
            <w:r w:rsidRPr="00176E3D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)</w:t>
            </w: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1E2F0884" w14:textId="77777777" w:rsidR="00FA185A" w:rsidRPr="005F5B1F" w:rsidRDefault="00FA185A" w:rsidP="00D01B81">
            <w:pPr>
              <w:pStyle w:val="Normaltb"/>
            </w:pPr>
            <w:r w:rsidRPr="0052061C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Fruit: secondary green color between ribs (excluding dots)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0D665FE9" w14:textId="77777777" w:rsidR="00FA185A" w:rsidRPr="00CB74AE" w:rsidRDefault="00FA185A" w:rsidP="00D01B81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2B7A2AB6" w14:textId="77777777" w:rsidR="00FA185A" w:rsidRDefault="00FA185A" w:rsidP="00D01B81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</w:tr>
      <w:tr w:rsidR="00FA185A" w:rsidRPr="00493A55" w14:paraId="1924966F" w14:textId="77777777" w:rsidTr="00D01B8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17826339" w14:textId="77777777" w:rsidR="00FA185A" w:rsidRPr="00493A55" w:rsidRDefault="00FA185A" w:rsidP="00D01B81">
            <w:pPr>
              <w:pStyle w:val="Standardowy"/>
              <w:spacing w:before="120" w:after="12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0025332A" w14:textId="77777777" w:rsidR="00FA185A" w:rsidRPr="0052061C" w:rsidRDefault="00FA185A" w:rsidP="00D01B81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52061C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absent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2E28813D" w14:textId="77777777" w:rsidR="00FA185A" w:rsidRPr="0052061C" w:rsidRDefault="00FA185A" w:rsidP="00D01B81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52061C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Grey Zucchini, Small Sugar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62F2D6BA" w14:textId="77777777" w:rsidR="00FA185A" w:rsidRPr="00475701" w:rsidRDefault="00FA185A" w:rsidP="00D01B81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1[   ]</w:t>
            </w:r>
          </w:p>
        </w:tc>
      </w:tr>
      <w:tr w:rsidR="00FA185A" w:rsidRPr="00493A55" w14:paraId="5393904B" w14:textId="77777777" w:rsidTr="00D01B8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2BABD347" w14:textId="77777777" w:rsidR="00FA185A" w:rsidRPr="00493A55" w:rsidRDefault="00FA185A" w:rsidP="00D01B81">
            <w:pPr>
              <w:pStyle w:val="Standardowy"/>
              <w:spacing w:before="120" w:after="12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79D5120C" w14:textId="77777777" w:rsidR="00FA185A" w:rsidRPr="0052061C" w:rsidRDefault="00FA185A" w:rsidP="00D01B81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52061C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present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7E224C98" w14:textId="77777777" w:rsidR="00FA185A" w:rsidRPr="0052061C" w:rsidRDefault="00FA185A" w:rsidP="00D01B81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52061C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Beatrice, Greyzini, Heart of Gold, Steierischer Ölkürbis, Tonda Padana, Zubi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04E15557" w14:textId="77777777" w:rsidR="00FA185A" w:rsidRPr="00475701" w:rsidRDefault="00FA185A" w:rsidP="00D01B81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9</w:t>
            </w: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[   ]</w:t>
            </w:r>
          </w:p>
        </w:tc>
      </w:tr>
      <w:tr w:rsidR="00FA185A" w:rsidRPr="00493A55" w14:paraId="62E2A3A9" w14:textId="77777777" w:rsidTr="00D01B8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5F137518" w14:textId="77777777" w:rsidR="00FA185A" w:rsidRPr="00493A55" w:rsidRDefault="00FA185A" w:rsidP="00D01B81">
            <w:pPr>
              <w:pStyle w:val="Standardowy"/>
              <w:spacing w:before="120" w:after="12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F7438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5.30</w:t>
            </w:r>
            <w:r w:rsidRPr="009F7438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br/>
              <w:t>(61)</w:t>
            </w: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0880107C" w14:textId="77777777" w:rsidR="00FA185A" w:rsidRPr="009F7438" w:rsidRDefault="00FA185A" w:rsidP="00D01B81">
            <w:pPr>
              <w:pStyle w:val="Normaltb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9F7438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Fruit: distribution of secondary green color between ribs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340514B4" w14:textId="77777777" w:rsidR="00FA185A" w:rsidRPr="0052061C" w:rsidRDefault="00FA185A" w:rsidP="00D01B81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41F804F3" w14:textId="77777777" w:rsidR="00FA185A" w:rsidRDefault="00FA185A" w:rsidP="00D01B81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</w:tr>
      <w:tr w:rsidR="00FA185A" w:rsidRPr="00493A55" w14:paraId="75CD1751" w14:textId="77777777" w:rsidTr="00D01B8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2BAD6BE1" w14:textId="77777777" w:rsidR="00FA185A" w:rsidRPr="00493A55" w:rsidRDefault="00FA185A" w:rsidP="00D01B81">
            <w:pPr>
              <w:pStyle w:val="Standardowy"/>
              <w:spacing w:before="120" w:after="12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37105647" w14:textId="77777777" w:rsidR="00FA185A" w:rsidRPr="009F7438" w:rsidRDefault="00FA185A" w:rsidP="00D01B81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  <w:highlight w:val="lightGray"/>
                <w:u w:val="single"/>
              </w:rPr>
            </w:pPr>
            <w:r w:rsidRPr="009F7438">
              <w:rPr>
                <w:rFonts w:ascii="Arial" w:hAnsi="Arial" w:cs="Arial"/>
                <w:b w:val="0"/>
                <w:sz w:val="16"/>
                <w:szCs w:val="16"/>
                <w:highlight w:val="lightGray"/>
                <w:u w:val="single"/>
              </w:rPr>
              <w:t>sparse patches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08CABCD6" w14:textId="77777777" w:rsidR="00FA185A" w:rsidRPr="009F7438" w:rsidRDefault="00FA185A" w:rsidP="00D01B81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  <w:highlight w:val="lightGray"/>
                <w:u w:val="single"/>
              </w:rPr>
            </w:pPr>
            <w:r w:rsidRPr="009F7438">
              <w:rPr>
                <w:rFonts w:ascii="Arial" w:hAnsi="Arial" w:cs="Arial"/>
                <w:b w:val="0"/>
                <w:sz w:val="16"/>
                <w:szCs w:val="16"/>
                <w:highlight w:val="lightGray"/>
                <w:u w:val="single"/>
              </w:rPr>
              <w:t>Greyzini, Elite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64BB0574" w14:textId="77777777" w:rsidR="00FA185A" w:rsidRPr="00475701" w:rsidRDefault="00FA185A" w:rsidP="00D01B81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1[   ]</w:t>
            </w:r>
          </w:p>
        </w:tc>
      </w:tr>
      <w:tr w:rsidR="00FA185A" w:rsidRPr="00493A55" w14:paraId="16735E78" w14:textId="77777777" w:rsidTr="00D01B8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58047902" w14:textId="77777777" w:rsidR="00FA185A" w:rsidRPr="00493A55" w:rsidRDefault="00FA185A" w:rsidP="00D01B81">
            <w:pPr>
              <w:pStyle w:val="Standardowy"/>
              <w:spacing w:before="120" w:after="12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3EA321DC" w14:textId="77777777" w:rsidR="00FA185A" w:rsidRPr="009F7438" w:rsidRDefault="00FA185A" w:rsidP="00D01B81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  <w:highlight w:val="lightGray"/>
                <w:u w:val="single"/>
              </w:rPr>
            </w:pPr>
            <w:r w:rsidRPr="009F7438">
              <w:rPr>
                <w:rFonts w:ascii="Arial" w:hAnsi="Arial" w:cs="Arial"/>
                <w:b w:val="0"/>
                <w:sz w:val="16"/>
                <w:szCs w:val="16"/>
                <w:highlight w:val="lightGray"/>
                <w:u w:val="single"/>
              </w:rPr>
              <w:t>dense patches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1356D07D" w14:textId="77777777" w:rsidR="00FA185A" w:rsidRPr="009F7438" w:rsidRDefault="00FA185A" w:rsidP="00D01B81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  <w:highlight w:val="lightGray"/>
                <w:u w:val="single"/>
              </w:rPr>
            </w:pPr>
            <w:r w:rsidRPr="009F7438">
              <w:rPr>
                <w:rFonts w:ascii="Arial" w:hAnsi="Arial" w:cs="Arial"/>
                <w:b w:val="0"/>
                <w:sz w:val="16"/>
                <w:szCs w:val="16"/>
                <w:highlight w:val="lightGray"/>
                <w:u w:val="single"/>
              </w:rPr>
              <w:t>Steierischer Ölkürbis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0488FD8B" w14:textId="77777777" w:rsidR="00FA185A" w:rsidRPr="00475701" w:rsidRDefault="00FA185A" w:rsidP="00D01B81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2[   ]</w:t>
            </w:r>
          </w:p>
        </w:tc>
      </w:tr>
      <w:tr w:rsidR="00FA185A" w:rsidRPr="00493A55" w14:paraId="14C8B982" w14:textId="77777777" w:rsidTr="00D01B8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62FBD212" w14:textId="77777777" w:rsidR="00FA185A" w:rsidRPr="00493A55" w:rsidRDefault="00FA185A" w:rsidP="00D01B81">
            <w:pPr>
              <w:pStyle w:val="Standardowy"/>
              <w:spacing w:before="120" w:after="12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71B6EA62" w14:textId="77777777" w:rsidR="00FA185A" w:rsidRPr="009F7438" w:rsidRDefault="00FA185A" w:rsidP="00D01B81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  <w:highlight w:val="lightGray"/>
                <w:u w:val="single"/>
              </w:rPr>
            </w:pPr>
            <w:r w:rsidRPr="009F7438">
              <w:rPr>
                <w:rFonts w:ascii="Arial" w:hAnsi="Arial" w:cs="Arial"/>
                <w:b w:val="0"/>
                <w:sz w:val="16"/>
                <w:szCs w:val="16"/>
                <w:highlight w:val="lightGray"/>
                <w:u w:val="single"/>
              </w:rPr>
              <w:t>one colored stripes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114A9662" w14:textId="77777777" w:rsidR="00FA185A" w:rsidRPr="009F7438" w:rsidRDefault="00FA185A" w:rsidP="00D01B81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  <w:highlight w:val="lightGray"/>
                <w:u w:val="single"/>
              </w:rPr>
            </w:pPr>
            <w:r w:rsidRPr="009F7438">
              <w:rPr>
                <w:rFonts w:ascii="Arial" w:hAnsi="Arial" w:cs="Arial"/>
                <w:b w:val="0"/>
                <w:sz w:val="16"/>
                <w:szCs w:val="16"/>
                <w:highlight w:val="lightGray"/>
                <w:u w:val="single"/>
              </w:rPr>
              <w:t>Altea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7577ECEA" w14:textId="77777777" w:rsidR="00FA185A" w:rsidRPr="00475701" w:rsidRDefault="00FA185A" w:rsidP="00D01B81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3[   ]</w:t>
            </w:r>
          </w:p>
        </w:tc>
      </w:tr>
      <w:tr w:rsidR="00FA185A" w:rsidRPr="00493A55" w14:paraId="3E27AF62" w14:textId="77777777" w:rsidTr="00D01B8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7381644D" w14:textId="77777777" w:rsidR="00FA185A" w:rsidRPr="00493A55" w:rsidRDefault="00FA185A" w:rsidP="00D01B81">
            <w:pPr>
              <w:pStyle w:val="Standardowy"/>
              <w:spacing w:before="120" w:after="12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45F1C107" w14:textId="77777777" w:rsidR="00FA185A" w:rsidRPr="009F7438" w:rsidRDefault="00FA185A" w:rsidP="00D01B81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  <w:highlight w:val="lightGray"/>
                <w:u w:val="single"/>
              </w:rPr>
            </w:pPr>
            <w:r w:rsidRPr="009F7438">
              <w:rPr>
                <w:rFonts w:ascii="Arial" w:hAnsi="Arial" w:cs="Arial"/>
                <w:b w:val="0"/>
                <w:sz w:val="16"/>
                <w:szCs w:val="16"/>
                <w:highlight w:val="lightGray"/>
                <w:u w:val="single"/>
              </w:rPr>
              <w:t>two colored stripes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6687087A" w14:textId="77777777" w:rsidR="00FA185A" w:rsidRPr="009F7438" w:rsidRDefault="00FA185A" w:rsidP="00D01B81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655D0F7A" w14:textId="77777777" w:rsidR="00FA185A" w:rsidRPr="00475701" w:rsidRDefault="00FA185A" w:rsidP="00D01B81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4[   ]</w:t>
            </w:r>
          </w:p>
        </w:tc>
      </w:tr>
      <w:tr w:rsidR="00FA185A" w:rsidRPr="00493A55" w14:paraId="4038A137" w14:textId="77777777" w:rsidTr="00D01B8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13802A4E" w14:textId="77777777" w:rsidR="00FA185A" w:rsidRPr="00493A55" w:rsidRDefault="00FA185A" w:rsidP="00D01B81">
            <w:pPr>
              <w:pStyle w:val="Standardowy"/>
              <w:spacing w:before="120" w:after="12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36E3B4CC" w14:textId="77777777" w:rsidR="00FA185A" w:rsidRPr="009F7438" w:rsidRDefault="00FA185A" w:rsidP="00D01B81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  <w:highlight w:val="lightGray"/>
                <w:u w:val="single"/>
              </w:rPr>
            </w:pPr>
            <w:r w:rsidRPr="009F7438">
              <w:rPr>
                <w:rFonts w:ascii="Arial" w:hAnsi="Arial" w:cs="Arial"/>
                <w:b w:val="0"/>
                <w:sz w:val="16"/>
                <w:szCs w:val="16"/>
                <w:highlight w:val="lightGray"/>
                <w:u w:val="single"/>
              </w:rPr>
              <w:t>one colored bands covering the whole surface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589BD45E" w14:textId="77777777" w:rsidR="00FA185A" w:rsidRPr="009F7438" w:rsidRDefault="00FA185A" w:rsidP="00D01B81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  <w:highlight w:val="lightGray"/>
                <w:u w:val="single"/>
              </w:rPr>
            </w:pPr>
            <w:r w:rsidRPr="009F7438">
              <w:rPr>
                <w:rFonts w:ascii="Arial" w:hAnsi="Arial" w:cs="Arial"/>
                <w:b w:val="0"/>
                <w:sz w:val="16"/>
                <w:szCs w:val="16"/>
                <w:highlight w:val="lightGray"/>
                <w:u w:val="single"/>
              </w:rPr>
              <w:t>Badger Cross, Twickers, Zubi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6D2F0751" w14:textId="77777777" w:rsidR="00FA185A" w:rsidRPr="00475701" w:rsidRDefault="00FA185A" w:rsidP="00D01B81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5[   ]</w:t>
            </w:r>
          </w:p>
        </w:tc>
      </w:tr>
      <w:tr w:rsidR="00FA185A" w:rsidRPr="00493A55" w14:paraId="6503F3AC" w14:textId="77777777" w:rsidTr="00D01B8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single" w:sz="4" w:space="0" w:color="auto"/>
            </w:tcBorders>
          </w:tcPr>
          <w:p w14:paraId="578D9F4F" w14:textId="77777777" w:rsidR="00FA185A" w:rsidRPr="00493A55" w:rsidRDefault="00FA185A" w:rsidP="00D01B81">
            <w:pPr>
              <w:pStyle w:val="Standardowy"/>
              <w:spacing w:before="120" w:after="12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single" w:sz="4" w:space="0" w:color="auto"/>
            </w:tcBorders>
          </w:tcPr>
          <w:p w14:paraId="6F257BDA" w14:textId="77777777" w:rsidR="00FA185A" w:rsidRPr="009F7438" w:rsidRDefault="00FA185A" w:rsidP="00D01B81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  <w:highlight w:val="lightGray"/>
                <w:u w:val="single"/>
              </w:rPr>
            </w:pPr>
            <w:r w:rsidRPr="009F7438">
              <w:rPr>
                <w:rFonts w:ascii="Arial" w:hAnsi="Arial" w:cs="Arial"/>
                <w:b w:val="0"/>
                <w:sz w:val="16"/>
                <w:szCs w:val="16"/>
                <w:highlight w:val="lightGray"/>
                <w:u w:val="single"/>
              </w:rPr>
              <w:t>two colored bands covering the whole surface</w:t>
            </w:r>
          </w:p>
        </w:tc>
        <w:tc>
          <w:tcPr>
            <w:tcW w:w="2977" w:type="dxa"/>
            <w:gridSpan w:val="3"/>
            <w:tcBorders>
              <w:top w:val="nil"/>
              <w:bottom w:val="single" w:sz="4" w:space="0" w:color="auto"/>
            </w:tcBorders>
          </w:tcPr>
          <w:p w14:paraId="0C0D5874" w14:textId="77777777" w:rsidR="00FA185A" w:rsidRPr="009F7438" w:rsidRDefault="00FA185A" w:rsidP="00D01B81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  <w:highlight w:val="lightGray"/>
                <w:u w:val="single"/>
              </w:rPr>
            </w:pPr>
            <w:r w:rsidRPr="009F7438">
              <w:rPr>
                <w:rFonts w:ascii="Arial" w:hAnsi="Arial" w:cs="Arial"/>
                <w:b w:val="0"/>
                <w:sz w:val="16"/>
                <w:szCs w:val="16"/>
                <w:highlight w:val="lightGray"/>
                <w:u w:val="single"/>
              </w:rPr>
              <w:t>Beatrice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14:paraId="77071029" w14:textId="77777777" w:rsidR="00FA185A" w:rsidRPr="00475701" w:rsidRDefault="00FA185A" w:rsidP="00D01B81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6[   ]</w:t>
            </w:r>
          </w:p>
        </w:tc>
      </w:tr>
      <w:tr w:rsidR="00FA185A" w:rsidRPr="00493A55" w14:paraId="5A6B41ED" w14:textId="77777777" w:rsidTr="00D01B8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3A7F436" w14:textId="77777777" w:rsidR="00FA185A" w:rsidRPr="00493A55" w:rsidRDefault="00FA185A" w:rsidP="00D01B81">
            <w:pPr>
              <w:pStyle w:val="Standardowy"/>
              <w:keepNext/>
              <w:spacing w:before="120" w:after="120"/>
              <w:ind w:left="-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D509695" w14:textId="77777777" w:rsidR="00FA185A" w:rsidRPr="00493A55" w:rsidRDefault="00FA185A" w:rsidP="00D01B81">
            <w:pPr>
              <w:pStyle w:val="Standardowy"/>
              <w:keepNext/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493A55">
              <w:rPr>
                <w:rFonts w:ascii="Arial" w:hAnsi="Arial" w:cs="Arial"/>
                <w:sz w:val="16"/>
                <w:szCs w:val="16"/>
              </w:rPr>
              <w:t>Characteristics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7AD993C" w14:textId="77777777" w:rsidR="00FA185A" w:rsidRPr="00493A55" w:rsidRDefault="00FA185A" w:rsidP="00D01B81">
            <w:pPr>
              <w:pStyle w:val="Standardowy"/>
              <w:keepNext/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493A55">
              <w:rPr>
                <w:rFonts w:ascii="Arial" w:hAnsi="Arial" w:cs="Arial"/>
                <w:sz w:val="16"/>
                <w:szCs w:val="16"/>
              </w:rPr>
              <w:t>Example Varieties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9DC7B19" w14:textId="77777777" w:rsidR="00FA185A" w:rsidRPr="00493A55" w:rsidRDefault="00FA185A" w:rsidP="00D01B81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3A55">
              <w:rPr>
                <w:rFonts w:ascii="Arial" w:hAnsi="Arial" w:cs="Arial"/>
                <w:sz w:val="16"/>
                <w:szCs w:val="16"/>
              </w:rPr>
              <w:t>Note</w:t>
            </w:r>
          </w:p>
        </w:tc>
      </w:tr>
      <w:tr w:rsidR="00FA185A" w:rsidRPr="00493A55" w14:paraId="09F1F1FA" w14:textId="77777777" w:rsidTr="00D01B8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single" w:sz="4" w:space="0" w:color="auto"/>
              <w:bottom w:val="nil"/>
            </w:tcBorders>
          </w:tcPr>
          <w:p w14:paraId="5FCD04C0" w14:textId="77777777" w:rsidR="00FA185A" w:rsidRPr="00493A55" w:rsidRDefault="00FA185A" w:rsidP="00D01B81">
            <w:pPr>
              <w:pStyle w:val="Standardowy"/>
              <w:spacing w:before="120" w:after="12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76E3D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5.</w:t>
            </w:r>
            <w:r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31</w:t>
            </w:r>
            <w:r w:rsidRPr="00176E3D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br/>
              <w:t>(</w:t>
            </w:r>
            <w:r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69</w:t>
            </w:r>
            <w:r w:rsidRPr="00176E3D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)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bottom w:val="nil"/>
            </w:tcBorders>
          </w:tcPr>
          <w:p w14:paraId="573C29EB" w14:textId="77777777" w:rsidR="00FA185A" w:rsidRPr="005F5B1F" w:rsidRDefault="00FA185A" w:rsidP="00D01B81">
            <w:pPr>
              <w:pStyle w:val="Normaltb"/>
            </w:pPr>
            <w:r w:rsidRPr="003D3437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Ripe fruit: main color of skin (excluding color of mottles, patches, stripes and bands)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bottom w:val="nil"/>
            </w:tcBorders>
          </w:tcPr>
          <w:p w14:paraId="3A20F2FD" w14:textId="77777777" w:rsidR="00FA185A" w:rsidRPr="00CB74AE" w:rsidRDefault="00FA185A" w:rsidP="00D01B81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14:paraId="1D16ACDA" w14:textId="77777777" w:rsidR="00FA185A" w:rsidRDefault="00FA185A" w:rsidP="00D01B81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</w:tr>
      <w:tr w:rsidR="00FA185A" w:rsidRPr="00493A55" w14:paraId="6FFCFE24" w14:textId="77777777" w:rsidTr="00D01B8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21DCC1F0" w14:textId="77777777" w:rsidR="00FA185A" w:rsidRPr="00493A55" w:rsidRDefault="00FA185A" w:rsidP="00D01B81">
            <w:pPr>
              <w:pStyle w:val="Standardowy"/>
              <w:spacing w:before="120" w:after="12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2D08DDEB" w14:textId="77777777" w:rsidR="00FA185A" w:rsidRPr="003D3437" w:rsidRDefault="00FA185A" w:rsidP="00D01B81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3D3437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white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48365005" w14:textId="77777777" w:rsidR="00FA185A" w:rsidRPr="0042040D" w:rsidRDefault="00FA185A" w:rsidP="00D01B81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CH"/>
              </w:rPr>
            </w:pPr>
            <w:r w:rsidRPr="0042040D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CH"/>
              </w:rPr>
              <w:t>Pâtisson blanc panaché de vert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66A8ACE0" w14:textId="77777777" w:rsidR="00FA185A" w:rsidRPr="00475701" w:rsidRDefault="00FA185A" w:rsidP="00D01B81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1[   ]</w:t>
            </w:r>
          </w:p>
        </w:tc>
      </w:tr>
      <w:tr w:rsidR="00FA185A" w:rsidRPr="00493A55" w14:paraId="6CE8604B" w14:textId="77777777" w:rsidTr="00D01B8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57AE9314" w14:textId="77777777" w:rsidR="00FA185A" w:rsidRPr="00493A55" w:rsidRDefault="00FA185A" w:rsidP="00D01B81">
            <w:pPr>
              <w:pStyle w:val="Standardowy"/>
              <w:spacing w:before="120" w:after="12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5F4D4499" w14:textId="77777777" w:rsidR="00FA185A" w:rsidRPr="003D3437" w:rsidRDefault="00FA185A" w:rsidP="00D01B81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3D3437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whitish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324D95B9" w14:textId="77777777" w:rsidR="00FA185A" w:rsidRPr="003D3437" w:rsidRDefault="00FA185A" w:rsidP="00D01B81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3D3437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White Bush Scallop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6575A283" w14:textId="77777777" w:rsidR="00FA185A" w:rsidRPr="00475701" w:rsidRDefault="00FA185A" w:rsidP="00D01B81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2[   ]</w:t>
            </w:r>
          </w:p>
        </w:tc>
      </w:tr>
      <w:tr w:rsidR="00FA185A" w:rsidRPr="00493A55" w14:paraId="532C097A" w14:textId="77777777" w:rsidTr="00D01B8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29C2FBE2" w14:textId="77777777" w:rsidR="00FA185A" w:rsidRPr="00493A55" w:rsidRDefault="00FA185A" w:rsidP="00D01B81">
            <w:pPr>
              <w:pStyle w:val="Standardowy"/>
              <w:spacing w:before="120" w:after="12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3845D077" w14:textId="77777777" w:rsidR="00FA185A" w:rsidRPr="003D3437" w:rsidRDefault="00FA185A" w:rsidP="00D01B81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3D3437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cream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695B2405" w14:textId="77777777" w:rsidR="00FA185A" w:rsidRPr="003D3437" w:rsidRDefault="00FA185A" w:rsidP="00D01B81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3D3437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Bianchini, Opal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6881B5E5" w14:textId="77777777" w:rsidR="00FA185A" w:rsidRPr="00475701" w:rsidRDefault="00FA185A" w:rsidP="00D01B81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3[   ]</w:t>
            </w:r>
          </w:p>
        </w:tc>
      </w:tr>
      <w:tr w:rsidR="00FA185A" w:rsidRPr="00493A55" w14:paraId="38C80EA5" w14:textId="77777777" w:rsidTr="00D01B8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5B746DC0" w14:textId="77777777" w:rsidR="00FA185A" w:rsidRPr="00493A55" w:rsidRDefault="00FA185A" w:rsidP="00D01B81">
            <w:pPr>
              <w:pStyle w:val="Standardowy"/>
              <w:spacing w:before="120" w:after="12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1CA35630" w14:textId="77777777" w:rsidR="00FA185A" w:rsidRPr="003D3437" w:rsidRDefault="00FA185A" w:rsidP="00D01B81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3D3437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yellow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412E3772" w14:textId="77777777" w:rsidR="00FA185A" w:rsidRPr="003D3437" w:rsidRDefault="00FA185A" w:rsidP="00D01B81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3D3437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Gold Rush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2511D93F" w14:textId="77777777" w:rsidR="00FA185A" w:rsidRPr="00475701" w:rsidRDefault="00FA185A" w:rsidP="00D01B81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4[   ]</w:t>
            </w:r>
          </w:p>
        </w:tc>
      </w:tr>
      <w:tr w:rsidR="00FA185A" w:rsidRPr="00493A55" w14:paraId="238CBF6D" w14:textId="77777777" w:rsidTr="00D01B8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6DE691BA" w14:textId="77777777" w:rsidR="00FA185A" w:rsidRPr="00493A55" w:rsidRDefault="00FA185A" w:rsidP="00D01B81">
            <w:pPr>
              <w:pStyle w:val="Standardowy"/>
              <w:spacing w:before="120" w:after="12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417178D8" w14:textId="77777777" w:rsidR="00FA185A" w:rsidRPr="003D3437" w:rsidRDefault="00FA185A" w:rsidP="00D01B81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3D3437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orange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3935BC14" w14:textId="77777777" w:rsidR="00FA185A" w:rsidRPr="003D3437" w:rsidRDefault="00FA185A" w:rsidP="00D01B81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3D3437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Autumn Gold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5D7D1B4A" w14:textId="77777777" w:rsidR="00FA185A" w:rsidRPr="00475701" w:rsidRDefault="00FA185A" w:rsidP="00D01B81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5[   ]</w:t>
            </w:r>
          </w:p>
        </w:tc>
      </w:tr>
      <w:tr w:rsidR="00FA185A" w:rsidRPr="00493A55" w14:paraId="4A9A43A6" w14:textId="77777777" w:rsidTr="00D01B8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69986E65" w14:textId="77777777" w:rsidR="00FA185A" w:rsidRPr="00493A55" w:rsidRDefault="00FA185A" w:rsidP="00D01B81">
            <w:pPr>
              <w:pStyle w:val="Standardowy"/>
              <w:spacing w:before="120" w:after="12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76E3D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5.</w:t>
            </w:r>
            <w:r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32</w:t>
            </w:r>
            <w:r w:rsidRPr="00176E3D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br/>
              <w:t>(</w:t>
            </w:r>
            <w:r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71</w:t>
            </w:r>
            <w:r w:rsidRPr="00176E3D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)</w:t>
            </w: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17D00291" w14:textId="77777777" w:rsidR="00FA185A" w:rsidRPr="005F5B1F" w:rsidRDefault="00FA185A" w:rsidP="00D01B81">
            <w:pPr>
              <w:pStyle w:val="Normaltb"/>
            </w:pPr>
            <w:r w:rsidRPr="00777BC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Ripe fruit: secondary color of skin (as for 69)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21FF4168" w14:textId="77777777" w:rsidR="00FA185A" w:rsidRPr="00CB74AE" w:rsidRDefault="00FA185A" w:rsidP="00D01B81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587CE641" w14:textId="77777777" w:rsidR="00FA185A" w:rsidRDefault="00FA185A" w:rsidP="00D01B81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</w:tr>
      <w:tr w:rsidR="00FA185A" w:rsidRPr="00493A55" w14:paraId="036524B2" w14:textId="77777777" w:rsidTr="00D01B8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1B2210B2" w14:textId="77777777" w:rsidR="00FA185A" w:rsidRPr="00493A55" w:rsidRDefault="00FA185A" w:rsidP="00D01B81">
            <w:pPr>
              <w:pStyle w:val="Standardowy"/>
              <w:spacing w:before="120" w:after="12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04E74AE5" w14:textId="77777777" w:rsidR="00FA185A" w:rsidRPr="00777BC1" w:rsidRDefault="00FA185A" w:rsidP="00D01B81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777BC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whitish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3830D895" w14:textId="77777777" w:rsidR="00FA185A" w:rsidRPr="00CB74AE" w:rsidRDefault="00FA185A" w:rsidP="00D01B81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44F1981B" w14:textId="77777777" w:rsidR="00FA185A" w:rsidRPr="00475701" w:rsidRDefault="00FA185A" w:rsidP="00D01B81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1[   ]</w:t>
            </w:r>
          </w:p>
        </w:tc>
      </w:tr>
      <w:tr w:rsidR="00FA185A" w:rsidRPr="00493A55" w14:paraId="261EF7E5" w14:textId="77777777" w:rsidTr="00D01B8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5A3D6ED2" w14:textId="77777777" w:rsidR="00FA185A" w:rsidRPr="00493A55" w:rsidRDefault="00FA185A" w:rsidP="00D01B81">
            <w:pPr>
              <w:pStyle w:val="Standardowy"/>
              <w:spacing w:before="120" w:after="12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01D143F0" w14:textId="77777777" w:rsidR="00FA185A" w:rsidRPr="00777BC1" w:rsidRDefault="00FA185A" w:rsidP="00D01B81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777BC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cream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5427F2E7" w14:textId="77777777" w:rsidR="00FA185A" w:rsidRPr="00CB74AE" w:rsidRDefault="00FA185A" w:rsidP="00D01B81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1B9E61E9" w14:textId="77777777" w:rsidR="00FA185A" w:rsidRPr="00475701" w:rsidRDefault="00FA185A" w:rsidP="00D01B81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2[   ]</w:t>
            </w:r>
          </w:p>
        </w:tc>
      </w:tr>
      <w:tr w:rsidR="00FA185A" w:rsidRPr="00493A55" w14:paraId="384DF0C7" w14:textId="77777777" w:rsidTr="00D01B8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0D18D447" w14:textId="77777777" w:rsidR="00FA185A" w:rsidRPr="00493A55" w:rsidRDefault="00FA185A" w:rsidP="00D01B81">
            <w:pPr>
              <w:pStyle w:val="Standardowy"/>
              <w:spacing w:before="120" w:after="12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0C94513B" w14:textId="77777777" w:rsidR="00FA185A" w:rsidRPr="00777BC1" w:rsidRDefault="00FA185A" w:rsidP="00D01B81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777BC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yellow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30FD0912" w14:textId="77777777" w:rsidR="00FA185A" w:rsidRPr="00CB74AE" w:rsidRDefault="00FA185A" w:rsidP="00D01B81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7651B9B3" w14:textId="77777777" w:rsidR="00FA185A" w:rsidRPr="00475701" w:rsidRDefault="00FA185A" w:rsidP="00D01B81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3[   ]</w:t>
            </w:r>
          </w:p>
        </w:tc>
      </w:tr>
      <w:tr w:rsidR="00FA185A" w:rsidRPr="00493A55" w14:paraId="66F8C8A5" w14:textId="77777777" w:rsidTr="00D01B8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211AD9BD" w14:textId="77777777" w:rsidR="00FA185A" w:rsidRPr="00493A55" w:rsidRDefault="00FA185A" w:rsidP="00D01B81">
            <w:pPr>
              <w:pStyle w:val="Standardowy"/>
              <w:spacing w:before="120" w:after="12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1E1FDA2A" w14:textId="77777777" w:rsidR="00FA185A" w:rsidRPr="00777BC1" w:rsidRDefault="00FA185A" w:rsidP="00D01B81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777BC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orange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47014111" w14:textId="77777777" w:rsidR="00FA185A" w:rsidRPr="00CB74AE" w:rsidRDefault="00FA185A" w:rsidP="00D01B81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162A11C7" w14:textId="77777777" w:rsidR="00FA185A" w:rsidRPr="00475701" w:rsidRDefault="00FA185A" w:rsidP="00D01B81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4[   ]</w:t>
            </w:r>
          </w:p>
        </w:tc>
      </w:tr>
      <w:tr w:rsidR="00FA185A" w:rsidRPr="00493A55" w14:paraId="5EB2DBF4" w14:textId="77777777" w:rsidTr="00D01B8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71365B79" w14:textId="77777777" w:rsidR="00FA185A" w:rsidRPr="00493A55" w:rsidRDefault="00FA185A" w:rsidP="00D01B81">
            <w:pPr>
              <w:pStyle w:val="Standardowy"/>
              <w:spacing w:before="120" w:after="12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4D60229F" w14:textId="77777777" w:rsidR="00FA185A" w:rsidRPr="00777BC1" w:rsidRDefault="00FA185A" w:rsidP="00D01B81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777BC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 xml:space="preserve">green 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7C1D1CBA" w14:textId="77777777" w:rsidR="00FA185A" w:rsidRPr="00CB74AE" w:rsidRDefault="00FA185A" w:rsidP="00D01B81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03E40C27" w14:textId="77777777" w:rsidR="00FA185A" w:rsidRPr="00475701" w:rsidRDefault="00FA185A" w:rsidP="00D01B81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5[   ]</w:t>
            </w:r>
          </w:p>
        </w:tc>
      </w:tr>
      <w:tr w:rsidR="00FA185A" w:rsidRPr="00493A55" w14:paraId="23EECF5B" w14:textId="77777777" w:rsidTr="00D01B8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0EAD0ACB" w14:textId="77777777" w:rsidR="00FA185A" w:rsidRPr="00493A55" w:rsidRDefault="00FA185A" w:rsidP="00D01B81">
            <w:pPr>
              <w:pStyle w:val="Standardowy"/>
              <w:spacing w:before="120" w:after="12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76E3D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5.</w:t>
            </w:r>
            <w:r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33</w:t>
            </w:r>
            <w:r w:rsidRPr="00176E3D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br/>
              <w:t>(</w:t>
            </w:r>
            <w:r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74</w:t>
            </w:r>
            <w:r w:rsidRPr="00176E3D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)</w:t>
            </w: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1F83B77C" w14:textId="77777777" w:rsidR="00FA185A" w:rsidRPr="005F5B1F" w:rsidRDefault="00FA185A" w:rsidP="00D01B81">
            <w:pPr>
              <w:pStyle w:val="Normaltb"/>
            </w:pPr>
            <w:r w:rsidRPr="00777BC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Ripe fruit: color of flesh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1B22CA32" w14:textId="77777777" w:rsidR="00FA185A" w:rsidRPr="00CB74AE" w:rsidRDefault="00FA185A" w:rsidP="00D01B81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20B391D8" w14:textId="77777777" w:rsidR="00FA185A" w:rsidRDefault="00FA185A" w:rsidP="00D01B81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</w:tr>
      <w:tr w:rsidR="00FA185A" w:rsidRPr="00493A55" w14:paraId="1F93AF8E" w14:textId="77777777" w:rsidTr="00D01B8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1B959F44" w14:textId="77777777" w:rsidR="00FA185A" w:rsidRPr="00493A55" w:rsidRDefault="00FA185A" w:rsidP="00D01B81">
            <w:pPr>
              <w:pStyle w:val="Standardowy"/>
              <w:spacing w:before="120" w:after="12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560BB8F0" w14:textId="77777777" w:rsidR="00FA185A" w:rsidRPr="00777BC1" w:rsidRDefault="00FA185A" w:rsidP="00D01B81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777BC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cream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1AC2A2BC" w14:textId="77777777" w:rsidR="00FA185A" w:rsidRPr="00777BC1" w:rsidRDefault="00FA185A" w:rsidP="00D01B81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777BC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Elite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37E9CE14" w14:textId="77777777" w:rsidR="00FA185A" w:rsidRPr="00475701" w:rsidRDefault="00FA185A" w:rsidP="00D01B81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1[   ]</w:t>
            </w:r>
          </w:p>
        </w:tc>
      </w:tr>
      <w:tr w:rsidR="00FA185A" w:rsidRPr="00493A55" w14:paraId="0DB5C047" w14:textId="77777777" w:rsidTr="00D01B8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7FC2AFB3" w14:textId="77777777" w:rsidR="00FA185A" w:rsidRPr="00493A55" w:rsidRDefault="00FA185A" w:rsidP="00D01B81">
            <w:pPr>
              <w:pStyle w:val="Standardowy"/>
              <w:spacing w:before="120" w:after="12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6ADB736A" w14:textId="77777777" w:rsidR="00FA185A" w:rsidRPr="00777BC1" w:rsidRDefault="00FA185A" w:rsidP="00D01B81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777BC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yellow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7FE7A06A" w14:textId="77777777" w:rsidR="00FA185A" w:rsidRPr="00777BC1" w:rsidRDefault="00FA185A" w:rsidP="00D01B81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777BC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Sunburst, Vegetable Spaghetti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74020CE6" w14:textId="77777777" w:rsidR="00FA185A" w:rsidRPr="00475701" w:rsidRDefault="00FA185A" w:rsidP="00D01B81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2[   ]</w:t>
            </w:r>
          </w:p>
        </w:tc>
      </w:tr>
      <w:tr w:rsidR="00FA185A" w:rsidRPr="00493A55" w14:paraId="44D45B4D" w14:textId="77777777" w:rsidTr="00D01B8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109E2CDA" w14:textId="77777777" w:rsidR="00FA185A" w:rsidRPr="00493A55" w:rsidRDefault="00FA185A" w:rsidP="00D01B81">
            <w:pPr>
              <w:pStyle w:val="Standardowy"/>
              <w:spacing w:before="120" w:after="12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1F2B5E7F" w14:textId="77777777" w:rsidR="00FA185A" w:rsidRPr="00777BC1" w:rsidRDefault="00FA185A" w:rsidP="00D01B81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777BC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orange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5DD4E38F" w14:textId="77777777" w:rsidR="00FA185A" w:rsidRPr="00777BC1" w:rsidRDefault="00FA185A" w:rsidP="00D01B81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777BC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Autumn Gold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4B2AD258" w14:textId="77777777" w:rsidR="00FA185A" w:rsidRPr="00475701" w:rsidRDefault="00FA185A" w:rsidP="00D01B81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3[   ]</w:t>
            </w:r>
          </w:p>
        </w:tc>
      </w:tr>
      <w:tr w:rsidR="00FA185A" w:rsidRPr="00493A55" w14:paraId="511DB249" w14:textId="77777777" w:rsidTr="00D01B8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21BF70F1" w14:textId="77777777" w:rsidR="00FA185A" w:rsidRPr="005473DA" w:rsidRDefault="00FA185A" w:rsidP="00D01B81">
            <w:pPr>
              <w:pStyle w:val="Standardowy"/>
              <w:spacing w:before="120" w:after="12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  <w:r w:rsidRPr="005473DA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5.34</w:t>
            </w:r>
            <w:r w:rsidRPr="005473DA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br/>
              <w:t>(82)</w:t>
            </w: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485C8A78" w14:textId="77777777" w:rsidR="00FA185A" w:rsidRPr="005473DA" w:rsidRDefault="00FA185A" w:rsidP="00D01B81">
            <w:pPr>
              <w:pStyle w:val="Normalt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  <w:r w:rsidRPr="005473DA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 xml:space="preserve">Resistance to </w:t>
            </w:r>
            <w:r w:rsidRPr="005473DA">
              <w:rPr>
                <w:rFonts w:ascii="Arial" w:hAnsi="Arial" w:cs="Arial"/>
                <w:b/>
                <w:i/>
                <w:color w:val="000000"/>
                <w:sz w:val="16"/>
                <w:szCs w:val="16"/>
                <w:highlight w:val="lightGray"/>
                <w:u w:val="single"/>
              </w:rPr>
              <w:t xml:space="preserve">Zucchini yellow mosaic virus </w:t>
            </w:r>
            <w:r w:rsidRPr="005473DA">
              <w:rPr>
                <w:rFonts w:ascii="Arial" w:hAnsi="Arial" w:cs="Arial"/>
                <w:b/>
                <w:color w:val="000000"/>
                <w:sz w:val="16"/>
                <w:szCs w:val="16"/>
                <w:highlight w:val="lightGray"/>
                <w:u w:val="single"/>
              </w:rPr>
              <w:t>(ZYMV)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2138EAEC" w14:textId="77777777" w:rsidR="00FA185A" w:rsidRPr="00777BC1" w:rsidRDefault="00FA185A" w:rsidP="00D01B81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1F992499" w14:textId="77777777" w:rsidR="00FA185A" w:rsidRPr="00475701" w:rsidRDefault="00FA185A" w:rsidP="00D01B81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</w:tr>
      <w:tr w:rsidR="00FA185A" w:rsidRPr="00493A55" w14:paraId="2F3DEC5B" w14:textId="77777777" w:rsidTr="00D01B8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7B4D76E7" w14:textId="77777777" w:rsidR="00FA185A" w:rsidRPr="005473DA" w:rsidRDefault="00FA185A" w:rsidP="00D01B81">
            <w:pPr>
              <w:pStyle w:val="Standardowy"/>
              <w:spacing w:before="120" w:after="12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65D77AB2" w14:textId="77777777" w:rsidR="00FA185A" w:rsidRPr="005473DA" w:rsidRDefault="00FA185A" w:rsidP="00D01B81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5473DA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absent or low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168AE565" w14:textId="77777777" w:rsidR="00FA185A" w:rsidRPr="005473DA" w:rsidRDefault="00FA185A" w:rsidP="00D01B81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5473DA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Cora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698F084A" w14:textId="77777777" w:rsidR="00FA185A" w:rsidRPr="00475701" w:rsidRDefault="00FA185A" w:rsidP="00D01B81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1[   ]</w:t>
            </w:r>
          </w:p>
        </w:tc>
      </w:tr>
      <w:tr w:rsidR="00FA185A" w:rsidRPr="00493A55" w14:paraId="527257A7" w14:textId="77777777" w:rsidTr="00D01B8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75A120FE" w14:textId="77777777" w:rsidR="00FA185A" w:rsidRPr="005473DA" w:rsidRDefault="00FA185A" w:rsidP="00D01B81">
            <w:pPr>
              <w:pStyle w:val="Standardowy"/>
              <w:spacing w:before="120" w:after="12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417BAA7B" w14:textId="77777777" w:rsidR="00FA185A" w:rsidRPr="005473DA" w:rsidRDefault="00FA185A" w:rsidP="00D01B81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5473DA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medium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4048146A" w14:textId="77777777" w:rsidR="00FA185A" w:rsidRPr="005473DA" w:rsidRDefault="00FA185A" w:rsidP="00D01B81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5473DA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"/>
              </w:rPr>
              <w:t>Mirza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2843F748" w14:textId="77777777" w:rsidR="00FA185A" w:rsidRPr="00475701" w:rsidRDefault="00FA185A" w:rsidP="00D01B81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2[   ]</w:t>
            </w:r>
          </w:p>
        </w:tc>
      </w:tr>
      <w:tr w:rsidR="00FA185A" w:rsidRPr="00493A55" w14:paraId="482D8E3F" w14:textId="77777777" w:rsidTr="00D01B8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07997AFC" w14:textId="77777777" w:rsidR="00FA185A" w:rsidRPr="005473DA" w:rsidRDefault="00FA185A" w:rsidP="00D01B81">
            <w:pPr>
              <w:pStyle w:val="Standardowy"/>
              <w:spacing w:before="120" w:after="12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260FDCCE" w14:textId="77777777" w:rsidR="00FA185A" w:rsidRPr="005473DA" w:rsidRDefault="00FA185A" w:rsidP="00D01B81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5473DA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high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49969AB6" w14:textId="77777777" w:rsidR="00FA185A" w:rsidRPr="005473DA" w:rsidRDefault="00FA185A" w:rsidP="00D01B81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5473DA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"/>
              </w:rPr>
              <w:t>Mikonos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31BA03B9" w14:textId="77777777" w:rsidR="00FA185A" w:rsidRPr="00475701" w:rsidRDefault="00FA185A" w:rsidP="00D01B81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3[   ]</w:t>
            </w:r>
          </w:p>
        </w:tc>
      </w:tr>
      <w:tr w:rsidR="00FA185A" w:rsidRPr="00493A55" w14:paraId="6C7852D3" w14:textId="77777777" w:rsidTr="00D01B8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16B6F004" w14:textId="77777777" w:rsidR="00FA185A" w:rsidRPr="005473DA" w:rsidRDefault="00FA185A" w:rsidP="00D01B81">
            <w:pPr>
              <w:pStyle w:val="Standardowy"/>
              <w:spacing w:before="120" w:after="12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032276DD" w14:textId="77777777" w:rsidR="00FA185A" w:rsidRPr="00777BC1" w:rsidRDefault="00FA185A" w:rsidP="00D01B81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not tested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5C36B29B" w14:textId="77777777" w:rsidR="00FA185A" w:rsidRPr="00777BC1" w:rsidRDefault="00FA185A" w:rsidP="00D01B81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396ED89A" w14:textId="77777777" w:rsidR="00FA185A" w:rsidRPr="00475701" w:rsidRDefault="00FA185A" w:rsidP="00D01B81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[   ]</w:t>
            </w:r>
          </w:p>
        </w:tc>
      </w:tr>
      <w:tr w:rsidR="00FA185A" w:rsidRPr="00493A55" w14:paraId="616BFCF5" w14:textId="77777777" w:rsidTr="00D01B8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5F0E6269" w14:textId="77777777" w:rsidR="00FA185A" w:rsidRPr="005473DA" w:rsidRDefault="00FA185A" w:rsidP="00D01B81">
            <w:pPr>
              <w:pStyle w:val="Standardowy"/>
              <w:spacing w:before="120" w:after="12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  <w:r w:rsidRPr="005473DA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5.35</w:t>
            </w:r>
            <w:r w:rsidRPr="005473DA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br/>
              <w:t>(83)</w:t>
            </w: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45E2366D" w14:textId="77777777" w:rsidR="00FA185A" w:rsidRPr="00777BC1" w:rsidRDefault="00FA185A" w:rsidP="00D01B81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5473DA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 xml:space="preserve">Resistance to </w:t>
            </w:r>
            <w:r w:rsidRPr="005473DA">
              <w:rPr>
                <w:rFonts w:ascii="Arial" w:hAnsi="Arial" w:cs="Arial"/>
                <w:b/>
                <w:i/>
                <w:iCs/>
                <w:sz w:val="16"/>
                <w:szCs w:val="16"/>
                <w:highlight w:val="lightGray"/>
                <w:u w:val="single"/>
              </w:rPr>
              <w:t>Watermelon mosaic virus</w:t>
            </w:r>
            <w:r w:rsidRPr="005473DA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 xml:space="preserve"> (WMV)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124EDD1A" w14:textId="77777777" w:rsidR="00FA185A" w:rsidRPr="00777BC1" w:rsidRDefault="00FA185A" w:rsidP="00D01B81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7684D854" w14:textId="77777777" w:rsidR="00FA185A" w:rsidRPr="00475701" w:rsidRDefault="00FA185A" w:rsidP="00D01B81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</w:tr>
      <w:tr w:rsidR="00FA185A" w:rsidRPr="00493A55" w14:paraId="28DA7343" w14:textId="77777777" w:rsidTr="00D01B8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06D43952" w14:textId="77777777" w:rsidR="00FA185A" w:rsidRPr="00493A55" w:rsidRDefault="00FA185A" w:rsidP="00D01B81">
            <w:pPr>
              <w:pStyle w:val="Standardowy"/>
              <w:spacing w:before="120" w:after="12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16A7AB00" w14:textId="77777777" w:rsidR="00FA185A" w:rsidRPr="00777BC1" w:rsidRDefault="00FA185A" w:rsidP="00D01B81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61608F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absent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3957D8EC" w14:textId="77777777" w:rsidR="00FA185A" w:rsidRPr="00777BC1" w:rsidRDefault="00FA185A" w:rsidP="00D01B81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7A2998DE" w14:textId="77777777" w:rsidR="00FA185A" w:rsidRPr="00475701" w:rsidRDefault="00FA185A" w:rsidP="00D01B81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1[   ]</w:t>
            </w:r>
          </w:p>
        </w:tc>
      </w:tr>
      <w:tr w:rsidR="00FA185A" w:rsidRPr="00493A55" w14:paraId="2CFFE60B" w14:textId="77777777" w:rsidTr="00D01B8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5F84997F" w14:textId="77777777" w:rsidR="00FA185A" w:rsidRPr="00493A55" w:rsidRDefault="00FA185A" w:rsidP="00D01B81">
            <w:pPr>
              <w:pStyle w:val="Standardowy"/>
              <w:spacing w:before="120" w:after="12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7D0173E6" w14:textId="77777777" w:rsidR="00FA185A" w:rsidRPr="00777BC1" w:rsidRDefault="00FA185A" w:rsidP="00D01B81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61608F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present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3BC84BCC" w14:textId="77777777" w:rsidR="00FA185A" w:rsidRPr="00777BC1" w:rsidRDefault="00FA185A" w:rsidP="00D01B81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0E1093B9" w14:textId="77777777" w:rsidR="00FA185A" w:rsidRPr="00475701" w:rsidRDefault="00FA185A" w:rsidP="00D01B81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9</w:t>
            </w: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[   ]</w:t>
            </w:r>
          </w:p>
        </w:tc>
      </w:tr>
      <w:tr w:rsidR="00FA185A" w:rsidRPr="00493A55" w14:paraId="5C072DBF" w14:textId="77777777" w:rsidTr="00D01B8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single" w:sz="4" w:space="0" w:color="auto"/>
            </w:tcBorders>
          </w:tcPr>
          <w:p w14:paraId="7028F28F" w14:textId="77777777" w:rsidR="00FA185A" w:rsidRPr="00493A55" w:rsidRDefault="00FA185A" w:rsidP="00D01B81">
            <w:pPr>
              <w:pStyle w:val="Standardowy"/>
              <w:spacing w:before="120" w:after="12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single" w:sz="4" w:space="0" w:color="auto"/>
            </w:tcBorders>
          </w:tcPr>
          <w:p w14:paraId="6DEE4B7C" w14:textId="77777777" w:rsidR="00FA185A" w:rsidRPr="00777BC1" w:rsidRDefault="00FA185A" w:rsidP="00D01B81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not tested</w:t>
            </w:r>
          </w:p>
        </w:tc>
        <w:tc>
          <w:tcPr>
            <w:tcW w:w="2977" w:type="dxa"/>
            <w:gridSpan w:val="3"/>
            <w:tcBorders>
              <w:top w:val="nil"/>
              <w:bottom w:val="single" w:sz="4" w:space="0" w:color="auto"/>
            </w:tcBorders>
          </w:tcPr>
          <w:p w14:paraId="69D2D7D8" w14:textId="77777777" w:rsidR="00FA185A" w:rsidRPr="00777BC1" w:rsidRDefault="00FA185A" w:rsidP="00D01B81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14:paraId="58AF66CA" w14:textId="77777777" w:rsidR="00FA185A" w:rsidRPr="00475701" w:rsidRDefault="00FA185A" w:rsidP="00D01B81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[   ]</w:t>
            </w:r>
          </w:p>
        </w:tc>
      </w:tr>
    </w:tbl>
    <w:p w14:paraId="1A72D47A" w14:textId="77777777" w:rsidR="00FA185A" w:rsidRDefault="00FA185A" w:rsidP="00FA185A"/>
    <w:p w14:paraId="424E08DD" w14:textId="77777777" w:rsidR="00FA185A" w:rsidRDefault="00FA185A" w:rsidP="00FA185A"/>
    <w:p w14:paraId="1893DF48" w14:textId="77777777" w:rsidR="000A0A22" w:rsidRDefault="000A0A22" w:rsidP="009B440E">
      <w:pPr>
        <w:jc w:val="left"/>
      </w:pPr>
    </w:p>
    <w:p w14:paraId="7BE9850D" w14:textId="2EAA9CD4" w:rsidR="000A0A22" w:rsidRPr="00C5280D" w:rsidRDefault="000A0A22" w:rsidP="000A0A22">
      <w:pPr>
        <w:jc w:val="right"/>
      </w:pPr>
      <w:r>
        <w:t>[End of document]</w:t>
      </w:r>
    </w:p>
    <w:sectPr w:rsidR="000A0A22" w:rsidRPr="00C5280D" w:rsidSect="0041036D">
      <w:headerReference w:type="default" r:id="rId11"/>
      <w:pgSz w:w="11907" w:h="16840" w:code="9"/>
      <w:pgMar w:top="510" w:right="1134" w:bottom="1134" w:left="1134" w:header="510" w:footer="68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020D2" w14:textId="77777777" w:rsidR="00E71BCC" w:rsidRDefault="00E71BCC" w:rsidP="006655D3">
      <w:r>
        <w:separator/>
      </w:r>
    </w:p>
    <w:p w14:paraId="23E81C51" w14:textId="77777777" w:rsidR="00E71BCC" w:rsidRDefault="00E71BCC" w:rsidP="006655D3"/>
    <w:p w14:paraId="1A930501" w14:textId="77777777" w:rsidR="00E71BCC" w:rsidRDefault="00E71BCC" w:rsidP="006655D3"/>
  </w:endnote>
  <w:endnote w:type="continuationSeparator" w:id="0">
    <w:p w14:paraId="7972F42E" w14:textId="77777777" w:rsidR="00E71BCC" w:rsidRDefault="00E71BCC" w:rsidP="006655D3">
      <w:r>
        <w:separator/>
      </w:r>
    </w:p>
    <w:p w14:paraId="4A0E87CA" w14:textId="77777777" w:rsidR="00E71BCC" w:rsidRPr="00294751" w:rsidRDefault="00E71BCC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14:paraId="2A7C2C9F" w14:textId="77777777" w:rsidR="00E71BCC" w:rsidRPr="00294751" w:rsidRDefault="00E71BCC" w:rsidP="006655D3">
      <w:pPr>
        <w:rPr>
          <w:lang w:val="fr-FR"/>
        </w:rPr>
      </w:pPr>
    </w:p>
    <w:p w14:paraId="78C89A3D" w14:textId="77777777" w:rsidR="00E71BCC" w:rsidRPr="00294751" w:rsidRDefault="00E71BCC" w:rsidP="006655D3">
      <w:pPr>
        <w:rPr>
          <w:lang w:val="fr-FR"/>
        </w:rPr>
      </w:pPr>
    </w:p>
  </w:endnote>
  <w:endnote w:type="continuationNotice" w:id="1">
    <w:p w14:paraId="0E1B9D48" w14:textId="77777777" w:rsidR="00E71BCC" w:rsidRPr="00294751" w:rsidRDefault="00E71BCC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14:paraId="546D81E9" w14:textId="77777777" w:rsidR="00E71BCC" w:rsidRPr="00294751" w:rsidRDefault="00E71BCC" w:rsidP="006655D3">
      <w:pPr>
        <w:rPr>
          <w:lang w:val="fr-FR"/>
        </w:rPr>
      </w:pPr>
    </w:p>
    <w:p w14:paraId="081DAEAD" w14:textId="77777777" w:rsidR="00E71BCC" w:rsidRPr="00294751" w:rsidRDefault="00E71BCC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5AAA9A" w14:textId="77777777" w:rsidR="00E71BCC" w:rsidRDefault="00E71BCC" w:rsidP="006655D3">
      <w:r>
        <w:separator/>
      </w:r>
    </w:p>
  </w:footnote>
  <w:footnote w:type="continuationSeparator" w:id="0">
    <w:p w14:paraId="51F8BEAA" w14:textId="77777777" w:rsidR="00E71BCC" w:rsidRDefault="00E71BCC" w:rsidP="006655D3">
      <w:r>
        <w:separator/>
      </w:r>
    </w:p>
  </w:footnote>
  <w:footnote w:type="continuationNotice" w:id="1">
    <w:p w14:paraId="6ACCD610" w14:textId="77777777" w:rsidR="00E71BCC" w:rsidRPr="00AB530F" w:rsidRDefault="00E71BCC" w:rsidP="00AB530F">
      <w:pPr>
        <w:pStyle w:val="Footer"/>
      </w:pPr>
    </w:p>
  </w:footnote>
  <w:footnote w:id="2">
    <w:p w14:paraId="4E9E7BB1" w14:textId="6381D2BB" w:rsidR="003D032D" w:rsidRPr="00023498" w:rsidRDefault="003D032D" w:rsidP="003D032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1E4F00">
        <w:t xml:space="preserve">held in Antalya, Türkiye, from May 1 to 5, </w:t>
      </w:r>
      <w:proofErr w:type="gramStart"/>
      <w:r w:rsidR="001E4F00">
        <w:t>2023</w:t>
      </w:r>
      <w:proofErr w:type="gramEnd"/>
    </w:p>
  </w:footnote>
  <w:footnote w:id="3">
    <w:p w14:paraId="5C2343CA" w14:textId="77777777" w:rsidR="00FA185A" w:rsidRPr="00A366EB" w:rsidRDefault="00FA185A" w:rsidP="00FA185A">
      <w:pPr>
        <w:pStyle w:val="FootnoteText"/>
      </w:pPr>
      <w:r w:rsidRPr="008066B5">
        <w:rPr>
          <w:rStyle w:val="FootnoteReference"/>
        </w:rPr>
        <w:footnoteRef/>
      </w:r>
      <w:r w:rsidRPr="008066B5">
        <w:t xml:space="preserve"> matref@geves.fr</w:t>
      </w:r>
    </w:p>
  </w:footnote>
  <w:footnote w:id="4">
    <w:p w14:paraId="4FEC8B47" w14:textId="77777777" w:rsidR="00FA185A" w:rsidRPr="00A366EB" w:rsidRDefault="00FA185A" w:rsidP="00FA185A">
      <w:pPr>
        <w:pStyle w:val="FootnoteText"/>
      </w:pPr>
      <w:r w:rsidRPr="008066B5">
        <w:rPr>
          <w:rStyle w:val="FootnoteReference"/>
        </w:rPr>
        <w:footnoteRef/>
      </w:r>
      <w:r w:rsidRPr="008066B5">
        <w:t xml:space="preserve"> matref@geves.fr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CEFBC" w14:textId="30990D7E" w:rsidR="0041036D" w:rsidRPr="00C5280D" w:rsidRDefault="0041036D" w:rsidP="00EB048E">
    <w:pPr>
      <w:pStyle w:val="Header"/>
      <w:rPr>
        <w:rStyle w:val="PageNumber"/>
        <w:lang w:val="en-US"/>
      </w:rPr>
    </w:pPr>
    <w:r w:rsidRPr="00FA185A">
      <w:rPr>
        <w:rStyle w:val="PageNumber"/>
        <w:lang w:val="en-US"/>
      </w:rPr>
      <w:t>TC/59/</w:t>
    </w:r>
    <w:r w:rsidR="00FA185A" w:rsidRPr="00FA185A">
      <w:rPr>
        <w:rStyle w:val="PageNumber"/>
        <w:lang w:val="en-US"/>
      </w:rPr>
      <w:t>24</w:t>
    </w:r>
  </w:p>
  <w:p w14:paraId="29D5D072" w14:textId="0C797939" w:rsidR="0041036D" w:rsidRPr="00C5280D" w:rsidRDefault="0041036D" w:rsidP="00EB048E">
    <w:pPr>
      <w:pStyle w:val="Header"/>
      <w:rPr>
        <w:lang w:val="en-US"/>
      </w:rPr>
    </w:pPr>
    <w:r w:rsidRPr="00C5280D">
      <w:rPr>
        <w:lang w:val="en-US"/>
      </w:rPr>
      <w:t xml:space="preserve">page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>
      <w:rPr>
        <w:rStyle w:val="PageNumber"/>
        <w:noProof/>
        <w:lang w:val="en-US"/>
      </w:rPr>
      <w:t>2</w:t>
    </w:r>
    <w:r w:rsidRPr="00C5280D">
      <w:rPr>
        <w:rStyle w:val="PageNumber"/>
        <w:lang w:val="en-US"/>
      </w:rPr>
      <w:fldChar w:fldCharType="end"/>
    </w:r>
  </w:p>
  <w:p w14:paraId="0AAA7464" w14:textId="77777777" w:rsidR="0041036D" w:rsidRPr="00C5280D" w:rsidRDefault="0041036D" w:rsidP="006655D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1C073E"/>
    <w:multiLevelType w:val="hybridMultilevel"/>
    <w:tmpl w:val="F77E2B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4819FD"/>
    <w:multiLevelType w:val="hybridMultilevel"/>
    <w:tmpl w:val="46381E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A561D5"/>
    <w:multiLevelType w:val="hybridMultilevel"/>
    <w:tmpl w:val="F8A43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7D356A"/>
    <w:multiLevelType w:val="hybridMultilevel"/>
    <w:tmpl w:val="D1C02E6C"/>
    <w:lvl w:ilvl="0" w:tplc="01C2BD9E">
      <w:start w:val="1"/>
      <w:numFmt w:val="bullet"/>
      <w:lvlText w:val=""/>
      <w:lvlJc w:val="left"/>
      <w:pPr>
        <w:ind w:left="26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4" w15:restartNumberingAfterBreak="0">
    <w:nsid w:val="497716B8"/>
    <w:multiLevelType w:val="hybridMultilevel"/>
    <w:tmpl w:val="36C45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894E91"/>
    <w:multiLevelType w:val="multilevel"/>
    <w:tmpl w:val="9A205AF8"/>
    <w:lvl w:ilvl="0">
      <w:start w:val="1"/>
      <w:numFmt w:val="decimal"/>
      <w:lvlText w:val="%1."/>
      <w:lvlJc w:val="left"/>
      <w:pPr>
        <w:ind w:left="1127" w:hanging="5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7" w:hanging="5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27" w:hanging="5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87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47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47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07" w:hanging="1440"/>
      </w:pPr>
      <w:rPr>
        <w:rFonts w:hint="default"/>
      </w:rPr>
    </w:lvl>
  </w:abstractNum>
  <w:abstractNum w:abstractNumId="6" w15:restartNumberingAfterBreak="0">
    <w:nsid w:val="4E821149"/>
    <w:multiLevelType w:val="hybridMultilevel"/>
    <w:tmpl w:val="A97CA32C"/>
    <w:lvl w:ilvl="0" w:tplc="3638876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2225E9"/>
    <w:multiLevelType w:val="hybridMultilevel"/>
    <w:tmpl w:val="29D06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CA5082"/>
    <w:multiLevelType w:val="hybridMultilevel"/>
    <w:tmpl w:val="A2263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F1268F"/>
    <w:multiLevelType w:val="hybridMultilevel"/>
    <w:tmpl w:val="F11ED454"/>
    <w:lvl w:ilvl="0" w:tplc="0D84E62E">
      <w:start w:val="2"/>
      <w:numFmt w:val="bullet"/>
      <w:lvlText w:val="-"/>
      <w:lvlJc w:val="left"/>
      <w:pPr>
        <w:ind w:left="805" w:hanging="360"/>
      </w:pPr>
      <w:rPr>
        <w:rFonts w:ascii="Arial" w:eastAsia="MS Mincho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10" w15:restartNumberingAfterBreak="0">
    <w:nsid w:val="74C173A3"/>
    <w:multiLevelType w:val="hybridMultilevel"/>
    <w:tmpl w:val="CD280178"/>
    <w:lvl w:ilvl="0" w:tplc="8AFE9774">
      <w:start w:val="1"/>
      <w:numFmt w:val="lowerLetter"/>
      <w:lvlText w:val="(%1)"/>
      <w:lvlJc w:val="left"/>
      <w:pPr>
        <w:ind w:left="1854" w:hanging="360"/>
      </w:pPr>
      <w:rPr>
        <w:rFonts w:hint="default"/>
      </w:rPr>
    </w:lvl>
    <w:lvl w:ilvl="1" w:tplc="E74CD570">
      <w:start w:val="1"/>
      <w:numFmt w:val="lowerRoman"/>
      <w:lvlText w:val="(%2)"/>
      <w:lvlJc w:val="right"/>
      <w:pPr>
        <w:ind w:left="257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 w15:restartNumberingAfterBreak="0">
    <w:nsid w:val="7C226CAC"/>
    <w:multiLevelType w:val="hybridMultilevel"/>
    <w:tmpl w:val="A17212FE"/>
    <w:lvl w:ilvl="0" w:tplc="53A0B4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7940691">
    <w:abstractNumId w:val="10"/>
  </w:num>
  <w:num w:numId="2" w16cid:durableId="1731924236">
    <w:abstractNumId w:val="3"/>
  </w:num>
  <w:num w:numId="3" w16cid:durableId="777213602">
    <w:abstractNumId w:val="1"/>
  </w:num>
  <w:num w:numId="4" w16cid:durableId="1352957023">
    <w:abstractNumId w:val="0"/>
  </w:num>
  <w:num w:numId="5" w16cid:durableId="305739449">
    <w:abstractNumId w:val="9"/>
  </w:num>
  <w:num w:numId="6" w16cid:durableId="194465532">
    <w:abstractNumId w:val="11"/>
  </w:num>
  <w:num w:numId="7" w16cid:durableId="1368214910">
    <w:abstractNumId w:val="6"/>
  </w:num>
  <w:num w:numId="8" w16cid:durableId="331881162">
    <w:abstractNumId w:val="4"/>
  </w:num>
  <w:num w:numId="9" w16cid:durableId="2114207652">
    <w:abstractNumId w:val="2"/>
  </w:num>
  <w:num w:numId="10" w16cid:durableId="905532978">
    <w:abstractNumId w:val="8"/>
  </w:num>
  <w:num w:numId="11" w16cid:durableId="8724160">
    <w:abstractNumId w:val="5"/>
  </w:num>
  <w:num w:numId="12" w16cid:durableId="16551856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BCC"/>
    <w:rsid w:val="00010CF3"/>
    <w:rsid w:val="00011E27"/>
    <w:rsid w:val="000148BC"/>
    <w:rsid w:val="00024AB8"/>
    <w:rsid w:val="00030854"/>
    <w:rsid w:val="00036028"/>
    <w:rsid w:val="00044642"/>
    <w:rsid w:val="000446B9"/>
    <w:rsid w:val="00047E21"/>
    <w:rsid w:val="00050E16"/>
    <w:rsid w:val="00083831"/>
    <w:rsid w:val="00085505"/>
    <w:rsid w:val="000A0A22"/>
    <w:rsid w:val="000C4E25"/>
    <w:rsid w:val="000C689F"/>
    <w:rsid w:val="000C7021"/>
    <w:rsid w:val="000D6BBC"/>
    <w:rsid w:val="000D7780"/>
    <w:rsid w:val="000E636A"/>
    <w:rsid w:val="000F2F11"/>
    <w:rsid w:val="00105929"/>
    <w:rsid w:val="00110C36"/>
    <w:rsid w:val="001131D5"/>
    <w:rsid w:val="00141DB8"/>
    <w:rsid w:val="00172084"/>
    <w:rsid w:val="0017474A"/>
    <w:rsid w:val="001758C6"/>
    <w:rsid w:val="00182B99"/>
    <w:rsid w:val="001D6197"/>
    <w:rsid w:val="001E4F00"/>
    <w:rsid w:val="001F34F7"/>
    <w:rsid w:val="0020558C"/>
    <w:rsid w:val="0021332C"/>
    <w:rsid w:val="00213982"/>
    <w:rsid w:val="00216EBD"/>
    <w:rsid w:val="0024416D"/>
    <w:rsid w:val="002634C6"/>
    <w:rsid w:val="00271911"/>
    <w:rsid w:val="002800A0"/>
    <w:rsid w:val="002801B3"/>
    <w:rsid w:val="00281060"/>
    <w:rsid w:val="002940E8"/>
    <w:rsid w:val="00294751"/>
    <w:rsid w:val="00296158"/>
    <w:rsid w:val="002A6E50"/>
    <w:rsid w:val="002B4298"/>
    <w:rsid w:val="002C256A"/>
    <w:rsid w:val="00304827"/>
    <w:rsid w:val="00305A7F"/>
    <w:rsid w:val="003079C2"/>
    <w:rsid w:val="003152FE"/>
    <w:rsid w:val="00327436"/>
    <w:rsid w:val="00344BD6"/>
    <w:rsid w:val="0035528D"/>
    <w:rsid w:val="00361821"/>
    <w:rsid w:val="00361E9E"/>
    <w:rsid w:val="003C7FBE"/>
    <w:rsid w:val="003D032D"/>
    <w:rsid w:val="003D227C"/>
    <w:rsid w:val="003D2B4D"/>
    <w:rsid w:val="00407DFE"/>
    <w:rsid w:val="0041036D"/>
    <w:rsid w:val="00444A88"/>
    <w:rsid w:val="00474DA4"/>
    <w:rsid w:val="00476B4D"/>
    <w:rsid w:val="004805FA"/>
    <w:rsid w:val="004935D2"/>
    <w:rsid w:val="004B1215"/>
    <w:rsid w:val="004D047D"/>
    <w:rsid w:val="004F1E9E"/>
    <w:rsid w:val="004F305A"/>
    <w:rsid w:val="00512164"/>
    <w:rsid w:val="00520297"/>
    <w:rsid w:val="005338F9"/>
    <w:rsid w:val="0054281C"/>
    <w:rsid w:val="00544581"/>
    <w:rsid w:val="005457D5"/>
    <w:rsid w:val="0055268D"/>
    <w:rsid w:val="00576BE4"/>
    <w:rsid w:val="00585158"/>
    <w:rsid w:val="005A400A"/>
    <w:rsid w:val="005F7B92"/>
    <w:rsid w:val="00612379"/>
    <w:rsid w:val="006153B6"/>
    <w:rsid w:val="0061555F"/>
    <w:rsid w:val="00617608"/>
    <w:rsid w:val="00636CA6"/>
    <w:rsid w:val="00641200"/>
    <w:rsid w:val="00645CA8"/>
    <w:rsid w:val="006655D3"/>
    <w:rsid w:val="00667404"/>
    <w:rsid w:val="00687EB4"/>
    <w:rsid w:val="00695C56"/>
    <w:rsid w:val="006A5CDE"/>
    <w:rsid w:val="006A644A"/>
    <w:rsid w:val="006B17D2"/>
    <w:rsid w:val="006C224E"/>
    <w:rsid w:val="006D7435"/>
    <w:rsid w:val="006D780A"/>
    <w:rsid w:val="0071271E"/>
    <w:rsid w:val="00732DEC"/>
    <w:rsid w:val="00735BD5"/>
    <w:rsid w:val="00751613"/>
    <w:rsid w:val="007556F6"/>
    <w:rsid w:val="00760EEF"/>
    <w:rsid w:val="00764945"/>
    <w:rsid w:val="007724F7"/>
    <w:rsid w:val="00777EE5"/>
    <w:rsid w:val="00784836"/>
    <w:rsid w:val="0079023E"/>
    <w:rsid w:val="007A2854"/>
    <w:rsid w:val="007C1D92"/>
    <w:rsid w:val="007C4CB9"/>
    <w:rsid w:val="007D0B9D"/>
    <w:rsid w:val="007D19B0"/>
    <w:rsid w:val="007F498F"/>
    <w:rsid w:val="0080679D"/>
    <w:rsid w:val="008108B0"/>
    <w:rsid w:val="00811B20"/>
    <w:rsid w:val="008211B5"/>
    <w:rsid w:val="0082296E"/>
    <w:rsid w:val="00824099"/>
    <w:rsid w:val="008353E7"/>
    <w:rsid w:val="00844852"/>
    <w:rsid w:val="00846D7C"/>
    <w:rsid w:val="00867AC1"/>
    <w:rsid w:val="00890DF8"/>
    <w:rsid w:val="008A743F"/>
    <w:rsid w:val="008B6E60"/>
    <w:rsid w:val="008C0970"/>
    <w:rsid w:val="008D0BC5"/>
    <w:rsid w:val="008D2CF7"/>
    <w:rsid w:val="008D7E86"/>
    <w:rsid w:val="00900C26"/>
    <w:rsid w:val="0090197F"/>
    <w:rsid w:val="00906DDC"/>
    <w:rsid w:val="00934E09"/>
    <w:rsid w:val="00936253"/>
    <w:rsid w:val="00940D46"/>
    <w:rsid w:val="00952DD4"/>
    <w:rsid w:val="00965AE7"/>
    <w:rsid w:val="00970FED"/>
    <w:rsid w:val="00992D82"/>
    <w:rsid w:val="00997029"/>
    <w:rsid w:val="009A7339"/>
    <w:rsid w:val="009B440E"/>
    <w:rsid w:val="009D690D"/>
    <w:rsid w:val="009E65B6"/>
    <w:rsid w:val="00A24C10"/>
    <w:rsid w:val="00A37C2B"/>
    <w:rsid w:val="00A42AC3"/>
    <w:rsid w:val="00A430CF"/>
    <w:rsid w:val="00A54309"/>
    <w:rsid w:val="00A83B3A"/>
    <w:rsid w:val="00AB2B93"/>
    <w:rsid w:val="00AB530F"/>
    <w:rsid w:val="00AB7E5B"/>
    <w:rsid w:val="00AC2883"/>
    <w:rsid w:val="00AE0EF1"/>
    <w:rsid w:val="00AE2937"/>
    <w:rsid w:val="00AF446C"/>
    <w:rsid w:val="00B07301"/>
    <w:rsid w:val="00B11F3E"/>
    <w:rsid w:val="00B224DE"/>
    <w:rsid w:val="00B324D4"/>
    <w:rsid w:val="00B46575"/>
    <w:rsid w:val="00B61777"/>
    <w:rsid w:val="00B84BBD"/>
    <w:rsid w:val="00BA43FB"/>
    <w:rsid w:val="00BC127D"/>
    <w:rsid w:val="00BC1FE6"/>
    <w:rsid w:val="00BC53C1"/>
    <w:rsid w:val="00C061B6"/>
    <w:rsid w:val="00C2446C"/>
    <w:rsid w:val="00C315A3"/>
    <w:rsid w:val="00C36AE5"/>
    <w:rsid w:val="00C41F17"/>
    <w:rsid w:val="00C527FA"/>
    <w:rsid w:val="00C5280D"/>
    <w:rsid w:val="00C53EB3"/>
    <w:rsid w:val="00C5791C"/>
    <w:rsid w:val="00C66290"/>
    <w:rsid w:val="00C72B7A"/>
    <w:rsid w:val="00C973F2"/>
    <w:rsid w:val="00CA304C"/>
    <w:rsid w:val="00CA774A"/>
    <w:rsid w:val="00CC11B0"/>
    <w:rsid w:val="00CC2841"/>
    <w:rsid w:val="00CC461C"/>
    <w:rsid w:val="00CF1330"/>
    <w:rsid w:val="00CF7E36"/>
    <w:rsid w:val="00D3708D"/>
    <w:rsid w:val="00D40426"/>
    <w:rsid w:val="00D42AF1"/>
    <w:rsid w:val="00D57C96"/>
    <w:rsid w:val="00D57D18"/>
    <w:rsid w:val="00D91203"/>
    <w:rsid w:val="00D95174"/>
    <w:rsid w:val="00DA4973"/>
    <w:rsid w:val="00DA6F36"/>
    <w:rsid w:val="00DB596E"/>
    <w:rsid w:val="00DB7773"/>
    <w:rsid w:val="00DC00EA"/>
    <w:rsid w:val="00DC3802"/>
    <w:rsid w:val="00DC5A0C"/>
    <w:rsid w:val="00DE67C1"/>
    <w:rsid w:val="00E07D87"/>
    <w:rsid w:val="00E25FAD"/>
    <w:rsid w:val="00E32F7E"/>
    <w:rsid w:val="00E5267B"/>
    <w:rsid w:val="00E63C0E"/>
    <w:rsid w:val="00E71BCC"/>
    <w:rsid w:val="00E72D49"/>
    <w:rsid w:val="00E75233"/>
    <w:rsid w:val="00E7593C"/>
    <w:rsid w:val="00E7678A"/>
    <w:rsid w:val="00E935F1"/>
    <w:rsid w:val="00E94A81"/>
    <w:rsid w:val="00EA1FFB"/>
    <w:rsid w:val="00EB048E"/>
    <w:rsid w:val="00EB4E9C"/>
    <w:rsid w:val="00EB7ABF"/>
    <w:rsid w:val="00ED4700"/>
    <w:rsid w:val="00EE34DF"/>
    <w:rsid w:val="00EF2F89"/>
    <w:rsid w:val="00F03E98"/>
    <w:rsid w:val="00F1237A"/>
    <w:rsid w:val="00F22CBD"/>
    <w:rsid w:val="00F272F1"/>
    <w:rsid w:val="00F345F0"/>
    <w:rsid w:val="00F45372"/>
    <w:rsid w:val="00F560F7"/>
    <w:rsid w:val="00F6334D"/>
    <w:rsid w:val="00F97F71"/>
    <w:rsid w:val="00FA185A"/>
    <w:rsid w:val="00FA49AB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549BFBF1"/>
  <w15:docId w15:val="{49749718-FAE9-4C2B-83A2-3D850A79F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link w:val="Heading3Char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link w:val="Heading4Char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link w:val="FootnoteTextChar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304827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link w:val="TitleofdocChar"/>
    <w:rsid w:val="00304827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uiPriority w:val="39"/>
    <w:qFormat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uiPriority w:val="39"/>
    <w:qFormat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uiPriority w:val="99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uiPriority w:val="39"/>
    <w:qFormat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paragraph" w:styleId="ListParagraph">
    <w:name w:val="List Paragraph"/>
    <w:aliases w:val="auto_list_(i),List Paragraph1"/>
    <w:basedOn w:val="Normal"/>
    <w:link w:val="ListParagraphChar"/>
    <w:uiPriority w:val="34"/>
    <w:qFormat/>
    <w:rsid w:val="003D032D"/>
    <w:pPr>
      <w:ind w:left="720"/>
      <w:contextualSpacing/>
    </w:pPr>
    <w:rPr>
      <w:rFonts w:eastAsia="MS Mincho"/>
    </w:rPr>
  </w:style>
  <w:style w:type="paragraph" w:customStyle="1" w:styleId="Default">
    <w:name w:val="Default"/>
    <w:rsid w:val="003D032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844852"/>
    <w:rPr>
      <w:rFonts w:ascii="Arial" w:hAnsi="Arial"/>
      <w:lang w:val="fr-FR"/>
    </w:rPr>
  </w:style>
  <w:style w:type="character" w:customStyle="1" w:styleId="ListParagraphChar">
    <w:name w:val="List Paragraph Char"/>
    <w:aliases w:val="auto_list_(i) Char,List Paragraph1 Char"/>
    <w:basedOn w:val="DefaultParagraphFont"/>
    <w:link w:val="ListParagraph"/>
    <w:uiPriority w:val="34"/>
    <w:rsid w:val="00FA185A"/>
    <w:rPr>
      <w:rFonts w:ascii="Arial" w:eastAsia="MS Mincho" w:hAnsi="Arial"/>
    </w:rPr>
  </w:style>
  <w:style w:type="character" w:customStyle="1" w:styleId="TitleofdocChar">
    <w:name w:val="Title_of_doc Char"/>
    <w:link w:val="Titleofdoc0"/>
    <w:rsid w:val="00FA185A"/>
    <w:rPr>
      <w:rFonts w:ascii="Arial" w:hAnsi="Arial"/>
      <w:b/>
      <w:caps/>
    </w:rPr>
  </w:style>
  <w:style w:type="paragraph" w:customStyle="1" w:styleId="Sessiontwp">
    <w:name w:val="Session_twp"/>
    <w:basedOn w:val="Normal"/>
    <w:next w:val="Normal"/>
    <w:qFormat/>
    <w:rsid w:val="00FA185A"/>
    <w:rPr>
      <w:b/>
    </w:rPr>
  </w:style>
  <w:style w:type="paragraph" w:customStyle="1" w:styleId="Sessiontwpplacedate">
    <w:name w:val="Session_twp_place_date"/>
    <w:basedOn w:val="Normal"/>
    <w:next w:val="Normal"/>
    <w:qFormat/>
    <w:rsid w:val="00FA185A"/>
  </w:style>
  <w:style w:type="paragraph" w:customStyle="1" w:styleId="Normalt">
    <w:name w:val="Normalt"/>
    <w:basedOn w:val="Normal"/>
    <w:link w:val="NormaltChar"/>
    <w:rsid w:val="00FA185A"/>
    <w:pPr>
      <w:spacing w:before="120" w:after="120"/>
      <w:jc w:val="left"/>
    </w:pPr>
    <w:rPr>
      <w:rFonts w:ascii="Times New Roman" w:hAnsi="Times New Roman"/>
      <w:noProof/>
      <w:lang w:eastAsia="es-ES"/>
    </w:rPr>
  </w:style>
  <w:style w:type="paragraph" w:customStyle="1" w:styleId="Normaltb">
    <w:name w:val="Normaltb"/>
    <w:basedOn w:val="Normalt"/>
    <w:rsid w:val="00FA185A"/>
    <w:pPr>
      <w:keepNext/>
    </w:pPr>
    <w:rPr>
      <w:b/>
    </w:rPr>
  </w:style>
  <w:style w:type="character" w:customStyle="1" w:styleId="FootnoteTextChar">
    <w:name w:val="Footnote Text Char"/>
    <w:basedOn w:val="DefaultParagraphFont"/>
    <w:link w:val="FootnoteText"/>
    <w:rsid w:val="00FA185A"/>
    <w:rPr>
      <w:rFonts w:ascii="Arial" w:hAnsi="Arial"/>
      <w:sz w:val="16"/>
    </w:rPr>
  </w:style>
  <w:style w:type="character" w:styleId="CommentReference">
    <w:name w:val="annotation reference"/>
    <w:basedOn w:val="DefaultParagraphFont"/>
    <w:semiHidden/>
    <w:unhideWhenUsed/>
    <w:rsid w:val="00FA185A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FA185A"/>
  </w:style>
  <w:style w:type="character" w:customStyle="1" w:styleId="CommentTextChar">
    <w:name w:val="Comment Text Char"/>
    <w:basedOn w:val="DefaultParagraphFont"/>
    <w:link w:val="CommentText"/>
    <w:rsid w:val="00FA185A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A18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A185A"/>
    <w:rPr>
      <w:rFonts w:ascii="Arial" w:hAnsi="Arial"/>
      <w:b/>
      <w:bCs/>
    </w:rPr>
  </w:style>
  <w:style w:type="character" w:customStyle="1" w:styleId="cf01">
    <w:name w:val="cf01"/>
    <w:basedOn w:val="DefaultParagraphFont"/>
    <w:rsid w:val="00FA185A"/>
    <w:rPr>
      <w:rFonts w:ascii="Segoe UI" w:hAnsi="Segoe UI" w:cs="Segoe UI" w:hint="default"/>
      <w:sz w:val="18"/>
      <w:szCs w:val="18"/>
    </w:rPr>
  </w:style>
  <w:style w:type="table" w:styleId="TableGrid">
    <w:name w:val="Table Grid"/>
    <w:basedOn w:val="TableNormal"/>
    <w:rsid w:val="00FA18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 字元 字元"/>
    <w:basedOn w:val="Normal"/>
    <w:rsid w:val="00FA185A"/>
    <w:pPr>
      <w:spacing w:after="160" w:line="240" w:lineRule="exact"/>
      <w:jc w:val="left"/>
    </w:pPr>
    <w:rPr>
      <w:rFonts w:ascii="Verdana" w:eastAsia="PMingLiU" w:hAnsi="Verdana"/>
    </w:rPr>
  </w:style>
  <w:style w:type="paragraph" w:styleId="BlockText">
    <w:name w:val="Block Text"/>
    <w:basedOn w:val="Normal"/>
    <w:rsid w:val="00FA185A"/>
    <w:pPr>
      <w:keepNext/>
      <w:keepLines/>
      <w:pageBreakBefore/>
      <w:tabs>
        <w:tab w:val="left" w:pos="681"/>
        <w:tab w:val="left" w:pos="1248"/>
      </w:tabs>
      <w:ind w:left="113" w:right="113"/>
    </w:pPr>
    <w:rPr>
      <w:rFonts w:ascii="Times New Roman" w:hAnsi="Times New Roman"/>
      <w:sz w:val="24"/>
    </w:rPr>
  </w:style>
  <w:style w:type="paragraph" w:customStyle="1" w:styleId="Standardowy">
    <w:name w:val="Standardowy"/>
    <w:rsid w:val="00FA185A"/>
    <w:rPr>
      <w:sz w:val="24"/>
      <w:lang w:val="pl-PL"/>
    </w:rPr>
  </w:style>
  <w:style w:type="character" w:customStyle="1" w:styleId="NormaltChar">
    <w:name w:val="Normalt Char"/>
    <w:link w:val="Normalt"/>
    <w:rsid w:val="00FA185A"/>
    <w:rPr>
      <w:noProof/>
      <w:lang w:eastAsia="es-ES"/>
    </w:rPr>
  </w:style>
  <w:style w:type="character" w:styleId="FollowedHyperlink">
    <w:name w:val="FollowedHyperlink"/>
    <w:basedOn w:val="DefaultParagraphFont"/>
    <w:semiHidden/>
    <w:unhideWhenUsed/>
    <w:rsid w:val="00FA185A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rsid w:val="00FA185A"/>
    <w:rPr>
      <w:rFonts w:ascii="Arial" w:hAnsi="Arial"/>
      <w:i/>
    </w:rPr>
  </w:style>
  <w:style w:type="character" w:customStyle="1" w:styleId="Heading4Char">
    <w:name w:val="Heading 4 Char"/>
    <w:basedOn w:val="DefaultParagraphFont"/>
    <w:link w:val="Heading4"/>
    <w:rsid w:val="00FA185A"/>
    <w:rPr>
      <w:rFonts w:ascii="Arial" w:hAnsi="Arial"/>
      <w:u w:val="single"/>
      <w:lang w:val="fr-FR"/>
    </w:rPr>
  </w:style>
  <w:style w:type="paragraph" w:styleId="BodyTextIndent3">
    <w:name w:val="Body Text Indent 3"/>
    <w:basedOn w:val="Normal"/>
    <w:link w:val="BodyTextIndent3Char"/>
    <w:rsid w:val="00FA185A"/>
    <w:pPr>
      <w:tabs>
        <w:tab w:val="left" w:pos="5103"/>
      </w:tabs>
      <w:ind w:left="5760" w:hanging="5040"/>
    </w:pPr>
    <w:rPr>
      <w:rFonts w:ascii="Times New Roman" w:hAnsi="Times New Roman"/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rsid w:val="00FA185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DAT1\OrgUPOV\Shared\Document\TC\TC59%20(2023)\templates\TC_59_EN_partial_revisions_ne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D077BB-F6A4-4E7D-B855-4916C49B1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TC_59_EN_partial_revisions_new.dotx</Template>
  <TotalTime>1</TotalTime>
  <Pages>18</Pages>
  <Words>3436</Words>
  <Characters>18279</Characters>
  <Application>Microsoft Office Word</Application>
  <DocSecurity>0</DocSecurity>
  <Lines>152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TC/57</vt:lpstr>
    </vt:vector>
  </TitlesOfParts>
  <Company>UPOV</Company>
  <LinksUpToDate>false</LinksUpToDate>
  <CharactersWithSpaces>21672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TC/59</dc:title>
  <dc:creator>ČERV Urška</dc:creator>
  <cp:lastModifiedBy>OERTEL Romy</cp:lastModifiedBy>
  <cp:revision>3</cp:revision>
  <cp:lastPrinted>2023-09-29T09:35:00Z</cp:lastPrinted>
  <dcterms:created xsi:type="dcterms:W3CDTF">2023-09-29T09:35:00Z</dcterms:created>
  <dcterms:modified xsi:type="dcterms:W3CDTF">2023-09-29T09:35:00Z</dcterms:modified>
</cp:coreProperties>
</file>