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C5B41" w14:paraId="4D856C6C" w14:textId="77777777" w:rsidTr="00EB4E9C">
        <w:tc>
          <w:tcPr>
            <w:tcW w:w="6522" w:type="dxa"/>
          </w:tcPr>
          <w:p w14:paraId="5FBC10C9" w14:textId="77777777" w:rsidR="00DC3802" w:rsidRPr="006C5B41" w:rsidRDefault="00DC3802" w:rsidP="00AC2883">
            <w:r w:rsidRPr="006C5B41">
              <w:rPr>
                <w:noProof/>
              </w:rPr>
              <w:drawing>
                <wp:inline distT="0" distB="0" distL="0" distR="0" wp14:anchorId="1F340667" wp14:editId="29E657B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CDCCBDB" w14:textId="77777777" w:rsidR="00DC3802" w:rsidRPr="006C5B41" w:rsidRDefault="00DC3802" w:rsidP="00AC2883">
            <w:pPr>
              <w:pStyle w:val="Lettrine"/>
            </w:pPr>
            <w:r w:rsidRPr="006C5B41">
              <w:t>E</w:t>
            </w:r>
          </w:p>
        </w:tc>
      </w:tr>
      <w:tr w:rsidR="00DC3802" w:rsidRPr="006C5B41" w14:paraId="68067511" w14:textId="77777777" w:rsidTr="00645CA8">
        <w:trPr>
          <w:trHeight w:val="219"/>
        </w:trPr>
        <w:tc>
          <w:tcPr>
            <w:tcW w:w="6522" w:type="dxa"/>
          </w:tcPr>
          <w:p w14:paraId="129D393D" w14:textId="77777777" w:rsidR="00DC3802" w:rsidRPr="006C5B41" w:rsidRDefault="00DC3802" w:rsidP="00AC2883">
            <w:pPr>
              <w:pStyle w:val="upove"/>
            </w:pPr>
            <w:r w:rsidRPr="006C5B41">
              <w:t>International Union for the Protection of New Varieties of Plants</w:t>
            </w:r>
          </w:p>
        </w:tc>
        <w:tc>
          <w:tcPr>
            <w:tcW w:w="3117" w:type="dxa"/>
          </w:tcPr>
          <w:p w14:paraId="34A99002" w14:textId="77777777" w:rsidR="00DC3802" w:rsidRPr="006C5B41" w:rsidRDefault="00DC3802" w:rsidP="00DA4973"/>
        </w:tc>
      </w:tr>
    </w:tbl>
    <w:p w14:paraId="5AC5ECEF" w14:textId="77777777" w:rsidR="00DC3802" w:rsidRPr="006C5B41" w:rsidRDefault="00DC3802" w:rsidP="00DC3802"/>
    <w:p w14:paraId="761F6BE8" w14:textId="77777777" w:rsidR="00DA4973" w:rsidRPr="006C5B4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C5B41" w14:paraId="507B57F8" w14:textId="77777777" w:rsidTr="00EB4E9C">
        <w:tc>
          <w:tcPr>
            <w:tcW w:w="6512" w:type="dxa"/>
          </w:tcPr>
          <w:p w14:paraId="2E7B9061" w14:textId="77777777" w:rsidR="00EB4E9C" w:rsidRPr="006C5B41" w:rsidRDefault="00EB4E9C" w:rsidP="00AC2883">
            <w:pPr>
              <w:pStyle w:val="Sessiontc"/>
              <w:spacing w:line="240" w:lineRule="auto"/>
            </w:pPr>
            <w:r w:rsidRPr="006C5B41">
              <w:t>Technical Committee</w:t>
            </w:r>
          </w:p>
          <w:p w14:paraId="555E9EB2" w14:textId="77777777" w:rsidR="00296158" w:rsidRPr="006C5B41" w:rsidRDefault="00EB4E9C" w:rsidP="00CC461C">
            <w:pPr>
              <w:pStyle w:val="Sessiontcplacedate"/>
            </w:pPr>
            <w:r w:rsidRPr="006C5B41">
              <w:t>Fifty-</w:t>
            </w:r>
            <w:r w:rsidR="00D42AF1" w:rsidRPr="006C5B41">
              <w:t>Nin</w:t>
            </w:r>
            <w:r w:rsidR="006D7435" w:rsidRPr="006C5B41">
              <w:t>th</w:t>
            </w:r>
            <w:r w:rsidRPr="006C5B41">
              <w:t xml:space="preserve"> Session</w:t>
            </w:r>
          </w:p>
          <w:p w14:paraId="29FAFB1E" w14:textId="77777777" w:rsidR="00EB4E9C" w:rsidRPr="006C5B41" w:rsidRDefault="00EB4E9C" w:rsidP="00D42AF1">
            <w:pPr>
              <w:pStyle w:val="Sessiontcplacedate"/>
              <w:rPr>
                <w:sz w:val="22"/>
              </w:rPr>
            </w:pPr>
            <w:r w:rsidRPr="006C5B41">
              <w:t xml:space="preserve">Geneva, </w:t>
            </w:r>
            <w:r w:rsidR="008B6E60" w:rsidRPr="006C5B41">
              <w:t xml:space="preserve">October </w:t>
            </w:r>
            <w:r w:rsidR="00CC461C" w:rsidRPr="006C5B41">
              <w:t>2</w:t>
            </w:r>
            <w:r w:rsidR="00D42AF1" w:rsidRPr="006C5B41">
              <w:t>3</w:t>
            </w:r>
            <w:r w:rsidR="008B6E60" w:rsidRPr="006C5B41">
              <w:t xml:space="preserve"> and </w:t>
            </w:r>
            <w:r w:rsidR="00CC461C" w:rsidRPr="006C5B41">
              <w:t>2</w:t>
            </w:r>
            <w:r w:rsidR="00D42AF1" w:rsidRPr="006C5B41">
              <w:t>4</w:t>
            </w:r>
            <w:r w:rsidR="006D7435" w:rsidRPr="006C5B41">
              <w:t xml:space="preserve">, </w:t>
            </w:r>
            <w:r w:rsidR="00D42AF1" w:rsidRPr="006C5B41">
              <w:t>2023</w:t>
            </w:r>
          </w:p>
        </w:tc>
        <w:tc>
          <w:tcPr>
            <w:tcW w:w="3127" w:type="dxa"/>
          </w:tcPr>
          <w:p w14:paraId="1C806952" w14:textId="66BACEB6" w:rsidR="00EB4E9C" w:rsidRPr="006C5B41" w:rsidRDefault="00D42AF1" w:rsidP="003C7FBE">
            <w:pPr>
              <w:pStyle w:val="Doccode"/>
            </w:pPr>
            <w:r w:rsidRPr="006C5B41">
              <w:t>TC/59</w:t>
            </w:r>
            <w:r w:rsidR="00EB4E9C" w:rsidRPr="006C5B41">
              <w:t>/</w:t>
            </w:r>
            <w:r w:rsidR="008A360F" w:rsidRPr="006C5B41">
              <w:t>1</w:t>
            </w:r>
            <w:r w:rsidR="0041677D">
              <w:t xml:space="preserve"> Rev.</w:t>
            </w:r>
          </w:p>
          <w:p w14:paraId="055523D8" w14:textId="77777777" w:rsidR="00EB4E9C" w:rsidRPr="006C5B41" w:rsidRDefault="00EB4E9C" w:rsidP="003C7FBE">
            <w:pPr>
              <w:pStyle w:val="Docoriginal"/>
            </w:pPr>
            <w:r w:rsidRPr="006C5B41">
              <w:t>Original:</w:t>
            </w:r>
            <w:r w:rsidRPr="006C5B41">
              <w:rPr>
                <w:b w:val="0"/>
                <w:spacing w:val="0"/>
              </w:rPr>
              <w:t xml:space="preserve">  English</w:t>
            </w:r>
          </w:p>
          <w:p w14:paraId="2E4CB9A9" w14:textId="100E33D9" w:rsidR="00EB4E9C" w:rsidRPr="006C5B41" w:rsidRDefault="00EB4E9C" w:rsidP="008A360F">
            <w:pPr>
              <w:pStyle w:val="Docoriginal"/>
            </w:pPr>
            <w:r w:rsidRPr="006C5B41">
              <w:t>Date:</w:t>
            </w:r>
            <w:r w:rsidR="008B6E60" w:rsidRPr="006C5B41">
              <w:rPr>
                <w:b w:val="0"/>
                <w:spacing w:val="0"/>
              </w:rPr>
              <w:t xml:space="preserve">  </w:t>
            </w:r>
            <w:r w:rsidR="001D46AA" w:rsidRPr="00C64ECA">
              <w:rPr>
                <w:b w:val="0"/>
                <w:spacing w:val="0"/>
              </w:rPr>
              <w:t>October 18</w:t>
            </w:r>
            <w:r w:rsidR="008B6E60" w:rsidRPr="00C64ECA">
              <w:rPr>
                <w:b w:val="0"/>
                <w:spacing w:val="0"/>
              </w:rPr>
              <w:t xml:space="preserve">, </w:t>
            </w:r>
            <w:r w:rsidR="00D42AF1" w:rsidRPr="00C64ECA">
              <w:rPr>
                <w:b w:val="0"/>
                <w:spacing w:val="0"/>
              </w:rPr>
              <w:t>2023</w:t>
            </w:r>
          </w:p>
        </w:tc>
      </w:tr>
    </w:tbl>
    <w:p w14:paraId="26EA9B30" w14:textId="380863AB" w:rsidR="008A360F" w:rsidRPr="006C5B41" w:rsidRDefault="0041677D" w:rsidP="008A360F">
      <w:pPr>
        <w:pStyle w:val="Titleofdoc0"/>
      </w:pPr>
      <w:r>
        <w:t xml:space="preserve">revised </w:t>
      </w:r>
      <w:r w:rsidR="008A360F" w:rsidRPr="006C5B41">
        <w:t>Draft Agenda</w:t>
      </w:r>
    </w:p>
    <w:p w14:paraId="11504EF7" w14:textId="77777777" w:rsidR="008A360F" w:rsidRPr="006C5B41" w:rsidRDefault="008A360F" w:rsidP="008A360F">
      <w:pPr>
        <w:pStyle w:val="preparedby1"/>
        <w:jc w:val="left"/>
      </w:pPr>
      <w:r w:rsidRPr="006C5B41">
        <w:t>prepared by the Office of the Union</w:t>
      </w:r>
    </w:p>
    <w:p w14:paraId="50F21AFE" w14:textId="77777777" w:rsidR="00050E16" w:rsidRPr="006C5B41" w:rsidRDefault="00050E16" w:rsidP="006A644A">
      <w:pPr>
        <w:pStyle w:val="Disclaimer"/>
      </w:pPr>
      <w:r w:rsidRPr="006C5B41">
        <w:t>Disclaimer:  this document does not represent UPOV policies or guidance</w:t>
      </w:r>
    </w:p>
    <w:p w14:paraId="73026421" w14:textId="77777777" w:rsidR="00C16E0B" w:rsidRPr="006C5B41" w:rsidRDefault="00C16E0B" w:rsidP="00C16E0B">
      <w:pPr>
        <w:jc w:val="left"/>
      </w:pPr>
      <w:r w:rsidRPr="006C5B41">
        <w:fldChar w:fldCharType="begin"/>
      </w:r>
      <w:r w:rsidRPr="006C5B41">
        <w:instrText xml:space="preserve"> AUTONUM  </w:instrText>
      </w:r>
      <w:r w:rsidRPr="006C5B41">
        <w:fldChar w:fldCharType="end"/>
      </w:r>
      <w:r w:rsidRPr="006C5B41">
        <w:tab/>
        <w:t>Opening of the session</w:t>
      </w:r>
    </w:p>
    <w:p w14:paraId="3DC8285F" w14:textId="77777777" w:rsidR="00C16E0B" w:rsidRPr="006C5B41" w:rsidRDefault="00C16E0B" w:rsidP="00C16E0B">
      <w:pPr>
        <w:jc w:val="left"/>
      </w:pPr>
    </w:p>
    <w:p w14:paraId="42C18B05" w14:textId="77777777" w:rsidR="00C16E0B" w:rsidRPr="006C5B41" w:rsidRDefault="00C16E0B" w:rsidP="00C16E0B">
      <w:pPr>
        <w:jc w:val="left"/>
      </w:pPr>
      <w:r w:rsidRPr="006C5B41">
        <w:fldChar w:fldCharType="begin"/>
      </w:r>
      <w:r w:rsidRPr="006C5B41">
        <w:instrText xml:space="preserve"> AUTONUM  </w:instrText>
      </w:r>
      <w:r w:rsidRPr="006C5B41">
        <w:fldChar w:fldCharType="end"/>
      </w:r>
      <w:r w:rsidRPr="006C5B41">
        <w:tab/>
        <w:t>Adoption of the agenda</w:t>
      </w:r>
    </w:p>
    <w:p w14:paraId="15FF15BC" w14:textId="77777777" w:rsidR="00C16E0B" w:rsidRPr="006C5B41" w:rsidRDefault="00C16E0B" w:rsidP="00C16E0B">
      <w:pPr>
        <w:jc w:val="left"/>
      </w:pPr>
    </w:p>
    <w:p w14:paraId="75F19BBE" w14:textId="77777777" w:rsidR="00C16E0B" w:rsidRPr="006C5B41" w:rsidRDefault="00C16E0B" w:rsidP="00C16E0B">
      <w:pPr>
        <w:ind w:left="567" w:hanging="567"/>
        <w:jc w:val="left"/>
      </w:pPr>
      <w:r w:rsidRPr="006C5B41">
        <w:fldChar w:fldCharType="begin"/>
      </w:r>
      <w:r w:rsidRPr="006C5B41">
        <w:instrText xml:space="preserve"> AUTONUM  </w:instrText>
      </w:r>
      <w:r w:rsidRPr="006C5B41">
        <w:fldChar w:fldCharType="end"/>
      </w:r>
      <w:r w:rsidRPr="006C5B41">
        <w:tab/>
      </w:r>
      <w:r w:rsidRPr="006C5B41">
        <w:rPr>
          <w:rFonts w:cs="Arial"/>
          <w:snapToGrid w:val="0"/>
        </w:rPr>
        <w:t>Report by the Vice Secretary-General on developments in UPOV (document SESSIONS/2023/1)</w:t>
      </w:r>
    </w:p>
    <w:p w14:paraId="50F0CF0B" w14:textId="77777777" w:rsidR="00C16E0B" w:rsidRPr="006C5B41" w:rsidRDefault="00C16E0B" w:rsidP="00C16E0B">
      <w:pPr>
        <w:jc w:val="left"/>
      </w:pPr>
    </w:p>
    <w:p w14:paraId="4143BF20" w14:textId="77777777" w:rsidR="00C16E0B" w:rsidRPr="006C5B41" w:rsidRDefault="00C16E0B" w:rsidP="00C16E0B">
      <w:pPr>
        <w:jc w:val="left"/>
      </w:pPr>
      <w:r w:rsidRPr="006C5B41">
        <w:rPr>
          <w:u w:val="single"/>
        </w:rPr>
        <w:t>Matters for consideration</w:t>
      </w:r>
      <w:r w:rsidRPr="006C5B41">
        <w:t>:</w:t>
      </w:r>
    </w:p>
    <w:p w14:paraId="5F07F834" w14:textId="77777777" w:rsidR="00C16E0B" w:rsidRPr="006C5B41" w:rsidRDefault="00C16E0B" w:rsidP="00C16E0B">
      <w:pPr>
        <w:jc w:val="left"/>
      </w:pPr>
    </w:p>
    <w:p w14:paraId="4FC9CAF7" w14:textId="7E48E247" w:rsidR="00C16E0B" w:rsidRPr="006C5B41" w:rsidRDefault="00C16E0B" w:rsidP="0041677D">
      <w:pPr>
        <w:ind w:left="567" w:hanging="567"/>
      </w:pPr>
      <w:r w:rsidRPr="006C5B41">
        <w:fldChar w:fldCharType="begin"/>
      </w:r>
      <w:r w:rsidRPr="006C5B41">
        <w:instrText xml:space="preserve"> AUTONUM  </w:instrText>
      </w:r>
      <w:r w:rsidRPr="006C5B41">
        <w:fldChar w:fldCharType="end"/>
      </w:r>
      <w:r w:rsidRPr="006C5B41">
        <w:tab/>
        <w:t xml:space="preserve">Progress reports on the work of the Technical Working Parties </w:t>
      </w:r>
      <w:r w:rsidRPr="006C5B41">
        <w:rPr>
          <w:rFonts w:cs="Arial"/>
          <w:spacing w:val="-2"/>
        </w:rPr>
        <w:t xml:space="preserve">(documents TC/59/8, TWA/52/11, </w:t>
      </w:r>
      <w:r w:rsidRPr="00C64ECA">
        <w:rPr>
          <w:rFonts w:cs="Arial"/>
          <w:spacing w:val="-2"/>
        </w:rPr>
        <w:t>TWF/54/</w:t>
      </w:r>
      <w:r w:rsidR="0041677D" w:rsidRPr="00C64ECA">
        <w:rPr>
          <w:rFonts w:cs="Arial"/>
          <w:spacing w:val="-2"/>
        </w:rPr>
        <w:t>13</w:t>
      </w:r>
      <w:r w:rsidRPr="00C64ECA">
        <w:rPr>
          <w:rFonts w:cs="Arial"/>
          <w:spacing w:val="-2"/>
        </w:rPr>
        <w:t>, TWO/55/</w:t>
      </w:r>
      <w:r w:rsidR="0041677D" w:rsidRPr="00C64ECA">
        <w:rPr>
          <w:rFonts w:cs="Arial"/>
          <w:spacing w:val="-2"/>
        </w:rPr>
        <w:t>11</w:t>
      </w:r>
      <w:r w:rsidRPr="00C64ECA">
        <w:rPr>
          <w:rFonts w:cs="Arial"/>
          <w:spacing w:val="-2"/>
        </w:rPr>
        <w:t>,</w:t>
      </w:r>
      <w:r w:rsidRPr="006C5B41">
        <w:rPr>
          <w:rFonts w:cs="Arial"/>
          <w:spacing w:val="-2"/>
        </w:rPr>
        <w:t xml:space="preserve"> TWV/57/26)</w:t>
      </w:r>
    </w:p>
    <w:p w14:paraId="0B7C4B09" w14:textId="77777777" w:rsidR="00C16E0B" w:rsidRPr="006C5B41" w:rsidRDefault="00C16E0B" w:rsidP="00C16E0B">
      <w:pPr>
        <w:jc w:val="left"/>
      </w:pPr>
    </w:p>
    <w:p w14:paraId="3A5761ED" w14:textId="77777777" w:rsidR="00C16E0B" w:rsidRPr="006C5B41" w:rsidRDefault="00C16E0B" w:rsidP="00C16E0B">
      <w:pPr>
        <w:jc w:val="left"/>
      </w:pPr>
      <w:r w:rsidRPr="006C5B41">
        <w:fldChar w:fldCharType="begin"/>
      </w:r>
      <w:r w:rsidRPr="006C5B41">
        <w:instrText xml:space="preserve"> AUTONUM  </w:instrText>
      </w:r>
      <w:r w:rsidRPr="006C5B41">
        <w:fldChar w:fldCharType="end"/>
      </w:r>
      <w:r w:rsidRPr="006C5B41">
        <w:tab/>
        <w:t xml:space="preserve">Matters arising from the Technical Working Parties </w:t>
      </w:r>
      <w:r w:rsidRPr="006C5B41">
        <w:rPr>
          <w:rFonts w:cs="Arial"/>
          <w:snapToGrid w:val="0"/>
        </w:rPr>
        <w:t>(document TC/59/3)</w:t>
      </w:r>
    </w:p>
    <w:p w14:paraId="455489C7" w14:textId="77777777" w:rsidR="00C16E0B" w:rsidRPr="006C5B41" w:rsidRDefault="00C16E0B" w:rsidP="00C16E0B">
      <w:pPr>
        <w:jc w:val="left"/>
      </w:pPr>
    </w:p>
    <w:p w14:paraId="57367879" w14:textId="77777777" w:rsidR="00C16E0B" w:rsidRPr="006C5B41" w:rsidRDefault="00C16E0B" w:rsidP="00C16E0B">
      <w:pPr>
        <w:ind w:left="567" w:hanging="567"/>
        <w:jc w:val="left"/>
        <w:rPr>
          <w:rFonts w:cs="Arial"/>
          <w:snapToGrid w:val="0"/>
        </w:rPr>
      </w:pPr>
      <w:r w:rsidRPr="006C5B41">
        <w:fldChar w:fldCharType="begin"/>
      </w:r>
      <w:r w:rsidRPr="006C5B41">
        <w:instrText xml:space="preserve"> AUTONUM  </w:instrText>
      </w:r>
      <w:r w:rsidRPr="006C5B41">
        <w:fldChar w:fldCharType="end"/>
      </w:r>
      <w:r w:rsidRPr="006C5B41">
        <w:tab/>
        <w:t xml:space="preserve">Development of guidance and documents proposed for adoption by the Council </w:t>
      </w:r>
      <w:r w:rsidRPr="006C5B41">
        <w:rPr>
          <w:rFonts w:cs="Arial"/>
          <w:snapToGrid w:val="0"/>
        </w:rPr>
        <w:t>(document SESSIONS/2023/2)</w:t>
      </w:r>
    </w:p>
    <w:p w14:paraId="5FB8AA59" w14:textId="77777777" w:rsidR="00C16E0B" w:rsidRPr="006C5B41" w:rsidRDefault="00C16E0B" w:rsidP="00C16E0B">
      <w:pPr>
        <w:jc w:val="left"/>
        <w:rPr>
          <w:rFonts w:cs="Arial"/>
          <w:snapToGrid w:val="0"/>
        </w:rPr>
      </w:pPr>
    </w:p>
    <w:p w14:paraId="4A6C03DB" w14:textId="77777777" w:rsidR="00C16E0B" w:rsidRPr="006C5B41" w:rsidRDefault="00C16E0B" w:rsidP="00C16E0B">
      <w:pPr>
        <w:ind w:left="567"/>
        <w:jc w:val="left"/>
      </w:pPr>
      <w:r w:rsidRPr="006C5B41">
        <w:t>(a)</w:t>
      </w:r>
      <w:r w:rsidRPr="006C5B41">
        <w:tab/>
        <w:t>Information documents:</w:t>
      </w:r>
    </w:p>
    <w:p w14:paraId="2CDCB523" w14:textId="77777777" w:rsidR="00C16E0B" w:rsidRPr="006C5B41" w:rsidRDefault="00C16E0B" w:rsidP="00C16E0B">
      <w:pPr>
        <w:ind w:left="567"/>
        <w:jc w:val="left"/>
      </w:pPr>
    </w:p>
    <w:p w14:paraId="2A1DCB9E" w14:textId="77777777" w:rsidR="00C16E0B" w:rsidRPr="006C5B41" w:rsidRDefault="00C16E0B" w:rsidP="00C16E0B">
      <w:pPr>
        <w:spacing w:after="120"/>
        <w:ind w:left="2835" w:right="-426" w:hanging="1701"/>
        <w:jc w:val="left"/>
      </w:pPr>
      <w:r w:rsidRPr="006C5B41">
        <w:t>UPOV/INF/16</w:t>
      </w:r>
      <w:r w:rsidRPr="006C5B41">
        <w:tab/>
        <w:t xml:space="preserve">Exchangeable Software (Revision) </w:t>
      </w:r>
      <w:r w:rsidRPr="006C5B41">
        <w:rPr>
          <w:snapToGrid w:val="0"/>
        </w:rPr>
        <w:t>(document UPOV/INF/16/12 Draft 1)</w:t>
      </w:r>
    </w:p>
    <w:p w14:paraId="54194650" w14:textId="77777777" w:rsidR="00C16E0B" w:rsidRPr="006C5B41" w:rsidRDefault="00C16E0B" w:rsidP="00C16E0B">
      <w:pPr>
        <w:spacing w:after="120"/>
        <w:ind w:left="2835" w:hanging="1701"/>
        <w:jc w:val="left"/>
      </w:pPr>
      <w:r w:rsidRPr="006C5B41">
        <w:t>UPOV/INF/22</w:t>
      </w:r>
      <w:r w:rsidRPr="006C5B41">
        <w:tab/>
        <w:t>Software and Equipment Used by Members of the Union (Revision)</w:t>
      </w:r>
      <w:r w:rsidRPr="006C5B41">
        <w:br/>
        <w:t>(document UPOV/INF/22/10 Draft 1)</w:t>
      </w:r>
    </w:p>
    <w:p w14:paraId="68AB43B3" w14:textId="77777777" w:rsidR="00C16E0B" w:rsidRPr="006C5B41" w:rsidRDefault="00C16E0B" w:rsidP="00C16E0B">
      <w:pPr>
        <w:spacing w:after="120"/>
        <w:ind w:left="2835" w:hanging="1701"/>
        <w:jc w:val="left"/>
      </w:pPr>
      <w:r w:rsidRPr="006C5B41">
        <w:t>UPOV/INF/23</w:t>
      </w:r>
      <w:r w:rsidRPr="006C5B41">
        <w:tab/>
        <w:t>UPOV Code System (Revision) (document UPOV/INF/23/2 Draft 1)</w:t>
      </w:r>
    </w:p>
    <w:p w14:paraId="0D5125AA" w14:textId="77777777" w:rsidR="00C16E0B" w:rsidRPr="006C5B41" w:rsidRDefault="00C16E0B" w:rsidP="00C16E0B">
      <w:pPr>
        <w:pStyle w:val="ListParagraph"/>
        <w:ind w:left="2835" w:hanging="1701"/>
        <w:jc w:val="left"/>
      </w:pPr>
      <w:r w:rsidRPr="006C5B41">
        <w:t>UPOV/INF-EXN</w:t>
      </w:r>
      <w:r w:rsidRPr="006C5B41">
        <w:tab/>
        <w:t>List of UPOV/INF-EXN Documents and Latest Issue Dates (Revision)</w:t>
      </w:r>
      <w:r w:rsidRPr="006C5B41">
        <w:br/>
        <w:t>(document UPOV/INF-EXN/17 Draft 1)</w:t>
      </w:r>
    </w:p>
    <w:p w14:paraId="7D1E92FE" w14:textId="77777777" w:rsidR="00C16E0B" w:rsidRPr="006C5B41" w:rsidRDefault="00C16E0B" w:rsidP="00C16E0B">
      <w:pPr>
        <w:pStyle w:val="ListParagraph"/>
        <w:ind w:left="2835" w:hanging="1701"/>
        <w:jc w:val="left"/>
      </w:pPr>
    </w:p>
    <w:p w14:paraId="18FA08DF" w14:textId="77777777" w:rsidR="00C16E0B" w:rsidRPr="006C5B41" w:rsidRDefault="00C16E0B" w:rsidP="00C16E0B">
      <w:pPr>
        <w:ind w:left="567"/>
        <w:jc w:val="left"/>
      </w:pPr>
      <w:r w:rsidRPr="006C5B41">
        <w:t>(b)</w:t>
      </w:r>
      <w:r w:rsidRPr="006C5B41">
        <w:tab/>
        <w:t>Explanatory Notes:</w:t>
      </w:r>
    </w:p>
    <w:p w14:paraId="4B330A62" w14:textId="77777777" w:rsidR="00C16E0B" w:rsidRPr="006C5B41" w:rsidRDefault="00C16E0B" w:rsidP="00C16E0B">
      <w:pPr>
        <w:ind w:left="567"/>
        <w:jc w:val="left"/>
      </w:pPr>
    </w:p>
    <w:p w14:paraId="0022345C" w14:textId="77777777" w:rsidR="00C16E0B" w:rsidRPr="006C5B41" w:rsidRDefault="00C16E0B" w:rsidP="00C16E0B">
      <w:pPr>
        <w:keepNext/>
        <w:spacing w:after="120"/>
        <w:ind w:left="2835" w:hanging="1701"/>
        <w:jc w:val="left"/>
      </w:pPr>
      <w:r w:rsidRPr="006C5B41">
        <w:t xml:space="preserve">UPOV/EXN/DEN </w:t>
      </w:r>
      <w:r w:rsidRPr="006C5B41">
        <w:rPr>
          <w:b/>
        </w:rPr>
        <w:tab/>
      </w:r>
      <w:r w:rsidRPr="006C5B41">
        <w:t>Explanatory Notes on Variety Denominations under the UPOV Convention (Revision) (</w:t>
      </w:r>
      <w:r w:rsidRPr="006C5B41">
        <w:rPr>
          <w:rFonts w:cs="Arial"/>
          <w:snapToGrid w:val="0"/>
        </w:rPr>
        <w:t>Annex I to document SESSIONS/2023/2)</w:t>
      </w:r>
    </w:p>
    <w:p w14:paraId="3B3F7055" w14:textId="77777777" w:rsidR="00C16E0B" w:rsidRPr="006C5B41" w:rsidRDefault="00A64D47" w:rsidP="00C16E0B">
      <w:pPr>
        <w:keepNext/>
        <w:ind w:left="567"/>
        <w:jc w:val="left"/>
      </w:pPr>
      <w:r w:rsidRPr="006C5B41">
        <w:t xml:space="preserve"> </w:t>
      </w:r>
      <w:r w:rsidR="00C16E0B" w:rsidRPr="006C5B41">
        <w:t>(c)</w:t>
      </w:r>
      <w:r w:rsidR="00C16E0B" w:rsidRPr="006C5B41">
        <w:tab/>
        <w:t>TGP documents:</w:t>
      </w:r>
    </w:p>
    <w:p w14:paraId="0BC54E97" w14:textId="77777777" w:rsidR="00C16E0B" w:rsidRPr="006C5B41" w:rsidRDefault="00C16E0B" w:rsidP="00C16E0B">
      <w:pPr>
        <w:keepNext/>
        <w:ind w:left="567"/>
        <w:jc w:val="left"/>
      </w:pPr>
    </w:p>
    <w:p w14:paraId="2B64B353" w14:textId="77777777" w:rsidR="00C16E0B" w:rsidRPr="006C5B41" w:rsidRDefault="00C16E0B" w:rsidP="00C16E0B">
      <w:pPr>
        <w:tabs>
          <w:tab w:val="left" w:pos="1134"/>
        </w:tabs>
        <w:spacing w:after="120"/>
        <w:ind w:left="1985" w:hanging="851"/>
        <w:jc w:val="left"/>
      </w:pPr>
      <w:r w:rsidRPr="006C5B41">
        <w:t>TGP/7</w:t>
      </w:r>
      <w:r w:rsidRPr="006C5B41">
        <w:tab/>
        <w:t>Development of Test Guidelines (Revision)</w:t>
      </w:r>
    </w:p>
    <w:p w14:paraId="51404108" w14:textId="77777777" w:rsidR="00C16E0B" w:rsidRPr="006C5B41" w:rsidRDefault="00C16E0B" w:rsidP="00C16E0B">
      <w:pPr>
        <w:spacing w:after="120"/>
        <w:ind w:left="2410" w:right="-284" w:hanging="425"/>
        <w:jc w:val="left"/>
      </w:pPr>
      <w:r w:rsidRPr="006C5B41">
        <w:t>–</w:t>
      </w:r>
      <w:r w:rsidRPr="006C5B41">
        <w:tab/>
      </w:r>
      <w:r w:rsidRPr="006C5B41">
        <w:rPr>
          <w:i/>
        </w:rPr>
        <w:t>Converting standard Test Guidelines wording into optional wording</w:t>
      </w:r>
      <w:r w:rsidRPr="006C5B41">
        <w:rPr>
          <w:i/>
        </w:rPr>
        <w:br/>
      </w:r>
      <w:r w:rsidRPr="006C5B41">
        <w:t>(</w:t>
      </w:r>
      <w:r w:rsidRPr="006C5B41">
        <w:rPr>
          <w:rFonts w:cs="Arial"/>
          <w:snapToGrid w:val="0"/>
        </w:rPr>
        <w:t>Annex II to document SESSIONS/2023/2)</w:t>
      </w:r>
    </w:p>
    <w:p w14:paraId="290BAD7E" w14:textId="77777777" w:rsidR="00C16E0B" w:rsidRPr="006C5B41" w:rsidRDefault="00C16E0B" w:rsidP="00C16E0B">
      <w:pPr>
        <w:spacing w:after="120"/>
        <w:ind w:left="2410" w:right="-284" w:hanging="425"/>
        <w:jc w:val="left"/>
      </w:pPr>
      <w:r w:rsidRPr="006C5B41">
        <w:t>–</w:t>
      </w:r>
      <w:r w:rsidRPr="006C5B41">
        <w:tab/>
      </w:r>
      <w:r w:rsidRPr="006C5B41">
        <w:rPr>
          <w:i/>
        </w:rPr>
        <w:t>Disease resistance characteristics: addition of state of expression and placement of non-asterisked disease resistance characteristics in Section 5 of the Technical Questionnaire</w:t>
      </w:r>
      <w:r w:rsidRPr="006C5B41">
        <w:t xml:space="preserve"> (</w:t>
      </w:r>
      <w:r w:rsidRPr="006C5B41">
        <w:rPr>
          <w:rFonts w:cs="Arial"/>
          <w:snapToGrid w:val="0"/>
        </w:rPr>
        <w:t>Annex II to document SESSIONS/2023/2)</w:t>
      </w:r>
    </w:p>
    <w:p w14:paraId="400B8F98" w14:textId="77777777" w:rsidR="00C16E0B" w:rsidRPr="006C5B41" w:rsidRDefault="00C16E0B" w:rsidP="00C16E0B">
      <w:pPr>
        <w:ind w:left="2410" w:hanging="425"/>
        <w:jc w:val="left"/>
      </w:pPr>
      <w:r w:rsidRPr="006C5B41">
        <w:t>–</w:t>
      </w:r>
      <w:r w:rsidRPr="006C5B41">
        <w:tab/>
      </w:r>
      <w:r w:rsidRPr="006C5B41">
        <w:rPr>
          <w:i/>
        </w:rPr>
        <w:t>Example varieties for asterisked quantitative characteristics when illustrations are provided</w:t>
      </w:r>
      <w:r w:rsidRPr="006C5B41">
        <w:t xml:space="preserve"> (</w:t>
      </w:r>
      <w:r w:rsidRPr="006C5B41">
        <w:rPr>
          <w:rFonts w:cs="Arial"/>
          <w:snapToGrid w:val="0"/>
        </w:rPr>
        <w:t>Annex III to document SESSIONS/2023/2)</w:t>
      </w:r>
    </w:p>
    <w:p w14:paraId="16908560" w14:textId="77777777" w:rsidR="00C16E0B" w:rsidRPr="006C5B41" w:rsidRDefault="00C16E0B" w:rsidP="00C16E0B">
      <w:pPr>
        <w:tabs>
          <w:tab w:val="left" w:pos="1701"/>
          <w:tab w:val="left" w:pos="2694"/>
        </w:tabs>
        <w:ind w:left="1134"/>
        <w:jc w:val="left"/>
      </w:pPr>
    </w:p>
    <w:p w14:paraId="41596E78" w14:textId="77777777" w:rsidR="00C16E0B" w:rsidRPr="006C5B41" w:rsidRDefault="00C16E0B" w:rsidP="00C16E0B">
      <w:pPr>
        <w:keepNext/>
        <w:tabs>
          <w:tab w:val="left" w:pos="1134"/>
        </w:tabs>
        <w:spacing w:after="120"/>
        <w:ind w:left="1985" w:hanging="851"/>
        <w:jc w:val="left"/>
      </w:pPr>
      <w:r w:rsidRPr="006C5B41">
        <w:lastRenderedPageBreak/>
        <w:t>TGP/12</w:t>
      </w:r>
      <w:r w:rsidRPr="006C5B41">
        <w:tab/>
        <w:t>Guidance on Certain Physiological Characteristics (Revision)</w:t>
      </w:r>
    </w:p>
    <w:p w14:paraId="1EEFCD15" w14:textId="77777777" w:rsidR="00C16E0B" w:rsidRPr="006C5B41" w:rsidRDefault="00C16E0B" w:rsidP="00C16E0B">
      <w:pPr>
        <w:ind w:left="2410" w:right="-284" w:hanging="425"/>
        <w:jc w:val="left"/>
      </w:pPr>
      <w:r w:rsidRPr="006C5B41">
        <w:t>–</w:t>
      </w:r>
      <w:r w:rsidRPr="006C5B41">
        <w:tab/>
      </w:r>
      <w:r w:rsidRPr="006C5B41">
        <w:rPr>
          <w:i/>
        </w:rPr>
        <w:t xml:space="preserve">Example disease resistance characteristic: word “highly” in only one state of expression </w:t>
      </w:r>
      <w:r w:rsidRPr="006C5B41">
        <w:t>(</w:t>
      </w:r>
      <w:r w:rsidRPr="006C5B41">
        <w:rPr>
          <w:rFonts w:cs="Arial"/>
          <w:snapToGrid w:val="0"/>
        </w:rPr>
        <w:t>Annex IV to document SESSIONS/2023/2)</w:t>
      </w:r>
    </w:p>
    <w:p w14:paraId="709B7026" w14:textId="77777777" w:rsidR="00C16E0B" w:rsidRPr="006C5B41" w:rsidRDefault="00C16E0B" w:rsidP="00C16E0B">
      <w:pPr>
        <w:keepNext/>
        <w:tabs>
          <w:tab w:val="left" w:pos="1701"/>
          <w:tab w:val="left" w:pos="2694"/>
        </w:tabs>
        <w:ind w:left="1134"/>
        <w:jc w:val="left"/>
      </w:pPr>
    </w:p>
    <w:p w14:paraId="162A53A0" w14:textId="77777777" w:rsidR="00C16E0B" w:rsidRPr="006C5B41" w:rsidRDefault="00C16E0B" w:rsidP="00C16E0B">
      <w:pPr>
        <w:tabs>
          <w:tab w:val="left" w:pos="1134"/>
        </w:tabs>
        <w:ind w:left="1985" w:right="-284" w:hanging="851"/>
        <w:jc w:val="left"/>
      </w:pPr>
      <w:r w:rsidRPr="006C5B41">
        <w:t>TGP/14</w:t>
      </w:r>
      <w:r w:rsidRPr="006C5B41">
        <w:tab/>
        <w:t>Glossary of Terms Used in UPOV Documents (Revision) (</w:t>
      </w:r>
      <w:r w:rsidRPr="006C5B41">
        <w:rPr>
          <w:rFonts w:cs="Arial"/>
          <w:snapToGrid w:val="0"/>
        </w:rPr>
        <w:t>document SESSIONS/2023/2)</w:t>
      </w:r>
    </w:p>
    <w:p w14:paraId="70D6D14D" w14:textId="77777777" w:rsidR="00C16E0B" w:rsidRPr="006C5B41" w:rsidRDefault="00C16E0B" w:rsidP="00C16E0B">
      <w:pPr>
        <w:ind w:left="1134"/>
        <w:jc w:val="left"/>
      </w:pPr>
    </w:p>
    <w:p w14:paraId="7C286F4E" w14:textId="77777777" w:rsidR="00C16E0B" w:rsidRPr="006C5B41" w:rsidRDefault="00C16E0B" w:rsidP="00C16E0B">
      <w:pPr>
        <w:ind w:left="1985" w:hanging="851"/>
        <w:jc w:val="left"/>
        <w:rPr>
          <w:bCs/>
          <w:snapToGrid w:val="0"/>
          <w:szCs w:val="24"/>
        </w:rPr>
      </w:pPr>
      <w:r w:rsidRPr="006C5B41">
        <w:t>TGP</w:t>
      </w:r>
      <w:r w:rsidRPr="006C5B41">
        <w:rPr>
          <w:bCs/>
          <w:snapToGrid w:val="0"/>
          <w:szCs w:val="24"/>
        </w:rPr>
        <w:t>/0</w:t>
      </w:r>
      <w:r w:rsidRPr="006C5B41">
        <w:rPr>
          <w:bCs/>
          <w:snapToGrid w:val="0"/>
          <w:szCs w:val="24"/>
        </w:rPr>
        <w:tab/>
        <w:t>List of TGP documents and latest issue dates (Revision) (document TGP/0/15 Draft 1)</w:t>
      </w:r>
    </w:p>
    <w:p w14:paraId="3642F8C0" w14:textId="77777777" w:rsidR="00C16E0B" w:rsidRPr="006C5B41" w:rsidRDefault="00C16E0B" w:rsidP="00C16E0B">
      <w:pPr>
        <w:ind w:left="1985" w:hanging="851"/>
        <w:jc w:val="left"/>
        <w:rPr>
          <w:bCs/>
          <w:snapToGrid w:val="0"/>
          <w:szCs w:val="24"/>
        </w:rPr>
      </w:pPr>
    </w:p>
    <w:p w14:paraId="424DA981" w14:textId="77777777" w:rsidR="00C16E0B" w:rsidRPr="009E5FB5" w:rsidRDefault="00C16E0B" w:rsidP="00C16E0B">
      <w:pPr>
        <w:ind w:left="567" w:hanging="567"/>
        <w:jc w:val="left"/>
        <w:rPr>
          <w:rFonts w:cs="Arial"/>
          <w:snapToGrid w:val="0"/>
          <w:lang w:val="fr-CH"/>
        </w:rPr>
      </w:pPr>
      <w:r w:rsidRPr="006C5B41">
        <w:fldChar w:fldCharType="begin"/>
      </w:r>
      <w:r w:rsidRPr="006C5B41">
        <w:rPr>
          <w:lang w:val="fr-FR"/>
        </w:rPr>
        <w:instrText xml:space="preserve"> AUTONUM  </w:instrText>
      </w:r>
      <w:r w:rsidRPr="006C5B41">
        <w:fldChar w:fldCharType="end"/>
      </w:r>
      <w:r w:rsidRPr="006C5B41">
        <w:rPr>
          <w:lang w:val="fr-FR"/>
        </w:rPr>
        <w:tab/>
      </w:r>
      <w:r w:rsidRPr="009E5FB5">
        <w:rPr>
          <w:rFonts w:cs="Arial"/>
          <w:snapToGrid w:val="0"/>
          <w:lang w:val="fr-CH"/>
        </w:rPr>
        <w:t xml:space="preserve">UPOV information </w:t>
      </w:r>
      <w:proofErr w:type="spellStart"/>
      <w:r w:rsidRPr="009E5FB5">
        <w:rPr>
          <w:rFonts w:cs="Arial"/>
          <w:snapToGrid w:val="0"/>
          <w:lang w:val="fr-CH"/>
        </w:rPr>
        <w:t>databases</w:t>
      </w:r>
      <w:proofErr w:type="spellEnd"/>
      <w:r w:rsidRPr="009E5FB5">
        <w:rPr>
          <w:rFonts w:cs="Arial"/>
          <w:snapToGrid w:val="0"/>
          <w:lang w:val="fr-CH"/>
        </w:rPr>
        <w:t xml:space="preserve"> (document SESSIONS/2023/3)</w:t>
      </w:r>
    </w:p>
    <w:p w14:paraId="386C85D7" w14:textId="77777777" w:rsidR="00C16E0B" w:rsidRPr="009E5FB5" w:rsidRDefault="00C16E0B" w:rsidP="00C16E0B">
      <w:pPr>
        <w:jc w:val="left"/>
        <w:rPr>
          <w:lang w:val="fr-CH"/>
        </w:rPr>
      </w:pPr>
    </w:p>
    <w:p w14:paraId="365769FD" w14:textId="77777777" w:rsidR="00C16E0B" w:rsidRPr="006C5B41" w:rsidRDefault="00C16E0B" w:rsidP="00C16E0B">
      <w:pPr>
        <w:jc w:val="left"/>
      </w:pPr>
      <w:r w:rsidRPr="006C5B41">
        <w:fldChar w:fldCharType="begin"/>
      </w:r>
      <w:r w:rsidRPr="006C5B41">
        <w:instrText xml:space="preserve"> AUTONUM  </w:instrText>
      </w:r>
      <w:r w:rsidRPr="006C5B41">
        <w:fldChar w:fldCharType="end"/>
      </w:r>
      <w:r w:rsidRPr="006C5B41">
        <w:tab/>
        <w:t>Measures to enhance cooperation in examination (</w:t>
      </w:r>
      <w:r w:rsidRPr="006C5B41">
        <w:rPr>
          <w:rFonts w:cs="Arial"/>
          <w:snapToGrid w:val="0"/>
        </w:rPr>
        <w:t>document SESSIONS/2023/4</w:t>
      </w:r>
      <w:r w:rsidRPr="006C5B41">
        <w:t>)</w:t>
      </w:r>
    </w:p>
    <w:p w14:paraId="5289E36E" w14:textId="77777777" w:rsidR="00C16E0B" w:rsidRPr="006C5B41" w:rsidRDefault="00C16E0B" w:rsidP="00C16E0B">
      <w:pPr>
        <w:jc w:val="left"/>
      </w:pPr>
    </w:p>
    <w:p w14:paraId="0EE6C89B" w14:textId="77777777" w:rsidR="00C16E0B" w:rsidRPr="006C5B41" w:rsidRDefault="00C16E0B" w:rsidP="00C16E0B">
      <w:pPr>
        <w:ind w:left="567" w:hanging="567"/>
        <w:jc w:val="left"/>
      </w:pPr>
      <w:r w:rsidRPr="006C5B41">
        <w:fldChar w:fldCharType="begin"/>
      </w:r>
      <w:r w:rsidRPr="006C5B41">
        <w:instrText xml:space="preserve"> AUTONUM  </w:instrText>
      </w:r>
      <w:r w:rsidRPr="006C5B41">
        <w:fldChar w:fldCharType="end"/>
      </w:r>
      <w:r w:rsidRPr="006C5B41">
        <w:tab/>
        <w:t xml:space="preserve">Increasing participation of new members of the Union in work of the TC and restructuring the work of the TWPs </w:t>
      </w:r>
      <w:r w:rsidRPr="006C5B41">
        <w:rPr>
          <w:rFonts w:cs="Arial"/>
          <w:snapToGrid w:val="0"/>
        </w:rPr>
        <w:t>(document TC/59/5)</w:t>
      </w:r>
    </w:p>
    <w:p w14:paraId="46AAAD63" w14:textId="77777777" w:rsidR="00C16E0B" w:rsidRPr="006C5B41" w:rsidRDefault="00C16E0B" w:rsidP="00C16E0B">
      <w:pPr>
        <w:jc w:val="left"/>
      </w:pPr>
    </w:p>
    <w:p w14:paraId="1CCA88F5" w14:textId="77777777" w:rsidR="00C16E0B" w:rsidRPr="006C5B41" w:rsidRDefault="00C16E0B" w:rsidP="00C16E0B">
      <w:pPr>
        <w:jc w:val="left"/>
      </w:pPr>
      <w:r w:rsidRPr="006C5B41">
        <w:fldChar w:fldCharType="begin"/>
      </w:r>
      <w:r w:rsidRPr="006C5B41">
        <w:instrText xml:space="preserve"> AUTONUM  </w:instrText>
      </w:r>
      <w:r w:rsidRPr="006C5B41">
        <w:fldChar w:fldCharType="end"/>
      </w:r>
      <w:r w:rsidRPr="006C5B41">
        <w:tab/>
        <w:t xml:space="preserve">Preparatory workshops </w:t>
      </w:r>
      <w:r w:rsidRPr="006C5B41">
        <w:rPr>
          <w:rFonts w:cs="Arial"/>
          <w:snapToGrid w:val="0"/>
        </w:rPr>
        <w:t>(document TC/59/6)</w:t>
      </w:r>
    </w:p>
    <w:p w14:paraId="20F4D840" w14:textId="77777777" w:rsidR="00C16E0B" w:rsidRPr="006C5B41" w:rsidRDefault="00C16E0B" w:rsidP="00C16E0B">
      <w:pPr>
        <w:jc w:val="left"/>
      </w:pPr>
    </w:p>
    <w:p w14:paraId="6C18E065" w14:textId="77777777" w:rsidR="009E5FB5" w:rsidRDefault="00C16E0B" w:rsidP="00C16E0B">
      <w:pPr>
        <w:jc w:val="left"/>
        <w:rPr>
          <w:rFonts w:cs="Arial"/>
        </w:rPr>
      </w:pPr>
      <w:r w:rsidRPr="006C5B41">
        <w:fldChar w:fldCharType="begin"/>
      </w:r>
      <w:r w:rsidRPr="009E5FB5">
        <w:instrText xml:space="preserve"> AUTONUM  </w:instrText>
      </w:r>
      <w:r w:rsidRPr="006C5B41">
        <w:fldChar w:fldCharType="end"/>
      </w:r>
      <w:r w:rsidRPr="009E5FB5">
        <w:tab/>
      </w:r>
      <w:r w:rsidRPr="006C5B41">
        <w:t xml:space="preserve">Molecular techniques </w:t>
      </w:r>
      <w:r w:rsidRPr="006C5B41">
        <w:rPr>
          <w:rFonts w:cs="Arial"/>
        </w:rPr>
        <w:t>(</w:t>
      </w:r>
      <w:r w:rsidRPr="006C5B41">
        <w:rPr>
          <w:rFonts w:cs="Arial"/>
          <w:snapToGrid w:val="0"/>
        </w:rPr>
        <w:t>document SESSIONS/2023/5</w:t>
      </w:r>
      <w:r w:rsidRPr="006C5B41">
        <w:rPr>
          <w:rFonts w:cs="Arial"/>
        </w:rPr>
        <w:t>)</w:t>
      </w:r>
    </w:p>
    <w:p w14:paraId="11657808" w14:textId="77777777" w:rsidR="009E5FB5" w:rsidRDefault="009E5FB5" w:rsidP="00C16E0B">
      <w:pPr>
        <w:jc w:val="left"/>
        <w:rPr>
          <w:rFonts w:cs="Arial"/>
        </w:rPr>
      </w:pPr>
    </w:p>
    <w:p w14:paraId="7CBA8FC3" w14:textId="77777777" w:rsidR="00C16E0B" w:rsidRPr="009E5FB5" w:rsidRDefault="00C16E0B" w:rsidP="009E5FB5">
      <w:pPr>
        <w:pStyle w:val="ListParagraph"/>
        <w:numPr>
          <w:ilvl w:val="0"/>
          <w:numId w:val="2"/>
        </w:numPr>
        <w:jc w:val="left"/>
        <w:rPr>
          <w:rFonts w:cs="Arial"/>
        </w:rPr>
      </w:pPr>
      <w:r w:rsidRPr="006C5B41">
        <w:t>Discussion on molecular techniques in DUS examination</w:t>
      </w:r>
      <w:r w:rsidR="009E5FB5">
        <w:t xml:space="preserve"> (presentations by members)</w:t>
      </w:r>
    </w:p>
    <w:p w14:paraId="1C2A2946" w14:textId="77777777" w:rsidR="00C16E0B" w:rsidRPr="006C5B41" w:rsidRDefault="00C16E0B" w:rsidP="00C16E0B">
      <w:pPr>
        <w:jc w:val="left"/>
      </w:pPr>
    </w:p>
    <w:p w14:paraId="187E189B" w14:textId="77777777" w:rsidR="00C16E0B" w:rsidRPr="006C5B41" w:rsidRDefault="00C16E0B" w:rsidP="00C16E0B">
      <w:pPr>
        <w:ind w:left="567" w:hanging="567"/>
        <w:jc w:val="left"/>
        <w:rPr>
          <w:rFonts w:cs="Arial"/>
          <w:snapToGrid w:val="0"/>
        </w:rPr>
      </w:pPr>
      <w:r w:rsidRPr="006C5B41">
        <w:rPr>
          <w:rFonts w:cs="Arial"/>
          <w:snapToGrid w:val="0"/>
        </w:rPr>
        <w:fldChar w:fldCharType="begin"/>
      </w:r>
      <w:r w:rsidRPr="006C5B41">
        <w:rPr>
          <w:rFonts w:cs="Arial"/>
          <w:snapToGrid w:val="0"/>
        </w:rPr>
        <w:instrText xml:space="preserve"> AUTONUM  </w:instrText>
      </w:r>
      <w:r w:rsidRPr="006C5B41">
        <w:rPr>
          <w:rFonts w:cs="Arial"/>
          <w:snapToGrid w:val="0"/>
        </w:rPr>
        <w:fldChar w:fldCharType="end"/>
      </w:r>
      <w:r w:rsidRPr="006C5B41">
        <w:rPr>
          <w:rFonts w:cs="Arial"/>
          <w:snapToGrid w:val="0"/>
        </w:rPr>
        <w:tab/>
      </w:r>
      <w:r w:rsidRPr="006C5B41">
        <w:rPr>
          <w:rFonts w:cs="Arial"/>
          <w:snapToGrid w:val="0"/>
          <w:u w:val="single"/>
        </w:rPr>
        <w:t>Matters for information</w:t>
      </w:r>
      <w:r w:rsidRPr="006C5B41">
        <w:rPr>
          <w:rFonts w:cs="Arial"/>
          <w:snapToGrid w:val="0"/>
        </w:rPr>
        <w:t>:</w:t>
      </w:r>
      <w:r w:rsidRPr="006C5B41">
        <w:rPr>
          <w:rStyle w:val="FootnoteReference"/>
          <w:rFonts w:cs="Arial"/>
          <w:snapToGrid w:val="0"/>
        </w:rPr>
        <w:footnoteReference w:id="2"/>
      </w:r>
      <w:r w:rsidRPr="006C5B41">
        <w:rPr>
          <w:rFonts w:cs="Arial"/>
          <w:snapToGrid w:val="0"/>
        </w:rPr>
        <w:t xml:space="preserve"> </w:t>
      </w:r>
    </w:p>
    <w:p w14:paraId="3882B24C" w14:textId="77777777" w:rsidR="00C16E0B" w:rsidRPr="006C5B41" w:rsidRDefault="00C16E0B" w:rsidP="00C16E0B">
      <w:pPr>
        <w:ind w:left="567" w:hanging="567"/>
        <w:jc w:val="left"/>
        <w:rPr>
          <w:rFonts w:cs="Arial"/>
          <w:snapToGrid w:val="0"/>
        </w:rPr>
      </w:pPr>
    </w:p>
    <w:p w14:paraId="08FEEC19" w14:textId="77777777" w:rsidR="00C16E0B" w:rsidRPr="006C5B41" w:rsidRDefault="00C16E0B" w:rsidP="00C16E0B">
      <w:pPr>
        <w:ind w:left="567"/>
        <w:jc w:val="left"/>
      </w:pPr>
      <w:r w:rsidRPr="006C5B41">
        <w:rPr>
          <w:rFonts w:cs="Arial"/>
          <w:snapToGrid w:val="0"/>
        </w:rPr>
        <w:t>(a)</w:t>
      </w:r>
      <w:r w:rsidRPr="006C5B41">
        <w:rPr>
          <w:rFonts w:cs="Arial"/>
          <w:snapToGrid w:val="0"/>
        </w:rPr>
        <w:tab/>
        <w:t xml:space="preserve">List of genera and species for which authorities have practical experience in the examination of distinctness, uniformity and stability </w:t>
      </w:r>
      <w:r w:rsidRPr="006C5B41">
        <w:rPr>
          <w:rFonts w:cs="Arial"/>
        </w:rPr>
        <w:t>(document TC/59/4)</w:t>
      </w:r>
    </w:p>
    <w:p w14:paraId="36B4306F" w14:textId="77777777" w:rsidR="00C16E0B" w:rsidRPr="006C5B41" w:rsidRDefault="00C16E0B" w:rsidP="00C16E0B">
      <w:pPr>
        <w:ind w:left="567"/>
        <w:jc w:val="left"/>
        <w:rPr>
          <w:rFonts w:cs="Arial"/>
          <w:snapToGrid w:val="0"/>
        </w:rPr>
      </w:pPr>
    </w:p>
    <w:p w14:paraId="39B2D263" w14:textId="77777777" w:rsidR="00C16E0B" w:rsidRPr="006C5B41" w:rsidRDefault="00C16E0B" w:rsidP="00C16E0B">
      <w:pPr>
        <w:ind w:left="567"/>
        <w:jc w:val="left"/>
        <w:rPr>
          <w:rFonts w:cs="Arial"/>
          <w:snapToGrid w:val="0"/>
        </w:rPr>
      </w:pPr>
      <w:r w:rsidRPr="006C5B41">
        <w:rPr>
          <w:rFonts w:cs="Arial"/>
          <w:snapToGrid w:val="0"/>
        </w:rPr>
        <w:t>(b)</w:t>
      </w:r>
      <w:r w:rsidRPr="006C5B41">
        <w:rPr>
          <w:rFonts w:cs="Arial"/>
          <w:snapToGrid w:val="0"/>
        </w:rPr>
        <w:tab/>
        <w:t>Meetings on Electronic Applications (EAM) (document SESSIONS/2023/6)</w:t>
      </w:r>
    </w:p>
    <w:p w14:paraId="1C3E056C" w14:textId="77777777" w:rsidR="00C16E0B" w:rsidRPr="006C5B41" w:rsidRDefault="00C16E0B" w:rsidP="00C16E0B">
      <w:pPr>
        <w:ind w:left="567"/>
        <w:jc w:val="left"/>
        <w:rPr>
          <w:rFonts w:cs="Arial"/>
          <w:snapToGrid w:val="0"/>
        </w:rPr>
      </w:pPr>
    </w:p>
    <w:p w14:paraId="1262B177" w14:textId="77777777" w:rsidR="00C16E0B" w:rsidRPr="006C5B41" w:rsidRDefault="00C16E0B" w:rsidP="00C16E0B">
      <w:pPr>
        <w:ind w:left="567"/>
        <w:jc w:val="left"/>
        <w:rPr>
          <w:rFonts w:cs="Arial"/>
          <w:snapToGrid w:val="0"/>
        </w:rPr>
      </w:pPr>
      <w:r w:rsidRPr="006C5B41">
        <w:rPr>
          <w:rFonts w:cs="Arial"/>
          <w:snapToGrid w:val="0"/>
        </w:rPr>
        <w:t>(c)</w:t>
      </w:r>
      <w:r w:rsidRPr="006C5B41">
        <w:rPr>
          <w:rFonts w:cs="Arial"/>
          <w:snapToGrid w:val="0"/>
        </w:rPr>
        <w:tab/>
        <w:t>Variety description databases (document TC/59/7)</w:t>
      </w:r>
    </w:p>
    <w:p w14:paraId="6F3EE2AB" w14:textId="77777777" w:rsidR="00C16E0B" w:rsidRPr="006C5B41" w:rsidRDefault="00C16E0B" w:rsidP="00C16E0B">
      <w:pPr>
        <w:ind w:left="567"/>
        <w:jc w:val="left"/>
        <w:rPr>
          <w:rFonts w:cs="Arial"/>
          <w:snapToGrid w:val="0"/>
        </w:rPr>
      </w:pPr>
    </w:p>
    <w:p w14:paraId="5A8A9C0D" w14:textId="19F53F46" w:rsidR="00C16E0B" w:rsidRPr="00C64ECA" w:rsidRDefault="00C16E0B" w:rsidP="00C16E0B">
      <w:pPr>
        <w:ind w:left="567"/>
        <w:jc w:val="left"/>
        <w:rPr>
          <w:rFonts w:cs="Arial"/>
          <w:snapToGrid w:val="0"/>
        </w:rPr>
      </w:pPr>
      <w:r w:rsidRPr="006C5B41">
        <w:rPr>
          <w:rFonts w:cs="Arial"/>
          <w:snapToGrid w:val="0"/>
        </w:rPr>
        <w:t>(d)</w:t>
      </w:r>
      <w:r w:rsidRPr="006C5B41">
        <w:rPr>
          <w:rFonts w:cs="Arial"/>
          <w:snapToGrid w:val="0"/>
        </w:rPr>
        <w:tab/>
        <w:t>Web</w:t>
      </w:r>
      <w:r w:rsidRPr="006C5B41">
        <w:t xml:space="preserve">-based TG template </w:t>
      </w:r>
      <w:r w:rsidRPr="006C5B41">
        <w:rPr>
          <w:rFonts w:cs="Arial"/>
          <w:snapToGrid w:val="0"/>
        </w:rPr>
        <w:t xml:space="preserve">(document </w:t>
      </w:r>
      <w:r w:rsidRPr="00C64ECA">
        <w:rPr>
          <w:rFonts w:cs="Arial"/>
          <w:snapToGrid w:val="0"/>
        </w:rPr>
        <w:t>TC/59/</w:t>
      </w:r>
      <w:r w:rsidR="00465345" w:rsidRPr="00C64ECA">
        <w:rPr>
          <w:rFonts w:cs="Arial"/>
          <w:snapToGrid w:val="0"/>
        </w:rPr>
        <w:t>5</w:t>
      </w:r>
      <w:r w:rsidRPr="00C64ECA">
        <w:rPr>
          <w:rFonts w:cs="Arial"/>
          <w:snapToGrid w:val="0"/>
        </w:rPr>
        <w:t>)</w:t>
      </w:r>
    </w:p>
    <w:p w14:paraId="12918826" w14:textId="77777777" w:rsidR="00C16E0B" w:rsidRPr="00C64ECA" w:rsidRDefault="00C16E0B" w:rsidP="00C16E0B">
      <w:pPr>
        <w:jc w:val="left"/>
      </w:pPr>
    </w:p>
    <w:p w14:paraId="7420E315" w14:textId="0EC78DBE" w:rsidR="00C16E0B" w:rsidRPr="006C5B41" w:rsidRDefault="00C16E0B" w:rsidP="00C16E0B">
      <w:pPr>
        <w:jc w:val="left"/>
      </w:pPr>
      <w:r w:rsidRPr="00C64ECA">
        <w:fldChar w:fldCharType="begin"/>
      </w:r>
      <w:r w:rsidRPr="00C64ECA">
        <w:instrText xml:space="preserve"> AUTONUM  </w:instrText>
      </w:r>
      <w:r w:rsidRPr="00C64ECA">
        <w:fldChar w:fldCharType="end"/>
      </w:r>
      <w:r w:rsidRPr="00C64ECA">
        <w:tab/>
        <w:t xml:space="preserve">Test Guidelines (documents TC/59/2, </w:t>
      </w:r>
      <w:r w:rsidR="00B34862" w:rsidRPr="00C64ECA">
        <w:t xml:space="preserve">TC/59/9 </w:t>
      </w:r>
      <w:r w:rsidR="00F72D34" w:rsidRPr="00C64ECA">
        <w:t xml:space="preserve">to </w:t>
      </w:r>
      <w:r w:rsidRPr="00C64ECA">
        <w:t>TC/59/</w:t>
      </w:r>
      <w:r w:rsidR="00F72D34" w:rsidRPr="00C64ECA">
        <w:t>27</w:t>
      </w:r>
      <w:r w:rsidRPr="00C64ECA">
        <w:t>)</w:t>
      </w:r>
    </w:p>
    <w:p w14:paraId="2CB48F32" w14:textId="77777777" w:rsidR="00C16E0B" w:rsidRPr="006C5B41" w:rsidRDefault="00C16E0B" w:rsidP="00C16E0B">
      <w:pPr>
        <w:jc w:val="left"/>
      </w:pPr>
    </w:p>
    <w:p w14:paraId="25E640AA" w14:textId="77777777" w:rsidR="00C16E0B" w:rsidRPr="006C5B41" w:rsidRDefault="00C16E0B" w:rsidP="00C16E0B">
      <w:pPr>
        <w:jc w:val="left"/>
      </w:pPr>
      <w:r w:rsidRPr="006C5B41">
        <w:fldChar w:fldCharType="begin"/>
      </w:r>
      <w:r w:rsidRPr="006C5B41">
        <w:instrText xml:space="preserve"> AUTONUM  </w:instrText>
      </w:r>
      <w:r w:rsidRPr="006C5B41">
        <w:fldChar w:fldCharType="end"/>
      </w:r>
      <w:r w:rsidRPr="006C5B41">
        <w:tab/>
        <w:t xml:space="preserve">Program for the sixtieth session </w:t>
      </w:r>
    </w:p>
    <w:p w14:paraId="0D4B88E3" w14:textId="77777777" w:rsidR="00C16E0B" w:rsidRPr="006C5B41" w:rsidRDefault="00C16E0B" w:rsidP="00C16E0B">
      <w:pPr>
        <w:jc w:val="left"/>
      </w:pPr>
    </w:p>
    <w:p w14:paraId="25CF18C0" w14:textId="77777777" w:rsidR="00C16E0B" w:rsidRPr="006C5B41" w:rsidRDefault="00C16E0B" w:rsidP="00C16E0B">
      <w:pPr>
        <w:keepNext/>
        <w:jc w:val="left"/>
      </w:pPr>
      <w:r w:rsidRPr="006C5B41">
        <w:fldChar w:fldCharType="begin"/>
      </w:r>
      <w:r w:rsidRPr="006C5B41">
        <w:instrText xml:space="preserve"> AUTONUM  </w:instrText>
      </w:r>
      <w:r w:rsidRPr="006C5B41">
        <w:fldChar w:fldCharType="end"/>
      </w:r>
      <w:r w:rsidRPr="006C5B41">
        <w:tab/>
        <w:t>Adoption of the report (if time permits)</w:t>
      </w:r>
    </w:p>
    <w:p w14:paraId="14F53EA4" w14:textId="77777777" w:rsidR="00C16E0B" w:rsidRPr="006C5B41" w:rsidRDefault="00C16E0B" w:rsidP="00C16E0B">
      <w:pPr>
        <w:keepNext/>
        <w:jc w:val="left"/>
      </w:pPr>
    </w:p>
    <w:p w14:paraId="1F70D898" w14:textId="77777777" w:rsidR="00C16E0B" w:rsidRPr="006C5B41" w:rsidRDefault="00C16E0B" w:rsidP="00C16E0B">
      <w:pPr>
        <w:jc w:val="left"/>
      </w:pPr>
      <w:r w:rsidRPr="006C5B41">
        <w:fldChar w:fldCharType="begin"/>
      </w:r>
      <w:r w:rsidRPr="006C5B41">
        <w:instrText xml:space="preserve"> AUTONUM  </w:instrText>
      </w:r>
      <w:r w:rsidRPr="006C5B41">
        <w:fldChar w:fldCharType="end"/>
      </w:r>
      <w:r w:rsidRPr="006C5B41">
        <w:tab/>
        <w:t>Closing of the session</w:t>
      </w:r>
    </w:p>
    <w:p w14:paraId="47320FD7" w14:textId="77777777" w:rsidR="006C5B41" w:rsidRPr="006C5B41" w:rsidRDefault="006C5B41" w:rsidP="00C16E0B">
      <w:pPr>
        <w:jc w:val="right"/>
      </w:pPr>
    </w:p>
    <w:p w14:paraId="66969607" w14:textId="77777777" w:rsidR="006C5B41" w:rsidRPr="006C5B41" w:rsidRDefault="006C5B41" w:rsidP="00C16E0B">
      <w:pPr>
        <w:jc w:val="right"/>
      </w:pPr>
    </w:p>
    <w:p w14:paraId="3A066C1A" w14:textId="77777777" w:rsidR="006C5B41" w:rsidRPr="006C5B41" w:rsidRDefault="006C5B41" w:rsidP="00C16E0B">
      <w:pPr>
        <w:jc w:val="right"/>
      </w:pPr>
    </w:p>
    <w:p w14:paraId="236DE7F4" w14:textId="77777777" w:rsidR="00C16E0B" w:rsidRPr="001861D5" w:rsidRDefault="00C16E0B" w:rsidP="00C16E0B">
      <w:pPr>
        <w:jc w:val="right"/>
      </w:pPr>
      <w:r w:rsidRPr="006C5B41">
        <w:t>[End of document]</w:t>
      </w:r>
    </w:p>
    <w:p w14:paraId="4A68528F" w14:textId="77777777" w:rsidR="00544581" w:rsidRPr="008A360F" w:rsidRDefault="00544581">
      <w:pPr>
        <w:jc w:val="left"/>
      </w:pPr>
    </w:p>
    <w:sectPr w:rsidR="00544581" w:rsidRPr="008A360F" w:rsidSect="006C5B41">
      <w:headerReference w:type="default" r:id="rId8"/>
      <w:footerReference w:type="first" r:id="rId9"/>
      <w:pgSz w:w="11907" w:h="16840" w:code="9"/>
      <w:pgMar w:top="510" w:right="1134" w:bottom="567" w:left="1134" w:header="510" w:footer="4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F332" w14:textId="77777777" w:rsidR="005654E4" w:rsidRDefault="005654E4" w:rsidP="006655D3">
      <w:r>
        <w:separator/>
      </w:r>
    </w:p>
    <w:p w14:paraId="1FC78C0C" w14:textId="77777777" w:rsidR="005654E4" w:rsidRDefault="005654E4" w:rsidP="006655D3"/>
    <w:p w14:paraId="45547BC1" w14:textId="77777777" w:rsidR="005654E4" w:rsidRDefault="005654E4" w:rsidP="006655D3"/>
  </w:endnote>
  <w:endnote w:type="continuationSeparator" w:id="0">
    <w:p w14:paraId="40B3DB52" w14:textId="77777777" w:rsidR="005654E4" w:rsidRDefault="005654E4" w:rsidP="006655D3">
      <w:r>
        <w:separator/>
      </w:r>
    </w:p>
    <w:p w14:paraId="4EF1AD28" w14:textId="77777777" w:rsidR="005654E4" w:rsidRPr="00294751" w:rsidRDefault="005654E4">
      <w:pPr>
        <w:pStyle w:val="Footer"/>
        <w:spacing w:after="60"/>
        <w:rPr>
          <w:sz w:val="18"/>
          <w:lang w:val="fr-FR"/>
        </w:rPr>
      </w:pPr>
      <w:r w:rsidRPr="00294751">
        <w:rPr>
          <w:sz w:val="18"/>
          <w:lang w:val="fr-FR"/>
        </w:rPr>
        <w:t>[Suite de la note de la page précédente]</w:t>
      </w:r>
    </w:p>
    <w:p w14:paraId="288CC59A" w14:textId="77777777" w:rsidR="005654E4" w:rsidRPr="00294751" w:rsidRDefault="005654E4" w:rsidP="006655D3">
      <w:pPr>
        <w:rPr>
          <w:lang w:val="fr-FR"/>
        </w:rPr>
      </w:pPr>
    </w:p>
    <w:p w14:paraId="3B857844" w14:textId="77777777" w:rsidR="005654E4" w:rsidRPr="00294751" w:rsidRDefault="005654E4" w:rsidP="006655D3">
      <w:pPr>
        <w:rPr>
          <w:lang w:val="fr-FR"/>
        </w:rPr>
      </w:pPr>
    </w:p>
  </w:endnote>
  <w:endnote w:type="continuationNotice" w:id="1">
    <w:p w14:paraId="2B488134" w14:textId="77777777" w:rsidR="005654E4" w:rsidRPr="00294751" w:rsidRDefault="005654E4" w:rsidP="006655D3">
      <w:pPr>
        <w:rPr>
          <w:lang w:val="fr-FR"/>
        </w:rPr>
      </w:pPr>
      <w:r w:rsidRPr="00294751">
        <w:rPr>
          <w:lang w:val="fr-FR"/>
        </w:rPr>
        <w:t>[Suite de la note page suivante]</w:t>
      </w:r>
    </w:p>
    <w:p w14:paraId="17917BE3" w14:textId="77777777" w:rsidR="005654E4" w:rsidRPr="00294751" w:rsidRDefault="005654E4" w:rsidP="006655D3">
      <w:pPr>
        <w:rPr>
          <w:lang w:val="fr-FR"/>
        </w:rPr>
      </w:pPr>
    </w:p>
    <w:p w14:paraId="434A7EB1" w14:textId="77777777" w:rsidR="005654E4" w:rsidRPr="00294751" w:rsidRDefault="005654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E23F" w14:textId="77777777" w:rsidR="008A360F" w:rsidRPr="000372C8" w:rsidRDefault="008A360F" w:rsidP="008A360F">
    <w:pPr>
      <w:tabs>
        <w:tab w:val="left" w:pos="2835"/>
      </w:tabs>
      <w:spacing w:before="60"/>
      <w:rPr>
        <w:sz w:val="16"/>
        <w:u w:val="single"/>
      </w:rPr>
    </w:pPr>
    <w:r w:rsidRPr="000372C8">
      <w:rPr>
        <w:sz w:val="16"/>
        <w:u w:val="single"/>
      </w:rPr>
      <w:tab/>
    </w:r>
  </w:p>
  <w:p w14:paraId="5A715AF2" w14:textId="77777777" w:rsidR="008A360F" w:rsidRPr="008A360F" w:rsidRDefault="008A360F" w:rsidP="008A360F">
    <w:pPr>
      <w:spacing w:before="120"/>
      <w:rPr>
        <w:sz w:val="14"/>
        <w:szCs w:val="14"/>
      </w:rPr>
    </w:pPr>
    <w:r w:rsidRPr="00EA51C3">
      <w:rPr>
        <w:rFonts w:cs="Arial"/>
        <w:sz w:val="14"/>
        <w:szCs w:val="15"/>
      </w:rPr>
      <w:t xml:space="preserve">The session will take place at the headquarters of UPOV (34, chemin des </w:t>
    </w:r>
    <w:proofErr w:type="spellStart"/>
    <w:r w:rsidRPr="00EA51C3">
      <w:rPr>
        <w:rFonts w:cs="Arial"/>
        <w:sz w:val="14"/>
        <w:szCs w:val="15"/>
      </w:rPr>
      <w:t>Colombettes</w:t>
    </w:r>
    <w:proofErr w:type="spellEnd"/>
    <w:r w:rsidRPr="00EA51C3">
      <w:rPr>
        <w:rFonts w:cs="Arial"/>
        <w:sz w:val="14"/>
        <w:szCs w:val="15"/>
      </w:rPr>
      <w:t xml:space="preserve">, Geneva, Switzerland) </w:t>
    </w:r>
    <w:r w:rsidRPr="00EA51C3">
      <w:rPr>
        <w:sz w:val="14"/>
        <w:szCs w:val="15"/>
      </w:rPr>
      <w:t xml:space="preserve">on </w:t>
    </w:r>
    <w:r w:rsidRPr="00B67D96">
      <w:rPr>
        <w:sz w:val="14"/>
        <w:szCs w:val="15"/>
      </w:rPr>
      <w:t>Monday, October 2</w:t>
    </w:r>
    <w:r>
      <w:rPr>
        <w:sz w:val="14"/>
        <w:szCs w:val="15"/>
      </w:rPr>
      <w:t>3</w:t>
    </w:r>
    <w:r w:rsidRPr="00B67D96">
      <w:rPr>
        <w:sz w:val="14"/>
        <w:szCs w:val="15"/>
      </w:rPr>
      <w:t>, 202</w:t>
    </w:r>
    <w:r>
      <w:rPr>
        <w:sz w:val="14"/>
        <w:szCs w:val="15"/>
      </w:rPr>
      <w:t xml:space="preserve">3, and </w:t>
    </w:r>
    <w:r w:rsidRPr="00B67D96">
      <w:rPr>
        <w:sz w:val="14"/>
        <w:szCs w:val="15"/>
      </w:rPr>
      <w:t>Tuesday, October 2</w:t>
    </w:r>
    <w:r>
      <w:rPr>
        <w:sz w:val="14"/>
        <w:szCs w:val="15"/>
      </w:rPr>
      <w:t>4</w:t>
    </w:r>
    <w:r w:rsidRPr="00B67D96">
      <w:rPr>
        <w:sz w:val="14"/>
        <w:szCs w:val="15"/>
      </w:rPr>
      <w:t>, 202</w:t>
    </w:r>
    <w:r>
      <w:rPr>
        <w:sz w:val="14"/>
        <w:szCs w:val="15"/>
      </w:rPr>
      <w:t>3</w:t>
    </w:r>
    <w:r w:rsidRPr="00EA51C3">
      <w:rPr>
        <w:sz w:val="14"/>
        <w:szCs w:val="15"/>
      </w:rPr>
      <w:t>, and will open at 9.30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C719" w14:textId="77777777" w:rsidR="005654E4" w:rsidRDefault="005654E4" w:rsidP="006655D3">
      <w:r>
        <w:separator/>
      </w:r>
    </w:p>
  </w:footnote>
  <w:footnote w:type="continuationSeparator" w:id="0">
    <w:p w14:paraId="2BBF3A87" w14:textId="77777777" w:rsidR="005654E4" w:rsidRDefault="005654E4" w:rsidP="006655D3">
      <w:r>
        <w:separator/>
      </w:r>
    </w:p>
  </w:footnote>
  <w:footnote w:type="continuationNotice" w:id="1">
    <w:p w14:paraId="27FCCD7F" w14:textId="77777777" w:rsidR="005654E4" w:rsidRPr="00AB530F" w:rsidRDefault="005654E4" w:rsidP="00AB530F">
      <w:pPr>
        <w:pStyle w:val="Footer"/>
      </w:pPr>
    </w:p>
  </w:footnote>
  <w:footnote w:id="2">
    <w:p w14:paraId="7FFB30D5" w14:textId="77777777" w:rsidR="00C16E0B" w:rsidRDefault="00C16E0B" w:rsidP="00C16E0B">
      <w:pPr>
        <w:pStyle w:val="FootnoteText"/>
      </w:pPr>
      <w:r w:rsidRPr="00E625C7">
        <w:rPr>
          <w:rStyle w:val="FootnoteReference"/>
        </w:rPr>
        <w:footnoteRef/>
      </w:r>
      <w:r w:rsidRPr="00E625C7">
        <w:tab/>
        <w:t xml:space="preserve">Document </w:t>
      </w:r>
      <w:r>
        <w:t>TC/59</w:t>
      </w:r>
      <w:r w:rsidRPr="00E625C7">
        <w:t>/INF/1 will contain the list of persons registered in advance for the session.  The final list of persons who attended the session will be published as an annex to the adopted report of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C70" w14:textId="5ADE61F8"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57708B">
      <w:rPr>
        <w:rStyle w:val="PageNumber"/>
        <w:lang w:val="en-US"/>
      </w:rPr>
      <w:t>1</w:t>
    </w:r>
    <w:r w:rsidR="006159AC">
      <w:rPr>
        <w:rStyle w:val="PageNumber"/>
        <w:lang w:val="en-US"/>
      </w:rPr>
      <w:t xml:space="preserve"> Rev.</w:t>
    </w:r>
  </w:p>
  <w:p w14:paraId="012FD697"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5FB5">
      <w:rPr>
        <w:rStyle w:val="PageNumber"/>
        <w:noProof/>
        <w:lang w:val="en-US"/>
      </w:rPr>
      <w:t>2</w:t>
    </w:r>
    <w:r w:rsidRPr="00C5280D">
      <w:rPr>
        <w:rStyle w:val="PageNumber"/>
        <w:lang w:val="en-US"/>
      </w:rPr>
      <w:fldChar w:fldCharType="end"/>
    </w:r>
  </w:p>
  <w:p w14:paraId="2348006D"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6ADD"/>
    <w:multiLevelType w:val="hybridMultilevel"/>
    <w:tmpl w:val="A5CAA0AA"/>
    <w:lvl w:ilvl="0" w:tplc="2C2C00F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BA02EA9"/>
    <w:multiLevelType w:val="hybridMultilevel"/>
    <w:tmpl w:val="85E4250E"/>
    <w:lvl w:ilvl="0" w:tplc="A67209DC">
      <w:start w:val="1"/>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2114088159">
    <w:abstractNumId w:val="0"/>
  </w:num>
  <w:num w:numId="2" w16cid:durableId="10881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4"/>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46AA"/>
    <w:rsid w:val="001F34F7"/>
    <w:rsid w:val="0021332C"/>
    <w:rsid w:val="00213982"/>
    <w:rsid w:val="0024416D"/>
    <w:rsid w:val="002634C6"/>
    <w:rsid w:val="00271911"/>
    <w:rsid w:val="002800A0"/>
    <w:rsid w:val="002801B3"/>
    <w:rsid w:val="00281060"/>
    <w:rsid w:val="002940E8"/>
    <w:rsid w:val="00294751"/>
    <w:rsid w:val="00296158"/>
    <w:rsid w:val="002A6E50"/>
    <w:rsid w:val="002B4298"/>
    <w:rsid w:val="002C256A"/>
    <w:rsid w:val="00304827"/>
    <w:rsid w:val="00305A7F"/>
    <w:rsid w:val="003152FE"/>
    <w:rsid w:val="00327436"/>
    <w:rsid w:val="00344BD6"/>
    <w:rsid w:val="0035528D"/>
    <w:rsid w:val="00361821"/>
    <w:rsid w:val="00361E9E"/>
    <w:rsid w:val="003C7FBE"/>
    <w:rsid w:val="003D227C"/>
    <w:rsid w:val="003D2B4D"/>
    <w:rsid w:val="0041677D"/>
    <w:rsid w:val="00416D8C"/>
    <w:rsid w:val="00444A88"/>
    <w:rsid w:val="00465345"/>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54E4"/>
    <w:rsid w:val="00576BE4"/>
    <w:rsid w:val="0057708B"/>
    <w:rsid w:val="005A400A"/>
    <w:rsid w:val="005F7B92"/>
    <w:rsid w:val="00612379"/>
    <w:rsid w:val="006153B6"/>
    <w:rsid w:val="0061555F"/>
    <w:rsid w:val="006159AC"/>
    <w:rsid w:val="00617608"/>
    <w:rsid w:val="00636CA6"/>
    <w:rsid w:val="00641200"/>
    <w:rsid w:val="00645CA8"/>
    <w:rsid w:val="006655D3"/>
    <w:rsid w:val="00667404"/>
    <w:rsid w:val="00687EB4"/>
    <w:rsid w:val="00695C56"/>
    <w:rsid w:val="006A5CDE"/>
    <w:rsid w:val="006A644A"/>
    <w:rsid w:val="006B17D2"/>
    <w:rsid w:val="006C224E"/>
    <w:rsid w:val="006C5B41"/>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360F"/>
    <w:rsid w:val="008A743F"/>
    <w:rsid w:val="008B6E60"/>
    <w:rsid w:val="008C0970"/>
    <w:rsid w:val="008C41BD"/>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5FB5"/>
    <w:rsid w:val="009E65B6"/>
    <w:rsid w:val="00A24C10"/>
    <w:rsid w:val="00A27282"/>
    <w:rsid w:val="00A37C2B"/>
    <w:rsid w:val="00A42AC3"/>
    <w:rsid w:val="00A430CF"/>
    <w:rsid w:val="00A54309"/>
    <w:rsid w:val="00A64D47"/>
    <w:rsid w:val="00AB2B93"/>
    <w:rsid w:val="00AB530F"/>
    <w:rsid w:val="00AB7E5B"/>
    <w:rsid w:val="00AC2883"/>
    <w:rsid w:val="00AD2E5A"/>
    <w:rsid w:val="00AE0EF1"/>
    <w:rsid w:val="00AE2937"/>
    <w:rsid w:val="00B07301"/>
    <w:rsid w:val="00B11F3E"/>
    <w:rsid w:val="00B224DE"/>
    <w:rsid w:val="00B324D4"/>
    <w:rsid w:val="00B34862"/>
    <w:rsid w:val="00B46575"/>
    <w:rsid w:val="00B61777"/>
    <w:rsid w:val="00B84BBD"/>
    <w:rsid w:val="00BA43FB"/>
    <w:rsid w:val="00BC127D"/>
    <w:rsid w:val="00BC1FE6"/>
    <w:rsid w:val="00C061B6"/>
    <w:rsid w:val="00C16E0B"/>
    <w:rsid w:val="00C2446C"/>
    <w:rsid w:val="00C36AE5"/>
    <w:rsid w:val="00C41F17"/>
    <w:rsid w:val="00C527FA"/>
    <w:rsid w:val="00C5280D"/>
    <w:rsid w:val="00C53EB3"/>
    <w:rsid w:val="00C5791C"/>
    <w:rsid w:val="00C64ECA"/>
    <w:rsid w:val="00C66290"/>
    <w:rsid w:val="00C72B7A"/>
    <w:rsid w:val="00C973F2"/>
    <w:rsid w:val="00CA304C"/>
    <w:rsid w:val="00CA774A"/>
    <w:rsid w:val="00CC11B0"/>
    <w:rsid w:val="00CC2841"/>
    <w:rsid w:val="00CC461C"/>
    <w:rsid w:val="00CF1330"/>
    <w:rsid w:val="00CF7E36"/>
    <w:rsid w:val="00D3708D"/>
    <w:rsid w:val="00D40426"/>
    <w:rsid w:val="00D42AF1"/>
    <w:rsid w:val="00D57C96"/>
    <w:rsid w:val="00D57D18"/>
    <w:rsid w:val="00D85E9E"/>
    <w:rsid w:val="00D91203"/>
    <w:rsid w:val="00D95174"/>
    <w:rsid w:val="00DA4973"/>
    <w:rsid w:val="00DA6F36"/>
    <w:rsid w:val="00DB596E"/>
    <w:rsid w:val="00DB7773"/>
    <w:rsid w:val="00DC00EA"/>
    <w:rsid w:val="00DC3802"/>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E34DF"/>
    <w:rsid w:val="00EF2F89"/>
    <w:rsid w:val="00F03E98"/>
    <w:rsid w:val="00F1237A"/>
    <w:rsid w:val="00F22CBD"/>
    <w:rsid w:val="00F272F1"/>
    <w:rsid w:val="00F345F0"/>
    <w:rsid w:val="00F45372"/>
    <w:rsid w:val="00F560F7"/>
    <w:rsid w:val="00F6334D"/>
    <w:rsid w:val="00F72D34"/>
    <w:rsid w:val="00FA49AB"/>
    <w:rsid w:val="00FB5D0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FA9E91"/>
  <w15:docId w15:val="{62895436-4D4A-406E-BD21-7F2BA681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60F"/>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A360F"/>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8A360F"/>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8A360F"/>
    <w:rPr>
      <w:rFonts w:ascii="Arial" w:hAnsi="Arial"/>
    </w:rPr>
  </w:style>
  <w:style w:type="paragraph" w:styleId="Revision">
    <w:name w:val="Revision"/>
    <w:hidden/>
    <w:uiPriority w:val="99"/>
    <w:semiHidden/>
    <w:rsid w:val="004653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TC_59_EN</Template>
  <TotalTime>55</TotalTime>
  <Pages>2</Pages>
  <Words>431</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TC/59/1</vt:lpstr>
    </vt:vector>
  </TitlesOfParts>
  <Company>UPOV</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TC/59/1 Rev.</dc:title>
  <dc:creator>SANCHEZ VIZCAINO GOMEZ Rosa Maria</dc:creator>
  <cp:lastModifiedBy>MAY Jessica</cp:lastModifiedBy>
  <cp:revision>11</cp:revision>
  <cp:lastPrinted>2016-11-22T15:41:00Z</cp:lastPrinted>
  <dcterms:created xsi:type="dcterms:W3CDTF">2023-09-12T08:45:00Z</dcterms:created>
  <dcterms:modified xsi:type="dcterms:W3CDTF">2023-10-18T15:15:00Z</dcterms:modified>
</cp:coreProperties>
</file>