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6AEEA6E8" w14:textId="77777777" w:rsidTr="00EB4E9C">
        <w:tc>
          <w:tcPr>
            <w:tcW w:w="6522" w:type="dxa"/>
          </w:tcPr>
          <w:p w14:paraId="347911D7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780DC479" wp14:editId="433760C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3AE25D8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37B4FB66" w14:textId="77777777" w:rsidTr="00645CA8">
        <w:trPr>
          <w:trHeight w:val="219"/>
        </w:trPr>
        <w:tc>
          <w:tcPr>
            <w:tcW w:w="6522" w:type="dxa"/>
          </w:tcPr>
          <w:p w14:paraId="60861182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125A928E" w14:textId="77777777" w:rsidR="00DC3802" w:rsidRPr="00DA4973" w:rsidRDefault="00DC3802" w:rsidP="00DA4973"/>
        </w:tc>
      </w:tr>
    </w:tbl>
    <w:p w14:paraId="351D392B" w14:textId="77777777" w:rsidR="00DC3802" w:rsidRDefault="00DC3802" w:rsidP="00DC3802"/>
    <w:p w14:paraId="3D26FA8B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5E714429" w14:textId="77777777" w:rsidTr="00EB4E9C">
        <w:tc>
          <w:tcPr>
            <w:tcW w:w="6512" w:type="dxa"/>
          </w:tcPr>
          <w:p w14:paraId="1B666AC2" w14:textId="77777777"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14:paraId="431A5A29" w14:textId="77777777" w:rsidR="00296158" w:rsidRDefault="00EB4E9C" w:rsidP="00CC461C">
            <w:pPr>
              <w:pStyle w:val="Sessiontcplacedate"/>
            </w:pPr>
            <w:r w:rsidRPr="00DA4973">
              <w:t>Fifty-</w:t>
            </w:r>
            <w:r w:rsidR="00D42AF1">
              <w:t>Nin</w:t>
            </w:r>
            <w:r w:rsidR="006D7435">
              <w:t>th</w:t>
            </w:r>
            <w:r w:rsidRPr="00DA4973">
              <w:t xml:space="preserve"> Session</w:t>
            </w:r>
          </w:p>
          <w:p w14:paraId="6501ADE2" w14:textId="77777777" w:rsidR="00EB4E9C" w:rsidRPr="00DC3802" w:rsidRDefault="00EB4E9C" w:rsidP="00D42AF1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</w:t>
            </w:r>
            <w:r w:rsidR="00D42AF1">
              <w:t>3</w:t>
            </w:r>
            <w:r w:rsidR="008B6E60">
              <w:t xml:space="preserve"> and </w:t>
            </w:r>
            <w:r w:rsidR="00CC461C">
              <w:t>2</w:t>
            </w:r>
            <w:r w:rsidR="00D42AF1">
              <w:t>4</w:t>
            </w:r>
            <w:r w:rsidR="006D7435">
              <w:t xml:space="preserve">, </w:t>
            </w:r>
            <w:r w:rsidR="00D42AF1">
              <w:t>2023</w:t>
            </w:r>
          </w:p>
        </w:tc>
        <w:tc>
          <w:tcPr>
            <w:tcW w:w="3127" w:type="dxa"/>
          </w:tcPr>
          <w:p w14:paraId="0C78B2E3" w14:textId="319E1256" w:rsidR="00EB4E9C" w:rsidRPr="003C7FBE" w:rsidRDefault="00D42AF1" w:rsidP="003C7FBE">
            <w:pPr>
              <w:pStyle w:val="Doccode"/>
            </w:pPr>
            <w:r>
              <w:t>TC/59</w:t>
            </w:r>
            <w:r w:rsidR="00EB4E9C" w:rsidRPr="00AC2883">
              <w:t>/</w:t>
            </w:r>
            <w:r w:rsidR="00FF1CC7">
              <w:t>19</w:t>
            </w:r>
          </w:p>
          <w:p w14:paraId="0D7364A4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1EE8A792" w14:textId="770EB1CB" w:rsidR="00EB4E9C" w:rsidRPr="007C1D92" w:rsidRDefault="00EB4E9C" w:rsidP="001F34F7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A4012F">
              <w:rPr>
                <w:b w:val="0"/>
                <w:spacing w:val="0"/>
              </w:rPr>
              <w:t>October 5</w:t>
            </w:r>
            <w:r w:rsidR="008B6E60" w:rsidRPr="00FF1CC7">
              <w:rPr>
                <w:b w:val="0"/>
                <w:spacing w:val="0"/>
              </w:rPr>
              <w:t xml:space="preserve">, </w:t>
            </w:r>
            <w:r w:rsidR="00D42AF1" w:rsidRPr="00FF1CC7">
              <w:rPr>
                <w:b w:val="0"/>
                <w:spacing w:val="0"/>
              </w:rPr>
              <w:t>2023</w:t>
            </w:r>
          </w:p>
        </w:tc>
      </w:tr>
    </w:tbl>
    <w:p w14:paraId="5E2B7BA1" w14:textId="77777777" w:rsidR="00FF1CC7" w:rsidRPr="006A644A" w:rsidRDefault="00FF1CC7" w:rsidP="00FF1CC7">
      <w:pPr>
        <w:pStyle w:val="Titleofdoc0"/>
      </w:pPr>
      <w:r w:rsidRPr="00F668E5">
        <w:t xml:space="preserve">Partial revision of the Test Guidelines for </w:t>
      </w:r>
      <w:r>
        <w:t>Maize</w:t>
      </w:r>
    </w:p>
    <w:p w14:paraId="4532B4B7" w14:textId="2180A180" w:rsidR="00FF1CC7" w:rsidRPr="006A644A" w:rsidRDefault="00FF1CC7" w:rsidP="00FF1CC7">
      <w:pPr>
        <w:pStyle w:val="preparedby1"/>
        <w:jc w:val="left"/>
      </w:pPr>
      <w:r w:rsidRPr="000C4E25">
        <w:t xml:space="preserve">Document prepared </w:t>
      </w:r>
      <w:r w:rsidR="00A4012F">
        <w:t>by the Office of the Union</w:t>
      </w:r>
    </w:p>
    <w:p w14:paraId="454BB988" w14:textId="77777777" w:rsidR="00FF1CC7" w:rsidRPr="006A644A" w:rsidRDefault="00FF1CC7" w:rsidP="00FF1CC7">
      <w:pPr>
        <w:pStyle w:val="Disclaimer"/>
      </w:pPr>
      <w:r w:rsidRPr="006A644A">
        <w:t>Disclaimer:  this document does not represent UPOV policies or guidance</w:t>
      </w:r>
    </w:p>
    <w:p w14:paraId="1A762C18" w14:textId="061B336A" w:rsidR="00A4012F" w:rsidRDefault="00A4012F" w:rsidP="00A4012F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 Maize </w:t>
      </w:r>
      <w:r w:rsidRPr="0065323A">
        <w:t>(</w:t>
      </w:r>
      <w:r w:rsidRPr="00FC734B">
        <w:t>document </w:t>
      </w:r>
      <w:r>
        <w:t>TG/2/7</w:t>
      </w:r>
      <w:r w:rsidRPr="00FC734B">
        <w:t>)</w:t>
      </w:r>
      <w:r>
        <w:t xml:space="preserve"> for inclusion of characteristics from the Table of Characteristics in the Technical Questionnaire</w:t>
      </w:r>
      <w:r w:rsidRPr="00FC734B">
        <w:t>.</w:t>
      </w:r>
    </w:p>
    <w:p w14:paraId="4286426D" w14:textId="77777777" w:rsidR="00A4012F" w:rsidRDefault="00A4012F" w:rsidP="00A4012F"/>
    <w:bookmarkStart w:id="0" w:name="_Hlk147414977"/>
    <w:p w14:paraId="33AF21CC" w14:textId="65BE4947" w:rsidR="00A4012F" w:rsidRDefault="00A4012F" w:rsidP="00A4012F">
      <w:pPr>
        <w:rPr>
          <w:rFonts w:eastAsia="Calibri"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</w:t>
      </w:r>
      <w:r>
        <w:t>Technical Working Party for Vegetables (TWV), at its fifty-seventh session</w:t>
      </w:r>
      <w:r w:rsidR="006A7F17">
        <w:rPr>
          <w:rStyle w:val="FootnoteReference"/>
        </w:rPr>
        <w:footnoteReference w:id="2"/>
      </w:r>
      <w:r>
        <w:t>, and the Technical Working Party for Agricultural Crops, at its fifty-second session</w:t>
      </w:r>
      <w:r>
        <w:rPr>
          <w:rStyle w:val="FootnoteReference"/>
        </w:rPr>
        <w:footnoteReference w:id="3"/>
      </w:r>
      <w:r>
        <w:t xml:space="preserve">, considered document </w:t>
      </w:r>
      <w:r w:rsidRPr="00A4012F">
        <w:t>TWV/57/4-TWA/52/4</w:t>
      </w:r>
      <w:r w:rsidRPr="00A4012F">
        <w:rPr>
          <w:rFonts w:eastAsia="Calibri"/>
        </w:rPr>
        <w:t xml:space="preserve"> </w:t>
      </w:r>
      <w:r>
        <w:rPr>
          <w:rFonts w:eastAsia="Calibri" w:cs="Arial"/>
        </w:rPr>
        <w:t xml:space="preserve">“Partial revision of the Test Guidelines for </w:t>
      </w:r>
      <w:r w:rsidR="00EE5C28">
        <w:rPr>
          <w:rFonts w:eastAsia="Calibri" w:cs="Arial"/>
        </w:rPr>
        <w:t>Maize</w:t>
      </w:r>
      <w:r>
        <w:rPr>
          <w:rFonts w:eastAsia="Calibri" w:cs="Arial"/>
        </w:rPr>
        <w:t>” and agreed to propose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 xml:space="preserve"> (see document TWV/57/26 “Report”, paragraph 6</w:t>
      </w:r>
      <w:r w:rsidR="00EE5C28">
        <w:rPr>
          <w:rFonts w:eastAsia="Calibri" w:cs="Arial"/>
        </w:rPr>
        <w:t>9</w:t>
      </w:r>
      <w:r>
        <w:rPr>
          <w:rFonts w:eastAsia="Calibri" w:cs="Arial"/>
        </w:rPr>
        <w:t>):</w:t>
      </w:r>
    </w:p>
    <w:bookmarkEnd w:id="0"/>
    <w:p w14:paraId="21E8D333" w14:textId="24F29B7D" w:rsidR="00FF1CC7" w:rsidRPr="007304D3" w:rsidRDefault="00FF1CC7" w:rsidP="00FF1CC7"/>
    <w:tbl>
      <w:tblPr>
        <w:tblW w:w="8730" w:type="dxa"/>
        <w:tblLook w:val="04A0" w:firstRow="1" w:lastRow="0" w:firstColumn="1" w:lastColumn="0" w:noHBand="0" w:noVBand="1"/>
      </w:tblPr>
      <w:tblGrid>
        <w:gridCol w:w="654"/>
        <w:gridCol w:w="456"/>
        <w:gridCol w:w="456"/>
        <w:gridCol w:w="7164"/>
      </w:tblGrid>
      <w:tr w:rsidR="00286C73" w:rsidRPr="00286C73" w14:paraId="69DB014D" w14:textId="77777777" w:rsidTr="0066017D">
        <w:trPr>
          <w:trHeight w:val="64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B0DE" w14:textId="77777777" w:rsidR="00286C73" w:rsidRPr="00286C73" w:rsidRDefault="00286C73" w:rsidP="00286C73">
            <w:pPr>
              <w:keepNext/>
              <w:spacing w:before="40" w:after="40"/>
              <w:ind w:left="-23" w:right="-111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/>
                <w:bCs/>
                <w:color w:val="000000"/>
                <w:sz w:val="18"/>
                <w:szCs w:val="18"/>
              </w:rPr>
              <w:t>Char. No.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E1626C4" w14:textId="77777777" w:rsidR="00286C73" w:rsidRPr="00286C73" w:rsidRDefault="00286C73" w:rsidP="00D53E2E">
            <w:pPr>
              <w:keepNext/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2D9F92E" w14:textId="77777777" w:rsidR="00286C73" w:rsidRPr="00286C73" w:rsidRDefault="00286C73" w:rsidP="00D53E2E">
            <w:pPr>
              <w:keepNext/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/>
                <w:b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3A98" w14:textId="77777777" w:rsidR="00286C73" w:rsidRPr="00286C73" w:rsidRDefault="00286C73" w:rsidP="00D53E2E">
            <w:pPr>
              <w:keepNext/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/>
                <w:bCs/>
                <w:color w:val="000000"/>
                <w:sz w:val="18"/>
                <w:szCs w:val="18"/>
              </w:rPr>
              <w:t>Characteristic Name</w:t>
            </w:r>
          </w:p>
        </w:tc>
      </w:tr>
      <w:tr w:rsidR="00286C73" w:rsidRPr="00286C73" w14:paraId="340E004C" w14:textId="77777777" w:rsidTr="0066017D">
        <w:trPr>
          <w:trHeight w:val="28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C4D36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29AF53E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DBF49A0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73DD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Tassel: time of anthesis</w:t>
            </w:r>
          </w:p>
        </w:tc>
      </w:tr>
      <w:tr w:rsidR="00286C73" w:rsidRPr="00286C73" w14:paraId="7A157AC5" w14:textId="77777777" w:rsidTr="0066017D">
        <w:trPr>
          <w:trHeight w:val="26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3D00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E6F73A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7A737D2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65A1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Tassel: anthocyanin coloration at base of glume</w:t>
            </w:r>
          </w:p>
        </w:tc>
      </w:tr>
      <w:tr w:rsidR="00286C73" w:rsidRPr="00286C73" w14:paraId="012B45FC" w14:textId="77777777" w:rsidTr="0066017D">
        <w:trPr>
          <w:trHeight w:val="26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CB55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36C5353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DC549A7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75D7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Tassel: anthocyanin coloration of glumes excluding base</w:t>
            </w:r>
          </w:p>
        </w:tc>
      </w:tr>
      <w:tr w:rsidR="00286C73" w:rsidRPr="00286C73" w14:paraId="673CE741" w14:textId="77777777" w:rsidTr="0066017D">
        <w:trPr>
          <w:trHeight w:val="25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7D3B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059327A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8F242DF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229A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Tassel: anthocyanin coloration of anthers</w:t>
            </w:r>
          </w:p>
        </w:tc>
      </w:tr>
      <w:tr w:rsidR="00286C73" w:rsidRPr="00286C73" w14:paraId="10B1D1BF" w14:textId="77777777" w:rsidTr="0066017D">
        <w:trPr>
          <w:trHeight w:val="25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0A96B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0F02A90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89DB51A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514E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Tassel: number of primary lateral branches</w:t>
            </w:r>
          </w:p>
        </w:tc>
      </w:tr>
      <w:tr w:rsidR="00286C73" w:rsidRPr="00286C73" w14:paraId="0E9580DC" w14:textId="77777777" w:rsidTr="0066017D">
        <w:trPr>
          <w:trHeight w:val="25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855E5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093ECEF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F5763F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63E9A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Ear: time of silk emergence</w:t>
            </w:r>
          </w:p>
        </w:tc>
      </w:tr>
      <w:tr w:rsidR="00286C73" w:rsidRPr="00286C73" w14:paraId="44B71B4A" w14:textId="77777777" w:rsidTr="0066017D">
        <w:trPr>
          <w:trHeight w:val="26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D3C56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7805C80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2696940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7926C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Ear: anthocyanin coloration of silks</w:t>
            </w:r>
          </w:p>
        </w:tc>
      </w:tr>
      <w:tr w:rsidR="00286C73" w:rsidRPr="00286C73" w14:paraId="4D9A94CC" w14:textId="77777777" w:rsidTr="0066017D">
        <w:trPr>
          <w:trHeight w:val="301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EC81D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6FDF65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3D9FDE1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98EC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86C73">
              <w:rPr>
                <w:rFonts w:cs="Arial"/>
                <w:color w:val="000000"/>
                <w:sz w:val="18"/>
                <w:szCs w:val="18"/>
                <w:u w:val="single"/>
              </w:rPr>
              <w:t>Only inbred lines and varieties with ear type of grain:  sweet or pop:</w:t>
            </w:r>
            <w:r w:rsidRPr="00286C73">
              <w:rPr>
                <w:rFonts w:cs="Arial"/>
                <w:color w:val="000000"/>
                <w:sz w:val="18"/>
                <w:szCs w:val="18"/>
              </w:rPr>
              <w:t xml:space="preserve"> Plant: length</w:t>
            </w:r>
          </w:p>
        </w:tc>
      </w:tr>
      <w:tr w:rsidR="00286C73" w:rsidRPr="00286C73" w14:paraId="261F8DE8" w14:textId="77777777" w:rsidTr="0066017D">
        <w:trPr>
          <w:trHeight w:val="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229D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37BBCF8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D0D716E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3BB0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86C73">
              <w:rPr>
                <w:rFonts w:cs="Arial"/>
                <w:color w:val="000000"/>
                <w:sz w:val="18"/>
                <w:szCs w:val="18"/>
                <w:u w:val="single"/>
              </w:rPr>
              <w:t>Only hybrids and open-pollinated varieties, excluding varieties with ear type of grain: sweet or pop</w:t>
            </w:r>
            <w:r w:rsidRPr="00286C73">
              <w:rPr>
                <w:rFonts w:cs="Arial"/>
                <w:color w:val="000000"/>
                <w:sz w:val="18"/>
                <w:szCs w:val="18"/>
              </w:rPr>
              <w:t>: Plant: length</w:t>
            </w:r>
          </w:p>
        </w:tc>
      </w:tr>
      <w:tr w:rsidR="00286C73" w:rsidRPr="00286C73" w14:paraId="2B895A9C" w14:textId="77777777" w:rsidTr="0066017D">
        <w:trPr>
          <w:trHeight w:val="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C7C3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7634C71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7788BA1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6DA4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Ear: length </w:t>
            </w:r>
          </w:p>
        </w:tc>
      </w:tr>
      <w:tr w:rsidR="00286C73" w:rsidRPr="00286C73" w14:paraId="770E8D7A" w14:textId="77777777" w:rsidTr="0066017D">
        <w:trPr>
          <w:trHeight w:val="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EAB6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EA325E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A9B095B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2AD4B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Ear: diameter (in middle) </w:t>
            </w:r>
          </w:p>
        </w:tc>
      </w:tr>
      <w:tr w:rsidR="00286C73" w:rsidRPr="00286C73" w14:paraId="5A93E464" w14:textId="77777777" w:rsidTr="0066017D">
        <w:trPr>
          <w:trHeight w:val="183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68AD1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86C7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183365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6785766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DB641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sz w:val="18"/>
                <w:szCs w:val="18"/>
                <w:highlight w:val="lightGray"/>
                <w:u w:val="single"/>
              </w:rPr>
              <w:t>Ear: shape</w:t>
            </w:r>
          </w:p>
        </w:tc>
      </w:tr>
      <w:tr w:rsidR="00286C73" w:rsidRPr="00286C73" w14:paraId="16856657" w14:textId="77777777" w:rsidTr="0066017D">
        <w:trPr>
          <w:trHeight w:val="183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DAA04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86C73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F60458C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B5913DB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861D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sz w:val="18"/>
                <w:szCs w:val="18"/>
                <w:highlight w:val="lightGray"/>
                <w:u w:val="single"/>
              </w:rPr>
              <w:t>Ear: number of rows of grain</w:t>
            </w:r>
          </w:p>
        </w:tc>
      </w:tr>
      <w:tr w:rsidR="00286C73" w:rsidRPr="00286C73" w14:paraId="54D46283" w14:textId="77777777" w:rsidTr="0066017D">
        <w:trPr>
          <w:trHeight w:val="16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3E575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86C73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E7688C8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46A1ADF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5E263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Only varieties with ear type of grain: sweet or waxy: Ear: number of </w:t>
            </w:r>
            <w:proofErr w:type="gramStart"/>
            <w:r w:rsidRPr="00286C73">
              <w:rPr>
                <w:rFonts w:cs="Arial"/>
                <w:sz w:val="18"/>
                <w:szCs w:val="18"/>
                <w:highlight w:val="lightGray"/>
                <w:u w:val="single"/>
              </w:rPr>
              <w:t>colors  of</w:t>
            </w:r>
            <w:proofErr w:type="gramEnd"/>
            <w:r w:rsidRPr="00286C73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 grains</w:t>
            </w:r>
          </w:p>
        </w:tc>
      </w:tr>
      <w:tr w:rsidR="00286C73" w:rsidRPr="00286C73" w14:paraId="1C48D28D" w14:textId="77777777" w:rsidTr="0066017D">
        <w:trPr>
          <w:trHeight w:val="27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23AA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86C73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F692D10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0F2A5D8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F994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sz w:val="18"/>
                <w:szCs w:val="18"/>
                <w:highlight w:val="lightGray"/>
                <w:u w:val="single"/>
              </w:rPr>
              <w:t>Only varieties with ear type of grain: sweet: Grain: intensity of yellow color</w:t>
            </w:r>
          </w:p>
        </w:tc>
      </w:tr>
      <w:tr w:rsidR="00286C73" w:rsidRPr="00286C73" w14:paraId="61BF99E4" w14:textId="77777777" w:rsidTr="0066017D">
        <w:trPr>
          <w:trHeight w:val="2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230FB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86C73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4DDEB25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092BBBC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1E92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sz w:val="18"/>
                <w:szCs w:val="18"/>
                <w:highlight w:val="lightGray"/>
                <w:u w:val="single"/>
              </w:rPr>
              <w:t>Only varieties with ear type of grain: sweet: Grain: width</w:t>
            </w:r>
          </w:p>
        </w:tc>
      </w:tr>
      <w:tr w:rsidR="00286C73" w:rsidRPr="00286C73" w14:paraId="7F8F9D60" w14:textId="77777777" w:rsidTr="0066017D">
        <w:trPr>
          <w:trHeight w:val="25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F9D6B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86C7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0C6C053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3CD21AA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7E15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286C73">
              <w:rPr>
                <w:rFonts w:cs="Arial"/>
                <w:sz w:val="18"/>
                <w:szCs w:val="18"/>
              </w:rPr>
              <w:t>Ear: type of grain</w:t>
            </w:r>
          </w:p>
        </w:tc>
      </w:tr>
      <w:tr w:rsidR="00286C73" w:rsidRPr="00286C73" w14:paraId="51A59D4B" w14:textId="77777777" w:rsidTr="0066017D">
        <w:trPr>
          <w:trHeight w:val="303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55573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86C7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2FBF411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6CF2178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C4A5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sz w:val="18"/>
                <w:szCs w:val="18"/>
                <w:highlight w:val="lightGray"/>
                <w:u w:val="single"/>
              </w:rPr>
              <w:t>Only varieties with ear type of grain: sweet: Ear: shrinkage of top of grain</w:t>
            </w:r>
          </w:p>
        </w:tc>
      </w:tr>
      <w:tr w:rsidR="00286C73" w:rsidRPr="00286C73" w14:paraId="323B19BE" w14:textId="77777777" w:rsidTr="0066017D">
        <w:trPr>
          <w:trHeight w:val="25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2A33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AAFCC35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539D364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F5767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286C73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Ear: color of top of grain</w:t>
            </w:r>
          </w:p>
        </w:tc>
      </w:tr>
      <w:tr w:rsidR="00286C73" w:rsidRPr="00286C73" w14:paraId="2DD35A5D" w14:textId="77777777" w:rsidTr="0066017D">
        <w:trPr>
          <w:trHeight w:val="227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75F3F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2EDC9D4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64B0F9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5E399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86C73">
              <w:rPr>
                <w:rFonts w:cs="Arial"/>
                <w:color w:val="000000"/>
                <w:sz w:val="18"/>
                <w:szCs w:val="18"/>
                <w:u w:val="single"/>
              </w:rPr>
              <w:t>Excluding varieties with ear type of grain: sweet:</w:t>
            </w:r>
            <w:r w:rsidRPr="00286C73">
              <w:rPr>
                <w:rFonts w:cs="Arial"/>
                <w:color w:val="000000"/>
                <w:sz w:val="18"/>
                <w:szCs w:val="18"/>
              </w:rPr>
              <w:t xml:space="preserve"> Ear: color of dorsal side </w:t>
            </w:r>
            <w:proofErr w:type="gramStart"/>
            <w:r w:rsidRPr="00286C73">
              <w:rPr>
                <w:rFonts w:cs="Arial"/>
                <w:color w:val="000000"/>
                <w:sz w:val="18"/>
                <w:szCs w:val="18"/>
              </w:rPr>
              <w:t>of  grain</w:t>
            </w:r>
            <w:proofErr w:type="gramEnd"/>
          </w:p>
        </w:tc>
      </w:tr>
      <w:tr w:rsidR="00286C73" w:rsidRPr="00286C73" w14:paraId="407905AD" w14:textId="77777777" w:rsidTr="0066017D">
        <w:trPr>
          <w:trHeight w:val="26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6B11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59E3761" w14:textId="77777777" w:rsidR="00286C73" w:rsidRPr="00286C73" w:rsidRDefault="00286C73" w:rsidP="00D53E2E">
            <w:pPr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1BF53A9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68EA" w14:textId="77777777" w:rsidR="00286C73" w:rsidRPr="00286C73" w:rsidRDefault="00286C73" w:rsidP="00D53E2E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86C73">
              <w:rPr>
                <w:rFonts w:cs="Arial"/>
                <w:color w:val="000000"/>
                <w:sz w:val="18"/>
                <w:szCs w:val="18"/>
              </w:rPr>
              <w:t>Ear: anthocyanin coloration of glumes of cob</w:t>
            </w:r>
          </w:p>
        </w:tc>
      </w:tr>
    </w:tbl>
    <w:p w14:paraId="46503E15" w14:textId="77777777" w:rsidR="0066017D" w:rsidRDefault="0066017D" w:rsidP="00FF1CC7">
      <w:pPr>
        <w:rPr>
          <w:rFonts w:eastAsia="Calibri" w:cs="Arial"/>
        </w:rPr>
      </w:pPr>
    </w:p>
    <w:p w14:paraId="49336D9F" w14:textId="3A400D6F" w:rsidR="00FF1CC7" w:rsidRDefault="00FF1CC7" w:rsidP="00FF1CC7">
      <w:pPr>
        <w:rPr>
          <w:rFonts w:eastAsia="Calibri" w:cs="Arial"/>
        </w:rPr>
      </w:pPr>
      <w:r>
        <w:rPr>
          <w:rFonts w:eastAsia="Calibri" w:cs="Arial"/>
        </w:rPr>
        <w:fldChar w:fldCharType="begin"/>
      </w:r>
      <w:r>
        <w:rPr>
          <w:rFonts w:eastAsia="Calibri" w:cs="Arial"/>
        </w:rPr>
        <w:instrText xml:space="preserve"> AUTONUM  </w:instrText>
      </w:r>
      <w:r>
        <w:rPr>
          <w:rFonts w:eastAsia="Calibri" w:cs="Arial"/>
        </w:rPr>
        <w:fldChar w:fldCharType="end"/>
      </w:r>
      <w:r>
        <w:rPr>
          <w:rFonts w:eastAsia="Calibri" w:cs="Arial"/>
        </w:rPr>
        <w:tab/>
      </w:r>
      <w:r w:rsidR="00480933">
        <w:t xml:space="preserve">The proposed additions to TQ 5 are presented in highlight and </w:t>
      </w:r>
      <w:r w:rsidR="00480933" w:rsidRPr="005801EC">
        <w:rPr>
          <w:highlight w:val="lightGray"/>
          <w:u w:val="single"/>
        </w:rPr>
        <w:t>underline</w:t>
      </w:r>
      <w:r w:rsidR="00480933" w:rsidRPr="0096230D">
        <w:t xml:space="preserve"> </w:t>
      </w:r>
      <w:r w:rsidR="00480933" w:rsidRPr="00D9555E">
        <w:t>(in English only).</w:t>
      </w:r>
    </w:p>
    <w:p w14:paraId="55014075" w14:textId="77777777" w:rsidR="00FF1CC7" w:rsidRDefault="00FF1CC7" w:rsidP="00FF1CC7">
      <w:pPr>
        <w:jc w:val="left"/>
      </w:pPr>
    </w:p>
    <w:tbl>
      <w:tblPr>
        <w:tblW w:w="94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2124"/>
        <w:gridCol w:w="1131"/>
        <w:gridCol w:w="1841"/>
        <w:gridCol w:w="17"/>
        <w:gridCol w:w="702"/>
      </w:tblGrid>
      <w:tr w:rsidR="00FF1CC7" w:rsidRPr="00BD31F6" w14:paraId="23CF1A59" w14:textId="77777777" w:rsidTr="00D01B81">
        <w:trPr>
          <w:cantSplit/>
          <w:tblHeader/>
        </w:trPr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9E39" w14:textId="77777777" w:rsidR="00FF1CC7" w:rsidRPr="00BD31F6" w:rsidRDefault="00FF1CC7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  <w:p w14:paraId="614CC2C0" w14:textId="77777777" w:rsidR="00FF1CC7" w:rsidRPr="00BD31F6" w:rsidRDefault="00FF1CC7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 w:rsidRPr="00BD31F6">
              <w:rPr>
                <w:color w:val="000000"/>
              </w:rPr>
              <w:t>TECHNICAL QUESTIONNAIRE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D83BFB" w14:textId="77777777" w:rsidR="00FF1CC7" w:rsidRPr="00BD31F6" w:rsidRDefault="00FF1CC7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  <w:p w14:paraId="7A81EC2A" w14:textId="77777777" w:rsidR="00FF1CC7" w:rsidRPr="00BD31F6" w:rsidRDefault="00FF1CC7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  <w:r w:rsidRPr="00BD31F6">
              <w:rPr>
                <w:color w:val="000000"/>
              </w:rPr>
              <w:t>Page {x} of {y}</w:t>
            </w:r>
          </w:p>
        </w:tc>
        <w:tc>
          <w:tcPr>
            <w:tcW w:w="3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4DFB3F" w14:textId="77777777" w:rsidR="00FF1CC7" w:rsidRPr="00BD31F6" w:rsidRDefault="00FF1CC7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  <w:p w14:paraId="7BAC809E" w14:textId="77777777" w:rsidR="00FF1CC7" w:rsidRPr="00BD31F6" w:rsidRDefault="00FF1CC7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 w:rsidRPr="00BD31F6">
              <w:rPr>
                <w:color w:val="000000"/>
              </w:rPr>
              <w:t>Reference Number:</w:t>
            </w:r>
          </w:p>
        </w:tc>
      </w:tr>
      <w:tr w:rsidR="00FF1CC7" w:rsidRPr="00BD31F6" w14:paraId="0731EA00" w14:textId="77777777" w:rsidTr="00D01B81">
        <w:trPr>
          <w:cantSplit/>
          <w:trHeight w:hRule="exact" w:val="170"/>
          <w:tblHeader/>
        </w:trPr>
        <w:tc>
          <w:tcPr>
            <w:tcW w:w="36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B328001" w14:textId="77777777" w:rsidR="00FF1CC7" w:rsidRPr="00BD31F6" w:rsidRDefault="00FF1CC7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B657EA1" w14:textId="77777777" w:rsidR="00FF1CC7" w:rsidRPr="00BD31F6" w:rsidRDefault="00FF1CC7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</w:tc>
        <w:tc>
          <w:tcPr>
            <w:tcW w:w="36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FB7BF47" w14:textId="77777777" w:rsidR="00FF1CC7" w:rsidRPr="00BD31F6" w:rsidRDefault="00FF1CC7" w:rsidP="00D01B8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</w:tr>
      <w:tr w:rsidR="00FF1CC7" w:rsidRPr="00BD31F6" w14:paraId="63370A1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C85C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br w:type="page"/>
            </w:r>
            <w:r w:rsidRPr="00BD31F6">
              <w:rPr>
                <w:rFonts w:cs="Arial"/>
                <w:sz w:val="16"/>
                <w:szCs w:val="16"/>
              </w:rPr>
              <w:br w:type="page"/>
            </w:r>
          </w:p>
          <w:p w14:paraId="6A153A66" w14:textId="77777777" w:rsidR="00FF1CC7" w:rsidRPr="00BD31F6" w:rsidRDefault="00FF1CC7" w:rsidP="00D01B81">
            <w:pPr>
              <w:rPr>
                <w:rFonts w:cs="Arial"/>
                <w:sz w:val="18"/>
                <w:szCs w:val="16"/>
              </w:rPr>
            </w:pPr>
            <w:r w:rsidRPr="00BD31F6">
              <w:rPr>
                <w:rFonts w:cs="Arial"/>
                <w:sz w:val="18"/>
                <w:szCs w:val="16"/>
              </w:rPr>
              <w:t>5. Characteristics of the variety to be indicated (the number in brackets refers to the corresponding characteristic in Test Guidelines; please mark the note which best corresponds).</w:t>
            </w:r>
          </w:p>
          <w:p w14:paraId="4B6E581C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03A20B35" w14:textId="77777777" w:rsidTr="00D01B81">
        <w:tblPrEx>
          <w:tblCellMar>
            <w:left w:w="28" w:type="dxa"/>
            <w:right w:w="28" w:type="dxa"/>
          </w:tblCellMar>
        </w:tblPrEx>
        <w:trPr>
          <w:cantSplit/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18A8E49" w14:textId="77777777" w:rsidR="00FF1CC7" w:rsidRPr="00BD31F6" w:rsidRDefault="00FF1CC7" w:rsidP="00D01B8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  <w:vAlign w:val="center"/>
          </w:tcPr>
          <w:p w14:paraId="4B816B5F" w14:textId="77777777" w:rsidR="00FF1CC7" w:rsidRPr="00BD31F6" w:rsidRDefault="00FF1CC7" w:rsidP="00D01B8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F010815" w14:textId="77777777" w:rsidR="00FF1CC7" w:rsidRPr="00BD31F6" w:rsidRDefault="00FF1CC7" w:rsidP="00D01B8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59FEF0A" w14:textId="77777777" w:rsidR="00FF1CC7" w:rsidRPr="00BD31F6" w:rsidRDefault="00FF1CC7" w:rsidP="00D01B81">
            <w:pPr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FF1CC7" w:rsidRPr="00BD31F6" w14:paraId="23505C7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A94A90C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4430D6">
              <w:rPr>
                <w:rFonts w:cs="Arial"/>
                <w:b/>
                <w:sz w:val="16"/>
                <w:szCs w:val="16"/>
              </w:rPr>
              <w:t>5.1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(8)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426256D" w14:textId="77777777" w:rsidR="00FF1CC7" w:rsidRPr="00BD31F6" w:rsidRDefault="00FF1CC7" w:rsidP="00D01B81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Tassel:  time of anthesis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6768803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C4CA484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05D8890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CF7BBC2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6EAF7B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F2DF316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0D35108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FF1CC7" w:rsidRPr="00BD31F6" w14:paraId="307C3FD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F0DCBAD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F4B8889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FC1BDB1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KW1069,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6972BE8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FF1CC7" w:rsidRPr="00BD31F6" w14:paraId="15B6B75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9A91B48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788514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3A2EC82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C57F74A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FF1CC7" w:rsidRPr="00BD31F6" w14:paraId="243D4DC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A435D6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FB2132E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D96ADA5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Centurion (SC), F259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89055EE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FF1CC7" w:rsidRPr="00BD31F6" w14:paraId="1A84F86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EDD7540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0E80DA9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160FE70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F522,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10DD3D8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FF1CC7" w:rsidRPr="00BD31F6" w14:paraId="12E042C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A3AA00B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61AC646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C354412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A632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2813BCE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FF1CC7" w:rsidRPr="00BD31F6" w14:paraId="3934584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6F7AB4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FC32921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D0D9361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B73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CDBD984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FF1CC7" w:rsidRPr="00BD31F6" w14:paraId="0890A40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82C300E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23C57C3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FFFA30B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D1E9040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FF1CC7" w:rsidRPr="00BD31F6" w14:paraId="72D0339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FF11335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E7AA55B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2266A60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6CBC84F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FF1CC7" w:rsidRPr="00BD31F6" w14:paraId="776CBC2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8585790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>5.2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</w:rPr>
              <w:br/>
              <w:t>(9)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0240734" w14:textId="77777777" w:rsidR="00FF1CC7" w:rsidRPr="00BD31F6" w:rsidRDefault="00FF1CC7" w:rsidP="00D01B81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 xml:space="preserve">Tassel: anthocyanin coloration at base of glume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1353233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0D3C657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598BFA9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7B78D1" w14:textId="77777777" w:rsidR="00FF1CC7" w:rsidRPr="00BD31F6" w:rsidRDefault="00FF1CC7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8D6B096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F4128F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Royalty (SC), W117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1CE11C2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FF1CC7" w:rsidRPr="00BD31F6" w14:paraId="6D74C78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197F1F" w14:textId="77777777" w:rsidR="00FF1CC7" w:rsidRPr="00BD31F6" w:rsidRDefault="00FF1CC7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F2EBA4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EAE0758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55CA00D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34DF9A8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1821DF" w14:textId="77777777" w:rsidR="00FF1CC7" w:rsidRPr="00BD31F6" w:rsidRDefault="00FF1CC7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CD843F4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FB3963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Boston (SC), F66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797C7FB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FF1CC7" w:rsidRPr="00BD31F6" w14:paraId="00470D1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1385603" w14:textId="77777777" w:rsidR="00FF1CC7" w:rsidRPr="00BD31F6" w:rsidRDefault="00FF1CC7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9485534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6F99AD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0B6CF9B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5D40363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CD92B5" w14:textId="77777777" w:rsidR="00FF1CC7" w:rsidRPr="00BD31F6" w:rsidRDefault="00FF1CC7" w:rsidP="00D01B81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981F1F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92BAA3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B2E60B1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FF1CC7" w:rsidRPr="00BD31F6" w14:paraId="48AF46A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6E07D3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F2EE393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4DD418A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7281B62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33C8C0A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7377760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5EB6282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22EFDC0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FC99793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FF1CC7" w:rsidRPr="00BD31F6" w14:paraId="18252E0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940091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3E6871A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DD9D4C5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8C49216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5519638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63D327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41A86EBD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75AD0DE4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FADDBD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FF1CC7" w:rsidRPr="00BD31F6" w14:paraId="555902F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0BA036" w14:textId="77777777" w:rsidR="00FF1CC7" w:rsidRPr="00BD31F6" w:rsidRDefault="00FF1CC7" w:rsidP="0048093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0E089E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>
              <w:rPr>
                <w:rFonts w:cs="Arial"/>
                <w:noProof/>
                <w:sz w:val="16"/>
                <w:szCs w:val="16"/>
                <w:lang w:eastAsia="fr-FR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D5670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>
              <w:rPr>
                <w:rFonts w:cs="Arial"/>
                <w:noProof/>
                <w:sz w:val="16"/>
                <w:szCs w:val="16"/>
                <w:lang w:eastAsia="fr-FR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9D3A4" w14:textId="77777777" w:rsidR="00FF1CC7" w:rsidRPr="00BD31F6" w:rsidRDefault="00FF1CC7" w:rsidP="0048093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Note</w:t>
            </w:r>
          </w:p>
        </w:tc>
      </w:tr>
      <w:tr w:rsidR="00FF1CC7" w:rsidRPr="00BD31F6" w14:paraId="72798B0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D35CAD" w14:textId="77777777" w:rsidR="00FF1CC7" w:rsidRPr="00BD31F6" w:rsidRDefault="00FF1CC7" w:rsidP="0048093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u w:val="single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3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(10)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1197335D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anthocyanin coloration of glumes excluding base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709A3A71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10213" w14:textId="77777777" w:rsidR="00FF1CC7" w:rsidRPr="00BD31F6" w:rsidRDefault="00FF1CC7" w:rsidP="0048093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FF1CC7" w:rsidRPr="00BD31F6" w14:paraId="72BF5F8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BD6D273" w14:textId="77777777" w:rsidR="00FF1CC7" w:rsidRPr="00BD31F6" w:rsidRDefault="00FF1CC7" w:rsidP="0048093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B545008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C8F1CF9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Empire (SC), F259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9573CAD" w14:textId="77777777" w:rsidR="00FF1CC7" w:rsidRPr="00BD31F6" w:rsidRDefault="00FF1CC7" w:rsidP="0048093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0687D10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2BFF3F1" w14:textId="77777777" w:rsidR="00FF1CC7" w:rsidRPr="00BD31F6" w:rsidRDefault="00FF1CC7" w:rsidP="0048093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8FE25D1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8FD7E6C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FE7B140" w14:textId="77777777" w:rsidR="00FF1CC7" w:rsidRPr="00BD31F6" w:rsidRDefault="00FF1CC7" w:rsidP="0048093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3054D38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36B894F" w14:textId="77777777" w:rsidR="00FF1CC7" w:rsidRPr="00BD31F6" w:rsidRDefault="00FF1CC7" w:rsidP="0048093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F7F6E45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6B62D5A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5F698E9" w14:textId="77777777" w:rsidR="00FF1CC7" w:rsidRPr="00BD31F6" w:rsidRDefault="00FF1CC7" w:rsidP="0048093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6B3BCDF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1429976" w14:textId="77777777" w:rsidR="00FF1CC7" w:rsidRPr="00BD31F6" w:rsidRDefault="00FF1CC7" w:rsidP="0048093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306140B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B3BAB1D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B202518" w14:textId="77777777" w:rsidR="00FF1CC7" w:rsidRPr="00BD31F6" w:rsidRDefault="00FF1CC7" w:rsidP="0048093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1AF069A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059DBDD" w14:textId="77777777" w:rsidR="00FF1CC7" w:rsidRPr="00BD31F6" w:rsidRDefault="00FF1CC7" w:rsidP="0048093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254AACA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528EAD0" w14:textId="77777777" w:rsidR="00FF1CC7" w:rsidRPr="00BD31F6" w:rsidRDefault="00FF1CC7" w:rsidP="0048093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WD36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DC508D3" w14:textId="77777777" w:rsidR="00FF1CC7" w:rsidRPr="00BD31F6" w:rsidRDefault="00FF1CC7" w:rsidP="0048093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FF1CC7" w:rsidRPr="00BD31F6" w14:paraId="692773F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41143AC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55DCC76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A79C6CD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CCC6ABC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1647437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9993B2D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68002C3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7F6F5BE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W79A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83E3A16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FF1CC7" w:rsidRPr="00BD31F6" w14:paraId="27FE739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6F34401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D84C129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8F34A30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871FCDC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3A7C044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7A44DE0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54C802A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2DD936B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96D2047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FF1CC7" w:rsidRPr="00BD31F6" w14:paraId="77EF92E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2BE243B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u w:val="single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.4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380B850" w14:textId="77777777" w:rsidR="00FF1CC7" w:rsidRPr="00BD31F6" w:rsidRDefault="00FF1CC7" w:rsidP="00D01B81">
            <w:pPr>
              <w:spacing w:before="120" w:after="120"/>
              <w:jc w:val="left"/>
              <w:rPr>
                <w:rFonts w:ascii="Times New Roman" w:hAnsi="Times New Roman"/>
                <w:b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anthocyanin coloration of anthers</w:t>
            </w:r>
            <w:r w:rsidRPr="00BD31F6">
              <w:rPr>
                <w:rFonts w:ascii="Times New Roman" w:hAnsi="Times New Roman"/>
                <w:b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C2B9679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F388FC0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FF1CC7" w:rsidRPr="00BD31F6" w14:paraId="77A6FA9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CE2FC03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AEAC825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C0D111A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A654, Empire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C55EE62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37B0BFE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BE78C21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CF7A6C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3C60380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E810BDB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18474E5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2BED7C3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E681B52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AECFD91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0C88948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3A22DAA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2947E5A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5BFFF04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1A6F86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D943785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54DC77D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62C4A35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C27BCE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B86C81B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W182E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CB773A5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FF1CC7" w:rsidRPr="00BD31F6" w14:paraId="7D97FF1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8EECA3A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BD0D95A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62F3A12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CD39F6E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4005E1D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B224E81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E2A7E68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F4049ED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060E38A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FF1CC7" w:rsidRPr="00BD31F6" w14:paraId="0D0232E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CB53A70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F8FABEA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5C2DF9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0086471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2891D21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868428E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2CE0B9E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5A0718E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7314787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FF1CC7" w:rsidRPr="00BD31F6" w14:paraId="7F34845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D35CA91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3A91371" w14:textId="77777777" w:rsidR="00FF1CC7" w:rsidRPr="00BD31F6" w:rsidRDefault="00FF1CC7" w:rsidP="00D01B81">
            <w:pPr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Tassel: number of primary lateral branches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85B85C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A28182E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FF1CC7" w:rsidRPr="00BD31F6" w14:paraId="18EBF8C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CC5B91A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85AD69C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 or very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FE8196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623727E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2A6FC96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FB4D70C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7AAA38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8504669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AAA1837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03DF187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D8D4816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0133029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B2B6944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F252, 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B721D69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3E33F77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0BA6679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9F9F03F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48274E1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BCACD54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74BCF4A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AA8816A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D79B7C4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18BC880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F244, Kokanee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A97985E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FF1CC7" w:rsidRPr="00BD31F6" w14:paraId="0E790F8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002DF2C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938647D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373F084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1DEE160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259F43F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5552DAB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FC5D67B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3C212F6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A188,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75E3EE2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FF1CC7" w:rsidRPr="00BD31F6" w14:paraId="0E0831A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9FE0DE0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2673359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C29C98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A2524F9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40E3462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64F123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1A83AB0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4844E0D1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Suregold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719163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FF1CC7" w:rsidRPr="00BD31F6" w14:paraId="61613A0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80390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D95A3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25E62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BE372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FF1CC7" w:rsidRPr="00BD31F6" w14:paraId="311F286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FCA996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t>6</w:t>
            </w:r>
            <w:r w:rsidRPr="00BD31F6"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  <w:br/>
              <w:t>(15)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1D02C76C" w14:textId="77777777" w:rsidR="00FF1CC7" w:rsidRPr="00BD31F6" w:rsidRDefault="00FF1CC7" w:rsidP="00D01B81">
            <w:pPr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time of silk emergence</w:t>
            </w:r>
            <w:r w:rsidRPr="00BD31F6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0EA92B3E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EC950F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FF1CC7" w:rsidRPr="00BD31F6" w14:paraId="16E9ACB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35CF977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0DB171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0124E96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95D99FE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0ADDF8C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D94DE73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326AB0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D7D2AA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KW1069, Spirit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5DA182B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583DADC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09C8A09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0683C2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9D8AFE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8E159C5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619EA3C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14066EF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EB9CF25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94C7CA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F259,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656238C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5A9EA2B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DFCDA30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84B2A53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6A35F2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Bonus (SC), F522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4876E49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FF1CC7" w:rsidRPr="00BD31F6" w14:paraId="73F01B3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2D40E4F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C35B46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356CD1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40737B0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12D6265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D515410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412DB7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27AC63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B73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B12FF3A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FF1CC7" w:rsidRPr="00BD31F6" w14:paraId="64612C4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C89C261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BF2D6D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E2984A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9D390A8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3D39337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EEDC423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28A731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46D32D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44FA0A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FF1CC7" w:rsidRPr="00BD31F6" w14:paraId="0F32128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67924CA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51A35">
              <w:rPr>
                <w:rFonts w:cs="Arial"/>
                <w:b/>
                <w:sz w:val="16"/>
                <w:szCs w:val="16"/>
              </w:rPr>
              <w:t>5.7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(16)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085462F" w14:textId="77777777" w:rsidR="00FF1CC7" w:rsidRPr="00BD31F6" w:rsidRDefault="00FF1CC7" w:rsidP="00D01B81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Ear: anthocyanin coloration of silks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3E222AA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587FF7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5B49B7F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FD23C7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0524A4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FF78BF6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Bonus (SC), F7, F195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6C128DF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FF1CC7" w:rsidRPr="00BD31F6" w14:paraId="41D7C7E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6229CF3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8EBEE8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E2B234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7F58ABA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19D53D8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1DBE72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61FCBB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CD817E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El Toro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91AF27A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FF1CC7" w:rsidRPr="00BD31F6" w14:paraId="55E43D0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4A69D7E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6F4B3C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4A0C9C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76AC3BE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6E6EC20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006B3ED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C315847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C1452B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F244, 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2B615CB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FF1CC7" w:rsidRPr="00BD31F6" w14:paraId="5EFAAC0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A161947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CD47C28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EABC95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F5730DF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4F4EA3D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1A5B020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C62AEF0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0DE1BE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W401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3E26521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FF1CC7" w:rsidRPr="00BD31F6" w14:paraId="70E75F8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F13F50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016945D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D46856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577D306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4A90E84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748896B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34CCC3E2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2E83923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88DFF89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FF1CC7" w:rsidRPr="00BD31F6" w14:paraId="3C08FEC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173B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3FCB1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1C600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5D494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FF1CC7" w:rsidRPr="00BD31F6" w14:paraId="784CD67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0238118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51A35">
              <w:rPr>
                <w:rFonts w:cs="Arial"/>
                <w:b/>
                <w:sz w:val="16"/>
                <w:szCs w:val="16"/>
              </w:rPr>
              <w:t xml:space="preserve">5.8 </w:t>
            </w:r>
            <w:proofErr w:type="spellStart"/>
            <w:r w:rsidRPr="00551A35">
              <w:rPr>
                <w:rFonts w:cs="Arial"/>
                <w:b/>
                <w:sz w:val="16"/>
                <w:szCs w:val="16"/>
              </w:rPr>
              <w:t>i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br/>
              <w:t>(24.1)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2D1C5D45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u w:val="single"/>
              </w:rPr>
              <w:t>Only inbred lines: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 Plant: length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3432FAF5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D24925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1AB15AC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6CDBFF9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E4A746C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9611937" w14:textId="77777777" w:rsidR="00FF1CC7" w:rsidRPr="00ED72AD" w:rsidRDefault="00FF1CC7" w:rsidP="00D01B8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GB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D1145D8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FF1CC7" w:rsidRPr="00BD31F6" w14:paraId="0D17BC5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0F3EF3E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92DCF6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D7B6162" w14:textId="77777777" w:rsidR="00FF1CC7" w:rsidRPr="00ED72AD" w:rsidRDefault="00FF1CC7" w:rsidP="00D01B8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153F62D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36F9A7B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2A144F3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FDF0078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921EA31" w14:textId="77777777" w:rsidR="00FF1CC7" w:rsidRPr="00ED72AD" w:rsidRDefault="00FF1CC7" w:rsidP="00D01B8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3FEB">
              <w:rPr>
                <w:rFonts w:ascii="Arial" w:hAnsi="Arial" w:cs="Arial"/>
                <w:strike/>
                <w:noProof w:val="0"/>
                <w:color w:val="000000"/>
                <w:sz w:val="16"/>
                <w:szCs w:val="16"/>
                <w:highlight w:val="lightGray"/>
                <w:lang w:val="en-GB"/>
              </w:rPr>
              <w:t xml:space="preserve">Spirit </w:t>
            </w:r>
            <w:r w:rsidRPr="00223FEB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>(SC),</w:t>
            </w:r>
            <w:r w:rsidRPr="00ED72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en-GB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522112B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FF1CC7" w:rsidRPr="00BD31F6" w14:paraId="4E4BBAF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2A4E716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B420046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E1149A2" w14:textId="77777777" w:rsidR="00FF1CC7" w:rsidRPr="00ED72AD" w:rsidRDefault="00FF1CC7" w:rsidP="00D01B81">
            <w:pPr>
              <w:pStyle w:val="Normalt"/>
              <w:keepNext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8429B47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7DA5B10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A4FD30B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36033D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CB2DAE9" w14:textId="77777777" w:rsidR="00FF1CC7" w:rsidRPr="00223FEB" w:rsidRDefault="00FF1CC7" w:rsidP="00D01B81">
            <w:pPr>
              <w:pStyle w:val="Normalt"/>
              <w:keepNext/>
              <w:spacing w:before="80" w:after="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ED72A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fr-FR"/>
              </w:rPr>
              <w:t>F244</w:t>
            </w:r>
            <w:r w:rsidRPr="00223FEB">
              <w:rPr>
                <w:rFonts w:ascii="Arial" w:hAnsi="Arial" w:cs="Arial"/>
                <w:strike/>
                <w:noProof w:val="0"/>
                <w:color w:val="000000"/>
                <w:sz w:val="16"/>
                <w:szCs w:val="16"/>
                <w:highlight w:val="lightGray"/>
                <w:lang w:val="fr-FR"/>
              </w:rPr>
              <w:t xml:space="preserve">, Puma </w:t>
            </w:r>
            <w:r w:rsidRPr="00223FEB">
              <w:rPr>
                <w:rFonts w:ascii="Arial" w:hAnsi="Arial" w:cs="Arial"/>
                <w:strike/>
                <w:color w:val="000000"/>
                <w:sz w:val="16"/>
                <w:szCs w:val="16"/>
                <w:highlight w:val="lightGray"/>
              </w:rPr>
              <w:t>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48501E0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FF1CC7" w:rsidRPr="00BD31F6" w14:paraId="1B1E421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867F9D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ADA8AE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D102DE3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0BD5979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7265C21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2DB0D20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893867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E9AC7E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proofErr w:type="spellStart"/>
            <w:r w:rsidRPr="00223FEB">
              <w:rPr>
                <w:rFonts w:cs="Arial"/>
                <w:strike/>
                <w:color w:val="000000"/>
                <w:sz w:val="16"/>
                <w:szCs w:val="16"/>
                <w:highlight w:val="lightGray"/>
                <w:lang w:val="fr-FR"/>
              </w:rPr>
              <w:t>Royalty</w:t>
            </w:r>
            <w:proofErr w:type="spellEnd"/>
            <w:r w:rsidRPr="00223FEB">
              <w:rPr>
                <w:rFonts w:cs="Arial"/>
                <w:strike/>
                <w:color w:val="000000"/>
                <w:sz w:val="16"/>
                <w:szCs w:val="16"/>
                <w:highlight w:val="lightGray"/>
                <w:lang w:val="fr-FR"/>
              </w:rPr>
              <w:t> </w:t>
            </w:r>
            <w:r w:rsidRPr="00223FEB">
              <w:rPr>
                <w:rFonts w:cs="Arial"/>
                <w:strike/>
                <w:color w:val="000000"/>
                <w:sz w:val="16"/>
                <w:szCs w:val="16"/>
                <w:highlight w:val="lightGray"/>
              </w:rPr>
              <w:t>(SC),</w:t>
            </w:r>
            <w:r w:rsidRPr="00ED72A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D72AD">
              <w:rPr>
                <w:rFonts w:cs="Arial"/>
                <w:color w:val="000000"/>
                <w:sz w:val="16"/>
                <w:szCs w:val="16"/>
                <w:lang w:val="fr-FR"/>
              </w:rPr>
              <w:t>WD36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2F454CC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FF1CC7" w:rsidRPr="00BD31F6" w14:paraId="4F7418C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4D3DE19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EFC4BA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FEF5F6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D2C8196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19E8536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E685F8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DAE5D7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544D7C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223FEB">
              <w:rPr>
                <w:rFonts w:cs="Arial"/>
                <w:strike/>
                <w:color w:val="000000"/>
                <w:sz w:val="16"/>
                <w:szCs w:val="16"/>
                <w:highlight w:val="lightGray"/>
              </w:rPr>
              <w:t>Enterprise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D15D711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FF1CC7" w:rsidRPr="00BD31F6" w14:paraId="74171C5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F270CD7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51A35">
              <w:rPr>
                <w:rFonts w:cs="Arial"/>
                <w:b/>
                <w:sz w:val="16"/>
                <w:szCs w:val="16"/>
              </w:rPr>
              <w:t>5.</w:t>
            </w:r>
            <w:r w:rsidRPr="00551A35">
              <w:rPr>
                <w:rFonts w:cs="Arial"/>
                <w:b/>
                <w:strike/>
                <w:sz w:val="16"/>
                <w:szCs w:val="16"/>
              </w:rPr>
              <w:t>4</w:t>
            </w:r>
            <w:r w:rsidRPr="00551A35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8</w:t>
            </w:r>
            <w:r w:rsidRPr="00551A35">
              <w:rPr>
                <w:rFonts w:cs="Arial"/>
                <w:b/>
                <w:sz w:val="16"/>
                <w:szCs w:val="16"/>
              </w:rPr>
              <w:t xml:space="preserve"> ii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8248F96" w14:textId="77777777" w:rsidR="00FF1CC7" w:rsidRPr="00BD31F6" w:rsidRDefault="00FF1CC7" w:rsidP="00D01B81">
            <w:pPr>
              <w:keepLines/>
              <w:spacing w:before="100" w:after="10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u w:val="single"/>
              </w:rPr>
              <w:t>Only hybrids and open-pollinated varieties, excluding varieties with ear type of grain: sweet or pop: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 Plant: length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DA55485" w14:textId="77777777" w:rsidR="00FF1CC7" w:rsidRPr="00BD31F6" w:rsidRDefault="00FF1CC7" w:rsidP="00D01B8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AA842CB" w14:textId="77777777" w:rsidR="00FF1CC7" w:rsidRPr="00BD31F6" w:rsidRDefault="00FF1CC7" w:rsidP="00D01B8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4BC924D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A82BF3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FAACF0A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6D56A3B" w14:textId="77777777" w:rsidR="00FF1CC7" w:rsidRPr="00BD31F6" w:rsidRDefault="00FF1CC7" w:rsidP="00D01B8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4592ABB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]</w:t>
            </w:r>
          </w:p>
        </w:tc>
      </w:tr>
      <w:tr w:rsidR="00FF1CC7" w:rsidRPr="00BD31F6" w14:paraId="6ADF2C4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97554C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EB034DB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8E86CEF" w14:textId="77777777" w:rsidR="00FF1CC7" w:rsidRPr="00BD31F6" w:rsidRDefault="00FF1CC7" w:rsidP="00D01B81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7A7C938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5219B23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B19B53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EA06D3C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B8B6578" w14:textId="77777777" w:rsidR="00FF1CC7" w:rsidRPr="00223FEB" w:rsidRDefault="00FF1CC7" w:rsidP="00D01B8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223F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PR39D23, </w:t>
            </w:r>
            <w:r w:rsidRPr="00223FEB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DC0A228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3[  ]</w:t>
            </w:r>
          </w:p>
        </w:tc>
      </w:tr>
      <w:tr w:rsidR="00FF1CC7" w:rsidRPr="00BD31F6" w14:paraId="08E9553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ED6F871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805E8AE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5BC4F0C" w14:textId="77777777" w:rsidR="00FF1CC7" w:rsidRPr="00223FEB" w:rsidRDefault="00FF1CC7" w:rsidP="00D01B8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4317884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272B9B9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A770315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2BE303E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54D9EDB" w14:textId="77777777" w:rsidR="00FF1CC7" w:rsidRPr="00223FEB" w:rsidRDefault="00FF1CC7" w:rsidP="00D01B8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223F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PR37Y12, </w:t>
            </w:r>
            <w:r w:rsidRPr="00223FEB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Puma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DD3F35A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5[  ]</w:t>
            </w:r>
          </w:p>
        </w:tc>
      </w:tr>
      <w:tr w:rsidR="00FF1CC7" w:rsidRPr="00BD31F6" w14:paraId="2A289D4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EFCA5CE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D71A148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B453202" w14:textId="77777777" w:rsidR="00FF1CC7" w:rsidRPr="00223FEB" w:rsidRDefault="00FF1CC7" w:rsidP="00D01B81">
            <w:pPr>
              <w:pStyle w:val="Normalt"/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89C2AF4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2DBDBCA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326369B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C09D0A5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F9618FE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223FEB">
              <w:rPr>
                <w:rFonts w:cs="Arial"/>
                <w:color w:val="000000"/>
                <w:sz w:val="16"/>
                <w:szCs w:val="16"/>
                <w:lang w:val="es-ES"/>
              </w:rPr>
              <w:t xml:space="preserve">DKC5166, </w:t>
            </w:r>
            <w:r w:rsidRPr="00223FEB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C4993F3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7[  ]</w:t>
            </w:r>
          </w:p>
        </w:tc>
      </w:tr>
      <w:tr w:rsidR="00FF1CC7" w:rsidRPr="00BD31F6" w14:paraId="201B6742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2FB1162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4D6B7B7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C52BC86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D1740BD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2D771C0E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6550539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16B64908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6A1C6BE7" w14:textId="77777777" w:rsidR="00FF1CC7" w:rsidRPr="00BD31F6" w:rsidRDefault="00FF1CC7" w:rsidP="00D01B81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223FEB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Enterprise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5F647F5E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9[  ]</w:t>
            </w:r>
          </w:p>
        </w:tc>
      </w:tr>
      <w:tr w:rsidR="00FF1CC7" w:rsidRPr="00BD31F6" w14:paraId="356FC5A6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145A5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98ADB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0CB14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B8EBC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FF1CC7" w:rsidRPr="00BD31F6" w14:paraId="0310EE0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1BFE34D1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EB2A6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023D02A8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Ear: length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799B9A81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61833EE6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FF1CC7" w:rsidRPr="00BD31F6" w14:paraId="44DE538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B88284F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17F2728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60E0CD0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40E54F6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6F6CA1A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03867E6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EF698F4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5569D89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6E662E5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634341B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82D29F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6D6EBE9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E2534CB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4671FFE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643DE41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3CFFA5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D282194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79CECED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A3A28D9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7763EF6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656A8E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EB595A4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73A7610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A654,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8D03A93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FF1CC7" w:rsidRPr="00BD31F6" w14:paraId="7496A97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FE4C9CA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71E3635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D125156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2C75863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04DE56A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EF98A9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CC07D36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F905716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Empire (SC), MO17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F69B1FF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FF1CC7" w:rsidRPr="00BD31F6" w14:paraId="72704E7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AF4EC2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06D5F9D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EF9DC88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28E26B9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3C602C7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97EFB1A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774068F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92C8E4A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D5B8DE9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FF1CC7" w:rsidRPr="00BD31F6" w14:paraId="66603DE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969EC8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0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D56386C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diameter (in middle)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FBF51F0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9B741B2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FF1CC7" w:rsidRPr="00BD31F6" w14:paraId="2DB98E8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532B004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49743AC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A0BFC7E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8E253E7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4DF7AFE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9C8636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9D5AAED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small to small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50AE963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EA86A02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0CC1F37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22447C0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4E15CE1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4B4EC32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BD60670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5575C7C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7A52087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4DD92CA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small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3552E9E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5EA3812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618DC89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27D2051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54D77CD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7F9CC09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51569EF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FF1CC7" w:rsidRPr="00BD31F6" w14:paraId="0C257C4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564A97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47839A0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347A6DC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ED929CE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326769E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51CC134" w14:textId="77777777" w:rsidR="00FF1CC7" w:rsidRPr="00BD31F6" w:rsidRDefault="00FF1CC7" w:rsidP="00D01B81">
            <w:pPr>
              <w:keepNext/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B2C9779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8BBBD8C" w14:textId="77777777" w:rsidR="00FF1CC7" w:rsidRPr="00BD31F6" w:rsidRDefault="00FF1CC7" w:rsidP="00D01B81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Centurion (SC), F481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5636D5D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FF1CC7" w:rsidRPr="00BD31F6" w14:paraId="0AFF1D0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4563941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ADF3BE5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large to very 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1098C65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65BCE1F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6363C1F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0A78DA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4CB2A12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large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119DD84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Empire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853D6CA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FF1CC7" w:rsidRPr="00BD31F6" w14:paraId="1B9C7CD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145475" w14:textId="77777777" w:rsidR="00FF1CC7" w:rsidRPr="00E65D07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E65D0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5.11</w:t>
            </w:r>
            <w:r w:rsidRPr="00E65D0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7F8C36C" w14:textId="77777777" w:rsidR="00FF1CC7" w:rsidRPr="00065CAB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065CAB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shape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D6E0BE9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1CB9EEC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FF1CC7" w:rsidRPr="00BD31F6" w14:paraId="476B93F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D6DBA97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59C0A12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conical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E3B3EDC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F16, Wombat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1E77476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1313858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18D81B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5274812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conico-cylindrical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F04A038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Centurion (SC), F816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F8381B3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79B3C0B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EF622D2" w14:textId="77777777" w:rsidR="00FF1CC7" w:rsidRPr="00BD31F6" w:rsidRDefault="00FF1CC7" w:rsidP="00D01B81">
            <w:pPr>
              <w:keepLines/>
              <w:spacing w:before="100" w:after="10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73A2B484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cylindrical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43F43140" w14:textId="77777777" w:rsidR="00FF1CC7" w:rsidRPr="00BD31F6" w:rsidRDefault="00FF1CC7" w:rsidP="00D01B81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F66, GH2547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A12437D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1F6C6D9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5100E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5F8B8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3B2FE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66F65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FF1CC7" w:rsidRPr="00BD31F6" w14:paraId="7DA8436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B49239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35A44D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number of rows of grain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90EAA9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2B24FB3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FF1CC7" w:rsidRPr="00BD31F6" w14:paraId="6E5ACD3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B2E4A77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9EB89E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C153DA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5EA08A7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5179D4A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C800CC1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776042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few to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58952C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039B8F8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0562BB5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E05E0A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F848F2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B73DB9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6BC6B08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07DB630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B9E39B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15D7378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few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923AB58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8712669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04FB2FA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6722DE7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557B92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166FCE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Dessert 73 (SC), F16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70063A3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FF1CC7" w:rsidRPr="00BD31F6" w14:paraId="6A5881E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608997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98B30D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BDE3AF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7881347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5764476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7D59F5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3F0E55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B9A420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B73, Bonus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7E4963C" w14:textId="77777777" w:rsidR="00FF1CC7" w:rsidRPr="00BD31F6" w:rsidRDefault="00FF1CC7" w:rsidP="00D01B81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FF1CC7" w:rsidRPr="00BD31F6" w14:paraId="500748A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D13F876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22F89A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many to 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4BFB94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A32F5AA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37C0148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7C37D1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2762963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A1E9A58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3142AF1" w14:textId="77777777" w:rsidR="00FF1CC7" w:rsidRPr="00BD31F6" w:rsidRDefault="00FF1CC7" w:rsidP="00D01B81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FF1CC7" w:rsidRPr="00BD31F6" w14:paraId="5A6A1ED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EE042A1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C69052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 or waxy: Ear: number of colors  of grains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3F8CF1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B2D783A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FF1CC7" w:rsidRPr="00BD31F6" w14:paraId="210D45C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2EDD4D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4ECA4B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5780735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8B91FFE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35D4E0F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53A38A9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59C77A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two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EA7D7E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Eolrukchal-ilho,</w:t>
            </w: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br/>
              <w:t>Serendipity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81196D9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213E4CA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DE31DD8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(33)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CFCDC23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Grain: intensity of yellow color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B95D725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E6B9BA2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FF1CC7" w:rsidRPr="00BD31F6" w14:paraId="6CD1718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0E677F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9A55704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708133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BD6DC62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4325B3E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9FDC873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7FFAD6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light to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6AD440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016BB8C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0D6A707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72F6FD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D7A147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F70CB5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53495FA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17D91BF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693423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A01F15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light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79378A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F88A2C4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3F51CF8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F126F46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143D88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2D57AF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2DA6496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FF1CC7" w:rsidRPr="00BD31F6" w14:paraId="09684C4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9462F6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7A5522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C4E8E3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CB3D111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2E66E64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142DDC5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D4274D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989C86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Kokanee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5DB054B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FF1CC7" w:rsidRPr="00BD31F6" w14:paraId="706EB39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C9D68C5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DC916C5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dark to very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67B6F2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86471CD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70B155EA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1ED8EAF" w14:textId="77777777" w:rsidR="00FF1CC7" w:rsidRPr="00BD31F6" w:rsidRDefault="00FF1CC7" w:rsidP="00D01B81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7187CB21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dark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01889EFD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7147F5E5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FF1CC7" w:rsidRPr="00BD31F6" w14:paraId="58B8B405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561D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4552D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4737D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CF81F0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FF1CC7" w:rsidRPr="00BD31F6" w14:paraId="4FD91E00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0DF09DE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478A729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Grain: width</w:t>
            </w:r>
            <w:r w:rsidRPr="00BD31F6"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255C29F6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BC280EE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FF1CC7" w:rsidRPr="00BD31F6" w14:paraId="22C7213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60C349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630A6D4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37CEEA8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ADC5C20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40E31DC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5178D2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C94DB3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narrow to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5AABF66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27D6D9E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4C97D96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3F9BA19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E653F5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D3D2E1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Bonus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F1E6865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27E5143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7D6325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D516AE3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narrow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77E8EC3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D3791E7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5111B24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A44B4BB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8D6395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D634694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4977288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FF1CC7" w:rsidRPr="00BD31F6" w14:paraId="65656DC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EF15D0F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C8BC75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96A311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9EAF27D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6[  ]</w:t>
            </w:r>
          </w:p>
        </w:tc>
      </w:tr>
      <w:tr w:rsidR="00FF1CC7" w:rsidRPr="00BD31F6" w14:paraId="1E32DE3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F31CA0D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421559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DDDB89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DFFECF9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7[  ]</w:t>
            </w:r>
          </w:p>
        </w:tc>
      </w:tr>
      <w:tr w:rsidR="00FF1CC7" w:rsidRPr="00BD31F6" w14:paraId="7C1EBF77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0835140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8D0CE5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broad to 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D89453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6300AE6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8[  ]</w:t>
            </w:r>
          </w:p>
        </w:tc>
      </w:tr>
      <w:tr w:rsidR="00FF1CC7" w:rsidRPr="00BD31F6" w14:paraId="1AE0A78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A434FC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0919205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B9BA7E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D860E54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9[  ]</w:t>
            </w:r>
          </w:p>
        </w:tc>
      </w:tr>
      <w:tr w:rsidR="00FF1CC7" w:rsidRPr="00BD31F6" w14:paraId="72DD65D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E6215F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5.16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BD31F6">
              <w:rPr>
                <w:rFonts w:cs="Arial"/>
                <w:b/>
                <w:sz w:val="16"/>
                <w:szCs w:val="16"/>
              </w:rPr>
              <w:t>(36)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29B051D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Ear: type of grain</w:t>
            </w:r>
            <w:r w:rsidRPr="00BD31F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0200DF0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8C39950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6889A2A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2987911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E694F2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flint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90F4E8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B459C4A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FF1CC7" w:rsidRPr="00BD31F6" w14:paraId="1ADAB4E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314CD1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55C9C3C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flint-like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CE26705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496DE4B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FF1CC7" w:rsidRPr="00BD31F6" w14:paraId="24258D7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35B74C2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69B2B1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intermediate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9CFF6E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A40D483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FF1CC7" w:rsidRPr="00BD31F6" w14:paraId="5860441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FAFF899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CE0E98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dent-like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B6C127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A654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C0C8BEA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FF1CC7" w:rsidRPr="00BD31F6" w14:paraId="7FAB0A3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020BCB0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2F3645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dent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E5DEEA5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W182E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4991443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FF1CC7" w:rsidRPr="00BD31F6" w14:paraId="24661C6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FB3721D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22D9AE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sweet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A9B6323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636EE71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FF1CC7" w:rsidRPr="00BD31F6" w14:paraId="1FB1CF0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5D3DFD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01FFC3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pop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61A78DC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Iowa Pop (PC)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09B44F9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FF1CC7" w:rsidRPr="00BD31F6" w14:paraId="06714ED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5F75AB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031D0D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waxy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22609B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84FBF78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FF1CC7" w:rsidRPr="00BD31F6" w14:paraId="030F81F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3E98D61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1E199D4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flour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6D740D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ADE73DC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FF1CC7" w:rsidRPr="00BD31F6" w14:paraId="35BEAD3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4FA69D5" w14:textId="77777777" w:rsidR="00FF1CC7" w:rsidRPr="00BD31F6" w:rsidRDefault="00FF1CC7" w:rsidP="00D01B81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(37)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5BAB63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color w:val="000000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Only varieties with ear type of grain: sweet: Ear: shrinkage of top of grain</w:t>
            </w:r>
            <w:r w:rsidRPr="00BD31F6">
              <w:rPr>
                <w:rFonts w:ascii="Times New Roman" w:hAnsi="Times New Roman"/>
                <w:b/>
                <w:lang w:eastAsia="fr-FR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36ED68C3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CD8D70B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526830DA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F0715BA" w14:textId="77777777" w:rsidR="00FF1CC7" w:rsidRPr="00BD31F6" w:rsidRDefault="00FF1CC7" w:rsidP="00D01B81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DD9741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 xml:space="preserve">weak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1A48339C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Zarja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14:paraId="5EF0AEA1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]</w:t>
            </w:r>
          </w:p>
        </w:tc>
      </w:tr>
      <w:tr w:rsidR="00FF1CC7" w:rsidRPr="00BD31F6" w14:paraId="56A4AF6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226F749" w14:textId="77777777" w:rsidR="00FF1CC7" w:rsidRPr="00BD31F6" w:rsidRDefault="00FF1CC7" w:rsidP="00D01B81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BE9681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3449FEA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14:paraId="15BB89DD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2[  ]</w:t>
            </w:r>
          </w:p>
        </w:tc>
      </w:tr>
      <w:tr w:rsidR="00FF1CC7" w:rsidRPr="00BD31F6" w14:paraId="7968B7B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6EA3DF8" w14:textId="77777777" w:rsidR="00FF1CC7" w:rsidRPr="00BD31F6" w:rsidRDefault="00FF1CC7" w:rsidP="00D01B81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357F90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40F8981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Merkur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14:paraId="1BF0A14D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3[  ]</w:t>
            </w:r>
          </w:p>
        </w:tc>
      </w:tr>
      <w:tr w:rsidR="00FF1CC7" w:rsidRPr="00BD31F6" w14:paraId="719E3D3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15E241B" w14:textId="77777777" w:rsidR="00FF1CC7" w:rsidRPr="00BD31F6" w:rsidRDefault="00FF1CC7" w:rsidP="00D01B81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39BF44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20F6304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14:paraId="1FA75616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4[  ]</w:t>
            </w:r>
          </w:p>
        </w:tc>
      </w:tr>
      <w:tr w:rsidR="00FF1CC7" w:rsidRPr="00BD31F6" w14:paraId="2BA884A9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EA056A7" w14:textId="77777777" w:rsidR="00FF1CC7" w:rsidRPr="00BD31F6" w:rsidRDefault="00FF1CC7" w:rsidP="00D01B81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48292A7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</w:t>
            </w:r>
          </w:p>
        </w:tc>
        <w:tc>
          <w:tcPr>
            <w:tcW w:w="1858" w:type="dxa"/>
            <w:gridSpan w:val="2"/>
            <w:tcBorders>
              <w:top w:val="nil"/>
              <w:bottom w:val="single" w:sz="4" w:space="0" w:color="auto"/>
            </w:tcBorders>
          </w:tcPr>
          <w:p w14:paraId="6E501E34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Dessert 73 (SC)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2A3A974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5[  ]</w:t>
            </w:r>
          </w:p>
        </w:tc>
      </w:tr>
      <w:tr w:rsidR="00FF1CC7" w:rsidRPr="00BD31F6" w14:paraId="33C419AC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65D94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0D1BA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ABA0B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1FF9EF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FF1CC7" w:rsidRPr="00BD31F6" w14:paraId="60C534DF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051998C8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BD31F6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(38)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4206D41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ascii="Times New Roman" w:hAnsi="Times New Roman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eastAsia="fr-FR"/>
              </w:rPr>
              <w:t>Ear: color of top of grain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</w:tcPr>
          <w:p w14:paraId="1B0399B4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42C40F7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624883CF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88A33A5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8EBF23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4EB9224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A188, Pure white (SC), Snowbelle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F65750F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 [   ]</w:t>
            </w:r>
          </w:p>
        </w:tc>
      </w:tr>
      <w:tr w:rsidR="00FF1CC7" w:rsidRPr="00BD31F6" w14:paraId="7C56BB9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2F5815B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F703BC6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yellowish 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3FB2123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D71A86A" w14:textId="77777777" w:rsidR="00FF1CC7" w:rsidRPr="00BD31F6" w:rsidRDefault="00FF1CC7" w:rsidP="00D01B81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FF1CC7" w:rsidRPr="00BD31F6" w14:paraId="2BEED38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670B23" w14:textId="77777777" w:rsidR="00FF1CC7" w:rsidRPr="00BD31F6" w:rsidRDefault="00FF1CC7" w:rsidP="00D01B81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A23069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0CC1D17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F259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28E6615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3 [   ]</w:t>
            </w:r>
          </w:p>
        </w:tc>
      </w:tr>
      <w:tr w:rsidR="00FF1CC7" w:rsidRPr="00BD31F6" w14:paraId="0EDBB4A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4368A3E" w14:textId="77777777" w:rsidR="00FF1CC7" w:rsidRPr="00BD31F6" w:rsidRDefault="00FF1CC7" w:rsidP="00D01B81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B62119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yellow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3C4A8A8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F2, Gyöngymazsola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2B041DF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4 [   ]</w:t>
            </w:r>
          </w:p>
        </w:tc>
      </w:tr>
      <w:tr w:rsidR="00FF1CC7" w:rsidRPr="00BD31F6" w14:paraId="6C148B3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AEE7DA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A0166F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02D80A98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F257, GH 2547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51B1C2C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 [   ]</w:t>
            </w:r>
          </w:p>
        </w:tc>
      </w:tr>
      <w:tr w:rsidR="00FF1CC7" w:rsidRPr="00BD31F6" w14:paraId="2A2A14C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B2EB066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932220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135052D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Dynasty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B85E18A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6 [   ]</w:t>
            </w:r>
          </w:p>
        </w:tc>
      </w:tr>
      <w:tr w:rsidR="00FF1CC7" w:rsidRPr="00BD31F6" w14:paraId="328B7EA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B6C8949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DDB91A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red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6B70AA15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C39DACB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7 [   ]</w:t>
            </w:r>
          </w:p>
        </w:tc>
      </w:tr>
      <w:tr w:rsidR="00FF1CC7" w:rsidRPr="00BD31F6" w14:paraId="07CC6415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C85BB02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164115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purple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16FB3498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E1D5ED8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8 [   ]</w:t>
            </w:r>
          </w:p>
        </w:tc>
      </w:tr>
      <w:tr w:rsidR="00FF1CC7" w:rsidRPr="00BD31F6" w14:paraId="1A4567F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28246A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A09C57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brownish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13E9EAC2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Zenith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FDFDD9C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9 [   ]</w:t>
            </w:r>
          </w:p>
        </w:tc>
      </w:tr>
      <w:tr w:rsidR="00FF1CC7" w:rsidRPr="00BD31F6" w14:paraId="3D9E058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3B139DA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1054DF6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blue black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738CDA9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Miheukchal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DABA9CC" w14:textId="77777777" w:rsidR="00FF1CC7" w:rsidRPr="00BD31F6" w:rsidRDefault="00FF1CC7" w:rsidP="00D01B81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10 [   ]</w:t>
            </w:r>
          </w:p>
        </w:tc>
      </w:tr>
      <w:tr w:rsidR="00FF1CC7" w:rsidRPr="00BD31F6" w14:paraId="151F29D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247B13C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5.19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BD31F6">
              <w:rPr>
                <w:rFonts w:cs="Arial"/>
                <w:b/>
                <w:sz w:val="16"/>
                <w:szCs w:val="16"/>
              </w:rPr>
              <w:t>(39)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36741C8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  <w:u w:val="single"/>
              </w:rPr>
              <w:t>Excluding varieties with ear type of grain: sweet</w:t>
            </w:r>
            <w:r w:rsidRPr="00BD31F6">
              <w:rPr>
                <w:rFonts w:cs="Arial"/>
                <w:b/>
                <w:sz w:val="16"/>
                <w:szCs w:val="16"/>
              </w:rPr>
              <w:t>: Ear: color of dorsal side of grain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6B538094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D788F52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6F13E37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793CF20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C7DF22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6C0128A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F481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1943DCE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FF1CC7" w:rsidRPr="00BD31F6" w14:paraId="6D43D466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90A786A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1BA643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yellowish 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6A41095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A188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F1D2C94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 [   ]</w:t>
            </w:r>
          </w:p>
        </w:tc>
      </w:tr>
      <w:tr w:rsidR="00FF1CC7" w:rsidRPr="00BD31F6" w14:paraId="1AAA787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E383474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D413975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A4605E3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B5C9AC6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FF1CC7" w:rsidRPr="00BD31F6" w14:paraId="359FDC8B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DB7114" w14:textId="77777777" w:rsidR="00FF1CC7" w:rsidRPr="00BD31F6" w:rsidRDefault="00FF1CC7" w:rsidP="00D01B81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58DC09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A214C46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F66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A77EBDB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 [   ]</w:t>
            </w:r>
          </w:p>
        </w:tc>
      </w:tr>
      <w:tr w:rsidR="00FF1CC7" w:rsidRPr="00BD31F6" w14:paraId="6D048AB1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DC8BE0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7EEDFE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20F637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368F826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FF1CC7" w:rsidRPr="00BD31F6" w14:paraId="2841E91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2498DAD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ACD1CE9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9DAE22C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D238F6C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6 [   ]</w:t>
            </w:r>
          </w:p>
        </w:tc>
      </w:tr>
      <w:tr w:rsidR="00FF1CC7" w:rsidRPr="00BD31F6" w14:paraId="326A274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98F74C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E53D875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1A3BCAD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189E6DA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FF1CC7" w:rsidRPr="00BD31F6" w14:paraId="0482C114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D712F06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A25D26B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purple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8063986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1D99DAD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8 [   ]</w:t>
            </w:r>
          </w:p>
        </w:tc>
      </w:tr>
      <w:tr w:rsidR="00FF1CC7" w:rsidRPr="00BD31F6" w14:paraId="4EB68430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735DDD4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88BE561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brownish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9EBB280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22BA06F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  <w:tr w:rsidR="00FF1CC7" w:rsidRPr="00BD31F6" w14:paraId="25D1BDD4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AF9F250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71D1CED6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blue black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18F8D78A" w14:textId="77777777" w:rsidR="00FF1CC7" w:rsidRPr="00BD31F6" w:rsidRDefault="00FF1CC7" w:rsidP="00D01B81">
            <w:pPr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D717CE9" w14:textId="77777777" w:rsidR="00FF1CC7" w:rsidRPr="00BD31F6" w:rsidRDefault="00FF1CC7" w:rsidP="00D01B81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10 [   ]</w:t>
            </w:r>
          </w:p>
        </w:tc>
      </w:tr>
      <w:tr w:rsidR="00FF1CC7" w:rsidRPr="00BD31F6" w14:paraId="661274FA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7FDA3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A2D82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09F28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268D95" w14:textId="77777777" w:rsidR="00FF1CC7" w:rsidRPr="00BD31F6" w:rsidRDefault="00FF1CC7" w:rsidP="00D01B81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FF1CC7" w:rsidRPr="00BD31F6" w14:paraId="3746481B" w14:textId="77777777" w:rsidTr="00F30E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D1E9194" w14:textId="77777777" w:rsidR="00FF1CC7" w:rsidRPr="00BD31F6" w:rsidRDefault="00FF1CC7" w:rsidP="00D01B81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5.20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BD31F6">
              <w:rPr>
                <w:rFonts w:cs="Arial"/>
                <w:b/>
                <w:sz w:val="16"/>
                <w:szCs w:val="16"/>
              </w:rPr>
              <w:t>(41)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48C3D725" w14:textId="77777777" w:rsidR="00FF1CC7" w:rsidRPr="00BD31F6" w:rsidRDefault="00FF1CC7" w:rsidP="00D01B81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Ear: anthocyanin coloration of glumes of cob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1C21945D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F45792B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FF1CC7" w:rsidRPr="00BD31F6" w14:paraId="3FB4B272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E48F35A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FAC785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absent or very 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692A296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F2, F257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27438D3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 [   ]</w:t>
            </w:r>
          </w:p>
        </w:tc>
      </w:tr>
      <w:tr w:rsidR="00FF1CC7" w:rsidRPr="00BD31F6" w14:paraId="60D6E27E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22E974F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06F7EA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05A950C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E14D908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2 [   ]</w:t>
            </w:r>
          </w:p>
        </w:tc>
      </w:tr>
      <w:tr w:rsidR="00FF1CC7" w:rsidRPr="00BD31F6" w14:paraId="14E993A3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EBBECC4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A76F1BE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024FE5C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63EDE78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 [   ]</w:t>
            </w:r>
          </w:p>
        </w:tc>
      </w:tr>
      <w:tr w:rsidR="00FF1CC7" w:rsidRPr="00BD31F6" w14:paraId="1DA1298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FD19939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6F004B7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0F18E43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DEB7982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4 [   ]</w:t>
            </w:r>
          </w:p>
        </w:tc>
      </w:tr>
      <w:tr w:rsidR="00FF1CC7" w:rsidRPr="00BD31F6" w14:paraId="29429559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AC3B7FA" w14:textId="77777777" w:rsidR="00FF1CC7" w:rsidRPr="00BD31F6" w:rsidRDefault="00FF1CC7" w:rsidP="00D01B81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175BCAC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CD3FDEF" w14:textId="77777777" w:rsidR="00FF1CC7" w:rsidRPr="00BD31F6" w:rsidRDefault="00FF1CC7" w:rsidP="00D01B81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C17F6E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5 [   ]</w:t>
            </w:r>
          </w:p>
        </w:tc>
      </w:tr>
      <w:tr w:rsidR="00FF1CC7" w:rsidRPr="00BD31F6" w14:paraId="25B0BDE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A6850DE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EF3572D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8641D02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3B9B064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6 [   ]</w:t>
            </w:r>
          </w:p>
        </w:tc>
      </w:tr>
      <w:tr w:rsidR="00FF1CC7" w:rsidRPr="00BD31F6" w14:paraId="13D43F1C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872FF86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EC163AA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C193C23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F24DA38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7 [   ]</w:t>
            </w:r>
          </w:p>
        </w:tc>
      </w:tr>
      <w:tr w:rsidR="00FF1CC7" w:rsidRPr="00BD31F6" w14:paraId="2CB724CD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85C174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65B6665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B73EFB4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9BFC360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8 [   ]</w:t>
            </w:r>
          </w:p>
        </w:tc>
      </w:tr>
      <w:tr w:rsidR="00FF1CC7" w:rsidRPr="00BD31F6" w14:paraId="0DC93018" w14:textId="77777777" w:rsidTr="00D01B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90B87AB" w14:textId="77777777" w:rsidR="00FF1CC7" w:rsidRPr="00BD31F6" w:rsidRDefault="00FF1CC7" w:rsidP="00D01B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6" w:space="0" w:color="auto"/>
            </w:tcBorders>
          </w:tcPr>
          <w:p w14:paraId="1A6071A2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6" w:space="0" w:color="auto"/>
            </w:tcBorders>
          </w:tcPr>
          <w:p w14:paraId="00F40469" w14:textId="77777777" w:rsidR="00FF1CC7" w:rsidRPr="00BD31F6" w:rsidRDefault="00FF1CC7" w:rsidP="00D01B81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59D83C" w14:textId="77777777" w:rsidR="00FF1CC7" w:rsidRPr="00BD31F6" w:rsidRDefault="00FF1CC7" w:rsidP="00D01B81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 [   ]</w:t>
            </w:r>
          </w:p>
        </w:tc>
      </w:tr>
    </w:tbl>
    <w:p w14:paraId="7A46D3D5" w14:textId="77777777" w:rsidR="00FF1CC7" w:rsidRDefault="00FF1CC7" w:rsidP="00FF1CC7">
      <w:pPr>
        <w:jc w:val="left"/>
      </w:pPr>
    </w:p>
    <w:p w14:paraId="3BA70551" w14:textId="77777777" w:rsidR="00050E16" w:rsidRPr="004B1215" w:rsidRDefault="00050E16" w:rsidP="004B1215"/>
    <w:p w14:paraId="5D815F57" w14:textId="77777777" w:rsidR="00050E16" w:rsidRPr="00C651CE" w:rsidRDefault="00050E16" w:rsidP="00050E16"/>
    <w:p w14:paraId="58D17F4E" w14:textId="1DD48EA9" w:rsidR="000A0A22" w:rsidRPr="00C5280D" w:rsidRDefault="00050E16" w:rsidP="00286C73">
      <w:pPr>
        <w:jc w:val="right"/>
      </w:pPr>
      <w:r w:rsidRPr="00C5280D">
        <w:t>[</w:t>
      </w:r>
      <w:r w:rsidR="00844852">
        <w:t>Annex follows</w:t>
      </w:r>
      <w:r w:rsidRPr="00C5280D">
        <w:t>]</w:t>
      </w:r>
    </w:p>
    <w:sectPr w:rsidR="000A0A22" w:rsidRPr="00C5280D" w:rsidSect="00286C73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9101" w14:textId="77777777" w:rsidR="000A4296" w:rsidRDefault="000A4296" w:rsidP="006655D3">
      <w:r>
        <w:separator/>
      </w:r>
    </w:p>
    <w:p w14:paraId="1E62B06D" w14:textId="77777777" w:rsidR="000A4296" w:rsidRDefault="000A4296" w:rsidP="006655D3"/>
    <w:p w14:paraId="4B171000" w14:textId="77777777" w:rsidR="000A4296" w:rsidRDefault="000A4296" w:rsidP="006655D3"/>
  </w:endnote>
  <w:endnote w:type="continuationSeparator" w:id="0">
    <w:p w14:paraId="4518B656" w14:textId="77777777" w:rsidR="000A4296" w:rsidRDefault="000A4296" w:rsidP="006655D3">
      <w:r>
        <w:separator/>
      </w:r>
    </w:p>
    <w:p w14:paraId="6017CF04" w14:textId="77777777" w:rsidR="000A4296" w:rsidRPr="00294751" w:rsidRDefault="000A429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C6DBB20" w14:textId="77777777" w:rsidR="000A4296" w:rsidRPr="00294751" w:rsidRDefault="000A4296" w:rsidP="006655D3">
      <w:pPr>
        <w:rPr>
          <w:lang w:val="fr-FR"/>
        </w:rPr>
      </w:pPr>
    </w:p>
    <w:p w14:paraId="68B078F7" w14:textId="77777777" w:rsidR="000A4296" w:rsidRPr="00294751" w:rsidRDefault="000A4296" w:rsidP="006655D3">
      <w:pPr>
        <w:rPr>
          <w:lang w:val="fr-FR"/>
        </w:rPr>
      </w:pPr>
    </w:p>
  </w:endnote>
  <w:endnote w:type="continuationNotice" w:id="1">
    <w:p w14:paraId="66EC2B6F" w14:textId="77777777" w:rsidR="000A4296" w:rsidRPr="00294751" w:rsidRDefault="000A429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D4B1F83" w14:textId="77777777" w:rsidR="000A4296" w:rsidRPr="00294751" w:rsidRDefault="000A4296" w:rsidP="006655D3">
      <w:pPr>
        <w:rPr>
          <w:lang w:val="fr-FR"/>
        </w:rPr>
      </w:pPr>
    </w:p>
    <w:p w14:paraId="1604A46E" w14:textId="77777777" w:rsidR="000A4296" w:rsidRPr="00294751" w:rsidRDefault="000A429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6247" w14:textId="77777777" w:rsidR="000A4296" w:rsidRDefault="000A4296" w:rsidP="006655D3">
      <w:r>
        <w:separator/>
      </w:r>
    </w:p>
  </w:footnote>
  <w:footnote w:type="continuationSeparator" w:id="0">
    <w:p w14:paraId="13F7D916" w14:textId="77777777" w:rsidR="000A4296" w:rsidRDefault="000A4296" w:rsidP="006655D3">
      <w:r>
        <w:separator/>
      </w:r>
    </w:p>
  </w:footnote>
  <w:footnote w:type="continuationNotice" w:id="1">
    <w:p w14:paraId="6314C90B" w14:textId="77777777" w:rsidR="000A4296" w:rsidRPr="00AB530F" w:rsidRDefault="000A4296" w:rsidP="00AB530F">
      <w:pPr>
        <w:pStyle w:val="Footer"/>
      </w:pPr>
    </w:p>
  </w:footnote>
  <w:footnote w:id="2">
    <w:p w14:paraId="3B980948" w14:textId="7D18C978" w:rsidR="006A7F17" w:rsidRDefault="006A7F17">
      <w:pPr>
        <w:pStyle w:val="FootnoteText"/>
      </w:pPr>
      <w:r>
        <w:rPr>
          <w:rStyle w:val="FootnoteReference"/>
        </w:rPr>
        <w:footnoteRef/>
      </w:r>
      <w:r>
        <w:t xml:space="preserve"> held in Antalya, Türkiye, from Mai 1 to 5, </w:t>
      </w:r>
      <w:proofErr w:type="gramStart"/>
      <w:r>
        <w:t>2023</w:t>
      </w:r>
      <w:proofErr w:type="gramEnd"/>
    </w:p>
  </w:footnote>
  <w:footnote w:id="3">
    <w:p w14:paraId="4350E48D" w14:textId="1E6DA593" w:rsidR="00A4012F" w:rsidRDefault="00A4012F">
      <w:pPr>
        <w:pStyle w:val="FootnoteText"/>
      </w:pPr>
      <w:r>
        <w:rPr>
          <w:rStyle w:val="FootnoteReference"/>
        </w:rPr>
        <w:footnoteRef/>
      </w:r>
      <w:r>
        <w:t xml:space="preserve"> held via electronic means, from May 22 to 26, </w:t>
      </w:r>
      <w:proofErr w:type="gramStart"/>
      <w:r>
        <w:t>2023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2FA6" w14:textId="2316E42A" w:rsidR="0041036D" w:rsidRPr="00C5280D" w:rsidRDefault="0041036D" w:rsidP="00EB048E">
    <w:pPr>
      <w:pStyle w:val="Header"/>
      <w:rPr>
        <w:rStyle w:val="PageNumber"/>
        <w:lang w:val="en-US"/>
      </w:rPr>
    </w:pPr>
    <w:r w:rsidRPr="00FF1CC7">
      <w:rPr>
        <w:rStyle w:val="PageNumber"/>
        <w:lang w:val="en-US"/>
      </w:rPr>
      <w:t>TC/59/</w:t>
    </w:r>
    <w:r w:rsidR="00FF1CC7" w:rsidRPr="00FF1CC7">
      <w:rPr>
        <w:rStyle w:val="PageNumber"/>
        <w:lang w:val="en-US"/>
      </w:rPr>
      <w:t>19</w:t>
    </w:r>
  </w:p>
  <w:p w14:paraId="73EFA966" w14:textId="2F64CD1C" w:rsidR="0041036D" w:rsidRPr="00C5280D" w:rsidRDefault="0041036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C42B3CD" w14:textId="77777777" w:rsidR="0041036D" w:rsidRPr="00C5280D" w:rsidRDefault="0041036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324"/>
    <w:multiLevelType w:val="hybridMultilevel"/>
    <w:tmpl w:val="84D0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D53"/>
    <w:multiLevelType w:val="hybridMultilevel"/>
    <w:tmpl w:val="16C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FB3"/>
    <w:multiLevelType w:val="multilevel"/>
    <w:tmpl w:val="973A2D1E"/>
    <w:lvl w:ilvl="0"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 w15:restartNumberingAfterBreak="0">
    <w:nsid w:val="439B5B47"/>
    <w:multiLevelType w:val="hybridMultilevel"/>
    <w:tmpl w:val="FDC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 w15:restartNumberingAfterBreak="0">
    <w:nsid w:val="4DEB0476"/>
    <w:multiLevelType w:val="hybridMultilevel"/>
    <w:tmpl w:val="1160FDDE"/>
    <w:lvl w:ilvl="0" w:tplc="38C4116E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F2A32AC"/>
    <w:multiLevelType w:val="hybridMultilevel"/>
    <w:tmpl w:val="7E7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5259"/>
    <w:multiLevelType w:val="hybridMultilevel"/>
    <w:tmpl w:val="4D809DA6"/>
    <w:lvl w:ilvl="0" w:tplc="ADA4EA8A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5A1C1A58"/>
    <w:multiLevelType w:val="hybridMultilevel"/>
    <w:tmpl w:val="96D4E2F4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F3D0B"/>
    <w:multiLevelType w:val="hybridMultilevel"/>
    <w:tmpl w:val="0A4202AA"/>
    <w:lvl w:ilvl="0" w:tplc="38C4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AB768C"/>
    <w:multiLevelType w:val="hybridMultilevel"/>
    <w:tmpl w:val="80C0CEF2"/>
    <w:lvl w:ilvl="0" w:tplc="F6DE5AB0">
      <w:start w:val="1"/>
      <w:numFmt w:val="lowerLetter"/>
      <w:lvlText w:val="(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 w16cid:durableId="447940691">
    <w:abstractNumId w:val="15"/>
  </w:num>
  <w:num w:numId="2" w16cid:durableId="1269464608">
    <w:abstractNumId w:val="5"/>
  </w:num>
  <w:num w:numId="3" w16cid:durableId="1486242916">
    <w:abstractNumId w:val="6"/>
  </w:num>
  <w:num w:numId="4" w16cid:durableId="2138138964">
    <w:abstractNumId w:val="2"/>
  </w:num>
  <w:num w:numId="5" w16cid:durableId="246112812">
    <w:abstractNumId w:val="14"/>
  </w:num>
  <w:num w:numId="6" w16cid:durableId="15814762">
    <w:abstractNumId w:val="7"/>
  </w:num>
  <w:num w:numId="7" w16cid:durableId="1202861910">
    <w:abstractNumId w:val="13"/>
  </w:num>
  <w:num w:numId="8" w16cid:durableId="384136884">
    <w:abstractNumId w:val="4"/>
  </w:num>
  <w:num w:numId="9" w16cid:durableId="631441411">
    <w:abstractNumId w:val="16"/>
  </w:num>
  <w:num w:numId="10" w16cid:durableId="272440054">
    <w:abstractNumId w:val="0"/>
  </w:num>
  <w:num w:numId="11" w16cid:durableId="174926533">
    <w:abstractNumId w:val="9"/>
  </w:num>
  <w:num w:numId="12" w16cid:durableId="1598949996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024190">
    <w:abstractNumId w:val="1"/>
  </w:num>
  <w:num w:numId="14" w16cid:durableId="1965235574">
    <w:abstractNumId w:val="8"/>
  </w:num>
  <w:num w:numId="15" w16cid:durableId="1646616208">
    <w:abstractNumId w:val="10"/>
  </w:num>
  <w:num w:numId="16" w16cid:durableId="140730841">
    <w:abstractNumId w:val="12"/>
  </w:num>
  <w:num w:numId="17" w16cid:durableId="63768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9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831"/>
    <w:rsid w:val="00085505"/>
    <w:rsid w:val="00092D9C"/>
    <w:rsid w:val="000A0A22"/>
    <w:rsid w:val="000A4296"/>
    <w:rsid w:val="000C090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1C51"/>
    <w:rsid w:val="00172084"/>
    <w:rsid w:val="0017474A"/>
    <w:rsid w:val="001758C6"/>
    <w:rsid w:val="00182B99"/>
    <w:rsid w:val="001D6197"/>
    <w:rsid w:val="001E4F00"/>
    <w:rsid w:val="001F34F7"/>
    <w:rsid w:val="0020558C"/>
    <w:rsid w:val="0021332C"/>
    <w:rsid w:val="00213982"/>
    <w:rsid w:val="0024416D"/>
    <w:rsid w:val="002634C6"/>
    <w:rsid w:val="00271911"/>
    <w:rsid w:val="002800A0"/>
    <w:rsid w:val="002801B3"/>
    <w:rsid w:val="00281060"/>
    <w:rsid w:val="00286C73"/>
    <w:rsid w:val="002940E8"/>
    <w:rsid w:val="00294751"/>
    <w:rsid w:val="00296158"/>
    <w:rsid w:val="002A6E50"/>
    <w:rsid w:val="002B4298"/>
    <w:rsid w:val="002C256A"/>
    <w:rsid w:val="00304827"/>
    <w:rsid w:val="00305A7F"/>
    <w:rsid w:val="003079C2"/>
    <w:rsid w:val="003152FE"/>
    <w:rsid w:val="00327436"/>
    <w:rsid w:val="00344BD6"/>
    <w:rsid w:val="0035528D"/>
    <w:rsid w:val="00361821"/>
    <w:rsid w:val="00361E9E"/>
    <w:rsid w:val="003C7FBE"/>
    <w:rsid w:val="003D032D"/>
    <w:rsid w:val="003D227C"/>
    <w:rsid w:val="003D2B4D"/>
    <w:rsid w:val="00407DFE"/>
    <w:rsid w:val="0041036D"/>
    <w:rsid w:val="00444A88"/>
    <w:rsid w:val="00474DA4"/>
    <w:rsid w:val="00476B4D"/>
    <w:rsid w:val="004805FA"/>
    <w:rsid w:val="00480933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017D"/>
    <w:rsid w:val="006655D3"/>
    <w:rsid w:val="00667404"/>
    <w:rsid w:val="00687EB4"/>
    <w:rsid w:val="00695C56"/>
    <w:rsid w:val="006A5CDE"/>
    <w:rsid w:val="006A644A"/>
    <w:rsid w:val="006A7F17"/>
    <w:rsid w:val="006B17D2"/>
    <w:rsid w:val="006C224E"/>
    <w:rsid w:val="006D7435"/>
    <w:rsid w:val="006D780A"/>
    <w:rsid w:val="0071271E"/>
    <w:rsid w:val="007304D3"/>
    <w:rsid w:val="00732DEC"/>
    <w:rsid w:val="00735BD5"/>
    <w:rsid w:val="00751613"/>
    <w:rsid w:val="007556F6"/>
    <w:rsid w:val="00760EEF"/>
    <w:rsid w:val="00764945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012F"/>
    <w:rsid w:val="00A42AC3"/>
    <w:rsid w:val="00A430CF"/>
    <w:rsid w:val="00A54309"/>
    <w:rsid w:val="00A83B3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53C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E5C28"/>
    <w:rsid w:val="00EF2F89"/>
    <w:rsid w:val="00F03E98"/>
    <w:rsid w:val="00F1237A"/>
    <w:rsid w:val="00F22CBD"/>
    <w:rsid w:val="00F272F1"/>
    <w:rsid w:val="00F30EAA"/>
    <w:rsid w:val="00F345F0"/>
    <w:rsid w:val="00F45372"/>
    <w:rsid w:val="00F560F7"/>
    <w:rsid w:val="00F6334D"/>
    <w:rsid w:val="00FA49AB"/>
    <w:rsid w:val="00FE39C7"/>
    <w:rsid w:val="00FF1C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4C2360"/>
  <w15:docId w15:val="{1F4EDD58-5BC3-4B65-A7A9-E19BC1FF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852"/>
    <w:rPr>
      <w:rFonts w:ascii="Arial" w:hAnsi="Arial"/>
      <w:lang w:val="fr-FR"/>
    </w:rPr>
  </w:style>
  <w:style w:type="paragraph" w:customStyle="1" w:styleId="Sessiontwp">
    <w:name w:val="Session_twp"/>
    <w:basedOn w:val="Normal"/>
    <w:next w:val="Normal"/>
    <w:qFormat/>
    <w:rsid w:val="00FF1CC7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FF1CC7"/>
  </w:style>
  <w:style w:type="character" w:customStyle="1" w:styleId="FootnoteTextChar">
    <w:name w:val="Footnote Text Char"/>
    <w:basedOn w:val="DefaultParagraphFont"/>
    <w:link w:val="FootnoteText"/>
    <w:rsid w:val="00FF1CC7"/>
    <w:rPr>
      <w:rFonts w:ascii="Arial" w:hAnsi="Arial"/>
      <w:sz w:val="16"/>
    </w:rPr>
  </w:style>
  <w:style w:type="paragraph" w:customStyle="1" w:styleId="Normalt">
    <w:name w:val="Normalt"/>
    <w:basedOn w:val="Normal"/>
    <w:link w:val="NormaltChar"/>
    <w:rsid w:val="00FF1CC7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Char">
    <w:name w:val="Char 字元 字元"/>
    <w:basedOn w:val="Normal"/>
    <w:rsid w:val="00FF1CC7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b">
    <w:name w:val="Normaltb"/>
    <w:basedOn w:val="Normalt"/>
    <w:rsid w:val="00FF1CC7"/>
    <w:rPr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FF1CC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FF1CC7"/>
    <w:rPr>
      <w:rFonts w:ascii="Arial" w:hAnsi="Arial"/>
      <w:u w:val="single"/>
      <w:lang w:val="fr-FR"/>
    </w:rPr>
  </w:style>
  <w:style w:type="character" w:customStyle="1" w:styleId="TitleofdocChar">
    <w:name w:val="Title_of_doc Char"/>
    <w:link w:val="Titleofdoc0"/>
    <w:rsid w:val="00FF1CC7"/>
    <w:rPr>
      <w:rFonts w:ascii="Arial" w:hAnsi="Arial"/>
      <w:b/>
      <w:caps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FF1CC7"/>
    <w:rPr>
      <w:rFonts w:ascii="Arial" w:eastAsia="MS Mincho" w:hAnsi="Arial"/>
    </w:rPr>
  </w:style>
  <w:style w:type="table" w:styleId="TableGrid">
    <w:name w:val="Table Grid"/>
    <w:basedOn w:val="TableNormal"/>
    <w:rsid w:val="00FF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Char">
    <w:name w:val="Normalt Char"/>
    <w:link w:val="Normalt"/>
    <w:rsid w:val="00FF1CC7"/>
    <w:rPr>
      <w:noProof/>
      <w:lang w:eastAsia="fr-FR"/>
    </w:rPr>
  </w:style>
  <w:style w:type="paragraph" w:styleId="BlockText">
    <w:name w:val="Block Text"/>
    <w:basedOn w:val="Normal"/>
    <w:rsid w:val="00FF1CC7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Standardowy">
    <w:name w:val="Standardowy"/>
    <w:rsid w:val="00FF1CC7"/>
    <w:rPr>
      <w:sz w:val="24"/>
      <w:lang w:val="pl-PL"/>
    </w:rPr>
  </w:style>
  <w:style w:type="paragraph" w:styleId="BodyTextIndent3">
    <w:name w:val="Body Text Indent 3"/>
    <w:basedOn w:val="Normal"/>
    <w:link w:val="BodyTextIndent3Char"/>
    <w:rsid w:val="00FF1CC7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1CC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1CC7"/>
    <w:rPr>
      <w:i/>
      <w:iCs/>
    </w:rPr>
  </w:style>
  <w:style w:type="character" w:customStyle="1" w:styleId="BodyTextChar">
    <w:name w:val="Body Text Char"/>
    <w:link w:val="BodyText"/>
    <w:rsid w:val="00FF1CC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C\TC59%20(2023)\templates\TC_59_EN_partial_revision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TC_59_EN_partial_revisions_new.dotx</Template>
  <TotalTime>1</TotalTime>
  <Pages>10</Pages>
  <Words>1642</Words>
  <Characters>7582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</vt:lpstr>
    </vt:vector>
  </TitlesOfParts>
  <Company>UPOV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2</cp:revision>
  <cp:lastPrinted>2023-10-06T14:51:00Z</cp:lastPrinted>
  <dcterms:created xsi:type="dcterms:W3CDTF">2023-10-06T14:52:00Z</dcterms:created>
  <dcterms:modified xsi:type="dcterms:W3CDTF">2023-10-06T14:52:00Z</dcterms:modified>
</cp:coreProperties>
</file>