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7"/>
        <w:gridCol w:w="3114"/>
      </w:tblGrid>
      <w:tr w:rsidR="00DC3802" w:rsidRPr="00815738" w14:paraId="2E32354B" w14:textId="77777777" w:rsidTr="00EB4E9C">
        <w:tc>
          <w:tcPr>
            <w:tcW w:w="6522" w:type="dxa"/>
          </w:tcPr>
          <w:p w14:paraId="1810BB1A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161224E9" wp14:editId="511EB544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4E69D6D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330AAD46" w14:textId="77777777" w:rsidTr="00645CA8">
        <w:trPr>
          <w:trHeight w:val="219"/>
        </w:trPr>
        <w:tc>
          <w:tcPr>
            <w:tcW w:w="6522" w:type="dxa"/>
          </w:tcPr>
          <w:p w14:paraId="573337CA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62F02D67" w14:textId="77777777" w:rsidR="00DC3802" w:rsidRPr="00DA4973" w:rsidRDefault="00DC3802" w:rsidP="00DA4973"/>
        </w:tc>
      </w:tr>
    </w:tbl>
    <w:p w14:paraId="3BA61CA3" w14:textId="77777777" w:rsidR="00DC3802" w:rsidRDefault="00DC3802" w:rsidP="00DC3802"/>
    <w:p w14:paraId="6EA57A9E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07"/>
        <w:gridCol w:w="3124"/>
      </w:tblGrid>
      <w:tr w:rsidR="00EB4E9C" w:rsidRPr="00C5280D" w14:paraId="2D320C1A" w14:textId="77777777" w:rsidTr="00EB4E9C">
        <w:tc>
          <w:tcPr>
            <w:tcW w:w="6512" w:type="dxa"/>
          </w:tcPr>
          <w:p w14:paraId="5D5E04B2" w14:textId="77777777"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14:paraId="7AE6FFE5" w14:textId="77777777" w:rsidR="00296158" w:rsidRDefault="00EB4E9C" w:rsidP="00CC461C">
            <w:pPr>
              <w:pStyle w:val="Sessiontcplacedate"/>
            </w:pPr>
            <w:r w:rsidRPr="00DA4973">
              <w:t>Fifty-</w:t>
            </w:r>
            <w:r w:rsidR="00D42AF1">
              <w:t>Nin</w:t>
            </w:r>
            <w:r w:rsidR="006D7435">
              <w:t>th</w:t>
            </w:r>
            <w:r w:rsidRPr="00DA4973">
              <w:t xml:space="preserve"> Session</w:t>
            </w:r>
          </w:p>
          <w:p w14:paraId="0AF3EF3A" w14:textId="77777777" w:rsidR="00EB4E9C" w:rsidRPr="00DC3802" w:rsidRDefault="00EB4E9C" w:rsidP="00D42AF1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8B6E60">
              <w:t xml:space="preserve">October </w:t>
            </w:r>
            <w:r w:rsidR="00CC461C">
              <w:t>2</w:t>
            </w:r>
            <w:r w:rsidR="00D42AF1">
              <w:t>3</w:t>
            </w:r>
            <w:r w:rsidR="008B6E60">
              <w:t xml:space="preserve"> and </w:t>
            </w:r>
            <w:r w:rsidR="00CC461C">
              <w:t>2</w:t>
            </w:r>
            <w:r w:rsidR="00D42AF1">
              <w:t>4</w:t>
            </w:r>
            <w:r w:rsidR="006D7435">
              <w:t xml:space="preserve">, </w:t>
            </w:r>
            <w:r w:rsidR="00D42AF1">
              <w:t>2023</w:t>
            </w:r>
          </w:p>
        </w:tc>
        <w:tc>
          <w:tcPr>
            <w:tcW w:w="3127" w:type="dxa"/>
          </w:tcPr>
          <w:p w14:paraId="4B2D4170" w14:textId="497ADEDD" w:rsidR="00EB4E9C" w:rsidRPr="003C7FBE" w:rsidRDefault="00D42AF1" w:rsidP="003C7FBE">
            <w:pPr>
              <w:pStyle w:val="Doccode"/>
            </w:pPr>
            <w:r>
              <w:t>TC/59</w:t>
            </w:r>
            <w:r w:rsidR="00EB4E9C" w:rsidRPr="00AC2883">
              <w:t>/</w:t>
            </w:r>
            <w:r w:rsidR="009A4FEB">
              <w:t>14</w:t>
            </w:r>
          </w:p>
          <w:p w14:paraId="22343676" w14:textId="77777777"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481A1F5D" w14:textId="4AE2B35F" w:rsidR="00EB4E9C" w:rsidRPr="007C1D92" w:rsidRDefault="00EB4E9C" w:rsidP="001F34F7">
            <w:pPr>
              <w:pStyle w:val="Docoriginal"/>
            </w:pPr>
            <w:r w:rsidRPr="00AC2883">
              <w:t>Date:</w:t>
            </w:r>
            <w:r w:rsidR="008B6E60">
              <w:rPr>
                <w:b w:val="0"/>
                <w:spacing w:val="0"/>
              </w:rPr>
              <w:t xml:space="preserve">  </w:t>
            </w:r>
            <w:r w:rsidR="00F31DCD">
              <w:rPr>
                <w:b w:val="0"/>
                <w:spacing w:val="0"/>
              </w:rPr>
              <w:t>September 21</w:t>
            </w:r>
            <w:r w:rsidR="008B6E60" w:rsidRPr="009A4FEB">
              <w:rPr>
                <w:b w:val="0"/>
                <w:spacing w:val="0"/>
              </w:rPr>
              <w:t xml:space="preserve">, </w:t>
            </w:r>
            <w:r w:rsidR="00D42AF1" w:rsidRPr="009A4FEB">
              <w:rPr>
                <w:b w:val="0"/>
                <w:spacing w:val="0"/>
              </w:rPr>
              <w:t>2023</w:t>
            </w:r>
          </w:p>
        </w:tc>
      </w:tr>
    </w:tbl>
    <w:p w14:paraId="740708B3" w14:textId="41306808" w:rsidR="000D7780" w:rsidRPr="006A644A" w:rsidRDefault="003D032D" w:rsidP="006A644A">
      <w:pPr>
        <w:pStyle w:val="Titleofdoc0"/>
      </w:pPr>
      <w:r>
        <w:t xml:space="preserve">Partial revision of the Test Guidelines for </w:t>
      </w:r>
      <w:r w:rsidR="009A4FEB">
        <w:t>Cornsalad</w:t>
      </w:r>
    </w:p>
    <w:p w14:paraId="4CE5B144" w14:textId="273BD052" w:rsidR="006A644A" w:rsidRPr="006A644A" w:rsidRDefault="00AE0EF1" w:rsidP="006A644A">
      <w:pPr>
        <w:pStyle w:val="preparedby1"/>
        <w:jc w:val="left"/>
      </w:pPr>
      <w:r w:rsidRPr="000C4E25">
        <w:t xml:space="preserve">Document </w:t>
      </w:r>
      <w:r w:rsidR="0061555F" w:rsidRPr="000C4E25">
        <w:t xml:space="preserve">prepared </w:t>
      </w:r>
      <w:r w:rsidR="009A4FEB" w:rsidRPr="000C4E25">
        <w:t xml:space="preserve">by </w:t>
      </w:r>
      <w:r w:rsidR="009A4FEB">
        <w:t>an expert from the Netherlands</w:t>
      </w:r>
    </w:p>
    <w:p w14:paraId="22CE4975" w14:textId="77777777"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14:paraId="4DE7E77D" w14:textId="77777777" w:rsidR="009A4FEB" w:rsidRPr="00F668E5" w:rsidRDefault="003D032D" w:rsidP="009A4FEB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9A4FEB" w:rsidRPr="0065323A">
        <w:rPr>
          <w:rFonts w:cs="Arial"/>
        </w:rPr>
        <w:t xml:space="preserve">The purpose of this document is to present a proposal for a partial revision of the </w:t>
      </w:r>
      <w:r w:rsidR="009A4FEB">
        <w:t>Test Guidelines for Cornsalad</w:t>
      </w:r>
      <w:r w:rsidR="009A4FEB" w:rsidRPr="0065323A">
        <w:t xml:space="preserve"> (document </w:t>
      </w:r>
      <w:r w:rsidR="009A4FEB">
        <w:t>TG/75/7</w:t>
      </w:r>
      <w:r w:rsidR="009A4FEB" w:rsidRPr="00F668E5">
        <w:t>).</w:t>
      </w:r>
    </w:p>
    <w:p w14:paraId="0C782492" w14:textId="54A89587" w:rsidR="003D032D" w:rsidRPr="00F668E5" w:rsidRDefault="003D032D" w:rsidP="009A4FEB">
      <w:pPr>
        <w:rPr>
          <w:rFonts w:cs="Arial"/>
        </w:rPr>
      </w:pPr>
    </w:p>
    <w:p w14:paraId="781FA331" w14:textId="4B0043FD" w:rsidR="003D032D" w:rsidRDefault="003D032D" w:rsidP="003D032D">
      <w:pPr>
        <w:autoSpaceDE w:val="0"/>
        <w:autoSpaceDN w:val="0"/>
        <w:adjustRightInd w:val="0"/>
      </w:pPr>
      <w:r w:rsidRPr="00F668E5">
        <w:rPr>
          <w:rFonts w:cs="Arial"/>
          <w:snapToGrid w:val="0"/>
        </w:rPr>
        <w:fldChar w:fldCharType="begin"/>
      </w:r>
      <w:r w:rsidRPr="00F668E5">
        <w:rPr>
          <w:rFonts w:cs="Arial"/>
          <w:snapToGrid w:val="0"/>
        </w:rPr>
        <w:instrText xml:space="preserve"> AUTONUM  </w:instrText>
      </w:r>
      <w:r w:rsidRPr="00F668E5">
        <w:rPr>
          <w:rFonts w:cs="Arial"/>
          <w:snapToGrid w:val="0"/>
        </w:rPr>
        <w:fldChar w:fldCharType="end"/>
      </w:r>
      <w:r w:rsidRPr="00F668E5"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Vegetables (TWV), at its </w:t>
      </w:r>
      <w:r>
        <w:rPr>
          <w:rFonts w:cs="Arial"/>
        </w:rPr>
        <w:t xml:space="preserve">fifty-seventh </w:t>
      </w:r>
      <w:r w:rsidRPr="0065323A">
        <w:rPr>
          <w:rFonts w:cs="Arial"/>
        </w:rPr>
        <w:t>session</w:t>
      </w:r>
      <w:r>
        <w:rPr>
          <w:rStyle w:val="FootnoteReference"/>
          <w:rFonts w:cs="Arial"/>
        </w:rPr>
        <w:footnoteReference w:id="2"/>
      </w:r>
      <w:r>
        <w:rPr>
          <w:rFonts w:cs="Arial"/>
        </w:rPr>
        <w:t>,</w:t>
      </w:r>
      <w:r w:rsidRPr="00BC53C2">
        <w:t xml:space="preserve"> </w:t>
      </w:r>
      <w:r>
        <w:t xml:space="preserve">considered a proposal for a partial revision of the Test Guidelines for </w:t>
      </w:r>
      <w:r w:rsidR="009A4FEB">
        <w:t xml:space="preserve">Cornsalad </w:t>
      </w:r>
      <w:r w:rsidR="009A4FEB" w:rsidRPr="00F668E5">
        <w:t>(</w:t>
      </w:r>
      <w:r w:rsidR="009A4FEB" w:rsidRPr="000267E2">
        <w:rPr>
          <w:i/>
        </w:rPr>
        <w:t>Valerianella locusta</w:t>
      </w:r>
      <w:r w:rsidR="009A4FEB">
        <w:t xml:space="preserve"> L. &amp; </w:t>
      </w:r>
      <w:r w:rsidR="009A4FEB" w:rsidRPr="000267E2">
        <w:rPr>
          <w:i/>
        </w:rPr>
        <w:t>Valerianella eriocarpa</w:t>
      </w:r>
      <w:r w:rsidR="009A4FEB">
        <w:t xml:space="preserve"> Desv</w:t>
      </w:r>
      <w:r w:rsidR="009A4FEB" w:rsidRPr="00F668E5">
        <w:t>)</w:t>
      </w:r>
      <w:r>
        <w:t xml:space="preserve"> on the basis of documents TG/</w:t>
      </w:r>
      <w:r w:rsidR="009A4FEB">
        <w:t xml:space="preserve">75/7 </w:t>
      </w:r>
      <w:r>
        <w:t>and TWV/57/</w:t>
      </w:r>
      <w:r w:rsidR="009A4FEB">
        <w:t>7</w:t>
      </w:r>
      <w:r>
        <w:t xml:space="preserve"> “</w:t>
      </w:r>
      <w:r w:rsidRPr="00ED4700">
        <w:rPr>
          <w:i/>
          <w:iCs/>
        </w:rPr>
        <w:t>Partial revision of the Test Guidelines for </w:t>
      </w:r>
      <w:r w:rsidR="009A4FEB">
        <w:rPr>
          <w:i/>
          <w:iCs/>
        </w:rPr>
        <w:t>Cornsalad</w:t>
      </w:r>
      <w:r>
        <w:t>” and proposed the following changes (see document TWV/57/26 “</w:t>
      </w:r>
      <w:r w:rsidRPr="00ED4700">
        <w:rPr>
          <w:i/>
          <w:iCs/>
        </w:rPr>
        <w:t>Report</w:t>
      </w:r>
      <w:r>
        <w:t xml:space="preserve">”, paragraph </w:t>
      </w:r>
      <w:r w:rsidR="009A4FEB">
        <w:t>64</w:t>
      </w:r>
      <w:r>
        <w:t>):</w:t>
      </w:r>
    </w:p>
    <w:p w14:paraId="70C48ACE" w14:textId="77777777" w:rsidR="003D032D" w:rsidRDefault="003D032D" w:rsidP="003D032D">
      <w:pPr>
        <w:autoSpaceDE w:val="0"/>
        <w:autoSpaceDN w:val="0"/>
        <w:adjustRightInd w:val="0"/>
      </w:pPr>
    </w:p>
    <w:p w14:paraId="151747BB" w14:textId="777E4C09" w:rsidR="003D032D" w:rsidRPr="00BE6999" w:rsidRDefault="009A4FEB" w:rsidP="009A4FEB">
      <w:pPr>
        <w:pStyle w:val="ListParagraph"/>
        <w:numPr>
          <w:ilvl w:val="0"/>
          <w:numId w:val="1"/>
        </w:numPr>
        <w:ind w:left="1134" w:hanging="567"/>
      </w:pPr>
      <w:r>
        <w:t>Revision of</w:t>
      </w:r>
      <w:r w:rsidRPr="00C972B7">
        <w:t xml:space="preserve"> </w:t>
      </w:r>
      <w:r>
        <w:t>characteristic 3 “Leaf: length”</w:t>
      </w:r>
    </w:p>
    <w:p w14:paraId="39278D07" w14:textId="77777777" w:rsidR="003D032D" w:rsidRDefault="003D032D" w:rsidP="003D032D"/>
    <w:p w14:paraId="2AC88E1A" w14:textId="1909037A" w:rsidR="007634CE" w:rsidRPr="00780A4E" w:rsidRDefault="007634CE" w:rsidP="007634CE">
      <w:pPr>
        <w:pStyle w:val="Default"/>
        <w:jc w:val="both"/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AUTONUM  </w:instrTex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The proposed changes</w:t>
      </w:r>
      <w:r w:rsidRPr="00780A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are presented below </w:t>
      </w:r>
      <w:r w:rsidRPr="00780A4E">
        <w:rPr>
          <w:sz w:val="20"/>
          <w:szCs w:val="20"/>
        </w:rPr>
        <w:t xml:space="preserve">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407DFE">
        <w:rPr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14:paraId="43BE66DB" w14:textId="23D76995" w:rsidR="0041036D" w:rsidRDefault="0041036D" w:rsidP="00050E16">
      <w:pPr>
        <w:rPr>
          <w:snapToGrid w:val="0"/>
        </w:rPr>
      </w:pPr>
    </w:p>
    <w:p w14:paraId="19FA4662" w14:textId="77777777" w:rsidR="007634CE" w:rsidRPr="00C5280D" w:rsidRDefault="007634CE" w:rsidP="00050E16">
      <w:pPr>
        <w:rPr>
          <w:snapToGrid w:val="0"/>
        </w:rPr>
      </w:pPr>
    </w:p>
    <w:p w14:paraId="55F03448" w14:textId="77777777" w:rsidR="009A4FEB" w:rsidRDefault="009A4FEB" w:rsidP="009A4FEB">
      <w:pPr>
        <w:pStyle w:val="Heading2"/>
      </w:pPr>
      <w:r>
        <w:t>Proposed revision to characteristic 3 “Leaf: length”</w:t>
      </w:r>
    </w:p>
    <w:p w14:paraId="47884992" w14:textId="77777777" w:rsidR="009A4FEB" w:rsidRDefault="009A4FEB" w:rsidP="009A4FEB">
      <w:pPr>
        <w:jc w:val="left"/>
      </w:pPr>
    </w:p>
    <w:tbl>
      <w:tblPr>
        <w:tblW w:w="11076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01"/>
        <w:gridCol w:w="1802"/>
        <w:gridCol w:w="1802"/>
        <w:gridCol w:w="1985"/>
        <w:gridCol w:w="1985"/>
        <w:gridCol w:w="567"/>
      </w:tblGrid>
      <w:tr w:rsidR="007634CE" w:rsidRPr="000267E2" w14:paraId="7D4A2810" w14:textId="77777777" w:rsidTr="002677FD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14:paraId="77ED7A2A" w14:textId="77777777" w:rsidR="007634CE" w:rsidRPr="00A373B7" w:rsidRDefault="007634CE" w:rsidP="002677F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C748FBF" w14:textId="77777777" w:rsidR="007634CE" w:rsidRPr="00A373B7" w:rsidRDefault="007634CE" w:rsidP="002677FD">
            <w:pPr>
              <w:pStyle w:val="Normalt"/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EBB8135" w14:textId="77777777" w:rsidR="007634CE" w:rsidRPr="000267E2" w:rsidRDefault="007634CE" w:rsidP="002677F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373B7">
              <w:rPr>
                <w:rFonts w:ascii="Arial" w:hAnsi="Arial" w:cs="Arial"/>
                <w:sz w:val="16"/>
                <w:szCs w:val="16"/>
              </w:rPr>
              <w:br/>
            </w:r>
            <w:r w:rsidRPr="000267E2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A589A9C" w14:textId="77777777" w:rsidR="007634CE" w:rsidRPr="000267E2" w:rsidRDefault="007634CE" w:rsidP="002677F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67E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43009AC" w14:textId="77777777" w:rsidR="007634CE" w:rsidRPr="000267E2" w:rsidRDefault="007634CE" w:rsidP="002677F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67E2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1EFCB66" w14:textId="77777777" w:rsidR="007634CE" w:rsidRPr="000267E2" w:rsidRDefault="007634CE" w:rsidP="002677F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67E2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275ADF93" w14:textId="77777777" w:rsidR="007634CE" w:rsidRPr="000267E2" w:rsidRDefault="007634CE" w:rsidP="002677F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67E2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0267E2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0267E2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0267E2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643FC3DF" w14:textId="77777777" w:rsidR="007634CE" w:rsidRPr="000267E2" w:rsidRDefault="007634CE" w:rsidP="002677F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7E2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0267E2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7634CE" w:rsidRPr="000267E2" w14:paraId="225913E8" w14:textId="77777777" w:rsidTr="002677FD">
        <w:trPr>
          <w:cantSplit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FD6CA" w14:textId="77777777" w:rsidR="007634CE" w:rsidRPr="000267E2" w:rsidRDefault="007634CE" w:rsidP="002677FD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0267E2">
              <w:rPr>
                <w:rFonts w:cs="Arial"/>
                <w:b/>
                <w:sz w:val="16"/>
                <w:szCs w:val="16"/>
              </w:rPr>
              <w:t>3.</w:t>
            </w:r>
            <w:r w:rsidRPr="000267E2">
              <w:rPr>
                <w:rFonts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FC94B" w14:textId="77777777" w:rsidR="007634CE" w:rsidRPr="000267E2" w:rsidRDefault="007634CE" w:rsidP="002677FD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A07C7" w14:textId="77777777" w:rsidR="007634CE" w:rsidRPr="000267E2" w:rsidRDefault="007634CE" w:rsidP="002677FD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67E2">
              <w:rPr>
                <w:rFonts w:ascii="Arial" w:hAnsi="Arial" w:cs="Arial"/>
                <w:sz w:val="16"/>
                <w:szCs w:val="16"/>
              </w:rPr>
              <w:t>Leaf: length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94CB6" w14:textId="77777777" w:rsidR="007634CE" w:rsidRPr="000267E2" w:rsidRDefault="007634CE" w:rsidP="002677FD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267E2">
              <w:rPr>
                <w:rFonts w:ascii="Arial" w:hAnsi="Arial" w:cs="Arial"/>
                <w:sz w:val="16"/>
                <w:szCs w:val="16"/>
                <w:lang w:val="fr-FR"/>
              </w:rPr>
              <w:t>Feuille: longueur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0BFDB" w14:textId="77777777" w:rsidR="007634CE" w:rsidRPr="000267E2" w:rsidRDefault="007634CE" w:rsidP="002677FD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267E2">
              <w:rPr>
                <w:rFonts w:ascii="Arial" w:hAnsi="Arial" w:cs="Arial"/>
                <w:sz w:val="16"/>
                <w:szCs w:val="16"/>
                <w:lang w:val="de-DE"/>
              </w:rPr>
              <w:t>Blatt: Länge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CF0F4" w14:textId="77777777" w:rsidR="007634CE" w:rsidRPr="000267E2" w:rsidRDefault="007634CE" w:rsidP="002677FD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67E2">
              <w:rPr>
                <w:rFonts w:ascii="Arial" w:hAnsi="Arial" w:cs="Arial"/>
                <w:sz w:val="16"/>
                <w:szCs w:val="16"/>
              </w:rPr>
              <w:t>Hoja: longitud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4838D" w14:textId="77777777" w:rsidR="007634CE" w:rsidRPr="000267E2" w:rsidRDefault="007634CE" w:rsidP="002677FD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799EE" w14:textId="77777777" w:rsidR="007634CE" w:rsidRPr="000267E2" w:rsidRDefault="007634CE" w:rsidP="002677FD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34CE" w:rsidRPr="000267E2" w14:paraId="68294EEF" w14:textId="77777777" w:rsidTr="002677FD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E5D79F5" w14:textId="77777777" w:rsidR="007634CE" w:rsidRPr="000267E2" w:rsidRDefault="007634CE" w:rsidP="002677FD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0267E2"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1C7B33" w14:textId="77777777" w:rsidR="007634CE" w:rsidRPr="000267E2" w:rsidRDefault="007634CE" w:rsidP="002677FD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0267E2">
              <w:rPr>
                <w:rFonts w:cs="Arial"/>
                <w:b/>
                <w:sz w:val="16"/>
                <w:szCs w:val="16"/>
              </w:rPr>
              <w:t>MS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26AF5382" w14:textId="77777777" w:rsidR="007634CE" w:rsidRPr="000267E2" w:rsidRDefault="007634CE" w:rsidP="002677FD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u w:val="single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  <w:t>very short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2F235EFF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u w:val="single"/>
                <w:lang w:val="fr-FR" w:eastAsia="nl-NL"/>
              </w:rPr>
            </w:pPr>
            <w:r w:rsidRPr="000267E2">
              <w:rPr>
                <w:rFonts w:cs="Arial"/>
                <w:sz w:val="16"/>
                <w:szCs w:val="16"/>
                <w:highlight w:val="lightGray"/>
                <w:u w:val="single"/>
                <w:lang w:val="fr-FR" w:eastAsia="nl-NL"/>
              </w:rPr>
              <w:t>très courte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7B001C06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u w:val="single"/>
                <w:lang w:val="de-DE" w:eastAsia="nl-NL"/>
              </w:rPr>
            </w:pPr>
            <w:r w:rsidRPr="000267E2">
              <w:rPr>
                <w:rFonts w:cs="Arial"/>
                <w:sz w:val="16"/>
                <w:szCs w:val="16"/>
                <w:highlight w:val="lightGray"/>
                <w:u w:val="single"/>
                <w:lang w:val="de-DE" w:eastAsia="nl-NL"/>
              </w:rPr>
              <w:t>sehr kurz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E4005A5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u w:val="single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  <w:t>muy corta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256156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A13E446" w14:textId="77777777" w:rsidR="007634CE" w:rsidRPr="000267E2" w:rsidRDefault="007634CE" w:rsidP="002677FD">
            <w:pPr>
              <w:keepNext/>
              <w:spacing w:before="80" w:after="80" w:line="276" w:lineRule="auto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nl-NL"/>
              </w:rPr>
            </w:pPr>
            <w:r w:rsidRPr="000267E2">
              <w:rPr>
                <w:rFonts w:cs="Arial"/>
                <w:sz w:val="16"/>
                <w:szCs w:val="16"/>
                <w:highlight w:val="lightGray"/>
                <w:u w:val="single"/>
                <w:lang w:eastAsia="nl-NL"/>
              </w:rPr>
              <w:t>1</w:t>
            </w:r>
          </w:p>
        </w:tc>
      </w:tr>
      <w:tr w:rsidR="007634CE" w:rsidRPr="000267E2" w14:paraId="6DAD8575" w14:textId="77777777" w:rsidTr="002677FD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3C60A42" w14:textId="77777777" w:rsidR="007634CE" w:rsidRPr="000267E2" w:rsidRDefault="007634CE" w:rsidP="002677FD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843AE1" w14:textId="77777777" w:rsidR="007634CE" w:rsidRPr="000267E2" w:rsidRDefault="007634CE" w:rsidP="002677FD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ED3865A" w14:textId="77777777" w:rsidR="007634CE" w:rsidRPr="000267E2" w:rsidRDefault="007634CE" w:rsidP="002677FD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u w:val="single"/>
                <w:shd w:val="clear" w:color="auto" w:fill="D9D9D9" w:themeFill="background1" w:themeFillShade="D9"/>
                <w:lang w:eastAsia="nl-NL"/>
              </w:rPr>
              <w:t>very short to short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13D628E1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u w:val="single"/>
                <w:lang w:val="fr-FR" w:eastAsia="nl-NL"/>
              </w:rPr>
            </w:pPr>
            <w:r w:rsidRPr="000267E2">
              <w:rPr>
                <w:rFonts w:cs="Arial"/>
                <w:sz w:val="16"/>
                <w:szCs w:val="16"/>
                <w:highlight w:val="lightGray"/>
                <w:u w:val="single"/>
                <w:lang w:val="fr-FR" w:eastAsia="nl-NL"/>
              </w:rPr>
              <w:t>très courte à courte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19EAEEB9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 w:eastAsia="nl-NL"/>
              </w:rPr>
            </w:pPr>
            <w:r w:rsidRPr="000267E2">
              <w:rPr>
                <w:rFonts w:cs="Arial"/>
                <w:sz w:val="16"/>
                <w:szCs w:val="16"/>
                <w:highlight w:val="lightGray"/>
                <w:u w:val="single"/>
                <w:lang w:val="de-DE" w:eastAsia="nl-NL"/>
              </w:rPr>
              <w:t>sehr kurz bis kurz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4D4DE69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  <w:t>muy corta a corta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5654C9E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A392783" w14:textId="77777777" w:rsidR="007634CE" w:rsidRPr="000267E2" w:rsidRDefault="007634CE" w:rsidP="002677FD">
            <w:pPr>
              <w:keepNext/>
              <w:spacing w:before="80" w:after="80" w:line="276" w:lineRule="auto"/>
              <w:jc w:val="center"/>
              <w:rPr>
                <w:rFonts w:cs="Arial"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sz w:val="16"/>
                <w:szCs w:val="16"/>
                <w:u w:val="single"/>
                <w:shd w:val="clear" w:color="auto" w:fill="D9D9D9" w:themeFill="background1" w:themeFillShade="D9"/>
                <w:lang w:eastAsia="nl-NL"/>
              </w:rPr>
              <w:t>2</w:t>
            </w:r>
          </w:p>
        </w:tc>
      </w:tr>
      <w:tr w:rsidR="007634CE" w:rsidRPr="000267E2" w14:paraId="531856DD" w14:textId="77777777" w:rsidTr="002677FD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4E5D48A" w14:textId="77777777" w:rsidR="007634CE" w:rsidRPr="000267E2" w:rsidRDefault="007634CE" w:rsidP="002677FD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176F7F" w14:textId="77777777" w:rsidR="007634CE" w:rsidRPr="000267E2" w:rsidRDefault="007634CE" w:rsidP="002677FD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4E1D5246" w14:textId="77777777" w:rsidR="007634CE" w:rsidRPr="000267E2" w:rsidRDefault="007634CE" w:rsidP="002677FD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lang w:eastAsia="nl-NL"/>
              </w:rPr>
              <w:t>short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55EA1A13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0267E2">
              <w:rPr>
                <w:rFonts w:cs="Arial"/>
                <w:sz w:val="16"/>
                <w:szCs w:val="16"/>
                <w:lang w:val="fr-FR" w:eastAsia="nl-NL"/>
              </w:rPr>
              <w:t>courte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10F73228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lang w:val="de-DE" w:eastAsia="nl-NL"/>
              </w:rPr>
            </w:pPr>
            <w:r w:rsidRPr="000267E2">
              <w:rPr>
                <w:rFonts w:cs="Arial"/>
                <w:sz w:val="16"/>
                <w:szCs w:val="16"/>
                <w:lang w:val="de-DE" w:eastAsia="nl-NL"/>
              </w:rPr>
              <w:t>kurz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64BE78B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lang w:eastAsia="nl-NL"/>
              </w:rPr>
              <w:t>corta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8FEB67B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lang w:eastAsia="nl-NL"/>
              </w:rPr>
              <w:t>Coquille de Louviers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EAB779B" w14:textId="77777777" w:rsidR="007634CE" w:rsidRPr="000267E2" w:rsidRDefault="007634CE" w:rsidP="002677FD">
            <w:pPr>
              <w:keepNext/>
              <w:spacing w:before="80" w:after="80" w:line="276" w:lineRule="auto"/>
              <w:jc w:val="center"/>
              <w:rPr>
                <w:rFonts w:cs="Arial"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sz w:val="16"/>
                <w:szCs w:val="16"/>
                <w:lang w:eastAsia="nl-NL"/>
              </w:rPr>
              <w:t>3</w:t>
            </w:r>
          </w:p>
        </w:tc>
      </w:tr>
      <w:tr w:rsidR="007634CE" w:rsidRPr="000267E2" w14:paraId="59D91F66" w14:textId="77777777" w:rsidTr="002677FD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7C94927" w14:textId="77777777" w:rsidR="007634CE" w:rsidRPr="000267E2" w:rsidRDefault="007634CE" w:rsidP="002677FD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085A73" w14:textId="77777777" w:rsidR="007634CE" w:rsidRPr="000267E2" w:rsidRDefault="007634CE" w:rsidP="002677FD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4B82BC3A" w14:textId="77777777" w:rsidR="007634CE" w:rsidRPr="000267E2" w:rsidRDefault="007634CE" w:rsidP="002677FD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u w:val="single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  <w:t>short to medium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717BDDBA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 w:eastAsia="nl-NL"/>
              </w:rPr>
            </w:pPr>
            <w:r w:rsidRPr="000267E2">
              <w:rPr>
                <w:rFonts w:cs="Arial"/>
                <w:sz w:val="16"/>
                <w:szCs w:val="16"/>
                <w:highlight w:val="lightGray"/>
                <w:u w:val="single"/>
                <w:lang w:val="fr-FR" w:eastAsia="nl-NL"/>
              </w:rPr>
              <w:t>courte à moyenne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37F60E8C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 w:eastAsia="nl-NL"/>
              </w:rPr>
            </w:pPr>
            <w:r w:rsidRPr="000267E2">
              <w:rPr>
                <w:rFonts w:cs="Arial"/>
                <w:sz w:val="16"/>
                <w:szCs w:val="16"/>
                <w:highlight w:val="lightGray"/>
                <w:u w:val="single"/>
                <w:lang w:val="de-DE" w:eastAsia="nl-NL"/>
              </w:rPr>
              <w:t>kurz bis mittel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98F2F0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  <w:t>corta a media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ACD87A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u w:val="single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  <w:t>Verte de Cambrai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CF97A65" w14:textId="77777777" w:rsidR="007634CE" w:rsidRPr="000267E2" w:rsidRDefault="007634CE" w:rsidP="002677FD">
            <w:pPr>
              <w:keepNext/>
              <w:spacing w:before="80" w:after="80" w:line="276" w:lineRule="auto"/>
              <w:jc w:val="center"/>
              <w:rPr>
                <w:rFonts w:cs="Arial"/>
                <w:sz w:val="16"/>
                <w:szCs w:val="16"/>
                <w:u w:val="single"/>
                <w:lang w:eastAsia="nl-NL"/>
              </w:rPr>
            </w:pPr>
            <w:r w:rsidRPr="000267E2">
              <w:rPr>
                <w:rFonts w:cs="Arial"/>
                <w:sz w:val="16"/>
                <w:szCs w:val="16"/>
                <w:u w:val="single"/>
                <w:shd w:val="clear" w:color="auto" w:fill="D9D9D9" w:themeFill="background1" w:themeFillShade="D9"/>
                <w:lang w:eastAsia="nl-NL"/>
              </w:rPr>
              <w:t>4</w:t>
            </w:r>
          </w:p>
        </w:tc>
      </w:tr>
      <w:tr w:rsidR="007634CE" w:rsidRPr="000267E2" w14:paraId="09F15641" w14:textId="77777777" w:rsidTr="002677FD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9967A6C" w14:textId="77777777" w:rsidR="007634CE" w:rsidRPr="000267E2" w:rsidRDefault="007634CE" w:rsidP="002677FD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E3706E" w14:textId="77777777" w:rsidR="007634CE" w:rsidRPr="000267E2" w:rsidRDefault="007634CE" w:rsidP="002677FD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5C5CF4B7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lang w:eastAsia="nl-NL"/>
              </w:rPr>
              <w:t>medium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7524F8A1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0267E2">
              <w:rPr>
                <w:rFonts w:cs="Arial"/>
                <w:sz w:val="16"/>
                <w:szCs w:val="16"/>
                <w:lang w:val="fr-FR" w:eastAsia="nl-NL"/>
              </w:rPr>
              <w:t>moyenne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266324C3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lang w:val="de-DE" w:eastAsia="nl-NL"/>
              </w:rPr>
            </w:pPr>
            <w:r w:rsidRPr="000267E2">
              <w:rPr>
                <w:rFonts w:cs="Arial"/>
                <w:sz w:val="16"/>
                <w:szCs w:val="16"/>
                <w:lang w:val="de-DE" w:eastAsia="nl-NL"/>
              </w:rPr>
              <w:t>mittel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4861273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lang w:eastAsia="nl-NL"/>
              </w:rPr>
              <w:t>media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7E95CC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lang w:eastAsia="nl-NL"/>
              </w:rPr>
              <w:t>Verte à coeur plein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145B304" w14:textId="77777777" w:rsidR="007634CE" w:rsidRPr="000267E2" w:rsidRDefault="007634CE" w:rsidP="002677FD">
            <w:pPr>
              <w:keepNext/>
              <w:spacing w:before="80" w:after="80" w:line="276" w:lineRule="auto"/>
              <w:jc w:val="center"/>
              <w:rPr>
                <w:rFonts w:cs="Arial"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sz w:val="16"/>
                <w:szCs w:val="16"/>
                <w:lang w:eastAsia="nl-NL"/>
              </w:rPr>
              <w:t>5</w:t>
            </w:r>
          </w:p>
        </w:tc>
      </w:tr>
      <w:tr w:rsidR="007634CE" w:rsidRPr="000267E2" w14:paraId="7E87A587" w14:textId="77777777" w:rsidTr="002677FD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A86BF21" w14:textId="77777777" w:rsidR="007634CE" w:rsidRPr="000267E2" w:rsidRDefault="007634CE" w:rsidP="002677FD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5EFB59" w14:textId="77777777" w:rsidR="007634CE" w:rsidRPr="000267E2" w:rsidRDefault="007634CE" w:rsidP="002677FD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4CDD8589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  <w:t>medium to long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6958AA84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 w:eastAsia="nl-NL"/>
              </w:rPr>
            </w:pPr>
            <w:r w:rsidRPr="000267E2">
              <w:rPr>
                <w:rFonts w:cs="Arial"/>
                <w:sz w:val="16"/>
                <w:szCs w:val="16"/>
                <w:highlight w:val="lightGray"/>
                <w:u w:val="single"/>
                <w:lang w:val="fr-FR" w:eastAsia="nl-NL"/>
              </w:rPr>
              <w:t>moyenne à longue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09926A51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 w:eastAsia="nl-NL"/>
              </w:rPr>
            </w:pPr>
            <w:r w:rsidRPr="000267E2">
              <w:rPr>
                <w:rFonts w:cs="Arial"/>
                <w:sz w:val="16"/>
                <w:szCs w:val="16"/>
                <w:highlight w:val="lightGray"/>
                <w:u w:val="single"/>
                <w:lang w:val="de-DE" w:eastAsia="nl-NL"/>
              </w:rPr>
              <w:t>mittel bis lang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105492A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  <w:t>media a larga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2D4C2BF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highlight w:val="lightGray"/>
                <w:u w:val="single"/>
                <w:shd w:val="clear" w:color="auto" w:fill="D9D9D9" w:themeFill="background1" w:themeFillShade="D9"/>
                <w:lang w:eastAsia="nl-NL"/>
              </w:rPr>
              <w:t>Arpege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7400835" w14:textId="77777777" w:rsidR="007634CE" w:rsidRPr="000267E2" w:rsidRDefault="007634CE" w:rsidP="002677FD">
            <w:pPr>
              <w:keepNext/>
              <w:spacing w:before="80" w:after="80" w:line="276" w:lineRule="auto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nl-NL"/>
              </w:rPr>
            </w:pPr>
            <w:r w:rsidRPr="000267E2">
              <w:rPr>
                <w:rFonts w:cs="Arial"/>
                <w:sz w:val="16"/>
                <w:szCs w:val="16"/>
                <w:highlight w:val="lightGray"/>
                <w:u w:val="single"/>
                <w:lang w:eastAsia="nl-NL"/>
              </w:rPr>
              <w:t>6</w:t>
            </w:r>
          </w:p>
        </w:tc>
      </w:tr>
      <w:tr w:rsidR="007634CE" w:rsidRPr="000267E2" w14:paraId="5C05826A" w14:textId="77777777" w:rsidTr="002677FD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4E628CD" w14:textId="77777777" w:rsidR="007634CE" w:rsidRPr="000267E2" w:rsidRDefault="007634CE" w:rsidP="002677FD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B80494" w14:textId="77777777" w:rsidR="007634CE" w:rsidRPr="000267E2" w:rsidRDefault="007634CE" w:rsidP="002677FD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3A94A63D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lang w:eastAsia="nl-NL"/>
              </w:rPr>
              <w:t>long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73BA5164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0267E2">
              <w:rPr>
                <w:rFonts w:cs="Arial"/>
                <w:sz w:val="16"/>
                <w:szCs w:val="16"/>
                <w:lang w:val="fr-FR" w:eastAsia="nl-NL"/>
              </w:rPr>
              <w:t>longue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4DD1645C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lang w:val="de-DE" w:eastAsia="nl-NL"/>
              </w:rPr>
            </w:pPr>
            <w:r w:rsidRPr="000267E2">
              <w:rPr>
                <w:rFonts w:cs="Arial"/>
                <w:sz w:val="16"/>
                <w:szCs w:val="16"/>
                <w:lang w:val="de-DE" w:eastAsia="nl-NL"/>
              </w:rPr>
              <w:t>lang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040126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lang w:eastAsia="nl-NL"/>
              </w:rPr>
              <w:t>larga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5AD05F1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strike/>
                <w:noProof/>
                <w:sz w:val="16"/>
                <w:szCs w:val="16"/>
                <w:shd w:val="clear" w:color="auto" w:fill="D9D9D9" w:themeFill="background1" w:themeFillShade="D9"/>
                <w:lang w:eastAsia="nl-NL"/>
              </w:rPr>
            </w:pPr>
            <w:r w:rsidRPr="000267E2">
              <w:rPr>
                <w:rFonts w:cs="Arial"/>
                <w:strike/>
                <w:noProof/>
                <w:sz w:val="16"/>
                <w:szCs w:val="16"/>
                <w:shd w:val="clear" w:color="auto" w:fill="D9D9D9" w:themeFill="background1" w:themeFillShade="D9"/>
                <w:lang w:eastAsia="nl-NL"/>
              </w:rPr>
              <w:t>A grosse graine</w:t>
            </w:r>
            <w:r w:rsidRPr="000267E2">
              <w:rPr>
                <w:rFonts w:cs="Arial"/>
                <w:noProof/>
                <w:sz w:val="16"/>
                <w:szCs w:val="16"/>
                <w:u w:val="single"/>
                <w:shd w:val="clear" w:color="auto" w:fill="D9D9D9" w:themeFill="background1" w:themeFillShade="D9"/>
                <w:lang w:eastAsia="nl-NL"/>
              </w:rPr>
              <w:t xml:space="preserve"> Agathe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9C9C132" w14:textId="77777777" w:rsidR="007634CE" w:rsidRPr="000267E2" w:rsidRDefault="007634CE" w:rsidP="002677FD">
            <w:pPr>
              <w:keepNext/>
              <w:spacing w:before="80" w:after="80" w:line="276" w:lineRule="auto"/>
              <w:jc w:val="center"/>
              <w:rPr>
                <w:rFonts w:cs="Arial"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sz w:val="16"/>
                <w:szCs w:val="16"/>
                <w:lang w:eastAsia="nl-NL"/>
              </w:rPr>
              <w:t>7</w:t>
            </w:r>
          </w:p>
        </w:tc>
      </w:tr>
      <w:tr w:rsidR="007634CE" w:rsidRPr="000267E2" w14:paraId="6DBC0743" w14:textId="77777777" w:rsidTr="002677FD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A6901E2" w14:textId="77777777" w:rsidR="007634CE" w:rsidRPr="000267E2" w:rsidRDefault="007634CE" w:rsidP="002677FD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7A3217" w14:textId="77777777" w:rsidR="007634CE" w:rsidRPr="000267E2" w:rsidRDefault="007634CE" w:rsidP="002677FD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2FE060EB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u w:val="single"/>
                <w:shd w:val="clear" w:color="auto" w:fill="D9D9D9" w:themeFill="background1" w:themeFillShade="D9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  <w:t>long to very long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4DF2D290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u w:val="single"/>
                <w:shd w:val="clear" w:color="auto" w:fill="D9D9D9" w:themeFill="background1" w:themeFillShade="D9"/>
                <w:lang w:val="fr-FR" w:eastAsia="nl-NL"/>
              </w:rPr>
            </w:pPr>
            <w:r w:rsidRPr="000267E2">
              <w:rPr>
                <w:rFonts w:cs="Arial"/>
                <w:sz w:val="16"/>
                <w:szCs w:val="16"/>
                <w:u w:val="single"/>
                <w:shd w:val="clear" w:color="auto" w:fill="D9D9D9" w:themeFill="background1" w:themeFillShade="D9"/>
                <w:lang w:val="fr-FR" w:eastAsia="nl-NL"/>
              </w:rPr>
              <w:t>longue à très longue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7784CB2E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u w:val="single"/>
                <w:shd w:val="clear" w:color="auto" w:fill="D9D9D9" w:themeFill="background1" w:themeFillShade="D9"/>
                <w:lang w:val="de-DE" w:eastAsia="nl-NL"/>
              </w:rPr>
            </w:pPr>
            <w:r w:rsidRPr="000267E2">
              <w:rPr>
                <w:rFonts w:cs="Arial"/>
                <w:sz w:val="16"/>
                <w:szCs w:val="16"/>
                <w:u w:val="single"/>
                <w:shd w:val="clear" w:color="auto" w:fill="D9D9D9" w:themeFill="background1" w:themeFillShade="D9"/>
                <w:lang w:val="de-DE" w:eastAsia="nl-NL"/>
              </w:rPr>
              <w:t>lang bis sehr lange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C73A0FE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u w:val="single"/>
                <w:shd w:val="clear" w:color="auto" w:fill="D9D9D9" w:themeFill="background1" w:themeFillShade="D9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u w:val="single"/>
                <w:shd w:val="clear" w:color="auto" w:fill="D9D9D9" w:themeFill="background1" w:themeFillShade="D9"/>
                <w:lang w:eastAsia="nl-NL"/>
              </w:rPr>
              <w:t>larga a muy larga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AF3FEB9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u w:val="single"/>
                <w:shd w:val="clear" w:color="auto" w:fill="D9D9D9" w:themeFill="background1" w:themeFillShade="D9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u w:val="single"/>
                <w:shd w:val="clear" w:color="auto" w:fill="D9D9D9" w:themeFill="background1" w:themeFillShade="D9"/>
                <w:lang w:eastAsia="nl-NL"/>
              </w:rPr>
              <w:t>A grosse graine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D7FDFDD" w14:textId="77777777" w:rsidR="007634CE" w:rsidRPr="000267E2" w:rsidRDefault="007634CE" w:rsidP="002677FD">
            <w:pPr>
              <w:keepNext/>
              <w:spacing w:before="80" w:after="80" w:line="276" w:lineRule="auto"/>
              <w:jc w:val="center"/>
              <w:rPr>
                <w:rFonts w:cs="Arial"/>
                <w:sz w:val="16"/>
                <w:szCs w:val="16"/>
                <w:u w:val="single"/>
                <w:lang w:eastAsia="nl-NL"/>
              </w:rPr>
            </w:pPr>
            <w:r w:rsidRPr="000267E2">
              <w:rPr>
                <w:rFonts w:cs="Arial"/>
                <w:sz w:val="16"/>
                <w:szCs w:val="16"/>
                <w:highlight w:val="lightGray"/>
                <w:u w:val="single"/>
                <w:lang w:eastAsia="nl-NL"/>
              </w:rPr>
              <w:t>8</w:t>
            </w:r>
          </w:p>
        </w:tc>
      </w:tr>
      <w:tr w:rsidR="007634CE" w:rsidRPr="000267E2" w14:paraId="5380180F" w14:textId="77777777" w:rsidTr="002677FD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616F7758" w14:textId="77777777" w:rsidR="007634CE" w:rsidRPr="000267E2" w:rsidRDefault="007634CE" w:rsidP="002677FD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25B4A" w14:textId="77777777" w:rsidR="007634CE" w:rsidRPr="000267E2" w:rsidRDefault="007634CE" w:rsidP="002677FD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4E412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u w:val="single"/>
                <w:shd w:val="clear" w:color="auto" w:fill="D9D9D9" w:themeFill="background1" w:themeFillShade="D9"/>
                <w:lang w:eastAsia="nl-NL"/>
              </w:rPr>
              <w:t>very long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E7D99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u w:val="single"/>
                <w:lang w:val="fr-FR" w:eastAsia="nl-NL"/>
              </w:rPr>
            </w:pPr>
            <w:r w:rsidRPr="000267E2">
              <w:rPr>
                <w:rFonts w:cs="Arial"/>
                <w:sz w:val="16"/>
                <w:szCs w:val="16"/>
                <w:u w:val="single"/>
                <w:shd w:val="clear" w:color="auto" w:fill="D9D9D9" w:themeFill="background1" w:themeFillShade="D9"/>
                <w:lang w:val="fr-FR" w:eastAsia="nl-NL"/>
              </w:rPr>
              <w:t>très longue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5487A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u w:val="single"/>
                <w:lang w:val="de-DE" w:eastAsia="nl-NL"/>
              </w:rPr>
            </w:pPr>
            <w:r w:rsidRPr="000267E2">
              <w:rPr>
                <w:rFonts w:cs="Arial"/>
                <w:sz w:val="16"/>
                <w:szCs w:val="16"/>
                <w:u w:val="single"/>
                <w:shd w:val="clear" w:color="auto" w:fill="D9D9D9" w:themeFill="background1" w:themeFillShade="D9"/>
                <w:lang w:val="de-DE" w:eastAsia="nl-NL"/>
              </w:rPr>
              <w:t>sehr lang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A2764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u w:val="single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u w:val="single"/>
                <w:shd w:val="clear" w:color="auto" w:fill="D9D9D9" w:themeFill="background1" w:themeFillShade="D9"/>
                <w:lang w:eastAsia="nl-NL"/>
              </w:rPr>
              <w:t>muy larga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61494" w14:textId="77777777" w:rsidR="007634CE" w:rsidRPr="000267E2" w:rsidRDefault="007634CE" w:rsidP="002677FD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u w:val="single"/>
                <w:shd w:val="clear" w:color="auto" w:fill="D9D9D9" w:themeFill="background1" w:themeFillShade="D9"/>
                <w:lang w:eastAsia="nl-NL"/>
              </w:rPr>
              <w:t>Ljubljanski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26101EF3" w14:textId="77777777" w:rsidR="007634CE" w:rsidRPr="000267E2" w:rsidRDefault="007634CE" w:rsidP="002677FD">
            <w:pPr>
              <w:keepNext/>
              <w:spacing w:before="80" w:after="80" w:line="276" w:lineRule="auto"/>
              <w:jc w:val="center"/>
              <w:rPr>
                <w:rFonts w:cs="Arial"/>
                <w:sz w:val="16"/>
                <w:szCs w:val="16"/>
                <w:u w:val="single"/>
                <w:lang w:eastAsia="nl-NL"/>
              </w:rPr>
            </w:pPr>
            <w:r w:rsidRPr="000267E2">
              <w:rPr>
                <w:rFonts w:cs="Arial"/>
                <w:sz w:val="16"/>
                <w:szCs w:val="16"/>
                <w:highlight w:val="lightGray"/>
                <w:u w:val="single"/>
                <w:lang w:eastAsia="nl-NL"/>
              </w:rPr>
              <w:t>9</w:t>
            </w:r>
            <w:r w:rsidRPr="000267E2">
              <w:rPr>
                <w:rFonts w:cs="Arial"/>
                <w:sz w:val="16"/>
                <w:szCs w:val="16"/>
                <w:u w:val="single"/>
                <w:lang w:eastAsia="nl-NL"/>
              </w:rPr>
              <w:t xml:space="preserve"> </w:t>
            </w:r>
          </w:p>
        </w:tc>
      </w:tr>
    </w:tbl>
    <w:p w14:paraId="79951F2C" w14:textId="77777777" w:rsidR="00050E16" w:rsidRDefault="00050E16" w:rsidP="00050E16"/>
    <w:p w14:paraId="28970E4A" w14:textId="77777777" w:rsidR="007634CE" w:rsidRDefault="007634CE" w:rsidP="007634CE">
      <w:pPr>
        <w:jc w:val="right"/>
      </w:pPr>
    </w:p>
    <w:p w14:paraId="53B0384E" w14:textId="77777777" w:rsidR="007634CE" w:rsidRDefault="007634CE" w:rsidP="007634CE">
      <w:pPr>
        <w:jc w:val="right"/>
      </w:pPr>
    </w:p>
    <w:p w14:paraId="088CA13C" w14:textId="483AA28B" w:rsidR="000A0A22" w:rsidRPr="00C5280D" w:rsidRDefault="00050E16" w:rsidP="007634CE">
      <w:pPr>
        <w:jc w:val="right"/>
      </w:pPr>
      <w:r w:rsidRPr="00C5280D">
        <w:t>[</w:t>
      </w:r>
      <w:r w:rsidR="007634CE">
        <w:t>End of document</w:t>
      </w:r>
      <w:r w:rsidRPr="00C5280D">
        <w:t>]</w:t>
      </w:r>
    </w:p>
    <w:sectPr w:rsidR="000A0A22" w:rsidRPr="00C5280D" w:rsidSect="007634CE">
      <w:headerReference w:type="default" r:id="rId9"/>
      <w:pgSz w:w="11907" w:h="16840" w:code="9"/>
      <w:pgMar w:top="504" w:right="1138" w:bottom="1138" w:left="1138" w:header="504" w:footer="6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B9B8" w14:textId="77777777" w:rsidR="00B9440E" w:rsidRDefault="00B9440E" w:rsidP="006655D3">
      <w:r>
        <w:separator/>
      </w:r>
    </w:p>
    <w:p w14:paraId="05A7A595" w14:textId="77777777" w:rsidR="00B9440E" w:rsidRDefault="00B9440E" w:rsidP="006655D3"/>
    <w:p w14:paraId="0B880186" w14:textId="77777777" w:rsidR="00B9440E" w:rsidRDefault="00B9440E" w:rsidP="006655D3"/>
  </w:endnote>
  <w:endnote w:type="continuationSeparator" w:id="0">
    <w:p w14:paraId="0B816691" w14:textId="77777777" w:rsidR="00B9440E" w:rsidRDefault="00B9440E" w:rsidP="006655D3">
      <w:r>
        <w:separator/>
      </w:r>
    </w:p>
    <w:p w14:paraId="7E4876C1" w14:textId="77777777" w:rsidR="00B9440E" w:rsidRPr="00294751" w:rsidRDefault="00B9440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3D00BF27" w14:textId="77777777" w:rsidR="00B9440E" w:rsidRPr="00294751" w:rsidRDefault="00B9440E" w:rsidP="006655D3">
      <w:pPr>
        <w:rPr>
          <w:lang w:val="fr-FR"/>
        </w:rPr>
      </w:pPr>
    </w:p>
    <w:p w14:paraId="60B20A84" w14:textId="77777777" w:rsidR="00B9440E" w:rsidRPr="00294751" w:rsidRDefault="00B9440E" w:rsidP="006655D3">
      <w:pPr>
        <w:rPr>
          <w:lang w:val="fr-FR"/>
        </w:rPr>
      </w:pPr>
    </w:p>
  </w:endnote>
  <w:endnote w:type="continuationNotice" w:id="1">
    <w:p w14:paraId="23259CC1" w14:textId="77777777" w:rsidR="00B9440E" w:rsidRPr="00294751" w:rsidRDefault="00B9440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74FB5840" w14:textId="77777777" w:rsidR="00B9440E" w:rsidRPr="00294751" w:rsidRDefault="00B9440E" w:rsidP="006655D3">
      <w:pPr>
        <w:rPr>
          <w:lang w:val="fr-FR"/>
        </w:rPr>
      </w:pPr>
    </w:p>
    <w:p w14:paraId="69757BAB" w14:textId="77777777" w:rsidR="00B9440E" w:rsidRPr="00294751" w:rsidRDefault="00B9440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DB81" w14:textId="77777777" w:rsidR="00B9440E" w:rsidRDefault="00B9440E" w:rsidP="006655D3">
      <w:r>
        <w:separator/>
      </w:r>
    </w:p>
  </w:footnote>
  <w:footnote w:type="continuationSeparator" w:id="0">
    <w:p w14:paraId="350116B9" w14:textId="77777777" w:rsidR="00B9440E" w:rsidRDefault="00B9440E" w:rsidP="006655D3">
      <w:r>
        <w:separator/>
      </w:r>
    </w:p>
  </w:footnote>
  <w:footnote w:type="continuationNotice" w:id="1">
    <w:p w14:paraId="526E99C6" w14:textId="77777777" w:rsidR="00B9440E" w:rsidRPr="00AB530F" w:rsidRDefault="00B9440E" w:rsidP="00AB530F">
      <w:pPr>
        <w:pStyle w:val="Footer"/>
      </w:pPr>
    </w:p>
  </w:footnote>
  <w:footnote w:id="2">
    <w:p w14:paraId="581B5944" w14:textId="44143FD0" w:rsidR="003D032D" w:rsidRPr="00023498" w:rsidRDefault="003D032D" w:rsidP="003D03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E4F00">
        <w:t>held in Antalya, Türkiye, from May 1 to 5, 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D529" w14:textId="3B0907F2" w:rsidR="0041036D" w:rsidRPr="00C5280D" w:rsidRDefault="0041036D" w:rsidP="00EB048E">
    <w:pPr>
      <w:pStyle w:val="Header"/>
      <w:rPr>
        <w:rStyle w:val="PageNumber"/>
        <w:lang w:val="en-US"/>
      </w:rPr>
    </w:pPr>
    <w:r w:rsidRPr="009A4FEB">
      <w:rPr>
        <w:rStyle w:val="PageNumber"/>
        <w:lang w:val="en-US"/>
      </w:rPr>
      <w:t>TC/59/</w:t>
    </w:r>
    <w:r w:rsidR="009A4FEB" w:rsidRPr="009A4FEB">
      <w:rPr>
        <w:rStyle w:val="PageNumber"/>
        <w:lang w:val="en-US"/>
      </w:rPr>
      <w:t>14</w:t>
    </w:r>
  </w:p>
  <w:p w14:paraId="270B425D" w14:textId="77777777" w:rsidR="0041036D" w:rsidRPr="00C5280D" w:rsidRDefault="00ED4700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="0041036D" w:rsidRPr="00C5280D">
      <w:rPr>
        <w:lang w:val="en-US"/>
      </w:rPr>
      <w:t xml:space="preserve">page </w:t>
    </w:r>
    <w:r w:rsidR="0041036D" w:rsidRPr="00C5280D">
      <w:rPr>
        <w:rStyle w:val="PageNumber"/>
        <w:lang w:val="en-US"/>
      </w:rPr>
      <w:fldChar w:fldCharType="begin"/>
    </w:r>
    <w:r w:rsidR="0041036D" w:rsidRPr="00C5280D">
      <w:rPr>
        <w:rStyle w:val="PageNumber"/>
        <w:lang w:val="en-US"/>
      </w:rPr>
      <w:instrText xml:space="preserve"> PAGE </w:instrText>
    </w:r>
    <w:r w:rsidR="0041036D" w:rsidRPr="00C5280D">
      <w:rPr>
        <w:rStyle w:val="PageNumber"/>
        <w:lang w:val="en-US"/>
      </w:rPr>
      <w:fldChar w:fldCharType="separate"/>
    </w:r>
    <w:r w:rsidR="0041036D">
      <w:rPr>
        <w:rStyle w:val="PageNumber"/>
        <w:noProof/>
        <w:lang w:val="en-US"/>
      </w:rPr>
      <w:t>2</w:t>
    </w:r>
    <w:r w:rsidR="0041036D" w:rsidRPr="00C5280D">
      <w:rPr>
        <w:rStyle w:val="PageNumber"/>
        <w:lang w:val="en-US"/>
      </w:rPr>
      <w:fldChar w:fldCharType="end"/>
    </w:r>
  </w:p>
  <w:p w14:paraId="75FDB3A9" w14:textId="77777777" w:rsidR="0041036D" w:rsidRPr="00C5280D" w:rsidRDefault="0041036D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44794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0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3831"/>
    <w:rsid w:val="00085505"/>
    <w:rsid w:val="000A0A22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D6197"/>
    <w:rsid w:val="001E4F00"/>
    <w:rsid w:val="001F34F7"/>
    <w:rsid w:val="0020558C"/>
    <w:rsid w:val="0021332C"/>
    <w:rsid w:val="00213982"/>
    <w:rsid w:val="0024416D"/>
    <w:rsid w:val="002634C6"/>
    <w:rsid w:val="00271911"/>
    <w:rsid w:val="002800A0"/>
    <w:rsid w:val="002801B3"/>
    <w:rsid w:val="00281060"/>
    <w:rsid w:val="002940E8"/>
    <w:rsid w:val="00294751"/>
    <w:rsid w:val="00296158"/>
    <w:rsid w:val="002A6E50"/>
    <w:rsid w:val="002B4298"/>
    <w:rsid w:val="002C256A"/>
    <w:rsid w:val="00304827"/>
    <w:rsid w:val="00305A7F"/>
    <w:rsid w:val="003079C2"/>
    <w:rsid w:val="003152FE"/>
    <w:rsid w:val="00327436"/>
    <w:rsid w:val="00344BD6"/>
    <w:rsid w:val="0035528D"/>
    <w:rsid w:val="00361821"/>
    <w:rsid w:val="00361E9E"/>
    <w:rsid w:val="003C7FBE"/>
    <w:rsid w:val="003D032D"/>
    <w:rsid w:val="003D227C"/>
    <w:rsid w:val="003D2B4D"/>
    <w:rsid w:val="00407DFE"/>
    <w:rsid w:val="0041036D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17608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634CE"/>
    <w:rsid w:val="00764945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53E7"/>
    <w:rsid w:val="00844852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4FEB"/>
    <w:rsid w:val="009A7339"/>
    <w:rsid w:val="009B440E"/>
    <w:rsid w:val="009D690D"/>
    <w:rsid w:val="009E65B6"/>
    <w:rsid w:val="00A24C10"/>
    <w:rsid w:val="00A373B7"/>
    <w:rsid w:val="00A37C2B"/>
    <w:rsid w:val="00A42AC3"/>
    <w:rsid w:val="00A430CF"/>
    <w:rsid w:val="00A54309"/>
    <w:rsid w:val="00A83B3A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9440E"/>
    <w:rsid w:val="00BA43FB"/>
    <w:rsid w:val="00BC127D"/>
    <w:rsid w:val="00BC1FE6"/>
    <w:rsid w:val="00BC53C1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6F6C"/>
    <w:rsid w:val="00C973F2"/>
    <w:rsid w:val="00CA304C"/>
    <w:rsid w:val="00CA774A"/>
    <w:rsid w:val="00CC11B0"/>
    <w:rsid w:val="00CC2841"/>
    <w:rsid w:val="00CC461C"/>
    <w:rsid w:val="00CF1330"/>
    <w:rsid w:val="00CF7E36"/>
    <w:rsid w:val="00D3708D"/>
    <w:rsid w:val="00D40426"/>
    <w:rsid w:val="00D42AF1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B7ABF"/>
    <w:rsid w:val="00ED4700"/>
    <w:rsid w:val="00EE34DF"/>
    <w:rsid w:val="00EF2F89"/>
    <w:rsid w:val="00F03E98"/>
    <w:rsid w:val="00F1237A"/>
    <w:rsid w:val="00F22CBD"/>
    <w:rsid w:val="00F272F1"/>
    <w:rsid w:val="00F31DCD"/>
    <w:rsid w:val="00F345F0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34DD60"/>
  <w15:docId w15:val="{7068CE60-AEFC-4707-A6A0-9FDDADA8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3D032D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3D0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4852"/>
    <w:rPr>
      <w:rFonts w:ascii="Arial" w:hAnsi="Arial"/>
      <w:lang w:val="fr-FR"/>
    </w:rPr>
  </w:style>
  <w:style w:type="paragraph" w:customStyle="1" w:styleId="Normalt">
    <w:name w:val="Normalt"/>
    <w:basedOn w:val="Normal"/>
    <w:rsid w:val="009A4FEB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9A4FEB"/>
    <w:pPr>
      <w:keepNext/>
    </w:pPr>
    <w:rPr>
      <w:b/>
      <w:noProof w:val="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1\OrgUPOV\Shared\Document\TC\TC59%20(2023)\templates\TC_59_EN_partial_revision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77BB-F6A4-4E7D-B855-4916C49B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TC_59_EN_partial_revisions_new.dotx</Template>
  <TotalTime>1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TC/59</dc:title>
  <dc:creator>ČERV Urška</dc:creator>
  <cp:lastModifiedBy>OERTEL Romy</cp:lastModifiedBy>
  <cp:revision>3</cp:revision>
  <cp:lastPrinted>2023-09-21T10:31:00Z</cp:lastPrinted>
  <dcterms:created xsi:type="dcterms:W3CDTF">2023-09-21T10:30:00Z</dcterms:created>
  <dcterms:modified xsi:type="dcterms:W3CDTF">2023-09-21T10:31:00Z</dcterms:modified>
</cp:coreProperties>
</file>