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49AA23F2" w14:textId="77777777" w:rsidTr="00EB4E9C">
        <w:tc>
          <w:tcPr>
            <w:tcW w:w="6522" w:type="dxa"/>
          </w:tcPr>
          <w:p w14:paraId="28C57DF0" w14:textId="77777777"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171D8DF3" wp14:editId="63DB515B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3B7D1C0E" w14:textId="77777777"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14:paraId="24F8FBD1" w14:textId="77777777" w:rsidTr="00645CA8">
        <w:trPr>
          <w:trHeight w:val="219"/>
        </w:trPr>
        <w:tc>
          <w:tcPr>
            <w:tcW w:w="6522" w:type="dxa"/>
          </w:tcPr>
          <w:p w14:paraId="1F31D31B" w14:textId="77777777"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14:paraId="557C84A1" w14:textId="77777777" w:rsidR="00DC3802" w:rsidRPr="00DA4973" w:rsidRDefault="00DC3802" w:rsidP="00DA4973"/>
        </w:tc>
      </w:tr>
    </w:tbl>
    <w:p w14:paraId="7EE146E8" w14:textId="77777777" w:rsidR="00DC3802" w:rsidRDefault="00DC3802" w:rsidP="00DC3802"/>
    <w:p w14:paraId="236A2526" w14:textId="77777777"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14:paraId="6EB5699F" w14:textId="77777777" w:rsidTr="00EB4E9C">
        <w:tc>
          <w:tcPr>
            <w:tcW w:w="6512" w:type="dxa"/>
          </w:tcPr>
          <w:p w14:paraId="3A1FE7D0" w14:textId="77777777" w:rsidR="00EB4E9C" w:rsidRPr="00AC2883" w:rsidRDefault="00EB4E9C" w:rsidP="00AC2883">
            <w:pPr>
              <w:pStyle w:val="Sessiontc"/>
              <w:spacing w:line="240" w:lineRule="auto"/>
            </w:pPr>
            <w:r w:rsidRPr="00DA4973">
              <w:t>Technical Committee</w:t>
            </w:r>
          </w:p>
          <w:p w14:paraId="750CFB90" w14:textId="77777777" w:rsidR="00296158" w:rsidRDefault="00EB4E9C" w:rsidP="00CC461C">
            <w:pPr>
              <w:pStyle w:val="Sessiontcplacedate"/>
            </w:pPr>
            <w:r w:rsidRPr="00DA4973">
              <w:t>Fifty-</w:t>
            </w:r>
            <w:r w:rsidR="00D42AF1">
              <w:t>Nin</w:t>
            </w:r>
            <w:r w:rsidR="006D7435">
              <w:t>th</w:t>
            </w:r>
            <w:r w:rsidRPr="00DA4973">
              <w:t xml:space="preserve"> Session</w:t>
            </w:r>
          </w:p>
          <w:p w14:paraId="0E1BBDD3" w14:textId="77777777" w:rsidR="00EB4E9C" w:rsidRPr="00DC3802" w:rsidRDefault="00EB4E9C" w:rsidP="00D42AF1">
            <w:pPr>
              <w:pStyle w:val="Sessiontcplacedate"/>
              <w:rPr>
                <w:sz w:val="22"/>
              </w:rPr>
            </w:pPr>
            <w:r w:rsidRPr="00DA4973">
              <w:t xml:space="preserve">Geneva, </w:t>
            </w:r>
            <w:r w:rsidR="008B6E60">
              <w:t xml:space="preserve">October </w:t>
            </w:r>
            <w:r w:rsidR="00CC461C">
              <w:t>2</w:t>
            </w:r>
            <w:r w:rsidR="00D42AF1">
              <w:t>3</w:t>
            </w:r>
            <w:r w:rsidR="008B6E60">
              <w:t xml:space="preserve"> and </w:t>
            </w:r>
            <w:r w:rsidR="00CC461C">
              <w:t>2</w:t>
            </w:r>
            <w:r w:rsidR="00D42AF1">
              <w:t>4</w:t>
            </w:r>
            <w:r w:rsidR="006D7435">
              <w:t xml:space="preserve">, </w:t>
            </w:r>
            <w:r w:rsidR="00D42AF1">
              <w:t>2023</w:t>
            </w:r>
          </w:p>
        </w:tc>
        <w:tc>
          <w:tcPr>
            <w:tcW w:w="3127" w:type="dxa"/>
          </w:tcPr>
          <w:p w14:paraId="594DFA87" w14:textId="762BBA71" w:rsidR="00EB4E9C" w:rsidRPr="003C7FBE" w:rsidRDefault="00D42AF1" w:rsidP="003C7FBE">
            <w:pPr>
              <w:pStyle w:val="Doccode"/>
            </w:pPr>
            <w:r>
              <w:t>TC/59</w:t>
            </w:r>
            <w:r w:rsidR="00EB4E9C" w:rsidRPr="00AC2883">
              <w:t>/</w:t>
            </w:r>
            <w:r w:rsidR="007A1D79">
              <w:t>12</w:t>
            </w:r>
          </w:p>
          <w:p w14:paraId="1F90F3B2" w14:textId="77777777"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14:paraId="16E1C7A9" w14:textId="236B4604" w:rsidR="00EB4E9C" w:rsidRPr="007C1D92" w:rsidRDefault="00EB4E9C" w:rsidP="001F34F7">
            <w:pPr>
              <w:pStyle w:val="Docoriginal"/>
            </w:pPr>
            <w:r w:rsidRPr="00AC2883">
              <w:t>Date:</w:t>
            </w:r>
            <w:r w:rsidR="008B6E60">
              <w:rPr>
                <w:b w:val="0"/>
                <w:spacing w:val="0"/>
              </w:rPr>
              <w:t xml:space="preserve">  </w:t>
            </w:r>
            <w:r w:rsidR="00AC42BF">
              <w:rPr>
                <w:b w:val="0"/>
                <w:spacing w:val="0"/>
              </w:rPr>
              <w:t>October 5</w:t>
            </w:r>
            <w:r w:rsidR="007A1D79" w:rsidRPr="007A1D79">
              <w:rPr>
                <w:b w:val="0"/>
                <w:spacing w:val="0"/>
              </w:rPr>
              <w:t>,</w:t>
            </w:r>
            <w:r w:rsidR="008B6E60" w:rsidRPr="007A1D79">
              <w:rPr>
                <w:b w:val="0"/>
                <w:spacing w:val="0"/>
              </w:rPr>
              <w:t xml:space="preserve"> </w:t>
            </w:r>
            <w:r w:rsidR="00D42AF1" w:rsidRPr="007A1D79">
              <w:rPr>
                <w:b w:val="0"/>
                <w:spacing w:val="0"/>
              </w:rPr>
              <w:t>2023</w:t>
            </w:r>
          </w:p>
        </w:tc>
      </w:tr>
    </w:tbl>
    <w:p w14:paraId="40A1E0B0" w14:textId="3110AEA5" w:rsidR="000D7780" w:rsidRPr="006A644A" w:rsidRDefault="003D032D" w:rsidP="006A644A">
      <w:pPr>
        <w:pStyle w:val="Titleofdoc0"/>
      </w:pPr>
      <w:r>
        <w:t xml:space="preserve">Partial revision of the Test Guidelines for </w:t>
      </w:r>
      <w:r w:rsidR="007A1D79">
        <w:t>CARROT</w:t>
      </w:r>
    </w:p>
    <w:p w14:paraId="16B0F1C4" w14:textId="77777777" w:rsidR="007A1D79" w:rsidRPr="006A644A" w:rsidRDefault="007A1D79" w:rsidP="007A1D79">
      <w:pPr>
        <w:pStyle w:val="preparedby1"/>
        <w:jc w:val="left"/>
      </w:pPr>
      <w:r w:rsidRPr="000C4E25">
        <w:t>Document prepared by the Office of the Union</w:t>
      </w:r>
    </w:p>
    <w:p w14:paraId="1D37A1EE" w14:textId="77777777" w:rsidR="007A1D79" w:rsidRPr="006A644A" w:rsidRDefault="007A1D79" w:rsidP="007A1D79">
      <w:pPr>
        <w:pStyle w:val="Disclaimer"/>
      </w:pPr>
      <w:r w:rsidRPr="006A644A">
        <w:t>Disclaimer:  this document does not represent UPOV policies or guidance</w:t>
      </w:r>
    </w:p>
    <w:bookmarkStart w:id="0" w:name="_Hlk147417309"/>
    <w:p w14:paraId="7A4BE400" w14:textId="77777777" w:rsidR="007A1D79" w:rsidRDefault="007A1D79" w:rsidP="007A1D79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 xml:space="preserve">Test Guidelines for Carrot </w:t>
      </w:r>
      <w:r w:rsidRPr="0065323A">
        <w:t>(</w:t>
      </w:r>
      <w:r w:rsidRPr="00FC734B">
        <w:t>document </w:t>
      </w:r>
      <w:r>
        <w:t>TG/49/8 Corr.</w:t>
      </w:r>
      <w:r w:rsidRPr="00FC734B">
        <w:t>)</w:t>
      </w:r>
      <w:r>
        <w:t xml:space="preserve"> for inclusion of characteristics from the Table of Characteristics in the Technical Questionnaire</w:t>
      </w:r>
      <w:r w:rsidRPr="00FC734B">
        <w:t>.</w:t>
      </w:r>
    </w:p>
    <w:p w14:paraId="4C76CB36" w14:textId="77777777" w:rsidR="007A1D79" w:rsidRDefault="007A1D79" w:rsidP="007A1D79"/>
    <w:bookmarkStart w:id="1" w:name="_Hlk147414977"/>
    <w:p w14:paraId="63A4D22C" w14:textId="52A8087D" w:rsidR="007A1D79" w:rsidRDefault="007A1D79" w:rsidP="007A1D79">
      <w:pPr>
        <w:rPr>
          <w:rFonts w:eastAsia="Calibri" w:cs="Arial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4D20B9">
        <w:rPr>
          <w:rFonts w:eastAsia="Calibri" w:cs="Arial"/>
        </w:rPr>
        <w:t>The</w:t>
      </w:r>
      <w:r>
        <w:rPr>
          <w:rFonts w:eastAsia="Calibri" w:cs="Arial"/>
        </w:rPr>
        <w:t> </w:t>
      </w:r>
      <w:r w:rsidR="00AC42BF">
        <w:t>Technical Working Party for Vegetables (TWV), at its fifty-seventh session</w:t>
      </w:r>
      <w:r w:rsidR="00257A1D">
        <w:rPr>
          <w:rStyle w:val="FootnoteReference"/>
          <w:rFonts w:cs="Arial"/>
        </w:rPr>
        <w:footnoteReference w:id="2"/>
      </w:r>
      <w:r w:rsidR="00AC42BF">
        <w:t>, considered document</w:t>
      </w:r>
      <w:r w:rsidR="00B65CD9">
        <w:t> </w:t>
      </w:r>
      <w:r w:rsidR="00AC42BF">
        <w:t xml:space="preserve">TWV/57/6 </w:t>
      </w:r>
      <w:r w:rsidR="00AC42BF">
        <w:rPr>
          <w:rFonts w:eastAsia="Calibri" w:cs="Arial"/>
        </w:rPr>
        <w:t>“Partial revision of the Test Guidelines for Carrot” and agree</w:t>
      </w:r>
      <w:r w:rsidR="00683306">
        <w:rPr>
          <w:rFonts w:eastAsia="Calibri" w:cs="Arial"/>
        </w:rPr>
        <w:t>d</w:t>
      </w:r>
      <w:r w:rsidR="00AC42BF">
        <w:rPr>
          <w:rFonts w:eastAsia="Calibri" w:cs="Arial"/>
        </w:rPr>
        <w:t xml:space="preserve"> to propose </w:t>
      </w:r>
      <w:r>
        <w:rPr>
          <w:rFonts w:eastAsia="Calibri" w:cs="Arial"/>
        </w:rPr>
        <w:t>the inclusion of the following characteristics in the TQ (</w:t>
      </w:r>
      <w:r w:rsidRPr="00D56C29">
        <w:rPr>
          <w:rFonts w:eastAsia="Calibri" w:cs="Arial"/>
        </w:rPr>
        <w:t>characteristics for inclusion indicated</w:t>
      </w:r>
      <w:r>
        <w:rPr>
          <w:rFonts w:eastAsia="Calibri" w:cs="Arial"/>
        </w:rPr>
        <w:t xml:space="preserve"> in</w:t>
      </w:r>
      <w:r w:rsidRPr="00D56C29">
        <w:rPr>
          <w:rFonts w:eastAsia="Calibri" w:cs="Arial"/>
        </w:rPr>
        <w:t xml:space="preserve"> </w:t>
      </w:r>
      <w:r w:rsidRPr="00780A4E">
        <w:t xml:space="preserve">highlight and </w:t>
      </w:r>
      <w:r w:rsidRPr="00780A4E">
        <w:rPr>
          <w:highlight w:val="lightGray"/>
          <w:u w:val="single"/>
        </w:rPr>
        <w:t>underline</w:t>
      </w:r>
      <w:r w:rsidRPr="006942BB">
        <w:rPr>
          <w:rFonts w:eastAsia="Calibri" w:cs="Arial"/>
        </w:rPr>
        <w:t>)</w:t>
      </w:r>
      <w:r w:rsidR="00AC42BF">
        <w:rPr>
          <w:rFonts w:eastAsia="Calibri" w:cs="Arial"/>
        </w:rPr>
        <w:t xml:space="preserve"> (see document TWV/57/26 “Report”</w:t>
      </w:r>
      <w:r w:rsidR="00683306">
        <w:rPr>
          <w:rFonts w:eastAsia="Calibri" w:cs="Arial"/>
        </w:rPr>
        <w:t>, paragraph 62)</w:t>
      </w:r>
      <w:r>
        <w:rPr>
          <w:rFonts w:eastAsia="Calibri" w:cs="Arial"/>
        </w:rPr>
        <w:t>:</w:t>
      </w:r>
    </w:p>
    <w:bookmarkEnd w:id="1"/>
    <w:bookmarkEnd w:id="0"/>
    <w:p w14:paraId="451FD513" w14:textId="77777777" w:rsidR="007A1D79" w:rsidRDefault="007A1D79" w:rsidP="007A1D79">
      <w:pPr>
        <w:rPr>
          <w:rFonts w:eastAsia="Calibri" w:cs="Arial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709"/>
        <w:gridCol w:w="503"/>
        <w:gridCol w:w="8328"/>
      </w:tblGrid>
      <w:tr w:rsidR="00AC42BF" w:rsidRPr="001D5069" w14:paraId="11439278" w14:textId="77777777" w:rsidTr="00AC42BF">
        <w:trPr>
          <w:trHeight w:val="2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E13BD" w14:textId="77777777" w:rsidR="00AC42BF" w:rsidRPr="001D5069" w:rsidRDefault="00AC42BF" w:rsidP="00D01B81">
            <w:pPr>
              <w:keepNext/>
              <w:spacing w:before="40" w:after="40"/>
              <w:jc w:val="center"/>
              <w:rPr>
                <w:rFonts w:cs="Arial"/>
                <w:b/>
                <w:color w:val="000000"/>
                <w:sz w:val="18"/>
              </w:rPr>
            </w:pPr>
            <w:r w:rsidRPr="001D5069">
              <w:rPr>
                <w:rFonts w:cs="Arial"/>
                <w:b/>
                <w:color w:val="000000"/>
                <w:sz w:val="18"/>
              </w:rPr>
              <w:t>Char. No.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758831B1" w14:textId="77777777" w:rsidR="00AC42BF" w:rsidRPr="001D5069" w:rsidRDefault="00AC42BF" w:rsidP="00D01B81">
            <w:pPr>
              <w:keepNext/>
              <w:spacing w:before="40" w:after="40"/>
              <w:jc w:val="center"/>
              <w:rPr>
                <w:rFonts w:cs="Arial"/>
                <w:b/>
                <w:color w:val="000000"/>
                <w:sz w:val="18"/>
              </w:rPr>
            </w:pPr>
            <w:r w:rsidRPr="001D5069">
              <w:rPr>
                <w:rFonts w:cs="Arial"/>
                <w:b/>
                <w:color w:val="000000"/>
                <w:sz w:val="18"/>
              </w:rPr>
              <w:t>(*)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75335" w14:textId="77777777" w:rsidR="00AC42BF" w:rsidRPr="001D5069" w:rsidRDefault="00AC42BF" w:rsidP="00D01B81">
            <w:pPr>
              <w:keepNext/>
              <w:spacing w:before="40" w:after="40"/>
              <w:jc w:val="left"/>
              <w:rPr>
                <w:rFonts w:cs="Arial"/>
                <w:b/>
                <w:color w:val="000000"/>
                <w:sz w:val="18"/>
              </w:rPr>
            </w:pPr>
            <w:r w:rsidRPr="001D5069">
              <w:rPr>
                <w:rFonts w:cs="Arial"/>
                <w:b/>
                <w:color w:val="000000"/>
                <w:sz w:val="18"/>
              </w:rPr>
              <w:t>Characteristic Name</w:t>
            </w:r>
          </w:p>
        </w:tc>
      </w:tr>
      <w:tr w:rsidR="00AC42BF" w:rsidRPr="001D5069" w14:paraId="5C04E273" w14:textId="77777777" w:rsidTr="00AC42BF">
        <w:trPr>
          <w:trHeight w:val="2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6CE32" w14:textId="77777777" w:rsidR="00AC42BF" w:rsidRPr="001D5069" w:rsidRDefault="00AC42BF" w:rsidP="00D01B8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653154BD" w14:textId="77777777" w:rsidR="00AC42BF" w:rsidRPr="001D5069" w:rsidRDefault="00AC42BF" w:rsidP="00D01B81">
            <w:pPr>
              <w:spacing w:before="40" w:after="40"/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CCB2D" w14:textId="77777777" w:rsidR="00AC42BF" w:rsidRPr="001D5069" w:rsidRDefault="00AC42BF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Leaf: length (including petiole)</w:t>
            </w:r>
          </w:p>
        </w:tc>
      </w:tr>
      <w:tr w:rsidR="00AC42BF" w:rsidRPr="001D5069" w14:paraId="61BEA087" w14:textId="77777777" w:rsidTr="00AC42BF">
        <w:trPr>
          <w:trHeight w:val="2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03649" w14:textId="77777777" w:rsidR="00AC42BF" w:rsidRPr="001D5069" w:rsidRDefault="00AC42BF" w:rsidP="00D01B8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65DF668F" w14:textId="77777777" w:rsidR="00AC42BF" w:rsidRPr="001D5069" w:rsidRDefault="00AC42BF" w:rsidP="00D01B81">
            <w:pPr>
              <w:spacing w:before="40" w:after="40"/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E6633" w14:textId="77777777" w:rsidR="00AC42BF" w:rsidRPr="001D5069" w:rsidRDefault="00AC42BF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Leaf: intensity of green color</w:t>
            </w:r>
          </w:p>
        </w:tc>
      </w:tr>
      <w:tr w:rsidR="00AC42BF" w:rsidRPr="001D5069" w14:paraId="22DF7B23" w14:textId="77777777" w:rsidTr="00AC42BF">
        <w:trPr>
          <w:trHeight w:val="2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154F3" w14:textId="77777777" w:rsidR="00AC42BF" w:rsidRPr="001D5069" w:rsidRDefault="00AC42BF" w:rsidP="00D01B8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3EC4DC6C" w14:textId="77777777" w:rsidR="00AC42BF" w:rsidRPr="001D5069" w:rsidRDefault="00AC42BF" w:rsidP="00D01B81">
            <w:pPr>
              <w:spacing w:before="40" w:after="40"/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8F586" w14:textId="77777777" w:rsidR="00AC42BF" w:rsidRPr="001D5069" w:rsidRDefault="00AC42BF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Leaf: anthocyanin coloration of petiole</w:t>
            </w:r>
          </w:p>
        </w:tc>
      </w:tr>
      <w:tr w:rsidR="00AC42BF" w:rsidRPr="001D5069" w14:paraId="5DB19C64" w14:textId="77777777" w:rsidTr="00AC42BF">
        <w:trPr>
          <w:trHeight w:val="2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3BE2F" w14:textId="77777777" w:rsidR="00AC42BF" w:rsidRPr="001D5069" w:rsidRDefault="00AC42BF" w:rsidP="00D01B8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4324146C" w14:textId="77777777" w:rsidR="00AC42BF" w:rsidRPr="001D5069" w:rsidRDefault="00AC42BF" w:rsidP="00D01B81">
            <w:pPr>
              <w:spacing w:before="40" w:after="40"/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05D1B" w14:textId="77777777" w:rsidR="00AC42BF" w:rsidRPr="001D5069" w:rsidRDefault="00AC42BF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Root: length</w:t>
            </w:r>
          </w:p>
        </w:tc>
      </w:tr>
      <w:tr w:rsidR="00AC42BF" w:rsidRPr="001D5069" w14:paraId="7EBC62CD" w14:textId="77777777" w:rsidTr="00AC42BF">
        <w:trPr>
          <w:trHeight w:val="2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9A05E" w14:textId="77777777" w:rsidR="00AC42BF" w:rsidRPr="001D5069" w:rsidRDefault="00AC42BF" w:rsidP="00D01B8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2F19E92D" w14:textId="77777777" w:rsidR="00AC42BF" w:rsidRPr="001D5069" w:rsidRDefault="00AC42BF" w:rsidP="00D01B81">
            <w:pPr>
              <w:spacing w:before="40" w:after="40"/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33194" w14:textId="77777777" w:rsidR="00AC42BF" w:rsidRPr="001D5069" w:rsidRDefault="00AC42BF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Root: width</w:t>
            </w:r>
          </w:p>
        </w:tc>
      </w:tr>
      <w:tr w:rsidR="00AC42BF" w:rsidRPr="001D5069" w14:paraId="0ACABEAF" w14:textId="77777777" w:rsidTr="00AC42BF">
        <w:trPr>
          <w:trHeight w:val="2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275A8C" w14:textId="77777777" w:rsidR="00AC42BF" w:rsidRPr="001D5069" w:rsidRDefault="00AC42BF" w:rsidP="00D01B8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9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2CC95AF1" w14:textId="77777777" w:rsidR="00AC42BF" w:rsidRPr="001D5069" w:rsidRDefault="00AC42BF" w:rsidP="00D01B8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29E3A" w14:textId="77777777" w:rsidR="00AC42BF" w:rsidRPr="006C7D12" w:rsidRDefault="00AC42BF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  <w:u w:val="single"/>
              </w:rPr>
            </w:pPr>
            <w:r w:rsidRPr="006C7D12">
              <w:rPr>
                <w:rFonts w:cs="Arial"/>
                <w:color w:val="000000"/>
                <w:sz w:val="18"/>
                <w:highlight w:val="lightGray"/>
                <w:u w:val="single"/>
              </w:rPr>
              <w:t>Root: ratio length/width</w:t>
            </w:r>
          </w:p>
        </w:tc>
      </w:tr>
      <w:tr w:rsidR="00AC42BF" w:rsidRPr="001D5069" w14:paraId="0FBE4912" w14:textId="77777777" w:rsidTr="00AC42BF">
        <w:trPr>
          <w:trHeight w:val="2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1FC58" w14:textId="77777777" w:rsidR="00AC42BF" w:rsidRPr="001D5069" w:rsidRDefault="00AC42BF" w:rsidP="00D01B8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2A3A7B5C" w14:textId="77777777" w:rsidR="00AC42BF" w:rsidRPr="001D5069" w:rsidRDefault="00AC42BF" w:rsidP="00D01B81">
            <w:pPr>
              <w:spacing w:before="40" w:after="40"/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B4586" w14:textId="77777777" w:rsidR="00AC42BF" w:rsidRPr="001D5069" w:rsidRDefault="00AC42BF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Root: shape in longitudinal section</w:t>
            </w:r>
          </w:p>
        </w:tc>
      </w:tr>
      <w:tr w:rsidR="00AC42BF" w:rsidRPr="001D5069" w14:paraId="7FC89C57" w14:textId="77777777" w:rsidTr="00AC42BF">
        <w:trPr>
          <w:trHeight w:val="2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5EC84" w14:textId="77777777" w:rsidR="00AC42BF" w:rsidRPr="001D5069" w:rsidRDefault="00AC42BF" w:rsidP="00D01B8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084F478B" w14:textId="77777777" w:rsidR="00AC42BF" w:rsidRPr="001D5069" w:rsidRDefault="00AC42BF" w:rsidP="00D01B81">
            <w:pPr>
              <w:spacing w:before="40" w:after="40"/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84CD3" w14:textId="77777777" w:rsidR="00AC42BF" w:rsidRPr="001D5069" w:rsidRDefault="00AC42BF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Root: shape of shoulder</w:t>
            </w:r>
          </w:p>
        </w:tc>
      </w:tr>
      <w:tr w:rsidR="00AC42BF" w:rsidRPr="001D5069" w14:paraId="15D196B6" w14:textId="77777777" w:rsidTr="00AC42BF">
        <w:trPr>
          <w:trHeight w:val="2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2B1E9" w14:textId="77777777" w:rsidR="00AC42BF" w:rsidRPr="001D5069" w:rsidRDefault="00AC42BF" w:rsidP="00D01B8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24101EAC" w14:textId="77777777" w:rsidR="00AC42BF" w:rsidRPr="001D5069" w:rsidRDefault="00AC42BF" w:rsidP="00D01B81">
            <w:pPr>
              <w:spacing w:before="40" w:after="40"/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57CF6" w14:textId="77777777" w:rsidR="00AC42BF" w:rsidRPr="001D5069" w:rsidRDefault="00AC42BF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Root: tip (when fully developed)</w:t>
            </w:r>
          </w:p>
        </w:tc>
      </w:tr>
      <w:tr w:rsidR="00AC42BF" w:rsidRPr="001D5069" w14:paraId="02E05FD5" w14:textId="77777777" w:rsidTr="00AC42BF">
        <w:trPr>
          <w:trHeight w:val="2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F89E1" w14:textId="77777777" w:rsidR="00AC42BF" w:rsidRPr="001D5069" w:rsidRDefault="00AC42BF" w:rsidP="00D01B8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31A93456" w14:textId="77777777" w:rsidR="00AC42BF" w:rsidRPr="001D5069" w:rsidRDefault="00AC42BF" w:rsidP="00D01B81">
            <w:pPr>
              <w:spacing w:before="40" w:after="40"/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9988A" w14:textId="77777777" w:rsidR="00AC42BF" w:rsidRPr="001D5069" w:rsidRDefault="00AC42BF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Root: external color</w:t>
            </w:r>
          </w:p>
        </w:tc>
      </w:tr>
      <w:tr w:rsidR="00AC42BF" w:rsidRPr="001D5069" w14:paraId="458D1B97" w14:textId="77777777" w:rsidTr="00AC42BF">
        <w:trPr>
          <w:trHeight w:val="2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911F8" w14:textId="77777777" w:rsidR="00AC42BF" w:rsidRPr="001D5069" w:rsidRDefault="00AC42BF" w:rsidP="00D01B8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sz w:val="18"/>
              </w:rPr>
              <w:t>15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33BA6" w14:textId="77777777" w:rsidR="00AC42BF" w:rsidRPr="001D5069" w:rsidRDefault="00AC42BF" w:rsidP="00D01B8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43715" w14:textId="77777777" w:rsidR="00AC42BF" w:rsidRPr="001D5069" w:rsidRDefault="00AC42BF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u w:val="single"/>
              </w:rPr>
              <w:t>Excluding varieties with white external root color</w:t>
            </w:r>
            <w:r w:rsidRPr="001D5069">
              <w:rPr>
                <w:rFonts w:cs="Arial"/>
                <w:color w:val="000000"/>
                <w:sz w:val="18"/>
              </w:rPr>
              <w:t>:  Root: intensity of external color</w:t>
            </w:r>
          </w:p>
        </w:tc>
      </w:tr>
      <w:tr w:rsidR="00AC42BF" w:rsidRPr="001D5069" w14:paraId="58ED9C36" w14:textId="77777777" w:rsidTr="00AC42BF">
        <w:trPr>
          <w:trHeight w:val="2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83709" w14:textId="77777777" w:rsidR="00AC42BF" w:rsidRPr="001D5069" w:rsidRDefault="00AC42BF" w:rsidP="00D01B8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4438A" w14:textId="77777777" w:rsidR="00AC42BF" w:rsidRPr="001D5069" w:rsidRDefault="00AC42BF" w:rsidP="00D01B81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FD4DB" w14:textId="77777777" w:rsidR="00AC42BF" w:rsidRPr="001D5069" w:rsidRDefault="00AC42BF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Root: anthocyanin coloration of skin of shoulder</w:t>
            </w:r>
          </w:p>
        </w:tc>
      </w:tr>
      <w:tr w:rsidR="00AC42BF" w:rsidRPr="001D5069" w14:paraId="538E611E" w14:textId="77777777" w:rsidTr="00AC42BF">
        <w:trPr>
          <w:trHeight w:val="2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8EB2F6" w14:textId="77777777" w:rsidR="00AC42BF" w:rsidRPr="001D5069" w:rsidRDefault="00AC42BF" w:rsidP="00D01B8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19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45E0F" w14:textId="77777777" w:rsidR="00AC42BF" w:rsidRPr="001D5069" w:rsidRDefault="00AC42BF" w:rsidP="00D01B81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(*)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9455C" w14:textId="77777777" w:rsidR="00AC42BF" w:rsidRPr="001D5069" w:rsidRDefault="00AC42BF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6C7D12">
              <w:rPr>
                <w:rFonts w:cs="Arial"/>
                <w:color w:val="000000"/>
                <w:sz w:val="18"/>
                <w:highlight w:val="lightGray"/>
                <w:u w:val="single"/>
              </w:rPr>
              <w:t>Root: diameter of core relative to total diameter</w:t>
            </w:r>
          </w:p>
        </w:tc>
      </w:tr>
      <w:tr w:rsidR="00AC42BF" w:rsidRPr="001D5069" w14:paraId="336FEB40" w14:textId="77777777" w:rsidTr="00AC42BF">
        <w:trPr>
          <w:trHeight w:val="2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0A879" w14:textId="77777777" w:rsidR="00AC42BF" w:rsidRPr="001D5069" w:rsidRDefault="00AC42BF" w:rsidP="00D01B8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1DBBE501" w14:textId="77777777" w:rsidR="00AC42BF" w:rsidRPr="001D5069" w:rsidRDefault="00AC42BF" w:rsidP="00D01B81">
            <w:pPr>
              <w:spacing w:before="40" w:after="40"/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D0FEF" w14:textId="77777777" w:rsidR="00AC42BF" w:rsidRPr="001D5069" w:rsidRDefault="00AC42BF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Root: color of core</w:t>
            </w:r>
          </w:p>
        </w:tc>
      </w:tr>
      <w:tr w:rsidR="00AC42BF" w:rsidRPr="001D5069" w14:paraId="2D4458D1" w14:textId="77777777" w:rsidTr="00AC42BF">
        <w:trPr>
          <w:trHeight w:val="2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A0B796" w14:textId="77777777" w:rsidR="00AC42BF" w:rsidRPr="001D5069" w:rsidRDefault="00AC42BF" w:rsidP="00D01B8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22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1BAFDE52" w14:textId="77777777" w:rsidR="00AC42BF" w:rsidRPr="001D5069" w:rsidRDefault="00AC42BF" w:rsidP="00D01B8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0A7B0" w14:textId="77777777" w:rsidR="00AC42BF" w:rsidRPr="001D5069" w:rsidRDefault="00AC42BF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6C7D12">
              <w:rPr>
                <w:rFonts w:cs="Arial"/>
                <w:color w:val="000000"/>
                <w:sz w:val="18"/>
                <w:highlight w:val="lightGray"/>
                <w:u w:val="single"/>
              </w:rPr>
              <w:t>Root: color of cortex</w:t>
            </w:r>
          </w:p>
        </w:tc>
      </w:tr>
      <w:tr w:rsidR="00AC42BF" w:rsidRPr="001D5069" w14:paraId="16AC6873" w14:textId="77777777" w:rsidTr="00AC42BF">
        <w:trPr>
          <w:trHeight w:val="2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1007E5" w14:textId="77777777" w:rsidR="00AC42BF" w:rsidRPr="001D5069" w:rsidRDefault="00AC42BF" w:rsidP="00D01B8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27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2C0B97FC" w14:textId="77777777" w:rsidR="00AC42BF" w:rsidRPr="001D5069" w:rsidRDefault="00AC42BF" w:rsidP="00D01B8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27670" w14:textId="77777777" w:rsidR="00AC42BF" w:rsidRPr="006C7D12" w:rsidRDefault="00AC42BF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6C7D12">
              <w:rPr>
                <w:rFonts w:cs="Arial"/>
                <w:color w:val="000000"/>
                <w:sz w:val="18"/>
                <w:highlight w:val="lightGray"/>
                <w:u w:val="single"/>
              </w:rPr>
              <w:t>Varieties with blunt tip only: Root: time of development of rounded tip</w:t>
            </w:r>
          </w:p>
        </w:tc>
      </w:tr>
      <w:tr w:rsidR="00AC42BF" w:rsidRPr="001D5069" w14:paraId="0889746C" w14:textId="77777777" w:rsidTr="00AC42BF">
        <w:trPr>
          <w:trHeight w:val="2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FC842" w14:textId="77777777" w:rsidR="00AC42BF" w:rsidRPr="001D5069" w:rsidRDefault="00AC42BF" w:rsidP="00D01B8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28CEE" w14:textId="77777777" w:rsidR="00AC42BF" w:rsidRPr="001D5069" w:rsidRDefault="00AC42BF" w:rsidP="00D01B81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5512B" w14:textId="77777777" w:rsidR="00AC42BF" w:rsidRPr="001D5069" w:rsidRDefault="00AC42BF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Root: time of coloration of tip in longitudinal section</w:t>
            </w:r>
          </w:p>
        </w:tc>
      </w:tr>
      <w:tr w:rsidR="00AC42BF" w:rsidRPr="001D5069" w14:paraId="2DBA6442" w14:textId="77777777" w:rsidTr="00AC42BF">
        <w:trPr>
          <w:trHeight w:val="2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3FC26" w14:textId="77777777" w:rsidR="00AC42BF" w:rsidRPr="001D5069" w:rsidRDefault="00AC42BF" w:rsidP="00D01B8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29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CF805" w14:textId="77777777" w:rsidR="00AC42BF" w:rsidRPr="001D5069" w:rsidRDefault="00AC42BF" w:rsidP="00D01B81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3DD31" w14:textId="77777777" w:rsidR="00AC42BF" w:rsidRPr="001D5069" w:rsidRDefault="00AC42BF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Plant: tendency to bolting</w:t>
            </w:r>
          </w:p>
        </w:tc>
      </w:tr>
      <w:tr w:rsidR="00AC42BF" w:rsidRPr="001D5069" w14:paraId="7796EC61" w14:textId="77777777" w:rsidTr="00AC42BF">
        <w:trPr>
          <w:trHeight w:val="2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4F9B0" w14:textId="77777777" w:rsidR="00AC42BF" w:rsidRPr="001D5069" w:rsidRDefault="00AC42BF" w:rsidP="00D01B8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6E0BBA3D" w14:textId="77777777" w:rsidR="00AC42BF" w:rsidRPr="001D5069" w:rsidRDefault="00AC42BF" w:rsidP="00D01B81">
            <w:pPr>
              <w:spacing w:before="40" w:after="40"/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4A62D" w14:textId="77777777" w:rsidR="00AC42BF" w:rsidRPr="001D5069" w:rsidRDefault="00AC42BF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Plants: proportion of male sterile plants</w:t>
            </w:r>
          </w:p>
        </w:tc>
      </w:tr>
      <w:tr w:rsidR="00AC42BF" w:rsidRPr="001D5069" w14:paraId="573A48C3" w14:textId="77777777" w:rsidTr="00AC42BF">
        <w:trPr>
          <w:trHeight w:val="2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73182" w14:textId="77777777" w:rsidR="00AC42BF" w:rsidRPr="001D5069" w:rsidRDefault="00AC42BF" w:rsidP="00D01B8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6D333432" w14:textId="77777777" w:rsidR="00AC42BF" w:rsidRPr="001D5069" w:rsidRDefault="00AC42BF" w:rsidP="00D01B81">
            <w:pPr>
              <w:spacing w:before="40" w:after="40"/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658A0" w14:textId="77777777" w:rsidR="00AC42BF" w:rsidRPr="001D5069" w:rsidRDefault="00AC42BF" w:rsidP="00D01B8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Plant: type of male sterility</w:t>
            </w:r>
          </w:p>
        </w:tc>
      </w:tr>
    </w:tbl>
    <w:p w14:paraId="720646F7" w14:textId="77777777" w:rsidR="007A1D79" w:rsidRPr="004D20B9" w:rsidRDefault="007A1D79" w:rsidP="007A1D79"/>
    <w:p w14:paraId="75DD61AC" w14:textId="77777777" w:rsidR="007A1D79" w:rsidRDefault="007A1D79" w:rsidP="007A1D79"/>
    <w:p w14:paraId="48F8EBB6" w14:textId="77777777" w:rsidR="007A1D79" w:rsidRDefault="007A1D79" w:rsidP="007A1D79">
      <w:pPr>
        <w:jc w:val="left"/>
      </w:pPr>
      <w:r>
        <w:br w:type="page"/>
      </w:r>
    </w:p>
    <w:p w14:paraId="10777212" w14:textId="1DE4DA9B" w:rsidR="007A1D79" w:rsidRDefault="007A1D79" w:rsidP="007A1D79">
      <w:pPr>
        <w:rPr>
          <w:u w:val="single"/>
        </w:rPr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proposed additions to TQ 5 are presented in highlight and </w:t>
      </w:r>
      <w:r w:rsidRPr="005801EC">
        <w:rPr>
          <w:highlight w:val="lightGray"/>
          <w:u w:val="single"/>
        </w:rPr>
        <w:t>underline</w:t>
      </w:r>
      <w:r w:rsidR="0096230D" w:rsidRPr="0096230D">
        <w:t xml:space="preserve"> </w:t>
      </w:r>
      <w:r w:rsidR="0096230D" w:rsidRPr="00D9555E">
        <w:t>(in English only)</w:t>
      </w:r>
      <w:r w:rsidRPr="00D9555E">
        <w:t>.</w:t>
      </w:r>
    </w:p>
    <w:p w14:paraId="515FE4EB" w14:textId="77777777" w:rsidR="007A1D79" w:rsidRDefault="007A1D79" w:rsidP="007A1D79">
      <w:pPr>
        <w:jc w:val="left"/>
      </w:pPr>
    </w:p>
    <w:tbl>
      <w:tblPr>
        <w:tblW w:w="949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425"/>
        <w:gridCol w:w="2127"/>
        <w:gridCol w:w="566"/>
        <w:gridCol w:w="2268"/>
        <w:gridCol w:w="142"/>
        <w:gridCol w:w="710"/>
      </w:tblGrid>
      <w:tr w:rsidR="007A1D79" w:rsidRPr="00A778B2" w14:paraId="12D1B7C8" w14:textId="77777777" w:rsidTr="00D01B81">
        <w:trPr>
          <w:cantSplit/>
          <w:tblHeader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DDF70A" w14:textId="77777777" w:rsidR="007A1D79" w:rsidRPr="00D8230B" w:rsidRDefault="007A1D79" w:rsidP="00D01B8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</w:p>
          <w:p w14:paraId="6C5B3B82" w14:textId="77777777" w:rsidR="007A1D79" w:rsidRPr="00A778B2" w:rsidRDefault="007A1D79" w:rsidP="00D01B8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  <w:lang w:val="fr-FR"/>
              </w:rPr>
            </w:pPr>
            <w:r w:rsidRPr="00A778B2">
              <w:rPr>
                <w:rFonts w:cs="Arial"/>
                <w:szCs w:val="16"/>
                <w:lang w:val="fr-FR"/>
              </w:rPr>
              <w:t>TECHNICAL QUESTIONNAIRE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306D441" w14:textId="77777777" w:rsidR="007A1D79" w:rsidRPr="00A778B2" w:rsidRDefault="007A1D79" w:rsidP="00D01B8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  <w:lang w:val="fr-FR"/>
              </w:rPr>
            </w:pPr>
          </w:p>
          <w:p w14:paraId="380975FD" w14:textId="77777777" w:rsidR="007A1D79" w:rsidRPr="00A778B2" w:rsidRDefault="007A1D79" w:rsidP="00D01B8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  <w:r w:rsidRPr="00A778B2">
              <w:rPr>
                <w:rFonts w:cs="Arial"/>
                <w:szCs w:val="16"/>
              </w:rPr>
              <w:t>Page {x} of {y}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00437A" w14:textId="77777777" w:rsidR="007A1D79" w:rsidRPr="00A778B2" w:rsidRDefault="007A1D79" w:rsidP="00D01B8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</w:p>
          <w:p w14:paraId="4B29849F" w14:textId="77777777" w:rsidR="007A1D79" w:rsidRPr="00A778B2" w:rsidRDefault="007A1D79" w:rsidP="00D01B8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  <w:r w:rsidRPr="00A778B2">
              <w:rPr>
                <w:rFonts w:cs="Arial"/>
                <w:szCs w:val="16"/>
              </w:rPr>
              <w:t>Reference Number:</w:t>
            </w:r>
          </w:p>
        </w:tc>
      </w:tr>
      <w:tr w:rsidR="007A1D79" w:rsidRPr="00A778B2" w14:paraId="6FB738A5" w14:textId="77777777" w:rsidTr="00D01B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180"/>
          <w:tblHeader/>
        </w:trPr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843C57" w14:textId="77777777" w:rsidR="007A1D79" w:rsidRPr="00A778B2" w:rsidRDefault="007A1D79" w:rsidP="00D01B81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ind w:left="601"/>
              <w:rPr>
                <w:rFonts w:cs="Arial"/>
                <w:szCs w:val="16"/>
                <w:lang w:val="fr-FR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0B906C" w14:textId="77777777" w:rsidR="007A1D79" w:rsidRPr="00A778B2" w:rsidRDefault="007A1D79" w:rsidP="00D01B81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  <w:lang w:val="fr-FR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4B06FA1" w14:textId="77777777" w:rsidR="007A1D79" w:rsidRPr="00A778B2" w:rsidRDefault="007A1D79" w:rsidP="00D01B81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  <w:lang w:val="fr-FR"/>
              </w:rPr>
            </w:pPr>
          </w:p>
        </w:tc>
      </w:tr>
      <w:tr w:rsidR="007A1D79" w:rsidRPr="00A778B2" w14:paraId="00BBDE38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49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0504E1" w14:textId="77777777" w:rsidR="007A1D79" w:rsidRPr="00A778B2" w:rsidRDefault="007A1D79" w:rsidP="00D01B81">
            <w:pPr>
              <w:keepNext/>
              <w:tabs>
                <w:tab w:val="left" w:pos="539"/>
                <w:tab w:val="left" w:pos="1106"/>
                <w:tab w:val="left" w:pos="2976"/>
                <w:tab w:val="left" w:pos="5856"/>
                <w:tab w:val="left" w:pos="7296"/>
                <w:tab w:val="left" w:pos="7910"/>
              </w:tabs>
              <w:ind w:left="113" w:right="255"/>
              <w:rPr>
                <w:rFonts w:cs="Arial"/>
                <w:szCs w:val="16"/>
              </w:rPr>
            </w:pPr>
            <w:r w:rsidRPr="00A778B2">
              <w:rPr>
                <w:rFonts w:cs="Arial"/>
                <w:szCs w:val="16"/>
              </w:rPr>
              <w:br w:type="page"/>
            </w:r>
            <w:r w:rsidRPr="00A778B2">
              <w:rPr>
                <w:rFonts w:cs="Arial"/>
                <w:szCs w:val="16"/>
              </w:rPr>
              <w:br w:type="page"/>
            </w:r>
          </w:p>
          <w:p w14:paraId="52991E27" w14:textId="77777777" w:rsidR="007A1D79" w:rsidRPr="00A778B2" w:rsidRDefault="007A1D79" w:rsidP="00D01B81">
            <w:pPr>
              <w:pStyle w:val="BlockText"/>
              <w:rPr>
                <w:rFonts w:ascii="Arial" w:hAnsi="Arial" w:cs="Arial"/>
                <w:sz w:val="18"/>
                <w:szCs w:val="16"/>
              </w:rPr>
            </w:pPr>
            <w:r w:rsidRPr="00A778B2">
              <w:rPr>
                <w:rFonts w:ascii="Arial" w:hAnsi="Arial" w:cs="Arial"/>
                <w:sz w:val="18"/>
                <w:szCs w:val="16"/>
              </w:rPr>
              <w:t>5.</w:t>
            </w:r>
            <w:r w:rsidRPr="00A778B2">
              <w:rPr>
                <w:rFonts w:ascii="Arial" w:hAnsi="Arial" w:cs="Arial"/>
                <w:sz w:val="18"/>
                <w:szCs w:val="16"/>
              </w:rPr>
              <w:tab/>
              <w:t xml:space="preserve">Characteristics of the variety to be indicated (the number in brackets refers to the corresponding characteristic in Test </w:t>
            </w:r>
            <w:proofErr w:type="gramStart"/>
            <w:r w:rsidRPr="00A778B2">
              <w:rPr>
                <w:rFonts w:ascii="Arial" w:hAnsi="Arial" w:cs="Arial"/>
                <w:sz w:val="18"/>
                <w:szCs w:val="16"/>
              </w:rPr>
              <w:t>Guidelines;  please</w:t>
            </w:r>
            <w:proofErr w:type="gramEnd"/>
            <w:r w:rsidRPr="00A778B2">
              <w:rPr>
                <w:rFonts w:ascii="Arial" w:hAnsi="Arial" w:cs="Arial"/>
                <w:sz w:val="18"/>
                <w:szCs w:val="16"/>
              </w:rPr>
              <w:t xml:space="preserve"> mark the note which best corresponds).</w:t>
            </w:r>
          </w:p>
          <w:p w14:paraId="5726A604" w14:textId="77777777" w:rsidR="007A1D79" w:rsidRPr="00A778B2" w:rsidRDefault="007A1D79" w:rsidP="00D01B81">
            <w:pPr>
              <w:keepNext/>
              <w:keepLines/>
              <w:tabs>
                <w:tab w:val="left" w:pos="681"/>
                <w:tab w:val="left" w:pos="1248"/>
              </w:tabs>
              <w:ind w:left="113" w:right="113"/>
              <w:rPr>
                <w:rFonts w:cs="Arial"/>
                <w:szCs w:val="16"/>
              </w:rPr>
            </w:pPr>
          </w:p>
        </w:tc>
      </w:tr>
      <w:tr w:rsidR="007A1D79" w:rsidRPr="00A778B2" w14:paraId="6B640677" w14:textId="77777777" w:rsidTr="00D01B81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</w:tcBorders>
            <w:shd w:val="pct5" w:color="auto" w:fill="auto"/>
          </w:tcPr>
          <w:p w14:paraId="4248BA00" w14:textId="77777777" w:rsidR="007A1D79" w:rsidRPr="00A778B2" w:rsidRDefault="007A1D79" w:rsidP="00D01B81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nil"/>
            </w:tcBorders>
            <w:shd w:val="pct5" w:color="auto" w:fill="auto"/>
          </w:tcPr>
          <w:p w14:paraId="7B14598E" w14:textId="77777777" w:rsidR="007A1D79" w:rsidRPr="00A778B2" w:rsidRDefault="007A1D79" w:rsidP="00D01B81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A778B2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</w:tcBorders>
            <w:shd w:val="pct5" w:color="auto" w:fill="auto"/>
          </w:tcPr>
          <w:p w14:paraId="56BC93CC" w14:textId="77777777" w:rsidR="007A1D79" w:rsidRPr="00A778B2" w:rsidRDefault="007A1D79" w:rsidP="00D01B81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A778B2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6" w:space="0" w:color="auto"/>
              <w:right w:val="single" w:sz="4" w:space="0" w:color="auto"/>
            </w:tcBorders>
            <w:shd w:val="pct5" w:color="auto" w:fill="auto"/>
          </w:tcPr>
          <w:p w14:paraId="1B7ED2A7" w14:textId="77777777" w:rsidR="007A1D79" w:rsidRPr="00A778B2" w:rsidRDefault="007A1D79" w:rsidP="00D01B81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A778B2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7A1D79" w:rsidRPr="00A778B2" w14:paraId="2819CB74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14:paraId="7758ED1A" w14:textId="77777777" w:rsidR="007A1D79" w:rsidRPr="00A778B2" w:rsidRDefault="007A1D79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A778B2">
              <w:rPr>
                <w:rFonts w:cs="Arial"/>
                <w:b/>
                <w:sz w:val="16"/>
                <w:szCs w:val="16"/>
              </w:rPr>
              <w:t>5.1</w:t>
            </w:r>
            <w:r w:rsidRPr="00A778B2">
              <w:rPr>
                <w:rFonts w:cs="Arial"/>
                <w:b/>
                <w:sz w:val="16"/>
                <w:szCs w:val="16"/>
              </w:rPr>
              <w:br/>
              <w:t>(3)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nil"/>
            </w:tcBorders>
          </w:tcPr>
          <w:p w14:paraId="298CF19D" w14:textId="77777777" w:rsidR="007A1D79" w:rsidRPr="00A778B2" w:rsidRDefault="007A1D79" w:rsidP="00D01B81">
            <w:pPr>
              <w:pStyle w:val="Normaltb"/>
              <w:spacing w:before="100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Leaf: length (including petiole)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nil"/>
            </w:tcBorders>
          </w:tcPr>
          <w:p w14:paraId="1F1DCE8E" w14:textId="77777777" w:rsidR="007A1D79" w:rsidRPr="00A778B2" w:rsidRDefault="007A1D79" w:rsidP="00D01B8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5589F21B" w14:textId="77777777" w:rsidR="007A1D79" w:rsidRPr="00A778B2" w:rsidRDefault="007A1D79" w:rsidP="00D01B81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1D79" w:rsidRPr="00A778B2" w14:paraId="65EF2315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009EEC39" w14:textId="77777777" w:rsidR="007A1D79" w:rsidRPr="00A778B2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6BD8FA55" w14:textId="77777777" w:rsidR="007A1D79" w:rsidRPr="00A778B2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very short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7E086E7C" w14:textId="77777777" w:rsidR="007A1D79" w:rsidRPr="00A778B2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Mokum, Mignon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4838E19" w14:textId="77777777" w:rsidR="007A1D79" w:rsidRPr="00A778B2" w:rsidRDefault="007A1D79" w:rsidP="00D01B8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1[  ]</w:t>
            </w:r>
          </w:p>
        </w:tc>
      </w:tr>
      <w:tr w:rsidR="007A1D79" w:rsidRPr="00A778B2" w14:paraId="038A8147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2221B9D8" w14:textId="77777777" w:rsidR="007A1D79" w:rsidRPr="00A778B2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02E34573" w14:textId="77777777" w:rsidR="007A1D79" w:rsidRPr="00607A28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 to short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63EC062C" w14:textId="77777777" w:rsidR="007A1D79" w:rsidRPr="00607A28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70B5A511" w14:textId="77777777" w:rsidR="007A1D79" w:rsidRPr="00607A28" w:rsidRDefault="007A1D79" w:rsidP="00D01B8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7A1D79" w:rsidRPr="00A778B2" w14:paraId="49868617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738E3D42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32D0FD38" w14:textId="77777777" w:rsidR="007A1D79" w:rsidRPr="00607A28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07A28">
              <w:rPr>
                <w:rFonts w:ascii="Arial" w:hAnsi="Arial" w:cs="Arial"/>
                <w:sz w:val="16"/>
                <w:szCs w:val="16"/>
              </w:rPr>
              <w:t>short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168F2B15" w14:textId="77777777" w:rsidR="007A1D79" w:rsidRPr="00A778B2" w:rsidRDefault="007A1D79" w:rsidP="00D01B81">
            <w:pPr>
              <w:pStyle w:val="Normaltb"/>
              <w:spacing w:before="10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Amsterdam 2, Amsterdam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0D748106" w14:textId="77777777" w:rsidR="007A1D79" w:rsidRPr="00607A28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</w:rPr>
              <w:t>3[  ]</w:t>
            </w:r>
          </w:p>
        </w:tc>
      </w:tr>
      <w:tr w:rsidR="007A1D79" w:rsidRPr="00A778B2" w14:paraId="3E750543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48D30210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6202F441" w14:textId="77777777" w:rsidR="007A1D79" w:rsidRPr="00607A28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 to 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266156A7" w14:textId="77777777" w:rsidR="007A1D79" w:rsidRPr="00607A28" w:rsidRDefault="007A1D79" w:rsidP="00D01B81">
            <w:pPr>
              <w:pStyle w:val="Normaltb"/>
              <w:spacing w:before="100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7F4613DD" w14:textId="77777777" w:rsidR="007A1D79" w:rsidRPr="00607A28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7A1D79" w:rsidRPr="00A778B2" w14:paraId="3E7D2403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2A57BE79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0332E75A" w14:textId="77777777" w:rsidR="007A1D79" w:rsidRPr="00607A28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07A28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52E20E6F" w14:textId="77777777" w:rsidR="007A1D79" w:rsidRPr="00A778B2" w:rsidRDefault="007A1D79" w:rsidP="00D01B81">
            <w:pPr>
              <w:pStyle w:val="Normaltb"/>
              <w:spacing w:before="10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Juwarot, Nantaise améliorée 2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45508EA5" w14:textId="77777777" w:rsidR="007A1D79" w:rsidRPr="00607A28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</w:rPr>
              <w:t>5[  ]</w:t>
            </w:r>
          </w:p>
        </w:tc>
      </w:tr>
      <w:tr w:rsidR="007A1D79" w:rsidRPr="00A778B2" w14:paraId="0918635E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61DB5949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36FD2953" w14:textId="77777777" w:rsidR="007A1D79" w:rsidRPr="00607A28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29272CE5" w14:textId="77777777" w:rsidR="007A1D79" w:rsidRPr="00607A28" w:rsidRDefault="007A1D79" w:rsidP="00D01B81">
            <w:pPr>
              <w:pStyle w:val="Normaltb"/>
              <w:spacing w:before="100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EF21B91" w14:textId="77777777" w:rsidR="007A1D79" w:rsidRPr="00607A28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7A1D79" w:rsidRPr="00A778B2" w14:paraId="48F64023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07A8D0E3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72624FBB" w14:textId="77777777" w:rsidR="007A1D79" w:rsidRPr="00607A28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07A28">
              <w:rPr>
                <w:rFonts w:ascii="Arial" w:hAnsi="Arial" w:cs="Arial"/>
                <w:sz w:val="16"/>
                <w:szCs w:val="16"/>
              </w:rPr>
              <w:t>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4099ACC6" w14:textId="77777777" w:rsidR="007A1D79" w:rsidRPr="00A778B2" w:rsidRDefault="007A1D79" w:rsidP="00D01B81">
            <w:pPr>
              <w:pStyle w:val="Normaltb"/>
              <w:spacing w:before="100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 xml:space="preserve">Chantenay, </w:t>
            </w:r>
            <w:r w:rsidRPr="00A778B2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Chantenay à cœur rouge 2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285FAE0" w14:textId="77777777" w:rsidR="007A1D79" w:rsidRPr="00607A28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</w:rPr>
              <w:t>7[  ]</w:t>
            </w:r>
          </w:p>
        </w:tc>
      </w:tr>
      <w:tr w:rsidR="007A1D79" w:rsidRPr="00A778B2" w14:paraId="58401625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2A07539C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761F59CA" w14:textId="77777777" w:rsidR="007A1D79" w:rsidRPr="00607A28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 to very 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2BC49D95" w14:textId="77777777" w:rsidR="007A1D79" w:rsidRPr="00607A28" w:rsidRDefault="007A1D79" w:rsidP="00D01B81">
            <w:pPr>
              <w:pStyle w:val="Normaltb"/>
              <w:spacing w:before="100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0DE3911" w14:textId="77777777" w:rsidR="007A1D79" w:rsidRPr="00607A28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7A1D79" w:rsidRPr="00A778B2" w14:paraId="234CEACB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2D9E6288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3036D41F" w14:textId="77777777" w:rsidR="007A1D79" w:rsidRPr="00607A28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07A28">
              <w:rPr>
                <w:rFonts w:ascii="Arial" w:hAnsi="Arial" w:cs="Arial"/>
                <w:sz w:val="16"/>
                <w:szCs w:val="16"/>
              </w:rPr>
              <w:t>very 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42748580" w14:textId="77777777" w:rsidR="007A1D79" w:rsidRPr="00A778B2" w:rsidRDefault="007A1D79" w:rsidP="00D01B81">
            <w:pPr>
              <w:pStyle w:val="Normaltb"/>
              <w:spacing w:before="100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De Colmar à cœur rouge 2, Rothild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0B3249FB" w14:textId="77777777" w:rsidR="007A1D79" w:rsidRPr="00A778B2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9[  ]</w:t>
            </w:r>
          </w:p>
        </w:tc>
      </w:tr>
      <w:tr w:rsidR="007A1D79" w:rsidRPr="00A778B2" w14:paraId="5AEF51D1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58D82198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A778B2">
              <w:rPr>
                <w:rFonts w:cs="Arial"/>
                <w:b/>
                <w:sz w:val="16"/>
                <w:szCs w:val="16"/>
              </w:rPr>
              <w:t>5.2</w:t>
            </w:r>
            <w:r w:rsidRPr="00A778B2">
              <w:rPr>
                <w:rFonts w:cs="Arial"/>
                <w:b/>
                <w:sz w:val="16"/>
                <w:szCs w:val="16"/>
              </w:rPr>
              <w:br/>
              <w:t>(5)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768DB8BB" w14:textId="77777777" w:rsidR="007A1D79" w:rsidRPr="00A778B2" w:rsidRDefault="007A1D79" w:rsidP="00D01B81">
            <w:pPr>
              <w:pStyle w:val="Normaltb"/>
              <w:pageBreakBefore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Leaf: intensity of green color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35F4C915" w14:textId="77777777" w:rsidR="007A1D79" w:rsidRPr="00A778B2" w:rsidRDefault="007A1D79" w:rsidP="00D01B8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0AD2FAE1" w14:textId="77777777" w:rsidR="007A1D79" w:rsidRPr="00A778B2" w:rsidRDefault="007A1D79" w:rsidP="00D01B81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1D79" w:rsidRPr="00A778B2" w14:paraId="1607E432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2A22B517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1089F7FE" w14:textId="77777777" w:rsidR="007A1D79" w:rsidRPr="00607A28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light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17FB8D70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  <w:lang w:eastAsia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86DC413" w14:textId="77777777" w:rsidR="007A1D79" w:rsidRPr="00A778B2" w:rsidRDefault="007A1D79" w:rsidP="00D01B8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7A1D79" w:rsidRPr="00A778B2" w14:paraId="05AF3817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47CA1D18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2FCAEDC6" w14:textId="77777777" w:rsidR="007A1D79" w:rsidRPr="00607A28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light to light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1710866B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  <w:lang w:eastAsia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70018744" w14:textId="77777777" w:rsidR="007A1D79" w:rsidRPr="00607A28" w:rsidRDefault="007A1D79" w:rsidP="00D01B8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7A1D79" w:rsidRPr="00A778B2" w14:paraId="03E85682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2E076B8D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6DB5C59B" w14:textId="77777777" w:rsidR="007A1D79" w:rsidRPr="00607A28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07A28">
              <w:rPr>
                <w:rFonts w:ascii="Arial" w:hAnsi="Arial" w:cs="Arial"/>
                <w:sz w:val="16"/>
                <w:szCs w:val="16"/>
              </w:rPr>
              <w:t>light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716AACCA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noProof w:val="0"/>
                <w:sz w:val="16"/>
                <w:szCs w:val="16"/>
                <w:lang w:eastAsia="nl-NL"/>
              </w:rPr>
              <w:t>Adelaide, Leonor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473A75D" w14:textId="77777777" w:rsidR="007A1D79" w:rsidRPr="00607A28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</w:rPr>
              <w:t>3[  ]</w:t>
            </w:r>
          </w:p>
        </w:tc>
      </w:tr>
      <w:tr w:rsidR="007A1D79" w:rsidRPr="00A778B2" w14:paraId="68D5B4FB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034B63CA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7E3FF673" w14:textId="77777777" w:rsidR="007A1D79" w:rsidRPr="00607A28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light to 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76DE9136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  <w:lang w:eastAsia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375CA10" w14:textId="77777777" w:rsidR="007A1D79" w:rsidRPr="00607A28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7A1D79" w:rsidRPr="00A778B2" w14:paraId="0B6AAE7A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698CF3F9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5F787BC9" w14:textId="77777777" w:rsidR="007A1D79" w:rsidRPr="00607A28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07A28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2C31B02D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Amsterdam 2, Amsterdam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0940863E" w14:textId="77777777" w:rsidR="007A1D79" w:rsidRPr="00607A28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</w:rPr>
              <w:t>5[  ]</w:t>
            </w:r>
          </w:p>
        </w:tc>
      </w:tr>
      <w:tr w:rsidR="007A1D79" w:rsidRPr="00A778B2" w14:paraId="029BD0EC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16B42968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18A53F45" w14:textId="77777777" w:rsidR="007A1D79" w:rsidRPr="00607A28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dark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1678EE4B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85A7DE0" w14:textId="77777777" w:rsidR="007A1D79" w:rsidRPr="00607A28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7A1D79" w:rsidRPr="00A778B2" w14:paraId="38B74C79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2EAA9958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61C993DE" w14:textId="77777777" w:rsidR="007A1D79" w:rsidRPr="00607A28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07A28">
              <w:rPr>
                <w:rFonts w:ascii="Arial" w:hAnsi="Arial" w:cs="Arial"/>
                <w:sz w:val="16"/>
                <w:szCs w:val="16"/>
              </w:rPr>
              <w:t>dark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0D3AA6C2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Rothild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E1C24AA" w14:textId="77777777" w:rsidR="007A1D79" w:rsidRPr="00607A28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</w:rPr>
              <w:t>7[  ]</w:t>
            </w:r>
          </w:p>
        </w:tc>
      </w:tr>
      <w:tr w:rsidR="007A1D79" w:rsidRPr="00A778B2" w14:paraId="5FE50768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6AFD9911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1DE61C96" w14:textId="77777777" w:rsidR="007A1D79" w:rsidRPr="00607A28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dark to very dark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1FE36044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70F0C5E6" w14:textId="77777777" w:rsidR="007A1D79" w:rsidRPr="00607A28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7A1D79" w:rsidRPr="00A778B2" w14:paraId="7C1FABA8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705A0E8C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49ED1508" w14:textId="77777777" w:rsidR="007A1D79" w:rsidRPr="00607A28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dark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274CBDA2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4613AEA4" w14:textId="77777777" w:rsidR="007A1D79" w:rsidRPr="00A778B2" w:rsidRDefault="007A1D79" w:rsidP="00D01B8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7A1D79" w:rsidRPr="00A778B2" w14:paraId="5C5392C5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66094351" w14:textId="77777777" w:rsidR="007A1D79" w:rsidRPr="006D624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6D6242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5.3</w:t>
            </w:r>
            <w:r w:rsidRPr="006D6242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(6)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0C685ADD" w14:textId="77777777" w:rsidR="007A1D79" w:rsidRPr="006D6242" w:rsidRDefault="007A1D79" w:rsidP="00D01B81">
            <w:pPr>
              <w:pStyle w:val="Normaltb"/>
              <w:rPr>
                <w:rFonts w:ascii="Arial" w:hAnsi="Arial" w:cs="Arial"/>
                <w:sz w:val="16"/>
                <w:highlight w:val="lightGray"/>
                <w:u w:val="single"/>
              </w:rPr>
            </w:pPr>
            <w:r w:rsidRPr="006D6242">
              <w:rPr>
                <w:rFonts w:ascii="Arial" w:hAnsi="Arial" w:cs="Arial"/>
                <w:sz w:val="16"/>
                <w:highlight w:val="lightGray"/>
                <w:u w:val="single"/>
              </w:rPr>
              <w:t>Leaf: anthocyanin coloration of petiole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1A727AFF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4E550A5" w14:textId="77777777" w:rsidR="007A1D79" w:rsidRPr="00607A28" w:rsidRDefault="007A1D79" w:rsidP="00D01B8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7A1D79" w:rsidRPr="00A778B2" w14:paraId="2A542167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0D327EB0" w14:textId="77777777" w:rsidR="007A1D79" w:rsidRPr="006D624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6532E7B9" w14:textId="77777777" w:rsidR="007A1D79" w:rsidRPr="006D624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highlight w:val="lightGray"/>
                <w:u w:val="single"/>
              </w:rPr>
            </w:pPr>
            <w:r w:rsidRPr="006D6242">
              <w:rPr>
                <w:rFonts w:ascii="Arial" w:hAnsi="Arial" w:cs="Arial"/>
                <w:b w:val="0"/>
                <w:sz w:val="16"/>
                <w:highlight w:val="lightGray"/>
                <w:u w:val="single"/>
              </w:rPr>
              <w:t>absent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6CF0907A" w14:textId="77777777" w:rsidR="007A1D79" w:rsidRPr="00BD7375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highlight w:val="lightGray"/>
                <w:u w:val="single"/>
              </w:rPr>
            </w:pPr>
            <w:smartTag w:uri="urn:schemas-microsoft-com:office:smarttags" w:element="place">
              <w:smartTag w:uri="urn:schemas-microsoft-com:office:smarttags" w:element="City">
                <w:r w:rsidRPr="00BD7375">
                  <w:rPr>
                    <w:rFonts w:ascii="Arial" w:hAnsi="Arial" w:cs="Arial"/>
                    <w:b w:val="0"/>
                    <w:sz w:val="16"/>
                    <w:highlight w:val="lightGray"/>
                    <w:u w:val="single"/>
                  </w:rPr>
                  <w:t>Amsterdam</w:t>
                </w:r>
              </w:smartTag>
            </w:smartTag>
            <w:r w:rsidRPr="00BD7375">
              <w:rPr>
                <w:rFonts w:ascii="Arial" w:hAnsi="Arial" w:cs="Arial"/>
                <w:b w:val="0"/>
                <w:sz w:val="16"/>
                <w:highlight w:val="lightGray"/>
                <w:u w:val="single"/>
              </w:rPr>
              <w:t xml:space="preserve"> 2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3E38437" w14:textId="77777777" w:rsidR="007A1D79" w:rsidRPr="00A778B2" w:rsidRDefault="007A1D79" w:rsidP="00D01B8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7A1D79" w:rsidRPr="00A778B2" w14:paraId="01E6CD5E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89223B6" w14:textId="77777777" w:rsidR="007A1D79" w:rsidRPr="006D624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single" w:sz="4" w:space="0" w:color="auto"/>
            </w:tcBorders>
          </w:tcPr>
          <w:p w14:paraId="1970FF45" w14:textId="77777777" w:rsidR="007A1D79" w:rsidRPr="006D624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highlight w:val="lightGray"/>
                <w:u w:val="single"/>
              </w:rPr>
            </w:pPr>
            <w:r w:rsidRPr="006D6242">
              <w:rPr>
                <w:rFonts w:ascii="Arial" w:hAnsi="Arial" w:cs="Arial"/>
                <w:b w:val="0"/>
                <w:sz w:val="16"/>
                <w:highlight w:val="lightGray"/>
                <w:u w:val="single"/>
              </w:rPr>
              <w:t>present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14:paraId="1EFDC12D" w14:textId="77777777" w:rsidR="007A1D79" w:rsidRPr="00BD7375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highlight w:val="lightGray"/>
                <w:u w:val="single"/>
              </w:rPr>
            </w:pPr>
            <w:r w:rsidRPr="00BD7375">
              <w:rPr>
                <w:rFonts w:ascii="Arial" w:hAnsi="Arial" w:cs="Arial"/>
                <w:b w:val="0"/>
                <w:sz w:val="16"/>
                <w:highlight w:val="lightGray"/>
                <w:u w:val="single"/>
              </w:rPr>
              <w:t>Tarenco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7E89D4A" w14:textId="77777777" w:rsidR="007A1D79" w:rsidRPr="00607A28" w:rsidRDefault="007A1D79" w:rsidP="00D01B8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</w:t>
            </w: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7A1D79" w:rsidRPr="00A778B2" w14:paraId="46494518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E614C71" w14:textId="77777777" w:rsidR="007A1D79" w:rsidRPr="00A778B2" w:rsidRDefault="007A1D79" w:rsidP="00D01B81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5BE54DC" w14:textId="77777777" w:rsidR="007A1D79" w:rsidRPr="00A778B2" w:rsidRDefault="007A1D79" w:rsidP="00D01B81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A778B2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1CA432E" w14:textId="77777777" w:rsidR="007A1D79" w:rsidRPr="00A778B2" w:rsidRDefault="007A1D79" w:rsidP="00D01B81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A778B2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7800B96" w14:textId="77777777" w:rsidR="007A1D79" w:rsidRPr="00A778B2" w:rsidRDefault="007A1D79" w:rsidP="00D01B8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A778B2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7A1D79" w:rsidRPr="00A778B2" w14:paraId="4550DE79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3EC8E20" w14:textId="77777777" w:rsidR="007A1D79" w:rsidRPr="00A778B2" w:rsidRDefault="007A1D79" w:rsidP="00D01B8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BD7375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7375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3</w:t>
            </w:r>
            <w:r w:rsidRPr="00BD7375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7375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BD7375">
              <w:rPr>
                <w:rFonts w:cs="Arial"/>
                <w:b/>
                <w:sz w:val="16"/>
                <w:szCs w:val="16"/>
                <w:highlight w:val="lightGray"/>
              </w:rPr>
              <w:br/>
            </w:r>
            <w:r w:rsidRPr="00BD7375">
              <w:rPr>
                <w:rFonts w:cs="Arial"/>
                <w:b/>
                <w:sz w:val="16"/>
                <w:szCs w:val="16"/>
              </w:rPr>
              <w:t>(7)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nil"/>
            </w:tcBorders>
          </w:tcPr>
          <w:p w14:paraId="25152463" w14:textId="77777777" w:rsidR="007A1D79" w:rsidRPr="00A778B2" w:rsidRDefault="007A1D79" w:rsidP="00D01B81">
            <w:pPr>
              <w:pStyle w:val="Normaltb"/>
              <w:keepNext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Root: length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</w:tcPr>
          <w:p w14:paraId="3721BDBC" w14:textId="77777777" w:rsidR="007A1D79" w:rsidRPr="00A778B2" w:rsidRDefault="007A1D79" w:rsidP="00D01B8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478B1FC" w14:textId="77777777" w:rsidR="007A1D79" w:rsidRPr="00A778B2" w:rsidRDefault="007A1D79" w:rsidP="00D01B81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1D79" w:rsidRPr="00A778B2" w14:paraId="702C1888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4A739E33" w14:textId="77777777" w:rsidR="007A1D79" w:rsidRPr="00A778B2" w:rsidRDefault="007A1D79" w:rsidP="00D01B8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5088E6FD" w14:textId="77777777" w:rsidR="007A1D79" w:rsidRPr="00A778B2" w:rsidRDefault="007A1D79" w:rsidP="00D01B81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very short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2F12574C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Parijse Markt 2, Parijse Markt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DABBAD9" w14:textId="77777777" w:rsidR="007A1D79" w:rsidRPr="00A778B2" w:rsidRDefault="007A1D79" w:rsidP="00D01B81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1[  ]</w:t>
            </w:r>
          </w:p>
        </w:tc>
      </w:tr>
      <w:tr w:rsidR="007A1D79" w:rsidRPr="00A778B2" w14:paraId="3A2605C7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66B6036E" w14:textId="77777777" w:rsidR="007A1D79" w:rsidRPr="00A778B2" w:rsidRDefault="007A1D79" w:rsidP="00D01B8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6FAE6DB2" w14:textId="77777777" w:rsidR="007A1D79" w:rsidRPr="00607A28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 to short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11B34499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55B49AC" w14:textId="77777777" w:rsidR="007A1D79" w:rsidRPr="00607A28" w:rsidRDefault="007A1D79" w:rsidP="00D01B8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7A1D79" w:rsidRPr="00A778B2" w14:paraId="17536F3D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5FB88945" w14:textId="77777777" w:rsidR="007A1D79" w:rsidRPr="00A778B2" w:rsidRDefault="007A1D79" w:rsidP="00D01B8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4576FE13" w14:textId="77777777" w:rsidR="007A1D79" w:rsidRPr="00607A28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07A28">
              <w:rPr>
                <w:rFonts w:ascii="Arial" w:hAnsi="Arial" w:cs="Arial"/>
                <w:sz w:val="16"/>
                <w:szCs w:val="16"/>
              </w:rPr>
              <w:t>short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00FDE8DC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Chantenay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7DAFE1D" w14:textId="77777777" w:rsidR="007A1D79" w:rsidRPr="00607A28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</w:rPr>
              <w:t>3[  ]</w:t>
            </w:r>
          </w:p>
        </w:tc>
      </w:tr>
      <w:tr w:rsidR="007A1D79" w:rsidRPr="00A778B2" w14:paraId="1167C546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76DF27D3" w14:textId="77777777" w:rsidR="007A1D79" w:rsidRPr="00A778B2" w:rsidRDefault="007A1D79" w:rsidP="00D01B8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6A07B5BC" w14:textId="77777777" w:rsidR="007A1D79" w:rsidRPr="00607A28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 to 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44D3DB11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0E87F8FD" w14:textId="77777777" w:rsidR="007A1D79" w:rsidRPr="00607A28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7A1D79" w:rsidRPr="00A778B2" w14:paraId="048CFDD4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5507CD38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2758BF6D" w14:textId="77777777" w:rsidR="007A1D79" w:rsidRPr="00607A28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07A28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12B48986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Nantaise améliorée 2, Nantaise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 xml:space="preserve">améliorée 3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30C93C0" w14:textId="77777777" w:rsidR="007A1D79" w:rsidRPr="00607A28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</w:rPr>
              <w:t>5[  ]</w:t>
            </w:r>
          </w:p>
        </w:tc>
      </w:tr>
      <w:tr w:rsidR="007A1D79" w:rsidRPr="00A778B2" w14:paraId="5FAA3E9D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2FF24FA9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7DE6CF39" w14:textId="77777777" w:rsidR="007A1D79" w:rsidRPr="00607A28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1AA8ACD4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3FB02E0" w14:textId="77777777" w:rsidR="007A1D79" w:rsidRPr="00607A28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7A1D79" w:rsidRPr="00A778B2" w14:paraId="03044615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2130F4D0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6E2C98FD" w14:textId="77777777" w:rsidR="007A1D79" w:rsidRPr="00607A28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07A28">
              <w:rPr>
                <w:rFonts w:ascii="Arial" w:hAnsi="Arial" w:cs="Arial"/>
                <w:sz w:val="16"/>
                <w:szCs w:val="16"/>
              </w:rPr>
              <w:t>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3FF6226A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Berlikumer 2, Berlikumer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09303C3" w14:textId="77777777" w:rsidR="007A1D79" w:rsidRPr="00607A28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</w:rPr>
              <w:t>7[  ]</w:t>
            </w:r>
          </w:p>
        </w:tc>
      </w:tr>
      <w:tr w:rsidR="007A1D79" w:rsidRPr="00A778B2" w14:paraId="26EC5D11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560138DE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07EF810F" w14:textId="77777777" w:rsidR="007A1D79" w:rsidRPr="00607A28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 to very 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0A36CFDB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73D0A8E5" w14:textId="77777777" w:rsidR="007A1D79" w:rsidRPr="00607A28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7A1D79" w:rsidRPr="00A778B2" w14:paraId="3B09B1ED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54BB2306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2A3B92D2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very 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4A7C3C82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Lange Stompe Winter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B2A263D" w14:textId="77777777" w:rsidR="007A1D79" w:rsidRPr="00A778B2" w:rsidRDefault="007A1D79" w:rsidP="00D01B81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9[  ]</w:t>
            </w:r>
          </w:p>
        </w:tc>
      </w:tr>
      <w:tr w:rsidR="007A1D79" w:rsidRPr="00A778B2" w14:paraId="62814774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7DFB9AAC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BD7375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7375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4</w:t>
            </w:r>
            <w:r w:rsidRPr="00BD7375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7375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</w:t>
            </w:r>
            <w:r w:rsidRPr="00BD7375">
              <w:rPr>
                <w:rFonts w:cs="Arial"/>
                <w:b/>
                <w:sz w:val="16"/>
                <w:szCs w:val="16"/>
                <w:highlight w:val="lightGray"/>
              </w:rPr>
              <w:br/>
            </w:r>
            <w:r w:rsidRPr="00BD7375">
              <w:rPr>
                <w:rFonts w:cs="Arial"/>
                <w:b/>
                <w:sz w:val="16"/>
                <w:szCs w:val="16"/>
              </w:rPr>
              <w:t>(8)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3869C6ED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Root: width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4D01311D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41C5F629" w14:textId="77777777" w:rsidR="007A1D79" w:rsidRPr="00A778B2" w:rsidRDefault="007A1D79" w:rsidP="00D01B8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1D79" w:rsidRPr="00A778B2" w14:paraId="018EA5A0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149F0EB3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3503AF89" w14:textId="77777777" w:rsidR="007A1D79" w:rsidRPr="00607A28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very narrow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6971F1AF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351BB63" w14:textId="77777777" w:rsidR="007A1D79" w:rsidRPr="00A778B2" w:rsidRDefault="007A1D79" w:rsidP="00D01B8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7A1D79" w:rsidRPr="00A778B2" w14:paraId="6D775379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5874AABD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0EC6F6AC" w14:textId="77777777" w:rsidR="007A1D79" w:rsidRPr="00607A28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very narrow to narrow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01F1D38B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54D31AC" w14:textId="77777777" w:rsidR="007A1D79" w:rsidRPr="00607A28" w:rsidRDefault="007A1D79" w:rsidP="00D01B8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7A1D79" w:rsidRPr="00A778B2" w14:paraId="2BB13A68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15CA3E73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0ACA6E10" w14:textId="77777777" w:rsidR="007A1D79" w:rsidRPr="00607A28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</w:rPr>
              <w:t>narrow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12ED1CB4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Amsterdam 2, Amsterdam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D72E468" w14:textId="77777777" w:rsidR="007A1D79" w:rsidRPr="00607A28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</w:rPr>
              <w:t>3[  ]</w:t>
            </w:r>
          </w:p>
        </w:tc>
      </w:tr>
      <w:tr w:rsidR="007A1D79" w:rsidRPr="00A778B2" w14:paraId="0A102DB7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491A6C57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15BB272A" w14:textId="77777777" w:rsidR="007A1D79" w:rsidRPr="00607A28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narrow to 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47DA3CC4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A5A021F" w14:textId="77777777" w:rsidR="007A1D79" w:rsidRPr="00607A28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7A1D79" w:rsidRPr="00A778B2" w14:paraId="0544304D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29B67FC7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5950B4E8" w14:textId="77777777" w:rsidR="007A1D79" w:rsidRPr="00607A28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</w:rPr>
              <w:t>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08390A4B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 xml:space="preserve">Nantaise améliorée 2,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Nantaise améliorée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0F4C82D7" w14:textId="77777777" w:rsidR="007A1D79" w:rsidRPr="00607A28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</w:rPr>
              <w:t>5[  ]</w:t>
            </w:r>
          </w:p>
        </w:tc>
      </w:tr>
      <w:tr w:rsidR="007A1D79" w:rsidRPr="00A778B2" w14:paraId="1A718BB8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23FDA44F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5495363A" w14:textId="77777777" w:rsidR="007A1D79" w:rsidRPr="00607A28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medium to broad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7B4E2C81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010E3E1D" w14:textId="77777777" w:rsidR="007A1D79" w:rsidRPr="00607A28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7A1D79" w:rsidRPr="00A778B2" w14:paraId="397708D5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1109D9A1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41EEB4EA" w14:textId="77777777" w:rsidR="007A1D79" w:rsidRPr="00607A28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</w:rPr>
              <w:t>broad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7D9F58C5" w14:textId="77777777" w:rsidR="007A1D79" w:rsidRPr="00D8230B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CH"/>
              </w:rPr>
            </w:pPr>
            <w:r w:rsidRPr="00D8230B">
              <w:rPr>
                <w:rFonts w:ascii="Arial" w:hAnsi="Arial" w:cs="Arial"/>
                <w:b w:val="0"/>
                <w:sz w:val="16"/>
                <w:szCs w:val="16"/>
                <w:lang w:val="fr-CH"/>
              </w:rPr>
              <w:t>De Colmar à cœur rouge 2, Parijse Markt 2, Parijse Markt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51D8B54" w14:textId="77777777" w:rsidR="007A1D79" w:rsidRPr="00607A28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</w:rPr>
              <w:t>7[  ]</w:t>
            </w:r>
          </w:p>
        </w:tc>
      </w:tr>
      <w:tr w:rsidR="007A1D79" w:rsidRPr="00A778B2" w14:paraId="5AE93C70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269A9BC3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14564D27" w14:textId="77777777" w:rsidR="007A1D79" w:rsidRPr="00607A28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broad to very broad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4DDA8551" w14:textId="77777777" w:rsidR="007A1D79" w:rsidRPr="00607A28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3395E73" w14:textId="77777777" w:rsidR="007A1D79" w:rsidRPr="00607A28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7A1D79" w:rsidRPr="00A778B2" w14:paraId="0ED90E41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0C08CA6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single" w:sz="4" w:space="0" w:color="auto"/>
            </w:tcBorders>
          </w:tcPr>
          <w:p w14:paraId="35E08EBA" w14:textId="77777777" w:rsidR="007A1D79" w:rsidRPr="00607A28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very broad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14:paraId="02D047EC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63CDC1" w14:textId="77777777" w:rsidR="007A1D79" w:rsidRPr="00A778B2" w:rsidRDefault="007A1D79" w:rsidP="00D01B8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7A1D79" w:rsidRPr="00A778B2" w14:paraId="2A83761E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04935E" w14:textId="77777777" w:rsidR="007A1D79" w:rsidRPr="00A778B2" w:rsidRDefault="007A1D79" w:rsidP="00D01B81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965DD8" w14:textId="77777777" w:rsidR="007A1D79" w:rsidRPr="00A778B2" w:rsidRDefault="007A1D79" w:rsidP="00D01B81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A778B2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9AFDC8" w14:textId="77777777" w:rsidR="007A1D79" w:rsidRPr="00A778B2" w:rsidRDefault="007A1D79" w:rsidP="00D01B81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A778B2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06EB73" w14:textId="77777777" w:rsidR="007A1D79" w:rsidRPr="00A778B2" w:rsidRDefault="007A1D79" w:rsidP="00D01B8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A778B2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7A1D79" w:rsidRPr="00A778B2" w14:paraId="4C142D68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57207D" w14:textId="77777777" w:rsidR="007A1D79" w:rsidRPr="002F3DA9" w:rsidRDefault="007A1D79" w:rsidP="00D01B8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2F3DA9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5.6</w:t>
            </w:r>
            <w:r w:rsidRPr="002F3DA9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(9)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nil"/>
            </w:tcBorders>
          </w:tcPr>
          <w:p w14:paraId="798608BD" w14:textId="77777777" w:rsidR="007A1D79" w:rsidRPr="002F3DA9" w:rsidRDefault="007A1D79" w:rsidP="00D01B81">
            <w:pPr>
              <w:pStyle w:val="Normaltb"/>
              <w:rPr>
                <w:u w:val="single"/>
              </w:rPr>
            </w:pPr>
            <w:r w:rsidRPr="002F3DA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Root: ratio length/ width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</w:tcPr>
          <w:p w14:paraId="260A36BE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E2E911" w14:textId="77777777" w:rsidR="007A1D79" w:rsidRPr="00607A28" w:rsidRDefault="007A1D79" w:rsidP="00D01B8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7A1D79" w:rsidRPr="00A778B2" w14:paraId="6154BC80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3D1ECEEA" w14:textId="77777777" w:rsidR="007A1D79" w:rsidRPr="00A778B2" w:rsidRDefault="007A1D79" w:rsidP="00D01B8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61F4C292" w14:textId="77777777" w:rsidR="007A1D79" w:rsidRPr="002F3DA9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2F3DA9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very small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05D93389" w14:textId="77777777" w:rsidR="007A1D79" w:rsidRPr="00525BF7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  <w:lang w:val="fr-CH"/>
              </w:rPr>
            </w:pPr>
            <w:r w:rsidRPr="00525BF7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  <w:lang w:val="fr-CH"/>
              </w:rPr>
              <w:t xml:space="preserve">Parijse Markt 2, </w:t>
            </w:r>
            <w:r w:rsidRPr="00525BF7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  <w:lang w:val="fr-CH"/>
              </w:rPr>
              <w:br/>
              <w:t xml:space="preserve">Parijse Markt 3, Parmex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789AAFBC" w14:textId="77777777" w:rsidR="007A1D79" w:rsidRPr="002F3DA9" w:rsidRDefault="007A1D79" w:rsidP="00D01B8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2F3DA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7A1D79" w:rsidRPr="00A778B2" w14:paraId="151C817D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0AD0686C" w14:textId="77777777" w:rsidR="007A1D79" w:rsidRPr="00A778B2" w:rsidRDefault="007A1D79" w:rsidP="00D01B8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7842BC9D" w14:textId="77777777" w:rsidR="007A1D79" w:rsidRPr="002F3DA9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2F3DA9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very small to small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334ADAE2" w14:textId="77777777" w:rsidR="007A1D79" w:rsidRPr="002F3DA9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9BBCFB7" w14:textId="77777777" w:rsidR="007A1D79" w:rsidRPr="002F3DA9" w:rsidRDefault="007A1D79" w:rsidP="00D01B8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F3DA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7A1D79" w:rsidRPr="00A778B2" w14:paraId="6ED01FE7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01A0625E" w14:textId="77777777" w:rsidR="007A1D79" w:rsidRPr="00A778B2" w:rsidRDefault="007A1D79" w:rsidP="00D01B8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00EA6E58" w14:textId="77777777" w:rsidR="007A1D79" w:rsidRPr="002F3DA9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2F3DA9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3C97D04E" w14:textId="77777777" w:rsidR="007A1D79" w:rsidRPr="002F3DA9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2F3DA9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 xml:space="preserve">Courte améliorée à forcer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71F175D" w14:textId="77777777" w:rsidR="007A1D79" w:rsidRPr="002F3DA9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</w:pPr>
            <w:r w:rsidRPr="002F3DA9"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  <w:t>3[  ]</w:t>
            </w:r>
          </w:p>
        </w:tc>
      </w:tr>
      <w:tr w:rsidR="007A1D79" w:rsidRPr="00A778B2" w14:paraId="05D5364E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4164C7F2" w14:textId="77777777" w:rsidR="007A1D79" w:rsidRPr="00A778B2" w:rsidRDefault="007A1D79" w:rsidP="00D01B8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52575F76" w14:textId="77777777" w:rsidR="007A1D79" w:rsidRPr="002F3DA9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2F3DA9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small to 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7CF615D1" w14:textId="77777777" w:rsidR="007A1D79" w:rsidRPr="002F3DA9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07AFFEF8" w14:textId="77777777" w:rsidR="007A1D79" w:rsidRPr="002F3DA9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2F3DA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7A1D79" w:rsidRPr="00A778B2" w14:paraId="3CE671C8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5F910961" w14:textId="77777777" w:rsidR="007A1D79" w:rsidRPr="00A778B2" w:rsidRDefault="007A1D79" w:rsidP="00D01B8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5A21AD2C" w14:textId="77777777" w:rsidR="007A1D79" w:rsidRPr="002F3DA9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2F3DA9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58FD5024" w14:textId="77777777" w:rsidR="007A1D79" w:rsidRPr="002F3DA9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2F3DA9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Chantenay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08F86925" w14:textId="77777777" w:rsidR="007A1D79" w:rsidRPr="002F3DA9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</w:pPr>
            <w:r w:rsidRPr="002F3DA9"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  <w:t>5[  ]</w:t>
            </w:r>
          </w:p>
        </w:tc>
      </w:tr>
      <w:tr w:rsidR="007A1D79" w:rsidRPr="00A778B2" w14:paraId="3334370A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6FA7C81D" w14:textId="77777777" w:rsidR="007A1D79" w:rsidRPr="00A778B2" w:rsidRDefault="007A1D79" w:rsidP="00D01B8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12B50529" w14:textId="77777777" w:rsidR="007A1D79" w:rsidRPr="002F3DA9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2F3DA9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medium to large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4593BCDA" w14:textId="77777777" w:rsidR="007A1D79" w:rsidRPr="002F3DA9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4FC0D18F" w14:textId="77777777" w:rsidR="007A1D79" w:rsidRPr="002F3DA9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2F3DA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7A1D79" w:rsidRPr="00A778B2" w14:paraId="31036D3F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7530372C" w14:textId="77777777" w:rsidR="007A1D79" w:rsidRPr="00A778B2" w:rsidRDefault="007A1D79" w:rsidP="00D01B8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55C18A32" w14:textId="77777777" w:rsidR="007A1D79" w:rsidRPr="002F3DA9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2F3DA9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7CDF79B3" w14:textId="77777777" w:rsidR="007A1D79" w:rsidRPr="002F3DA9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2F3DA9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Nantaise améliorée 2, Nantaise améliorée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44CCA8E" w14:textId="77777777" w:rsidR="007A1D79" w:rsidRPr="002F3DA9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</w:pPr>
            <w:r w:rsidRPr="002F3DA9"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  <w:t>7[  ]</w:t>
            </w:r>
          </w:p>
        </w:tc>
      </w:tr>
      <w:tr w:rsidR="007A1D79" w:rsidRPr="00A778B2" w14:paraId="0B3FBA81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6B82E48C" w14:textId="77777777" w:rsidR="007A1D79" w:rsidRPr="00A778B2" w:rsidRDefault="007A1D79" w:rsidP="00D01B8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1786C6D3" w14:textId="77777777" w:rsidR="007A1D79" w:rsidRPr="002F3DA9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2F3DA9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large to very large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288638C9" w14:textId="77777777" w:rsidR="007A1D79" w:rsidRPr="002F3DA9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403D5056" w14:textId="77777777" w:rsidR="007A1D79" w:rsidRPr="002F3DA9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2F3DA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7A1D79" w:rsidRPr="00A778B2" w14:paraId="383D6CA6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26E29060" w14:textId="77777777" w:rsidR="007A1D79" w:rsidRPr="00A778B2" w:rsidRDefault="007A1D79" w:rsidP="00D01B8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5CC97E7A" w14:textId="77777777" w:rsidR="007A1D79" w:rsidRPr="002F3DA9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2F3DA9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very large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3905F2BA" w14:textId="77777777" w:rsidR="007A1D79" w:rsidRPr="002F3DA9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smartTag w:uri="urn:schemas-microsoft-com:office:smarttags" w:element="place">
              <w:smartTag w:uri="urn:schemas-microsoft-com:office:smarttags" w:element="City">
                <w:r w:rsidRPr="002F3DA9">
                  <w:rPr>
                    <w:rFonts w:ascii="Arial" w:hAnsi="Arial" w:cs="Arial"/>
                    <w:b w:val="0"/>
                    <w:sz w:val="16"/>
                    <w:szCs w:val="16"/>
                    <w:highlight w:val="lightGray"/>
                    <w:u w:val="single"/>
                  </w:rPr>
                  <w:t>Amsterdam</w:t>
                </w:r>
              </w:smartTag>
            </w:smartTag>
            <w:r w:rsidRPr="002F3DA9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 xml:space="preserve"> 2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43D8C55" w14:textId="77777777" w:rsidR="007A1D79" w:rsidRPr="002F3DA9" w:rsidRDefault="007A1D79" w:rsidP="00D01B8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2F3DA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7A1D79" w:rsidRPr="00A778B2" w14:paraId="57331DED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277DF8FE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BD7375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7375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5</w:t>
            </w:r>
            <w:r w:rsidRPr="00BD7375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6B6C59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7</w:t>
            </w:r>
            <w:r w:rsidRPr="00A778B2">
              <w:rPr>
                <w:rFonts w:cs="Arial"/>
                <w:b/>
                <w:sz w:val="16"/>
                <w:szCs w:val="16"/>
              </w:rPr>
              <w:br/>
              <w:t>(10)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26C5F633" w14:textId="77777777" w:rsidR="007A1D79" w:rsidRPr="00A778B2" w:rsidRDefault="007A1D79" w:rsidP="00D01B81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A778B2">
              <w:rPr>
                <w:rFonts w:ascii="Arial" w:hAnsi="Arial" w:cs="Arial"/>
                <w:b/>
                <w:sz w:val="16"/>
                <w:szCs w:val="16"/>
              </w:rPr>
              <w:t>Root: shape in longitudinal section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1382D8C6" w14:textId="77777777" w:rsidR="007A1D79" w:rsidRPr="00A778B2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DC2DA08" w14:textId="77777777" w:rsidR="007A1D79" w:rsidRPr="00A778B2" w:rsidRDefault="007A1D79" w:rsidP="00D01B81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1D79" w:rsidRPr="00A778B2" w14:paraId="7FBCE24E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5F0FEFB4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016BA7BB" w14:textId="77777777" w:rsidR="007A1D79" w:rsidRPr="00A778B2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circular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1A0E7486" w14:textId="77777777" w:rsidR="007A1D79" w:rsidRPr="00A778B2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Parijse Markt 2, Parijse Markt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798E603" w14:textId="77777777" w:rsidR="007A1D79" w:rsidRPr="00A778B2" w:rsidRDefault="007A1D79" w:rsidP="00D01B81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1[  ]</w:t>
            </w:r>
          </w:p>
        </w:tc>
      </w:tr>
      <w:tr w:rsidR="007A1D79" w:rsidRPr="00A778B2" w14:paraId="6A641E16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0C42D15C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7A66762F" w14:textId="77777777" w:rsidR="007A1D79" w:rsidRPr="00A778B2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obovate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47D0D904" w14:textId="77777777" w:rsidR="007A1D79" w:rsidRPr="00A778B2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22256AE" w14:textId="77777777" w:rsidR="007A1D79" w:rsidRPr="00A778B2" w:rsidRDefault="007A1D79" w:rsidP="00D01B81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2[  ]</w:t>
            </w:r>
          </w:p>
        </w:tc>
      </w:tr>
      <w:tr w:rsidR="007A1D79" w:rsidRPr="00A778B2" w14:paraId="0E70253B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1DE319C5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2C6063FF" w14:textId="77777777" w:rsidR="007A1D79" w:rsidRPr="00A778B2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medium obtriangular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08E907C7" w14:textId="77777777" w:rsidR="007A1D79" w:rsidRPr="00A778B2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778B2">
              <w:rPr>
                <w:rFonts w:ascii="Arial" w:hAnsi="Arial" w:cs="Arial"/>
                <w:sz w:val="16"/>
                <w:szCs w:val="16"/>
                <w:lang w:val="fr-FR"/>
              </w:rPr>
              <w:t xml:space="preserve">Chantenay, </w:t>
            </w:r>
            <w:r w:rsidRPr="00A778B2">
              <w:rPr>
                <w:rFonts w:ascii="Arial" w:hAnsi="Arial" w:cs="Arial"/>
                <w:sz w:val="16"/>
                <w:szCs w:val="16"/>
                <w:lang w:val="fr-FR"/>
              </w:rPr>
              <w:br/>
              <w:t>De Colmar à cœur rouge 2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EDC2479" w14:textId="77777777" w:rsidR="007A1D79" w:rsidRPr="00A778B2" w:rsidRDefault="007A1D79" w:rsidP="00D01B81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3[  ]</w:t>
            </w:r>
          </w:p>
        </w:tc>
      </w:tr>
      <w:tr w:rsidR="007A1D79" w:rsidRPr="00A778B2" w14:paraId="783BFB79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7F50F1DE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5F5BBCA5" w14:textId="77777777" w:rsidR="007A1D79" w:rsidRPr="00A778B2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narrow obtriangular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5D60EE77" w14:textId="77777777" w:rsidR="007A1D79" w:rsidRPr="00A778B2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778B2">
              <w:rPr>
                <w:rFonts w:ascii="Arial" w:hAnsi="Arial" w:cs="Arial"/>
                <w:sz w:val="16"/>
                <w:szCs w:val="16"/>
                <w:lang w:val="fr-FR"/>
              </w:rPr>
              <w:t xml:space="preserve">Imperator, </w:t>
            </w:r>
            <w:r w:rsidRPr="00A778B2">
              <w:rPr>
                <w:rFonts w:ascii="Arial" w:hAnsi="Arial" w:cs="Arial"/>
                <w:sz w:val="16"/>
                <w:szCs w:val="16"/>
                <w:lang w:val="fr-FR"/>
              </w:rPr>
              <w:br/>
              <w:t>De Colmar à cœur rouge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AA933FA" w14:textId="77777777" w:rsidR="007A1D79" w:rsidRPr="00A778B2" w:rsidRDefault="007A1D79" w:rsidP="00D01B81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4[  ]</w:t>
            </w:r>
          </w:p>
        </w:tc>
      </w:tr>
      <w:tr w:rsidR="007A1D79" w:rsidRPr="00A778B2" w14:paraId="4BF1A5BD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302B4240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06995D4E" w14:textId="77777777" w:rsidR="007A1D79" w:rsidRPr="00A778B2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narrow obtriangular to narrow oblong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449D3AD3" w14:textId="77777777" w:rsidR="007A1D79" w:rsidRPr="00A778B2" w:rsidRDefault="007A1D79" w:rsidP="00D01B81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Maestro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EE6810D" w14:textId="77777777" w:rsidR="007A1D79" w:rsidRPr="00A778B2" w:rsidRDefault="007A1D79" w:rsidP="00D01B81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5[  ]</w:t>
            </w:r>
          </w:p>
        </w:tc>
      </w:tr>
      <w:tr w:rsidR="007A1D79" w:rsidRPr="00A778B2" w14:paraId="081C5B18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10703195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3B2AE683" w14:textId="77777777" w:rsidR="007A1D79" w:rsidRPr="00A778B2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narrow oblong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77DA1112" w14:textId="77777777" w:rsidR="007A1D79" w:rsidRPr="00A778B2" w:rsidRDefault="007A1D79" w:rsidP="00D01B81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 xml:space="preserve">Amsterdam 2, Berlikumer 2, Berlikumer 3, </w:t>
            </w:r>
            <w:r w:rsidRPr="00A778B2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br/>
              <w:t>Nantaise améliorée 5, Touchon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03CDC572" w14:textId="77777777" w:rsidR="007A1D79" w:rsidRPr="00A778B2" w:rsidRDefault="007A1D79" w:rsidP="00D01B81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6[  ]</w:t>
            </w:r>
          </w:p>
        </w:tc>
      </w:tr>
      <w:tr w:rsidR="007A1D79" w:rsidRPr="00A778B2" w14:paraId="34FACB96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42DF4F6E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BD7375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7375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6</w:t>
            </w:r>
            <w:r w:rsidRPr="00BD7375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6B6C59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8</w:t>
            </w:r>
            <w:r w:rsidRPr="00A778B2">
              <w:rPr>
                <w:rFonts w:cs="Arial"/>
                <w:b/>
                <w:sz w:val="16"/>
                <w:szCs w:val="16"/>
              </w:rPr>
              <w:br/>
              <w:t>(12)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0BF71325" w14:textId="77777777" w:rsidR="007A1D79" w:rsidRPr="00A778B2" w:rsidRDefault="007A1D79" w:rsidP="00D01B81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Root: shape of shoulder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20A6204D" w14:textId="77777777" w:rsidR="007A1D79" w:rsidRPr="00A778B2" w:rsidRDefault="007A1D79" w:rsidP="00D01B8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031E3BF" w14:textId="77777777" w:rsidR="007A1D79" w:rsidRPr="00A778B2" w:rsidRDefault="007A1D79" w:rsidP="00D01B81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1D79" w:rsidRPr="00A778B2" w14:paraId="68300552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146111FC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6AFBB7E0" w14:textId="77777777" w:rsidR="007A1D79" w:rsidRPr="00A778B2" w:rsidRDefault="007A1D79" w:rsidP="00D01B81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flat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55CA0994" w14:textId="77777777" w:rsidR="007A1D79" w:rsidRPr="00A778B2" w:rsidRDefault="007A1D79" w:rsidP="00D01B81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De Colmar à cœur rouge 2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42DE60B0" w14:textId="77777777" w:rsidR="007A1D79" w:rsidRPr="00A778B2" w:rsidRDefault="007A1D79" w:rsidP="00D01B81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1[  ]</w:t>
            </w:r>
          </w:p>
        </w:tc>
      </w:tr>
      <w:tr w:rsidR="007A1D79" w:rsidRPr="00A778B2" w14:paraId="7C069CC7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1548FC46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2C02C8F8" w14:textId="77777777" w:rsidR="007A1D79" w:rsidRPr="00A778B2" w:rsidRDefault="007A1D79" w:rsidP="00D01B81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flat to rounded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01E4AD23" w14:textId="77777777" w:rsidR="007A1D79" w:rsidRPr="00A778B2" w:rsidRDefault="007A1D79" w:rsidP="00D01B81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Parijse Markt 2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CD2BF6D" w14:textId="77777777" w:rsidR="007A1D79" w:rsidRPr="00A778B2" w:rsidRDefault="007A1D79" w:rsidP="00D01B81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2[  ]</w:t>
            </w:r>
          </w:p>
        </w:tc>
      </w:tr>
      <w:tr w:rsidR="007A1D79" w:rsidRPr="00A778B2" w14:paraId="78702E01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24B96984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7811C417" w14:textId="77777777" w:rsidR="007A1D79" w:rsidRPr="00A778B2" w:rsidRDefault="007A1D79" w:rsidP="00D01B81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rounded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5C9CB012" w14:textId="77777777" w:rsidR="007A1D79" w:rsidRPr="00A778B2" w:rsidRDefault="007A1D79" w:rsidP="00D01B81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021B9D5A" w14:textId="77777777" w:rsidR="007A1D79" w:rsidRPr="00A778B2" w:rsidRDefault="007A1D79" w:rsidP="00D01B81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3[  ]</w:t>
            </w:r>
          </w:p>
        </w:tc>
      </w:tr>
      <w:tr w:rsidR="007A1D79" w:rsidRPr="00A778B2" w14:paraId="2396E83A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02A1D1EF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14FF61B8" w14:textId="77777777" w:rsidR="007A1D79" w:rsidRPr="00A778B2" w:rsidRDefault="007A1D79" w:rsidP="00D01B81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rounded to conical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2454838C" w14:textId="77777777" w:rsidR="007A1D79" w:rsidRPr="00A778B2" w:rsidRDefault="007A1D79" w:rsidP="00D01B81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9476913" w14:textId="77777777" w:rsidR="007A1D79" w:rsidRPr="00A778B2" w:rsidRDefault="007A1D79" w:rsidP="00D01B81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4[  ]</w:t>
            </w:r>
          </w:p>
        </w:tc>
      </w:tr>
      <w:tr w:rsidR="007A1D79" w:rsidRPr="00A778B2" w14:paraId="1DBD2137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6F57C93E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15D03701" w14:textId="77777777" w:rsidR="007A1D79" w:rsidRPr="00A778B2" w:rsidRDefault="007A1D79" w:rsidP="00D01B81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conical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6FDACEFE" w14:textId="77777777" w:rsidR="007A1D79" w:rsidRPr="00A778B2" w:rsidRDefault="007A1D79" w:rsidP="00D01B81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Touchon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843D7DE" w14:textId="77777777" w:rsidR="007A1D79" w:rsidRPr="00A778B2" w:rsidRDefault="007A1D79" w:rsidP="00D01B81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5[  ]</w:t>
            </w:r>
          </w:p>
        </w:tc>
      </w:tr>
      <w:tr w:rsidR="007A1D79" w:rsidRPr="00A778B2" w14:paraId="7891B5EE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7BAFEBFB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BD7375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7375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7</w:t>
            </w:r>
            <w:r w:rsidRPr="00BD7375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6B6C59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9</w:t>
            </w:r>
            <w:r w:rsidRPr="00A778B2">
              <w:rPr>
                <w:rFonts w:cs="Arial"/>
                <w:b/>
                <w:sz w:val="16"/>
                <w:szCs w:val="16"/>
              </w:rPr>
              <w:br/>
              <w:t>(13)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26FCF472" w14:textId="77777777" w:rsidR="007A1D79" w:rsidRPr="00A778B2" w:rsidRDefault="007A1D79" w:rsidP="00D01B81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A778B2">
              <w:rPr>
                <w:rFonts w:ascii="Arial" w:hAnsi="Arial" w:cs="Arial"/>
                <w:b/>
                <w:sz w:val="16"/>
                <w:szCs w:val="16"/>
              </w:rPr>
              <w:t>Root: tip (when fully developed)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513A816B" w14:textId="77777777" w:rsidR="007A1D79" w:rsidRPr="00A778B2" w:rsidRDefault="007A1D79" w:rsidP="00D01B8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4C83D510" w14:textId="77777777" w:rsidR="007A1D79" w:rsidRPr="00A778B2" w:rsidRDefault="007A1D79" w:rsidP="00D01B81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1D79" w:rsidRPr="00A778B2" w14:paraId="5EBAED2F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08FD539D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797D7417" w14:textId="77777777" w:rsidR="007A1D79" w:rsidRPr="00A778B2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blunt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5CDB9030" w14:textId="77777777" w:rsidR="007A1D79" w:rsidRPr="00A778B2" w:rsidRDefault="007A1D79" w:rsidP="00D01B81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Berlikumer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E3768C3" w14:textId="77777777" w:rsidR="007A1D79" w:rsidRPr="00A778B2" w:rsidRDefault="007A1D79" w:rsidP="00D01B81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1[  ]</w:t>
            </w:r>
          </w:p>
        </w:tc>
      </w:tr>
      <w:tr w:rsidR="007A1D79" w:rsidRPr="00A778B2" w14:paraId="01206CB9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442A1717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1DC4A03B" w14:textId="77777777" w:rsidR="007A1D79" w:rsidRPr="00A778B2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slightly pointed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1B43A6DE" w14:textId="77777777" w:rsidR="007A1D79" w:rsidRPr="00A778B2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Mello Yello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0D65454E" w14:textId="77777777" w:rsidR="007A1D79" w:rsidRPr="00A778B2" w:rsidRDefault="007A1D79" w:rsidP="00D01B81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2[  ]</w:t>
            </w:r>
          </w:p>
        </w:tc>
      </w:tr>
      <w:tr w:rsidR="007A1D79" w:rsidRPr="00A778B2" w14:paraId="5081E8F1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3F7AF33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single" w:sz="4" w:space="0" w:color="auto"/>
            </w:tcBorders>
          </w:tcPr>
          <w:p w14:paraId="600927FF" w14:textId="77777777" w:rsidR="007A1D79" w:rsidRPr="00A778B2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strongly pointed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14:paraId="5A50393A" w14:textId="77777777" w:rsidR="007A1D79" w:rsidRPr="00A778B2" w:rsidRDefault="007A1D79" w:rsidP="00D01B81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Allred, Orbit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B04CDF" w14:textId="77777777" w:rsidR="007A1D79" w:rsidRPr="00A778B2" w:rsidRDefault="007A1D79" w:rsidP="00D01B81">
            <w:pPr>
              <w:pStyle w:val="Normaltb"/>
              <w:spacing w:before="100" w:after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3[  ]</w:t>
            </w:r>
          </w:p>
        </w:tc>
      </w:tr>
      <w:tr w:rsidR="007A1D79" w:rsidRPr="00A778B2" w14:paraId="000970BA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D24EE7" w14:textId="77777777" w:rsidR="007A1D79" w:rsidRPr="00A778B2" w:rsidRDefault="007A1D79" w:rsidP="00D01B81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29B63A" w14:textId="77777777" w:rsidR="007A1D79" w:rsidRPr="00A778B2" w:rsidRDefault="007A1D79" w:rsidP="00D01B81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A778B2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40C5C2" w14:textId="77777777" w:rsidR="007A1D79" w:rsidRPr="00A778B2" w:rsidRDefault="007A1D79" w:rsidP="00D01B81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A778B2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EF7286" w14:textId="77777777" w:rsidR="007A1D79" w:rsidRPr="00A778B2" w:rsidRDefault="007A1D79" w:rsidP="00D01B8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A778B2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7A1D79" w:rsidRPr="00A778B2" w14:paraId="0D11E19F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362E38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BD7375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7375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8</w:t>
            </w:r>
            <w:r w:rsidRPr="00BD7375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6B6C59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10</w:t>
            </w:r>
            <w:r w:rsidRPr="00A778B2">
              <w:rPr>
                <w:rFonts w:cs="Arial"/>
                <w:b/>
                <w:sz w:val="16"/>
                <w:szCs w:val="16"/>
              </w:rPr>
              <w:br/>
              <w:t>(14)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nil"/>
            </w:tcBorders>
          </w:tcPr>
          <w:p w14:paraId="0A97D8FD" w14:textId="77777777" w:rsidR="007A1D79" w:rsidRPr="00A778B2" w:rsidRDefault="007A1D79" w:rsidP="00D01B81">
            <w:pPr>
              <w:pStyle w:val="Normaltb"/>
              <w:keepLines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Root: external color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</w:tcPr>
          <w:p w14:paraId="7E6C1D58" w14:textId="77777777" w:rsidR="007A1D79" w:rsidRPr="00A778B2" w:rsidRDefault="007A1D79" w:rsidP="00D01B81">
            <w:pPr>
              <w:pStyle w:val="Normaltb"/>
              <w:keepLines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4AEB2E6" w14:textId="77777777" w:rsidR="007A1D79" w:rsidRPr="00A778B2" w:rsidRDefault="007A1D79" w:rsidP="00D01B81">
            <w:pPr>
              <w:pStyle w:val="Normaltb"/>
              <w:keepLines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1D79" w:rsidRPr="00A778B2" w14:paraId="694E6DFD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02094FDB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3A4935CA" w14:textId="77777777" w:rsidR="007A1D79" w:rsidRPr="00A778B2" w:rsidRDefault="007A1D79" w:rsidP="00D01B81">
            <w:pPr>
              <w:pStyle w:val="Normaltb"/>
              <w:keepLines/>
              <w:spacing w:before="100" w:after="10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white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25A146D3" w14:textId="77777777" w:rsidR="007A1D79" w:rsidRPr="00A778B2" w:rsidRDefault="007A1D79" w:rsidP="00D01B81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White Satin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726DF39" w14:textId="77777777" w:rsidR="007A1D79" w:rsidRPr="00A778B2" w:rsidRDefault="007A1D79" w:rsidP="00D01B81">
            <w:pPr>
              <w:pStyle w:val="Normaltb"/>
              <w:keepLines/>
              <w:spacing w:before="100" w:after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1[  ]</w:t>
            </w:r>
          </w:p>
        </w:tc>
      </w:tr>
      <w:tr w:rsidR="007A1D79" w:rsidRPr="00A778B2" w14:paraId="3039C7A7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00DE6C6A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6FF1C864" w14:textId="77777777" w:rsidR="007A1D79" w:rsidRPr="00A778B2" w:rsidRDefault="007A1D79" w:rsidP="00D01B81">
            <w:pPr>
              <w:pStyle w:val="Normaltb"/>
              <w:keepLines/>
              <w:spacing w:before="100" w:after="10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yellow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29A192C6" w14:textId="77777777" w:rsidR="007A1D79" w:rsidRPr="00A778B2" w:rsidRDefault="007A1D79" w:rsidP="00D01B81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Mello Yello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6889145" w14:textId="77777777" w:rsidR="007A1D79" w:rsidRPr="00A778B2" w:rsidRDefault="007A1D79" w:rsidP="00D01B81">
            <w:pPr>
              <w:pStyle w:val="Normaltb"/>
              <w:keepLines/>
              <w:spacing w:before="100" w:after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2[  ]</w:t>
            </w:r>
          </w:p>
        </w:tc>
      </w:tr>
      <w:tr w:rsidR="007A1D79" w:rsidRPr="00A778B2" w14:paraId="3EF125B9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33AD255D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147F3682" w14:textId="77777777" w:rsidR="007A1D79" w:rsidRPr="00A778B2" w:rsidRDefault="007A1D79" w:rsidP="00D01B81">
            <w:pPr>
              <w:pStyle w:val="Normaltb"/>
              <w:keepLines/>
              <w:spacing w:before="100" w:after="10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orange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6F5AC4E8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  <w:t>Bingo, Goliath, Karotan, Pinocchio, Tancar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0840F484" w14:textId="77777777" w:rsidR="007A1D79" w:rsidRPr="00A778B2" w:rsidRDefault="007A1D79" w:rsidP="00D01B81">
            <w:pPr>
              <w:pStyle w:val="Normaltb"/>
              <w:keepLines/>
              <w:spacing w:before="100" w:after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3[  ]</w:t>
            </w:r>
          </w:p>
        </w:tc>
      </w:tr>
      <w:tr w:rsidR="007A1D79" w:rsidRPr="00A778B2" w14:paraId="41FCC9FB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444105C5" w14:textId="77777777" w:rsidR="007A1D79" w:rsidRPr="00A778B2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0D872F0F" w14:textId="77777777" w:rsidR="007A1D79" w:rsidRPr="00A778B2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pinkish red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162519C9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Nutri-red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85AE480" w14:textId="77777777" w:rsidR="007A1D79" w:rsidRPr="00A778B2" w:rsidRDefault="007A1D79" w:rsidP="00D01B8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4[  ]</w:t>
            </w:r>
          </w:p>
        </w:tc>
      </w:tr>
      <w:tr w:rsidR="007A1D79" w:rsidRPr="00A778B2" w14:paraId="3687CD78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19DD86F7" w14:textId="77777777" w:rsidR="007A1D79" w:rsidRPr="00A778B2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628F70F8" w14:textId="77777777" w:rsidR="007A1D79" w:rsidRPr="00A778B2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red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33EDBF9F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Pulsor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42DD1552" w14:textId="77777777" w:rsidR="007A1D79" w:rsidRPr="00A778B2" w:rsidRDefault="007A1D79" w:rsidP="00D01B8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5[  ]</w:t>
            </w:r>
          </w:p>
        </w:tc>
      </w:tr>
      <w:tr w:rsidR="007A1D79" w:rsidRPr="00A778B2" w14:paraId="73041103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12E256E7" w14:textId="77777777" w:rsidR="007A1D79" w:rsidRPr="00A778B2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102C9B63" w14:textId="77777777" w:rsidR="007A1D79" w:rsidRPr="00A778B2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purple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1A51D2AC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Purple Haze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00BE2AE" w14:textId="77777777" w:rsidR="007A1D79" w:rsidRPr="00A778B2" w:rsidRDefault="007A1D79" w:rsidP="00D01B8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6[  ]</w:t>
            </w:r>
          </w:p>
        </w:tc>
      </w:tr>
      <w:tr w:rsidR="007A1D79" w:rsidRPr="00A778B2" w14:paraId="73D0648F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7E0D9E31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BD7375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7375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9</w:t>
            </w:r>
            <w:r w:rsidRPr="00BD7375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7375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</w:t>
            </w:r>
            <w:r w:rsidRPr="00A778B2">
              <w:rPr>
                <w:rFonts w:cs="Arial"/>
                <w:b/>
                <w:sz w:val="16"/>
                <w:szCs w:val="16"/>
              </w:rPr>
              <w:br/>
              <w:t>(15)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6B7AB29D" w14:textId="77777777" w:rsidR="007A1D79" w:rsidRPr="00A778B2" w:rsidRDefault="007A1D79" w:rsidP="00D01B81">
            <w:pPr>
              <w:pStyle w:val="Normaltb"/>
              <w:pageBreakBefore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  <w:u w:val="single"/>
              </w:rPr>
              <w:t>Excluding varieties with white external root color</w:t>
            </w:r>
            <w:r w:rsidRPr="00A778B2">
              <w:rPr>
                <w:rFonts w:ascii="Arial" w:hAnsi="Arial" w:cs="Arial"/>
                <w:sz w:val="16"/>
                <w:szCs w:val="16"/>
              </w:rPr>
              <w:t>:  Root: intensity of external color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5D2311C4" w14:textId="77777777" w:rsidR="007A1D79" w:rsidRPr="00A778B2" w:rsidRDefault="007A1D79" w:rsidP="00D01B8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56D793A" w14:textId="77777777" w:rsidR="007A1D79" w:rsidRPr="00A778B2" w:rsidRDefault="007A1D79" w:rsidP="00D01B81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1D79" w:rsidRPr="00A778B2" w14:paraId="162E6711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1CAEAE86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746A05CC" w14:textId="77777777" w:rsidR="007A1D79" w:rsidRPr="00BD7375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BD737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light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226D4904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596D320" w14:textId="77777777" w:rsidR="007A1D79" w:rsidRPr="00A778B2" w:rsidRDefault="007A1D79" w:rsidP="00D01B8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7A1D79" w:rsidRPr="00A778B2" w14:paraId="7C10EAF5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0D34B4FF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3A10487E" w14:textId="77777777" w:rsidR="007A1D79" w:rsidRPr="00BD7375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BD737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light to light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1DB9E9E9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004F44D9" w14:textId="77777777" w:rsidR="007A1D79" w:rsidRPr="00607A28" w:rsidRDefault="007A1D79" w:rsidP="00D01B8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7A1D79" w:rsidRPr="00A778B2" w14:paraId="354E30C2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3012A6B4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56920641" w14:textId="77777777" w:rsidR="007A1D79" w:rsidRPr="00BD7375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BD7375">
              <w:rPr>
                <w:rFonts w:ascii="Arial" w:hAnsi="Arial" w:cs="Arial"/>
                <w:sz w:val="16"/>
                <w:szCs w:val="16"/>
              </w:rPr>
              <w:t>light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3B06D4AA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Bingo, Mello Yello, Tancar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0194A90" w14:textId="77777777" w:rsidR="007A1D79" w:rsidRPr="00607A28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</w:rPr>
              <w:t>3[  ]</w:t>
            </w:r>
          </w:p>
        </w:tc>
      </w:tr>
      <w:tr w:rsidR="007A1D79" w:rsidRPr="00A778B2" w14:paraId="1BDB4B50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13B15008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1457F64F" w14:textId="77777777" w:rsidR="007A1D79" w:rsidRPr="00BD7375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D737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light to 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0D90FF68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0EA2EFEF" w14:textId="77777777" w:rsidR="007A1D79" w:rsidRPr="00607A28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7A1D79" w:rsidRPr="00A778B2" w14:paraId="5EF48242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46E50B56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5BF0C2D3" w14:textId="77777777" w:rsidR="007A1D79" w:rsidRPr="00BD7375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BD7375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3E6EF7A9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Goliath, Nutri-red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421FF486" w14:textId="77777777" w:rsidR="007A1D79" w:rsidRPr="00607A28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</w:rPr>
              <w:t>5[  ]</w:t>
            </w:r>
          </w:p>
        </w:tc>
      </w:tr>
      <w:tr w:rsidR="007A1D79" w:rsidRPr="00A778B2" w14:paraId="5E188F96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6536060D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64930606" w14:textId="77777777" w:rsidR="007A1D79" w:rsidRPr="00BD7375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D737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dark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775B0432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79BCE134" w14:textId="77777777" w:rsidR="007A1D79" w:rsidRPr="00607A28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7A1D79" w:rsidRPr="00A778B2" w14:paraId="41736105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6F494588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68FD5CA7" w14:textId="77777777" w:rsidR="007A1D79" w:rsidRPr="00BD7375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BD7375">
              <w:rPr>
                <w:rFonts w:ascii="Arial" w:hAnsi="Arial" w:cs="Arial"/>
                <w:sz w:val="16"/>
                <w:szCs w:val="16"/>
              </w:rPr>
              <w:t>dark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5AD86262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A778B2">
              <w:rPr>
                <w:rFonts w:ascii="Arial" w:hAnsi="Arial" w:cs="Arial"/>
                <w:b w:val="0"/>
                <w:noProof w:val="0"/>
                <w:sz w:val="16"/>
                <w:szCs w:val="16"/>
                <w:lang w:eastAsia="nl-NL"/>
              </w:rPr>
              <w:t>Karotan</w:t>
            </w:r>
            <w:proofErr w:type="spellEnd"/>
            <w:r w:rsidRPr="00A778B2">
              <w:rPr>
                <w:rFonts w:ascii="Arial" w:hAnsi="Arial" w:cs="Arial"/>
                <w:b w:val="0"/>
                <w:noProof w:val="0"/>
                <w:sz w:val="16"/>
                <w:szCs w:val="16"/>
                <w:lang w:eastAsia="nl-NL"/>
              </w:rPr>
              <w:t>, Pinocchio,</w:t>
            </w:r>
            <w:r w:rsidRPr="00A778B2">
              <w:rPr>
                <w:rFonts w:ascii="Arial" w:hAnsi="Arial" w:cs="Arial"/>
                <w:b w:val="0"/>
                <w:noProof w:val="0"/>
                <w:sz w:val="16"/>
                <w:szCs w:val="16"/>
                <w:lang w:eastAsia="nl-NL"/>
              </w:rPr>
              <w:br/>
              <w:t>Purple Haze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A434323" w14:textId="77777777" w:rsidR="007A1D79" w:rsidRPr="00607A28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7A28">
              <w:rPr>
                <w:rFonts w:ascii="Arial" w:hAnsi="Arial" w:cs="Arial"/>
                <w:b w:val="0"/>
                <w:sz w:val="16"/>
                <w:szCs w:val="16"/>
              </w:rPr>
              <w:t>7[  ]</w:t>
            </w:r>
          </w:p>
        </w:tc>
      </w:tr>
      <w:tr w:rsidR="007A1D79" w:rsidRPr="00A778B2" w14:paraId="419E47EA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025DC55A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6268BA93" w14:textId="77777777" w:rsidR="007A1D79" w:rsidRPr="00BD7375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BD737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dark to very dark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66CA920A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  <w:lang w:eastAsia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0451650D" w14:textId="77777777" w:rsidR="007A1D79" w:rsidRPr="00607A28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07A28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7A1D79" w:rsidRPr="00A778B2" w14:paraId="59721C24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7039AB94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6F784938" w14:textId="77777777" w:rsidR="007A1D79" w:rsidRPr="00BD7375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BD737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dark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749DDE4E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  <w:lang w:eastAsia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7664501" w14:textId="77777777" w:rsidR="007A1D79" w:rsidRPr="00A778B2" w:rsidRDefault="007A1D79" w:rsidP="00D01B8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7A1D79" w:rsidRPr="00A778B2" w14:paraId="10E97811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27CA8CE0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4F6C9D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</w:t>
            </w:r>
            <w:r w:rsidRPr="00BD7375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.1</w:t>
            </w:r>
            <w:r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2</w:t>
            </w:r>
            <w:r w:rsidRPr="00BD7375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br/>
              <w:t>(16)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208B4172" w14:textId="77777777" w:rsidR="007A1D79" w:rsidRPr="00BD7375" w:rsidRDefault="007A1D79" w:rsidP="00D01B81">
            <w:pPr>
              <w:pStyle w:val="Normalt"/>
              <w:rPr>
                <w:b/>
              </w:rPr>
            </w:pPr>
            <w:r w:rsidRPr="00BD737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Root: anthocyanin coloration of skin of shoulder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195A849D" w14:textId="77777777" w:rsidR="007A1D79" w:rsidRPr="00A778B2" w:rsidRDefault="007A1D79" w:rsidP="00D01B8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409E387A" w14:textId="77777777" w:rsidR="007A1D79" w:rsidRPr="00A778B2" w:rsidRDefault="007A1D79" w:rsidP="00D01B81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7A1D79" w:rsidRPr="00A778B2" w14:paraId="00E6D796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67AFCC2F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5E392720" w14:textId="77777777" w:rsidR="007A1D79" w:rsidRPr="00BD7375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BD737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519EE0B9" w14:textId="77777777" w:rsidR="007A1D79" w:rsidRPr="00BD7375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BD737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Trevor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71FFAD6" w14:textId="77777777" w:rsidR="007A1D79" w:rsidRPr="00607A28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1</w:t>
            </w:r>
            <w:r w:rsidRPr="00607A28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7A1D79" w:rsidRPr="00A778B2" w14:paraId="184F82A3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2E941ED" w14:textId="77777777" w:rsidR="007A1D79" w:rsidRPr="00A778B2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single" w:sz="4" w:space="0" w:color="auto"/>
            </w:tcBorders>
          </w:tcPr>
          <w:p w14:paraId="3992EFED" w14:textId="77777777" w:rsidR="007A1D79" w:rsidRPr="00BD7375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BD737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14:paraId="550B195F" w14:textId="77777777" w:rsidR="007A1D79" w:rsidRPr="00BD7375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BD737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Touchon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D93192" w14:textId="77777777" w:rsidR="007A1D79" w:rsidRPr="00A778B2" w:rsidRDefault="007A1D79" w:rsidP="00D01B8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</w:t>
            </w:r>
            <w:r w:rsidRPr="00607A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7A1D79" w:rsidRPr="00A778B2" w14:paraId="76BDB0DA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535D77" w14:textId="77777777" w:rsidR="007A1D79" w:rsidRPr="00A778B2" w:rsidRDefault="007A1D79" w:rsidP="00D01B81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356530" w14:textId="77777777" w:rsidR="007A1D79" w:rsidRPr="00A778B2" w:rsidRDefault="007A1D79" w:rsidP="00D01B81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A778B2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77BCCE" w14:textId="77777777" w:rsidR="007A1D79" w:rsidRPr="00A778B2" w:rsidRDefault="007A1D79" w:rsidP="00D01B81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A778B2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92E090" w14:textId="77777777" w:rsidR="007A1D79" w:rsidRPr="00A778B2" w:rsidRDefault="007A1D79" w:rsidP="00D01B8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A778B2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7A1D79" w:rsidRPr="00A778B2" w14:paraId="231692E6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369267" w14:textId="77777777" w:rsidR="007A1D79" w:rsidRPr="004F6C9D" w:rsidRDefault="007A1D79" w:rsidP="00D01B8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  <w:r>
              <w:rPr>
                <w:rFonts w:cs="Arial"/>
                <w:b/>
                <w:sz w:val="16"/>
                <w:szCs w:val="16"/>
                <w:highlight w:val="lightGray"/>
              </w:rPr>
              <w:t>5.13</w:t>
            </w:r>
            <w:r>
              <w:rPr>
                <w:rFonts w:cs="Arial"/>
                <w:b/>
                <w:sz w:val="16"/>
                <w:szCs w:val="16"/>
                <w:highlight w:val="lightGray"/>
              </w:rPr>
              <w:br/>
              <w:t>(19)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nil"/>
            </w:tcBorders>
          </w:tcPr>
          <w:p w14:paraId="569B7952" w14:textId="77777777" w:rsidR="007A1D79" w:rsidRPr="00A778B2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6C59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Root: diameter of core relative to total diameter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</w:tcPr>
          <w:p w14:paraId="258A1AF4" w14:textId="77777777" w:rsidR="007A1D79" w:rsidRPr="00A778B2" w:rsidRDefault="007A1D79" w:rsidP="00D01B81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E38C627" w14:textId="77777777" w:rsidR="007A1D79" w:rsidRPr="00A778B2" w:rsidRDefault="007A1D79" w:rsidP="00D01B81">
            <w:pPr>
              <w:pStyle w:val="Normaltb"/>
              <w:keepNext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7A1D79" w:rsidRPr="00A778B2" w14:paraId="3C43D23B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340E3508" w14:textId="77777777" w:rsidR="007A1D79" w:rsidRPr="004F6C9D" w:rsidRDefault="007A1D79" w:rsidP="00D01B8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20154595" w14:textId="77777777" w:rsidR="007A1D79" w:rsidRPr="006B6C59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B6C5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6B1B1827" w14:textId="77777777" w:rsidR="007A1D79" w:rsidRPr="006B6C59" w:rsidRDefault="007A1D79" w:rsidP="00D01B81">
            <w:pPr>
              <w:pStyle w:val="Normaltb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smartTag w:uri="urn:schemas-microsoft-com:office:smarttags" w:element="City">
              <w:r w:rsidRPr="006B6C59">
                <w:rPr>
                  <w:rFonts w:ascii="Arial" w:hAnsi="Arial" w:cs="Arial"/>
                  <w:b w:val="0"/>
                  <w:bCs w:val="0"/>
                  <w:color w:val="auto"/>
                  <w:sz w:val="16"/>
                  <w:szCs w:val="16"/>
                  <w:highlight w:val="lightGray"/>
                  <w:u w:val="single"/>
                </w:rPr>
                <w:t>Amsterdam</w:t>
              </w:r>
            </w:smartTag>
            <w:r w:rsidRPr="006B6C5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 xml:space="preserve"> 2, </w:t>
            </w:r>
            <w:smartTag w:uri="urn:schemas-microsoft-com:office:smarttags" w:element="place">
              <w:smartTag w:uri="urn:schemas-microsoft-com:office:smarttags" w:element="City">
                <w:r w:rsidRPr="006B6C59">
                  <w:rPr>
                    <w:rFonts w:ascii="Arial" w:hAnsi="Arial" w:cs="Arial"/>
                    <w:b w:val="0"/>
                    <w:bCs w:val="0"/>
                    <w:color w:val="auto"/>
                    <w:sz w:val="16"/>
                    <w:szCs w:val="16"/>
                    <w:highlight w:val="lightGray"/>
                    <w:u w:val="single"/>
                  </w:rPr>
                  <w:t>Amsterdam</w:t>
                </w:r>
              </w:smartTag>
            </w:smartTag>
            <w:r w:rsidRPr="006B6C5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 xml:space="preserve"> 3, Tourino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097A84C3" w14:textId="77777777" w:rsidR="007A1D79" w:rsidRPr="006B6C59" w:rsidRDefault="007A1D79" w:rsidP="00D01B8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B6C5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7A1D79" w:rsidRPr="00A778B2" w14:paraId="5DE2F995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10E4ED6A" w14:textId="77777777" w:rsidR="007A1D79" w:rsidRPr="004F6C9D" w:rsidRDefault="007A1D79" w:rsidP="00D01B8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3974B607" w14:textId="77777777" w:rsidR="007A1D79" w:rsidRPr="006B6C59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B6C5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 to small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4D77FF10" w14:textId="77777777" w:rsidR="007A1D79" w:rsidRPr="006B6C59" w:rsidRDefault="007A1D79" w:rsidP="00D01B81">
            <w:pPr>
              <w:pStyle w:val="Normaltb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0F80DE75" w14:textId="77777777" w:rsidR="007A1D79" w:rsidRPr="006B6C59" w:rsidRDefault="007A1D79" w:rsidP="00D01B8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B6C5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7A1D79" w:rsidRPr="00A778B2" w14:paraId="4FC9D1E8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678DA31E" w14:textId="77777777" w:rsidR="007A1D79" w:rsidRPr="004F6C9D" w:rsidRDefault="007A1D79" w:rsidP="00D01B8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3FB79582" w14:textId="77777777" w:rsidR="007A1D79" w:rsidRPr="006B6C59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B6C5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00EF6D61" w14:textId="77777777" w:rsidR="007A1D79" w:rsidRPr="006B6C59" w:rsidRDefault="007A1D79" w:rsidP="00D01B81">
            <w:pPr>
              <w:pStyle w:val="Normaltb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B6C5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Nantaise améliorée 2, Nantaise améliorée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7C43CAD9" w14:textId="77777777" w:rsidR="007A1D79" w:rsidRPr="006B6C59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</w:pPr>
            <w:r w:rsidRPr="006B6C59"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  <w:t>3[  ]</w:t>
            </w:r>
          </w:p>
        </w:tc>
      </w:tr>
      <w:tr w:rsidR="007A1D79" w:rsidRPr="00A778B2" w14:paraId="14CC26EB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0C868607" w14:textId="77777777" w:rsidR="007A1D79" w:rsidRPr="004F6C9D" w:rsidRDefault="007A1D79" w:rsidP="00D01B8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1FD07EBB" w14:textId="77777777" w:rsidR="007A1D79" w:rsidRPr="006B6C59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B6C5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 to 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1C9A8AA7" w14:textId="77777777" w:rsidR="007A1D79" w:rsidRPr="006B6C59" w:rsidRDefault="007A1D79" w:rsidP="00D01B81">
            <w:pPr>
              <w:pStyle w:val="Normaltb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FC5DD6A" w14:textId="77777777" w:rsidR="007A1D79" w:rsidRPr="006B6C59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B6C5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7A1D79" w:rsidRPr="00A778B2" w14:paraId="43CDE581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76FDBF23" w14:textId="77777777" w:rsidR="007A1D79" w:rsidRPr="004F6C9D" w:rsidRDefault="007A1D79" w:rsidP="00D01B8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7F9AA3A3" w14:textId="77777777" w:rsidR="007A1D79" w:rsidRPr="006B6C59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B6C5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6A84A337" w14:textId="77777777" w:rsidR="007A1D79" w:rsidRPr="006B6C59" w:rsidRDefault="007A1D79" w:rsidP="00D01B81">
            <w:pPr>
              <w:pStyle w:val="Normaltb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B6C5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Berlikumer 2, Berlikumer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7D7670AF" w14:textId="77777777" w:rsidR="007A1D79" w:rsidRPr="006B6C59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</w:pPr>
            <w:r w:rsidRPr="006B6C59"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  <w:t>5[  ]</w:t>
            </w:r>
          </w:p>
        </w:tc>
      </w:tr>
      <w:tr w:rsidR="007A1D79" w:rsidRPr="00A778B2" w14:paraId="356A4F4F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4CEA707C" w14:textId="77777777" w:rsidR="007A1D79" w:rsidRPr="004F6C9D" w:rsidRDefault="007A1D79" w:rsidP="00D01B8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58EA3118" w14:textId="77777777" w:rsidR="007A1D79" w:rsidRPr="006B6C59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B6C5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large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2B6A3CB6" w14:textId="77777777" w:rsidR="007A1D79" w:rsidRPr="006B6C59" w:rsidRDefault="007A1D79" w:rsidP="00D01B81">
            <w:pPr>
              <w:pStyle w:val="Normaltb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5A7E78A" w14:textId="77777777" w:rsidR="007A1D79" w:rsidRPr="006B6C59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B6C5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7A1D79" w:rsidRPr="006B6C59" w14:paraId="3D70DA0F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4A7149B0" w14:textId="77777777" w:rsidR="007A1D79" w:rsidRPr="004F6C9D" w:rsidRDefault="007A1D79" w:rsidP="00D01B8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7724C36B" w14:textId="77777777" w:rsidR="007A1D79" w:rsidRPr="006B6C59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B6C5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5869E1F2" w14:textId="77777777" w:rsidR="007A1D79" w:rsidRPr="003F3887" w:rsidRDefault="007A1D79" w:rsidP="00D01B81">
            <w:pPr>
              <w:pStyle w:val="Normaltb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  <w:lang w:val="fr-CH"/>
              </w:rPr>
            </w:pPr>
            <w:r w:rsidRPr="003F388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  <w:lang w:val="fr-CH"/>
              </w:rPr>
              <w:t>De Colmar à cœur rouge 2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710DE757" w14:textId="77777777" w:rsidR="007A1D79" w:rsidRPr="006B6C59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</w:pPr>
            <w:r w:rsidRPr="006B6C59"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  <w:t>7[  ]</w:t>
            </w:r>
          </w:p>
        </w:tc>
      </w:tr>
      <w:tr w:rsidR="007A1D79" w:rsidRPr="006B6C59" w14:paraId="3D0EFDC8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2D6A4931" w14:textId="77777777" w:rsidR="007A1D79" w:rsidRPr="004F6C9D" w:rsidRDefault="007A1D79" w:rsidP="00D01B8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6186AB2D" w14:textId="77777777" w:rsidR="007A1D79" w:rsidRPr="006B6C59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B6C5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 to very large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0661B70A" w14:textId="77777777" w:rsidR="007A1D79" w:rsidRPr="006B6C59" w:rsidRDefault="007A1D79" w:rsidP="00D01B81">
            <w:pPr>
              <w:pStyle w:val="Normaltb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DB7BE5E" w14:textId="77777777" w:rsidR="007A1D79" w:rsidRPr="006B6C59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B6C5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7A1D79" w:rsidRPr="00A778B2" w14:paraId="436FFA2A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032AAF36" w14:textId="77777777" w:rsidR="007A1D79" w:rsidRPr="006B6C59" w:rsidRDefault="007A1D79" w:rsidP="00D01B8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lang w:val="fr-CH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17905E05" w14:textId="77777777" w:rsidR="007A1D79" w:rsidRPr="006B6C59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B6C5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large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1873B086" w14:textId="77777777" w:rsidR="007A1D79" w:rsidRPr="006B6C59" w:rsidRDefault="007A1D79" w:rsidP="00D01B81">
            <w:pPr>
              <w:pStyle w:val="Normaltb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B6C5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Giganta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947D2D5" w14:textId="77777777" w:rsidR="007A1D79" w:rsidRPr="006B6C59" w:rsidRDefault="007A1D79" w:rsidP="00D01B8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6B6C5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7A1D79" w:rsidRPr="00A778B2" w14:paraId="2F1A9B03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39DCED5B" w14:textId="77777777" w:rsidR="007A1D79" w:rsidRPr="00A778B2" w:rsidRDefault="007A1D79" w:rsidP="00D01B8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4F6C9D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4F6C9D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10</w:t>
            </w:r>
            <w:r w:rsidRPr="004F6C9D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4F6C9D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A778B2">
              <w:rPr>
                <w:rFonts w:cs="Arial"/>
                <w:b/>
                <w:sz w:val="16"/>
                <w:szCs w:val="16"/>
              </w:rPr>
              <w:br/>
              <w:t>(20)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6B8A9C90" w14:textId="77777777" w:rsidR="007A1D79" w:rsidRPr="00A778B2" w:rsidRDefault="007A1D79" w:rsidP="00D01B81">
            <w:pPr>
              <w:pStyle w:val="Normaltb"/>
              <w:keepNext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Root: color of core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3FA53EB8" w14:textId="77777777" w:rsidR="007A1D79" w:rsidRPr="00A778B2" w:rsidRDefault="007A1D79" w:rsidP="00D01B81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4163DCCE" w14:textId="77777777" w:rsidR="007A1D79" w:rsidRPr="00A778B2" w:rsidRDefault="007A1D79" w:rsidP="00D01B81">
            <w:pPr>
              <w:pStyle w:val="Normaltb"/>
              <w:keepNext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7A1D79" w:rsidRPr="00A778B2" w14:paraId="6903BE3B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2AB98334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29EB35D0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white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3F7C30D3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noProof w:val="0"/>
                <w:sz w:val="16"/>
                <w:szCs w:val="16"/>
                <w:lang w:eastAsia="nl-NL"/>
              </w:rPr>
              <w:t>White Satin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A69D457" w14:textId="77777777" w:rsidR="007A1D79" w:rsidRPr="00A778B2" w:rsidRDefault="007A1D79" w:rsidP="00D01B81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1[  ]</w:t>
            </w:r>
          </w:p>
        </w:tc>
      </w:tr>
      <w:tr w:rsidR="007A1D79" w:rsidRPr="00A778B2" w14:paraId="29B93314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4FA5D937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288AEF85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yellow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7513814D" w14:textId="77777777" w:rsidR="007A1D79" w:rsidRPr="00D8230B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D8230B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 xml:space="preserve">Jaune de Lobberich, </w:t>
            </w:r>
            <w:r w:rsidRPr="00D8230B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br/>
              <w:t>Pariser Markt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08546BD3" w14:textId="77777777" w:rsidR="007A1D79" w:rsidRPr="00A778B2" w:rsidRDefault="007A1D79" w:rsidP="00D01B81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2[  ]</w:t>
            </w:r>
          </w:p>
        </w:tc>
      </w:tr>
      <w:tr w:rsidR="007A1D79" w:rsidRPr="00A778B2" w14:paraId="1DB37820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40E94D4C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51473DF1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orange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35201E85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 xml:space="preserve">Nantaise améliorée 2,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Nantaise améliorée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C3F913C" w14:textId="77777777" w:rsidR="007A1D79" w:rsidRPr="00A778B2" w:rsidRDefault="007A1D79" w:rsidP="00D01B81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3[  ]</w:t>
            </w:r>
          </w:p>
        </w:tc>
      </w:tr>
      <w:tr w:rsidR="007A1D79" w:rsidRPr="00A778B2" w14:paraId="0109CE89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0914287D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6561F41D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pinkish red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79DED8EB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7534AE26" w14:textId="77777777" w:rsidR="007A1D79" w:rsidRPr="00A778B2" w:rsidRDefault="007A1D79" w:rsidP="00D01B81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4[  ]</w:t>
            </w:r>
          </w:p>
        </w:tc>
      </w:tr>
      <w:tr w:rsidR="007A1D79" w:rsidRPr="00A778B2" w14:paraId="0270E55A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70451271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24E16D7E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red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77324420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Nutri-red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E6C7928" w14:textId="77777777" w:rsidR="007A1D79" w:rsidRPr="00A778B2" w:rsidRDefault="007A1D79" w:rsidP="00D01B81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5[  ]</w:t>
            </w:r>
          </w:p>
        </w:tc>
      </w:tr>
      <w:tr w:rsidR="007A1D79" w:rsidRPr="00A778B2" w14:paraId="6A755851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401B5DCD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74EA4C7A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purple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5B84CE58" w14:textId="77777777" w:rsidR="007A1D79" w:rsidRPr="00A778B2" w:rsidRDefault="007A1D79" w:rsidP="00D01B81">
            <w:pPr>
              <w:pStyle w:val="Normaltb"/>
              <w:keepLines/>
              <w:spacing w:before="100" w:after="10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noProof w:val="0"/>
                <w:sz w:val="16"/>
                <w:szCs w:val="16"/>
                <w:lang w:eastAsia="nl-NL"/>
              </w:rPr>
              <w:t xml:space="preserve">Afghan purple, Black </w:t>
            </w:r>
            <w:proofErr w:type="spellStart"/>
            <w:r w:rsidRPr="00A778B2">
              <w:rPr>
                <w:rFonts w:ascii="Arial" w:hAnsi="Arial" w:cs="Arial"/>
                <w:b w:val="0"/>
                <w:noProof w:val="0"/>
                <w:sz w:val="16"/>
                <w:szCs w:val="16"/>
                <w:lang w:eastAsia="nl-NL"/>
              </w:rPr>
              <w:t>Deshi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0ECE0B6" w14:textId="77777777" w:rsidR="007A1D79" w:rsidRPr="00A778B2" w:rsidRDefault="007A1D79" w:rsidP="00D01B81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6[  ]</w:t>
            </w:r>
          </w:p>
        </w:tc>
      </w:tr>
      <w:tr w:rsidR="007A1D79" w:rsidRPr="00A778B2" w14:paraId="48511550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32CA1017" w14:textId="77777777" w:rsidR="007A1D79" w:rsidRPr="008F61DC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5.15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(22)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0CD81514" w14:textId="77777777" w:rsidR="007A1D79" w:rsidRPr="00272DF7" w:rsidRDefault="007A1D79" w:rsidP="00D01B81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72D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Root: color of cortex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58AD681F" w14:textId="77777777" w:rsidR="007A1D79" w:rsidRPr="00272DF7" w:rsidRDefault="007A1D79" w:rsidP="00D01B81">
            <w:pPr>
              <w:pStyle w:val="Normaltb"/>
              <w:keepLines/>
              <w:spacing w:before="100" w:after="100"/>
              <w:rPr>
                <w:rFonts w:ascii="Arial" w:hAnsi="Arial" w:cs="Arial"/>
                <w:b w:val="0"/>
                <w:noProof w:val="0"/>
                <w:sz w:val="16"/>
                <w:szCs w:val="16"/>
                <w:highlight w:val="lightGray"/>
                <w:u w:val="single"/>
                <w:lang w:eastAsia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0F804E86" w14:textId="77777777" w:rsidR="007A1D79" w:rsidRPr="008F61DC" w:rsidRDefault="007A1D79" w:rsidP="00D01B81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</w:p>
        </w:tc>
      </w:tr>
      <w:tr w:rsidR="007A1D79" w:rsidRPr="00A778B2" w14:paraId="2AAD28D2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69AB8576" w14:textId="77777777" w:rsidR="007A1D79" w:rsidRPr="008F61DC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742BF32E" w14:textId="77777777" w:rsidR="007A1D79" w:rsidRPr="00272DF7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72D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white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551D1A74" w14:textId="77777777" w:rsidR="007A1D79" w:rsidRPr="00272DF7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272DF7">
              <w:rPr>
                <w:rFonts w:ascii="Arial" w:hAnsi="Arial" w:cs="Arial"/>
                <w:b w:val="0"/>
                <w:noProof w:val="0"/>
                <w:sz w:val="16"/>
                <w:szCs w:val="16"/>
                <w:highlight w:val="lightGray"/>
                <w:u w:val="single"/>
                <w:lang w:eastAsia="nl-NL"/>
              </w:rPr>
              <w:t>White Satin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88CBFF6" w14:textId="77777777" w:rsidR="007A1D79" w:rsidRPr="006B6C59" w:rsidRDefault="007A1D79" w:rsidP="00D01B8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B6C5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7A1D79" w:rsidRPr="00A778B2" w14:paraId="69C71AD3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5003BBB5" w14:textId="77777777" w:rsidR="007A1D79" w:rsidRPr="008F61DC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3A44EA2B" w14:textId="77777777" w:rsidR="007A1D79" w:rsidRPr="00272DF7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72D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yellow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00D83E2E" w14:textId="77777777" w:rsidR="007A1D79" w:rsidRPr="00272DF7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272DF7">
              <w:rPr>
                <w:rFonts w:ascii="Arial" w:hAnsi="Arial" w:cs="Arial"/>
                <w:b w:val="0"/>
                <w:noProof w:val="0"/>
                <w:sz w:val="16"/>
                <w:szCs w:val="16"/>
                <w:highlight w:val="lightGray"/>
                <w:u w:val="single"/>
                <w:lang w:eastAsia="nl-NL"/>
              </w:rPr>
              <w:t xml:space="preserve">Mellow </w:t>
            </w:r>
            <w:proofErr w:type="spellStart"/>
            <w:r w:rsidRPr="00272DF7">
              <w:rPr>
                <w:rFonts w:ascii="Arial" w:hAnsi="Arial" w:cs="Arial"/>
                <w:b w:val="0"/>
                <w:noProof w:val="0"/>
                <w:sz w:val="16"/>
                <w:szCs w:val="16"/>
                <w:highlight w:val="lightGray"/>
                <w:u w:val="single"/>
                <w:lang w:eastAsia="nl-NL"/>
              </w:rPr>
              <w:t>Yello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02D613ED" w14:textId="77777777" w:rsidR="007A1D79" w:rsidRPr="006B6C59" w:rsidRDefault="007A1D79" w:rsidP="00D01B8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B6C5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7A1D79" w:rsidRPr="00A778B2" w14:paraId="42AB42C4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165D110B" w14:textId="77777777" w:rsidR="007A1D79" w:rsidRPr="008F61DC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0B638BF2" w14:textId="77777777" w:rsidR="007A1D79" w:rsidRPr="00272DF7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72D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orange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04FC7831" w14:textId="77777777" w:rsidR="007A1D79" w:rsidRPr="00272DF7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272DF7">
              <w:rPr>
                <w:rFonts w:ascii="Arial" w:hAnsi="Arial" w:cs="Arial"/>
                <w:b w:val="0"/>
                <w:noProof w:val="0"/>
                <w:sz w:val="16"/>
                <w:szCs w:val="16"/>
                <w:highlight w:val="lightGray"/>
                <w:u w:val="single"/>
                <w:lang w:eastAsia="nl-NL"/>
              </w:rPr>
              <w:t>Allred, Carlo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49BA8E5" w14:textId="77777777" w:rsidR="007A1D79" w:rsidRPr="006B6C59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</w:pPr>
            <w:r w:rsidRPr="006B6C59"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  <w:t>3[  ]</w:t>
            </w:r>
          </w:p>
        </w:tc>
      </w:tr>
      <w:tr w:rsidR="007A1D79" w:rsidRPr="00A778B2" w14:paraId="6AA6F5C3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3F2D306C" w14:textId="77777777" w:rsidR="007A1D79" w:rsidRPr="008F61DC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43A76332" w14:textId="77777777" w:rsidR="007A1D79" w:rsidRPr="00272DF7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72D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pinkish red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07954557" w14:textId="77777777" w:rsidR="007A1D79" w:rsidRPr="00272DF7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0491DBB9" w14:textId="77777777" w:rsidR="007A1D79" w:rsidRPr="006B6C59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B6C5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7A1D79" w:rsidRPr="00A778B2" w14:paraId="632AD468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222F2477" w14:textId="77777777" w:rsidR="007A1D79" w:rsidRPr="008F61DC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0596AEEB" w14:textId="77777777" w:rsidR="007A1D79" w:rsidRPr="00272DF7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72D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red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00C11E01" w14:textId="77777777" w:rsidR="007A1D79" w:rsidRPr="00272DF7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72DF7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nl-NL"/>
              </w:rPr>
              <w:t>Nutri-red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0BA8BB6C" w14:textId="77777777" w:rsidR="007A1D79" w:rsidRPr="006B6C59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</w:pPr>
            <w:r w:rsidRPr="006B6C59"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  <w:t>5[  ]</w:t>
            </w:r>
          </w:p>
        </w:tc>
      </w:tr>
      <w:tr w:rsidR="007A1D79" w:rsidRPr="00A778B2" w14:paraId="43E2262B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D238BA2" w14:textId="77777777" w:rsidR="007A1D79" w:rsidRPr="008F61DC" w:rsidRDefault="007A1D79" w:rsidP="00D01B8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single" w:sz="4" w:space="0" w:color="auto"/>
            </w:tcBorders>
          </w:tcPr>
          <w:p w14:paraId="57B0B2F2" w14:textId="77777777" w:rsidR="007A1D79" w:rsidRPr="00272DF7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72D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purple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14:paraId="30CDD9BD" w14:textId="77777777" w:rsidR="007A1D79" w:rsidRPr="00272DF7" w:rsidRDefault="007A1D79" w:rsidP="00D01B81">
            <w:pPr>
              <w:pStyle w:val="Normaltb"/>
              <w:keepLines/>
              <w:spacing w:before="100" w:after="100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272DF7">
              <w:rPr>
                <w:rFonts w:ascii="Arial" w:hAnsi="Arial" w:cs="Arial"/>
                <w:b w:val="0"/>
                <w:noProof w:val="0"/>
                <w:sz w:val="16"/>
                <w:szCs w:val="16"/>
                <w:highlight w:val="lightGray"/>
                <w:u w:val="single"/>
                <w:lang w:eastAsia="nl-NL"/>
              </w:rPr>
              <w:t xml:space="preserve">Afghan purple, Black </w:t>
            </w:r>
            <w:proofErr w:type="spellStart"/>
            <w:r w:rsidRPr="00272DF7">
              <w:rPr>
                <w:rFonts w:ascii="Arial" w:hAnsi="Arial" w:cs="Arial"/>
                <w:b w:val="0"/>
                <w:noProof w:val="0"/>
                <w:sz w:val="16"/>
                <w:szCs w:val="16"/>
                <w:highlight w:val="lightGray"/>
                <w:u w:val="single"/>
                <w:lang w:eastAsia="nl-NL"/>
              </w:rPr>
              <w:t>Deshi</w:t>
            </w:r>
            <w:proofErr w:type="spellEnd"/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26E9BF" w14:textId="77777777" w:rsidR="007A1D79" w:rsidRPr="006B6C59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B6C5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7A1D79" w:rsidRPr="00A778B2" w14:paraId="03ADFC87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DF1B08" w14:textId="77777777" w:rsidR="007A1D79" w:rsidRPr="00A778B2" w:rsidRDefault="007A1D79" w:rsidP="00D01B81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1CF2D2" w14:textId="77777777" w:rsidR="007A1D79" w:rsidRPr="00A778B2" w:rsidRDefault="007A1D79" w:rsidP="00D01B81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A778B2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9C583A" w14:textId="77777777" w:rsidR="007A1D79" w:rsidRPr="00A778B2" w:rsidRDefault="007A1D79" w:rsidP="00D01B81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A778B2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F17F51" w14:textId="77777777" w:rsidR="007A1D79" w:rsidRPr="00A778B2" w:rsidRDefault="007A1D79" w:rsidP="00D01B8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A778B2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7A1D79" w:rsidRPr="00A778B2" w14:paraId="70EF1995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4BD8010" w14:textId="77777777" w:rsidR="007A1D79" w:rsidRPr="008F61DC" w:rsidRDefault="007A1D79" w:rsidP="00D01B8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5.16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(27)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nil"/>
            </w:tcBorders>
          </w:tcPr>
          <w:p w14:paraId="34E6C86B" w14:textId="77777777" w:rsidR="007A1D79" w:rsidRPr="000B043D" w:rsidRDefault="007A1D79" w:rsidP="00D01B81">
            <w:pPr>
              <w:pStyle w:val="Normaltb"/>
            </w:pPr>
            <w:r w:rsidRPr="00272D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Varieties with blunt tip only: Root: time of development of rounded tip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</w:tcPr>
          <w:p w14:paraId="14A38C36" w14:textId="77777777" w:rsidR="007A1D79" w:rsidRPr="008F61DC" w:rsidRDefault="007A1D79" w:rsidP="00D01B81">
            <w:pPr>
              <w:pStyle w:val="Normaltb"/>
              <w:keepLines/>
              <w:spacing w:before="100" w:after="100"/>
              <w:rPr>
                <w:rFonts w:ascii="Arial" w:hAnsi="Arial" w:cs="Arial"/>
                <w:b w:val="0"/>
                <w:noProof w:val="0"/>
                <w:sz w:val="16"/>
                <w:szCs w:val="16"/>
                <w:highlight w:val="lightGray"/>
                <w:u w:val="single"/>
                <w:lang w:eastAsia="nl-N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146B733" w14:textId="77777777" w:rsidR="007A1D79" w:rsidRPr="006B6C59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</w:p>
        </w:tc>
      </w:tr>
      <w:tr w:rsidR="007A1D79" w:rsidRPr="00A778B2" w14:paraId="61623ACC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1FB56536" w14:textId="77777777" w:rsidR="007A1D79" w:rsidRPr="008F61DC" w:rsidRDefault="007A1D79" w:rsidP="00D01B8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0CF89AAB" w14:textId="77777777" w:rsidR="007A1D79" w:rsidRPr="00272DF7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early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385241A0" w14:textId="77777777" w:rsidR="007A1D79" w:rsidRPr="00272DF7" w:rsidRDefault="007A1D79" w:rsidP="00D01B81">
            <w:pPr>
              <w:pStyle w:val="Normaltb"/>
              <w:keepLines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46AC771C" w14:textId="77777777" w:rsidR="007A1D79" w:rsidRPr="006B6C59" w:rsidRDefault="007A1D79" w:rsidP="00D01B8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B6C5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7A1D79" w:rsidRPr="00A778B2" w14:paraId="1F6B4D09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107684D8" w14:textId="77777777" w:rsidR="007A1D79" w:rsidRPr="008F61DC" w:rsidRDefault="007A1D79" w:rsidP="00D01B8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2DD3190D" w14:textId="77777777" w:rsidR="007A1D79" w:rsidRPr="00272DF7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early to early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1674E59C" w14:textId="77777777" w:rsidR="007A1D79" w:rsidRPr="00272DF7" w:rsidRDefault="007A1D79" w:rsidP="00D01B81">
            <w:pPr>
              <w:pStyle w:val="Normaltb"/>
              <w:keepLines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D995C01" w14:textId="77777777" w:rsidR="007A1D79" w:rsidRPr="006B6C59" w:rsidRDefault="007A1D79" w:rsidP="00D01B8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B6C5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7A1D79" w:rsidRPr="00A778B2" w14:paraId="5EB701F4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72770E5C" w14:textId="77777777" w:rsidR="007A1D79" w:rsidRPr="008F61DC" w:rsidRDefault="007A1D79" w:rsidP="00D01B8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5C6ED32F" w14:textId="77777777" w:rsidR="007A1D79" w:rsidRPr="00272DF7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72D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early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22A8A458" w14:textId="77777777" w:rsidR="007A1D79" w:rsidRPr="00272DF7" w:rsidRDefault="007A1D79" w:rsidP="00D01B81">
            <w:pPr>
              <w:pStyle w:val="Normaltb"/>
              <w:keepLines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272DF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Touchon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AB57785" w14:textId="77777777" w:rsidR="007A1D79" w:rsidRPr="006B6C59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</w:pPr>
            <w:r w:rsidRPr="006B6C59"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  <w:t>3[  ]</w:t>
            </w:r>
          </w:p>
        </w:tc>
      </w:tr>
      <w:tr w:rsidR="007A1D79" w:rsidRPr="00A778B2" w14:paraId="39E7129C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2DD2E946" w14:textId="77777777" w:rsidR="007A1D79" w:rsidRPr="008F61DC" w:rsidRDefault="007A1D79" w:rsidP="00D01B8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0F4BF108" w14:textId="77777777" w:rsidR="007A1D79" w:rsidRPr="00272DF7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early to 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6F6A8822" w14:textId="77777777" w:rsidR="007A1D79" w:rsidRPr="00272DF7" w:rsidRDefault="007A1D79" w:rsidP="00D01B81">
            <w:pPr>
              <w:pStyle w:val="Normaltb"/>
              <w:keepLines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4F58473" w14:textId="77777777" w:rsidR="007A1D79" w:rsidRPr="006B6C59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B6C5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7A1D79" w:rsidRPr="00272DF7" w14:paraId="28E9AAF1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70C1B48C" w14:textId="77777777" w:rsidR="007A1D79" w:rsidRPr="008F61DC" w:rsidRDefault="007A1D79" w:rsidP="00D01B8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523862CF" w14:textId="77777777" w:rsidR="007A1D79" w:rsidRPr="00272DF7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72D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58337418" w14:textId="77777777" w:rsidR="007A1D79" w:rsidRPr="003F3887" w:rsidRDefault="007A1D79" w:rsidP="00D01B81">
            <w:pPr>
              <w:pStyle w:val="Normaltb"/>
              <w:keepLines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  <w:lang w:val="fr-CH"/>
              </w:rPr>
            </w:pPr>
            <w:r w:rsidRPr="003F388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  <w:lang w:val="fr-CH"/>
              </w:rPr>
              <w:t xml:space="preserve">Nantaise améliorée 2, </w:t>
            </w:r>
            <w:r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  <w:lang w:val="fr-CH"/>
              </w:rPr>
              <w:br/>
            </w:r>
            <w:r w:rsidRPr="003F388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  <w:lang w:val="fr-CH"/>
              </w:rPr>
              <w:t>Nantaise améliorée 3, Tiana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48F98ED7" w14:textId="77777777" w:rsidR="007A1D79" w:rsidRPr="006B6C59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</w:pPr>
            <w:r w:rsidRPr="006B6C59"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  <w:t>5[  ]</w:t>
            </w:r>
          </w:p>
        </w:tc>
      </w:tr>
      <w:tr w:rsidR="007A1D79" w:rsidRPr="00272DF7" w14:paraId="3D789C60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274FBB6A" w14:textId="77777777" w:rsidR="007A1D79" w:rsidRPr="008F61DC" w:rsidRDefault="007A1D79" w:rsidP="00D01B8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38D59F82" w14:textId="77777777" w:rsidR="007A1D79" w:rsidRPr="00272DF7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late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76551B6F" w14:textId="77777777" w:rsidR="007A1D79" w:rsidRPr="00272DF7" w:rsidRDefault="007A1D79" w:rsidP="00D01B81">
            <w:pPr>
              <w:pStyle w:val="Normaltb"/>
              <w:keepLines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A0A7007" w14:textId="77777777" w:rsidR="007A1D79" w:rsidRPr="006B6C59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B6C5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7A1D79" w:rsidRPr="00A778B2" w14:paraId="0D000E40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5713F4ED" w14:textId="77777777" w:rsidR="007A1D79" w:rsidRPr="00272DF7" w:rsidRDefault="007A1D79" w:rsidP="00D01B8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33A81113" w14:textId="77777777" w:rsidR="007A1D79" w:rsidRPr="00272DF7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72D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51A3CBBC" w14:textId="77777777" w:rsidR="007A1D79" w:rsidRPr="00272DF7" w:rsidRDefault="007A1D79" w:rsidP="00D01B81">
            <w:pPr>
              <w:pStyle w:val="Normaltb"/>
              <w:keepLines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272DF7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Bureau, Nantaise améliorée 7, Tancar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3CBD03A" w14:textId="77777777" w:rsidR="007A1D79" w:rsidRPr="006B6C59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</w:pPr>
            <w:r w:rsidRPr="006B6C59"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  <w:t>7[  ]</w:t>
            </w:r>
          </w:p>
        </w:tc>
      </w:tr>
      <w:tr w:rsidR="007A1D79" w:rsidRPr="00A778B2" w14:paraId="2216AF65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562F642C" w14:textId="77777777" w:rsidR="007A1D79" w:rsidRPr="00272DF7" w:rsidRDefault="007A1D79" w:rsidP="00D01B8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7322CB4A" w14:textId="77777777" w:rsidR="007A1D79" w:rsidRPr="00272DF7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late to very late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18DDD7E3" w14:textId="77777777" w:rsidR="007A1D79" w:rsidRPr="00272DF7" w:rsidRDefault="007A1D79" w:rsidP="00D01B81">
            <w:pPr>
              <w:pStyle w:val="Normaltb"/>
              <w:keepLines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1AFD8A3" w14:textId="77777777" w:rsidR="007A1D79" w:rsidRPr="006B6C59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6B6C5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7A1D79" w:rsidRPr="00A778B2" w14:paraId="6EC07D84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5B5388C9" w14:textId="77777777" w:rsidR="007A1D79" w:rsidRPr="008F61DC" w:rsidRDefault="007A1D79" w:rsidP="00D01B8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2EB371B8" w14:textId="77777777" w:rsidR="007A1D79" w:rsidRPr="00272DF7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272DF7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very late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351E6C7F" w14:textId="77777777" w:rsidR="007A1D79" w:rsidRPr="008F61DC" w:rsidRDefault="007A1D79" w:rsidP="00D01B81">
            <w:pPr>
              <w:pStyle w:val="Normaltb"/>
              <w:keepLines/>
              <w:spacing w:before="100" w:after="100"/>
              <w:rPr>
                <w:rFonts w:ascii="Arial" w:hAnsi="Arial" w:cs="Arial"/>
                <w:b w:val="0"/>
                <w:noProof w:val="0"/>
                <w:sz w:val="16"/>
                <w:szCs w:val="16"/>
                <w:highlight w:val="lightGray"/>
                <w:u w:val="single"/>
                <w:lang w:eastAsia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B351701" w14:textId="77777777" w:rsidR="007A1D79" w:rsidRPr="006B6C59" w:rsidRDefault="007A1D79" w:rsidP="00D01B8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6B6C5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7A1D79" w:rsidRPr="00A778B2" w14:paraId="1110FE41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1AE11158" w14:textId="77777777" w:rsidR="007A1D79" w:rsidRPr="008F61DC" w:rsidRDefault="007A1D79" w:rsidP="00D01B8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7</w:t>
            </w:r>
            <w:r w:rsidRPr="008F61DC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(28)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47631683" w14:textId="77777777" w:rsidR="007A1D79" w:rsidRPr="008F61DC" w:rsidRDefault="007A1D79" w:rsidP="00D01B81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Root: time of coloration of tip in longitudinal section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3F638C9C" w14:textId="77777777" w:rsidR="007A1D79" w:rsidRPr="008F61DC" w:rsidRDefault="007A1D79" w:rsidP="00D01B81">
            <w:pPr>
              <w:pStyle w:val="Normaltb"/>
              <w:keepLines/>
              <w:spacing w:before="100" w:after="100"/>
              <w:rPr>
                <w:rFonts w:ascii="Arial" w:hAnsi="Arial" w:cs="Arial"/>
                <w:b w:val="0"/>
                <w:noProof w:val="0"/>
                <w:sz w:val="16"/>
                <w:szCs w:val="16"/>
                <w:highlight w:val="lightGray"/>
                <w:u w:val="single"/>
                <w:lang w:eastAsia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9162186" w14:textId="77777777" w:rsidR="007A1D79" w:rsidRPr="008F61DC" w:rsidRDefault="007A1D79" w:rsidP="00D01B81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</w:p>
        </w:tc>
      </w:tr>
      <w:tr w:rsidR="007A1D79" w:rsidRPr="00A778B2" w14:paraId="243F01D2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53F6BEA8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3BFD11F7" w14:textId="77777777" w:rsidR="007A1D79" w:rsidRPr="008F61DC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early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76A70FE3" w14:textId="77777777" w:rsidR="007A1D79" w:rsidRPr="008F61DC" w:rsidRDefault="007A1D79" w:rsidP="00D01B81">
            <w:pPr>
              <w:pStyle w:val="Normaltb"/>
              <w:keepLines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Parijse Markt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02196B88" w14:textId="77777777" w:rsidR="007A1D79" w:rsidRPr="008F61DC" w:rsidRDefault="007A1D79" w:rsidP="00D01B8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7A1D79" w:rsidRPr="00A778B2" w14:paraId="5B2A8014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20359EB9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4416E9FC" w14:textId="77777777" w:rsidR="007A1D79" w:rsidRPr="008F61DC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early to early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3E1B4D07" w14:textId="77777777" w:rsidR="007A1D79" w:rsidRPr="008F61DC" w:rsidRDefault="007A1D79" w:rsidP="00D01B81">
            <w:pPr>
              <w:pStyle w:val="Normaltb"/>
              <w:keepLines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866CF46" w14:textId="77777777" w:rsidR="007A1D79" w:rsidRPr="008F61DC" w:rsidRDefault="007A1D79" w:rsidP="00D01B8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7A1D79" w:rsidRPr="00A778B2" w14:paraId="0ADB179C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08805C55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3F62CCEB" w14:textId="77777777" w:rsidR="007A1D79" w:rsidRPr="008F61DC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early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4C5C3B5F" w14:textId="77777777" w:rsidR="007A1D79" w:rsidRPr="008F61DC" w:rsidRDefault="007A1D79" w:rsidP="00D01B81">
            <w:pPr>
              <w:pStyle w:val="Normaltb"/>
              <w:keepLines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Amsterdam 2, Amsterdam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095E89DA" w14:textId="77777777" w:rsidR="007A1D79" w:rsidRPr="008F61DC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7A1D79" w:rsidRPr="00A778B2" w14:paraId="3B06374D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122583FB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4444F286" w14:textId="77777777" w:rsidR="007A1D79" w:rsidRPr="008F61DC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early to 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2418DD51" w14:textId="77777777" w:rsidR="007A1D79" w:rsidRPr="008F61DC" w:rsidRDefault="007A1D79" w:rsidP="00D01B81">
            <w:pPr>
              <w:pStyle w:val="Normaltb"/>
              <w:keepLines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8EF2FB6" w14:textId="77777777" w:rsidR="007A1D79" w:rsidRPr="008F61DC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7A1D79" w:rsidRPr="00A778B2" w14:paraId="3C7CA049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78846B2C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0B106DE6" w14:textId="77777777" w:rsidR="007A1D79" w:rsidRPr="008F61DC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1054CE39" w14:textId="77777777" w:rsidR="007A1D79" w:rsidRPr="008F61DC" w:rsidRDefault="007A1D79" w:rsidP="00D01B81">
            <w:pPr>
              <w:pStyle w:val="Normaltb"/>
              <w:keepLines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Nantaise améliorée 2, Nantaise améliorée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07826FE" w14:textId="77777777" w:rsidR="007A1D79" w:rsidRPr="008F61DC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7A1D79" w:rsidRPr="00A778B2" w14:paraId="05B697AF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141DEB56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5AD9FB69" w14:textId="77777777" w:rsidR="007A1D79" w:rsidRPr="008F61DC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late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778EDBAF" w14:textId="77777777" w:rsidR="007A1D79" w:rsidRPr="008F61DC" w:rsidRDefault="007A1D79" w:rsidP="00D01B81">
            <w:pPr>
              <w:pStyle w:val="Normaltb"/>
              <w:keepLines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E8EC209" w14:textId="77777777" w:rsidR="007A1D79" w:rsidRPr="008F61DC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7A1D79" w:rsidRPr="008F61DC" w14:paraId="316408C3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48E5C1D5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3149D721" w14:textId="77777777" w:rsidR="007A1D79" w:rsidRPr="008F61DC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78CEE327" w14:textId="77777777" w:rsidR="007A1D79" w:rsidRPr="008F61DC" w:rsidRDefault="007A1D79" w:rsidP="00D01B81">
            <w:pPr>
              <w:pStyle w:val="Normaltb"/>
              <w:keepLines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  <w:lang w:val="fr-FR"/>
              </w:rPr>
            </w:pPr>
            <w:r w:rsidRPr="008F61DC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  <w:lang w:val="fr-FR"/>
              </w:rPr>
              <w:t>De Colmar à cœur rouge 2, Touchon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3ED4B07" w14:textId="77777777" w:rsidR="007A1D79" w:rsidRPr="008F61DC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7[  ]</w:t>
            </w:r>
          </w:p>
        </w:tc>
      </w:tr>
      <w:tr w:rsidR="007A1D79" w:rsidRPr="008F61DC" w14:paraId="648AB278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65B0E3AD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4E1B3E96" w14:textId="77777777" w:rsidR="007A1D79" w:rsidRPr="008F61DC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late to very late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063CD910" w14:textId="77777777" w:rsidR="007A1D79" w:rsidRPr="008F61DC" w:rsidRDefault="007A1D79" w:rsidP="00D01B81">
            <w:pPr>
              <w:pStyle w:val="Normaltb"/>
              <w:keepLines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75FE2BF" w14:textId="77777777" w:rsidR="007A1D79" w:rsidRPr="008F61DC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7A1D79" w:rsidRPr="00A778B2" w14:paraId="6FC3D5AF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ED93D0" w14:textId="77777777" w:rsidR="007A1D79" w:rsidRPr="008F61DC" w:rsidRDefault="007A1D79" w:rsidP="00D01B81">
            <w:pPr>
              <w:pStyle w:val="Normaltb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single" w:sz="4" w:space="0" w:color="auto"/>
            </w:tcBorders>
          </w:tcPr>
          <w:p w14:paraId="304C73D2" w14:textId="77777777" w:rsidR="007A1D79" w:rsidRPr="008F61DC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late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14:paraId="0004104A" w14:textId="77777777" w:rsidR="007A1D79" w:rsidRPr="008F61DC" w:rsidRDefault="007A1D79" w:rsidP="00D01B81">
            <w:pPr>
              <w:pStyle w:val="Normaltb"/>
              <w:keepLines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Goliath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F1A7EC" w14:textId="77777777" w:rsidR="007A1D79" w:rsidRPr="008F61DC" w:rsidRDefault="007A1D79" w:rsidP="00D01B8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7A1D79" w:rsidRPr="00A778B2" w14:paraId="2BD5AAA8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6E9972E" w14:textId="77777777" w:rsidR="007A1D79" w:rsidRPr="00A778B2" w:rsidRDefault="007A1D79" w:rsidP="00D01B81">
            <w:pPr>
              <w:pageBreakBefore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A599C40" w14:textId="77777777" w:rsidR="007A1D79" w:rsidRPr="00A778B2" w:rsidRDefault="007A1D79" w:rsidP="00D01B81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A778B2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ACC033E" w14:textId="77777777" w:rsidR="007A1D79" w:rsidRPr="00A778B2" w:rsidRDefault="007A1D79" w:rsidP="00D01B81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A778B2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FA519A4" w14:textId="77777777" w:rsidR="007A1D79" w:rsidRPr="00A778B2" w:rsidRDefault="007A1D79" w:rsidP="00D01B81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A778B2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7A1D79" w:rsidRPr="00A778B2" w14:paraId="6C089ED2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00AF18" w14:textId="77777777" w:rsidR="007A1D79" w:rsidRPr="008F61DC" w:rsidRDefault="007A1D79" w:rsidP="00D01B8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8F61DC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18</w:t>
            </w:r>
            <w:r w:rsidRPr="008F61DC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(29)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nil"/>
            </w:tcBorders>
          </w:tcPr>
          <w:p w14:paraId="184A112D" w14:textId="77777777" w:rsidR="007A1D79" w:rsidRPr="000B043D" w:rsidRDefault="007A1D79" w:rsidP="00D01B81">
            <w:pPr>
              <w:pStyle w:val="Normaltb"/>
              <w:keepNext/>
              <w:rPr>
                <w:b w:val="0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Plant: tendency to bolting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</w:tcPr>
          <w:p w14:paraId="6C819C93" w14:textId="77777777" w:rsidR="007A1D79" w:rsidRPr="000B043D" w:rsidRDefault="007A1D79" w:rsidP="00D01B81">
            <w:pPr>
              <w:pStyle w:val="Normaltb"/>
              <w:keepNext/>
              <w:keepLines/>
              <w:rPr>
                <w:b w:val="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609A34" w14:textId="77777777" w:rsidR="007A1D79" w:rsidRPr="00A778B2" w:rsidRDefault="007A1D79" w:rsidP="00D01B81">
            <w:pPr>
              <w:pStyle w:val="Normaltb"/>
              <w:keepNext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7A1D79" w:rsidRPr="00A778B2" w14:paraId="2FD7AE6E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21C1C7A4" w14:textId="77777777" w:rsidR="007A1D79" w:rsidRPr="00A778B2" w:rsidRDefault="007A1D79" w:rsidP="00D01B81">
            <w:pPr>
              <w:pStyle w:val="Normaltb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2214A10B" w14:textId="77777777" w:rsidR="007A1D79" w:rsidRPr="008F61DC" w:rsidRDefault="007A1D79" w:rsidP="00D01B8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weak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0C72DAE5" w14:textId="77777777" w:rsidR="007A1D79" w:rsidRPr="008F61DC" w:rsidRDefault="007A1D79" w:rsidP="00D01B8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D444A00" w14:textId="77777777" w:rsidR="007A1D79" w:rsidRPr="008F61DC" w:rsidRDefault="007A1D79" w:rsidP="00D01B8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7A1D79" w:rsidRPr="00A778B2" w14:paraId="3BCFDDF7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004B6FEE" w14:textId="77777777" w:rsidR="007A1D79" w:rsidRPr="00A778B2" w:rsidRDefault="007A1D79" w:rsidP="00D01B81">
            <w:pPr>
              <w:pStyle w:val="Normaltb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6911B940" w14:textId="77777777" w:rsidR="007A1D79" w:rsidRPr="008F61DC" w:rsidRDefault="007A1D79" w:rsidP="00D01B8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weak to weak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67FCCA81" w14:textId="77777777" w:rsidR="007A1D79" w:rsidRPr="008F61DC" w:rsidRDefault="007A1D79" w:rsidP="00D01B8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7F1A18F" w14:textId="77777777" w:rsidR="007A1D79" w:rsidRPr="008F61DC" w:rsidRDefault="007A1D79" w:rsidP="00D01B8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7A1D79" w:rsidRPr="00A778B2" w14:paraId="62BD4C93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30831F9A" w14:textId="77777777" w:rsidR="007A1D79" w:rsidRPr="00A778B2" w:rsidRDefault="007A1D79" w:rsidP="00D01B81">
            <w:pPr>
              <w:pStyle w:val="Normaltb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31602CBD" w14:textId="77777777" w:rsidR="007A1D79" w:rsidRPr="008F61DC" w:rsidRDefault="007A1D79" w:rsidP="00D01B8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weak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51A127AD" w14:textId="77777777" w:rsidR="007A1D79" w:rsidRPr="008F61DC" w:rsidRDefault="007A1D79" w:rsidP="00D01B8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Molene, Tancar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E7BE999" w14:textId="77777777" w:rsidR="007A1D79" w:rsidRPr="008F61DC" w:rsidRDefault="007A1D79" w:rsidP="00D01B81">
            <w:pPr>
              <w:pStyle w:val="Normaltb"/>
              <w:keepNext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7A1D79" w:rsidRPr="00A778B2" w14:paraId="4DFB91C0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132F93DF" w14:textId="77777777" w:rsidR="007A1D79" w:rsidRPr="00A778B2" w:rsidRDefault="007A1D79" w:rsidP="00D01B81">
            <w:pPr>
              <w:pStyle w:val="Normaltb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23489E24" w14:textId="77777777" w:rsidR="007A1D79" w:rsidRPr="008F61DC" w:rsidRDefault="007A1D79" w:rsidP="00D01B8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weak to 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33E79389" w14:textId="77777777" w:rsidR="007A1D79" w:rsidRPr="008F61DC" w:rsidRDefault="007A1D79" w:rsidP="00D01B8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613BB0C" w14:textId="77777777" w:rsidR="007A1D79" w:rsidRPr="008F61DC" w:rsidRDefault="007A1D79" w:rsidP="00D01B81">
            <w:pPr>
              <w:pStyle w:val="Normaltb"/>
              <w:keepNext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7A1D79" w:rsidRPr="00A778B2" w14:paraId="2A208386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47135D26" w14:textId="77777777" w:rsidR="007A1D79" w:rsidRPr="00A778B2" w:rsidRDefault="007A1D79" w:rsidP="00D01B81">
            <w:pPr>
              <w:pStyle w:val="Normaltb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4CE951F2" w14:textId="77777777" w:rsidR="007A1D79" w:rsidRPr="008F61DC" w:rsidRDefault="007A1D79" w:rsidP="00D01B8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2DF99445" w14:textId="77777777" w:rsidR="007A1D79" w:rsidRPr="008F61DC" w:rsidRDefault="007A1D79" w:rsidP="00D01B8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Nantaise améliorée 2, Nantaise améliorée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AB9EF5C" w14:textId="77777777" w:rsidR="007A1D79" w:rsidRPr="008F61DC" w:rsidRDefault="007A1D79" w:rsidP="00D01B81">
            <w:pPr>
              <w:pStyle w:val="Normaltb"/>
              <w:keepNext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7A1D79" w:rsidRPr="00A778B2" w14:paraId="2780E779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3C62831F" w14:textId="77777777" w:rsidR="007A1D79" w:rsidRPr="00A778B2" w:rsidRDefault="007A1D79" w:rsidP="00D01B81">
            <w:pPr>
              <w:pStyle w:val="Normaltb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2A4D1521" w14:textId="77777777" w:rsidR="007A1D79" w:rsidRPr="008F61DC" w:rsidRDefault="007A1D79" w:rsidP="00D01B8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strong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6A3056CC" w14:textId="77777777" w:rsidR="007A1D79" w:rsidRPr="008F61DC" w:rsidRDefault="007A1D79" w:rsidP="00D01B8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B7EB8B5" w14:textId="77777777" w:rsidR="007A1D79" w:rsidRPr="008F61DC" w:rsidRDefault="007A1D79" w:rsidP="00D01B81">
            <w:pPr>
              <w:pStyle w:val="Normaltb"/>
              <w:keepNext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7A1D79" w:rsidRPr="00A778B2" w14:paraId="2B7DEF68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173CE021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156F1D4B" w14:textId="77777777" w:rsidR="007A1D79" w:rsidRPr="008F61DC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strong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62C38EC6" w14:textId="77777777" w:rsidR="007A1D79" w:rsidRPr="008F61DC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Muscade, Touchon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03493B8B" w14:textId="77777777" w:rsidR="007A1D79" w:rsidRPr="008F61DC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7[  ]</w:t>
            </w:r>
          </w:p>
        </w:tc>
      </w:tr>
      <w:tr w:rsidR="007A1D79" w:rsidRPr="00A778B2" w14:paraId="1CC23E3A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19562D32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1A109B6D" w14:textId="77777777" w:rsidR="007A1D79" w:rsidRPr="008F61DC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strong to very strong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0A276A49" w14:textId="77777777" w:rsidR="007A1D79" w:rsidRPr="008F61DC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5252326" w14:textId="77777777" w:rsidR="007A1D79" w:rsidRPr="008F61DC" w:rsidRDefault="007A1D79" w:rsidP="00D01B81">
            <w:pPr>
              <w:pStyle w:val="Normaltb"/>
              <w:spacing w:before="100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7A1D79" w:rsidRPr="00A778B2" w14:paraId="27B96848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62D9ED3E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5D6F49E0" w14:textId="77777777" w:rsidR="007A1D79" w:rsidRPr="008F61DC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strong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1171F4DD" w14:textId="77777777" w:rsidR="007A1D79" w:rsidRPr="008F61DC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BCB77A2" w14:textId="77777777" w:rsidR="007A1D79" w:rsidRPr="008F61DC" w:rsidRDefault="007A1D79" w:rsidP="00D01B8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7A1D79" w:rsidRPr="00A778B2" w14:paraId="09B5BC3B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0EE25140" w14:textId="77777777" w:rsidR="007A1D79" w:rsidRPr="00A778B2" w:rsidRDefault="007A1D79" w:rsidP="00D01B8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</w:rPr>
              <w:t>5.</w:t>
            </w:r>
            <w:r w:rsidRPr="008F61DC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11</w:t>
            </w:r>
            <w:r w:rsidRPr="008F61DC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 w:rsidRPr="008F61D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</w:t>
            </w:r>
            <w:r w:rsidRPr="00A778B2">
              <w:rPr>
                <w:rFonts w:ascii="Arial" w:hAnsi="Arial" w:cs="Arial"/>
                <w:sz w:val="16"/>
                <w:szCs w:val="16"/>
              </w:rPr>
              <w:br/>
              <w:t>(31)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1B53B57B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Plants: proportion of male sterile plants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7565F01E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2B9B731" w14:textId="77777777" w:rsidR="007A1D79" w:rsidRPr="00A778B2" w:rsidRDefault="007A1D79" w:rsidP="00D01B8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1D79" w:rsidRPr="00A778B2" w14:paraId="13E39560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1C02C65A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318036E6" w14:textId="77777777" w:rsidR="007A1D79" w:rsidRPr="00A778B2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absent or very low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1EC6E4FB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Nantaise améliorée 2, Touchon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4F4B3957" w14:textId="77777777" w:rsidR="007A1D79" w:rsidRPr="00A778B2" w:rsidRDefault="007A1D79" w:rsidP="00D01B81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1[  ]</w:t>
            </w:r>
          </w:p>
        </w:tc>
      </w:tr>
      <w:tr w:rsidR="007A1D79" w:rsidRPr="00A778B2" w14:paraId="621F1787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1CE64464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48DA72DD" w14:textId="77777777" w:rsidR="007A1D79" w:rsidRPr="00A778B2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intermediate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7F756D82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6F723A3" w14:textId="77777777" w:rsidR="007A1D79" w:rsidRPr="00A778B2" w:rsidRDefault="007A1D79" w:rsidP="00D01B81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2[  ]</w:t>
            </w:r>
          </w:p>
        </w:tc>
      </w:tr>
      <w:tr w:rsidR="007A1D79" w:rsidRPr="00A778B2" w14:paraId="59F44C27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5DD684C9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09B0FEB2" w14:textId="77777777" w:rsidR="007A1D79" w:rsidRPr="00A778B2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high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6627A6D0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Nanco, Tino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A376397" w14:textId="77777777" w:rsidR="007A1D79" w:rsidRPr="00A778B2" w:rsidRDefault="007A1D79" w:rsidP="00D01B81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3[  ]</w:t>
            </w:r>
          </w:p>
        </w:tc>
      </w:tr>
      <w:tr w:rsidR="007A1D79" w:rsidRPr="00A778B2" w14:paraId="7105DE89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0C1A6C22" w14:textId="77777777" w:rsidR="007A1D79" w:rsidRPr="00A778B2" w:rsidRDefault="007A1D79" w:rsidP="00D01B8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DC">
              <w:rPr>
                <w:rFonts w:ascii="Arial" w:hAnsi="Arial" w:cs="Arial"/>
                <w:sz w:val="16"/>
                <w:szCs w:val="16"/>
                <w:highlight w:val="lightGray"/>
              </w:rPr>
              <w:t>5.</w:t>
            </w:r>
            <w:r w:rsidRPr="008F61DC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12</w:t>
            </w:r>
            <w:r w:rsidRPr="008F61DC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20</w:t>
            </w:r>
            <w:r w:rsidRPr="00A778B2">
              <w:rPr>
                <w:rFonts w:ascii="Arial" w:hAnsi="Arial" w:cs="Arial"/>
                <w:sz w:val="16"/>
                <w:szCs w:val="16"/>
              </w:rPr>
              <w:br/>
              <w:t>(32)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6CB30068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Plant: type of male sterility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2A238E7E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11E433A" w14:textId="77777777" w:rsidR="007A1D79" w:rsidRPr="00A778B2" w:rsidRDefault="007A1D79" w:rsidP="00D01B8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1D79" w:rsidRPr="00A778B2" w14:paraId="5065C320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09371F24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22B254D0" w14:textId="77777777" w:rsidR="007A1D79" w:rsidRPr="00A778B2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brown anther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2E6C73E6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Nanco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1A70B36" w14:textId="77777777" w:rsidR="007A1D79" w:rsidRPr="00A778B2" w:rsidRDefault="007A1D79" w:rsidP="00D01B81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1[  ]</w:t>
            </w:r>
          </w:p>
        </w:tc>
      </w:tr>
      <w:tr w:rsidR="007A1D79" w:rsidRPr="00A778B2" w14:paraId="332B5F13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AFB786A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single" w:sz="4" w:space="0" w:color="auto"/>
            </w:tcBorders>
          </w:tcPr>
          <w:p w14:paraId="4C4779E3" w14:textId="77777777" w:rsidR="007A1D79" w:rsidRPr="00A778B2" w:rsidRDefault="007A1D79" w:rsidP="00D01B8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778B2">
              <w:rPr>
                <w:rFonts w:ascii="Arial" w:hAnsi="Arial" w:cs="Arial"/>
                <w:sz w:val="16"/>
                <w:szCs w:val="16"/>
              </w:rPr>
              <w:t>petaloid anther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14:paraId="6D1BCB36" w14:textId="77777777" w:rsidR="007A1D79" w:rsidRPr="00A778B2" w:rsidRDefault="007A1D79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Tino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4FB6F9" w14:textId="77777777" w:rsidR="007A1D79" w:rsidRPr="00A778B2" w:rsidRDefault="007A1D79" w:rsidP="00D01B81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78B2">
              <w:rPr>
                <w:rFonts w:ascii="Arial" w:hAnsi="Arial" w:cs="Arial"/>
                <w:b w:val="0"/>
                <w:sz w:val="16"/>
                <w:szCs w:val="16"/>
              </w:rPr>
              <w:t>2[  ]</w:t>
            </w:r>
          </w:p>
        </w:tc>
      </w:tr>
    </w:tbl>
    <w:p w14:paraId="21EB35F8" w14:textId="77777777" w:rsidR="007A1D79" w:rsidRPr="00C651CE" w:rsidRDefault="007A1D79" w:rsidP="007A1D79"/>
    <w:p w14:paraId="14390205" w14:textId="2BF0449A" w:rsidR="00050E16" w:rsidRDefault="00050E16" w:rsidP="00050E16"/>
    <w:p w14:paraId="3B849619" w14:textId="77777777" w:rsidR="00F70666" w:rsidRPr="00C651CE" w:rsidRDefault="00F70666" w:rsidP="00050E16"/>
    <w:p w14:paraId="6A0F48A4" w14:textId="77777777" w:rsidR="009B440E" w:rsidRDefault="00050E16" w:rsidP="00050E16">
      <w:pPr>
        <w:jc w:val="right"/>
      </w:pPr>
      <w:r w:rsidRPr="00C5280D">
        <w:t>[</w:t>
      </w:r>
      <w:r w:rsidR="00844852">
        <w:t>Annex follows</w:t>
      </w:r>
      <w:r w:rsidRPr="00C5280D">
        <w:t>]</w:t>
      </w:r>
    </w:p>
    <w:p w14:paraId="676298B6" w14:textId="77777777" w:rsidR="00844852" w:rsidRDefault="00844852" w:rsidP="0041036D">
      <w:pPr>
        <w:jc w:val="left"/>
      </w:pPr>
    </w:p>
    <w:sectPr w:rsidR="00844852" w:rsidSect="006B1DCB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C0F4A" w14:textId="77777777" w:rsidR="00A85955" w:rsidRDefault="00A85955" w:rsidP="006655D3">
      <w:r>
        <w:separator/>
      </w:r>
    </w:p>
    <w:p w14:paraId="42938D02" w14:textId="77777777" w:rsidR="00A85955" w:rsidRDefault="00A85955" w:rsidP="006655D3"/>
    <w:p w14:paraId="31955AC5" w14:textId="77777777" w:rsidR="00A85955" w:rsidRDefault="00A85955" w:rsidP="006655D3"/>
  </w:endnote>
  <w:endnote w:type="continuationSeparator" w:id="0">
    <w:p w14:paraId="1C3F29B9" w14:textId="77777777" w:rsidR="00A85955" w:rsidRDefault="00A85955" w:rsidP="006655D3">
      <w:r>
        <w:separator/>
      </w:r>
    </w:p>
    <w:p w14:paraId="3E305475" w14:textId="77777777" w:rsidR="00A85955" w:rsidRPr="00294751" w:rsidRDefault="00A8595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5F24D376" w14:textId="77777777" w:rsidR="00A85955" w:rsidRPr="00294751" w:rsidRDefault="00A85955" w:rsidP="006655D3">
      <w:pPr>
        <w:rPr>
          <w:lang w:val="fr-FR"/>
        </w:rPr>
      </w:pPr>
    </w:p>
    <w:p w14:paraId="22D1303C" w14:textId="77777777" w:rsidR="00A85955" w:rsidRPr="00294751" w:rsidRDefault="00A85955" w:rsidP="006655D3">
      <w:pPr>
        <w:rPr>
          <w:lang w:val="fr-FR"/>
        </w:rPr>
      </w:pPr>
    </w:p>
  </w:endnote>
  <w:endnote w:type="continuationNotice" w:id="1">
    <w:p w14:paraId="41438839" w14:textId="77777777" w:rsidR="00A85955" w:rsidRPr="00294751" w:rsidRDefault="00A8595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56CDC38E" w14:textId="77777777" w:rsidR="00A85955" w:rsidRPr="00294751" w:rsidRDefault="00A85955" w:rsidP="006655D3">
      <w:pPr>
        <w:rPr>
          <w:lang w:val="fr-FR"/>
        </w:rPr>
      </w:pPr>
    </w:p>
    <w:p w14:paraId="2ED3F80D" w14:textId="77777777" w:rsidR="00A85955" w:rsidRPr="00294751" w:rsidRDefault="00A8595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D0518" w14:textId="77777777" w:rsidR="00A85955" w:rsidRDefault="00A85955" w:rsidP="006655D3">
      <w:r>
        <w:separator/>
      </w:r>
    </w:p>
  </w:footnote>
  <w:footnote w:type="continuationSeparator" w:id="0">
    <w:p w14:paraId="44D926D8" w14:textId="77777777" w:rsidR="00A85955" w:rsidRDefault="00A85955" w:rsidP="006655D3">
      <w:r>
        <w:separator/>
      </w:r>
    </w:p>
  </w:footnote>
  <w:footnote w:type="continuationNotice" w:id="1">
    <w:p w14:paraId="6CD29A4E" w14:textId="77777777" w:rsidR="00A85955" w:rsidRPr="00AB530F" w:rsidRDefault="00A85955" w:rsidP="00AB530F">
      <w:pPr>
        <w:pStyle w:val="Footer"/>
      </w:pPr>
    </w:p>
  </w:footnote>
  <w:footnote w:id="2">
    <w:p w14:paraId="3D9CDF36" w14:textId="77777777" w:rsidR="00257A1D" w:rsidRPr="00023498" w:rsidRDefault="00257A1D" w:rsidP="00257A1D">
      <w:pPr>
        <w:pStyle w:val="FootnoteText"/>
      </w:pPr>
      <w:r>
        <w:rPr>
          <w:rStyle w:val="FootnoteReference"/>
        </w:rPr>
        <w:footnoteRef/>
      </w:r>
      <w:r>
        <w:t xml:space="preserve"> held in Antalya, Türkiye, from May 1 to 5, 2023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1FE73" w14:textId="32888BB3" w:rsidR="0041036D" w:rsidRPr="00C5280D" w:rsidRDefault="0041036D" w:rsidP="00EB048E">
    <w:pPr>
      <w:pStyle w:val="Header"/>
      <w:rPr>
        <w:rStyle w:val="PageNumber"/>
        <w:lang w:val="en-US"/>
      </w:rPr>
    </w:pPr>
    <w:r w:rsidRPr="007A1D79">
      <w:rPr>
        <w:rStyle w:val="PageNumber"/>
        <w:lang w:val="en-US"/>
      </w:rPr>
      <w:t>TC/59/</w:t>
    </w:r>
    <w:r w:rsidR="007A1D79" w:rsidRPr="007A1D79">
      <w:rPr>
        <w:rStyle w:val="PageNumber"/>
        <w:lang w:val="en-US"/>
      </w:rPr>
      <w:t>12</w:t>
    </w:r>
  </w:p>
  <w:p w14:paraId="07EB6031" w14:textId="6812BAF6" w:rsidR="0041036D" w:rsidRPr="00C5280D" w:rsidRDefault="0041036D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6BD5E62E" w14:textId="77777777" w:rsidR="0041036D" w:rsidRPr="00C5280D" w:rsidRDefault="0041036D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447940691">
    <w:abstractNumId w:val="1"/>
  </w:num>
  <w:num w:numId="2" w16cid:durableId="1375080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5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3831"/>
    <w:rsid w:val="00085505"/>
    <w:rsid w:val="000A0A22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D6197"/>
    <w:rsid w:val="001E4F00"/>
    <w:rsid w:val="001F34F7"/>
    <w:rsid w:val="0020558C"/>
    <w:rsid w:val="0021332C"/>
    <w:rsid w:val="00213982"/>
    <w:rsid w:val="0024416D"/>
    <w:rsid w:val="00257A1D"/>
    <w:rsid w:val="002634C6"/>
    <w:rsid w:val="00271911"/>
    <w:rsid w:val="002800A0"/>
    <w:rsid w:val="002801B3"/>
    <w:rsid w:val="00281060"/>
    <w:rsid w:val="002940E8"/>
    <w:rsid w:val="00294751"/>
    <w:rsid w:val="00296158"/>
    <w:rsid w:val="002A6E50"/>
    <w:rsid w:val="002B4298"/>
    <w:rsid w:val="002C256A"/>
    <w:rsid w:val="00304827"/>
    <w:rsid w:val="00305A7F"/>
    <w:rsid w:val="003079C2"/>
    <w:rsid w:val="003152FE"/>
    <w:rsid w:val="00327436"/>
    <w:rsid w:val="00344BD6"/>
    <w:rsid w:val="0035528D"/>
    <w:rsid w:val="00361821"/>
    <w:rsid w:val="00361E9E"/>
    <w:rsid w:val="003C7FBE"/>
    <w:rsid w:val="003D032D"/>
    <w:rsid w:val="003D227C"/>
    <w:rsid w:val="003D2B4D"/>
    <w:rsid w:val="00407DFE"/>
    <w:rsid w:val="0041036D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17608"/>
    <w:rsid w:val="00636CA6"/>
    <w:rsid w:val="00641200"/>
    <w:rsid w:val="00645CA8"/>
    <w:rsid w:val="006655D3"/>
    <w:rsid w:val="00667404"/>
    <w:rsid w:val="00683306"/>
    <w:rsid w:val="00687EB4"/>
    <w:rsid w:val="00695C56"/>
    <w:rsid w:val="006A5CDE"/>
    <w:rsid w:val="006A644A"/>
    <w:rsid w:val="006B17D2"/>
    <w:rsid w:val="006B1DCB"/>
    <w:rsid w:val="006C224E"/>
    <w:rsid w:val="006D7435"/>
    <w:rsid w:val="006D780A"/>
    <w:rsid w:val="0071271E"/>
    <w:rsid w:val="007213F8"/>
    <w:rsid w:val="00732DEC"/>
    <w:rsid w:val="00735BD5"/>
    <w:rsid w:val="00751613"/>
    <w:rsid w:val="007556F6"/>
    <w:rsid w:val="00760EEF"/>
    <w:rsid w:val="00764945"/>
    <w:rsid w:val="00777EE5"/>
    <w:rsid w:val="00784836"/>
    <w:rsid w:val="0079023E"/>
    <w:rsid w:val="007A1D79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353E7"/>
    <w:rsid w:val="00844852"/>
    <w:rsid w:val="00846D7C"/>
    <w:rsid w:val="00867AC1"/>
    <w:rsid w:val="00890DF8"/>
    <w:rsid w:val="008A743F"/>
    <w:rsid w:val="008B6E60"/>
    <w:rsid w:val="008C0970"/>
    <w:rsid w:val="008D0BC5"/>
    <w:rsid w:val="008D2CF7"/>
    <w:rsid w:val="008D7E86"/>
    <w:rsid w:val="00900C26"/>
    <w:rsid w:val="0090197F"/>
    <w:rsid w:val="00906DDC"/>
    <w:rsid w:val="00934E09"/>
    <w:rsid w:val="00936253"/>
    <w:rsid w:val="00940D46"/>
    <w:rsid w:val="00952DD4"/>
    <w:rsid w:val="0096230D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37C2B"/>
    <w:rsid w:val="00A42AC3"/>
    <w:rsid w:val="00A430CF"/>
    <w:rsid w:val="00A54309"/>
    <w:rsid w:val="00A83B3A"/>
    <w:rsid w:val="00A85955"/>
    <w:rsid w:val="00AB2B93"/>
    <w:rsid w:val="00AB530F"/>
    <w:rsid w:val="00AB7E5B"/>
    <w:rsid w:val="00AC2883"/>
    <w:rsid w:val="00AC42BF"/>
    <w:rsid w:val="00AE0EF1"/>
    <w:rsid w:val="00AE2937"/>
    <w:rsid w:val="00B07301"/>
    <w:rsid w:val="00B11F3E"/>
    <w:rsid w:val="00B224DE"/>
    <w:rsid w:val="00B324D4"/>
    <w:rsid w:val="00B46575"/>
    <w:rsid w:val="00B61777"/>
    <w:rsid w:val="00B65CD9"/>
    <w:rsid w:val="00B84BBD"/>
    <w:rsid w:val="00BA43FB"/>
    <w:rsid w:val="00BC127D"/>
    <w:rsid w:val="00BC1FE6"/>
    <w:rsid w:val="00BC53C1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C461C"/>
    <w:rsid w:val="00CF1330"/>
    <w:rsid w:val="00CF7E36"/>
    <w:rsid w:val="00D3708D"/>
    <w:rsid w:val="00D40426"/>
    <w:rsid w:val="00D42AF1"/>
    <w:rsid w:val="00D57C96"/>
    <w:rsid w:val="00D57D18"/>
    <w:rsid w:val="00D91203"/>
    <w:rsid w:val="00D95174"/>
    <w:rsid w:val="00D9555E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233"/>
    <w:rsid w:val="00E7593C"/>
    <w:rsid w:val="00E7678A"/>
    <w:rsid w:val="00E935F1"/>
    <w:rsid w:val="00E94A81"/>
    <w:rsid w:val="00EA1FFB"/>
    <w:rsid w:val="00EB048E"/>
    <w:rsid w:val="00EB4E9C"/>
    <w:rsid w:val="00EB7ABF"/>
    <w:rsid w:val="00ED4700"/>
    <w:rsid w:val="00EE34DF"/>
    <w:rsid w:val="00EF2F89"/>
    <w:rsid w:val="00F03E98"/>
    <w:rsid w:val="00F1237A"/>
    <w:rsid w:val="00F22CBD"/>
    <w:rsid w:val="00F272F1"/>
    <w:rsid w:val="00F345F0"/>
    <w:rsid w:val="00F45372"/>
    <w:rsid w:val="00F560F7"/>
    <w:rsid w:val="00F6334D"/>
    <w:rsid w:val="00F70666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0776926"/>
  <w15:docId w15:val="{23CA6831-D53C-4B8F-B459-F1240902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3D032D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3D03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44852"/>
    <w:rPr>
      <w:rFonts w:ascii="Arial" w:hAnsi="Arial"/>
      <w:lang w:val="fr-FR"/>
    </w:rPr>
  </w:style>
  <w:style w:type="character" w:customStyle="1" w:styleId="TitleofdocChar">
    <w:name w:val="Title_of_doc Char"/>
    <w:link w:val="Titleofdoc0"/>
    <w:rsid w:val="007A1D79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7A1D79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7A1D79"/>
  </w:style>
  <w:style w:type="character" w:customStyle="1" w:styleId="FootnoteTextChar">
    <w:name w:val="Footnote Text Char"/>
    <w:basedOn w:val="DefaultParagraphFont"/>
    <w:link w:val="FootnoteText"/>
    <w:rsid w:val="007A1D79"/>
    <w:rPr>
      <w:rFonts w:ascii="Arial" w:hAnsi="Arial"/>
      <w:sz w:val="16"/>
    </w:rPr>
  </w:style>
  <w:style w:type="paragraph" w:customStyle="1" w:styleId="Normalt">
    <w:name w:val="Normalt"/>
    <w:basedOn w:val="Normal"/>
    <w:link w:val="NormaltChar"/>
    <w:rsid w:val="007A1D79"/>
    <w:pPr>
      <w:spacing w:before="120" w:after="120"/>
      <w:jc w:val="left"/>
    </w:pPr>
    <w:rPr>
      <w:rFonts w:ascii="Times New Roman" w:hAnsi="Times New Roman"/>
      <w:noProof/>
      <w:lang w:eastAsia="fr-FR"/>
    </w:rPr>
  </w:style>
  <w:style w:type="paragraph" w:customStyle="1" w:styleId="Normaltb">
    <w:name w:val="Normaltb"/>
    <w:basedOn w:val="Normalt"/>
    <w:rsid w:val="007A1D79"/>
    <w:rPr>
      <w:b/>
      <w:bCs/>
      <w:color w:val="000000"/>
    </w:rPr>
  </w:style>
  <w:style w:type="paragraph" w:styleId="BlockText">
    <w:name w:val="Block Text"/>
    <w:basedOn w:val="Normal"/>
    <w:rsid w:val="007A1D79"/>
    <w:pPr>
      <w:keepNext/>
      <w:keepLines/>
      <w:pageBreakBefore/>
      <w:tabs>
        <w:tab w:val="left" w:pos="681"/>
        <w:tab w:val="left" w:pos="1248"/>
      </w:tabs>
      <w:ind w:left="113" w:right="113"/>
    </w:pPr>
    <w:rPr>
      <w:rFonts w:ascii="Times New Roman" w:hAnsi="Times New Roman"/>
      <w:sz w:val="24"/>
    </w:rPr>
  </w:style>
  <w:style w:type="character" w:customStyle="1" w:styleId="NormaltChar">
    <w:name w:val="Normalt Char"/>
    <w:link w:val="Normalt"/>
    <w:rsid w:val="007A1D79"/>
    <w:rPr>
      <w:noProof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1\OrgUPOV\Shared\Document\TC\TC59%20(2023)\templates\TC_59_EN_partial_revision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077BB-F6A4-4E7D-B855-4916C49B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TC_59_EN_partial_revisions_new.dotx</Template>
  <TotalTime>2</TotalTime>
  <Pages>8</Pages>
  <Words>1336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TC/59</vt:lpstr>
    </vt:vector>
  </TitlesOfParts>
  <Company>UPOV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TC/59</dc:title>
  <dc:creator>ČERV Urška</dc:creator>
  <cp:lastModifiedBy>OERTEL Romy</cp:lastModifiedBy>
  <cp:revision>4</cp:revision>
  <cp:lastPrinted>2023-10-06T13:17:00Z</cp:lastPrinted>
  <dcterms:created xsi:type="dcterms:W3CDTF">2023-10-06T13:16:00Z</dcterms:created>
  <dcterms:modified xsi:type="dcterms:W3CDTF">2023-10-06T13:18:00Z</dcterms:modified>
</cp:coreProperties>
</file>