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4004447" w14:textId="77777777" w:rsidTr="00EB4E9C">
        <w:tc>
          <w:tcPr>
            <w:tcW w:w="6522" w:type="dxa"/>
          </w:tcPr>
          <w:p w14:paraId="4C699C0B" w14:textId="77777777" w:rsidR="00DC3802" w:rsidRPr="00AC2883" w:rsidRDefault="00DC3802" w:rsidP="00AC2883">
            <w:r w:rsidRPr="00D250C5">
              <w:rPr>
                <w:noProof/>
              </w:rPr>
              <w:drawing>
                <wp:inline distT="0" distB="0" distL="0" distR="0" wp14:anchorId="11CC68E1" wp14:editId="69E04BC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943D4C" w14:textId="77777777" w:rsidR="00DC3802" w:rsidRPr="007C1D92" w:rsidRDefault="00DC3802" w:rsidP="00AC2883">
            <w:pPr>
              <w:pStyle w:val="Lettrine"/>
            </w:pPr>
            <w:r w:rsidRPr="00172084">
              <w:t>E</w:t>
            </w:r>
          </w:p>
        </w:tc>
      </w:tr>
      <w:tr w:rsidR="00DC3802" w:rsidRPr="00DA4973" w14:paraId="5F18F720" w14:textId="77777777" w:rsidTr="00645CA8">
        <w:trPr>
          <w:trHeight w:val="219"/>
        </w:trPr>
        <w:tc>
          <w:tcPr>
            <w:tcW w:w="6522" w:type="dxa"/>
          </w:tcPr>
          <w:p w14:paraId="4948566C" w14:textId="77777777" w:rsidR="00DC3802" w:rsidRPr="00AC2883" w:rsidRDefault="00DC3802" w:rsidP="00AC2883">
            <w:pPr>
              <w:pStyle w:val="upove"/>
            </w:pPr>
            <w:r w:rsidRPr="00AC2883">
              <w:t>International Union for the Protection of New Varieties of Plants</w:t>
            </w:r>
          </w:p>
        </w:tc>
        <w:tc>
          <w:tcPr>
            <w:tcW w:w="3117" w:type="dxa"/>
          </w:tcPr>
          <w:p w14:paraId="7728462C" w14:textId="77777777" w:rsidR="00DC3802" w:rsidRPr="00DA4973" w:rsidRDefault="00DC3802" w:rsidP="00DA4973"/>
        </w:tc>
      </w:tr>
    </w:tbl>
    <w:p w14:paraId="5BCD6B41" w14:textId="77777777" w:rsidR="00DC3802" w:rsidRDefault="00DC3802" w:rsidP="00DC3802"/>
    <w:p w14:paraId="72987447"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4C7FEC77" w14:textId="77777777" w:rsidTr="00C94A40">
        <w:tc>
          <w:tcPr>
            <w:tcW w:w="6512" w:type="dxa"/>
          </w:tcPr>
          <w:p w14:paraId="5DB1B590" w14:textId="77777777" w:rsidR="003D0839" w:rsidRPr="00AC2883" w:rsidRDefault="003D0839" w:rsidP="00C94A40">
            <w:pPr>
              <w:pStyle w:val="Sessiontc"/>
              <w:spacing w:line="240" w:lineRule="auto"/>
            </w:pPr>
            <w:r w:rsidRPr="00DA4973">
              <w:t>Technical Committee</w:t>
            </w:r>
          </w:p>
          <w:p w14:paraId="058F3334" w14:textId="77777777" w:rsidR="003D0839" w:rsidRPr="00DC3802" w:rsidRDefault="003D0839" w:rsidP="00C94A40">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14:paraId="61ABF5DB" w14:textId="7BE2DDCC" w:rsidR="003D0839" w:rsidRPr="003C7FBE" w:rsidRDefault="003D0839" w:rsidP="00C94A40">
            <w:pPr>
              <w:pStyle w:val="Doccode"/>
            </w:pPr>
            <w:r>
              <w:t>TC/58</w:t>
            </w:r>
            <w:r w:rsidRPr="00AC2883">
              <w:t>/</w:t>
            </w:r>
            <w:r w:rsidR="006D3B27">
              <w:t>8</w:t>
            </w:r>
            <w:r w:rsidR="00045798">
              <w:t>.</w:t>
            </w:r>
          </w:p>
          <w:p w14:paraId="1D03B398" w14:textId="77777777" w:rsidR="003D0839" w:rsidRPr="003C7FBE" w:rsidRDefault="003D0839" w:rsidP="00C94A40">
            <w:pPr>
              <w:pStyle w:val="Docoriginal"/>
            </w:pPr>
            <w:r w:rsidRPr="00AC2883">
              <w:t>Original:</w:t>
            </w:r>
            <w:r w:rsidRPr="000E636A">
              <w:rPr>
                <w:b w:val="0"/>
                <w:spacing w:val="0"/>
              </w:rPr>
              <w:t xml:space="preserve">  English</w:t>
            </w:r>
          </w:p>
          <w:p w14:paraId="320D8A50" w14:textId="6535B970" w:rsidR="003D0839" w:rsidRPr="007C1D92" w:rsidRDefault="003D0839" w:rsidP="00012CC4">
            <w:pPr>
              <w:pStyle w:val="Docoriginal"/>
            </w:pPr>
            <w:r w:rsidRPr="00AC2883">
              <w:t>Date:</w:t>
            </w:r>
            <w:r>
              <w:rPr>
                <w:b w:val="0"/>
                <w:spacing w:val="0"/>
              </w:rPr>
              <w:t xml:space="preserve">  </w:t>
            </w:r>
            <w:r w:rsidR="00A1161E" w:rsidRPr="009123A5">
              <w:rPr>
                <w:b w:val="0"/>
                <w:spacing w:val="0"/>
              </w:rPr>
              <w:t xml:space="preserve">October </w:t>
            </w:r>
            <w:r w:rsidR="009123A5" w:rsidRPr="009123A5">
              <w:rPr>
                <w:b w:val="0"/>
                <w:spacing w:val="0"/>
              </w:rPr>
              <w:t>11</w:t>
            </w:r>
            <w:r w:rsidRPr="009123A5">
              <w:rPr>
                <w:b w:val="0"/>
                <w:spacing w:val="0"/>
              </w:rPr>
              <w:t>, 2022</w:t>
            </w:r>
          </w:p>
        </w:tc>
      </w:tr>
    </w:tbl>
    <w:p w14:paraId="629F5D0E" w14:textId="77777777" w:rsidR="003D0839" w:rsidRPr="006A644A" w:rsidRDefault="006D3B27" w:rsidP="003D0839">
      <w:pPr>
        <w:pStyle w:val="Titleofdoc0"/>
      </w:pPr>
      <w:r w:rsidRPr="006D3B27">
        <w:t>Cooperation in examination</w:t>
      </w:r>
    </w:p>
    <w:p w14:paraId="16C1DB66" w14:textId="77777777" w:rsidR="003D0839" w:rsidRPr="006A644A" w:rsidRDefault="003D0839" w:rsidP="003D0839">
      <w:pPr>
        <w:pStyle w:val="preparedby1"/>
        <w:jc w:val="left"/>
      </w:pPr>
      <w:r w:rsidRPr="000C4E25">
        <w:t>Document prepared by the Office of the Union</w:t>
      </w:r>
    </w:p>
    <w:p w14:paraId="260A8E74" w14:textId="77777777" w:rsidR="003D0839" w:rsidRPr="006A644A" w:rsidRDefault="003D0839" w:rsidP="003D0839">
      <w:pPr>
        <w:pStyle w:val="Disclaimer"/>
      </w:pPr>
      <w:r w:rsidRPr="006A644A">
        <w:t>Disclaimer:  this document does not represent UPOV policies or guidance</w:t>
      </w:r>
    </w:p>
    <w:p w14:paraId="7E07CD08" w14:textId="77777777" w:rsidR="00CF0439" w:rsidRPr="00866150" w:rsidRDefault="00CF0439" w:rsidP="00CF0439">
      <w:pPr>
        <w:keepNext/>
        <w:outlineLvl w:val="0"/>
        <w:rPr>
          <w:caps/>
          <w:snapToGrid w:val="0"/>
        </w:rPr>
      </w:pPr>
      <w:bookmarkStart w:id="0" w:name="_Toc116318116"/>
      <w:r w:rsidRPr="00866150">
        <w:rPr>
          <w:caps/>
          <w:snapToGrid w:val="0"/>
        </w:rPr>
        <w:t>executive summary</w:t>
      </w:r>
      <w:bookmarkEnd w:id="0"/>
    </w:p>
    <w:p w14:paraId="0C51A465" w14:textId="77777777" w:rsidR="00CF0439" w:rsidRPr="00866150" w:rsidRDefault="00CF0439" w:rsidP="00CF0439">
      <w:pPr>
        <w:rPr>
          <w:snapToGrid w:val="0"/>
        </w:rPr>
      </w:pPr>
    </w:p>
    <w:p w14:paraId="331C6D2A" w14:textId="06D46BA1" w:rsidR="00CF0439" w:rsidRPr="00866150" w:rsidRDefault="00CF0439" w:rsidP="00CF0439">
      <w:pPr>
        <w:rPr>
          <w:rFonts w:ascii="Calibri" w:hAnsi="Calibri"/>
          <w:color w:val="000000" w:themeColor="text1"/>
          <w:lang w:val="en-NZ"/>
        </w:rPr>
      </w:pPr>
      <w:r w:rsidRPr="00866150">
        <w:rPr>
          <w:snapToGrid w:val="0"/>
        </w:rPr>
        <w:fldChar w:fldCharType="begin"/>
      </w:r>
      <w:r w:rsidRPr="00866150">
        <w:rPr>
          <w:snapToGrid w:val="0"/>
        </w:rPr>
        <w:instrText xml:space="preserve"> AUTONUM  </w:instrText>
      </w:r>
      <w:r w:rsidRPr="00866150">
        <w:rPr>
          <w:snapToGrid w:val="0"/>
        </w:rPr>
        <w:fldChar w:fldCharType="end"/>
      </w:r>
      <w:r w:rsidRPr="00866150">
        <w:rPr>
          <w:snapToGrid w:val="0"/>
        </w:rPr>
        <w:tab/>
      </w:r>
      <w:r w:rsidRPr="00866150">
        <w:t xml:space="preserve">The purpose of this document is to report discussions on possibilities to facilitate cooperation in DUS examination, </w:t>
      </w:r>
      <w:r w:rsidRPr="0029707C">
        <w:rPr>
          <w:color w:val="000000" w:themeColor="text1"/>
          <w:lang w:val="en-NZ"/>
        </w:rPr>
        <w:t>including exchange and use of test reports, variety description information, procedures for testing</w:t>
      </w:r>
      <w:r w:rsidR="00D97A21">
        <w:rPr>
          <w:color w:val="000000" w:themeColor="text1"/>
          <w:lang w:val="en-NZ"/>
        </w:rPr>
        <w:t>,</w:t>
      </w:r>
      <w:r w:rsidRPr="0029707C">
        <w:rPr>
          <w:color w:val="000000" w:themeColor="text1"/>
          <w:lang w:val="en-NZ"/>
        </w:rPr>
        <w:t xml:space="preserve"> collections of varieties</w:t>
      </w:r>
      <w:r w:rsidR="00D97A21" w:rsidRPr="00D97A21">
        <w:rPr>
          <w:color w:val="000000" w:themeColor="text1"/>
          <w:lang w:val="en-NZ"/>
        </w:rPr>
        <w:t xml:space="preserve"> </w:t>
      </w:r>
      <w:r w:rsidR="00D97A21" w:rsidRPr="0029707C">
        <w:rPr>
          <w:color w:val="000000" w:themeColor="text1"/>
          <w:lang w:val="en-NZ"/>
        </w:rPr>
        <w:t>and</w:t>
      </w:r>
      <w:r w:rsidR="00D97A21">
        <w:rPr>
          <w:color w:val="000000" w:themeColor="text1"/>
          <w:lang w:val="en-NZ"/>
        </w:rPr>
        <w:t xml:space="preserve"> a package of compatible IT tools to address technical and administrative concerns that prevent cooperation in examination (e-PVP).</w:t>
      </w:r>
      <w:r w:rsidRPr="00866150">
        <w:rPr>
          <w:color w:val="000000" w:themeColor="text1"/>
          <w:lang w:val="en-NZ"/>
        </w:rPr>
        <w:t xml:space="preserve"> </w:t>
      </w:r>
    </w:p>
    <w:p w14:paraId="6494C01E" w14:textId="77777777" w:rsidR="00CF0439" w:rsidRPr="00866150" w:rsidRDefault="00CF0439" w:rsidP="00CF0439">
      <w:pPr>
        <w:rPr>
          <w:snapToGrid w:val="0"/>
        </w:rPr>
      </w:pPr>
    </w:p>
    <w:p w14:paraId="399B3343" w14:textId="2D22B175" w:rsidR="00CF0439" w:rsidRPr="007A0A9F" w:rsidRDefault="00CF0439" w:rsidP="00CF0439">
      <w:pPr>
        <w:keepNext/>
        <w:keepLines/>
        <w:tabs>
          <w:tab w:val="left" w:pos="567"/>
          <w:tab w:val="left" w:pos="1134"/>
          <w:tab w:val="left" w:pos="1701"/>
          <w:tab w:val="left" w:pos="5387"/>
          <w:tab w:val="left" w:pos="5954"/>
        </w:tabs>
      </w:pPr>
      <w:r w:rsidRPr="007A0A9F">
        <w:fldChar w:fldCharType="begin"/>
      </w:r>
      <w:r w:rsidRPr="007A0A9F">
        <w:instrText xml:space="preserve"> AUTONUM  </w:instrText>
      </w:r>
      <w:r w:rsidRPr="007A0A9F">
        <w:fldChar w:fldCharType="end"/>
      </w:r>
      <w:r w:rsidRPr="007A0A9F">
        <w:tab/>
        <w:t>The TC is invited to:</w:t>
      </w:r>
    </w:p>
    <w:p w14:paraId="0EA1E080" w14:textId="093FE929" w:rsidR="00FB4999" w:rsidRPr="00045C4A" w:rsidRDefault="00FB4999" w:rsidP="00045C4A">
      <w:pPr>
        <w:keepNext/>
        <w:keepLines/>
        <w:tabs>
          <w:tab w:val="left" w:pos="567"/>
          <w:tab w:val="left" w:pos="1134"/>
          <w:tab w:val="left" w:pos="1701"/>
          <w:tab w:val="left" w:pos="5387"/>
          <w:tab w:val="left" w:pos="5954"/>
        </w:tabs>
        <w:ind w:left="1170" w:hanging="540"/>
      </w:pPr>
    </w:p>
    <w:p w14:paraId="50606301" w14:textId="1A14E723" w:rsidR="00FB4999" w:rsidRPr="00045C4A" w:rsidRDefault="00FB4999" w:rsidP="00F76CB1">
      <w:pPr>
        <w:tabs>
          <w:tab w:val="left" w:pos="567"/>
          <w:tab w:val="left" w:pos="1170"/>
          <w:tab w:val="left" w:pos="5387"/>
          <w:tab w:val="left" w:pos="5954"/>
        </w:tabs>
        <w:ind w:firstLine="630"/>
        <w:rPr>
          <w:snapToGrid w:val="0"/>
        </w:rPr>
      </w:pPr>
      <w:r w:rsidRPr="00045C4A">
        <w:rPr>
          <w:snapToGrid w:val="0"/>
        </w:rPr>
        <w:t>(a)</w:t>
      </w:r>
      <w:r w:rsidRPr="00045C4A">
        <w:rPr>
          <w:snapToGrid w:val="0"/>
        </w:rPr>
        <w:tab/>
      </w:r>
      <w:proofErr w:type="gramStart"/>
      <w:r w:rsidRPr="00045C4A">
        <w:rPr>
          <w:snapToGrid w:val="0"/>
        </w:rPr>
        <w:t>note</w:t>
      </w:r>
      <w:proofErr w:type="gramEnd"/>
      <w:r w:rsidRPr="00045C4A">
        <w:rPr>
          <w:snapToGrid w:val="0"/>
        </w:rPr>
        <w:t xml:space="preserve"> that members of the Union have the possibility to update information on a person(s) to be contacted for matters concerning international cooperation in DUS examination by:</w:t>
      </w:r>
    </w:p>
    <w:p w14:paraId="1CC2F1F6" w14:textId="77777777" w:rsidR="00FB4999" w:rsidRPr="00045C4A" w:rsidRDefault="00FB4999" w:rsidP="00F76CB1">
      <w:pPr>
        <w:keepNext/>
        <w:tabs>
          <w:tab w:val="left" w:pos="567"/>
          <w:tab w:val="left" w:pos="1170"/>
          <w:tab w:val="left" w:pos="5387"/>
          <w:tab w:val="left" w:pos="5954"/>
        </w:tabs>
        <w:ind w:firstLine="630"/>
        <w:rPr>
          <w:snapToGrid w:val="0"/>
        </w:rPr>
      </w:pPr>
    </w:p>
    <w:p w14:paraId="00CC6212" w14:textId="77777777" w:rsidR="00F76CB1" w:rsidRDefault="00045C4A" w:rsidP="00F76CB1">
      <w:pPr>
        <w:tabs>
          <w:tab w:val="left" w:pos="0"/>
          <w:tab w:val="left" w:pos="567"/>
          <w:tab w:val="left" w:pos="5954"/>
          <w:tab w:val="left" w:pos="6521"/>
        </w:tabs>
        <w:ind w:left="1170" w:hanging="1170"/>
        <w:rPr>
          <w:snapToGrid w:val="0"/>
        </w:rPr>
      </w:pPr>
      <w:r>
        <w:rPr>
          <w:snapToGrid w:val="0"/>
        </w:rPr>
        <w:tab/>
      </w:r>
      <w:r w:rsidR="00FB4999" w:rsidRPr="00045C4A">
        <w:rPr>
          <w:snapToGrid w:val="0"/>
        </w:rPr>
        <w:t>(i)</w:t>
      </w:r>
      <w:r w:rsidR="00F76CB1">
        <w:rPr>
          <w:snapToGrid w:val="0"/>
        </w:rPr>
        <w:t xml:space="preserve">  </w:t>
      </w:r>
      <w:r w:rsidR="00FB4999" w:rsidRPr="00045C4A">
        <w:rPr>
          <w:snapToGrid w:val="0"/>
        </w:rPr>
        <w:t>updating information when invited to provide information for document TC/[xx]/4 “List of genera and species for which authorities have practical experience in the examination of distinctness, uniformity and stability”; and/or</w:t>
      </w:r>
    </w:p>
    <w:p w14:paraId="6AD67F9A" w14:textId="77777777" w:rsidR="00F76CB1" w:rsidRDefault="00F76CB1" w:rsidP="00F76CB1">
      <w:pPr>
        <w:tabs>
          <w:tab w:val="left" w:pos="0"/>
          <w:tab w:val="left" w:pos="567"/>
          <w:tab w:val="left" w:pos="5954"/>
          <w:tab w:val="left" w:pos="6521"/>
        </w:tabs>
        <w:ind w:left="1170" w:hanging="1170"/>
        <w:rPr>
          <w:snapToGrid w:val="0"/>
        </w:rPr>
      </w:pPr>
      <w:r>
        <w:rPr>
          <w:snapToGrid w:val="0"/>
        </w:rPr>
        <w:tab/>
      </w:r>
    </w:p>
    <w:p w14:paraId="001AC180" w14:textId="02BA3BC9" w:rsidR="00FB4999" w:rsidRPr="00045C4A" w:rsidRDefault="00F76CB1" w:rsidP="00F76CB1">
      <w:pPr>
        <w:tabs>
          <w:tab w:val="left" w:pos="0"/>
          <w:tab w:val="left" w:pos="567"/>
          <w:tab w:val="left" w:pos="5954"/>
          <w:tab w:val="left" w:pos="6521"/>
        </w:tabs>
        <w:ind w:left="1170" w:hanging="1170"/>
        <w:rPr>
          <w:snapToGrid w:val="0"/>
        </w:rPr>
      </w:pPr>
      <w:r>
        <w:rPr>
          <w:snapToGrid w:val="0"/>
        </w:rPr>
        <w:tab/>
      </w:r>
      <w:r w:rsidR="00FB4999" w:rsidRPr="00045C4A">
        <w:rPr>
          <w:snapToGrid w:val="0"/>
        </w:rPr>
        <w:t>(ii)</w:t>
      </w:r>
      <w:r>
        <w:rPr>
          <w:snapToGrid w:val="0"/>
        </w:rPr>
        <w:t xml:space="preserve">  </w:t>
      </w:r>
      <w:proofErr w:type="gramStart"/>
      <w:r w:rsidR="00FB4999" w:rsidRPr="00045C4A">
        <w:rPr>
          <w:snapToGrid w:val="0"/>
        </w:rPr>
        <w:t>notifying</w:t>
      </w:r>
      <w:proofErr w:type="gramEnd"/>
      <w:r w:rsidR="00FB4999" w:rsidRPr="00045C4A">
        <w:rPr>
          <w:snapToGrid w:val="0"/>
        </w:rPr>
        <w:t xml:space="preserve"> the Office of the Union by sending an e-mail to </w:t>
      </w:r>
      <w:hyperlink r:id="rId9" w:history="1">
        <w:r w:rsidR="00FB4999" w:rsidRPr="00045C4A">
          <w:rPr>
            <w:rStyle w:val="Hyperlink"/>
            <w:snapToGrid w:val="0"/>
          </w:rPr>
          <w:t>upov.mail@upov.int</w:t>
        </w:r>
      </w:hyperlink>
      <w:r w:rsidR="00FB4999" w:rsidRPr="00045C4A">
        <w:rPr>
          <w:snapToGrid w:val="0"/>
        </w:rPr>
        <w:t>;</w:t>
      </w:r>
    </w:p>
    <w:p w14:paraId="1D7E0832" w14:textId="77777777" w:rsidR="00FB4999" w:rsidRPr="00045C4A" w:rsidRDefault="00FB4999" w:rsidP="00F76CB1">
      <w:pPr>
        <w:tabs>
          <w:tab w:val="left" w:pos="567"/>
          <w:tab w:val="left" w:pos="1170"/>
          <w:tab w:val="left" w:pos="5954"/>
        </w:tabs>
        <w:ind w:firstLine="630"/>
        <w:rPr>
          <w:snapToGrid w:val="0"/>
        </w:rPr>
      </w:pPr>
    </w:p>
    <w:p w14:paraId="070D1E97" w14:textId="2C2ADA41" w:rsidR="00FB4999" w:rsidRPr="00D85C89" w:rsidRDefault="00FB4999" w:rsidP="00F76CB1">
      <w:pPr>
        <w:tabs>
          <w:tab w:val="left" w:pos="567"/>
          <w:tab w:val="left" w:pos="1170"/>
          <w:tab w:val="left" w:pos="5387"/>
          <w:tab w:val="left" w:pos="5954"/>
        </w:tabs>
        <w:ind w:firstLine="630"/>
        <w:rPr>
          <w:snapToGrid w:val="0"/>
        </w:rPr>
      </w:pPr>
      <w:r w:rsidRPr="00045C4A">
        <w:rPr>
          <w:snapToGrid w:val="0"/>
        </w:rPr>
        <w:t>(b)</w:t>
      </w:r>
      <w:r w:rsidRPr="00045C4A">
        <w:rPr>
          <w:snapToGrid w:val="0"/>
        </w:rPr>
        <w:tab/>
      </w:r>
      <w:proofErr w:type="gramStart"/>
      <w:r w:rsidRPr="00045C4A">
        <w:rPr>
          <w:snapToGrid w:val="0"/>
        </w:rPr>
        <w:t>note</w:t>
      </w:r>
      <w:proofErr w:type="gramEnd"/>
      <w:r w:rsidRPr="00045C4A">
        <w:rPr>
          <w:snapToGrid w:val="0"/>
        </w:rPr>
        <w:t xml:space="preserve"> the development of a package of compatible IT tools (e-PVP) as reported in </w:t>
      </w:r>
      <w:r w:rsidRPr="00D85C89">
        <w:rPr>
          <w:snapToGrid w:val="0"/>
        </w:rPr>
        <w:t>paragraphs 9 to 13 of this document;</w:t>
      </w:r>
    </w:p>
    <w:p w14:paraId="1D5B401A" w14:textId="77777777" w:rsidR="00FB4999" w:rsidRPr="00D85C89" w:rsidRDefault="00FB4999" w:rsidP="00F76CB1">
      <w:pPr>
        <w:tabs>
          <w:tab w:val="left" w:pos="567"/>
          <w:tab w:val="left" w:pos="1170"/>
          <w:tab w:val="left" w:pos="5387"/>
          <w:tab w:val="left" w:pos="5954"/>
        </w:tabs>
        <w:ind w:firstLine="630"/>
        <w:rPr>
          <w:snapToGrid w:val="0"/>
        </w:rPr>
      </w:pPr>
    </w:p>
    <w:p w14:paraId="50B6F698" w14:textId="739AA17F" w:rsidR="00FB4999" w:rsidRPr="00D85C89" w:rsidRDefault="00FB4999" w:rsidP="00F76CB1">
      <w:pPr>
        <w:tabs>
          <w:tab w:val="left" w:pos="567"/>
          <w:tab w:val="left" w:pos="1170"/>
          <w:tab w:val="left" w:pos="5387"/>
          <w:tab w:val="left" w:pos="5954"/>
        </w:tabs>
        <w:ind w:firstLine="630"/>
        <w:rPr>
          <w:snapToGrid w:val="0"/>
        </w:rPr>
      </w:pPr>
      <w:r w:rsidRPr="00D85C89">
        <w:rPr>
          <w:snapToGrid w:val="0"/>
        </w:rPr>
        <w:t>(c)</w:t>
      </w:r>
      <w:r w:rsidRPr="00D85C89">
        <w:rPr>
          <w:snapToGrid w:val="0"/>
        </w:rPr>
        <w:tab/>
      </w:r>
      <w:proofErr w:type="gramStart"/>
      <w:r w:rsidRPr="00D85C89">
        <w:rPr>
          <w:snapToGrid w:val="0"/>
        </w:rPr>
        <w:t>note</w:t>
      </w:r>
      <w:proofErr w:type="gramEnd"/>
      <w:r w:rsidRPr="00D85C89">
        <w:rPr>
          <w:snapToGrid w:val="0"/>
        </w:rPr>
        <w:t xml:space="preserve"> that e-PVP Asia  is planned to be launched in early 2023;</w:t>
      </w:r>
    </w:p>
    <w:p w14:paraId="161EF432" w14:textId="77777777" w:rsidR="00FB4999" w:rsidRPr="00D85C89" w:rsidRDefault="00FB4999" w:rsidP="00F76CB1">
      <w:pPr>
        <w:tabs>
          <w:tab w:val="left" w:pos="567"/>
          <w:tab w:val="left" w:pos="1170"/>
          <w:tab w:val="left" w:pos="5387"/>
          <w:tab w:val="left" w:pos="5954"/>
        </w:tabs>
        <w:ind w:firstLine="630"/>
        <w:rPr>
          <w:snapToGrid w:val="0"/>
        </w:rPr>
      </w:pPr>
    </w:p>
    <w:p w14:paraId="3C8AE6E0" w14:textId="076D4FAF" w:rsidR="00FB4999" w:rsidRPr="00D85C89" w:rsidRDefault="00FB4999" w:rsidP="00F76CB1">
      <w:pPr>
        <w:tabs>
          <w:tab w:val="left" w:pos="567"/>
          <w:tab w:val="left" w:pos="1170"/>
          <w:tab w:val="left" w:pos="5387"/>
          <w:tab w:val="left" w:pos="5954"/>
        </w:tabs>
        <w:ind w:firstLine="630"/>
        <w:rPr>
          <w:snapToGrid w:val="0"/>
        </w:rPr>
      </w:pPr>
      <w:r w:rsidRPr="00D85C89">
        <w:rPr>
          <w:snapToGrid w:val="0"/>
        </w:rPr>
        <w:t>(d)</w:t>
      </w:r>
      <w:r w:rsidRPr="00D85C89">
        <w:rPr>
          <w:snapToGrid w:val="0"/>
        </w:rPr>
        <w:tab/>
      </w:r>
      <w:proofErr w:type="gramStart"/>
      <w:r w:rsidRPr="00D85C89">
        <w:rPr>
          <w:snapToGrid w:val="0"/>
        </w:rPr>
        <w:t>note</w:t>
      </w:r>
      <w:proofErr w:type="gramEnd"/>
      <w:r w:rsidRPr="00D85C89">
        <w:rPr>
          <w:snapToGrid w:val="0"/>
        </w:rPr>
        <w:t xml:space="preserve"> that matters concerning the web-based TG template are reported in document TC/58/13;</w:t>
      </w:r>
    </w:p>
    <w:p w14:paraId="37C7E881" w14:textId="77777777" w:rsidR="00FB4999" w:rsidRPr="00D85C89" w:rsidRDefault="00FB4999" w:rsidP="00F76CB1">
      <w:pPr>
        <w:tabs>
          <w:tab w:val="left" w:pos="567"/>
          <w:tab w:val="left" w:pos="1170"/>
          <w:tab w:val="left" w:pos="5387"/>
          <w:tab w:val="left" w:pos="5954"/>
        </w:tabs>
        <w:ind w:firstLine="630"/>
        <w:rPr>
          <w:snapToGrid w:val="0"/>
        </w:rPr>
      </w:pPr>
    </w:p>
    <w:p w14:paraId="2DA67923" w14:textId="711962BB" w:rsidR="00FB4999" w:rsidRPr="00D85C89" w:rsidRDefault="00FB4999" w:rsidP="00F76CB1">
      <w:pPr>
        <w:tabs>
          <w:tab w:val="left" w:pos="567"/>
          <w:tab w:val="left" w:pos="1170"/>
          <w:tab w:val="left" w:pos="5387"/>
          <w:tab w:val="left" w:pos="5954"/>
        </w:tabs>
        <w:ind w:firstLine="630"/>
        <w:rPr>
          <w:snapToGrid w:val="0"/>
        </w:rPr>
      </w:pPr>
      <w:r w:rsidRPr="00D85C89">
        <w:rPr>
          <w:snapToGrid w:val="0"/>
        </w:rPr>
        <w:t>(e)</w:t>
      </w:r>
      <w:r w:rsidRPr="00D85C89">
        <w:rPr>
          <w:snapToGrid w:val="0"/>
        </w:rPr>
        <w:tab/>
      </w:r>
      <w:proofErr w:type="gramStart"/>
      <w:r w:rsidRPr="00D85C89">
        <w:rPr>
          <w:snapToGrid w:val="0"/>
        </w:rPr>
        <w:t>note</w:t>
      </w:r>
      <w:proofErr w:type="gramEnd"/>
      <w:r w:rsidRPr="00D85C89">
        <w:rPr>
          <w:snapToGrid w:val="0"/>
        </w:rPr>
        <w:t xml:space="preserve"> that there have been no developments concerning databases containing variety description information that members of the Union wish to list in a UPOV platform;</w:t>
      </w:r>
    </w:p>
    <w:p w14:paraId="734188D1" w14:textId="77777777" w:rsidR="00FB4999" w:rsidRPr="00D85C89" w:rsidRDefault="00FB4999" w:rsidP="00F76CB1">
      <w:pPr>
        <w:tabs>
          <w:tab w:val="left" w:pos="567"/>
          <w:tab w:val="left" w:pos="1170"/>
          <w:tab w:val="left" w:pos="5387"/>
          <w:tab w:val="left" w:pos="5954"/>
        </w:tabs>
        <w:ind w:firstLine="630"/>
        <w:rPr>
          <w:snapToGrid w:val="0"/>
        </w:rPr>
      </w:pPr>
    </w:p>
    <w:p w14:paraId="214D9958" w14:textId="486425DE" w:rsidR="00FB4999" w:rsidRPr="00D85C89" w:rsidRDefault="00FB4999" w:rsidP="00F76CB1">
      <w:pPr>
        <w:tabs>
          <w:tab w:val="left" w:pos="567"/>
          <w:tab w:val="left" w:pos="1170"/>
          <w:tab w:val="left" w:pos="5387"/>
          <w:tab w:val="left" w:pos="5954"/>
        </w:tabs>
        <w:ind w:firstLine="630"/>
        <w:rPr>
          <w:snapToGrid w:val="0"/>
        </w:rPr>
      </w:pPr>
      <w:r w:rsidRPr="00D85C89">
        <w:rPr>
          <w:snapToGrid w:val="0"/>
        </w:rPr>
        <w:t>(f)</w:t>
      </w:r>
      <w:r w:rsidRPr="00D85C89">
        <w:rPr>
          <w:snapToGrid w:val="0"/>
        </w:rPr>
        <w:tab/>
      </w:r>
      <w:proofErr w:type="gramStart"/>
      <w:r w:rsidRPr="00D85C89">
        <w:rPr>
          <w:snapToGrid w:val="0"/>
        </w:rPr>
        <w:t>note</w:t>
      </w:r>
      <w:proofErr w:type="gramEnd"/>
      <w:r w:rsidRPr="00D85C89">
        <w:rPr>
          <w:snapToGrid w:val="0"/>
        </w:rPr>
        <w:t xml:space="preserve"> that measures for increasing participation at TWP sessions are considered in document TC/58/9 “Increasing participation in the work of the TC and TWPs”;</w:t>
      </w:r>
    </w:p>
    <w:p w14:paraId="5F23ECCE" w14:textId="77777777" w:rsidR="00FB4999" w:rsidRPr="00D85C89" w:rsidRDefault="00FB4999" w:rsidP="00F76CB1">
      <w:pPr>
        <w:tabs>
          <w:tab w:val="left" w:pos="567"/>
          <w:tab w:val="left" w:pos="1170"/>
          <w:tab w:val="left" w:pos="5387"/>
          <w:tab w:val="left" w:pos="5954"/>
        </w:tabs>
        <w:ind w:firstLine="630"/>
        <w:rPr>
          <w:snapToGrid w:val="0"/>
        </w:rPr>
      </w:pPr>
    </w:p>
    <w:p w14:paraId="5EA56D58" w14:textId="48578345" w:rsidR="00FB4999" w:rsidRPr="00045C4A" w:rsidRDefault="00FB4999" w:rsidP="00F76CB1">
      <w:pPr>
        <w:tabs>
          <w:tab w:val="left" w:pos="567"/>
          <w:tab w:val="left" w:pos="1170"/>
          <w:tab w:val="left" w:pos="5387"/>
          <w:tab w:val="left" w:pos="5954"/>
        </w:tabs>
        <w:ind w:firstLine="630"/>
        <w:rPr>
          <w:snapToGrid w:val="0"/>
        </w:rPr>
      </w:pPr>
      <w:r w:rsidRPr="00D85C89">
        <w:rPr>
          <w:snapToGrid w:val="0"/>
        </w:rPr>
        <w:t>(g)</w:t>
      </w:r>
      <w:r w:rsidRPr="00D85C89">
        <w:rPr>
          <w:snapToGrid w:val="0"/>
        </w:rPr>
        <w:tab/>
      </w:r>
      <w:proofErr w:type="gramStart"/>
      <w:r w:rsidRPr="00D85C89">
        <w:rPr>
          <w:snapToGrid w:val="0"/>
        </w:rPr>
        <w:t>note</w:t>
      </w:r>
      <w:proofErr w:type="gramEnd"/>
      <w:r w:rsidRPr="00D85C89">
        <w:rPr>
          <w:snapToGrid w:val="0"/>
        </w:rPr>
        <w:t xml:space="preserve"> that matters concerning a proposal on the revision of the GENIE database are presented in document TC/58/18 “Survey on the needs of members and observers in relation to the TWPs”;</w:t>
      </w:r>
    </w:p>
    <w:p w14:paraId="6586B5D7" w14:textId="77777777" w:rsidR="00FB4999" w:rsidRPr="00045C4A" w:rsidRDefault="00FB4999" w:rsidP="00F76CB1">
      <w:pPr>
        <w:tabs>
          <w:tab w:val="left" w:pos="567"/>
          <w:tab w:val="left" w:pos="1170"/>
          <w:tab w:val="left" w:pos="5387"/>
          <w:tab w:val="left" w:pos="5954"/>
        </w:tabs>
        <w:ind w:firstLine="630"/>
        <w:rPr>
          <w:snapToGrid w:val="0"/>
        </w:rPr>
      </w:pPr>
    </w:p>
    <w:p w14:paraId="6F0D840C" w14:textId="7F7E6E97" w:rsidR="00FB4999" w:rsidRPr="00045C4A" w:rsidRDefault="00FB4999" w:rsidP="00F76CB1">
      <w:pPr>
        <w:tabs>
          <w:tab w:val="left" w:pos="567"/>
          <w:tab w:val="left" w:pos="1170"/>
          <w:tab w:val="left" w:pos="5387"/>
          <w:tab w:val="left" w:pos="5954"/>
        </w:tabs>
        <w:ind w:firstLine="630"/>
        <w:rPr>
          <w:snapToGrid w:val="0"/>
        </w:rPr>
      </w:pPr>
      <w:r w:rsidRPr="00045C4A">
        <w:rPr>
          <w:snapToGrid w:val="0"/>
        </w:rPr>
        <w:t xml:space="preserve"> (h)</w:t>
      </w:r>
      <w:r w:rsidRPr="00045C4A">
        <w:rPr>
          <w:snapToGrid w:val="0"/>
        </w:rPr>
        <w:tab/>
      </w:r>
      <w:proofErr w:type="gramStart"/>
      <w:r w:rsidRPr="00045C4A">
        <w:rPr>
          <w:snapToGrid w:val="0"/>
        </w:rPr>
        <w:t>note</w:t>
      </w:r>
      <w:proofErr w:type="gramEnd"/>
      <w:r w:rsidRPr="00045C4A">
        <w:rPr>
          <w:snapToGrid w:val="0"/>
        </w:rPr>
        <w:t xml:space="preserve"> that the CAJ, at its seventy-ninth session will be invited to consider:</w:t>
      </w:r>
    </w:p>
    <w:p w14:paraId="4F058340" w14:textId="77777777" w:rsidR="00FB4999" w:rsidRPr="00045C4A" w:rsidRDefault="00FB4999" w:rsidP="00F76CB1">
      <w:pPr>
        <w:tabs>
          <w:tab w:val="left" w:pos="567"/>
          <w:tab w:val="left" w:pos="1170"/>
          <w:tab w:val="left" w:pos="5387"/>
          <w:tab w:val="left" w:pos="5954"/>
        </w:tabs>
        <w:ind w:firstLine="630"/>
        <w:rPr>
          <w:snapToGrid w:val="0"/>
        </w:rPr>
      </w:pPr>
    </w:p>
    <w:p w14:paraId="7FC0F171" w14:textId="151CD0C7" w:rsidR="00FB4999" w:rsidRPr="00045C4A" w:rsidRDefault="00045C4A" w:rsidP="00F76CB1">
      <w:pPr>
        <w:tabs>
          <w:tab w:val="left" w:pos="567"/>
          <w:tab w:val="left" w:pos="1170"/>
          <w:tab w:val="left" w:pos="5387"/>
          <w:tab w:val="left" w:pos="5954"/>
        </w:tabs>
        <w:ind w:firstLine="630"/>
        <w:rPr>
          <w:snapToGrid w:val="0"/>
        </w:rPr>
      </w:pPr>
      <w:r>
        <w:rPr>
          <w:snapToGrid w:val="0"/>
        </w:rPr>
        <w:tab/>
      </w:r>
      <w:r w:rsidR="00FB4999" w:rsidRPr="00045C4A">
        <w:rPr>
          <w:snapToGrid w:val="0"/>
        </w:rPr>
        <w:t>(i)</w:t>
      </w:r>
      <w:r w:rsidR="00F76CB1">
        <w:rPr>
          <w:snapToGrid w:val="0"/>
        </w:rPr>
        <w:t xml:space="preserve">  </w:t>
      </w:r>
      <w:proofErr w:type="gramStart"/>
      <w:r w:rsidR="00FB4999" w:rsidRPr="00045C4A">
        <w:rPr>
          <w:snapToGrid w:val="0"/>
        </w:rPr>
        <w:t>the</w:t>
      </w:r>
      <w:proofErr w:type="gramEnd"/>
      <w:r w:rsidR="00FB4999" w:rsidRPr="00045C4A">
        <w:rPr>
          <w:snapToGrid w:val="0"/>
        </w:rPr>
        <w:t xml:space="preserve"> proposed questions for the survey of members of the Union for information on their policies or legal barriers that could prevent international cooperation in DUS examination;</w:t>
      </w:r>
    </w:p>
    <w:p w14:paraId="36B8BF86" w14:textId="77777777" w:rsidR="00FB4999" w:rsidRPr="00045C4A" w:rsidRDefault="00FB4999" w:rsidP="00F76CB1">
      <w:pPr>
        <w:tabs>
          <w:tab w:val="left" w:pos="567"/>
          <w:tab w:val="left" w:pos="1170"/>
          <w:tab w:val="left" w:pos="5387"/>
          <w:tab w:val="left" w:pos="5954"/>
        </w:tabs>
        <w:ind w:firstLine="630"/>
        <w:rPr>
          <w:snapToGrid w:val="0"/>
        </w:rPr>
      </w:pPr>
    </w:p>
    <w:p w14:paraId="6A0CBCF2" w14:textId="6961BB81" w:rsidR="00FB4999" w:rsidRDefault="00045C4A" w:rsidP="00F76CB1">
      <w:pPr>
        <w:tabs>
          <w:tab w:val="left" w:pos="567"/>
          <w:tab w:val="left" w:pos="1170"/>
          <w:tab w:val="left" w:pos="5387"/>
          <w:tab w:val="left" w:pos="5954"/>
        </w:tabs>
        <w:ind w:firstLine="630"/>
        <w:rPr>
          <w:snapToGrid w:val="0"/>
        </w:rPr>
      </w:pPr>
      <w:r>
        <w:rPr>
          <w:snapToGrid w:val="0"/>
        </w:rPr>
        <w:tab/>
      </w:r>
      <w:r w:rsidR="00F76CB1">
        <w:rPr>
          <w:snapToGrid w:val="0"/>
        </w:rPr>
        <w:t xml:space="preserve">(ii)  </w:t>
      </w:r>
      <w:proofErr w:type="gramStart"/>
      <w:r w:rsidR="00FB4999" w:rsidRPr="00045C4A">
        <w:rPr>
          <w:snapToGrid w:val="0"/>
        </w:rPr>
        <w:t>the</w:t>
      </w:r>
      <w:proofErr w:type="gramEnd"/>
      <w:r w:rsidR="00FB4999" w:rsidRPr="00045C4A">
        <w:rPr>
          <w:snapToGrid w:val="0"/>
        </w:rPr>
        <w:t xml:space="preserve"> information provided by breeders’ organizations to clarify the issues concerning the wish of breeders to use, or not to use, existing DUS reports; and</w:t>
      </w:r>
    </w:p>
    <w:p w14:paraId="461A440A" w14:textId="77777777" w:rsidR="0064001B" w:rsidRPr="00045C4A" w:rsidRDefault="0064001B" w:rsidP="00F76CB1">
      <w:pPr>
        <w:tabs>
          <w:tab w:val="left" w:pos="567"/>
          <w:tab w:val="left" w:pos="1170"/>
          <w:tab w:val="left" w:pos="5387"/>
          <w:tab w:val="left" w:pos="5954"/>
        </w:tabs>
        <w:ind w:firstLine="630"/>
        <w:rPr>
          <w:snapToGrid w:val="0"/>
        </w:rPr>
      </w:pPr>
    </w:p>
    <w:p w14:paraId="67EE42D7" w14:textId="290614AE" w:rsidR="00FB4999" w:rsidRPr="00045C4A" w:rsidRDefault="00045C4A" w:rsidP="00F76CB1">
      <w:pPr>
        <w:tabs>
          <w:tab w:val="left" w:pos="567"/>
          <w:tab w:val="left" w:pos="1170"/>
          <w:tab w:val="left" w:pos="5387"/>
          <w:tab w:val="left" w:pos="5954"/>
        </w:tabs>
        <w:ind w:firstLine="630"/>
        <w:rPr>
          <w:snapToGrid w:val="0"/>
        </w:rPr>
      </w:pPr>
      <w:r>
        <w:rPr>
          <w:snapToGrid w:val="0"/>
        </w:rPr>
        <w:lastRenderedPageBreak/>
        <w:tab/>
      </w:r>
      <w:r w:rsidR="00FB4999" w:rsidRPr="00045C4A">
        <w:rPr>
          <w:snapToGrid w:val="0"/>
        </w:rPr>
        <w:t>(iii)</w:t>
      </w:r>
      <w:r w:rsidR="00F76CB1">
        <w:rPr>
          <w:snapToGrid w:val="0"/>
        </w:rPr>
        <w:t xml:space="preserve">  </w:t>
      </w:r>
      <w:r w:rsidR="00FB4999" w:rsidRPr="00045C4A">
        <w:rPr>
          <w:snapToGrid w:val="0"/>
        </w:rPr>
        <w:t>whether to postpone the development of explanatory notes of Article 12 of the UPOV Convention (“Examination of the Application”) until information from the survey of members of the Union and from breeders’ organizations is available and considered by the CAJ; and</w:t>
      </w:r>
    </w:p>
    <w:p w14:paraId="3A871A42" w14:textId="77777777" w:rsidR="00FB4999" w:rsidRPr="00045C4A" w:rsidRDefault="00FB4999" w:rsidP="00F76CB1">
      <w:pPr>
        <w:keepNext/>
        <w:keepLines/>
        <w:tabs>
          <w:tab w:val="left" w:pos="567"/>
          <w:tab w:val="left" w:pos="1170"/>
          <w:tab w:val="left" w:pos="5387"/>
          <w:tab w:val="left" w:pos="5954"/>
        </w:tabs>
        <w:ind w:firstLine="630"/>
        <w:rPr>
          <w:snapToGrid w:val="0"/>
        </w:rPr>
      </w:pPr>
    </w:p>
    <w:p w14:paraId="6C071BE2" w14:textId="540E8990" w:rsidR="00FB4999" w:rsidRPr="00CA2885" w:rsidRDefault="00FB4999" w:rsidP="00F76CB1">
      <w:pPr>
        <w:keepNext/>
        <w:keepLines/>
        <w:tabs>
          <w:tab w:val="left" w:pos="567"/>
          <w:tab w:val="left" w:pos="1170"/>
          <w:tab w:val="left" w:pos="5387"/>
          <w:tab w:val="left" w:pos="5954"/>
        </w:tabs>
        <w:ind w:firstLine="630"/>
        <w:rPr>
          <w:i/>
        </w:rPr>
      </w:pPr>
      <w:r w:rsidRPr="00045C4A">
        <w:rPr>
          <w:snapToGrid w:val="0"/>
        </w:rPr>
        <w:t>(</w:t>
      </w:r>
      <w:proofErr w:type="spellStart"/>
      <w:r w:rsidRPr="00045C4A">
        <w:rPr>
          <w:snapToGrid w:val="0"/>
        </w:rPr>
        <w:t>i</w:t>
      </w:r>
      <w:proofErr w:type="spellEnd"/>
      <w:r w:rsidRPr="00045C4A">
        <w:rPr>
          <w:snapToGrid w:val="0"/>
        </w:rPr>
        <w:t>)</w:t>
      </w:r>
      <w:r w:rsidRPr="00045C4A">
        <w:rPr>
          <w:snapToGrid w:val="0"/>
        </w:rPr>
        <w:tab/>
      </w:r>
      <w:proofErr w:type="gramStart"/>
      <w:r w:rsidRPr="00045C4A">
        <w:rPr>
          <w:snapToGrid w:val="0"/>
        </w:rPr>
        <w:t>note</w:t>
      </w:r>
      <w:proofErr w:type="gramEnd"/>
      <w:r w:rsidRPr="00045C4A">
        <w:rPr>
          <w:snapToGrid w:val="0"/>
        </w:rPr>
        <w:t xml:space="preserve"> that the impact of the proposed measures would be assessed on the basis of the number of cooperation agreements reported by members of the Union, as presented in document C/[xx]/INF/5 “Cooperation in examination”.</w:t>
      </w:r>
    </w:p>
    <w:p w14:paraId="3617095A" w14:textId="77777777" w:rsidR="00E41F6D" w:rsidRPr="007A0A9F" w:rsidRDefault="00E41F6D" w:rsidP="00E41F6D">
      <w:pPr>
        <w:tabs>
          <w:tab w:val="left" w:pos="1134"/>
        </w:tabs>
        <w:ind w:firstLine="567"/>
      </w:pPr>
    </w:p>
    <w:p w14:paraId="67715C9F" w14:textId="77777777" w:rsidR="00CF0439" w:rsidRPr="00866150" w:rsidRDefault="00CF0439" w:rsidP="00CF0439">
      <w:pPr>
        <w:keepNext/>
        <w:rPr>
          <w:lang w:eastAsia="ja-JP"/>
        </w:rPr>
      </w:pPr>
      <w:r w:rsidRPr="00866150">
        <w:fldChar w:fldCharType="begin"/>
      </w:r>
      <w:r w:rsidRPr="00866150">
        <w:instrText xml:space="preserve"> AUTONUM  </w:instrText>
      </w:r>
      <w:r w:rsidRPr="00866150">
        <w:fldChar w:fldCharType="end"/>
      </w:r>
      <w:r w:rsidRPr="00866150">
        <w:tab/>
      </w:r>
      <w:r w:rsidRPr="00866150">
        <w:rPr>
          <w:lang w:eastAsia="ja-JP"/>
        </w:rPr>
        <w:t>The structure of this document is as follows:</w:t>
      </w:r>
    </w:p>
    <w:p w14:paraId="02FB2CF0" w14:textId="77777777" w:rsidR="00CF0439" w:rsidRPr="00866150" w:rsidRDefault="00CF0439" w:rsidP="00CF0439">
      <w:pPr>
        <w:rPr>
          <w:lang w:eastAsia="ja-JP"/>
        </w:rPr>
      </w:pPr>
    </w:p>
    <w:p w14:paraId="0B93F343" w14:textId="3F74583E" w:rsidR="0064001B" w:rsidRDefault="00CF0439" w:rsidP="00D85C89">
      <w:pPr>
        <w:pStyle w:val="TOC1"/>
        <w:rPr>
          <w:rFonts w:asciiTheme="minorHAnsi" w:eastAsiaTheme="minorEastAsia" w:hAnsiTheme="minorHAnsi" w:cstheme="minorBidi"/>
          <w:noProof/>
          <w:sz w:val="22"/>
          <w:szCs w:val="22"/>
          <w:lang w:eastAsia="ja-JP"/>
        </w:rPr>
      </w:pPr>
      <w:r w:rsidRPr="00866150">
        <w:rPr>
          <w:rFonts w:cs="Arial"/>
          <w:b/>
          <w:bCs/>
          <w:noProof/>
        </w:rPr>
        <w:fldChar w:fldCharType="begin"/>
      </w:r>
      <w:r w:rsidRPr="00866150">
        <w:rPr>
          <w:rFonts w:cs="Arial"/>
          <w:b/>
          <w:bCs/>
          <w:noProof/>
        </w:rPr>
        <w:instrText xml:space="preserve"> TOC \o "1-3" \h \z \u </w:instrText>
      </w:r>
      <w:r w:rsidRPr="00866150">
        <w:rPr>
          <w:rFonts w:cs="Arial"/>
          <w:b/>
          <w:bCs/>
          <w:noProof/>
        </w:rPr>
        <w:fldChar w:fldCharType="separate"/>
      </w:r>
      <w:hyperlink w:anchor="_Toc116318116" w:history="1">
        <w:r w:rsidR="0064001B" w:rsidRPr="00787171">
          <w:rPr>
            <w:rStyle w:val="Hyperlink"/>
            <w:noProof/>
            <w:snapToGrid w:val="0"/>
          </w:rPr>
          <w:t>executive summary</w:t>
        </w:r>
        <w:r w:rsidR="0064001B">
          <w:rPr>
            <w:noProof/>
            <w:webHidden/>
          </w:rPr>
          <w:tab/>
        </w:r>
        <w:r w:rsidR="0064001B">
          <w:rPr>
            <w:noProof/>
            <w:webHidden/>
          </w:rPr>
          <w:fldChar w:fldCharType="begin"/>
        </w:r>
        <w:r w:rsidR="0064001B">
          <w:rPr>
            <w:noProof/>
            <w:webHidden/>
          </w:rPr>
          <w:instrText xml:space="preserve"> PAGEREF _Toc116318116 \h </w:instrText>
        </w:r>
        <w:r w:rsidR="0064001B">
          <w:rPr>
            <w:noProof/>
            <w:webHidden/>
          </w:rPr>
        </w:r>
        <w:r w:rsidR="0064001B">
          <w:rPr>
            <w:noProof/>
            <w:webHidden/>
          </w:rPr>
          <w:fldChar w:fldCharType="separate"/>
        </w:r>
        <w:r w:rsidR="0064001B">
          <w:rPr>
            <w:noProof/>
            <w:webHidden/>
          </w:rPr>
          <w:t>1</w:t>
        </w:r>
        <w:r w:rsidR="0064001B">
          <w:rPr>
            <w:noProof/>
            <w:webHidden/>
          </w:rPr>
          <w:fldChar w:fldCharType="end"/>
        </w:r>
      </w:hyperlink>
    </w:p>
    <w:p w14:paraId="45E801AB" w14:textId="47E9C02F" w:rsidR="0064001B" w:rsidRDefault="00B433CF" w:rsidP="00D85C89">
      <w:pPr>
        <w:pStyle w:val="TOC1"/>
        <w:rPr>
          <w:rFonts w:asciiTheme="minorHAnsi" w:eastAsiaTheme="minorEastAsia" w:hAnsiTheme="minorHAnsi" w:cstheme="minorBidi"/>
          <w:noProof/>
          <w:sz w:val="22"/>
          <w:szCs w:val="22"/>
          <w:lang w:eastAsia="ja-JP"/>
        </w:rPr>
      </w:pPr>
      <w:hyperlink w:anchor="_Toc116318117" w:history="1">
        <w:r w:rsidR="0064001B" w:rsidRPr="00787171">
          <w:rPr>
            <w:rStyle w:val="Hyperlink"/>
            <w:noProof/>
            <w:snapToGrid w:val="0"/>
          </w:rPr>
          <w:t>Background</w:t>
        </w:r>
        <w:r w:rsidR="0064001B">
          <w:rPr>
            <w:noProof/>
            <w:webHidden/>
          </w:rPr>
          <w:tab/>
        </w:r>
        <w:r w:rsidR="0064001B">
          <w:rPr>
            <w:noProof/>
            <w:webHidden/>
          </w:rPr>
          <w:fldChar w:fldCharType="begin"/>
        </w:r>
        <w:r w:rsidR="0064001B">
          <w:rPr>
            <w:noProof/>
            <w:webHidden/>
          </w:rPr>
          <w:instrText xml:space="preserve"> PAGEREF _Toc116318117 \h </w:instrText>
        </w:r>
        <w:r w:rsidR="0064001B">
          <w:rPr>
            <w:noProof/>
            <w:webHidden/>
          </w:rPr>
        </w:r>
        <w:r w:rsidR="0064001B">
          <w:rPr>
            <w:noProof/>
            <w:webHidden/>
          </w:rPr>
          <w:fldChar w:fldCharType="separate"/>
        </w:r>
        <w:r w:rsidR="0064001B">
          <w:rPr>
            <w:noProof/>
            <w:webHidden/>
          </w:rPr>
          <w:t>2</w:t>
        </w:r>
        <w:r w:rsidR="0064001B">
          <w:rPr>
            <w:noProof/>
            <w:webHidden/>
          </w:rPr>
          <w:fldChar w:fldCharType="end"/>
        </w:r>
      </w:hyperlink>
    </w:p>
    <w:p w14:paraId="7094DD07" w14:textId="2622AAC1" w:rsidR="0064001B" w:rsidRDefault="00B433CF" w:rsidP="00D85C89">
      <w:pPr>
        <w:pStyle w:val="TOC1"/>
        <w:rPr>
          <w:rFonts w:asciiTheme="minorHAnsi" w:eastAsiaTheme="minorEastAsia" w:hAnsiTheme="minorHAnsi" w:cstheme="minorBidi"/>
          <w:noProof/>
          <w:sz w:val="22"/>
          <w:szCs w:val="22"/>
          <w:lang w:eastAsia="ja-JP"/>
        </w:rPr>
      </w:pPr>
      <w:hyperlink w:anchor="_Toc116318118" w:history="1">
        <w:r w:rsidR="0064001B" w:rsidRPr="00787171">
          <w:rPr>
            <w:rStyle w:val="Hyperlink"/>
            <w:noProof/>
            <w:snapToGrid w:val="0"/>
          </w:rPr>
          <w:t>person(s) to be contacted for matters concerning international cooperation in DUS examination</w:t>
        </w:r>
        <w:r w:rsidR="0064001B">
          <w:rPr>
            <w:noProof/>
            <w:webHidden/>
          </w:rPr>
          <w:tab/>
        </w:r>
        <w:r w:rsidR="0064001B">
          <w:rPr>
            <w:noProof/>
            <w:webHidden/>
          </w:rPr>
          <w:fldChar w:fldCharType="begin"/>
        </w:r>
        <w:r w:rsidR="0064001B">
          <w:rPr>
            <w:noProof/>
            <w:webHidden/>
          </w:rPr>
          <w:instrText xml:space="preserve"> PAGEREF _Toc116318118 \h </w:instrText>
        </w:r>
        <w:r w:rsidR="0064001B">
          <w:rPr>
            <w:noProof/>
            <w:webHidden/>
          </w:rPr>
        </w:r>
        <w:r w:rsidR="0064001B">
          <w:rPr>
            <w:noProof/>
            <w:webHidden/>
          </w:rPr>
          <w:fldChar w:fldCharType="separate"/>
        </w:r>
        <w:r w:rsidR="0064001B">
          <w:rPr>
            <w:noProof/>
            <w:webHidden/>
          </w:rPr>
          <w:t>2</w:t>
        </w:r>
        <w:r w:rsidR="0064001B">
          <w:rPr>
            <w:noProof/>
            <w:webHidden/>
          </w:rPr>
          <w:fldChar w:fldCharType="end"/>
        </w:r>
      </w:hyperlink>
    </w:p>
    <w:p w14:paraId="19F04291" w14:textId="0A7126A8" w:rsidR="0064001B" w:rsidRDefault="00B433CF" w:rsidP="00D85C89">
      <w:pPr>
        <w:pStyle w:val="TOC1"/>
        <w:rPr>
          <w:rFonts w:asciiTheme="minorHAnsi" w:eastAsiaTheme="minorEastAsia" w:hAnsiTheme="minorHAnsi" w:cstheme="minorBidi"/>
          <w:noProof/>
          <w:sz w:val="22"/>
          <w:szCs w:val="22"/>
          <w:lang w:eastAsia="ja-JP"/>
        </w:rPr>
      </w:pPr>
      <w:hyperlink w:anchor="_Toc116318119" w:history="1">
        <w:r w:rsidR="0064001B" w:rsidRPr="00787171">
          <w:rPr>
            <w:rStyle w:val="Hyperlink"/>
            <w:noProof/>
          </w:rPr>
          <w:t xml:space="preserve">IT tools </w:t>
        </w:r>
        <w:r w:rsidR="0064001B" w:rsidRPr="00787171">
          <w:rPr>
            <w:rStyle w:val="Hyperlink"/>
            <w:noProof/>
            <w:snapToGrid w:val="0"/>
          </w:rPr>
          <w:t>to address the technical and related administrative concerns that prevent cooperation in DUS examination</w:t>
        </w:r>
        <w:r w:rsidR="0064001B">
          <w:rPr>
            <w:noProof/>
            <w:webHidden/>
          </w:rPr>
          <w:tab/>
        </w:r>
        <w:r w:rsidR="0064001B">
          <w:rPr>
            <w:noProof/>
            <w:webHidden/>
          </w:rPr>
          <w:fldChar w:fldCharType="begin"/>
        </w:r>
        <w:r w:rsidR="0064001B">
          <w:rPr>
            <w:noProof/>
            <w:webHidden/>
          </w:rPr>
          <w:instrText xml:space="preserve"> PAGEREF _Toc116318119 \h </w:instrText>
        </w:r>
        <w:r w:rsidR="0064001B">
          <w:rPr>
            <w:noProof/>
            <w:webHidden/>
          </w:rPr>
        </w:r>
        <w:r w:rsidR="0064001B">
          <w:rPr>
            <w:noProof/>
            <w:webHidden/>
          </w:rPr>
          <w:fldChar w:fldCharType="separate"/>
        </w:r>
        <w:r w:rsidR="0064001B">
          <w:rPr>
            <w:noProof/>
            <w:webHidden/>
          </w:rPr>
          <w:t>3</w:t>
        </w:r>
        <w:r w:rsidR="0064001B">
          <w:rPr>
            <w:noProof/>
            <w:webHidden/>
          </w:rPr>
          <w:fldChar w:fldCharType="end"/>
        </w:r>
      </w:hyperlink>
    </w:p>
    <w:p w14:paraId="3136733E" w14:textId="0278E7F8" w:rsidR="0064001B" w:rsidRDefault="00B433CF" w:rsidP="00D85C89">
      <w:pPr>
        <w:pStyle w:val="TOC1"/>
        <w:rPr>
          <w:rFonts w:asciiTheme="minorHAnsi" w:eastAsiaTheme="minorEastAsia" w:hAnsiTheme="minorHAnsi" w:cstheme="minorBidi"/>
          <w:noProof/>
          <w:sz w:val="22"/>
          <w:szCs w:val="22"/>
          <w:lang w:eastAsia="ja-JP"/>
        </w:rPr>
      </w:pPr>
      <w:hyperlink w:anchor="_Toc116318120" w:history="1">
        <w:r w:rsidR="0064001B" w:rsidRPr="00787171">
          <w:rPr>
            <w:rStyle w:val="Hyperlink"/>
            <w:noProof/>
          </w:rPr>
          <w:t>Platform for UPOV member databases containing variety description information</w:t>
        </w:r>
        <w:r w:rsidR="0064001B">
          <w:rPr>
            <w:noProof/>
            <w:webHidden/>
          </w:rPr>
          <w:tab/>
        </w:r>
        <w:r w:rsidR="0064001B">
          <w:rPr>
            <w:noProof/>
            <w:webHidden/>
          </w:rPr>
          <w:fldChar w:fldCharType="begin"/>
        </w:r>
        <w:r w:rsidR="0064001B">
          <w:rPr>
            <w:noProof/>
            <w:webHidden/>
          </w:rPr>
          <w:instrText xml:space="preserve"> PAGEREF _Toc116318120 \h </w:instrText>
        </w:r>
        <w:r w:rsidR="0064001B">
          <w:rPr>
            <w:noProof/>
            <w:webHidden/>
          </w:rPr>
        </w:r>
        <w:r w:rsidR="0064001B">
          <w:rPr>
            <w:noProof/>
            <w:webHidden/>
          </w:rPr>
          <w:fldChar w:fldCharType="separate"/>
        </w:r>
        <w:r w:rsidR="0064001B">
          <w:rPr>
            <w:noProof/>
            <w:webHidden/>
          </w:rPr>
          <w:t>4</w:t>
        </w:r>
        <w:r w:rsidR="0064001B">
          <w:rPr>
            <w:noProof/>
            <w:webHidden/>
          </w:rPr>
          <w:fldChar w:fldCharType="end"/>
        </w:r>
      </w:hyperlink>
    </w:p>
    <w:p w14:paraId="10EFDEB4" w14:textId="4C49A7FB" w:rsidR="0064001B" w:rsidRDefault="00B433CF" w:rsidP="00D85C89">
      <w:pPr>
        <w:pStyle w:val="TOC1"/>
        <w:rPr>
          <w:rFonts w:asciiTheme="minorHAnsi" w:eastAsiaTheme="minorEastAsia" w:hAnsiTheme="minorHAnsi" w:cstheme="minorBidi"/>
          <w:noProof/>
          <w:sz w:val="22"/>
          <w:szCs w:val="22"/>
          <w:lang w:eastAsia="ja-JP"/>
        </w:rPr>
      </w:pPr>
      <w:hyperlink w:anchor="_Toc116318121" w:history="1">
        <w:r w:rsidR="0064001B" w:rsidRPr="00787171">
          <w:rPr>
            <w:rStyle w:val="Hyperlink"/>
            <w:noProof/>
          </w:rPr>
          <w:t>Using the TWPs for increasing cooperation</w:t>
        </w:r>
        <w:r w:rsidR="0064001B">
          <w:rPr>
            <w:noProof/>
            <w:webHidden/>
          </w:rPr>
          <w:tab/>
        </w:r>
        <w:r w:rsidR="0064001B">
          <w:rPr>
            <w:noProof/>
            <w:webHidden/>
          </w:rPr>
          <w:fldChar w:fldCharType="begin"/>
        </w:r>
        <w:r w:rsidR="0064001B">
          <w:rPr>
            <w:noProof/>
            <w:webHidden/>
          </w:rPr>
          <w:instrText xml:space="preserve"> PAGEREF _Toc116318121 \h </w:instrText>
        </w:r>
        <w:r w:rsidR="0064001B">
          <w:rPr>
            <w:noProof/>
            <w:webHidden/>
          </w:rPr>
        </w:r>
        <w:r w:rsidR="0064001B">
          <w:rPr>
            <w:noProof/>
            <w:webHidden/>
          </w:rPr>
          <w:fldChar w:fldCharType="separate"/>
        </w:r>
        <w:r w:rsidR="0064001B">
          <w:rPr>
            <w:noProof/>
            <w:webHidden/>
          </w:rPr>
          <w:t>4</w:t>
        </w:r>
        <w:r w:rsidR="0064001B">
          <w:rPr>
            <w:noProof/>
            <w:webHidden/>
          </w:rPr>
          <w:fldChar w:fldCharType="end"/>
        </w:r>
      </w:hyperlink>
    </w:p>
    <w:p w14:paraId="5D3F5650" w14:textId="3A3A62B0" w:rsidR="0064001B" w:rsidRDefault="00B433CF" w:rsidP="00D85C89">
      <w:pPr>
        <w:pStyle w:val="TOC1"/>
        <w:rPr>
          <w:rFonts w:asciiTheme="minorHAnsi" w:eastAsiaTheme="minorEastAsia" w:hAnsiTheme="minorHAnsi" w:cstheme="minorBidi"/>
          <w:noProof/>
          <w:sz w:val="22"/>
          <w:szCs w:val="22"/>
          <w:lang w:eastAsia="ja-JP"/>
        </w:rPr>
      </w:pPr>
      <w:hyperlink w:anchor="_Toc116318122" w:history="1">
        <w:r w:rsidR="0064001B" w:rsidRPr="00787171">
          <w:rPr>
            <w:rStyle w:val="Hyperlink"/>
            <w:noProof/>
          </w:rPr>
          <w:t>Proposal for guidance on taking-over of DUS test reports</w:t>
        </w:r>
        <w:r w:rsidR="0064001B">
          <w:rPr>
            <w:noProof/>
            <w:webHidden/>
          </w:rPr>
          <w:tab/>
        </w:r>
        <w:r w:rsidR="0064001B">
          <w:rPr>
            <w:noProof/>
            <w:webHidden/>
          </w:rPr>
          <w:fldChar w:fldCharType="begin"/>
        </w:r>
        <w:r w:rsidR="0064001B">
          <w:rPr>
            <w:noProof/>
            <w:webHidden/>
          </w:rPr>
          <w:instrText xml:space="preserve"> PAGEREF _Toc116318122 \h </w:instrText>
        </w:r>
        <w:r w:rsidR="0064001B">
          <w:rPr>
            <w:noProof/>
            <w:webHidden/>
          </w:rPr>
        </w:r>
        <w:r w:rsidR="0064001B">
          <w:rPr>
            <w:noProof/>
            <w:webHidden/>
          </w:rPr>
          <w:fldChar w:fldCharType="separate"/>
        </w:r>
        <w:r w:rsidR="0064001B">
          <w:rPr>
            <w:noProof/>
            <w:webHidden/>
          </w:rPr>
          <w:t>4</w:t>
        </w:r>
        <w:r w:rsidR="0064001B">
          <w:rPr>
            <w:noProof/>
            <w:webHidden/>
          </w:rPr>
          <w:fldChar w:fldCharType="end"/>
        </w:r>
      </w:hyperlink>
    </w:p>
    <w:p w14:paraId="61DF1A5F" w14:textId="314B48D0" w:rsidR="0064001B" w:rsidRDefault="00B433CF">
      <w:pPr>
        <w:pStyle w:val="TOC2"/>
        <w:rPr>
          <w:rFonts w:asciiTheme="minorHAnsi" w:eastAsiaTheme="minorEastAsia" w:hAnsiTheme="minorHAnsi" w:cstheme="minorBidi"/>
          <w:smallCaps/>
          <w:noProof/>
          <w:sz w:val="22"/>
          <w:szCs w:val="22"/>
          <w:lang w:eastAsia="ja-JP"/>
        </w:rPr>
      </w:pPr>
      <w:hyperlink w:anchor="_Toc116318123" w:history="1">
        <w:r w:rsidR="0064001B" w:rsidRPr="00787171">
          <w:rPr>
            <w:rStyle w:val="Hyperlink"/>
            <w:noProof/>
          </w:rPr>
          <w:t>Consideration by the Administrative and Legal Committee (CAJ)</w:t>
        </w:r>
        <w:r w:rsidR="0064001B">
          <w:rPr>
            <w:noProof/>
            <w:webHidden/>
          </w:rPr>
          <w:tab/>
        </w:r>
        <w:r w:rsidR="0064001B">
          <w:rPr>
            <w:noProof/>
            <w:webHidden/>
          </w:rPr>
          <w:fldChar w:fldCharType="begin"/>
        </w:r>
        <w:r w:rsidR="0064001B">
          <w:rPr>
            <w:noProof/>
            <w:webHidden/>
          </w:rPr>
          <w:instrText xml:space="preserve"> PAGEREF _Toc116318123 \h </w:instrText>
        </w:r>
        <w:r w:rsidR="0064001B">
          <w:rPr>
            <w:noProof/>
            <w:webHidden/>
          </w:rPr>
        </w:r>
        <w:r w:rsidR="0064001B">
          <w:rPr>
            <w:noProof/>
            <w:webHidden/>
          </w:rPr>
          <w:fldChar w:fldCharType="separate"/>
        </w:r>
        <w:r w:rsidR="0064001B">
          <w:rPr>
            <w:noProof/>
            <w:webHidden/>
          </w:rPr>
          <w:t>5</w:t>
        </w:r>
        <w:r w:rsidR="0064001B">
          <w:rPr>
            <w:noProof/>
            <w:webHidden/>
          </w:rPr>
          <w:fldChar w:fldCharType="end"/>
        </w:r>
      </w:hyperlink>
    </w:p>
    <w:p w14:paraId="47038A26" w14:textId="7DB6224B" w:rsidR="0064001B" w:rsidRDefault="00B433CF" w:rsidP="00D85C89">
      <w:pPr>
        <w:pStyle w:val="TOC1"/>
        <w:rPr>
          <w:rFonts w:asciiTheme="minorHAnsi" w:eastAsiaTheme="minorEastAsia" w:hAnsiTheme="minorHAnsi" w:cstheme="minorBidi"/>
          <w:noProof/>
          <w:sz w:val="22"/>
          <w:szCs w:val="22"/>
          <w:lang w:eastAsia="ja-JP"/>
        </w:rPr>
      </w:pPr>
      <w:hyperlink w:anchor="_Toc116318124" w:history="1">
        <w:r w:rsidR="0064001B" w:rsidRPr="00787171">
          <w:rPr>
            <w:rStyle w:val="Hyperlink"/>
            <w:noProof/>
          </w:rPr>
          <w:t>Impact assessment</w:t>
        </w:r>
        <w:r w:rsidR="0064001B">
          <w:rPr>
            <w:noProof/>
            <w:webHidden/>
          </w:rPr>
          <w:tab/>
        </w:r>
        <w:r w:rsidR="0064001B">
          <w:rPr>
            <w:noProof/>
            <w:webHidden/>
          </w:rPr>
          <w:fldChar w:fldCharType="begin"/>
        </w:r>
        <w:r w:rsidR="0064001B">
          <w:rPr>
            <w:noProof/>
            <w:webHidden/>
          </w:rPr>
          <w:instrText xml:space="preserve"> PAGEREF _Toc116318124 \h </w:instrText>
        </w:r>
        <w:r w:rsidR="0064001B">
          <w:rPr>
            <w:noProof/>
            <w:webHidden/>
          </w:rPr>
        </w:r>
        <w:r w:rsidR="0064001B">
          <w:rPr>
            <w:noProof/>
            <w:webHidden/>
          </w:rPr>
          <w:fldChar w:fldCharType="separate"/>
        </w:r>
        <w:r w:rsidR="0064001B">
          <w:rPr>
            <w:noProof/>
            <w:webHidden/>
          </w:rPr>
          <w:t>5</w:t>
        </w:r>
        <w:r w:rsidR="0064001B">
          <w:rPr>
            <w:noProof/>
            <w:webHidden/>
          </w:rPr>
          <w:fldChar w:fldCharType="end"/>
        </w:r>
      </w:hyperlink>
    </w:p>
    <w:p w14:paraId="56B9D486" w14:textId="6B17D003" w:rsidR="00CF0439" w:rsidRDefault="00CF0439" w:rsidP="00D864A1">
      <w:pPr>
        <w:ind w:left="1276" w:hanging="1276"/>
        <w:rPr>
          <w:snapToGrid w:val="0"/>
          <w:sz w:val="18"/>
          <w:szCs w:val="18"/>
          <w:lang w:eastAsia="ja-JP"/>
        </w:rPr>
      </w:pPr>
      <w:r w:rsidRPr="00866150">
        <w:fldChar w:fldCharType="end"/>
      </w:r>
      <w:r w:rsidR="00D04FA3" w:rsidRPr="0041351A">
        <w:rPr>
          <w:rFonts w:hint="eastAsia"/>
          <w:snapToGrid w:val="0"/>
          <w:sz w:val="18"/>
          <w:szCs w:val="18"/>
          <w:lang w:eastAsia="ja-JP"/>
        </w:rPr>
        <w:t>ANNEX</w:t>
      </w:r>
      <w:r w:rsidR="00D04FA3" w:rsidRPr="0041351A">
        <w:rPr>
          <w:snapToGrid w:val="0"/>
          <w:sz w:val="18"/>
          <w:szCs w:val="18"/>
          <w:lang w:eastAsia="ja-JP"/>
        </w:rPr>
        <w:t xml:space="preserve"> </w:t>
      </w:r>
      <w:r w:rsidR="00D04FA3" w:rsidRPr="0041351A">
        <w:rPr>
          <w:rFonts w:hint="eastAsia"/>
          <w:snapToGrid w:val="0"/>
          <w:sz w:val="18"/>
          <w:szCs w:val="18"/>
          <w:lang w:eastAsia="ja-JP"/>
        </w:rPr>
        <w:tab/>
      </w:r>
      <w:r w:rsidR="00D04FA3" w:rsidRPr="00D04FA3">
        <w:rPr>
          <w:snapToGrid w:val="0"/>
          <w:sz w:val="18"/>
          <w:szCs w:val="18"/>
          <w:lang w:eastAsia="ja-JP"/>
        </w:rPr>
        <w:t xml:space="preserve">BACKGROUND </w:t>
      </w:r>
      <w:r w:rsidR="00F60DE8">
        <w:rPr>
          <w:snapToGrid w:val="0"/>
          <w:sz w:val="18"/>
          <w:szCs w:val="18"/>
          <w:lang w:eastAsia="ja-JP"/>
        </w:rPr>
        <w:t>TO</w:t>
      </w:r>
      <w:r w:rsidR="00D04FA3" w:rsidRPr="00D04FA3">
        <w:rPr>
          <w:snapToGrid w:val="0"/>
          <w:sz w:val="18"/>
          <w:szCs w:val="18"/>
          <w:lang w:eastAsia="ja-JP"/>
        </w:rPr>
        <w:t xml:space="preserve"> PROPOSAL FOR GUIDANCE ON TAKING-OVER OF DUS TEST REPORTS</w:t>
      </w:r>
    </w:p>
    <w:p w14:paraId="6CB32B60" w14:textId="77777777" w:rsidR="00D04FA3" w:rsidRPr="00866150" w:rsidRDefault="00D04FA3" w:rsidP="00D04FA3">
      <w:pPr>
        <w:spacing w:before="60" w:after="120"/>
        <w:ind w:left="1134" w:hanging="1134"/>
      </w:pPr>
    </w:p>
    <w:p w14:paraId="321B0866" w14:textId="77777777" w:rsidR="00CF0439" w:rsidRPr="00866150" w:rsidRDefault="00CF0439" w:rsidP="00CF0439">
      <w:pPr>
        <w:rPr>
          <w:rFonts w:cs="Arial"/>
          <w:color w:val="000000"/>
        </w:rPr>
      </w:pPr>
      <w:r w:rsidRPr="00866150">
        <w:rPr>
          <w:rFonts w:cs="Arial"/>
          <w:color w:val="000000"/>
        </w:rPr>
        <w:fldChar w:fldCharType="begin"/>
      </w:r>
      <w:r w:rsidRPr="00866150">
        <w:rPr>
          <w:rFonts w:cs="Arial"/>
          <w:color w:val="000000"/>
        </w:rPr>
        <w:instrText xml:space="preserve"> AUTONUM  </w:instrText>
      </w:r>
      <w:r w:rsidRPr="00866150">
        <w:rPr>
          <w:rFonts w:cs="Arial"/>
          <w:color w:val="000000"/>
        </w:rPr>
        <w:fldChar w:fldCharType="end"/>
      </w:r>
      <w:r w:rsidRPr="00866150">
        <w:rPr>
          <w:rFonts w:cs="Arial"/>
          <w:color w:val="000000"/>
        </w:rPr>
        <w:tab/>
        <w:t>The following abbreviations are used in this document:</w:t>
      </w:r>
    </w:p>
    <w:p w14:paraId="521E0439" w14:textId="77777777" w:rsidR="00CF0439" w:rsidRPr="00866150" w:rsidRDefault="00CF0439" w:rsidP="00CF0439">
      <w:pPr>
        <w:jc w:val="left"/>
        <w:rPr>
          <w:rFonts w:cs="Arial"/>
          <w:color w:val="000000"/>
        </w:rPr>
      </w:pPr>
    </w:p>
    <w:p w14:paraId="6494F05F" w14:textId="77777777" w:rsidR="00CF0439" w:rsidRPr="00866150" w:rsidRDefault="00CF0439" w:rsidP="00CF0439">
      <w:pPr>
        <w:tabs>
          <w:tab w:val="left" w:pos="1134"/>
        </w:tabs>
        <w:jc w:val="left"/>
        <w:rPr>
          <w:rFonts w:cs="Arial"/>
          <w:color w:val="000000"/>
        </w:rPr>
      </w:pPr>
      <w:r w:rsidRPr="00866150">
        <w:rPr>
          <w:rFonts w:cs="Arial"/>
          <w:color w:val="000000"/>
        </w:rPr>
        <w:t>BMT:</w:t>
      </w:r>
      <w:r w:rsidRPr="00866150">
        <w:rPr>
          <w:rFonts w:cs="Arial"/>
          <w:color w:val="000000"/>
        </w:rPr>
        <w:tab/>
        <w:t>Working Group on Biochemical and Molecular Techniques, and DNA-Profiling in Particular</w:t>
      </w:r>
    </w:p>
    <w:p w14:paraId="40D65B68" w14:textId="77777777" w:rsidR="00CF0439" w:rsidRPr="00866150" w:rsidRDefault="00CF0439" w:rsidP="00CF0439">
      <w:pPr>
        <w:tabs>
          <w:tab w:val="left" w:pos="1134"/>
        </w:tabs>
        <w:jc w:val="left"/>
        <w:rPr>
          <w:rFonts w:cs="Arial"/>
          <w:color w:val="000000"/>
        </w:rPr>
      </w:pPr>
      <w:r w:rsidRPr="00866150">
        <w:rPr>
          <w:rFonts w:cs="Arial"/>
          <w:color w:val="000000"/>
        </w:rPr>
        <w:t>CAJ:</w:t>
      </w:r>
      <w:r w:rsidRPr="00866150">
        <w:rPr>
          <w:rFonts w:cs="Arial"/>
          <w:color w:val="000000"/>
        </w:rPr>
        <w:tab/>
        <w:t>Administrative and Legal Committee</w:t>
      </w:r>
    </w:p>
    <w:p w14:paraId="7A7D7806" w14:textId="77777777" w:rsidR="00CF0439" w:rsidRPr="00866150" w:rsidRDefault="00CF0439" w:rsidP="00CF0439">
      <w:pPr>
        <w:tabs>
          <w:tab w:val="left" w:pos="1134"/>
        </w:tabs>
        <w:jc w:val="left"/>
        <w:rPr>
          <w:rFonts w:cs="Arial"/>
          <w:color w:val="000000"/>
        </w:rPr>
      </w:pPr>
      <w:r w:rsidRPr="00866150">
        <w:rPr>
          <w:rFonts w:cs="Arial"/>
          <w:color w:val="000000"/>
        </w:rPr>
        <w:t xml:space="preserve">TC:  </w:t>
      </w:r>
      <w:r w:rsidRPr="00866150">
        <w:rPr>
          <w:rFonts w:cs="Arial"/>
          <w:color w:val="000000"/>
        </w:rPr>
        <w:tab/>
        <w:t>Technical Committee</w:t>
      </w:r>
    </w:p>
    <w:p w14:paraId="3A7276D1" w14:textId="77777777" w:rsidR="00CF0439" w:rsidRPr="00866150" w:rsidRDefault="00CF0439" w:rsidP="00CF0439">
      <w:pPr>
        <w:rPr>
          <w:snapToGrid w:val="0"/>
        </w:rPr>
      </w:pPr>
      <w:r w:rsidRPr="00866150">
        <w:rPr>
          <w:snapToGrid w:val="0"/>
        </w:rPr>
        <w:t>TWA:</w:t>
      </w:r>
      <w:r w:rsidRPr="00866150">
        <w:rPr>
          <w:snapToGrid w:val="0"/>
        </w:rPr>
        <w:tab/>
      </w:r>
      <w:r w:rsidRPr="00866150">
        <w:rPr>
          <w:snapToGrid w:val="0"/>
        </w:rPr>
        <w:tab/>
        <w:t>Technical Working Party for Agricultural Crops</w:t>
      </w:r>
    </w:p>
    <w:p w14:paraId="74641A9A" w14:textId="77777777" w:rsidR="00CF0439" w:rsidRPr="00866150" w:rsidRDefault="00CF0439" w:rsidP="00CF0439">
      <w:pPr>
        <w:rPr>
          <w:snapToGrid w:val="0"/>
        </w:rPr>
      </w:pPr>
      <w:r w:rsidRPr="00866150">
        <w:rPr>
          <w:snapToGrid w:val="0"/>
        </w:rPr>
        <w:t xml:space="preserve">TWF: </w:t>
      </w:r>
      <w:r w:rsidRPr="00866150">
        <w:rPr>
          <w:snapToGrid w:val="0"/>
        </w:rPr>
        <w:tab/>
      </w:r>
      <w:r w:rsidRPr="00866150">
        <w:rPr>
          <w:snapToGrid w:val="0"/>
        </w:rPr>
        <w:tab/>
        <w:t>Technical Working Party for Fruit Crops</w:t>
      </w:r>
    </w:p>
    <w:p w14:paraId="73D46076" w14:textId="2BC25C95" w:rsidR="00D04FA3" w:rsidRDefault="00D04FA3" w:rsidP="00D04FA3">
      <w:pPr>
        <w:rPr>
          <w:snapToGrid w:val="0"/>
        </w:rPr>
      </w:pPr>
      <w:r w:rsidRPr="00866150">
        <w:rPr>
          <w:snapToGrid w:val="0"/>
        </w:rPr>
        <w:t>TW</w:t>
      </w:r>
      <w:r>
        <w:rPr>
          <w:snapToGrid w:val="0"/>
        </w:rPr>
        <w:t>M</w:t>
      </w:r>
      <w:r w:rsidRPr="00866150">
        <w:rPr>
          <w:snapToGrid w:val="0"/>
        </w:rPr>
        <w:t>:</w:t>
      </w:r>
      <w:r w:rsidRPr="00866150">
        <w:rPr>
          <w:snapToGrid w:val="0"/>
        </w:rPr>
        <w:tab/>
      </w:r>
      <w:r w:rsidRPr="00866150">
        <w:rPr>
          <w:snapToGrid w:val="0"/>
        </w:rPr>
        <w:tab/>
      </w:r>
      <w:r w:rsidRPr="00D04FA3">
        <w:rPr>
          <w:snapToGrid w:val="0"/>
        </w:rPr>
        <w:t>Technical Working Party on Testing Methods and Techniques</w:t>
      </w:r>
    </w:p>
    <w:p w14:paraId="3F5D72D1" w14:textId="1180B4D0" w:rsidR="00CF0439" w:rsidRPr="00866150" w:rsidRDefault="00CF0439" w:rsidP="00CF0439">
      <w:pPr>
        <w:rPr>
          <w:snapToGrid w:val="0"/>
        </w:rPr>
      </w:pPr>
      <w:r w:rsidRPr="00866150">
        <w:rPr>
          <w:snapToGrid w:val="0"/>
        </w:rPr>
        <w:t>TWO:</w:t>
      </w:r>
      <w:r w:rsidRPr="00866150">
        <w:rPr>
          <w:snapToGrid w:val="0"/>
        </w:rPr>
        <w:tab/>
      </w:r>
      <w:r w:rsidRPr="00866150">
        <w:rPr>
          <w:snapToGrid w:val="0"/>
        </w:rPr>
        <w:tab/>
        <w:t>Technical Working Party for Ornamental Plants and Forest Trees</w:t>
      </w:r>
    </w:p>
    <w:p w14:paraId="7F0A92EA" w14:textId="77777777" w:rsidR="00CF0439" w:rsidRPr="00866150" w:rsidRDefault="00CF0439" w:rsidP="00CF0439">
      <w:pPr>
        <w:rPr>
          <w:snapToGrid w:val="0"/>
        </w:rPr>
      </w:pPr>
      <w:r w:rsidRPr="00866150">
        <w:rPr>
          <w:snapToGrid w:val="0"/>
        </w:rPr>
        <w:t>TWV:</w:t>
      </w:r>
      <w:r w:rsidRPr="00866150">
        <w:rPr>
          <w:snapToGrid w:val="0"/>
        </w:rPr>
        <w:tab/>
      </w:r>
      <w:r w:rsidRPr="00866150">
        <w:rPr>
          <w:snapToGrid w:val="0"/>
        </w:rPr>
        <w:tab/>
        <w:t>Technical Working Party for Vegetables</w:t>
      </w:r>
    </w:p>
    <w:p w14:paraId="53B316CA" w14:textId="77777777" w:rsidR="00CF0439" w:rsidRPr="00866150" w:rsidRDefault="00CF0439" w:rsidP="00CF0439">
      <w:pPr>
        <w:rPr>
          <w:snapToGrid w:val="0"/>
        </w:rPr>
      </w:pPr>
      <w:r w:rsidRPr="00866150">
        <w:rPr>
          <w:snapToGrid w:val="0"/>
        </w:rPr>
        <w:t>TWPs:</w:t>
      </w:r>
      <w:r w:rsidRPr="00866150">
        <w:rPr>
          <w:snapToGrid w:val="0"/>
        </w:rPr>
        <w:tab/>
        <w:t>Technical Working Parties</w:t>
      </w:r>
    </w:p>
    <w:p w14:paraId="187E1FEC" w14:textId="77777777" w:rsidR="00CF0439" w:rsidRPr="00866150" w:rsidRDefault="00CF0439" w:rsidP="00CF0439">
      <w:pPr>
        <w:rPr>
          <w:snapToGrid w:val="0"/>
        </w:rPr>
      </w:pPr>
    </w:p>
    <w:p w14:paraId="399B60B9" w14:textId="77777777" w:rsidR="00CF0439" w:rsidRPr="00866150" w:rsidRDefault="00CF0439" w:rsidP="00CF0439">
      <w:pPr>
        <w:rPr>
          <w:snapToGrid w:val="0"/>
        </w:rPr>
      </w:pPr>
    </w:p>
    <w:p w14:paraId="18DA77B2" w14:textId="77777777" w:rsidR="00CF0439" w:rsidRDefault="00CF0439" w:rsidP="00CC4224">
      <w:pPr>
        <w:pStyle w:val="Heading1"/>
        <w:rPr>
          <w:snapToGrid w:val="0"/>
        </w:rPr>
      </w:pPr>
      <w:bookmarkStart w:id="1" w:name="_Toc116318117"/>
      <w:r w:rsidRPr="00866150">
        <w:rPr>
          <w:snapToGrid w:val="0"/>
        </w:rPr>
        <w:t>Background</w:t>
      </w:r>
      <w:bookmarkEnd w:id="1"/>
    </w:p>
    <w:p w14:paraId="102E9D04" w14:textId="77777777" w:rsidR="00CF0439" w:rsidRPr="00866150" w:rsidRDefault="00CF0439" w:rsidP="00CF0439"/>
    <w:p w14:paraId="674A6284" w14:textId="0C18C747" w:rsidR="00CF0439" w:rsidRPr="00866150" w:rsidRDefault="00CF0439" w:rsidP="00CF0439">
      <w:pPr>
        <w:keepNext/>
      </w:pPr>
      <w:r w:rsidRPr="00866150">
        <w:fldChar w:fldCharType="begin"/>
      </w:r>
      <w:r w:rsidRPr="00866150">
        <w:instrText xml:space="preserve"> AUTONUM  </w:instrText>
      </w:r>
      <w:r w:rsidRPr="00866150">
        <w:fldChar w:fldCharType="end"/>
      </w:r>
      <w:r w:rsidRPr="00866150">
        <w:tab/>
        <w:t>The background to this matter, prior to the fifty-</w:t>
      </w:r>
      <w:r w:rsidR="00433C36">
        <w:t>eight</w:t>
      </w:r>
      <w:r w:rsidR="007F494A">
        <w:t>h</w:t>
      </w:r>
      <w:r w:rsidR="00433C36" w:rsidRPr="00866150">
        <w:t xml:space="preserve"> </w:t>
      </w:r>
      <w:r w:rsidRPr="00866150">
        <w:t>session of the TC</w:t>
      </w:r>
      <w:r>
        <w:t>,</w:t>
      </w:r>
      <w:r w:rsidRPr="00866150">
        <w:t xml:space="preserve"> is provided in document</w:t>
      </w:r>
      <w:r w:rsidR="00010C95">
        <w:t> TC/57/9</w:t>
      </w:r>
      <w:r w:rsidRPr="00866150">
        <w:t xml:space="preserve"> “</w:t>
      </w:r>
      <w:r>
        <w:t>C</w:t>
      </w:r>
      <w:r w:rsidRPr="00866150">
        <w:t>ooperation in examination”.</w:t>
      </w:r>
    </w:p>
    <w:p w14:paraId="2BB24768" w14:textId="77777777" w:rsidR="00CF0439" w:rsidRPr="00866150" w:rsidRDefault="00CF0439" w:rsidP="00CF0439"/>
    <w:p w14:paraId="716A385F" w14:textId="77777777" w:rsidR="00CF0439" w:rsidRPr="00866150" w:rsidRDefault="00CF0439" w:rsidP="00CF0439"/>
    <w:p w14:paraId="13017B51" w14:textId="77777777" w:rsidR="00CF0439" w:rsidRDefault="00CF0439" w:rsidP="00CC4224">
      <w:pPr>
        <w:pStyle w:val="Heading1"/>
        <w:rPr>
          <w:snapToGrid w:val="0"/>
        </w:rPr>
      </w:pPr>
      <w:bookmarkStart w:id="2" w:name="_Toc116318118"/>
      <w:r w:rsidRPr="00866150">
        <w:rPr>
          <w:snapToGrid w:val="0"/>
        </w:rPr>
        <w:t>person(s) to be contacted for matters concerning international cooperation in DUS examination</w:t>
      </w:r>
      <w:bookmarkEnd w:id="2"/>
    </w:p>
    <w:p w14:paraId="3AE48DFF" w14:textId="77777777" w:rsidR="00CF0439" w:rsidRPr="00866150" w:rsidRDefault="00CF0439" w:rsidP="00CF0439">
      <w:pPr>
        <w:keepNext/>
        <w:outlineLvl w:val="0"/>
        <w:rPr>
          <w:caps/>
          <w:snapToGrid w:val="0"/>
        </w:rPr>
      </w:pPr>
    </w:p>
    <w:p w14:paraId="3A2AE670" w14:textId="6E64456D" w:rsidR="00CF0439" w:rsidRDefault="00CF0439" w:rsidP="00CF0439">
      <w:pPr>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Pr>
          <w:snapToGrid w:val="0"/>
        </w:rPr>
        <w:t>T</w:t>
      </w:r>
      <w:r w:rsidRPr="00D97BBF">
        <w:rPr>
          <w:snapToGrid w:val="0"/>
        </w:rPr>
        <w:t>he list of persons to be contacted for matters concerning international cooperation in DUS examination</w:t>
      </w:r>
      <w:r>
        <w:rPr>
          <w:snapToGrid w:val="0"/>
        </w:rPr>
        <w:t xml:space="preserve"> is</w:t>
      </w:r>
      <w:r w:rsidRPr="00D97BBF">
        <w:rPr>
          <w:snapToGrid w:val="0"/>
        </w:rPr>
        <w:t xml:space="preserve"> available on the UPOV website at the following address:  </w:t>
      </w:r>
      <w:hyperlink r:id="rId10" w:history="1">
        <w:r w:rsidRPr="00D97BBF">
          <w:rPr>
            <w:rStyle w:val="Hyperlink"/>
          </w:rPr>
          <w:t>https://www.upov.int/databases/en/contact_cooperation.html</w:t>
        </w:r>
      </w:hyperlink>
      <w:r w:rsidR="007111CF">
        <w:rPr>
          <w:snapToGrid w:val="0"/>
        </w:rPr>
        <w:t>.</w:t>
      </w:r>
    </w:p>
    <w:p w14:paraId="3E2CDD00" w14:textId="77777777" w:rsidR="007111CF" w:rsidRPr="00D97BBF" w:rsidRDefault="007111CF" w:rsidP="00CF0439">
      <w:pPr>
        <w:rPr>
          <w:snapToGrid w:val="0"/>
        </w:rPr>
      </w:pPr>
    </w:p>
    <w:p w14:paraId="1AD72717" w14:textId="77777777" w:rsidR="00CF0439" w:rsidRPr="00D97BBF" w:rsidRDefault="00CF0439" w:rsidP="00CF0439">
      <w:pPr>
        <w:keepNext/>
        <w:keepLines/>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Pr>
          <w:snapToGrid w:val="0"/>
        </w:rPr>
        <w:t>Members of the Union are</w:t>
      </w:r>
      <w:r w:rsidRPr="00D97BBF">
        <w:rPr>
          <w:snapToGrid w:val="0"/>
        </w:rPr>
        <w:t xml:space="preserv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14:paraId="4B034D02" w14:textId="77777777" w:rsidR="00CF0439" w:rsidRPr="00D97BBF" w:rsidRDefault="00CF0439" w:rsidP="00CF0439">
      <w:pPr>
        <w:rPr>
          <w:snapToGrid w:val="0"/>
        </w:rPr>
      </w:pPr>
    </w:p>
    <w:p w14:paraId="58AE33A5" w14:textId="77777777" w:rsidR="00010C95" w:rsidRDefault="00010C95" w:rsidP="00010C95">
      <w:r w:rsidRPr="00D97BBF">
        <w:fldChar w:fldCharType="begin"/>
      </w:r>
      <w:r w:rsidRPr="00D97BBF">
        <w:instrText xml:space="preserve"> AUTONUM  </w:instrText>
      </w:r>
      <w:r w:rsidRPr="00D97BBF">
        <w:fldChar w:fldCharType="end"/>
      </w:r>
      <w:r w:rsidRPr="00D97BBF">
        <w:tab/>
        <w:t xml:space="preserve">Updates on the list of </w:t>
      </w:r>
      <w:r w:rsidRPr="00D97BBF">
        <w:rPr>
          <w:snapToGrid w:val="0"/>
          <w:spacing w:val="-2"/>
        </w:rPr>
        <w:t>person(s) to be contacted for matters concerning international cooperation provided on the UPOV website can be implemented at any time, at the request of the member of the Union concerned</w:t>
      </w:r>
      <w:r>
        <w:rPr>
          <w:snapToGrid w:val="0"/>
          <w:spacing w:val="-2"/>
        </w:rPr>
        <w:t xml:space="preserve">, </w:t>
      </w:r>
      <w:r w:rsidRPr="00866150">
        <w:rPr>
          <w:snapToGrid w:val="0"/>
          <w:spacing w:val="-2"/>
        </w:rPr>
        <w:t xml:space="preserve">by sending an e-mail to </w:t>
      </w:r>
      <w:hyperlink r:id="rId11" w:history="1">
        <w:r w:rsidRPr="00866150">
          <w:rPr>
            <w:rFonts w:cs="Arial"/>
            <w:snapToGrid w:val="0"/>
            <w:color w:val="0000FF"/>
            <w:spacing w:val="-2"/>
            <w:u w:val="single"/>
          </w:rPr>
          <w:t>upov.mail@upov.int</w:t>
        </w:r>
      </w:hyperlink>
    </w:p>
    <w:p w14:paraId="2E002CB1" w14:textId="77777777" w:rsidR="00010C95" w:rsidRDefault="00010C95" w:rsidP="003D0839">
      <w:pPr>
        <w:rPr>
          <w:snapToGrid w:val="0"/>
          <w:highlight w:val="cyan"/>
        </w:rPr>
      </w:pPr>
    </w:p>
    <w:p w14:paraId="57BF3D6B" w14:textId="77777777" w:rsidR="00010C95" w:rsidRPr="002C6EB3" w:rsidRDefault="00010C95" w:rsidP="00010C95"/>
    <w:p w14:paraId="5EA417C6" w14:textId="2319A78A" w:rsidR="00010C95" w:rsidRPr="002C6EB3" w:rsidRDefault="00010C95" w:rsidP="00CC4224">
      <w:pPr>
        <w:pStyle w:val="Heading1"/>
        <w:rPr>
          <w:snapToGrid w:val="0"/>
        </w:rPr>
      </w:pPr>
      <w:bookmarkStart w:id="3" w:name="_Toc95151569"/>
      <w:bookmarkStart w:id="4" w:name="_Toc116318119"/>
      <w:r w:rsidRPr="002C6EB3">
        <w:lastRenderedPageBreak/>
        <w:t xml:space="preserve">IT tools </w:t>
      </w:r>
      <w:r w:rsidRPr="002C6EB3">
        <w:rPr>
          <w:snapToGrid w:val="0"/>
        </w:rPr>
        <w:t>to address the technical and related administrative concerns that prevent cooperation in DUS examination</w:t>
      </w:r>
      <w:bookmarkEnd w:id="3"/>
      <w:bookmarkEnd w:id="4"/>
    </w:p>
    <w:p w14:paraId="1A8816CE" w14:textId="748A7255" w:rsidR="0030029C" w:rsidRPr="0022424C" w:rsidRDefault="0030029C" w:rsidP="0030029C">
      <w:pPr>
        <w:tabs>
          <w:tab w:val="left" w:pos="567"/>
          <w:tab w:val="left" w:pos="1134"/>
          <w:tab w:val="left" w:pos="1701"/>
          <w:tab w:val="left" w:pos="5387"/>
          <w:tab w:val="left" w:pos="5954"/>
        </w:tabs>
      </w:pPr>
    </w:p>
    <w:p w14:paraId="71DF8AB0" w14:textId="231199EB" w:rsidR="0030029C" w:rsidRPr="0022424C" w:rsidRDefault="0030029C" w:rsidP="0030029C">
      <w:pPr>
        <w:keepNext/>
        <w:keepLines/>
        <w:tabs>
          <w:tab w:val="left" w:pos="567"/>
          <w:tab w:val="left" w:pos="1134"/>
          <w:tab w:val="left" w:pos="1701"/>
          <w:tab w:val="left" w:pos="5387"/>
          <w:tab w:val="left" w:pos="5954"/>
        </w:tabs>
      </w:pPr>
      <w:r w:rsidRPr="0022424C">
        <w:fldChar w:fldCharType="begin"/>
      </w:r>
      <w:r w:rsidRPr="0022424C">
        <w:instrText xml:space="preserve"> AUTONUM  </w:instrText>
      </w:r>
      <w:r w:rsidRPr="0022424C">
        <w:fldChar w:fldCharType="end"/>
      </w:r>
      <w:r w:rsidRPr="0022424C">
        <w:tab/>
        <w:t xml:space="preserve">E-PVP </w:t>
      </w:r>
      <w:r w:rsidR="0026284C">
        <w:t xml:space="preserve">is a package of compatible IT tools that </w:t>
      </w:r>
      <w:r w:rsidRPr="0022424C">
        <w:t xml:space="preserve">will provide coherent and comprehensive assistance in the implementation of the UPOV system </w:t>
      </w:r>
      <w:r w:rsidR="00223648" w:rsidRPr="0022424C">
        <w:t>of plant variety protection, some or all of which could be used by members of the Union, as considered appropriate.  E-PVP will</w:t>
      </w:r>
      <w:r w:rsidRPr="0022424C">
        <w:t xml:space="preserve">:  </w:t>
      </w:r>
    </w:p>
    <w:p w14:paraId="27D88870" w14:textId="77777777" w:rsidR="0030029C" w:rsidRPr="0022424C" w:rsidRDefault="0030029C" w:rsidP="0030029C">
      <w:pPr>
        <w:keepNext/>
        <w:keepLines/>
        <w:tabs>
          <w:tab w:val="left" w:pos="567"/>
          <w:tab w:val="left" w:pos="1134"/>
          <w:tab w:val="left" w:pos="1701"/>
          <w:tab w:val="left" w:pos="5387"/>
          <w:tab w:val="left" w:pos="5954"/>
        </w:tabs>
      </w:pPr>
    </w:p>
    <w:p w14:paraId="38F6E5F6" w14:textId="77777777" w:rsidR="0030029C" w:rsidRPr="0022424C" w:rsidRDefault="0030029C" w:rsidP="0064001B">
      <w:pPr>
        <w:keepNext/>
        <w:keepLines/>
        <w:numPr>
          <w:ilvl w:val="0"/>
          <w:numId w:val="3"/>
        </w:numPr>
        <w:tabs>
          <w:tab w:val="left" w:pos="1134"/>
          <w:tab w:val="left" w:pos="1701"/>
          <w:tab w:val="left" w:pos="5387"/>
          <w:tab w:val="left" w:pos="5954"/>
        </w:tabs>
        <w:contextualSpacing/>
      </w:pPr>
      <w:r w:rsidRPr="0022424C">
        <w:t>Provide PVP offices with an electronic administration system for tasks from application to after grant</w:t>
      </w:r>
      <w:r w:rsidR="00433C36" w:rsidRPr="0022424C">
        <w:t>ing PVP titles</w:t>
      </w:r>
      <w:r w:rsidRPr="0022424C">
        <w:t xml:space="preserve"> (e</w:t>
      </w:r>
      <w:r w:rsidRPr="0022424C">
        <w:noBreakHyphen/>
        <w:t>PVP Administration Module)</w:t>
      </w:r>
    </w:p>
    <w:p w14:paraId="72E0EDD3" w14:textId="77777777" w:rsidR="0030029C" w:rsidRPr="0022424C" w:rsidRDefault="0030029C" w:rsidP="0064001B">
      <w:pPr>
        <w:keepNext/>
        <w:keepLines/>
        <w:numPr>
          <w:ilvl w:val="0"/>
          <w:numId w:val="3"/>
        </w:numPr>
        <w:tabs>
          <w:tab w:val="left" w:pos="1134"/>
          <w:tab w:val="left" w:pos="1701"/>
          <w:tab w:val="left" w:pos="5387"/>
          <w:tab w:val="left" w:pos="5954"/>
        </w:tabs>
        <w:contextualSpacing/>
      </w:pPr>
      <w:r w:rsidRPr="0022424C">
        <w:t>Provide applicants with information on DUS cooperation between UPOV members (DUS Arrangement Tool – DART)</w:t>
      </w:r>
    </w:p>
    <w:p w14:paraId="3A10A13A" w14:textId="77777777" w:rsidR="0030029C" w:rsidRPr="0022424C" w:rsidRDefault="0030029C" w:rsidP="0064001B">
      <w:pPr>
        <w:keepNext/>
        <w:keepLines/>
        <w:numPr>
          <w:ilvl w:val="0"/>
          <w:numId w:val="3"/>
        </w:numPr>
        <w:tabs>
          <w:tab w:val="left" w:pos="1134"/>
          <w:tab w:val="left" w:pos="1701"/>
          <w:tab w:val="left" w:pos="5387"/>
          <w:tab w:val="left" w:pos="5954"/>
        </w:tabs>
        <w:contextualSpacing/>
      </w:pPr>
      <w:r w:rsidRPr="0022424C">
        <w:t>Provide a platform for the exchange of DUS reports between UPOV members (DUS Report Exchange Platform)</w:t>
      </w:r>
    </w:p>
    <w:p w14:paraId="2B06055D" w14:textId="77777777" w:rsidR="0030029C" w:rsidRPr="0022424C" w:rsidRDefault="0030029C" w:rsidP="0064001B">
      <w:pPr>
        <w:numPr>
          <w:ilvl w:val="0"/>
          <w:numId w:val="3"/>
        </w:numPr>
        <w:tabs>
          <w:tab w:val="left" w:pos="1134"/>
          <w:tab w:val="left" w:pos="1701"/>
          <w:tab w:val="left" w:pos="5387"/>
          <w:tab w:val="left" w:pos="5954"/>
        </w:tabs>
        <w:contextualSpacing/>
      </w:pPr>
      <w:r w:rsidRPr="0022424C">
        <w:t>Provide the possibility for a single online combined Application Form applicable for multiple UPOV members on the basis of UPOV PRISMA, as agreed by the UPOV members concerned</w:t>
      </w:r>
    </w:p>
    <w:p w14:paraId="21088BB7" w14:textId="77777777" w:rsidR="0030029C" w:rsidRPr="0022424C" w:rsidRDefault="0030029C" w:rsidP="0064001B">
      <w:pPr>
        <w:numPr>
          <w:ilvl w:val="0"/>
          <w:numId w:val="3"/>
        </w:numPr>
        <w:tabs>
          <w:tab w:val="left" w:pos="1134"/>
          <w:tab w:val="left" w:pos="1701"/>
          <w:tab w:val="left" w:pos="5387"/>
          <w:tab w:val="left" w:pos="5954"/>
        </w:tabs>
        <w:contextualSpacing/>
      </w:pPr>
      <w:r w:rsidRPr="0022424C">
        <w:t xml:space="preserve">Provide a secure system, with flexible adaptation to each members’ existing systems, using </w:t>
      </w:r>
      <w:proofErr w:type="spellStart"/>
      <w:r w:rsidRPr="0022424C">
        <w:t>blockchain</w:t>
      </w:r>
      <w:proofErr w:type="spellEnd"/>
      <w:r w:rsidRPr="0022424C">
        <w:t xml:space="preserve"> technology </w:t>
      </w:r>
    </w:p>
    <w:p w14:paraId="5FE4B788" w14:textId="77777777" w:rsidR="0030029C" w:rsidRDefault="0030029C" w:rsidP="00A67EBC">
      <w:pPr>
        <w:jc w:val="center"/>
      </w:pPr>
      <w:r w:rsidRPr="002C6EB3">
        <w:rPr>
          <w:noProof/>
        </w:rPr>
        <w:drawing>
          <wp:inline distT="0" distB="0" distL="0" distR="0" wp14:anchorId="5CC86C3B" wp14:editId="09D07C86">
            <wp:extent cx="5530241" cy="34429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68"/>
                    <a:stretch/>
                  </pic:blipFill>
                  <pic:spPr bwMode="auto">
                    <a:xfrm>
                      <a:off x="0" y="0"/>
                      <a:ext cx="5534544" cy="3445669"/>
                    </a:xfrm>
                    <a:prstGeom prst="rect">
                      <a:avLst/>
                    </a:prstGeom>
                    <a:ln>
                      <a:noFill/>
                    </a:ln>
                    <a:extLst>
                      <a:ext uri="{53640926-AAD7-44D8-BBD7-CCE9431645EC}">
                        <a14:shadowObscured xmlns:a14="http://schemas.microsoft.com/office/drawing/2010/main"/>
                      </a:ext>
                    </a:extLst>
                  </pic:spPr>
                </pic:pic>
              </a:graphicData>
            </a:graphic>
          </wp:inline>
        </w:drawing>
      </w:r>
    </w:p>
    <w:p w14:paraId="299EDBD4" w14:textId="77777777" w:rsidR="00B248F5" w:rsidRDefault="00B248F5" w:rsidP="00B248F5"/>
    <w:p w14:paraId="4E640DC9" w14:textId="456F6334" w:rsidR="00B248F5" w:rsidRDefault="00B248F5" w:rsidP="00B248F5">
      <w:r w:rsidRPr="002D1B80">
        <w:fldChar w:fldCharType="begin"/>
      </w:r>
      <w:r w:rsidRPr="002D1B80">
        <w:instrText xml:space="preserve"> AUTONUM  </w:instrText>
      </w:r>
      <w:r w:rsidRPr="002D1B80">
        <w:fldChar w:fldCharType="end"/>
      </w:r>
      <w:r w:rsidRPr="002D1B80">
        <w:tab/>
      </w:r>
      <w:r w:rsidR="00230DDE">
        <w:t>E</w:t>
      </w:r>
      <w:r>
        <w:t xml:space="preserve">-PVP modules </w:t>
      </w:r>
      <w:r w:rsidRPr="002C6EB3">
        <w:t>are currently being developed in conjunction with the e-PVP</w:t>
      </w:r>
      <w:r>
        <w:t> </w:t>
      </w:r>
      <w:r w:rsidRPr="002C6EB3">
        <w:t>Asia</w:t>
      </w:r>
      <w:r>
        <w:t> </w:t>
      </w:r>
      <w:r w:rsidRPr="002C6EB3">
        <w:t>Pilot</w:t>
      </w:r>
      <w:r>
        <w:t xml:space="preserve"> Project </w:t>
      </w:r>
      <w:r w:rsidR="00230DDE">
        <w:t xml:space="preserve">to establish </w:t>
      </w:r>
      <w:r w:rsidR="00230DDE" w:rsidRPr="000214A2">
        <w:rPr>
          <w:rFonts w:eastAsia="MS Mincho" w:cs="Arial"/>
          <w:szCs w:val="22"/>
        </w:rPr>
        <w:t>e-PVP Asia</w:t>
      </w:r>
      <w:r w:rsidR="00230DDE">
        <w:rPr>
          <w:rFonts w:eastAsia="MS Mincho" w:cs="Arial"/>
          <w:szCs w:val="22"/>
        </w:rPr>
        <w:t>,</w:t>
      </w:r>
      <w:r w:rsidR="00230DDE">
        <w:t xml:space="preserve"> </w:t>
      </w:r>
      <w:r>
        <w:t xml:space="preserve">which </w:t>
      </w:r>
      <w:r w:rsidRPr="00382E65">
        <w:t>is supported by the Japan Fund</w:t>
      </w:r>
      <w:r w:rsidR="00230DDE">
        <w:t>s-</w:t>
      </w:r>
      <w:r w:rsidRPr="00382E65">
        <w:t>in</w:t>
      </w:r>
      <w:r w:rsidR="00230DDE">
        <w:t>-</w:t>
      </w:r>
      <w:r w:rsidRPr="00382E65">
        <w:t>Trust</w:t>
      </w:r>
      <w:r w:rsidR="00907458">
        <w:t xml:space="preserve">.  </w:t>
      </w:r>
      <w:r w:rsidR="00EC216D">
        <w:rPr>
          <w:rFonts w:eastAsia="MS Mincho" w:cs="Arial"/>
          <w:szCs w:val="22"/>
        </w:rPr>
        <w:t>E</w:t>
      </w:r>
      <w:r w:rsidR="00230DDE" w:rsidRPr="000214A2">
        <w:rPr>
          <w:rFonts w:eastAsia="MS Mincho" w:cs="Arial"/>
          <w:szCs w:val="22"/>
        </w:rPr>
        <w:t xml:space="preserve">-PVP Asia </w:t>
      </w:r>
      <w:r w:rsidR="00871215">
        <w:rPr>
          <w:rFonts w:eastAsia="MS Mincho" w:cs="Arial"/>
          <w:szCs w:val="22"/>
        </w:rPr>
        <w:t>is</w:t>
      </w:r>
      <w:r w:rsidR="00230DDE" w:rsidRPr="000214A2">
        <w:rPr>
          <w:rFonts w:eastAsia="MS Mincho" w:cs="Arial"/>
          <w:szCs w:val="22"/>
        </w:rPr>
        <w:t xml:space="preserve"> a cooperation arrangement to provide</w:t>
      </w:r>
      <w:r w:rsidR="00EC216D">
        <w:rPr>
          <w:rFonts w:eastAsia="MS Mincho" w:cs="Arial"/>
          <w:szCs w:val="22"/>
        </w:rPr>
        <w:t xml:space="preserve"> online</w:t>
      </w:r>
      <w:r w:rsidR="00230DDE" w:rsidRPr="000214A2">
        <w:rPr>
          <w:rFonts w:eastAsia="MS Mincho" w:cs="Arial"/>
          <w:szCs w:val="22"/>
        </w:rPr>
        <w:t xml:space="preserve"> services via a platform to enhance the efficiency of the administration of breeders’ rights applications and grants in </w:t>
      </w:r>
      <w:r w:rsidR="00230DDE">
        <w:rPr>
          <w:rFonts w:eastAsia="MS Mincho" w:cs="Arial"/>
          <w:szCs w:val="22"/>
        </w:rPr>
        <w:t xml:space="preserve">e-PVP Asia </w:t>
      </w:r>
      <w:r w:rsidR="00230DDE" w:rsidRPr="000214A2">
        <w:rPr>
          <w:rFonts w:eastAsia="MS Mincho" w:cs="Arial"/>
          <w:szCs w:val="22"/>
        </w:rPr>
        <w:t xml:space="preserve">participating countries.  </w:t>
      </w:r>
      <w:r w:rsidR="00EC216D" w:rsidRPr="00871215">
        <w:t xml:space="preserve">E-PVP Asia </w:t>
      </w:r>
      <w:r w:rsidR="00871215" w:rsidRPr="00871215">
        <w:t xml:space="preserve">will also </w:t>
      </w:r>
      <w:r w:rsidR="00EC216D" w:rsidRPr="00871215">
        <w:t>enhance cooperation in DUS examination</w:t>
      </w:r>
      <w:r w:rsidR="00871215" w:rsidRPr="00871215">
        <w:t xml:space="preserve"> </w:t>
      </w:r>
      <w:r w:rsidR="00871215" w:rsidRPr="00382E65">
        <w:t xml:space="preserve">between </w:t>
      </w:r>
      <w:r w:rsidR="005C3AA5">
        <w:t>participating countries</w:t>
      </w:r>
      <w:r w:rsidR="00EC216D" w:rsidRPr="00871215">
        <w:t xml:space="preserve">.  </w:t>
      </w:r>
      <w:r>
        <w:t xml:space="preserve">E-PVP </w:t>
      </w:r>
      <w:r w:rsidRPr="00382E65">
        <w:t>Asia is planned to launch in early 2023.</w:t>
      </w:r>
    </w:p>
    <w:p w14:paraId="4845F229" w14:textId="77777777" w:rsidR="00230DDE" w:rsidRDefault="00230DDE" w:rsidP="00230DDE"/>
    <w:p w14:paraId="3E67E37D" w14:textId="77777777" w:rsidR="00230DDE" w:rsidRDefault="00230DDE" w:rsidP="00230DDE">
      <w:r w:rsidRPr="002D1B80">
        <w:fldChar w:fldCharType="begin"/>
      </w:r>
      <w:r w:rsidRPr="002D1B80">
        <w:instrText xml:space="preserve"> AUTONUM  </w:instrText>
      </w:r>
      <w:r w:rsidRPr="002D1B80">
        <w:fldChar w:fldCharType="end"/>
      </w:r>
      <w:r w:rsidRPr="002D1B80">
        <w:tab/>
      </w:r>
      <w:r>
        <w:t>The</w:t>
      </w:r>
      <w:r w:rsidRPr="002C6EB3">
        <w:t xml:space="preserve"> </w:t>
      </w:r>
      <w:r>
        <w:t xml:space="preserve">tests of the e-PVP modules by the UPOV members that have been willing to share their experiences in developing and operating electronic application systems have been conducted and the feedback have been used for the improvement of the e-PVP modules.  The test of the e-PVP modules by the applicants is planned in November 2022 (e-PVP Application Module and Application Monitoring Module).  </w:t>
      </w:r>
    </w:p>
    <w:p w14:paraId="33A7B4A1" w14:textId="77777777" w:rsidR="00230DDE" w:rsidRPr="002D4B55" w:rsidRDefault="00230DDE" w:rsidP="00230DDE">
      <w:pPr>
        <w:rPr>
          <w:highlight w:val="yellow"/>
        </w:rPr>
      </w:pPr>
    </w:p>
    <w:p w14:paraId="22637C48" w14:textId="78FAB3FD" w:rsidR="00230DDE" w:rsidRPr="004B1215" w:rsidRDefault="00230DDE" w:rsidP="00230DDE">
      <w:r w:rsidRPr="001778DB">
        <w:fldChar w:fldCharType="begin"/>
      </w:r>
      <w:r w:rsidRPr="001778DB">
        <w:instrText xml:space="preserve"> AUTONUM  </w:instrText>
      </w:r>
      <w:r w:rsidRPr="001778DB">
        <w:fldChar w:fldCharType="end"/>
      </w:r>
      <w:r w:rsidRPr="001778DB">
        <w:tab/>
      </w:r>
      <w:r w:rsidRPr="00676A75">
        <w:t>The CAJ, at its seventy-ninth session, will consider</w:t>
      </w:r>
      <w:r>
        <w:t xml:space="preserve"> </w:t>
      </w:r>
      <w:r w:rsidRPr="00676A75">
        <w:t xml:space="preserve">whether to expand the scope of the EAF meetings to cover </w:t>
      </w:r>
      <w:r w:rsidRPr="001778DB">
        <w:t>the reporting of e-PVP developments (see document</w:t>
      </w:r>
      <w:r>
        <w:t>s</w:t>
      </w:r>
      <w:r w:rsidRPr="001778DB">
        <w:t xml:space="preserve"> CAJ/79/10</w:t>
      </w:r>
      <w:r w:rsidR="009F149F">
        <w:t xml:space="preserve"> “Meetings on the Development of an Electronic Application Form (EAF) (UPOV</w:t>
      </w:r>
      <w:r w:rsidR="0026284C">
        <w:t> </w:t>
      </w:r>
      <w:r w:rsidR="009F149F">
        <w:t>PRISMA)”</w:t>
      </w:r>
      <w:r w:rsidRPr="001778DB">
        <w:t>, paragraphs 40 to 43</w:t>
      </w:r>
      <w:r>
        <w:t xml:space="preserve"> and TC/58/INF/2</w:t>
      </w:r>
      <w:r w:rsidR="009F149F">
        <w:t xml:space="preserve"> “UPOV PRISMA”</w:t>
      </w:r>
      <w:r>
        <w:t>, paragraphs 40 to 42)</w:t>
      </w:r>
      <w:r w:rsidRPr="001778DB">
        <w:t>.</w:t>
      </w:r>
      <w:r>
        <w:t xml:space="preserve">  </w:t>
      </w:r>
    </w:p>
    <w:p w14:paraId="6F71B394" w14:textId="77777777" w:rsidR="0023736E" w:rsidRPr="00C26C2E" w:rsidRDefault="0023736E" w:rsidP="002E53E1"/>
    <w:p w14:paraId="7803339E" w14:textId="2E5599AD" w:rsidR="002C47EF" w:rsidRDefault="00A67EBC" w:rsidP="001B7BF8">
      <w:pPr>
        <w:jc w:val="center"/>
        <w:rPr>
          <w:snapToGrid w:val="0"/>
        </w:rPr>
      </w:pPr>
      <w:r>
        <w:rPr>
          <w:noProof/>
        </w:rPr>
        <w:drawing>
          <wp:inline distT="0" distB="0" distL="0" distR="0" wp14:anchorId="24F552C6" wp14:editId="6E348883">
            <wp:extent cx="3649514" cy="316714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0324" cy="3193886"/>
                    </a:xfrm>
                    <a:prstGeom prst="rect">
                      <a:avLst/>
                    </a:prstGeom>
                  </pic:spPr>
                </pic:pic>
              </a:graphicData>
            </a:graphic>
          </wp:inline>
        </w:drawing>
      </w:r>
    </w:p>
    <w:p w14:paraId="2DE0222B" w14:textId="77777777" w:rsidR="00907458" w:rsidRDefault="00907458" w:rsidP="00907458">
      <w:pPr>
        <w:rPr>
          <w:snapToGrid w:val="0"/>
        </w:rPr>
      </w:pPr>
    </w:p>
    <w:p w14:paraId="0A8BA983" w14:textId="6D1CF39E" w:rsidR="001B7BF8" w:rsidRDefault="00907458" w:rsidP="00870DA7">
      <w:pPr>
        <w:rPr>
          <w:snapToGrid w:val="0"/>
        </w:rPr>
      </w:pPr>
      <w:r w:rsidRPr="001778DB">
        <w:fldChar w:fldCharType="begin"/>
      </w:r>
      <w:r w:rsidRPr="001778DB">
        <w:instrText xml:space="preserve"> AUTONUM  </w:instrText>
      </w:r>
      <w:r w:rsidRPr="001778DB">
        <w:fldChar w:fldCharType="end"/>
      </w:r>
      <w:r>
        <w:tab/>
        <w:t>A</w:t>
      </w:r>
      <w:r w:rsidRPr="002D1B80">
        <w:rPr>
          <w:snapToGrid w:val="0"/>
        </w:rPr>
        <w:t xml:space="preserve"> presentation on e-PVP Asia </w:t>
      </w:r>
      <w:r>
        <w:rPr>
          <w:snapToGrid w:val="0"/>
        </w:rPr>
        <w:t xml:space="preserve">was </w:t>
      </w:r>
      <w:r w:rsidRPr="002D1B80">
        <w:rPr>
          <w:snapToGrid w:val="0"/>
        </w:rPr>
        <w:t>made by the Office of the Union</w:t>
      </w:r>
      <w:r>
        <w:rPr>
          <w:snapToGrid w:val="0"/>
        </w:rPr>
        <w:t xml:space="preserve"> at the 2022 sessions of each Technical Working Party </w:t>
      </w:r>
      <w:r w:rsidRPr="002E53E1">
        <w:t>(see documents TWV/56/22 “Report”, paragraph 69</w:t>
      </w:r>
      <w:r w:rsidR="00A67EBC">
        <w:t>, TWA/51/11 “Report”, paragraph</w:t>
      </w:r>
      <w:r w:rsidRPr="002E53E1">
        <w:t xml:space="preserve"> 11, TWO/54/6 “Report”, paragraph</w:t>
      </w:r>
      <w:r w:rsidR="00A67EBC">
        <w:t xml:space="preserve"> </w:t>
      </w:r>
      <w:r w:rsidRPr="002E53E1">
        <w:t>16, TWF/53/14 “Report”, paragraph 68 and TWM/1/26 “Report”, paragraph 20).</w:t>
      </w:r>
      <w:r w:rsidR="00230DDE" w:rsidRPr="00230DDE">
        <w:t xml:space="preserve"> </w:t>
      </w:r>
      <w:r w:rsidR="00230DDE">
        <w:t xml:space="preserve"> </w:t>
      </w:r>
    </w:p>
    <w:p w14:paraId="1E94991D" w14:textId="77777777" w:rsidR="00E52E36" w:rsidRPr="002C6EB3" w:rsidRDefault="00E52E36" w:rsidP="00E52E36"/>
    <w:p w14:paraId="45C2A3EF" w14:textId="77777777" w:rsidR="00E52E36" w:rsidRPr="002C6EB3" w:rsidRDefault="00E52E36" w:rsidP="00E52E36">
      <w:pPr>
        <w:tabs>
          <w:tab w:val="left" w:pos="567"/>
          <w:tab w:val="left" w:pos="1134"/>
          <w:tab w:val="left" w:pos="1701"/>
          <w:tab w:val="left" w:pos="5387"/>
          <w:tab w:val="left" w:pos="5954"/>
        </w:tabs>
      </w:pPr>
    </w:p>
    <w:p w14:paraId="5717DCB8" w14:textId="77777777" w:rsidR="00E52E36" w:rsidRPr="002C6EB3" w:rsidRDefault="00E52E36" w:rsidP="00E52E36">
      <w:pPr>
        <w:keepNext/>
        <w:outlineLvl w:val="0"/>
        <w:rPr>
          <w:caps/>
        </w:rPr>
      </w:pPr>
      <w:bookmarkStart w:id="5" w:name="_Toc95151571"/>
      <w:bookmarkStart w:id="6" w:name="_Toc116318120"/>
      <w:r w:rsidRPr="001B1CA2">
        <w:rPr>
          <w:caps/>
        </w:rPr>
        <w:t>Platform for UPOV member databases containing variety description information</w:t>
      </w:r>
      <w:bookmarkEnd w:id="5"/>
      <w:bookmarkEnd w:id="6"/>
    </w:p>
    <w:p w14:paraId="497B50F7" w14:textId="77777777" w:rsidR="00E52E36" w:rsidRPr="002C6EB3" w:rsidRDefault="00E52E36" w:rsidP="00E52E36">
      <w:pPr>
        <w:keepNext/>
      </w:pPr>
    </w:p>
    <w:p w14:paraId="1ADDF092" w14:textId="2B3A51CB" w:rsidR="00E52E36" w:rsidRDefault="00E52E36" w:rsidP="00C967F8">
      <w:pPr>
        <w:keepNext/>
      </w:pPr>
      <w:r w:rsidRPr="00FF1EA5">
        <w:fldChar w:fldCharType="begin"/>
      </w:r>
      <w:r w:rsidRPr="00FF1EA5">
        <w:instrText xml:space="preserve"> AUTONUM  </w:instrText>
      </w:r>
      <w:r w:rsidRPr="00FF1EA5">
        <w:fldChar w:fldCharType="end"/>
      </w:r>
      <w:r w:rsidRPr="00FF1EA5">
        <w:tab/>
      </w:r>
      <w:r w:rsidR="00C967F8" w:rsidRPr="00FF1EA5">
        <w:t>The TC</w:t>
      </w:r>
      <w:r w:rsidR="00C967F8" w:rsidRPr="00FF1EA5">
        <w:rPr>
          <w:snapToGrid w:val="0"/>
        </w:rPr>
        <w:t>, at its fifty-seventh session,</w:t>
      </w:r>
      <w:r w:rsidR="00C967F8" w:rsidRPr="00FF1EA5">
        <w:t xml:space="preserve"> noted that the development of a platform for UPOV member databases containing variety description information would depend on UPOV members indicating which databases they would wish to share.  </w:t>
      </w:r>
      <w:r w:rsidRPr="00FF1EA5">
        <w:t>The Office of the Union has not received any expressions of interest from members of the Union to share their databases</w:t>
      </w:r>
      <w:r w:rsidR="00FF1EA5">
        <w:t xml:space="preserve"> </w:t>
      </w:r>
      <w:r w:rsidR="00FF1EA5" w:rsidRPr="0022424C">
        <w:t>(see document TC/57/2</w:t>
      </w:r>
      <w:r w:rsidR="00A67EBC">
        <w:t>5</w:t>
      </w:r>
      <w:r w:rsidR="00FF1EA5" w:rsidRPr="0022424C">
        <w:t>, “Report”, paragraph 5</w:t>
      </w:r>
      <w:r w:rsidR="00A67EBC">
        <w:t>7</w:t>
      </w:r>
      <w:r w:rsidR="00FF1EA5" w:rsidRPr="0022424C">
        <w:t>)</w:t>
      </w:r>
      <w:r w:rsidRPr="00FF1EA5">
        <w:t>.</w:t>
      </w:r>
      <w:r w:rsidRPr="002C6EB3">
        <w:t xml:space="preserve">  </w:t>
      </w:r>
    </w:p>
    <w:p w14:paraId="4F62C68A" w14:textId="77777777" w:rsidR="00C967F8" w:rsidRDefault="00C967F8" w:rsidP="00E52E36">
      <w:pPr>
        <w:keepNext/>
      </w:pPr>
    </w:p>
    <w:p w14:paraId="6C06E0D7" w14:textId="25FE1555" w:rsidR="00DC6CD9" w:rsidRPr="00283D8F" w:rsidRDefault="00DC6CD9" w:rsidP="00DC6CD9">
      <w:pPr>
        <w:keepNext/>
      </w:pPr>
      <w:r w:rsidRPr="002C6EB3">
        <w:fldChar w:fldCharType="begin"/>
      </w:r>
      <w:r w:rsidRPr="002C6EB3">
        <w:instrText xml:space="preserve"> AUTONUM  </w:instrText>
      </w:r>
      <w:r w:rsidRPr="002C6EB3">
        <w:fldChar w:fldCharType="end"/>
      </w:r>
      <w:r>
        <w:tab/>
        <w:t xml:space="preserve">Matters concerning the availability of information about webpages with variety descriptions </w:t>
      </w:r>
      <w:r w:rsidR="008E482B">
        <w:t xml:space="preserve">on the UPOV website </w:t>
      </w:r>
      <w:r>
        <w:t xml:space="preserve">are presented in </w:t>
      </w:r>
      <w:r w:rsidRPr="00283D8F">
        <w:t>document TC/58/12 “Variety description databases”.</w:t>
      </w:r>
    </w:p>
    <w:p w14:paraId="6EC98F8C" w14:textId="77777777" w:rsidR="00DC6CD9" w:rsidRPr="00283D8F" w:rsidRDefault="00DC6CD9" w:rsidP="00DC6CD9">
      <w:pPr>
        <w:keepNext/>
      </w:pPr>
    </w:p>
    <w:p w14:paraId="47BFFE09" w14:textId="77777777" w:rsidR="00E52E36" w:rsidRPr="00283D8F" w:rsidRDefault="00E52E36" w:rsidP="00E52E36">
      <w:pPr>
        <w:rPr>
          <w:u w:val="single"/>
        </w:rPr>
      </w:pPr>
    </w:p>
    <w:p w14:paraId="2B816A33" w14:textId="77777777" w:rsidR="00E52E36" w:rsidRPr="00283D8F" w:rsidRDefault="00E52E36" w:rsidP="00CC4224">
      <w:pPr>
        <w:pStyle w:val="Heading1"/>
      </w:pPr>
      <w:bookmarkStart w:id="7" w:name="_Toc95151573"/>
      <w:bookmarkStart w:id="8" w:name="_Toc116318121"/>
      <w:r w:rsidRPr="00283D8F">
        <w:t>Using the TWPs for increasing cooperation</w:t>
      </w:r>
      <w:bookmarkEnd w:id="7"/>
      <w:bookmarkEnd w:id="8"/>
    </w:p>
    <w:p w14:paraId="1ED3F295" w14:textId="77777777" w:rsidR="00E52E36" w:rsidRPr="00283D8F" w:rsidRDefault="00E52E36" w:rsidP="00E52E36">
      <w:pPr>
        <w:keepNext/>
      </w:pPr>
    </w:p>
    <w:p w14:paraId="440DFF9E" w14:textId="1A1211DA" w:rsidR="00E52E36" w:rsidRPr="00283D8F" w:rsidRDefault="00E52E36" w:rsidP="00E52E36">
      <w:pPr>
        <w:keepNext/>
      </w:pPr>
      <w:r w:rsidRPr="00283D8F">
        <w:fldChar w:fldCharType="begin"/>
      </w:r>
      <w:r w:rsidRPr="00283D8F">
        <w:instrText xml:space="preserve"> AUTONUM  </w:instrText>
      </w:r>
      <w:r w:rsidRPr="00283D8F">
        <w:fldChar w:fldCharType="end"/>
      </w:r>
      <w:r w:rsidRPr="00283D8F">
        <w:tab/>
        <w:t xml:space="preserve">The TC, at its fifty-fifth session, noted that TWP sessions could provide an opportunity for experts to enhance collaboration and exchange of information and agreed that TWP sessions should be used to develop cooperation among members to a greater extent </w:t>
      </w:r>
      <w:r w:rsidR="00FF1EA5" w:rsidRPr="00283D8F">
        <w:t xml:space="preserve">(see document </w:t>
      </w:r>
      <w:r w:rsidR="00A67EBC" w:rsidRPr="00283D8F">
        <w:t>TC/55/25 Corr.</w:t>
      </w:r>
      <w:r w:rsidR="00FF1EA5" w:rsidRPr="00283D8F">
        <w:t>, “Report”, paragraph</w:t>
      </w:r>
      <w:r w:rsidR="00A67EBC" w:rsidRPr="00283D8F">
        <w:t xml:space="preserve"> 205</w:t>
      </w:r>
      <w:r w:rsidR="00FF1EA5" w:rsidRPr="00283D8F">
        <w:t>)</w:t>
      </w:r>
      <w:r w:rsidR="00CC4224" w:rsidRPr="00283D8F">
        <w:t>.</w:t>
      </w:r>
    </w:p>
    <w:p w14:paraId="6E0CE66C" w14:textId="77777777" w:rsidR="001C2DDC" w:rsidRPr="00283D8F" w:rsidRDefault="001C2DDC" w:rsidP="00D864A1">
      <w:pPr>
        <w:rPr>
          <w:snapToGrid w:val="0"/>
        </w:rPr>
      </w:pPr>
    </w:p>
    <w:p w14:paraId="7FF0AF46" w14:textId="01183CCE" w:rsidR="001C2DDC" w:rsidRPr="00283D8F" w:rsidRDefault="001C2DDC" w:rsidP="001C2DDC">
      <w:r w:rsidRPr="00283D8F">
        <w:fldChar w:fldCharType="begin"/>
      </w:r>
      <w:r w:rsidRPr="00283D8F">
        <w:instrText xml:space="preserve"> AUTONUM  </w:instrText>
      </w:r>
      <w:r w:rsidRPr="00283D8F">
        <w:fldChar w:fldCharType="end"/>
      </w:r>
      <w:r w:rsidRPr="00283D8F">
        <w:tab/>
        <w:t>The TWA, at its fifty-first session</w:t>
      </w:r>
      <w:r w:rsidRPr="00283D8F">
        <w:rPr>
          <w:vertAlign w:val="superscript"/>
        </w:rPr>
        <w:footnoteReference w:id="2"/>
      </w:r>
      <w:r w:rsidRPr="00283D8F">
        <w:t>, noted the procedures described by Canada, Czech Republic, Germany and Slovakia to identify experience and cooperation in DUS examination.  These countries complement information provided in the GENIE database with that provided in the PLUTO database.  The TWA agreed to propose that information available in both databases was further integrated to provide a single entry point to identify cooperation (see document TWA/51/11 “Report”, paragraph 16).</w:t>
      </w:r>
    </w:p>
    <w:p w14:paraId="4F80FBF3" w14:textId="77777777" w:rsidR="001C2DDC" w:rsidRPr="00283D8F" w:rsidRDefault="001C2DDC" w:rsidP="001C2DDC"/>
    <w:p w14:paraId="224E8C4B" w14:textId="77777777" w:rsidR="001C2DDC" w:rsidRPr="00283D8F" w:rsidRDefault="001C2DDC" w:rsidP="001C2DDC">
      <w:r w:rsidRPr="00283D8F">
        <w:fldChar w:fldCharType="begin"/>
      </w:r>
      <w:r w:rsidRPr="00283D8F">
        <w:instrText xml:space="preserve"> AUTONUM  </w:instrText>
      </w:r>
      <w:r w:rsidRPr="00283D8F">
        <w:fldChar w:fldCharType="end"/>
      </w:r>
      <w:r w:rsidRPr="00283D8F">
        <w:tab/>
        <w:t xml:space="preserve">The matters </w:t>
      </w:r>
      <w:r w:rsidRPr="00283D8F">
        <w:rPr>
          <w:snapToGrid w:val="0"/>
        </w:rPr>
        <w:t xml:space="preserve">concerning a proposal on the revision on the GENIE database are presented </w:t>
      </w:r>
      <w:r w:rsidRPr="00283D8F">
        <w:t>in document TC/58/18 “</w:t>
      </w:r>
      <w:r w:rsidRPr="00283D8F">
        <w:rPr>
          <w:snapToGrid w:val="0"/>
        </w:rPr>
        <w:t>Survey on the needs of members and observers in relation to the TWPs”.</w:t>
      </w:r>
    </w:p>
    <w:p w14:paraId="681420CB" w14:textId="77777777" w:rsidR="00491996" w:rsidRPr="00283D8F" w:rsidRDefault="00491996" w:rsidP="00491996"/>
    <w:p w14:paraId="673B0820" w14:textId="77777777" w:rsidR="00491996" w:rsidRPr="00866150" w:rsidRDefault="00542758" w:rsidP="00491996">
      <w:r w:rsidRPr="00283D8F">
        <w:fldChar w:fldCharType="begin"/>
      </w:r>
      <w:r w:rsidRPr="00283D8F">
        <w:instrText xml:space="preserve"> AUTONUM  </w:instrText>
      </w:r>
      <w:r w:rsidRPr="00283D8F">
        <w:fldChar w:fldCharType="end"/>
      </w:r>
      <w:r w:rsidRPr="00283D8F">
        <w:tab/>
      </w:r>
      <w:r w:rsidR="00491996" w:rsidRPr="00283D8F">
        <w:t>Measures for increasing cooperation among experts at TWP sessions are discussed in document TC/58/9 “Increasing partic</w:t>
      </w:r>
      <w:r w:rsidR="00491996" w:rsidRPr="00866150">
        <w:t>ipation in the work of the TC and TWPs”.</w:t>
      </w:r>
    </w:p>
    <w:p w14:paraId="5EB3A18B" w14:textId="77777777" w:rsidR="00E52E36" w:rsidRPr="002C6EB3" w:rsidRDefault="00E52E36" w:rsidP="00E52E36"/>
    <w:p w14:paraId="2C493D3F" w14:textId="77777777" w:rsidR="00E52E36" w:rsidRPr="002C6EB3" w:rsidRDefault="00E52E36" w:rsidP="00E52E36"/>
    <w:p w14:paraId="10BF5502" w14:textId="77777777" w:rsidR="00E52E36" w:rsidRPr="002C6EB3" w:rsidRDefault="00E52E36" w:rsidP="00283D8F">
      <w:pPr>
        <w:keepNext/>
        <w:outlineLvl w:val="0"/>
        <w:rPr>
          <w:caps/>
        </w:rPr>
      </w:pPr>
      <w:bookmarkStart w:id="9" w:name="_Toc54201259"/>
      <w:bookmarkStart w:id="10" w:name="_Toc95151574"/>
      <w:bookmarkStart w:id="11" w:name="_Toc116318122"/>
      <w:r w:rsidRPr="00B52DA8">
        <w:rPr>
          <w:caps/>
        </w:rPr>
        <w:t>Proposal</w:t>
      </w:r>
      <w:bookmarkEnd w:id="9"/>
      <w:r w:rsidRPr="00B52DA8">
        <w:rPr>
          <w:caps/>
        </w:rPr>
        <w:t xml:space="preserve"> for guidance on taking-over of DUS test reports</w:t>
      </w:r>
      <w:bookmarkEnd w:id="10"/>
      <w:bookmarkEnd w:id="11"/>
      <w:r w:rsidRPr="002C6EB3">
        <w:rPr>
          <w:caps/>
        </w:rPr>
        <w:t xml:space="preserve"> </w:t>
      </w:r>
    </w:p>
    <w:p w14:paraId="172CED45" w14:textId="31F28A25" w:rsidR="00E52E36" w:rsidRDefault="00E52E36" w:rsidP="00283D8F">
      <w:pPr>
        <w:keepNext/>
      </w:pPr>
    </w:p>
    <w:p w14:paraId="28EC2419" w14:textId="12F18958" w:rsidR="00652484" w:rsidRPr="00866150" w:rsidRDefault="00652484" w:rsidP="00283D8F">
      <w:pPr>
        <w:keepNext/>
      </w:pPr>
      <w:r w:rsidRPr="00866150">
        <w:fldChar w:fldCharType="begin"/>
      </w:r>
      <w:r w:rsidRPr="00866150">
        <w:instrText xml:space="preserve"> AUTONUM  </w:instrText>
      </w:r>
      <w:r w:rsidRPr="00866150">
        <w:fldChar w:fldCharType="end"/>
      </w:r>
      <w:r w:rsidRPr="00866150">
        <w:tab/>
        <w:t>The background to this matter, prior to the fifty-</w:t>
      </w:r>
      <w:r w:rsidR="00CC4224">
        <w:t>eighth</w:t>
      </w:r>
      <w:r w:rsidRPr="00866150">
        <w:t xml:space="preserve"> session of the TC</w:t>
      </w:r>
      <w:r>
        <w:t>,</w:t>
      </w:r>
      <w:r w:rsidRPr="00866150">
        <w:t xml:space="preserve"> is provided in</w:t>
      </w:r>
      <w:r w:rsidR="0066729B">
        <w:t xml:space="preserve"> </w:t>
      </w:r>
      <w:r w:rsidR="0066729B" w:rsidRPr="006E2146">
        <w:t>the</w:t>
      </w:r>
      <w:r w:rsidRPr="006E2146">
        <w:t xml:space="preserve"> Annex</w:t>
      </w:r>
      <w:r>
        <w:t xml:space="preserve"> to this </w:t>
      </w:r>
      <w:r w:rsidRPr="00866150">
        <w:t>document.</w:t>
      </w:r>
    </w:p>
    <w:p w14:paraId="45983C2A" w14:textId="4C1F2C1D" w:rsidR="00FB6789" w:rsidRDefault="00FB6789" w:rsidP="00E52E36"/>
    <w:p w14:paraId="7E9636DC" w14:textId="77777777" w:rsidR="00CC4224" w:rsidRDefault="00CC4224" w:rsidP="00D864A1">
      <w:pPr>
        <w:pStyle w:val="Heading2"/>
      </w:pPr>
      <w:bookmarkStart w:id="12" w:name="_Toc116318123"/>
      <w:bookmarkStart w:id="13" w:name="_Toc95151577"/>
      <w:r w:rsidRPr="00B52DA8">
        <w:t>Consideration by the Administrative and Legal Committee (CAJ)</w:t>
      </w:r>
      <w:bookmarkEnd w:id="12"/>
    </w:p>
    <w:p w14:paraId="63C38437" w14:textId="77777777" w:rsidR="00CC4224" w:rsidRPr="00E76087" w:rsidRDefault="00CC4224" w:rsidP="00CC4224"/>
    <w:p w14:paraId="5EB41A34" w14:textId="12A637E0" w:rsidR="00CC4224" w:rsidRDefault="00CC4224" w:rsidP="00CC4224">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Pr>
          <w:snapToGrid w:val="0"/>
        </w:rPr>
        <w:t xml:space="preserve">The CAJ, at its seventy-ninth session, </w:t>
      </w:r>
      <w:r w:rsidR="0066729B">
        <w:rPr>
          <w:snapToGrid w:val="0"/>
        </w:rPr>
        <w:t xml:space="preserve">to be held in Geneva on October 26, 2022, </w:t>
      </w:r>
      <w:r>
        <w:rPr>
          <w:snapToGrid w:val="0"/>
        </w:rPr>
        <w:t>will be invited to:</w:t>
      </w:r>
    </w:p>
    <w:p w14:paraId="3E5E3021" w14:textId="77777777" w:rsidR="00CC4224" w:rsidRDefault="00CC4224" w:rsidP="00CC4224"/>
    <w:p w14:paraId="3E6949C4" w14:textId="77777777" w:rsidR="00CC4224" w:rsidRDefault="00CC4224" w:rsidP="00CC4224">
      <w:pPr>
        <w:rPr>
          <w:snapToGrid w:val="0"/>
        </w:rPr>
      </w:pPr>
      <w:r>
        <w:tab/>
      </w:r>
      <w:r>
        <w:rPr>
          <w:snapToGrid w:val="0"/>
        </w:rPr>
        <w:t>(a)</w:t>
      </w:r>
      <w:r>
        <w:rPr>
          <w:snapToGrid w:val="0"/>
        </w:rPr>
        <w:tab/>
      </w:r>
      <w:proofErr w:type="gramStart"/>
      <w:r>
        <w:rPr>
          <w:snapToGrid w:val="0"/>
        </w:rPr>
        <w:t>consider</w:t>
      </w:r>
      <w:proofErr w:type="gramEnd"/>
      <w:r>
        <w:rPr>
          <w:snapToGrid w:val="0"/>
        </w:rPr>
        <w:t xml:space="preserve"> the proposed questions for the survey of members of the Union for information on their policies or legal barriers that could prevent international cooperation in DUS examination;</w:t>
      </w:r>
    </w:p>
    <w:p w14:paraId="683FADA1" w14:textId="77777777" w:rsidR="00CC4224" w:rsidRDefault="00CC4224" w:rsidP="00CC4224">
      <w:pPr>
        <w:ind w:firstLine="567"/>
        <w:rPr>
          <w:snapToGrid w:val="0"/>
        </w:rPr>
      </w:pPr>
    </w:p>
    <w:p w14:paraId="6DF4F9FD" w14:textId="314D4445" w:rsidR="00CC4224" w:rsidRDefault="00CC4224" w:rsidP="00CC4224">
      <w:pPr>
        <w:ind w:firstLine="567"/>
        <w:rPr>
          <w:snapToGrid w:val="0"/>
        </w:rPr>
      </w:pPr>
      <w:r>
        <w:rPr>
          <w:snapToGrid w:val="0"/>
        </w:rPr>
        <w:t>(b)</w:t>
      </w:r>
      <w:r>
        <w:rPr>
          <w:snapToGrid w:val="0"/>
        </w:rPr>
        <w:tab/>
      </w:r>
      <w:proofErr w:type="gramStart"/>
      <w:r>
        <w:rPr>
          <w:snapToGrid w:val="0"/>
        </w:rPr>
        <w:t>note</w:t>
      </w:r>
      <w:proofErr w:type="gramEnd"/>
      <w:r>
        <w:rPr>
          <w:snapToGrid w:val="0"/>
        </w:rPr>
        <w:t xml:space="preserve"> the request for breeders’ organizations to clarify the issues concerning the wish of breeders to use, or not to use, existing DUS reports; and</w:t>
      </w:r>
    </w:p>
    <w:p w14:paraId="6A274C74" w14:textId="77777777" w:rsidR="00CC4224" w:rsidRDefault="00CC4224" w:rsidP="00CC4224">
      <w:pPr>
        <w:ind w:firstLine="567"/>
        <w:rPr>
          <w:snapToGrid w:val="0"/>
        </w:rPr>
      </w:pPr>
    </w:p>
    <w:p w14:paraId="00ACED90" w14:textId="77777777" w:rsidR="00CC4224" w:rsidRDefault="00CC4224" w:rsidP="00CC4224">
      <w:pPr>
        <w:ind w:firstLine="567"/>
        <w:rPr>
          <w:snapToGrid w:val="0"/>
        </w:rPr>
      </w:pPr>
      <w:r>
        <w:rPr>
          <w:snapToGrid w:val="0"/>
        </w:rPr>
        <w:t>(c)</w:t>
      </w:r>
      <w:r>
        <w:rPr>
          <w:snapToGrid w:val="0"/>
        </w:rPr>
        <w:tab/>
      </w:r>
      <w:proofErr w:type="gramStart"/>
      <w:r>
        <w:rPr>
          <w:snapToGrid w:val="0"/>
        </w:rPr>
        <w:t>postpone</w:t>
      </w:r>
      <w:proofErr w:type="gramEnd"/>
      <w:r>
        <w:rPr>
          <w:snapToGrid w:val="0"/>
        </w:rPr>
        <w:t xml:space="preserve"> the development of explanatory notes of Article 12 of the UPOV Convention (“Examination of the Application”) until information from the survey of members of the Union and from breeders’ organizations is available </w:t>
      </w:r>
      <w:r>
        <w:rPr>
          <w:spacing w:val="-4"/>
        </w:rPr>
        <w:t>and considered by the CAJ.</w:t>
      </w:r>
    </w:p>
    <w:bookmarkEnd w:id="13"/>
    <w:p w14:paraId="18E85513" w14:textId="713BDDEF" w:rsidR="00510DCE" w:rsidRDefault="00510DCE" w:rsidP="00A36C69">
      <w:pPr>
        <w:tabs>
          <w:tab w:val="left" w:pos="1302"/>
        </w:tabs>
      </w:pPr>
    </w:p>
    <w:p w14:paraId="31DDC527" w14:textId="77777777" w:rsidR="00E52E36" w:rsidRPr="002C6EB3" w:rsidRDefault="00E52E36" w:rsidP="00E52E36">
      <w:pPr>
        <w:tabs>
          <w:tab w:val="left" w:pos="567"/>
          <w:tab w:val="left" w:pos="1134"/>
          <w:tab w:val="left" w:pos="1701"/>
          <w:tab w:val="left" w:pos="5387"/>
          <w:tab w:val="left" w:pos="5954"/>
        </w:tabs>
      </w:pPr>
    </w:p>
    <w:p w14:paraId="23E12650" w14:textId="77777777" w:rsidR="00E52E36" w:rsidRPr="002C6EB3" w:rsidRDefault="00E52E36" w:rsidP="00E52E36">
      <w:pPr>
        <w:keepNext/>
        <w:outlineLvl w:val="0"/>
        <w:rPr>
          <w:caps/>
        </w:rPr>
      </w:pPr>
      <w:bookmarkStart w:id="14" w:name="_Toc95151578"/>
      <w:bookmarkStart w:id="15" w:name="_Toc116318124"/>
      <w:r w:rsidRPr="002C6EB3">
        <w:rPr>
          <w:caps/>
        </w:rPr>
        <w:t>Impact assessment</w:t>
      </w:r>
      <w:bookmarkEnd w:id="14"/>
      <w:bookmarkEnd w:id="15"/>
    </w:p>
    <w:p w14:paraId="0F8786EF" w14:textId="77777777" w:rsidR="00E52E36" w:rsidRPr="002C6EB3" w:rsidRDefault="00E52E36" w:rsidP="00E52E36"/>
    <w:p w14:paraId="340BF7BA" w14:textId="77777777" w:rsidR="00CA2885" w:rsidRDefault="00E52E36" w:rsidP="00CA2885">
      <w:pPr>
        <w:tabs>
          <w:tab w:val="left" w:pos="567"/>
          <w:tab w:val="left" w:pos="1134"/>
          <w:tab w:val="left" w:pos="1701"/>
          <w:tab w:val="left" w:pos="5387"/>
          <w:tab w:val="left" w:pos="5954"/>
        </w:tabs>
        <w:rPr>
          <w:snapToGrid w:val="0"/>
        </w:rPr>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 xml:space="preserve">The TC, at its fifty-sixth session, agreed to assess the impact of the proposed measures on the basis of the number of cooperation agreements reported by members of the Union, as presented in document C/[xx]/INF/5 “Cooperation in examination” </w:t>
      </w:r>
      <w:r w:rsidRPr="002C6EB3">
        <w:t>(see document TC/56/22, “Outcome of consideration of documents by correspondence”, paragraph 44)</w:t>
      </w:r>
      <w:r w:rsidRPr="002C6EB3">
        <w:rPr>
          <w:snapToGrid w:val="0"/>
        </w:rPr>
        <w:t>.</w:t>
      </w:r>
    </w:p>
    <w:p w14:paraId="5CE2A43E" w14:textId="77777777" w:rsidR="00CA2885" w:rsidRPr="00CA2885" w:rsidRDefault="00CA2885" w:rsidP="00CA2885">
      <w:pPr>
        <w:tabs>
          <w:tab w:val="left" w:pos="567"/>
          <w:tab w:val="left" w:pos="1134"/>
          <w:tab w:val="left" w:pos="1701"/>
          <w:tab w:val="left" w:pos="5387"/>
          <w:tab w:val="left" w:pos="5954"/>
        </w:tabs>
        <w:ind w:left="5533"/>
        <w:rPr>
          <w:i/>
          <w:snapToGrid w:val="0"/>
        </w:rPr>
      </w:pPr>
    </w:p>
    <w:p w14:paraId="61A73270" w14:textId="68DF62EA" w:rsidR="005702F2" w:rsidRPr="00CA2885" w:rsidRDefault="005702F2" w:rsidP="006066DB">
      <w:pPr>
        <w:tabs>
          <w:tab w:val="left" w:pos="567"/>
          <w:tab w:val="left" w:pos="1134"/>
          <w:tab w:val="left" w:pos="1701"/>
          <w:tab w:val="left" w:pos="5387"/>
          <w:tab w:val="left" w:pos="5954"/>
        </w:tabs>
        <w:ind w:left="4820"/>
        <w:rPr>
          <w:i/>
        </w:rPr>
      </w:pPr>
      <w:r w:rsidRPr="00CA2885">
        <w:rPr>
          <w:i/>
        </w:rPr>
        <w:fldChar w:fldCharType="begin"/>
      </w:r>
      <w:r w:rsidRPr="00CA2885">
        <w:rPr>
          <w:i/>
        </w:rPr>
        <w:instrText xml:space="preserve"> AUTONUM  </w:instrText>
      </w:r>
      <w:r w:rsidRPr="00CA2885">
        <w:rPr>
          <w:i/>
        </w:rPr>
        <w:fldChar w:fldCharType="end"/>
      </w:r>
      <w:r w:rsidRPr="00CA2885">
        <w:rPr>
          <w:i/>
        </w:rPr>
        <w:tab/>
        <w:t>The TC is invited to:</w:t>
      </w:r>
    </w:p>
    <w:p w14:paraId="6646ED31" w14:textId="77777777" w:rsidR="005702F2" w:rsidRPr="00CA2885" w:rsidRDefault="005702F2" w:rsidP="006066DB">
      <w:pPr>
        <w:tabs>
          <w:tab w:val="left" w:pos="567"/>
          <w:tab w:val="left" w:pos="1134"/>
          <w:tab w:val="left" w:pos="1701"/>
          <w:tab w:val="left" w:pos="5387"/>
          <w:tab w:val="left" w:pos="5954"/>
        </w:tabs>
        <w:ind w:left="4820"/>
        <w:rPr>
          <w:i/>
        </w:rPr>
      </w:pPr>
    </w:p>
    <w:p w14:paraId="139E8ED4" w14:textId="7B5F69D8" w:rsidR="001E007A" w:rsidRPr="00CA2885" w:rsidRDefault="006066DB" w:rsidP="006066DB">
      <w:pPr>
        <w:tabs>
          <w:tab w:val="left" w:pos="567"/>
          <w:tab w:val="left" w:pos="1134"/>
          <w:tab w:val="left" w:pos="1701"/>
          <w:tab w:val="left" w:pos="5387"/>
          <w:tab w:val="left" w:pos="5954"/>
        </w:tabs>
        <w:ind w:left="4820"/>
        <w:rPr>
          <w:i/>
          <w:snapToGrid w:val="0"/>
        </w:rPr>
      </w:pPr>
      <w:r>
        <w:rPr>
          <w:i/>
          <w:snapToGrid w:val="0"/>
        </w:rPr>
        <w:tab/>
      </w:r>
      <w:r w:rsidR="00CA2885">
        <w:rPr>
          <w:i/>
          <w:snapToGrid w:val="0"/>
        </w:rPr>
        <w:t>(a)</w:t>
      </w:r>
      <w:r w:rsidR="00CA2885">
        <w:rPr>
          <w:i/>
          <w:snapToGrid w:val="0"/>
        </w:rPr>
        <w:tab/>
      </w:r>
      <w:proofErr w:type="gramStart"/>
      <w:r w:rsidR="001E007A" w:rsidRPr="00CA2885">
        <w:rPr>
          <w:i/>
          <w:snapToGrid w:val="0"/>
        </w:rPr>
        <w:t>note</w:t>
      </w:r>
      <w:proofErr w:type="gramEnd"/>
      <w:r w:rsidR="001E007A" w:rsidRPr="00CA2885">
        <w:rPr>
          <w:i/>
          <w:snapToGrid w:val="0"/>
        </w:rPr>
        <w:t xml:space="preserve"> that members of the Union have the possibility to update information on a person(s) to be contacted for matters concerning international cooperation in DUS examination by:</w:t>
      </w:r>
    </w:p>
    <w:p w14:paraId="44DA2545" w14:textId="77777777" w:rsidR="001E007A" w:rsidRPr="00CA2885" w:rsidRDefault="001E007A" w:rsidP="006066DB">
      <w:pPr>
        <w:keepNext/>
        <w:tabs>
          <w:tab w:val="left" w:pos="567"/>
          <w:tab w:val="left" w:pos="1134"/>
          <w:tab w:val="left" w:pos="1701"/>
          <w:tab w:val="left" w:pos="5387"/>
          <w:tab w:val="left" w:pos="5954"/>
        </w:tabs>
        <w:ind w:left="4820"/>
        <w:rPr>
          <w:i/>
          <w:snapToGrid w:val="0"/>
        </w:rPr>
      </w:pPr>
    </w:p>
    <w:p w14:paraId="6708AE2A" w14:textId="77777777" w:rsidR="00CA2885" w:rsidRDefault="00CA2885" w:rsidP="003578CC">
      <w:pPr>
        <w:tabs>
          <w:tab w:val="left" w:pos="567"/>
          <w:tab w:val="left" w:pos="1134"/>
          <w:tab w:val="left" w:pos="1701"/>
          <w:tab w:val="left" w:pos="5954"/>
          <w:tab w:val="left" w:pos="6521"/>
        </w:tabs>
        <w:ind w:left="5387"/>
        <w:rPr>
          <w:i/>
          <w:snapToGrid w:val="0"/>
        </w:rPr>
      </w:pPr>
      <w:r>
        <w:rPr>
          <w:i/>
          <w:snapToGrid w:val="0"/>
        </w:rPr>
        <w:tab/>
      </w:r>
      <w:r w:rsidR="001E007A" w:rsidRPr="00CA2885">
        <w:rPr>
          <w:i/>
          <w:snapToGrid w:val="0"/>
        </w:rPr>
        <w:t>(</w:t>
      </w:r>
      <w:proofErr w:type="spellStart"/>
      <w:r w:rsidR="001E007A" w:rsidRPr="00CA2885">
        <w:rPr>
          <w:i/>
          <w:snapToGrid w:val="0"/>
        </w:rPr>
        <w:t>i</w:t>
      </w:r>
      <w:proofErr w:type="spellEnd"/>
      <w:r w:rsidR="001E007A" w:rsidRPr="00CA2885">
        <w:rPr>
          <w:i/>
          <w:snapToGrid w:val="0"/>
        </w:rPr>
        <w:t>)</w:t>
      </w:r>
      <w:r w:rsidR="001E007A" w:rsidRPr="00CA2885">
        <w:rPr>
          <w:i/>
          <w:snapToGrid w:val="0"/>
        </w:rPr>
        <w:tab/>
        <w:t>updating information when invited to provide information for document TC/[xx]/4 “List of genera and species for which authorities have</w:t>
      </w:r>
      <w:r w:rsidRPr="00CA2885">
        <w:rPr>
          <w:i/>
          <w:snapToGrid w:val="0"/>
        </w:rPr>
        <w:t xml:space="preserve"> </w:t>
      </w:r>
      <w:r w:rsidR="001E007A" w:rsidRPr="00CA2885">
        <w:rPr>
          <w:i/>
          <w:snapToGrid w:val="0"/>
        </w:rPr>
        <w:t>practical experience in the examination of distinctness, uniformity and stability”; and/or</w:t>
      </w:r>
    </w:p>
    <w:p w14:paraId="5500CF1C" w14:textId="77777777" w:rsidR="00CA2885" w:rsidRDefault="00CA2885" w:rsidP="003578CC">
      <w:pPr>
        <w:tabs>
          <w:tab w:val="left" w:pos="567"/>
          <w:tab w:val="left" w:pos="1134"/>
          <w:tab w:val="left" w:pos="1701"/>
          <w:tab w:val="left" w:pos="5954"/>
        </w:tabs>
        <w:ind w:left="5387"/>
        <w:rPr>
          <w:i/>
          <w:snapToGrid w:val="0"/>
        </w:rPr>
      </w:pPr>
    </w:p>
    <w:p w14:paraId="5051A1C3" w14:textId="4F64D5BD" w:rsidR="00CA2885" w:rsidRDefault="00CA2885" w:rsidP="003578CC">
      <w:pPr>
        <w:tabs>
          <w:tab w:val="left" w:pos="567"/>
          <w:tab w:val="left" w:pos="1134"/>
          <w:tab w:val="left" w:pos="1701"/>
          <w:tab w:val="left" w:pos="5954"/>
          <w:tab w:val="left" w:pos="6521"/>
        </w:tabs>
        <w:ind w:left="5387"/>
        <w:rPr>
          <w:i/>
          <w:snapToGrid w:val="0"/>
        </w:rPr>
      </w:pPr>
      <w:r>
        <w:rPr>
          <w:i/>
          <w:snapToGrid w:val="0"/>
        </w:rPr>
        <w:tab/>
      </w:r>
      <w:r w:rsidR="001E007A" w:rsidRPr="00CA2885">
        <w:rPr>
          <w:i/>
          <w:snapToGrid w:val="0"/>
        </w:rPr>
        <w:t>(ii)</w:t>
      </w:r>
      <w:r w:rsidR="001E007A" w:rsidRPr="00CA2885">
        <w:rPr>
          <w:i/>
          <w:snapToGrid w:val="0"/>
        </w:rPr>
        <w:tab/>
      </w:r>
      <w:proofErr w:type="gramStart"/>
      <w:r w:rsidR="001E007A" w:rsidRPr="00CA2885">
        <w:rPr>
          <w:i/>
          <w:snapToGrid w:val="0"/>
        </w:rPr>
        <w:t>notifying</w:t>
      </w:r>
      <w:proofErr w:type="gramEnd"/>
      <w:r w:rsidR="001E007A" w:rsidRPr="00CA2885">
        <w:rPr>
          <w:i/>
          <w:snapToGrid w:val="0"/>
        </w:rPr>
        <w:t xml:space="preserve"> the Office of the Union by sending an e-mail to </w:t>
      </w:r>
      <w:hyperlink r:id="rId14" w:history="1">
        <w:r w:rsidRPr="009028C0">
          <w:rPr>
            <w:rStyle w:val="Hyperlink"/>
            <w:i/>
            <w:snapToGrid w:val="0"/>
          </w:rPr>
          <w:t>upov.mail@upov.int</w:t>
        </w:r>
      </w:hyperlink>
      <w:r w:rsidR="001E007A" w:rsidRPr="00CA2885">
        <w:rPr>
          <w:i/>
          <w:snapToGrid w:val="0"/>
        </w:rPr>
        <w:t>;</w:t>
      </w:r>
    </w:p>
    <w:p w14:paraId="6A998B83" w14:textId="77777777" w:rsidR="00CA2885" w:rsidRDefault="00CA2885" w:rsidP="006066DB">
      <w:pPr>
        <w:tabs>
          <w:tab w:val="left" w:pos="567"/>
          <w:tab w:val="left" w:pos="1134"/>
          <w:tab w:val="left" w:pos="1701"/>
          <w:tab w:val="left" w:pos="5954"/>
        </w:tabs>
        <w:ind w:left="4820"/>
        <w:rPr>
          <w:i/>
          <w:snapToGrid w:val="0"/>
        </w:rPr>
      </w:pPr>
    </w:p>
    <w:p w14:paraId="52E034FD" w14:textId="2F9F0557" w:rsidR="00CA2885" w:rsidRDefault="006066DB" w:rsidP="006066DB">
      <w:pPr>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(b)</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the development of a package of compatible IT tools (e-PVP) as reported in paragraphs </w:t>
      </w:r>
      <w:r w:rsidR="001E007A" w:rsidRPr="006E2146">
        <w:rPr>
          <w:i/>
          <w:snapToGrid w:val="0"/>
        </w:rPr>
        <w:t>9 to 13 of this</w:t>
      </w:r>
      <w:r w:rsidR="001E007A" w:rsidRPr="00CA2885">
        <w:rPr>
          <w:i/>
          <w:snapToGrid w:val="0"/>
        </w:rPr>
        <w:t xml:space="preserve"> document;</w:t>
      </w:r>
    </w:p>
    <w:p w14:paraId="66B4537E" w14:textId="77777777" w:rsidR="00CA2885" w:rsidRDefault="00CA2885" w:rsidP="006066DB">
      <w:pPr>
        <w:tabs>
          <w:tab w:val="left" w:pos="567"/>
          <w:tab w:val="left" w:pos="1134"/>
          <w:tab w:val="left" w:pos="1701"/>
          <w:tab w:val="left" w:pos="5387"/>
          <w:tab w:val="left" w:pos="5954"/>
        </w:tabs>
        <w:ind w:left="4820"/>
        <w:rPr>
          <w:i/>
          <w:snapToGrid w:val="0"/>
        </w:rPr>
      </w:pPr>
    </w:p>
    <w:p w14:paraId="1A2F2F0A" w14:textId="77777777" w:rsidR="00EF7804" w:rsidRDefault="003578CC" w:rsidP="00EF7804">
      <w:pPr>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(c)</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e-PVP Asia  is planned to be launched in early 2023;</w:t>
      </w:r>
    </w:p>
    <w:p w14:paraId="37985C6E" w14:textId="77777777" w:rsidR="00EF7804" w:rsidRDefault="00EF7804" w:rsidP="00EF7804">
      <w:pPr>
        <w:tabs>
          <w:tab w:val="left" w:pos="567"/>
          <w:tab w:val="left" w:pos="1134"/>
          <w:tab w:val="left" w:pos="1701"/>
          <w:tab w:val="left" w:pos="5387"/>
          <w:tab w:val="left" w:pos="5954"/>
        </w:tabs>
        <w:ind w:left="4820"/>
        <w:rPr>
          <w:i/>
          <w:snapToGrid w:val="0"/>
        </w:rPr>
      </w:pPr>
    </w:p>
    <w:p w14:paraId="0581F9FE" w14:textId="5E064794" w:rsidR="00EF7804" w:rsidRDefault="003578CC" w:rsidP="00EF7804">
      <w:pPr>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w:t>
      </w:r>
      <w:r w:rsidR="00EF7804">
        <w:rPr>
          <w:i/>
          <w:snapToGrid w:val="0"/>
        </w:rPr>
        <w:t>d</w:t>
      </w:r>
      <w:r w:rsidR="001E007A" w:rsidRPr="00CA2885">
        <w:rPr>
          <w:i/>
          <w:snapToGrid w:val="0"/>
        </w:rPr>
        <w:t>)</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matters concerning the web-based TG template are reported in document TC/58/13;</w:t>
      </w:r>
    </w:p>
    <w:p w14:paraId="58CEA5C0" w14:textId="77777777" w:rsidR="00EF7804" w:rsidRDefault="00EF7804" w:rsidP="00EF7804">
      <w:pPr>
        <w:tabs>
          <w:tab w:val="left" w:pos="567"/>
          <w:tab w:val="left" w:pos="1134"/>
          <w:tab w:val="left" w:pos="1701"/>
          <w:tab w:val="left" w:pos="5387"/>
          <w:tab w:val="left" w:pos="5954"/>
        </w:tabs>
        <w:ind w:left="4820"/>
        <w:rPr>
          <w:i/>
          <w:snapToGrid w:val="0"/>
        </w:rPr>
      </w:pPr>
    </w:p>
    <w:p w14:paraId="17B7A03F" w14:textId="0BC5684C" w:rsidR="001E007A" w:rsidRPr="00CA2885" w:rsidRDefault="003578CC" w:rsidP="00EF7804">
      <w:pPr>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w:t>
      </w:r>
      <w:r w:rsidR="00EF7804">
        <w:rPr>
          <w:i/>
          <w:snapToGrid w:val="0"/>
        </w:rPr>
        <w:t>e</w:t>
      </w:r>
      <w:r w:rsidR="001E007A" w:rsidRPr="00CA2885">
        <w:rPr>
          <w:i/>
          <w:snapToGrid w:val="0"/>
        </w:rPr>
        <w:t>)</w:t>
      </w:r>
      <w:r w:rsidR="001E007A" w:rsidRPr="00CA2885">
        <w:rPr>
          <w:i/>
          <w:snapToGrid w:val="0"/>
        </w:rPr>
        <w:tab/>
      </w:r>
      <w:proofErr w:type="gramStart"/>
      <w:r w:rsidR="005C3AA5">
        <w:rPr>
          <w:i/>
          <w:snapToGrid w:val="0"/>
        </w:rPr>
        <w:t>note</w:t>
      </w:r>
      <w:proofErr w:type="gramEnd"/>
      <w:r w:rsidR="005C3AA5">
        <w:rPr>
          <w:i/>
          <w:snapToGrid w:val="0"/>
        </w:rPr>
        <w:t xml:space="preserve"> that there have been no developments concerning</w:t>
      </w:r>
      <w:r w:rsidR="00EF7804" w:rsidRPr="00EF7804">
        <w:rPr>
          <w:i/>
          <w:snapToGrid w:val="0"/>
        </w:rPr>
        <w:t xml:space="preserve"> databases containing variety description information</w:t>
      </w:r>
      <w:r w:rsidR="00635E2A">
        <w:rPr>
          <w:i/>
          <w:snapToGrid w:val="0"/>
        </w:rPr>
        <w:t xml:space="preserve"> that </w:t>
      </w:r>
      <w:r w:rsidR="00635E2A" w:rsidRPr="00635E2A">
        <w:rPr>
          <w:i/>
          <w:snapToGrid w:val="0"/>
        </w:rPr>
        <w:t>members of the Union</w:t>
      </w:r>
      <w:r w:rsidR="00EF7804" w:rsidRPr="00EF7804">
        <w:rPr>
          <w:i/>
          <w:snapToGrid w:val="0"/>
        </w:rPr>
        <w:t xml:space="preserve"> wish to list in a UPOV platform</w:t>
      </w:r>
      <w:r w:rsidR="001E007A" w:rsidRPr="00CA2885">
        <w:rPr>
          <w:i/>
          <w:snapToGrid w:val="0"/>
        </w:rPr>
        <w:t>;</w:t>
      </w:r>
    </w:p>
    <w:p w14:paraId="7A8B4256" w14:textId="77777777" w:rsidR="001E007A" w:rsidRPr="00CA2885" w:rsidRDefault="001E007A" w:rsidP="006066DB">
      <w:pPr>
        <w:keepNext/>
        <w:keepLines/>
        <w:tabs>
          <w:tab w:val="left" w:pos="567"/>
          <w:tab w:val="left" w:pos="1134"/>
          <w:tab w:val="left" w:pos="1701"/>
          <w:tab w:val="left" w:pos="5387"/>
          <w:tab w:val="left" w:pos="5954"/>
        </w:tabs>
        <w:ind w:left="4820"/>
        <w:rPr>
          <w:i/>
          <w:snapToGrid w:val="0"/>
        </w:rPr>
      </w:pPr>
    </w:p>
    <w:p w14:paraId="4B7CD8F3" w14:textId="402274D9" w:rsidR="001E007A" w:rsidRPr="00CA2885" w:rsidRDefault="003578CC" w:rsidP="006066DB">
      <w:pPr>
        <w:keepNext/>
        <w:keepLines/>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w:t>
      </w:r>
      <w:r w:rsidR="00EF7804">
        <w:rPr>
          <w:i/>
          <w:snapToGrid w:val="0"/>
        </w:rPr>
        <w:t>f</w:t>
      </w:r>
      <w:r w:rsidR="001E007A" w:rsidRPr="00CA2885">
        <w:rPr>
          <w:i/>
          <w:snapToGrid w:val="0"/>
        </w:rPr>
        <w:t>)</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measures for increasing participation at TWP sessions are considered in document TC/58/9 “Increasing participation in the work of the TC and TWPs”;</w:t>
      </w:r>
    </w:p>
    <w:p w14:paraId="0F9BB7EC" w14:textId="77777777" w:rsidR="001E007A" w:rsidRPr="00CA2885" w:rsidRDefault="001E007A" w:rsidP="006066DB">
      <w:pPr>
        <w:keepNext/>
        <w:keepLines/>
        <w:tabs>
          <w:tab w:val="left" w:pos="567"/>
          <w:tab w:val="left" w:pos="1134"/>
          <w:tab w:val="left" w:pos="1701"/>
          <w:tab w:val="left" w:pos="5387"/>
          <w:tab w:val="left" w:pos="5954"/>
        </w:tabs>
        <w:ind w:left="4820"/>
        <w:rPr>
          <w:i/>
          <w:snapToGrid w:val="0"/>
        </w:rPr>
      </w:pPr>
    </w:p>
    <w:p w14:paraId="63EBA3D0" w14:textId="50B222CE" w:rsidR="001E007A" w:rsidRPr="00CA2885" w:rsidRDefault="003578CC" w:rsidP="006066DB">
      <w:pPr>
        <w:keepNext/>
        <w:keepLines/>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w:t>
      </w:r>
      <w:r w:rsidR="00EF7804">
        <w:rPr>
          <w:i/>
          <w:snapToGrid w:val="0"/>
        </w:rPr>
        <w:t>g</w:t>
      </w:r>
      <w:r w:rsidR="001E007A" w:rsidRPr="00CA2885">
        <w:rPr>
          <w:i/>
          <w:snapToGrid w:val="0"/>
        </w:rPr>
        <w:t>)</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matters concerning a proposal on the revision of the GENIE database are presented in </w:t>
      </w:r>
      <w:r w:rsidR="001E007A" w:rsidRPr="00C05376">
        <w:rPr>
          <w:i/>
          <w:snapToGrid w:val="0"/>
        </w:rPr>
        <w:t>document TC/58/18 “Survey</w:t>
      </w:r>
      <w:r w:rsidR="001E007A" w:rsidRPr="00CA2885">
        <w:rPr>
          <w:i/>
          <w:snapToGrid w:val="0"/>
        </w:rPr>
        <w:t xml:space="preserve"> on the needs of members and observers in relation to the TWPs”;</w:t>
      </w:r>
    </w:p>
    <w:p w14:paraId="61F83C8D" w14:textId="77777777" w:rsidR="001E007A" w:rsidRPr="00CA2885" w:rsidRDefault="001E007A" w:rsidP="006066DB">
      <w:pPr>
        <w:keepNext/>
        <w:keepLines/>
        <w:tabs>
          <w:tab w:val="left" w:pos="567"/>
          <w:tab w:val="left" w:pos="1134"/>
          <w:tab w:val="left" w:pos="1701"/>
          <w:tab w:val="left" w:pos="5387"/>
          <w:tab w:val="left" w:pos="5954"/>
        </w:tabs>
        <w:ind w:left="4820"/>
        <w:rPr>
          <w:i/>
          <w:snapToGrid w:val="0"/>
        </w:rPr>
      </w:pPr>
    </w:p>
    <w:p w14:paraId="0B37CCD6" w14:textId="63A7B561" w:rsidR="001E007A" w:rsidRPr="00CA2885" w:rsidRDefault="006066DB" w:rsidP="006066DB">
      <w:pPr>
        <w:keepNext/>
        <w:keepLines/>
        <w:tabs>
          <w:tab w:val="left" w:pos="567"/>
          <w:tab w:val="left" w:pos="1134"/>
          <w:tab w:val="left" w:pos="1701"/>
          <w:tab w:val="left" w:pos="5387"/>
          <w:tab w:val="left" w:pos="5954"/>
        </w:tabs>
        <w:ind w:left="4820"/>
        <w:rPr>
          <w:i/>
          <w:snapToGrid w:val="0"/>
        </w:rPr>
      </w:pPr>
      <w:r>
        <w:rPr>
          <w:i/>
          <w:snapToGrid w:val="0"/>
        </w:rPr>
        <w:tab/>
      </w:r>
      <w:r w:rsidR="001E007A" w:rsidRPr="00CA2885">
        <w:rPr>
          <w:i/>
          <w:snapToGrid w:val="0"/>
        </w:rPr>
        <w:t>(</w:t>
      </w:r>
      <w:r w:rsidR="00EF7804">
        <w:rPr>
          <w:i/>
          <w:snapToGrid w:val="0"/>
        </w:rPr>
        <w:t>h</w:t>
      </w:r>
      <w:r w:rsidR="001E007A" w:rsidRPr="00CA2885">
        <w:rPr>
          <w:i/>
          <w:snapToGrid w:val="0"/>
        </w:rPr>
        <w:t>)</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the CAJ, at its seventy-ninth session will be invited to consider:</w:t>
      </w:r>
    </w:p>
    <w:p w14:paraId="76B9D886" w14:textId="77777777" w:rsidR="001E007A" w:rsidRPr="00CA2885" w:rsidRDefault="001E007A" w:rsidP="006066DB">
      <w:pPr>
        <w:keepNext/>
        <w:keepLines/>
        <w:tabs>
          <w:tab w:val="left" w:pos="567"/>
          <w:tab w:val="left" w:pos="1134"/>
          <w:tab w:val="left" w:pos="1701"/>
          <w:tab w:val="left" w:pos="5387"/>
          <w:tab w:val="left" w:pos="5954"/>
        </w:tabs>
        <w:ind w:left="4820"/>
        <w:rPr>
          <w:i/>
          <w:snapToGrid w:val="0"/>
        </w:rPr>
      </w:pPr>
    </w:p>
    <w:p w14:paraId="52B48204" w14:textId="4D7925B2" w:rsidR="001E007A" w:rsidRPr="00CA2885" w:rsidRDefault="006066DB" w:rsidP="003578CC">
      <w:pPr>
        <w:keepNext/>
        <w:keepLines/>
        <w:tabs>
          <w:tab w:val="left" w:pos="567"/>
          <w:tab w:val="left" w:pos="1134"/>
          <w:tab w:val="left" w:pos="1701"/>
          <w:tab w:val="left" w:pos="5387"/>
          <w:tab w:val="left" w:pos="5954"/>
        </w:tabs>
        <w:ind w:left="5387"/>
        <w:rPr>
          <w:i/>
          <w:snapToGrid w:val="0"/>
        </w:rPr>
      </w:pPr>
      <w:r>
        <w:rPr>
          <w:i/>
          <w:snapToGrid w:val="0"/>
        </w:rPr>
        <w:tab/>
      </w:r>
      <w:r w:rsidR="00CA2885">
        <w:rPr>
          <w:i/>
          <w:snapToGrid w:val="0"/>
        </w:rPr>
        <w:tab/>
      </w:r>
      <w:r w:rsidR="00CA2885" w:rsidRPr="00CA2885">
        <w:rPr>
          <w:i/>
          <w:snapToGrid w:val="0"/>
        </w:rPr>
        <w:t>(</w:t>
      </w:r>
      <w:proofErr w:type="spellStart"/>
      <w:r w:rsidR="00CA2885">
        <w:rPr>
          <w:i/>
          <w:snapToGrid w:val="0"/>
        </w:rPr>
        <w:t>i</w:t>
      </w:r>
      <w:proofErr w:type="spellEnd"/>
      <w:r w:rsidR="00CA2885">
        <w:rPr>
          <w:i/>
          <w:snapToGrid w:val="0"/>
        </w:rPr>
        <w:t>)</w:t>
      </w:r>
      <w:r w:rsidR="00CA2885">
        <w:rPr>
          <w:i/>
          <w:snapToGrid w:val="0"/>
        </w:rPr>
        <w:tab/>
      </w:r>
      <w:r w:rsidR="00CA2885">
        <w:rPr>
          <w:i/>
          <w:snapToGrid w:val="0"/>
        </w:rPr>
        <w:tab/>
      </w:r>
      <w:proofErr w:type="gramStart"/>
      <w:r w:rsidR="001E007A" w:rsidRPr="00CA2885">
        <w:rPr>
          <w:i/>
          <w:snapToGrid w:val="0"/>
        </w:rPr>
        <w:t>the</w:t>
      </w:r>
      <w:proofErr w:type="gramEnd"/>
      <w:r w:rsidR="001E007A" w:rsidRPr="00CA2885">
        <w:rPr>
          <w:i/>
          <w:snapToGrid w:val="0"/>
        </w:rPr>
        <w:t xml:space="preserve"> proposed questions for the survey of members of the Union for information on their policies or legal barriers that could prevent international cooperation in DUS examination;</w:t>
      </w:r>
    </w:p>
    <w:p w14:paraId="71ECBEAC" w14:textId="77777777" w:rsidR="001E007A" w:rsidRPr="00CA2885" w:rsidRDefault="001E007A" w:rsidP="003578CC">
      <w:pPr>
        <w:keepNext/>
        <w:keepLines/>
        <w:tabs>
          <w:tab w:val="left" w:pos="567"/>
          <w:tab w:val="left" w:pos="1134"/>
          <w:tab w:val="left" w:pos="1701"/>
          <w:tab w:val="left" w:pos="5387"/>
          <w:tab w:val="left" w:pos="5954"/>
        </w:tabs>
        <w:ind w:left="5387"/>
        <w:rPr>
          <w:i/>
          <w:snapToGrid w:val="0"/>
        </w:rPr>
      </w:pPr>
    </w:p>
    <w:p w14:paraId="225BC9EB" w14:textId="3D71397F" w:rsidR="001E007A" w:rsidRPr="00CA2885" w:rsidRDefault="006066DB" w:rsidP="003578CC">
      <w:pPr>
        <w:keepNext/>
        <w:keepLines/>
        <w:tabs>
          <w:tab w:val="left" w:pos="567"/>
          <w:tab w:val="left" w:pos="1134"/>
          <w:tab w:val="left" w:pos="1701"/>
          <w:tab w:val="left" w:pos="5387"/>
          <w:tab w:val="left" w:pos="5954"/>
        </w:tabs>
        <w:ind w:left="5387"/>
        <w:rPr>
          <w:i/>
          <w:snapToGrid w:val="0"/>
        </w:rPr>
      </w:pPr>
      <w:r>
        <w:rPr>
          <w:i/>
          <w:snapToGrid w:val="0"/>
        </w:rPr>
        <w:tab/>
      </w:r>
      <w:r w:rsidR="00CA2885">
        <w:rPr>
          <w:i/>
          <w:snapToGrid w:val="0"/>
        </w:rPr>
        <w:tab/>
        <w:t>(ii)</w:t>
      </w:r>
      <w:r w:rsidR="00CA2885">
        <w:rPr>
          <w:i/>
          <w:snapToGrid w:val="0"/>
        </w:rPr>
        <w:tab/>
      </w:r>
      <w:r w:rsidR="00CA2885">
        <w:rPr>
          <w:i/>
          <w:snapToGrid w:val="0"/>
        </w:rPr>
        <w:tab/>
      </w:r>
      <w:proofErr w:type="gramStart"/>
      <w:r w:rsidR="001E007A" w:rsidRPr="00CA2885">
        <w:rPr>
          <w:i/>
          <w:snapToGrid w:val="0"/>
        </w:rPr>
        <w:t>the</w:t>
      </w:r>
      <w:proofErr w:type="gramEnd"/>
      <w:r w:rsidR="001E007A" w:rsidRPr="00CA2885">
        <w:rPr>
          <w:i/>
          <w:snapToGrid w:val="0"/>
        </w:rPr>
        <w:t xml:space="preserve"> information provided by breeders’ organizations to clarify the issues concerning the wish of breeders to use, or not to use, existing DUS reports;  and</w:t>
      </w:r>
    </w:p>
    <w:p w14:paraId="365DF28C" w14:textId="77777777" w:rsidR="001E007A" w:rsidRPr="00CA2885" w:rsidRDefault="001E007A" w:rsidP="003578CC">
      <w:pPr>
        <w:keepNext/>
        <w:keepLines/>
        <w:tabs>
          <w:tab w:val="left" w:pos="567"/>
          <w:tab w:val="left" w:pos="1134"/>
          <w:tab w:val="left" w:pos="1701"/>
          <w:tab w:val="left" w:pos="5387"/>
          <w:tab w:val="left" w:pos="5954"/>
        </w:tabs>
        <w:ind w:left="5387"/>
        <w:rPr>
          <w:i/>
          <w:snapToGrid w:val="0"/>
        </w:rPr>
      </w:pPr>
    </w:p>
    <w:p w14:paraId="4D2EA4D9" w14:textId="3F5F66F0" w:rsidR="001E007A" w:rsidRPr="00CA2885" w:rsidRDefault="006066DB" w:rsidP="003578CC">
      <w:pPr>
        <w:keepNext/>
        <w:keepLines/>
        <w:tabs>
          <w:tab w:val="left" w:pos="567"/>
          <w:tab w:val="left" w:pos="1134"/>
          <w:tab w:val="left" w:pos="1701"/>
          <w:tab w:val="left" w:pos="5387"/>
          <w:tab w:val="left" w:pos="5954"/>
        </w:tabs>
        <w:ind w:left="5387"/>
        <w:rPr>
          <w:i/>
          <w:snapToGrid w:val="0"/>
        </w:rPr>
      </w:pPr>
      <w:r>
        <w:rPr>
          <w:i/>
          <w:snapToGrid w:val="0"/>
        </w:rPr>
        <w:tab/>
      </w:r>
      <w:r w:rsidR="001E007A" w:rsidRPr="00CA2885">
        <w:rPr>
          <w:i/>
          <w:snapToGrid w:val="0"/>
        </w:rPr>
        <w:tab/>
        <w:t>(iii)</w:t>
      </w:r>
      <w:r w:rsidR="00CA2885">
        <w:rPr>
          <w:i/>
          <w:snapToGrid w:val="0"/>
        </w:rPr>
        <w:tab/>
      </w:r>
      <w:r w:rsidR="001E007A" w:rsidRPr="00CA2885">
        <w:rPr>
          <w:i/>
          <w:snapToGrid w:val="0"/>
        </w:rPr>
        <w:tab/>
        <w:t xml:space="preserve">whether to postpone the development of explanatory notes of </w:t>
      </w:r>
      <w:r w:rsidR="001E007A" w:rsidRPr="0064001B">
        <w:rPr>
          <w:i/>
          <w:snapToGrid w:val="0"/>
        </w:rPr>
        <w:t>Article 12</w:t>
      </w:r>
      <w:r w:rsidR="001E007A" w:rsidRPr="00CA2885">
        <w:rPr>
          <w:i/>
          <w:snapToGrid w:val="0"/>
        </w:rPr>
        <w:t xml:space="preserve"> of the UPOV Convention (“Examination of the Application”) until information from the survey of members of the Union and from breeders’ organizations is available and considered by the CAJ;  and</w:t>
      </w:r>
    </w:p>
    <w:p w14:paraId="1176F752" w14:textId="77777777" w:rsidR="001E007A" w:rsidRPr="00CA2885" w:rsidRDefault="001E007A" w:rsidP="006066DB">
      <w:pPr>
        <w:keepNext/>
        <w:keepLines/>
        <w:tabs>
          <w:tab w:val="left" w:pos="567"/>
          <w:tab w:val="left" w:pos="1134"/>
          <w:tab w:val="left" w:pos="1701"/>
          <w:tab w:val="left" w:pos="5387"/>
          <w:tab w:val="left" w:pos="5954"/>
        </w:tabs>
        <w:ind w:left="4820"/>
        <w:rPr>
          <w:i/>
          <w:snapToGrid w:val="0"/>
        </w:rPr>
      </w:pPr>
    </w:p>
    <w:p w14:paraId="02D9A85C" w14:textId="0B04B059" w:rsidR="00FB4EC6" w:rsidRPr="00CA2885" w:rsidRDefault="006066DB" w:rsidP="006066DB">
      <w:pPr>
        <w:keepNext/>
        <w:keepLines/>
        <w:tabs>
          <w:tab w:val="left" w:pos="567"/>
          <w:tab w:val="left" w:pos="1134"/>
          <w:tab w:val="left" w:pos="1701"/>
          <w:tab w:val="left" w:pos="5387"/>
          <w:tab w:val="left" w:pos="5954"/>
        </w:tabs>
        <w:ind w:left="4820"/>
        <w:rPr>
          <w:i/>
        </w:rPr>
      </w:pPr>
      <w:r>
        <w:rPr>
          <w:i/>
          <w:snapToGrid w:val="0"/>
        </w:rPr>
        <w:tab/>
      </w:r>
      <w:r w:rsidR="001E007A" w:rsidRPr="00CA2885">
        <w:rPr>
          <w:i/>
          <w:snapToGrid w:val="0"/>
        </w:rPr>
        <w:t>(</w:t>
      </w:r>
      <w:proofErr w:type="spellStart"/>
      <w:r w:rsidR="00EF7804">
        <w:rPr>
          <w:i/>
          <w:snapToGrid w:val="0"/>
        </w:rPr>
        <w:t>i</w:t>
      </w:r>
      <w:proofErr w:type="spellEnd"/>
      <w:r w:rsidR="001E007A" w:rsidRPr="00CA2885">
        <w:rPr>
          <w:i/>
          <w:snapToGrid w:val="0"/>
        </w:rPr>
        <w:t>)</w:t>
      </w:r>
      <w:r w:rsidR="001E007A" w:rsidRPr="00CA2885">
        <w:rPr>
          <w:i/>
          <w:snapToGrid w:val="0"/>
        </w:rPr>
        <w:tab/>
      </w:r>
      <w:proofErr w:type="gramStart"/>
      <w:r w:rsidR="001E007A" w:rsidRPr="00CA2885">
        <w:rPr>
          <w:i/>
          <w:snapToGrid w:val="0"/>
        </w:rPr>
        <w:t>note</w:t>
      </w:r>
      <w:proofErr w:type="gramEnd"/>
      <w:r w:rsidR="001E007A" w:rsidRPr="00CA2885">
        <w:rPr>
          <w:i/>
          <w:snapToGrid w:val="0"/>
        </w:rPr>
        <w:t xml:space="preserve"> that the impact of the proposed measures would be assessed on the basis of the number of cooperation agreements reported by members of the Union, as presented in document C/[xx]/INF/5 “Cooperation in examination”.</w:t>
      </w:r>
    </w:p>
    <w:p w14:paraId="3743841C" w14:textId="43AA0697" w:rsidR="00FB4EC6" w:rsidRDefault="00FB4EC6" w:rsidP="005702F2"/>
    <w:p w14:paraId="6CCB973C" w14:textId="6C5B4C27" w:rsidR="00FB4EC6" w:rsidRDefault="00FB4EC6" w:rsidP="005702F2"/>
    <w:p w14:paraId="05855AAC" w14:textId="77777777" w:rsidR="00983AD3" w:rsidRDefault="00983AD3" w:rsidP="005702F2"/>
    <w:p w14:paraId="1A29494A" w14:textId="1D17F948" w:rsidR="00FB4EC6" w:rsidRDefault="00FB4EC6" w:rsidP="00FB4EC6">
      <w:pPr>
        <w:jc w:val="right"/>
      </w:pPr>
      <w:r w:rsidRPr="00C5280D">
        <w:t>[</w:t>
      </w:r>
      <w:r>
        <w:t>Annex follows</w:t>
      </w:r>
      <w:r w:rsidRPr="00C5280D">
        <w:t>]</w:t>
      </w:r>
    </w:p>
    <w:p w14:paraId="3E2BAD59" w14:textId="77777777" w:rsidR="00FB4EC6" w:rsidRDefault="00FB4EC6" w:rsidP="005702F2">
      <w:pPr>
        <w:sectPr w:rsidR="00FB4EC6" w:rsidSect="0004198B">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14:paraId="58CD334E" w14:textId="697300A8" w:rsidR="00652484" w:rsidRDefault="00D864A1" w:rsidP="00D864A1">
      <w:pPr>
        <w:jc w:val="center"/>
        <w:rPr>
          <w:caps/>
        </w:rPr>
      </w:pPr>
      <w:r w:rsidRPr="00D864A1">
        <w:rPr>
          <w:caps/>
        </w:rPr>
        <w:t>BACKGROUND TO PROPOSAL FOR GUIDANCE ON TAKING-OVER OF DUS TEST REPORTS</w:t>
      </w:r>
    </w:p>
    <w:p w14:paraId="7BED1075" w14:textId="77777777" w:rsidR="00D864A1" w:rsidRDefault="00D864A1" w:rsidP="00D864A1">
      <w:pPr>
        <w:jc w:val="center"/>
        <w:rPr>
          <w:caps/>
        </w:rPr>
      </w:pPr>
    </w:p>
    <w:p w14:paraId="74A57235" w14:textId="77777777" w:rsidR="00652484" w:rsidRPr="00866150" w:rsidRDefault="00652484" w:rsidP="005702F2"/>
    <w:p w14:paraId="26E8689C" w14:textId="13BC6F01" w:rsidR="0075736E" w:rsidRDefault="00652484" w:rsidP="0022709C">
      <w:pPr>
        <w:pStyle w:val="ListParagraph"/>
        <w:numPr>
          <w:ilvl w:val="0"/>
          <w:numId w:val="5"/>
        </w:numPr>
        <w:ind w:left="0" w:firstLine="0"/>
      </w:pPr>
      <w:r w:rsidRPr="002C6EB3">
        <w:t>The TC, at its fifty-sixth session</w:t>
      </w:r>
      <w:r w:rsidR="0075736E" w:rsidRPr="002C6EB3">
        <w:rPr>
          <w:vertAlign w:val="superscript"/>
        </w:rPr>
        <w:footnoteReference w:id="3"/>
      </w:r>
      <w:r w:rsidRPr="002C6EB3">
        <w:t xml:space="preserve">, </w:t>
      </w:r>
      <w:r w:rsidRPr="0022709C">
        <w:rPr>
          <w:rFonts w:cs="Arial"/>
          <w:color w:val="000000"/>
          <w:szCs w:val="18"/>
          <w:lang w:eastAsia="ja-JP"/>
        </w:rPr>
        <w:t xml:space="preserve">agreed </w:t>
      </w:r>
      <w:r w:rsidRPr="002C6EB3">
        <w:t xml:space="preserve">to propose to the CAJ the development of guidance to encourage UPOV members, on a voluntary basis, to take-over DUS test reports when the applicants could not submit plant material due to </w:t>
      </w:r>
      <w:proofErr w:type="spellStart"/>
      <w:r w:rsidRPr="002C6EB3">
        <w:t>phytosanitary</w:t>
      </w:r>
      <w:proofErr w:type="spellEnd"/>
      <w:r w:rsidRPr="002C6EB3">
        <w:t xml:space="preserve"> or other related issues where acceptable to the UPOV members concerned.  </w:t>
      </w:r>
    </w:p>
    <w:p w14:paraId="249213BA" w14:textId="77777777" w:rsidR="0075736E" w:rsidRDefault="0075736E" w:rsidP="00652484"/>
    <w:p w14:paraId="2D7B7C35" w14:textId="5426C9E2" w:rsidR="00652484" w:rsidRDefault="00652484" w:rsidP="0022709C">
      <w:pPr>
        <w:pStyle w:val="ListParagraph"/>
        <w:numPr>
          <w:ilvl w:val="0"/>
          <w:numId w:val="5"/>
        </w:numPr>
        <w:ind w:left="0" w:firstLine="0"/>
      </w:pPr>
      <w:r w:rsidRPr="002C6EB3">
        <w:t>The TC agreed that this proposal should be presented for consideration by the CAJ in document CAJ/77/2 “Report on developments in the Technical Committee” (see document TC/56/23 “Report”, paragraphs 57 to 63).</w:t>
      </w:r>
    </w:p>
    <w:p w14:paraId="35410F56" w14:textId="147C7CFC" w:rsidR="0075736E" w:rsidRDefault="0075736E" w:rsidP="00652484"/>
    <w:p w14:paraId="05A44DAD" w14:textId="077BBE49" w:rsidR="0075736E" w:rsidRPr="002C6EB3" w:rsidRDefault="0075736E" w:rsidP="0022709C">
      <w:pPr>
        <w:pStyle w:val="ListParagraph"/>
        <w:numPr>
          <w:ilvl w:val="0"/>
          <w:numId w:val="5"/>
        </w:numPr>
        <w:ind w:left="0" w:firstLine="0"/>
        <w:rPr>
          <w:rFonts w:cs="Arial"/>
          <w:color w:val="000000"/>
          <w:szCs w:val="18"/>
          <w:lang w:eastAsia="ja-JP"/>
        </w:rPr>
      </w:pPr>
      <w:r w:rsidRPr="002C6EB3">
        <w:t xml:space="preserve">The TC noted the comment provided by Japan in response to </w:t>
      </w:r>
      <w:r w:rsidRPr="002C6EB3">
        <w:rPr>
          <w:rFonts w:cs="Arial"/>
        </w:rPr>
        <w:t>Circular E-20/119, of August 21, 2020,</w:t>
      </w:r>
      <w:r w:rsidRPr="002C6EB3">
        <w:rPr>
          <w:snapToGrid w:val="0"/>
        </w:rPr>
        <w:t xml:space="preserve"> on </w:t>
      </w:r>
      <w:r w:rsidRPr="002C6EB3">
        <w:rPr>
          <w:rFonts w:cs="Arial"/>
          <w:color w:val="000000"/>
          <w:szCs w:val="18"/>
          <w:lang w:eastAsia="ja-JP"/>
        </w:rPr>
        <w:t xml:space="preserve">difficulties to submit plant material to the authority receiving an application due to </w:t>
      </w:r>
      <w:proofErr w:type="spellStart"/>
      <w:r w:rsidRPr="002C6EB3">
        <w:rPr>
          <w:rFonts w:cs="Arial"/>
          <w:color w:val="000000"/>
          <w:szCs w:val="18"/>
          <w:lang w:eastAsia="ja-JP"/>
        </w:rPr>
        <w:t>phytosanitary</w:t>
      </w:r>
      <w:proofErr w:type="spellEnd"/>
      <w:r w:rsidRPr="002C6EB3">
        <w:rPr>
          <w:rFonts w:cs="Arial"/>
          <w:color w:val="000000"/>
          <w:szCs w:val="18"/>
          <w:lang w:eastAsia="ja-JP"/>
        </w:rPr>
        <w:t xml:space="preserve">, quarantine or other related matters, as reported in document TC/56/22, paragraphs 47 and 48.  </w:t>
      </w:r>
    </w:p>
    <w:p w14:paraId="7558B9B8" w14:textId="0AA94505" w:rsidR="00652484" w:rsidRDefault="00652484" w:rsidP="00652484"/>
    <w:p w14:paraId="6928E832" w14:textId="0C10D397" w:rsidR="0075736E" w:rsidRPr="002C6EB3" w:rsidRDefault="0075736E" w:rsidP="0022709C">
      <w:pPr>
        <w:pStyle w:val="ListParagraph"/>
        <w:numPr>
          <w:ilvl w:val="0"/>
          <w:numId w:val="5"/>
        </w:numPr>
        <w:ind w:left="0" w:firstLine="0"/>
        <w:rPr>
          <w:rFonts w:cs="Arial"/>
          <w:color w:val="000000"/>
          <w:szCs w:val="18"/>
          <w:lang w:eastAsia="ja-JP"/>
        </w:rPr>
      </w:pPr>
      <w:r w:rsidRPr="002C6EB3">
        <w:rPr>
          <w:rFonts w:cs="Arial"/>
          <w:color w:val="000000"/>
          <w:szCs w:val="18"/>
          <w:lang w:eastAsia="ja-JP"/>
        </w:rPr>
        <w:t xml:space="preserve">The TC noted that plant material was required as a condition for granting breeders’ rights in some members of the Union.  </w:t>
      </w:r>
    </w:p>
    <w:p w14:paraId="4553D6B3" w14:textId="6C2A1179" w:rsidR="0075736E" w:rsidRDefault="0075736E" w:rsidP="00652484"/>
    <w:p w14:paraId="1623A4F3" w14:textId="4AFE8365" w:rsidR="0075736E" w:rsidRPr="002C6EB3" w:rsidRDefault="0075736E" w:rsidP="0022709C">
      <w:pPr>
        <w:pStyle w:val="ListParagraph"/>
        <w:numPr>
          <w:ilvl w:val="0"/>
          <w:numId w:val="5"/>
        </w:numPr>
        <w:ind w:left="0" w:firstLine="0"/>
      </w:pPr>
      <w:r w:rsidRPr="002C6EB3">
        <w:t xml:space="preserve">The TC, at its fifty-sixth session, </w:t>
      </w:r>
      <w:r w:rsidRPr="002C6EB3">
        <w:rPr>
          <w:rFonts w:cs="Arial"/>
          <w:color w:val="000000"/>
          <w:szCs w:val="18"/>
          <w:lang w:eastAsia="ja-JP"/>
        </w:rPr>
        <w:t xml:space="preserve">agreed </w:t>
      </w:r>
      <w:r w:rsidRPr="002C6EB3">
        <w:t xml:space="preserve">to propose to the CAJ the development of guidance to encourage UPOV members, on a voluntary basis, to take-over DUS test reports when the applicants could not submit plant material due to </w:t>
      </w:r>
      <w:proofErr w:type="spellStart"/>
      <w:r w:rsidRPr="002C6EB3">
        <w:t>phytosanitary</w:t>
      </w:r>
      <w:proofErr w:type="spellEnd"/>
      <w:r w:rsidRPr="002C6EB3">
        <w:t xml:space="preserve"> or other related issues where acceptable to the UPOV members concerned.  The TC agreed that this proposal should be presented for consideration by the CAJ in document CAJ/77/2 “Report on developments in the Technical Committee” (see document TC/56/23 “Report”, paragraphs 57 to 63).</w:t>
      </w:r>
    </w:p>
    <w:p w14:paraId="5BB39C63" w14:textId="77777777" w:rsidR="0075736E" w:rsidRPr="002C6EB3" w:rsidRDefault="0075736E" w:rsidP="00652484"/>
    <w:p w14:paraId="67D9B816" w14:textId="2CD4953A" w:rsidR="00652484" w:rsidRPr="002C6EB3" w:rsidRDefault="00652484" w:rsidP="0022709C">
      <w:pPr>
        <w:pStyle w:val="ListParagraph"/>
        <w:numPr>
          <w:ilvl w:val="0"/>
          <w:numId w:val="5"/>
        </w:numPr>
        <w:ind w:left="0" w:firstLine="0"/>
      </w:pPr>
      <w:r w:rsidRPr="002C6EB3">
        <w:t>The CAJ, at its seventy-seventh session</w:t>
      </w:r>
      <w:r w:rsidRPr="002C6EB3">
        <w:rPr>
          <w:vertAlign w:val="superscript"/>
        </w:rPr>
        <w:footnoteReference w:id="4"/>
      </w:r>
      <w:r w:rsidR="0075736E">
        <w:t>,</w:t>
      </w:r>
      <w:r w:rsidRPr="002C6EB3">
        <w:t xml:space="preserve"> noted the measures agreed by TC to overcome barriers that prevented international cooperation in DUS examination (see document CAJ/77/10 “Report”, paragraphs 13 to 15).  </w:t>
      </w:r>
    </w:p>
    <w:p w14:paraId="267801BB" w14:textId="77777777" w:rsidR="00652484" w:rsidRPr="002C6EB3" w:rsidRDefault="00652484" w:rsidP="00652484"/>
    <w:p w14:paraId="64E71F53" w14:textId="3A67A0E5" w:rsidR="00652484" w:rsidRPr="002C6EB3" w:rsidRDefault="00652484" w:rsidP="0022709C">
      <w:pPr>
        <w:pStyle w:val="ListParagraph"/>
        <w:numPr>
          <w:ilvl w:val="0"/>
          <w:numId w:val="5"/>
        </w:numPr>
        <w:ind w:left="0" w:firstLine="0"/>
      </w:pPr>
      <w:r w:rsidRPr="002C6EB3">
        <w:t>In response to the request of the TC, the CAJ requested the Office of the Union to prepare a document for consideration, at it</w:t>
      </w:r>
      <w:r w:rsidR="0075736E">
        <w:t xml:space="preserve">s seventy-eighth session, </w:t>
      </w:r>
      <w:r w:rsidRPr="002C6EB3">
        <w:t>held on October 27, 2021, concerning the following policy or legal barriers that the TC had identified as preventing international cooperation in DUS examination and possible measures to address those barriers:</w:t>
      </w:r>
    </w:p>
    <w:p w14:paraId="11A99C6E" w14:textId="77777777" w:rsidR="00652484" w:rsidRPr="002C6EB3" w:rsidRDefault="00652484" w:rsidP="00652484"/>
    <w:p w14:paraId="32E2E34E" w14:textId="77777777" w:rsidR="00652484" w:rsidRPr="002C6EB3" w:rsidRDefault="00652484" w:rsidP="00652484">
      <w:pPr>
        <w:tabs>
          <w:tab w:val="left" w:pos="1134"/>
        </w:tabs>
        <w:ind w:left="567"/>
      </w:pPr>
      <w:r w:rsidRPr="002C6EB3">
        <w:t>(</w:t>
      </w:r>
      <w:proofErr w:type="spellStart"/>
      <w:r w:rsidRPr="002C6EB3">
        <w:t>i</w:t>
      </w:r>
      <w:proofErr w:type="spellEnd"/>
      <w:r w:rsidRPr="002C6EB3">
        <w:t xml:space="preserve">) </w:t>
      </w:r>
      <w:r w:rsidRPr="002C6EB3">
        <w:tab/>
        <w:t>Requirement of formal agreement for cooperation;</w:t>
      </w:r>
    </w:p>
    <w:p w14:paraId="4536FBC8" w14:textId="77777777" w:rsidR="00652484" w:rsidRPr="002C6EB3" w:rsidRDefault="00652484" w:rsidP="00652484">
      <w:pPr>
        <w:tabs>
          <w:tab w:val="left" w:pos="1134"/>
        </w:tabs>
        <w:ind w:left="567"/>
      </w:pPr>
      <w:r w:rsidRPr="002C6EB3">
        <w:t xml:space="preserve">(ii) </w:t>
      </w:r>
      <w:r w:rsidRPr="002C6EB3">
        <w:tab/>
        <w:t>Obligation for DUS examination to be conducted by the authority granting the rights;</w:t>
      </w:r>
    </w:p>
    <w:p w14:paraId="6965F654" w14:textId="77777777" w:rsidR="00652484" w:rsidRPr="002C6EB3" w:rsidRDefault="00652484" w:rsidP="00652484">
      <w:pPr>
        <w:tabs>
          <w:tab w:val="left" w:pos="1134"/>
        </w:tabs>
        <w:ind w:left="567"/>
      </w:pPr>
      <w:r w:rsidRPr="002C6EB3">
        <w:t xml:space="preserve">(iii) </w:t>
      </w:r>
      <w:r w:rsidRPr="002C6EB3">
        <w:tab/>
        <w:t>Non-acceptance of breeder-based DUS test reports;</w:t>
      </w:r>
    </w:p>
    <w:p w14:paraId="07A7EA15" w14:textId="77777777" w:rsidR="00652484" w:rsidRPr="002C6EB3" w:rsidRDefault="00652484" w:rsidP="00652484">
      <w:pPr>
        <w:tabs>
          <w:tab w:val="left" w:pos="1134"/>
        </w:tabs>
        <w:ind w:left="567"/>
      </w:pPr>
      <w:proofErr w:type="gramStart"/>
      <w:r w:rsidRPr="002C6EB3">
        <w:t>(iv)</w:t>
      </w:r>
      <w:r w:rsidRPr="002C6EB3">
        <w:tab/>
        <w:t>Wish</w:t>
      </w:r>
      <w:proofErr w:type="gramEnd"/>
      <w:r w:rsidRPr="002C6EB3">
        <w:t xml:space="preserve"> from breeders to use (or not) existing DUS reports;</w:t>
      </w:r>
    </w:p>
    <w:p w14:paraId="4FCBDAE1" w14:textId="77777777" w:rsidR="00652484" w:rsidRPr="002C6EB3" w:rsidRDefault="00652484" w:rsidP="00652484"/>
    <w:p w14:paraId="5A98CCDE" w14:textId="67C283BF" w:rsidR="00652484" w:rsidRDefault="00652484" w:rsidP="0022709C">
      <w:pPr>
        <w:pStyle w:val="ListParagraph"/>
        <w:numPr>
          <w:ilvl w:val="0"/>
          <w:numId w:val="5"/>
        </w:numPr>
        <w:ind w:left="0" w:firstLine="0"/>
      </w:pPr>
      <w:r w:rsidRPr="002C6EB3">
        <w:t xml:space="preserve">In response to the request of the TC, the CAJ further requested the Office of the Union to prepare a document for consideration, at its seventy-eighth session, with proposals for developing guidance to encourage members of the Union, on a voluntary basis, to take-over DUS test reports when the applicants could not submit plant material due to </w:t>
      </w:r>
      <w:proofErr w:type="spellStart"/>
      <w:r w:rsidRPr="002C6EB3">
        <w:t>phytosanitary</w:t>
      </w:r>
      <w:proofErr w:type="spellEnd"/>
      <w:r w:rsidRPr="002C6EB3">
        <w:t xml:space="preserve"> or other related issues where acceptable to the members of the Union concerned. </w:t>
      </w:r>
    </w:p>
    <w:p w14:paraId="06D792A1" w14:textId="3A1E716F" w:rsidR="00F73276" w:rsidRDefault="00F73276" w:rsidP="00652484">
      <w:pPr>
        <w:keepNext/>
        <w:keepLines/>
      </w:pPr>
    </w:p>
    <w:p w14:paraId="0ACDD799" w14:textId="3EC48778" w:rsidR="00F73276" w:rsidRPr="00E76087" w:rsidRDefault="00F73276" w:rsidP="0022709C">
      <w:pPr>
        <w:pStyle w:val="ListParagraph"/>
        <w:numPr>
          <w:ilvl w:val="0"/>
          <w:numId w:val="5"/>
        </w:numPr>
        <w:ind w:left="0" w:firstLine="0"/>
      </w:pPr>
      <w:r w:rsidRPr="00E76087">
        <w:rPr>
          <w:snapToGrid w:val="0"/>
        </w:rPr>
        <w:t>The CAJ</w:t>
      </w:r>
      <w:r>
        <w:rPr>
          <w:snapToGrid w:val="0"/>
        </w:rPr>
        <w:t>, at its seventy-eighth session</w:t>
      </w:r>
      <w:r>
        <w:rPr>
          <w:rStyle w:val="FootnoteReference"/>
          <w:snapToGrid w:val="0"/>
        </w:rPr>
        <w:footnoteReference w:id="5"/>
      </w:r>
      <w:r>
        <w:rPr>
          <w:snapToGrid w:val="0"/>
        </w:rPr>
        <w:t>,</w:t>
      </w:r>
      <w:r w:rsidRPr="00E76087">
        <w:rPr>
          <w:snapToGrid w:val="0"/>
        </w:rPr>
        <w:t xml:space="preserve"> c</w:t>
      </w:r>
      <w:r w:rsidRPr="00E76087">
        <w:t>onsidered document CAJ/78/10</w:t>
      </w:r>
      <w:r>
        <w:t xml:space="preserve"> “Possible guidance on take</w:t>
      </w:r>
      <w:r>
        <w:noBreakHyphen/>
        <w:t>over of DUS reports when the applicants cannot submit plant material” (see document CAJ/78/13, paragraphs 37 to 39)</w:t>
      </w:r>
      <w:r w:rsidRPr="00E76087">
        <w:t>.</w:t>
      </w:r>
    </w:p>
    <w:p w14:paraId="15D4C3EE" w14:textId="77777777" w:rsidR="00F73276" w:rsidRPr="00E76087" w:rsidRDefault="00F73276" w:rsidP="00F73276"/>
    <w:p w14:paraId="1E6D2F8B" w14:textId="6CC6A129" w:rsidR="00F73276" w:rsidRPr="00E76087" w:rsidRDefault="00F73276" w:rsidP="0022709C">
      <w:pPr>
        <w:pStyle w:val="ListParagraph"/>
        <w:numPr>
          <w:ilvl w:val="0"/>
          <w:numId w:val="5"/>
        </w:numPr>
        <w:ind w:left="0" w:firstLine="0"/>
      </w:pPr>
      <w:r w:rsidRPr="00E76087">
        <w:t xml:space="preserve">The CAJ noted that proposals for enhancing cooperation and take-over of DUS test reports </w:t>
      </w:r>
      <w:r>
        <w:t>we</w:t>
      </w:r>
      <w:r w:rsidRPr="00E76087">
        <w:t>re provided in document CAJ/78/9 “Measures to enhance cooperation in examination”.</w:t>
      </w:r>
    </w:p>
    <w:p w14:paraId="5DC5B62B" w14:textId="77777777" w:rsidR="00F73276" w:rsidRPr="00E76087" w:rsidRDefault="00F73276" w:rsidP="00F73276">
      <w:r w:rsidRPr="00E76087">
        <w:t xml:space="preserve"> </w:t>
      </w:r>
    </w:p>
    <w:p w14:paraId="04EA8530" w14:textId="1C3D4FD4" w:rsidR="00F73276" w:rsidRDefault="00F73276" w:rsidP="00B433CF">
      <w:pPr>
        <w:pStyle w:val="ListParagraph"/>
        <w:numPr>
          <w:ilvl w:val="0"/>
          <w:numId w:val="5"/>
        </w:numPr>
        <w:ind w:left="0" w:firstLine="0"/>
      </w:pPr>
      <w:r w:rsidRPr="00E76087">
        <w:t xml:space="preserve">The CAJ agreed to include possible “guidance to encourage members of the Union, on a voluntary basis, to take over DUS test reports when the applicants could not submit plant material due to </w:t>
      </w:r>
      <w:proofErr w:type="spellStart"/>
      <w:r w:rsidRPr="00E76087">
        <w:t>phytosanitary</w:t>
      </w:r>
      <w:proofErr w:type="spellEnd"/>
      <w:r w:rsidRPr="00E76087">
        <w:t xml:space="preserve"> or other related issues where acceptable to the members of the Union concerned” as part of the work to be agreed by the CAJ under document CAJ/78/9.</w:t>
      </w:r>
    </w:p>
    <w:p w14:paraId="46D6E1BF" w14:textId="1C31718F" w:rsidR="00F73276" w:rsidRPr="00E76087" w:rsidRDefault="00F73276" w:rsidP="00F73276">
      <w:pPr>
        <w:keepNext/>
      </w:pPr>
    </w:p>
    <w:p w14:paraId="3C9F394C" w14:textId="19EBEE51" w:rsidR="00F73276" w:rsidRPr="00E76087" w:rsidRDefault="00F73276" w:rsidP="00B433CF">
      <w:pPr>
        <w:pStyle w:val="ListParagraph"/>
        <w:numPr>
          <w:ilvl w:val="0"/>
          <w:numId w:val="5"/>
        </w:numPr>
        <w:ind w:left="0" w:firstLine="0"/>
      </w:pPr>
      <w:r w:rsidRPr="00E76087">
        <w:rPr>
          <w:snapToGrid w:val="0"/>
        </w:rPr>
        <w:t>The CAJ</w:t>
      </w:r>
      <w:r>
        <w:rPr>
          <w:snapToGrid w:val="0"/>
        </w:rPr>
        <w:t>, at its seventy-eighth session,</w:t>
      </w:r>
      <w:r w:rsidRPr="00E76087">
        <w:rPr>
          <w:snapToGrid w:val="0"/>
        </w:rPr>
        <w:t xml:space="preserve"> c</w:t>
      </w:r>
      <w:r w:rsidRPr="00E76087">
        <w:t>onsidered document CAJ/78/9</w:t>
      </w:r>
      <w:r>
        <w:t xml:space="preserve"> (see document CAJ/78/13, paragraphs 40 to 43)</w:t>
      </w:r>
      <w:r w:rsidRPr="00E76087">
        <w:t>.</w:t>
      </w:r>
    </w:p>
    <w:p w14:paraId="58AD730C" w14:textId="77777777" w:rsidR="00F73276" w:rsidRDefault="00F73276" w:rsidP="00F73276"/>
    <w:p w14:paraId="1123682E" w14:textId="3EC4AEAB" w:rsidR="00F73276" w:rsidRPr="00E76087" w:rsidRDefault="00F73276" w:rsidP="00B433CF">
      <w:pPr>
        <w:pStyle w:val="ListParagraph"/>
        <w:numPr>
          <w:ilvl w:val="0"/>
          <w:numId w:val="5"/>
        </w:numPr>
        <w:ind w:left="0" w:firstLine="0"/>
      </w:pPr>
      <w:r w:rsidRPr="00E76087">
        <w:t>The CAJ agreed the following measures to address policy or legal barriers that the TC had identified as preventing international cooperation in DUS examination:</w:t>
      </w:r>
    </w:p>
    <w:p w14:paraId="166077DE" w14:textId="77777777" w:rsidR="00F73276" w:rsidRPr="00E76087" w:rsidRDefault="00F73276" w:rsidP="00F73276">
      <w:pPr>
        <w:keepNext/>
      </w:pPr>
    </w:p>
    <w:p w14:paraId="0DE33A3F" w14:textId="77777777" w:rsidR="00F73276" w:rsidRPr="00E76087" w:rsidRDefault="00F73276" w:rsidP="00F73276">
      <w:r w:rsidRPr="00E76087">
        <w:tab/>
        <w:t xml:space="preserve">(a) </w:t>
      </w:r>
      <w:r w:rsidRPr="00E76087">
        <w:tab/>
      </w:r>
      <w:proofErr w:type="gramStart"/>
      <w:r w:rsidRPr="00E76087">
        <w:t>survey</w:t>
      </w:r>
      <w:proofErr w:type="gramEnd"/>
      <w:r w:rsidRPr="00E76087">
        <w:t xml:space="preserve"> members of the Union for information on their policies or legal barriers that could prevent international cooperation in DUS examination;</w:t>
      </w:r>
    </w:p>
    <w:p w14:paraId="613E3802" w14:textId="77777777" w:rsidR="00F73276" w:rsidRPr="00E76087" w:rsidRDefault="00F73276" w:rsidP="00F73276"/>
    <w:p w14:paraId="2AF79C9D" w14:textId="77777777" w:rsidR="00F73276" w:rsidRPr="00E76087" w:rsidRDefault="00F73276" w:rsidP="00F73276">
      <w:r w:rsidRPr="00E76087">
        <w:tab/>
        <w:t xml:space="preserve">(b) </w:t>
      </w:r>
      <w:r w:rsidRPr="00E76087">
        <w:tab/>
      </w:r>
      <w:proofErr w:type="gramStart"/>
      <w:r w:rsidRPr="00E76087">
        <w:t>develop</w:t>
      </w:r>
      <w:proofErr w:type="gramEnd"/>
      <w:r w:rsidRPr="00E76087">
        <w:t xml:space="preserve"> explanatory notes to Article 12 of the </w:t>
      </w:r>
      <w:r>
        <w:t>UPOV Convention</w:t>
      </w:r>
      <w:r w:rsidRPr="00E76087">
        <w:t xml:space="preserve"> (“Examination of the Application”);  and</w:t>
      </w:r>
    </w:p>
    <w:p w14:paraId="783FFE7C" w14:textId="77777777" w:rsidR="00F73276" w:rsidRPr="00E76087" w:rsidRDefault="00F73276" w:rsidP="00F73276"/>
    <w:p w14:paraId="4A12D7E1" w14:textId="77777777" w:rsidR="00F73276" w:rsidRPr="00E76087" w:rsidRDefault="00F73276" w:rsidP="00F73276">
      <w:r w:rsidRPr="00E76087">
        <w:tab/>
        <w:t xml:space="preserve">(c) </w:t>
      </w:r>
      <w:r w:rsidRPr="00E76087">
        <w:tab/>
      </w:r>
      <w:proofErr w:type="gramStart"/>
      <w:r w:rsidRPr="00E76087">
        <w:t>request</w:t>
      </w:r>
      <w:proofErr w:type="gramEnd"/>
      <w:r w:rsidRPr="00E76087">
        <w:t xml:space="preserve"> breeders’ organizations to clarify the issues concerning the wish of breeders to use, or not to use, existing DUS reports.</w:t>
      </w:r>
    </w:p>
    <w:p w14:paraId="4FF09DE4" w14:textId="77777777" w:rsidR="00F73276" w:rsidRPr="00E76087" w:rsidRDefault="00F73276" w:rsidP="00F73276"/>
    <w:p w14:paraId="5CE614C9" w14:textId="6BC8B7E3" w:rsidR="00F73276" w:rsidRPr="00E76087" w:rsidRDefault="00F73276" w:rsidP="00B433CF">
      <w:pPr>
        <w:pStyle w:val="ListParagraph"/>
        <w:numPr>
          <w:ilvl w:val="0"/>
          <w:numId w:val="5"/>
        </w:numPr>
        <w:ind w:left="0" w:firstLine="0"/>
      </w:pPr>
      <w:r w:rsidRPr="00E76087">
        <w:t xml:space="preserve">The CAJ agreed that the survey should include the taking-over of test reports where the variety descriptions did not match the UPOV Test Guidelines characteristics. </w:t>
      </w:r>
    </w:p>
    <w:p w14:paraId="4170BE3A" w14:textId="77777777" w:rsidR="00F73276" w:rsidRPr="00E76087" w:rsidRDefault="00F73276" w:rsidP="00F73276"/>
    <w:p w14:paraId="08EC8501" w14:textId="706FB462" w:rsidR="00445B73" w:rsidRDefault="00A36C69" w:rsidP="00B433CF">
      <w:pPr>
        <w:pStyle w:val="ListParagraph"/>
        <w:numPr>
          <w:ilvl w:val="0"/>
          <w:numId w:val="5"/>
        </w:numPr>
        <w:ind w:left="0" w:firstLine="0"/>
      </w:pPr>
      <w:bookmarkStart w:id="16" w:name="_GoBack"/>
      <w:bookmarkEnd w:id="16"/>
      <w:r w:rsidRPr="00E76087">
        <w:t xml:space="preserve">In response to the comment from the European Union, the CAJ noted that the Explanatory Notes on “Examination of the Application” should explain all options for examination of varieties, as </w:t>
      </w:r>
      <w:r>
        <w:t>set out in the UPOV Convention</w:t>
      </w:r>
      <w:r w:rsidRPr="00E76087">
        <w:t>.</w:t>
      </w:r>
    </w:p>
    <w:p w14:paraId="15249D5D" w14:textId="46C7B481" w:rsidR="00AD0039" w:rsidRDefault="00AD0039" w:rsidP="00445B73"/>
    <w:p w14:paraId="7664A4D5" w14:textId="201E7045" w:rsidR="00AD0039" w:rsidRDefault="00AD0039" w:rsidP="00445B73"/>
    <w:p w14:paraId="4AC5BEAA" w14:textId="77777777" w:rsidR="00AD0039" w:rsidRPr="00C651CE" w:rsidRDefault="00AD0039" w:rsidP="00445B73"/>
    <w:p w14:paraId="74B73075" w14:textId="6BC168CD" w:rsidR="00445B73" w:rsidRDefault="00445B73" w:rsidP="00445B73">
      <w:pPr>
        <w:jc w:val="right"/>
      </w:pPr>
      <w:r w:rsidRPr="00C5280D">
        <w:t xml:space="preserve"> [End of </w:t>
      </w:r>
      <w:r w:rsidR="00AD0039">
        <w:t xml:space="preserve">Annex and of </w:t>
      </w:r>
      <w:r w:rsidRPr="00C5280D">
        <w:t>document]</w:t>
      </w:r>
    </w:p>
    <w:p w14:paraId="32CAE214" w14:textId="77777777" w:rsidR="00445B73" w:rsidRPr="00C5280D" w:rsidRDefault="00445B73" w:rsidP="00445B73">
      <w:pPr>
        <w:jc w:val="left"/>
      </w:pPr>
    </w:p>
    <w:p w14:paraId="2C4FF08F" w14:textId="77777777" w:rsidR="00050E16" w:rsidRPr="00C5280D" w:rsidRDefault="00050E16" w:rsidP="009B440E">
      <w:pPr>
        <w:jc w:val="left"/>
      </w:pPr>
    </w:p>
    <w:sectPr w:rsidR="00050E16" w:rsidRPr="00C5280D" w:rsidSect="0004198B">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BF87" w14:textId="77777777" w:rsidR="003C37F2" w:rsidRDefault="003C37F2" w:rsidP="006655D3">
      <w:r>
        <w:separator/>
      </w:r>
    </w:p>
    <w:p w14:paraId="3CBF9315" w14:textId="77777777" w:rsidR="003C37F2" w:rsidRDefault="003C37F2" w:rsidP="006655D3"/>
    <w:p w14:paraId="1C7A5BFB" w14:textId="77777777" w:rsidR="003C37F2" w:rsidRDefault="003C37F2" w:rsidP="006655D3"/>
  </w:endnote>
  <w:endnote w:type="continuationSeparator" w:id="0">
    <w:p w14:paraId="0C9BB067" w14:textId="77777777" w:rsidR="003C37F2" w:rsidRDefault="003C37F2" w:rsidP="006655D3">
      <w:r>
        <w:separator/>
      </w:r>
    </w:p>
    <w:p w14:paraId="4BCB1F8E" w14:textId="77777777" w:rsidR="003C37F2" w:rsidRPr="00294751" w:rsidRDefault="003C37F2">
      <w:pPr>
        <w:pStyle w:val="Footer"/>
        <w:spacing w:after="60"/>
        <w:rPr>
          <w:sz w:val="18"/>
          <w:lang w:val="fr-FR"/>
        </w:rPr>
      </w:pPr>
      <w:r w:rsidRPr="00294751">
        <w:rPr>
          <w:sz w:val="18"/>
          <w:lang w:val="fr-FR"/>
        </w:rPr>
        <w:t>[Suite de la note de la page précédente]</w:t>
      </w:r>
    </w:p>
    <w:p w14:paraId="4A867702" w14:textId="77777777" w:rsidR="003C37F2" w:rsidRPr="00294751" w:rsidRDefault="003C37F2" w:rsidP="006655D3">
      <w:pPr>
        <w:rPr>
          <w:lang w:val="fr-FR"/>
        </w:rPr>
      </w:pPr>
    </w:p>
    <w:p w14:paraId="23905B33" w14:textId="77777777" w:rsidR="003C37F2" w:rsidRPr="00294751" w:rsidRDefault="003C37F2" w:rsidP="006655D3">
      <w:pPr>
        <w:rPr>
          <w:lang w:val="fr-FR"/>
        </w:rPr>
      </w:pPr>
    </w:p>
  </w:endnote>
  <w:endnote w:type="continuationNotice" w:id="1">
    <w:p w14:paraId="5D070C03" w14:textId="77777777" w:rsidR="003C37F2" w:rsidRPr="00294751" w:rsidRDefault="003C37F2" w:rsidP="006655D3">
      <w:pPr>
        <w:rPr>
          <w:lang w:val="fr-FR"/>
        </w:rPr>
      </w:pPr>
      <w:r w:rsidRPr="00294751">
        <w:rPr>
          <w:lang w:val="fr-FR"/>
        </w:rPr>
        <w:t>[Suite de la note page suivante]</w:t>
      </w:r>
    </w:p>
    <w:p w14:paraId="7264CA32" w14:textId="77777777" w:rsidR="003C37F2" w:rsidRPr="00294751" w:rsidRDefault="003C37F2" w:rsidP="006655D3">
      <w:pPr>
        <w:rPr>
          <w:lang w:val="fr-FR"/>
        </w:rPr>
      </w:pPr>
    </w:p>
    <w:p w14:paraId="1FADCAB7" w14:textId="77777777" w:rsidR="003C37F2" w:rsidRPr="00294751" w:rsidRDefault="003C37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8179" w14:textId="77777777" w:rsidR="00DB33BD" w:rsidRDefault="00DB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9110" w14:textId="77777777" w:rsidR="00DB33BD" w:rsidRDefault="00DB3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C40C" w14:textId="77777777" w:rsidR="00DB33BD" w:rsidRDefault="00DB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F556" w14:textId="77777777" w:rsidR="003C37F2" w:rsidRDefault="003C37F2" w:rsidP="006655D3">
      <w:r>
        <w:separator/>
      </w:r>
    </w:p>
  </w:footnote>
  <w:footnote w:type="continuationSeparator" w:id="0">
    <w:p w14:paraId="4161397A" w14:textId="77777777" w:rsidR="003C37F2" w:rsidRDefault="003C37F2" w:rsidP="006655D3">
      <w:r>
        <w:separator/>
      </w:r>
    </w:p>
  </w:footnote>
  <w:footnote w:type="continuationNotice" w:id="1">
    <w:p w14:paraId="392F222D" w14:textId="77777777" w:rsidR="003C37F2" w:rsidRPr="00AB530F" w:rsidRDefault="003C37F2" w:rsidP="00AB530F">
      <w:pPr>
        <w:pStyle w:val="Footer"/>
      </w:pPr>
    </w:p>
  </w:footnote>
  <w:footnote w:id="2">
    <w:p w14:paraId="663710B0" w14:textId="77777777" w:rsidR="001C2DDC" w:rsidRDefault="001C2DDC" w:rsidP="001C2DDC">
      <w:pPr>
        <w:pStyle w:val="FootnoteText"/>
      </w:pPr>
      <w:r>
        <w:rPr>
          <w:rStyle w:val="FootnoteReference"/>
        </w:rPr>
        <w:footnoteRef/>
      </w:r>
      <w:r>
        <w:t xml:space="preserve"> Held in </w:t>
      </w:r>
      <w:r w:rsidRPr="005702F2">
        <w:t>Cambridge, United Kingdom</w:t>
      </w:r>
      <w:r>
        <w:t xml:space="preserve">, from May 23 to </w:t>
      </w:r>
      <w:r w:rsidRPr="005702F2">
        <w:t>27, 2022</w:t>
      </w:r>
    </w:p>
  </w:footnote>
  <w:footnote w:id="3">
    <w:p w14:paraId="5DEEC182" w14:textId="20A17418" w:rsidR="0075736E" w:rsidRDefault="0075736E" w:rsidP="0075736E">
      <w:pPr>
        <w:pStyle w:val="FootnoteText"/>
      </w:pPr>
      <w:r>
        <w:rPr>
          <w:rStyle w:val="FootnoteReference"/>
        </w:rPr>
        <w:footnoteRef/>
      </w:r>
      <w:r>
        <w:t xml:space="preserve"> Held via electronic means on </w:t>
      </w:r>
      <w:r w:rsidRPr="0075736E">
        <w:t>October 26 to October 27, 2020</w:t>
      </w:r>
    </w:p>
  </w:footnote>
  <w:footnote w:id="4">
    <w:p w14:paraId="32F84667" w14:textId="77777777" w:rsidR="00652484" w:rsidRDefault="00652484" w:rsidP="00652484">
      <w:pPr>
        <w:pStyle w:val="FootnoteText"/>
      </w:pPr>
      <w:r>
        <w:rPr>
          <w:rStyle w:val="FootnoteReference"/>
        </w:rPr>
        <w:footnoteRef/>
      </w:r>
      <w:r>
        <w:t xml:space="preserve"> Held via electronic means on October 28, 2020</w:t>
      </w:r>
    </w:p>
  </w:footnote>
  <w:footnote w:id="5">
    <w:p w14:paraId="340435B1" w14:textId="77777777" w:rsidR="00F73276" w:rsidRDefault="00F73276" w:rsidP="00F73276">
      <w:pPr>
        <w:pStyle w:val="FootnoteText"/>
      </w:pPr>
      <w:r>
        <w:rPr>
          <w:rStyle w:val="FootnoteReference"/>
        </w:rPr>
        <w:footnoteRef/>
      </w:r>
      <w:r>
        <w:t xml:space="preserve"> Held via electronic means on October 27,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89B1" w14:textId="77777777" w:rsidR="00DB33BD" w:rsidRDefault="00DB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A9A" w14:textId="77777777" w:rsidR="003C37F2" w:rsidRPr="00C5280D" w:rsidRDefault="003C37F2" w:rsidP="00EB048E">
    <w:pPr>
      <w:pStyle w:val="Header"/>
      <w:rPr>
        <w:rStyle w:val="PageNumber"/>
        <w:lang w:val="en-US"/>
      </w:rPr>
    </w:pPr>
    <w:r>
      <w:rPr>
        <w:rStyle w:val="PageNumber"/>
        <w:lang w:val="en-US"/>
      </w:rPr>
      <w:t>TC/58/8</w:t>
    </w:r>
  </w:p>
  <w:p w14:paraId="11E7E0A7" w14:textId="1501FA80" w:rsidR="003C37F2" w:rsidRPr="00C5280D" w:rsidRDefault="003C37F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33CF">
      <w:rPr>
        <w:rStyle w:val="PageNumber"/>
        <w:noProof/>
        <w:lang w:val="en-US"/>
      </w:rPr>
      <w:t>6</w:t>
    </w:r>
    <w:r w:rsidRPr="00C5280D">
      <w:rPr>
        <w:rStyle w:val="PageNumber"/>
        <w:lang w:val="en-US"/>
      </w:rPr>
      <w:fldChar w:fldCharType="end"/>
    </w:r>
  </w:p>
  <w:p w14:paraId="07A21DD2" w14:textId="77777777" w:rsidR="003C37F2" w:rsidRPr="00C5280D" w:rsidRDefault="003C37F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0D8B" w14:textId="77777777" w:rsidR="00AD0039" w:rsidRPr="0004198B" w:rsidRDefault="00AD0039"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8A5C" w14:textId="77777777" w:rsidR="00AD0039" w:rsidRPr="00C5280D" w:rsidRDefault="00AD0039" w:rsidP="00EB048E">
    <w:pPr>
      <w:pStyle w:val="Header"/>
      <w:rPr>
        <w:rStyle w:val="PageNumber"/>
        <w:lang w:val="en-US"/>
      </w:rPr>
    </w:pPr>
    <w:r>
      <w:rPr>
        <w:rStyle w:val="PageNumber"/>
        <w:lang w:val="en-US"/>
      </w:rPr>
      <w:t>TC/58/8</w:t>
    </w:r>
  </w:p>
  <w:p w14:paraId="5784DBAA" w14:textId="21595D16" w:rsidR="00AD0039" w:rsidRPr="00C5280D" w:rsidRDefault="00AD0039"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33CF">
      <w:rPr>
        <w:rStyle w:val="PageNumber"/>
        <w:noProof/>
        <w:lang w:val="en-US"/>
      </w:rPr>
      <w:t>2</w:t>
    </w:r>
    <w:r w:rsidRPr="00C5280D">
      <w:rPr>
        <w:rStyle w:val="PageNumber"/>
        <w:lang w:val="en-US"/>
      </w:rPr>
      <w:fldChar w:fldCharType="end"/>
    </w:r>
  </w:p>
  <w:p w14:paraId="1EEBE658" w14:textId="77777777" w:rsidR="00AD0039" w:rsidRPr="00C5280D" w:rsidRDefault="00AD003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AC9C" w14:textId="77777777" w:rsidR="00AD0039" w:rsidRPr="00C5280D" w:rsidRDefault="00AD0039" w:rsidP="00AD0039">
    <w:pPr>
      <w:pStyle w:val="Header"/>
      <w:rPr>
        <w:rStyle w:val="PageNumber"/>
        <w:lang w:val="en-US"/>
      </w:rPr>
    </w:pPr>
    <w:r>
      <w:rPr>
        <w:rStyle w:val="PageNumber"/>
        <w:lang w:val="en-US"/>
      </w:rPr>
      <w:t>TC/58/8</w:t>
    </w:r>
  </w:p>
  <w:p w14:paraId="7C45CDE3" w14:textId="77777777" w:rsidR="00AD0039" w:rsidRDefault="00AD0039" w:rsidP="0004198B">
    <w:pPr>
      <w:pStyle w:val="Header"/>
    </w:pPr>
  </w:p>
  <w:p w14:paraId="1CF868EA" w14:textId="77777777" w:rsidR="00AD0039" w:rsidRDefault="00AD0039" w:rsidP="0004198B">
    <w:pPr>
      <w:pStyle w:val="Header"/>
    </w:pPr>
    <w:r>
      <w:t>ANNEX</w:t>
    </w:r>
  </w:p>
  <w:p w14:paraId="00DD9EC5" w14:textId="77777777" w:rsidR="00AD0039" w:rsidRPr="0004198B" w:rsidRDefault="00AD0039"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72D80941"/>
    <w:multiLevelType w:val="hybridMultilevel"/>
    <w:tmpl w:val="7214E3C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95"/>
    <w:rsid w:val="00010CF3"/>
    <w:rsid w:val="00011E27"/>
    <w:rsid w:val="00012CC4"/>
    <w:rsid w:val="000148BC"/>
    <w:rsid w:val="00024AB8"/>
    <w:rsid w:val="00030854"/>
    <w:rsid w:val="00036028"/>
    <w:rsid w:val="0004198B"/>
    <w:rsid w:val="00042806"/>
    <w:rsid w:val="00044642"/>
    <w:rsid w:val="000446B9"/>
    <w:rsid w:val="00045798"/>
    <w:rsid w:val="00045C4A"/>
    <w:rsid w:val="00047E21"/>
    <w:rsid w:val="00050E16"/>
    <w:rsid w:val="00085505"/>
    <w:rsid w:val="000B7A65"/>
    <w:rsid w:val="000C4E25"/>
    <w:rsid w:val="000C7021"/>
    <w:rsid w:val="000D6BBC"/>
    <w:rsid w:val="000D7780"/>
    <w:rsid w:val="000E636A"/>
    <w:rsid w:val="000F2F11"/>
    <w:rsid w:val="00100A5F"/>
    <w:rsid w:val="001012E0"/>
    <w:rsid w:val="00105929"/>
    <w:rsid w:val="00110BED"/>
    <w:rsid w:val="00110C36"/>
    <w:rsid w:val="001131D5"/>
    <w:rsid w:val="00114547"/>
    <w:rsid w:val="00141DB8"/>
    <w:rsid w:val="00144612"/>
    <w:rsid w:val="00172084"/>
    <w:rsid w:val="0017474A"/>
    <w:rsid w:val="001758C6"/>
    <w:rsid w:val="001778DB"/>
    <w:rsid w:val="00182B99"/>
    <w:rsid w:val="001B1CA2"/>
    <w:rsid w:val="001B7BF8"/>
    <w:rsid w:val="001C1525"/>
    <w:rsid w:val="001C2DDC"/>
    <w:rsid w:val="001C6546"/>
    <w:rsid w:val="001D2386"/>
    <w:rsid w:val="001D77B9"/>
    <w:rsid w:val="001E007A"/>
    <w:rsid w:val="0021332C"/>
    <w:rsid w:val="00213982"/>
    <w:rsid w:val="00223648"/>
    <w:rsid w:val="0022424C"/>
    <w:rsid w:val="0022709C"/>
    <w:rsid w:val="00230DDE"/>
    <w:rsid w:val="0023736E"/>
    <w:rsid w:val="0024416D"/>
    <w:rsid w:val="002515D2"/>
    <w:rsid w:val="0026284C"/>
    <w:rsid w:val="00271911"/>
    <w:rsid w:val="00273187"/>
    <w:rsid w:val="002800A0"/>
    <w:rsid w:val="002801B3"/>
    <w:rsid w:val="00281060"/>
    <w:rsid w:val="00283D8F"/>
    <w:rsid w:val="00284050"/>
    <w:rsid w:val="00284ACE"/>
    <w:rsid w:val="00285BD0"/>
    <w:rsid w:val="002940E8"/>
    <w:rsid w:val="00294751"/>
    <w:rsid w:val="0029707C"/>
    <w:rsid w:val="002A6E2C"/>
    <w:rsid w:val="002A6E50"/>
    <w:rsid w:val="002B4298"/>
    <w:rsid w:val="002B7A36"/>
    <w:rsid w:val="002C256A"/>
    <w:rsid w:val="002C47EF"/>
    <w:rsid w:val="002D4B55"/>
    <w:rsid w:val="002D5226"/>
    <w:rsid w:val="002E53E1"/>
    <w:rsid w:val="0030029C"/>
    <w:rsid w:val="00305A7F"/>
    <w:rsid w:val="00313568"/>
    <w:rsid w:val="003152FE"/>
    <w:rsid w:val="00327436"/>
    <w:rsid w:val="00335F46"/>
    <w:rsid w:val="00344BD6"/>
    <w:rsid w:val="0035528D"/>
    <w:rsid w:val="003578CC"/>
    <w:rsid w:val="00361821"/>
    <w:rsid w:val="00361E9E"/>
    <w:rsid w:val="003753EE"/>
    <w:rsid w:val="00382E65"/>
    <w:rsid w:val="003A0835"/>
    <w:rsid w:val="003A5966"/>
    <w:rsid w:val="003A5AAF"/>
    <w:rsid w:val="003B700A"/>
    <w:rsid w:val="003C37F2"/>
    <w:rsid w:val="003C7FBE"/>
    <w:rsid w:val="003D0839"/>
    <w:rsid w:val="003D227C"/>
    <w:rsid w:val="003D2B4D"/>
    <w:rsid w:val="003D5F5B"/>
    <w:rsid w:val="003F37F5"/>
    <w:rsid w:val="00412520"/>
    <w:rsid w:val="00423626"/>
    <w:rsid w:val="00433C36"/>
    <w:rsid w:val="004433CD"/>
    <w:rsid w:val="00444A88"/>
    <w:rsid w:val="00445B73"/>
    <w:rsid w:val="00447FF9"/>
    <w:rsid w:val="00452A6F"/>
    <w:rsid w:val="00474DA4"/>
    <w:rsid w:val="00476B4D"/>
    <w:rsid w:val="004805FA"/>
    <w:rsid w:val="00491996"/>
    <w:rsid w:val="004935D2"/>
    <w:rsid w:val="004A79B2"/>
    <w:rsid w:val="004B1215"/>
    <w:rsid w:val="004D047D"/>
    <w:rsid w:val="004D5603"/>
    <w:rsid w:val="004F1E9E"/>
    <w:rsid w:val="004F305A"/>
    <w:rsid w:val="005007AA"/>
    <w:rsid w:val="00510DCE"/>
    <w:rsid w:val="00512164"/>
    <w:rsid w:val="00520297"/>
    <w:rsid w:val="00524FD6"/>
    <w:rsid w:val="005338F9"/>
    <w:rsid w:val="00542758"/>
    <w:rsid w:val="0054281C"/>
    <w:rsid w:val="00544581"/>
    <w:rsid w:val="0055268D"/>
    <w:rsid w:val="00555906"/>
    <w:rsid w:val="005702F2"/>
    <w:rsid w:val="00575DB1"/>
    <w:rsid w:val="00575DE2"/>
    <w:rsid w:val="00576BE4"/>
    <w:rsid w:val="005779DB"/>
    <w:rsid w:val="00593958"/>
    <w:rsid w:val="005A2A67"/>
    <w:rsid w:val="005A400A"/>
    <w:rsid w:val="005A6B43"/>
    <w:rsid w:val="005B269D"/>
    <w:rsid w:val="005C3AA5"/>
    <w:rsid w:val="005C4CD8"/>
    <w:rsid w:val="005F3DFE"/>
    <w:rsid w:val="005F7B92"/>
    <w:rsid w:val="005F7ED5"/>
    <w:rsid w:val="006066DB"/>
    <w:rsid w:val="00612379"/>
    <w:rsid w:val="006153B6"/>
    <w:rsid w:val="0061555F"/>
    <w:rsid w:val="006245ED"/>
    <w:rsid w:val="00635E2A"/>
    <w:rsid w:val="00636CA6"/>
    <w:rsid w:val="0064001B"/>
    <w:rsid w:val="00641200"/>
    <w:rsid w:val="00645CA8"/>
    <w:rsid w:val="00652484"/>
    <w:rsid w:val="006655D3"/>
    <w:rsid w:val="0066729B"/>
    <w:rsid w:val="00667404"/>
    <w:rsid w:val="00676A75"/>
    <w:rsid w:val="00682761"/>
    <w:rsid w:val="00687EB4"/>
    <w:rsid w:val="00695C56"/>
    <w:rsid w:val="006A5CDE"/>
    <w:rsid w:val="006A6408"/>
    <w:rsid w:val="006A644A"/>
    <w:rsid w:val="006B17D2"/>
    <w:rsid w:val="006B55FB"/>
    <w:rsid w:val="006C224E"/>
    <w:rsid w:val="006D3B27"/>
    <w:rsid w:val="006D780A"/>
    <w:rsid w:val="006E2146"/>
    <w:rsid w:val="006E5578"/>
    <w:rsid w:val="00700DD6"/>
    <w:rsid w:val="007111CF"/>
    <w:rsid w:val="0071271E"/>
    <w:rsid w:val="00732DEC"/>
    <w:rsid w:val="00735BD5"/>
    <w:rsid w:val="007451EC"/>
    <w:rsid w:val="00751613"/>
    <w:rsid w:val="00753EE9"/>
    <w:rsid w:val="007556F6"/>
    <w:rsid w:val="0075736E"/>
    <w:rsid w:val="00760EEF"/>
    <w:rsid w:val="007624E9"/>
    <w:rsid w:val="00777EE5"/>
    <w:rsid w:val="00784836"/>
    <w:rsid w:val="0079023E"/>
    <w:rsid w:val="007A2854"/>
    <w:rsid w:val="007B5ED5"/>
    <w:rsid w:val="007C1D92"/>
    <w:rsid w:val="007C4CB9"/>
    <w:rsid w:val="007C4DDB"/>
    <w:rsid w:val="007D0B9D"/>
    <w:rsid w:val="007D19B0"/>
    <w:rsid w:val="007E1C8E"/>
    <w:rsid w:val="007F494A"/>
    <w:rsid w:val="007F498F"/>
    <w:rsid w:val="0080679D"/>
    <w:rsid w:val="008108B0"/>
    <w:rsid w:val="00811B20"/>
    <w:rsid w:val="00812609"/>
    <w:rsid w:val="008138E2"/>
    <w:rsid w:val="008211B5"/>
    <w:rsid w:val="0082296E"/>
    <w:rsid w:val="00824099"/>
    <w:rsid w:val="00827704"/>
    <w:rsid w:val="00846D7C"/>
    <w:rsid w:val="00866268"/>
    <w:rsid w:val="00867AC1"/>
    <w:rsid w:val="00870DA7"/>
    <w:rsid w:val="00871215"/>
    <w:rsid w:val="008751DE"/>
    <w:rsid w:val="00890DF8"/>
    <w:rsid w:val="008A0ADE"/>
    <w:rsid w:val="008A743F"/>
    <w:rsid w:val="008C0970"/>
    <w:rsid w:val="008C1B63"/>
    <w:rsid w:val="008D0BC5"/>
    <w:rsid w:val="008D12D9"/>
    <w:rsid w:val="008D2CF7"/>
    <w:rsid w:val="008E482B"/>
    <w:rsid w:val="00900C26"/>
    <w:rsid w:val="0090197F"/>
    <w:rsid w:val="00903264"/>
    <w:rsid w:val="00906DDC"/>
    <w:rsid w:val="00907458"/>
    <w:rsid w:val="009123A5"/>
    <w:rsid w:val="00934E09"/>
    <w:rsid w:val="00936253"/>
    <w:rsid w:val="00940D46"/>
    <w:rsid w:val="009413F1"/>
    <w:rsid w:val="00952DD4"/>
    <w:rsid w:val="009561F4"/>
    <w:rsid w:val="00965AE7"/>
    <w:rsid w:val="00970FED"/>
    <w:rsid w:val="00974B77"/>
    <w:rsid w:val="009831B2"/>
    <w:rsid w:val="00983AD3"/>
    <w:rsid w:val="00985E41"/>
    <w:rsid w:val="00992D82"/>
    <w:rsid w:val="00997029"/>
    <w:rsid w:val="009A7339"/>
    <w:rsid w:val="009B440E"/>
    <w:rsid w:val="009D0C2D"/>
    <w:rsid w:val="009D690D"/>
    <w:rsid w:val="009E65B6"/>
    <w:rsid w:val="009F0A51"/>
    <w:rsid w:val="009F0B7F"/>
    <w:rsid w:val="009F149F"/>
    <w:rsid w:val="009F5E5C"/>
    <w:rsid w:val="009F77CF"/>
    <w:rsid w:val="00A1161E"/>
    <w:rsid w:val="00A12795"/>
    <w:rsid w:val="00A2054A"/>
    <w:rsid w:val="00A24C10"/>
    <w:rsid w:val="00A2548F"/>
    <w:rsid w:val="00A36033"/>
    <w:rsid w:val="00A36C69"/>
    <w:rsid w:val="00A42AC3"/>
    <w:rsid w:val="00A430CF"/>
    <w:rsid w:val="00A459B5"/>
    <w:rsid w:val="00A54309"/>
    <w:rsid w:val="00A5499F"/>
    <w:rsid w:val="00A55168"/>
    <w:rsid w:val="00A610A9"/>
    <w:rsid w:val="00A67EBC"/>
    <w:rsid w:val="00A80F2A"/>
    <w:rsid w:val="00A81E1B"/>
    <w:rsid w:val="00A960A0"/>
    <w:rsid w:val="00A96C33"/>
    <w:rsid w:val="00AB2B93"/>
    <w:rsid w:val="00AB530F"/>
    <w:rsid w:val="00AB7E5B"/>
    <w:rsid w:val="00AC2883"/>
    <w:rsid w:val="00AD0039"/>
    <w:rsid w:val="00AE0EF1"/>
    <w:rsid w:val="00AE2937"/>
    <w:rsid w:val="00B07301"/>
    <w:rsid w:val="00B11F3E"/>
    <w:rsid w:val="00B224DE"/>
    <w:rsid w:val="00B248F5"/>
    <w:rsid w:val="00B324D4"/>
    <w:rsid w:val="00B433CF"/>
    <w:rsid w:val="00B46575"/>
    <w:rsid w:val="00B52DA8"/>
    <w:rsid w:val="00B61777"/>
    <w:rsid w:val="00B622E6"/>
    <w:rsid w:val="00B733DD"/>
    <w:rsid w:val="00B83E82"/>
    <w:rsid w:val="00B84BBD"/>
    <w:rsid w:val="00B91195"/>
    <w:rsid w:val="00BA43FB"/>
    <w:rsid w:val="00BC127D"/>
    <w:rsid w:val="00BC1FE6"/>
    <w:rsid w:val="00BD42F5"/>
    <w:rsid w:val="00BE1A8E"/>
    <w:rsid w:val="00BF22F2"/>
    <w:rsid w:val="00C05376"/>
    <w:rsid w:val="00C061B6"/>
    <w:rsid w:val="00C2446C"/>
    <w:rsid w:val="00C30626"/>
    <w:rsid w:val="00C36AE5"/>
    <w:rsid w:val="00C41F17"/>
    <w:rsid w:val="00C45098"/>
    <w:rsid w:val="00C527FA"/>
    <w:rsid w:val="00C5280D"/>
    <w:rsid w:val="00C53EB3"/>
    <w:rsid w:val="00C55343"/>
    <w:rsid w:val="00C5791C"/>
    <w:rsid w:val="00C66290"/>
    <w:rsid w:val="00C70D0A"/>
    <w:rsid w:val="00C72B7A"/>
    <w:rsid w:val="00C94A40"/>
    <w:rsid w:val="00C967F8"/>
    <w:rsid w:val="00C973F2"/>
    <w:rsid w:val="00CA2885"/>
    <w:rsid w:val="00CA304C"/>
    <w:rsid w:val="00CA774A"/>
    <w:rsid w:val="00CB4921"/>
    <w:rsid w:val="00CC11B0"/>
    <w:rsid w:val="00CC2841"/>
    <w:rsid w:val="00CC4224"/>
    <w:rsid w:val="00CE5405"/>
    <w:rsid w:val="00CF0439"/>
    <w:rsid w:val="00CF1330"/>
    <w:rsid w:val="00CF5099"/>
    <w:rsid w:val="00CF7E36"/>
    <w:rsid w:val="00D04FA3"/>
    <w:rsid w:val="00D3708D"/>
    <w:rsid w:val="00D40426"/>
    <w:rsid w:val="00D57C96"/>
    <w:rsid w:val="00D57D18"/>
    <w:rsid w:val="00D70E65"/>
    <w:rsid w:val="00D85C89"/>
    <w:rsid w:val="00D864A1"/>
    <w:rsid w:val="00D91203"/>
    <w:rsid w:val="00D92AC6"/>
    <w:rsid w:val="00D95174"/>
    <w:rsid w:val="00D97A21"/>
    <w:rsid w:val="00DA0F85"/>
    <w:rsid w:val="00DA4973"/>
    <w:rsid w:val="00DA6F36"/>
    <w:rsid w:val="00DB33BD"/>
    <w:rsid w:val="00DB596E"/>
    <w:rsid w:val="00DB7773"/>
    <w:rsid w:val="00DC00EA"/>
    <w:rsid w:val="00DC3802"/>
    <w:rsid w:val="00DC6CD9"/>
    <w:rsid w:val="00DD1482"/>
    <w:rsid w:val="00DD6208"/>
    <w:rsid w:val="00DF1AA1"/>
    <w:rsid w:val="00DF7E99"/>
    <w:rsid w:val="00E00591"/>
    <w:rsid w:val="00E07D87"/>
    <w:rsid w:val="00E249C8"/>
    <w:rsid w:val="00E32F7E"/>
    <w:rsid w:val="00E35908"/>
    <w:rsid w:val="00E41F6D"/>
    <w:rsid w:val="00E5267B"/>
    <w:rsid w:val="00E52E36"/>
    <w:rsid w:val="00E559F0"/>
    <w:rsid w:val="00E56DDD"/>
    <w:rsid w:val="00E63C0E"/>
    <w:rsid w:val="00E651F1"/>
    <w:rsid w:val="00E7232A"/>
    <w:rsid w:val="00E72D49"/>
    <w:rsid w:val="00E7593C"/>
    <w:rsid w:val="00E7678A"/>
    <w:rsid w:val="00E92E1B"/>
    <w:rsid w:val="00E935F1"/>
    <w:rsid w:val="00E94A81"/>
    <w:rsid w:val="00EA1FFB"/>
    <w:rsid w:val="00EB048E"/>
    <w:rsid w:val="00EB1098"/>
    <w:rsid w:val="00EB4E9C"/>
    <w:rsid w:val="00EB5880"/>
    <w:rsid w:val="00EC216D"/>
    <w:rsid w:val="00EC23D0"/>
    <w:rsid w:val="00EC634B"/>
    <w:rsid w:val="00ED77EF"/>
    <w:rsid w:val="00EE34DF"/>
    <w:rsid w:val="00EF2F89"/>
    <w:rsid w:val="00EF582C"/>
    <w:rsid w:val="00EF7804"/>
    <w:rsid w:val="00F03E98"/>
    <w:rsid w:val="00F1237A"/>
    <w:rsid w:val="00F22CBD"/>
    <w:rsid w:val="00F26EE6"/>
    <w:rsid w:val="00F272F1"/>
    <w:rsid w:val="00F31412"/>
    <w:rsid w:val="00F45372"/>
    <w:rsid w:val="00F53416"/>
    <w:rsid w:val="00F5437E"/>
    <w:rsid w:val="00F560F7"/>
    <w:rsid w:val="00F60DE8"/>
    <w:rsid w:val="00F61248"/>
    <w:rsid w:val="00F6334D"/>
    <w:rsid w:val="00F63599"/>
    <w:rsid w:val="00F71781"/>
    <w:rsid w:val="00F73276"/>
    <w:rsid w:val="00F76CB1"/>
    <w:rsid w:val="00FA0394"/>
    <w:rsid w:val="00FA49AB"/>
    <w:rsid w:val="00FB4999"/>
    <w:rsid w:val="00FB4EC6"/>
    <w:rsid w:val="00FB6789"/>
    <w:rsid w:val="00FC5FD0"/>
    <w:rsid w:val="00FE39C7"/>
    <w:rsid w:val="00FF1EA5"/>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FA079C6"/>
  <w15:docId w15:val="{F66A4AE7-04F0-46A5-AD05-F6A80D3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510DCE"/>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85C89"/>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D85C89"/>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555906"/>
    <w:rPr>
      <w:rFonts w:ascii="Arial" w:hAnsi="Arial"/>
      <w:i/>
    </w:rPr>
  </w:style>
  <w:style w:type="character" w:customStyle="1" w:styleId="FootnoteTextChar">
    <w:name w:val="Footnote Text Char"/>
    <w:basedOn w:val="DefaultParagraphFont"/>
    <w:link w:val="FootnoteText"/>
    <w:rsid w:val="00010C95"/>
    <w:rPr>
      <w:rFonts w:ascii="Arial" w:hAnsi="Arial"/>
      <w:sz w:val="16"/>
    </w:rPr>
  </w:style>
  <w:style w:type="paragraph" w:styleId="ListParagraph">
    <w:name w:val="List Paragraph"/>
    <w:basedOn w:val="Normal"/>
    <w:uiPriority w:val="34"/>
    <w:qFormat/>
    <w:rsid w:val="002D4B55"/>
    <w:pPr>
      <w:ind w:left="720"/>
      <w:contextualSpacing/>
    </w:pPr>
  </w:style>
  <w:style w:type="character" w:styleId="CommentReference">
    <w:name w:val="annotation reference"/>
    <w:basedOn w:val="DefaultParagraphFont"/>
    <w:semiHidden/>
    <w:unhideWhenUsed/>
    <w:rsid w:val="005F3DFE"/>
    <w:rPr>
      <w:sz w:val="16"/>
      <w:szCs w:val="16"/>
    </w:rPr>
  </w:style>
  <w:style w:type="paragraph" w:styleId="CommentText">
    <w:name w:val="annotation text"/>
    <w:basedOn w:val="Normal"/>
    <w:link w:val="CommentTextChar"/>
    <w:semiHidden/>
    <w:unhideWhenUsed/>
    <w:rsid w:val="005F3DFE"/>
  </w:style>
  <w:style w:type="character" w:customStyle="1" w:styleId="CommentTextChar">
    <w:name w:val="Comment Text Char"/>
    <w:basedOn w:val="DefaultParagraphFont"/>
    <w:link w:val="CommentText"/>
    <w:semiHidden/>
    <w:rsid w:val="005F3DFE"/>
    <w:rPr>
      <w:rFonts w:ascii="Arial" w:hAnsi="Arial"/>
    </w:rPr>
  </w:style>
  <w:style w:type="paragraph" w:styleId="CommentSubject">
    <w:name w:val="annotation subject"/>
    <w:basedOn w:val="CommentText"/>
    <w:next w:val="CommentText"/>
    <w:link w:val="CommentSubjectChar"/>
    <w:semiHidden/>
    <w:unhideWhenUsed/>
    <w:rsid w:val="005F3DFE"/>
    <w:rPr>
      <w:b/>
      <w:bCs/>
    </w:rPr>
  </w:style>
  <w:style w:type="character" w:customStyle="1" w:styleId="CommentSubjectChar">
    <w:name w:val="Comment Subject Char"/>
    <w:basedOn w:val="CommentTextChar"/>
    <w:link w:val="CommentSubject"/>
    <w:semiHidden/>
    <w:rsid w:val="005F3DFE"/>
    <w:rPr>
      <w:rFonts w:ascii="Arial" w:hAnsi="Arial"/>
      <w:b/>
      <w:bCs/>
    </w:rPr>
  </w:style>
  <w:style w:type="paragraph" w:styleId="Revision">
    <w:name w:val="Revision"/>
    <w:hidden/>
    <w:uiPriority w:val="99"/>
    <w:semiHidden/>
    <w:rsid w:val="005F3D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574">
      <w:bodyDiv w:val="1"/>
      <w:marLeft w:val="0"/>
      <w:marRight w:val="0"/>
      <w:marTop w:val="0"/>
      <w:marBottom w:val="0"/>
      <w:divBdr>
        <w:top w:val="none" w:sz="0" w:space="0" w:color="auto"/>
        <w:left w:val="none" w:sz="0" w:space="0" w:color="auto"/>
        <w:bottom w:val="none" w:sz="0" w:space="0" w:color="auto"/>
        <w:right w:val="none" w:sz="0" w:space="0" w:color="auto"/>
      </w:divBdr>
      <w:divsChild>
        <w:div w:id="1903635172">
          <w:marLeft w:val="562"/>
          <w:marRight w:val="0"/>
          <w:marTop w:val="0"/>
          <w:marBottom w:val="0"/>
          <w:divBdr>
            <w:top w:val="none" w:sz="0" w:space="0" w:color="auto"/>
            <w:left w:val="none" w:sz="0" w:space="0" w:color="auto"/>
            <w:bottom w:val="none" w:sz="0" w:space="0" w:color="auto"/>
            <w:right w:val="none" w:sz="0" w:space="0" w:color="auto"/>
          </w:divBdr>
        </w:div>
      </w:divsChild>
    </w:div>
    <w:div w:id="584532524">
      <w:bodyDiv w:val="1"/>
      <w:marLeft w:val="0"/>
      <w:marRight w:val="0"/>
      <w:marTop w:val="0"/>
      <w:marBottom w:val="0"/>
      <w:divBdr>
        <w:top w:val="none" w:sz="0" w:space="0" w:color="auto"/>
        <w:left w:val="none" w:sz="0" w:space="0" w:color="auto"/>
        <w:bottom w:val="none" w:sz="0" w:space="0" w:color="auto"/>
        <w:right w:val="none" w:sz="0" w:space="0" w:color="auto"/>
      </w:divBdr>
    </w:div>
    <w:div w:id="1131091945">
      <w:bodyDiv w:val="1"/>
      <w:marLeft w:val="0"/>
      <w:marRight w:val="0"/>
      <w:marTop w:val="0"/>
      <w:marBottom w:val="0"/>
      <w:divBdr>
        <w:top w:val="none" w:sz="0" w:space="0" w:color="auto"/>
        <w:left w:val="none" w:sz="0" w:space="0" w:color="auto"/>
        <w:bottom w:val="none" w:sz="0" w:space="0" w:color="auto"/>
        <w:right w:val="none" w:sz="0" w:space="0" w:color="auto"/>
      </w:divBdr>
    </w:div>
    <w:div w:id="1633706422">
      <w:bodyDiv w:val="1"/>
      <w:marLeft w:val="0"/>
      <w:marRight w:val="0"/>
      <w:marTop w:val="0"/>
      <w:marBottom w:val="0"/>
      <w:divBdr>
        <w:top w:val="none" w:sz="0" w:space="0" w:color="auto"/>
        <w:left w:val="none" w:sz="0" w:space="0" w:color="auto"/>
        <w:bottom w:val="none" w:sz="0" w:space="0" w:color="auto"/>
        <w:right w:val="none" w:sz="0" w:space="0" w:color="auto"/>
      </w:divBdr>
    </w:div>
    <w:div w:id="172806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upov.int/databases/en/contact_cooperation.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pov.mail@upov.int" TargetMode="External"/><Relationship Id="rId14" Type="http://schemas.openxmlformats.org/officeDocument/2006/relationships/hyperlink" Target="mailto:upov.mail@upov.int"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96CB-2A7B-41DB-B296-8B087973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8</Pages>
  <Words>2758</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9</cp:revision>
  <cp:lastPrinted>2016-11-22T15:41:00Z</cp:lastPrinted>
  <dcterms:created xsi:type="dcterms:W3CDTF">2022-10-19T09:20:00Z</dcterms:created>
  <dcterms:modified xsi:type="dcterms:W3CDTF">2022-10-20T13:58:00Z</dcterms:modified>
</cp:coreProperties>
</file>