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3D0839" w:rsidRPr="00365DC1" w:rsidRDefault="003D0839" w:rsidP="003D083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C5280D" w:rsidTr="007A4FDD">
        <w:tc>
          <w:tcPr>
            <w:tcW w:w="6512" w:type="dxa"/>
          </w:tcPr>
          <w:p w:rsidR="003D0839" w:rsidRPr="004D20B9" w:rsidRDefault="003D0839" w:rsidP="007A4FDD">
            <w:pPr>
              <w:pStyle w:val="Sessiontc"/>
              <w:spacing w:line="240" w:lineRule="auto"/>
            </w:pPr>
            <w:r w:rsidRPr="004D20B9">
              <w:t>Technical Committee</w:t>
            </w:r>
          </w:p>
          <w:p w:rsidR="003D0839" w:rsidRPr="004D20B9" w:rsidRDefault="003D0839" w:rsidP="007A4FDD">
            <w:pPr>
              <w:pStyle w:val="Sessiontcplacedate"/>
              <w:rPr>
                <w:sz w:val="22"/>
              </w:rPr>
            </w:pPr>
            <w:r w:rsidRPr="004D20B9">
              <w:t>Fifty-Eighth Session</w:t>
            </w:r>
            <w:r w:rsidRPr="004D20B9">
              <w:br/>
              <w:t>Geneva, October 24 and 25, 2022</w:t>
            </w:r>
          </w:p>
        </w:tc>
        <w:tc>
          <w:tcPr>
            <w:tcW w:w="3127" w:type="dxa"/>
          </w:tcPr>
          <w:p w:rsidR="003D0839" w:rsidRPr="004D20B9" w:rsidRDefault="003D0839" w:rsidP="007A4FDD">
            <w:pPr>
              <w:pStyle w:val="Doccode"/>
            </w:pPr>
            <w:r w:rsidRPr="004D20B9">
              <w:t>TC/58/</w:t>
            </w:r>
            <w:r w:rsidR="00B17954" w:rsidRPr="004D20B9">
              <w:t>2</w:t>
            </w:r>
            <w:r w:rsidR="001E2942" w:rsidRPr="004D20B9">
              <w:t>9</w:t>
            </w:r>
            <w:r w:rsidR="00322472">
              <w:t>.</w:t>
            </w:r>
          </w:p>
          <w:p w:rsidR="003D0839" w:rsidRPr="004D20B9" w:rsidRDefault="003D0839" w:rsidP="007A4FDD">
            <w:pPr>
              <w:pStyle w:val="Docoriginal"/>
            </w:pPr>
            <w:r w:rsidRPr="004D20B9">
              <w:t>Original:</w:t>
            </w:r>
            <w:r w:rsidRPr="004D20B9">
              <w:rPr>
                <w:b w:val="0"/>
                <w:spacing w:val="0"/>
              </w:rPr>
              <w:t xml:space="preserve">  English</w:t>
            </w:r>
          </w:p>
          <w:p w:rsidR="003D0839" w:rsidRPr="004D20B9" w:rsidRDefault="003D0839" w:rsidP="00B17954">
            <w:pPr>
              <w:pStyle w:val="Docoriginal"/>
            </w:pPr>
            <w:r w:rsidRPr="004D20B9">
              <w:t>Date:</w:t>
            </w:r>
            <w:r w:rsidRPr="004D20B9">
              <w:rPr>
                <w:b w:val="0"/>
                <w:spacing w:val="0"/>
              </w:rPr>
              <w:t xml:space="preserve">  </w:t>
            </w:r>
            <w:r w:rsidR="00B17954" w:rsidRPr="004D20B9">
              <w:rPr>
                <w:b w:val="0"/>
                <w:spacing w:val="0"/>
              </w:rPr>
              <w:t>October 5</w:t>
            </w:r>
            <w:r w:rsidRPr="004D20B9">
              <w:rPr>
                <w:b w:val="0"/>
                <w:spacing w:val="0"/>
              </w:rPr>
              <w:t>, 2022</w:t>
            </w:r>
          </w:p>
        </w:tc>
      </w:tr>
    </w:tbl>
    <w:p w:rsidR="003D0839" w:rsidRPr="006A644A" w:rsidRDefault="00B17954" w:rsidP="003D0839">
      <w:pPr>
        <w:pStyle w:val="Titleofdoc0"/>
      </w:pPr>
      <w:r>
        <w:t xml:space="preserve">Partial Revision of the Test Guidelines for </w:t>
      </w:r>
      <w:r w:rsidR="001E2942">
        <w:t>Wheat</w:t>
      </w:r>
    </w:p>
    <w:p w:rsidR="003D0839" w:rsidRPr="006A644A" w:rsidRDefault="003D0839" w:rsidP="003D0839">
      <w:pPr>
        <w:pStyle w:val="preparedby1"/>
        <w:jc w:val="left"/>
      </w:pPr>
      <w:r w:rsidRPr="000C4E25">
        <w:t xml:space="preserve">Document prepared by </w:t>
      </w:r>
      <w:r w:rsidR="00B17954">
        <w:t xml:space="preserve">an expert from </w:t>
      </w:r>
      <w:r w:rsidRPr="000C4E25">
        <w:t xml:space="preserve">the </w:t>
      </w:r>
      <w:r w:rsidR="001E2942">
        <w:t>United Kingdom</w:t>
      </w:r>
    </w:p>
    <w:p w:rsidR="003D0839" w:rsidRPr="006A644A" w:rsidRDefault="003D0839" w:rsidP="003D0839">
      <w:pPr>
        <w:pStyle w:val="Disclaimer"/>
      </w:pPr>
      <w:r w:rsidRPr="006A644A">
        <w:t>Disclaimer:  this document does not represent UPOV policies or guidance</w:t>
      </w:r>
    </w:p>
    <w:p w:rsidR="00B17954" w:rsidRDefault="00B17954" w:rsidP="00B17954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 xml:space="preserve">Test Guidelines for </w:t>
      </w:r>
      <w:r w:rsidR="00E74043">
        <w:t xml:space="preserve">Wheat </w:t>
      </w:r>
      <w:r w:rsidRPr="0065323A">
        <w:t>(</w:t>
      </w:r>
      <w:r w:rsidRPr="00FC734B">
        <w:t>document </w:t>
      </w:r>
      <w:r w:rsidRPr="0049162A">
        <w:t>TG/</w:t>
      </w:r>
      <w:r w:rsidR="00E74043">
        <w:t>3</w:t>
      </w:r>
      <w:r w:rsidRPr="0049162A">
        <w:t>/</w:t>
      </w:r>
      <w:r w:rsidR="00E74043">
        <w:t>12</w:t>
      </w:r>
      <w:r w:rsidRPr="00FC734B">
        <w:t>).</w:t>
      </w:r>
    </w:p>
    <w:p w:rsidR="00B17954" w:rsidRDefault="00B17954" w:rsidP="00B17954"/>
    <w:p w:rsidR="00B17954" w:rsidRPr="004D20B9" w:rsidRDefault="00B17954" w:rsidP="00B17954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background to the proposed partial revision of the Test Guidelines for </w:t>
      </w:r>
      <w:r w:rsidR="00322472">
        <w:t>Wheat</w:t>
      </w:r>
      <w:r>
        <w:t xml:space="preserve"> </w:t>
      </w:r>
      <w:proofErr w:type="gramStart"/>
      <w:r>
        <w:t>is presented</w:t>
      </w:r>
      <w:proofErr w:type="gramEnd"/>
      <w:r>
        <w:t xml:space="preserve"> in </w:t>
      </w:r>
      <w:r w:rsidRPr="004D20B9">
        <w:t>document TC/58/2 “Test Guidelines”.</w:t>
      </w:r>
    </w:p>
    <w:p w:rsidR="00B17954" w:rsidRPr="004D20B9" w:rsidRDefault="00B17954" w:rsidP="00B17954"/>
    <w:p w:rsidR="00E74043" w:rsidRDefault="00B17954" w:rsidP="00E74043">
      <w:r w:rsidRPr="004D20B9">
        <w:fldChar w:fldCharType="begin"/>
      </w:r>
      <w:r w:rsidRPr="004D20B9">
        <w:instrText xml:space="preserve"> AUTONUM  </w:instrText>
      </w:r>
      <w:r w:rsidRPr="004D20B9">
        <w:fldChar w:fldCharType="end"/>
      </w:r>
      <w:r w:rsidRPr="004D20B9">
        <w:tab/>
      </w:r>
      <w:r w:rsidR="00E74043" w:rsidRPr="004D20B9">
        <w:t>The Technical Working Party for Agricultural Crops (TWA), at its fifty-first session</w:t>
      </w:r>
      <w:r w:rsidRPr="004D20B9">
        <w:rPr>
          <w:rStyle w:val="FootnoteReference"/>
          <w:snapToGrid w:val="0"/>
        </w:rPr>
        <w:footnoteReference w:id="2"/>
      </w:r>
      <w:r w:rsidRPr="004D20B9">
        <w:rPr>
          <w:snapToGrid w:val="0"/>
        </w:rPr>
        <w:t xml:space="preserve">, </w:t>
      </w:r>
      <w:r w:rsidRPr="004D20B9">
        <w:t xml:space="preserve">considered a proposal for a partial revision of the Technical Questionnaire (TQ) of the Test Guidelines for </w:t>
      </w:r>
      <w:r w:rsidR="00E74043" w:rsidRPr="004D20B9">
        <w:t>Wheat</w:t>
      </w:r>
      <w:r w:rsidRPr="004D20B9">
        <w:t xml:space="preserve"> (</w:t>
      </w:r>
      <w:proofErr w:type="spellStart"/>
      <w:r w:rsidR="00E74043" w:rsidRPr="004D20B9">
        <w:rPr>
          <w:i/>
          <w:iCs/>
        </w:rPr>
        <w:t>Triticum</w:t>
      </w:r>
      <w:proofErr w:type="spellEnd"/>
      <w:r w:rsidR="00E74043" w:rsidRPr="004D20B9">
        <w:rPr>
          <w:i/>
          <w:iCs/>
        </w:rPr>
        <w:t xml:space="preserve"> </w:t>
      </w:r>
      <w:proofErr w:type="spellStart"/>
      <w:r w:rsidR="00E74043" w:rsidRPr="004D20B9">
        <w:rPr>
          <w:i/>
          <w:iCs/>
        </w:rPr>
        <w:t>aestivum</w:t>
      </w:r>
      <w:proofErr w:type="spellEnd"/>
      <w:r w:rsidR="00E74043" w:rsidRPr="004D20B9">
        <w:rPr>
          <w:i/>
          <w:iCs/>
        </w:rPr>
        <w:t xml:space="preserve"> </w:t>
      </w:r>
      <w:r w:rsidR="00E74043" w:rsidRPr="004D20B9">
        <w:rPr>
          <w:iCs/>
        </w:rPr>
        <w:t xml:space="preserve">L. emend. Fiori </w:t>
      </w:r>
      <w:proofErr w:type="gramStart"/>
      <w:r w:rsidR="00E74043" w:rsidRPr="004D20B9">
        <w:rPr>
          <w:iCs/>
        </w:rPr>
        <w:t>et</w:t>
      </w:r>
      <w:proofErr w:type="gramEnd"/>
      <w:r w:rsidR="00E74043" w:rsidRPr="004D20B9">
        <w:rPr>
          <w:iCs/>
        </w:rPr>
        <w:t xml:space="preserve"> </w:t>
      </w:r>
      <w:proofErr w:type="spellStart"/>
      <w:r w:rsidR="00E74043" w:rsidRPr="004D20B9">
        <w:rPr>
          <w:iCs/>
        </w:rPr>
        <w:t>Paol</w:t>
      </w:r>
      <w:proofErr w:type="spellEnd"/>
      <w:r w:rsidR="00E74043" w:rsidRPr="004D20B9">
        <w:rPr>
          <w:iCs/>
        </w:rPr>
        <w:t>.</w:t>
      </w:r>
      <w:r w:rsidRPr="004D20B9">
        <w:t xml:space="preserve">) </w:t>
      </w:r>
      <w:proofErr w:type="gramStart"/>
      <w:r w:rsidRPr="004D20B9">
        <w:t>on</w:t>
      </w:r>
      <w:proofErr w:type="gramEnd"/>
      <w:r w:rsidRPr="004D20B9">
        <w:t xml:space="preserve"> the basis of document TWP/6/10 “Revision of Test Guidelines”, </w:t>
      </w:r>
      <w:r w:rsidRPr="004D20B9">
        <w:rPr>
          <w:rFonts w:eastAsia="Calibri" w:cs="Arial"/>
        </w:rPr>
        <w:t xml:space="preserve">paragraph 25 and Annex X.  </w:t>
      </w:r>
      <w:r w:rsidR="00E74043" w:rsidRPr="004D20B9">
        <w:rPr>
          <w:rFonts w:eastAsia="Calibri" w:cs="Arial"/>
        </w:rPr>
        <w:t>The</w:t>
      </w:r>
      <w:r w:rsidR="00E74043">
        <w:rPr>
          <w:rFonts w:eastAsia="Calibri" w:cs="Arial"/>
        </w:rPr>
        <w:t> TWA</w:t>
      </w:r>
      <w:r w:rsidR="00E74043">
        <w:t xml:space="preserve"> </w:t>
      </w:r>
      <w:r w:rsidR="00E74043">
        <w:rPr>
          <w:rFonts w:eastAsia="Calibri" w:cs="Arial"/>
        </w:rPr>
        <w:t>agreed to propose the inclusion of the following characteristics in the TQ (</w:t>
      </w:r>
      <w:r w:rsidR="00E74043" w:rsidRPr="00D56C29">
        <w:rPr>
          <w:rFonts w:eastAsia="Calibri" w:cs="Arial"/>
        </w:rPr>
        <w:t>characteristics for inclusion indicated</w:t>
      </w:r>
      <w:r w:rsidR="00E74043">
        <w:rPr>
          <w:rFonts w:eastAsia="Calibri" w:cs="Arial"/>
        </w:rPr>
        <w:t xml:space="preserve"> in</w:t>
      </w:r>
      <w:r w:rsidR="00E74043" w:rsidRPr="00D56C29">
        <w:rPr>
          <w:rFonts w:eastAsia="Calibri" w:cs="Arial"/>
        </w:rPr>
        <w:t xml:space="preserve"> </w:t>
      </w:r>
      <w:r w:rsidR="00E74043" w:rsidRPr="00780A4E">
        <w:t xml:space="preserve">highlight and </w:t>
      </w:r>
      <w:r w:rsidR="00E74043" w:rsidRPr="00780A4E">
        <w:rPr>
          <w:highlight w:val="lightGray"/>
          <w:u w:val="single"/>
        </w:rPr>
        <w:t>underline</w:t>
      </w:r>
      <w:r w:rsidR="00E74043" w:rsidRPr="006942BB">
        <w:rPr>
          <w:rFonts w:eastAsia="Calibri" w:cs="Arial"/>
        </w:rPr>
        <w:t>)</w:t>
      </w:r>
      <w:r w:rsidR="00E74043">
        <w:t xml:space="preserve"> (see document TWA/51/11 “Report”, paragraph 91):</w:t>
      </w:r>
    </w:p>
    <w:p w:rsidR="00B17954" w:rsidRDefault="00B17954" w:rsidP="00B17954"/>
    <w:tbl>
      <w:tblPr>
        <w:tblW w:w="97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283"/>
      </w:tblGrid>
      <w:tr w:rsidR="00E74043" w:rsidRPr="001D5069" w:rsidTr="00E34221">
        <w:trPr>
          <w:trHeight w:val="6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43" w:rsidRPr="001D5069" w:rsidRDefault="00E74043" w:rsidP="00E34221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Char. No.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043" w:rsidRPr="001D5069" w:rsidRDefault="00E74043" w:rsidP="00E34221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(*)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43" w:rsidRPr="001D5069" w:rsidRDefault="00E74043" w:rsidP="00E34221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Characteristic Name</w:t>
            </w:r>
          </w:p>
        </w:tc>
      </w:tr>
      <w:tr w:rsidR="00E74043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043" w:rsidRPr="001D5069" w:rsidRDefault="00E74043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Seed: color</w:t>
            </w:r>
          </w:p>
        </w:tc>
      </w:tr>
      <w:tr w:rsidR="00E74043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043" w:rsidRPr="001D5069" w:rsidRDefault="00E74043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Time of ear emergence</w:t>
            </w:r>
          </w:p>
        </w:tc>
      </w:tr>
      <w:tr w:rsidR="00E74043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(*)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043" w:rsidRPr="00811C2E" w:rsidRDefault="00E74043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811C2E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Ear: </w:t>
            </w:r>
            <w:proofErr w:type="spellStart"/>
            <w:r w:rsidRPr="00811C2E">
              <w:rPr>
                <w:rFonts w:cs="Arial"/>
                <w:color w:val="000000"/>
                <w:sz w:val="18"/>
                <w:highlight w:val="lightGray"/>
                <w:u w:val="single"/>
              </w:rPr>
              <w:t>glaucosity</w:t>
            </w:r>
            <w:proofErr w:type="spellEnd"/>
          </w:p>
        </w:tc>
      </w:tr>
      <w:tr w:rsidR="00E74043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043" w:rsidRPr="001D5069" w:rsidRDefault="00E74043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Lower glume: hairiness on external surface</w:t>
            </w:r>
          </w:p>
        </w:tc>
      </w:tr>
      <w:tr w:rsidR="00E74043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043" w:rsidRPr="001D5069" w:rsidRDefault="00E74043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Plant: length</w:t>
            </w:r>
          </w:p>
        </w:tc>
      </w:tr>
      <w:tr w:rsidR="00E74043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043" w:rsidRPr="001D5069" w:rsidRDefault="00E74043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Straw: pith in cross section</w:t>
            </w:r>
          </w:p>
        </w:tc>
      </w:tr>
      <w:tr w:rsidR="00E74043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043" w:rsidRPr="001D5069" w:rsidRDefault="00E74043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 xml:space="preserve">Ear: </w:t>
            </w:r>
            <w:proofErr w:type="spellStart"/>
            <w:r w:rsidRPr="001D5069">
              <w:rPr>
                <w:rFonts w:cs="Arial"/>
                <w:color w:val="000000"/>
                <w:sz w:val="18"/>
              </w:rPr>
              <w:t>scurs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 xml:space="preserve"> or awns</w:t>
            </w:r>
          </w:p>
        </w:tc>
      </w:tr>
      <w:tr w:rsidR="00E74043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043" w:rsidRPr="001D5069" w:rsidRDefault="00E74043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Ear: color</w:t>
            </w:r>
          </w:p>
        </w:tc>
      </w:tr>
      <w:tr w:rsidR="00E74043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</w:t>
            </w:r>
            <w:r>
              <w:rPr>
                <w:rFonts w:cs="Arial"/>
                <w:color w:val="000000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043" w:rsidRPr="001D5069" w:rsidRDefault="00E74043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811C2E">
              <w:rPr>
                <w:rFonts w:cs="Arial"/>
                <w:color w:val="000000"/>
                <w:sz w:val="18"/>
                <w:highlight w:val="lightGray"/>
                <w:u w:val="single"/>
              </w:rPr>
              <w:t>Ear: shape in profile</w:t>
            </w:r>
          </w:p>
        </w:tc>
      </w:tr>
      <w:tr w:rsidR="00E74043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043" w:rsidRPr="001D5069" w:rsidRDefault="00E74043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043" w:rsidRPr="001D5069" w:rsidRDefault="00E74043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Seasonal type</w:t>
            </w:r>
          </w:p>
        </w:tc>
      </w:tr>
    </w:tbl>
    <w:p w:rsidR="00B17954" w:rsidRDefault="00B17954" w:rsidP="00445B73"/>
    <w:p w:rsidR="00B17954" w:rsidRDefault="00B17954" w:rsidP="00445B73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74043">
        <w:t xml:space="preserve">The proposed additions to TQ 5 </w:t>
      </w:r>
      <w:proofErr w:type="gramStart"/>
      <w:r w:rsidR="00E74043">
        <w:t>are presented</w:t>
      </w:r>
      <w:proofErr w:type="gramEnd"/>
      <w:r w:rsidR="00E74043">
        <w:t xml:space="preserve"> in highlight and </w:t>
      </w:r>
      <w:r w:rsidR="00E74043" w:rsidRPr="005801EC">
        <w:rPr>
          <w:highlight w:val="lightGray"/>
          <w:u w:val="single"/>
        </w:rPr>
        <w:t>underline</w:t>
      </w:r>
      <w:r w:rsidR="00E74043" w:rsidRPr="004B27BC">
        <w:t>.</w:t>
      </w:r>
    </w:p>
    <w:p w:rsidR="00D04755" w:rsidRDefault="00D04755">
      <w:pPr>
        <w:jc w:val="left"/>
      </w:pPr>
      <w:r>
        <w:br w:type="page"/>
      </w:r>
    </w:p>
    <w:tbl>
      <w:tblPr>
        <w:tblOverlap w:val="never"/>
        <w:tblW w:w="9390" w:type="dxa"/>
        <w:tblLayout w:type="fixed"/>
        <w:tblLook w:val="01E0" w:firstRow="1" w:lastRow="1" w:firstColumn="1" w:lastColumn="1" w:noHBand="0" w:noVBand="0"/>
      </w:tblPr>
      <w:tblGrid>
        <w:gridCol w:w="9390"/>
      </w:tblGrid>
      <w:tr w:rsidR="004356CB" w:rsidRPr="002409B1" w:rsidTr="00E34221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4356CB" w:rsidRPr="002409B1" w:rsidTr="00E34221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rFonts w:eastAsia="Arial" w:cs="Arial"/>
                      <w:color w:val="000000"/>
                    </w:rPr>
                  </w:pPr>
                  <w:bookmarkStart w:id="0" w:name="_GoBack" w:colFirst="1" w:colLast="1"/>
                  <w:r w:rsidRPr="002409B1">
                    <w:rPr>
                      <w:rFonts w:eastAsia="Arial" w:cs="Arial"/>
                      <w:color w:val="000000"/>
                    </w:rPr>
                    <w:lastRenderedPageBreak/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br/>
                    <w:t>Reference Number:</w:t>
                  </w:r>
                </w:p>
              </w:tc>
            </w:tr>
            <w:bookmarkEnd w:id="0"/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6CB" w:rsidRPr="002409B1" w:rsidRDefault="004356CB" w:rsidP="00E34221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2409B1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356CB" w:rsidRPr="002409B1" w:rsidTr="00E34221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311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6236"/>
              <w:gridCol w:w="1984"/>
              <w:gridCol w:w="525"/>
            </w:tblGrid>
            <w:tr w:rsidR="004356CB" w:rsidRPr="002409B1" w:rsidTr="00E34221">
              <w:tc>
                <w:tcPr>
                  <w:tcW w:w="566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br/>
                    <w:t>5.</w:t>
                  </w:r>
                </w:p>
              </w:tc>
              <w:tc>
                <w:tcPr>
                  <w:tcW w:w="8745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br/>
                    <w:t>Characteristics of the variety to be indicated (the number in brackets refers to the corresponding characteristic in Test Guidelines</w:t>
                  </w:r>
                  <w:proofErr w:type="gramStart"/>
                  <w:r w:rsidRPr="002409B1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>;  please</w:t>
                  </w:r>
                  <w:proofErr w:type="gramEnd"/>
                  <w:r w:rsidRPr="002409B1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mark the note which best corresponds).</w:t>
                  </w:r>
                </w:p>
              </w:tc>
            </w:tr>
            <w:tr w:rsidR="004356CB" w:rsidRPr="002409B1" w:rsidTr="00E34221"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  <w:tc>
                <w:tcPr>
                  <w:tcW w:w="6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</w:tbl>
    <w:p w:rsidR="004356CB" w:rsidRPr="002409B1" w:rsidRDefault="004356CB" w:rsidP="004356CB">
      <w:pPr>
        <w:rPr>
          <w:vanish/>
          <w:color w:val="000000"/>
        </w:rPr>
      </w:pPr>
      <w:bookmarkStart w:id="1" w:name="__bookmark_32"/>
      <w:bookmarkEnd w:id="1"/>
    </w:p>
    <w:tbl>
      <w:tblPr>
        <w:tblOverlap w:val="never"/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75"/>
        <w:gridCol w:w="3165"/>
        <w:gridCol w:w="600"/>
      </w:tblGrid>
      <w:tr w:rsidR="004356CB" w:rsidRPr="002409B1" w:rsidTr="00E34221">
        <w:trPr>
          <w:trHeight w:hRule="exact" w:val="420"/>
        </w:trPr>
        <w:tc>
          <w:tcPr>
            <w:tcW w:w="708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spacing w:line="1" w:lineRule="auto"/>
              <w:jc w:val="center"/>
              <w:rPr>
                <w:color w:val="000000"/>
              </w:rPr>
            </w:pPr>
          </w:p>
        </w:tc>
        <w:tc>
          <w:tcPr>
            <w:tcW w:w="487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Note</w:t>
            </w: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356CB" w:rsidRPr="00A91D90" w:rsidRDefault="004356CB" w:rsidP="00E34221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t>5.1</w:t>
            </w:r>
            <w:r w:rsidRPr="00A91D90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br/>
              <w:t>(1)</w:t>
            </w: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4356CB" w:rsidRPr="00A91D90" w:rsidTr="00E34221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A91D90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Seed: color</w:t>
                  </w:r>
                </w:p>
              </w:tc>
            </w:tr>
          </w:tbl>
          <w:p w:rsidR="004356CB" w:rsidRPr="00A91D90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A91D90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A91D90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356CB" w:rsidRPr="00A91D90" w:rsidRDefault="004356CB" w:rsidP="00E34221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56CB" w:rsidRPr="00A91D90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6CB" w:rsidRPr="00A91D90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SY </w:t>
            </w:r>
            <w:proofErr w:type="spellStart"/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Ideo</w:t>
            </w:r>
            <w:proofErr w:type="spellEnd"/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,  (s) Blini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A91D90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A91D90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A91D90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4356CB" w:rsidRPr="00A91D90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356CB" w:rsidRPr="00A91D90" w:rsidRDefault="004356CB" w:rsidP="00E34221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56CB" w:rsidRPr="00A91D90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reddish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6CB" w:rsidRPr="00A91D90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Solehio</w:t>
            </w:r>
            <w:proofErr w:type="spellEnd"/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,  (s) Granary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A91D90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A91D90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A91D90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4356CB" w:rsidRPr="00A91D90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356CB" w:rsidRPr="00A91D90" w:rsidRDefault="004356CB" w:rsidP="00E34221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56CB" w:rsidRPr="00A91D90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purple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6CB" w:rsidRPr="00A91D90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Indigo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A91D90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A91D90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A91D90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4356CB" w:rsidRPr="00A91D90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356CB" w:rsidRPr="00A91D90" w:rsidRDefault="004356CB" w:rsidP="00E34221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56CB" w:rsidRPr="00A91D90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bluish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6CB" w:rsidRPr="00A91D90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Skorpion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A91D90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A91D90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A91D90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4356CB" w:rsidRPr="00A91D90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rPr>
          <w:trHeight w:val="18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356CB" w:rsidRPr="00A91D90" w:rsidRDefault="004356CB" w:rsidP="00E34221">
            <w:pPr>
              <w:jc w:val="center"/>
              <w:rPr>
                <w:b/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56CB" w:rsidRPr="00A91D90" w:rsidRDefault="004356CB" w:rsidP="00E34221">
            <w:pPr>
              <w:rPr>
                <w:vanish/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A91D90" w:rsidRDefault="004356CB" w:rsidP="00E34221">
            <w:pPr>
              <w:spacing w:line="1" w:lineRule="auto"/>
              <w:rPr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A91D90" w:rsidRDefault="004356CB" w:rsidP="00E34221">
            <w:pPr>
              <w:spacing w:line="1" w:lineRule="auto"/>
              <w:rPr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</w:tr>
      <w:bookmarkStart w:id="2" w:name="_Toc7"/>
      <w:bookmarkEnd w:id="2"/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"7" \f C \l "1"</w:instrText>
            </w:r>
            <w:r w:rsidRPr="002409B1">
              <w:rPr>
                <w:color w:val="000000"/>
              </w:rPr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4356CB" w:rsidRPr="002409B1" w:rsidTr="00E34221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1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9372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</w:t>
                  </w:r>
                </w:p>
              </w:tc>
            </w:tr>
          </w:tbl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4356CB" w:rsidRPr="002409B1" w:rsidTr="00E34221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(7)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4356CB" w:rsidRPr="002409B1" w:rsidTr="00E34221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Time of ear emergence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early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Accor, (s)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Badiel</w:t>
                  </w:r>
                  <w:proofErr w:type="spellEnd"/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early to early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early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Solehio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, (s)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Sensas</w:t>
                  </w:r>
                  <w:proofErr w:type="spellEnd"/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early to medium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Sotchy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CS, (s) Granary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 to late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late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Rosario, (s)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Triso</w:t>
                  </w:r>
                  <w:proofErr w:type="spellEnd"/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late to very late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late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Adequat</w:t>
                  </w:r>
                  <w:proofErr w:type="spellEnd"/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19372C" w:rsidRDefault="004356CB" w:rsidP="00E34221">
            <w:pPr>
              <w:rPr>
                <w:sz w:val="2"/>
                <w:highlight w:val="lightGray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19372C" w:rsidRDefault="004356CB" w:rsidP="00E34221">
            <w:pPr>
              <w:rPr>
                <w:vanish/>
                <w:sz w:val="2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19372C" w:rsidRDefault="004356CB" w:rsidP="00E34221">
            <w:pPr>
              <w:rPr>
                <w:vanish/>
                <w:sz w:val="2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19372C" w:rsidRDefault="004356CB" w:rsidP="00E34221">
            <w:pPr>
              <w:rPr>
                <w:vanish/>
                <w:sz w:val="2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19372C" w:rsidRDefault="004356CB" w:rsidP="00E34221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t>5.3</w:t>
            </w:r>
            <w:r w:rsidRPr="0019372C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br/>
              <w:t>(10)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4356CB" w:rsidRPr="0019372C" w:rsidTr="00E34221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19372C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Ear: </w:t>
                  </w:r>
                  <w:proofErr w:type="spellStart"/>
                  <w:r w:rsidRPr="0019372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glaucosity</w:t>
                  </w:r>
                  <w:proofErr w:type="spellEnd"/>
                </w:p>
              </w:tc>
            </w:tr>
          </w:tbl>
          <w:p w:rsidR="004356CB" w:rsidRPr="0019372C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19372C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19372C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absent or very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Soissons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19372C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19372C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19372C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4356CB" w:rsidRPr="0019372C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weak to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19372C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19372C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19372C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4356CB" w:rsidRPr="0019372C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Callobre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 (s)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Panifor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19372C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19372C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19372C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4356CB" w:rsidRPr="0019372C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19372C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19372C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19372C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4356CB" w:rsidRPr="0019372C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Solehio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,  (s) Granary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19372C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19372C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19372C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4356CB" w:rsidRPr="0019372C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19372C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19372C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19372C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4356CB" w:rsidRPr="0019372C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Edgar,  (s)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Specifik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19372C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19372C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19372C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4356CB" w:rsidRPr="0019372C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19372C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19372C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19372C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4356CB" w:rsidRPr="0019372C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Waximum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19372C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19372C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19372C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4356CB" w:rsidRPr="0019372C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bookmarkStart w:id="3" w:name="_Toc12"/>
      <w:bookmarkEnd w:id="3"/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"12"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4356CB" w:rsidRPr="002409B1" w:rsidTr="00E34221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2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</w:t>
                  </w:r>
                </w:p>
              </w:tc>
            </w:tr>
          </w:tbl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4356CB" w:rsidRPr="002409B1" w:rsidTr="00E34221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(12)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4356CB" w:rsidRPr="002409B1" w:rsidTr="00E34221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Lower glume: hairiness on external surface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absent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Soissons,  (s)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Triso</w:t>
                  </w:r>
                  <w:proofErr w:type="spellEnd"/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present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Franz,  (s)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Galera</w:t>
                  </w:r>
                  <w:proofErr w:type="spellEnd"/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</w:tbl>
    <w:p w:rsidR="004356CB" w:rsidRDefault="004356CB" w:rsidP="004356CB">
      <w:pPr>
        <w:jc w:val="left"/>
      </w:pPr>
      <w:r>
        <w:br w:type="page"/>
      </w:r>
    </w:p>
    <w:tbl>
      <w:tblPr>
        <w:tblOverlap w:val="never"/>
        <w:tblW w:w="9390" w:type="dxa"/>
        <w:tblLayout w:type="fixed"/>
        <w:tblLook w:val="01E0" w:firstRow="1" w:lastRow="1" w:firstColumn="1" w:lastColumn="1" w:noHBand="0" w:noVBand="0"/>
      </w:tblPr>
      <w:tblGrid>
        <w:gridCol w:w="9390"/>
      </w:tblGrid>
      <w:tr w:rsidR="004356CB" w:rsidRPr="002409B1" w:rsidTr="00E34221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4356CB" w:rsidRPr="002409B1" w:rsidTr="00E34221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lastRenderedPageBreak/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br/>
                    <w:t>Reference Number: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6CB" w:rsidRPr="002409B1" w:rsidRDefault="004356CB" w:rsidP="00E34221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2409B1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356CB" w:rsidRPr="002409B1" w:rsidTr="00E34221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</w:tbl>
    <w:p w:rsidR="004356CB" w:rsidRPr="002409B1" w:rsidRDefault="004356CB" w:rsidP="004356CB">
      <w:pPr>
        <w:rPr>
          <w:vanish/>
          <w:color w:val="000000"/>
        </w:rPr>
      </w:pPr>
    </w:p>
    <w:tbl>
      <w:tblPr>
        <w:tblOverlap w:val="never"/>
        <w:tblW w:w="9364" w:type="dxa"/>
        <w:tblInd w:w="-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692"/>
        <w:gridCol w:w="16"/>
        <w:gridCol w:w="4859"/>
        <w:gridCol w:w="16"/>
        <w:gridCol w:w="3149"/>
        <w:gridCol w:w="16"/>
        <w:gridCol w:w="584"/>
        <w:gridCol w:w="16"/>
      </w:tblGrid>
      <w:tr w:rsidR="004356CB" w:rsidRPr="002409B1" w:rsidTr="00E34221">
        <w:trPr>
          <w:gridBefore w:val="1"/>
          <w:wBefore w:w="16" w:type="dxa"/>
          <w:trHeight w:hRule="exact" w:val="420"/>
        </w:trPr>
        <w:tc>
          <w:tcPr>
            <w:tcW w:w="708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spacing w:line="1" w:lineRule="auto"/>
              <w:jc w:val="center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Note</w:t>
            </w:r>
          </w:p>
        </w:tc>
      </w:tr>
      <w:bookmarkStart w:id="4" w:name="_Toc13"/>
      <w:bookmarkEnd w:id="4"/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"13"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4356CB" w:rsidRPr="002409B1" w:rsidTr="00E34221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3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5</w:t>
                  </w:r>
                </w:p>
              </w:tc>
            </w:tr>
          </w:tbl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4356CB" w:rsidRPr="002409B1" w:rsidTr="00E34221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(13)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4356CB" w:rsidRPr="002409B1" w:rsidTr="00E34221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Plant: length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short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Fronton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short to short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short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Apache,  (s) Lennox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short to medium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Solehio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,  (s) FD 1 24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 to long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long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Antonius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long to very long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long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Capo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bookmarkStart w:id="5" w:name="_Toc14"/>
      <w:bookmarkEnd w:id="5"/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"14"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4356CB" w:rsidRPr="002409B1" w:rsidTr="00E34221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4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6</w:t>
                  </w:r>
                </w:p>
              </w:tc>
            </w:tr>
          </w:tbl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4356CB" w:rsidRPr="002409B1" w:rsidTr="00E34221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(14)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4356CB" w:rsidRPr="002409B1" w:rsidTr="00E34221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Straw: pith in cross section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thin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SY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Moisson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, (s) FD 1 24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Apache, (s) Granary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thick or filled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Synchro, (s)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Olivart</w:t>
                  </w:r>
                  <w:proofErr w:type="spellEnd"/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"17" \f C \l "1"</w:instrText>
            </w:r>
            <w:r w:rsidRPr="002409B1">
              <w:rPr>
                <w:color w:val="000000"/>
              </w:rPr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4356CB" w:rsidRPr="002409B1" w:rsidTr="00E34221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5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7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4356CB" w:rsidRPr="002409B1" w:rsidTr="00E34221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(17)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4356CB" w:rsidRPr="002409B1" w:rsidTr="00E34221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Ear: </w:t>
                  </w:r>
                  <w:proofErr w:type="spellStart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scurs</w:t>
                  </w:r>
                  <w:proofErr w:type="spellEnd"/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or awns</w:t>
                  </w:r>
                </w:p>
              </w:tc>
            </w:tr>
          </w:tbl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both absent</w:t>
                  </w:r>
                </w:p>
              </w:tc>
            </w:tr>
          </w:tbl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keepNext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(s)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Gorda</w:t>
                  </w:r>
                  <w:proofErr w:type="spellEnd"/>
                </w:p>
              </w:tc>
            </w:tr>
          </w:tbl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scurs</w:t>
                  </w:r>
                  <w:proofErr w:type="spellEnd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present</w:t>
                  </w:r>
                </w:p>
              </w:tc>
            </w:tr>
          </w:tbl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  <w:r w:rsidRPr="002409B1">
              <w:rPr>
                <w:vanish/>
                <w:color w:val="000000"/>
              </w:rPr>
              <w:t>(w) Apache,  (s) Granary</w:t>
            </w:r>
          </w:p>
        </w:tc>
        <w:tc>
          <w:tcPr>
            <w:tcW w:w="600" w:type="dxa"/>
            <w:gridSpan w:val="2"/>
            <w:tcBorders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awns present</w:t>
                  </w:r>
                </w:p>
              </w:tc>
            </w:tr>
          </w:tbl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  <w:r w:rsidRPr="002409B1">
              <w:rPr>
                <w:vanish/>
                <w:color w:val="000000"/>
              </w:rPr>
              <w:t>(w) Solehio,  (s) Sensas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494EEF" w:rsidRDefault="004356CB" w:rsidP="00E34221">
            <w:pPr>
              <w:spacing w:line="1" w:lineRule="auto"/>
              <w:rPr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"19"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4356CB" w:rsidRPr="00494EEF" w:rsidRDefault="004356CB" w:rsidP="00E34221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4356CB" w:rsidRPr="002409B1" w:rsidTr="00E34221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6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8</w:t>
                  </w:r>
                </w:p>
              </w:tc>
            </w:tr>
          </w:tbl>
          <w:p w:rsidR="004356CB" w:rsidRPr="00494EEF" w:rsidRDefault="004356CB" w:rsidP="00E34221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4356CB" w:rsidRPr="002409B1" w:rsidTr="00E34221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(19)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4356CB" w:rsidRPr="002409B1" w:rsidTr="00E34221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jc w:val="left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Ear: color</w:t>
                  </w:r>
                </w:p>
              </w:tc>
            </w:tr>
          </w:tbl>
          <w:p w:rsidR="004356CB" w:rsidRPr="00494EEF" w:rsidRDefault="004356CB" w:rsidP="00E34221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494EEF" w:rsidRDefault="004356CB" w:rsidP="00E34221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494EEF" w:rsidRDefault="004356CB" w:rsidP="00E34221">
            <w:pPr>
              <w:rPr>
                <w:vanish/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white</w:t>
                  </w:r>
                </w:p>
              </w:tc>
            </w:tr>
          </w:tbl>
          <w:p w:rsidR="004356CB" w:rsidRPr="00494EEF" w:rsidRDefault="004356CB" w:rsidP="00E34221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494EEF" w:rsidRDefault="004356CB" w:rsidP="00E34221">
            <w:pPr>
              <w:rPr>
                <w:vanish/>
                <w:color w:val="000000"/>
              </w:rPr>
            </w:pPr>
            <w:r w:rsidRPr="00494EEF">
              <w:rPr>
                <w:vanish/>
                <w:color w:val="000000"/>
              </w:rPr>
              <w:t>(w) Solehio,  (s) Granary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4356CB" w:rsidRPr="00494EEF" w:rsidRDefault="004356CB" w:rsidP="00E34221">
            <w:pPr>
              <w:rPr>
                <w:vanish/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colored</w:t>
                  </w:r>
                </w:p>
              </w:tc>
            </w:tr>
          </w:tbl>
          <w:p w:rsidR="004356CB" w:rsidRPr="00494EEF" w:rsidRDefault="004356CB" w:rsidP="00E34221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494EEF" w:rsidRDefault="004356CB" w:rsidP="00E34221">
            <w:pPr>
              <w:rPr>
                <w:vanish/>
                <w:color w:val="000000"/>
              </w:rPr>
            </w:pPr>
            <w:r w:rsidRPr="00494EEF">
              <w:rPr>
                <w:vanish/>
                <w:color w:val="000000"/>
              </w:rPr>
              <w:t>(w) Sertori,  (s) Bastian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4356CB" w:rsidRPr="00494EEF" w:rsidRDefault="004356CB" w:rsidP="00E34221">
            <w:pPr>
              <w:rPr>
                <w:vanish/>
                <w:color w:val="000000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494EEF" w:rsidRDefault="004356CB" w:rsidP="00E34221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494EEF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5.9</w:t>
            </w:r>
            <w:r w:rsidRPr="00494EEF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20</w:t>
            </w:r>
            <w:r w:rsidRPr="00494EEF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7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95"/>
            </w:tblGrid>
            <w:tr w:rsidR="004356CB" w:rsidRPr="00494EEF" w:rsidTr="00E34221">
              <w:tc>
                <w:tcPr>
                  <w:tcW w:w="47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494EEF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356C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Ear: shape in profile</w:t>
                  </w:r>
                </w:p>
              </w:tc>
            </w:tr>
          </w:tbl>
          <w:p w:rsidR="004356CB" w:rsidRPr="00494EEF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494EEF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494EEF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494EEF" w:rsidRDefault="004356CB" w:rsidP="00E34221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tapering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Solveig,  (s) Tybalt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494EEF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494EEF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494EEF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4356CB" w:rsidRPr="00494EEF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494EEF" w:rsidRDefault="004356CB" w:rsidP="00E34221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parallel sided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Solehio</w:t>
            </w:r>
            <w:proofErr w:type="spellEnd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,  (s) Granary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494EEF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494EEF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494EEF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4356CB" w:rsidRPr="00494EEF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494EEF" w:rsidRDefault="004356CB" w:rsidP="00E34221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slightly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clavate</w:t>
            </w:r>
            <w:proofErr w:type="spellEnd"/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Homeros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494EEF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494EEF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494EEF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4356CB" w:rsidRPr="00494EEF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494EEF" w:rsidRDefault="004356CB" w:rsidP="00E34221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strongly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clavate</w:t>
            </w:r>
            <w:proofErr w:type="spellEnd"/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Vulcanus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494EEF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494EEF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494EEF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4356CB" w:rsidRPr="00494EEF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494EEF" w:rsidRDefault="004356CB" w:rsidP="00E34221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fusiform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356CB" w:rsidRPr="0019372C" w:rsidRDefault="004356CB" w:rsidP="00E34221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Apache,  (s) FD 1 24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494EEF" w:rsidRDefault="004356CB" w:rsidP="00E34221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494EEF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494EEF" w:rsidRDefault="004356CB" w:rsidP="00E34221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4356CB" w:rsidRPr="00494EEF" w:rsidRDefault="004356CB" w:rsidP="00E34221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4356CB" w:rsidRPr="002409B1" w:rsidTr="00E34221">
        <w:trPr>
          <w:gridAfter w:val="1"/>
          <w:wAfter w:w="16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"27"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4356CB" w:rsidRPr="002409B1" w:rsidTr="00E34221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6C0365" w:rsidRDefault="004356CB" w:rsidP="00E34221">
                  <w:pPr>
                    <w:jc w:val="center"/>
                    <w:rPr>
                      <w:color w:val="000000"/>
                      <w:highlight w:val="lightGray"/>
                    </w:rPr>
                  </w:pPr>
                  <w:r w:rsidRPr="006C036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6C0365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7</w:t>
                  </w:r>
                  <w:r w:rsidRPr="006C036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6C036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10</w:t>
                  </w:r>
                </w:p>
              </w:tc>
            </w:tr>
          </w:tbl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4356CB" w:rsidRPr="002409B1" w:rsidTr="00E34221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(27)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4356CB" w:rsidRPr="002409B1" w:rsidTr="00E34221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Seasonal type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rPr>
          <w:gridAfter w:val="1"/>
          <w:wAfter w:w="16" w:type="dxa"/>
        </w:trPr>
        <w:tc>
          <w:tcPr>
            <w:tcW w:w="708" w:type="dxa"/>
            <w:gridSpan w:val="2"/>
            <w:tcBorders>
              <w:top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winter type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Solehio</w:t>
                  </w:r>
                  <w:proofErr w:type="spellEnd"/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rPr>
          <w:gridAfter w:val="1"/>
          <w:wAfter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alternative type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SY </w:t>
                  </w:r>
                  <w:proofErr w:type="spellStart"/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Moisson</w:t>
                  </w:r>
                  <w:proofErr w:type="spellEnd"/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  <w:tr w:rsidR="004356CB" w:rsidRPr="002409B1" w:rsidTr="00E34221">
        <w:trPr>
          <w:gridAfter w:val="1"/>
          <w:wAfter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4356CB" w:rsidRPr="002409B1" w:rsidTr="00E34221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spring type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4356CB" w:rsidRPr="002409B1" w:rsidTr="00E34221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(s) Lennox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4356CB" w:rsidRPr="002409B1" w:rsidRDefault="004356CB" w:rsidP="00E34221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4356CB" w:rsidRPr="002409B1" w:rsidTr="00E34221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6CB" w:rsidRPr="002409B1" w:rsidRDefault="004356CB" w:rsidP="00E34221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4356CB" w:rsidRPr="002409B1" w:rsidRDefault="004356CB" w:rsidP="00E34221">
            <w:pPr>
              <w:spacing w:line="1" w:lineRule="auto"/>
              <w:rPr>
                <w:color w:val="000000"/>
              </w:rPr>
            </w:pPr>
          </w:p>
        </w:tc>
      </w:tr>
    </w:tbl>
    <w:p w:rsidR="00D04755" w:rsidRDefault="00D04755" w:rsidP="00445B73"/>
    <w:p w:rsidR="00445B73" w:rsidRDefault="00445B73" w:rsidP="00445B73">
      <w:pPr>
        <w:jc w:val="left"/>
      </w:pPr>
    </w:p>
    <w:p w:rsidR="00445B73" w:rsidRPr="00C651CE" w:rsidRDefault="00445B73" w:rsidP="00445B73"/>
    <w:p w:rsidR="00445B73" w:rsidRPr="00C5280D" w:rsidRDefault="00445B73" w:rsidP="004356CB">
      <w:pPr>
        <w:jc w:val="right"/>
      </w:pPr>
      <w:r w:rsidRPr="00C5280D">
        <w:t xml:space="preserve"> 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04198B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22" w:rsidRDefault="007C7E22" w:rsidP="006655D3">
      <w:r>
        <w:separator/>
      </w:r>
    </w:p>
    <w:p w:rsidR="007C7E22" w:rsidRDefault="007C7E22" w:rsidP="006655D3"/>
    <w:p w:rsidR="007C7E22" w:rsidRDefault="007C7E22" w:rsidP="006655D3"/>
  </w:endnote>
  <w:endnote w:type="continuationSeparator" w:id="0">
    <w:p w:rsidR="007C7E22" w:rsidRDefault="007C7E22" w:rsidP="006655D3">
      <w:r>
        <w:separator/>
      </w:r>
    </w:p>
    <w:p w:rsidR="007C7E22" w:rsidRPr="00294751" w:rsidRDefault="007C7E2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C7E22" w:rsidRPr="00294751" w:rsidRDefault="007C7E22" w:rsidP="006655D3">
      <w:pPr>
        <w:rPr>
          <w:lang w:val="fr-FR"/>
        </w:rPr>
      </w:pPr>
    </w:p>
    <w:p w:rsidR="007C7E22" w:rsidRPr="00294751" w:rsidRDefault="007C7E22" w:rsidP="006655D3">
      <w:pPr>
        <w:rPr>
          <w:lang w:val="fr-FR"/>
        </w:rPr>
      </w:pPr>
    </w:p>
  </w:endnote>
  <w:endnote w:type="continuationNotice" w:id="1">
    <w:p w:rsidR="007C7E22" w:rsidRPr="00294751" w:rsidRDefault="007C7E2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C7E22" w:rsidRPr="00294751" w:rsidRDefault="007C7E22" w:rsidP="006655D3">
      <w:pPr>
        <w:rPr>
          <w:lang w:val="fr-FR"/>
        </w:rPr>
      </w:pPr>
    </w:p>
    <w:p w:rsidR="007C7E22" w:rsidRPr="00294751" w:rsidRDefault="007C7E2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22" w:rsidRDefault="007C7E22" w:rsidP="006655D3">
      <w:r>
        <w:separator/>
      </w:r>
    </w:p>
  </w:footnote>
  <w:footnote w:type="continuationSeparator" w:id="0">
    <w:p w:rsidR="007C7E22" w:rsidRDefault="007C7E22" w:rsidP="006655D3">
      <w:r>
        <w:separator/>
      </w:r>
    </w:p>
  </w:footnote>
  <w:footnote w:type="continuationNotice" w:id="1">
    <w:p w:rsidR="007C7E22" w:rsidRPr="00AB530F" w:rsidRDefault="007C7E22" w:rsidP="00AB530F">
      <w:pPr>
        <w:pStyle w:val="Footer"/>
      </w:pPr>
    </w:p>
  </w:footnote>
  <w:footnote w:id="2">
    <w:p w:rsidR="00B17954" w:rsidRPr="002814AB" w:rsidRDefault="00B17954" w:rsidP="00B179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C6D77" w:rsidRPr="00445B47">
        <w:t xml:space="preserve">held </w:t>
      </w:r>
      <w:r w:rsidR="003C6D77">
        <w:t>in Cambridge, United Kingdom,</w:t>
      </w:r>
      <w:r w:rsidR="003C6D77" w:rsidRPr="00B40692">
        <w:t xml:space="preserve"> from </w:t>
      </w:r>
      <w:r w:rsidR="003C6D77">
        <w:t>May 23 to 27</w:t>
      </w:r>
      <w:r w:rsidR="003C6D77" w:rsidRPr="00D01D7C">
        <w:t>, 20</w:t>
      </w:r>
      <w:r w:rsidR="003C6D77">
        <w:t>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3D083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</w:t>
    </w:r>
    <w:r w:rsidR="0004198B">
      <w:rPr>
        <w:rStyle w:val="PageNumber"/>
        <w:lang w:val="en-US"/>
      </w:rPr>
      <w:t>/</w:t>
    </w:r>
    <w:r w:rsidR="00D04755">
      <w:rPr>
        <w:rStyle w:val="PageNumber"/>
        <w:lang w:val="en-US"/>
      </w:rPr>
      <w:t>2</w:t>
    </w:r>
    <w:r w:rsidR="001E2942">
      <w:rPr>
        <w:rStyle w:val="PageNumber"/>
        <w:lang w:val="en-US"/>
      </w:rPr>
      <w:t>9</w:t>
    </w:r>
    <w:r w:rsidR="00322472">
      <w:rPr>
        <w:rStyle w:val="PageNumber"/>
        <w:lang w:val="en-US"/>
      </w:rPr>
      <w:t>.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22472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22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1E2942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2472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6D77"/>
    <w:rsid w:val="003C7FBE"/>
    <w:rsid w:val="003D0839"/>
    <w:rsid w:val="003D227C"/>
    <w:rsid w:val="003D2B4D"/>
    <w:rsid w:val="003F37F5"/>
    <w:rsid w:val="004356CB"/>
    <w:rsid w:val="00444A88"/>
    <w:rsid w:val="00445B73"/>
    <w:rsid w:val="00474DA4"/>
    <w:rsid w:val="00476B4D"/>
    <w:rsid w:val="004805FA"/>
    <w:rsid w:val="004935D2"/>
    <w:rsid w:val="004B1215"/>
    <w:rsid w:val="004D047D"/>
    <w:rsid w:val="004D20B9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159E"/>
    <w:rsid w:val="005A2A67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C7E22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85E41"/>
    <w:rsid w:val="00992D82"/>
    <w:rsid w:val="00997029"/>
    <w:rsid w:val="009A7339"/>
    <w:rsid w:val="009B440E"/>
    <w:rsid w:val="009D690D"/>
    <w:rsid w:val="009E65B6"/>
    <w:rsid w:val="009F0A51"/>
    <w:rsid w:val="009F0B7F"/>
    <w:rsid w:val="009F77CF"/>
    <w:rsid w:val="00A12795"/>
    <w:rsid w:val="00A24C10"/>
    <w:rsid w:val="00A42AC3"/>
    <w:rsid w:val="00A430CF"/>
    <w:rsid w:val="00A54309"/>
    <w:rsid w:val="00A55168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17954"/>
    <w:rsid w:val="00B224DE"/>
    <w:rsid w:val="00B324D4"/>
    <w:rsid w:val="00B46575"/>
    <w:rsid w:val="00B61777"/>
    <w:rsid w:val="00B622E6"/>
    <w:rsid w:val="00B83E82"/>
    <w:rsid w:val="00B84BBD"/>
    <w:rsid w:val="00B876FF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0B0D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04755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C7363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4043"/>
    <w:rsid w:val="00E7593C"/>
    <w:rsid w:val="00E7678A"/>
    <w:rsid w:val="00E935F1"/>
    <w:rsid w:val="00E94A81"/>
    <w:rsid w:val="00EA1FFB"/>
    <w:rsid w:val="00EB048E"/>
    <w:rsid w:val="00EB4E9C"/>
    <w:rsid w:val="00EC634B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B0B39DF"/>
  <w15:docId w15:val="{936A9107-F96E-4C15-AF90-442B7536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link w:val="NormaltChar"/>
    <w:rsid w:val="00D04755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D04755"/>
    <w:rPr>
      <w:b/>
      <w:bCs/>
      <w:color w:val="000000"/>
    </w:rPr>
  </w:style>
  <w:style w:type="character" w:customStyle="1" w:styleId="NormaltChar">
    <w:name w:val="Normalt Char"/>
    <w:link w:val="Normalt"/>
    <w:rsid w:val="00D04755"/>
    <w:rPr>
      <w:noProof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D04755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routing_slip_with_doc_tc_5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9C0D-2DD0-4F46-B977-D9827C0A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routing_slip_with_doc_tc_58.dotm</Template>
  <TotalTime>2</TotalTime>
  <Pages>3</Pages>
  <Words>723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TC/58/27</vt:lpstr>
    </vt:vector>
  </TitlesOfParts>
  <Company>UPOV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TC/58/29</dc:title>
  <dc:creator>OERTEL Romy</dc:creator>
  <cp:keywords>TC/58/29</cp:keywords>
  <cp:lastModifiedBy>OERTEL Romy</cp:lastModifiedBy>
  <cp:revision>4</cp:revision>
  <cp:lastPrinted>2016-11-22T15:41:00Z</cp:lastPrinted>
  <dcterms:created xsi:type="dcterms:W3CDTF">2022-10-06T08:28:00Z</dcterms:created>
  <dcterms:modified xsi:type="dcterms:W3CDTF">2022-10-07T07:51:00Z</dcterms:modified>
</cp:coreProperties>
</file>