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7A4FDD">
        <w:tc>
          <w:tcPr>
            <w:tcW w:w="6512" w:type="dxa"/>
          </w:tcPr>
          <w:p w:rsidR="003D0839" w:rsidRPr="00AC2883" w:rsidRDefault="003D0839" w:rsidP="007A4FDD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3D0839" w:rsidRPr="00DC3802" w:rsidRDefault="003D0839" w:rsidP="007A4FDD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Eighth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24 and 25, 2022</w:t>
            </w:r>
          </w:p>
        </w:tc>
        <w:tc>
          <w:tcPr>
            <w:tcW w:w="3127" w:type="dxa"/>
          </w:tcPr>
          <w:p w:rsidR="003D0839" w:rsidRPr="003C7FBE" w:rsidRDefault="003D0839" w:rsidP="007A4FDD">
            <w:pPr>
              <w:pStyle w:val="Doccode"/>
            </w:pPr>
            <w:r>
              <w:t>TC/58</w:t>
            </w:r>
            <w:r w:rsidRPr="00AC2883">
              <w:t>/</w:t>
            </w:r>
            <w:r w:rsidR="003B066B">
              <w:t>28</w:t>
            </w:r>
          </w:p>
          <w:p w:rsidR="003D0839" w:rsidRPr="003C7FBE" w:rsidRDefault="003D0839" w:rsidP="007A4FD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D0839" w:rsidRPr="007C1D92" w:rsidRDefault="003D0839" w:rsidP="003B066B">
            <w:pPr>
              <w:pStyle w:val="Docoriginal"/>
            </w:pPr>
            <w:r w:rsidRPr="00AC2883">
              <w:t>Date:</w:t>
            </w:r>
            <w:r>
              <w:rPr>
                <w:b w:val="0"/>
                <w:spacing w:val="0"/>
              </w:rPr>
              <w:t xml:space="preserve">  </w:t>
            </w:r>
            <w:r w:rsidR="003B066B">
              <w:rPr>
                <w:b w:val="0"/>
                <w:spacing w:val="0"/>
              </w:rPr>
              <w:t>October 5, 2022</w:t>
            </w:r>
          </w:p>
        </w:tc>
      </w:tr>
    </w:tbl>
    <w:p w:rsidR="003B066B" w:rsidRPr="006A644A" w:rsidRDefault="003B066B" w:rsidP="003B066B">
      <w:pPr>
        <w:pStyle w:val="Titleofdoc0"/>
      </w:pPr>
      <w:r w:rsidRPr="0065323A">
        <w:rPr>
          <w:rFonts w:cs="Arial"/>
        </w:rPr>
        <w:t xml:space="preserve">partial revision of the </w:t>
      </w:r>
      <w:r>
        <w:t>Test Guidelines for Rye</w:t>
      </w:r>
    </w:p>
    <w:p w:rsidR="003B066B" w:rsidRPr="006A644A" w:rsidRDefault="003B066B" w:rsidP="003B066B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an expert from Germany</w:t>
      </w:r>
    </w:p>
    <w:p w:rsidR="003B066B" w:rsidRPr="006A644A" w:rsidRDefault="003B066B" w:rsidP="003B066B">
      <w:pPr>
        <w:pStyle w:val="Disclaimer"/>
      </w:pPr>
      <w:r w:rsidRPr="006A644A">
        <w:t>Disclaimer:  this document does not represent UPOV policies or guidance</w:t>
      </w:r>
    </w:p>
    <w:p w:rsidR="003B066B" w:rsidRDefault="003B066B" w:rsidP="003B066B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Rye</w:t>
      </w:r>
      <w:r w:rsidRPr="0065323A">
        <w:t xml:space="preserve"> (</w:t>
      </w:r>
      <w:r w:rsidRPr="00FC734B">
        <w:t>document TG/</w:t>
      </w:r>
      <w:r>
        <w:t>58/7</w:t>
      </w:r>
      <w:r w:rsidRPr="00FC734B">
        <w:t>).</w:t>
      </w:r>
    </w:p>
    <w:p w:rsidR="003B066B" w:rsidRDefault="003B066B" w:rsidP="003B066B"/>
    <w:p w:rsidR="003B066B" w:rsidRDefault="003B066B" w:rsidP="003B066B">
      <w:pPr>
        <w:autoSpaceDE w:val="0"/>
        <w:autoSpaceDN w:val="0"/>
        <w:adjustRightInd w:val="0"/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="00831AE8" w:rsidRPr="00445B47">
        <w:t xml:space="preserve">The Technical Working Party for </w:t>
      </w:r>
      <w:r w:rsidR="00831AE8">
        <w:t>Agricultural</w:t>
      </w:r>
      <w:r w:rsidR="00831AE8" w:rsidRPr="00445B47">
        <w:t xml:space="preserve"> Crops (TW</w:t>
      </w:r>
      <w:r w:rsidR="00831AE8">
        <w:t>A</w:t>
      </w:r>
      <w:r w:rsidR="00831AE8" w:rsidRPr="00445B47">
        <w:t>)</w:t>
      </w:r>
      <w:r w:rsidR="00831AE8">
        <w:t>, at</w:t>
      </w:r>
      <w:r w:rsidR="00831AE8" w:rsidRPr="00445B47">
        <w:t xml:space="preserve"> its </w:t>
      </w:r>
      <w:r w:rsidR="00831AE8">
        <w:t>fifty-first</w:t>
      </w:r>
      <w:r w:rsidR="00831AE8" w:rsidRPr="00445B47">
        <w:t xml:space="preserve"> session</w:t>
      </w:r>
      <w:r w:rsidR="00831AE8">
        <w:rPr>
          <w:rStyle w:val="FootnoteReference"/>
          <w:snapToGrid w:val="0"/>
        </w:rPr>
        <w:footnoteReference w:id="2"/>
      </w:r>
      <w:r>
        <w:rPr>
          <w:rFonts w:cs="Arial"/>
        </w:rPr>
        <w:t xml:space="preserve">, </w:t>
      </w:r>
      <w:r w:rsidR="00831AE8">
        <w:t xml:space="preserve">considered a proposal for a partial revision of the Test Guidelines for </w:t>
      </w:r>
      <w:r>
        <w:t>Rye (</w:t>
      </w:r>
      <w:proofErr w:type="spellStart"/>
      <w:r w:rsidRPr="00C20AFB">
        <w:rPr>
          <w:i/>
        </w:rPr>
        <w:t>Secale</w:t>
      </w:r>
      <w:proofErr w:type="spellEnd"/>
      <w:r w:rsidRPr="00C20AFB">
        <w:rPr>
          <w:i/>
        </w:rPr>
        <w:t xml:space="preserve"> </w:t>
      </w:r>
      <w:proofErr w:type="spellStart"/>
      <w:r w:rsidRPr="00C20AFB">
        <w:rPr>
          <w:i/>
        </w:rPr>
        <w:t>cereale</w:t>
      </w:r>
      <w:proofErr w:type="spellEnd"/>
      <w:r w:rsidR="00831AE8">
        <w:t xml:space="preserve"> L.) on the basis of documents TG/58/7 and TWA/51/5 “Partial revision of the Test Guidelines for Rye” and proposed the following changes</w:t>
      </w:r>
      <w:r w:rsidR="00831AE8">
        <w:rPr>
          <w:rFonts w:cs="Arial"/>
        </w:rPr>
        <w:t xml:space="preserve"> </w:t>
      </w:r>
      <w:r>
        <w:rPr>
          <w:rFonts w:cs="Arial"/>
        </w:rPr>
        <w:t>(see document TWA/5</w:t>
      </w:r>
      <w:r w:rsidR="00831AE8">
        <w:rPr>
          <w:rFonts w:cs="Arial"/>
        </w:rPr>
        <w:t>1</w:t>
      </w:r>
      <w:r>
        <w:rPr>
          <w:rFonts w:cs="Arial"/>
        </w:rPr>
        <w:t>/</w:t>
      </w:r>
      <w:r w:rsidR="00831AE8">
        <w:rPr>
          <w:rFonts w:cs="Arial"/>
        </w:rPr>
        <w:t>11</w:t>
      </w:r>
      <w:r>
        <w:rPr>
          <w:rFonts w:cs="Arial"/>
        </w:rPr>
        <w:t xml:space="preserve"> “Report”, </w:t>
      </w:r>
      <w:r w:rsidR="00831AE8">
        <w:rPr>
          <w:rFonts w:cs="Arial"/>
        </w:rPr>
        <w:t>paragraph 90</w:t>
      </w:r>
      <w:r w:rsidR="00472C97">
        <w:rPr>
          <w:rFonts w:cs="Arial"/>
        </w:rPr>
        <w:t>):</w:t>
      </w:r>
      <w:proofErr w:type="gramEnd"/>
    </w:p>
    <w:p w:rsidR="003B066B" w:rsidRDefault="003B066B" w:rsidP="003B066B"/>
    <w:p w:rsidR="003B066B" w:rsidRDefault="003B066B" w:rsidP="003B066B">
      <w:pPr>
        <w:pStyle w:val="ListParagraph"/>
        <w:numPr>
          <w:ilvl w:val="0"/>
          <w:numId w:val="2"/>
        </w:numPr>
        <w:ind w:left="1134" w:hanging="567"/>
      </w:pPr>
      <w:r>
        <w:t>Addition of “C: Special test” in section 3.3.3;</w:t>
      </w:r>
    </w:p>
    <w:p w:rsidR="003B066B" w:rsidRDefault="003B066B" w:rsidP="003B066B">
      <w:pPr>
        <w:pStyle w:val="ListParagraph"/>
        <w:numPr>
          <w:ilvl w:val="0"/>
          <w:numId w:val="2"/>
        </w:numPr>
        <w:ind w:left="1134" w:hanging="567"/>
      </w:pPr>
      <w:r>
        <w:t>Addition of guidance for the use of a pre-screening system on the basis of the parental lines for the assessment of distinctness of hybrids</w:t>
      </w:r>
      <w:bookmarkStart w:id="2" w:name="_Hlk62548045"/>
      <w:r>
        <w:t xml:space="preserve"> in section 4.1.1 (ASW 7(a))</w:t>
      </w:r>
    </w:p>
    <w:p w:rsidR="003B066B" w:rsidRDefault="003B066B" w:rsidP="003B066B">
      <w:pPr>
        <w:pStyle w:val="ListParagraph"/>
        <w:numPr>
          <w:ilvl w:val="0"/>
          <w:numId w:val="2"/>
        </w:numPr>
        <w:ind w:left="1134" w:hanging="567"/>
      </w:pPr>
      <w:r>
        <w:t>Addition of uniformity standard for a sample size of 60 or 100 plants</w:t>
      </w:r>
      <w:r w:rsidRPr="00861E92">
        <w:t xml:space="preserve"> </w:t>
      </w:r>
      <w:r>
        <w:t>in section 4.2.4;</w:t>
      </w:r>
    </w:p>
    <w:p w:rsidR="003B066B" w:rsidRDefault="003B066B" w:rsidP="003B066B">
      <w:pPr>
        <w:pStyle w:val="ListParagraph"/>
        <w:numPr>
          <w:ilvl w:val="0"/>
          <w:numId w:val="2"/>
        </w:numPr>
        <w:ind w:left="1134" w:hanging="567"/>
      </w:pPr>
      <w:r>
        <w:t>Amendment of the type of plot</w:t>
      </w:r>
      <w:r w:rsidRPr="00861E92">
        <w:t xml:space="preserve"> </w:t>
      </w:r>
      <w:r>
        <w:t>for characteristic 1 to 6: observation in special test C instead of spaced plants A;</w:t>
      </w:r>
    </w:p>
    <w:bookmarkEnd w:id="2"/>
    <w:p w:rsidR="003B066B" w:rsidRDefault="003B066B" w:rsidP="003B066B">
      <w:pPr>
        <w:pStyle w:val="ListParagraph"/>
        <w:numPr>
          <w:ilvl w:val="0"/>
          <w:numId w:val="2"/>
        </w:numPr>
        <w:ind w:left="1134" w:hanging="567"/>
      </w:pPr>
      <w:r>
        <w:t>Amendment of the methods of observation for characteristic 7, 8, 12, 13 and 18 by adding observation on spaced plants A;</w:t>
      </w:r>
    </w:p>
    <w:p w:rsidR="003B066B" w:rsidRDefault="003B066B" w:rsidP="003B066B">
      <w:pPr>
        <w:pStyle w:val="ListParagraph"/>
        <w:numPr>
          <w:ilvl w:val="0"/>
          <w:numId w:val="2"/>
        </w:numPr>
        <w:ind w:left="1134" w:hanging="567"/>
      </w:pPr>
      <w:r>
        <w:t xml:space="preserve">Amendment of section 8.1 (a) to indicate that the test should be designed to result in </w:t>
      </w:r>
      <w:proofErr w:type="gramStart"/>
      <w:r>
        <w:t>a total of 60</w:t>
      </w:r>
      <w:proofErr w:type="gramEnd"/>
      <w:r>
        <w:t xml:space="preserve"> plants.</w:t>
      </w:r>
    </w:p>
    <w:p w:rsidR="003B066B" w:rsidRDefault="003B066B" w:rsidP="003B066B">
      <w:pPr>
        <w:pStyle w:val="ListParagraph"/>
        <w:numPr>
          <w:ilvl w:val="0"/>
          <w:numId w:val="2"/>
        </w:numPr>
        <w:ind w:left="1134" w:hanging="567"/>
      </w:pPr>
      <w:r>
        <w:t xml:space="preserve">Improvement of Ad. </w:t>
      </w:r>
      <w:proofErr w:type="gramStart"/>
      <w:r>
        <w:t>13</w:t>
      </w:r>
      <w:proofErr w:type="gramEnd"/>
      <w:r>
        <w:t xml:space="preserve"> in order to clarify that the density of hairs should be observed, not the distribution.</w:t>
      </w:r>
    </w:p>
    <w:p w:rsidR="003B066B" w:rsidRDefault="003B066B" w:rsidP="003B066B"/>
    <w:p w:rsidR="003B066B" w:rsidRDefault="003B066B" w:rsidP="003B066B">
      <w:pPr>
        <w:pStyle w:val="Default"/>
        <w:jc w:val="both"/>
      </w:pPr>
      <w:r>
        <w:rPr>
          <w:sz w:val="20"/>
        </w:rPr>
        <w:fldChar w:fldCharType="begin"/>
      </w:r>
      <w:r>
        <w:rPr>
          <w:sz w:val="20"/>
        </w:rPr>
        <w:instrText xml:space="preserve"> AUTONUM  </w:instrText>
      </w:r>
      <w:r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The proposed changes </w:t>
      </w:r>
      <w:proofErr w:type="gramStart"/>
      <w:r>
        <w:rPr>
          <w:sz w:val="20"/>
          <w:szCs w:val="20"/>
        </w:rPr>
        <w:t>are presented</w:t>
      </w:r>
      <w:proofErr w:type="gramEnd"/>
      <w:r>
        <w:rPr>
          <w:sz w:val="20"/>
          <w:szCs w:val="20"/>
        </w:rPr>
        <w:t xml:space="preserve"> below in highlight and </w:t>
      </w:r>
      <w:r>
        <w:rPr>
          <w:sz w:val="20"/>
          <w:szCs w:val="20"/>
          <w:highlight w:val="lightGray"/>
          <w:u w:val="single"/>
        </w:rPr>
        <w:t>underline</w:t>
      </w:r>
      <w:r>
        <w:rPr>
          <w:sz w:val="20"/>
          <w:szCs w:val="20"/>
        </w:rPr>
        <w:t xml:space="preserve"> (insertion) and </w:t>
      </w:r>
      <w:r>
        <w:rPr>
          <w:strike/>
          <w:sz w:val="20"/>
          <w:szCs w:val="20"/>
          <w:highlight w:val="lightGray"/>
        </w:rPr>
        <w:t>strikethrough</w:t>
      </w:r>
      <w:r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(deletion).</w:t>
      </w:r>
    </w:p>
    <w:p w:rsidR="003B066B" w:rsidRDefault="003B066B" w:rsidP="003B066B"/>
    <w:p w:rsidR="003B066B" w:rsidRDefault="003B066B" w:rsidP="003B066B"/>
    <w:p w:rsidR="003B066B" w:rsidRPr="005933A2" w:rsidRDefault="003B066B" w:rsidP="003B066B">
      <w:pPr>
        <w:pStyle w:val="Heading2"/>
      </w:pPr>
      <w:r>
        <w:t xml:space="preserve">Proposed changes to section 3.3.3 </w:t>
      </w:r>
    </w:p>
    <w:p w:rsidR="003B066B" w:rsidRDefault="003B066B" w:rsidP="003B066B">
      <w:pPr>
        <w:jc w:val="left"/>
        <w:rPr>
          <w:i/>
        </w:rPr>
      </w:pPr>
    </w:p>
    <w:tbl>
      <w:tblPr>
        <w:tblOverlap w:val="never"/>
        <w:tblW w:w="9723" w:type="dxa"/>
        <w:tblLayout w:type="fixed"/>
        <w:tblLook w:val="01E0" w:firstRow="1" w:lastRow="1" w:firstColumn="1" w:lastColumn="1" w:noHBand="0" w:noVBand="0"/>
      </w:tblPr>
      <w:tblGrid>
        <w:gridCol w:w="708"/>
        <w:gridCol w:w="9015"/>
      </w:tblGrid>
      <w:tr w:rsidR="003B066B" w:rsidRPr="00B47315" w:rsidTr="00E34221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3B066B" w:rsidRPr="00B47315" w:rsidTr="00E34221"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r w:rsidRPr="00B47315">
                    <w:rPr>
                      <w:rFonts w:eastAsia="Arial" w:cs="Arial"/>
                      <w:color w:val="000000"/>
                    </w:rPr>
                    <w:t>3.3.3</w:t>
                  </w:r>
                </w:p>
              </w:tc>
            </w:tr>
          </w:tbl>
          <w:p w:rsidR="003B066B" w:rsidRPr="00B47315" w:rsidRDefault="003B066B" w:rsidP="00E34221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The recommended type of plot in which to observe the characteristic is indicated by the following key in the Table of Characteristics:</w:t>
            </w:r>
          </w:p>
        </w:tc>
      </w:tr>
      <w:tr w:rsidR="003B066B" w:rsidRPr="00B47315" w:rsidTr="00E34221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066B" w:rsidRPr="00B47315" w:rsidTr="00E34221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195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7395"/>
            </w:tblGrid>
            <w:tr w:rsidR="003B066B" w:rsidRPr="00B47315" w:rsidTr="00E34221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right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A: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95"/>
                  </w:tblGrid>
                  <w:tr w:rsidR="003B066B" w:rsidRPr="00B47315" w:rsidTr="00E34221">
                    <w:tc>
                      <w:tcPr>
                        <w:tcW w:w="7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B066B" w:rsidRPr="00B47315" w:rsidRDefault="003B066B" w:rsidP="00E34221">
                        <w:r w:rsidRPr="00B47315">
                          <w:rPr>
                            <w:rFonts w:eastAsia="Arial" w:cs="Arial"/>
                            <w:color w:val="000000"/>
                          </w:rPr>
                          <w:t>  Single spaced plants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right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B: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95"/>
                  </w:tblGrid>
                  <w:tr w:rsidR="003B066B" w:rsidRPr="00B47315" w:rsidTr="00E34221">
                    <w:tc>
                      <w:tcPr>
                        <w:tcW w:w="7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B066B" w:rsidRPr="00C11B15" w:rsidRDefault="003B066B" w:rsidP="00E34221">
                        <w:pPr>
                          <w:rPr>
                            <w:rFonts w:eastAsia="Arial" w:cs="Arial"/>
                            <w:color w:val="000000"/>
                          </w:rPr>
                        </w:pPr>
                        <w:r w:rsidRPr="00B47315">
                          <w:rPr>
                            <w:rFonts w:eastAsia="Arial" w:cs="Arial"/>
                            <w:color w:val="000000"/>
                          </w:rPr>
                          <w:t>  Drilled plots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E34221">
                  <w:pPr>
                    <w:jc w:val="right"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C:  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E34221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  Special test</w:t>
                  </w:r>
                </w:p>
              </w:tc>
            </w:tr>
          </w:tbl>
          <w:p w:rsidR="003B066B" w:rsidRPr="00B47315" w:rsidRDefault="003B066B" w:rsidP="00E34221">
            <w:pPr>
              <w:spacing w:line="1" w:lineRule="auto"/>
            </w:pPr>
          </w:p>
        </w:tc>
      </w:tr>
    </w:tbl>
    <w:p w:rsidR="003B066B" w:rsidRPr="005933A2" w:rsidRDefault="003B066B" w:rsidP="003B066B">
      <w:pPr>
        <w:pStyle w:val="Heading2"/>
      </w:pPr>
      <w:r>
        <w:lastRenderedPageBreak/>
        <w:t xml:space="preserve">Proposed changes to section 4.1.1 </w:t>
      </w:r>
    </w:p>
    <w:p w:rsidR="003B066B" w:rsidRDefault="003B066B" w:rsidP="003B066B">
      <w:pPr>
        <w:keepNext/>
        <w:jc w:val="left"/>
        <w:rPr>
          <w:i/>
        </w:rPr>
      </w:pPr>
    </w:p>
    <w:tbl>
      <w:tblPr>
        <w:tblOverlap w:val="never"/>
        <w:tblW w:w="9693" w:type="dxa"/>
        <w:tblLayout w:type="fixed"/>
        <w:tblLook w:val="01E0" w:firstRow="1" w:lastRow="1" w:firstColumn="1" w:lastColumn="1" w:noHBand="0" w:noVBand="0"/>
      </w:tblPr>
      <w:tblGrid>
        <w:gridCol w:w="708"/>
        <w:gridCol w:w="8985"/>
      </w:tblGrid>
      <w:tr w:rsidR="003B066B" w:rsidRPr="00B47315" w:rsidTr="00E34221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3B066B">
            <w:pPr>
              <w:keepNext/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4.1.1</w:t>
            </w: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3B066B">
            <w:pPr>
              <w:keepNext/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General Recommendations</w:t>
            </w:r>
          </w:p>
        </w:tc>
      </w:tr>
      <w:tr w:rsidR="003B066B" w:rsidRPr="00B47315" w:rsidTr="00E34221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3B066B">
            <w:pPr>
              <w:keepNext/>
              <w:spacing w:line="1" w:lineRule="auto"/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3B066B">
            <w:pPr>
              <w:keepNext/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066B" w:rsidRPr="00B47315" w:rsidTr="00E34221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3B066B">
            <w:pPr>
              <w:keepNext/>
              <w:spacing w:line="1" w:lineRule="auto"/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3B066B">
            <w:pPr>
              <w:keepNext/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 xml:space="preserve">It is of particular importance for users of these Test Guidelines to consult the General Introduction prior to making decisions regarding distinctness.  However, the following points </w:t>
            </w:r>
            <w:proofErr w:type="gramStart"/>
            <w:r w:rsidRPr="00B47315">
              <w:rPr>
                <w:rFonts w:eastAsia="Arial" w:cs="Arial"/>
                <w:color w:val="000000"/>
              </w:rPr>
              <w:t>are provided</w:t>
            </w:r>
            <w:proofErr w:type="gramEnd"/>
            <w:r w:rsidRPr="00B47315">
              <w:rPr>
                <w:rFonts w:eastAsia="Arial" w:cs="Arial"/>
                <w:color w:val="000000"/>
              </w:rPr>
              <w:t xml:space="preserve"> for elaboration or emphasis in these Test Guidelines. </w:t>
            </w:r>
          </w:p>
        </w:tc>
      </w:tr>
      <w:tr w:rsidR="003B066B" w:rsidRPr="002409B1" w:rsidTr="00E34221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2409B1" w:rsidRDefault="003B066B" w:rsidP="003B066B">
            <w:pPr>
              <w:keepNext/>
              <w:spacing w:line="1" w:lineRule="auto"/>
              <w:rPr>
                <w:color w:val="000000"/>
              </w:rPr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Default="003B066B" w:rsidP="003B066B">
            <w:pPr>
              <w:keepNext/>
            </w:pPr>
          </w:p>
          <w:tbl>
            <w:tblPr>
              <w:tblOverlap w:val="never"/>
              <w:tblW w:w="8985" w:type="dxa"/>
              <w:tblLayout w:type="fixed"/>
              <w:tblLook w:val="01E0" w:firstRow="1" w:lastRow="1" w:firstColumn="1" w:lastColumn="1" w:noHBand="0" w:noVBand="0"/>
            </w:tblPr>
            <w:tblGrid>
              <w:gridCol w:w="8985"/>
            </w:tblGrid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To assess distinctness of hybrids, the parent lines and the formula may be used according to the following recommendations: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(</w:t>
                  </w:r>
                  <w:proofErr w:type="spell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i</w:t>
                  </w:r>
                  <w:proofErr w:type="spell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) description of parent lines according to the Test Guidelines;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(ii) check of the originality of the parent lines in comparison with the variety collection, based on the characteristics in Chapter 7, in order to identify similar parent lines;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(iii) check of the originality of the hybrid formula in relation to the hybrids in the variety collection, taking into account the most similar lines;  and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(iv)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assessment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of the distinctness at the hybrid level for varieties with a similar formula.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3B066B" w:rsidRPr="002409B1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3B066B">
                  <w:pPr>
                    <w:keepNext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Further guidance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is provided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in documents TGP/9 "Examining Distinctness" and TGP/8 "Trial Design and Techniques Used in the Examination of Distinctness, Uniformity and Stability".</w:t>
                  </w:r>
                </w:p>
              </w:tc>
            </w:tr>
          </w:tbl>
          <w:p w:rsidR="003B066B" w:rsidRPr="002409B1" w:rsidRDefault="003B066B" w:rsidP="003B066B">
            <w:pPr>
              <w:keepNext/>
              <w:spacing w:line="1" w:lineRule="auto"/>
              <w:rPr>
                <w:color w:val="000000"/>
              </w:rPr>
            </w:pPr>
          </w:p>
        </w:tc>
      </w:tr>
    </w:tbl>
    <w:p w:rsidR="003B066B" w:rsidRDefault="003B066B" w:rsidP="003B066B"/>
    <w:p w:rsidR="003B066B" w:rsidRDefault="003B066B" w:rsidP="003B066B"/>
    <w:p w:rsidR="003B066B" w:rsidRPr="005933A2" w:rsidRDefault="003B066B" w:rsidP="003B066B">
      <w:pPr>
        <w:pStyle w:val="Heading2"/>
      </w:pPr>
      <w:r>
        <w:t xml:space="preserve">Proposed changes to section 4.2.4 </w:t>
      </w:r>
    </w:p>
    <w:p w:rsidR="003B066B" w:rsidRDefault="003B066B" w:rsidP="003B066B">
      <w:pPr>
        <w:jc w:val="left"/>
        <w:rPr>
          <w:i/>
        </w:rPr>
      </w:pPr>
    </w:p>
    <w:tbl>
      <w:tblPr>
        <w:tblOverlap w:val="never"/>
        <w:tblW w:w="9693" w:type="dxa"/>
        <w:tblLayout w:type="fixed"/>
        <w:tblLook w:val="01E0" w:firstRow="1" w:lastRow="1" w:firstColumn="1" w:lastColumn="1" w:noHBand="0" w:noVBand="0"/>
      </w:tblPr>
      <w:tblGrid>
        <w:gridCol w:w="708"/>
        <w:gridCol w:w="8985"/>
      </w:tblGrid>
      <w:tr w:rsidR="003B066B" w:rsidRPr="00B47315" w:rsidTr="00E34221">
        <w:tc>
          <w:tcPr>
            <w:tcW w:w="708" w:type="dxa"/>
            <w:noWrap/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4.2.4</w:t>
            </w: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9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85"/>
            </w:tblGrid>
            <w:tr w:rsidR="003B066B" w:rsidRPr="00B47315" w:rsidTr="00E34221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Default="003B066B" w:rsidP="00E34221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A728F4">
                    <w:rPr>
                      <w:rFonts w:eastAsia="Arial" w:cs="Arial"/>
                      <w:color w:val="000000"/>
                    </w:rPr>
                    <w:t xml:space="preserve">For the assessment of uniformity of inbred lines and single crosses from inbred lines, 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the following standards should be applied:</w:t>
                  </w:r>
                </w:p>
                <w:p w:rsidR="003B066B" w:rsidRPr="00065C81" w:rsidRDefault="003B066B" w:rsidP="00E34221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</w:p>
                <w:p w:rsidR="003B066B" w:rsidRDefault="003B066B" w:rsidP="00E34221">
                  <w:pPr>
                    <w:rPr>
                      <w:rFonts w:eastAsia="Arial" w:cs="Arial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For the assessment of uniformity in a sample of 600 plants,</w:t>
                  </w:r>
                  <w:r w:rsidRPr="00A728F4">
                    <w:rPr>
                      <w:rFonts w:cs="Arial"/>
                    </w:rPr>
                    <w:t xml:space="preserve"> </w:t>
                  </w:r>
                  <w:r w:rsidRPr="00A728F4">
                    <w:rPr>
                      <w:rFonts w:eastAsia="Arial" w:cs="Arial"/>
                    </w:rPr>
                    <w:t xml:space="preserve">a population standard of 0.5% and an acceptance probability of at least 95% </w:t>
                  </w:r>
                  <w:proofErr w:type="gramStart"/>
                  <w:r w:rsidRPr="00A728F4">
                    <w:rPr>
                      <w:rFonts w:eastAsia="Arial" w:cs="Arial"/>
                    </w:rPr>
                    <w:t>should be applied</w:t>
                  </w:r>
                  <w:proofErr w:type="gramEnd"/>
                  <w:r w:rsidRPr="00A728F4">
                    <w:rPr>
                      <w:rFonts w:eastAsia="Arial" w:cs="Arial"/>
                    </w:rPr>
                    <w:t>. In the case of a sample size of 600 plants, 6</w:t>
                  </w:r>
                  <w:r>
                    <w:rPr>
                      <w:rFonts w:eastAsia="Arial" w:cs="Arial"/>
                    </w:rPr>
                    <w:t> </w:t>
                  </w:r>
                  <w:r w:rsidRPr="00A728F4">
                    <w:rPr>
                      <w:rFonts w:eastAsia="Arial" w:cs="Arial"/>
                    </w:rPr>
                    <w:t xml:space="preserve">off-types </w:t>
                  </w:r>
                  <w:proofErr w:type="gramStart"/>
                  <w:r w:rsidRPr="00A728F4">
                    <w:rPr>
                      <w:rFonts w:eastAsia="Arial" w:cs="Arial"/>
                    </w:rPr>
                    <w:t>are allowed</w:t>
                  </w:r>
                  <w:proofErr w:type="gramEnd"/>
                  <w:r w:rsidRPr="00A728F4">
                    <w:rPr>
                      <w:rFonts w:eastAsia="Arial" w:cs="Arial"/>
                    </w:rPr>
                    <w:t>.</w:t>
                  </w:r>
                </w:p>
                <w:p w:rsidR="003B066B" w:rsidRPr="00A728F4" w:rsidRDefault="003B066B" w:rsidP="00E34221">
                  <w:pPr>
                    <w:rPr>
                      <w:rFonts w:cs="Arial"/>
                      <w:u w:val="single"/>
                    </w:rPr>
                  </w:pPr>
                </w:p>
                <w:p w:rsidR="003B066B" w:rsidRPr="00B47315" w:rsidRDefault="003B066B" w:rsidP="00E34221"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For the assessment of uniformity in a sample of 60 or 100 plants or parts of plants, a population standard of 2% and an acceptance probability of at least 95%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should be applied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. In the case of a sample size of 60 plants, 3 off-types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are allowed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. In the case of a sample size of 100 plants, 5 off-types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are allowed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.</w:t>
                  </w:r>
                </w:p>
              </w:tc>
            </w:tr>
          </w:tbl>
          <w:p w:rsidR="003B066B" w:rsidRPr="00B47315" w:rsidRDefault="003B066B" w:rsidP="00E34221">
            <w:pPr>
              <w:spacing w:line="1" w:lineRule="auto"/>
            </w:pPr>
          </w:p>
        </w:tc>
      </w:tr>
    </w:tbl>
    <w:p w:rsidR="003B066B" w:rsidRDefault="003B066B" w:rsidP="003B066B"/>
    <w:p w:rsidR="003B066B" w:rsidRDefault="003B066B" w:rsidP="003B066B"/>
    <w:p w:rsidR="003B066B" w:rsidRDefault="003B066B" w:rsidP="003B066B">
      <w:pPr>
        <w:jc w:val="left"/>
        <w:rPr>
          <w:u w:val="single"/>
        </w:rPr>
      </w:pPr>
      <w:r>
        <w:br w:type="page"/>
      </w:r>
    </w:p>
    <w:p w:rsidR="003B066B" w:rsidRPr="005933A2" w:rsidRDefault="003B066B" w:rsidP="003B066B">
      <w:pPr>
        <w:pStyle w:val="Heading2"/>
      </w:pPr>
      <w:r>
        <w:lastRenderedPageBreak/>
        <w:t>Proposed changes to section 6.5 Legend</w:t>
      </w:r>
    </w:p>
    <w:p w:rsidR="003B066B" w:rsidRDefault="003B066B" w:rsidP="003B066B"/>
    <w:tbl>
      <w:tblPr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810"/>
        <w:gridCol w:w="8820"/>
      </w:tblGrid>
      <w:tr w:rsidR="003B066B" w:rsidRPr="00B47315" w:rsidTr="00E34221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6.5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i/>
                <w:iCs/>
                <w:color w:val="000000"/>
              </w:rPr>
            </w:pPr>
            <w:bookmarkStart w:id="3" w:name="Section6-5"/>
            <w:bookmarkEnd w:id="3"/>
            <w:r w:rsidRPr="00B47315">
              <w:rPr>
                <w:rFonts w:eastAsia="Arial" w:cs="Arial"/>
                <w:i/>
                <w:iCs/>
                <w:color w:val="000000"/>
              </w:rPr>
              <w:t>Legend</w:t>
            </w:r>
          </w:p>
        </w:tc>
      </w:tr>
      <w:tr w:rsidR="003B066B" w:rsidRPr="00B47315" w:rsidTr="00E34221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spacing w:line="1" w:lineRule="auto"/>
            </w:pP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066B" w:rsidRPr="00B47315" w:rsidTr="00E34221">
        <w:trPr>
          <w:trHeight w:val="230"/>
        </w:trPr>
        <w:tc>
          <w:tcPr>
            <w:tcW w:w="963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90" w:type="dxa"/>
              <w:tblLayout w:type="fixed"/>
              <w:tblLook w:val="01E0" w:firstRow="1" w:lastRow="1" w:firstColumn="1" w:lastColumn="1" w:noHBand="0" w:noVBand="0"/>
            </w:tblPr>
            <w:tblGrid>
              <w:gridCol w:w="311"/>
              <w:gridCol w:w="283"/>
              <w:gridCol w:w="566"/>
              <w:gridCol w:w="566"/>
              <w:gridCol w:w="341"/>
              <w:gridCol w:w="566"/>
              <w:gridCol w:w="56"/>
              <w:gridCol w:w="907"/>
              <w:gridCol w:w="1020"/>
              <w:gridCol w:w="907"/>
              <w:gridCol w:w="567"/>
              <w:gridCol w:w="907"/>
              <w:gridCol w:w="1020"/>
              <w:gridCol w:w="566"/>
              <w:gridCol w:w="341"/>
              <w:gridCol w:w="566"/>
            </w:tblGrid>
            <w:tr w:rsidR="003B066B" w:rsidRPr="00B47315" w:rsidTr="00E34221">
              <w:trPr>
                <w:tblHeader/>
              </w:trPr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4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152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français</w:t>
                  </w:r>
                  <w:proofErr w:type="spellEnd"/>
                </w:p>
              </w:tc>
              <w:tc>
                <w:tcPr>
                  <w:tcW w:w="19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deutsch</w:t>
                  </w:r>
                  <w:proofErr w:type="spellEnd"/>
                </w:p>
              </w:tc>
              <w:tc>
                <w:tcPr>
                  <w:tcW w:w="14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español</w:t>
                  </w:r>
                  <w:proofErr w:type="spellEnd"/>
                </w:p>
              </w:tc>
              <w:tc>
                <w:tcPr>
                  <w:tcW w:w="192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Example Varieties</w:t>
                  </w: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Exemples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Beispielssorten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Variedades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ejemplo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3B066B" w:rsidRPr="00B47315" w:rsidRDefault="003B066B" w:rsidP="00E34221">
                  <w:pPr>
                    <w:jc w:val="center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Note/</w:t>
                  </w: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  <w:t>Nota</w:t>
                  </w:r>
                </w:p>
              </w:tc>
            </w:tr>
            <w:tr w:rsidR="003B066B" w:rsidRPr="00B47315" w:rsidTr="00E34221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1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"/>
                  </w:tblGrid>
                  <w:tr w:rsidR="003B066B" w:rsidRPr="00B47315" w:rsidTr="00E34221">
                    <w:trPr>
                      <w:jc w:val="center"/>
                    </w:trPr>
                    <w:tc>
                      <w:tcPr>
                        <w:tcW w:w="311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Pr>
                          <w:jc w:val="center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3B066B" w:rsidRPr="00B47315" w:rsidTr="00E34221">
                    <w:trPr>
                      <w:jc w:val="center"/>
                    </w:trPr>
                    <w:tc>
                      <w:tcPr>
                        <w:tcW w:w="28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Pr>
                          <w:jc w:val="center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</w:tblGrid>
                  <w:tr w:rsidR="003B066B" w:rsidRPr="00B47315" w:rsidTr="00E34221">
                    <w:tc>
                      <w:tcPr>
                        <w:tcW w:w="526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7"/>
                  </w:tblGrid>
                  <w:tr w:rsidR="003B066B" w:rsidRPr="00B47315" w:rsidTr="00E34221">
                    <w:tc>
                      <w:tcPr>
                        <w:tcW w:w="86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</w:tblGrid>
                  <w:tr w:rsidR="003B066B" w:rsidRPr="00B47315" w:rsidTr="00E34221">
                    <w:tc>
                      <w:tcPr>
                        <w:tcW w:w="526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3"/>
                  </w:tblGrid>
                  <w:tr w:rsidR="003B066B" w:rsidRPr="00B47315" w:rsidTr="00E34221">
                    <w:tc>
                      <w:tcPr>
                        <w:tcW w:w="92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894" w:type="dxa"/>
                  <w:gridSpan w:val="8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BEBEB"/>
                  <w:tcMar>
                    <w:top w:w="8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8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54"/>
                  </w:tblGrid>
                  <w:tr w:rsidR="003B066B" w:rsidRPr="00B47315" w:rsidTr="00E34221">
                    <w:tc>
                      <w:tcPr>
                        <w:tcW w:w="58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A46974" w:rsidTr="00E34221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473" w:type="dxa"/>
                  <w:gridSpan w:val="3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3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3"/>
                  </w:tblGrid>
                  <w:tr w:rsidR="003B066B" w:rsidRPr="00B47315" w:rsidTr="00E34221">
                    <w:tc>
                      <w:tcPr>
                        <w:tcW w:w="135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Pr>
                          <w:jc w:val="left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Name of characteristics in English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529" w:type="dxa"/>
                  <w:gridSpan w:val="3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4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9"/>
                  </w:tblGrid>
                  <w:tr w:rsidR="003B066B" w:rsidRPr="00A46974" w:rsidTr="00E34221">
                    <w:tc>
                      <w:tcPr>
                        <w:tcW w:w="1409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Pr>
                          <w:jc w:val="left"/>
                          <w:rPr>
                            <w:lang w:val="fr-CH"/>
                          </w:rPr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fr-CH"/>
                          </w:rPr>
                          <w:t>Nom du caractère en français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1927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3B066B" w:rsidRPr="00A46974" w:rsidTr="00E34221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Pr>
                          <w:jc w:val="left"/>
                          <w:rPr>
                            <w:lang w:val="de-DE"/>
                          </w:rPr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de-DE"/>
                          </w:rPr>
                          <w:t>Name des Merkmals auf Deutsch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  <w:rPr>
                      <w:lang w:val="de-DE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3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</w:tblGrid>
                  <w:tr w:rsidR="003B066B" w:rsidRPr="00A46974" w:rsidTr="00E34221">
                    <w:tc>
                      <w:tcPr>
                        <w:tcW w:w="13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Pr>
                          <w:jc w:val="left"/>
                          <w:rPr>
                            <w:lang w:val="es-ES"/>
                          </w:rPr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ES"/>
                          </w:rPr>
                          <w:t>Nombre del carácter en español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1927" w:type="dxa"/>
                  <w:gridSpan w:val="3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  <w:rPr>
                      <w:lang w:val="es-ES"/>
                    </w:rPr>
                  </w:pPr>
                </w:p>
              </w:tc>
            </w:tr>
            <w:tr w:rsidR="003B066B" w:rsidRPr="00B47315" w:rsidTr="00E34221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1473" w:type="dxa"/>
                  <w:gridSpan w:val="3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3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3"/>
                  </w:tblGrid>
                  <w:tr w:rsidR="003B066B" w:rsidRPr="00B47315" w:rsidTr="00E34221">
                    <w:tc>
                      <w:tcPr>
                        <w:tcW w:w="135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Pr>
                          <w:jc w:val="left"/>
                        </w:pPr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states of expression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529" w:type="dxa"/>
                  <w:gridSpan w:val="3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4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9"/>
                  </w:tblGrid>
                  <w:tr w:rsidR="003B066B" w:rsidRPr="00B47315" w:rsidTr="00E34221">
                    <w:tc>
                      <w:tcPr>
                        <w:tcW w:w="1409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 xml:space="preserve">types </w:t>
                        </w: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d’expression</w:t>
                        </w:r>
                        <w:proofErr w:type="spellEnd"/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3B066B" w:rsidRPr="00B47315" w:rsidTr="00E34221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Ausprägungsstufen</w:t>
                        </w:r>
                        <w:proofErr w:type="spellEnd"/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3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</w:tblGrid>
                  <w:tr w:rsidR="003B066B" w:rsidRPr="00B47315" w:rsidTr="00E34221">
                    <w:tc>
                      <w:tcPr>
                        <w:tcW w:w="13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Pr>
                          <w:jc w:val="left"/>
                        </w:pP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tipos</w:t>
                        </w:r>
                        <w:proofErr w:type="spellEnd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 xml:space="preserve"> de </w:t>
                        </w: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expresión</w:t>
                        </w:r>
                        <w:proofErr w:type="spellEnd"/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3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3B066B" w:rsidRPr="00B47315" w:rsidTr="00E34221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3B066B" w:rsidRPr="00B47315" w:rsidRDefault="003B066B" w:rsidP="00E34221">
                        <w:pPr>
                          <w:spacing w:line="1" w:lineRule="auto"/>
                        </w:pP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dotted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rPr>
                <w:gridAfter w:val="2"/>
                <w:wAfter w:w="907" w:type="dxa"/>
              </w:trPr>
              <w:tc>
                <w:tcPr>
                  <w:tcW w:w="311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gridSpan w:val="3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</w:tbl>
          <w:p w:rsidR="003B066B" w:rsidRPr="00B47315" w:rsidRDefault="003B066B" w:rsidP="00E34221">
            <w:pPr>
              <w:spacing w:line="1" w:lineRule="auto"/>
            </w:pPr>
          </w:p>
        </w:tc>
      </w:tr>
      <w:tr w:rsidR="003B066B" w:rsidRPr="00B47315" w:rsidTr="00E34221">
        <w:trPr>
          <w:trHeight w:val="230"/>
          <w:hidden/>
        </w:trPr>
        <w:tc>
          <w:tcPr>
            <w:tcW w:w="963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vanish/>
              </w:rPr>
            </w:pPr>
          </w:p>
          <w:tbl>
            <w:tblPr>
              <w:tblOverlap w:val="never"/>
              <w:tblW w:w="9525" w:type="dxa"/>
              <w:tblLayout w:type="fixed"/>
              <w:tblLook w:val="01E0" w:firstRow="1" w:lastRow="1" w:firstColumn="1" w:lastColumn="1" w:noHBand="0" w:noVBand="0"/>
            </w:tblPr>
            <w:tblGrid>
              <w:gridCol w:w="834"/>
              <w:gridCol w:w="2977"/>
              <w:gridCol w:w="2977"/>
              <w:gridCol w:w="2737"/>
            </w:tblGrid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Characteristic number</w:t>
                  </w: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(*)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Asterisked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6.1.2</w:t>
                  </w: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Type of expression</w:t>
                  </w: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QL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Qualitative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6.3</w:t>
                  </w: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QN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Quantitative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6.3</w:t>
                  </w: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PQ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Pseudo-qualitative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6.3</w:t>
                  </w: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Method of observation (and type of plot, if applicable)</w:t>
                  </w: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95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 xml:space="preserve">MG, MS, VG, VS 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4.1.5</w:t>
                  </w: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9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7"/>
                  </w:tblGrid>
                  <w:tr w:rsidR="003B066B" w:rsidRPr="00B47315" w:rsidTr="00E34221">
                    <w:tc>
                      <w:tcPr>
                        <w:tcW w:w="29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B066B" w:rsidRPr="00B47315" w:rsidRDefault="003B066B" w:rsidP="00E34221">
                        <w:bookmarkStart w:id="4" w:name="__bookmark_19"/>
                        <w:bookmarkEnd w:id="4"/>
                        <w:r w:rsidRPr="00B47315">
                          <w:rPr>
                            <w:rFonts w:eastAsia="Arial" w:cs="Arial"/>
                            <w:color w:val="000000"/>
                          </w:rPr>
                          <w:t>(+)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71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vanish/>
                    </w:rPr>
                  </w:pPr>
                  <w:bookmarkStart w:id="5" w:name="__bookmark_20"/>
                  <w:bookmarkEnd w:id="5"/>
                  <w:r w:rsidRPr="00B47315">
                    <w:rPr>
                      <w:rFonts w:eastAsia="Arial" w:cs="Arial"/>
                      <w:color w:val="000000"/>
                    </w:rPr>
                    <w:t>See Explanations on the Table of Characteristics in Chapter 8.2</w:t>
                  </w:r>
                </w:p>
                <w:tbl>
                  <w:tblPr>
                    <w:tblOverlap w:val="never"/>
                    <w:tblW w:w="57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4"/>
                  </w:tblGrid>
                  <w:tr w:rsidR="003B066B" w:rsidRPr="00B47315" w:rsidTr="00E34221">
                    <w:tc>
                      <w:tcPr>
                        <w:tcW w:w="57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B066B" w:rsidRPr="00B47315" w:rsidRDefault="003B066B" w:rsidP="00E34221">
                        <w:pPr>
                          <w:spacing w:line="1" w:lineRule="auto"/>
                        </w:pP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9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7"/>
                  </w:tblGrid>
                  <w:tr w:rsidR="003B066B" w:rsidRPr="00B47315" w:rsidTr="00E34221">
                    <w:tc>
                      <w:tcPr>
                        <w:tcW w:w="29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B066B" w:rsidRPr="00B47315" w:rsidRDefault="003B066B" w:rsidP="00E34221">
                        <w:r w:rsidRPr="00B47315">
                          <w:rPr>
                            <w:rFonts w:eastAsia="Arial" w:cs="Arial"/>
                            <w:color w:val="000000"/>
                          </w:rPr>
                          <w:t>(a)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571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vanish/>
                    </w:rPr>
                  </w:pPr>
                  <w:bookmarkStart w:id="6" w:name="__bookmark_21"/>
                  <w:bookmarkEnd w:id="6"/>
                  <w:r w:rsidRPr="00B47315">
                    <w:rPr>
                      <w:rFonts w:eastAsia="Arial" w:cs="Arial"/>
                      <w:color w:val="000000"/>
                    </w:rPr>
                    <w:t>See Explanations on the Table of Characteristics in Chapter 8.1</w:t>
                  </w:r>
                </w:p>
                <w:tbl>
                  <w:tblPr>
                    <w:tblOverlap w:val="never"/>
                    <w:tblW w:w="57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4"/>
                  </w:tblGrid>
                  <w:tr w:rsidR="003B066B" w:rsidRPr="00B47315" w:rsidTr="00E34221">
                    <w:tc>
                      <w:tcPr>
                        <w:tcW w:w="57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B066B" w:rsidRPr="00B47315" w:rsidRDefault="003B066B" w:rsidP="00E34221">
                        <w:pPr>
                          <w:spacing w:line="1" w:lineRule="auto"/>
                        </w:pP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  <w:tr w:rsidR="003B066B" w:rsidRPr="00B47315" w:rsidTr="00E34221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69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91"/>
                  </w:tblGrid>
                  <w:tr w:rsidR="003B066B" w:rsidRPr="00B47315" w:rsidTr="00E34221">
                    <w:tc>
                      <w:tcPr>
                        <w:tcW w:w="8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B066B" w:rsidRPr="00B47315" w:rsidRDefault="003B066B" w:rsidP="00E34221">
                        <w:pPr>
                          <w:tabs>
                            <w:tab w:val="left" w:pos="2994"/>
                          </w:tabs>
                          <w:ind w:left="17" w:hanging="17"/>
                        </w:pPr>
                        <w:r>
                          <w:rPr>
                            <w:rFonts w:eastAsia="Arial" w:cs="Arial"/>
                            <w:color w:val="000000"/>
                          </w:rPr>
                          <w:t xml:space="preserve">Growth stage key </w:t>
                        </w:r>
                        <w:r>
                          <w:rPr>
                            <w:rFonts w:eastAsia="Arial" w:cs="Arial"/>
                            <w:color w:val="000000"/>
                          </w:rPr>
                          <w:tab/>
                        </w:r>
                        <w:r w:rsidRPr="00B47315">
                          <w:rPr>
                            <w:rFonts w:eastAsia="Arial" w:cs="Arial"/>
                            <w:color w:val="000000"/>
                          </w:rPr>
                          <w:t>See Explanations on the Table of Characteristics in Chapter 8.3</w:t>
                        </w:r>
                      </w:p>
                    </w:tc>
                  </w:tr>
                </w:tbl>
                <w:p w:rsidR="003B066B" w:rsidRPr="00B47315" w:rsidRDefault="003B066B" w:rsidP="00E34221">
                  <w:pPr>
                    <w:spacing w:line="1" w:lineRule="auto"/>
                  </w:pPr>
                </w:p>
              </w:tc>
            </w:tr>
          </w:tbl>
          <w:p w:rsidR="003B066B" w:rsidRPr="00B47315" w:rsidRDefault="003B066B" w:rsidP="00E34221">
            <w:pPr>
              <w:spacing w:line="1" w:lineRule="auto"/>
            </w:pPr>
          </w:p>
        </w:tc>
      </w:tr>
      <w:tr w:rsidR="003B066B" w:rsidRPr="00B47315" w:rsidTr="00E34221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spacing w:line="1" w:lineRule="auto"/>
            </w:pP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066B" w:rsidRPr="00B47315" w:rsidTr="00E34221">
        <w:trPr>
          <w:trHeight w:val="230"/>
        </w:trPr>
        <w:tc>
          <w:tcPr>
            <w:tcW w:w="9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0"/>
            </w:tblGrid>
            <w:tr w:rsidR="003B066B" w:rsidRPr="00B47315" w:rsidTr="00E34221">
              <w:tc>
                <w:tcPr>
                  <w:tcW w:w="9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065C81" w:rsidRDefault="003B066B" w:rsidP="00E34221">
                  <w:pPr>
                    <w:tabs>
                      <w:tab w:val="left" w:pos="851"/>
                    </w:tabs>
                    <w:ind w:left="350"/>
                    <w:rPr>
                      <w:rFonts w:eastAsia="Arial" w:cs="Arial"/>
                      <w:strike/>
                      <w:highlight w:val="lightGray"/>
                    </w:rPr>
                  </w:pP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 xml:space="preserve">A 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ab/>
                    <w:t>Observation on single spaced plants</w:t>
                  </w:r>
                </w:p>
                <w:p w:rsidR="003B066B" w:rsidRPr="00065C81" w:rsidRDefault="003B066B" w:rsidP="00E34221">
                  <w:pPr>
                    <w:tabs>
                      <w:tab w:val="left" w:pos="851"/>
                    </w:tabs>
                    <w:ind w:left="350"/>
                    <w:rPr>
                      <w:rFonts w:eastAsia="Arial" w:cs="Arial"/>
                      <w:strike/>
                      <w:highlight w:val="lightGray"/>
                    </w:rPr>
                  </w:pP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 xml:space="preserve">B 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ab/>
                    <w:t>Observation on drilled plots</w:t>
                  </w:r>
                </w:p>
                <w:p w:rsidR="003B066B" w:rsidRPr="00065C81" w:rsidRDefault="003B066B" w:rsidP="00E34221">
                  <w:pPr>
                    <w:tabs>
                      <w:tab w:val="left" w:pos="3828"/>
                      <w:tab w:val="left" w:pos="6970"/>
                    </w:tabs>
                    <w:ind w:left="350"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A, B, C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ab/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ab/>
                    <w:t>– see Chapter 3.3.3</w:t>
                  </w:r>
                </w:p>
                <w:p w:rsidR="003B066B" w:rsidRPr="00065C81" w:rsidRDefault="003B066B" w:rsidP="00E34221">
                  <w:pPr>
                    <w:tabs>
                      <w:tab w:val="left" w:pos="851"/>
                    </w:tabs>
                    <w:ind w:left="350"/>
                    <w:rPr>
                      <w:rFonts w:eastAsia="Arial" w:cs="Arial"/>
                      <w:highlight w:val="yellow"/>
                      <w:u w:val="single"/>
                    </w:rPr>
                  </w:pPr>
                </w:p>
                <w:p w:rsidR="003B066B" w:rsidRPr="00B47315" w:rsidRDefault="003B066B" w:rsidP="00E34221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>The example varieties are indicated as follows:</w:t>
                  </w:r>
                </w:p>
                <w:p w:rsidR="003B066B" w:rsidRPr="00B47315" w:rsidRDefault="003B066B" w:rsidP="00E34221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>(s) </w:t>
                  </w:r>
                  <w:r w:rsidRPr="00B47315">
                    <w:rPr>
                      <w:rFonts w:eastAsia="Arial" w:cs="Arial"/>
                      <w:color w:val="000000"/>
                    </w:rPr>
                    <w:tab/>
                    <w:t>spring rye</w:t>
                  </w:r>
                </w:p>
                <w:p w:rsidR="003B066B" w:rsidRPr="00B47315" w:rsidRDefault="003B066B" w:rsidP="00E34221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 xml:space="preserve">(w) </w:t>
                  </w:r>
                  <w:r w:rsidRPr="00B47315">
                    <w:rPr>
                      <w:rFonts w:eastAsia="Arial" w:cs="Arial"/>
                      <w:color w:val="000000"/>
                    </w:rPr>
                    <w:tab/>
                    <w:t>winter rye </w:t>
                  </w:r>
                </w:p>
              </w:tc>
            </w:tr>
          </w:tbl>
          <w:p w:rsidR="003B066B" w:rsidRPr="00B47315" w:rsidRDefault="003B066B" w:rsidP="00E34221">
            <w:pPr>
              <w:spacing w:line="1" w:lineRule="auto"/>
            </w:pPr>
          </w:p>
        </w:tc>
      </w:tr>
    </w:tbl>
    <w:p w:rsidR="003B066B" w:rsidRDefault="003B066B" w:rsidP="003B066B"/>
    <w:p w:rsidR="003B066B" w:rsidRDefault="003B066B" w:rsidP="003B066B"/>
    <w:p w:rsidR="003B066B" w:rsidRDefault="003B066B" w:rsidP="003B066B">
      <w:pPr>
        <w:jc w:val="left"/>
        <w:rPr>
          <w:u w:val="single"/>
        </w:rPr>
      </w:pPr>
      <w:r>
        <w:br w:type="page"/>
      </w:r>
    </w:p>
    <w:p w:rsidR="003B066B" w:rsidRPr="005933A2" w:rsidRDefault="003B066B" w:rsidP="003B066B">
      <w:pPr>
        <w:pStyle w:val="Heading2"/>
      </w:pPr>
      <w:r>
        <w:lastRenderedPageBreak/>
        <w:t xml:space="preserve">Proposed changes to section 7. </w:t>
      </w:r>
      <w:r w:rsidRPr="00B47315">
        <w:rPr>
          <w:rFonts w:eastAsia="Arial" w:cs="Arial"/>
          <w:color w:val="000000"/>
        </w:rPr>
        <w:t>Table of Characteristics</w:t>
      </w:r>
    </w:p>
    <w:p w:rsidR="003B066B" w:rsidRDefault="003B066B" w:rsidP="003B066B">
      <w:pPr>
        <w:jc w:val="left"/>
        <w:rPr>
          <w:i/>
        </w:rPr>
      </w:pPr>
    </w:p>
    <w:p w:rsidR="003B066B" w:rsidRDefault="003B066B" w:rsidP="003B066B">
      <w:pPr>
        <w:pStyle w:val="ListParagraph"/>
        <w:numPr>
          <w:ilvl w:val="0"/>
          <w:numId w:val="3"/>
        </w:numPr>
        <w:ind w:left="567"/>
      </w:pPr>
      <w:r>
        <w:t>Amendment of the type of plot</w:t>
      </w:r>
      <w:r w:rsidRPr="00861E92">
        <w:t xml:space="preserve"> </w:t>
      </w:r>
      <w:r>
        <w:t>for characteristic 1 to 6: observation in special test C instead of spaced plants A;</w:t>
      </w:r>
    </w:p>
    <w:p w:rsidR="003B066B" w:rsidRDefault="003B066B" w:rsidP="003B066B">
      <w:pPr>
        <w:pStyle w:val="ListParagraph"/>
        <w:numPr>
          <w:ilvl w:val="0"/>
          <w:numId w:val="3"/>
        </w:numPr>
        <w:ind w:left="567"/>
      </w:pPr>
      <w:r>
        <w:t>Amendment of the methods of observation for characteristic 7, 8, 12, 13 and 18 by adding observation on spaced plants A;</w:t>
      </w:r>
    </w:p>
    <w:p w:rsidR="003B066B" w:rsidRDefault="003B066B" w:rsidP="003B066B">
      <w:pPr>
        <w:jc w:val="left"/>
        <w:rPr>
          <w:i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"/>
        <w:gridCol w:w="567"/>
        <w:gridCol w:w="3969"/>
        <w:gridCol w:w="1701"/>
        <w:gridCol w:w="2268"/>
      </w:tblGrid>
      <w:tr w:rsidR="003B066B" w:rsidRPr="00FC448F" w:rsidTr="00E34221">
        <w:trPr>
          <w:trHeight w:val="285"/>
        </w:trPr>
        <w:tc>
          <w:tcPr>
            <w:tcW w:w="500" w:type="dxa"/>
            <w:shd w:val="clear" w:color="auto" w:fill="auto"/>
            <w:vAlign w:val="center"/>
          </w:tcPr>
          <w:p w:rsidR="003B066B" w:rsidRPr="00FC448F" w:rsidRDefault="003B066B" w:rsidP="00E34221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3B066B" w:rsidRPr="00FC448F" w:rsidRDefault="003B066B" w:rsidP="00E34221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66B" w:rsidRPr="00FC448F" w:rsidRDefault="003B066B" w:rsidP="00E34221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066B" w:rsidRPr="00FC448F" w:rsidRDefault="003B066B" w:rsidP="00E34221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66B" w:rsidRPr="00FC448F" w:rsidRDefault="003B066B" w:rsidP="00E34221">
            <w:pPr>
              <w:ind w:left="25"/>
              <w:jc w:val="left"/>
              <w:rPr>
                <w:rFonts w:cs="Arial"/>
                <w:strike/>
                <w:color w:val="000000"/>
                <w:u w:val="single"/>
                <w:lang w:eastAsia="de-DE"/>
              </w:rPr>
            </w:pPr>
            <w:r w:rsidRPr="00FC448F">
              <w:rPr>
                <w:i/>
                <w:u w:val="single"/>
              </w:rPr>
              <w:t>Current wording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66B" w:rsidRPr="00FC448F" w:rsidRDefault="003B066B" w:rsidP="00E34221">
            <w:pPr>
              <w:jc w:val="left"/>
              <w:rPr>
                <w:rFonts w:cs="Arial"/>
                <w:strike/>
                <w:color w:val="000000"/>
                <w:u w:val="single"/>
                <w:lang w:eastAsia="de-DE"/>
              </w:rPr>
            </w:pPr>
            <w:r w:rsidRPr="00FC448F">
              <w:rPr>
                <w:i/>
                <w:u w:val="single"/>
              </w:rPr>
              <w:t>Proposed new wording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 xml:space="preserve">Grain: intensity of color of </w:t>
            </w:r>
            <w:proofErr w:type="spellStart"/>
            <w:r w:rsidRPr="00715BA1">
              <w:rPr>
                <w:rFonts w:eastAsia="Arial" w:cs="Arial"/>
                <w:color w:val="000000"/>
                <w:lang w:eastAsia="de-DE"/>
              </w:rPr>
              <w:t>aleurone</w:t>
            </w:r>
            <w:proofErr w:type="spellEnd"/>
            <w:r w:rsidRPr="00715BA1">
              <w:rPr>
                <w:rFonts w:eastAsia="Arial" w:cs="Arial"/>
                <w:color w:val="000000"/>
                <w:lang w:eastAsia="de-DE"/>
              </w:rPr>
              <w:t xml:space="preserve"> layer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</w:t>
            </w:r>
            <w:r w:rsidRPr="00FC448F">
              <w:rPr>
                <w:rFonts w:cs="Arial"/>
                <w:lang w:eastAsia="de-DE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highlight w:val="lightGray"/>
                <w:lang w:eastAsia="de-DE"/>
              </w:rPr>
            </w:pPr>
            <w:r w:rsidRPr="00715BA1">
              <w:rPr>
                <w:rFonts w:cs="Arial"/>
                <w:strike/>
                <w:highlight w:val="lightGray"/>
                <w:lang w:eastAsia="de-DE"/>
              </w:rPr>
              <w:t>VG|A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VG|C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2.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Grain: coloration with phenol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eastAsia="de-DE"/>
              </w:rPr>
            </w:pPr>
            <w:r w:rsidRPr="00715BA1">
              <w:rPr>
                <w:rFonts w:cs="Arial"/>
                <w:lang w:eastAsia="de-DE"/>
              </w:rPr>
              <w:t>VG|A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FC448F" w:rsidRDefault="003B066B" w:rsidP="00E34221">
            <w:pPr>
              <w:ind w:left="213"/>
              <w:jc w:val="left"/>
            </w:pPr>
            <w:r w:rsidRPr="00715BA1">
              <w:rPr>
                <w:rFonts w:cs="Arial"/>
                <w:strike/>
                <w:highlight w:val="lightGray"/>
                <w:lang w:eastAsia="de-DE"/>
              </w:rPr>
              <w:t>VG|A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VG|C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3.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Coleoptile: anthocyanin coloration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eastAsia="de-DE"/>
              </w:rPr>
            </w:pPr>
            <w:r w:rsidRPr="00715BA1">
              <w:rPr>
                <w:rFonts w:cs="Arial"/>
                <w:lang w:eastAsia="de-DE"/>
              </w:rPr>
              <w:t>VG|A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FC448F" w:rsidRDefault="003B066B" w:rsidP="00E34221">
            <w:pPr>
              <w:ind w:left="213"/>
              <w:jc w:val="left"/>
            </w:pPr>
            <w:r w:rsidRPr="00715BA1">
              <w:rPr>
                <w:rFonts w:cs="Arial"/>
                <w:strike/>
                <w:highlight w:val="lightGray"/>
                <w:lang w:eastAsia="de-DE"/>
              </w:rPr>
              <w:t>VG|A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VG|C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4.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Coleoptile: length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FC448F" w:rsidRDefault="003B066B" w:rsidP="00E34221">
            <w:pPr>
              <w:ind w:left="213"/>
              <w:jc w:val="left"/>
            </w:pPr>
            <w:r w:rsidRPr="00FC448F">
              <w:rPr>
                <w:rFonts w:cs="Arial"/>
                <w:strike/>
                <w:highlight w:val="lightGray"/>
                <w:lang w:eastAsia="de-DE"/>
              </w:rPr>
              <w:t>MS</w:t>
            </w:r>
            <w:r w:rsidRPr="00715BA1">
              <w:rPr>
                <w:rFonts w:cs="Arial"/>
                <w:strike/>
                <w:highlight w:val="lightGray"/>
                <w:lang w:eastAsia="de-DE"/>
              </w:rPr>
              <w:t>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FC448F">
              <w:rPr>
                <w:rFonts w:cs="Arial"/>
                <w:highlight w:val="lightGray"/>
                <w:u w:val="single"/>
                <w:lang w:eastAsia="de-DE"/>
              </w:rPr>
              <w:t>MS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|C</w:t>
            </w:r>
          </w:p>
        </w:tc>
      </w:tr>
      <w:tr w:rsidR="003B066B" w:rsidRPr="00FC448F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5.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First leaf: length of sheath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FC448F" w:rsidRDefault="003B066B" w:rsidP="00E34221">
            <w:pPr>
              <w:ind w:left="213"/>
              <w:jc w:val="left"/>
            </w:pPr>
            <w:r w:rsidRPr="00FC448F">
              <w:rPr>
                <w:rFonts w:cs="Arial"/>
                <w:strike/>
                <w:highlight w:val="lightGray"/>
                <w:lang w:eastAsia="de-DE"/>
              </w:rPr>
              <w:t>MS</w:t>
            </w:r>
            <w:r w:rsidRPr="00715BA1">
              <w:rPr>
                <w:rFonts w:cs="Arial"/>
                <w:strike/>
                <w:highlight w:val="lightGray"/>
                <w:lang w:eastAsia="de-DE"/>
              </w:rPr>
              <w:t>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FC448F">
              <w:rPr>
                <w:rFonts w:cs="Arial"/>
                <w:highlight w:val="lightGray"/>
                <w:u w:val="single"/>
                <w:lang w:eastAsia="de-DE"/>
              </w:rPr>
              <w:t>MS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|C</w:t>
            </w:r>
          </w:p>
        </w:tc>
      </w:tr>
      <w:tr w:rsidR="003B066B" w:rsidRPr="00FC448F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6.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First leaf: length of blade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FC448F" w:rsidRDefault="003B066B" w:rsidP="00E34221">
            <w:pPr>
              <w:ind w:left="213"/>
              <w:jc w:val="left"/>
            </w:pPr>
            <w:r w:rsidRPr="00FC448F">
              <w:rPr>
                <w:rFonts w:cs="Arial"/>
                <w:strike/>
                <w:highlight w:val="lightGray"/>
                <w:lang w:eastAsia="de-DE"/>
              </w:rPr>
              <w:t>MS</w:t>
            </w:r>
            <w:r w:rsidRPr="00715BA1">
              <w:rPr>
                <w:rFonts w:cs="Arial"/>
                <w:strike/>
                <w:highlight w:val="lightGray"/>
                <w:lang w:eastAsia="de-DE"/>
              </w:rPr>
              <w:t>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FC448F">
              <w:rPr>
                <w:rFonts w:cs="Arial"/>
                <w:highlight w:val="lightGray"/>
                <w:u w:val="single"/>
                <w:lang w:eastAsia="de-DE"/>
              </w:rPr>
              <w:t>MS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|C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7.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Plant: growth habit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</w:t>
            </w:r>
            <w:r w:rsidRPr="00715BA1">
              <w:rPr>
                <w:rFonts w:cs="Arial"/>
                <w:lang w:eastAsia="de-DE"/>
              </w:rPr>
              <w:t>VG|B/VS|A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8.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Time of ear emergence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MG|B/MS|A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MG|A/</w:t>
            </w:r>
            <w:r w:rsidRPr="00715BA1">
              <w:rPr>
                <w:rFonts w:cs="Arial"/>
                <w:lang w:eastAsia="de-DE"/>
              </w:rPr>
              <w:t>MG|B/MS|A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9.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 xml:space="preserve">Flag leaf: </w:t>
            </w:r>
            <w:proofErr w:type="spellStart"/>
            <w:r w:rsidRPr="00715BA1">
              <w:rPr>
                <w:rFonts w:eastAsia="Arial" w:cs="Arial"/>
                <w:color w:val="000000"/>
                <w:lang w:eastAsia="de-DE"/>
              </w:rPr>
              <w:t>glaucosity</w:t>
            </w:r>
            <w:proofErr w:type="spellEnd"/>
            <w:r w:rsidRPr="00715BA1">
              <w:rPr>
                <w:rFonts w:eastAsia="Arial" w:cs="Arial"/>
                <w:color w:val="000000"/>
                <w:lang w:eastAsia="de-DE"/>
              </w:rPr>
              <w:t xml:space="preserve"> of sheath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VG|B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VG|B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10.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Penultimate leaf: length of blade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11.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Penultimate leaf: width of blade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12.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 xml:space="preserve">Ear: </w:t>
            </w:r>
            <w:proofErr w:type="spellStart"/>
            <w:r w:rsidRPr="00715BA1">
              <w:rPr>
                <w:rFonts w:eastAsia="Arial" w:cs="Arial"/>
                <w:color w:val="000000"/>
                <w:lang w:eastAsia="de-DE"/>
              </w:rPr>
              <w:t>glaucosity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</w:t>
            </w:r>
            <w:r w:rsidRPr="00715BA1">
              <w:rPr>
                <w:rFonts w:cs="Arial"/>
                <w:lang w:eastAsia="de-DE"/>
              </w:rPr>
              <w:t>VG|B/VS|A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13.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Stem: density of hairs below 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</w:t>
            </w:r>
            <w:r w:rsidRPr="00715BA1">
              <w:rPr>
                <w:rFonts w:cs="Arial"/>
                <w:lang w:eastAsia="de-DE"/>
              </w:rPr>
              <w:t>VG|B/VS|A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14.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Plant: length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15.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Stem: length between upper node and 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16.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Ear: length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17.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Ear: density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18.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Ear: attitude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</w:t>
            </w:r>
            <w:r w:rsidRPr="00715BA1">
              <w:rPr>
                <w:rFonts w:cs="Arial"/>
                <w:lang w:eastAsia="de-DE"/>
              </w:rPr>
              <w:t>VG|B/VS|A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19.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Grain: thousand grain weight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MG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20.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Grain: length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MG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MG</w:t>
            </w:r>
          </w:p>
        </w:tc>
      </w:tr>
      <w:tr w:rsidR="003B066B" w:rsidRPr="00715BA1" w:rsidTr="00E34221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21.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PQ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Seasonal type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308"/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VG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066B" w:rsidRPr="00715BA1" w:rsidRDefault="003B066B" w:rsidP="00E34221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VG</w:t>
            </w:r>
          </w:p>
        </w:tc>
      </w:tr>
    </w:tbl>
    <w:p w:rsidR="003B066B" w:rsidRDefault="003B066B" w:rsidP="003B066B"/>
    <w:p w:rsidR="003B066B" w:rsidRDefault="003B066B" w:rsidP="003B066B">
      <w:pPr>
        <w:jc w:val="left"/>
        <w:rPr>
          <w:u w:val="single"/>
        </w:rPr>
      </w:pPr>
    </w:p>
    <w:p w:rsidR="003B066B" w:rsidRPr="005933A2" w:rsidRDefault="003B066B" w:rsidP="003B066B">
      <w:pPr>
        <w:pStyle w:val="Heading2"/>
      </w:pPr>
      <w:r>
        <w:t xml:space="preserve">Proposed changes to section 8.1 </w:t>
      </w:r>
      <w:r w:rsidRPr="00B47315">
        <w:rPr>
          <w:rFonts w:eastAsia="Arial" w:cs="Arial"/>
          <w:i/>
          <w:iCs/>
          <w:color w:val="000000"/>
        </w:rPr>
        <w:t>Explanations covering several characteristics</w:t>
      </w:r>
    </w:p>
    <w:p w:rsidR="003B066B" w:rsidRDefault="003B066B" w:rsidP="003B066B">
      <w:pPr>
        <w:jc w:val="left"/>
        <w:rPr>
          <w:i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615"/>
        <w:gridCol w:w="3585"/>
        <w:gridCol w:w="283"/>
        <w:gridCol w:w="4816"/>
      </w:tblGrid>
      <w:tr w:rsidR="003B066B" w:rsidRPr="00B47315" w:rsidTr="00E34221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8.1</w:t>
            </w:r>
          </w:p>
        </w:tc>
        <w:tc>
          <w:tcPr>
            <w:tcW w:w="8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i/>
                <w:iCs/>
                <w:color w:val="000000"/>
              </w:rPr>
            </w:pPr>
            <w:bookmarkStart w:id="7" w:name="Section8-1"/>
            <w:bookmarkEnd w:id="7"/>
            <w:r w:rsidRPr="00B47315">
              <w:rPr>
                <w:rFonts w:eastAsia="Arial" w:cs="Arial"/>
                <w:i/>
                <w:iCs/>
                <w:color w:val="000000"/>
              </w:rPr>
              <w:t>Explanations covering several characteristics</w:t>
            </w:r>
          </w:p>
        </w:tc>
      </w:tr>
      <w:tr w:rsidR="003B066B" w:rsidRPr="00B47315" w:rsidTr="00E34221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spacing w:line="1" w:lineRule="auto"/>
              <w:jc w:val="center"/>
            </w:pPr>
          </w:p>
        </w:tc>
        <w:tc>
          <w:tcPr>
            <w:tcW w:w="868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84"/>
            </w:tblGrid>
            <w:tr w:rsidR="003B066B" w:rsidRPr="00B47315" w:rsidTr="00E34221">
              <w:tc>
                <w:tcPr>
                  <w:tcW w:w="8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spacing w:line="1" w:lineRule="auto"/>
                  </w:pPr>
                  <w:bookmarkStart w:id="8" w:name="__bookmark_25"/>
                  <w:bookmarkEnd w:id="8"/>
                </w:p>
              </w:tc>
            </w:tr>
          </w:tbl>
          <w:p w:rsidR="003B066B" w:rsidRPr="00B47315" w:rsidRDefault="003B066B" w:rsidP="00E34221">
            <w:pPr>
              <w:spacing w:line="1" w:lineRule="auto"/>
            </w:pPr>
          </w:p>
        </w:tc>
      </w:tr>
      <w:tr w:rsidR="003B066B" w:rsidRPr="00B47315" w:rsidTr="00E34221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spacing w:line="1" w:lineRule="auto"/>
              <w:jc w:val="center"/>
            </w:pPr>
          </w:p>
        </w:tc>
        <w:tc>
          <w:tcPr>
            <w:tcW w:w="3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jc w:val="center"/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spacing w:line="1" w:lineRule="auto"/>
              <w:jc w:val="center"/>
            </w:pPr>
          </w:p>
        </w:tc>
        <w:tc>
          <w:tcPr>
            <w:tcW w:w="4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spacing w:line="1" w:lineRule="auto"/>
              <w:jc w:val="center"/>
            </w:pPr>
          </w:p>
        </w:tc>
      </w:tr>
      <w:tr w:rsidR="003B066B" w:rsidRPr="00B47315" w:rsidTr="00E34221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spacing w:line="1" w:lineRule="auto"/>
              <w:jc w:val="center"/>
            </w:pPr>
          </w:p>
        </w:tc>
        <w:tc>
          <w:tcPr>
            <w:tcW w:w="868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Characteristics containing the following key in the Table of Characteristics should be examined as indicated below:</w:t>
            </w:r>
          </w:p>
        </w:tc>
      </w:tr>
      <w:tr w:rsidR="003B066B" w:rsidRPr="00B47315" w:rsidTr="00E34221">
        <w:trPr>
          <w:trHeight w:val="207"/>
        </w:trPr>
        <w:tc>
          <w:tcPr>
            <w:tcW w:w="929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66B" w:rsidRPr="00B47315" w:rsidRDefault="003B066B" w:rsidP="00E34221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066B" w:rsidRPr="00B47315" w:rsidTr="00E34221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5"/>
            </w:tblGrid>
            <w:tr w:rsidR="003B066B" w:rsidRPr="00B47315" w:rsidTr="00E34221">
              <w:tc>
                <w:tcPr>
                  <w:tcW w:w="6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r w:rsidRPr="00B47315">
                    <w:rPr>
                      <w:rFonts w:eastAsia="Arial" w:cs="Arial"/>
                      <w:color w:val="000000"/>
                    </w:rPr>
                    <w:t>(a)</w:t>
                  </w:r>
                </w:p>
              </w:tc>
            </w:tr>
          </w:tbl>
          <w:p w:rsidR="003B066B" w:rsidRPr="00B47315" w:rsidRDefault="003B066B" w:rsidP="00E34221">
            <w:pPr>
              <w:spacing w:line="1" w:lineRule="auto"/>
            </w:pPr>
          </w:p>
        </w:tc>
        <w:tc>
          <w:tcPr>
            <w:tcW w:w="8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84"/>
            </w:tblGrid>
            <w:tr w:rsidR="003B066B" w:rsidRPr="00B47315" w:rsidTr="00E34221">
              <w:tc>
                <w:tcPr>
                  <w:tcW w:w="8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>3 x 24 seeds</w:t>
                  </w:r>
                  <w:r w:rsidRPr="00065C81">
                    <w:rPr>
                      <w:rFonts w:eastAsia="Arial" w:cs="Arial"/>
                      <w:highlight w:val="lightGray"/>
                    </w:rPr>
                    <w:t xml:space="preserve"> </w:t>
                  </w:r>
                  <w:proofErr w:type="spell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Seeds</w:t>
                  </w:r>
                  <w:proofErr w:type="spellEnd"/>
                  <w:r w:rsidRPr="00065C81">
                    <w:rPr>
                      <w:rFonts w:eastAsia="Arial" w:cs="Arial"/>
                    </w:rPr>
                    <w:t xml:space="preserve"> </w:t>
                  </w:r>
                  <w:proofErr w:type="gramStart"/>
                  <w:r w:rsidRPr="00B47315">
                    <w:rPr>
                      <w:rFonts w:eastAsia="Arial" w:cs="Arial"/>
                      <w:color w:val="000000"/>
                    </w:rPr>
                    <w:t>are sown</w:t>
                  </w:r>
                  <w:proofErr w:type="gramEnd"/>
                  <w:r w:rsidRPr="00B47315">
                    <w:rPr>
                      <w:rFonts w:eastAsia="Arial" w:cs="Arial"/>
                      <w:color w:val="000000"/>
                    </w:rPr>
                    <w:t xml:space="preserve"> in </w:t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</w:rPr>
                    <w:t>multipot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</w:rPr>
                    <w:t xml:space="preserve"> plates with standard soil in 1 cm sowing depth.  The plants </w:t>
                  </w:r>
                  <w:proofErr w:type="gramStart"/>
                  <w:r w:rsidRPr="00B47315">
                    <w:rPr>
                      <w:rFonts w:eastAsia="Arial" w:cs="Arial"/>
                      <w:color w:val="000000"/>
                    </w:rPr>
                    <w:t>are produced</w:t>
                  </w:r>
                  <w:proofErr w:type="gramEnd"/>
                  <w:r w:rsidRPr="00B47315">
                    <w:rPr>
                      <w:rFonts w:eastAsia="Arial" w:cs="Arial"/>
                      <w:color w:val="000000"/>
                    </w:rPr>
                    <w:t xml:space="preserve"> in the greenhouse at 20 </w:t>
                  </w:r>
                  <w:r w:rsidRPr="00B47315">
                    <w:rPr>
                      <w:rFonts w:eastAsia="Arial" w:cs="Arial"/>
                      <w:color w:val="000000"/>
                      <w:position w:val="5"/>
                      <w:sz w:val="15"/>
                      <w:szCs w:val="15"/>
                    </w:rPr>
                    <w:t>o</w:t>
                  </w:r>
                  <w:r w:rsidRPr="00B47315">
                    <w:rPr>
                      <w:rFonts w:eastAsia="Arial" w:cs="Arial"/>
                      <w:color w:val="000000"/>
                    </w:rPr>
                    <w:t>C and with additional light for 12 hours per day for 12</w:t>
                  </w:r>
                  <w:r>
                    <w:rPr>
                      <w:rFonts w:eastAsia="Arial" w:cs="Arial"/>
                      <w:color w:val="000000"/>
                    </w:rPr>
                    <w:t> </w:t>
                  </w:r>
                  <w:r w:rsidRPr="00B47315">
                    <w:rPr>
                      <w:rFonts w:eastAsia="Arial" w:cs="Arial"/>
                      <w:color w:val="000000"/>
                    </w:rPr>
                    <w:t xml:space="preserve">days.  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 xml:space="preserve">20 plants per replicate are </w:t>
                  </w:r>
                  <w:proofErr w:type="spellStart"/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>measured.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The</w:t>
                  </w:r>
                  <w:proofErr w:type="spell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test should result in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 total of at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least 60 plants.</w:t>
                  </w:r>
                </w:p>
              </w:tc>
            </w:tr>
          </w:tbl>
          <w:p w:rsidR="003B066B" w:rsidRPr="00B47315" w:rsidRDefault="003B066B" w:rsidP="00E34221">
            <w:pPr>
              <w:spacing w:line="1" w:lineRule="auto"/>
            </w:pPr>
          </w:p>
        </w:tc>
      </w:tr>
    </w:tbl>
    <w:p w:rsidR="003B066B" w:rsidRDefault="003B066B" w:rsidP="003B066B"/>
    <w:p w:rsidR="003B066B" w:rsidRDefault="003B066B" w:rsidP="003B066B"/>
    <w:p w:rsidR="003B066B" w:rsidRPr="003B066B" w:rsidRDefault="003B066B" w:rsidP="003B066B">
      <w:pPr>
        <w:pStyle w:val="Heading2"/>
      </w:pPr>
      <w:r w:rsidRPr="003B066B">
        <w:lastRenderedPageBreak/>
        <w:t xml:space="preserve">Proposed changes to </w:t>
      </w:r>
      <w:r w:rsidRPr="003B066B">
        <w:rPr>
          <w:rFonts w:eastAsia="Arial" w:cs="Arial"/>
          <w:color w:val="000000"/>
        </w:rPr>
        <w:t>Ad. 8: Time of ear emergence</w:t>
      </w:r>
    </w:p>
    <w:p w:rsidR="003B066B" w:rsidRPr="003B066B" w:rsidRDefault="003B066B" w:rsidP="003B066B">
      <w:pPr>
        <w:keepNext/>
        <w:rPr>
          <w:rFonts w:eastAsia="Arial" w:cs="Arial"/>
          <w:color w:val="000000"/>
          <w:u w:val="single"/>
        </w:rPr>
      </w:pPr>
    </w:p>
    <w:p w:rsidR="003B066B" w:rsidRPr="003B066B" w:rsidRDefault="003B066B" w:rsidP="003B066B">
      <w:pPr>
        <w:keepNext/>
      </w:pPr>
      <w:r w:rsidRPr="003B066B">
        <w:rPr>
          <w:rFonts w:eastAsia="Arial" w:cs="Arial"/>
          <w:color w:val="000000"/>
          <w:u w:val="single"/>
        </w:rPr>
        <w:t xml:space="preserve">Ad. </w:t>
      </w:r>
      <w:proofErr w:type="gramStart"/>
      <w:r w:rsidRPr="003B066B">
        <w:rPr>
          <w:rFonts w:eastAsia="Arial" w:cs="Arial"/>
          <w:color w:val="000000"/>
          <w:u w:val="single"/>
        </w:rPr>
        <w:t>8</w:t>
      </w:r>
      <w:proofErr w:type="gramEnd"/>
      <w:r w:rsidRPr="003B066B">
        <w:rPr>
          <w:rFonts w:eastAsia="Arial" w:cs="Arial"/>
          <w:color w:val="000000"/>
          <w:u w:val="single"/>
        </w:rPr>
        <w:t>: Time of ear emergence</w:t>
      </w:r>
    </w:p>
    <w:p w:rsidR="003B066B" w:rsidRPr="003B066B" w:rsidRDefault="003B066B" w:rsidP="003B066B">
      <w:pPr>
        <w:keepNext/>
      </w:pPr>
    </w:p>
    <w:p w:rsidR="003B066B" w:rsidRPr="003B066B" w:rsidRDefault="003B066B" w:rsidP="003B066B">
      <w:pPr>
        <w:keepNext/>
        <w:rPr>
          <w:rFonts w:eastAsia="Arial" w:cs="Arial"/>
          <w:color w:val="000000"/>
        </w:rPr>
      </w:pPr>
      <w:r w:rsidRPr="003B066B">
        <w:rPr>
          <w:rFonts w:eastAsia="Arial" w:cs="Arial"/>
          <w:color w:val="000000"/>
          <w:u w:val="single"/>
        </w:rPr>
        <w:t>Open pollinated varieties, hybrid varieties and synthetic varieties (</w:t>
      </w:r>
      <w:r w:rsidRPr="003B066B">
        <w:rPr>
          <w:rFonts w:eastAsia="Arial" w:cs="Arial"/>
          <w:strike/>
          <w:highlight w:val="lightGray"/>
          <w:u w:val="single"/>
        </w:rPr>
        <w:t>MS/A</w:t>
      </w:r>
      <w:r w:rsidRPr="003B066B">
        <w:rPr>
          <w:rFonts w:eastAsia="Arial" w:cs="Arial"/>
          <w:highlight w:val="lightGray"/>
          <w:u w:val="single"/>
        </w:rPr>
        <w:t xml:space="preserve"> </w:t>
      </w:r>
      <w:r w:rsidRPr="003B066B">
        <w:rPr>
          <w:rFonts w:eastAsia="Arial" w:cs="Arial"/>
          <w:bCs/>
          <w:highlight w:val="lightGray"/>
          <w:u w:val="single"/>
        </w:rPr>
        <w:t>MS|A</w:t>
      </w:r>
      <w:r w:rsidRPr="003B066B">
        <w:rPr>
          <w:rFonts w:eastAsia="Arial" w:cs="Arial"/>
          <w:color w:val="000000"/>
          <w:u w:val="single"/>
        </w:rPr>
        <w:t>)</w:t>
      </w:r>
      <w:r w:rsidRPr="003B066B">
        <w:rPr>
          <w:rFonts w:eastAsia="Arial" w:cs="Arial"/>
          <w:color w:val="000000"/>
        </w:rPr>
        <w:t xml:space="preserve">: The number of </w:t>
      </w:r>
      <w:proofErr w:type="gramStart"/>
      <w:r w:rsidRPr="003B066B">
        <w:rPr>
          <w:rFonts w:eastAsia="Arial" w:cs="Arial"/>
          <w:color w:val="000000"/>
        </w:rPr>
        <w:t>plants which have reached growth stage 52</w:t>
      </w:r>
      <w:proofErr w:type="gramEnd"/>
      <w:r w:rsidRPr="003B066B">
        <w:rPr>
          <w:rFonts w:eastAsia="Arial" w:cs="Arial"/>
          <w:color w:val="000000"/>
        </w:rPr>
        <w:t xml:space="preserve"> should be recorded at two-day intervals.  From this data, the average time of ear emergence of the variety </w:t>
      </w:r>
      <w:proofErr w:type="gramStart"/>
      <w:r w:rsidRPr="003B066B">
        <w:rPr>
          <w:rFonts w:eastAsia="Arial" w:cs="Arial"/>
          <w:color w:val="000000"/>
        </w:rPr>
        <w:t>should be calculated</w:t>
      </w:r>
      <w:proofErr w:type="gramEnd"/>
      <w:r w:rsidRPr="003B066B">
        <w:rPr>
          <w:rFonts w:eastAsia="Arial" w:cs="Arial"/>
          <w:color w:val="000000"/>
        </w:rPr>
        <w:t>.</w:t>
      </w:r>
    </w:p>
    <w:p w:rsidR="003B066B" w:rsidRPr="003B066B" w:rsidRDefault="003B066B" w:rsidP="003B066B">
      <w:pPr>
        <w:keepNext/>
      </w:pPr>
    </w:p>
    <w:p w:rsidR="003B066B" w:rsidRDefault="003B066B" w:rsidP="003B066B">
      <w:pPr>
        <w:keepNext/>
        <w:rPr>
          <w:rFonts w:eastAsia="Arial" w:cs="Arial"/>
          <w:color w:val="000000"/>
        </w:rPr>
      </w:pPr>
      <w:r w:rsidRPr="003B066B">
        <w:rPr>
          <w:rFonts w:eastAsia="Arial" w:cs="Arial"/>
          <w:color w:val="000000"/>
          <w:u w:val="single"/>
        </w:rPr>
        <w:t>Inbred lines and single crosses from inbred lines (</w:t>
      </w:r>
      <w:r w:rsidRPr="003B066B">
        <w:rPr>
          <w:rFonts w:eastAsia="Arial" w:cs="Arial"/>
          <w:strike/>
          <w:highlight w:val="lightGray"/>
          <w:u w:val="single"/>
        </w:rPr>
        <w:t>MG/B</w:t>
      </w:r>
      <w:r w:rsidRPr="003B066B">
        <w:rPr>
          <w:rFonts w:eastAsia="Arial" w:cs="Arial"/>
          <w:bCs/>
          <w:highlight w:val="lightGray"/>
          <w:u w:val="single"/>
        </w:rPr>
        <w:t xml:space="preserve"> MG|A</w:t>
      </w:r>
      <w:r w:rsidRPr="003B066B">
        <w:rPr>
          <w:rFonts w:eastAsia="Arial" w:cs="Arial"/>
          <w:highlight w:val="lightGray"/>
          <w:u w:val="single"/>
        </w:rPr>
        <w:t>/</w:t>
      </w:r>
      <w:r w:rsidRPr="003B066B">
        <w:rPr>
          <w:rFonts w:eastAsia="Arial" w:cs="Arial"/>
          <w:bCs/>
          <w:highlight w:val="lightGray"/>
          <w:u w:val="single"/>
        </w:rPr>
        <w:t>MG|B</w:t>
      </w:r>
      <w:r w:rsidRPr="003B066B">
        <w:rPr>
          <w:rFonts w:eastAsia="Arial" w:cs="Arial"/>
          <w:color w:val="000000"/>
          <w:u w:val="single"/>
        </w:rPr>
        <w:t>):</w:t>
      </w:r>
      <w:r w:rsidRPr="003B066B">
        <w:rPr>
          <w:rFonts w:eastAsia="Arial" w:cs="Arial"/>
          <w:color w:val="000000"/>
        </w:rPr>
        <w:t xml:space="preserve">  Time of ear emergence </w:t>
      </w:r>
      <w:proofErr w:type="gramStart"/>
      <w:r w:rsidRPr="003B066B">
        <w:rPr>
          <w:rFonts w:eastAsia="Arial" w:cs="Arial"/>
          <w:color w:val="000000"/>
        </w:rPr>
        <w:t>is reached</w:t>
      </w:r>
      <w:proofErr w:type="gramEnd"/>
      <w:r w:rsidRPr="003B066B">
        <w:rPr>
          <w:rFonts w:eastAsia="Arial" w:cs="Arial"/>
          <w:color w:val="000000"/>
        </w:rPr>
        <w:t xml:space="preserve"> when 50% of the plants have reached growth stage 52.</w:t>
      </w:r>
    </w:p>
    <w:p w:rsidR="003B066B" w:rsidRDefault="003B066B" w:rsidP="003B066B">
      <w:pPr>
        <w:keepNext/>
        <w:rPr>
          <w:rFonts w:eastAsia="Arial" w:cs="Arial"/>
          <w:color w:val="000000"/>
        </w:rPr>
      </w:pPr>
    </w:p>
    <w:p w:rsidR="003B066B" w:rsidRDefault="003B066B" w:rsidP="003B066B">
      <w:pPr>
        <w:pStyle w:val="Heading2"/>
      </w:pPr>
    </w:p>
    <w:p w:rsidR="003B066B" w:rsidRPr="005933A2" w:rsidRDefault="003B066B" w:rsidP="003B066B">
      <w:pPr>
        <w:pStyle w:val="Heading2"/>
      </w:pPr>
      <w:r>
        <w:t xml:space="preserve">Proposed changes to </w:t>
      </w:r>
      <w:r w:rsidRPr="00B47315">
        <w:rPr>
          <w:rFonts w:eastAsia="Arial" w:cs="Arial"/>
          <w:color w:val="000000"/>
        </w:rPr>
        <w:t>Ad. 13: Stem: density of hairs below ear</w:t>
      </w:r>
    </w:p>
    <w:p w:rsidR="003B066B" w:rsidRDefault="003B066B" w:rsidP="003B066B">
      <w:pPr>
        <w:jc w:val="left"/>
        <w:rPr>
          <w:i/>
        </w:rPr>
      </w:pPr>
    </w:p>
    <w:p w:rsidR="003B066B" w:rsidRDefault="003B066B" w:rsidP="003B066B">
      <w:pPr>
        <w:jc w:val="left"/>
        <w:rPr>
          <w:i/>
        </w:rPr>
      </w:pPr>
      <w:r>
        <w:rPr>
          <w:i/>
        </w:rPr>
        <w:t>Current illustrations</w:t>
      </w:r>
    </w:p>
    <w:p w:rsidR="003B066B" w:rsidRDefault="003B066B" w:rsidP="003B066B">
      <w:pPr>
        <w:rPr>
          <w:rFonts w:cs="Arial"/>
          <w:u w:val="single"/>
        </w:rPr>
      </w:pPr>
    </w:p>
    <w:p w:rsidR="003B066B" w:rsidRPr="00B47315" w:rsidRDefault="003B066B" w:rsidP="003B066B">
      <w:r w:rsidRPr="00B47315">
        <w:rPr>
          <w:rFonts w:eastAsia="Arial" w:cs="Arial"/>
          <w:color w:val="000000"/>
          <w:u w:val="single"/>
        </w:rPr>
        <w:t>Ad. 13: Stem: density of hairs below ear</w:t>
      </w:r>
    </w:p>
    <w:p w:rsidR="003B066B" w:rsidRDefault="003B066B" w:rsidP="003B066B">
      <w:pPr>
        <w:rPr>
          <w:rFonts w:cs="Arial"/>
          <w:u w:val="single"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9299"/>
      </w:tblGrid>
      <w:tr w:rsidR="003B066B" w:rsidRPr="00B47315" w:rsidTr="00E34221">
        <w:tc>
          <w:tcPr>
            <w:tcW w:w="9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859"/>
              <w:gridCol w:w="1859"/>
              <w:gridCol w:w="1859"/>
              <w:gridCol w:w="1859"/>
              <w:gridCol w:w="1863"/>
            </w:tblGrid>
            <w:tr w:rsidR="003B066B" w:rsidRPr="00603C5F" w:rsidTr="00E34221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07481F91" wp14:editId="74EFA16A">
                        <wp:extent cx="868435" cy="2790769"/>
                        <wp:effectExtent l="0" t="0" r="8255" b="0"/>
                        <wp:docPr id="6" name="Grafik 6" descr="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486" cy="2810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28105200" wp14:editId="15269275">
                        <wp:extent cx="989519" cy="2790190"/>
                        <wp:effectExtent l="0" t="0" r="1270" b="0"/>
                        <wp:docPr id="5" name="Grafik 5" descr="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886" cy="2810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03CD5EC9" wp14:editId="78B9F50C">
                        <wp:extent cx="992055" cy="2790190"/>
                        <wp:effectExtent l="0" t="0" r="0" b="0"/>
                        <wp:docPr id="4" name="Grafik 4" descr="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585" cy="2814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10FAB7C3" wp14:editId="7D68649D">
                        <wp:extent cx="850401" cy="2807428"/>
                        <wp:effectExtent l="0" t="0" r="6985" b="0"/>
                        <wp:docPr id="2" name="Grafik 2" descr="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330" cy="2853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28E8E4C1" wp14:editId="099C9490">
                        <wp:extent cx="812427" cy="2748090"/>
                        <wp:effectExtent l="0" t="0" r="6985" b="0"/>
                        <wp:docPr id="1" name="Grafik 1" descr="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330" cy="2784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066B" w:rsidRPr="00603C5F" w:rsidTr="00E34221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9</w:t>
                  </w:r>
                </w:p>
              </w:tc>
            </w:tr>
            <w:tr w:rsidR="003B066B" w:rsidRPr="00B47315" w:rsidTr="00E34221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absent or very sparse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sparse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medium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dense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very dense</w:t>
                  </w:r>
                </w:p>
              </w:tc>
            </w:tr>
          </w:tbl>
          <w:p w:rsidR="003B066B" w:rsidRPr="00B47315" w:rsidRDefault="003B066B" w:rsidP="00E34221">
            <w:pPr>
              <w:jc w:val="center"/>
            </w:pPr>
          </w:p>
        </w:tc>
      </w:tr>
    </w:tbl>
    <w:p w:rsidR="003B066B" w:rsidRDefault="003B066B" w:rsidP="003B066B"/>
    <w:p w:rsidR="003B066B" w:rsidRPr="005933A2" w:rsidRDefault="003B066B" w:rsidP="003B066B">
      <w:pPr>
        <w:rPr>
          <w:i/>
        </w:rPr>
      </w:pPr>
      <w:r w:rsidRPr="005933A2">
        <w:rPr>
          <w:i/>
        </w:rPr>
        <w:t xml:space="preserve">Proposed new </w:t>
      </w:r>
      <w:r>
        <w:rPr>
          <w:i/>
        </w:rPr>
        <w:t>illustrations</w:t>
      </w:r>
    </w:p>
    <w:p w:rsidR="003B066B" w:rsidRDefault="003B066B" w:rsidP="003B066B"/>
    <w:p w:rsidR="003B066B" w:rsidRPr="00B47315" w:rsidRDefault="003B066B" w:rsidP="003B066B">
      <w:r w:rsidRPr="00B47315">
        <w:rPr>
          <w:rFonts w:eastAsia="Arial" w:cs="Arial"/>
          <w:color w:val="000000"/>
          <w:u w:val="single"/>
        </w:rPr>
        <w:t>Ad. 13: Stem: density of hairs below ear</w:t>
      </w:r>
    </w:p>
    <w:p w:rsidR="003B066B" w:rsidRDefault="003B066B" w:rsidP="003B066B"/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9299"/>
      </w:tblGrid>
      <w:tr w:rsidR="003B066B" w:rsidRPr="00B47315" w:rsidTr="00E34221">
        <w:tc>
          <w:tcPr>
            <w:tcW w:w="9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859"/>
              <w:gridCol w:w="1859"/>
              <w:gridCol w:w="1859"/>
              <w:gridCol w:w="1859"/>
              <w:gridCol w:w="1863"/>
            </w:tblGrid>
            <w:tr w:rsidR="003B066B" w:rsidRPr="00603C5F" w:rsidTr="00E34221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FC009F" wp14:editId="1CB0C954">
                        <wp:extent cx="731520" cy="1566545"/>
                        <wp:effectExtent l="0" t="0" r="0" b="0"/>
                        <wp:docPr id="11" name="Grafik 11" descr="Ad Stem hairiness_1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 Stem hairiness_1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284EC4" wp14:editId="36629856">
                        <wp:extent cx="763270" cy="1566545"/>
                        <wp:effectExtent l="0" t="0" r="0" b="0"/>
                        <wp:docPr id="10" name="Grafik 10" descr="Ad Stem hairiness_3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d Stem hairiness_3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F7ADAA1" wp14:editId="272245F4">
                        <wp:extent cx="739775" cy="1566545"/>
                        <wp:effectExtent l="0" t="0" r="3175" b="0"/>
                        <wp:docPr id="9" name="Grafik 9" descr="Ad Stem hairiness_5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d Stem hairiness_5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75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E27808" wp14:editId="5323B54E">
                        <wp:extent cx="723265" cy="1566545"/>
                        <wp:effectExtent l="0" t="0" r="635" b="0"/>
                        <wp:docPr id="8" name="Grafik 8" descr="Ad Stem hairiness_7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d Stem hairiness_7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BEF487B" wp14:editId="45BC53AD">
                        <wp:extent cx="659765" cy="1566545"/>
                        <wp:effectExtent l="0" t="0" r="6985" b="0"/>
                        <wp:docPr id="7" name="Grafik 7" descr="Ad Stem hairiness_9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d Stem hairiness_9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066B" w:rsidRPr="00603C5F" w:rsidTr="00E34221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9</w:t>
                  </w:r>
                </w:p>
              </w:tc>
            </w:tr>
            <w:tr w:rsidR="003B066B" w:rsidRPr="00B47315" w:rsidTr="00E34221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absent or very sparse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sparse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medium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603C5F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dense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66B" w:rsidRPr="00B47315" w:rsidRDefault="003B066B" w:rsidP="00E34221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very dense</w:t>
                  </w:r>
                </w:p>
              </w:tc>
            </w:tr>
          </w:tbl>
          <w:p w:rsidR="003B066B" w:rsidRPr="00B47315" w:rsidRDefault="003B066B" w:rsidP="00E34221">
            <w:pPr>
              <w:jc w:val="center"/>
            </w:pPr>
          </w:p>
        </w:tc>
      </w:tr>
    </w:tbl>
    <w:p w:rsidR="003B066B" w:rsidRDefault="003B066B" w:rsidP="003B066B">
      <w:pPr>
        <w:jc w:val="right"/>
      </w:pPr>
    </w:p>
    <w:p w:rsidR="003B066B" w:rsidRDefault="003B066B" w:rsidP="003B066B">
      <w:pPr>
        <w:jc w:val="right"/>
      </w:pPr>
    </w:p>
    <w:p w:rsidR="003B066B" w:rsidRDefault="003B066B" w:rsidP="003B066B">
      <w:pPr>
        <w:jc w:val="right"/>
      </w:pPr>
    </w:p>
    <w:p w:rsidR="00050E16" w:rsidRPr="00C5280D" w:rsidRDefault="003B066B" w:rsidP="003B066B">
      <w:pPr>
        <w:jc w:val="right"/>
      </w:pPr>
      <w:r w:rsidRPr="00C5280D">
        <w:t>[End of document]</w:t>
      </w:r>
    </w:p>
    <w:sectPr w:rsidR="00050E16" w:rsidRPr="00C5280D" w:rsidSect="0004198B">
      <w:headerReference w:type="default" r:id="rId19"/>
      <w:head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A2" w:rsidRDefault="00520AA2" w:rsidP="006655D3">
      <w:r>
        <w:separator/>
      </w:r>
    </w:p>
    <w:p w:rsidR="00520AA2" w:rsidRDefault="00520AA2" w:rsidP="006655D3"/>
    <w:p w:rsidR="00520AA2" w:rsidRDefault="00520AA2" w:rsidP="006655D3"/>
  </w:endnote>
  <w:endnote w:type="continuationSeparator" w:id="0">
    <w:p w:rsidR="00520AA2" w:rsidRDefault="00520AA2" w:rsidP="006655D3">
      <w:r>
        <w:separator/>
      </w:r>
    </w:p>
    <w:p w:rsidR="00520AA2" w:rsidRPr="00294751" w:rsidRDefault="00520AA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20AA2" w:rsidRPr="00294751" w:rsidRDefault="00520AA2" w:rsidP="006655D3">
      <w:pPr>
        <w:rPr>
          <w:lang w:val="fr-FR"/>
        </w:rPr>
      </w:pPr>
    </w:p>
    <w:p w:rsidR="00520AA2" w:rsidRPr="00294751" w:rsidRDefault="00520AA2" w:rsidP="006655D3">
      <w:pPr>
        <w:rPr>
          <w:lang w:val="fr-FR"/>
        </w:rPr>
      </w:pPr>
    </w:p>
  </w:endnote>
  <w:endnote w:type="continuationNotice" w:id="1">
    <w:p w:rsidR="00520AA2" w:rsidRPr="00294751" w:rsidRDefault="00520AA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20AA2" w:rsidRPr="00294751" w:rsidRDefault="00520AA2" w:rsidP="006655D3">
      <w:pPr>
        <w:rPr>
          <w:lang w:val="fr-FR"/>
        </w:rPr>
      </w:pPr>
    </w:p>
    <w:p w:rsidR="00520AA2" w:rsidRPr="00294751" w:rsidRDefault="00520AA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A2" w:rsidRDefault="00520AA2" w:rsidP="006655D3">
      <w:r>
        <w:separator/>
      </w:r>
    </w:p>
  </w:footnote>
  <w:footnote w:type="continuationSeparator" w:id="0">
    <w:p w:rsidR="00520AA2" w:rsidRDefault="00520AA2" w:rsidP="006655D3">
      <w:r>
        <w:separator/>
      </w:r>
    </w:p>
  </w:footnote>
  <w:footnote w:type="continuationNotice" w:id="1">
    <w:p w:rsidR="00520AA2" w:rsidRPr="00AB530F" w:rsidRDefault="00520AA2" w:rsidP="00AB530F">
      <w:pPr>
        <w:pStyle w:val="Footer"/>
      </w:pPr>
    </w:p>
  </w:footnote>
  <w:footnote w:id="2">
    <w:p w:rsidR="00831AE8" w:rsidRPr="002814AB" w:rsidRDefault="00831AE8" w:rsidP="00831A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5B47">
        <w:t xml:space="preserve">held </w:t>
      </w:r>
      <w:r>
        <w:t>in Cambridge, United Kingdom,</w:t>
      </w:r>
      <w:r w:rsidRPr="00B40692">
        <w:t xml:space="preserve"> from </w:t>
      </w:r>
      <w:r>
        <w:t>May 23 to 27</w:t>
      </w:r>
      <w:r w:rsidRPr="00D01D7C">
        <w:t>, 20</w:t>
      </w:r>
      <w:r>
        <w:t>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04198B">
      <w:rPr>
        <w:rStyle w:val="PageNumber"/>
        <w:lang w:val="en-US"/>
      </w:rPr>
      <w:t>/</w:t>
    </w:r>
    <w:r w:rsidR="003B066B">
      <w:rPr>
        <w:rStyle w:val="PageNumber"/>
        <w:lang w:val="en-US"/>
      </w:rPr>
      <w:t>28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46FD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897"/>
    <w:multiLevelType w:val="hybridMultilevel"/>
    <w:tmpl w:val="8EBE7758"/>
    <w:lvl w:ilvl="0" w:tplc="0ACA2722">
      <w:start w:val="18"/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</w:lvl>
    <w:lvl w:ilvl="1" w:tplc="E74CD570">
      <w:start w:val="1"/>
      <w:numFmt w:val="lowerRoman"/>
      <w:lvlText w:val="(%2)"/>
      <w:lvlJc w:val="righ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066B"/>
    <w:rsid w:val="003B700A"/>
    <w:rsid w:val="003C7FBE"/>
    <w:rsid w:val="003D0839"/>
    <w:rsid w:val="003D227C"/>
    <w:rsid w:val="003D2B4D"/>
    <w:rsid w:val="003F37F5"/>
    <w:rsid w:val="00444A88"/>
    <w:rsid w:val="00445B73"/>
    <w:rsid w:val="00472C97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0AA2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4730F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1AE8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46974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6FD4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A9E53A"/>
  <w15:docId w15:val="{8182DDBE-4761-4B4B-BF7B-0C9C7B0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3B066B"/>
    <w:rPr>
      <w:rFonts w:ascii="Arial" w:hAnsi="Arial"/>
      <w:b/>
      <w:caps/>
    </w:rPr>
  </w:style>
  <w:style w:type="paragraph" w:customStyle="1" w:styleId="Default">
    <w:name w:val="Default"/>
    <w:rsid w:val="003B0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66B"/>
    <w:pPr>
      <w:ind w:left="720"/>
      <w:contextualSpacing/>
    </w:pPr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rsid w:val="00831AE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routing_slip_with_doc_tc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6859-A96F-4645-A455-E5508D2F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routing_slip_with_doc_tc_58.dotm</Template>
  <TotalTime>0</TotalTime>
  <Pages>5</Pages>
  <Words>1268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TC/58/28</dc:title>
  <dc:creator>OERTEL Romy</dc:creator>
  <cp:keywords>TC/58/28</cp:keywords>
  <cp:lastModifiedBy>OERTEL Romy</cp:lastModifiedBy>
  <cp:revision>3</cp:revision>
  <cp:lastPrinted>2016-11-22T15:41:00Z</cp:lastPrinted>
  <dcterms:created xsi:type="dcterms:W3CDTF">2022-10-06T07:59:00Z</dcterms:created>
  <dcterms:modified xsi:type="dcterms:W3CDTF">2022-10-06T07:59:00Z</dcterms:modified>
</cp:coreProperties>
</file>