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296158" w:rsidRDefault="00EB4E9C" w:rsidP="00CC461C">
            <w:pPr>
              <w:pStyle w:val="Sessiontcplacedate"/>
            </w:pPr>
            <w:r w:rsidRPr="00DA4973">
              <w:t>Fifty-</w:t>
            </w:r>
            <w:r w:rsidR="00CC461C">
              <w:t>Eigh</w:t>
            </w:r>
            <w:r w:rsidR="006D7435">
              <w:t>th</w:t>
            </w:r>
            <w:r w:rsidRPr="00DA4973">
              <w:t xml:space="preserve"> Session</w:t>
            </w:r>
          </w:p>
          <w:p w:rsidR="00EB4E9C" w:rsidRPr="00DC3802" w:rsidRDefault="00EB4E9C" w:rsidP="00CC461C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24</w:t>
            </w:r>
            <w:r w:rsidR="008B6E60">
              <w:t xml:space="preserve"> and </w:t>
            </w:r>
            <w:r w:rsidR="00CC461C">
              <w:t>25</w:t>
            </w:r>
            <w:r w:rsidR="006D7435">
              <w:t xml:space="preserve">, </w:t>
            </w:r>
            <w:r w:rsidR="00CC461C">
              <w:t>2022</w:t>
            </w:r>
          </w:p>
        </w:tc>
        <w:tc>
          <w:tcPr>
            <w:tcW w:w="3127" w:type="dxa"/>
          </w:tcPr>
          <w:p w:rsidR="00EB4E9C" w:rsidRPr="003C7FBE" w:rsidRDefault="00CC461C" w:rsidP="003C7FBE">
            <w:pPr>
              <w:pStyle w:val="Doccode"/>
            </w:pPr>
            <w:r>
              <w:t>TC/58</w:t>
            </w:r>
            <w:r w:rsidR="00EB4E9C" w:rsidRPr="00AC2883">
              <w:t>/</w:t>
            </w:r>
            <w:r w:rsidR="00A22F59"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22F59">
            <w:pPr>
              <w:pStyle w:val="Docoriginal"/>
            </w:pPr>
            <w:r w:rsidRPr="002F03C1">
              <w:t>Date:</w:t>
            </w:r>
            <w:r w:rsidR="008B6E60" w:rsidRPr="002F03C1">
              <w:rPr>
                <w:b w:val="0"/>
                <w:spacing w:val="0"/>
              </w:rPr>
              <w:t xml:space="preserve">  </w:t>
            </w:r>
            <w:r w:rsidR="00A22F59" w:rsidRPr="002F03C1">
              <w:rPr>
                <w:b w:val="0"/>
                <w:spacing w:val="0"/>
              </w:rPr>
              <w:t>October 4, 2022</w:t>
            </w:r>
          </w:p>
        </w:tc>
      </w:tr>
    </w:tbl>
    <w:p w:rsidR="00A22F59" w:rsidRPr="006A644A" w:rsidRDefault="00A22F59" w:rsidP="00A22F59">
      <w:pPr>
        <w:pStyle w:val="Titleofdoc0"/>
      </w:pPr>
      <w:r w:rsidRPr="008850B3">
        <w:t xml:space="preserve">Partial revision of the Test Guidelines for </w:t>
      </w:r>
      <w:r>
        <w:t>wild</w:t>
      </w:r>
      <w:r w:rsidRPr="008850B3">
        <w:t xml:space="preserve"> Rocket</w:t>
      </w:r>
    </w:p>
    <w:p w:rsidR="00A22F59" w:rsidRPr="006A644A" w:rsidRDefault="00A22F59" w:rsidP="00A22F59">
      <w:pPr>
        <w:pStyle w:val="preparedby1"/>
        <w:jc w:val="left"/>
      </w:pPr>
      <w:bookmarkStart w:id="0" w:name="Prepared"/>
      <w:bookmarkEnd w:id="0"/>
      <w:r w:rsidRPr="000C4E25">
        <w:t xml:space="preserve">Document prepared by </w:t>
      </w:r>
      <w:r>
        <w:t>an expert from the Netherlands</w:t>
      </w:r>
    </w:p>
    <w:p w:rsidR="00A22F59" w:rsidRPr="006A644A" w:rsidRDefault="00A22F59" w:rsidP="00A22F59">
      <w:pPr>
        <w:pStyle w:val="Disclaimer"/>
      </w:pPr>
      <w:r w:rsidRPr="006A644A">
        <w:t>Disclaimer:  this document does not represent UPOV policies or guidance</w:t>
      </w:r>
    </w:p>
    <w:p w:rsidR="00A22F59" w:rsidRDefault="00A22F59" w:rsidP="00A22F59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bookmarkStart w:id="1" w:name="_Hlk62476181"/>
      <w:r>
        <w:t xml:space="preserve">Wild Rocket </w:t>
      </w:r>
      <w:r w:rsidRPr="0065323A">
        <w:t>(document </w:t>
      </w:r>
      <w:r w:rsidRPr="008850B3">
        <w:t>TG/24</w:t>
      </w:r>
      <w:r>
        <w:t>4</w:t>
      </w:r>
      <w:r w:rsidRPr="008850B3">
        <w:t>/1</w:t>
      </w:r>
      <w:r>
        <w:t xml:space="preserve"> Rev.</w:t>
      </w:r>
      <w:r w:rsidRPr="008850B3">
        <w:t>).</w:t>
      </w:r>
      <w:bookmarkEnd w:id="1"/>
    </w:p>
    <w:p w:rsidR="00A22F59" w:rsidRDefault="00A22F59" w:rsidP="00A22F59">
      <w:pPr>
        <w:tabs>
          <w:tab w:val="left" w:pos="567"/>
        </w:tabs>
        <w:rPr>
          <w:rFonts w:cs="Arial"/>
        </w:rPr>
      </w:pPr>
    </w:p>
    <w:p w:rsidR="00A22F59" w:rsidRPr="0065323A" w:rsidRDefault="00A22F59" w:rsidP="00A22F5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fifty-sixth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>considered a proposal for a partial revision of the Test Guidelines for Wild Rocket (</w:t>
      </w:r>
      <w:proofErr w:type="spellStart"/>
      <w:r>
        <w:rPr>
          <w:i/>
        </w:rPr>
        <w:t>Diplotaxis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tenuifolia</w:t>
      </w:r>
      <w:proofErr w:type="spellEnd"/>
      <w:r>
        <w:t xml:space="preserve"> (L.) DC.) on the basis of documents </w:t>
      </w:r>
      <w:r w:rsidRPr="00FC734B">
        <w:t>TG/</w:t>
      </w:r>
      <w:r>
        <w:t>2</w:t>
      </w:r>
      <w:r w:rsidRPr="00FC734B">
        <w:t>4</w:t>
      </w:r>
      <w:r>
        <w:t>4</w:t>
      </w:r>
      <w:r w:rsidRPr="00FC734B">
        <w:t>/1</w:t>
      </w:r>
      <w:r>
        <w:t xml:space="preserve"> Rev. and TWV/56/10 “Partial revision of the Test Guidelines for Wild Rocket”</w:t>
      </w:r>
      <w:r w:rsidRPr="0065323A">
        <w:rPr>
          <w:rFonts w:cs="Arial"/>
        </w:rPr>
        <w:t xml:space="preserve"> </w:t>
      </w:r>
      <w:r>
        <w:rPr>
          <w:rFonts w:cs="Arial"/>
        </w:rPr>
        <w:t xml:space="preserve">and proposed the changes to the Table of Characteristics presented in this document </w:t>
      </w:r>
      <w:r>
        <w:t>(see document TWV/56/22 “Report”, paragraph 95)</w:t>
      </w:r>
      <w:r w:rsidR="00494E61">
        <w:t>.</w:t>
      </w:r>
    </w:p>
    <w:p w:rsidR="00A22F59" w:rsidRPr="00780A4E" w:rsidRDefault="00A22F59" w:rsidP="00A22F59">
      <w:pPr>
        <w:pStyle w:val="ListParagraph"/>
        <w:ind w:left="2574"/>
        <w:jc w:val="left"/>
      </w:pPr>
    </w:p>
    <w:p w:rsidR="00A22F59" w:rsidRPr="00780A4E" w:rsidRDefault="00A22F59" w:rsidP="008A318D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</w:t>
      </w:r>
      <w:bookmarkStart w:id="2" w:name="_GoBack"/>
      <w:bookmarkEnd w:id="2"/>
      <w:r w:rsidRPr="00780A4E">
        <w:rPr>
          <w:sz w:val="20"/>
          <w:szCs w:val="20"/>
        </w:rPr>
        <w:t xml:space="preserve">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A22F59" w:rsidRDefault="00A22F59" w:rsidP="00A22F59"/>
    <w:p w:rsidR="00A22F59" w:rsidRPr="00037E7B" w:rsidRDefault="00A22F59" w:rsidP="00A22F59"/>
    <w:p w:rsidR="00A22F59" w:rsidRPr="001A3C30" w:rsidRDefault="00A22F59" w:rsidP="00A22F59">
      <w:pPr>
        <w:pStyle w:val="Heading2"/>
      </w:pPr>
      <w:r w:rsidRPr="001A3C30">
        <w:t>Proposed changes to example varieties in Chapter 7 “Table of Characteristics”</w:t>
      </w:r>
    </w:p>
    <w:p w:rsidR="00A22F59" w:rsidRDefault="00A22F59" w:rsidP="00A22F59">
      <w:pPr>
        <w:jc w:val="left"/>
        <w:rPr>
          <w:i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1"/>
        <w:gridCol w:w="1834"/>
        <w:gridCol w:w="1854"/>
        <w:gridCol w:w="1674"/>
        <w:gridCol w:w="1674"/>
        <w:gridCol w:w="1758"/>
        <w:gridCol w:w="567"/>
      </w:tblGrid>
      <w:tr w:rsidR="00A22F59" w:rsidRPr="00156155" w:rsidTr="006F492F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br/>
              <w:t>français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156155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Wildfire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Anastazia, </w:t>
            </w:r>
            <w:r w:rsidRPr="001561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A22F59" w:rsidRPr="002F03C1" w:rsidTr="006F492F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8.</w:t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F14864" w:rsidRDefault="00A22F59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F14864">
              <w:rPr>
                <w:rFonts w:ascii="Arial" w:hAnsi="Arial" w:cs="Arial"/>
                <w:b/>
                <w:sz w:val="16"/>
                <w:szCs w:val="16"/>
              </w:rPr>
              <w:t>Leaf : width of primary lobes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Feuille: largeur des lobes primaires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477D31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77D31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Breite der Lappen erster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14864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 xml:space="preserve">Hoja:  </w:t>
            </w: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es-ES" w:eastAsia="zh-CN"/>
              </w:rPr>
              <w:t>anchura de los lóbulos primarios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22F59" w:rsidRPr="002D51DE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narrow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étroits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schmal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estrecha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2D51DE" w:rsidRDefault="00A22F59" w:rsidP="00A22F59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Athena, </w:t>
            </w: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  <w:t>Dragons Tongue, Themisto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A22F59" w:rsidRPr="002D51DE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moyens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2D51DE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Tiger, Venicia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A22F59" w:rsidRPr="002D51DE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broad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larges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breit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ancha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2D51DE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9.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2D51DE" w:rsidRDefault="00A22F59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D51DE">
              <w:rPr>
                <w:rFonts w:ascii="Arial" w:hAnsi="Arial" w:cs="Arial"/>
                <w:b/>
                <w:sz w:val="16"/>
                <w:szCs w:val="16"/>
                <w:lang w:val="fr-FR"/>
              </w:rPr>
              <w:t>Leaf: secondary lobing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Feuille : découpure secondaire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Blatt: Lappung zweiter Ordnung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lobulado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secundario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6155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absent or weak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absente ou faible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fehlend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oder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gering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ausente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o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débil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moderado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22F59" w:rsidRPr="00A22F59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forte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stark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fuerte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A22F59" w:rsidRDefault="00A22F59" w:rsidP="00A22F59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Discovery</w:t>
            </w: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A22F5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Brevi, TT Marte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A22F59" w:rsidRPr="00A22F59" w:rsidTr="006F492F">
        <w:trPr>
          <w:cantSplit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10.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MG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Time of flowering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Epoque de floraison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Zeitpunkt der Blüte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Época</w:t>
            </w:r>
            <w:proofErr w:type="spellEnd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de </w:t>
            </w:r>
            <w:proofErr w:type="spellStart"/>
            <w:r w:rsidRPr="00156155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floración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A22F59" w:rsidRDefault="00A22F59" w:rsidP="006F492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F59" w:rsidRPr="00A22F59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A22F59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A22F59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22F59">
              <w:rPr>
                <w:rFonts w:ascii="Arial" w:hAnsi="Arial" w:cs="Arial"/>
                <w:sz w:val="16"/>
                <w:szCs w:val="16"/>
                <w:lang w:val="fr-FR"/>
              </w:rPr>
              <w:t>early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précoce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früh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temprana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tardive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22F59" w:rsidRPr="00156155" w:rsidTr="006F492F">
        <w:trPr>
          <w:cantSplit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très tardive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sehr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spät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muy</w:t>
            </w:r>
            <w:proofErr w:type="spellEnd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156155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tardía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Olivetta</w:t>
            </w:r>
            <w:r w:rsidRPr="00156155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, Venicia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2F59" w:rsidRPr="00156155" w:rsidRDefault="00A22F59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1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22F59" w:rsidRDefault="00A22F59" w:rsidP="00A22F59">
      <w:pPr>
        <w:jc w:val="right"/>
      </w:pPr>
    </w:p>
    <w:p w:rsidR="00A22F59" w:rsidRDefault="00A22F59" w:rsidP="00A22F59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Changes agreed to characteristics in the table of characteristics </w:t>
      </w:r>
      <w:proofErr w:type="gramStart"/>
      <w:r>
        <w:t>would also be reflected</w:t>
      </w:r>
      <w:proofErr w:type="gramEnd"/>
      <w:r>
        <w:t xml:space="preserve"> in Chapter 10 “Technical Questionnaire”, Section 5 “Characteristics of the variety to be indicated”.</w:t>
      </w:r>
    </w:p>
    <w:p w:rsidR="00A22F59" w:rsidRDefault="00A22F59" w:rsidP="00A22F59">
      <w:pPr>
        <w:jc w:val="left"/>
      </w:pPr>
    </w:p>
    <w:p w:rsidR="00A22F59" w:rsidRDefault="00A22F59" w:rsidP="00A22F59">
      <w:pPr>
        <w:jc w:val="left"/>
      </w:pPr>
    </w:p>
    <w:p w:rsidR="00A22F59" w:rsidRDefault="00A22F59" w:rsidP="00A22F59">
      <w:pPr>
        <w:jc w:val="right"/>
      </w:pPr>
    </w:p>
    <w:p w:rsidR="00A22F59" w:rsidRPr="00C651CE" w:rsidRDefault="00A22F59" w:rsidP="00A22F59">
      <w:pPr>
        <w:jc w:val="right"/>
      </w:pPr>
      <w:r>
        <w:t>[End of document]</w:t>
      </w:r>
    </w:p>
    <w:p w:rsidR="00050E16" w:rsidRPr="00C5280D" w:rsidRDefault="00050E16" w:rsidP="00A22F59">
      <w:pPr>
        <w:pStyle w:val="Titleofdoc0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39" w:rsidRDefault="00B23339" w:rsidP="006655D3">
      <w:r>
        <w:separator/>
      </w:r>
    </w:p>
    <w:p w:rsidR="00B23339" w:rsidRDefault="00B23339" w:rsidP="006655D3"/>
    <w:p w:rsidR="00B23339" w:rsidRDefault="00B23339" w:rsidP="006655D3"/>
  </w:endnote>
  <w:endnote w:type="continuationSeparator" w:id="0">
    <w:p w:rsidR="00B23339" w:rsidRDefault="00B23339" w:rsidP="006655D3">
      <w:r>
        <w:separator/>
      </w:r>
    </w:p>
    <w:p w:rsidR="00B23339" w:rsidRPr="00294751" w:rsidRDefault="00B2333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23339" w:rsidRPr="00294751" w:rsidRDefault="00B23339" w:rsidP="006655D3">
      <w:pPr>
        <w:rPr>
          <w:lang w:val="fr-FR"/>
        </w:rPr>
      </w:pPr>
    </w:p>
    <w:p w:rsidR="00B23339" w:rsidRPr="00294751" w:rsidRDefault="00B23339" w:rsidP="006655D3">
      <w:pPr>
        <w:rPr>
          <w:lang w:val="fr-FR"/>
        </w:rPr>
      </w:pPr>
    </w:p>
  </w:endnote>
  <w:endnote w:type="continuationNotice" w:id="1">
    <w:p w:rsidR="00B23339" w:rsidRPr="00294751" w:rsidRDefault="00B2333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23339" w:rsidRPr="00294751" w:rsidRDefault="00B23339" w:rsidP="006655D3">
      <w:pPr>
        <w:rPr>
          <w:lang w:val="fr-FR"/>
        </w:rPr>
      </w:pPr>
    </w:p>
    <w:p w:rsidR="00B23339" w:rsidRPr="00294751" w:rsidRDefault="00B2333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39" w:rsidRDefault="00B23339" w:rsidP="006655D3">
      <w:r>
        <w:separator/>
      </w:r>
    </w:p>
  </w:footnote>
  <w:footnote w:type="continuationSeparator" w:id="0">
    <w:p w:rsidR="00B23339" w:rsidRDefault="00B23339" w:rsidP="006655D3">
      <w:r>
        <w:separator/>
      </w:r>
    </w:p>
  </w:footnote>
  <w:footnote w:type="continuationNotice" w:id="1">
    <w:p w:rsidR="00B23339" w:rsidRPr="00AB530F" w:rsidRDefault="00B23339" w:rsidP="00AB530F">
      <w:pPr>
        <w:pStyle w:val="Footer"/>
      </w:pPr>
    </w:p>
  </w:footnote>
  <w:footnote w:id="2">
    <w:p w:rsidR="00A22F59" w:rsidRPr="00023498" w:rsidRDefault="00A22F59" w:rsidP="00A22F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1B80">
        <w:t>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C461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A22F59">
      <w:rPr>
        <w:rStyle w:val="PageNumber"/>
        <w:lang w:val="en-US"/>
      </w:rPr>
      <w:t>26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A318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3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2F03C1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4E61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325E"/>
    <w:rsid w:val="00867AC1"/>
    <w:rsid w:val="00890DF8"/>
    <w:rsid w:val="008A318D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F59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339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4FF78"/>
  <w15:docId w15:val="{6151FB6B-4B24-47FB-AF4D-A343B0A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A22F59"/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A22F5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2F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A22F59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TC_58_EN.dotx</Template>
  <TotalTime>1</TotalTime>
  <Pages>2</Pages>
  <Words>401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TC/58/26</vt:lpstr>
    </vt:vector>
  </TitlesOfParts>
  <Company>UPOV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TC/58/26</dc:title>
  <dc:creator>OERTEL Romy</dc:creator>
  <cp:keywords>TC/58/26</cp:keywords>
  <cp:lastModifiedBy>OERTEL Romy</cp:lastModifiedBy>
  <cp:revision>4</cp:revision>
  <cp:lastPrinted>2016-11-22T15:41:00Z</cp:lastPrinted>
  <dcterms:created xsi:type="dcterms:W3CDTF">2022-10-04T18:39:00Z</dcterms:created>
  <dcterms:modified xsi:type="dcterms:W3CDTF">2022-10-04T18:39:00Z</dcterms:modified>
</cp:coreProperties>
</file>