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296158" w:rsidRDefault="00EB4E9C" w:rsidP="00CC461C">
            <w:pPr>
              <w:pStyle w:val="Sessiontcplacedate"/>
            </w:pPr>
            <w:r w:rsidRPr="00DA4973">
              <w:t>Fifty-</w:t>
            </w:r>
            <w:r w:rsidR="00CC461C">
              <w:t>Eigh</w:t>
            </w:r>
            <w:r w:rsidR="006D7435">
              <w:t>th</w:t>
            </w:r>
            <w:r w:rsidRPr="00DA4973">
              <w:t xml:space="preserve"> Session</w:t>
            </w:r>
          </w:p>
          <w:p w:rsidR="00EB4E9C" w:rsidRPr="00DC3802" w:rsidRDefault="00EB4E9C" w:rsidP="00CC461C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24</w:t>
            </w:r>
            <w:r w:rsidR="008B6E60">
              <w:t xml:space="preserve"> and </w:t>
            </w:r>
            <w:r w:rsidR="00CC461C">
              <w:t>25</w:t>
            </w:r>
            <w:r w:rsidR="006D7435">
              <w:t xml:space="preserve">, </w:t>
            </w:r>
            <w:r w:rsidR="00CC461C">
              <w:t>2022</w:t>
            </w:r>
          </w:p>
        </w:tc>
        <w:tc>
          <w:tcPr>
            <w:tcW w:w="3127" w:type="dxa"/>
          </w:tcPr>
          <w:p w:rsidR="00EB4E9C" w:rsidRPr="003C7FBE" w:rsidRDefault="00CC461C" w:rsidP="003C7FBE">
            <w:pPr>
              <w:pStyle w:val="Doccode"/>
            </w:pPr>
            <w:r>
              <w:t>TC/58</w:t>
            </w:r>
            <w:r w:rsidR="00EB4E9C" w:rsidRPr="00AC2883">
              <w:t>/</w:t>
            </w:r>
            <w:r w:rsidR="008D5E78">
              <w:t>21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8D5E78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8D5E78">
              <w:rPr>
                <w:b w:val="0"/>
                <w:spacing w:val="0"/>
              </w:rPr>
              <w:t>October 4, 2022</w:t>
            </w:r>
          </w:p>
        </w:tc>
      </w:tr>
    </w:tbl>
    <w:p w:rsidR="003A2F7A" w:rsidRPr="006A644A" w:rsidRDefault="003A2F7A" w:rsidP="003A2F7A">
      <w:pPr>
        <w:pStyle w:val="Titleofdoc0"/>
      </w:pPr>
      <w:r w:rsidRPr="008A79D1">
        <w:t>Partial revision of the Test Guidelines for Kohlrabi</w:t>
      </w:r>
    </w:p>
    <w:p w:rsidR="003A2F7A" w:rsidRPr="006A644A" w:rsidRDefault="003A2F7A" w:rsidP="003A2F7A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>an expert from the Netherlands</w:t>
      </w:r>
    </w:p>
    <w:p w:rsidR="003A2F7A" w:rsidRPr="006A644A" w:rsidRDefault="003A2F7A" w:rsidP="003A2F7A">
      <w:pPr>
        <w:pStyle w:val="Disclaimer"/>
      </w:pPr>
      <w:r w:rsidRPr="006A644A">
        <w:t>Disclaimer:  this document does not represent UPOV policies or guidance</w:t>
      </w:r>
    </w:p>
    <w:p w:rsidR="003A2F7A" w:rsidRDefault="003A2F7A" w:rsidP="003A2F7A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 Kohlrabi</w:t>
      </w:r>
      <w:r w:rsidRPr="0065323A">
        <w:t xml:space="preserve"> (document </w:t>
      </w:r>
      <w:r w:rsidRPr="00133F66">
        <w:t>TG/65/4 Rev.).</w:t>
      </w:r>
    </w:p>
    <w:p w:rsidR="003A2F7A" w:rsidRDefault="003A2F7A" w:rsidP="003A2F7A">
      <w:pPr>
        <w:tabs>
          <w:tab w:val="left" w:pos="567"/>
        </w:tabs>
        <w:rPr>
          <w:rFonts w:cs="Arial"/>
        </w:rPr>
      </w:pPr>
    </w:p>
    <w:p w:rsidR="003A2F7A" w:rsidRPr="0065323A" w:rsidRDefault="003A2F7A" w:rsidP="003A2F7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fifty-sixth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 xml:space="preserve">considered a proposal for a partial revision of the Test Guidelines for </w:t>
      </w:r>
      <w:r w:rsidRPr="00E0796B">
        <w:t>Kohlrabi (</w:t>
      </w:r>
      <w:r w:rsidRPr="00E0796B">
        <w:rPr>
          <w:i/>
        </w:rPr>
        <w:t>Brassica</w:t>
      </w:r>
      <w:r w:rsidRPr="00C975BD">
        <w:rPr>
          <w:i/>
        </w:rPr>
        <w:t xml:space="preserve"> </w:t>
      </w:r>
      <w:proofErr w:type="spellStart"/>
      <w:r w:rsidRPr="00C975BD">
        <w:rPr>
          <w:i/>
        </w:rPr>
        <w:t>oleracea</w:t>
      </w:r>
      <w:proofErr w:type="spellEnd"/>
      <w:r>
        <w:t xml:space="preserve"> L. </w:t>
      </w:r>
      <w:proofErr w:type="spellStart"/>
      <w:r>
        <w:t>convar</w:t>
      </w:r>
      <w:proofErr w:type="spellEnd"/>
      <w:r>
        <w:t xml:space="preserve">. </w:t>
      </w:r>
      <w:proofErr w:type="spellStart"/>
      <w:r w:rsidRPr="00C975BD">
        <w:rPr>
          <w:i/>
        </w:rPr>
        <w:t>acephala</w:t>
      </w:r>
      <w:proofErr w:type="spellEnd"/>
      <w:r>
        <w:t xml:space="preserve"> (DC.) </w:t>
      </w:r>
      <w:proofErr w:type="spellStart"/>
      <w:r>
        <w:t>Alef</w:t>
      </w:r>
      <w:proofErr w:type="spellEnd"/>
      <w:r>
        <w:t xml:space="preserve">. var. </w:t>
      </w:r>
      <w:proofErr w:type="spellStart"/>
      <w:r w:rsidRPr="00C975BD">
        <w:rPr>
          <w:i/>
        </w:rPr>
        <w:t>gongylodes</w:t>
      </w:r>
      <w:proofErr w:type="spellEnd"/>
      <w:r>
        <w:t xml:space="preserve"> L.; </w:t>
      </w:r>
      <w:r w:rsidRPr="00C975BD">
        <w:rPr>
          <w:i/>
        </w:rPr>
        <w:t xml:space="preserve">Brassica </w:t>
      </w:r>
      <w:proofErr w:type="spellStart"/>
      <w:r w:rsidRPr="00C975BD">
        <w:rPr>
          <w:i/>
        </w:rPr>
        <w:t>oleracea</w:t>
      </w:r>
      <w:proofErr w:type="spellEnd"/>
      <w:r>
        <w:t xml:space="preserve"> L. </w:t>
      </w:r>
      <w:proofErr w:type="spellStart"/>
      <w:r w:rsidRPr="00C975BD">
        <w:rPr>
          <w:i/>
        </w:rPr>
        <w:t>Gongylodes</w:t>
      </w:r>
      <w:proofErr w:type="spellEnd"/>
      <w:r>
        <w:t xml:space="preserve"> Group) on the basis of documents TG/65/4 Rev. and TWV/56/19 “Partial revision of the Test Guidelines for Kohlrabi” and proposed the following changes (see document TWV/56/22 “Report”, paragraph 89):</w:t>
      </w:r>
    </w:p>
    <w:p w:rsidR="003A2F7A" w:rsidRDefault="003A2F7A" w:rsidP="003A2F7A"/>
    <w:p w:rsidR="003A2F7A" w:rsidRDefault="003A2F7A" w:rsidP="003A2F7A">
      <w:pPr>
        <w:pStyle w:val="ListParagraph"/>
        <w:numPr>
          <w:ilvl w:val="0"/>
          <w:numId w:val="1"/>
        </w:numPr>
        <w:ind w:left="1134" w:hanging="567"/>
      </w:pPr>
      <w:r>
        <w:t xml:space="preserve">Deletion of Characteristic 11 “Leaf blade: divisions to midrib </w:t>
      </w:r>
      <w:r w:rsidRPr="00330CE2">
        <w:t>(on lower part of leaf)</w:t>
      </w:r>
      <w:r>
        <w:t xml:space="preserve">” from Chapter VII. “Table of Characteristics”; </w:t>
      </w:r>
    </w:p>
    <w:p w:rsidR="003A2F7A" w:rsidRDefault="003A2F7A" w:rsidP="003A2F7A">
      <w:pPr>
        <w:pStyle w:val="ListParagraph"/>
        <w:numPr>
          <w:ilvl w:val="0"/>
          <w:numId w:val="1"/>
        </w:numPr>
        <w:ind w:left="1134" w:hanging="567"/>
      </w:pPr>
      <w:r>
        <w:t xml:space="preserve">Revision of explanation Ad. 11-13 in </w:t>
      </w:r>
      <w:r>
        <w:rPr>
          <w:rFonts w:cs="Arial"/>
        </w:rPr>
        <w:t>Chapter VIII. “</w:t>
      </w:r>
      <w:r>
        <w:t xml:space="preserve">Explanations on the Table of Characteristics” by removing the indication of Characteristic 11 from the illustration; </w:t>
      </w:r>
    </w:p>
    <w:p w:rsidR="003A2F7A" w:rsidRDefault="003A2F7A" w:rsidP="003A2F7A">
      <w:pPr>
        <w:pStyle w:val="ListParagraph"/>
        <w:numPr>
          <w:ilvl w:val="0"/>
          <w:numId w:val="1"/>
        </w:numPr>
        <w:ind w:left="1134" w:hanging="567"/>
      </w:pPr>
      <w:r>
        <w:t xml:space="preserve">Revision of Characteristic 20 </w:t>
      </w:r>
      <w:r>
        <w:rPr>
          <w:rFonts w:cs="Arial"/>
        </w:rPr>
        <w:t>“</w:t>
      </w:r>
      <w:r w:rsidRPr="00D84E92">
        <w:rPr>
          <w:rFonts w:cs="Arial"/>
        </w:rPr>
        <w:t>Kohlrabi: color of skin</w:t>
      </w:r>
      <w:r>
        <w:rPr>
          <w:rFonts w:cs="Arial"/>
        </w:rPr>
        <w:t xml:space="preserve">” in </w:t>
      </w:r>
      <w:r>
        <w:t>Chapter VII. “Table of Characteristics”</w:t>
      </w:r>
    </w:p>
    <w:p w:rsidR="003A2F7A" w:rsidRDefault="003A2F7A" w:rsidP="003A2F7A">
      <w:pPr>
        <w:pStyle w:val="ListParagraph"/>
        <w:numPr>
          <w:ilvl w:val="0"/>
          <w:numId w:val="1"/>
        </w:numPr>
        <w:ind w:left="1134" w:hanging="567"/>
      </w:pPr>
      <w:r>
        <w:t>Revision of Chapter X “</w:t>
      </w:r>
      <w:r w:rsidRPr="007856BA">
        <w:t>Technical Questionnaire</w:t>
      </w:r>
      <w:r>
        <w:t>”, Section 5 “</w:t>
      </w:r>
      <w:r w:rsidRPr="00682E81">
        <w:t>Characteristics of the variety to be given</w:t>
      </w:r>
      <w:r>
        <w:t>”:</w:t>
      </w:r>
    </w:p>
    <w:p w:rsidR="003A2F7A" w:rsidRDefault="003A2F7A" w:rsidP="003A2F7A">
      <w:pPr>
        <w:pStyle w:val="ListParagraph"/>
        <w:numPr>
          <w:ilvl w:val="1"/>
          <w:numId w:val="1"/>
        </w:numPr>
        <w:ind w:left="1701" w:hanging="283"/>
      </w:pPr>
      <w:r>
        <w:t xml:space="preserve">Deletion of Characteristic 11 “Leaf blade: divisions to midrib </w:t>
      </w:r>
      <w:r w:rsidRPr="00330CE2">
        <w:t>(on lower part of leaf)</w:t>
      </w:r>
      <w:r>
        <w:t>”</w:t>
      </w:r>
    </w:p>
    <w:p w:rsidR="003A2F7A" w:rsidRDefault="003A2F7A" w:rsidP="003A2F7A">
      <w:pPr>
        <w:pStyle w:val="ListParagraph"/>
        <w:numPr>
          <w:ilvl w:val="1"/>
          <w:numId w:val="1"/>
        </w:numPr>
        <w:ind w:left="1701" w:hanging="283"/>
      </w:pPr>
      <w:r>
        <w:t xml:space="preserve">Revision of Characteristic 20 </w:t>
      </w:r>
      <w:r>
        <w:rPr>
          <w:rFonts w:cs="Arial"/>
        </w:rPr>
        <w:t>“</w:t>
      </w:r>
      <w:r w:rsidRPr="00D84E92">
        <w:rPr>
          <w:rFonts w:cs="Arial"/>
        </w:rPr>
        <w:t>Kohlrabi: color of skin</w:t>
      </w:r>
      <w:r>
        <w:rPr>
          <w:rFonts w:cs="Arial"/>
        </w:rPr>
        <w:t>”</w:t>
      </w:r>
    </w:p>
    <w:p w:rsidR="003A2F7A" w:rsidRPr="00780A4E" w:rsidRDefault="003A2F7A" w:rsidP="003A2F7A">
      <w:pPr>
        <w:pStyle w:val="ListParagraph"/>
        <w:ind w:left="4536"/>
        <w:jc w:val="left"/>
      </w:pPr>
    </w:p>
    <w:p w:rsidR="003A2F7A" w:rsidRDefault="003A2F7A" w:rsidP="003A2F7A">
      <w:pPr>
        <w:pStyle w:val="Default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3A2F7A" w:rsidRDefault="003A2F7A" w:rsidP="003A2F7A">
      <w:pPr>
        <w:jc w:val="left"/>
        <w:rPr>
          <w:rFonts w:cs="Arial"/>
          <w:color w:val="000000"/>
        </w:rPr>
      </w:pPr>
      <w:r>
        <w:br w:type="page"/>
      </w:r>
    </w:p>
    <w:p w:rsidR="003A2F7A" w:rsidRDefault="003A2F7A" w:rsidP="003A2F7A">
      <w:pPr>
        <w:pStyle w:val="Heading2"/>
      </w:pPr>
      <w:r>
        <w:lastRenderedPageBreak/>
        <w:t xml:space="preserve">Proposal to delete Characteristic 11 “Leaf blade: divisions to midrib </w:t>
      </w:r>
      <w:r w:rsidRPr="006D7D48">
        <w:t>(on lower part of leaf)</w:t>
      </w:r>
      <w:r>
        <w:t>” from Chapter VII. “Table of Characteristics”</w:t>
      </w:r>
    </w:p>
    <w:p w:rsidR="003A2F7A" w:rsidRDefault="003A2F7A" w:rsidP="003A2F7A"/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3A2F7A" w:rsidRPr="00294E0A" w:rsidTr="006F492F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fr-CH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Exemples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Beispielssorten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10.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Leaf blade: shape of apex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Limbe: forme de la partie apicale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t>Blattspreite: Form des oberen Teils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Limbo: forma del ápice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acute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aigüe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schmal 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aguda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pointed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pointue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spitz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puntiaguda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obtuse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obtuse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stumpf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obtusa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Avanti, 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rounded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arrondie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abgerundet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redondeada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Noriko, Spree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broadly rounded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arrondie large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breit abgerundet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redondeada ancha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Gigant, Superschmelz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2F7A" w:rsidRPr="00C54D23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11.</w:t>
            </w: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(*)</w:t>
            </w: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Leaf blade: divisions to midrib (on lower part of leaf)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CH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Limbe: incisions jusqu’à la nervure principale (partie inférieure de la feuille)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Blattspreite: Einschnitte bis zur Mittelrippe (am unteren Teil des Blattes)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Limbo: divisiones de la nervadura principal (en la parte inferior de la hoja)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absentes ou très peu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fehlend oder </w:t>
            </w: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sehr 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 xml:space="preserve">ausentes o </w:t>
            </w: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br/>
              <w:t>muy 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peu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wenige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moyennes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medias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nombreuses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viele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numerosas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Avanti, Korist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FR"/>
              </w:rPr>
              <w:t>très nombreuses</w:t>
            </w:r>
          </w:p>
        </w:tc>
        <w:tc>
          <w:tcPr>
            <w:tcW w:w="1852" w:type="dxa"/>
            <w:tcBorders>
              <w:top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sehr viele</w:t>
            </w:r>
          </w:p>
        </w:tc>
        <w:tc>
          <w:tcPr>
            <w:tcW w:w="1853" w:type="dxa"/>
            <w:tcBorders>
              <w:top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</w:pPr>
            <w:r w:rsidRPr="00294E0A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es-ES"/>
              </w:rPr>
              <w:t>muy numerosas</w:t>
            </w: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Lanro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3A2F7A" w:rsidRPr="00C54D23" w:rsidTr="006F492F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12.</w:t>
            </w:r>
            <w:r w:rsidRPr="00294E0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294E0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</w:t>
            </w:r>
            <w:r w:rsidRPr="00294E0A"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  <w:r w:rsidRPr="00294E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Leaf blade: number of margin incisions (on upper part of leaf)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Limbe: nombre d’incisions du bord (partie supérieure de la feuille)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t xml:space="preserve">Blattspreite: Anzahl Randeinschnitte </w:t>
            </w:r>
            <w:r w:rsidRPr="00294E0A">
              <w:rPr>
                <w:rFonts w:ascii="Arial" w:hAnsi="Arial" w:cs="Arial"/>
                <w:sz w:val="16"/>
                <w:szCs w:val="16"/>
                <w:lang w:val="de-DE"/>
              </w:rPr>
              <w:br/>
              <w:t>(am oberen Teil des Blattes)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Limbo: número de incisiones del borde (en la parte superior de la hoja)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2F7A" w:rsidRPr="00294E0A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nul ou très petit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 xml:space="preserve">fehlend oder </w:t>
            </w:r>
            <w:r w:rsidRPr="00294E0A">
              <w:rPr>
                <w:rFonts w:ascii="Arial" w:hAnsi="Arial" w:cs="Arial"/>
                <w:sz w:val="16"/>
                <w:szCs w:val="16"/>
              </w:rPr>
              <w:br/>
              <w:t>sehr 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ausentes o </w:t>
            </w: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muy 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petit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escasas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medias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grand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groß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numerosas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A2F7A" w:rsidRPr="00294E0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très grand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sehr groß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294E0A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muy numerosas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2F7A" w:rsidRPr="00294E0A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3A2F7A" w:rsidRPr="00294E0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E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A2F7A" w:rsidRDefault="003A2F7A" w:rsidP="003A2F7A">
      <w:pPr>
        <w:jc w:val="left"/>
      </w:pPr>
    </w:p>
    <w:p w:rsidR="003A2F7A" w:rsidRDefault="003A2F7A" w:rsidP="003A2F7A">
      <w:pPr>
        <w:jc w:val="left"/>
      </w:pPr>
      <w:r>
        <w:br w:type="page"/>
      </w:r>
    </w:p>
    <w:p w:rsidR="003A2F7A" w:rsidRDefault="003A2F7A" w:rsidP="003A2F7A">
      <w:pPr>
        <w:jc w:val="left"/>
      </w:pPr>
    </w:p>
    <w:p w:rsidR="003A2F7A" w:rsidRDefault="003A2F7A" w:rsidP="003A2F7A">
      <w:pPr>
        <w:pStyle w:val="Heading2"/>
      </w:pPr>
      <w:r>
        <w:t xml:space="preserve">Proposal to revise explanation Ad. 11-13 in </w:t>
      </w:r>
      <w:r>
        <w:rPr>
          <w:rFonts w:cs="Arial"/>
        </w:rPr>
        <w:t>Chapter VIII. “</w:t>
      </w:r>
      <w:r>
        <w:t>Explanations on the Table of Characteristics” removing the indication of Characteristic 11 from the illustration</w:t>
      </w:r>
    </w:p>
    <w:p w:rsidR="003A2F7A" w:rsidRDefault="003A2F7A" w:rsidP="003A2F7A"/>
    <w:p w:rsidR="003A2F7A" w:rsidRPr="00294E0A" w:rsidRDefault="003A2F7A" w:rsidP="003A2F7A">
      <w:pPr>
        <w:rPr>
          <w:u w:val="single"/>
        </w:rPr>
      </w:pPr>
      <w:r w:rsidRPr="00294E0A">
        <w:rPr>
          <w:u w:val="single"/>
        </w:rPr>
        <w:t xml:space="preserve">Ad. </w:t>
      </w:r>
      <w:r w:rsidRPr="00294E0A">
        <w:rPr>
          <w:strike/>
          <w:highlight w:val="lightGray"/>
          <w:u w:val="single"/>
        </w:rPr>
        <w:t>11</w:t>
      </w:r>
      <w:r w:rsidRPr="00294E0A">
        <w:rPr>
          <w:u w:val="single"/>
        </w:rPr>
        <w:t>-</w:t>
      </w:r>
      <w:proofErr w:type="gramStart"/>
      <w:r w:rsidRPr="00294E0A">
        <w:rPr>
          <w:strike/>
          <w:highlight w:val="lightGray"/>
          <w:u w:val="single"/>
        </w:rPr>
        <w:t>13</w:t>
      </w:r>
      <w:r w:rsidRPr="00294E0A">
        <w:rPr>
          <w:strike/>
          <w:u w:val="single"/>
        </w:rPr>
        <w:t xml:space="preserve">  </w:t>
      </w:r>
      <w:r w:rsidRPr="00294E0A">
        <w:rPr>
          <w:highlight w:val="lightGray"/>
          <w:u w:val="single"/>
        </w:rPr>
        <w:t>11</w:t>
      </w:r>
      <w:proofErr w:type="gramEnd"/>
      <w:r w:rsidRPr="00294E0A">
        <w:rPr>
          <w:highlight w:val="lightGray"/>
          <w:u w:val="single"/>
        </w:rPr>
        <w:t>-12</w:t>
      </w:r>
      <w:r w:rsidRPr="00294E0A">
        <w:rPr>
          <w:u w:val="single"/>
        </w:rPr>
        <w:t xml:space="preserve">: Leaf blade: </w:t>
      </w:r>
      <w:r w:rsidRPr="00294E0A">
        <w:rPr>
          <w:strike/>
          <w:highlight w:val="lightGray"/>
          <w:u w:val="single"/>
        </w:rPr>
        <w:t>divisions to midrib (11)</w:t>
      </w:r>
      <w:r w:rsidRPr="00294E0A">
        <w:rPr>
          <w:highlight w:val="lightGray"/>
          <w:u w:val="single"/>
        </w:rPr>
        <w:t>,</w:t>
      </w:r>
      <w:r w:rsidRPr="00294E0A">
        <w:rPr>
          <w:u w:val="single"/>
        </w:rPr>
        <w:t xml:space="preserve"> margin incisions </w:t>
      </w:r>
      <w:r w:rsidRPr="00294E0A">
        <w:rPr>
          <w:strike/>
          <w:highlight w:val="lightGray"/>
          <w:u w:val="single"/>
        </w:rPr>
        <w:t>(12 and 13</w:t>
      </w:r>
      <w:r w:rsidRPr="00294E0A">
        <w:rPr>
          <w:highlight w:val="lightGray"/>
          <w:u w:val="single"/>
        </w:rPr>
        <w:t>)</w:t>
      </w:r>
      <w:r w:rsidRPr="00294E0A">
        <w:rPr>
          <w:u w:val="single"/>
        </w:rPr>
        <w:t xml:space="preserve">  </w:t>
      </w:r>
      <w:r w:rsidRPr="00294E0A">
        <w:rPr>
          <w:highlight w:val="lightGray"/>
          <w:u w:val="single"/>
        </w:rPr>
        <w:t>(11</w:t>
      </w:r>
      <w:r>
        <w:rPr>
          <w:highlight w:val="lightGray"/>
          <w:u w:val="single"/>
        </w:rPr>
        <w:t xml:space="preserve"> and </w:t>
      </w:r>
      <w:r w:rsidRPr="00294E0A">
        <w:rPr>
          <w:highlight w:val="lightGray"/>
          <w:u w:val="single"/>
        </w:rPr>
        <w:t>12)</w:t>
      </w:r>
    </w:p>
    <w:p w:rsidR="003A2F7A" w:rsidRDefault="003A2F7A" w:rsidP="003A2F7A"/>
    <w:p w:rsidR="003A2F7A" w:rsidRPr="00682E81" w:rsidRDefault="003A2F7A" w:rsidP="003A2F7A">
      <w:r w:rsidRPr="00682E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2A4272" wp14:editId="6043E7AE">
                <wp:simplePos x="0" y="0"/>
                <wp:positionH relativeFrom="column">
                  <wp:posOffset>6866255</wp:posOffset>
                </wp:positionH>
                <wp:positionV relativeFrom="paragraph">
                  <wp:posOffset>6393180</wp:posOffset>
                </wp:positionV>
                <wp:extent cx="97155" cy="83439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15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7A" w:rsidRDefault="003A2F7A" w:rsidP="003A2F7A">
                            <w:proofErr w:type="gramStart"/>
                            <w:r>
                              <w:t>lobes</w:t>
                            </w:r>
                            <w:proofErr w:type="gramEnd"/>
                            <w:r>
                              <w:t>: parts of the leaf blade are considered as lobes if the upper notch has at least half the length of the lobe itself.</w:t>
                            </w:r>
                          </w:p>
                          <w:p w:rsidR="003A2F7A" w:rsidRPr="00006289" w:rsidRDefault="003A2F7A" w:rsidP="003A2F7A">
                            <w:pPr>
                              <w:rPr>
                                <w:lang w:val="de-DE"/>
                              </w:rPr>
                            </w:pPr>
                            <w:r w:rsidRPr="00006289">
                              <w:rPr>
                                <w:lang w:val="de-DE"/>
                              </w:rPr>
                              <w:t>Lappen: Teile der Blattspreite werden als Lappen angesehen, wenn der obere Einschnitt mindestens die Hälfte der Länge des Lappens ausmacht.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A427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40.65pt;margin-top:503.4pt;width:7.65pt;height:65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" o:allowincell="f">
                <v:textbox>
                  <w:txbxContent>
                    <w:p w:rsidR="003A2F7A" w:rsidRDefault="003A2F7A" w:rsidP="003A2F7A">
                      <w:proofErr w:type="gramStart"/>
                      <w:r>
                        <w:t>lobes</w:t>
                      </w:r>
                      <w:proofErr w:type="gramEnd"/>
                      <w:r>
                        <w:t>: parts of the leaf blade are considered as lobes if the upper notch has at least half the length of the lobe itself.</w:t>
                      </w:r>
                    </w:p>
                    <w:p w:rsidR="003A2F7A" w:rsidRPr="00006289" w:rsidRDefault="003A2F7A" w:rsidP="003A2F7A">
                      <w:pPr>
                        <w:rPr>
                          <w:lang w:val="de-DE"/>
                        </w:rPr>
                      </w:pPr>
                      <w:r w:rsidRPr="00006289">
                        <w:rPr>
                          <w:lang w:val="de-DE"/>
                        </w:rPr>
                        <w:t>Lappen: Teile der Blattspreite werden als Lappen angesehen, wenn der obere Einschnitt mindestens die Hälfte der Länge des Lappens ausmacht.</w:t>
                      </w:r>
                    </w:p>
                  </w:txbxContent>
                </v:textbox>
              </v:shape>
            </w:pict>
          </mc:Fallback>
        </mc:AlternateContent>
      </w:r>
    </w:p>
    <w:p w:rsidR="003A2F7A" w:rsidRPr="00682E81" w:rsidRDefault="003A2F7A" w:rsidP="003A2F7A">
      <w:pPr>
        <w:spacing w:line="240" w:lineRule="atLeast"/>
        <w:ind w:right="-1"/>
      </w:pPr>
      <w:r w:rsidRPr="00682E81">
        <w:rPr>
          <w:noProof/>
        </w:rPr>
        <mc:AlternateContent>
          <mc:Choice Requires="wpg">
            <w:drawing>
              <wp:inline distT="0" distB="0" distL="0" distR="0" wp14:anchorId="281BD701" wp14:editId="4F13FE34">
                <wp:extent cx="3855493" cy="4353636"/>
                <wp:effectExtent l="0" t="0" r="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493" cy="4353636"/>
                          <a:chOff x="3024" y="7073"/>
                          <a:chExt cx="6480" cy="7333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024" y="7073"/>
                            <a:ext cx="6480" cy="7200"/>
                            <a:chOff x="3024" y="7073"/>
                            <a:chExt cx="6480" cy="7200"/>
                          </a:xfrm>
                        </wpg:grpSpPr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168" y="7073"/>
                              <a:ext cx="3617" cy="7200"/>
                              <a:chOff x="2160" y="1584"/>
                              <a:chExt cx="3420" cy="5671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Picture 7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60" y="1584"/>
                                <a:ext cx="3420" cy="567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2" y="3744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2" y="4032"/>
                                <a:ext cx="216" cy="3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634" y="4029"/>
                                <a:ext cx="663" cy="386"/>
                              </a:xfrm>
                              <a:custGeom>
                                <a:avLst/>
                                <a:gdLst>
                                  <a:gd name="T0" fmla="*/ 0 w 663"/>
                                  <a:gd name="T1" fmla="*/ 0 h 386"/>
                                  <a:gd name="T2" fmla="*/ 120 w 663"/>
                                  <a:gd name="T3" fmla="*/ 39 h 386"/>
                                  <a:gd name="T4" fmla="*/ 174 w 663"/>
                                  <a:gd name="T5" fmla="*/ 30 h 386"/>
                                  <a:gd name="T6" fmla="*/ 231 w 663"/>
                                  <a:gd name="T7" fmla="*/ 15 h 386"/>
                                  <a:gd name="T8" fmla="*/ 288 w 663"/>
                                  <a:gd name="T9" fmla="*/ 33 h 386"/>
                                  <a:gd name="T10" fmla="*/ 333 w 663"/>
                                  <a:gd name="T11" fmla="*/ 99 h 386"/>
                                  <a:gd name="T12" fmla="*/ 351 w 663"/>
                                  <a:gd name="T13" fmla="*/ 114 h 386"/>
                                  <a:gd name="T14" fmla="*/ 369 w 663"/>
                                  <a:gd name="T15" fmla="*/ 120 h 386"/>
                                  <a:gd name="T16" fmla="*/ 501 w 663"/>
                                  <a:gd name="T17" fmla="*/ 117 h 386"/>
                                  <a:gd name="T18" fmla="*/ 555 w 663"/>
                                  <a:gd name="T19" fmla="*/ 138 h 386"/>
                                  <a:gd name="T20" fmla="*/ 615 w 663"/>
                                  <a:gd name="T21" fmla="*/ 168 h 386"/>
                                  <a:gd name="T22" fmla="*/ 642 w 663"/>
                                  <a:gd name="T23" fmla="*/ 189 h 386"/>
                                  <a:gd name="T24" fmla="*/ 660 w 663"/>
                                  <a:gd name="T25" fmla="*/ 282 h 386"/>
                                  <a:gd name="T26" fmla="*/ 651 w 663"/>
                                  <a:gd name="T27" fmla="*/ 327 h 386"/>
                                  <a:gd name="T28" fmla="*/ 624 w 663"/>
                                  <a:gd name="T29" fmla="*/ 348 h 386"/>
                                  <a:gd name="T30" fmla="*/ 561 w 663"/>
                                  <a:gd name="T31" fmla="*/ 369 h 386"/>
                                  <a:gd name="T32" fmla="*/ 483 w 663"/>
                                  <a:gd name="T33" fmla="*/ 354 h 386"/>
                                  <a:gd name="T34" fmla="*/ 447 w 663"/>
                                  <a:gd name="T35" fmla="*/ 336 h 386"/>
                                  <a:gd name="T36" fmla="*/ 429 w 663"/>
                                  <a:gd name="T37" fmla="*/ 330 h 386"/>
                                  <a:gd name="T38" fmla="*/ 372 w 663"/>
                                  <a:gd name="T39" fmla="*/ 339 h 386"/>
                                  <a:gd name="T40" fmla="*/ 333 w 663"/>
                                  <a:gd name="T41" fmla="*/ 372 h 386"/>
                                  <a:gd name="T42" fmla="*/ 315 w 663"/>
                                  <a:gd name="T43" fmla="*/ 378 h 386"/>
                                  <a:gd name="T44" fmla="*/ 195 w 663"/>
                                  <a:gd name="T45" fmla="*/ 369 h 386"/>
                                  <a:gd name="T46" fmla="*/ 156 w 663"/>
                                  <a:gd name="T47" fmla="*/ 351 h 386"/>
                                  <a:gd name="T48" fmla="*/ 132 w 663"/>
                                  <a:gd name="T49" fmla="*/ 345 h 386"/>
                                  <a:gd name="T50" fmla="*/ 21 w 663"/>
                                  <a:gd name="T51" fmla="*/ 357 h 386"/>
                                  <a:gd name="T52" fmla="*/ 6 w 663"/>
                                  <a:gd name="T53" fmla="*/ 38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663" h="386">
                                    <a:moveTo>
                                      <a:pt x="0" y="0"/>
                                    </a:moveTo>
                                    <a:cubicBezTo>
                                      <a:pt x="33" y="22"/>
                                      <a:pt x="82" y="36"/>
                                      <a:pt x="120" y="39"/>
                                    </a:cubicBezTo>
                                    <a:cubicBezTo>
                                      <a:pt x="139" y="35"/>
                                      <a:pt x="153" y="32"/>
                                      <a:pt x="174" y="30"/>
                                    </a:cubicBezTo>
                                    <a:cubicBezTo>
                                      <a:pt x="193" y="24"/>
                                      <a:pt x="212" y="21"/>
                                      <a:pt x="231" y="15"/>
                                    </a:cubicBezTo>
                                    <a:cubicBezTo>
                                      <a:pt x="252" y="19"/>
                                      <a:pt x="268" y="26"/>
                                      <a:pt x="288" y="33"/>
                                    </a:cubicBezTo>
                                    <a:cubicBezTo>
                                      <a:pt x="293" y="47"/>
                                      <a:pt x="321" y="87"/>
                                      <a:pt x="333" y="99"/>
                                    </a:cubicBezTo>
                                    <a:cubicBezTo>
                                      <a:pt x="339" y="105"/>
                                      <a:pt x="343" y="111"/>
                                      <a:pt x="351" y="114"/>
                                    </a:cubicBezTo>
                                    <a:cubicBezTo>
                                      <a:pt x="357" y="117"/>
                                      <a:pt x="369" y="120"/>
                                      <a:pt x="369" y="120"/>
                                    </a:cubicBezTo>
                                    <a:cubicBezTo>
                                      <a:pt x="425" y="118"/>
                                      <a:pt x="450" y="114"/>
                                      <a:pt x="501" y="117"/>
                                    </a:cubicBezTo>
                                    <a:cubicBezTo>
                                      <a:pt x="519" y="123"/>
                                      <a:pt x="539" y="127"/>
                                      <a:pt x="555" y="138"/>
                                    </a:cubicBezTo>
                                    <a:cubicBezTo>
                                      <a:pt x="568" y="158"/>
                                      <a:pt x="593" y="162"/>
                                      <a:pt x="615" y="168"/>
                                    </a:cubicBezTo>
                                    <a:cubicBezTo>
                                      <a:pt x="625" y="174"/>
                                      <a:pt x="632" y="183"/>
                                      <a:pt x="642" y="189"/>
                                    </a:cubicBezTo>
                                    <a:cubicBezTo>
                                      <a:pt x="661" y="218"/>
                                      <a:pt x="656" y="248"/>
                                      <a:pt x="660" y="282"/>
                                    </a:cubicBezTo>
                                    <a:cubicBezTo>
                                      <a:pt x="658" y="307"/>
                                      <a:pt x="663" y="312"/>
                                      <a:pt x="651" y="327"/>
                                    </a:cubicBezTo>
                                    <a:cubicBezTo>
                                      <a:pt x="644" y="336"/>
                                      <a:pt x="624" y="348"/>
                                      <a:pt x="624" y="348"/>
                                    </a:cubicBezTo>
                                    <a:cubicBezTo>
                                      <a:pt x="611" y="367"/>
                                      <a:pt x="582" y="366"/>
                                      <a:pt x="561" y="369"/>
                                    </a:cubicBezTo>
                                    <a:cubicBezTo>
                                      <a:pt x="511" y="366"/>
                                      <a:pt x="513" y="372"/>
                                      <a:pt x="483" y="354"/>
                                    </a:cubicBezTo>
                                    <a:cubicBezTo>
                                      <a:pt x="443" y="331"/>
                                      <a:pt x="474" y="344"/>
                                      <a:pt x="447" y="336"/>
                                    </a:cubicBezTo>
                                    <a:cubicBezTo>
                                      <a:pt x="441" y="334"/>
                                      <a:pt x="429" y="330"/>
                                      <a:pt x="429" y="330"/>
                                    </a:cubicBezTo>
                                    <a:cubicBezTo>
                                      <a:pt x="409" y="332"/>
                                      <a:pt x="391" y="333"/>
                                      <a:pt x="372" y="339"/>
                                    </a:cubicBezTo>
                                    <a:cubicBezTo>
                                      <a:pt x="365" y="360"/>
                                      <a:pt x="352" y="366"/>
                                      <a:pt x="333" y="372"/>
                                    </a:cubicBezTo>
                                    <a:cubicBezTo>
                                      <a:pt x="327" y="374"/>
                                      <a:pt x="315" y="378"/>
                                      <a:pt x="315" y="378"/>
                                    </a:cubicBezTo>
                                    <a:cubicBezTo>
                                      <a:pt x="207" y="375"/>
                                      <a:pt x="245" y="386"/>
                                      <a:pt x="195" y="369"/>
                                    </a:cubicBezTo>
                                    <a:cubicBezTo>
                                      <a:pt x="181" y="364"/>
                                      <a:pt x="170" y="356"/>
                                      <a:pt x="156" y="351"/>
                                    </a:cubicBezTo>
                                    <a:cubicBezTo>
                                      <a:pt x="148" y="348"/>
                                      <a:pt x="132" y="345"/>
                                      <a:pt x="132" y="345"/>
                                    </a:cubicBezTo>
                                    <a:cubicBezTo>
                                      <a:pt x="89" y="347"/>
                                      <a:pt x="60" y="353"/>
                                      <a:pt x="21" y="357"/>
                                    </a:cubicBezTo>
                                    <a:cubicBezTo>
                                      <a:pt x="11" y="364"/>
                                      <a:pt x="6" y="371"/>
                                      <a:pt x="6" y="384"/>
                                    </a:cubicBez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1" y="4032"/>
                                <a:ext cx="396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0" y="3924"/>
                                <a:ext cx="144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9" y="3999"/>
                                <a:ext cx="144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0" y="4035"/>
                                <a:ext cx="143" cy="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2F7A" w:rsidRDefault="003A2F7A" w:rsidP="003A2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82" y="3747"/>
                                <a:ext cx="745" cy="475"/>
                              </a:xfrm>
                              <a:custGeom>
                                <a:avLst/>
                                <a:gdLst>
                                  <a:gd name="T0" fmla="*/ 745 w 745"/>
                                  <a:gd name="T1" fmla="*/ 0 h 475"/>
                                  <a:gd name="T2" fmla="*/ 655 w 745"/>
                                  <a:gd name="T3" fmla="*/ 12 h 475"/>
                                  <a:gd name="T4" fmla="*/ 628 w 745"/>
                                  <a:gd name="T5" fmla="*/ 24 h 475"/>
                                  <a:gd name="T6" fmla="*/ 520 w 745"/>
                                  <a:gd name="T7" fmla="*/ 18 h 475"/>
                                  <a:gd name="T8" fmla="*/ 454 w 745"/>
                                  <a:gd name="T9" fmla="*/ 57 h 475"/>
                                  <a:gd name="T10" fmla="*/ 388 w 745"/>
                                  <a:gd name="T11" fmla="*/ 147 h 475"/>
                                  <a:gd name="T12" fmla="*/ 301 w 745"/>
                                  <a:gd name="T13" fmla="*/ 132 h 475"/>
                                  <a:gd name="T14" fmla="*/ 229 w 745"/>
                                  <a:gd name="T15" fmla="*/ 126 h 475"/>
                                  <a:gd name="T16" fmla="*/ 202 w 745"/>
                                  <a:gd name="T17" fmla="*/ 141 h 475"/>
                                  <a:gd name="T18" fmla="*/ 127 w 745"/>
                                  <a:gd name="T19" fmla="*/ 168 h 475"/>
                                  <a:gd name="T20" fmla="*/ 70 w 745"/>
                                  <a:gd name="T21" fmla="*/ 195 h 475"/>
                                  <a:gd name="T22" fmla="*/ 19 w 745"/>
                                  <a:gd name="T23" fmla="*/ 255 h 475"/>
                                  <a:gd name="T24" fmla="*/ 10 w 745"/>
                                  <a:gd name="T25" fmla="*/ 297 h 475"/>
                                  <a:gd name="T26" fmla="*/ 31 w 745"/>
                                  <a:gd name="T27" fmla="*/ 384 h 475"/>
                                  <a:gd name="T28" fmla="*/ 76 w 745"/>
                                  <a:gd name="T29" fmla="*/ 411 h 475"/>
                                  <a:gd name="T30" fmla="*/ 106 w 745"/>
                                  <a:gd name="T31" fmla="*/ 417 h 475"/>
                                  <a:gd name="T32" fmla="*/ 214 w 745"/>
                                  <a:gd name="T33" fmla="*/ 408 h 475"/>
                                  <a:gd name="T34" fmla="*/ 241 w 745"/>
                                  <a:gd name="T35" fmla="*/ 462 h 475"/>
                                  <a:gd name="T36" fmla="*/ 280 w 745"/>
                                  <a:gd name="T37" fmla="*/ 474 h 475"/>
                                  <a:gd name="T38" fmla="*/ 346 w 745"/>
                                  <a:gd name="T39" fmla="*/ 471 h 475"/>
                                  <a:gd name="T40" fmla="*/ 364 w 745"/>
                                  <a:gd name="T41" fmla="*/ 459 h 475"/>
                                  <a:gd name="T42" fmla="*/ 400 w 745"/>
                                  <a:gd name="T43" fmla="*/ 429 h 475"/>
                                  <a:gd name="T44" fmla="*/ 517 w 745"/>
                                  <a:gd name="T45" fmla="*/ 432 h 475"/>
                                  <a:gd name="T46" fmla="*/ 547 w 745"/>
                                  <a:gd name="T47" fmla="*/ 438 h 475"/>
                                  <a:gd name="T48" fmla="*/ 664 w 745"/>
                                  <a:gd name="T49" fmla="*/ 423 h 475"/>
                                  <a:gd name="T50" fmla="*/ 697 w 745"/>
                                  <a:gd name="T51" fmla="*/ 426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45" h="475">
                                    <a:moveTo>
                                      <a:pt x="745" y="0"/>
                                    </a:moveTo>
                                    <a:cubicBezTo>
                                      <a:pt x="715" y="10"/>
                                      <a:pt x="688" y="10"/>
                                      <a:pt x="655" y="12"/>
                                    </a:cubicBezTo>
                                    <a:cubicBezTo>
                                      <a:pt x="647" y="17"/>
                                      <a:pt x="628" y="24"/>
                                      <a:pt x="628" y="24"/>
                                    </a:cubicBezTo>
                                    <a:cubicBezTo>
                                      <a:pt x="593" y="23"/>
                                      <a:pt x="554" y="14"/>
                                      <a:pt x="520" y="18"/>
                                    </a:cubicBezTo>
                                    <a:cubicBezTo>
                                      <a:pt x="495" y="26"/>
                                      <a:pt x="480" y="48"/>
                                      <a:pt x="454" y="57"/>
                                    </a:cubicBezTo>
                                    <a:cubicBezTo>
                                      <a:pt x="424" y="87"/>
                                      <a:pt x="432" y="132"/>
                                      <a:pt x="388" y="147"/>
                                    </a:cubicBezTo>
                                    <a:cubicBezTo>
                                      <a:pt x="354" y="145"/>
                                      <a:pt x="332" y="140"/>
                                      <a:pt x="301" y="132"/>
                                    </a:cubicBezTo>
                                    <a:cubicBezTo>
                                      <a:pt x="276" y="115"/>
                                      <a:pt x="268" y="124"/>
                                      <a:pt x="229" y="126"/>
                                    </a:cubicBezTo>
                                    <a:cubicBezTo>
                                      <a:pt x="219" y="129"/>
                                      <a:pt x="202" y="141"/>
                                      <a:pt x="202" y="141"/>
                                    </a:cubicBezTo>
                                    <a:cubicBezTo>
                                      <a:pt x="193" y="169"/>
                                      <a:pt x="150" y="166"/>
                                      <a:pt x="127" y="168"/>
                                    </a:cubicBezTo>
                                    <a:cubicBezTo>
                                      <a:pt x="116" y="185"/>
                                      <a:pt x="90" y="190"/>
                                      <a:pt x="70" y="195"/>
                                    </a:cubicBezTo>
                                    <a:cubicBezTo>
                                      <a:pt x="55" y="217"/>
                                      <a:pt x="28" y="228"/>
                                      <a:pt x="19" y="255"/>
                                    </a:cubicBezTo>
                                    <a:cubicBezTo>
                                      <a:pt x="17" y="270"/>
                                      <a:pt x="15" y="283"/>
                                      <a:pt x="10" y="297"/>
                                    </a:cubicBezTo>
                                    <a:cubicBezTo>
                                      <a:pt x="11" y="316"/>
                                      <a:pt x="0" y="374"/>
                                      <a:pt x="31" y="384"/>
                                    </a:cubicBezTo>
                                    <a:cubicBezTo>
                                      <a:pt x="43" y="396"/>
                                      <a:pt x="60" y="408"/>
                                      <a:pt x="76" y="411"/>
                                    </a:cubicBezTo>
                                    <a:cubicBezTo>
                                      <a:pt x="86" y="413"/>
                                      <a:pt x="106" y="417"/>
                                      <a:pt x="106" y="417"/>
                                    </a:cubicBezTo>
                                    <a:cubicBezTo>
                                      <a:pt x="175" y="408"/>
                                      <a:pt x="92" y="403"/>
                                      <a:pt x="214" y="408"/>
                                    </a:cubicBezTo>
                                    <a:cubicBezTo>
                                      <a:pt x="228" y="422"/>
                                      <a:pt x="226" y="452"/>
                                      <a:pt x="241" y="462"/>
                                    </a:cubicBezTo>
                                    <a:cubicBezTo>
                                      <a:pt x="250" y="468"/>
                                      <a:pt x="269" y="472"/>
                                      <a:pt x="280" y="474"/>
                                    </a:cubicBezTo>
                                    <a:cubicBezTo>
                                      <a:pt x="302" y="473"/>
                                      <a:pt x="324" y="475"/>
                                      <a:pt x="346" y="471"/>
                                    </a:cubicBezTo>
                                    <a:cubicBezTo>
                                      <a:pt x="353" y="470"/>
                                      <a:pt x="364" y="459"/>
                                      <a:pt x="364" y="459"/>
                                    </a:cubicBezTo>
                                    <a:cubicBezTo>
                                      <a:pt x="370" y="441"/>
                                      <a:pt x="382" y="433"/>
                                      <a:pt x="400" y="429"/>
                                    </a:cubicBezTo>
                                    <a:cubicBezTo>
                                      <a:pt x="439" y="430"/>
                                      <a:pt x="478" y="430"/>
                                      <a:pt x="517" y="432"/>
                                    </a:cubicBezTo>
                                    <a:cubicBezTo>
                                      <a:pt x="527" y="433"/>
                                      <a:pt x="547" y="438"/>
                                      <a:pt x="547" y="438"/>
                                    </a:cubicBezTo>
                                    <a:cubicBezTo>
                                      <a:pt x="589" y="437"/>
                                      <a:pt x="629" y="446"/>
                                      <a:pt x="664" y="423"/>
                                    </a:cubicBezTo>
                                    <a:cubicBezTo>
                                      <a:pt x="675" y="424"/>
                                      <a:pt x="697" y="426"/>
                                      <a:pt x="697" y="426"/>
                                    </a:cubicBez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5" y="10618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A2F7A" w:rsidP="003A2F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8" y="10730"/>
                              <a:ext cx="28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A2F7A" w:rsidP="003A2F7A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9" y="11644"/>
                              <a:ext cx="459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0" y="11644"/>
                              <a:ext cx="286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A2F7A" w:rsidP="003A2F7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8" y="12102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5" y="12173"/>
                              <a:ext cx="368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A2F7A" w:rsidP="003A2F7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7" y="7530"/>
                              <a:ext cx="31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8" y="9587"/>
                              <a:ext cx="21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4" y="10844"/>
                              <a:ext cx="2526" cy="9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Pr="00282DC1" w:rsidRDefault="003A2F7A" w:rsidP="003A2F7A">
                                <w:pPr>
                                  <w:jc w:val="center"/>
                                  <w:rPr>
                                    <w:strike/>
                                    <w:highlight w:val="lightGray"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Lower part on which</w:t>
                                </w: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br/>
                                  <w:t>divisions to midrib</w:t>
                                </w: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br/>
                                </w:r>
                                <w:proofErr w:type="gramStart"/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should be recorded</w:t>
                                </w:r>
                                <w:proofErr w:type="gramEnd"/>
                              </w:p>
                              <w:p w:rsidR="003A2F7A" w:rsidRPr="00282DC1" w:rsidRDefault="003A2F7A" w:rsidP="003A2F7A">
                                <w:pPr>
                                  <w:jc w:val="center"/>
                                  <w:rPr>
                                    <w:strike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18" y="7530"/>
                              <a:ext cx="0" cy="20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9" y="8126"/>
                              <a:ext cx="2765" cy="10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A2F7A" w:rsidP="003A2F7A">
                                <w:pPr>
                                  <w:jc w:val="center"/>
                                </w:pPr>
                                <w:r>
                                  <w:t>Upper part on which</w:t>
                                </w:r>
                                <w:r>
                                  <w:br/>
                                  <w:t>margin incisions</w:t>
                                </w:r>
                                <w:r>
                                  <w:br/>
                                  <w:t xml:space="preserve">should be </w:t>
                                </w:r>
                                <w:proofErr w:type="gramStart"/>
                                <w:r>
                                  <w:t>recorded</w:t>
                                </w:r>
                                <w:proofErr w:type="gramEnd"/>
                                <w:r>
                                  <w:br/>
                                  <w:t>(</w:t>
                                </w: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12</w:t>
                                </w:r>
                                <w:r>
                                  <w:t xml:space="preserve"> </w:t>
                                </w:r>
                                <w:r w:rsidRPr="00282DC1">
                                  <w:rPr>
                                    <w:highlight w:val="lightGray"/>
                                    <w:u w:val="single"/>
                                  </w:rPr>
                                  <w:t>11</w:t>
                                </w:r>
                                <w:r>
                                  <w:t xml:space="preserve"> and </w:t>
                                </w: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13</w:t>
                                </w:r>
                                <w:r>
                                  <w:t xml:space="preserve"> </w:t>
                                </w:r>
                                <w:r w:rsidRPr="00282DC1">
                                  <w:rPr>
                                    <w:highlight w:val="lightGray"/>
                                    <w:u w:val="single"/>
                                  </w:rPr>
                                  <w:t>12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10673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Default="003A2F7A" w:rsidP="003A2F7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6" y="12113"/>
                              <a:ext cx="476" cy="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9" y="11644"/>
                              <a:ext cx="55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2F7A" w:rsidRPr="00282DC1" w:rsidRDefault="003A2F7A" w:rsidP="003A2F7A">
                                <w:pPr>
                                  <w:rPr>
                                    <w:strike/>
                                  </w:rPr>
                                </w:pPr>
                                <w:r w:rsidRPr="00282DC1">
                                  <w:rPr>
                                    <w:strike/>
                                    <w:highlight w:val="lightGray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14118"/>
                            <a:ext cx="252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F7A" w:rsidRPr="00282DC1" w:rsidRDefault="003A2F7A" w:rsidP="003A2F7A">
                              <w:pPr>
                                <w:jc w:val="center"/>
                                <w:rPr>
                                  <w:strike/>
                                </w:rPr>
                              </w:pPr>
                              <w:r w:rsidRPr="00282DC1">
                                <w:rPr>
                                  <w:strike/>
                                  <w:highlight w:val="lightGray"/>
                                </w:rPr>
                                <w:t>1 = divisions to midrib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BD701" id="Group 2" o:spid="_x0000_s1027" style="width:303.6pt;height:342.8pt;mso-position-horizontal-relative:char;mso-position-vertical-relative:line" coordorigin="3024,7073" coordsize="6480,7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">
                <v:group id="Group 5" o:spid="_x0000_s1028" style="position:absolute;left:3024;top:7073;width:6480;height:7200" coordorigin="3024,7073" coordsize="648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29" style="position:absolute;left:3168;top:7073;width:3617;height:7200" coordorigin="2160,1584" coordsize="3420,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0" type="#_x0000_t75" style="position:absolute;left:2160;top:1584;width:3420;height:56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">
                      <v:imagedata r:id="rId9" o:title=""/>
                    </v:shape>
                    <v:shape id="Text Box 8" o:spid="_x0000_s1031" type="#_x0000_t202" style="position:absolute;left:4752;top:374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Text Box 9" o:spid="_x0000_s1032" type="#_x0000_t202" style="position:absolute;left:2592;top:4032;width:21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Freeform 10" o:spid="_x0000_s1033" style="position:absolute;left:2634;top:4029;width:663;height:386;visibility:visible;mso-wrap-style:square;v-text-anchor:top" coordsize="66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" path="m,c33,22,82,36,120,39v19,-4,33,-7,54,-9c193,24,212,21,231,15v21,4,37,11,57,18c293,47,321,87,333,99v6,6,10,12,18,15c357,117,369,120,369,120v56,-2,81,-6,132,-3c519,123,539,127,555,138v13,20,38,24,60,30c625,174,632,183,642,189v19,29,14,59,18,93c658,307,663,312,651,327v-7,9,-27,21,-27,21c611,367,582,366,561,369v-50,-3,-48,3,-78,-15c443,331,474,344,447,336v-6,-2,-18,-6,-18,-6c409,332,391,333,372,339v-7,21,-20,27,-39,33c327,374,315,378,315,378v-108,-3,-70,8,-120,-9c181,364,170,356,156,351v-8,-3,-24,-6,-24,-6c89,347,60,353,21,357,11,364,6,371,6,384e" filled="f" strokecolor="#5f5f5f" strokeweight=".5pt">
                      <v:path arrowok="t" o:connecttype="custom" o:connectlocs="0,0;120,39;174,30;231,15;288,33;333,99;351,114;369,120;501,117;555,138;615,168;642,189;660,282;651,327;624,348;561,369;483,354;447,336;429,330;372,339;333,372;315,378;195,369;156,351;132,345;21,357;6,384" o:connectangles="0,0,0,0,0,0,0,0,0,0,0,0,0,0,0,0,0,0,0,0,0,0,0,0,0,0,0"/>
                    </v:shape>
                    <v:shape id="Text Box 11" o:spid="_x0000_s1034" type="#_x0000_t202" style="position:absolute;left:4101;top:4032;width:39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Text Box 12" o:spid="_x0000_s1035" type="#_x0000_t202" style="position:absolute;left:4350;top:392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Text Box 13" o:spid="_x0000_s1036" type="#_x0000_t202" style="position:absolute;left:4239;top:3999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Text Box 14" o:spid="_x0000_s1037" type="#_x0000_t202" style="position:absolute;left:4090;top:4035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:rsidR="003A2F7A" w:rsidRDefault="003A2F7A" w:rsidP="003A2F7A"/>
                        </w:txbxContent>
                      </v:textbox>
                    </v:shape>
                    <v:shape id="Freeform 15" o:spid="_x0000_s1038" style="position:absolute;left:4082;top:3747;width:745;height:475;visibility:visible;mso-wrap-style:square;v-text-anchor:top" coordsize="74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" path="m745,c715,10,688,10,655,12v-8,5,-27,12,-27,12c593,23,554,14,520,18v-25,8,-40,30,-66,39c424,87,432,132,388,147v-34,-2,-56,-7,-87,-15c276,115,268,124,229,126v-10,3,-27,15,-27,15c193,169,150,166,127,168v-11,17,-37,22,-57,27c55,217,28,228,19,255v-2,15,-4,28,-9,42c11,316,,374,31,384v12,12,29,24,45,27c86,413,106,417,106,417v69,-9,-14,-14,108,-9c228,422,226,452,241,462v9,6,28,10,39,12c302,473,324,475,346,471v7,-1,18,-12,18,-12c370,441,382,433,400,429v39,1,78,1,117,3c527,433,547,438,547,438v42,-1,82,8,117,-15c675,424,697,426,697,426e" filled="f" strokecolor="#5f5f5f" strokeweight=".5pt">
                      <v:path arrowok="t" o:connecttype="custom" o:connectlocs="745,0;655,12;628,24;520,18;454,57;388,147;301,132;229,126;202,141;127,168;70,195;19,255;10,297;31,384;76,411;106,417;214,408;241,462;280,474;346,471;364,459;400,429;517,432;547,438;664,423;697,426" o:connectangles="0,0,0,0,0,0,0,0,0,0,0,0,0,0,0,0,0,0,0,0,0,0,0,0,0,0"/>
                    </v:shape>
                  </v:group>
                  <v:shape id="Text Box 16" o:spid="_x0000_s1039" type="#_x0000_t202" style="position:absolute;left:6285;top:10618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3A2F7A" w:rsidRDefault="003A2F7A" w:rsidP="003A2F7A"/>
                      </w:txbxContent>
                    </v:textbox>
                  </v:shape>
                  <v:shape id="Text Box 17" o:spid="_x0000_s1040" type="#_x0000_t202" style="position:absolute;left:3168;top:10730;width:28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:rsidR="003A2F7A" w:rsidRDefault="003A2F7A" w:rsidP="003A2F7A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5109;top:11644;width:459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4310;top:11644;width:286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:rsidR="003A2F7A" w:rsidRDefault="003A2F7A" w:rsidP="003A2F7A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5928;top:12102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left:3625;top:12173;width:36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:rsidR="003A2F7A" w:rsidRDefault="003A2F7A" w:rsidP="003A2F7A">
                          <w:r>
                            <w:t>1</w:t>
                          </w:r>
                        </w:p>
                      </w:txbxContent>
                    </v:textbox>
                  </v:shape>
                  <v:line id="Line 22" o:spid="_x0000_s1045" style="position:absolute;visibility:visible;mso-wrap-style:square" from="4977,7530" to="8118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23" o:spid="_x0000_s1046" style="position:absolute;visibility:visible;mso-wrap-style:square" from="5928,9587" to="8118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shape id="Text Box 26" o:spid="_x0000_s1047" type="#_x0000_t202" style="position:absolute;left:6834;top:10844;width:2526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:rsidR="003A2F7A" w:rsidRPr="00282DC1" w:rsidRDefault="003A2F7A" w:rsidP="003A2F7A">
                          <w:pPr>
                            <w:jc w:val="center"/>
                            <w:rPr>
                              <w:strike/>
                              <w:highlight w:val="lightGray"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Lower part on which</w:t>
                          </w:r>
                          <w:r w:rsidRPr="00282DC1">
                            <w:rPr>
                              <w:strike/>
                              <w:highlight w:val="lightGray"/>
                            </w:rPr>
                            <w:br/>
                            <w:t>divisions to midrib</w:t>
                          </w:r>
                          <w:r w:rsidRPr="00282DC1">
                            <w:rPr>
                              <w:strike/>
                              <w:highlight w:val="lightGray"/>
                            </w:rPr>
                            <w:br/>
                          </w:r>
                          <w:proofErr w:type="gramStart"/>
                          <w:r w:rsidRPr="00282DC1">
                            <w:rPr>
                              <w:strike/>
                              <w:highlight w:val="lightGray"/>
                            </w:rPr>
                            <w:t>should be recorded</w:t>
                          </w:r>
                          <w:proofErr w:type="gramEnd"/>
                        </w:p>
                        <w:p w:rsidR="003A2F7A" w:rsidRPr="00282DC1" w:rsidRDefault="003A2F7A" w:rsidP="003A2F7A">
                          <w:pPr>
                            <w:jc w:val="center"/>
                            <w:rPr>
                              <w:strike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(11)</w:t>
                          </w:r>
                        </w:p>
                      </w:txbxContent>
                    </v:textbox>
                  </v:shape>
                  <v:line id="Line 27" o:spid="_x0000_s1048" style="position:absolute;visibility:visible;mso-wrap-style:square" from="8118,7530" to="8118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">
                    <v:stroke startarrow="block" endarrow="block"/>
                  </v:line>
                  <v:shape id="Text Box 28" o:spid="_x0000_s1049" type="#_x0000_t202" style="position:absolute;left:6739;top:8126;width:2765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:rsidR="003A2F7A" w:rsidRDefault="003A2F7A" w:rsidP="003A2F7A">
                          <w:pPr>
                            <w:jc w:val="center"/>
                          </w:pPr>
                          <w:r>
                            <w:t>Upper part on which</w:t>
                          </w:r>
                          <w:r>
                            <w:br/>
                            <w:t>margin incisions</w:t>
                          </w:r>
                          <w:r>
                            <w:br/>
                            <w:t xml:space="preserve">should be </w:t>
                          </w:r>
                          <w:proofErr w:type="gramStart"/>
                          <w:r>
                            <w:t>recorded</w:t>
                          </w:r>
                          <w:proofErr w:type="gramEnd"/>
                          <w:r>
                            <w:br/>
                            <w:t>(</w:t>
                          </w:r>
                          <w:r w:rsidRPr="00282DC1">
                            <w:rPr>
                              <w:strike/>
                              <w:highlight w:val="lightGray"/>
                            </w:rPr>
                            <w:t>12</w:t>
                          </w:r>
                          <w:r>
                            <w:t xml:space="preserve"> </w:t>
                          </w:r>
                          <w:r w:rsidRPr="00282DC1">
                            <w:rPr>
                              <w:highlight w:val="lightGray"/>
                              <w:u w:val="single"/>
                            </w:rPr>
                            <w:t>11</w:t>
                          </w:r>
                          <w:r>
                            <w:t xml:space="preserve"> and </w:t>
                          </w:r>
                          <w:r w:rsidRPr="00282DC1">
                            <w:rPr>
                              <w:strike/>
                              <w:highlight w:val="lightGray"/>
                            </w:rPr>
                            <w:t>13</w:t>
                          </w:r>
                          <w:r>
                            <w:t xml:space="preserve"> </w:t>
                          </w:r>
                          <w:r w:rsidRPr="00282DC1">
                            <w:rPr>
                              <w:highlight w:val="lightGray"/>
                              <w:u w:val="single"/>
                            </w:rPr>
                            <w:t>12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29" o:spid="_x0000_s1050" type="#_x0000_t202" style="position:absolute;left:3024;top:10673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:rsidR="003A2F7A" w:rsidRDefault="003A2F7A" w:rsidP="003A2F7A"/>
                      </w:txbxContent>
                    </v:textbox>
                  </v:shape>
                  <v:shape id="Text Box 30" o:spid="_x0000_s1051" type="#_x0000_t202" style="position:absolute;left:3456;top:12113;width:4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1" o:spid="_x0000_s1052" type="#_x0000_t202" style="position:absolute;left:4039;top:11644;width:55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:rsidR="003A2F7A" w:rsidRPr="00282DC1" w:rsidRDefault="003A2F7A" w:rsidP="003A2F7A">
                          <w:pPr>
                            <w:rPr>
                              <w:strike/>
                            </w:rPr>
                          </w:pPr>
                          <w:r w:rsidRPr="00282DC1">
                            <w:rPr>
                              <w:strike/>
                              <w:highlight w:val="lightGray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32" o:spid="_x0000_s1053" type="#_x0000_t202" style="position:absolute;left:4740;top:14118;width:252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:rsidR="003A2F7A" w:rsidRPr="00282DC1" w:rsidRDefault="003A2F7A" w:rsidP="003A2F7A">
                        <w:pPr>
                          <w:jc w:val="center"/>
                          <w:rPr>
                            <w:strike/>
                          </w:rPr>
                        </w:pPr>
                        <w:r w:rsidRPr="00282DC1">
                          <w:rPr>
                            <w:strike/>
                            <w:highlight w:val="lightGray"/>
                          </w:rPr>
                          <w:t>1 = divisions to midrib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2F7A" w:rsidRPr="00682E81" w:rsidRDefault="003A2F7A" w:rsidP="003A2F7A">
      <w:pPr>
        <w:spacing w:line="240" w:lineRule="atLeast"/>
        <w:ind w:right="-1"/>
      </w:pPr>
    </w:p>
    <w:p w:rsidR="003A2F7A" w:rsidRDefault="003A2F7A" w:rsidP="003A2F7A">
      <w:pPr>
        <w:pStyle w:val="Heading2"/>
      </w:pPr>
      <w:r>
        <w:t>Proposal to revise</w:t>
      </w:r>
      <w:r w:rsidRPr="005E566A">
        <w:t xml:space="preserve"> Characteristic 20 “Kohlrabi: color of skin” in Chapter VII. “Table of Characteristics”</w:t>
      </w:r>
    </w:p>
    <w:p w:rsidR="003A2F7A" w:rsidRPr="0084661A" w:rsidRDefault="003A2F7A" w:rsidP="003A2F7A">
      <w:pPr>
        <w:rPr>
          <w:lang w:val="nl-NL"/>
        </w:rPr>
      </w:pPr>
    </w:p>
    <w:tbl>
      <w:tblPr>
        <w:tblW w:w="10915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852"/>
        <w:gridCol w:w="1852"/>
        <w:gridCol w:w="1852"/>
        <w:gridCol w:w="1853"/>
        <w:gridCol w:w="2268"/>
        <w:gridCol w:w="709"/>
      </w:tblGrid>
      <w:tr w:rsidR="003A2F7A" w:rsidRPr="005E566A" w:rsidTr="006F492F">
        <w:trPr>
          <w:cantSplit/>
          <w:tblHeader/>
        </w:trPr>
        <w:tc>
          <w:tcPr>
            <w:tcW w:w="52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  <w:lang w:val="fr-CH"/>
              </w:rPr>
              <w:br/>
            </w:r>
            <w:r w:rsidRPr="005E566A">
              <w:rPr>
                <w:rFonts w:ascii="Arial" w:hAnsi="Arial" w:cs="Arial"/>
                <w:sz w:val="16"/>
              </w:rPr>
              <w:t>English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français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deutsch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español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Example Varieties</w:t>
            </w:r>
            <w:r w:rsidRPr="005E566A">
              <w:rPr>
                <w:rFonts w:ascii="Arial" w:hAnsi="Arial" w:cs="Arial"/>
                <w:sz w:val="16"/>
              </w:rPr>
              <w:br/>
              <w:t>Exemples</w:t>
            </w:r>
            <w:r w:rsidRPr="005E566A">
              <w:rPr>
                <w:rFonts w:ascii="Arial" w:hAnsi="Arial" w:cs="Arial"/>
                <w:sz w:val="16"/>
              </w:rPr>
              <w:br/>
              <w:t>Beispielssorten</w:t>
            </w:r>
            <w:r w:rsidRPr="005E566A">
              <w:rPr>
                <w:rFonts w:ascii="Arial" w:hAnsi="Arial" w:cs="Arial"/>
                <w:sz w:val="16"/>
              </w:rPr>
              <w:br/>
              <w:t>Variedades ejemplo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br/>
              <w:t>Note/</w:t>
            </w:r>
            <w:r w:rsidRPr="005E566A">
              <w:rPr>
                <w:rFonts w:ascii="Arial" w:hAnsi="Arial" w:cs="Arial"/>
                <w:sz w:val="16"/>
              </w:rPr>
              <w:br/>
              <w:t>Nota</w:t>
            </w:r>
          </w:p>
        </w:tc>
      </w:tr>
      <w:tr w:rsidR="003A2F7A" w:rsidRPr="00C54D23" w:rsidTr="006F492F">
        <w:trPr>
          <w:cantSplit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</w:tcBorders>
          </w:tcPr>
          <w:p w:rsidR="003A2F7A" w:rsidRPr="005E566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20.</w:t>
            </w:r>
            <w:r w:rsidRPr="005E566A">
              <w:rPr>
                <w:rFonts w:ascii="Arial" w:hAnsi="Arial" w:cs="Arial"/>
                <w:sz w:val="16"/>
              </w:rPr>
              <w:br/>
              <w:t>(*)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A2F7A" w:rsidRPr="005E566A" w:rsidRDefault="003A2F7A" w:rsidP="006F492F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Kohlrabi: color of skin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A2F7A" w:rsidRPr="005E566A" w:rsidRDefault="003A2F7A" w:rsidP="006F492F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>Rave: couleur de l’épiderme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3A2F7A" w:rsidRPr="005E566A" w:rsidRDefault="003A2F7A" w:rsidP="006F492F">
            <w:pPr>
              <w:pStyle w:val="Normaltb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Kohlrabi: Farbe der Haut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</w:tcPr>
          <w:p w:rsidR="003A2F7A" w:rsidRPr="005E566A" w:rsidRDefault="003A2F7A" w:rsidP="006F492F">
            <w:pPr>
              <w:pStyle w:val="Normaltb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Colinabo: color de la epidermis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2F7A" w:rsidRPr="005E566A" w:rsidRDefault="003A2F7A" w:rsidP="006F492F">
            <w:pPr>
              <w:pStyle w:val="Normaltb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3A2F7A" w:rsidRPr="005E566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white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fr-FR"/>
              </w:rPr>
              <w:t>blanc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weiß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highlight w:val="lightGray"/>
                <w:u w:val="single"/>
                <w:lang w:val="es-ES"/>
              </w:rPr>
              <w:t>blanco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Beas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1</w:t>
            </w:r>
          </w:p>
        </w:tc>
      </w:tr>
      <w:tr w:rsidR="003A2F7A" w:rsidRPr="005E566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white green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>vert blanc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weißgrün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verde blanquecino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Bode,</w:t>
            </w:r>
            <w:r w:rsidRPr="005E566A">
              <w:rPr>
                <w:rFonts w:ascii="Arial" w:hAnsi="Arial" w:cs="Arial"/>
                <w:sz w:val="16"/>
                <w:lang w:val="fr-CH"/>
              </w:rPr>
              <w:t xml:space="preserve"> Expreß Forcer, Lanro, </w:t>
            </w:r>
            <w:r w:rsidRPr="005E566A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Timpano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1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  <w:u w:val="single"/>
              </w:rPr>
              <w:t>2</w:t>
            </w:r>
          </w:p>
        </w:tc>
      </w:tr>
      <w:tr w:rsidR="003A2F7A" w:rsidRPr="005E566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green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>vert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grün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>verde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Avaya,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</w:rPr>
              <w:t xml:space="preserve">Erko, </w:t>
            </w: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Gaston,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</w:rPr>
              <w:t>Noriko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  <w:u w:val="single"/>
              </w:rPr>
              <w:t>3</w:t>
            </w:r>
          </w:p>
        </w:tc>
      </w:tr>
      <w:tr w:rsidR="003A2F7A" w:rsidRPr="005E566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pale violet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</w:pPr>
            <w:r w:rsidRPr="005E566A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  <w:t>violet clair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hellviolett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</w:pPr>
            <w:r w:rsidRPr="005E566A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violeta pálido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3</w:t>
            </w:r>
          </w:p>
        </w:tc>
      </w:tr>
      <w:tr w:rsidR="003A2F7A" w:rsidRPr="005E566A" w:rsidTr="006F492F">
        <w:trPr>
          <w:cantSplit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332A7C">
              <w:rPr>
                <w:rFonts w:ascii="Arial" w:hAnsi="Arial" w:cs="Arial"/>
                <w:strike/>
                <w:sz w:val="16"/>
                <w:highlight w:val="lightGray"/>
              </w:rPr>
              <w:t>dark</w:t>
            </w:r>
            <w:r w:rsidRPr="005E566A">
              <w:rPr>
                <w:rFonts w:ascii="Arial" w:hAnsi="Arial" w:cs="Arial"/>
                <w:sz w:val="16"/>
              </w:rPr>
              <w:t xml:space="preserve"> violet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fr-FR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fr-FR"/>
              </w:rPr>
              <w:t xml:space="preserve">violet </w:t>
            </w:r>
            <w:r w:rsidRPr="00332A7C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fr-FR"/>
              </w:rPr>
              <w:t>foncé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332A7C">
              <w:rPr>
                <w:rFonts w:ascii="Arial" w:hAnsi="Arial" w:cs="Arial"/>
                <w:strike/>
                <w:sz w:val="16"/>
                <w:highlight w:val="lightGray"/>
              </w:rPr>
              <w:t>dunkel</w:t>
            </w:r>
            <w:r w:rsidRPr="005E566A">
              <w:rPr>
                <w:rFonts w:ascii="Arial" w:hAnsi="Arial" w:cs="Arial"/>
                <w:sz w:val="16"/>
              </w:rPr>
              <w:t>violett</w:t>
            </w: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noProof w:val="0"/>
                <w:sz w:val="16"/>
                <w:lang w:val="es-ES"/>
              </w:rPr>
            </w:pPr>
            <w:r w:rsidRPr="005E566A">
              <w:rPr>
                <w:rFonts w:ascii="Arial" w:hAnsi="Arial" w:cs="Arial"/>
                <w:noProof w:val="0"/>
                <w:sz w:val="16"/>
                <w:lang w:val="es-ES"/>
              </w:rPr>
              <w:t xml:space="preserve">violeta </w:t>
            </w:r>
            <w:r w:rsidRPr="00332A7C">
              <w:rPr>
                <w:rFonts w:ascii="Arial" w:hAnsi="Arial" w:cs="Arial"/>
                <w:strike/>
                <w:noProof w:val="0"/>
                <w:sz w:val="16"/>
                <w:highlight w:val="lightGray"/>
                <w:lang w:val="es-ES"/>
              </w:rPr>
              <w:t>oscuro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Azur-Star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7A10F8">
              <w:rPr>
                <w:rFonts w:ascii="Arial" w:hAnsi="Arial" w:cs="Arial"/>
                <w:sz w:val="16"/>
                <w:highlight w:val="lightGray"/>
                <w:u w:val="single"/>
              </w:rPr>
              <w:t>Oder, Purpuran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3A2F7A" w:rsidRPr="005E566A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3A2F7A" w:rsidRDefault="003A2F7A" w:rsidP="003A2F7A"/>
    <w:p w:rsidR="003A2F7A" w:rsidRDefault="003A2F7A" w:rsidP="003A2F7A">
      <w:pPr>
        <w:jc w:val="left"/>
      </w:pPr>
      <w:r>
        <w:br w:type="page"/>
      </w:r>
    </w:p>
    <w:p w:rsidR="003A2F7A" w:rsidRDefault="003A2F7A" w:rsidP="003A2F7A">
      <w:pPr>
        <w:pStyle w:val="Heading2"/>
      </w:pPr>
      <w:r>
        <w:lastRenderedPageBreak/>
        <w:t>Proposal to revise Chapter X “</w:t>
      </w:r>
      <w:r w:rsidRPr="007856BA">
        <w:t>Technical Questionnaire</w:t>
      </w:r>
      <w:r>
        <w:t>”, Section 5 “</w:t>
      </w:r>
      <w:r w:rsidRPr="00682E81">
        <w:t>Characteristics of the variety to be given</w:t>
      </w:r>
      <w:r>
        <w:t>”</w:t>
      </w:r>
    </w:p>
    <w:p w:rsidR="003A2F7A" w:rsidRDefault="003A2F7A" w:rsidP="003A2F7A"/>
    <w:tbl>
      <w:tblPr>
        <w:tblW w:w="0" w:type="auto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976"/>
        <w:gridCol w:w="709"/>
      </w:tblGrid>
      <w:tr w:rsidR="003A2F7A" w:rsidRPr="00682E81" w:rsidTr="006F492F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3A2F7A" w:rsidRPr="00515CE1" w:rsidRDefault="003A2F7A" w:rsidP="006F492F">
            <w:pPr>
              <w:ind w:left="113" w:right="227"/>
              <w:rPr>
                <w:rFonts w:cs="Arial"/>
                <w:sz w:val="16"/>
                <w:szCs w:val="16"/>
              </w:rPr>
            </w:pPr>
            <w:r w:rsidRPr="00515CE1">
              <w:rPr>
                <w:rFonts w:cs="Arial"/>
                <w:sz w:val="16"/>
                <w:szCs w:val="16"/>
              </w:rPr>
              <w:br w:type="page"/>
            </w:r>
          </w:p>
          <w:p w:rsidR="003A2F7A" w:rsidRPr="00515CE1" w:rsidRDefault="003A2F7A" w:rsidP="006F492F">
            <w:pPr>
              <w:ind w:left="113" w:right="227"/>
              <w:rPr>
                <w:rFonts w:cs="Arial"/>
                <w:sz w:val="16"/>
                <w:szCs w:val="16"/>
              </w:rPr>
            </w:pPr>
            <w:r w:rsidRPr="00515CE1">
              <w:rPr>
                <w:rFonts w:cs="Arial"/>
                <w:sz w:val="16"/>
                <w:szCs w:val="16"/>
              </w:rPr>
              <w:t xml:space="preserve">5. </w:t>
            </w:r>
            <w:r w:rsidRPr="00515CE1">
              <w:rPr>
                <w:rFonts w:cs="Arial"/>
                <w:sz w:val="16"/>
                <w:szCs w:val="16"/>
              </w:rPr>
              <w:tab/>
              <w:t>Characteristics of the variety to be given (the number in brackets refers to the corresponding characteristics in the Test Guidelines; please mark the state of expression which best corresponds)</w:t>
            </w:r>
          </w:p>
          <w:p w:rsidR="003A2F7A" w:rsidRPr="00515CE1" w:rsidRDefault="003A2F7A" w:rsidP="006F492F">
            <w:pPr>
              <w:ind w:left="113" w:right="227"/>
              <w:rPr>
                <w:rFonts w:cs="Arial"/>
                <w:sz w:val="16"/>
                <w:szCs w:val="16"/>
              </w:rPr>
            </w:pPr>
          </w:p>
        </w:tc>
      </w:tr>
      <w:tr w:rsidR="003A2F7A" w:rsidRPr="00682E81" w:rsidTr="006F4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5.1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Seedling:  anthocyanin coloration of cotyledons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Expreß Forcer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Azur-Star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5.2</w:t>
            </w: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(11)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Leaf blade:  divisions to midrib (on lower part of leaf)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330CE2" w:rsidRDefault="003A2F7A" w:rsidP="006F492F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Azur-Star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Avanti, Korist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330CE2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</w:t>
            </w: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CE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(15)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Leaf blade:  blistering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Avanti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Spree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</w:t>
            </w: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CE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(18)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Leaf blade:  intensity of green color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very light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Noriko, Quickstar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Avanti, Lanro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very dark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Pader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5.</w:t>
            </w:r>
            <w:r w:rsidRPr="006D7D4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D4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515CE1">
              <w:rPr>
                <w:rFonts w:ascii="Arial" w:hAnsi="Arial" w:cs="Arial"/>
                <w:sz w:val="16"/>
                <w:szCs w:val="16"/>
              </w:rPr>
              <w:br/>
              <w:t>(20)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Kohlrabi:  color of skin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white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highlight w:val="lightGray"/>
                <w:u w:val="single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Beas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30CE2">
              <w:rPr>
                <w:rFonts w:ascii="Arial" w:hAnsi="Arial" w:cs="Arial"/>
                <w:sz w:val="16"/>
                <w:szCs w:val="16"/>
                <w:u w:val="single"/>
              </w:rPr>
              <w:t>1[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white green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  <w:lang w:val="fr-CH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Bode,</w:t>
            </w:r>
            <w:r w:rsidRPr="005E566A">
              <w:rPr>
                <w:rFonts w:ascii="Arial" w:hAnsi="Arial" w:cs="Arial"/>
                <w:sz w:val="16"/>
                <w:lang w:val="fr-CH"/>
              </w:rPr>
              <w:t xml:space="preserve"> Expreß Forcer, Lanro, </w:t>
            </w:r>
            <w:r w:rsidRPr="005E566A">
              <w:rPr>
                <w:rFonts w:ascii="Arial" w:hAnsi="Arial" w:cs="Arial"/>
                <w:sz w:val="16"/>
                <w:highlight w:val="lightGray"/>
                <w:u w:val="single"/>
                <w:lang w:val="fr-CH"/>
              </w:rPr>
              <w:t>Timpano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CE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 w:rsidRPr="00515CE1">
              <w:rPr>
                <w:rFonts w:ascii="Arial" w:hAnsi="Arial" w:cs="Arial"/>
                <w:sz w:val="16"/>
                <w:szCs w:val="16"/>
              </w:rPr>
              <w:t>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green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Avaya,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</w:rPr>
              <w:t xml:space="preserve">Erko, </w:t>
            </w:r>
            <w:r w:rsidRPr="005E566A">
              <w:rPr>
                <w:rFonts w:ascii="Arial" w:hAnsi="Arial" w:cs="Arial"/>
                <w:sz w:val="16"/>
                <w:highlight w:val="lightGray"/>
                <w:u w:val="single"/>
              </w:rPr>
              <w:t>Gaston,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E566A">
              <w:rPr>
                <w:rFonts w:ascii="Arial" w:hAnsi="Arial" w:cs="Arial"/>
                <w:sz w:val="16"/>
              </w:rPr>
              <w:t>Noriko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CE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  <w:r w:rsidRPr="00515CE1">
              <w:rPr>
                <w:rFonts w:ascii="Arial" w:hAnsi="Arial" w:cs="Arial"/>
                <w:sz w:val="16"/>
                <w:szCs w:val="16"/>
              </w:rPr>
              <w:t>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  <w:r w:rsidRPr="005E566A">
              <w:rPr>
                <w:rFonts w:ascii="Arial" w:hAnsi="Arial" w:cs="Arial"/>
                <w:strike/>
                <w:sz w:val="16"/>
                <w:highlight w:val="lightGray"/>
              </w:rPr>
              <w:t>pale violet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trike/>
                <w:sz w:val="16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330CE2" w:rsidRDefault="003A2F7A" w:rsidP="006F492F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30CE2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332A7C">
              <w:rPr>
                <w:rFonts w:ascii="Arial" w:hAnsi="Arial" w:cs="Arial"/>
                <w:strike/>
                <w:sz w:val="16"/>
                <w:highlight w:val="lightGray"/>
              </w:rPr>
              <w:t>dark</w:t>
            </w:r>
            <w:r w:rsidRPr="005E566A">
              <w:rPr>
                <w:rFonts w:ascii="Arial" w:hAnsi="Arial" w:cs="Arial"/>
                <w:sz w:val="16"/>
              </w:rPr>
              <w:t xml:space="preserve"> violet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2F7A" w:rsidRPr="005E566A" w:rsidRDefault="003A2F7A" w:rsidP="006F492F">
            <w:pPr>
              <w:pStyle w:val="Normalt"/>
              <w:rPr>
                <w:rFonts w:ascii="Arial" w:hAnsi="Arial" w:cs="Arial"/>
                <w:sz w:val="16"/>
              </w:rPr>
            </w:pPr>
            <w:r w:rsidRPr="005E566A">
              <w:rPr>
                <w:rFonts w:ascii="Arial" w:hAnsi="Arial" w:cs="Arial"/>
                <w:sz w:val="16"/>
              </w:rPr>
              <w:t>Azur-Star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7A10F8">
              <w:rPr>
                <w:rFonts w:ascii="Arial" w:hAnsi="Arial" w:cs="Arial"/>
                <w:sz w:val="16"/>
                <w:highlight w:val="lightGray"/>
                <w:u w:val="single"/>
              </w:rPr>
              <w:t>Oder, Purpuran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E1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3A2F7A" w:rsidRPr="00682E81" w:rsidTr="006F492F">
        <w:trPr>
          <w:cantSplit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F7A" w:rsidRPr="00515CE1" w:rsidRDefault="003A2F7A" w:rsidP="006F492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A2F7A" w:rsidRPr="00515CE1" w:rsidRDefault="003A2F7A" w:rsidP="006F492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2F7A" w:rsidRDefault="003A2F7A" w:rsidP="003A2F7A"/>
    <w:p w:rsidR="003A2F7A" w:rsidRDefault="003A2F7A" w:rsidP="003A2F7A"/>
    <w:p w:rsidR="00050E16" w:rsidRPr="00C5280D" w:rsidRDefault="003A2F7A" w:rsidP="003A2F7A">
      <w:pPr>
        <w:jc w:val="right"/>
      </w:pPr>
      <w:r w:rsidRPr="00C5280D">
        <w:t>[End of document]</w:t>
      </w: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8F" w:rsidRDefault="00567E8F" w:rsidP="006655D3">
      <w:r>
        <w:separator/>
      </w:r>
    </w:p>
    <w:p w:rsidR="00567E8F" w:rsidRDefault="00567E8F" w:rsidP="006655D3"/>
    <w:p w:rsidR="00567E8F" w:rsidRDefault="00567E8F" w:rsidP="006655D3"/>
  </w:endnote>
  <w:endnote w:type="continuationSeparator" w:id="0">
    <w:p w:rsidR="00567E8F" w:rsidRDefault="00567E8F" w:rsidP="006655D3">
      <w:r>
        <w:separator/>
      </w:r>
    </w:p>
    <w:p w:rsidR="00567E8F" w:rsidRPr="00294751" w:rsidRDefault="00567E8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67E8F" w:rsidRPr="00294751" w:rsidRDefault="00567E8F" w:rsidP="006655D3">
      <w:pPr>
        <w:rPr>
          <w:lang w:val="fr-FR"/>
        </w:rPr>
      </w:pPr>
    </w:p>
    <w:p w:rsidR="00567E8F" w:rsidRPr="00294751" w:rsidRDefault="00567E8F" w:rsidP="006655D3">
      <w:pPr>
        <w:rPr>
          <w:lang w:val="fr-FR"/>
        </w:rPr>
      </w:pPr>
    </w:p>
  </w:endnote>
  <w:endnote w:type="continuationNotice" w:id="1">
    <w:p w:rsidR="00567E8F" w:rsidRPr="00294751" w:rsidRDefault="00567E8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67E8F" w:rsidRPr="00294751" w:rsidRDefault="00567E8F" w:rsidP="006655D3">
      <w:pPr>
        <w:rPr>
          <w:lang w:val="fr-FR"/>
        </w:rPr>
      </w:pPr>
    </w:p>
    <w:p w:rsidR="00567E8F" w:rsidRPr="00294751" w:rsidRDefault="00567E8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8F" w:rsidRDefault="00567E8F" w:rsidP="006655D3">
      <w:r>
        <w:separator/>
      </w:r>
    </w:p>
  </w:footnote>
  <w:footnote w:type="continuationSeparator" w:id="0">
    <w:p w:rsidR="00567E8F" w:rsidRDefault="00567E8F" w:rsidP="006655D3">
      <w:r>
        <w:separator/>
      </w:r>
    </w:p>
  </w:footnote>
  <w:footnote w:type="continuationNotice" w:id="1">
    <w:p w:rsidR="00567E8F" w:rsidRPr="00AB530F" w:rsidRDefault="00567E8F" w:rsidP="00AB530F">
      <w:pPr>
        <w:pStyle w:val="Footer"/>
      </w:pPr>
    </w:p>
  </w:footnote>
  <w:footnote w:id="2">
    <w:p w:rsidR="003A2F7A" w:rsidRPr="00023498" w:rsidRDefault="003A2F7A" w:rsidP="003A2F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1B80">
        <w:t>organized by electronic means, from April 18 to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C461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667404">
      <w:rPr>
        <w:rStyle w:val="PageNumber"/>
        <w:lang w:val="en-US"/>
      </w:rPr>
      <w:t>/</w:t>
    </w:r>
    <w:r w:rsidR="003A2F7A">
      <w:rPr>
        <w:rStyle w:val="PageNumber"/>
        <w:lang w:val="en-US"/>
      </w:rPr>
      <w:t>21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C442D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8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34F7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A2F7A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7E8F"/>
    <w:rsid w:val="00576BE4"/>
    <w:rsid w:val="005A400A"/>
    <w:rsid w:val="005C442D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5E78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57C96"/>
    <w:rsid w:val="00D57D18"/>
    <w:rsid w:val="00D91203"/>
    <w:rsid w:val="00D95174"/>
    <w:rsid w:val="00DA0CA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46A4D7C-B769-4B37-9331-46BA3C8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3A2F7A"/>
    <w:rPr>
      <w:rFonts w:ascii="Arial" w:hAnsi="Arial"/>
      <w:b/>
      <w:caps/>
    </w:rPr>
  </w:style>
  <w:style w:type="paragraph" w:styleId="ListParagraph">
    <w:name w:val="List Paragraph"/>
    <w:basedOn w:val="Normal"/>
    <w:uiPriority w:val="34"/>
    <w:qFormat/>
    <w:rsid w:val="003A2F7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A2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3A2F7A"/>
    <w:pPr>
      <w:spacing w:before="120" w:after="120"/>
      <w:jc w:val="left"/>
    </w:pPr>
    <w:rPr>
      <w:rFonts w:ascii="Times New Roman" w:hAnsi="Times New Roman"/>
      <w:noProof/>
      <w:snapToGrid w:val="0"/>
    </w:rPr>
  </w:style>
  <w:style w:type="paragraph" w:customStyle="1" w:styleId="Normaltb">
    <w:name w:val="Normaltb"/>
    <w:basedOn w:val="Normalt"/>
    <w:rsid w:val="003A2F7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TC_58_EN.dotx</Template>
  <TotalTime>0</TotalTime>
  <Pages>4</Pages>
  <Words>868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TC/58/21</vt:lpstr>
    </vt:vector>
  </TitlesOfParts>
  <Company>UPOV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TC/58/21</dc:title>
  <dc:creator>OERTEL Romy</dc:creator>
  <cp:keywords>TC/58/21</cp:keywords>
  <cp:lastModifiedBy>OERTEL Romy</cp:lastModifiedBy>
  <cp:revision>2</cp:revision>
  <cp:lastPrinted>2016-11-22T15:41:00Z</cp:lastPrinted>
  <dcterms:created xsi:type="dcterms:W3CDTF">2022-10-04T18:34:00Z</dcterms:created>
  <dcterms:modified xsi:type="dcterms:W3CDTF">2022-10-04T18:34:00Z</dcterms:modified>
</cp:coreProperties>
</file>