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D22BD7" w:rsidTr="0049284B">
        <w:tc>
          <w:tcPr>
            <w:tcW w:w="6512" w:type="dxa"/>
          </w:tcPr>
          <w:p w:rsidR="00445B73" w:rsidRPr="00D22BD7" w:rsidRDefault="00445B73" w:rsidP="0049284B">
            <w:pPr>
              <w:pStyle w:val="Sessiontc"/>
              <w:spacing w:line="240" w:lineRule="auto"/>
            </w:pPr>
            <w:r w:rsidRPr="00D22BD7">
              <w:t>Technical Committee</w:t>
            </w:r>
          </w:p>
          <w:p w:rsidR="00445B73" w:rsidRPr="00D22BD7" w:rsidRDefault="00445B73" w:rsidP="0049284B">
            <w:pPr>
              <w:pStyle w:val="Sessiontcplacedate"/>
              <w:rPr>
                <w:sz w:val="22"/>
              </w:rPr>
            </w:pPr>
            <w:r w:rsidRPr="00D22BD7">
              <w:t>Fifty-Seventh Session</w:t>
            </w:r>
            <w:r w:rsidRPr="00D22BD7">
              <w:br/>
              <w:t>Geneva, October 25 and 26, 2021</w:t>
            </w:r>
          </w:p>
        </w:tc>
        <w:tc>
          <w:tcPr>
            <w:tcW w:w="3127" w:type="dxa"/>
          </w:tcPr>
          <w:p w:rsidR="00445B73" w:rsidRPr="00D22BD7" w:rsidRDefault="007D226C" w:rsidP="0049284B">
            <w:pPr>
              <w:pStyle w:val="Doccode"/>
            </w:pPr>
            <w:r w:rsidRPr="00D22BD7">
              <w:t>TC/57/23</w:t>
            </w:r>
          </w:p>
          <w:p w:rsidR="00445B73" w:rsidRPr="00D22BD7" w:rsidRDefault="00445B73" w:rsidP="0049284B">
            <w:pPr>
              <w:pStyle w:val="Docoriginal"/>
            </w:pPr>
            <w:r w:rsidRPr="00D22BD7">
              <w:t>Original:</w:t>
            </w:r>
            <w:r w:rsidRPr="00D22BD7">
              <w:rPr>
                <w:b w:val="0"/>
                <w:spacing w:val="0"/>
              </w:rPr>
              <w:t xml:space="preserve">  English</w:t>
            </w:r>
          </w:p>
          <w:p w:rsidR="00445B73" w:rsidRPr="00D22BD7" w:rsidRDefault="00445B73" w:rsidP="00BE1614">
            <w:pPr>
              <w:pStyle w:val="Docoriginal"/>
            </w:pPr>
            <w:r w:rsidRPr="00D22BD7">
              <w:t>Date:</w:t>
            </w:r>
            <w:r w:rsidRPr="00D22BD7">
              <w:rPr>
                <w:b w:val="0"/>
                <w:spacing w:val="0"/>
              </w:rPr>
              <w:t xml:space="preserve">  </w:t>
            </w:r>
            <w:r w:rsidR="00BE1614" w:rsidRPr="00D22BD7">
              <w:rPr>
                <w:b w:val="0"/>
                <w:spacing w:val="0"/>
              </w:rPr>
              <w:t>September 4</w:t>
            </w:r>
            <w:r w:rsidR="00C63F26" w:rsidRPr="00D22BD7">
              <w:rPr>
                <w:b w:val="0"/>
                <w:spacing w:val="0"/>
              </w:rPr>
              <w:t>, 2021</w:t>
            </w:r>
          </w:p>
        </w:tc>
      </w:tr>
    </w:tbl>
    <w:p w:rsidR="00445B73" w:rsidRPr="00D22BD7" w:rsidRDefault="00C63F26" w:rsidP="00445B73">
      <w:pPr>
        <w:pStyle w:val="Titleofdoc0"/>
      </w:pPr>
      <w:bookmarkStart w:id="0" w:name="TitleOfDoc"/>
      <w:bookmarkEnd w:id="0"/>
      <w:r w:rsidRPr="00D22BD7">
        <w:t xml:space="preserve">Partial revision of the Test Guidelines for </w:t>
      </w:r>
      <w:r w:rsidR="007D226C" w:rsidRPr="00D22BD7">
        <w:t>Prunus Rootstocks</w:t>
      </w:r>
    </w:p>
    <w:p w:rsidR="00445B73" w:rsidRPr="00D22BD7" w:rsidRDefault="00445B73" w:rsidP="00445B73">
      <w:pPr>
        <w:pStyle w:val="preparedby1"/>
        <w:jc w:val="left"/>
      </w:pPr>
      <w:bookmarkStart w:id="1" w:name="Prepared"/>
      <w:bookmarkEnd w:id="1"/>
      <w:r w:rsidRPr="00D22BD7">
        <w:t>Document prepared by the Office of the Union</w:t>
      </w:r>
    </w:p>
    <w:p w:rsidR="00445B73" w:rsidRPr="00D22BD7" w:rsidRDefault="00445B73" w:rsidP="00445B73">
      <w:pPr>
        <w:pStyle w:val="Disclaimer"/>
      </w:pPr>
      <w:r w:rsidRPr="00D22BD7">
        <w:t>Disclaimer:  this document does not represent UPOV policies or guidance</w:t>
      </w:r>
    </w:p>
    <w:p w:rsidR="00C63F26" w:rsidRPr="00D22BD7" w:rsidRDefault="00C63F26" w:rsidP="00C63F26">
      <w:r w:rsidRPr="00D22BD7">
        <w:rPr>
          <w:rFonts w:cs="Arial"/>
        </w:rPr>
        <w:fldChar w:fldCharType="begin"/>
      </w:r>
      <w:r w:rsidRPr="00D22BD7">
        <w:rPr>
          <w:rFonts w:cs="Arial"/>
        </w:rPr>
        <w:instrText xml:space="preserve"> AUTONUM  </w:instrText>
      </w:r>
      <w:r w:rsidRPr="00D22BD7">
        <w:rPr>
          <w:rFonts w:cs="Arial"/>
        </w:rPr>
        <w:fldChar w:fldCharType="end"/>
      </w:r>
      <w:r w:rsidRPr="00D22BD7">
        <w:rPr>
          <w:rFonts w:cs="Arial"/>
        </w:rPr>
        <w:tab/>
        <w:t xml:space="preserve">The purpose of this document is to present a proposal for a </w:t>
      </w:r>
      <w:bookmarkStart w:id="2" w:name="_GoBack"/>
      <w:r w:rsidRPr="00D22BD7">
        <w:rPr>
          <w:rFonts w:cs="Arial"/>
        </w:rPr>
        <w:t xml:space="preserve">partial revision of the </w:t>
      </w:r>
      <w:r w:rsidRPr="00D22BD7">
        <w:t xml:space="preserve">Test Guidelines for </w:t>
      </w:r>
      <w:proofErr w:type="spellStart"/>
      <w:r w:rsidR="007D226C" w:rsidRPr="00D22BD7">
        <w:t>Prunus</w:t>
      </w:r>
      <w:proofErr w:type="spellEnd"/>
      <w:r w:rsidR="007D226C" w:rsidRPr="00D22BD7">
        <w:t xml:space="preserve"> Rootstocks</w:t>
      </w:r>
      <w:bookmarkEnd w:id="2"/>
      <w:r w:rsidRPr="00D22BD7">
        <w:t xml:space="preserve"> (document </w:t>
      </w:r>
      <w:r w:rsidR="007D226C" w:rsidRPr="00D22BD7">
        <w:t>TG/187/2</w:t>
      </w:r>
      <w:r w:rsidRPr="00D22BD7">
        <w:t>).</w:t>
      </w:r>
    </w:p>
    <w:p w:rsidR="00C63F26" w:rsidRPr="00D22BD7" w:rsidRDefault="00C63F26" w:rsidP="00C63F26"/>
    <w:p w:rsidR="00C63F26" w:rsidRPr="00D22BD7" w:rsidRDefault="00C63F26" w:rsidP="00C63F26">
      <w:r w:rsidRPr="00D22BD7">
        <w:fldChar w:fldCharType="begin"/>
      </w:r>
      <w:r w:rsidRPr="00D22BD7">
        <w:instrText xml:space="preserve"> AUTONUM  </w:instrText>
      </w:r>
      <w:r w:rsidRPr="00D22BD7">
        <w:fldChar w:fldCharType="end"/>
      </w:r>
      <w:r w:rsidRPr="00D22BD7">
        <w:tab/>
        <w:t xml:space="preserve">The background to the proposed partial revision of the Test Guidelines for </w:t>
      </w:r>
      <w:proofErr w:type="spellStart"/>
      <w:r w:rsidR="007D226C" w:rsidRPr="00D22BD7">
        <w:t>Prunus</w:t>
      </w:r>
      <w:proofErr w:type="spellEnd"/>
      <w:r w:rsidR="007D226C" w:rsidRPr="00D22BD7">
        <w:t xml:space="preserve"> Rootstocks</w:t>
      </w:r>
      <w:r w:rsidRPr="00D22BD7">
        <w:t xml:space="preserve"> </w:t>
      </w:r>
      <w:proofErr w:type="gramStart"/>
      <w:r w:rsidRPr="00D22BD7">
        <w:t>is presented</w:t>
      </w:r>
      <w:proofErr w:type="gramEnd"/>
      <w:r w:rsidRPr="00D22BD7">
        <w:t xml:space="preserve"> in document TC/57/2 “Test Guidelines”.</w:t>
      </w:r>
    </w:p>
    <w:p w:rsidR="00C63F26" w:rsidRPr="00D22BD7" w:rsidRDefault="00C63F26" w:rsidP="00C63F26"/>
    <w:p w:rsidR="00C63F26" w:rsidRDefault="00C63F26" w:rsidP="00C63F26">
      <w:r w:rsidRPr="00D22BD7">
        <w:fldChar w:fldCharType="begin"/>
      </w:r>
      <w:r w:rsidRPr="00D22BD7">
        <w:instrText xml:space="preserve"> AUTONUM  </w:instrText>
      </w:r>
      <w:r w:rsidRPr="00D22BD7">
        <w:fldChar w:fldCharType="end"/>
      </w:r>
      <w:r w:rsidRPr="00D22BD7">
        <w:tab/>
      </w:r>
      <w:r w:rsidRPr="00D22BD7">
        <w:rPr>
          <w:rFonts w:cs="Arial"/>
          <w:snapToGrid w:val="0"/>
        </w:rPr>
        <w:t xml:space="preserve">The </w:t>
      </w:r>
      <w:r w:rsidRPr="00D22BD7">
        <w:rPr>
          <w:rFonts w:cs="Arial"/>
        </w:rPr>
        <w:t>Technical Working Party for Fruit Crops (TWF)</w:t>
      </w:r>
      <w:r w:rsidRPr="00D22BD7">
        <w:rPr>
          <w:snapToGrid w:val="0"/>
        </w:rPr>
        <w:t>, at its fifty-second session</w:t>
      </w:r>
      <w:r w:rsidRPr="00D22BD7">
        <w:rPr>
          <w:rStyle w:val="FootnoteReference"/>
          <w:snapToGrid w:val="0"/>
        </w:rPr>
        <w:footnoteReference w:id="2"/>
      </w:r>
      <w:r w:rsidRPr="00D22BD7">
        <w:rPr>
          <w:snapToGrid w:val="0"/>
        </w:rPr>
        <w:t xml:space="preserve">, </w:t>
      </w:r>
      <w:r w:rsidRPr="00D22BD7">
        <w:t xml:space="preserve">considered a proposal for a partial revision of the Technical Questionnaire (TQ) of the Test Guidelines for </w:t>
      </w:r>
      <w:proofErr w:type="spellStart"/>
      <w:r w:rsidR="007D226C" w:rsidRPr="00D22BD7">
        <w:t>Prunus</w:t>
      </w:r>
      <w:proofErr w:type="spellEnd"/>
      <w:r w:rsidR="007D226C" w:rsidRPr="00D22BD7">
        <w:t xml:space="preserve"> Rootstocks</w:t>
      </w:r>
      <w:r w:rsidRPr="00D22BD7">
        <w:t xml:space="preserve"> (</w:t>
      </w:r>
      <w:proofErr w:type="spellStart"/>
      <w:r w:rsidR="007D226C" w:rsidRPr="00D22BD7">
        <w:rPr>
          <w:i/>
          <w:iCs/>
        </w:rPr>
        <w:t>Prunus</w:t>
      </w:r>
      <w:proofErr w:type="spellEnd"/>
      <w:r w:rsidR="007D226C" w:rsidRPr="00D22BD7">
        <w:rPr>
          <w:iCs/>
        </w:rPr>
        <w:t> </w:t>
      </w:r>
      <w:r w:rsidRPr="00D22BD7">
        <w:rPr>
          <w:iCs/>
        </w:rPr>
        <w:t>L.</w:t>
      </w:r>
      <w:r w:rsidRPr="00D22BD7">
        <w:t xml:space="preserve">) </w:t>
      </w:r>
      <w:proofErr w:type="gramStart"/>
      <w:r w:rsidRPr="00D22BD7">
        <w:t>on the basis of</w:t>
      </w:r>
      <w:proofErr w:type="gramEnd"/>
      <w:r w:rsidRPr="00D22BD7">
        <w:t xml:space="preserve"> </w:t>
      </w:r>
      <w:r w:rsidR="00A50E19" w:rsidRPr="00D22BD7">
        <w:t>document TWP/</w:t>
      </w:r>
      <w:r w:rsidRPr="00D22BD7">
        <w:t xml:space="preserve">5/13 “Revision of Test Guidelines”, </w:t>
      </w:r>
      <w:r w:rsidRPr="00D22BD7">
        <w:rPr>
          <w:rFonts w:eastAsia="Calibri" w:cs="Arial"/>
        </w:rPr>
        <w:t>paragraph 17 and</w:t>
      </w:r>
      <w:r w:rsidR="007C30AB">
        <w:rPr>
          <w:rFonts w:eastAsia="Calibri" w:cs="Arial"/>
        </w:rPr>
        <w:t xml:space="preserve"> Annex </w:t>
      </w:r>
      <w:r w:rsidRPr="00D56C29">
        <w:rPr>
          <w:rFonts w:eastAsia="Calibri" w:cs="Arial"/>
        </w:rPr>
        <w:t>X</w:t>
      </w:r>
      <w:r w:rsidR="006041B5">
        <w:rPr>
          <w:rFonts w:eastAsia="Calibri" w:cs="Arial"/>
        </w:rPr>
        <w:t>V</w:t>
      </w:r>
      <w:r w:rsidR="007D226C">
        <w:rPr>
          <w:rFonts w:eastAsia="Calibri" w:cs="Arial"/>
        </w:rPr>
        <w:t>I</w:t>
      </w:r>
      <w:r>
        <w:rPr>
          <w:rFonts w:eastAsia="Calibri" w:cs="Arial"/>
        </w:rPr>
        <w:t>.  The TW</w:t>
      </w:r>
      <w:r w:rsidR="006041B5">
        <w:rPr>
          <w:rFonts w:eastAsia="Calibri" w:cs="Arial"/>
        </w:rPr>
        <w:t>F</w:t>
      </w:r>
      <w:r>
        <w:t xml:space="preserve"> </w:t>
      </w:r>
      <w:r>
        <w:rPr>
          <w:rFonts w:eastAsia="Calibri" w:cs="Arial"/>
        </w:rPr>
        <w:t>agreed to propose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t xml:space="preserve"> (see document TW</w:t>
      </w:r>
      <w:r w:rsidR="006041B5">
        <w:t>F</w:t>
      </w:r>
      <w:r>
        <w:t>/5</w:t>
      </w:r>
      <w:r w:rsidR="006041B5">
        <w:t>2</w:t>
      </w:r>
      <w:r>
        <w:t>/</w:t>
      </w:r>
      <w:r w:rsidR="006041B5">
        <w:t>10</w:t>
      </w:r>
      <w:r>
        <w:t xml:space="preserve"> “Report”, paragraph </w:t>
      </w:r>
      <w:r w:rsidR="006041B5">
        <w:t>88</w:t>
      </w:r>
      <w:r>
        <w:t>):</w:t>
      </w:r>
    </w:p>
    <w:p w:rsidR="00445B73" w:rsidRPr="004B1215" w:rsidRDefault="00445B73" w:rsidP="00445B73"/>
    <w:tbl>
      <w:tblPr>
        <w:tblW w:w="9729" w:type="dxa"/>
        <w:tblLook w:val="04A0" w:firstRow="1" w:lastRow="0" w:firstColumn="1" w:lastColumn="0" w:noHBand="0" w:noVBand="1"/>
      </w:tblPr>
      <w:tblGrid>
        <w:gridCol w:w="851"/>
        <w:gridCol w:w="567"/>
        <w:gridCol w:w="8311"/>
      </w:tblGrid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Char. 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 Name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vigor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Plant: habit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One-year-old shoot: thickness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length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width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shape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color of upper side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incisions of margin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Leaf: presence of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nectaries</w:t>
            </w:r>
            <w:proofErr w:type="spellEnd"/>
          </w:p>
        </w:tc>
      </w:tr>
    </w:tbl>
    <w:p w:rsidR="00445B73" w:rsidRDefault="00445B73" w:rsidP="00445B73"/>
    <w:p w:rsidR="00EB7049" w:rsidRDefault="00EB7049" w:rsidP="00EB7049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445B73" w:rsidRDefault="00445B73" w:rsidP="00445B73">
      <w:pPr>
        <w:jc w:val="left"/>
      </w:pPr>
    </w:p>
    <w:p w:rsidR="007D226C" w:rsidRDefault="007D226C">
      <w:pPr>
        <w:jc w:val="left"/>
      </w:pPr>
      <w:r>
        <w:br w:type="page"/>
      </w:r>
    </w:p>
    <w:p w:rsidR="00EB7049" w:rsidRDefault="00EB7049" w:rsidP="00445B73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354"/>
        <w:gridCol w:w="2622"/>
        <w:gridCol w:w="710"/>
      </w:tblGrid>
      <w:tr w:rsidR="007D226C" w:rsidRPr="002C5961" w:rsidTr="00A05DD1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2C5961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2C5961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2C5961">
              <w:rPr>
                <w:sz w:val="18"/>
              </w:rPr>
              <w:t>Reference Number:</w:t>
            </w:r>
          </w:p>
        </w:tc>
      </w:tr>
      <w:tr w:rsidR="007D226C" w:rsidRPr="002C5961" w:rsidTr="00A05DD1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7D226C" w:rsidRPr="006A1C3C" w:rsidRDefault="007D226C" w:rsidP="00A05DD1">
            <w:r w:rsidRPr="006A1C3C">
              <w:br w:type="page"/>
            </w:r>
            <w:r w:rsidRPr="006A1C3C">
              <w:br w:type="page"/>
            </w:r>
          </w:p>
          <w:p w:rsidR="007D226C" w:rsidRPr="006A1C3C" w:rsidRDefault="007D226C" w:rsidP="00A05DD1">
            <w:pPr>
              <w:ind w:left="106" w:right="124"/>
              <w:rPr>
                <w:sz w:val="18"/>
              </w:rPr>
            </w:pPr>
            <w:r w:rsidRPr="006A1C3C">
              <w:rPr>
                <w:sz w:val="18"/>
              </w:rPr>
              <w:t>5.</w:t>
            </w:r>
            <w:r w:rsidRPr="006A1C3C">
              <w:rPr>
                <w:sz w:val="18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6A1C3C">
              <w:rPr>
                <w:sz w:val="18"/>
              </w:rPr>
              <w:t>;  please</w:t>
            </w:r>
            <w:proofErr w:type="gramEnd"/>
            <w:r w:rsidRPr="006A1C3C">
              <w:rPr>
                <w:sz w:val="18"/>
              </w:rPr>
              <w:t xml:space="preserve"> mark the note which best corresponds).</w:t>
            </w:r>
          </w:p>
          <w:p w:rsidR="007D226C" w:rsidRPr="006A1C3C" w:rsidRDefault="007D226C" w:rsidP="00A05DD1"/>
        </w:tc>
      </w:tr>
      <w:tr w:rsidR="007D226C" w:rsidRPr="006A1C3C" w:rsidTr="00A05DD1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A1C3C">
              <w:rPr>
                <w:rFonts w:cs="Arial"/>
                <w:b/>
                <w:sz w:val="16"/>
                <w:szCs w:val="16"/>
              </w:rPr>
              <w:t>5.1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b/>
                <w:sz w:val="16"/>
                <w:szCs w:val="16"/>
              </w:rPr>
              <w:t>Plant: vigor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Edabriz, Ferlenain, Pumiselekt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1[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weak to 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2[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Brokforest, GF 305, GM 61/1, Rubira, Ute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3[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medium to strong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4[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Alkavo, Hamyra, MF 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5[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left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Plant: habit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upright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Colt, Prudom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upright to spreading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spreading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spreading to drooping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drooping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Prunus besseyi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C5961" w:rsidRDefault="007D226C" w:rsidP="00A05DD1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One-year-old shoot: thickness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thin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Edabriz, Gisela 5, Hamyra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thin to 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Colt, GF 655-2, Pixy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thick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thick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Brooks-60, MF 12/1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b/>
                <w:sz w:val="16"/>
                <w:szCs w:val="16"/>
              </w:rPr>
              <w:t>Leaf blade: length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very short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Myrobalan B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1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very short to short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2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A1C3C">
              <w:rPr>
                <w:rFonts w:ascii="Arial" w:hAnsi="Arial" w:cs="Arial"/>
                <w:sz w:val="16"/>
                <w:szCs w:val="16"/>
                <w:lang w:val="de-DE"/>
              </w:rPr>
              <w:t>Edabriz, Weito T 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3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short to 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4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Piku 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5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medium to 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6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MF 12/1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7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long to very 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8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very 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GF 677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9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Leaf blade: width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GF 677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Myrobalan B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Fereley, Weito T6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Brooks-60, MF 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Colt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(18)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Leaf blade: shape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broad ovate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Edabriz, 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1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medium ovate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Greenpac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2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circular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1C3C">
              <w:rPr>
                <w:rFonts w:ascii="Arial" w:hAnsi="Arial" w:cs="Arial"/>
                <w:sz w:val="16"/>
                <w:szCs w:val="16"/>
                <w:lang w:val="es-ES"/>
              </w:rPr>
              <w:t>Adara, Hamyra, Prudom, SL 64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3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medium elliptic 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Colt, Fereley, 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4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narrow elliptic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A1C3C">
              <w:rPr>
                <w:rFonts w:ascii="Arial" w:hAnsi="Arial" w:cs="Arial"/>
                <w:sz w:val="16"/>
                <w:szCs w:val="16"/>
                <w:lang w:val="de-DE"/>
              </w:rPr>
              <w:t xml:space="preserve">GF 677,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5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Weiroot 158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6[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</w:rPr>
            </w:pPr>
            <w:r w:rsidRPr="006A1C3C">
              <w:rPr>
                <w:rFonts w:cs="Arial"/>
                <w:b/>
                <w:sz w:val="16"/>
                <w:szCs w:val="16"/>
              </w:rPr>
              <w:t>Leaf blade:  color of upper side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medium green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Gisela 5, Hamyra, Pixy,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1[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dark green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Colt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2[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Citation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3[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reddish brown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Rubira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4[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A1C3C">
              <w:rPr>
                <w:rFonts w:ascii="Arial" w:hAnsi="Arial" w:cs="Arial"/>
                <w:b/>
                <w:sz w:val="16"/>
                <w:szCs w:val="16"/>
              </w:rPr>
              <w:t>Leaf blade:  incisions of margin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tabs>
                <w:tab w:val="right" w:pos="20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crenate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1[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crenate and serrate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Adesoto, GF 1869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2[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serrate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Gisela 5, Hamyra, VVA 1, Wangenheim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3[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presence of nectaries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Ferlenain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GF 677, Pixy, St. Julien A, Weito T 6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</w:tbl>
    <w:p w:rsidR="00EB7049" w:rsidRDefault="00EB7049" w:rsidP="00445B73">
      <w:pPr>
        <w:jc w:val="left"/>
      </w:pPr>
    </w:p>
    <w:p w:rsidR="00EB7049" w:rsidRDefault="00EB7049" w:rsidP="00445B73">
      <w:pPr>
        <w:jc w:val="left"/>
      </w:pPr>
    </w:p>
    <w:p w:rsidR="00445B73" w:rsidRPr="00C651CE" w:rsidRDefault="00445B73" w:rsidP="00445B73"/>
    <w:p w:rsidR="00445B73" w:rsidRDefault="00445B73" w:rsidP="00445B73">
      <w:pPr>
        <w:jc w:val="right"/>
      </w:pPr>
      <w:r w:rsidRPr="00C5280D">
        <w:t xml:space="preserve"> [End of document]</w:t>
      </w: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E" w:rsidRDefault="00A14D7E" w:rsidP="006655D3">
      <w:r>
        <w:separator/>
      </w:r>
    </w:p>
    <w:p w:rsidR="00A14D7E" w:rsidRDefault="00A14D7E" w:rsidP="006655D3"/>
    <w:p w:rsidR="00A14D7E" w:rsidRDefault="00A14D7E" w:rsidP="006655D3"/>
  </w:endnote>
  <w:endnote w:type="continuationSeparator" w:id="0">
    <w:p w:rsidR="00A14D7E" w:rsidRDefault="00A14D7E" w:rsidP="006655D3">
      <w:r>
        <w:separator/>
      </w:r>
    </w:p>
    <w:p w:rsidR="00A14D7E" w:rsidRPr="00294751" w:rsidRDefault="00A14D7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4D7E" w:rsidRPr="00294751" w:rsidRDefault="00A14D7E" w:rsidP="006655D3">
      <w:pPr>
        <w:rPr>
          <w:lang w:val="fr-FR"/>
        </w:rPr>
      </w:pPr>
    </w:p>
    <w:p w:rsidR="00A14D7E" w:rsidRPr="00294751" w:rsidRDefault="00A14D7E" w:rsidP="006655D3">
      <w:pPr>
        <w:rPr>
          <w:lang w:val="fr-FR"/>
        </w:rPr>
      </w:pPr>
    </w:p>
  </w:endnote>
  <w:endnote w:type="continuationNotice" w:id="1">
    <w:p w:rsidR="00A14D7E" w:rsidRPr="00294751" w:rsidRDefault="00A14D7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4D7E" w:rsidRPr="00294751" w:rsidRDefault="00A14D7E" w:rsidP="006655D3">
      <w:pPr>
        <w:rPr>
          <w:lang w:val="fr-FR"/>
        </w:rPr>
      </w:pPr>
    </w:p>
    <w:p w:rsidR="00A14D7E" w:rsidRPr="00294751" w:rsidRDefault="00A14D7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E" w:rsidRDefault="00A14D7E" w:rsidP="006655D3">
      <w:r>
        <w:separator/>
      </w:r>
    </w:p>
  </w:footnote>
  <w:footnote w:type="continuationSeparator" w:id="0">
    <w:p w:rsidR="00A14D7E" w:rsidRDefault="00A14D7E" w:rsidP="006655D3">
      <w:r>
        <w:separator/>
      </w:r>
    </w:p>
  </w:footnote>
  <w:footnote w:type="continuationNotice" w:id="1">
    <w:p w:rsidR="00A14D7E" w:rsidRPr="00AB530F" w:rsidRDefault="00A14D7E" w:rsidP="00AB530F">
      <w:pPr>
        <w:pStyle w:val="Footer"/>
      </w:pPr>
    </w:p>
  </w:footnote>
  <w:footnote w:id="2">
    <w:p w:rsidR="00C63F26" w:rsidRPr="002814AB" w:rsidRDefault="00C63F26" w:rsidP="00C63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 xml:space="preserve">China </w:t>
      </w:r>
      <w:r w:rsidRPr="00A10DA9">
        <w:rPr>
          <w:snapToGrid w:val="0"/>
        </w:rPr>
        <w:t xml:space="preserve">and organized by electronic means, from </w:t>
      </w:r>
      <w:r>
        <w:t>July 12 to 16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D226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TC/57/23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22BD7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E"/>
    <w:rsid w:val="00010CF3"/>
    <w:rsid w:val="00011E27"/>
    <w:rsid w:val="000148BC"/>
    <w:rsid w:val="000216B8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6121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041B5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179D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30AB"/>
    <w:rsid w:val="007C4CB9"/>
    <w:rsid w:val="007D0B9D"/>
    <w:rsid w:val="007D19B0"/>
    <w:rsid w:val="007D226C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4D7E"/>
    <w:rsid w:val="00A24C10"/>
    <w:rsid w:val="00A42AC3"/>
    <w:rsid w:val="00A430CF"/>
    <w:rsid w:val="00A50E19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E1614"/>
    <w:rsid w:val="00C061B6"/>
    <w:rsid w:val="00C2446C"/>
    <w:rsid w:val="00C36AE5"/>
    <w:rsid w:val="00C37AE7"/>
    <w:rsid w:val="00C41F17"/>
    <w:rsid w:val="00C527FA"/>
    <w:rsid w:val="00C5280D"/>
    <w:rsid w:val="00C53EB3"/>
    <w:rsid w:val="00C5791C"/>
    <w:rsid w:val="00C63F26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2BD7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049"/>
    <w:rsid w:val="00EC634B"/>
    <w:rsid w:val="00EE34DF"/>
    <w:rsid w:val="00EF2F89"/>
    <w:rsid w:val="00F03E98"/>
    <w:rsid w:val="00F1237A"/>
    <w:rsid w:val="00F17899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D3E55A"/>
  <w15:docId w15:val="{70CEE066-E18B-41DD-B6BD-7440EF1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EB7049"/>
    <w:rPr>
      <w:noProof/>
      <w:lang w:eastAsia="fr-FR"/>
    </w:rPr>
  </w:style>
  <w:style w:type="paragraph" w:customStyle="1" w:styleId="Normaltb">
    <w:name w:val="Normaltb"/>
    <w:basedOn w:val="Normalt"/>
    <w:uiPriority w:val="99"/>
    <w:rsid w:val="007D22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92E1-7BCA-45C5-AAD7-66BA117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2</TotalTime>
  <Pages>4</Pages>
  <Words>635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TC/57/23</vt:lpstr>
    </vt:vector>
  </TitlesOfParts>
  <Company>UPOV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TC/57/23</dc:title>
  <dc:creator>OERTEL Romy</dc:creator>
  <cp:lastModifiedBy>OERTEL Romy</cp:lastModifiedBy>
  <cp:revision>4</cp:revision>
  <cp:lastPrinted>2021-09-10T06:28:00Z</cp:lastPrinted>
  <dcterms:created xsi:type="dcterms:W3CDTF">2021-09-10T06:16:00Z</dcterms:created>
  <dcterms:modified xsi:type="dcterms:W3CDTF">2021-09-10T06:28:00Z</dcterms:modified>
</cp:coreProperties>
</file>