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32FB7" w:rsidRPr="00815738" w:rsidTr="00C404BA">
        <w:tc>
          <w:tcPr>
            <w:tcW w:w="6522" w:type="dxa"/>
          </w:tcPr>
          <w:p w:rsidR="00532FB7" w:rsidRPr="00AC2883" w:rsidRDefault="00532FB7" w:rsidP="00C404BA">
            <w:r w:rsidRPr="00D250C5">
              <w:rPr>
                <w:noProof/>
              </w:rPr>
              <w:drawing>
                <wp:inline distT="0" distB="0" distL="0" distR="0" wp14:anchorId="340A78AE" wp14:editId="10C46C7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32FB7" w:rsidRPr="007C1D92" w:rsidRDefault="00532FB7" w:rsidP="00C404BA">
            <w:pPr>
              <w:pStyle w:val="Lettrine"/>
            </w:pPr>
            <w:r w:rsidRPr="00172084">
              <w:t>E</w:t>
            </w:r>
          </w:p>
        </w:tc>
      </w:tr>
      <w:tr w:rsidR="00532FB7" w:rsidRPr="00DA4973" w:rsidTr="00C404BA">
        <w:trPr>
          <w:trHeight w:val="219"/>
        </w:trPr>
        <w:tc>
          <w:tcPr>
            <w:tcW w:w="6522" w:type="dxa"/>
          </w:tcPr>
          <w:p w:rsidR="00532FB7" w:rsidRPr="00AC2883" w:rsidRDefault="00532FB7" w:rsidP="00C404BA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532FB7" w:rsidRPr="00DA4973" w:rsidRDefault="00532FB7" w:rsidP="00C404BA"/>
        </w:tc>
      </w:tr>
    </w:tbl>
    <w:p w:rsidR="00532FB7" w:rsidRDefault="00532FB7" w:rsidP="00532FB7"/>
    <w:p w:rsidR="00532FB7" w:rsidRPr="00365DC1" w:rsidRDefault="00532FB7" w:rsidP="00532FB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32FB7" w:rsidRPr="00C5280D" w:rsidTr="00C404BA">
        <w:tc>
          <w:tcPr>
            <w:tcW w:w="6512" w:type="dxa"/>
          </w:tcPr>
          <w:p w:rsidR="00532FB7" w:rsidRPr="00AC2883" w:rsidRDefault="00532FB7" w:rsidP="00C404BA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532FB7" w:rsidRPr="00DC3802" w:rsidRDefault="00532FB7" w:rsidP="00C404BA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Seventh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25 and 26, 2021</w:t>
            </w:r>
          </w:p>
        </w:tc>
        <w:tc>
          <w:tcPr>
            <w:tcW w:w="3127" w:type="dxa"/>
          </w:tcPr>
          <w:p w:rsidR="00532FB7" w:rsidRPr="003C7FBE" w:rsidRDefault="00532FB7" w:rsidP="00C404BA">
            <w:pPr>
              <w:pStyle w:val="Doccode"/>
            </w:pPr>
            <w:r>
              <w:t>TC/57/22</w:t>
            </w:r>
          </w:p>
          <w:p w:rsidR="00532FB7" w:rsidRPr="00421C6C" w:rsidRDefault="00532FB7" w:rsidP="00C404BA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421C6C">
              <w:rPr>
                <w:b w:val="0"/>
                <w:spacing w:val="0"/>
              </w:rPr>
              <w:t>English</w:t>
            </w:r>
          </w:p>
          <w:p w:rsidR="00532FB7" w:rsidRPr="007C1D92" w:rsidRDefault="00532FB7" w:rsidP="00B019A5">
            <w:pPr>
              <w:pStyle w:val="Docoriginal"/>
            </w:pPr>
            <w:r w:rsidRPr="00421C6C">
              <w:t>Date:</w:t>
            </w:r>
            <w:r w:rsidRPr="00421C6C">
              <w:rPr>
                <w:b w:val="0"/>
                <w:spacing w:val="0"/>
              </w:rPr>
              <w:t xml:space="preserve">  </w:t>
            </w:r>
            <w:r w:rsidR="00B019A5" w:rsidRPr="00421C6C">
              <w:rPr>
                <w:b w:val="0"/>
                <w:spacing w:val="0"/>
              </w:rPr>
              <w:t>September 4</w:t>
            </w:r>
            <w:r w:rsidRPr="00421C6C">
              <w:rPr>
                <w:b w:val="0"/>
                <w:spacing w:val="0"/>
              </w:rPr>
              <w:t>, 2021</w:t>
            </w:r>
          </w:p>
        </w:tc>
      </w:tr>
    </w:tbl>
    <w:p w:rsidR="00532FB7" w:rsidRPr="006A644A" w:rsidRDefault="00532FB7" w:rsidP="00532FB7">
      <w:pPr>
        <w:pStyle w:val="Titleofdoc0"/>
      </w:pPr>
      <w:bookmarkStart w:id="0" w:name="TitleOfDoc"/>
      <w:bookmarkEnd w:id="0"/>
      <w:r w:rsidRPr="00872649">
        <w:t>Partial revision of the Test Guidelines for</w:t>
      </w:r>
      <w:r>
        <w:t xml:space="preserve"> Peach</w:t>
      </w:r>
    </w:p>
    <w:p w:rsidR="00532FB7" w:rsidRPr="006A644A" w:rsidRDefault="00532FB7" w:rsidP="00532FB7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532FB7" w:rsidRPr="006A644A" w:rsidRDefault="00532FB7" w:rsidP="00532FB7">
      <w:pPr>
        <w:pStyle w:val="Disclaimer"/>
      </w:pPr>
      <w:r w:rsidRPr="006A644A">
        <w:t>Disclaimer:  this document does not represent UPOV policies or guidance</w:t>
      </w:r>
    </w:p>
    <w:p w:rsidR="00532FB7" w:rsidRDefault="00532FB7" w:rsidP="00532FB7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Peach</w:t>
      </w:r>
      <w:r w:rsidRPr="0065323A">
        <w:t xml:space="preserve"> (</w:t>
      </w:r>
      <w:r w:rsidRPr="00FC734B">
        <w:t>document </w:t>
      </w:r>
      <w:r w:rsidRPr="00814058">
        <w:t>TG/53/7 Rev.</w:t>
      </w:r>
      <w:r w:rsidRPr="00FC734B">
        <w:t>).</w:t>
      </w:r>
    </w:p>
    <w:p w:rsidR="00532FB7" w:rsidRDefault="00532FB7" w:rsidP="00532FB7"/>
    <w:p w:rsidR="00532FB7" w:rsidRDefault="00532FB7" w:rsidP="00532FB7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background to the proposed partial revision of the Test Guidelines for Peach </w:t>
      </w:r>
      <w:proofErr w:type="gramStart"/>
      <w:r>
        <w:t>is presented</w:t>
      </w:r>
      <w:proofErr w:type="gramEnd"/>
      <w:r>
        <w:t xml:space="preserve"> in document TC/57/2 “Test Guidelines”.</w:t>
      </w:r>
    </w:p>
    <w:p w:rsidR="00532FB7" w:rsidRDefault="00532FB7" w:rsidP="00532FB7"/>
    <w:p w:rsidR="00532FB7" w:rsidRDefault="00532FB7" w:rsidP="00532FB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65323A">
        <w:rPr>
          <w:rFonts w:cs="Arial"/>
          <w:snapToGrid w:val="0"/>
        </w:rPr>
        <w:t xml:space="preserve">The </w:t>
      </w:r>
      <w:r w:rsidRPr="00C63F26">
        <w:rPr>
          <w:rFonts w:cs="Arial"/>
        </w:rPr>
        <w:t xml:space="preserve">Technical Working Party for Fruit Crops </w:t>
      </w:r>
      <w:r w:rsidRPr="0065323A">
        <w:rPr>
          <w:rFonts w:cs="Arial"/>
        </w:rPr>
        <w:t>(</w:t>
      </w:r>
      <w:r w:rsidRPr="00421C6C">
        <w:rPr>
          <w:rFonts w:cs="Arial"/>
        </w:rPr>
        <w:t>TWF)</w:t>
      </w:r>
      <w:r w:rsidRPr="00421C6C">
        <w:rPr>
          <w:snapToGrid w:val="0"/>
        </w:rPr>
        <w:t>, at its fifty-second session</w:t>
      </w:r>
      <w:r w:rsidRPr="00421C6C">
        <w:rPr>
          <w:rStyle w:val="FootnoteReference"/>
          <w:snapToGrid w:val="0"/>
        </w:rPr>
        <w:footnoteReference w:id="2"/>
      </w:r>
      <w:r w:rsidRPr="00421C6C">
        <w:rPr>
          <w:snapToGrid w:val="0"/>
        </w:rPr>
        <w:t xml:space="preserve">, </w:t>
      </w:r>
      <w:r w:rsidRPr="00421C6C">
        <w:t>considered a proposal for a partial revision of the Technical Questionnaire (TQ) of the Test Guidelines for Peach (</w:t>
      </w:r>
      <w:proofErr w:type="spellStart"/>
      <w:r w:rsidRPr="00421C6C">
        <w:rPr>
          <w:i/>
        </w:rPr>
        <w:t>Prunus</w:t>
      </w:r>
      <w:proofErr w:type="spellEnd"/>
      <w:r w:rsidRPr="00421C6C">
        <w:rPr>
          <w:i/>
        </w:rPr>
        <w:t xml:space="preserve"> </w:t>
      </w:r>
      <w:proofErr w:type="spellStart"/>
      <w:r w:rsidRPr="00421C6C">
        <w:rPr>
          <w:i/>
        </w:rPr>
        <w:t>persica</w:t>
      </w:r>
      <w:proofErr w:type="spellEnd"/>
      <w:r w:rsidRPr="00421C6C">
        <w:t xml:space="preserve"> (L.) </w:t>
      </w:r>
      <w:proofErr w:type="spellStart"/>
      <w:r w:rsidRPr="00421C6C">
        <w:t>Batsch</w:t>
      </w:r>
      <w:proofErr w:type="spellEnd"/>
      <w:r w:rsidRPr="00421C6C">
        <w:t xml:space="preserve">) </w:t>
      </w:r>
      <w:proofErr w:type="gramStart"/>
      <w:r w:rsidRPr="00421C6C">
        <w:t>on the basis of</w:t>
      </w:r>
      <w:proofErr w:type="gramEnd"/>
      <w:r w:rsidRPr="00421C6C">
        <w:t xml:space="preserve"> document TWP/5/13 “Revision of Test Guidelines”, </w:t>
      </w:r>
      <w:r w:rsidRPr="00421C6C">
        <w:rPr>
          <w:rFonts w:eastAsia="Calibri" w:cs="Arial"/>
        </w:rPr>
        <w:t>paragraph 17 and Annex XIII.  The TWF</w:t>
      </w:r>
      <w:r w:rsidRPr="00421C6C">
        <w:t xml:space="preserve"> </w:t>
      </w:r>
      <w:r w:rsidRPr="00421C6C">
        <w:rPr>
          <w:rFonts w:eastAsia="Calibri" w:cs="Arial"/>
        </w:rPr>
        <w:t>agreed to propose the inclusion of the following characteristics in the TQ (characteristics</w:t>
      </w:r>
      <w:bookmarkStart w:id="2" w:name="_GoBack"/>
      <w:bookmarkEnd w:id="2"/>
      <w:r w:rsidRPr="00D56C29">
        <w:rPr>
          <w:rFonts w:eastAsia="Calibri" w:cs="Arial"/>
        </w:rPr>
        <w:t xml:space="preserve">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t xml:space="preserve"> (see document TWF/52/10 “Report”, paragraph 88):</w:t>
      </w:r>
    </w:p>
    <w:p w:rsidR="00532FB7" w:rsidRPr="004B1215" w:rsidRDefault="00532FB7" w:rsidP="00532FB7"/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993"/>
        <w:gridCol w:w="564"/>
        <w:gridCol w:w="14"/>
        <w:gridCol w:w="8067"/>
        <w:gridCol w:w="14"/>
      </w:tblGrid>
      <w:tr w:rsidR="00532FB7" w:rsidRPr="00D5156A" w:rsidTr="00C404BA">
        <w:trPr>
          <w:gridAfter w:val="1"/>
          <w:wAfter w:w="14" w:type="dxa"/>
          <w:trHeight w:val="51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FB7" w:rsidRPr="00D5156A" w:rsidRDefault="00532FB7" w:rsidP="00C404BA">
            <w:pPr>
              <w:keepNext/>
              <w:spacing w:before="30" w:after="30"/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b/>
                <w:bCs/>
                <w:color w:val="000000"/>
                <w:sz w:val="17"/>
                <w:szCs w:val="17"/>
              </w:rPr>
              <w:t>Char. No.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2FB7" w:rsidRPr="00D5156A" w:rsidRDefault="00532FB7" w:rsidP="00C404BA">
            <w:pPr>
              <w:keepNext/>
              <w:spacing w:before="30" w:after="30"/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b/>
                <w:bCs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FB7" w:rsidRPr="00D5156A" w:rsidRDefault="00532FB7" w:rsidP="00C404BA">
            <w:pPr>
              <w:keepNext/>
              <w:spacing w:before="30" w:after="30"/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b/>
                <w:bCs/>
                <w:color w:val="000000"/>
                <w:sz w:val="17"/>
                <w:szCs w:val="17"/>
              </w:rPr>
              <w:t>Characteristic Name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 xml:space="preserve">Tree: size 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Tree: vigor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Tree: habit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Flower: type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Only varieties with flower type: </w:t>
            </w:r>
            <w:proofErr w:type="spellStart"/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campanulate</w:t>
            </w:r>
            <w:proofErr w:type="spellEnd"/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: Petal: width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Only varieties with flower type: rosette: Petal: width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Anthers: pollen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Leaf blade: length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Leaf blade: red mid-vein on the lower side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 xml:space="preserve">Petiole: </w:t>
            </w:r>
            <w:proofErr w:type="spellStart"/>
            <w:r w:rsidRPr="00D5156A">
              <w:rPr>
                <w:rFonts w:cs="Arial"/>
                <w:color w:val="000000"/>
                <w:sz w:val="17"/>
                <w:szCs w:val="17"/>
              </w:rPr>
              <w:t>nectaries</w:t>
            </w:r>
            <w:proofErr w:type="spellEnd"/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 xml:space="preserve">Petiole: shape of </w:t>
            </w:r>
            <w:proofErr w:type="spellStart"/>
            <w:r w:rsidRPr="00D5156A">
              <w:rPr>
                <w:rFonts w:cs="Arial"/>
                <w:color w:val="000000"/>
                <w:sz w:val="17"/>
                <w:szCs w:val="17"/>
              </w:rPr>
              <w:t>nectaries</w:t>
            </w:r>
            <w:proofErr w:type="spellEnd"/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Fruit: size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Fruit: shape (in ventral view)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Fruit: ground color of skin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Fruit: pubescence of skin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Fruit: adherence of skin to flesh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Fruit: firmness of flesh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Fruit: carotenoid coloration of flesh</w:t>
            </w:r>
          </w:p>
        </w:tc>
      </w:tr>
      <w:tr w:rsidR="00532FB7" w:rsidRPr="00D5156A" w:rsidTr="00C404BA">
        <w:trPr>
          <w:trHeight w:val="2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Fruit: flesh fiber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 xml:space="preserve">Fruit: acidity 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Stone: size in relation to fruit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Stone: adherence to flesh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Time of beginning of leaf bud burst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Time of beginning of flowering</w:t>
            </w:r>
          </w:p>
        </w:tc>
      </w:tr>
      <w:tr w:rsidR="00532FB7" w:rsidRPr="00D5156A" w:rsidTr="00C404B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B7" w:rsidRPr="00D5156A" w:rsidRDefault="00532FB7" w:rsidP="00C404B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FB7" w:rsidRPr="00D5156A" w:rsidRDefault="00532FB7" w:rsidP="00C404B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 xml:space="preserve">Time of maturity </w:t>
            </w:r>
          </w:p>
        </w:tc>
      </w:tr>
    </w:tbl>
    <w:p w:rsidR="00532FB7" w:rsidRDefault="00532FB7" w:rsidP="00532FB7"/>
    <w:p w:rsidR="00532FB7" w:rsidRDefault="00532FB7" w:rsidP="00532FB7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additions to TQ 5 </w:t>
      </w:r>
      <w:proofErr w:type="gramStart"/>
      <w:r>
        <w:t>are presented</w:t>
      </w:r>
      <w:proofErr w:type="gramEnd"/>
      <w:r>
        <w:t xml:space="preserve"> in highlight and </w:t>
      </w:r>
      <w:r w:rsidRPr="005801EC">
        <w:rPr>
          <w:highlight w:val="lightGray"/>
          <w:u w:val="single"/>
        </w:rPr>
        <w:t>underline</w:t>
      </w:r>
      <w:r w:rsidRPr="004B27BC">
        <w:t>.</w:t>
      </w:r>
    </w:p>
    <w:p w:rsidR="00532FB7" w:rsidRDefault="00532FB7" w:rsidP="00532FB7">
      <w:pPr>
        <w:jc w:val="left"/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3011"/>
        <w:gridCol w:w="2127"/>
        <w:gridCol w:w="2977"/>
        <w:gridCol w:w="710"/>
      </w:tblGrid>
      <w:tr w:rsidR="00532FB7" w:rsidRPr="000841B5" w:rsidTr="00C404BA">
        <w:trPr>
          <w:cantSplit/>
          <w:tblHeader/>
        </w:trPr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532FB7" w:rsidRPr="000841B5" w:rsidRDefault="00532FB7" w:rsidP="00C404B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0841B5">
              <w:rPr>
                <w:rFonts w:cs="Arial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532FB7" w:rsidRPr="000841B5" w:rsidRDefault="00532FB7" w:rsidP="00C404B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0841B5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32FB7" w:rsidRPr="000841B5" w:rsidRDefault="00532FB7" w:rsidP="00C404B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532FB7" w:rsidRPr="000841B5" w:rsidRDefault="00532FB7" w:rsidP="00C404B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0841B5">
              <w:rPr>
                <w:rFonts w:cs="Arial"/>
                <w:szCs w:val="16"/>
              </w:rPr>
              <w:t>Reference Number:</w:t>
            </w:r>
          </w:p>
        </w:tc>
      </w:tr>
      <w:tr w:rsidR="00532FB7" w:rsidRPr="000841B5" w:rsidTr="00C404BA">
        <w:trPr>
          <w:cantSplit/>
          <w:tblHeader/>
        </w:trPr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br w:type="page"/>
            </w:r>
            <w:r w:rsidRPr="000841B5">
              <w:rPr>
                <w:rFonts w:cs="Arial"/>
                <w:sz w:val="16"/>
                <w:szCs w:val="16"/>
              </w:rPr>
              <w:br w:type="page"/>
            </w:r>
          </w:p>
          <w:p w:rsidR="00532FB7" w:rsidRPr="000841B5" w:rsidRDefault="00532FB7" w:rsidP="00C404BA">
            <w:pPr>
              <w:rPr>
                <w:rFonts w:cs="Arial"/>
                <w:sz w:val="18"/>
                <w:szCs w:val="16"/>
              </w:rPr>
            </w:pPr>
            <w:r w:rsidRPr="000841B5">
              <w:rPr>
                <w:rFonts w:cs="Arial"/>
                <w:sz w:val="18"/>
                <w:szCs w:val="16"/>
              </w:rPr>
              <w:t>5.</w:t>
            </w:r>
            <w:r w:rsidRPr="000841B5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532FB7" w:rsidRPr="000841B5" w:rsidRDefault="00532FB7" w:rsidP="00C404BA">
            <w:pPr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Characteristics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Note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5.1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 xml:space="preserve">Tree: size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very small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6688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166881">
              <w:rPr>
                <w:rFonts w:cs="Arial"/>
                <w:sz w:val="16"/>
                <w:szCs w:val="16"/>
                <w:lang w:val="es-ES_tradnl"/>
              </w:rPr>
              <w:t xml:space="preserve">Bonanza, </w:t>
            </w:r>
            <w:proofErr w:type="spellStart"/>
            <w:r w:rsidRPr="00166881">
              <w:rPr>
                <w:rFonts w:cs="Arial"/>
                <w:sz w:val="16"/>
                <w:szCs w:val="16"/>
                <w:lang w:val="es-ES_tradnl"/>
              </w:rPr>
              <w:t>Bonfire</w:t>
            </w:r>
            <w:proofErr w:type="spellEnd"/>
            <w:r w:rsidRPr="00166881">
              <w:rPr>
                <w:rFonts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166881">
              <w:rPr>
                <w:rFonts w:cs="Arial"/>
                <w:sz w:val="16"/>
                <w:szCs w:val="16"/>
                <w:lang w:val="es-ES_tradnl"/>
              </w:rPr>
              <w:t>Pix</w:t>
            </w:r>
            <w:proofErr w:type="spellEnd"/>
            <w:r w:rsidRPr="00166881">
              <w:rPr>
                <w:rFonts w:cs="Arial"/>
                <w:sz w:val="16"/>
                <w:szCs w:val="16"/>
                <w:lang w:val="es-ES_tradnl"/>
              </w:rPr>
              <w:t> </w:t>
            </w:r>
            <w:proofErr w:type="spellStart"/>
            <w:r w:rsidRPr="00166881">
              <w:rPr>
                <w:rFonts w:cs="Arial"/>
                <w:sz w:val="16"/>
                <w:szCs w:val="16"/>
                <w:lang w:val="es-ES_tradnl"/>
              </w:rPr>
              <w:t>Zee</w:t>
            </w:r>
            <w:proofErr w:type="spellEnd"/>
            <w:r w:rsidRPr="00166881">
              <w:rPr>
                <w:rFonts w:cs="Arial"/>
                <w:sz w:val="16"/>
                <w:szCs w:val="16"/>
                <w:lang w:val="es-ES_tradnl"/>
              </w:rPr>
              <w:t>, Zaino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F357D8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F33EB1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F33EB1">
              <w:rPr>
                <w:rFonts w:cs="Arial"/>
                <w:sz w:val="16"/>
                <w:szCs w:val="16"/>
              </w:rPr>
              <w:t>small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Richaven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F357D8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F33EB1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F33EB1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F357D8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F33EB1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F33EB1">
              <w:rPr>
                <w:rFonts w:cs="Arial"/>
                <w:sz w:val="16"/>
                <w:szCs w:val="16"/>
              </w:rPr>
              <w:t>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F357D8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F33EB1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F33EB1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very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Champion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F357D8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E52EB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b/>
                <w:highlight w:val="lightGray"/>
                <w:u w:val="single"/>
              </w:rPr>
            </w:pPr>
            <w:r w:rsidRPr="00E52EB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Tree: vigor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very weak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E52EB7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J. H.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E52EB7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E52EB7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4B4C46" w:rsidRDefault="00532FB7" w:rsidP="00C404BA">
            <w:pPr>
              <w:keepNext/>
              <w:keepLines/>
              <w:spacing w:before="120" w:after="120"/>
              <w:jc w:val="left"/>
              <w:rPr>
                <w:b/>
                <w:i/>
              </w:rPr>
            </w:pPr>
            <w:r w:rsidRPr="00BD27A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Tree: habit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fastigiate</w:t>
            </w:r>
            <w:proofErr w:type="spellEnd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Nectarose</w:t>
            </w:r>
            <w:proofErr w:type="spellEnd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, Pillar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upright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Fairhaven, Redwing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upright to spreading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Albertina, Elegant Lady, </w:t>
            </w: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Mercil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spreading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Charles Roux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drooping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BD27A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Biancopendulo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Characteristics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Note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27AC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27AC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BD27AC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27A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(9)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Flower: type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campanulate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Dida, 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rosette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Robin,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Vesuvio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725A4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Only varieties with flower type: </w:t>
            </w:r>
            <w:proofErr w:type="spellStart"/>
            <w:r w:rsidRPr="00725A4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campanulate</w:t>
            </w:r>
            <w:proofErr w:type="spellEnd"/>
            <w:r w:rsidRPr="00725A4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: Petal: width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very narrow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narrow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Meydicte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narrow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Bradgust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medium to broad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broad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Monnail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broad to very broad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very broad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4B4C46" w:rsidRDefault="00532FB7" w:rsidP="00C404BA">
            <w:pPr>
              <w:keepLines/>
              <w:spacing w:before="120" w:after="120"/>
              <w:ind w:left="-28" w:firstLine="28"/>
              <w:jc w:val="left"/>
              <w:rPr>
                <w:b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Only varieties with flower type: rosette: Petal: width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very narrow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Triumph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narrow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Shasta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broad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Michelini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very broad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Veteran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Lines/>
              <w:spacing w:before="120" w:after="120"/>
              <w:ind w:left="-28" w:firstLine="28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Anthers: pollen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25A4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J. H.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725A4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725A4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Characteristics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532FB7" w:rsidRPr="000841B5" w:rsidRDefault="00532FB7" w:rsidP="00C404B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Note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4B4C46" w:rsidRDefault="00532FB7" w:rsidP="00C404BA">
            <w:pPr>
              <w:keepNext/>
              <w:keepLines/>
              <w:spacing w:before="120" w:after="120"/>
              <w:ind w:left="-28" w:firstLine="28"/>
              <w:jc w:val="left"/>
              <w:rPr>
                <w:b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Leaf blade: length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123A15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Jeronimo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123A15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Fairhaven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123A15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Southland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(28)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Leaf blade: red mid</w:t>
            </w:r>
            <w:r w:rsidRPr="000841B5">
              <w:rPr>
                <w:rFonts w:cs="Arial"/>
                <w:b/>
                <w:sz w:val="16"/>
                <w:szCs w:val="16"/>
              </w:rPr>
              <w:noBreakHyphen/>
              <w:t>vein on the lower side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Sanguine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Chanas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(30)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 xml:space="preserve">Petiole: </w:t>
            </w:r>
            <w:proofErr w:type="spellStart"/>
            <w:r w:rsidRPr="000841B5">
              <w:rPr>
                <w:rFonts w:cs="Arial"/>
                <w:b/>
                <w:sz w:val="16"/>
                <w:szCs w:val="16"/>
              </w:rPr>
              <w:t>nectaries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Crimson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Glo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Tejon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(31)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 xml:space="preserve">Petiole: shape of </w:t>
            </w:r>
            <w:proofErr w:type="spellStart"/>
            <w:r w:rsidRPr="000841B5">
              <w:rPr>
                <w:rFonts w:cs="Arial"/>
                <w:b/>
                <w:sz w:val="16"/>
                <w:szCs w:val="16"/>
              </w:rPr>
              <w:t>nectaries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round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reniform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size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Nectarine-Cerise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Minastar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, 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Momée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Springlady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Sunhaven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Loring,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Zaifer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Comanche,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Maillarbig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(33)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Fruit: shape (in ventral view)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broad oblate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Alex,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Bailou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>, UFO3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medium oblate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Herastrau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>, 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circular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Redwing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broad elliptic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Cavalier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medium elliptic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Elberta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b/>
                <w:i/>
              </w:rPr>
            </w:pP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ground color of skin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not visible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Fiesta 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green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Ruberrina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cream green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Carman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greenish white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Morton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cream white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Antonia,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Michelini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Amsden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pink white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Précoce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de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Veteran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cream yellow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Fuzalode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Sudanell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10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orange yellow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123A1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Redtop, Victoria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11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bookmarkStart w:id="3" w:name="OLE_LINK1"/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(44)</w:t>
            </w:r>
            <w:bookmarkEnd w:id="3"/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pubescence of skin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Daisy, Fantasia,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Monco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Merspri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Moncav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>, Rich May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(49)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adherence of skin to flesh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very weak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Mme</w:t>
            </w:r>
            <w:proofErr w:type="spellEnd"/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Girerd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Early </w:t>
            </w:r>
            <w:proofErr w:type="spellStart"/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Sungrand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Babygold</w:t>
            </w:r>
            <w:proofErr w:type="spellEnd"/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 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Vivian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50</w:t>
            </w: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2618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firmness of flesh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7E648C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very soft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Amsden</w:t>
            </w:r>
            <w:proofErr w:type="spellEnd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Morettini</w:t>
            </w:r>
            <w:proofErr w:type="spellEnd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n°1, 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very soft to soft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soft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Fairhaven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soft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Flavorcrest</w:t>
            </w:r>
            <w:proofErr w:type="spellEnd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, Redtop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medium to firm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firm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Honey Blaze, </w:t>
            </w: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firm to very firm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very firm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B26181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Babygold</w:t>
            </w:r>
            <w:proofErr w:type="spellEnd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6, </w:t>
            </w: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Ghiaccio</w:t>
            </w:r>
            <w:proofErr w:type="spellEnd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26181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26181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26181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2618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18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(51)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Fruit: carotenoid coloration of flesh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greenish white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Charles Roux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white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Caldesi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 2000, Springtime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cream white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Michelini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Armking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>, Spring 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yellow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Early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Sungrand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orange yellow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Lovell, Merrill Franciscan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orange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Sungold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32FB7" w:rsidRPr="007B4028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7B402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7B402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(58)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flesh fiber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absent or weak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Sunhigh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6B45D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(60)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 xml:space="preserve">Fruit: acidity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very low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CB428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CB4286">
              <w:rPr>
                <w:rFonts w:cs="Arial"/>
                <w:sz w:val="16"/>
                <w:szCs w:val="16"/>
                <w:lang w:val="pt-BR"/>
              </w:rPr>
              <w:t>Monam, Moncav, Monna, Redwing, Zaibomi, Zaidaso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Maillarboom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Monnude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Zaifave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Zaifuro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Zairesu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Mercil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Monprime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Ryans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> Sun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Craucail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Kraprim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Nectaross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Orion, Rich May,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Zailice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Zainara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very high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Armking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Bracid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Maycrest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Red Robin, Savana Red, Star Bright,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Zaibri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Zaitop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5.21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4B4C46" w:rsidRDefault="00532FB7" w:rsidP="00C404BA">
            <w:pPr>
              <w:keepNext/>
              <w:spacing w:before="120" w:after="120"/>
              <w:jc w:val="left"/>
              <w:rPr>
                <w:b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Stone: size in relation to fruit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Alex, Robin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Somervee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4B4C46" w:rsidRDefault="00532FB7" w:rsidP="00C404BA">
            <w:pPr>
              <w:keepNext/>
              <w:spacing w:before="120" w:after="120"/>
              <w:jc w:val="left"/>
              <w:rPr>
                <w:b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Stone: adherence to flesh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Fairhaven, </w:t>
            </w: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Fuzalode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Sweet Gold, Vivian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4B4C46" w:rsidRDefault="00532FB7" w:rsidP="00C404BA">
            <w:pPr>
              <w:keepNext/>
              <w:spacing w:before="120" w:after="120"/>
              <w:jc w:val="left"/>
              <w:rPr>
                <w:b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beginning of leaf bud burst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Sunred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Genadix</w:t>
            </w:r>
            <w:proofErr w:type="spellEnd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 7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6B45D6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Reine</w:t>
            </w:r>
            <w:proofErr w:type="spellEnd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des Vergers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E52EB7" w:rsidRDefault="00532FB7" w:rsidP="00C404B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6B45D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2C2F6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(69)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Time of beginning of flowering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very early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Zaibop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Zaitolio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early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Rich Lady, Springtime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Monnude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Maillarflat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Maillarlau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very late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Summerqueen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00390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00390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400390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00390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(70)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Time of maturity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very early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Rich May, Springtime,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Zaibaro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very early to early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Zainoar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Zaitani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early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Antonia, Redwing, Rich Lady,  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early to 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Craucail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Diamond Princess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Fairhaven, Fantasia, Summer Bright, Zee Lady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medium to 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Maillarbig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Savana red,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Zaimor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400390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Fairlane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Flacara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, Veteran, Western </w:t>
            </w: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Zailati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Zairova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532FB7" w:rsidRPr="000841B5" w:rsidTr="00C404B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left w:val="single" w:sz="6" w:space="0" w:color="auto"/>
            </w:tcBorders>
            <w:shd w:val="clear" w:color="auto" w:fill="FFFFFF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left w:val="nil"/>
            </w:tcBorders>
            <w:shd w:val="clear" w:color="auto" w:fill="FFFFFF"/>
          </w:tcPr>
          <w:p w:rsidR="00532FB7" w:rsidRPr="000841B5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late to very late</w:t>
            </w:r>
          </w:p>
        </w:tc>
        <w:tc>
          <w:tcPr>
            <w:tcW w:w="2977" w:type="dxa"/>
            <w:shd w:val="clear" w:color="auto" w:fill="FFFFFF"/>
          </w:tcPr>
          <w:p w:rsidR="00532FB7" w:rsidRPr="000841B5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Andgold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Tardibelle</w:t>
            </w:r>
            <w:proofErr w:type="spellEnd"/>
          </w:p>
        </w:tc>
        <w:tc>
          <w:tcPr>
            <w:tcW w:w="710" w:type="dxa"/>
            <w:tcBorders>
              <w:right w:val="single" w:sz="6" w:space="0" w:color="auto"/>
            </w:tcBorders>
            <w:shd w:val="clear" w:color="auto" w:fill="FFFFFF"/>
          </w:tcPr>
          <w:p w:rsidR="00532FB7" w:rsidRPr="000841B5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very late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Rubidoux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532FB7" w:rsidRPr="000841B5" w:rsidTr="00C404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extremely late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Calante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Jesca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B7" w:rsidRPr="000841B5" w:rsidRDefault="00532FB7" w:rsidP="00C404B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10[  ]</w:t>
            </w:r>
          </w:p>
        </w:tc>
      </w:tr>
    </w:tbl>
    <w:p w:rsidR="00532FB7" w:rsidRDefault="00532FB7" w:rsidP="00532FB7">
      <w:pPr>
        <w:jc w:val="left"/>
      </w:pPr>
    </w:p>
    <w:p w:rsidR="00532FB7" w:rsidRDefault="00532FB7" w:rsidP="00532FB7">
      <w:pPr>
        <w:jc w:val="left"/>
      </w:pPr>
    </w:p>
    <w:p w:rsidR="00532FB7" w:rsidRPr="00C651CE" w:rsidRDefault="00532FB7" w:rsidP="00532FB7"/>
    <w:p w:rsidR="00532FB7" w:rsidRDefault="00532FB7" w:rsidP="00532FB7">
      <w:pPr>
        <w:jc w:val="right"/>
      </w:pPr>
      <w:r w:rsidRPr="00C5280D">
        <w:t xml:space="preserve"> [End of document]</w:t>
      </w:r>
    </w:p>
    <w:p w:rsidR="00445B73" w:rsidRPr="00C5280D" w:rsidRDefault="00445B73" w:rsidP="00445B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BA" w:rsidRDefault="00C404BA" w:rsidP="006655D3">
      <w:r>
        <w:separator/>
      </w:r>
    </w:p>
    <w:p w:rsidR="00C404BA" w:rsidRDefault="00C404BA" w:rsidP="006655D3"/>
    <w:p w:rsidR="00C404BA" w:rsidRDefault="00C404BA" w:rsidP="006655D3"/>
  </w:endnote>
  <w:endnote w:type="continuationSeparator" w:id="0">
    <w:p w:rsidR="00C404BA" w:rsidRDefault="00C404BA" w:rsidP="006655D3">
      <w:r>
        <w:separator/>
      </w:r>
    </w:p>
    <w:p w:rsidR="00C404BA" w:rsidRPr="00294751" w:rsidRDefault="00C404B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404BA" w:rsidRPr="00294751" w:rsidRDefault="00C404BA" w:rsidP="006655D3">
      <w:pPr>
        <w:rPr>
          <w:lang w:val="fr-FR"/>
        </w:rPr>
      </w:pPr>
    </w:p>
    <w:p w:rsidR="00C404BA" w:rsidRPr="00294751" w:rsidRDefault="00C404BA" w:rsidP="006655D3">
      <w:pPr>
        <w:rPr>
          <w:lang w:val="fr-FR"/>
        </w:rPr>
      </w:pPr>
    </w:p>
  </w:endnote>
  <w:endnote w:type="continuationNotice" w:id="1">
    <w:p w:rsidR="00C404BA" w:rsidRPr="00294751" w:rsidRDefault="00C404B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404BA" w:rsidRPr="00294751" w:rsidRDefault="00C404BA" w:rsidP="006655D3">
      <w:pPr>
        <w:rPr>
          <w:lang w:val="fr-FR"/>
        </w:rPr>
      </w:pPr>
    </w:p>
    <w:p w:rsidR="00C404BA" w:rsidRPr="00294751" w:rsidRDefault="00C404B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BA" w:rsidRDefault="00C404BA" w:rsidP="006655D3">
      <w:r>
        <w:separator/>
      </w:r>
    </w:p>
  </w:footnote>
  <w:footnote w:type="continuationSeparator" w:id="0">
    <w:p w:rsidR="00C404BA" w:rsidRDefault="00C404BA" w:rsidP="006655D3">
      <w:r>
        <w:separator/>
      </w:r>
    </w:p>
  </w:footnote>
  <w:footnote w:type="continuationNotice" w:id="1">
    <w:p w:rsidR="00C404BA" w:rsidRPr="00AB530F" w:rsidRDefault="00C404BA" w:rsidP="00AB530F">
      <w:pPr>
        <w:pStyle w:val="Footer"/>
      </w:pPr>
    </w:p>
  </w:footnote>
  <w:footnote w:id="2">
    <w:p w:rsidR="00C404BA" w:rsidRPr="002814AB" w:rsidRDefault="00C404BA" w:rsidP="00532F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DA9">
        <w:rPr>
          <w:snapToGrid w:val="0"/>
        </w:rPr>
        <w:t xml:space="preserve">hosted by </w:t>
      </w:r>
      <w:r>
        <w:rPr>
          <w:snapToGrid w:val="0"/>
        </w:rPr>
        <w:t xml:space="preserve">China </w:t>
      </w:r>
      <w:r w:rsidRPr="00A10DA9">
        <w:rPr>
          <w:snapToGrid w:val="0"/>
        </w:rPr>
        <w:t xml:space="preserve">and organized by electronic means, from </w:t>
      </w:r>
      <w:r>
        <w:t>July 12 to 16</w:t>
      </w:r>
      <w:r w:rsidRPr="00935D04">
        <w:t>, 202</w:t>
      </w:r>
      <w: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BA" w:rsidRPr="00C5280D" w:rsidRDefault="00C404B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TC/57/22</w:t>
    </w:r>
  </w:p>
  <w:p w:rsidR="00C404BA" w:rsidRPr="00C5280D" w:rsidRDefault="00C404B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21C6C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C404BA" w:rsidRPr="00C5280D" w:rsidRDefault="00C404BA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BA" w:rsidRPr="0004198B" w:rsidRDefault="00C404BA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0E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47A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DA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3E3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289F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A38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E2F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7F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00D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A5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51B3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17795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21C6C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2FB7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F7B92"/>
    <w:rsid w:val="006041B5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2DA0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17D"/>
    <w:rsid w:val="0080679D"/>
    <w:rsid w:val="008108B0"/>
    <w:rsid w:val="00811B20"/>
    <w:rsid w:val="00812609"/>
    <w:rsid w:val="00814058"/>
    <w:rsid w:val="008211B5"/>
    <w:rsid w:val="0082296E"/>
    <w:rsid w:val="00824099"/>
    <w:rsid w:val="0084576C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14D7E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19A5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37AE7"/>
    <w:rsid w:val="00C404BA"/>
    <w:rsid w:val="00C41F17"/>
    <w:rsid w:val="00C527FA"/>
    <w:rsid w:val="00C5280D"/>
    <w:rsid w:val="00C53EB3"/>
    <w:rsid w:val="00C5791C"/>
    <w:rsid w:val="00C63F26"/>
    <w:rsid w:val="00C66290"/>
    <w:rsid w:val="00C72B7A"/>
    <w:rsid w:val="00C973F2"/>
    <w:rsid w:val="00CA304C"/>
    <w:rsid w:val="00CA774A"/>
    <w:rsid w:val="00CB4921"/>
    <w:rsid w:val="00CC11B0"/>
    <w:rsid w:val="00CC2841"/>
    <w:rsid w:val="00CE6897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A3DDD"/>
    <w:rsid w:val="00EB048E"/>
    <w:rsid w:val="00EB4E9C"/>
    <w:rsid w:val="00EB7049"/>
    <w:rsid w:val="00EB77F0"/>
    <w:rsid w:val="00EC634B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726FB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0CEE066-E18B-41DD-B6BD-7440EF1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140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40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40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uiPriority w:val="99"/>
    <w:rsid w:val="00EB704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rsid w:val="00EB7049"/>
    <w:rPr>
      <w:noProof/>
      <w:lang w:eastAsia="fr-FR"/>
    </w:rPr>
  </w:style>
  <w:style w:type="character" w:customStyle="1" w:styleId="Heading6Char">
    <w:name w:val="Heading 6 Char"/>
    <w:basedOn w:val="DefaultParagraphFont"/>
    <w:link w:val="Heading6"/>
    <w:semiHidden/>
    <w:rsid w:val="0081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1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140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eofdocChar">
    <w:name w:val="Title_of_doc Char"/>
    <w:link w:val="Titleofdoc0"/>
    <w:rsid w:val="00814058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814058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814058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814058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814058"/>
    <w:rPr>
      <w:rFonts w:ascii="Arial" w:hAnsi="Arial"/>
    </w:rPr>
  </w:style>
  <w:style w:type="table" w:styleId="TableGrid">
    <w:name w:val="Table Grid"/>
    <w:basedOn w:val="TableNormal"/>
    <w:rsid w:val="0081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814058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3">
    <w:name w:val="Char 字元 字元3"/>
    <w:basedOn w:val="Normal"/>
    <w:rsid w:val="00814058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b">
    <w:name w:val="Normaltb"/>
    <w:basedOn w:val="Normalt"/>
    <w:uiPriority w:val="99"/>
    <w:rsid w:val="00814058"/>
    <w:rPr>
      <w:b/>
      <w:bCs/>
      <w:color w:val="000000"/>
    </w:rPr>
  </w:style>
  <w:style w:type="paragraph" w:styleId="BlockText">
    <w:name w:val="Block Text"/>
    <w:basedOn w:val="Normal"/>
    <w:rsid w:val="00814058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Char2">
    <w:name w:val="Char 字元 字元2"/>
    <w:basedOn w:val="Normal"/>
    <w:rsid w:val="00814058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1">
    <w:name w:val="Char 字元 字元1"/>
    <w:basedOn w:val="Normal"/>
    <w:rsid w:val="00814058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andardowy">
    <w:name w:val="Standardowy"/>
    <w:rsid w:val="00814058"/>
    <w:rPr>
      <w:sz w:val="24"/>
      <w:lang w:val="pl-PL"/>
    </w:rPr>
  </w:style>
  <w:style w:type="character" w:styleId="FollowedHyperlink">
    <w:name w:val="FollowedHyperlink"/>
    <w:basedOn w:val="DefaultParagraphFont"/>
    <w:semiHidden/>
    <w:unhideWhenUsed/>
    <w:rsid w:val="00814058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4058"/>
  </w:style>
  <w:style w:type="paragraph" w:styleId="BodyText2">
    <w:name w:val="Body Text 2"/>
    <w:basedOn w:val="Normal"/>
    <w:link w:val="BodyText2Char"/>
    <w:semiHidden/>
    <w:unhideWhenUsed/>
    <w:rsid w:val="00814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14058"/>
    <w:rPr>
      <w:rFonts w:ascii="Arial" w:hAnsi="Arial"/>
    </w:rPr>
  </w:style>
  <w:style w:type="paragraph" w:styleId="BodyText3">
    <w:name w:val="Body Text 3"/>
    <w:basedOn w:val="Normal"/>
    <w:link w:val="BodyText3Char"/>
    <w:semiHidden/>
    <w:unhideWhenUsed/>
    <w:rsid w:val="008140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1405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14058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814058"/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814058"/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unhideWhenUsed/>
    <w:rsid w:val="008140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14058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1405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1405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unhideWhenUsed/>
    <w:rsid w:val="008140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14058"/>
    <w:rPr>
      <w:rFonts w:ascii="Arial" w:hAnsi="Arial"/>
    </w:rPr>
  </w:style>
  <w:style w:type="paragraph" w:styleId="BodyTextIndent3">
    <w:name w:val="Body Text Indent 3"/>
    <w:basedOn w:val="Normal"/>
    <w:link w:val="BodyTextIndent3Char"/>
    <w:semiHidden/>
    <w:unhideWhenUsed/>
    <w:rsid w:val="008140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4058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14058"/>
    <w:pPr>
      <w:spacing w:after="200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14058"/>
  </w:style>
  <w:style w:type="character" w:customStyle="1" w:styleId="CommentTextChar">
    <w:name w:val="Comment Text Char"/>
    <w:basedOn w:val="DefaultParagraphFont"/>
    <w:link w:val="CommentText"/>
    <w:semiHidden/>
    <w:rsid w:val="008140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4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4058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81405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1405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14058"/>
  </w:style>
  <w:style w:type="character" w:customStyle="1" w:styleId="E-mailSignatureChar">
    <w:name w:val="E-mail Signature Char"/>
    <w:basedOn w:val="DefaultParagraphFont"/>
    <w:link w:val="E-mailSignature"/>
    <w:semiHidden/>
    <w:rsid w:val="00814058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81405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14058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1405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14058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814058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4058"/>
    <w:rPr>
      <w:rFonts w:ascii="Consolas" w:hAnsi="Consolas"/>
    </w:rPr>
  </w:style>
  <w:style w:type="paragraph" w:styleId="Index4">
    <w:name w:val="index 4"/>
    <w:basedOn w:val="Normal"/>
    <w:next w:val="Normal"/>
    <w:autoRedefine/>
    <w:semiHidden/>
    <w:unhideWhenUsed/>
    <w:rsid w:val="0081405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1405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1405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1405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1405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1405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140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0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058"/>
    <w:rPr>
      <w:rFonts w:ascii="Arial" w:hAnsi="Arial"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81405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1405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14058"/>
    <w:pPr>
      <w:ind w:left="849" w:hanging="283"/>
      <w:contextualSpacing/>
    </w:pPr>
  </w:style>
  <w:style w:type="paragraph" w:styleId="List4">
    <w:name w:val="List 4"/>
    <w:basedOn w:val="Normal"/>
    <w:rsid w:val="00814058"/>
    <w:pPr>
      <w:ind w:left="1132" w:hanging="283"/>
      <w:contextualSpacing/>
    </w:pPr>
  </w:style>
  <w:style w:type="paragraph" w:styleId="List5">
    <w:name w:val="List 5"/>
    <w:basedOn w:val="Normal"/>
    <w:rsid w:val="0081405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14058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unhideWhenUsed/>
    <w:rsid w:val="0081405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814058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unhideWhenUsed/>
    <w:rsid w:val="00814058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814058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81405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1405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1405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1405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14058"/>
    <w:pPr>
      <w:spacing w:after="120"/>
      <w:ind w:left="1415"/>
      <w:contextualSpacing/>
    </w:pPr>
  </w:style>
  <w:style w:type="paragraph" w:styleId="ListNumber">
    <w:name w:val="List Number"/>
    <w:basedOn w:val="Normal"/>
    <w:rsid w:val="00814058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unhideWhenUsed/>
    <w:rsid w:val="00814058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unhideWhenUsed/>
    <w:rsid w:val="00814058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814058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814058"/>
    <w:pPr>
      <w:numPr>
        <w:numId w:val="14"/>
      </w:numPr>
      <w:contextualSpacing/>
    </w:pPr>
  </w:style>
  <w:style w:type="paragraph" w:styleId="MessageHeader">
    <w:name w:val="Message Header"/>
    <w:basedOn w:val="Normal"/>
    <w:link w:val="MessageHeaderChar"/>
    <w:semiHidden/>
    <w:unhideWhenUsed/>
    <w:rsid w:val="008140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140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14058"/>
    <w:pPr>
      <w:jc w:val="both"/>
    </w:pPr>
    <w:rPr>
      <w:rFonts w:ascii="Arial" w:hAnsi="Arial"/>
    </w:rPr>
  </w:style>
  <w:style w:type="paragraph" w:styleId="NormalWeb">
    <w:name w:val="Normal (Web)"/>
    <w:basedOn w:val="Normal"/>
    <w:semiHidden/>
    <w:unhideWhenUsed/>
    <w:rsid w:val="0081405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14058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14058"/>
  </w:style>
  <w:style w:type="character" w:customStyle="1" w:styleId="NoteHeadingChar">
    <w:name w:val="Note Heading Char"/>
    <w:basedOn w:val="DefaultParagraphFont"/>
    <w:link w:val="NoteHeading"/>
    <w:semiHidden/>
    <w:rsid w:val="00814058"/>
    <w:rPr>
      <w:rFonts w:ascii="Arial" w:hAnsi="Arial"/>
    </w:rPr>
  </w:style>
  <w:style w:type="paragraph" w:styleId="PlainText">
    <w:name w:val="Plain Text"/>
    <w:basedOn w:val="Normal"/>
    <w:link w:val="PlainTextChar"/>
    <w:semiHidden/>
    <w:unhideWhenUsed/>
    <w:rsid w:val="008140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1405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140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4058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814058"/>
  </w:style>
  <w:style w:type="character" w:customStyle="1" w:styleId="SalutationChar">
    <w:name w:val="Salutation Char"/>
    <w:basedOn w:val="DefaultParagraphFont"/>
    <w:link w:val="Salutation"/>
    <w:rsid w:val="00814058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8140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140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81405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14058"/>
  </w:style>
  <w:style w:type="paragraph" w:styleId="TOAHeading">
    <w:name w:val="toa heading"/>
    <w:basedOn w:val="Normal"/>
    <w:next w:val="Normal"/>
    <w:semiHidden/>
    <w:unhideWhenUsed/>
    <w:rsid w:val="008140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81405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1405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1405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1405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4058"/>
    <w:pPr>
      <w:keepLines/>
      <w:spacing w:before="24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D817-32BF-4E0F-9147-7D2CA611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6</TotalTime>
  <Pages>9</Pages>
  <Words>1434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TC/57/22</vt:lpstr>
    </vt:vector>
  </TitlesOfParts>
  <Company>UPOV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TC/57/22</dc:title>
  <dc:creator>OERTEL Romy</dc:creator>
  <cp:lastModifiedBy>OERTEL Romy</cp:lastModifiedBy>
  <cp:revision>4</cp:revision>
  <cp:lastPrinted>2016-11-22T15:41:00Z</cp:lastPrinted>
  <dcterms:created xsi:type="dcterms:W3CDTF">2021-09-09T15:31:00Z</dcterms:created>
  <dcterms:modified xsi:type="dcterms:W3CDTF">2021-09-09T16:07:00Z</dcterms:modified>
</cp:coreProperties>
</file>