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445B73" w:rsidRPr="00365DC1" w:rsidRDefault="00445B73" w:rsidP="00445B73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445B73" w:rsidRPr="00E92192" w:rsidTr="0049284B">
        <w:tc>
          <w:tcPr>
            <w:tcW w:w="6512" w:type="dxa"/>
          </w:tcPr>
          <w:p w:rsidR="00445B73" w:rsidRPr="00E92192" w:rsidRDefault="00445B73" w:rsidP="0049284B">
            <w:pPr>
              <w:pStyle w:val="Sessiontc"/>
              <w:spacing w:line="240" w:lineRule="auto"/>
            </w:pPr>
            <w:r w:rsidRPr="00E92192">
              <w:t>Technical Committee</w:t>
            </w:r>
          </w:p>
          <w:p w:rsidR="00445B73" w:rsidRPr="00E92192" w:rsidRDefault="00445B73" w:rsidP="0049284B">
            <w:pPr>
              <w:pStyle w:val="Sessiontcplacedate"/>
              <w:rPr>
                <w:sz w:val="22"/>
              </w:rPr>
            </w:pPr>
            <w:r w:rsidRPr="00E92192">
              <w:t>Fifty-Seventh Session</w:t>
            </w:r>
            <w:r w:rsidRPr="00E92192">
              <w:br/>
              <w:t>Geneva, October 25 and 26, 2021</w:t>
            </w:r>
          </w:p>
        </w:tc>
        <w:tc>
          <w:tcPr>
            <w:tcW w:w="3127" w:type="dxa"/>
          </w:tcPr>
          <w:p w:rsidR="00445B73" w:rsidRPr="00E92192" w:rsidRDefault="00535CB5" w:rsidP="0049284B">
            <w:pPr>
              <w:pStyle w:val="Doccode"/>
            </w:pPr>
            <w:r w:rsidRPr="00E92192">
              <w:t>TC/57/21</w:t>
            </w:r>
          </w:p>
          <w:p w:rsidR="00445B73" w:rsidRPr="00E92192" w:rsidRDefault="00445B73" w:rsidP="0049284B">
            <w:pPr>
              <w:pStyle w:val="Docoriginal"/>
            </w:pPr>
            <w:r w:rsidRPr="00E92192">
              <w:t>Original:</w:t>
            </w:r>
            <w:r w:rsidRPr="00E92192">
              <w:rPr>
                <w:b w:val="0"/>
                <w:spacing w:val="0"/>
              </w:rPr>
              <w:t xml:space="preserve">  English</w:t>
            </w:r>
          </w:p>
          <w:p w:rsidR="00445B73" w:rsidRPr="00E92192" w:rsidRDefault="00445B73" w:rsidP="00963790">
            <w:pPr>
              <w:pStyle w:val="Docoriginal"/>
            </w:pPr>
            <w:r w:rsidRPr="00E92192">
              <w:t>Date:</w:t>
            </w:r>
            <w:r w:rsidRPr="00E92192">
              <w:rPr>
                <w:b w:val="0"/>
                <w:spacing w:val="0"/>
              </w:rPr>
              <w:t xml:space="preserve">  </w:t>
            </w:r>
            <w:r w:rsidR="00963790" w:rsidRPr="00E92192">
              <w:rPr>
                <w:b w:val="0"/>
                <w:spacing w:val="0"/>
              </w:rPr>
              <w:t>September 4, 2021</w:t>
            </w:r>
          </w:p>
        </w:tc>
      </w:tr>
    </w:tbl>
    <w:p w:rsidR="00445B73" w:rsidRPr="00E92192" w:rsidRDefault="00C63F26" w:rsidP="00445B73">
      <w:pPr>
        <w:pStyle w:val="Titleofdoc0"/>
      </w:pPr>
      <w:bookmarkStart w:id="0" w:name="TitleOfDoc"/>
      <w:bookmarkEnd w:id="0"/>
      <w:r w:rsidRPr="00E92192">
        <w:t xml:space="preserve">Partial revision of the Test Guidelines for </w:t>
      </w:r>
      <w:r w:rsidR="00535CB5" w:rsidRPr="00E92192">
        <w:t>Japanese Plum</w:t>
      </w:r>
    </w:p>
    <w:p w:rsidR="00445B73" w:rsidRPr="00E92192" w:rsidRDefault="00445B73" w:rsidP="00445B73">
      <w:pPr>
        <w:pStyle w:val="preparedby1"/>
        <w:jc w:val="left"/>
      </w:pPr>
      <w:bookmarkStart w:id="1" w:name="Prepared"/>
      <w:bookmarkEnd w:id="1"/>
      <w:r w:rsidRPr="00E92192">
        <w:t>Document prepared by the Office of the Union</w:t>
      </w:r>
    </w:p>
    <w:p w:rsidR="00445B73" w:rsidRPr="00E92192" w:rsidRDefault="00445B73" w:rsidP="00445B73">
      <w:pPr>
        <w:pStyle w:val="Disclaimer"/>
      </w:pPr>
      <w:r w:rsidRPr="00E92192">
        <w:t>Disclaimer:  this document does not represent UPOV policies or guidance</w:t>
      </w:r>
    </w:p>
    <w:p w:rsidR="00C63F26" w:rsidRPr="00E92192" w:rsidRDefault="00C63F26" w:rsidP="00C63F26">
      <w:r w:rsidRPr="00E92192">
        <w:rPr>
          <w:rFonts w:cs="Arial"/>
        </w:rPr>
        <w:fldChar w:fldCharType="begin"/>
      </w:r>
      <w:r w:rsidRPr="00E92192">
        <w:rPr>
          <w:rFonts w:cs="Arial"/>
        </w:rPr>
        <w:instrText xml:space="preserve"> AUTONUM  </w:instrText>
      </w:r>
      <w:r w:rsidRPr="00E92192">
        <w:rPr>
          <w:rFonts w:cs="Arial"/>
        </w:rPr>
        <w:fldChar w:fldCharType="end"/>
      </w:r>
      <w:r w:rsidRPr="00E92192">
        <w:rPr>
          <w:rFonts w:cs="Arial"/>
        </w:rPr>
        <w:tab/>
        <w:t xml:space="preserve">The purpose of this document is to present a proposal for a partial revision of the </w:t>
      </w:r>
      <w:r w:rsidRPr="00E92192">
        <w:t xml:space="preserve">Test Guidelines for </w:t>
      </w:r>
      <w:r w:rsidR="00535CB5" w:rsidRPr="00E92192">
        <w:t>Japanese Plum</w:t>
      </w:r>
      <w:r w:rsidRPr="00E92192">
        <w:t xml:space="preserve"> (document </w:t>
      </w:r>
      <w:r w:rsidR="00535CB5" w:rsidRPr="00E92192">
        <w:t>TG/84/4 Corr. 2 Rev.</w:t>
      </w:r>
      <w:r w:rsidRPr="00E92192">
        <w:t>).</w:t>
      </w:r>
    </w:p>
    <w:p w:rsidR="00C63F26" w:rsidRPr="00E92192" w:rsidRDefault="00C63F26" w:rsidP="00C63F26"/>
    <w:p w:rsidR="00C63F26" w:rsidRPr="00E92192" w:rsidRDefault="00C63F26" w:rsidP="00C63F26">
      <w:r w:rsidRPr="00E92192">
        <w:fldChar w:fldCharType="begin"/>
      </w:r>
      <w:r w:rsidRPr="00E92192">
        <w:instrText xml:space="preserve"> AUTONUM  </w:instrText>
      </w:r>
      <w:r w:rsidRPr="00E92192">
        <w:fldChar w:fldCharType="end"/>
      </w:r>
      <w:r w:rsidRPr="00E92192">
        <w:tab/>
        <w:t xml:space="preserve">The background to the proposed partial revision of the Test Guidelines for </w:t>
      </w:r>
      <w:r w:rsidR="00535CB5" w:rsidRPr="00E92192">
        <w:t>Japanese Plum</w:t>
      </w:r>
      <w:r w:rsidRPr="00E92192">
        <w:t xml:space="preserve"> </w:t>
      </w:r>
      <w:proofErr w:type="gramStart"/>
      <w:r w:rsidRPr="00E92192">
        <w:t>is presented</w:t>
      </w:r>
      <w:proofErr w:type="gramEnd"/>
      <w:r w:rsidRPr="00E92192">
        <w:t xml:space="preserve"> in document TC/57/2 “Test Guidelines”.</w:t>
      </w:r>
    </w:p>
    <w:p w:rsidR="00C63F26" w:rsidRPr="00E92192" w:rsidRDefault="00C63F26" w:rsidP="00C63F26"/>
    <w:p w:rsidR="00C63F26" w:rsidRDefault="00C63F26" w:rsidP="00C63F26">
      <w:r w:rsidRPr="00E92192">
        <w:fldChar w:fldCharType="begin"/>
      </w:r>
      <w:r w:rsidRPr="00E92192">
        <w:instrText xml:space="preserve"> AUTONUM  </w:instrText>
      </w:r>
      <w:r w:rsidRPr="00E92192">
        <w:fldChar w:fldCharType="end"/>
      </w:r>
      <w:r w:rsidRPr="00E92192">
        <w:tab/>
      </w:r>
      <w:r w:rsidRPr="00E92192">
        <w:rPr>
          <w:rFonts w:cs="Arial"/>
          <w:snapToGrid w:val="0"/>
        </w:rPr>
        <w:t xml:space="preserve">The </w:t>
      </w:r>
      <w:r w:rsidRPr="00E92192">
        <w:rPr>
          <w:rFonts w:cs="Arial"/>
        </w:rPr>
        <w:t>Technical Working Party for Fruit Crops (TWF)</w:t>
      </w:r>
      <w:r w:rsidRPr="00E92192">
        <w:rPr>
          <w:snapToGrid w:val="0"/>
        </w:rPr>
        <w:t>, at its fifty-second session</w:t>
      </w:r>
      <w:r w:rsidRPr="00E92192">
        <w:rPr>
          <w:rStyle w:val="FootnoteReference"/>
          <w:snapToGrid w:val="0"/>
        </w:rPr>
        <w:footnoteReference w:id="2"/>
      </w:r>
      <w:r w:rsidRPr="00E92192">
        <w:rPr>
          <w:snapToGrid w:val="0"/>
        </w:rPr>
        <w:t xml:space="preserve">, </w:t>
      </w:r>
      <w:r w:rsidRPr="00E92192">
        <w:t xml:space="preserve">considered a proposal for a partial revision of the Technical Questionnaire (TQ) of the Test Guidelines for </w:t>
      </w:r>
      <w:r w:rsidR="00535CB5" w:rsidRPr="00E92192">
        <w:t>Japanese Plum</w:t>
      </w:r>
      <w:r w:rsidRPr="00E92192">
        <w:t xml:space="preserve"> (</w:t>
      </w:r>
      <w:proofErr w:type="spellStart"/>
      <w:r w:rsidR="00535CB5" w:rsidRPr="00E92192">
        <w:rPr>
          <w:i/>
          <w:iCs/>
        </w:rPr>
        <w:t>Prunus</w:t>
      </w:r>
      <w:proofErr w:type="spellEnd"/>
      <w:r w:rsidR="00535CB5" w:rsidRPr="00E92192">
        <w:rPr>
          <w:i/>
          <w:iCs/>
        </w:rPr>
        <w:t> </w:t>
      </w:r>
      <w:proofErr w:type="spellStart"/>
      <w:r w:rsidR="00535CB5" w:rsidRPr="00E92192">
        <w:rPr>
          <w:i/>
          <w:iCs/>
        </w:rPr>
        <w:t>salicina</w:t>
      </w:r>
      <w:proofErr w:type="spellEnd"/>
      <w:r w:rsidR="00535CB5" w:rsidRPr="00E92192">
        <w:rPr>
          <w:iCs/>
        </w:rPr>
        <w:t xml:space="preserve"> </w:t>
      </w:r>
      <w:proofErr w:type="spellStart"/>
      <w:r w:rsidR="00535CB5" w:rsidRPr="00E92192">
        <w:rPr>
          <w:iCs/>
        </w:rPr>
        <w:t>Lindl</w:t>
      </w:r>
      <w:proofErr w:type="spellEnd"/>
      <w:r w:rsidR="00535CB5" w:rsidRPr="00E92192">
        <w:rPr>
          <w:iCs/>
        </w:rPr>
        <w:t>.</w:t>
      </w:r>
      <w:r w:rsidR="002D36C5">
        <w:t>) on the basis of document TWP/</w:t>
      </w:r>
      <w:bookmarkStart w:id="2" w:name="_GoBack"/>
      <w:bookmarkEnd w:id="2"/>
      <w:r w:rsidRPr="00E92192">
        <w:t xml:space="preserve">5/13 “Revision of Test Guidelines”, </w:t>
      </w:r>
      <w:r w:rsidRPr="00E92192">
        <w:rPr>
          <w:rFonts w:eastAsia="Calibri" w:cs="Arial"/>
        </w:rPr>
        <w:t>paragraph 17 and Annex X</w:t>
      </w:r>
      <w:r w:rsidR="00535CB5" w:rsidRPr="00E92192">
        <w:rPr>
          <w:rFonts w:eastAsia="Calibri" w:cs="Arial"/>
        </w:rPr>
        <w:t>I</w:t>
      </w:r>
      <w:r w:rsidR="006041B5" w:rsidRPr="00E92192">
        <w:rPr>
          <w:rFonts w:eastAsia="Calibri" w:cs="Arial"/>
        </w:rPr>
        <w:t>V</w:t>
      </w:r>
      <w:r w:rsidRPr="00E92192">
        <w:rPr>
          <w:rFonts w:eastAsia="Calibri" w:cs="Arial"/>
        </w:rPr>
        <w:t>.  The TW</w:t>
      </w:r>
      <w:r w:rsidR="006041B5" w:rsidRPr="00E92192">
        <w:rPr>
          <w:rFonts w:eastAsia="Calibri" w:cs="Arial"/>
        </w:rPr>
        <w:t>F</w:t>
      </w:r>
      <w:r w:rsidRPr="00E92192">
        <w:t xml:space="preserve"> </w:t>
      </w:r>
      <w:r w:rsidRPr="00E92192">
        <w:rPr>
          <w:rFonts w:eastAsia="Calibri" w:cs="Arial"/>
        </w:rPr>
        <w:t>agreed to propose the inclusion of the following characteristics in the TQ (characteristics</w:t>
      </w:r>
      <w:r w:rsidRPr="00D56C29">
        <w:rPr>
          <w:rFonts w:eastAsia="Calibri" w:cs="Arial"/>
        </w:rPr>
        <w:t xml:space="preserve"> for inclusion indicated</w:t>
      </w:r>
      <w:r>
        <w:rPr>
          <w:rFonts w:eastAsia="Calibri" w:cs="Arial"/>
        </w:rPr>
        <w:t xml:space="preserve"> in</w:t>
      </w:r>
      <w:r w:rsidRPr="00D56C29">
        <w:rPr>
          <w:rFonts w:eastAsia="Calibri" w:cs="Arial"/>
        </w:rPr>
        <w:t xml:space="preserve"> </w:t>
      </w:r>
      <w:r w:rsidRPr="00780A4E">
        <w:t xml:space="preserve">highlight and </w:t>
      </w:r>
      <w:r w:rsidRPr="00780A4E">
        <w:rPr>
          <w:highlight w:val="lightGray"/>
          <w:u w:val="single"/>
        </w:rPr>
        <w:t>underline</w:t>
      </w:r>
      <w:r w:rsidRPr="006942BB">
        <w:rPr>
          <w:rFonts w:eastAsia="Calibri" w:cs="Arial"/>
        </w:rPr>
        <w:t>)</w:t>
      </w:r>
      <w:r>
        <w:t xml:space="preserve"> (see document TW</w:t>
      </w:r>
      <w:r w:rsidR="006041B5">
        <w:t>F</w:t>
      </w:r>
      <w:r>
        <w:t>/5</w:t>
      </w:r>
      <w:r w:rsidR="006041B5">
        <w:t>2</w:t>
      </w:r>
      <w:r>
        <w:t>/</w:t>
      </w:r>
      <w:r w:rsidR="006041B5">
        <w:t>10</w:t>
      </w:r>
      <w:r>
        <w:t xml:space="preserve"> “Report”, paragraph </w:t>
      </w:r>
      <w:r w:rsidR="006041B5">
        <w:t>88</w:t>
      </w:r>
      <w:r>
        <w:t>):</w:t>
      </w:r>
    </w:p>
    <w:p w:rsidR="00445B73" w:rsidRPr="004B1215" w:rsidRDefault="00445B73" w:rsidP="00445B73"/>
    <w:tbl>
      <w:tblPr>
        <w:tblW w:w="9729" w:type="dxa"/>
        <w:tblLayout w:type="fixed"/>
        <w:tblLook w:val="04A0" w:firstRow="1" w:lastRow="0" w:firstColumn="1" w:lastColumn="0" w:noHBand="0" w:noVBand="1"/>
      </w:tblPr>
      <w:tblGrid>
        <w:gridCol w:w="854"/>
        <w:gridCol w:w="564"/>
        <w:gridCol w:w="8311"/>
      </w:tblGrid>
      <w:tr w:rsidR="00535CB5" w:rsidRPr="001D5069" w:rsidTr="00A05DD1">
        <w:trPr>
          <w:trHeight w:val="64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CB5" w:rsidRPr="001D5069" w:rsidRDefault="00535CB5" w:rsidP="00A05DD1">
            <w:pPr>
              <w:spacing w:before="40" w:after="40"/>
              <w:jc w:val="left"/>
              <w:rPr>
                <w:rFonts w:cs="Arial"/>
                <w:b/>
                <w:bCs/>
                <w:color w:val="000000"/>
                <w:sz w:val="18"/>
              </w:rPr>
            </w:pPr>
            <w:r w:rsidRPr="001D5069">
              <w:rPr>
                <w:rFonts w:cs="Arial"/>
                <w:b/>
                <w:bCs/>
                <w:color w:val="000000"/>
                <w:sz w:val="18"/>
              </w:rPr>
              <w:t>Char. No.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535CB5" w:rsidRPr="001D5069" w:rsidRDefault="00535CB5" w:rsidP="00A05DD1">
            <w:pPr>
              <w:spacing w:before="40" w:after="40"/>
              <w:jc w:val="left"/>
              <w:rPr>
                <w:rFonts w:cs="Arial"/>
                <w:b/>
                <w:bCs/>
                <w:color w:val="000000"/>
                <w:sz w:val="18"/>
              </w:rPr>
            </w:pPr>
            <w:r w:rsidRPr="001D5069">
              <w:rPr>
                <w:rFonts w:cs="Arial"/>
                <w:b/>
                <w:bCs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CB5" w:rsidRPr="001D5069" w:rsidRDefault="00535CB5" w:rsidP="00A05DD1">
            <w:pPr>
              <w:spacing w:before="40" w:after="40"/>
              <w:jc w:val="left"/>
              <w:rPr>
                <w:rFonts w:cs="Arial"/>
                <w:b/>
                <w:bCs/>
                <w:color w:val="000000"/>
                <w:sz w:val="18"/>
              </w:rPr>
            </w:pPr>
            <w:r w:rsidRPr="001D5069">
              <w:rPr>
                <w:rFonts w:cs="Arial"/>
                <w:b/>
                <w:bCs/>
                <w:color w:val="000000"/>
                <w:sz w:val="18"/>
              </w:rPr>
              <w:t>Characteristic Name</w:t>
            </w:r>
          </w:p>
        </w:tc>
      </w:tr>
      <w:tr w:rsidR="00535CB5" w:rsidRPr="001D5069" w:rsidTr="00A05DD1">
        <w:trPr>
          <w:trHeight w:val="2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B5" w:rsidRPr="001D5069" w:rsidRDefault="00535CB5" w:rsidP="00A05DD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CB5" w:rsidRPr="001D5069" w:rsidRDefault="00535CB5" w:rsidP="00A05DD1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CB5" w:rsidRPr="001D5069" w:rsidRDefault="00535CB5" w:rsidP="00A05DD1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Tree: vigor</w:t>
            </w:r>
          </w:p>
        </w:tc>
      </w:tr>
      <w:tr w:rsidR="00535CB5" w:rsidRPr="001D5069" w:rsidTr="00A05DD1">
        <w:trPr>
          <w:trHeight w:val="2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B5" w:rsidRPr="001D5069" w:rsidRDefault="00535CB5" w:rsidP="00A05DD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CB5" w:rsidRPr="001D5069" w:rsidRDefault="00535CB5" w:rsidP="00A05DD1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CB5" w:rsidRPr="001D5069" w:rsidRDefault="00535CB5" w:rsidP="00A05DD1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Spur: length</w:t>
            </w:r>
          </w:p>
        </w:tc>
      </w:tr>
      <w:tr w:rsidR="00535CB5" w:rsidRPr="001D5069" w:rsidTr="00A05DD1">
        <w:trPr>
          <w:trHeight w:val="2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B5" w:rsidRPr="001D5069" w:rsidRDefault="00535CB5" w:rsidP="00A05DD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535CB5" w:rsidRPr="001D5069" w:rsidRDefault="00535CB5" w:rsidP="00A05DD1">
            <w:pPr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CB5" w:rsidRPr="001D5069" w:rsidRDefault="00535CB5" w:rsidP="00A05DD1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Leaf blade: shape</w:t>
            </w:r>
          </w:p>
        </w:tc>
      </w:tr>
      <w:tr w:rsidR="00535CB5" w:rsidRPr="001D5069" w:rsidTr="00A05DD1">
        <w:trPr>
          <w:trHeight w:val="2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B5" w:rsidRPr="001D5069" w:rsidRDefault="00535CB5" w:rsidP="00A05DD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535CB5" w:rsidRPr="001D5069" w:rsidRDefault="00535CB5" w:rsidP="00A05DD1">
            <w:pPr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CB5" w:rsidRPr="001D5069" w:rsidRDefault="00535CB5" w:rsidP="00A05DD1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Leaf blade: angle of apex (excluding tip)</w:t>
            </w:r>
          </w:p>
        </w:tc>
      </w:tr>
      <w:tr w:rsidR="00535CB5" w:rsidRPr="001D5069" w:rsidTr="00A05DD1">
        <w:trPr>
          <w:trHeight w:val="2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B5" w:rsidRPr="001D5069" w:rsidRDefault="00535CB5" w:rsidP="00A05DD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535CB5" w:rsidRPr="001D5069" w:rsidRDefault="00535CB5" w:rsidP="00A05DD1">
            <w:pPr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CB5" w:rsidRPr="001D5069" w:rsidRDefault="00535CB5" w:rsidP="00A05DD1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Pedicel: length</w:t>
            </w:r>
          </w:p>
        </w:tc>
      </w:tr>
      <w:tr w:rsidR="00535CB5" w:rsidRPr="001D5069" w:rsidTr="00A05DD1">
        <w:trPr>
          <w:trHeight w:val="2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B5" w:rsidRPr="001D5069" w:rsidRDefault="00535CB5" w:rsidP="00A05DD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CB5" w:rsidRPr="001D5069" w:rsidRDefault="00535CB5" w:rsidP="00A05DD1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CB5" w:rsidRPr="001D5069" w:rsidRDefault="00535CB5" w:rsidP="00A05DD1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Flower: diameter</w:t>
            </w:r>
          </w:p>
        </w:tc>
      </w:tr>
      <w:tr w:rsidR="00535CB5" w:rsidRPr="001D5069" w:rsidTr="00A05DD1">
        <w:trPr>
          <w:trHeight w:val="2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B5" w:rsidRPr="001D5069" w:rsidRDefault="00535CB5" w:rsidP="00A05DD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535CB5" w:rsidRPr="001D5069" w:rsidRDefault="00535CB5" w:rsidP="00A05DD1">
            <w:pPr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CB5" w:rsidRPr="001D5069" w:rsidRDefault="00535CB5" w:rsidP="00A05DD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Fruit: size</w:t>
            </w:r>
          </w:p>
        </w:tc>
      </w:tr>
      <w:tr w:rsidR="00535CB5" w:rsidRPr="001D5069" w:rsidTr="00A05DD1">
        <w:trPr>
          <w:trHeight w:val="2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B5" w:rsidRPr="001D5069" w:rsidRDefault="00535CB5" w:rsidP="00A05DD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535CB5" w:rsidRPr="001D5069" w:rsidRDefault="00535CB5" w:rsidP="00A05DD1">
            <w:pPr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CB5" w:rsidRPr="001D5069" w:rsidRDefault="00535CB5" w:rsidP="00A05DD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Fruit: shape in lateral view</w:t>
            </w:r>
          </w:p>
        </w:tc>
      </w:tr>
      <w:tr w:rsidR="00535CB5" w:rsidRPr="001D5069" w:rsidTr="00A05DD1">
        <w:trPr>
          <w:trHeight w:val="2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B5" w:rsidRPr="001D5069" w:rsidRDefault="00535CB5" w:rsidP="00A05DD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535CB5" w:rsidRPr="001D5069" w:rsidRDefault="00535CB5" w:rsidP="00A05DD1">
            <w:pPr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CB5" w:rsidRPr="001D5069" w:rsidRDefault="00535CB5" w:rsidP="00A05DD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Fruit: ground color of skin</w:t>
            </w:r>
          </w:p>
        </w:tc>
      </w:tr>
      <w:tr w:rsidR="00535CB5" w:rsidRPr="001D5069" w:rsidTr="00A05DD1">
        <w:trPr>
          <w:trHeight w:val="2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B5" w:rsidRPr="001D5069" w:rsidRDefault="00535CB5" w:rsidP="00A05DD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42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535CB5" w:rsidRPr="001D5069" w:rsidRDefault="00535CB5" w:rsidP="00A05DD1">
            <w:pPr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CB5" w:rsidRPr="001D5069" w:rsidRDefault="00535CB5" w:rsidP="00A05DD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Fruit: over color of skin</w:t>
            </w:r>
          </w:p>
        </w:tc>
      </w:tr>
      <w:tr w:rsidR="00535CB5" w:rsidRPr="001D5069" w:rsidTr="00A05DD1">
        <w:trPr>
          <w:trHeight w:val="2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B5" w:rsidRPr="001D5069" w:rsidRDefault="00535CB5" w:rsidP="00A05DD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46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535CB5" w:rsidRPr="001D5069" w:rsidRDefault="00535CB5" w:rsidP="00A05DD1">
            <w:pPr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CB5" w:rsidRPr="001D5069" w:rsidRDefault="00535CB5" w:rsidP="00A05DD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Fruit: color of flesh</w:t>
            </w:r>
          </w:p>
        </w:tc>
      </w:tr>
      <w:tr w:rsidR="00535CB5" w:rsidRPr="001D5069" w:rsidTr="00A05DD1">
        <w:trPr>
          <w:trHeight w:val="2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B5" w:rsidRPr="001D5069" w:rsidRDefault="00535CB5" w:rsidP="00A05DD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535CB5" w:rsidRPr="001D5069" w:rsidRDefault="00535CB5" w:rsidP="00A05DD1">
            <w:pPr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CB5" w:rsidRPr="001D5069" w:rsidRDefault="00535CB5" w:rsidP="00A05DD1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Fruit: adherence of stone to flesh</w:t>
            </w:r>
          </w:p>
        </w:tc>
      </w:tr>
      <w:tr w:rsidR="00535CB5" w:rsidRPr="001D5069" w:rsidTr="00A05DD1">
        <w:trPr>
          <w:trHeight w:val="2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B5" w:rsidRPr="001D5069" w:rsidRDefault="00535CB5" w:rsidP="00A05DD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535CB5" w:rsidRPr="001D5069" w:rsidRDefault="00535CB5" w:rsidP="00A05DD1">
            <w:pPr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CB5" w:rsidRPr="001D5069" w:rsidRDefault="00535CB5" w:rsidP="00A05DD1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Stone: size</w:t>
            </w:r>
          </w:p>
        </w:tc>
      </w:tr>
      <w:tr w:rsidR="00535CB5" w:rsidRPr="001D5069" w:rsidTr="00A05DD1">
        <w:trPr>
          <w:trHeight w:val="2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B5" w:rsidRPr="001D5069" w:rsidRDefault="00535CB5" w:rsidP="00A05DD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60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535CB5" w:rsidRPr="001D5069" w:rsidRDefault="00535CB5" w:rsidP="00A05DD1">
            <w:pPr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CB5" w:rsidRPr="001D5069" w:rsidRDefault="00535CB5" w:rsidP="00A05DD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Time of beginning of flowering</w:t>
            </w:r>
          </w:p>
        </w:tc>
      </w:tr>
      <w:tr w:rsidR="00535CB5" w:rsidRPr="001D5069" w:rsidTr="00A05DD1">
        <w:trPr>
          <w:trHeight w:val="2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CB5" w:rsidRPr="001D5069" w:rsidRDefault="00535CB5" w:rsidP="00A05DD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61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535CB5" w:rsidRPr="001D5069" w:rsidRDefault="00535CB5" w:rsidP="00A05DD1">
            <w:pPr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CB5" w:rsidRPr="001D5069" w:rsidRDefault="00535CB5" w:rsidP="00A05DD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Time of beginning of fruit ripening</w:t>
            </w:r>
          </w:p>
        </w:tc>
      </w:tr>
    </w:tbl>
    <w:p w:rsidR="00445B73" w:rsidRDefault="00445B73" w:rsidP="00445B73"/>
    <w:p w:rsidR="00EB7049" w:rsidRDefault="00EB7049" w:rsidP="00EB7049">
      <w:pPr>
        <w:rPr>
          <w:u w:val="single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proposed additions to TQ 5 </w:t>
      </w:r>
      <w:proofErr w:type="gramStart"/>
      <w:r>
        <w:t>are presented</w:t>
      </w:r>
      <w:proofErr w:type="gramEnd"/>
      <w:r>
        <w:t xml:space="preserve"> in highlight and </w:t>
      </w:r>
      <w:r w:rsidRPr="005801EC">
        <w:rPr>
          <w:highlight w:val="lightGray"/>
          <w:u w:val="single"/>
        </w:rPr>
        <w:t>underline</w:t>
      </w:r>
      <w:r w:rsidRPr="004B27BC">
        <w:t>.</w:t>
      </w:r>
    </w:p>
    <w:p w:rsidR="00445B73" w:rsidRDefault="00445B73" w:rsidP="00445B73">
      <w:pPr>
        <w:jc w:val="left"/>
      </w:pPr>
    </w:p>
    <w:p w:rsidR="00EB7049" w:rsidRDefault="00EB7049" w:rsidP="00445B73">
      <w:pPr>
        <w:jc w:val="left"/>
      </w:pPr>
    </w:p>
    <w:p w:rsidR="00EB7049" w:rsidRDefault="00EB7049" w:rsidP="00445B73">
      <w:pPr>
        <w:jc w:val="left"/>
      </w:pPr>
    </w:p>
    <w:p w:rsidR="00EB7049" w:rsidRDefault="00EB7049" w:rsidP="00445B73">
      <w:pPr>
        <w:jc w:val="left"/>
      </w:pPr>
    </w:p>
    <w:p w:rsidR="00445B73" w:rsidRDefault="00445B73" w:rsidP="00445B73">
      <w:pPr>
        <w:jc w:val="right"/>
      </w:pPr>
    </w:p>
    <w:tbl>
      <w:tblPr>
        <w:tblW w:w="949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127"/>
        <w:gridCol w:w="566"/>
        <w:gridCol w:w="2410"/>
        <w:gridCol w:w="710"/>
      </w:tblGrid>
      <w:tr w:rsidR="00535CB5" w:rsidRPr="0057290E" w:rsidTr="00A05DD1">
        <w:trPr>
          <w:cantSplit/>
          <w:tblHeader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B5" w:rsidRPr="0057290E" w:rsidRDefault="00535CB5" w:rsidP="00A05DD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</w:pPr>
          </w:p>
          <w:p w:rsidR="00535CB5" w:rsidRPr="0057290E" w:rsidRDefault="00535CB5" w:rsidP="00A05DD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</w:pPr>
            <w:r w:rsidRPr="0057290E"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5CB5" w:rsidRPr="0057290E" w:rsidRDefault="00535CB5" w:rsidP="00A05DD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</w:pPr>
          </w:p>
          <w:p w:rsidR="00535CB5" w:rsidRPr="0057290E" w:rsidRDefault="00535CB5" w:rsidP="00A05DD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</w:pPr>
            <w:r w:rsidRPr="0057290E">
              <w:t>Page {x} of {y}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35CB5" w:rsidRPr="0057290E" w:rsidRDefault="00535CB5" w:rsidP="00A05DD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</w:pPr>
          </w:p>
          <w:p w:rsidR="00535CB5" w:rsidRPr="0057290E" w:rsidRDefault="00535CB5" w:rsidP="00A05DD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</w:pPr>
            <w:r w:rsidRPr="0057290E">
              <w:t>Reference Number:</w:t>
            </w:r>
          </w:p>
        </w:tc>
      </w:tr>
      <w:tr w:rsidR="00535CB5" w:rsidRPr="0057290E" w:rsidTr="00A05DD1">
        <w:trPr>
          <w:cantSplit/>
          <w:tblHeader/>
        </w:trPr>
        <w:tc>
          <w:tcPr>
            <w:tcW w:w="3686" w:type="dxa"/>
            <w:gridSpan w:val="2"/>
            <w:shd w:val="clear" w:color="auto" w:fill="FFFFFF"/>
          </w:tcPr>
          <w:p w:rsidR="00535CB5" w:rsidRPr="0057290E" w:rsidRDefault="00535CB5" w:rsidP="00A05DD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6"/>
              </w:rPr>
            </w:pPr>
          </w:p>
        </w:tc>
        <w:tc>
          <w:tcPr>
            <w:tcW w:w="2127" w:type="dxa"/>
            <w:shd w:val="clear" w:color="auto" w:fill="FFFFFF"/>
          </w:tcPr>
          <w:p w:rsidR="00535CB5" w:rsidRPr="0057290E" w:rsidRDefault="00535CB5" w:rsidP="00A05DD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6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:rsidR="00535CB5" w:rsidRPr="0057290E" w:rsidRDefault="00535CB5" w:rsidP="00A05DD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6"/>
              </w:rPr>
            </w:pP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4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35CB5" w:rsidRPr="00166881" w:rsidRDefault="00535CB5" w:rsidP="00A05DD1">
            <w:pPr>
              <w:keepNext/>
              <w:tabs>
                <w:tab w:val="left" w:pos="539"/>
                <w:tab w:val="left" w:pos="1106"/>
                <w:tab w:val="left" w:pos="2976"/>
                <w:tab w:val="left" w:pos="5856"/>
                <w:tab w:val="left" w:pos="7296"/>
                <w:tab w:val="left" w:pos="7910"/>
              </w:tabs>
              <w:ind w:left="113" w:right="255"/>
              <w:jc w:val="left"/>
              <w:rPr>
                <w:rFonts w:cs="Arial"/>
                <w:sz w:val="18"/>
                <w:szCs w:val="16"/>
              </w:rPr>
            </w:pPr>
            <w:r w:rsidRPr="00166881">
              <w:rPr>
                <w:rFonts w:cs="Arial"/>
                <w:sz w:val="16"/>
                <w:szCs w:val="16"/>
              </w:rPr>
              <w:br w:type="page"/>
            </w:r>
            <w:r w:rsidRPr="00166881">
              <w:rPr>
                <w:rFonts w:cs="Arial"/>
                <w:sz w:val="16"/>
                <w:szCs w:val="16"/>
              </w:rPr>
              <w:br w:type="page"/>
            </w:r>
          </w:p>
          <w:p w:rsidR="00535CB5" w:rsidRPr="00166881" w:rsidRDefault="00535CB5" w:rsidP="00A05DD1">
            <w:pPr>
              <w:keepNext/>
              <w:keepLines/>
              <w:tabs>
                <w:tab w:val="left" w:pos="681"/>
                <w:tab w:val="left" w:pos="1248"/>
              </w:tabs>
              <w:ind w:left="113" w:right="113"/>
              <w:rPr>
                <w:rFonts w:cs="Arial"/>
                <w:sz w:val="18"/>
                <w:szCs w:val="16"/>
              </w:rPr>
            </w:pPr>
            <w:r w:rsidRPr="00166881">
              <w:rPr>
                <w:rFonts w:cs="Arial"/>
                <w:sz w:val="18"/>
                <w:szCs w:val="16"/>
              </w:rPr>
              <w:t>5.</w:t>
            </w:r>
            <w:r w:rsidRPr="00166881">
              <w:rPr>
                <w:rFonts w:cs="Arial"/>
                <w:sz w:val="18"/>
                <w:szCs w:val="16"/>
              </w:rPr>
              <w:tab/>
              <w:t>Characteristics of the variety to be indicated (the number in brackets refers to the corresponding characteristic in Test Guidelines</w:t>
            </w:r>
            <w:proofErr w:type="gramStart"/>
            <w:r w:rsidRPr="00166881">
              <w:rPr>
                <w:rFonts w:cs="Arial"/>
                <w:sz w:val="18"/>
                <w:szCs w:val="16"/>
              </w:rPr>
              <w:t>;  please</w:t>
            </w:r>
            <w:proofErr w:type="gramEnd"/>
            <w:r w:rsidRPr="00166881">
              <w:rPr>
                <w:rFonts w:cs="Arial"/>
                <w:sz w:val="18"/>
                <w:szCs w:val="16"/>
              </w:rPr>
              <w:t xml:space="preserve"> mark the note which best corresponds).</w:t>
            </w:r>
          </w:p>
          <w:p w:rsidR="00535CB5" w:rsidRPr="00166881" w:rsidRDefault="00535CB5" w:rsidP="00A05DD1">
            <w:pPr>
              <w:keepNext/>
              <w:keepLines/>
              <w:tabs>
                <w:tab w:val="left" w:pos="681"/>
                <w:tab w:val="left" w:pos="1248"/>
              </w:tabs>
              <w:ind w:left="113" w:right="113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35CB5" w:rsidRPr="00166881" w:rsidTr="00A05DD1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auto"/>
          </w:tcPr>
          <w:p w:rsidR="00535CB5" w:rsidRPr="00166881" w:rsidRDefault="00535CB5" w:rsidP="00A05DD1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nil"/>
              <w:bottom w:val="single" w:sz="4" w:space="0" w:color="auto"/>
            </w:tcBorders>
            <w:shd w:val="pct5" w:color="auto" w:fill="auto"/>
          </w:tcPr>
          <w:p w:rsidR="00535CB5" w:rsidRPr="00166881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66881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</w:tcPr>
          <w:p w:rsidR="00535CB5" w:rsidRPr="00166881" w:rsidRDefault="00535CB5" w:rsidP="00A05DD1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66881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535CB5" w:rsidRPr="00166881" w:rsidRDefault="00535CB5" w:rsidP="00A05DD1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881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5CB5" w:rsidRPr="00530E66" w:rsidRDefault="00535CB5" w:rsidP="00A05DD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nil"/>
            </w:tcBorders>
          </w:tcPr>
          <w:p w:rsidR="00535CB5" w:rsidRPr="00530E66" w:rsidRDefault="00535CB5" w:rsidP="00A05DD1">
            <w:pPr>
              <w:keepLines/>
              <w:spacing w:before="120" w:after="120"/>
              <w:ind w:left="-29"/>
              <w:jc w:val="left"/>
              <w:rPr>
                <w:highlight w:val="lightGray"/>
                <w:u w:val="single"/>
              </w:rPr>
            </w:pP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Tree: vigor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535CB5" w:rsidRPr="00166881" w:rsidRDefault="00535CB5" w:rsidP="00A05DD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weak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very weak to weak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weak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r w:rsidRPr="00530E6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Black Gold, Satsuma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weak to medium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r w:rsidRPr="00530E6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 xml:space="preserve">Autumn Giant, </w:t>
            </w:r>
            <w:proofErr w:type="spellStart"/>
            <w:r w:rsidRPr="00530E6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Suplumeleven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medium to strong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530E66" w:rsidRDefault="00535CB5" w:rsidP="00A05DD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strong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proofErr w:type="spellStart"/>
            <w:r w:rsidRPr="00530E6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Robusto</w:t>
            </w:r>
            <w:proofErr w:type="spellEnd"/>
            <w:r w:rsidRPr="00530E6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 xml:space="preserve">, Royal Diamond, </w:t>
            </w:r>
            <w:proofErr w:type="spellStart"/>
            <w:r w:rsidRPr="00530E6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Taiyou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530E66" w:rsidRDefault="00535CB5" w:rsidP="00A05DD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7[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strong to very strong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530E66" w:rsidRDefault="00535CB5" w:rsidP="00A05DD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very strong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530E66" w:rsidRDefault="00535CB5" w:rsidP="00A05DD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</w:t>
            </w: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57290E" w:rsidRDefault="00535CB5" w:rsidP="00A05DD1">
            <w:pPr>
              <w:keepLines/>
              <w:spacing w:before="120" w:after="120"/>
              <w:ind w:left="-29"/>
              <w:jc w:val="left"/>
            </w:pP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Spur: length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very short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short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proofErr w:type="spellStart"/>
            <w:r w:rsidRPr="00530E6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Laroda</w:t>
            </w:r>
            <w:proofErr w:type="spellEnd"/>
            <w:r w:rsidRPr="00530E6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 xml:space="preserve">, </w:t>
            </w:r>
            <w:proofErr w:type="spellStart"/>
            <w:r w:rsidRPr="00530E6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Sordum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short to medium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r w:rsidRPr="00530E6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Frontier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medium to long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530E66" w:rsidRDefault="00535CB5" w:rsidP="00A05DD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long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r w:rsidRPr="00530E6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October Purple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530E66" w:rsidRDefault="00535CB5" w:rsidP="00A05DD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7[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long to very long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530E66" w:rsidRDefault="00535CB5" w:rsidP="00A05DD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very long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530E66" w:rsidRDefault="00535CB5" w:rsidP="00A05DD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3</w:t>
            </w: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12</w:t>
            </w: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57290E" w:rsidRDefault="00535CB5" w:rsidP="00A05DD1">
            <w:pPr>
              <w:keepLines/>
              <w:spacing w:before="120" w:after="120"/>
              <w:ind w:left="-29"/>
              <w:jc w:val="left"/>
            </w:pP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Leaf blade: shape</w:t>
            </w:r>
            <w:r w:rsidRPr="0057290E">
              <w:t xml:space="preserve">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ovate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elliptic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Black Gold,</w:t>
            </w: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October Purple, </w:t>
            </w:r>
            <w:proofErr w:type="spellStart"/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Syokou</w:t>
            </w:r>
            <w:proofErr w:type="spellEnd"/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Taiyou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single" w:sz="4" w:space="0" w:color="auto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obovate  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Kanro</w:t>
            </w:r>
            <w:proofErr w:type="spellEnd"/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, Kelsey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35CB5" w:rsidRPr="00166881" w:rsidRDefault="00535CB5" w:rsidP="00535CB5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35CB5" w:rsidRPr="00166881" w:rsidRDefault="00535CB5" w:rsidP="00535CB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66881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35CB5" w:rsidRPr="00166881" w:rsidRDefault="00535CB5" w:rsidP="00535CB5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66881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5CB5" w:rsidRPr="00166881" w:rsidRDefault="00535CB5" w:rsidP="00535CB5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881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5CB5" w:rsidRPr="00166881" w:rsidRDefault="00535CB5" w:rsidP="00535CB5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14</w:t>
            </w: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nil"/>
            </w:tcBorders>
          </w:tcPr>
          <w:p w:rsidR="00535CB5" w:rsidRPr="0057290E" w:rsidRDefault="00535CB5" w:rsidP="00535CB5">
            <w:pPr>
              <w:keepNext/>
              <w:keepLines/>
              <w:spacing w:before="120" w:after="120"/>
              <w:ind w:left="-29"/>
              <w:jc w:val="left"/>
            </w:pP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Leaf blade: angle of apex (excluding tip)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535CB5" w:rsidRPr="00166881" w:rsidRDefault="00535CB5" w:rsidP="00535CB5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35CB5" w:rsidRPr="00166881" w:rsidRDefault="00535CB5" w:rsidP="00535CB5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535CB5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530E66" w:rsidRDefault="00535CB5" w:rsidP="00535CB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acute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530E66" w:rsidRDefault="00535CB5" w:rsidP="00535CB5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Ozark Premier, </w:t>
            </w:r>
            <w:proofErr w:type="spellStart"/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Taiyou</w:t>
            </w:r>
            <w:proofErr w:type="spellEnd"/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530E66" w:rsidRDefault="00535CB5" w:rsidP="00535CB5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right angled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Satsuma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obtuse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Methley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</w:t>
            </w: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20</w:t>
            </w: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57290E" w:rsidRDefault="00535CB5" w:rsidP="00A05DD1">
            <w:pPr>
              <w:keepLines/>
              <w:spacing w:before="120" w:after="120"/>
              <w:ind w:left="-29"/>
              <w:jc w:val="left"/>
            </w:pP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Pedicel: length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very short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short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Methley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short to medium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Queen Ann, </w:t>
            </w:r>
            <w:proofErr w:type="spellStart"/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Shiro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medium to long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530E66" w:rsidRDefault="00535CB5" w:rsidP="00A05DD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long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Red Ace, </w:t>
            </w:r>
            <w:proofErr w:type="spellStart"/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Taiyou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530E66" w:rsidRDefault="00535CB5" w:rsidP="00A05DD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7[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long to very long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530E66" w:rsidRDefault="00535CB5" w:rsidP="00A05DD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very long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530E66" w:rsidRDefault="00535CB5" w:rsidP="00A05DD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6</w:t>
            </w: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21</w:t>
            </w: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57290E" w:rsidRDefault="00535CB5" w:rsidP="00A05DD1">
            <w:pPr>
              <w:keepLines/>
              <w:spacing w:before="120" w:after="120"/>
              <w:ind w:left="-29"/>
              <w:jc w:val="left"/>
              <w:rPr>
                <w:u w:val="single"/>
              </w:rPr>
            </w:pPr>
            <w:r w:rsidRPr="00530E6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Flower: diameter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530E66" w:rsidRDefault="00535CB5" w:rsidP="00A05DD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very small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very small to small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r w:rsidRPr="00530E6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 xml:space="preserve">Black Gold, </w:t>
            </w:r>
            <w:proofErr w:type="spellStart"/>
            <w:r w:rsidRPr="00530E6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Nubiana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small to medium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r w:rsidRPr="00530E6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 xml:space="preserve">October Purple, </w:t>
            </w:r>
            <w:proofErr w:type="spellStart"/>
            <w:r w:rsidRPr="00530E6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Shiro</w:t>
            </w:r>
            <w:proofErr w:type="spellEnd"/>
            <w:r w:rsidRPr="00530E6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 xml:space="preserve">, </w:t>
            </w:r>
            <w:proofErr w:type="spellStart"/>
            <w:r w:rsidRPr="00530E6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Taiyou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medium to large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530E66" w:rsidRDefault="00535CB5" w:rsidP="00A05DD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</w:pPr>
            <w:proofErr w:type="spellStart"/>
            <w:r w:rsidRPr="00530E6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Kiyou</w:t>
            </w:r>
            <w:proofErr w:type="spellEnd"/>
            <w:r w:rsidRPr="00530E6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 xml:space="preserve">, </w:t>
            </w:r>
            <w:proofErr w:type="spellStart"/>
            <w:r w:rsidRPr="00530E6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Methley</w:t>
            </w:r>
            <w:proofErr w:type="spellEnd"/>
            <w:r w:rsidRPr="00530E6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eastAsia="en-US"/>
              </w:rPr>
              <w:t>, Ozark Premier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530E66" w:rsidRDefault="00535CB5" w:rsidP="00A05DD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7[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large to very large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530E66" w:rsidRDefault="00535CB5" w:rsidP="00A05DD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single" w:sz="4" w:space="0" w:color="auto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very large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35CB5" w:rsidRPr="00530E66" w:rsidRDefault="00535CB5" w:rsidP="00A05DD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35CB5" w:rsidRPr="00166881" w:rsidRDefault="00535CB5" w:rsidP="00A05DD1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35CB5" w:rsidRPr="00166881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66881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35CB5" w:rsidRPr="00166881" w:rsidRDefault="00535CB5" w:rsidP="00A05DD1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66881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5CB5" w:rsidRPr="00166881" w:rsidRDefault="00535CB5" w:rsidP="00A05DD1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881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AF5CAD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AF5CAD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</w:t>
            </w:r>
            <w:r w:rsidRPr="00A67198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A67198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7</w:t>
            </w:r>
            <w:r w:rsidRPr="00166881">
              <w:rPr>
                <w:rFonts w:cs="Arial"/>
                <w:b/>
                <w:sz w:val="16"/>
                <w:szCs w:val="16"/>
              </w:rPr>
              <w:br/>
              <w:t>(29)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166881">
              <w:rPr>
                <w:rFonts w:ascii="Arial" w:hAnsi="Arial" w:cs="Arial"/>
                <w:b/>
                <w:sz w:val="16"/>
                <w:szCs w:val="16"/>
              </w:rPr>
              <w:t>Fruit: size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very small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Methley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1[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very small to small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2[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small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Allo, Eldorado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3[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small to medium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4[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Shiro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5[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medium to large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6[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large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Angeleno, Taiyou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7[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large to very large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8[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very large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Songold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9[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AF5CAD" w:rsidRDefault="00535CB5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8</w:t>
            </w:r>
            <w:r w:rsidRPr="00AF5CA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(32)</w:t>
            </w: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AF5CAD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Fruit: shape in lateral view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AF5CAD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AF5CAD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cs="Arial"/>
                <w:sz w:val="16"/>
                <w:szCs w:val="16"/>
                <w:highlight w:val="lightGray"/>
                <w:u w:val="single"/>
              </w:rPr>
              <w:t>oblong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AF5CAD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AF5CAD">
              <w:rPr>
                <w:rFonts w:cs="Arial"/>
                <w:sz w:val="16"/>
                <w:szCs w:val="16"/>
                <w:highlight w:val="lightGray"/>
                <w:u w:val="single"/>
              </w:rPr>
              <w:t>Reubennel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AF5CAD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cs="Arial"/>
                <w:sz w:val="16"/>
                <w:szCs w:val="16"/>
                <w:highlight w:val="lightGray"/>
                <w:u w:val="single"/>
              </w:rPr>
              <w:t>elliptic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AF5CAD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Ozark Premier, </w:t>
            </w:r>
            <w:proofErr w:type="spellStart"/>
            <w:r w:rsidRPr="00AF5CAD">
              <w:rPr>
                <w:rFonts w:cs="Arial"/>
                <w:sz w:val="16"/>
                <w:szCs w:val="16"/>
                <w:highlight w:val="lightGray"/>
                <w:u w:val="single"/>
              </w:rPr>
              <w:t>Taiyou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AF5CAD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circular 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AF5CAD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Red Beauty, </w:t>
            </w:r>
            <w:proofErr w:type="spellStart"/>
            <w:r w:rsidRPr="00AF5CAD">
              <w:rPr>
                <w:rFonts w:cs="Arial"/>
                <w:sz w:val="16"/>
                <w:szCs w:val="16"/>
                <w:highlight w:val="lightGray"/>
                <w:u w:val="single"/>
              </w:rPr>
              <w:t>Shiro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AF5CAD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cs="Arial"/>
                <w:sz w:val="16"/>
                <w:szCs w:val="16"/>
                <w:highlight w:val="lightGray"/>
                <w:u w:val="single"/>
              </w:rPr>
              <w:t>oblate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AF5CAD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cs="Arial"/>
                <w:sz w:val="16"/>
                <w:szCs w:val="16"/>
                <w:highlight w:val="lightGray"/>
                <w:u w:val="single"/>
              </w:rPr>
              <w:t>Friar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AF5CAD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cs="Arial"/>
                <w:sz w:val="16"/>
                <w:szCs w:val="16"/>
                <w:highlight w:val="lightGray"/>
                <w:u w:val="single"/>
              </w:rPr>
              <w:t>cordate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AF5CAD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AF5CAD">
              <w:rPr>
                <w:rFonts w:cs="Arial"/>
                <w:sz w:val="16"/>
                <w:szCs w:val="16"/>
                <w:highlight w:val="lightGray"/>
                <w:u w:val="single"/>
              </w:rPr>
              <w:t>Morettini</w:t>
            </w:r>
            <w:proofErr w:type="spellEnd"/>
            <w:r w:rsidRPr="00AF5CAD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355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530E66" w:rsidRDefault="00535CB5" w:rsidP="00A05DD1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AF5CAD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cs="Arial"/>
                <w:sz w:val="16"/>
                <w:szCs w:val="16"/>
                <w:highlight w:val="lightGray"/>
                <w:u w:val="single"/>
              </w:rPr>
              <w:t>obovate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AF5CAD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530E66" w:rsidRDefault="00535CB5" w:rsidP="00A05DD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AF5CAD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AF5CAD">
              <w:rPr>
                <w:rFonts w:cs="Arial"/>
                <w:sz w:val="16"/>
                <w:szCs w:val="16"/>
                <w:highlight w:val="lightGray"/>
                <w:u w:val="single"/>
              </w:rPr>
              <w:t>obcordate</w:t>
            </w:r>
            <w:proofErr w:type="spellEnd"/>
            <w:r w:rsidRPr="00AF5CAD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       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AF5CAD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smartTag w:uri="urn:schemas-microsoft-com:office:smarttags" w:element="place">
              <w:smartTag w:uri="urn:schemas-microsoft-com:office:smarttags" w:element="City">
                <w:r w:rsidRPr="00AF5CAD">
                  <w:rPr>
                    <w:rFonts w:cs="Arial"/>
                    <w:sz w:val="16"/>
                    <w:szCs w:val="16"/>
                    <w:highlight w:val="lightGray"/>
                    <w:u w:val="single"/>
                  </w:rPr>
                  <w:t>Santa Rosa</w:t>
                </w:r>
              </w:smartTag>
            </w:smartTag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530E66" w:rsidRDefault="00535CB5" w:rsidP="00A05DD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30E66">
              <w:rPr>
                <w:rFonts w:cs="Arial"/>
                <w:sz w:val="16"/>
                <w:szCs w:val="16"/>
                <w:highlight w:val="lightGray"/>
                <w:u w:val="single"/>
              </w:rPr>
              <w:t>7[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AF5CAD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AF5CAD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2</w:t>
            </w:r>
            <w:r w:rsidRPr="00AF5CAD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A67198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9</w:t>
            </w:r>
            <w:r w:rsidRPr="00166881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166881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 w:rsidRPr="00166881">
              <w:rPr>
                <w:rFonts w:cs="Arial"/>
                <w:b/>
                <w:sz w:val="16"/>
                <w:szCs w:val="16"/>
              </w:rPr>
              <w:t>(40)</w:t>
            </w: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166881">
              <w:rPr>
                <w:rFonts w:ascii="Arial" w:hAnsi="Arial" w:cs="Arial"/>
                <w:b/>
                <w:sz w:val="16"/>
                <w:szCs w:val="16"/>
              </w:rPr>
              <w:t>Fruit: ground color of skin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not visible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Angeleno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1[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green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Gaviota, Santa Rosa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2[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yellowish-green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Songold, Taiyou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3[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yellow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Shiro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4[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35CB5" w:rsidRPr="00166881" w:rsidRDefault="00535CB5" w:rsidP="00A05DD1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35CB5" w:rsidRPr="00166881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66881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35CB5" w:rsidRPr="00166881" w:rsidRDefault="00535CB5" w:rsidP="00A05DD1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66881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35CB5" w:rsidRPr="00166881" w:rsidRDefault="00535CB5" w:rsidP="00A05DD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881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AF5CAD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AF5CAD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3</w:t>
            </w:r>
            <w:r w:rsidRPr="00AF5CAD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A67198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10</w:t>
            </w:r>
            <w:r w:rsidRPr="00166881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 w:rsidRPr="00166881">
              <w:rPr>
                <w:rFonts w:cs="Arial"/>
                <w:b/>
                <w:sz w:val="16"/>
                <w:szCs w:val="16"/>
              </w:rPr>
              <w:t>(42)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166881">
              <w:rPr>
                <w:rFonts w:ascii="Arial" w:hAnsi="Arial" w:cs="Arial"/>
                <w:b/>
                <w:sz w:val="16"/>
                <w:szCs w:val="16"/>
              </w:rPr>
              <w:t>Fruit: over color of skin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535CB5" w:rsidRPr="00166881" w:rsidRDefault="00535CB5" w:rsidP="00A05DD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yellow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Golden Japan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1[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orange yellow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Formosa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2[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red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Red Beauty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3[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purple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Starking Delicious, Taiyou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4[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violet blue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Karari, Morettini 355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5[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dark blue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Black Amber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6[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5CB5" w:rsidRPr="00166881" w:rsidRDefault="00535CB5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black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Angeleno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7[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CB5" w:rsidRPr="00166881" w:rsidRDefault="00535CB5" w:rsidP="00A05DD1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AF5CAD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AF5CAD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4</w:t>
            </w:r>
            <w:r w:rsidRPr="00AF5CAD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AF5CA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</w:t>
            </w:r>
            <w:r w:rsidRPr="00166881">
              <w:rPr>
                <w:rFonts w:cs="Arial"/>
                <w:b/>
                <w:sz w:val="16"/>
                <w:szCs w:val="16"/>
              </w:rPr>
              <w:t xml:space="preserve">  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 w:rsidRPr="00166881">
              <w:rPr>
                <w:rFonts w:cs="Arial"/>
                <w:b/>
                <w:sz w:val="16"/>
                <w:szCs w:val="16"/>
              </w:rPr>
              <w:t>(46)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166881">
              <w:rPr>
                <w:rFonts w:ascii="Arial" w:hAnsi="Arial" w:cs="Arial"/>
                <w:b/>
                <w:sz w:val="16"/>
                <w:szCs w:val="16"/>
              </w:rPr>
              <w:t>Fruit: color of flesh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35CB5" w:rsidRPr="00166881" w:rsidRDefault="00535CB5" w:rsidP="00A05DD1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whitish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Taiyou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1[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green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Reina Claudia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2[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yellowish green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Shiro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3[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yellow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Angeleno, Golden Japan, Reubennel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4[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orange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Black Amber, Sun Gold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5[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medium red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Satsuma, Sordum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6[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dark red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Beauty, Hawera, Karari, Stark Delicious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7[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purplish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Sangue di Drago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8[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AF5CAD" w:rsidRDefault="00535CB5" w:rsidP="00A05DD1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AF5CA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 w:rsidRPr="00AF5CA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(51)</w:t>
            </w: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AF5CAD" w:rsidRDefault="00535CB5" w:rsidP="00A05DD1">
            <w:pPr>
              <w:pStyle w:val="Normalt"/>
              <w:keepNext/>
              <w:rPr>
                <w:b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Fruit: adherence of stone to flesh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AF5CAD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AF5CAD" w:rsidRDefault="00535CB5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AF5CAD" w:rsidRDefault="00535CB5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non-adherent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AF5CAD" w:rsidRDefault="00535CB5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Fortune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AF5CAD" w:rsidRDefault="00535CB5" w:rsidP="00A05DD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AF5CAD" w:rsidRDefault="00535CB5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semi-adherent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AF5CAD" w:rsidRDefault="00535CB5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Nubiana, Taiyou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AF5CAD" w:rsidRDefault="00535CB5" w:rsidP="00A05DD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5CB5" w:rsidRPr="00166881" w:rsidRDefault="00535CB5" w:rsidP="00A05DD1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single" w:sz="4" w:space="0" w:color="auto"/>
            </w:tcBorders>
          </w:tcPr>
          <w:p w:rsidR="00535CB5" w:rsidRPr="00AF5CAD" w:rsidRDefault="00535CB5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adherent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535CB5" w:rsidRPr="00AF5CAD" w:rsidRDefault="00535CB5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Shiro, Sungold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35CB5" w:rsidRPr="00AF5CAD" w:rsidRDefault="00535CB5" w:rsidP="00A05DD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35CB5" w:rsidRPr="00166881" w:rsidRDefault="00535CB5" w:rsidP="00A05DD1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35CB5" w:rsidRPr="00166881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66881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35CB5" w:rsidRPr="00166881" w:rsidRDefault="00535CB5" w:rsidP="00A05DD1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66881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5CB5" w:rsidRPr="00166881" w:rsidRDefault="00535CB5" w:rsidP="00A05DD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881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AF5CA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3</w:t>
            </w:r>
            <w:r w:rsidRPr="00AF5CA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(53)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nil"/>
            </w:tcBorders>
          </w:tcPr>
          <w:p w:rsidR="00535CB5" w:rsidRPr="0057290E" w:rsidRDefault="00535CB5" w:rsidP="00A05DD1">
            <w:pPr>
              <w:pStyle w:val="Normalt"/>
              <w:keepNext/>
            </w:pPr>
            <w:r w:rsidRPr="00AF5CA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Stone: size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AF5CAD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AF5CAD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AF5CAD" w:rsidRDefault="00535CB5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AF5CAD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 to small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AF5CAD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AF5CAD" w:rsidRDefault="00535CB5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AF5CAD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AF5CAD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Angeleno, Eldorado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AF5CAD" w:rsidRDefault="00535CB5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AF5CAD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 to medium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AF5CAD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AF5CAD" w:rsidRDefault="00535CB5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AF5CAD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AF5CAD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Taiyou, Wickson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AF5CAD" w:rsidRDefault="00535CB5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AF5CAD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large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AF5CAD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AF5CAD" w:rsidRDefault="00535CB5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AF5CAD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AF5CAD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Freedom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AF5CAD" w:rsidRDefault="00535CB5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AF5CAD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 to very large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AF5CAD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AF5CAD" w:rsidRDefault="00535CB5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AF5CAD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large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AF5CAD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AF5CAD" w:rsidRDefault="00535CB5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F5CA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AF5CAD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AF5CAD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5</w:t>
            </w:r>
            <w:r w:rsidRPr="00AF5CAD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AF5CA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166881">
              <w:rPr>
                <w:rFonts w:cs="Arial"/>
                <w:b/>
                <w:sz w:val="16"/>
                <w:szCs w:val="16"/>
              </w:rPr>
              <w:t xml:space="preserve">    (60)</w:t>
            </w: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166881">
              <w:rPr>
                <w:rFonts w:ascii="Arial" w:hAnsi="Arial" w:cs="Arial"/>
                <w:b/>
                <w:sz w:val="16"/>
                <w:szCs w:val="16"/>
              </w:rPr>
              <w:t>Time of beginning of flowering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very early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 xml:space="preserve">Durado, Karari, Red Beauty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1[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very early to early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2[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early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Fortune, Mariposa, Taiyou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3[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early to medium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4[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Green Sun, Nubiana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5[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medium to late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6[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late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Gaviota, Shiro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7[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late to very late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8[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5CB5" w:rsidRPr="00166881" w:rsidRDefault="00535CB5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very late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Angeleno, Simka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9[  ]</w:t>
            </w:r>
          </w:p>
        </w:tc>
      </w:tr>
      <w:tr w:rsidR="00535CB5" w:rsidRPr="00166881" w:rsidTr="00A05DD1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auto"/>
          </w:tcPr>
          <w:p w:rsidR="00535CB5" w:rsidRPr="00166881" w:rsidRDefault="00535CB5" w:rsidP="00A05DD1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nil"/>
              <w:bottom w:val="single" w:sz="4" w:space="0" w:color="auto"/>
            </w:tcBorders>
            <w:shd w:val="pct5" w:color="auto" w:fill="auto"/>
          </w:tcPr>
          <w:p w:rsidR="00535CB5" w:rsidRPr="00166881" w:rsidRDefault="00535CB5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66881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</w:tcPr>
          <w:p w:rsidR="00535CB5" w:rsidRPr="00166881" w:rsidRDefault="00535CB5" w:rsidP="00A05DD1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66881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535CB5" w:rsidRPr="00166881" w:rsidRDefault="00535CB5" w:rsidP="00A05DD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881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AF5CAD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AF5CAD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6</w:t>
            </w:r>
            <w:r w:rsidRPr="00AF5CAD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AF5CAD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</w:t>
            </w:r>
            <w:r w:rsidRPr="00166881">
              <w:rPr>
                <w:rFonts w:cs="Arial"/>
                <w:b/>
                <w:sz w:val="16"/>
                <w:szCs w:val="16"/>
              </w:rPr>
              <w:t xml:space="preserve">   (61)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keepLines/>
              <w:rPr>
                <w:rFonts w:ascii="Arial" w:hAnsi="Arial" w:cs="Arial"/>
                <w:b/>
                <w:sz w:val="16"/>
                <w:szCs w:val="16"/>
              </w:rPr>
            </w:pPr>
            <w:r w:rsidRPr="00166881">
              <w:rPr>
                <w:rFonts w:ascii="Arial" w:hAnsi="Arial" w:cs="Arial"/>
                <w:b/>
                <w:sz w:val="16"/>
                <w:szCs w:val="16"/>
              </w:rPr>
              <w:t>Time of beginning of fruit ripening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very early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Beauty, Durado, Red Noble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1[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very early to early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2[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early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Mariposa, Shiro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3[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early to medium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4[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Black Gold, Gaviota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5[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medium to late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6[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late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Angeleno, Nubiana, Taiyou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7[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35CB5" w:rsidRPr="00166881" w:rsidRDefault="00535CB5" w:rsidP="00A05DD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late to very late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35CB5" w:rsidRPr="00166881" w:rsidRDefault="00535CB5" w:rsidP="00A05DD1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8[  ]</w:t>
            </w:r>
          </w:p>
        </w:tc>
      </w:tr>
      <w:tr w:rsidR="00535CB5" w:rsidRPr="00166881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5CB5" w:rsidRPr="00166881" w:rsidRDefault="00535CB5" w:rsidP="00A05DD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very late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Akihime, Autumn Giant, Golden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166881">
              <w:rPr>
                <w:rFonts w:ascii="Arial" w:hAnsi="Arial" w:cs="Arial"/>
                <w:sz w:val="16"/>
                <w:szCs w:val="16"/>
              </w:rPr>
              <w:t>King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35CB5" w:rsidRPr="00166881" w:rsidRDefault="00535CB5" w:rsidP="00A05DD1">
            <w:pPr>
              <w:pStyle w:val="Normalt"/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881">
              <w:rPr>
                <w:rFonts w:ascii="Arial" w:hAnsi="Arial" w:cs="Arial"/>
                <w:sz w:val="16"/>
                <w:szCs w:val="16"/>
              </w:rPr>
              <w:t>9[  ]</w:t>
            </w:r>
          </w:p>
        </w:tc>
      </w:tr>
    </w:tbl>
    <w:p w:rsidR="00445B73" w:rsidRPr="00C5280D" w:rsidRDefault="00445B73" w:rsidP="00445B73">
      <w:pPr>
        <w:jc w:val="left"/>
      </w:pPr>
    </w:p>
    <w:p w:rsidR="00050E16" w:rsidRDefault="00050E16" w:rsidP="009B440E">
      <w:pPr>
        <w:jc w:val="left"/>
      </w:pPr>
    </w:p>
    <w:p w:rsidR="00535CB5" w:rsidRDefault="00535CB5" w:rsidP="009B440E">
      <w:pPr>
        <w:jc w:val="left"/>
      </w:pPr>
    </w:p>
    <w:p w:rsidR="00535CB5" w:rsidRPr="00C5280D" w:rsidRDefault="00535CB5" w:rsidP="00FF6AD0">
      <w:pPr>
        <w:jc w:val="right"/>
      </w:pPr>
      <w:r>
        <w:t>[End of document]</w:t>
      </w:r>
    </w:p>
    <w:sectPr w:rsidR="00535CB5" w:rsidRPr="00C5280D" w:rsidSect="0004198B">
      <w:headerReference w:type="default" r:id="rId9"/>
      <w:head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D7E" w:rsidRDefault="00A14D7E" w:rsidP="006655D3">
      <w:r>
        <w:separator/>
      </w:r>
    </w:p>
    <w:p w:rsidR="00A14D7E" w:rsidRDefault="00A14D7E" w:rsidP="006655D3"/>
    <w:p w:rsidR="00A14D7E" w:rsidRDefault="00A14D7E" w:rsidP="006655D3"/>
  </w:endnote>
  <w:endnote w:type="continuationSeparator" w:id="0">
    <w:p w:rsidR="00A14D7E" w:rsidRDefault="00A14D7E" w:rsidP="006655D3">
      <w:r>
        <w:separator/>
      </w:r>
    </w:p>
    <w:p w:rsidR="00A14D7E" w:rsidRPr="00294751" w:rsidRDefault="00A14D7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14D7E" w:rsidRPr="00294751" w:rsidRDefault="00A14D7E" w:rsidP="006655D3">
      <w:pPr>
        <w:rPr>
          <w:lang w:val="fr-FR"/>
        </w:rPr>
      </w:pPr>
    </w:p>
    <w:p w:rsidR="00A14D7E" w:rsidRPr="00294751" w:rsidRDefault="00A14D7E" w:rsidP="006655D3">
      <w:pPr>
        <w:rPr>
          <w:lang w:val="fr-FR"/>
        </w:rPr>
      </w:pPr>
    </w:p>
  </w:endnote>
  <w:endnote w:type="continuationNotice" w:id="1">
    <w:p w:rsidR="00A14D7E" w:rsidRPr="00294751" w:rsidRDefault="00A14D7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14D7E" w:rsidRPr="00294751" w:rsidRDefault="00A14D7E" w:rsidP="006655D3">
      <w:pPr>
        <w:rPr>
          <w:lang w:val="fr-FR"/>
        </w:rPr>
      </w:pPr>
    </w:p>
    <w:p w:rsidR="00A14D7E" w:rsidRPr="00294751" w:rsidRDefault="00A14D7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D7E" w:rsidRDefault="00A14D7E" w:rsidP="006655D3">
      <w:r>
        <w:separator/>
      </w:r>
    </w:p>
  </w:footnote>
  <w:footnote w:type="continuationSeparator" w:id="0">
    <w:p w:rsidR="00A14D7E" w:rsidRDefault="00A14D7E" w:rsidP="006655D3">
      <w:r>
        <w:separator/>
      </w:r>
    </w:p>
  </w:footnote>
  <w:footnote w:type="continuationNotice" w:id="1">
    <w:p w:rsidR="00A14D7E" w:rsidRPr="00AB530F" w:rsidRDefault="00A14D7E" w:rsidP="00AB530F">
      <w:pPr>
        <w:pStyle w:val="Footer"/>
      </w:pPr>
    </w:p>
  </w:footnote>
  <w:footnote w:id="2">
    <w:p w:rsidR="00C63F26" w:rsidRPr="002814AB" w:rsidRDefault="00C63F26" w:rsidP="00C63F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10DA9">
        <w:rPr>
          <w:snapToGrid w:val="0"/>
        </w:rPr>
        <w:t xml:space="preserve">hosted by </w:t>
      </w:r>
      <w:r>
        <w:rPr>
          <w:snapToGrid w:val="0"/>
        </w:rPr>
        <w:t xml:space="preserve">China </w:t>
      </w:r>
      <w:r w:rsidRPr="00A10DA9">
        <w:rPr>
          <w:snapToGrid w:val="0"/>
        </w:rPr>
        <w:t xml:space="preserve">and organized by electronic means, from </w:t>
      </w:r>
      <w:r>
        <w:t>July 12 to 16</w:t>
      </w:r>
      <w:r w:rsidRPr="00935D04">
        <w:t>, 202</w:t>
      </w:r>
      <w:r>
        <w:t>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C37AE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TC/57/2</w:t>
    </w:r>
    <w:r w:rsidR="00535CB5">
      <w:rPr>
        <w:rStyle w:val="PageNumber"/>
        <w:lang w:val="en-US"/>
      </w:rPr>
      <w:t>1</w:t>
    </w:r>
  </w:p>
  <w:p w:rsidR="0004198B" w:rsidRPr="00C5280D" w:rsidRDefault="0004198B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D36C5">
      <w:rPr>
        <w:rStyle w:val="PageNumber"/>
        <w:noProof/>
        <w:lang w:val="en-US"/>
      </w:rPr>
      <w:t>7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04198B" w:rsidRDefault="0004198B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7E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156BD"/>
    <w:rsid w:val="00141DB8"/>
    <w:rsid w:val="00172084"/>
    <w:rsid w:val="0017474A"/>
    <w:rsid w:val="001758C6"/>
    <w:rsid w:val="00182B99"/>
    <w:rsid w:val="001C1525"/>
    <w:rsid w:val="0021332C"/>
    <w:rsid w:val="00213982"/>
    <w:rsid w:val="0024416D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36C5"/>
    <w:rsid w:val="002D5226"/>
    <w:rsid w:val="00305A7F"/>
    <w:rsid w:val="003152FE"/>
    <w:rsid w:val="00327436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444A88"/>
    <w:rsid w:val="00445B73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35CB5"/>
    <w:rsid w:val="0054281C"/>
    <w:rsid w:val="00544581"/>
    <w:rsid w:val="0055268D"/>
    <w:rsid w:val="005548E3"/>
    <w:rsid w:val="00575DE2"/>
    <w:rsid w:val="00576BE4"/>
    <w:rsid w:val="005779DB"/>
    <w:rsid w:val="005A2A67"/>
    <w:rsid w:val="005A400A"/>
    <w:rsid w:val="005B269D"/>
    <w:rsid w:val="005B3EC3"/>
    <w:rsid w:val="005F7B92"/>
    <w:rsid w:val="006041B5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0BD7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51DE"/>
    <w:rsid w:val="00890DF8"/>
    <w:rsid w:val="008A0ADE"/>
    <w:rsid w:val="008A743F"/>
    <w:rsid w:val="008C0970"/>
    <w:rsid w:val="008C7B8C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61F4"/>
    <w:rsid w:val="00963790"/>
    <w:rsid w:val="00965AE7"/>
    <w:rsid w:val="00970FED"/>
    <w:rsid w:val="009755FC"/>
    <w:rsid w:val="00985E41"/>
    <w:rsid w:val="00992D82"/>
    <w:rsid w:val="00997029"/>
    <w:rsid w:val="009A7339"/>
    <w:rsid w:val="009B440E"/>
    <w:rsid w:val="009C395C"/>
    <w:rsid w:val="009D690D"/>
    <w:rsid w:val="009E65B6"/>
    <w:rsid w:val="009F0A51"/>
    <w:rsid w:val="009F0B7F"/>
    <w:rsid w:val="009F77CF"/>
    <w:rsid w:val="00A12795"/>
    <w:rsid w:val="00A14D7E"/>
    <w:rsid w:val="00A24C10"/>
    <w:rsid w:val="00A42AC3"/>
    <w:rsid w:val="00A430CF"/>
    <w:rsid w:val="00A54309"/>
    <w:rsid w:val="00A55168"/>
    <w:rsid w:val="00A610A9"/>
    <w:rsid w:val="00A80F2A"/>
    <w:rsid w:val="00A96C3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3E82"/>
    <w:rsid w:val="00B84BBD"/>
    <w:rsid w:val="00BA43FB"/>
    <w:rsid w:val="00BC127D"/>
    <w:rsid w:val="00BC1FE6"/>
    <w:rsid w:val="00C061B6"/>
    <w:rsid w:val="00C2446C"/>
    <w:rsid w:val="00C36AE5"/>
    <w:rsid w:val="00C37AE7"/>
    <w:rsid w:val="00C41F17"/>
    <w:rsid w:val="00C527FA"/>
    <w:rsid w:val="00C5280D"/>
    <w:rsid w:val="00C53EB3"/>
    <w:rsid w:val="00C5791C"/>
    <w:rsid w:val="00C63F26"/>
    <w:rsid w:val="00C66290"/>
    <w:rsid w:val="00C72B7A"/>
    <w:rsid w:val="00C973F2"/>
    <w:rsid w:val="00CA304C"/>
    <w:rsid w:val="00CA774A"/>
    <w:rsid w:val="00CB4921"/>
    <w:rsid w:val="00CC11B0"/>
    <w:rsid w:val="00CC2841"/>
    <w:rsid w:val="00CF1330"/>
    <w:rsid w:val="00CF7E36"/>
    <w:rsid w:val="00D3708D"/>
    <w:rsid w:val="00D40426"/>
    <w:rsid w:val="00D57C96"/>
    <w:rsid w:val="00D57D18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2192"/>
    <w:rsid w:val="00E935F1"/>
    <w:rsid w:val="00E94A81"/>
    <w:rsid w:val="00EA1FFB"/>
    <w:rsid w:val="00EB048E"/>
    <w:rsid w:val="00EB4E9C"/>
    <w:rsid w:val="00EB7049"/>
    <w:rsid w:val="00EC634B"/>
    <w:rsid w:val="00EE34DF"/>
    <w:rsid w:val="00EF2F89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C5FD0"/>
    <w:rsid w:val="00FE39C7"/>
    <w:rsid w:val="00FF4D07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  <w14:docId w14:val="52CE06E7"/>
  <w15:docId w15:val="{70CEE066-E18B-41DD-B6BD-7440EF19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customStyle="1" w:styleId="Normalt">
    <w:name w:val="Normalt"/>
    <w:basedOn w:val="Normal"/>
    <w:link w:val="NormaltChar"/>
    <w:uiPriority w:val="99"/>
    <w:rsid w:val="00EB7049"/>
    <w:pPr>
      <w:spacing w:before="120" w:after="120"/>
      <w:jc w:val="left"/>
    </w:pPr>
    <w:rPr>
      <w:rFonts w:ascii="Times New Roman" w:hAnsi="Times New Roman"/>
      <w:noProof/>
      <w:lang w:eastAsia="fr-FR"/>
    </w:rPr>
  </w:style>
  <w:style w:type="character" w:customStyle="1" w:styleId="NormaltChar">
    <w:name w:val="Normalt Char"/>
    <w:link w:val="Normalt"/>
    <w:rsid w:val="00EB7049"/>
    <w:rPr>
      <w:noProof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7\templates\routing_slip_with_doc_tc_5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829F0-5A1D-4B0F-BF3C-169106E8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routing_slip_with_doc_tc_57.dotm</Template>
  <TotalTime>1</TotalTime>
  <Pages>7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TC/57/21</vt:lpstr>
    </vt:vector>
  </TitlesOfParts>
  <Company>UPOV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TC/57/21</dc:title>
  <dc:creator>OERTEL Romy</dc:creator>
  <cp:lastModifiedBy>OERTEL Romy</cp:lastModifiedBy>
  <cp:revision>5</cp:revision>
  <cp:lastPrinted>2016-11-22T15:41:00Z</cp:lastPrinted>
  <dcterms:created xsi:type="dcterms:W3CDTF">2021-09-09T15:08:00Z</dcterms:created>
  <dcterms:modified xsi:type="dcterms:W3CDTF">2021-09-09T15:43:00Z</dcterms:modified>
</cp:coreProperties>
</file>