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445B73" w:rsidRPr="00365DC1" w:rsidRDefault="00445B73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C5280D" w:rsidTr="003A59EF">
        <w:tc>
          <w:tcPr>
            <w:tcW w:w="6512" w:type="dxa"/>
          </w:tcPr>
          <w:p w:rsidR="00445B73" w:rsidRPr="00AC2883" w:rsidRDefault="00445B73" w:rsidP="003A59EF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445B73" w:rsidRPr="00DC3802" w:rsidRDefault="00445B73" w:rsidP="003A59EF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>
              <w:t>Seventh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25 and 26, 2021</w:t>
            </w:r>
          </w:p>
        </w:tc>
        <w:tc>
          <w:tcPr>
            <w:tcW w:w="3127" w:type="dxa"/>
          </w:tcPr>
          <w:p w:rsidR="00445B73" w:rsidRPr="003C7FBE" w:rsidRDefault="003A59EF" w:rsidP="003A59EF">
            <w:pPr>
              <w:pStyle w:val="Doccode"/>
            </w:pPr>
            <w:r>
              <w:t>TC/57/15</w:t>
            </w:r>
          </w:p>
          <w:p w:rsidR="00445B73" w:rsidRPr="003C7FBE" w:rsidRDefault="00445B73" w:rsidP="003A59EF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445B73" w:rsidRPr="007C1D92" w:rsidRDefault="00445B73" w:rsidP="00B544D9">
            <w:pPr>
              <w:pStyle w:val="Docoriginal"/>
            </w:pPr>
            <w:r w:rsidRPr="00AC2883">
              <w:t>Date</w:t>
            </w:r>
            <w:r w:rsidRPr="00CF6027">
              <w:t>:</w:t>
            </w:r>
            <w:r w:rsidRPr="00CF6027">
              <w:rPr>
                <w:b w:val="0"/>
                <w:spacing w:val="0"/>
              </w:rPr>
              <w:t xml:space="preserve">  </w:t>
            </w:r>
            <w:r w:rsidR="003A59EF" w:rsidRPr="00CF6027">
              <w:rPr>
                <w:b w:val="0"/>
                <w:spacing w:val="0"/>
              </w:rPr>
              <w:t xml:space="preserve">August </w:t>
            </w:r>
            <w:r w:rsidR="00B544D9" w:rsidRPr="00CF6027">
              <w:rPr>
                <w:b w:val="0"/>
                <w:spacing w:val="0"/>
              </w:rPr>
              <w:t>24</w:t>
            </w:r>
            <w:r w:rsidR="003A59EF" w:rsidRPr="00CF6027">
              <w:rPr>
                <w:b w:val="0"/>
                <w:spacing w:val="0"/>
              </w:rPr>
              <w:t>, 2021</w:t>
            </w:r>
          </w:p>
        </w:tc>
      </w:tr>
    </w:tbl>
    <w:p w:rsidR="00445B73" w:rsidRPr="006A644A" w:rsidRDefault="003A59EF" w:rsidP="00445B73">
      <w:pPr>
        <w:pStyle w:val="Titleofdoc0"/>
      </w:pPr>
      <w:bookmarkStart w:id="0" w:name="TitleOfDoc"/>
      <w:bookmarkEnd w:id="0"/>
      <w:r w:rsidRPr="00872649">
        <w:t>Partial revision of the Test Guidelines for Garden Roc</w:t>
      </w:r>
      <w:r>
        <w:t>ket</w:t>
      </w:r>
    </w:p>
    <w:p w:rsidR="00445B73" w:rsidRPr="006A644A" w:rsidRDefault="00445B73" w:rsidP="00445B73">
      <w:pPr>
        <w:pStyle w:val="preparedby1"/>
        <w:jc w:val="left"/>
      </w:pPr>
      <w:bookmarkStart w:id="1" w:name="Prepared"/>
      <w:bookmarkEnd w:id="1"/>
      <w:r w:rsidRPr="000C4E25">
        <w:t xml:space="preserve">Document prepared </w:t>
      </w:r>
      <w:r w:rsidR="003A59EF" w:rsidRPr="00D867E6">
        <w:t xml:space="preserve">by an expert from </w:t>
      </w:r>
      <w:r w:rsidR="003A59EF">
        <w:t>t</w:t>
      </w:r>
      <w:r w:rsidR="003A59EF" w:rsidRPr="00D867E6">
        <w:t>he Netherlands</w:t>
      </w:r>
      <w:bookmarkStart w:id="2" w:name="_GoBack"/>
      <w:bookmarkEnd w:id="2"/>
    </w:p>
    <w:p w:rsidR="00445B73" w:rsidRPr="006A644A" w:rsidRDefault="00445B73" w:rsidP="00445B73">
      <w:pPr>
        <w:pStyle w:val="Disclaimer"/>
      </w:pPr>
      <w:r w:rsidRPr="006A644A">
        <w:t>Disclaimer:  this document does not represent UPOV policies or guidance</w:t>
      </w:r>
    </w:p>
    <w:p w:rsidR="003A59EF" w:rsidRDefault="003A59EF" w:rsidP="003A59EF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 Garden Rocket</w:t>
      </w:r>
      <w:r w:rsidRPr="0065323A">
        <w:t xml:space="preserve"> (</w:t>
      </w:r>
      <w:r w:rsidRPr="00FC734B">
        <w:t>document TG/</w:t>
      </w:r>
      <w:r>
        <w:t>2</w:t>
      </w:r>
      <w:r w:rsidRPr="00FC734B">
        <w:t>45/1).</w:t>
      </w:r>
    </w:p>
    <w:p w:rsidR="003A59EF" w:rsidRDefault="003A59EF" w:rsidP="003A59EF">
      <w:pPr>
        <w:tabs>
          <w:tab w:val="left" w:pos="567"/>
        </w:tabs>
        <w:rPr>
          <w:rFonts w:cs="Arial"/>
        </w:rPr>
      </w:pPr>
    </w:p>
    <w:p w:rsidR="003A59EF" w:rsidRPr="0065323A" w:rsidRDefault="003A59EF" w:rsidP="003A59E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proofErr w:type="gramStart"/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>Technical Working Party for Vegetables (TWV)</w:t>
      </w:r>
      <w:r>
        <w:rPr>
          <w:snapToGrid w:val="0"/>
        </w:rPr>
        <w:t>,</w:t>
      </w:r>
      <w:r w:rsidRPr="00A10DA9">
        <w:rPr>
          <w:snapToGrid w:val="0"/>
        </w:rPr>
        <w:t xml:space="preserve"> </w:t>
      </w:r>
      <w:r>
        <w:rPr>
          <w:snapToGrid w:val="0"/>
        </w:rPr>
        <w:t xml:space="preserve">at </w:t>
      </w:r>
      <w:r w:rsidRPr="00A10DA9">
        <w:rPr>
          <w:snapToGrid w:val="0"/>
        </w:rPr>
        <w:t>its fifty-</w:t>
      </w:r>
      <w:r>
        <w:rPr>
          <w:snapToGrid w:val="0"/>
        </w:rPr>
        <w:t>fifth</w:t>
      </w:r>
      <w:r w:rsidRPr="00A10DA9">
        <w:rPr>
          <w:snapToGrid w:val="0"/>
        </w:rPr>
        <w:t xml:space="preserve"> session</w:t>
      </w:r>
      <w:r w:rsidR="00043B50">
        <w:rPr>
          <w:rStyle w:val="FootnoteReference"/>
          <w:snapToGrid w:val="0"/>
        </w:rPr>
        <w:footnoteReference w:id="2"/>
      </w:r>
      <w:r w:rsidRPr="00A10DA9">
        <w:rPr>
          <w:snapToGrid w:val="0"/>
        </w:rPr>
        <w:t xml:space="preserve">, </w:t>
      </w:r>
      <w:r>
        <w:t xml:space="preserve">considered a proposal for a partial revision of the Test Guidelines for </w:t>
      </w:r>
      <w:r w:rsidRPr="00E415FA">
        <w:t xml:space="preserve">Garden Rocket </w:t>
      </w:r>
      <w:r>
        <w:t>(</w:t>
      </w:r>
      <w:proofErr w:type="spellStart"/>
      <w:r w:rsidRPr="00FC734B">
        <w:rPr>
          <w:i/>
          <w:iCs/>
        </w:rPr>
        <w:t>Eruca</w:t>
      </w:r>
      <w:proofErr w:type="spellEnd"/>
      <w:r w:rsidRPr="00FC734B">
        <w:rPr>
          <w:i/>
          <w:iCs/>
        </w:rPr>
        <w:t xml:space="preserve"> sativa</w:t>
      </w:r>
      <w:r>
        <w:t xml:space="preserve"> Mill.) on the basis of</w:t>
      </w:r>
      <w:r w:rsidRPr="00657196">
        <w:t xml:space="preserve"> </w:t>
      </w:r>
      <w:r>
        <w:t>documents </w:t>
      </w:r>
      <w:r w:rsidRPr="00657196">
        <w:t>TG/</w:t>
      </w:r>
      <w:r>
        <w:t>245</w:t>
      </w:r>
      <w:r w:rsidRPr="00657196">
        <w:t>/</w:t>
      </w:r>
      <w:r>
        <w:t xml:space="preserve">1 and TWV/55/9 “Partial revision of the Test Guidelines for </w:t>
      </w:r>
      <w:r w:rsidRPr="00E415FA">
        <w:t>Garden Rocket</w:t>
      </w:r>
      <w:r>
        <w:t>” and proposed the following changes (see document TWV/55/1</w:t>
      </w:r>
      <w:r w:rsidR="00D637D7">
        <w:t>6</w:t>
      </w:r>
      <w:r>
        <w:t xml:space="preserve"> “Report”, paragraph </w:t>
      </w:r>
      <w:r w:rsidR="00D637D7">
        <w:t>119</w:t>
      </w:r>
      <w:r>
        <w:t>):</w:t>
      </w:r>
      <w:proofErr w:type="gramEnd"/>
    </w:p>
    <w:p w:rsidR="003A59EF" w:rsidRDefault="003A59EF" w:rsidP="003A59EF"/>
    <w:p w:rsidR="003A59EF" w:rsidRDefault="003A59EF" w:rsidP="003A59EF">
      <w:pPr>
        <w:pStyle w:val="ListParagraph"/>
        <w:numPr>
          <w:ilvl w:val="0"/>
          <w:numId w:val="2"/>
        </w:numPr>
        <w:ind w:left="1134" w:hanging="567"/>
      </w:pPr>
      <w:r>
        <w:t xml:space="preserve">Addition of a new characteristic “Leaf: anthocyanin coloration of veins” </w:t>
      </w:r>
      <w:bookmarkStart w:id="3" w:name="_Hlk62548045"/>
      <w:r>
        <w:t>after Characteristic 3 “</w:t>
      </w:r>
      <w:r w:rsidRPr="00C158A9">
        <w:t>Leaf: intensity of color</w:t>
      </w:r>
      <w:r>
        <w:t>”</w:t>
      </w:r>
      <w:r w:rsidR="003F1FD9">
        <w:t>;</w:t>
      </w:r>
    </w:p>
    <w:p w:rsidR="003A59EF" w:rsidRDefault="003A59EF" w:rsidP="003A59EF">
      <w:pPr>
        <w:pStyle w:val="ListParagraph"/>
        <w:numPr>
          <w:ilvl w:val="0"/>
          <w:numId w:val="2"/>
        </w:numPr>
        <w:ind w:left="1134" w:hanging="567"/>
      </w:pPr>
      <w:r>
        <w:t>Addition of the proposed new characteristic “Leaf: anthocyanin coloration of veins” as grouping characteristic to Chapter 5.3;</w:t>
      </w:r>
    </w:p>
    <w:bookmarkEnd w:id="3"/>
    <w:p w:rsidR="003A59EF" w:rsidRDefault="003A59EF" w:rsidP="003A59EF">
      <w:pPr>
        <w:pStyle w:val="ListParagraph"/>
        <w:numPr>
          <w:ilvl w:val="0"/>
          <w:numId w:val="2"/>
        </w:numPr>
        <w:ind w:left="1134" w:hanging="567"/>
      </w:pPr>
      <w:r>
        <w:t>Addition of the proposed new characteristic “Leaf: anthocyanin coloration of veins” the Tec</w:t>
      </w:r>
      <w:r w:rsidR="003F1FD9">
        <w:t>hnical Questionnaire, Section 5.</w:t>
      </w:r>
    </w:p>
    <w:p w:rsidR="003A59EF" w:rsidRPr="00780A4E" w:rsidRDefault="003A59EF" w:rsidP="003A59EF"/>
    <w:p w:rsidR="003A59EF" w:rsidRPr="00780A4E" w:rsidRDefault="003A59EF" w:rsidP="003A59EF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3A59EF" w:rsidRPr="00037E7B" w:rsidRDefault="003A59EF" w:rsidP="003A59EF"/>
    <w:p w:rsidR="003A59EF" w:rsidRPr="004B1215" w:rsidRDefault="003A59EF" w:rsidP="003A59EF"/>
    <w:p w:rsidR="003A59EF" w:rsidRDefault="003A59EF" w:rsidP="003A59EF">
      <w:pPr>
        <w:jc w:val="left"/>
        <w:rPr>
          <w:u w:val="single"/>
        </w:rPr>
      </w:pPr>
      <w:r>
        <w:rPr>
          <w:u w:val="single"/>
        </w:rPr>
        <w:br w:type="page"/>
      </w:r>
    </w:p>
    <w:p w:rsidR="003A59EF" w:rsidRPr="00106263" w:rsidRDefault="003A59EF" w:rsidP="003A59EF">
      <w:pPr>
        <w:rPr>
          <w:u w:val="single"/>
        </w:rPr>
      </w:pPr>
      <w:r>
        <w:rPr>
          <w:u w:val="single"/>
        </w:rPr>
        <w:lastRenderedPageBreak/>
        <w:t>Proposed a</w:t>
      </w:r>
      <w:r w:rsidRPr="00E9065A">
        <w:rPr>
          <w:u w:val="single"/>
        </w:rPr>
        <w:t>ddition of a new characteristic “Leaf: anthocyanin coloration of veins</w:t>
      </w:r>
      <w:r w:rsidR="00F76F7A">
        <w:rPr>
          <w:u w:val="single"/>
        </w:rPr>
        <w:t>” after Characteristic 3 “Leaf: </w:t>
      </w:r>
      <w:r w:rsidRPr="00E9065A">
        <w:rPr>
          <w:u w:val="single"/>
        </w:rPr>
        <w:t>intensity of color”</w:t>
      </w:r>
    </w:p>
    <w:p w:rsidR="003A59EF" w:rsidRDefault="003A59EF" w:rsidP="003A59EF">
      <w:pPr>
        <w:jc w:val="left"/>
      </w:pPr>
    </w:p>
    <w:p w:rsidR="003A59EF" w:rsidRPr="00C158A9" w:rsidRDefault="003A59EF" w:rsidP="003A59EF">
      <w:pPr>
        <w:jc w:val="left"/>
        <w:rPr>
          <w:i/>
        </w:rPr>
      </w:pPr>
      <w:r w:rsidRPr="00C158A9">
        <w:rPr>
          <w:i/>
        </w:rPr>
        <w:t>Current wording</w:t>
      </w:r>
    </w:p>
    <w:p w:rsidR="003A59EF" w:rsidRDefault="003A59EF" w:rsidP="003A59EF">
      <w:pPr>
        <w:jc w:val="left"/>
      </w:pPr>
    </w:p>
    <w:tbl>
      <w:tblPr>
        <w:tblW w:w="1099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0"/>
        <w:gridCol w:w="1980"/>
        <w:gridCol w:w="1980"/>
        <w:gridCol w:w="1800"/>
        <w:gridCol w:w="1800"/>
        <w:gridCol w:w="1757"/>
        <w:gridCol w:w="567"/>
      </w:tblGrid>
      <w:tr w:rsidR="003A59EF" w:rsidRPr="00C158A9" w:rsidTr="003A59EF">
        <w:trPr>
          <w:cantSplit/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C158A9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port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porte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Runway,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waagerecht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Highway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Farbe der Spreite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color del limbo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vert jaune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gelbgrün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amarillento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Highway, 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grün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Feuile: intensité de la couleur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intensidad del color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longueur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longitud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kurz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corta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Myway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3A59EF" w:rsidRDefault="003A59EF" w:rsidP="003A59EF">
      <w:pPr>
        <w:jc w:val="left"/>
      </w:pPr>
    </w:p>
    <w:p w:rsidR="003A59EF" w:rsidRDefault="003A59EF" w:rsidP="003A59EF">
      <w:pPr>
        <w:jc w:val="left"/>
      </w:pPr>
    </w:p>
    <w:p w:rsidR="003A59EF" w:rsidRDefault="003A59EF" w:rsidP="003A59EF">
      <w:pPr>
        <w:jc w:val="left"/>
      </w:pPr>
      <w:r>
        <w:br w:type="page"/>
      </w:r>
    </w:p>
    <w:p w:rsidR="003A59EF" w:rsidRDefault="003A59EF" w:rsidP="003A59EF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3A59EF" w:rsidRDefault="003A59EF" w:rsidP="003A59EF">
      <w:pPr>
        <w:jc w:val="left"/>
        <w:rPr>
          <w:i/>
        </w:rPr>
      </w:pPr>
    </w:p>
    <w:tbl>
      <w:tblPr>
        <w:tblW w:w="10995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40"/>
        <w:gridCol w:w="1981"/>
        <w:gridCol w:w="1981"/>
        <w:gridCol w:w="1801"/>
        <w:gridCol w:w="1801"/>
        <w:gridCol w:w="1758"/>
        <w:gridCol w:w="567"/>
      </w:tblGrid>
      <w:tr w:rsidR="003A59EF" w:rsidRPr="00C158A9" w:rsidTr="003A59EF">
        <w:trPr>
          <w:cantSplit/>
          <w:tblHeader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C158A9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port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porte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59EF" w:rsidRPr="00C158A9" w:rsidTr="003A59EF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Runway,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waagerecht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Highway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Farbe der Spreite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color del limbo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59EF" w:rsidRPr="00C158A9" w:rsidTr="003A59EF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vert jaune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gelbgrün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amarillento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Highway, 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grün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Feuile: intensité de la couleur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intensidad del color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59EF" w:rsidRPr="00C158A9" w:rsidTr="003A59EF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A59EF" w:rsidRPr="00DB2C11" w:rsidTr="003A59E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59EF" w:rsidRPr="0098255C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4.</w:t>
            </w: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59EF" w:rsidRPr="0098255C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anthocyanin coloration of veins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Feuille: pigmentation anthocyanique des nervures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703F64" w:rsidRDefault="003A59EF" w:rsidP="003A59E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Blatt: Anthocyanfärbung der Adern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Hoja: pigmentación antociánica de los nervios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D32723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D32723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3A59EF" w:rsidRPr="0098255C" w:rsidTr="003A59E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9EF" w:rsidRPr="0098255C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9EF" w:rsidRPr="0098255C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fehlend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ausente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Astro, Flash, 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59EF" w:rsidRPr="0098255C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3A59EF" w:rsidRPr="0098255C" w:rsidTr="003A59E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9EF" w:rsidRPr="0098255C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9EF" w:rsidRPr="0098255C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présente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vorhanden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presente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Fireworks</w:t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  <w:t>,</w:t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  <w:br/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Sweet Intensity,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9EF" w:rsidRPr="0098255C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158A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longueur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longitud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kurz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corta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Myway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A59EF" w:rsidRPr="00C158A9" w:rsidTr="003A59EF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9EF" w:rsidRPr="00C158A9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3A59EF" w:rsidRPr="00C158A9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3A59EF" w:rsidRDefault="003A59EF" w:rsidP="003A59EF">
      <w:pPr>
        <w:jc w:val="left"/>
        <w:rPr>
          <w:i/>
        </w:rPr>
      </w:pPr>
    </w:p>
    <w:p w:rsidR="003A59EF" w:rsidRDefault="003A59EF" w:rsidP="003A59EF">
      <w:pPr>
        <w:jc w:val="left"/>
        <w:rPr>
          <w:i/>
        </w:rPr>
      </w:pPr>
    </w:p>
    <w:p w:rsidR="003A59EF" w:rsidRDefault="003A59EF" w:rsidP="003A59EF">
      <w:pPr>
        <w:jc w:val="left"/>
        <w:rPr>
          <w:i/>
        </w:rPr>
      </w:pPr>
    </w:p>
    <w:p w:rsidR="003A59EF" w:rsidRDefault="003A59EF" w:rsidP="003A59EF">
      <w:pPr>
        <w:jc w:val="left"/>
        <w:rPr>
          <w:i/>
        </w:rPr>
      </w:pPr>
    </w:p>
    <w:p w:rsidR="003A59EF" w:rsidRDefault="003A59EF" w:rsidP="003A59EF">
      <w:pPr>
        <w:jc w:val="left"/>
        <w:rPr>
          <w:i/>
        </w:rPr>
      </w:pPr>
    </w:p>
    <w:p w:rsidR="003A59EF" w:rsidRDefault="003A59EF" w:rsidP="003A59EF">
      <w:pPr>
        <w:jc w:val="left"/>
        <w:rPr>
          <w:i/>
        </w:rPr>
      </w:pPr>
    </w:p>
    <w:p w:rsidR="003A59EF" w:rsidRDefault="003A59EF" w:rsidP="003A59EF">
      <w:pPr>
        <w:jc w:val="left"/>
        <w:rPr>
          <w:i/>
        </w:rPr>
      </w:pPr>
    </w:p>
    <w:p w:rsidR="003A59EF" w:rsidRDefault="003A59EF" w:rsidP="003A59EF">
      <w:pPr>
        <w:jc w:val="left"/>
        <w:rPr>
          <w:i/>
        </w:rPr>
      </w:pPr>
    </w:p>
    <w:p w:rsidR="003A59EF" w:rsidRDefault="003A59EF" w:rsidP="003A59EF">
      <w:pPr>
        <w:jc w:val="left"/>
        <w:rPr>
          <w:i/>
        </w:rPr>
      </w:pPr>
    </w:p>
    <w:p w:rsidR="003A59EF" w:rsidRDefault="003A59EF" w:rsidP="003A59EF">
      <w:pPr>
        <w:jc w:val="left"/>
        <w:rPr>
          <w:i/>
        </w:rPr>
      </w:pPr>
    </w:p>
    <w:p w:rsidR="003A59EF" w:rsidRDefault="003A59EF" w:rsidP="003A59EF">
      <w:pPr>
        <w:jc w:val="left"/>
        <w:rPr>
          <w:i/>
        </w:rPr>
      </w:pPr>
      <w:r>
        <w:rPr>
          <w:i/>
        </w:rPr>
        <w:br w:type="page"/>
      </w:r>
    </w:p>
    <w:p w:rsidR="003A59EF" w:rsidRDefault="003A59EF" w:rsidP="003A59EF">
      <w:pPr>
        <w:pStyle w:val="Heading2"/>
      </w:pPr>
      <w:r>
        <w:lastRenderedPageBreak/>
        <w:t>Proposed a</w:t>
      </w:r>
      <w:r w:rsidRPr="00703F64">
        <w:t>ddition of the proposed new characteristic “Leaf: anthocyanin coloration of veins” as grouping characteristic to Chapter 5.3</w:t>
      </w:r>
    </w:p>
    <w:p w:rsidR="003A59EF" w:rsidRDefault="003A59EF" w:rsidP="003A59EF">
      <w:pPr>
        <w:jc w:val="left"/>
      </w:pPr>
    </w:p>
    <w:p w:rsidR="003A59EF" w:rsidRDefault="003A59EF" w:rsidP="003A59EF">
      <w:pPr>
        <w:pStyle w:val="Heading3"/>
      </w:pPr>
      <w:r>
        <w:t>Current wording</w:t>
      </w:r>
    </w:p>
    <w:p w:rsidR="003A59EF" w:rsidRDefault="003A59EF" w:rsidP="003A59EF"/>
    <w:p w:rsidR="003A59EF" w:rsidRDefault="003A59EF" w:rsidP="003A59EF">
      <w:r>
        <w:t>5.3</w:t>
      </w:r>
      <w:r>
        <w:tab/>
        <w:t xml:space="preserve">The following </w:t>
      </w:r>
      <w:proofErr w:type="gramStart"/>
      <w:r>
        <w:t>have been agreed</w:t>
      </w:r>
      <w:proofErr w:type="gramEnd"/>
      <w:r>
        <w:t xml:space="preserve"> as useful grouping characteristics:</w:t>
      </w:r>
    </w:p>
    <w:p w:rsidR="003A59EF" w:rsidRDefault="003A59EF" w:rsidP="003A59EF"/>
    <w:p w:rsidR="003A59EF" w:rsidRDefault="003A59EF" w:rsidP="003A59EF">
      <w:pPr>
        <w:ind w:left="567"/>
      </w:pPr>
      <w:r>
        <w:t>a)</w:t>
      </w:r>
      <w:r>
        <w:tab/>
        <w:t>Leaf:  length (characteristic 4)</w:t>
      </w:r>
    </w:p>
    <w:p w:rsidR="003A59EF" w:rsidRDefault="003A59EF" w:rsidP="003A59EF">
      <w:pPr>
        <w:ind w:left="567"/>
      </w:pPr>
      <w:r>
        <w:t>b)</w:t>
      </w:r>
      <w:r>
        <w:tab/>
        <w:t>Leaf:  width (characteristic 5)</w:t>
      </w:r>
    </w:p>
    <w:p w:rsidR="003A59EF" w:rsidRDefault="003A59EF" w:rsidP="003A59EF">
      <w:pPr>
        <w:ind w:left="567"/>
      </w:pPr>
      <w:r>
        <w:t>c)</w:t>
      </w:r>
      <w:r>
        <w:tab/>
        <w:t>Leaf:  division (characteristic 6)</w:t>
      </w:r>
    </w:p>
    <w:p w:rsidR="003A59EF" w:rsidRDefault="003A59EF" w:rsidP="003A59EF">
      <w:pPr>
        <w:ind w:left="567"/>
      </w:pPr>
      <w:r>
        <w:t>d)</w:t>
      </w:r>
      <w:r>
        <w:tab/>
        <w:t xml:space="preserve">Leaf:  secondary </w:t>
      </w:r>
      <w:proofErr w:type="spellStart"/>
      <w:r>
        <w:t>lobing</w:t>
      </w:r>
      <w:proofErr w:type="spellEnd"/>
      <w:r>
        <w:t xml:space="preserve"> (characteristic 8)</w:t>
      </w:r>
    </w:p>
    <w:p w:rsidR="003A59EF" w:rsidRDefault="003A59EF" w:rsidP="003A59EF">
      <w:pPr>
        <w:ind w:left="567"/>
      </w:pPr>
      <w:r>
        <w:t>e)</w:t>
      </w:r>
      <w:r>
        <w:tab/>
        <w:t>Flower:  color of petals (characteristic 13)</w:t>
      </w:r>
    </w:p>
    <w:p w:rsidR="003A59EF" w:rsidRDefault="003A59EF" w:rsidP="003A59EF"/>
    <w:p w:rsidR="003A59EF" w:rsidRDefault="003A59EF" w:rsidP="003A59EF"/>
    <w:p w:rsidR="003A59EF" w:rsidRPr="0006362F" w:rsidRDefault="003A59EF" w:rsidP="003A59EF">
      <w:pPr>
        <w:pStyle w:val="Heading3"/>
      </w:pPr>
      <w:r>
        <w:t>Proposed new wording</w:t>
      </w:r>
    </w:p>
    <w:p w:rsidR="003A59EF" w:rsidRDefault="003A59EF" w:rsidP="003A59EF"/>
    <w:p w:rsidR="003A59EF" w:rsidRDefault="003A59EF" w:rsidP="003A59EF">
      <w:r>
        <w:t>5.3</w:t>
      </w:r>
      <w:r>
        <w:tab/>
        <w:t xml:space="preserve">The following </w:t>
      </w:r>
      <w:proofErr w:type="gramStart"/>
      <w:r>
        <w:t>have been agreed</w:t>
      </w:r>
      <w:proofErr w:type="gramEnd"/>
      <w:r>
        <w:t xml:space="preserve"> as useful grouping characteristics:</w:t>
      </w:r>
    </w:p>
    <w:p w:rsidR="003A59EF" w:rsidRDefault="003A59EF" w:rsidP="003A59EF"/>
    <w:p w:rsidR="003A59EF" w:rsidRPr="00703F64" w:rsidRDefault="003A59EF" w:rsidP="003A59EF">
      <w:pPr>
        <w:ind w:left="567"/>
        <w:rPr>
          <w:u w:val="single"/>
        </w:rPr>
      </w:pPr>
      <w:r w:rsidRPr="009046E3">
        <w:rPr>
          <w:highlight w:val="lightGray"/>
          <w:u w:val="single"/>
        </w:rPr>
        <w:t>a)</w:t>
      </w:r>
      <w:r>
        <w:tab/>
      </w:r>
      <w:r w:rsidRPr="00703F64">
        <w:rPr>
          <w:highlight w:val="lightGray"/>
          <w:u w:val="single"/>
        </w:rPr>
        <w:t xml:space="preserve">Leaf: anthocyanin coloration of </w:t>
      </w:r>
      <w:r w:rsidRPr="00D637D7">
        <w:rPr>
          <w:highlight w:val="lightGray"/>
          <w:u w:val="single"/>
        </w:rPr>
        <w:t>veins</w:t>
      </w:r>
      <w:r w:rsidR="00D637D7" w:rsidRPr="00D637D7">
        <w:rPr>
          <w:highlight w:val="lightGray"/>
          <w:u w:val="single"/>
        </w:rPr>
        <w:t xml:space="preserve"> (characteristic 4)</w:t>
      </w:r>
    </w:p>
    <w:p w:rsidR="003A59EF" w:rsidRDefault="003A59EF" w:rsidP="003A59EF">
      <w:pPr>
        <w:ind w:left="567"/>
      </w:pPr>
      <w:proofErr w:type="gramStart"/>
      <w:r w:rsidRPr="00703F64">
        <w:rPr>
          <w:strike/>
          <w:highlight w:val="lightGray"/>
        </w:rPr>
        <w:t>a</w:t>
      </w:r>
      <w:proofErr w:type="gramEnd"/>
      <w:r>
        <w:t xml:space="preserve"> </w:t>
      </w:r>
      <w:r w:rsidRPr="00703F64">
        <w:rPr>
          <w:highlight w:val="lightGray"/>
          <w:u w:val="single"/>
        </w:rPr>
        <w:t>b</w:t>
      </w:r>
      <w:r>
        <w:t>)</w:t>
      </w:r>
      <w:r>
        <w:tab/>
        <w:t xml:space="preserve">Leaf:  length (characteristic </w:t>
      </w:r>
      <w:r w:rsidRPr="00703F64">
        <w:rPr>
          <w:strike/>
          <w:highlight w:val="lightGray"/>
        </w:rPr>
        <w:t>4</w:t>
      </w:r>
      <w:r>
        <w:t xml:space="preserve"> </w:t>
      </w:r>
      <w:r w:rsidRPr="00703F64">
        <w:rPr>
          <w:highlight w:val="lightGray"/>
          <w:u w:val="single"/>
        </w:rPr>
        <w:t>5</w:t>
      </w:r>
      <w:r>
        <w:t>)</w:t>
      </w:r>
    </w:p>
    <w:p w:rsidR="003A59EF" w:rsidRDefault="003A59EF" w:rsidP="003A59EF">
      <w:pPr>
        <w:ind w:left="567"/>
      </w:pPr>
      <w:proofErr w:type="gramStart"/>
      <w:r w:rsidRPr="00703F64">
        <w:rPr>
          <w:strike/>
          <w:highlight w:val="lightGray"/>
        </w:rPr>
        <w:t>b</w:t>
      </w:r>
      <w:proofErr w:type="gramEnd"/>
      <w:r>
        <w:t xml:space="preserve"> </w:t>
      </w:r>
      <w:r w:rsidRPr="00703F64">
        <w:rPr>
          <w:highlight w:val="lightGray"/>
          <w:u w:val="single"/>
        </w:rPr>
        <w:t>c</w:t>
      </w:r>
      <w:r>
        <w:t>)</w:t>
      </w:r>
      <w:r>
        <w:tab/>
        <w:t xml:space="preserve">Leaf:  width (characteristic </w:t>
      </w:r>
      <w:r w:rsidRPr="00703F64">
        <w:rPr>
          <w:strike/>
          <w:highlight w:val="lightGray"/>
        </w:rPr>
        <w:t>5</w:t>
      </w:r>
      <w:r>
        <w:t xml:space="preserve"> </w:t>
      </w:r>
      <w:r w:rsidRPr="00703F64">
        <w:rPr>
          <w:highlight w:val="lightGray"/>
          <w:u w:val="single"/>
        </w:rPr>
        <w:t>6</w:t>
      </w:r>
      <w:r>
        <w:t>)</w:t>
      </w:r>
    </w:p>
    <w:p w:rsidR="003A59EF" w:rsidRDefault="003A59EF" w:rsidP="003A59EF">
      <w:pPr>
        <w:ind w:left="567"/>
      </w:pPr>
      <w:proofErr w:type="gramStart"/>
      <w:r w:rsidRPr="00703F64">
        <w:rPr>
          <w:strike/>
          <w:highlight w:val="lightGray"/>
        </w:rPr>
        <w:t>c</w:t>
      </w:r>
      <w:proofErr w:type="gramEnd"/>
      <w:r>
        <w:t xml:space="preserve"> </w:t>
      </w:r>
      <w:r w:rsidRPr="00703F64">
        <w:rPr>
          <w:highlight w:val="lightGray"/>
          <w:u w:val="single"/>
        </w:rPr>
        <w:t>d</w:t>
      </w:r>
      <w:r>
        <w:t>)</w:t>
      </w:r>
      <w:r>
        <w:tab/>
        <w:t xml:space="preserve">Leaf:  division (characteristic </w:t>
      </w:r>
      <w:r w:rsidRPr="00703F64">
        <w:rPr>
          <w:strike/>
          <w:highlight w:val="lightGray"/>
        </w:rPr>
        <w:t>6</w:t>
      </w:r>
      <w:r>
        <w:t xml:space="preserve"> </w:t>
      </w:r>
      <w:r w:rsidRPr="00703F64">
        <w:rPr>
          <w:highlight w:val="lightGray"/>
          <w:u w:val="single"/>
        </w:rPr>
        <w:t>7</w:t>
      </w:r>
      <w:r>
        <w:t>)</w:t>
      </w:r>
    </w:p>
    <w:p w:rsidR="003A59EF" w:rsidRDefault="003A59EF" w:rsidP="003A59EF">
      <w:pPr>
        <w:ind w:left="567"/>
      </w:pPr>
      <w:proofErr w:type="gramStart"/>
      <w:r w:rsidRPr="00703F64">
        <w:rPr>
          <w:strike/>
          <w:highlight w:val="lightGray"/>
        </w:rPr>
        <w:t>d</w:t>
      </w:r>
      <w:proofErr w:type="gramEnd"/>
      <w:r>
        <w:t xml:space="preserve"> </w:t>
      </w:r>
      <w:r w:rsidRPr="00703F64">
        <w:rPr>
          <w:highlight w:val="lightGray"/>
          <w:u w:val="single"/>
        </w:rPr>
        <w:t>e</w:t>
      </w:r>
      <w:r>
        <w:t>)</w:t>
      </w:r>
      <w:r>
        <w:tab/>
        <w:t xml:space="preserve">Leaf:  secondary </w:t>
      </w:r>
      <w:proofErr w:type="spellStart"/>
      <w:r>
        <w:t>lobing</w:t>
      </w:r>
      <w:proofErr w:type="spellEnd"/>
      <w:r>
        <w:t xml:space="preserve"> (characteristic </w:t>
      </w:r>
      <w:r w:rsidRPr="00703F64">
        <w:rPr>
          <w:strike/>
          <w:highlight w:val="lightGray"/>
        </w:rPr>
        <w:t>8</w:t>
      </w:r>
      <w:r>
        <w:t xml:space="preserve"> </w:t>
      </w:r>
      <w:r w:rsidRPr="00703F64">
        <w:rPr>
          <w:highlight w:val="lightGray"/>
          <w:u w:val="single"/>
        </w:rPr>
        <w:t>9</w:t>
      </w:r>
      <w:r>
        <w:t>)</w:t>
      </w:r>
    </w:p>
    <w:p w:rsidR="003A59EF" w:rsidRPr="00703F64" w:rsidRDefault="003A59EF" w:rsidP="003A59EF">
      <w:pPr>
        <w:ind w:left="567"/>
      </w:pPr>
      <w:proofErr w:type="gramStart"/>
      <w:r w:rsidRPr="00703F64">
        <w:rPr>
          <w:strike/>
          <w:highlight w:val="lightGray"/>
        </w:rPr>
        <w:t>e</w:t>
      </w:r>
      <w:proofErr w:type="gramEnd"/>
      <w:r>
        <w:t xml:space="preserve"> </w:t>
      </w:r>
      <w:r w:rsidRPr="00703F64">
        <w:rPr>
          <w:highlight w:val="lightGray"/>
          <w:u w:val="single"/>
        </w:rPr>
        <w:t>f</w:t>
      </w:r>
      <w:r>
        <w:t>)</w:t>
      </w:r>
      <w:r>
        <w:tab/>
        <w:t xml:space="preserve">Flower:  color of petals (characteristic </w:t>
      </w:r>
      <w:r w:rsidRPr="00703F64">
        <w:rPr>
          <w:strike/>
          <w:highlight w:val="lightGray"/>
        </w:rPr>
        <w:t>13</w:t>
      </w:r>
      <w:r>
        <w:t xml:space="preserve"> </w:t>
      </w:r>
      <w:r w:rsidRPr="00703F64">
        <w:rPr>
          <w:highlight w:val="lightGray"/>
          <w:u w:val="single"/>
        </w:rPr>
        <w:t>14</w:t>
      </w:r>
      <w:r>
        <w:t>)</w:t>
      </w:r>
    </w:p>
    <w:p w:rsidR="003A59EF" w:rsidRDefault="003A59EF" w:rsidP="003A59EF">
      <w:pPr>
        <w:jc w:val="left"/>
      </w:pPr>
    </w:p>
    <w:p w:rsidR="003A59EF" w:rsidRDefault="003A59EF" w:rsidP="003A59EF">
      <w:pPr>
        <w:jc w:val="left"/>
      </w:pPr>
    </w:p>
    <w:p w:rsidR="003A59EF" w:rsidRDefault="003A59EF" w:rsidP="003A59EF">
      <w:pPr>
        <w:jc w:val="left"/>
        <w:rPr>
          <w:u w:val="single"/>
        </w:rPr>
      </w:pPr>
      <w:r>
        <w:br w:type="page"/>
      </w:r>
    </w:p>
    <w:p w:rsidR="003A59EF" w:rsidRDefault="003A59EF" w:rsidP="003A59EF">
      <w:pPr>
        <w:pStyle w:val="Heading2"/>
      </w:pPr>
      <w:r>
        <w:lastRenderedPageBreak/>
        <w:t>Proposed a</w:t>
      </w:r>
      <w:r w:rsidRPr="00703F64">
        <w:t>ddition of the proposed new characteristic “Leaf: anthocyanin coloration of veins” the Tec</w:t>
      </w:r>
      <w:r w:rsidR="00F35759">
        <w:t>hnical questionnaire, Section 5</w:t>
      </w:r>
    </w:p>
    <w:p w:rsidR="003A59EF" w:rsidRDefault="003A59EF" w:rsidP="003A59EF"/>
    <w:p w:rsidR="003A59EF" w:rsidRPr="0006362F" w:rsidRDefault="003A59EF" w:rsidP="003A59EF">
      <w:pPr>
        <w:rPr>
          <w:i/>
        </w:rPr>
      </w:pPr>
      <w:r w:rsidRPr="0006362F">
        <w:rPr>
          <w:i/>
        </w:rPr>
        <w:t>Current wording</w:t>
      </w:r>
    </w:p>
    <w:p w:rsidR="003A59EF" w:rsidRDefault="003A59EF" w:rsidP="003A59EF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3A59EF" w:rsidRPr="006212CD" w:rsidTr="003A59EF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Page {x} of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Reference Number:</w:t>
            </w:r>
          </w:p>
        </w:tc>
      </w:tr>
      <w:tr w:rsidR="003A59EF" w:rsidRPr="006212CD" w:rsidTr="003A59EF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A59EF" w:rsidRDefault="003A59EF" w:rsidP="003A59EF">
            <w:pPr>
              <w:ind w:left="54" w:right="120"/>
            </w:pPr>
            <w:r w:rsidRPr="00703F64">
              <w:br w:type="page"/>
            </w:r>
            <w:r w:rsidRPr="00703F64">
              <w:br w:type="page"/>
            </w:r>
          </w:p>
          <w:p w:rsidR="003A59EF" w:rsidRPr="00703F64" w:rsidRDefault="003A59EF" w:rsidP="003A59EF">
            <w:pPr>
              <w:ind w:left="54" w:right="120"/>
              <w:rPr>
                <w:sz w:val="18"/>
              </w:rPr>
            </w:pPr>
            <w:r w:rsidRPr="00703F64">
              <w:rPr>
                <w:sz w:val="18"/>
              </w:rPr>
              <w:t>5.</w:t>
            </w:r>
            <w:r w:rsidRPr="00703F64">
              <w:rPr>
                <w:sz w:val="18"/>
              </w:rPr>
              <w:tab/>
              <w:t>Characteristics of the variety to be indicated (the number in brackets refers to the corresponding characteristic in Test Guidelines; please mark the note which best corresponds).</w:t>
            </w:r>
          </w:p>
          <w:p w:rsidR="003A59EF" w:rsidRPr="00703F64" w:rsidRDefault="003A59EF" w:rsidP="003A59EF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3A59EF" w:rsidRPr="00703F64" w:rsidTr="003A59EF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3A59EF" w:rsidRPr="00703F64" w:rsidRDefault="003A59EF" w:rsidP="003A59E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:rsidR="003A59EF" w:rsidRPr="00703F64" w:rsidRDefault="003A59EF" w:rsidP="003A59EF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:rsidR="003A59EF" w:rsidRPr="00703F64" w:rsidRDefault="003A59EF" w:rsidP="003A59EF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A59EF" w:rsidRPr="00703F64" w:rsidRDefault="003A59EF" w:rsidP="003A59EF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59EF" w:rsidRPr="006F0E77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E77">
              <w:rPr>
                <w:rFonts w:ascii="Arial" w:hAnsi="Arial" w:cs="Arial"/>
                <w:b/>
                <w:sz w:val="16"/>
                <w:szCs w:val="16"/>
              </w:rPr>
              <w:t>5.1</w:t>
            </w:r>
            <w:r w:rsidRPr="006F0E77">
              <w:rPr>
                <w:rFonts w:ascii="Arial" w:hAnsi="Arial"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3 [   ]</w:t>
            </w: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Myway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5 [   ]</w:t>
            </w: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7 [   ]</w:t>
            </w: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59EF" w:rsidRDefault="003A59EF" w:rsidP="003A59EF"/>
    <w:p w:rsidR="003A59EF" w:rsidRDefault="003A59EF" w:rsidP="003A59EF">
      <w:pPr>
        <w:jc w:val="left"/>
        <w:rPr>
          <w:i/>
        </w:rPr>
      </w:pPr>
    </w:p>
    <w:p w:rsidR="003A59EF" w:rsidRDefault="003A59EF" w:rsidP="003A59EF">
      <w:pPr>
        <w:pStyle w:val="Heading3"/>
      </w:pPr>
      <w:r>
        <w:t>Proposed new wording</w:t>
      </w:r>
    </w:p>
    <w:p w:rsidR="003A59EF" w:rsidRDefault="003A59EF" w:rsidP="003A59EF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3A59EF" w:rsidRPr="006212CD" w:rsidTr="003A59EF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Page {x} of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Reference Number:</w:t>
            </w:r>
          </w:p>
        </w:tc>
      </w:tr>
      <w:tr w:rsidR="003A59EF" w:rsidRPr="006212CD" w:rsidTr="003A59EF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A59EF" w:rsidRPr="006212CD" w:rsidRDefault="003A59EF" w:rsidP="003A59E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A59EF" w:rsidRDefault="003A59EF" w:rsidP="003A59EF">
            <w:pPr>
              <w:ind w:left="54" w:right="120"/>
            </w:pPr>
            <w:r w:rsidRPr="00703F64">
              <w:br w:type="page"/>
            </w:r>
            <w:r w:rsidRPr="00703F64">
              <w:br w:type="page"/>
            </w:r>
          </w:p>
          <w:p w:rsidR="003A59EF" w:rsidRPr="00703F64" w:rsidRDefault="003A59EF" w:rsidP="003A59EF">
            <w:pPr>
              <w:ind w:left="54" w:right="120"/>
              <w:rPr>
                <w:sz w:val="18"/>
              </w:rPr>
            </w:pPr>
            <w:r w:rsidRPr="00703F64">
              <w:rPr>
                <w:sz w:val="18"/>
              </w:rPr>
              <w:t>5.</w:t>
            </w:r>
            <w:r w:rsidRPr="00703F64">
              <w:rPr>
                <w:sz w:val="18"/>
              </w:rPr>
              <w:tab/>
              <w:t>Characteristics of the variety to be indicated (the number in brackets refers to the corresponding characteristic in Test Guidelines; please mark the note which best corresponds).</w:t>
            </w:r>
          </w:p>
          <w:p w:rsidR="003A59EF" w:rsidRPr="00703F64" w:rsidRDefault="003A59EF" w:rsidP="003A59EF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3A59EF" w:rsidRPr="00703F64" w:rsidTr="003A59EF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3A59EF" w:rsidRPr="00703F64" w:rsidRDefault="003A59EF" w:rsidP="003A59E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:rsidR="003A59EF" w:rsidRPr="00703F64" w:rsidRDefault="003A59EF" w:rsidP="003A59EF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:rsidR="003A59EF" w:rsidRPr="00703F64" w:rsidRDefault="003A59EF" w:rsidP="003A59EF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A59EF" w:rsidRPr="00703F64" w:rsidRDefault="003A59EF" w:rsidP="003A59EF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A59EF" w:rsidRPr="002112AE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anthocyanin coloration of veins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6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Astro, Flash, Rococo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03F64">
              <w:rPr>
                <w:rFonts w:ascii="Arial" w:hAnsi="Arial" w:cs="Arial"/>
                <w:sz w:val="16"/>
                <w:szCs w:val="16"/>
              </w:rPr>
              <w:t xml:space="preserve"> [   ]</w:t>
            </w: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98255C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Fireworks</w:t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  <w:t>,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  <w:t xml:space="preserve"> </w:t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Sweet Intensity,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03F64">
              <w:rPr>
                <w:rFonts w:ascii="Arial" w:hAnsi="Arial" w:cs="Arial"/>
                <w:sz w:val="16"/>
                <w:szCs w:val="16"/>
              </w:rPr>
              <w:t xml:space="preserve"> [   ]</w:t>
            </w: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2112AE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F602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703F64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2112AE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F602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703F6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3 [   ]</w:t>
            </w: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Myway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5 [   ]</w:t>
            </w: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7 [   ]</w:t>
            </w:r>
          </w:p>
        </w:tc>
      </w:tr>
      <w:tr w:rsidR="003A59EF" w:rsidRPr="00703F64" w:rsidTr="003A59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A59EF" w:rsidRPr="00703F64" w:rsidRDefault="003A59EF" w:rsidP="003A59E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3A59EF" w:rsidRPr="00703F64" w:rsidRDefault="003A59EF" w:rsidP="003A59E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59EF" w:rsidRDefault="003A59EF" w:rsidP="003A59EF"/>
    <w:p w:rsidR="003A59EF" w:rsidRDefault="003A59EF" w:rsidP="003A59EF"/>
    <w:p w:rsidR="003A59EF" w:rsidRDefault="003A59EF" w:rsidP="003A59EF">
      <w:pPr>
        <w:jc w:val="right"/>
      </w:pPr>
    </w:p>
    <w:p w:rsidR="003A59EF" w:rsidRPr="00C651CE" w:rsidRDefault="003A59EF" w:rsidP="003A59EF">
      <w:pPr>
        <w:jc w:val="right"/>
      </w:pPr>
      <w:r>
        <w:t>[End of document]</w:t>
      </w:r>
    </w:p>
    <w:p w:rsidR="00445B73" w:rsidRPr="004B1215" w:rsidRDefault="00445B73" w:rsidP="00445B73"/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EF" w:rsidRDefault="003A59EF" w:rsidP="006655D3">
      <w:r>
        <w:separator/>
      </w:r>
    </w:p>
    <w:p w:rsidR="003A59EF" w:rsidRDefault="003A59EF" w:rsidP="006655D3"/>
    <w:p w:rsidR="003A59EF" w:rsidRDefault="003A59EF" w:rsidP="006655D3"/>
  </w:endnote>
  <w:endnote w:type="continuationSeparator" w:id="0">
    <w:p w:rsidR="003A59EF" w:rsidRDefault="003A59EF" w:rsidP="006655D3">
      <w:r>
        <w:separator/>
      </w:r>
    </w:p>
    <w:p w:rsidR="003A59EF" w:rsidRPr="00294751" w:rsidRDefault="003A59E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A59EF" w:rsidRPr="00294751" w:rsidRDefault="003A59EF" w:rsidP="006655D3">
      <w:pPr>
        <w:rPr>
          <w:lang w:val="fr-FR"/>
        </w:rPr>
      </w:pPr>
    </w:p>
    <w:p w:rsidR="003A59EF" w:rsidRPr="00294751" w:rsidRDefault="003A59EF" w:rsidP="006655D3">
      <w:pPr>
        <w:rPr>
          <w:lang w:val="fr-FR"/>
        </w:rPr>
      </w:pPr>
    </w:p>
  </w:endnote>
  <w:endnote w:type="continuationNotice" w:id="1">
    <w:p w:rsidR="003A59EF" w:rsidRPr="00294751" w:rsidRDefault="003A59E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A59EF" w:rsidRPr="00294751" w:rsidRDefault="003A59EF" w:rsidP="006655D3">
      <w:pPr>
        <w:rPr>
          <w:lang w:val="fr-FR"/>
        </w:rPr>
      </w:pPr>
    </w:p>
    <w:p w:rsidR="003A59EF" w:rsidRPr="00294751" w:rsidRDefault="003A59E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EF" w:rsidRDefault="003A59EF" w:rsidP="006655D3">
      <w:r>
        <w:separator/>
      </w:r>
    </w:p>
  </w:footnote>
  <w:footnote w:type="continuationSeparator" w:id="0">
    <w:p w:rsidR="003A59EF" w:rsidRDefault="003A59EF" w:rsidP="006655D3">
      <w:r>
        <w:separator/>
      </w:r>
    </w:p>
  </w:footnote>
  <w:footnote w:type="continuationNotice" w:id="1">
    <w:p w:rsidR="003A59EF" w:rsidRPr="00AB530F" w:rsidRDefault="003A59EF" w:rsidP="00AB530F">
      <w:pPr>
        <w:pStyle w:val="Footer"/>
      </w:pPr>
    </w:p>
  </w:footnote>
  <w:footnote w:id="2">
    <w:p w:rsidR="00043B50" w:rsidRPr="00043B50" w:rsidRDefault="00043B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0DA9">
        <w:rPr>
          <w:snapToGrid w:val="0"/>
        </w:rPr>
        <w:t xml:space="preserve">hosted by </w:t>
      </w:r>
      <w:r>
        <w:rPr>
          <w:snapToGrid w:val="0"/>
        </w:rPr>
        <w:t>Turkey</w:t>
      </w:r>
      <w:r w:rsidRPr="00A10DA9">
        <w:rPr>
          <w:snapToGrid w:val="0"/>
        </w:rPr>
        <w:t xml:space="preserve"> and organized by electronic means, from </w:t>
      </w:r>
      <w:r w:rsidRPr="00935D04">
        <w:t xml:space="preserve">May </w:t>
      </w:r>
      <w:r>
        <w:t>3</w:t>
      </w:r>
      <w:r w:rsidRPr="00935D04">
        <w:t xml:space="preserve"> to </w:t>
      </w:r>
      <w:r>
        <w:t>7</w:t>
      </w:r>
      <w:r w:rsidRPr="00935D04">
        <w:t>, 202</w:t>
      </w:r>
      <w: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EF" w:rsidRPr="00C5280D" w:rsidRDefault="003A59E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TC/57/15</w:t>
    </w:r>
  </w:p>
  <w:p w:rsidR="003A59EF" w:rsidRPr="00C5280D" w:rsidRDefault="003A59EF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F6027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3A59EF" w:rsidRPr="00C5280D" w:rsidRDefault="003A59EF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EF" w:rsidRPr="0004198B" w:rsidRDefault="003A59EF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D3"/>
    <w:rsid w:val="00010CF3"/>
    <w:rsid w:val="00011E27"/>
    <w:rsid w:val="000148BC"/>
    <w:rsid w:val="00024AB8"/>
    <w:rsid w:val="00030854"/>
    <w:rsid w:val="00036028"/>
    <w:rsid w:val="0004198B"/>
    <w:rsid w:val="00043B50"/>
    <w:rsid w:val="00044642"/>
    <w:rsid w:val="000446B9"/>
    <w:rsid w:val="00047E21"/>
    <w:rsid w:val="00050E16"/>
    <w:rsid w:val="00076F7E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10B6"/>
    <w:rsid w:val="00141DB8"/>
    <w:rsid w:val="00172084"/>
    <w:rsid w:val="0017474A"/>
    <w:rsid w:val="001758C6"/>
    <w:rsid w:val="00182B99"/>
    <w:rsid w:val="001C1525"/>
    <w:rsid w:val="001C3F4C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9EF"/>
    <w:rsid w:val="003A5AAF"/>
    <w:rsid w:val="003B700A"/>
    <w:rsid w:val="003C7FBE"/>
    <w:rsid w:val="003D227C"/>
    <w:rsid w:val="003D2B4D"/>
    <w:rsid w:val="003F1FD9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2A67"/>
    <w:rsid w:val="005A400A"/>
    <w:rsid w:val="005B269D"/>
    <w:rsid w:val="005E0FF3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828D3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46E3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7339"/>
    <w:rsid w:val="009B440E"/>
    <w:rsid w:val="009B7E9D"/>
    <w:rsid w:val="009D690D"/>
    <w:rsid w:val="009E65B6"/>
    <w:rsid w:val="009F0A51"/>
    <w:rsid w:val="009F0B7F"/>
    <w:rsid w:val="009F77CF"/>
    <w:rsid w:val="00A12795"/>
    <w:rsid w:val="00A24C10"/>
    <w:rsid w:val="00A42AC3"/>
    <w:rsid w:val="00A430CF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44D9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6FDC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6027"/>
    <w:rsid w:val="00CF7E36"/>
    <w:rsid w:val="00D3708D"/>
    <w:rsid w:val="00D40426"/>
    <w:rsid w:val="00D57C96"/>
    <w:rsid w:val="00D57D18"/>
    <w:rsid w:val="00D62678"/>
    <w:rsid w:val="00D637D7"/>
    <w:rsid w:val="00D70E65"/>
    <w:rsid w:val="00D91203"/>
    <w:rsid w:val="00D95174"/>
    <w:rsid w:val="00DA4973"/>
    <w:rsid w:val="00DA6F36"/>
    <w:rsid w:val="00DB2C11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E34DF"/>
    <w:rsid w:val="00EF2F89"/>
    <w:rsid w:val="00F03E98"/>
    <w:rsid w:val="00F1237A"/>
    <w:rsid w:val="00F22CBD"/>
    <w:rsid w:val="00F272F1"/>
    <w:rsid w:val="00F31412"/>
    <w:rsid w:val="00F35759"/>
    <w:rsid w:val="00F45372"/>
    <w:rsid w:val="00F560F7"/>
    <w:rsid w:val="00F6334D"/>
    <w:rsid w:val="00F63599"/>
    <w:rsid w:val="00F71781"/>
    <w:rsid w:val="00F7692F"/>
    <w:rsid w:val="00F76F7A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A00E255-7B81-4F16-9B69-B13C13A8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A59EF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A5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3A59EF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routing_slip_with_doc_t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1A34-5A9D-4652-BB1C-E3967F54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routing_slip_with_doc_tc_57.dotm</Template>
  <TotalTime>3</TotalTime>
  <Pages>5</Pages>
  <Words>863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TC/57/15</vt:lpstr>
    </vt:vector>
  </TitlesOfParts>
  <Company>UPOV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TC/57/15</dc:title>
  <dc:creator>OERTEL Romy</dc:creator>
  <cp:lastModifiedBy>OERTEL Romy</cp:lastModifiedBy>
  <cp:revision>4</cp:revision>
  <cp:lastPrinted>2016-11-22T15:41:00Z</cp:lastPrinted>
  <dcterms:created xsi:type="dcterms:W3CDTF">2021-09-07T15:40:00Z</dcterms:created>
  <dcterms:modified xsi:type="dcterms:W3CDTF">2021-09-07T15:59:00Z</dcterms:modified>
</cp:coreProperties>
</file>