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100223">
        <w:tc>
          <w:tcPr>
            <w:tcW w:w="6512" w:type="dxa"/>
            <w:tcBorders>
              <w:bottom w:val="single" w:sz="4" w:space="0" w:color="auto"/>
            </w:tcBorders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E75233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E75233">
              <w:t>Six</w:t>
            </w:r>
            <w:r w:rsidR="006D7435">
              <w:t>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E75233">
              <w:t>6</w:t>
            </w:r>
            <w:r w:rsidR="008B6E60">
              <w:t xml:space="preserve"> and </w:t>
            </w:r>
            <w:r w:rsidR="006D7435">
              <w:t>2</w:t>
            </w:r>
            <w:r w:rsidR="00E75233">
              <w:t>7</w:t>
            </w:r>
            <w:r w:rsidR="006D7435">
              <w:t xml:space="preserve">, </w:t>
            </w:r>
            <w:r w:rsidR="00E75233">
              <w:t>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3C7FBE" w:rsidRDefault="00E75233" w:rsidP="003C7FBE">
            <w:pPr>
              <w:pStyle w:val="Doccode"/>
            </w:pPr>
            <w:r>
              <w:t>TC/56</w:t>
            </w:r>
            <w:r w:rsidR="00EB4E9C" w:rsidRPr="00AC2883">
              <w:t>/</w:t>
            </w:r>
            <w:r w:rsidR="004D0ED7">
              <w:t>18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D72AD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4D0ED7" w:rsidRPr="00AD72AD">
              <w:rPr>
                <w:b w:val="0"/>
                <w:spacing w:val="0"/>
              </w:rPr>
              <w:t>August 1</w:t>
            </w:r>
            <w:r w:rsidR="00AD72AD" w:rsidRPr="00AD72AD">
              <w:rPr>
                <w:b w:val="0"/>
                <w:spacing w:val="0"/>
              </w:rPr>
              <w:t>4</w:t>
            </w:r>
            <w:r w:rsidR="004D0ED7" w:rsidRPr="00AD72AD">
              <w:rPr>
                <w:b w:val="0"/>
                <w:spacing w:val="0"/>
              </w:rPr>
              <w:t>, 2020</w:t>
            </w:r>
            <w:bookmarkStart w:id="0" w:name="_GoBack"/>
            <w:bookmarkEnd w:id="0"/>
          </w:p>
        </w:tc>
      </w:tr>
    </w:tbl>
    <w:p w:rsidR="004D0ED7" w:rsidRPr="006A644A" w:rsidRDefault="004D0ED7" w:rsidP="004D0ED7">
      <w:pPr>
        <w:pStyle w:val="Titleofdoc0"/>
      </w:pPr>
      <w:bookmarkStart w:id="1" w:name="TitleOfDoc"/>
      <w:bookmarkEnd w:id="1"/>
      <w:r w:rsidRPr="009C14CC">
        <w:t xml:space="preserve">Partial revision of the Test Guidelines </w:t>
      </w:r>
      <w:r w:rsidR="00E525B5">
        <w:t xml:space="preserve">For </w:t>
      </w:r>
      <w:r>
        <w:t xml:space="preserve">COMMOn </w:t>
      </w:r>
      <w:r w:rsidRPr="009C14CC">
        <w:t>Sea</w:t>
      </w:r>
      <w:r>
        <w:t xml:space="preserve"> </w:t>
      </w:r>
      <w:r w:rsidRPr="009C14CC">
        <w:t>buckthorn</w:t>
      </w:r>
    </w:p>
    <w:p w:rsidR="006A644A" w:rsidRPr="006A644A" w:rsidRDefault="004D0ED7" w:rsidP="004D0ED7">
      <w:pPr>
        <w:pStyle w:val="preparedby1"/>
        <w:jc w:val="left"/>
      </w:pPr>
      <w:bookmarkStart w:id="2" w:name="Prepared"/>
      <w:bookmarkEnd w:id="2"/>
      <w:r w:rsidRPr="000C4E25">
        <w:t xml:space="preserve">Document prepared by </w:t>
      </w:r>
      <w:r>
        <w:t>an expert from Slovakia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D0ED7" w:rsidRDefault="004D0ED7" w:rsidP="004D0ED7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Common Sea Buckthorn</w:t>
      </w:r>
      <w:r w:rsidRPr="0065323A">
        <w:t xml:space="preserve"> (</w:t>
      </w:r>
      <w:r w:rsidRPr="009C14CC">
        <w:t>document TG/240/1).</w:t>
      </w:r>
    </w:p>
    <w:p w:rsidR="004D0ED7" w:rsidRDefault="004D0ED7" w:rsidP="004D0ED7">
      <w:pPr>
        <w:tabs>
          <w:tab w:val="left" w:pos="567"/>
        </w:tabs>
        <w:rPr>
          <w:rFonts w:cs="Arial"/>
        </w:rPr>
      </w:pPr>
    </w:p>
    <w:p w:rsidR="004D0ED7" w:rsidRPr="0065323A" w:rsidRDefault="004D0ED7" w:rsidP="00E525B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65323A">
        <w:rPr>
          <w:rFonts w:cs="Arial"/>
        </w:rPr>
        <w:t xml:space="preserve"> (TW</w:t>
      </w:r>
      <w:r>
        <w:rPr>
          <w:rFonts w:cs="Arial"/>
        </w:rPr>
        <w:t>F</w:t>
      </w:r>
      <w:r w:rsidRPr="0065323A">
        <w:rPr>
          <w:rFonts w:cs="Arial"/>
        </w:rPr>
        <w:t xml:space="preserve">), at its </w:t>
      </w:r>
      <w:r>
        <w:rPr>
          <w:rFonts w:cs="Arial"/>
        </w:rPr>
        <w:t>fift</w:t>
      </w:r>
      <w:r w:rsidR="00E525B5">
        <w:rPr>
          <w:rFonts w:cs="Arial"/>
        </w:rPr>
        <w:t>y-first</w:t>
      </w:r>
      <w:r>
        <w:rPr>
          <w:rFonts w:cs="Arial"/>
        </w:rPr>
        <w:t xml:space="preserve"> </w:t>
      </w:r>
      <w:r w:rsidRPr="0065323A">
        <w:rPr>
          <w:rFonts w:cs="Arial"/>
        </w:rPr>
        <w:t xml:space="preserve">session, </w:t>
      </w:r>
      <w:r w:rsidR="00E525B5" w:rsidRPr="00E71013">
        <w:t>hosted by France and organized by electronic means, from July 6 to 10, 2020</w:t>
      </w:r>
      <w:r w:rsidRPr="0065323A">
        <w:rPr>
          <w:rFonts w:cs="Arial"/>
        </w:rPr>
        <w:t xml:space="preserve">, </w:t>
      </w:r>
      <w:r w:rsidR="00E525B5">
        <w:t xml:space="preserve">considered a proposal for a partial revision of the Test Guidelines for </w:t>
      </w:r>
      <w:r>
        <w:t>Common Sea Buckthorn</w:t>
      </w:r>
      <w:r w:rsidRPr="0065323A">
        <w:t xml:space="preserve"> </w:t>
      </w:r>
      <w:r w:rsidR="00E525B5" w:rsidRPr="00DF671C">
        <w:t>(</w:t>
      </w:r>
      <w:proofErr w:type="spellStart"/>
      <w:r w:rsidR="00E525B5" w:rsidRPr="00DF671C">
        <w:rPr>
          <w:i/>
        </w:rPr>
        <w:t>Hippophae</w:t>
      </w:r>
      <w:proofErr w:type="spellEnd"/>
      <w:r w:rsidR="00E525B5" w:rsidRPr="00DF671C">
        <w:rPr>
          <w:i/>
        </w:rPr>
        <w:t xml:space="preserve"> </w:t>
      </w:r>
      <w:proofErr w:type="spellStart"/>
      <w:r w:rsidR="00E525B5" w:rsidRPr="00DF671C">
        <w:rPr>
          <w:i/>
        </w:rPr>
        <w:t>rhamnoides</w:t>
      </w:r>
      <w:proofErr w:type="spellEnd"/>
      <w:r w:rsidR="00E525B5" w:rsidRPr="00DF671C">
        <w:t xml:space="preserve"> L.) </w:t>
      </w:r>
      <w:r w:rsidR="00E525B5">
        <w:t>on the basis of documents TG/240/1 and TWF/51/4  “</w:t>
      </w:r>
      <w:r w:rsidR="00E525B5" w:rsidRPr="00E525B5">
        <w:t xml:space="preserve">Partial </w:t>
      </w:r>
      <w:r w:rsidR="00E525B5">
        <w:t>r</w:t>
      </w:r>
      <w:r w:rsidR="00E525B5" w:rsidRPr="00E525B5">
        <w:t xml:space="preserve">evision </w:t>
      </w:r>
      <w:r w:rsidR="00E525B5">
        <w:t>o</w:t>
      </w:r>
      <w:r w:rsidR="00E525B5" w:rsidRPr="00E525B5">
        <w:t xml:space="preserve">f </w:t>
      </w:r>
      <w:r w:rsidR="00E525B5">
        <w:t>t</w:t>
      </w:r>
      <w:r w:rsidR="00E525B5" w:rsidRPr="00E525B5">
        <w:t>he Test Guidelines Common Sea Buckthorn</w:t>
      </w:r>
      <w:r w:rsidR="00E525B5">
        <w:t>”</w:t>
      </w:r>
      <w:r w:rsidR="00E525B5" w:rsidRPr="00E525B5">
        <w:t xml:space="preserve"> </w:t>
      </w:r>
      <w:r w:rsidR="00E525B5">
        <w:t xml:space="preserve">and proposed a revision of </w:t>
      </w:r>
      <w:r>
        <w:rPr>
          <w:rFonts w:cs="Arial"/>
        </w:rPr>
        <w:t>the explanation Ad.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21</w:t>
      </w:r>
      <w:proofErr w:type="gramEnd"/>
      <w:r w:rsidRPr="0065323A">
        <w:rPr>
          <w:rFonts w:cs="Arial"/>
        </w:rPr>
        <w:t xml:space="preserve"> (see document TW</w:t>
      </w:r>
      <w:r>
        <w:rPr>
          <w:rFonts w:cs="Arial"/>
        </w:rPr>
        <w:t>F</w:t>
      </w:r>
      <w:r w:rsidRPr="0065323A">
        <w:rPr>
          <w:rFonts w:cs="Arial"/>
        </w:rPr>
        <w:t>/</w:t>
      </w:r>
      <w:r>
        <w:rPr>
          <w:rFonts w:cs="Arial"/>
        </w:rPr>
        <w:t>5</w:t>
      </w:r>
      <w:r w:rsidR="00E525B5">
        <w:rPr>
          <w:rFonts w:cs="Arial"/>
        </w:rPr>
        <w:t>1</w:t>
      </w:r>
      <w:r w:rsidRPr="0065323A">
        <w:rPr>
          <w:rFonts w:cs="Arial"/>
        </w:rPr>
        <w:t>/</w:t>
      </w:r>
      <w:r w:rsidR="00E525B5">
        <w:rPr>
          <w:rFonts w:cs="Arial"/>
        </w:rPr>
        <w:t>10</w:t>
      </w:r>
      <w:r>
        <w:rPr>
          <w:rFonts w:cs="Arial"/>
        </w:rPr>
        <w:t xml:space="preserve"> “Report”, Annex </w:t>
      </w:r>
      <w:r w:rsidR="00E525B5">
        <w:rPr>
          <w:rFonts w:cs="Arial"/>
        </w:rPr>
        <w:t>IV</w:t>
      </w:r>
      <w:r w:rsidRPr="0065323A">
        <w:rPr>
          <w:rFonts w:cs="Arial"/>
        </w:rPr>
        <w:t>).</w:t>
      </w:r>
    </w:p>
    <w:p w:rsidR="004D0ED7" w:rsidRPr="0065323A" w:rsidRDefault="004D0ED7" w:rsidP="004D0ED7">
      <w:pPr>
        <w:rPr>
          <w:rFonts w:cs="Arial"/>
        </w:rPr>
      </w:pPr>
    </w:p>
    <w:p w:rsidR="004D0ED7" w:rsidRPr="00780A4E" w:rsidRDefault="004D0ED7" w:rsidP="004D0ED7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4D0ED7" w:rsidRDefault="004D0ED7" w:rsidP="004D0ED7"/>
    <w:p w:rsidR="004D0ED7" w:rsidRDefault="004D0ED7" w:rsidP="004D0ED7"/>
    <w:p w:rsidR="004D0ED7" w:rsidRPr="009C14CC" w:rsidRDefault="004D0ED7" w:rsidP="004D0ED7">
      <w:pPr>
        <w:pStyle w:val="Heading2"/>
        <w:rPr>
          <w:b/>
        </w:rPr>
      </w:pPr>
      <w:r>
        <w:t>Characteristic 21 “</w:t>
      </w:r>
      <w:r w:rsidRPr="009C14CC">
        <w:t>Time of beginning of flowering</w:t>
      </w:r>
      <w:r>
        <w:t>”</w:t>
      </w:r>
    </w:p>
    <w:p w:rsidR="004D0ED7" w:rsidRDefault="004D0ED7" w:rsidP="004D0ED7"/>
    <w:tbl>
      <w:tblPr>
        <w:tblW w:w="1105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4D0ED7" w:rsidRPr="009B0C0C" w:rsidTr="00055D7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 w:eastAsia="zh-CN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eastAsia="zh-CN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/</w:t>
            </w: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/</w:t>
            </w: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/</w:t>
            </w: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9C14CC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4D0ED7" w:rsidRPr="00AD72AD" w:rsidTr="00055D7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21.</w:t>
            </w:r>
            <w:r w:rsidRPr="009C14CC">
              <w:rPr>
                <w:rFonts w:ascii="Arial" w:hAnsi="Arial" w:cs="Arial"/>
                <w:sz w:val="16"/>
                <w:szCs w:val="16"/>
              </w:rPr>
              <w:br/>
            </w:r>
            <w:r w:rsidRPr="009C14CC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MG</w:t>
            </w:r>
            <w:r w:rsidRPr="009C14C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3178E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178EF">
              <w:rPr>
                <w:rFonts w:ascii="Arial" w:hAnsi="Arial" w:cs="Arial"/>
                <w:sz w:val="16"/>
                <w:szCs w:val="16"/>
              </w:rPr>
              <w:t>Time of beginning of flowering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3178E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3178EF">
              <w:rPr>
                <w:rFonts w:ascii="Arial" w:hAnsi="Arial" w:cs="Arial"/>
                <w:sz w:val="16"/>
                <w:szCs w:val="16"/>
                <w:lang w:val="fr-FR" w:eastAsia="zh-CN"/>
              </w:rPr>
              <w:t>Époque de début de floraison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Zeitpunkt</w:t>
            </w:r>
            <w:proofErr w:type="spellEnd"/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 xml:space="preserve"> des </w:t>
            </w:r>
            <w:proofErr w:type="spellStart"/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Blühbeginns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14CC">
              <w:rPr>
                <w:rFonts w:ascii="Arial" w:hAnsi="Arial" w:cs="Arial"/>
                <w:sz w:val="16"/>
                <w:szCs w:val="16"/>
                <w:lang w:val="es-ES"/>
              </w:rPr>
              <w:t>Época de comienzo de la floración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D0ED7" w:rsidRPr="009C14CC" w:rsidRDefault="004D0ED7" w:rsidP="00055D77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</w:p>
        </w:tc>
      </w:tr>
      <w:tr w:rsidR="004D0ED7" w:rsidRPr="009B0C0C" w:rsidTr="00055D77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4CC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3178EF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178EF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3178EF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3178EF">
              <w:rPr>
                <w:rFonts w:ascii="Arial" w:hAnsi="Arial" w:cs="Arial"/>
                <w:sz w:val="16"/>
                <w:szCs w:val="16"/>
                <w:lang w:eastAsia="zh-CN"/>
              </w:rPr>
              <w:t>précoce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früh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Terhy</w:t>
            </w:r>
            <w:proofErr w:type="spellEnd"/>
            <w:r w:rsidRPr="009C14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Tytti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D0ED7" w:rsidRPr="009C14CC" w:rsidRDefault="004D0ED7" w:rsidP="00055D7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D0ED7" w:rsidRPr="009B0C0C" w:rsidTr="00055D77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3178E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178E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3178E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3178EF">
              <w:rPr>
                <w:rFonts w:ascii="Arial" w:hAnsi="Arial" w:cs="Arial"/>
                <w:sz w:val="16"/>
                <w:szCs w:val="16"/>
                <w:lang w:eastAsia="zh-CN"/>
              </w:rPr>
              <w:t>moyenne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Bojan</w:t>
            </w:r>
            <w:proofErr w:type="spellEnd"/>
            <w:r w:rsidRPr="009C14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Dorana</w:t>
            </w:r>
            <w:proofErr w:type="spellEnd"/>
            <w:r w:rsidRPr="009C14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14C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Hergo</w:t>
            </w:r>
            <w:proofErr w:type="spellEnd"/>
            <w:r w:rsidRPr="009C14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Maslichnaya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D0ED7" w:rsidRPr="009B0C0C" w:rsidTr="00055D77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3178E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178EF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3178E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178EF">
              <w:rPr>
                <w:rFonts w:ascii="Arial" w:hAnsi="Arial" w:cs="Arial"/>
                <w:sz w:val="16"/>
                <w:szCs w:val="16"/>
                <w:lang w:eastAsia="zh-CN"/>
              </w:rPr>
              <w:t>tardive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  <w:lang w:eastAsia="zh-CN"/>
              </w:rPr>
              <w:t>spät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Leikora</w:t>
            </w:r>
            <w:proofErr w:type="spellEnd"/>
            <w:r w:rsidRPr="009C14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C14CC">
              <w:rPr>
                <w:rFonts w:ascii="Arial" w:hAnsi="Arial" w:cs="Arial"/>
                <w:sz w:val="16"/>
                <w:szCs w:val="16"/>
              </w:rPr>
              <w:t>Slovan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4D0ED7" w:rsidRPr="009C14CC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4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4D0ED7" w:rsidRDefault="004D0ED7" w:rsidP="004D0ED7"/>
    <w:p w:rsidR="004D0ED7" w:rsidRDefault="004D0ED7">
      <w:pPr>
        <w:jc w:val="left"/>
        <w:rPr>
          <w:u w:val="single"/>
        </w:rPr>
      </w:pPr>
      <w:r>
        <w:rPr>
          <w:u w:val="single"/>
        </w:rPr>
        <w:br w:type="page"/>
      </w:r>
    </w:p>
    <w:p w:rsidR="004D0ED7" w:rsidRPr="00106263" w:rsidRDefault="004D0ED7" w:rsidP="004D0ED7">
      <w:pPr>
        <w:rPr>
          <w:u w:val="single"/>
        </w:rPr>
      </w:pPr>
      <w:r>
        <w:rPr>
          <w:u w:val="single"/>
        </w:rPr>
        <w:lastRenderedPageBreak/>
        <w:t xml:space="preserve">Proposed change to explanation Ad. </w:t>
      </w:r>
      <w:proofErr w:type="gramStart"/>
      <w:r>
        <w:rPr>
          <w:u w:val="single"/>
        </w:rPr>
        <w:t>21</w:t>
      </w:r>
      <w:proofErr w:type="gramEnd"/>
      <w:r>
        <w:rPr>
          <w:u w:val="single"/>
        </w:rPr>
        <w:t xml:space="preserve"> </w:t>
      </w:r>
      <w:r w:rsidRPr="009C14CC">
        <w:rPr>
          <w:u w:val="single"/>
        </w:rPr>
        <w:t>“Time of beginning of flowering”</w:t>
      </w:r>
    </w:p>
    <w:p w:rsidR="004D0ED7" w:rsidRDefault="004D0ED7" w:rsidP="004D0ED7"/>
    <w:p w:rsidR="004D0ED7" w:rsidRDefault="004D0ED7" w:rsidP="004D0ED7">
      <w:pPr>
        <w:rPr>
          <w:i/>
        </w:rPr>
      </w:pPr>
      <w:r w:rsidRPr="00106263">
        <w:rPr>
          <w:i/>
        </w:rPr>
        <w:t>Current wording</w:t>
      </w:r>
    </w:p>
    <w:p w:rsidR="004D0ED7" w:rsidRDefault="004D0ED7" w:rsidP="004D0ED7">
      <w:pPr>
        <w:rPr>
          <w:i/>
        </w:rPr>
      </w:pPr>
    </w:p>
    <w:p w:rsidR="004D0ED7" w:rsidRDefault="004D0ED7" w:rsidP="004D0ED7">
      <w:pPr>
        <w:rPr>
          <w:u w:val="single"/>
        </w:rPr>
      </w:pPr>
      <w:r>
        <w:rPr>
          <w:u w:val="single"/>
        </w:rPr>
        <w:t xml:space="preserve">Ad. </w:t>
      </w:r>
      <w:proofErr w:type="gramStart"/>
      <w:r>
        <w:rPr>
          <w:u w:val="single"/>
        </w:rPr>
        <w:t>21</w:t>
      </w:r>
      <w:proofErr w:type="gramEnd"/>
      <w:r>
        <w:rPr>
          <w:u w:val="single"/>
        </w:rPr>
        <w:t>:  Time of beginning of flowering</w:t>
      </w:r>
    </w:p>
    <w:p w:rsidR="004D0ED7" w:rsidRDefault="004D0ED7" w:rsidP="004D0ED7">
      <w:pPr>
        <w:rPr>
          <w:i/>
        </w:rPr>
      </w:pPr>
    </w:p>
    <w:p w:rsidR="004D0ED7" w:rsidRDefault="004D0ED7" w:rsidP="004D0ED7">
      <w:r w:rsidRPr="009B0C0C">
        <w:t>Time of beginning of flowering is when 10 % of flowers are fully open.</w:t>
      </w:r>
    </w:p>
    <w:p w:rsidR="004D0ED7" w:rsidRDefault="004D0ED7" w:rsidP="004D0ED7"/>
    <w:p w:rsidR="004D0ED7" w:rsidRDefault="004D0ED7" w:rsidP="004D0ED7">
      <w:pPr>
        <w:rPr>
          <w:i/>
        </w:rPr>
      </w:pPr>
      <w:r w:rsidRPr="00106263">
        <w:rPr>
          <w:i/>
        </w:rPr>
        <w:t>Proposed new wording</w:t>
      </w:r>
    </w:p>
    <w:p w:rsidR="004D0ED7" w:rsidRDefault="004D0ED7" w:rsidP="004D0ED7">
      <w:pPr>
        <w:rPr>
          <w:i/>
        </w:rPr>
      </w:pPr>
    </w:p>
    <w:p w:rsidR="004D0ED7" w:rsidRDefault="004D0ED7" w:rsidP="004D0ED7">
      <w:pPr>
        <w:rPr>
          <w:u w:val="single"/>
        </w:rPr>
      </w:pPr>
      <w:r>
        <w:rPr>
          <w:u w:val="single"/>
        </w:rPr>
        <w:t xml:space="preserve">Ad. </w:t>
      </w:r>
      <w:proofErr w:type="gramStart"/>
      <w:r>
        <w:rPr>
          <w:u w:val="single"/>
        </w:rPr>
        <w:t>21</w:t>
      </w:r>
      <w:proofErr w:type="gramEnd"/>
      <w:r>
        <w:rPr>
          <w:u w:val="single"/>
        </w:rPr>
        <w:t>:  Time of beginning of flowering</w:t>
      </w:r>
    </w:p>
    <w:p w:rsidR="004D0ED7" w:rsidRDefault="004D0ED7" w:rsidP="004D0ED7">
      <w:pPr>
        <w:rPr>
          <w:i/>
        </w:rPr>
      </w:pPr>
    </w:p>
    <w:p w:rsidR="004D0ED7" w:rsidRPr="003178EF" w:rsidRDefault="004D0ED7" w:rsidP="004D0ED7">
      <w:pPr>
        <w:rPr>
          <w:strike/>
          <w:highlight w:val="lightGray"/>
        </w:rPr>
      </w:pPr>
      <w:r w:rsidRPr="003178EF">
        <w:rPr>
          <w:strike/>
          <w:highlight w:val="lightGray"/>
        </w:rPr>
        <w:t>Time of beginning of flowering is when 10 % of flowers are fully open.</w:t>
      </w:r>
    </w:p>
    <w:p w:rsidR="004D0ED7" w:rsidRPr="003178EF" w:rsidRDefault="004D0ED7" w:rsidP="004D0ED7">
      <w:pPr>
        <w:rPr>
          <w:i/>
          <w:highlight w:val="lightGray"/>
        </w:rPr>
      </w:pPr>
    </w:p>
    <w:p w:rsidR="004D0ED7" w:rsidRDefault="004D0ED7" w:rsidP="004D0ED7">
      <w:pPr>
        <w:rPr>
          <w:highlight w:val="lightGray"/>
          <w:u w:val="single"/>
        </w:rPr>
      </w:pPr>
      <w:r w:rsidRPr="004C4B16">
        <w:rPr>
          <w:highlight w:val="lightGray"/>
          <w:u w:val="single"/>
        </w:rPr>
        <w:t>For female plants, the time of beginni</w:t>
      </w:r>
      <w:r>
        <w:rPr>
          <w:highlight w:val="lightGray"/>
          <w:u w:val="single"/>
        </w:rPr>
        <w:t>n</w:t>
      </w:r>
      <w:r w:rsidRPr="004C4B16">
        <w:rPr>
          <w:highlight w:val="lightGray"/>
          <w:u w:val="single"/>
        </w:rPr>
        <w:t xml:space="preserve">g of flowering is </w:t>
      </w:r>
      <w:r>
        <w:rPr>
          <w:highlight w:val="lightGray"/>
          <w:u w:val="single"/>
        </w:rPr>
        <w:t xml:space="preserve">reached </w:t>
      </w:r>
      <w:r w:rsidRPr="004C4B16">
        <w:rPr>
          <w:highlight w:val="lightGray"/>
          <w:u w:val="single"/>
        </w:rPr>
        <w:t>when the first stigmas are visible (the stigmas emerge from axils).</w:t>
      </w:r>
    </w:p>
    <w:p w:rsidR="004D0ED7" w:rsidRPr="004C4B16" w:rsidRDefault="004D0ED7" w:rsidP="004D0ED7">
      <w:pPr>
        <w:rPr>
          <w:highlight w:val="lightGray"/>
          <w:u w:val="single"/>
        </w:rPr>
      </w:pPr>
    </w:p>
    <w:p w:rsidR="004D0ED7" w:rsidRDefault="004D0ED7" w:rsidP="004D0ED7">
      <w:pPr>
        <w:rPr>
          <w:u w:val="single"/>
        </w:rPr>
      </w:pPr>
      <w:r w:rsidRPr="004C4B16">
        <w:rPr>
          <w:highlight w:val="lightGray"/>
          <w:u w:val="single"/>
        </w:rPr>
        <w:t>For male plants, the time of beginni</w:t>
      </w:r>
      <w:r>
        <w:rPr>
          <w:highlight w:val="lightGray"/>
          <w:u w:val="single"/>
        </w:rPr>
        <w:t>n</w:t>
      </w:r>
      <w:r w:rsidRPr="004C4B16">
        <w:rPr>
          <w:highlight w:val="lightGray"/>
          <w:u w:val="single"/>
        </w:rPr>
        <w:t xml:space="preserve">g of flowering </w:t>
      </w:r>
      <w:proofErr w:type="gramStart"/>
      <w:r w:rsidRPr="004C4B16">
        <w:rPr>
          <w:highlight w:val="lightGray"/>
          <w:u w:val="single"/>
        </w:rPr>
        <w:t xml:space="preserve">is </w:t>
      </w:r>
      <w:r>
        <w:rPr>
          <w:highlight w:val="lightGray"/>
          <w:u w:val="single"/>
        </w:rPr>
        <w:t>reached</w:t>
      </w:r>
      <w:proofErr w:type="gramEnd"/>
      <w:r>
        <w:rPr>
          <w:highlight w:val="lightGray"/>
          <w:u w:val="single"/>
        </w:rPr>
        <w:t xml:space="preserve"> </w:t>
      </w:r>
      <w:r w:rsidRPr="004C4B16">
        <w:rPr>
          <w:highlight w:val="lightGray"/>
          <w:u w:val="single"/>
        </w:rPr>
        <w:t>when anthers spread pollen.</w:t>
      </w:r>
    </w:p>
    <w:p w:rsidR="004D0ED7" w:rsidRDefault="004D0ED7" w:rsidP="004D0ED7">
      <w:pPr>
        <w:jc w:val="left"/>
        <w:rPr>
          <w:u w:val="single"/>
        </w:rPr>
      </w:pPr>
    </w:p>
    <w:p w:rsidR="004D0ED7" w:rsidRPr="004C4B16" w:rsidRDefault="004D0ED7" w:rsidP="004D0ED7">
      <w:pPr>
        <w:jc w:val="left"/>
        <w:rPr>
          <w:u w:val="single"/>
        </w:rPr>
      </w:pPr>
    </w:p>
    <w:p w:rsidR="004D0ED7" w:rsidRPr="00740804" w:rsidRDefault="004D0ED7" w:rsidP="004D0ED7">
      <w:pPr>
        <w:jc w:val="left"/>
        <w:rPr>
          <w:color w:val="FF0000"/>
          <w:u w:val="single"/>
        </w:rPr>
      </w:pPr>
    </w:p>
    <w:p w:rsidR="004D0ED7" w:rsidRPr="00C5280D" w:rsidRDefault="004D0ED7" w:rsidP="004D0ED7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3F" w:rsidRDefault="00F04B3F" w:rsidP="006655D3">
      <w:r>
        <w:separator/>
      </w:r>
    </w:p>
    <w:p w:rsidR="00F04B3F" w:rsidRDefault="00F04B3F" w:rsidP="006655D3"/>
    <w:p w:rsidR="00F04B3F" w:rsidRDefault="00F04B3F" w:rsidP="006655D3"/>
  </w:endnote>
  <w:endnote w:type="continuationSeparator" w:id="0">
    <w:p w:rsidR="00F04B3F" w:rsidRDefault="00F04B3F" w:rsidP="006655D3">
      <w:r>
        <w:separator/>
      </w:r>
    </w:p>
    <w:p w:rsidR="00F04B3F" w:rsidRPr="00294751" w:rsidRDefault="00F04B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04B3F" w:rsidRPr="00294751" w:rsidRDefault="00F04B3F" w:rsidP="006655D3">
      <w:pPr>
        <w:rPr>
          <w:lang w:val="fr-FR"/>
        </w:rPr>
      </w:pPr>
    </w:p>
    <w:p w:rsidR="00F04B3F" w:rsidRPr="00294751" w:rsidRDefault="00F04B3F" w:rsidP="006655D3">
      <w:pPr>
        <w:rPr>
          <w:lang w:val="fr-FR"/>
        </w:rPr>
      </w:pPr>
    </w:p>
  </w:endnote>
  <w:endnote w:type="continuationNotice" w:id="1">
    <w:p w:rsidR="00F04B3F" w:rsidRPr="00294751" w:rsidRDefault="00F04B3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04B3F" w:rsidRPr="00294751" w:rsidRDefault="00F04B3F" w:rsidP="006655D3">
      <w:pPr>
        <w:rPr>
          <w:lang w:val="fr-FR"/>
        </w:rPr>
      </w:pPr>
    </w:p>
    <w:p w:rsidR="00F04B3F" w:rsidRPr="00294751" w:rsidRDefault="00F04B3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3F" w:rsidRDefault="00F04B3F" w:rsidP="006655D3">
      <w:r>
        <w:separator/>
      </w:r>
    </w:p>
  </w:footnote>
  <w:footnote w:type="continuationSeparator" w:id="0">
    <w:p w:rsidR="00F04B3F" w:rsidRDefault="00F04B3F" w:rsidP="006655D3">
      <w:r>
        <w:separator/>
      </w:r>
    </w:p>
  </w:footnote>
  <w:footnote w:type="continuationNotice" w:id="1">
    <w:p w:rsidR="00F04B3F" w:rsidRPr="00AB530F" w:rsidRDefault="00F04B3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4D0ED7">
      <w:rPr>
        <w:rStyle w:val="PageNumber"/>
        <w:lang w:val="en-US"/>
      </w:rPr>
      <w:t>18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D72A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223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D0ED7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0364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A7EFF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D72AD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5B5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4B3F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DA986A"/>
  <w15:docId w15:val="{BCD52BC2-FF58-4F2E-8CD6-6BBBBA0A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4D0ED7"/>
    <w:rPr>
      <w:rFonts w:ascii="Arial" w:hAnsi="Arial"/>
      <w:u w:val="single"/>
    </w:rPr>
  </w:style>
  <w:style w:type="paragraph" w:customStyle="1" w:styleId="Default">
    <w:name w:val="Default"/>
    <w:rsid w:val="004D0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t"/>
    <w:rsid w:val="004D0ED7"/>
    <w:pPr>
      <w:keepNext/>
    </w:pPr>
    <w:rPr>
      <w:b/>
    </w:rPr>
  </w:style>
  <w:style w:type="paragraph" w:customStyle="1" w:styleId="Normalt">
    <w:name w:val="Normalt"/>
    <w:basedOn w:val="Normal"/>
    <w:rsid w:val="004D0ED7"/>
    <w:pPr>
      <w:spacing w:before="120" w:after="120"/>
      <w:jc w:val="left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6\templates\TC_5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TC_56_EN.dotx</Template>
  <TotalTime>14</TotalTime>
  <Pages>2</Pages>
  <Words>335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OERTEL Romy</dc:creator>
  <cp:lastModifiedBy>Romy Oertel</cp:lastModifiedBy>
  <cp:revision>7</cp:revision>
  <cp:lastPrinted>2016-11-22T15:41:00Z</cp:lastPrinted>
  <dcterms:created xsi:type="dcterms:W3CDTF">2020-08-13T06:48:00Z</dcterms:created>
  <dcterms:modified xsi:type="dcterms:W3CDTF">2020-09-15T14:11:00Z</dcterms:modified>
</cp:coreProperties>
</file>