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FB2223">
              <w:t>55/INF/</w:t>
            </w:r>
            <w:r w:rsidR="004900A0">
              <w:t>9</w:t>
            </w:r>
          </w:p>
          <w:p w:rsidR="00EB4E9C" w:rsidRPr="00A1711B" w:rsidRDefault="00EB4E9C" w:rsidP="003C7FBE">
            <w:pPr>
              <w:pStyle w:val="Docoriginal"/>
            </w:pPr>
            <w:r w:rsidRPr="00A1711B">
              <w:t>Original:</w:t>
            </w:r>
            <w:r w:rsidRPr="00A1711B">
              <w:rPr>
                <w:b w:val="0"/>
                <w:spacing w:val="0"/>
              </w:rPr>
              <w:t xml:space="preserve">  English</w:t>
            </w:r>
          </w:p>
          <w:p w:rsidR="00EB4E9C" w:rsidRPr="007C1D92" w:rsidRDefault="00EB4E9C" w:rsidP="0080437E">
            <w:pPr>
              <w:pStyle w:val="Docoriginal"/>
            </w:pPr>
            <w:r w:rsidRPr="00A1711B">
              <w:t>Date:</w:t>
            </w:r>
            <w:r w:rsidR="008B6E60" w:rsidRPr="00A1711B">
              <w:rPr>
                <w:b w:val="0"/>
                <w:spacing w:val="0"/>
              </w:rPr>
              <w:t xml:space="preserve">  </w:t>
            </w:r>
            <w:r w:rsidR="00757845" w:rsidRPr="00A1711B">
              <w:rPr>
                <w:b w:val="0"/>
                <w:spacing w:val="0"/>
              </w:rPr>
              <w:t xml:space="preserve">October </w:t>
            </w:r>
            <w:r w:rsidR="0080437E" w:rsidRPr="00A1711B">
              <w:rPr>
                <w:b w:val="0"/>
                <w:spacing w:val="0"/>
              </w:rPr>
              <w:t>11</w:t>
            </w:r>
            <w:r w:rsidR="008B6E60" w:rsidRPr="00A1711B">
              <w:rPr>
                <w:b w:val="0"/>
                <w:spacing w:val="0"/>
              </w:rPr>
              <w:t>, 201</w:t>
            </w:r>
            <w:r w:rsidR="006D7435" w:rsidRPr="00A1711B">
              <w:rPr>
                <w:b w:val="0"/>
                <w:spacing w:val="0"/>
              </w:rPr>
              <w:t>9</w:t>
            </w:r>
          </w:p>
        </w:tc>
      </w:tr>
    </w:tbl>
    <w:p w:rsidR="000D7780" w:rsidRPr="006A644A" w:rsidRDefault="00FB2223" w:rsidP="006A644A">
      <w:pPr>
        <w:pStyle w:val="Titleofdoc0"/>
      </w:pPr>
      <w:bookmarkStart w:id="0" w:name="TitleOfDoc"/>
      <w:bookmarkEnd w:id="0"/>
      <w:r w:rsidRPr="00FB2223">
        <w:t>Differences in notes for the assessment of distinctness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757845" w:rsidRPr="00757845" w:rsidRDefault="00757845" w:rsidP="00757845">
      <w:pPr>
        <w:spacing w:after="600"/>
        <w:jc w:val="left"/>
        <w:rPr>
          <w:i/>
          <w:iCs/>
          <w:color w:val="A6A6A6" w:themeColor="background1" w:themeShade="A6"/>
        </w:rPr>
      </w:pPr>
      <w:r w:rsidRPr="00757845">
        <w:rPr>
          <w:i/>
          <w:iCs/>
          <w:color w:val="A6A6A6" w:themeColor="background1" w:themeShade="A6"/>
        </w:rPr>
        <w:t>Disclaimer:  this document does not represent UPOV policies or guidance</w:t>
      </w:r>
    </w:p>
    <w:p w:rsidR="00757845" w:rsidRPr="00757845" w:rsidRDefault="00757845" w:rsidP="00757845">
      <w:pPr>
        <w:keepNext/>
        <w:outlineLvl w:val="0"/>
        <w:rPr>
          <w:caps/>
          <w:snapToGrid w:val="0"/>
        </w:rPr>
      </w:pPr>
      <w:bookmarkStart w:id="2" w:name="_Toc481744310"/>
      <w:bookmarkStart w:id="3" w:name="_Toc504565379"/>
      <w:bookmarkStart w:id="4" w:name="_Toc21540048"/>
      <w:r w:rsidRPr="00757845">
        <w:rPr>
          <w:caps/>
          <w:snapToGrid w:val="0"/>
        </w:rPr>
        <w:t>EXECUTIVE SUMMARY</w:t>
      </w:r>
      <w:bookmarkEnd w:id="2"/>
      <w:bookmarkEnd w:id="3"/>
      <w:bookmarkEnd w:id="4"/>
    </w:p>
    <w:p w:rsidR="00757845" w:rsidRPr="00757845" w:rsidRDefault="00757845" w:rsidP="00757845">
      <w:pPr>
        <w:rPr>
          <w:snapToGrid w:val="0"/>
        </w:rPr>
      </w:pPr>
    </w:p>
    <w:p w:rsidR="00757845" w:rsidRPr="00757845" w:rsidRDefault="00757845" w:rsidP="00757845">
      <w:r w:rsidRPr="00757845">
        <w:rPr>
          <w:snapToGrid w:val="0"/>
        </w:rPr>
        <w:fldChar w:fldCharType="begin"/>
      </w:r>
      <w:r w:rsidRPr="00757845">
        <w:rPr>
          <w:snapToGrid w:val="0"/>
        </w:rPr>
        <w:instrText xml:space="preserve"> AUTONUM  </w:instrText>
      </w:r>
      <w:r w:rsidRPr="00757845">
        <w:rPr>
          <w:snapToGrid w:val="0"/>
        </w:rPr>
        <w:fldChar w:fldCharType="end"/>
      </w:r>
      <w:r w:rsidRPr="00757845">
        <w:rPr>
          <w:snapToGrid w:val="0"/>
        </w:rPr>
        <w:tab/>
      </w:r>
      <w:r w:rsidRPr="00757845">
        <w:t>The purpose of this document is to present guidance from TGP documents on how differences in notes can be used for the assessment of distinctness for PQ and QN characteristics.</w:t>
      </w:r>
    </w:p>
    <w:p w:rsidR="00757845" w:rsidRPr="00757845" w:rsidRDefault="00757845" w:rsidP="00757845"/>
    <w:bookmarkStart w:id="5" w:name="_Toc386185971"/>
    <w:bookmarkStart w:id="6" w:name="_Toc419124859"/>
    <w:p w:rsidR="00757845" w:rsidRPr="00757845" w:rsidRDefault="00757845" w:rsidP="00757845">
      <w:r w:rsidRPr="00757845">
        <w:fldChar w:fldCharType="begin"/>
      </w:r>
      <w:r w:rsidRPr="00757845">
        <w:instrText xml:space="preserve"> AUTONUM  </w:instrText>
      </w:r>
      <w:r w:rsidRPr="00757845">
        <w:fldChar w:fldCharType="end"/>
      </w:r>
      <w:r w:rsidRPr="00757845">
        <w:tab/>
        <w:t>The following abbreviations are used in this document:</w:t>
      </w:r>
    </w:p>
    <w:p w:rsidR="00757845" w:rsidRPr="00757845" w:rsidRDefault="00757845" w:rsidP="00757845"/>
    <w:p w:rsidR="00944FCB" w:rsidRPr="00FA628E" w:rsidRDefault="00944FCB" w:rsidP="00944FCB">
      <w:pPr>
        <w:tabs>
          <w:tab w:val="left" w:pos="1134"/>
        </w:tabs>
        <w:jc w:val="left"/>
        <w:rPr>
          <w:rFonts w:cs="Arial"/>
          <w:color w:val="000000"/>
        </w:rPr>
      </w:pPr>
      <w:r w:rsidRPr="00FA628E">
        <w:rPr>
          <w:rFonts w:cs="Arial"/>
          <w:color w:val="000000"/>
        </w:rPr>
        <w:t xml:space="preserve">TC:  </w:t>
      </w:r>
      <w:r w:rsidRPr="00FA628E">
        <w:rPr>
          <w:rFonts w:cs="Arial"/>
          <w:color w:val="000000"/>
        </w:rPr>
        <w:tab/>
        <w:t>Technical Committee</w:t>
      </w:r>
    </w:p>
    <w:p w:rsidR="00944FCB" w:rsidRPr="00FA628E" w:rsidRDefault="00944FCB" w:rsidP="00944FCB">
      <w:pPr>
        <w:jc w:val="left"/>
        <w:rPr>
          <w:rFonts w:cs="Arial"/>
          <w:color w:val="000000"/>
        </w:rPr>
      </w:pPr>
      <w:r w:rsidRPr="00FA628E">
        <w:rPr>
          <w:rFonts w:cs="Arial"/>
          <w:color w:val="000000"/>
        </w:rPr>
        <w:t xml:space="preserve">TC-EDC:  </w:t>
      </w:r>
      <w:r w:rsidRPr="00FA628E">
        <w:rPr>
          <w:rFonts w:cs="Arial"/>
          <w:color w:val="000000"/>
        </w:rPr>
        <w:tab/>
        <w:t>Enlarged Editorial Committee</w:t>
      </w:r>
    </w:p>
    <w:p w:rsidR="00944FCB" w:rsidRPr="00FA628E" w:rsidRDefault="00944FCB" w:rsidP="00944FCB">
      <w:pPr>
        <w:jc w:val="left"/>
        <w:rPr>
          <w:rFonts w:cs="Arial"/>
          <w:color w:val="000000"/>
        </w:rPr>
      </w:pPr>
      <w:r w:rsidRPr="00FA628E">
        <w:rPr>
          <w:rFonts w:cs="Arial"/>
          <w:color w:val="000000"/>
        </w:rPr>
        <w:t xml:space="preserve">TWA:  </w:t>
      </w:r>
      <w:r w:rsidRPr="00FA628E">
        <w:rPr>
          <w:rFonts w:cs="Arial"/>
          <w:color w:val="000000"/>
        </w:rPr>
        <w:tab/>
        <w:t>Technical Working Party for Agricultural Crops</w:t>
      </w:r>
    </w:p>
    <w:p w:rsidR="00944FCB" w:rsidRPr="00FA628E" w:rsidRDefault="00944FCB" w:rsidP="00944FCB">
      <w:pPr>
        <w:jc w:val="left"/>
        <w:rPr>
          <w:rFonts w:cs="Arial"/>
          <w:color w:val="000000"/>
        </w:rPr>
      </w:pPr>
      <w:r w:rsidRPr="00FA628E">
        <w:rPr>
          <w:rFonts w:cs="Arial"/>
          <w:color w:val="000000"/>
        </w:rPr>
        <w:t xml:space="preserve">TWC:  </w:t>
      </w:r>
      <w:r w:rsidRPr="00FA628E">
        <w:rPr>
          <w:rFonts w:cs="Arial"/>
          <w:color w:val="000000"/>
        </w:rPr>
        <w:tab/>
        <w:t>Technical Working Party on Automation and Computer Programs</w:t>
      </w:r>
    </w:p>
    <w:p w:rsidR="00944FCB" w:rsidRPr="00FA628E" w:rsidRDefault="00944FCB" w:rsidP="00944FCB">
      <w:pPr>
        <w:jc w:val="left"/>
        <w:rPr>
          <w:rFonts w:cs="Arial"/>
          <w:color w:val="000000"/>
        </w:rPr>
      </w:pPr>
      <w:r w:rsidRPr="00FA628E">
        <w:rPr>
          <w:rFonts w:cs="Arial"/>
          <w:color w:val="000000"/>
        </w:rPr>
        <w:t xml:space="preserve">TWF:  </w:t>
      </w:r>
      <w:r w:rsidRPr="00FA628E">
        <w:rPr>
          <w:rFonts w:cs="Arial"/>
          <w:color w:val="000000"/>
        </w:rPr>
        <w:tab/>
        <w:t xml:space="preserve">Technical Working Party for Fruit Crops </w:t>
      </w:r>
    </w:p>
    <w:p w:rsidR="00944FCB" w:rsidRPr="00FA628E" w:rsidRDefault="00944FCB" w:rsidP="00944FCB">
      <w:pPr>
        <w:jc w:val="left"/>
        <w:rPr>
          <w:rFonts w:cs="Arial"/>
          <w:color w:val="000000"/>
        </w:rPr>
      </w:pPr>
      <w:r w:rsidRPr="00FA628E">
        <w:rPr>
          <w:rFonts w:cs="Arial"/>
          <w:color w:val="000000"/>
        </w:rPr>
        <w:t xml:space="preserve">TWO:  </w:t>
      </w:r>
      <w:r w:rsidRPr="00FA628E">
        <w:rPr>
          <w:rFonts w:cs="Arial"/>
          <w:color w:val="000000"/>
        </w:rPr>
        <w:tab/>
        <w:t xml:space="preserve">Technical Working Party for Ornamental Plants and Forest Trees </w:t>
      </w:r>
    </w:p>
    <w:p w:rsidR="00944FCB" w:rsidRPr="00FA628E" w:rsidRDefault="00944FCB" w:rsidP="00944FCB">
      <w:pPr>
        <w:jc w:val="left"/>
        <w:rPr>
          <w:rFonts w:cs="Arial"/>
          <w:color w:val="000000"/>
        </w:rPr>
      </w:pPr>
      <w:r w:rsidRPr="00FA628E">
        <w:rPr>
          <w:rFonts w:cs="Arial"/>
          <w:color w:val="000000"/>
        </w:rPr>
        <w:t xml:space="preserve">TWV:  </w:t>
      </w:r>
      <w:r w:rsidRPr="00FA628E">
        <w:rPr>
          <w:rFonts w:cs="Arial"/>
          <w:color w:val="000000"/>
        </w:rPr>
        <w:tab/>
        <w:t>Technical Working Party for Vegetables</w:t>
      </w:r>
    </w:p>
    <w:p w:rsidR="00944FCB" w:rsidRPr="00FA628E" w:rsidRDefault="00944FCB" w:rsidP="00944FCB">
      <w:pPr>
        <w:jc w:val="left"/>
        <w:rPr>
          <w:rFonts w:cs="Arial"/>
          <w:color w:val="000000"/>
        </w:rPr>
      </w:pPr>
      <w:r w:rsidRPr="00FA628E">
        <w:rPr>
          <w:rFonts w:cs="Arial"/>
          <w:color w:val="000000"/>
        </w:rPr>
        <w:t>TWPs:</w:t>
      </w:r>
      <w:r w:rsidRPr="00FA628E">
        <w:rPr>
          <w:rFonts w:cs="Arial"/>
          <w:color w:val="000000"/>
        </w:rPr>
        <w:tab/>
        <w:t>Technical Working Parties</w:t>
      </w:r>
    </w:p>
    <w:p w:rsidR="00757845" w:rsidRPr="00757845" w:rsidRDefault="00757845" w:rsidP="00757845"/>
    <w:bookmarkStart w:id="7" w:name="_Toc352678045"/>
    <w:bookmarkStart w:id="8" w:name="_Toc353797725"/>
    <w:bookmarkStart w:id="9" w:name="_Toc386185970"/>
    <w:bookmarkStart w:id="10" w:name="_Toc419124858"/>
    <w:bookmarkStart w:id="11" w:name="_Toc504565380"/>
    <w:p w:rsidR="00757845" w:rsidRDefault="00757845" w:rsidP="00757845">
      <w:pPr>
        <w:rPr>
          <w:rFonts w:cs="Arial"/>
        </w:rPr>
      </w:pPr>
      <w:r w:rsidRPr="00757845">
        <w:rPr>
          <w:rFonts w:cs="Arial"/>
        </w:rPr>
        <w:fldChar w:fldCharType="begin"/>
      </w:r>
      <w:r w:rsidRPr="00757845">
        <w:rPr>
          <w:rFonts w:cs="Arial"/>
        </w:rPr>
        <w:instrText xml:space="preserve"> AUTONUM  </w:instrText>
      </w:r>
      <w:r w:rsidRPr="00757845">
        <w:rPr>
          <w:rFonts w:cs="Arial"/>
        </w:rPr>
        <w:fldChar w:fldCharType="end"/>
      </w:r>
      <w:r w:rsidRPr="00757845">
        <w:rPr>
          <w:rFonts w:cs="Arial"/>
        </w:rPr>
        <w:tab/>
        <w:t>The structure of this document is as follows:</w:t>
      </w:r>
    </w:p>
    <w:p w:rsidR="00944FCB" w:rsidRPr="00757845" w:rsidRDefault="00944FCB" w:rsidP="00757845">
      <w:pPr>
        <w:rPr>
          <w:rFonts w:cs="Arial"/>
        </w:rPr>
      </w:pPr>
    </w:p>
    <w:p w:rsidR="00944FCB" w:rsidRDefault="00757845">
      <w:pPr>
        <w:pStyle w:val="TOC1"/>
        <w:rPr>
          <w:rFonts w:asciiTheme="minorHAnsi" w:eastAsiaTheme="minorEastAsia" w:hAnsiTheme="minorHAnsi" w:cstheme="minorBidi"/>
          <w:caps w:val="0"/>
          <w:noProof/>
          <w:sz w:val="22"/>
          <w:szCs w:val="22"/>
        </w:rPr>
      </w:pPr>
      <w:r w:rsidRPr="00757845">
        <w:rPr>
          <w:rFonts w:cs="Arial"/>
          <w:bCs/>
          <w:noProof/>
          <w:sz w:val="18"/>
          <w:highlight w:val="yellow"/>
        </w:rPr>
        <w:fldChar w:fldCharType="begin"/>
      </w:r>
      <w:r w:rsidRPr="00757845">
        <w:rPr>
          <w:rFonts w:cs="Arial"/>
          <w:bCs/>
          <w:noProof/>
          <w:sz w:val="18"/>
          <w:highlight w:val="yellow"/>
        </w:rPr>
        <w:instrText xml:space="preserve"> TOC \o "1-3" \h \z \u </w:instrText>
      </w:r>
      <w:r w:rsidRPr="00757845">
        <w:rPr>
          <w:rFonts w:cs="Arial"/>
          <w:bCs/>
          <w:noProof/>
          <w:sz w:val="18"/>
          <w:highlight w:val="yellow"/>
        </w:rPr>
        <w:fldChar w:fldCharType="separate"/>
      </w:r>
      <w:hyperlink w:anchor="_Toc21540048" w:history="1">
        <w:r w:rsidR="00944FCB" w:rsidRPr="00C46C28">
          <w:rPr>
            <w:rStyle w:val="Hyperlink"/>
            <w:noProof/>
            <w:snapToGrid w:val="0"/>
          </w:rPr>
          <w:t>EXECUTIVE SUMMARY</w:t>
        </w:r>
        <w:r w:rsidR="00944FCB">
          <w:rPr>
            <w:noProof/>
            <w:webHidden/>
          </w:rPr>
          <w:tab/>
        </w:r>
        <w:r w:rsidR="00944FCB">
          <w:rPr>
            <w:noProof/>
            <w:webHidden/>
          </w:rPr>
          <w:fldChar w:fldCharType="begin"/>
        </w:r>
        <w:r w:rsidR="00944FCB">
          <w:rPr>
            <w:noProof/>
            <w:webHidden/>
          </w:rPr>
          <w:instrText xml:space="preserve"> PAGEREF _Toc21540048 \h </w:instrText>
        </w:r>
        <w:r w:rsidR="00944FCB">
          <w:rPr>
            <w:noProof/>
            <w:webHidden/>
          </w:rPr>
        </w:r>
        <w:r w:rsidR="00944FCB">
          <w:rPr>
            <w:noProof/>
            <w:webHidden/>
          </w:rPr>
          <w:fldChar w:fldCharType="separate"/>
        </w:r>
        <w:r w:rsidR="00A03148">
          <w:rPr>
            <w:noProof/>
            <w:webHidden/>
          </w:rPr>
          <w:t>1</w:t>
        </w:r>
        <w:r w:rsidR="00944FCB">
          <w:rPr>
            <w:noProof/>
            <w:webHidden/>
          </w:rPr>
          <w:fldChar w:fldCharType="end"/>
        </w:r>
      </w:hyperlink>
    </w:p>
    <w:p w:rsidR="00944FCB" w:rsidRDefault="00A03148">
      <w:pPr>
        <w:pStyle w:val="TOC1"/>
        <w:rPr>
          <w:rFonts w:asciiTheme="minorHAnsi" w:eastAsiaTheme="minorEastAsia" w:hAnsiTheme="minorHAnsi" w:cstheme="minorBidi"/>
          <w:caps w:val="0"/>
          <w:noProof/>
          <w:sz w:val="22"/>
          <w:szCs w:val="22"/>
        </w:rPr>
      </w:pPr>
      <w:hyperlink w:anchor="_Toc21540049" w:history="1">
        <w:r w:rsidR="00944FCB" w:rsidRPr="00C46C28">
          <w:rPr>
            <w:rStyle w:val="Hyperlink"/>
            <w:noProof/>
          </w:rPr>
          <w:t>BACKGROUND</w:t>
        </w:r>
        <w:r w:rsidR="00944FCB">
          <w:rPr>
            <w:noProof/>
            <w:webHidden/>
          </w:rPr>
          <w:tab/>
        </w:r>
        <w:r w:rsidR="00944FCB">
          <w:rPr>
            <w:noProof/>
            <w:webHidden/>
          </w:rPr>
          <w:fldChar w:fldCharType="begin"/>
        </w:r>
        <w:r w:rsidR="00944FCB">
          <w:rPr>
            <w:noProof/>
            <w:webHidden/>
          </w:rPr>
          <w:instrText xml:space="preserve"> PAGEREF _Toc21540049 \h </w:instrText>
        </w:r>
        <w:r w:rsidR="00944FCB">
          <w:rPr>
            <w:noProof/>
            <w:webHidden/>
          </w:rPr>
        </w:r>
        <w:r w:rsidR="00944FCB">
          <w:rPr>
            <w:noProof/>
            <w:webHidden/>
          </w:rPr>
          <w:fldChar w:fldCharType="separate"/>
        </w:r>
        <w:r>
          <w:rPr>
            <w:noProof/>
            <w:webHidden/>
          </w:rPr>
          <w:t>1</w:t>
        </w:r>
        <w:r w:rsidR="00944FCB">
          <w:rPr>
            <w:noProof/>
            <w:webHidden/>
          </w:rPr>
          <w:fldChar w:fldCharType="end"/>
        </w:r>
      </w:hyperlink>
    </w:p>
    <w:p w:rsidR="00944FCB" w:rsidRDefault="00A03148">
      <w:pPr>
        <w:pStyle w:val="TOC1"/>
        <w:rPr>
          <w:rFonts w:asciiTheme="minorHAnsi" w:eastAsiaTheme="minorEastAsia" w:hAnsiTheme="minorHAnsi" w:cstheme="minorBidi"/>
          <w:caps w:val="0"/>
          <w:noProof/>
          <w:sz w:val="22"/>
          <w:szCs w:val="22"/>
        </w:rPr>
      </w:pPr>
      <w:hyperlink w:anchor="_Toc21540050" w:history="1">
        <w:r w:rsidR="00944FCB" w:rsidRPr="00C46C28">
          <w:rPr>
            <w:rStyle w:val="Hyperlink"/>
            <w:noProof/>
          </w:rPr>
          <w:t>Existing guidance on differences in notes for the assessment of distinctness</w:t>
        </w:r>
        <w:r w:rsidR="00944FCB">
          <w:rPr>
            <w:noProof/>
            <w:webHidden/>
          </w:rPr>
          <w:tab/>
        </w:r>
        <w:r w:rsidR="00944FCB">
          <w:rPr>
            <w:noProof/>
            <w:webHidden/>
          </w:rPr>
          <w:fldChar w:fldCharType="begin"/>
        </w:r>
        <w:r w:rsidR="00944FCB">
          <w:rPr>
            <w:noProof/>
            <w:webHidden/>
          </w:rPr>
          <w:instrText xml:space="preserve"> PAGEREF _Toc21540050 \h </w:instrText>
        </w:r>
        <w:r w:rsidR="00944FCB">
          <w:rPr>
            <w:noProof/>
            <w:webHidden/>
          </w:rPr>
        </w:r>
        <w:r w:rsidR="00944FCB">
          <w:rPr>
            <w:noProof/>
            <w:webHidden/>
          </w:rPr>
          <w:fldChar w:fldCharType="separate"/>
        </w:r>
        <w:r>
          <w:rPr>
            <w:noProof/>
            <w:webHidden/>
          </w:rPr>
          <w:t>2</w:t>
        </w:r>
        <w:r w:rsidR="00944FCB">
          <w:rPr>
            <w:noProof/>
            <w:webHidden/>
          </w:rPr>
          <w:fldChar w:fldCharType="end"/>
        </w:r>
      </w:hyperlink>
    </w:p>
    <w:p w:rsidR="00944FCB" w:rsidRDefault="00A03148">
      <w:pPr>
        <w:pStyle w:val="TOC1"/>
        <w:rPr>
          <w:rFonts w:asciiTheme="minorHAnsi" w:eastAsiaTheme="minorEastAsia" w:hAnsiTheme="minorHAnsi" w:cstheme="minorBidi"/>
          <w:caps w:val="0"/>
          <w:noProof/>
          <w:sz w:val="22"/>
          <w:szCs w:val="22"/>
        </w:rPr>
      </w:pPr>
      <w:hyperlink w:anchor="_Toc21540051" w:history="1">
        <w:r w:rsidR="00944FCB" w:rsidRPr="00C46C28">
          <w:rPr>
            <w:rStyle w:val="Hyperlink"/>
            <w:noProof/>
          </w:rPr>
          <w:t>Consideration by the Technical Working Partiers</w:t>
        </w:r>
        <w:r w:rsidR="00944FCB">
          <w:rPr>
            <w:noProof/>
            <w:webHidden/>
          </w:rPr>
          <w:tab/>
        </w:r>
        <w:r w:rsidR="00944FCB">
          <w:rPr>
            <w:noProof/>
            <w:webHidden/>
          </w:rPr>
          <w:fldChar w:fldCharType="begin"/>
        </w:r>
        <w:r w:rsidR="00944FCB">
          <w:rPr>
            <w:noProof/>
            <w:webHidden/>
          </w:rPr>
          <w:instrText xml:space="preserve"> PAGEREF _Toc21540051 \h </w:instrText>
        </w:r>
        <w:r w:rsidR="00944FCB">
          <w:rPr>
            <w:noProof/>
            <w:webHidden/>
          </w:rPr>
        </w:r>
        <w:r w:rsidR="00944FCB">
          <w:rPr>
            <w:noProof/>
            <w:webHidden/>
          </w:rPr>
          <w:fldChar w:fldCharType="separate"/>
        </w:r>
        <w:r>
          <w:rPr>
            <w:noProof/>
            <w:webHidden/>
          </w:rPr>
          <w:t>4</w:t>
        </w:r>
        <w:r w:rsidR="00944FCB">
          <w:rPr>
            <w:noProof/>
            <w:webHidden/>
          </w:rPr>
          <w:fldChar w:fldCharType="end"/>
        </w:r>
      </w:hyperlink>
    </w:p>
    <w:p w:rsidR="00757845" w:rsidRPr="00757845" w:rsidRDefault="00757845" w:rsidP="00757845">
      <w:pPr>
        <w:ind w:left="1134" w:hanging="1134"/>
      </w:pPr>
      <w:r w:rsidRPr="00757845">
        <w:rPr>
          <w:rFonts w:cs="Arial"/>
          <w:highlight w:val="yellow"/>
        </w:rPr>
        <w:fldChar w:fldCharType="end"/>
      </w:r>
      <w:r w:rsidRPr="00757845">
        <w:rPr>
          <w:noProof/>
          <w:snapToGrid w:val="0"/>
        </w:rPr>
        <w:t>ANNEX I</w:t>
      </w:r>
      <w:r w:rsidRPr="00757845">
        <w:rPr>
          <w:noProof/>
          <w:snapToGrid w:val="0"/>
        </w:rPr>
        <w:tab/>
        <w:t xml:space="preserve">Extracts from document TG/1 </w:t>
      </w:r>
      <w:r w:rsidRPr="00757845">
        <w:t>“</w:t>
      </w:r>
      <w:r w:rsidRPr="00757845">
        <w:rPr>
          <w:lang w:val="en"/>
        </w:rPr>
        <w:t>General Introduction to the Examination of Distinctness, Uniformity and Stability and the Development of Harmonized Descriptions of new Varieties of Plants”</w:t>
      </w:r>
    </w:p>
    <w:p w:rsidR="00757845" w:rsidRPr="00757845" w:rsidRDefault="00757845" w:rsidP="00757845">
      <w:pPr>
        <w:ind w:left="1134" w:hanging="1134"/>
        <w:rPr>
          <w:lang w:val="en"/>
        </w:rPr>
      </w:pPr>
      <w:r w:rsidRPr="00757845">
        <w:rPr>
          <w:noProof/>
          <w:snapToGrid w:val="0"/>
        </w:rPr>
        <w:t>ANNEX II</w:t>
      </w:r>
      <w:r w:rsidRPr="00757845">
        <w:rPr>
          <w:noProof/>
          <w:snapToGrid w:val="0"/>
        </w:rPr>
        <w:tab/>
        <w:t xml:space="preserve">Extracts from document TGP/8 </w:t>
      </w:r>
      <w:r w:rsidRPr="00757845">
        <w:rPr>
          <w:lang w:val="en"/>
        </w:rPr>
        <w:t>“Trial design and techniques used in the examination of Distinctness, Uniformity and Stability.”</w:t>
      </w:r>
    </w:p>
    <w:p w:rsidR="00757845" w:rsidRPr="00757845" w:rsidRDefault="00757845" w:rsidP="00757845">
      <w:pPr>
        <w:ind w:left="1134" w:hanging="1134"/>
      </w:pPr>
      <w:r w:rsidRPr="00757845">
        <w:rPr>
          <w:noProof/>
          <w:snapToGrid w:val="0"/>
        </w:rPr>
        <w:t>ANNEX III</w:t>
      </w:r>
      <w:r w:rsidRPr="00757845">
        <w:rPr>
          <w:noProof/>
          <w:snapToGrid w:val="0"/>
        </w:rPr>
        <w:tab/>
        <w:t xml:space="preserve">Extracts from document TGP/9 </w:t>
      </w:r>
      <w:r w:rsidRPr="00757845">
        <w:rPr>
          <w:lang w:val="en"/>
        </w:rPr>
        <w:t xml:space="preserve">“Examining Distinctness” </w:t>
      </w:r>
    </w:p>
    <w:p w:rsidR="00757845" w:rsidRPr="00757845" w:rsidRDefault="00757845" w:rsidP="00757845">
      <w:pPr>
        <w:ind w:left="1134" w:hanging="1134"/>
      </w:pPr>
      <w:r w:rsidRPr="00757845">
        <w:rPr>
          <w:lang w:val="en"/>
        </w:rPr>
        <w:t>ANNEX IV</w:t>
      </w:r>
      <w:r w:rsidRPr="00757845">
        <w:rPr>
          <w:lang w:val="en"/>
        </w:rPr>
        <w:tab/>
        <w:t>Extracts from document TGP/14 “Glossary of terms used in UPOV documents”</w:t>
      </w:r>
    </w:p>
    <w:p w:rsidR="00757845" w:rsidRDefault="00757845" w:rsidP="00757845"/>
    <w:p w:rsidR="00A1711B" w:rsidRDefault="00A1711B" w:rsidP="00757845"/>
    <w:p w:rsidR="00757845" w:rsidRPr="00757845" w:rsidRDefault="00757845" w:rsidP="00757845"/>
    <w:p w:rsidR="00757845" w:rsidRPr="00757845" w:rsidRDefault="00757845" w:rsidP="00757845">
      <w:pPr>
        <w:keepNext/>
        <w:outlineLvl w:val="0"/>
        <w:rPr>
          <w:caps/>
        </w:rPr>
      </w:pPr>
      <w:bookmarkStart w:id="12" w:name="_Toc21540049"/>
      <w:r w:rsidRPr="00757845">
        <w:rPr>
          <w:caps/>
        </w:rPr>
        <w:t>BACKGROUND</w:t>
      </w:r>
      <w:bookmarkEnd w:id="7"/>
      <w:bookmarkEnd w:id="8"/>
      <w:bookmarkEnd w:id="9"/>
      <w:bookmarkEnd w:id="10"/>
      <w:bookmarkEnd w:id="11"/>
      <w:bookmarkEnd w:id="12"/>
    </w:p>
    <w:bookmarkEnd w:id="5"/>
    <w:bookmarkEnd w:id="6"/>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rsidRPr="00757845">
        <w:tab/>
        <w:t xml:space="preserve">The TC, at its fifty-fourth session, held in Geneva on October 29 and 30, 2018, considered document TC/54/21 “Illustration for shape and ratio characteristics” (see document TC/54/31 “Report”, paragraphs 235 to 239). </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rsidRPr="00757845">
        <w:tab/>
        <w:t>The TC noted that grids could be used to clarify the states of expression and the differences between states of expression and to describe the range of expression for shape characteristics.</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rsidRPr="00757845">
        <w:tab/>
        <w:t xml:space="preserve">The TC noted the discussions on whether to identify situations when grids should and should not be used to explain states of expression in shape characteristics and agreed that the TWPs should decide on a case-by-case for each Test Guidelines according to the guidance in document TGP/14 “Glossary of Terms Used in UPOV Documents”.  The TC recalled that, if grids were not used, it was necessary for Test Guidelines to explain the differences between shapes by another clear and objective way.  </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rsidRPr="00757845">
        <w:tab/>
        <w:t>The TC noted the discussions on whether to provide guidance on how grids could clarify how differences in notes can be used for the assessment of distinctness, in accordance with the guidance in the General Introduction and document TGP/9.</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rsidRPr="00757845">
        <w:tab/>
        <w:t>The TC noted that the GAIA software was an example on how differences in notes could be used for the assessment of distinctness.  The TC agreed to request the UPOV Office to prepare a document for discussion at the TWPs providing explanations on QN and PQ characteristics from document TG/1/3 “</w:t>
      </w:r>
      <w:r w:rsidRPr="00757845">
        <w:rPr>
          <w:lang w:val="en"/>
        </w:rPr>
        <w:t>General Introduction to the Examination of Distinctness, Uniformity and Stability and the Development of Harmonized Descriptions of new Varieties of Plants</w:t>
      </w:r>
      <w:r w:rsidRPr="00757845">
        <w:t xml:space="preserve">”.  The TC agreed that such discussions should be dissociated from the discussions on the use of grids to illustrate shape and ratio characteristics. </w:t>
      </w:r>
    </w:p>
    <w:p w:rsidR="00757845" w:rsidRDefault="00757845" w:rsidP="00757845"/>
    <w:p w:rsidR="00A1711B" w:rsidRDefault="00A1711B" w:rsidP="00757845"/>
    <w:p w:rsidR="00A1711B" w:rsidRPr="00757845" w:rsidRDefault="00A1711B" w:rsidP="00757845"/>
    <w:p w:rsidR="00757845" w:rsidRPr="00757845" w:rsidRDefault="00757845" w:rsidP="00757845">
      <w:pPr>
        <w:keepNext/>
        <w:outlineLvl w:val="0"/>
        <w:rPr>
          <w:caps/>
        </w:rPr>
      </w:pPr>
      <w:bookmarkStart w:id="13" w:name="_Toc21540050"/>
      <w:r w:rsidRPr="00757845">
        <w:rPr>
          <w:caps/>
        </w:rPr>
        <w:t>Existing guidance on differences in notes for the assessment of distinctness</w:t>
      </w:r>
      <w:bookmarkEnd w:id="13"/>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rsidRPr="00757845">
        <w:tab/>
        <w:t>Document TGP/8 “Trial design and techniques used in the examination of Distinctness, Uniformity and Stability” describes the GAIA methodology.  The principle is to compute a phenotypic distance between each pair of varieties, this distance being the sum of distances on each individual observed characteristic.  The following example is provided in section 1.3.5.2.5:</w:t>
      </w:r>
    </w:p>
    <w:p w:rsidR="00757845" w:rsidRPr="00757845" w:rsidRDefault="00757845" w:rsidP="00757845">
      <w:pPr>
        <w:rPr>
          <w:rFonts w:cs="Arial"/>
          <w:sz w:val="18"/>
          <w:szCs w:val="18"/>
        </w:rPr>
      </w:pPr>
    </w:p>
    <w:p w:rsidR="00757845" w:rsidRPr="00757845" w:rsidRDefault="00757845" w:rsidP="00757845">
      <w:pPr>
        <w:keepNext/>
        <w:keepLines/>
        <w:tabs>
          <w:tab w:val="left" w:pos="1134"/>
        </w:tabs>
        <w:ind w:left="567" w:right="567"/>
        <w:rPr>
          <w:rFonts w:cs="Arial"/>
          <w:color w:val="000000"/>
          <w:sz w:val="18"/>
          <w:szCs w:val="18"/>
        </w:rPr>
      </w:pPr>
      <w:r w:rsidRPr="00757845">
        <w:rPr>
          <w:rFonts w:cs="Arial"/>
          <w:snapToGrid w:val="0"/>
          <w:sz w:val="18"/>
          <w:szCs w:val="18"/>
        </w:rPr>
        <w:t>“1</w:t>
      </w:r>
      <w:r w:rsidRPr="00757845">
        <w:rPr>
          <w:rFonts w:cs="Arial"/>
          <w:sz w:val="18"/>
          <w:szCs w:val="18"/>
        </w:rPr>
        <w:t>.3.5.2.5</w:t>
      </w:r>
      <w:r w:rsidRPr="00757845">
        <w:rPr>
          <w:rFonts w:cs="Arial"/>
          <w:sz w:val="18"/>
          <w:szCs w:val="18"/>
        </w:rPr>
        <w:tab/>
      </w:r>
      <w:r w:rsidRPr="00757845">
        <w:rPr>
          <w:rFonts w:cs="Arial"/>
          <w:color w:val="000000"/>
          <w:sz w:val="18"/>
          <w:szCs w:val="18"/>
        </w:rPr>
        <w:t xml:space="preserve"> “Length of husks”, observed on a 1 to 9 scale, the crop expert has defined the following weighting matrix:</w:t>
      </w:r>
    </w:p>
    <w:tbl>
      <w:tblPr>
        <w:tblW w:w="0" w:type="auto"/>
        <w:tblLayout w:type="fixed"/>
        <w:tblCellMar>
          <w:left w:w="70" w:type="dxa"/>
          <w:right w:w="70" w:type="dxa"/>
        </w:tblCellMar>
        <w:tblLook w:val="0000" w:firstRow="0" w:lastRow="0" w:firstColumn="0" w:lastColumn="0" w:noHBand="0" w:noVBand="0"/>
      </w:tblPr>
      <w:tblGrid>
        <w:gridCol w:w="420"/>
        <w:gridCol w:w="323"/>
        <w:gridCol w:w="323"/>
        <w:gridCol w:w="323"/>
        <w:gridCol w:w="323"/>
        <w:gridCol w:w="323"/>
        <w:gridCol w:w="323"/>
        <w:gridCol w:w="323"/>
        <w:gridCol w:w="323"/>
        <w:gridCol w:w="323"/>
        <w:gridCol w:w="323"/>
      </w:tblGrid>
      <w:tr w:rsidR="00757845" w:rsidRPr="00757845" w:rsidTr="00757845">
        <w:trPr>
          <w:trHeight w:val="261"/>
        </w:trPr>
        <w:tc>
          <w:tcPr>
            <w:tcW w:w="420" w:type="dxa"/>
          </w:tcPr>
          <w:p w:rsidR="00757845" w:rsidRPr="00757845" w:rsidRDefault="00757845" w:rsidP="00757845">
            <w:pPr>
              <w:framePr w:hSpace="141" w:wrap="auto" w:vAnchor="text" w:hAnchor="page" w:x="4974" w:y="82"/>
              <w:rPr>
                <w:rFonts w:cs="Arial"/>
                <w:sz w:val="18"/>
                <w:szCs w:val="18"/>
              </w:rPr>
            </w:pPr>
          </w:p>
        </w:tc>
        <w:tc>
          <w:tcPr>
            <w:tcW w:w="323" w:type="dxa"/>
            <w:tcBorders>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p>
        </w:tc>
        <w:tc>
          <w:tcPr>
            <w:tcW w:w="2907" w:type="dxa"/>
            <w:gridSpan w:val="9"/>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jc w:val="center"/>
              <w:rPr>
                <w:rFonts w:cs="Arial"/>
                <w:sz w:val="18"/>
                <w:szCs w:val="18"/>
              </w:rPr>
            </w:pPr>
            <w:r w:rsidRPr="00757845">
              <w:rPr>
                <w:rFonts w:cs="Arial"/>
                <w:sz w:val="18"/>
                <w:szCs w:val="18"/>
              </w:rPr>
              <w:t>Variety ‘</w:t>
            </w:r>
            <w:proofErr w:type="spellStart"/>
            <w:r w:rsidRPr="00757845">
              <w:rPr>
                <w:rFonts w:cs="Arial"/>
                <w:sz w:val="18"/>
                <w:szCs w:val="18"/>
              </w:rPr>
              <w:t>i</w:t>
            </w:r>
            <w:proofErr w:type="spellEnd"/>
            <w:r w:rsidRPr="00757845">
              <w:rPr>
                <w:rFonts w:cs="Arial"/>
                <w:sz w:val="18"/>
                <w:szCs w:val="18"/>
              </w:rPr>
              <w:t>’</w:t>
            </w:r>
          </w:p>
        </w:tc>
      </w:tr>
      <w:tr w:rsidR="00757845" w:rsidRPr="00757845" w:rsidTr="00757845">
        <w:trPr>
          <w:trHeight w:val="261"/>
        </w:trPr>
        <w:tc>
          <w:tcPr>
            <w:tcW w:w="420" w:type="dxa"/>
            <w:tcBorders>
              <w:bottom w:val="single" w:sz="4" w:space="0" w:color="auto"/>
            </w:tcBorders>
          </w:tcPr>
          <w:p w:rsidR="00757845" w:rsidRPr="00757845" w:rsidRDefault="00757845" w:rsidP="00757845">
            <w:pPr>
              <w:framePr w:hSpace="141" w:wrap="auto" w:vAnchor="text" w:hAnchor="page" w:x="4974" w:y="82"/>
              <w:rPr>
                <w:rFonts w:cs="Arial"/>
                <w:sz w:val="18"/>
                <w:szCs w:val="18"/>
              </w:rPr>
            </w:pPr>
          </w:p>
        </w:tc>
        <w:tc>
          <w:tcPr>
            <w:tcW w:w="323" w:type="dxa"/>
            <w:tcBorders>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1</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3</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4</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5</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6</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7</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8</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sz w:val="18"/>
                <w:szCs w:val="18"/>
              </w:rPr>
            </w:pPr>
            <w:r w:rsidRPr="00757845">
              <w:rPr>
                <w:rFonts w:cs="Arial"/>
                <w:sz w:val="18"/>
                <w:szCs w:val="18"/>
              </w:rPr>
              <w:t>9</w:t>
            </w:r>
          </w:p>
        </w:tc>
      </w:tr>
      <w:tr w:rsidR="00757845" w:rsidRPr="00757845" w:rsidTr="00757845">
        <w:trPr>
          <w:cantSplit/>
          <w:trHeight w:val="261"/>
        </w:trPr>
        <w:tc>
          <w:tcPr>
            <w:tcW w:w="420" w:type="dxa"/>
            <w:vMerge w:val="restart"/>
            <w:tcBorders>
              <w:top w:val="single" w:sz="4" w:space="0" w:color="auto"/>
              <w:left w:val="single" w:sz="4" w:space="0" w:color="auto"/>
              <w:bottom w:val="single" w:sz="4" w:space="0" w:color="auto"/>
              <w:right w:val="single" w:sz="4" w:space="0" w:color="auto"/>
            </w:tcBorders>
            <w:textDirection w:val="btLr"/>
          </w:tcPr>
          <w:p w:rsidR="00757845" w:rsidRPr="00757845" w:rsidRDefault="00757845" w:rsidP="00757845">
            <w:pPr>
              <w:framePr w:hSpace="141" w:wrap="auto" w:vAnchor="text" w:hAnchor="page" w:x="4974" w:y="82"/>
              <w:ind w:left="113" w:right="113"/>
              <w:jc w:val="center"/>
              <w:rPr>
                <w:rFonts w:cs="Arial"/>
                <w:color w:val="000000"/>
                <w:sz w:val="18"/>
                <w:szCs w:val="18"/>
              </w:rPr>
            </w:pPr>
            <w:r w:rsidRPr="00757845">
              <w:rPr>
                <w:rFonts w:cs="Arial"/>
                <w:color w:val="000000"/>
                <w:sz w:val="18"/>
                <w:szCs w:val="18"/>
              </w:rPr>
              <w:t>Variety ‘</w:t>
            </w:r>
            <w:r w:rsidRPr="00757845">
              <w:rPr>
                <w:rFonts w:cs="Arial"/>
                <w:sz w:val="18"/>
                <w:szCs w:val="18"/>
              </w:rPr>
              <w:t>j’</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1</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3</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4</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5</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6</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7</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8</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rFonts w:cs="Arial"/>
                <w:color w:val="000000"/>
                <w:sz w:val="18"/>
                <w:szCs w:val="18"/>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9</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rFonts w:cs="Arial"/>
                <w:color w:val="000000"/>
                <w:sz w:val="18"/>
                <w:szCs w:val="18"/>
              </w:rPr>
            </w:pPr>
            <w:r w:rsidRPr="00757845">
              <w:rPr>
                <w:rFonts w:cs="Arial"/>
                <w:color w:val="000000"/>
                <w:sz w:val="18"/>
                <w:szCs w:val="18"/>
              </w:rPr>
              <w:t>0</w:t>
            </w:r>
          </w:p>
        </w:tc>
      </w:tr>
    </w:tbl>
    <w:p w:rsidR="00757845" w:rsidRPr="00757845" w:rsidRDefault="00757845" w:rsidP="00757845">
      <w:pPr>
        <w:rPr>
          <w:rFonts w:cs="Arial"/>
          <w:color w:val="000000"/>
          <w:sz w:val="18"/>
          <w:szCs w:val="18"/>
        </w:rPr>
      </w:pPr>
    </w:p>
    <w:p w:rsidR="00757845" w:rsidRPr="00757845" w:rsidRDefault="00757845" w:rsidP="00757845">
      <w:pPr>
        <w:ind w:left="1134"/>
        <w:rPr>
          <w:rFonts w:cs="Arial"/>
          <w:color w:val="000000"/>
          <w:sz w:val="18"/>
          <w:szCs w:val="18"/>
        </w:rPr>
      </w:pPr>
      <w:r w:rsidRPr="00757845">
        <w:rPr>
          <w:rFonts w:cs="Arial"/>
          <w:color w:val="000000"/>
          <w:sz w:val="18"/>
          <w:szCs w:val="18"/>
        </w:rPr>
        <w:t>1 = very short</w:t>
      </w:r>
    </w:p>
    <w:p w:rsidR="00757845" w:rsidRPr="00757845" w:rsidRDefault="00757845" w:rsidP="00757845">
      <w:pPr>
        <w:ind w:left="1134"/>
        <w:rPr>
          <w:rFonts w:cs="Arial"/>
          <w:color w:val="000000"/>
          <w:sz w:val="18"/>
          <w:szCs w:val="18"/>
        </w:rPr>
      </w:pPr>
      <w:r w:rsidRPr="00757845">
        <w:rPr>
          <w:rFonts w:cs="Arial"/>
          <w:color w:val="000000"/>
          <w:sz w:val="18"/>
          <w:szCs w:val="18"/>
        </w:rPr>
        <w:t>2 = very short to short</w:t>
      </w:r>
    </w:p>
    <w:p w:rsidR="00757845" w:rsidRPr="00757845" w:rsidRDefault="00757845" w:rsidP="00757845">
      <w:pPr>
        <w:ind w:left="1134"/>
        <w:rPr>
          <w:rFonts w:cs="Arial"/>
          <w:color w:val="000000"/>
          <w:sz w:val="18"/>
          <w:szCs w:val="18"/>
        </w:rPr>
      </w:pPr>
      <w:r w:rsidRPr="00757845">
        <w:rPr>
          <w:rFonts w:cs="Arial"/>
          <w:color w:val="000000"/>
          <w:sz w:val="18"/>
          <w:szCs w:val="18"/>
        </w:rPr>
        <w:t>3 = short</w:t>
      </w:r>
    </w:p>
    <w:p w:rsidR="00757845" w:rsidRPr="00757845" w:rsidRDefault="00757845" w:rsidP="00757845">
      <w:pPr>
        <w:ind w:left="1134"/>
        <w:rPr>
          <w:rFonts w:cs="Arial"/>
          <w:color w:val="000000"/>
          <w:sz w:val="18"/>
          <w:szCs w:val="18"/>
        </w:rPr>
      </w:pPr>
      <w:r w:rsidRPr="00757845">
        <w:rPr>
          <w:rFonts w:cs="Arial"/>
          <w:color w:val="000000"/>
          <w:sz w:val="18"/>
          <w:szCs w:val="18"/>
        </w:rPr>
        <w:t>4 = short to medium</w:t>
      </w:r>
    </w:p>
    <w:p w:rsidR="00757845" w:rsidRPr="00757845" w:rsidRDefault="00757845" w:rsidP="00757845">
      <w:pPr>
        <w:ind w:left="1134"/>
        <w:rPr>
          <w:rFonts w:cs="Arial"/>
          <w:color w:val="000000"/>
          <w:sz w:val="18"/>
          <w:szCs w:val="18"/>
        </w:rPr>
      </w:pPr>
      <w:r w:rsidRPr="00757845">
        <w:rPr>
          <w:rFonts w:cs="Arial"/>
          <w:color w:val="000000"/>
          <w:sz w:val="18"/>
          <w:szCs w:val="18"/>
        </w:rPr>
        <w:t>5 = medium</w:t>
      </w:r>
    </w:p>
    <w:p w:rsidR="00757845" w:rsidRPr="00757845" w:rsidRDefault="00757845" w:rsidP="00757845">
      <w:pPr>
        <w:ind w:left="1134"/>
        <w:rPr>
          <w:rFonts w:cs="Arial"/>
          <w:color w:val="000000"/>
          <w:sz w:val="18"/>
          <w:szCs w:val="18"/>
        </w:rPr>
      </w:pPr>
      <w:r w:rsidRPr="00757845">
        <w:rPr>
          <w:rFonts w:cs="Arial"/>
          <w:color w:val="000000"/>
          <w:sz w:val="18"/>
          <w:szCs w:val="18"/>
        </w:rPr>
        <w:t>6 = medium to long</w:t>
      </w:r>
    </w:p>
    <w:p w:rsidR="00757845" w:rsidRPr="00757845" w:rsidRDefault="00757845" w:rsidP="00757845">
      <w:pPr>
        <w:ind w:left="1134"/>
        <w:rPr>
          <w:rFonts w:cs="Arial"/>
          <w:color w:val="000000"/>
          <w:sz w:val="18"/>
          <w:szCs w:val="18"/>
        </w:rPr>
      </w:pPr>
      <w:r w:rsidRPr="00757845">
        <w:rPr>
          <w:rFonts w:cs="Arial"/>
          <w:color w:val="000000"/>
          <w:sz w:val="18"/>
          <w:szCs w:val="18"/>
        </w:rPr>
        <w:t>7 = long</w:t>
      </w:r>
    </w:p>
    <w:p w:rsidR="00757845" w:rsidRPr="00757845" w:rsidRDefault="00757845" w:rsidP="00757845">
      <w:pPr>
        <w:ind w:left="1134"/>
        <w:rPr>
          <w:rFonts w:cs="Arial"/>
          <w:color w:val="000000"/>
          <w:sz w:val="18"/>
          <w:szCs w:val="18"/>
        </w:rPr>
      </w:pPr>
      <w:r w:rsidRPr="00757845">
        <w:rPr>
          <w:rFonts w:cs="Arial"/>
          <w:color w:val="000000"/>
          <w:sz w:val="18"/>
          <w:szCs w:val="18"/>
        </w:rPr>
        <w:t>8 = long to very long</w:t>
      </w:r>
    </w:p>
    <w:p w:rsidR="00757845" w:rsidRPr="00757845" w:rsidRDefault="00757845" w:rsidP="00757845">
      <w:pPr>
        <w:ind w:left="1134"/>
        <w:rPr>
          <w:rFonts w:cs="Arial"/>
          <w:color w:val="000000"/>
          <w:sz w:val="18"/>
          <w:szCs w:val="18"/>
        </w:rPr>
      </w:pPr>
      <w:r w:rsidRPr="00757845">
        <w:rPr>
          <w:rFonts w:cs="Arial"/>
          <w:color w:val="000000"/>
          <w:sz w:val="18"/>
          <w:szCs w:val="18"/>
        </w:rPr>
        <w:t>9 = very long</w:t>
      </w:r>
    </w:p>
    <w:p w:rsidR="00757845" w:rsidRPr="00757845" w:rsidRDefault="00757845" w:rsidP="00757845">
      <w:pPr>
        <w:rPr>
          <w:rFonts w:cs="Arial"/>
          <w:color w:val="000000"/>
          <w:sz w:val="18"/>
          <w:szCs w:val="18"/>
        </w:rPr>
      </w:pPr>
    </w:p>
    <w:p w:rsidR="00757845" w:rsidRPr="00757845" w:rsidRDefault="00757845" w:rsidP="00757845">
      <w:pPr>
        <w:rPr>
          <w:rFonts w:cs="Arial"/>
          <w:sz w:val="18"/>
          <w:szCs w:val="18"/>
        </w:rPr>
      </w:pPr>
    </w:p>
    <w:p w:rsidR="00757845" w:rsidRPr="00757845" w:rsidRDefault="00757845" w:rsidP="00757845">
      <w:pPr>
        <w:rPr>
          <w:rFonts w:cs="Arial"/>
          <w:sz w:val="18"/>
          <w:szCs w:val="18"/>
        </w:rPr>
      </w:pPr>
    </w:p>
    <w:p w:rsidR="00757845" w:rsidRPr="00757845" w:rsidRDefault="00757845" w:rsidP="00757845">
      <w:pPr>
        <w:rPr>
          <w:rFonts w:cs="Arial"/>
          <w:snapToGrid w:val="0"/>
          <w:sz w:val="18"/>
          <w:szCs w:val="18"/>
        </w:rPr>
      </w:pPr>
    </w:p>
    <w:p w:rsidR="00757845" w:rsidRPr="00757845" w:rsidRDefault="00757845" w:rsidP="00757845">
      <w:pPr>
        <w:rPr>
          <w:rFonts w:cs="Arial"/>
          <w:snapToGrid w:val="0"/>
          <w:sz w:val="18"/>
          <w:szCs w:val="18"/>
        </w:rPr>
      </w:pPr>
    </w:p>
    <w:p w:rsidR="00757845" w:rsidRPr="00757845" w:rsidRDefault="00757845" w:rsidP="00757845">
      <w:pPr>
        <w:tabs>
          <w:tab w:val="left" w:pos="1134"/>
        </w:tabs>
        <w:rPr>
          <w:rFonts w:cs="Arial"/>
          <w:snapToGrid w:val="0"/>
          <w:sz w:val="18"/>
          <w:szCs w:val="18"/>
        </w:rPr>
      </w:pPr>
    </w:p>
    <w:p w:rsidR="00757845" w:rsidRPr="00757845" w:rsidRDefault="00757845" w:rsidP="00757845">
      <w:pPr>
        <w:tabs>
          <w:tab w:val="left" w:pos="1134"/>
        </w:tabs>
        <w:ind w:left="567" w:right="567"/>
        <w:rPr>
          <w:rFonts w:cs="Arial"/>
          <w:color w:val="000000"/>
          <w:sz w:val="18"/>
          <w:szCs w:val="18"/>
        </w:rPr>
      </w:pPr>
      <w:r w:rsidRPr="00757845">
        <w:rPr>
          <w:rFonts w:cs="Arial"/>
          <w:snapToGrid w:val="0"/>
          <w:sz w:val="18"/>
          <w:szCs w:val="18"/>
        </w:rPr>
        <w:t>“1</w:t>
      </w:r>
      <w:r w:rsidRPr="00757845">
        <w:rPr>
          <w:rFonts w:cs="Arial"/>
          <w:sz w:val="18"/>
          <w:szCs w:val="18"/>
        </w:rPr>
        <w:t>.3.5.2.6</w:t>
      </w:r>
      <w:r w:rsidRPr="00757845">
        <w:rPr>
          <w:rFonts w:cs="Arial"/>
          <w:sz w:val="18"/>
          <w:szCs w:val="18"/>
        </w:rPr>
        <w:tab/>
        <w:t>The weighting between a variety ‘</w:t>
      </w:r>
      <w:proofErr w:type="spellStart"/>
      <w:r w:rsidRPr="00757845">
        <w:rPr>
          <w:rFonts w:cs="Arial"/>
          <w:sz w:val="18"/>
          <w:szCs w:val="18"/>
        </w:rPr>
        <w:t>i</w:t>
      </w:r>
      <w:proofErr w:type="spellEnd"/>
      <w:r w:rsidRPr="00757845">
        <w:rPr>
          <w:rFonts w:cs="Arial"/>
          <w:sz w:val="18"/>
          <w:szCs w:val="18"/>
        </w:rPr>
        <w:t xml:space="preserve">’ with very short husks (note 1) and a variety ‘j’ with short husks (note 3) is 0.  The expert considers a difference of 3 notes is the minimum difference in order to </w:t>
      </w:r>
      <w:proofErr w:type="spellStart"/>
      <w:r w:rsidRPr="00757845">
        <w:rPr>
          <w:rFonts w:cs="Arial"/>
          <w:sz w:val="18"/>
          <w:szCs w:val="18"/>
        </w:rPr>
        <w:t>recognise</w:t>
      </w:r>
      <w:proofErr w:type="spellEnd"/>
      <w:r w:rsidRPr="00757845">
        <w:rPr>
          <w:rFonts w:cs="Arial"/>
          <w:sz w:val="18"/>
          <w:szCs w:val="18"/>
        </w:rPr>
        <w:t xml:space="preserve"> a non-zero distance between two varieties.  Even if the difference in notes is greater than 3, the expert keeps the distance weight to 2 while in very reliable characteristics a difference of 1 is given a weight of 6.”</w:t>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rsidRPr="00757845">
        <w:tab/>
        <w:t>Document TG/1/3 “General introduction to the examination of distinctness, uniformity and stability and the development of harmonized descriptions of new varieties of plants” provides the following explanation on the general approach for the assessment of distinctness on quantitative characteristics:</w:t>
      </w:r>
    </w:p>
    <w:p w:rsidR="00757845" w:rsidRPr="00757845" w:rsidRDefault="00757845" w:rsidP="00757845"/>
    <w:p w:rsidR="00757845" w:rsidRDefault="00757845" w:rsidP="00757845">
      <w:pPr>
        <w:ind w:left="567" w:right="567"/>
        <w:rPr>
          <w:sz w:val="18"/>
        </w:rPr>
      </w:pPr>
      <w:r w:rsidRPr="00757845">
        <w:rPr>
          <w:sz w:val="18"/>
        </w:rPr>
        <w:t>“5.4.3</w:t>
      </w:r>
      <w:r w:rsidRPr="00757845">
        <w:rPr>
          <w:sz w:val="18"/>
        </w:rPr>
        <w:tab/>
      </w:r>
      <w:r w:rsidRPr="00757845">
        <w:rPr>
          <w:sz w:val="18"/>
        </w:rPr>
        <w:tab/>
        <w:t>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than two Notes. Guidance is provided in document TGP/9, ‘Examining Distinctness.’”</w:t>
      </w:r>
    </w:p>
    <w:p w:rsidR="00944FCB" w:rsidRPr="00757845" w:rsidRDefault="00944FCB" w:rsidP="00757845">
      <w:pPr>
        <w:ind w:left="567" w:right="567"/>
        <w:rPr>
          <w:sz w:val="18"/>
        </w:rPr>
      </w:pPr>
    </w:p>
    <w:p w:rsidR="00757845" w:rsidRPr="00757845" w:rsidRDefault="00757845" w:rsidP="00757845">
      <w:r w:rsidRPr="00757845">
        <w:fldChar w:fldCharType="begin"/>
      </w:r>
      <w:r w:rsidRPr="00757845">
        <w:instrText xml:space="preserve"> AUTONUM  </w:instrText>
      </w:r>
      <w:r w:rsidRPr="00757845">
        <w:fldChar w:fldCharType="end"/>
      </w:r>
      <w:r w:rsidRPr="00757845">
        <w:tab/>
        <w:t>The following examples from document TGP/14 “Glossary of terms used in UPOV documents” are used to illustrate how the approach for QN characteristics may or may not be applicable for PQ characteristics:</w:t>
      </w:r>
    </w:p>
    <w:p w:rsidR="00757845" w:rsidRDefault="00757845" w:rsidP="00757845"/>
    <w:p w:rsidR="00944FCB" w:rsidRDefault="00944FCB" w:rsidP="00757845"/>
    <w:p w:rsidR="00944FCB" w:rsidRDefault="00944FCB" w:rsidP="00757845"/>
    <w:p w:rsidR="00944FCB" w:rsidRDefault="00944FCB" w:rsidP="00757845"/>
    <w:p w:rsidR="00944FCB" w:rsidRDefault="00944FCB" w:rsidP="00757845"/>
    <w:p w:rsidR="00944FCB" w:rsidRDefault="00944FCB" w:rsidP="00757845"/>
    <w:p w:rsidR="00944FCB" w:rsidRDefault="00944FCB" w:rsidP="00757845"/>
    <w:p w:rsidR="00944FCB" w:rsidRDefault="00944FCB" w:rsidP="00757845"/>
    <w:p w:rsidR="00944FCB" w:rsidRDefault="00944FCB" w:rsidP="00757845"/>
    <w:p w:rsidR="00757845" w:rsidRPr="00757845" w:rsidRDefault="00757845" w:rsidP="00757845">
      <w:r w:rsidRPr="00757845">
        <w:lastRenderedPageBreak/>
        <w:t>Example 1: The rules for QN characteristics are applicable to the shapes displayed following the dashed arrows</w:t>
      </w:r>
    </w:p>
    <w:p w:rsidR="00757845" w:rsidRPr="00757845" w:rsidRDefault="00757845" w:rsidP="00757845"/>
    <w:p w:rsidR="00757845" w:rsidRPr="00757845" w:rsidRDefault="00757845" w:rsidP="00757845">
      <w:pPr>
        <w:ind w:left="1843"/>
        <w:jc w:val="left"/>
        <w:rPr>
          <w:i/>
        </w:rPr>
      </w:pPr>
      <w:r w:rsidRPr="00757845">
        <w:rPr>
          <w:noProof/>
        </w:rPr>
        <w:drawing>
          <wp:inline distT="0" distB="0" distL="0" distR="0" wp14:anchorId="68B58AEA" wp14:editId="179F2BDF">
            <wp:extent cx="3832584"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7006" cy="3652242"/>
                    </a:xfrm>
                    <a:prstGeom prst="rect">
                      <a:avLst/>
                    </a:prstGeom>
                  </pic:spPr>
                </pic:pic>
              </a:graphicData>
            </a:graphic>
          </wp:inline>
        </w:drawing>
      </w:r>
    </w:p>
    <w:p w:rsidR="00757845" w:rsidRPr="00757845" w:rsidRDefault="00757845" w:rsidP="00757845">
      <w:pPr>
        <w:ind w:left="1985"/>
        <w:jc w:val="left"/>
        <w:rPr>
          <w:i/>
        </w:rPr>
      </w:pPr>
    </w:p>
    <w:p w:rsidR="00757845" w:rsidRPr="00757845" w:rsidRDefault="00757845" w:rsidP="00757845">
      <w:pPr>
        <w:ind w:left="1134" w:hanging="1134"/>
      </w:pPr>
      <w:r w:rsidRPr="00757845">
        <w:t xml:space="preserve">Example 2: The rules for QN characteristics are applicable to the shapes displayed following the dashed arrows </w:t>
      </w:r>
    </w:p>
    <w:p w:rsidR="00757845" w:rsidRPr="00757845" w:rsidRDefault="00757845" w:rsidP="00757845"/>
    <w:p w:rsidR="00757845" w:rsidRPr="00757845" w:rsidRDefault="00757845" w:rsidP="00757845">
      <w:pPr>
        <w:ind w:left="2268"/>
      </w:pPr>
      <w:r w:rsidRPr="00757845">
        <w:rPr>
          <w:noProof/>
        </w:rPr>
        <w:drawing>
          <wp:inline distT="0" distB="0" distL="0" distR="0" wp14:anchorId="5062BCF6" wp14:editId="76F816FC">
            <wp:extent cx="3084010" cy="4401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95531" cy="4418314"/>
                    </a:xfrm>
                    <a:prstGeom prst="rect">
                      <a:avLst/>
                    </a:prstGeom>
                  </pic:spPr>
                </pic:pic>
              </a:graphicData>
            </a:graphic>
          </wp:inline>
        </w:drawing>
      </w:r>
    </w:p>
    <w:p w:rsidR="00757845" w:rsidRDefault="00757845" w:rsidP="00757845"/>
    <w:p w:rsidR="00944FCB" w:rsidRPr="00757845" w:rsidRDefault="00944FCB" w:rsidP="00757845"/>
    <w:p w:rsidR="00757845" w:rsidRPr="00757845" w:rsidRDefault="00757845" w:rsidP="00757845">
      <w:pPr>
        <w:ind w:left="1134" w:hanging="1134"/>
      </w:pPr>
      <w:r w:rsidRPr="00757845">
        <w:t xml:space="preserve">Example 3: The rules for QN characteristics are applicable to the shapes displayed following the dashed arrow and are </w:t>
      </w:r>
      <w:r w:rsidRPr="00757845">
        <w:rPr>
          <w:u w:val="single"/>
        </w:rPr>
        <w:t>not applicable</w:t>
      </w:r>
      <w:r w:rsidRPr="00757845">
        <w:t xml:space="preserve"> to the shapes displayed following the solid line</w:t>
      </w:r>
    </w:p>
    <w:p w:rsidR="00757845" w:rsidRPr="00757845" w:rsidRDefault="00757845" w:rsidP="00757845">
      <w:pPr>
        <w:ind w:left="1134" w:hanging="1134"/>
      </w:pPr>
    </w:p>
    <w:p w:rsidR="00757845" w:rsidRPr="00757845" w:rsidRDefault="00757845" w:rsidP="00757845">
      <w:pPr>
        <w:ind w:left="1560"/>
      </w:pPr>
      <w:r w:rsidRPr="00757845">
        <w:rPr>
          <w:noProof/>
        </w:rPr>
        <w:drawing>
          <wp:inline distT="0" distB="0" distL="0" distR="0" wp14:anchorId="2696B7C9" wp14:editId="7F1565C5">
            <wp:extent cx="4514947" cy="474024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6526" cy="4741907"/>
                    </a:xfrm>
                    <a:prstGeom prst="rect">
                      <a:avLst/>
                    </a:prstGeom>
                  </pic:spPr>
                </pic:pic>
              </a:graphicData>
            </a:graphic>
          </wp:inline>
        </w:drawing>
      </w:r>
    </w:p>
    <w:p w:rsidR="00757845" w:rsidRPr="00757845" w:rsidRDefault="00757845" w:rsidP="00757845"/>
    <w:p w:rsidR="00757845" w:rsidRPr="00757845" w:rsidRDefault="00757845" w:rsidP="00757845">
      <w:r w:rsidRPr="00757845">
        <w:fldChar w:fldCharType="begin"/>
      </w:r>
      <w:r w:rsidRPr="00757845">
        <w:instrText xml:space="preserve"> AUTONUM  </w:instrText>
      </w:r>
      <w:r w:rsidRPr="00757845">
        <w:fldChar w:fldCharType="end"/>
      </w:r>
      <w:r w:rsidRPr="00757845">
        <w:tab/>
        <w:t>The Annex to this document reproduces relevant extracts from documents TG/1/3 “</w:t>
      </w:r>
      <w:r w:rsidRPr="00757845">
        <w:rPr>
          <w:lang w:val="en"/>
        </w:rPr>
        <w:t>General Introduction to the Examination of Distinctness, Uniformity and Stability and the Development of Harmonized Descriptions of new Varieties of Plants,” TGP/9 “Examining Distinctness” and TGP/8 “Trial design and techniques used in the examination of Distinctness, Uniformity and Stability.”</w:t>
      </w:r>
    </w:p>
    <w:p w:rsidR="00757845" w:rsidRDefault="00757845" w:rsidP="00757845"/>
    <w:p w:rsidR="00757845" w:rsidRDefault="00757845" w:rsidP="00757845">
      <w:pPr>
        <w:pStyle w:val="Heading1"/>
      </w:pPr>
      <w:bookmarkStart w:id="14" w:name="_Toc21540051"/>
      <w:r>
        <w:t>Consideration by the Technical Working Partiers</w:t>
      </w:r>
      <w:bookmarkEnd w:id="14"/>
    </w:p>
    <w:p w:rsidR="00757845" w:rsidRDefault="00757845" w:rsidP="00757845"/>
    <w:p w:rsidR="00757845" w:rsidRDefault="00757845" w:rsidP="00757845">
      <w:r>
        <w:fldChar w:fldCharType="begin"/>
      </w:r>
      <w:r>
        <w:instrText xml:space="preserve"> AUTONUM  </w:instrText>
      </w:r>
      <w:r>
        <w:fldChar w:fldCharType="end"/>
      </w:r>
      <w:r>
        <w:tab/>
        <w:t xml:space="preserve">The TWO, TWV, TWF and TWA, at their sessions in 2019, considered document TWP/3/13 “Differences in notes for the assessment of distinctness” (see documents TWO/51/12 “Report”, paragraphs 80 to 82, TWF/50/13 “Report”, paragraphs 127 to 129, TWV/53/14 “Report”, paragraphs 79 to 82 and TWA/48/9 “Report”, paragraphs </w:t>
      </w:r>
      <w:r w:rsidR="00EB3B57">
        <w:t>83 to 86).</w:t>
      </w:r>
    </w:p>
    <w:p w:rsidR="00757845" w:rsidRDefault="00757845" w:rsidP="00757845"/>
    <w:p w:rsidR="00EB3B57" w:rsidRDefault="00EB3B57" w:rsidP="00757845">
      <w:r>
        <w:fldChar w:fldCharType="begin"/>
      </w:r>
      <w:r>
        <w:instrText xml:space="preserve"> AUTONUM  </w:instrText>
      </w:r>
      <w:r>
        <w:fldChar w:fldCharType="end"/>
      </w:r>
      <w:r>
        <w:tab/>
      </w:r>
      <w:r w:rsidR="00757845">
        <w:t xml:space="preserve">The </w:t>
      </w:r>
      <w:r>
        <w:t>TWPs</w:t>
      </w:r>
      <w:r w:rsidR="00757845">
        <w:t xml:space="preserve"> noted existing guidance in the General Introduction and documents TGP/8, TGP/9 and TGP/14 on differences in notes for the assessment of distinctness. </w:t>
      </w:r>
    </w:p>
    <w:p w:rsidR="00EB3B57" w:rsidRDefault="00EB3B57" w:rsidP="00757845"/>
    <w:p w:rsidR="00EB3B57" w:rsidRDefault="00EB3B57" w:rsidP="00757845">
      <w:r>
        <w:fldChar w:fldCharType="begin"/>
      </w:r>
      <w:r>
        <w:instrText xml:space="preserve"> AUTONUM  </w:instrText>
      </w:r>
      <w:r>
        <w:fldChar w:fldCharType="end"/>
      </w:r>
      <w:r>
        <w:tab/>
        <w:t>The TWO and TWV noted the clarification provided in document TWP/3/13 on how the approach for QN characteristics could be applicable for certain states of expression in some PQ characteristics.</w:t>
      </w:r>
    </w:p>
    <w:p w:rsidR="00EB3B57" w:rsidRDefault="00EB3B57" w:rsidP="00757845"/>
    <w:p w:rsidR="00757845" w:rsidRDefault="00EB3B57" w:rsidP="00757845">
      <w:r>
        <w:fldChar w:fldCharType="begin"/>
      </w:r>
      <w:r>
        <w:instrText xml:space="preserve"> AUTONUM  </w:instrText>
      </w:r>
      <w:r>
        <w:fldChar w:fldCharType="end"/>
      </w:r>
      <w:r>
        <w:tab/>
      </w:r>
      <w:r w:rsidR="00757845">
        <w:t>The TWF agreed with the clarification provided in document TWP/3/13, paragraphs 10 to 13</w:t>
      </w:r>
      <w:r w:rsidR="0080437E">
        <w:t xml:space="preserve">, as </w:t>
      </w:r>
      <w:r w:rsidR="0080437E" w:rsidRPr="00A1711B">
        <w:t>reproduced in paragraphs 9 to 12 of this document</w:t>
      </w:r>
      <w:bookmarkStart w:id="15" w:name="_GoBack"/>
      <w:bookmarkEnd w:id="15"/>
      <w:r w:rsidR="00757845">
        <w:t>.</w:t>
      </w:r>
    </w:p>
    <w:p w:rsidR="00EB3B57" w:rsidRDefault="00EB3B57" w:rsidP="00757845"/>
    <w:p w:rsidR="00EB3B57" w:rsidRPr="00EB3B57" w:rsidRDefault="00EB3B57" w:rsidP="00757845">
      <w:r>
        <w:fldChar w:fldCharType="begin"/>
      </w:r>
      <w:r>
        <w:instrText xml:space="preserve"> AUTONUM  </w:instrText>
      </w:r>
      <w:r>
        <w:fldChar w:fldCharType="end"/>
      </w:r>
      <w:r>
        <w:tab/>
        <w:t>The TWA noted that the GAIA method was a pre-selection tool and was not used to compare data in the growing trial and agreed that explanations for certain shape and color characteristics could be provided in the form of a matrix indicating which state of expression could be considered as distinct from one another.</w:t>
      </w:r>
    </w:p>
    <w:p w:rsidR="00757845" w:rsidRPr="00757845" w:rsidRDefault="00757845" w:rsidP="00757845">
      <w:pPr>
        <w:jc w:val="right"/>
      </w:pPr>
    </w:p>
    <w:p w:rsidR="00757845" w:rsidRPr="00757845" w:rsidRDefault="00757845" w:rsidP="00757845">
      <w:pPr>
        <w:jc w:val="right"/>
      </w:pPr>
      <w:r w:rsidRPr="00757845">
        <w:t xml:space="preserve"> [Annexes follow] </w:t>
      </w:r>
    </w:p>
    <w:p w:rsidR="00757845" w:rsidRPr="00757845" w:rsidRDefault="00757845" w:rsidP="00757845">
      <w:pPr>
        <w:jc w:val="left"/>
        <w:sectPr w:rsidR="00757845" w:rsidRPr="00757845" w:rsidSect="00906DDC">
          <w:headerReference w:type="default" r:id="rId11"/>
          <w:pgSz w:w="11907" w:h="16840" w:code="9"/>
          <w:pgMar w:top="510" w:right="1134" w:bottom="1134" w:left="1134" w:header="510" w:footer="680" w:gutter="0"/>
          <w:cols w:space="720"/>
          <w:titlePg/>
        </w:sectPr>
      </w:pPr>
    </w:p>
    <w:p w:rsidR="00757845" w:rsidRPr="00757845" w:rsidRDefault="00757845" w:rsidP="00757845">
      <w:pPr>
        <w:jc w:val="center"/>
      </w:pPr>
      <w:r w:rsidRPr="00757845">
        <w:lastRenderedPageBreak/>
        <w:t>EXTRACT FROM DOCUMENT TG/1/3 “GENERAL INTRODUCTION TO THE EXAMINATION OF DISTINCTNESS, UNIFORMITY AND STABILITY AND THE DEVELOPMENT OF HARMONIZED DESCRIPTIONS OF NEW VARIETIES OF PLANTS”</w:t>
      </w:r>
    </w:p>
    <w:p w:rsidR="00757845" w:rsidRPr="00757845" w:rsidRDefault="00757845" w:rsidP="00757845">
      <w:pPr>
        <w:jc w:val="left"/>
      </w:pPr>
    </w:p>
    <w:p w:rsidR="00757845" w:rsidRPr="00757845" w:rsidRDefault="00757845" w:rsidP="00757845">
      <w:bookmarkStart w:id="16" w:name="_Toc498319766"/>
      <w:bookmarkStart w:id="17" w:name="_Toc498511316"/>
      <w:bookmarkStart w:id="18" w:name="_Toc7923349"/>
      <w:bookmarkStart w:id="19" w:name="_Toc7923353"/>
      <w:r w:rsidRPr="00757845">
        <w:t>CHAPTER 4 – CHARACTERISTICS USED IN DUS TESTING</w:t>
      </w:r>
      <w:bookmarkEnd w:id="16"/>
      <w:bookmarkEnd w:id="17"/>
      <w:bookmarkEnd w:id="18"/>
    </w:p>
    <w:p w:rsidR="00757845" w:rsidRPr="00757845" w:rsidRDefault="00757845" w:rsidP="00757845"/>
    <w:p w:rsidR="00757845" w:rsidRPr="00757845" w:rsidRDefault="00757845" w:rsidP="00757845">
      <w:r w:rsidRPr="00757845">
        <w:t>4.4</w:t>
      </w:r>
      <w:r w:rsidRPr="00757845">
        <w:tab/>
        <w:t>Types of Expression of Characteristics</w:t>
      </w:r>
      <w:bookmarkEnd w:id="19"/>
    </w:p>
    <w:p w:rsidR="00757845" w:rsidRPr="00757845" w:rsidRDefault="00757845" w:rsidP="00757845"/>
    <w:p w:rsidR="00757845" w:rsidRPr="00757845" w:rsidRDefault="00757845" w:rsidP="00757845">
      <w:bookmarkStart w:id="20" w:name="_Toc498319770"/>
      <w:bookmarkStart w:id="21" w:name="_Toc7923354"/>
      <w:r w:rsidRPr="00757845">
        <w:t>4.4.1</w:t>
      </w:r>
      <w:r w:rsidRPr="00757845">
        <w:tab/>
        <w:t>Qualitative Characteristics</w:t>
      </w:r>
      <w:bookmarkEnd w:id="20"/>
      <w:bookmarkEnd w:id="21"/>
    </w:p>
    <w:p w:rsidR="00757845" w:rsidRPr="00757845" w:rsidRDefault="00757845" w:rsidP="00757845"/>
    <w:p w:rsidR="00757845" w:rsidRPr="00757845" w:rsidRDefault="00757845" w:rsidP="00757845">
      <w:r w:rsidRPr="00757845">
        <w:tab/>
        <w:t>“Qualitative characteristics” are those that are expressed in discontinuous states (e.g. sex of plant:  dioecious female (1), dioecious male (2), monoecious unisexual (3), monoecious hermaphrodite (4)).  These states are self</w:t>
      </w:r>
      <w:r w:rsidRPr="00757845">
        <w:noBreakHyphen/>
        <w:t>explanatory and independently meaningful.  All states are necessary to describe the full range of the characteristic, and every form of expression can be described by a single state.  The order of states is not important.  As a rule, the characteristics are not influenced by environment.</w:t>
      </w:r>
    </w:p>
    <w:p w:rsidR="00757845" w:rsidRPr="00757845" w:rsidRDefault="00757845" w:rsidP="00757845"/>
    <w:p w:rsidR="00757845" w:rsidRPr="00757845" w:rsidRDefault="00757845" w:rsidP="00757845">
      <w:bookmarkStart w:id="22" w:name="_Toc498319771"/>
      <w:bookmarkStart w:id="23" w:name="_Toc7923355"/>
      <w:r w:rsidRPr="00757845">
        <w:t>4.4.2</w:t>
      </w:r>
      <w:r w:rsidRPr="00757845">
        <w:tab/>
        <w:t>Quantitative Characteristics</w:t>
      </w:r>
      <w:bookmarkEnd w:id="22"/>
      <w:bookmarkEnd w:id="23"/>
    </w:p>
    <w:p w:rsidR="00757845" w:rsidRPr="00757845" w:rsidRDefault="00757845" w:rsidP="00757845"/>
    <w:p w:rsidR="00757845" w:rsidRPr="00757845" w:rsidRDefault="00757845" w:rsidP="00757845">
      <w:r w:rsidRPr="00757845">
        <w:tab/>
        <w:t>“Quantitative characteristics” are those where the expression covers the full range of variation from one extreme to the other.  The expression can be recorded on a one</w:t>
      </w:r>
      <w:r w:rsidRPr="00757845">
        <w:noBreakHyphen/>
        <w:t>dimensional, continuous or discrete, linear scale.  The range of expression is divided into a number of states for the purpose of description (e.g. length of stem: very short (1), short (3), medium (5), long (7), very long (9)).  The division seeks to provide, as far as is practical, an even distribution across the scale.  The Test Guidelines do not specify the difference needed for distinctness.  The states of expression should, however, be meaningful for DUS assessment.</w:t>
      </w:r>
    </w:p>
    <w:p w:rsidR="00757845" w:rsidRPr="00757845" w:rsidRDefault="00757845" w:rsidP="00757845"/>
    <w:p w:rsidR="00757845" w:rsidRPr="00757845" w:rsidRDefault="00757845" w:rsidP="00757845">
      <w:bookmarkStart w:id="24" w:name="_Toc498319772"/>
      <w:bookmarkStart w:id="25" w:name="_Toc7923356"/>
      <w:r w:rsidRPr="00757845">
        <w:t>4.4.3</w:t>
      </w:r>
      <w:r w:rsidRPr="00757845">
        <w:tab/>
        <w:t>Pseudo</w:t>
      </w:r>
      <w:r w:rsidRPr="00757845">
        <w:noBreakHyphen/>
        <w:t>Qualitative Characteristics</w:t>
      </w:r>
      <w:bookmarkEnd w:id="24"/>
      <w:bookmarkEnd w:id="25"/>
    </w:p>
    <w:p w:rsidR="00757845" w:rsidRPr="00757845" w:rsidRDefault="00757845" w:rsidP="00757845"/>
    <w:p w:rsidR="00757845" w:rsidRPr="00757845" w:rsidRDefault="00757845" w:rsidP="00757845">
      <w:r w:rsidRPr="00757845">
        <w:tab/>
        <w:t>In the case of “pseudo</w:t>
      </w:r>
      <w:r w:rsidRPr="00757845">
        <w:noBreakHyphen/>
        <w:t>qualitative characteristics,” the range of expression is at least partly continuous, but varies in more than one dimension (e.g. shape:  ovate (1), elliptic (2), circular (3), obovate (4)) and cannot be adequately described by just defining two ends of a linear range.  In a similar way to qualitative (discontinuous) characteristics – hence the term “pseudo</w:t>
      </w:r>
      <w:r w:rsidRPr="00757845">
        <w:noBreakHyphen/>
        <w:t xml:space="preserve">qualitative” – each individual state of expression needs to be identified to adequately describe the range of the characteristic. </w:t>
      </w:r>
    </w:p>
    <w:p w:rsidR="00757845" w:rsidRPr="00757845" w:rsidRDefault="00757845" w:rsidP="00757845">
      <w:pPr>
        <w:jc w:val="left"/>
        <w:rPr>
          <w:rFonts w:cs="Arial"/>
        </w:rPr>
      </w:pPr>
    </w:p>
    <w:p w:rsidR="00757845" w:rsidRPr="00757845" w:rsidRDefault="00757845" w:rsidP="00757845">
      <w:pPr>
        <w:rPr>
          <w:rFonts w:cs="Arial"/>
        </w:rPr>
      </w:pPr>
      <w:bookmarkStart w:id="26" w:name="_Toc498319782"/>
      <w:bookmarkStart w:id="27" w:name="_Toc498511334"/>
      <w:bookmarkStart w:id="28" w:name="_Toc7923366"/>
      <w:r w:rsidRPr="00757845">
        <w:rPr>
          <w:rFonts w:cs="Arial"/>
        </w:rPr>
        <w:t>CHAPTER 5 – EXAMINING DISTINCTNESS</w:t>
      </w:r>
      <w:bookmarkEnd w:id="26"/>
      <w:bookmarkEnd w:id="27"/>
      <w:bookmarkEnd w:id="28"/>
    </w:p>
    <w:p w:rsidR="00757845" w:rsidRPr="00757845" w:rsidRDefault="00757845" w:rsidP="00757845">
      <w:pPr>
        <w:jc w:val="left"/>
        <w:rPr>
          <w:rFonts w:cs="Arial"/>
        </w:rPr>
      </w:pPr>
    </w:p>
    <w:p w:rsidR="00757845" w:rsidRPr="00757845" w:rsidRDefault="00757845" w:rsidP="00757845">
      <w:pPr>
        <w:rPr>
          <w:rFonts w:cs="Arial"/>
        </w:rPr>
      </w:pPr>
      <w:bookmarkStart w:id="29" w:name="_Toc498511337"/>
      <w:bookmarkStart w:id="30" w:name="_Toc7923371"/>
      <w:r w:rsidRPr="00757845">
        <w:rPr>
          <w:rFonts w:cs="Arial"/>
        </w:rPr>
        <w:t>5.3</w:t>
      </w:r>
      <w:r w:rsidRPr="00757845">
        <w:rPr>
          <w:rFonts w:cs="Arial"/>
        </w:rPr>
        <w:tab/>
        <w:t>Clearly Distinguishing a New Variety</w:t>
      </w:r>
      <w:bookmarkEnd w:id="29"/>
      <w:bookmarkEnd w:id="30"/>
    </w:p>
    <w:p w:rsidR="00757845" w:rsidRPr="00757845" w:rsidRDefault="00757845" w:rsidP="00757845">
      <w:pPr>
        <w:rPr>
          <w:rFonts w:cs="Arial"/>
        </w:rPr>
      </w:pPr>
    </w:p>
    <w:p w:rsidR="00757845" w:rsidRPr="00757845" w:rsidRDefault="00757845" w:rsidP="00757845">
      <w:pPr>
        <w:rPr>
          <w:rFonts w:cs="Arial"/>
        </w:rPr>
      </w:pPr>
      <w:bookmarkStart w:id="31" w:name="_Toc498319788"/>
      <w:bookmarkStart w:id="32" w:name="_Toc498511340"/>
      <w:bookmarkStart w:id="33" w:name="_Toc7923374"/>
      <w:r w:rsidRPr="00757845">
        <w:rPr>
          <w:rFonts w:cs="Arial"/>
        </w:rPr>
        <w:t>5.3.3</w:t>
      </w:r>
      <w:r w:rsidRPr="00757845">
        <w:rPr>
          <w:rFonts w:cs="Arial"/>
        </w:rPr>
        <w:tab/>
      </w:r>
      <w:bookmarkEnd w:id="31"/>
      <w:r w:rsidRPr="00757845">
        <w:rPr>
          <w:rFonts w:cs="Arial"/>
        </w:rPr>
        <w:t>The Criteria for Distinctness Using Characteristics</w:t>
      </w:r>
      <w:bookmarkEnd w:id="32"/>
      <w:bookmarkEnd w:id="33"/>
    </w:p>
    <w:p w:rsidR="00757845" w:rsidRPr="00757845" w:rsidRDefault="00757845" w:rsidP="00757845">
      <w:pPr>
        <w:rPr>
          <w:rFonts w:cs="Arial"/>
        </w:rPr>
      </w:pPr>
      <w:bookmarkStart w:id="34" w:name="_Toc7923376"/>
    </w:p>
    <w:p w:rsidR="00757845" w:rsidRPr="00757845" w:rsidRDefault="00757845" w:rsidP="00757845">
      <w:pPr>
        <w:rPr>
          <w:rFonts w:cs="Arial"/>
        </w:rPr>
      </w:pPr>
      <w:r w:rsidRPr="00757845">
        <w:rPr>
          <w:rFonts w:cs="Arial"/>
        </w:rPr>
        <w:t>5.3.3.2</w:t>
      </w:r>
      <w:r w:rsidRPr="00757845">
        <w:rPr>
          <w:rFonts w:cs="Arial"/>
        </w:rPr>
        <w:tab/>
        <w:t>Clear Differences</w:t>
      </w:r>
      <w:bookmarkEnd w:id="34"/>
    </w:p>
    <w:p w:rsidR="00757845" w:rsidRPr="00757845" w:rsidRDefault="00757845" w:rsidP="00757845">
      <w:pPr>
        <w:rPr>
          <w:rFonts w:cs="Arial"/>
        </w:rPr>
      </w:pPr>
      <w:r w:rsidRPr="00757845">
        <w:rPr>
          <w:rFonts w:cs="Arial"/>
        </w:rPr>
        <w:t>[…]</w:t>
      </w:r>
    </w:p>
    <w:p w:rsidR="00757845" w:rsidRPr="00757845" w:rsidRDefault="00757845" w:rsidP="00757845">
      <w:pPr>
        <w:rPr>
          <w:rFonts w:cs="Arial"/>
        </w:rPr>
      </w:pPr>
      <w:bookmarkStart w:id="35" w:name="_Toc498319790"/>
      <w:bookmarkStart w:id="36" w:name="_Toc7923378"/>
      <w:r w:rsidRPr="00757845">
        <w:rPr>
          <w:rFonts w:cs="Arial"/>
        </w:rPr>
        <w:t>5.3.3.2.2</w:t>
      </w:r>
      <w:r w:rsidRPr="00757845">
        <w:rPr>
          <w:rFonts w:cs="Arial"/>
        </w:rPr>
        <w:tab/>
        <w:t>Quantitative Characteristic</w:t>
      </w:r>
      <w:bookmarkEnd w:id="35"/>
      <w:r w:rsidRPr="00757845">
        <w:rPr>
          <w:rFonts w:cs="Arial"/>
        </w:rPr>
        <w:t>s</w:t>
      </w:r>
      <w:bookmarkEnd w:id="36"/>
    </w:p>
    <w:p w:rsidR="00757845" w:rsidRPr="00757845" w:rsidRDefault="00757845" w:rsidP="00757845">
      <w:pPr>
        <w:rPr>
          <w:rFonts w:cs="Arial"/>
        </w:rPr>
      </w:pPr>
    </w:p>
    <w:p w:rsidR="00757845" w:rsidRPr="00757845" w:rsidRDefault="00757845" w:rsidP="00757845">
      <w:pPr>
        <w:tabs>
          <w:tab w:val="left" w:pos="567"/>
          <w:tab w:val="left" w:pos="1843"/>
        </w:tabs>
        <w:rPr>
          <w:rFonts w:cs="Arial"/>
        </w:rPr>
      </w:pPr>
      <w:r w:rsidRPr="00757845">
        <w:rPr>
          <w:rFonts w:cs="Arial"/>
        </w:rPr>
        <w:tab/>
        <w:t>Quantitative characteristics are considered for distinctness according to the method of observation and the features of propagation of the variety concerned.  The different approaches are considered later in this Chapter.</w:t>
      </w:r>
    </w:p>
    <w:p w:rsidR="00757845" w:rsidRPr="00757845" w:rsidRDefault="00757845" w:rsidP="00757845">
      <w:pPr>
        <w:rPr>
          <w:rFonts w:cs="Arial"/>
        </w:rPr>
      </w:pPr>
    </w:p>
    <w:p w:rsidR="00757845" w:rsidRPr="00757845" w:rsidRDefault="00757845" w:rsidP="00757845">
      <w:pPr>
        <w:rPr>
          <w:rFonts w:cs="Arial"/>
        </w:rPr>
      </w:pPr>
      <w:bookmarkStart w:id="37" w:name="_Toc498319791"/>
      <w:bookmarkStart w:id="38" w:name="_Toc7923379"/>
      <w:r w:rsidRPr="00757845">
        <w:rPr>
          <w:rFonts w:cs="Arial"/>
        </w:rPr>
        <w:t>5.3.3.2.3</w:t>
      </w:r>
      <w:r w:rsidRPr="00757845">
        <w:rPr>
          <w:rFonts w:cs="Arial"/>
        </w:rPr>
        <w:tab/>
        <w:t>Pseudo</w:t>
      </w:r>
      <w:r w:rsidRPr="00757845">
        <w:rPr>
          <w:rFonts w:cs="Arial"/>
        </w:rPr>
        <w:noBreakHyphen/>
        <w:t>Qualitative Characteristic</w:t>
      </w:r>
      <w:bookmarkEnd w:id="37"/>
      <w:r w:rsidRPr="00757845">
        <w:rPr>
          <w:rFonts w:cs="Arial"/>
        </w:rPr>
        <w:t>s</w:t>
      </w:r>
      <w:bookmarkEnd w:id="38"/>
    </w:p>
    <w:p w:rsidR="00757845" w:rsidRPr="00757845" w:rsidRDefault="00757845" w:rsidP="00757845">
      <w:pPr>
        <w:rPr>
          <w:rFonts w:cs="Arial"/>
        </w:rPr>
      </w:pPr>
    </w:p>
    <w:p w:rsidR="00757845" w:rsidRPr="00757845" w:rsidRDefault="00757845" w:rsidP="00757845">
      <w:pPr>
        <w:tabs>
          <w:tab w:val="left" w:pos="567"/>
          <w:tab w:val="left" w:pos="1843"/>
        </w:tabs>
        <w:rPr>
          <w:rFonts w:cs="Arial"/>
        </w:rPr>
      </w:pPr>
      <w:r w:rsidRPr="00757845">
        <w:rPr>
          <w:rFonts w:cs="Arial"/>
        </w:rPr>
        <w:tab/>
        <w:t>A different state in the Test Guidelines may not be sufficient to establish distinctness (see also section 5.5.2.3).  However, in certain circumstances, varieties described by the same state of expression may be clearly distinguishable.</w:t>
      </w:r>
    </w:p>
    <w:p w:rsidR="00757845" w:rsidRPr="00757845" w:rsidRDefault="00757845" w:rsidP="00757845">
      <w:pPr>
        <w:tabs>
          <w:tab w:val="left" w:pos="993"/>
          <w:tab w:val="left" w:pos="1843"/>
        </w:tabs>
        <w:rPr>
          <w:rFonts w:cs="Arial"/>
        </w:rPr>
      </w:pPr>
      <w:r w:rsidRPr="00757845">
        <w:rPr>
          <w:rFonts w:cs="Arial"/>
        </w:rPr>
        <w:t>[…]</w:t>
      </w:r>
    </w:p>
    <w:p w:rsidR="00757845" w:rsidRPr="00757845" w:rsidRDefault="00757845" w:rsidP="00757845">
      <w:bookmarkStart w:id="39" w:name="_Toc498319793"/>
      <w:bookmarkStart w:id="40" w:name="_Toc498511341"/>
      <w:bookmarkStart w:id="41" w:name="_Toc7923382"/>
      <w:r w:rsidRPr="00757845">
        <w:t>5.4</w:t>
      </w:r>
      <w:r w:rsidRPr="00757845">
        <w:tab/>
        <w:t>Interpretation of Observations for the Assessment of Distinctness Without the Application of Statistical Methods</w:t>
      </w:r>
      <w:bookmarkEnd w:id="39"/>
      <w:bookmarkEnd w:id="40"/>
      <w:bookmarkEnd w:id="41"/>
    </w:p>
    <w:p w:rsidR="00757845" w:rsidRPr="00757845" w:rsidRDefault="00757845" w:rsidP="00757845">
      <w:r w:rsidRPr="00757845">
        <w:t>[…]</w:t>
      </w:r>
    </w:p>
    <w:p w:rsidR="00757845" w:rsidRPr="00757845" w:rsidRDefault="00757845" w:rsidP="00757845">
      <w:r w:rsidRPr="00757845">
        <w:t>5.4.3</w:t>
      </w:r>
      <w:r w:rsidRPr="00757845">
        <w:tab/>
        <w:t>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than two Notes.  Guidance is provided in document TGP/9, “Examining Distinctness.”</w:t>
      </w:r>
    </w:p>
    <w:p w:rsidR="00757845" w:rsidRPr="00757845" w:rsidRDefault="00757845" w:rsidP="00757845"/>
    <w:p w:rsidR="00757845" w:rsidRPr="00757845" w:rsidRDefault="00757845" w:rsidP="00757845">
      <w:pPr>
        <w:jc w:val="right"/>
        <w:sectPr w:rsidR="00757845" w:rsidRPr="00757845" w:rsidSect="00757845">
          <w:headerReference w:type="default" r:id="rId12"/>
          <w:headerReference w:type="first" r:id="rId13"/>
          <w:pgSz w:w="11907" w:h="16840" w:code="9"/>
          <w:pgMar w:top="510" w:right="1134" w:bottom="1134" w:left="1134" w:header="510" w:footer="680" w:gutter="0"/>
          <w:pgNumType w:start="1"/>
          <w:cols w:space="720"/>
          <w:titlePg/>
        </w:sectPr>
      </w:pPr>
      <w:r w:rsidRPr="00757845">
        <w:t>[Annex II follows]</w:t>
      </w:r>
    </w:p>
    <w:p w:rsidR="00757845" w:rsidRPr="00757845" w:rsidRDefault="00757845" w:rsidP="00757845">
      <w:pPr>
        <w:jc w:val="center"/>
        <w:rPr>
          <w:rFonts w:cs="Arial"/>
        </w:rPr>
      </w:pPr>
      <w:r w:rsidRPr="00757845">
        <w:rPr>
          <w:rFonts w:cs="Arial"/>
        </w:rPr>
        <w:lastRenderedPageBreak/>
        <w:t>EXTRACT FROM DOCUMENT TGP/8/3 “TRIAL DESIGN AND TECHNIQUES USED IN THE EXAMINATION OF DISTINCTNESS, UNIFORMITY AND STABILITY”</w:t>
      </w:r>
    </w:p>
    <w:p w:rsidR="00757845" w:rsidRPr="00757845" w:rsidRDefault="00757845" w:rsidP="00757845">
      <w:pPr>
        <w:rPr>
          <w:rFonts w:cs="Arial"/>
        </w:rPr>
      </w:pPr>
    </w:p>
    <w:p w:rsidR="00757845" w:rsidRPr="00757845" w:rsidRDefault="00757845" w:rsidP="00757845">
      <w:pPr>
        <w:rPr>
          <w:caps/>
        </w:rPr>
      </w:pPr>
      <w:bookmarkStart w:id="42" w:name="_Toc463359561"/>
      <w:bookmarkStart w:id="43" w:name="_Toc129786405"/>
      <w:bookmarkStart w:id="44" w:name="_Toc154368894"/>
      <w:bookmarkStart w:id="45" w:name="_Toc219640759"/>
      <w:r w:rsidRPr="00757845">
        <w:rPr>
          <w:caps/>
        </w:rPr>
        <w:t>PART II:  Selected TECHNIQUES used in DUS examination</w:t>
      </w:r>
      <w:bookmarkEnd w:id="42"/>
    </w:p>
    <w:p w:rsidR="00757845" w:rsidRPr="00757845" w:rsidRDefault="00757845" w:rsidP="00757845">
      <w:pPr>
        <w:rPr>
          <w:caps/>
        </w:rPr>
      </w:pPr>
    </w:p>
    <w:p w:rsidR="00757845" w:rsidRPr="00757845" w:rsidRDefault="00757845" w:rsidP="00757845">
      <w:bookmarkStart w:id="46" w:name="_Toc463359562"/>
      <w:r w:rsidRPr="00757845">
        <w:t>1.</w:t>
      </w:r>
      <w:r w:rsidRPr="00757845">
        <w:tab/>
        <w:t>THE GAIA METHODOLOGY</w:t>
      </w:r>
      <w:bookmarkEnd w:id="43"/>
      <w:bookmarkEnd w:id="44"/>
      <w:bookmarkEnd w:id="45"/>
      <w:bookmarkEnd w:id="46"/>
    </w:p>
    <w:p w:rsidR="00757845" w:rsidRPr="00757845" w:rsidRDefault="00757845" w:rsidP="00757845"/>
    <w:p w:rsidR="00757845" w:rsidRPr="00757845" w:rsidRDefault="00757845" w:rsidP="00757845">
      <w:pPr>
        <w:rPr>
          <w:snapToGrid w:val="0"/>
        </w:rPr>
      </w:pPr>
      <w:r w:rsidRPr="00757845">
        <w:t xml:space="preserve">The GAIA method has been developed to </w:t>
      </w:r>
      <w:r w:rsidRPr="00757845">
        <w:rPr>
          <w:snapToGrid w:val="0"/>
        </w:rPr>
        <w:t>optimize trials, by avoiding the growing of some of the varieties in the variety collection.  The principle is to compute a phenotypic distance between each pair of varieties, this distance being a sum of distances on each individual observed characteristic.  The background of the method relies on the possibility given to the crop expert to express his confidence on the differences observed, by giving weights to the difference for each observed characteristic.</w:t>
      </w:r>
    </w:p>
    <w:p w:rsidR="00757845" w:rsidRPr="00757845" w:rsidRDefault="00757845" w:rsidP="00757845">
      <w:pPr>
        <w:rPr>
          <w:snapToGrid w:val="0"/>
        </w:rPr>
      </w:pPr>
      <w:r w:rsidRPr="00757845">
        <w:rPr>
          <w:snapToGrid w:val="0"/>
        </w:rPr>
        <w:t>[…]</w:t>
      </w:r>
    </w:p>
    <w:p w:rsidR="00757845" w:rsidRPr="00757845" w:rsidRDefault="00757845" w:rsidP="00757845"/>
    <w:p w:rsidR="00757845" w:rsidRPr="00757845" w:rsidRDefault="00757845" w:rsidP="00757845">
      <w:bookmarkStart w:id="47" w:name="_Toc154368897"/>
      <w:bookmarkStart w:id="48" w:name="_Toc219640762"/>
      <w:bookmarkStart w:id="49" w:name="_Toc463359565"/>
      <w:r w:rsidRPr="00757845">
        <w:rPr>
          <w:snapToGrid w:val="0"/>
        </w:rPr>
        <w:t>1</w:t>
      </w:r>
      <w:r w:rsidRPr="00757845">
        <w:t>.3</w:t>
      </w:r>
      <w:r w:rsidRPr="00757845">
        <w:tab/>
        <w:t>Detailed information on the GAIA methodology</w:t>
      </w:r>
      <w:bookmarkEnd w:id="47"/>
      <w:bookmarkEnd w:id="48"/>
      <w:bookmarkEnd w:id="49"/>
    </w:p>
    <w:p w:rsidR="00757845" w:rsidRPr="00757845" w:rsidRDefault="00757845" w:rsidP="00757845"/>
    <w:p w:rsidR="00757845" w:rsidRPr="00757845" w:rsidRDefault="00757845" w:rsidP="00757845">
      <w:bookmarkStart w:id="50" w:name="_Toc154368898"/>
      <w:bookmarkStart w:id="51" w:name="_Toc219640763"/>
      <w:bookmarkStart w:id="52" w:name="_Toc463359566"/>
      <w:r w:rsidRPr="00757845">
        <w:rPr>
          <w:snapToGrid w:val="0"/>
        </w:rPr>
        <w:t>1</w:t>
      </w:r>
      <w:r w:rsidRPr="00757845">
        <w:t>.3.1</w:t>
      </w:r>
      <w:r w:rsidRPr="00757845">
        <w:tab/>
        <w:t>Weighting of characteristics</w:t>
      </w:r>
      <w:bookmarkEnd w:id="50"/>
      <w:bookmarkEnd w:id="51"/>
      <w:bookmarkEnd w:id="52"/>
    </w:p>
    <w:p w:rsidR="00757845" w:rsidRPr="00757845" w:rsidRDefault="00757845" w:rsidP="00757845">
      <w:r w:rsidRPr="00757845">
        <w:t>[…]</w:t>
      </w:r>
    </w:p>
    <w:p w:rsidR="00757845" w:rsidRPr="00757845" w:rsidRDefault="00757845" w:rsidP="00757845">
      <w:r w:rsidRPr="00757845">
        <w:rPr>
          <w:snapToGrid w:val="0"/>
        </w:rPr>
        <w:t>1</w:t>
      </w:r>
      <w:r w:rsidRPr="00757845">
        <w:t>.3.1.2</w:t>
      </w:r>
      <w:r w:rsidRPr="00757845">
        <w:tab/>
        <w:t xml:space="preserve">Weighting is defined as the contribution in a given characteristic to the total distance between a pair of varieties.  </w:t>
      </w:r>
      <w:r w:rsidRPr="00757845">
        <w:rPr>
          <w:snapToGrid w:val="0"/>
        </w:rPr>
        <w:t xml:space="preserve">For each species, this system must be calibrated to determine the weight which can be given to each difference and to evaluate the reliability of each characteristic in a given environment and for the genetic variability concerned.  For that reason the role of the crop expert is essential. </w:t>
      </w:r>
    </w:p>
    <w:p w:rsidR="00757845" w:rsidRPr="00757845" w:rsidRDefault="00757845" w:rsidP="00757845"/>
    <w:p w:rsidR="00757845" w:rsidRPr="00757845" w:rsidRDefault="00757845" w:rsidP="00757845">
      <w:pPr>
        <w:rPr>
          <w:i/>
          <w:u w:val="single"/>
        </w:rPr>
      </w:pPr>
      <w:r w:rsidRPr="00757845">
        <w:rPr>
          <w:snapToGrid w:val="0"/>
        </w:rPr>
        <w:t>1</w:t>
      </w:r>
      <w:r w:rsidRPr="00757845">
        <w:t>.3.1.3</w:t>
      </w:r>
      <w:r w:rsidRPr="00757845">
        <w:tab/>
        <w:t xml:space="preserve">Weighting depends on the size of the difference and on the individual characteristic. The weightings are defined by the crop expert on the basis of his expertise in the crop and on a “try-and-check” (see Diagram 3 at the end of this annex) learning process.  The expert can give zero weighting to small differences, thus, even if two varieties have different observed values in many characteristics, the overall distance might be zero.  For a given difference, the same weighting is attributed to any pair of varieties for a given characteristic.  </w:t>
      </w:r>
    </w:p>
    <w:p w:rsidR="00757845" w:rsidRPr="00757845" w:rsidRDefault="00757845" w:rsidP="00757845"/>
    <w:p w:rsidR="00757845" w:rsidRPr="00757845" w:rsidRDefault="00757845" w:rsidP="00757845">
      <w:pPr>
        <w:keepNext/>
      </w:pPr>
      <w:r w:rsidRPr="00757845">
        <w:rPr>
          <w:snapToGrid w:val="0"/>
        </w:rPr>
        <w:t>1</w:t>
      </w:r>
      <w:r w:rsidRPr="00757845">
        <w:t>.3.1.4</w:t>
      </w:r>
      <w:r w:rsidRPr="00757845">
        <w:tab/>
        <w:t>The weighting should be simple and consistent.  For instance the crop expert can base the weights for a characteristic only with integer values, i.e. 0, 1, 2, 3, (or more).</w:t>
      </w:r>
    </w:p>
    <w:p w:rsidR="00757845" w:rsidRPr="00757845" w:rsidRDefault="00757845" w:rsidP="00757845">
      <w:pPr>
        <w:keepNext/>
      </w:pPr>
    </w:p>
    <w:p w:rsidR="00757845" w:rsidRPr="00757845" w:rsidRDefault="00757845" w:rsidP="00757845">
      <w:pPr>
        <w:keepNext/>
      </w:pPr>
      <w:r w:rsidRPr="00757845">
        <w:t>If so,</w:t>
      </w:r>
    </w:p>
    <w:p w:rsidR="00757845" w:rsidRPr="00757845" w:rsidRDefault="00757845" w:rsidP="00757845">
      <w:pPr>
        <w:keepNext/>
      </w:pPr>
    </w:p>
    <w:p w:rsidR="00757845" w:rsidRPr="00757845" w:rsidRDefault="00757845" w:rsidP="00757845">
      <w:pPr>
        <w:keepNext/>
        <w:ind w:left="567"/>
      </w:pPr>
      <w:r w:rsidRPr="00757845">
        <w:t>- a weight of 0 is given to observed differences which for this characteristic are considered by the crop expert as possibly caused by environment effects or lack of precision in measure.</w:t>
      </w:r>
    </w:p>
    <w:p w:rsidR="00757845" w:rsidRPr="00757845" w:rsidRDefault="00757845" w:rsidP="00757845">
      <w:pPr>
        <w:keepNext/>
        <w:ind w:left="567"/>
      </w:pPr>
      <w:r w:rsidRPr="00757845">
        <w:t xml:space="preserve">- a weight of 1 is the minimum weight which can contribute as a </w:t>
      </w:r>
      <w:proofErr w:type="spellStart"/>
      <w:r w:rsidRPr="00757845">
        <w:t>non zero</w:t>
      </w:r>
      <w:proofErr w:type="spellEnd"/>
      <w:r w:rsidRPr="00757845">
        <w:t xml:space="preserve"> distance </w:t>
      </w:r>
    </w:p>
    <w:p w:rsidR="00757845" w:rsidRPr="00757845" w:rsidRDefault="00757845" w:rsidP="00757845">
      <w:pPr>
        <w:keepNext/>
        <w:ind w:left="567"/>
      </w:pPr>
      <w:r w:rsidRPr="00757845">
        <w:t>- a weight of 3 is considered to be about 3 times greater in term of confidence or distance than a weight of 1.</w:t>
      </w:r>
    </w:p>
    <w:p w:rsidR="00757845" w:rsidRPr="00757845" w:rsidRDefault="00757845" w:rsidP="00757845">
      <w:pPr>
        <w:keepNext/>
      </w:pPr>
    </w:p>
    <w:p w:rsidR="00757845" w:rsidRPr="00757845" w:rsidRDefault="00757845" w:rsidP="00757845">
      <w:pPr>
        <w:keepNext/>
      </w:pPr>
      <w:r w:rsidRPr="00757845">
        <w:rPr>
          <w:snapToGrid w:val="0"/>
        </w:rPr>
        <w:t>1</w:t>
      </w:r>
      <w:r w:rsidRPr="00757845">
        <w:t>.3.1.5</w:t>
      </w:r>
      <w:r w:rsidRPr="00757845">
        <w:tab/>
        <w:t xml:space="preserve">The distinctness plus threshold will be defined as a value for which the sum of the differences with a </w:t>
      </w:r>
      <w:proofErr w:type="spellStart"/>
      <w:r w:rsidRPr="00757845">
        <w:t>non zero</w:t>
      </w:r>
      <w:proofErr w:type="spellEnd"/>
      <w:r w:rsidRPr="00757845">
        <w:t xml:space="preserve"> weight is great enough to ensure a reliable obvious distinction.</w:t>
      </w:r>
    </w:p>
    <w:p w:rsidR="00757845" w:rsidRPr="00757845" w:rsidRDefault="00757845" w:rsidP="00757845">
      <w:r w:rsidRPr="00757845">
        <w:t>[…]</w:t>
      </w:r>
    </w:p>
    <w:p w:rsidR="00757845" w:rsidRPr="00757845" w:rsidRDefault="00757845" w:rsidP="00757845">
      <w:pPr>
        <w:keepNext/>
      </w:pPr>
      <w:r w:rsidRPr="00757845">
        <w:rPr>
          <w:snapToGrid w:val="0"/>
        </w:rPr>
        <w:t>1</w:t>
      </w:r>
      <w:r w:rsidRPr="00757845">
        <w:t>.3.1.7</w:t>
      </w:r>
      <w:r w:rsidRPr="00757845">
        <w:tab/>
        <w:t xml:space="preserve">The following simple example on </w:t>
      </w:r>
      <w:proofErr w:type="spellStart"/>
      <w:r w:rsidRPr="00757845">
        <w:rPr>
          <w:i/>
        </w:rPr>
        <w:t>Zea</w:t>
      </w:r>
      <w:proofErr w:type="spellEnd"/>
      <w:r w:rsidRPr="00757845">
        <w:rPr>
          <w:i/>
        </w:rPr>
        <w:t xml:space="preserve"> mays</w:t>
      </w:r>
      <w:r w:rsidRPr="00757845">
        <w:t xml:space="preserve"> shows the computation of the distance between two varieties:</w:t>
      </w:r>
    </w:p>
    <w:p w:rsidR="00757845" w:rsidRPr="00757845" w:rsidRDefault="00757845" w:rsidP="00757845">
      <w:pPr>
        <w:keepNext/>
      </w:pPr>
    </w:p>
    <w:p w:rsidR="00757845" w:rsidRPr="00757845" w:rsidRDefault="00757845" w:rsidP="00757845">
      <w:pPr>
        <w:ind w:left="567"/>
      </w:pPr>
      <w:r w:rsidRPr="00757845">
        <w:rPr>
          <w:u w:val="single"/>
        </w:rPr>
        <w:t>Example:</w:t>
      </w:r>
      <w:r w:rsidRPr="00757845">
        <w:t xml:space="preserve">  taking the characteristic “Weighting matrix shape of ear”, observed on a 1 to 3 scale, the crop expert has attributed weighting to differences which they consider significant:</w:t>
      </w:r>
    </w:p>
    <w:p w:rsidR="00757845" w:rsidRPr="00757845" w:rsidRDefault="00757845" w:rsidP="00757845"/>
    <w:p w:rsidR="00757845" w:rsidRPr="00757845" w:rsidRDefault="00757845" w:rsidP="00757845">
      <w:pPr>
        <w:ind w:left="567"/>
      </w:pPr>
      <w:r w:rsidRPr="00757845">
        <w:t>Shape of ear:</w:t>
      </w:r>
    </w:p>
    <w:p w:rsidR="00757845" w:rsidRPr="00757845" w:rsidRDefault="00757845" w:rsidP="00757845">
      <w:pPr>
        <w:ind w:left="1134"/>
      </w:pPr>
      <w:r w:rsidRPr="00757845">
        <w:t>1 = conical</w:t>
      </w:r>
    </w:p>
    <w:p w:rsidR="00757845" w:rsidRPr="00757845" w:rsidRDefault="00757845" w:rsidP="00757845">
      <w:pPr>
        <w:ind w:left="1134"/>
      </w:pPr>
      <w:r w:rsidRPr="00757845">
        <w:t xml:space="preserve">2 = </w:t>
      </w:r>
      <w:proofErr w:type="spellStart"/>
      <w:r w:rsidRPr="00757845">
        <w:t>conico</w:t>
      </w:r>
      <w:proofErr w:type="spellEnd"/>
      <w:r w:rsidRPr="00757845">
        <w:t>-cylindrical</w:t>
      </w:r>
    </w:p>
    <w:p w:rsidR="00757845" w:rsidRPr="00757845" w:rsidRDefault="00757845" w:rsidP="00757845">
      <w:pPr>
        <w:ind w:left="1134"/>
      </w:pPr>
      <w:r w:rsidRPr="00757845">
        <w:t>3 = cylindrical</w:t>
      </w:r>
    </w:p>
    <w:p w:rsidR="00757845" w:rsidRPr="00757845" w:rsidRDefault="00757845" w:rsidP="00757845"/>
    <w:p w:rsidR="00757845" w:rsidRPr="00757845" w:rsidRDefault="00757845" w:rsidP="00757845"/>
    <w:tbl>
      <w:tblPr>
        <w:tblW w:w="0" w:type="auto"/>
        <w:jc w:val="center"/>
        <w:tblLayout w:type="fixed"/>
        <w:tblLook w:val="0000" w:firstRow="0" w:lastRow="0" w:firstColumn="0" w:lastColumn="0" w:noHBand="0" w:noVBand="0"/>
      </w:tblPr>
      <w:tblGrid>
        <w:gridCol w:w="4395"/>
        <w:gridCol w:w="1134"/>
        <w:gridCol w:w="1275"/>
      </w:tblGrid>
      <w:tr w:rsidR="00757845" w:rsidRPr="00757845" w:rsidTr="00757845">
        <w:trPr>
          <w:cantSplit/>
          <w:trHeight w:val="500"/>
          <w:jc w:val="center"/>
        </w:trPr>
        <w:tc>
          <w:tcPr>
            <w:tcW w:w="6804" w:type="dxa"/>
            <w:gridSpan w:val="3"/>
            <w:tcBorders>
              <w:top w:val="single" w:sz="4" w:space="0" w:color="auto"/>
              <w:left w:val="single" w:sz="4" w:space="0" w:color="auto"/>
              <w:right w:val="single" w:sz="4" w:space="0" w:color="auto"/>
            </w:tcBorders>
            <w:vAlign w:val="center"/>
          </w:tcPr>
          <w:p w:rsidR="00757845" w:rsidRPr="00757845" w:rsidRDefault="00757845" w:rsidP="00757845">
            <w:pPr>
              <w:keepNext/>
              <w:jc w:val="center"/>
            </w:pPr>
            <w:r w:rsidRPr="00757845">
              <w:lastRenderedPageBreak/>
              <w:t>Comparison between difference in notes and weighting</w:t>
            </w:r>
          </w:p>
        </w:tc>
      </w:tr>
      <w:tr w:rsidR="00757845" w:rsidRPr="00757845" w:rsidTr="00757845">
        <w:trPr>
          <w:cantSplit/>
          <w:jc w:val="center"/>
        </w:trPr>
        <w:tc>
          <w:tcPr>
            <w:tcW w:w="4395" w:type="dxa"/>
            <w:tcBorders>
              <w:left w:val="single" w:sz="4" w:space="0" w:color="auto"/>
              <w:bottom w:val="single" w:sz="4" w:space="0" w:color="auto"/>
              <w:right w:val="single" w:sz="4" w:space="0" w:color="auto"/>
            </w:tcBorders>
          </w:tcPr>
          <w:p w:rsidR="00757845" w:rsidRPr="00757845" w:rsidRDefault="00757845" w:rsidP="00757845">
            <w:pPr>
              <w:keepNext/>
              <w:ind w:left="-108"/>
            </w:pPr>
          </w:p>
        </w:tc>
        <w:tc>
          <w:tcPr>
            <w:tcW w:w="1134" w:type="dxa"/>
            <w:tcBorders>
              <w:top w:val="single" w:sz="4" w:space="0" w:color="auto"/>
              <w:bottom w:val="single" w:sz="4" w:space="0" w:color="auto"/>
              <w:right w:val="single" w:sz="4" w:space="0" w:color="auto"/>
            </w:tcBorders>
          </w:tcPr>
          <w:p w:rsidR="00757845" w:rsidRPr="00757845" w:rsidRDefault="00757845" w:rsidP="00757845">
            <w:pPr>
              <w:keepNext/>
              <w:jc w:val="center"/>
            </w:pPr>
            <w:r w:rsidRPr="00757845">
              <w:t>Different in notes</w:t>
            </w:r>
          </w:p>
        </w:tc>
        <w:tc>
          <w:tcPr>
            <w:tcW w:w="1275" w:type="dxa"/>
            <w:tcBorders>
              <w:top w:val="single" w:sz="4" w:space="0" w:color="auto"/>
              <w:bottom w:val="single" w:sz="4" w:space="0" w:color="auto"/>
              <w:right w:val="single" w:sz="4" w:space="0" w:color="auto"/>
            </w:tcBorders>
          </w:tcPr>
          <w:p w:rsidR="00757845" w:rsidRPr="00757845" w:rsidRDefault="00757845" w:rsidP="00757845">
            <w:pPr>
              <w:keepNext/>
              <w:jc w:val="center"/>
            </w:pPr>
            <w:r w:rsidRPr="00757845">
              <w:t>Weighting</w:t>
            </w:r>
          </w:p>
        </w:tc>
      </w:tr>
      <w:tr w:rsidR="00757845" w:rsidRPr="00757845" w:rsidTr="00757845">
        <w:trPr>
          <w:cantSplit/>
          <w:trHeight w:val="394"/>
          <w:jc w:val="center"/>
        </w:trPr>
        <w:tc>
          <w:tcPr>
            <w:tcW w:w="439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pPr>
            <w:r w:rsidRPr="00757845">
              <w:t xml:space="preserve"> conical (1) vs. conical (1)</w:t>
            </w:r>
          </w:p>
        </w:tc>
        <w:tc>
          <w:tcPr>
            <w:tcW w:w="1134"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0</w:t>
            </w:r>
          </w:p>
        </w:tc>
        <w:tc>
          <w:tcPr>
            <w:tcW w:w="1275"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0</w:t>
            </w:r>
          </w:p>
        </w:tc>
      </w:tr>
      <w:tr w:rsidR="00757845" w:rsidRPr="00757845" w:rsidTr="00757845">
        <w:trPr>
          <w:cantSplit/>
          <w:trHeight w:val="394"/>
          <w:jc w:val="center"/>
        </w:trPr>
        <w:tc>
          <w:tcPr>
            <w:tcW w:w="439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pPr>
            <w:r w:rsidRPr="00757845">
              <w:t xml:space="preserve"> conical (1) vs. </w:t>
            </w:r>
            <w:proofErr w:type="spellStart"/>
            <w:r w:rsidRPr="00757845">
              <w:t>conico</w:t>
            </w:r>
            <w:proofErr w:type="spellEnd"/>
            <w:r w:rsidRPr="00757845">
              <w:t>-cylindrical (2)</w:t>
            </w:r>
          </w:p>
        </w:tc>
        <w:tc>
          <w:tcPr>
            <w:tcW w:w="1134"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1</w:t>
            </w:r>
          </w:p>
        </w:tc>
        <w:tc>
          <w:tcPr>
            <w:tcW w:w="1275"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2</w:t>
            </w:r>
          </w:p>
        </w:tc>
      </w:tr>
      <w:tr w:rsidR="00757845" w:rsidRPr="00757845" w:rsidTr="00757845">
        <w:trPr>
          <w:cantSplit/>
          <w:trHeight w:val="395"/>
          <w:jc w:val="center"/>
        </w:trPr>
        <w:tc>
          <w:tcPr>
            <w:tcW w:w="439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pPr>
            <w:r w:rsidRPr="00757845">
              <w:t xml:space="preserve"> conical (1) vs. cylindrical (3)</w:t>
            </w:r>
          </w:p>
        </w:tc>
        <w:tc>
          <w:tcPr>
            <w:tcW w:w="1134"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2</w:t>
            </w:r>
          </w:p>
        </w:tc>
        <w:tc>
          <w:tcPr>
            <w:tcW w:w="1275"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6</w:t>
            </w:r>
          </w:p>
        </w:tc>
      </w:tr>
      <w:tr w:rsidR="00757845" w:rsidRPr="00757845" w:rsidTr="00757845">
        <w:trPr>
          <w:cantSplit/>
          <w:trHeight w:val="394"/>
          <w:jc w:val="center"/>
        </w:trPr>
        <w:tc>
          <w:tcPr>
            <w:tcW w:w="439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rPr>
                <w:lang w:val="pt-BR"/>
              </w:rPr>
            </w:pPr>
            <w:r w:rsidRPr="00757845">
              <w:rPr>
                <w:lang w:val="pt-BR"/>
              </w:rPr>
              <w:t xml:space="preserve"> conico-cylindrical (2) vs. conico-cylindrical (2)</w:t>
            </w:r>
          </w:p>
        </w:tc>
        <w:tc>
          <w:tcPr>
            <w:tcW w:w="1134"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0</w:t>
            </w:r>
          </w:p>
        </w:tc>
        <w:tc>
          <w:tcPr>
            <w:tcW w:w="1275"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0</w:t>
            </w:r>
          </w:p>
        </w:tc>
      </w:tr>
      <w:tr w:rsidR="00757845" w:rsidRPr="00757845" w:rsidTr="00757845">
        <w:trPr>
          <w:cantSplit/>
          <w:trHeight w:val="394"/>
          <w:jc w:val="center"/>
        </w:trPr>
        <w:tc>
          <w:tcPr>
            <w:tcW w:w="439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ind w:left="-108"/>
            </w:pPr>
            <w:r w:rsidRPr="00757845">
              <w:t xml:space="preserve"> </w:t>
            </w:r>
            <w:proofErr w:type="spellStart"/>
            <w:r w:rsidRPr="00757845">
              <w:t>conico</w:t>
            </w:r>
            <w:proofErr w:type="spellEnd"/>
            <w:r w:rsidRPr="00757845">
              <w:t>-cylindrical (2) vs. cylindrical (3)</w:t>
            </w:r>
          </w:p>
        </w:tc>
        <w:tc>
          <w:tcPr>
            <w:tcW w:w="1134"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1</w:t>
            </w:r>
          </w:p>
        </w:tc>
        <w:tc>
          <w:tcPr>
            <w:tcW w:w="1275" w:type="dxa"/>
            <w:tcBorders>
              <w:top w:val="single" w:sz="4" w:space="0" w:color="auto"/>
              <w:bottom w:val="single" w:sz="4" w:space="0" w:color="auto"/>
              <w:right w:val="single" w:sz="4" w:space="0" w:color="auto"/>
            </w:tcBorders>
            <w:vAlign w:val="center"/>
          </w:tcPr>
          <w:p w:rsidR="00757845" w:rsidRPr="00757845" w:rsidRDefault="00757845" w:rsidP="00757845">
            <w:pPr>
              <w:keepNext/>
              <w:jc w:val="center"/>
            </w:pPr>
            <w:r w:rsidRPr="00757845">
              <w:t>2</w:t>
            </w:r>
          </w:p>
        </w:tc>
      </w:tr>
      <w:tr w:rsidR="00757845" w:rsidRPr="00757845" w:rsidTr="00757845">
        <w:trPr>
          <w:cantSplit/>
          <w:trHeight w:val="395"/>
          <w:jc w:val="center"/>
        </w:trPr>
        <w:tc>
          <w:tcPr>
            <w:tcW w:w="439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ind w:left="-108"/>
            </w:pPr>
            <w:r w:rsidRPr="00757845">
              <w:t xml:space="preserve"> cylindrical (3) vs. cylindrical (3)</w:t>
            </w:r>
          </w:p>
        </w:tc>
        <w:tc>
          <w:tcPr>
            <w:tcW w:w="1134" w:type="dxa"/>
            <w:tcBorders>
              <w:top w:val="single" w:sz="4" w:space="0" w:color="auto"/>
              <w:bottom w:val="single" w:sz="4" w:space="0" w:color="auto"/>
              <w:right w:val="single" w:sz="4" w:space="0" w:color="auto"/>
            </w:tcBorders>
            <w:vAlign w:val="center"/>
          </w:tcPr>
          <w:p w:rsidR="00757845" w:rsidRPr="00757845" w:rsidRDefault="00757845" w:rsidP="00757845">
            <w:pPr>
              <w:jc w:val="center"/>
            </w:pPr>
            <w:r w:rsidRPr="00757845">
              <w:t>0</w:t>
            </w:r>
          </w:p>
        </w:tc>
        <w:tc>
          <w:tcPr>
            <w:tcW w:w="1275" w:type="dxa"/>
            <w:tcBorders>
              <w:top w:val="single" w:sz="4" w:space="0" w:color="auto"/>
              <w:bottom w:val="single" w:sz="4" w:space="0" w:color="auto"/>
              <w:right w:val="single" w:sz="4" w:space="0" w:color="auto"/>
            </w:tcBorders>
            <w:vAlign w:val="center"/>
          </w:tcPr>
          <w:p w:rsidR="00757845" w:rsidRPr="00757845" w:rsidRDefault="00757845" w:rsidP="00757845">
            <w:pPr>
              <w:jc w:val="center"/>
            </w:pPr>
            <w:r w:rsidRPr="00757845">
              <w:t>0</w:t>
            </w:r>
          </w:p>
        </w:tc>
      </w:tr>
    </w:tbl>
    <w:p w:rsidR="00757845" w:rsidRPr="00757845" w:rsidRDefault="00757845" w:rsidP="00757845">
      <w:pPr>
        <w:ind w:left="567"/>
      </w:pPr>
    </w:p>
    <w:p w:rsidR="00757845" w:rsidRPr="00757845" w:rsidRDefault="00757845" w:rsidP="00757845">
      <w:pPr>
        <w:ind w:left="567"/>
      </w:pPr>
    </w:p>
    <w:p w:rsidR="00757845" w:rsidRPr="00757845" w:rsidRDefault="00757845" w:rsidP="00757845">
      <w:pPr>
        <w:ind w:left="567"/>
      </w:pPr>
      <w:r w:rsidRPr="00757845">
        <w:t>When the crop expert compares a variety ‘</w:t>
      </w:r>
      <w:proofErr w:type="spellStart"/>
      <w:r w:rsidRPr="00757845">
        <w:t>i</w:t>
      </w:r>
      <w:proofErr w:type="spellEnd"/>
      <w:r w:rsidRPr="00757845">
        <w:t>’ with conical ear (note 1) to a variety ‘j’ with cylindrical ear (note 3), he attributes a weighting of 6 etc.  The weightings are summarized in the form of a weighting matrix:</w:t>
      </w:r>
    </w:p>
    <w:p w:rsidR="00757845" w:rsidRPr="00757845" w:rsidRDefault="00757845" w:rsidP="00757845"/>
    <w:tbl>
      <w:tblPr>
        <w:tblW w:w="0" w:type="auto"/>
        <w:tblInd w:w="3227" w:type="dxa"/>
        <w:tblLayout w:type="fixed"/>
        <w:tblLook w:val="0000" w:firstRow="0" w:lastRow="0" w:firstColumn="0" w:lastColumn="0" w:noHBand="0" w:noVBand="0"/>
      </w:tblPr>
      <w:tblGrid>
        <w:gridCol w:w="992"/>
        <w:gridCol w:w="426"/>
        <w:gridCol w:w="425"/>
        <w:gridCol w:w="425"/>
        <w:gridCol w:w="426"/>
      </w:tblGrid>
      <w:tr w:rsidR="00757845" w:rsidRPr="00757845" w:rsidTr="00757845">
        <w:trPr>
          <w:cantSplit/>
          <w:trHeight w:val="500"/>
        </w:trPr>
        <w:tc>
          <w:tcPr>
            <w:tcW w:w="2694" w:type="dxa"/>
            <w:gridSpan w:val="5"/>
            <w:tcBorders>
              <w:top w:val="single" w:sz="4" w:space="0" w:color="auto"/>
              <w:left w:val="single" w:sz="4" w:space="0" w:color="auto"/>
              <w:right w:val="single" w:sz="4" w:space="0" w:color="auto"/>
            </w:tcBorders>
            <w:vAlign w:val="center"/>
          </w:tcPr>
          <w:p w:rsidR="00757845" w:rsidRPr="00757845" w:rsidRDefault="00757845" w:rsidP="00757845">
            <w:pPr>
              <w:jc w:val="center"/>
            </w:pPr>
            <w:r w:rsidRPr="00757845">
              <w:t>Weighting matrix</w:t>
            </w:r>
            <w:r w:rsidRPr="00757845">
              <w:br/>
            </w:r>
            <w:r w:rsidRPr="00757845">
              <w:rPr>
                <w:u w:val="single"/>
              </w:rPr>
              <w:t>‘</w:t>
            </w:r>
            <w:proofErr w:type="spellStart"/>
            <w:r w:rsidRPr="00757845">
              <w:rPr>
                <w:u w:val="single"/>
              </w:rPr>
              <w:t>i</w:t>
            </w:r>
            <w:proofErr w:type="spellEnd"/>
            <w:r w:rsidRPr="00757845">
              <w:rPr>
                <w:u w:val="single"/>
              </w:rPr>
              <w:t>’</w:t>
            </w:r>
          </w:p>
        </w:tc>
      </w:tr>
      <w:tr w:rsidR="00757845" w:rsidRPr="00757845" w:rsidTr="00757845">
        <w:trPr>
          <w:cantSplit/>
        </w:trPr>
        <w:tc>
          <w:tcPr>
            <w:tcW w:w="992" w:type="dxa"/>
            <w:tcBorders>
              <w:left w:val="single" w:sz="4" w:space="0" w:color="auto"/>
            </w:tcBorders>
          </w:tcPr>
          <w:p w:rsidR="00757845" w:rsidRPr="00757845" w:rsidRDefault="00757845" w:rsidP="00757845"/>
        </w:tc>
        <w:tc>
          <w:tcPr>
            <w:tcW w:w="426" w:type="dxa"/>
            <w:tcBorders>
              <w:bottom w:val="single" w:sz="4" w:space="0" w:color="auto"/>
            </w:tcBorders>
          </w:tcPr>
          <w:p w:rsidR="00757845" w:rsidRPr="00757845" w:rsidRDefault="00757845" w:rsidP="00757845"/>
        </w:tc>
        <w:tc>
          <w:tcPr>
            <w:tcW w:w="425" w:type="dxa"/>
            <w:tcBorders>
              <w:bottom w:val="single" w:sz="4" w:space="0" w:color="auto"/>
            </w:tcBorders>
          </w:tcPr>
          <w:p w:rsidR="00757845" w:rsidRPr="00757845" w:rsidRDefault="00757845" w:rsidP="00757845"/>
        </w:tc>
        <w:tc>
          <w:tcPr>
            <w:tcW w:w="425" w:type="dxa"/>
            <w:tcBorders>
              <w:bottom w:val="single" w:sz="4" w:space="0" w:color="auto"/>
            </w:tcBorders>
          </w:tcPr>
          <w:p w:rsidR="00757845" w:rsidRPr="00757845" w:rsidRDefault="00757845" w:rsidP="00757845"/>
        </w:tc>
        <w:tc>
          <w:tcPr>
            <w:tcW w:w="426" w:type="dxa"/>
            <w:tcBorders>
              <w:bottom w:val="single" w:sz="4" w:space="0" w:color="auto"/>
              <w:right w:val="single" w:sz="4" w:space="0" w:color="auto"/>
            </w:tcBorders>
          </w:tcPr>
          <w:p w:rsidR="00757845" w:rsidRPr="00757845" w:rsidRDefault="00757845" w:rsidP="00757845"/>
        </w:tc>
      </w:tr>
      <w:tr w:rsidR="00757845" w:rsidRPr="00757845" w:rsidTr="00757845">
        <w:trPr>
          <w:cantSplit/>
          <w:trHeight w:val="394"/>
        </w:trPr>
        <w:tc>
          <w:tcPr>
            <w:tcW w:w="992" w:type="dxa"/>
            <w:tcBorders>
              <w:left w:val="single" w:sz="4" w:space="0" w:color="auto"/>
              <w:bottom w:val="single" w:sz="4" w:space="0" w:color="auto"/>
              <w:right w:val="single" w:sz="4" w:space="0" w:color="auto"/>
            </w:tcBorders>
          </w:tcPr>
          <w:p w:rsidR="00757845" w:rsidRPr="00757845" w:rsidRDefault="00757845" w:rsidP="00757845"/>
        </w:tc>
        <w:tc>
          <w:tcPr>
            <w:tcW w:w="1702" w:type="dxa"/>
            <w:gridSpan w:val="4"/>
            <w:tcBorders>
              <w:top w:val="single" w:sz="4" w:space="0" w:color="auto"/>
              <w:right w:val="single" w:sz="4" w:space="0" w:color="auto"/>
            </w:tcBorders>
            <w:vAlign w:val="center"/>
          </w:tcPr>
          <w:p w:rsidR="00757845" w:rsidRPr="00757845" w:rsidRDefault="00757845" w:rsidP="00757845">
            <w:pPr>
              <w:jc w:val="center"/>
            </w:pPr>
            <w:r w:rsidRPr="00757845">
              <w:t xml:space="preserve">Variety </w:t>
            </w:r>
            <w:r w:rsidRPr="00757845">
              <w:rPr>
                <w:u w:val="single"/>
              </w:rPr>
              <w:t>‘</w:t>
            </w:r>
            <w:proofErr w:type="spellStart"/>
            <w:r w:rsidRPr="00757845">
              <w:rPr>
                <w:u w:val="single"/>
              </w:rPr>
              <w:t>i</w:t>
            </w:r>
            <w:proofErr w:type="spellEnd"/>
            <w:r w:rsidRPr="00757845">
              <w:rPr>
                <w:u w:val="single"/>
              </w:rPr>
              <w:t>’</w:t>
            </w:r>
          </w:p>
        </w:tc>
      </w:tr>
      <w:tr w:rsidR="00757845" w:rsidRPr="00757845" w:rsidTr="00757845">
        <w:trPr>
          <w:cantSplit/>
          <w:trHeight w:val="394"/>
        </w:trPr>
        <w:tc>
          <w:tcPr>
            <w:tcW w:w="992" w:type="dxa"/>
            <w:vMerge w:val="restart"/>
            <w:tcBorders>
              <w:top w:val="single" w:sz="4" w:space="0" w:color="auto"/>
              <w:left w:val="single" w:sz="4" w:space="0" w:color="auto"/>
            </w:tcBorders>
            <w:textDirection w:val="btLr"/>
            <w:vAlign w:val="center"/>
          </w:tcPr>
          <w:p w:rsidR="00757845" w:rsidRPr="00757845" w:rsidRDefault="00757845" w:rsidP="00757845">
            <w:pPr>
              <w:ind w:left="113" w:right="113"/>
              <w:jc w:val="center"/>
            </w:pPr>
            <w:r w:rsidRPr="00757845">
              <w:t>Variety ‘j’</w:t>
            </w:r>
          </w:p>
        </w:tc>
        <w:tc>
          <w:tcPr>
            <w:tcW w:w="426" w:type="dxa"/>
            <w:tcBorders>
              <w:top w:val="single" w:sz="4" w:space="0" w:color="auto"/>
              <w:left w:val="single" w:sz="4" w:space="0" w:color="auto"/>
              <w:bottom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p>
        </w:tc>
        <w:tc>
          <w:tcPr>
            <w:tcW w:w="425" w:type="dxa"/>
            <w:tcBorders>
              <w:top w:val="single" w:sz="4" w:space="0" w:color="auto"/>
              <w:left w:val="single" w:sz="4" w:space="0" w:color="auto"/>
              <w:bottom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sidRPr="00757845">
              <w:rPr>
                <w:b/>
              </w:rPr>
              <w:t>1</w:t>
            </w:r>
          </w:p>
        </w:tc>
        <w:tc>
          <w:tcPr>
            <w:tcW w:w="425" w:type="dxa"/>
            <w:tcBorders>
              <w:top w:val="single" w:sz="4" w:space="0" w:color="auto"/>
              <w:left w:val="single" w:sz="4" w:space="0" w:color="auto"/>
              <w:bottom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sidRPr="00757845">
              <w:rPr>
                <w:b/>
              </w:rPr>
              <w:t>2</w:t>
            </w:r>
          </w:p>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b/>
              </w:rPr>
            </w:pPr>
            <w:r w:rsidRPr="00757845">
              <w:rPr>
                <w:b/>
              </w:rPr>
              <w:t>3</w:t>
            </w:r>
          </w:p>
        </w:tc>
      </w:tr>
      <w:tr w:rsidR="00757845" w:rsidRPr="00757845" w:rsidTr="00757845">
        <w:trPr>
          <w:cantSplit/>
          <w:trHeight w:val="395"/>
        </w:trPr>
        <w:tc>
          <w:tcPr>
            <w:tcW w:w="992" w:type="dxa"/>
            <w:vMerge/>
            <w:tcBorders>
              <w:left w:val="single" w:sz="4" w:space="0" w:color="auto"/>
            </w:tcBorders>
            <w:textDirection w:val="btLr"/>
            <w:vAlign w:val="center"/>
          </w:tcPr>
          <w:p w:rsidR="00757845" w:rsidRPr="00757845" w:rsidRDefault="00757845" w:rsidP="00757845">
            <w:pPr>
              <w:ind w:left="113" w:right="113"/>
              <w:rPr>
                <w:sz w:val="22"/>
              </w:rPr>
            </w:pPr>
          </w:p>
        </w:tc>
        <w:tc>
          <w:tcPr>
            <w:tcW w:w="426" w:type="dxa"/>
            <w:tcBorders>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sidRPr="00757845">
              <w:rPr>
                <w:b/>
              </w:rPr>
              <w:t>1</w:t>
            </w:r>
          </w:p>
        </w:tc>
        <w:tc>
          <w:tcPr>
            <w:tcW w:w="425" w:type="dxa"/>
            <w:tcBorders>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r w:rsidRPr="00757845">
              <w:t>0</w:t>
            </w:r>
          </w:p>
        </w:tc>
        <w:tc>
          <w:tcPr>
            <w:tcW w:w="425" w:type="dxa"/>
            <w:tcBorders>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r w:rsidRPr="00757845">
              <w:t>2</w:t>
            </w:r>
          </w:p>
        </w:tc>
        <w:tc>
          <w:tcPr>
            <w:tcW w:w="426" w:type="dxa"/>
            <w:tcBorders>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pPr>
            <w:r w:rsidRPr="00757845">
              <w:t>6</w:t>
            </w:r>
          </w:p>
        </w:tc>
      </w:tr>
      <w:tr w:rsidR="00757845" w:rsidRPr="00757845" w:rsidTr="00757845">
        <w:trPr>
          <w:cantSplit/>
          <w:trHeight w:val="394"/>
        </w:trPr>
        <w:tc>
          <w:tcPr>
            <w:tcW w:w="992" w:type="dxa"/>
            <w:vMerge/>
            <w:tcBorders>
              <w:left w:val="single" w:sz="4" w:space="0" w:color="auto"/>
            </w:tcBorders>
          </w:tcPr>
          <w:p w:rsidR="00757845" w:rsidRPr="00757845" w:rsidRDefault="00757845" w:rsidP="00757845"/>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sidRPr="00757845">
              <w:rPr>
                <w:b/>
              </w:rPr>
              <w:t>2</w:t>
            </w:r>
          </w:p>
        </w:tc>
        <w:tc>
          <w:tcPr>
            <w:tcW w:w="42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r w:rsidRPr="00757845">
              <w:t>0</w:t>
            </w:r>
          </w:p>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pPr>
            <w:r w:rsidRPr="00757845">
              <w:t>2</w:t>
            </w:r>
          </w:p>
        </w:tc>
      </w:tr>
      <w:tr w:rsidR="00757845" w:rsidRPr="00757845" w:rsidTr="00757845">
        <w:trPr>
          <w:cantSplit/>
          <w:trHeight w:val="394"/>
        </w:trPr>
        <w:tc>
          <w:tcPr>
            <w:tcW w:w="992" w:type="dxa"/>
            <w:vMerge/>
            <w:tcBorders>
              <w:left w:val="single" w:sz="4" w:space="0" w:color="auto"/>
              <w:bottom w:val="single" w:sz="4" w:space="0" w:color="auto"/>
            </w:tcBorders>
          </w:tcPr>
          <w:p w:rsidR="00757845" w:rsidRPr="00757845" w:rsidRDefault="00757845" w:rsidP="00757845"/>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b/>
                <w:sz w:val="22"/>
              </w:rPr>
            </w:pPr>
            <w:r w:rsidRPr="00757845">
              <w:rPr>
                <w:b/>
              </w:rPr>
              <w:t>3</w:t>
            </w:r>
          </w:p>
        </w:tc>
        <w:tc>
          <w:tcPr>
            <w:tcW w:w="42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rPr>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keepNext/>
              <w:keepLines/>
              <w:framePr w:hSpace="141" w:wrap="auto" w:vAnchor="text" w:hAnchor="page" w:x="5264" w:y="317"/>
              <w:jc w:val="center"/>
            </w:pPr>
            <w:r w:rsidRPr="00757845">
              <w:t>0</w:t>
            </w:r>
          </w:p>
        </w:tc>
      </w:tr>
    </w:tbl>
    <w:p w:rsidR="00757845" w:rsidRPr="00757845" w:rsidRDefault="00757845" w:rsidP="00757845">
      <w:pPr>
        <w:ind w:left="567"/>
      </w:pPr>
    </w:p>
    <w:p w:rsidR="00757845" w:rsidRPr="00757845" w:rsidRDefault="00757845" w:rsidP="00757845">
      <w:pPr>
        <w:ind w:left="567"/>
      </w:pPr>
      <w:r w:rsidRPr="00757845">
        <w:t xml:space="preserve">When the crop expert compares a variety </w:t>
      </w:r>
      <w:proofErr w:type="spellStart"/>
      <w:r w:rsidRPr="00757845">
        <w:t>i</w:t>
      </w:r>
      <w:proofErr w:type="spellEnd"/>
      <w:r w:rsidRPr="00757845">
        <w:t xml:space="preserve"> with conical ear (note 1) to a variety j with cylindrical ear (note 3), he attributes a weighting of 6.</w:t>
      </w:r>
    </w:p>
    <w:p w:rsidR="00757845" w:rsidRPr="00757845" w:rsidRDefault="00757845" w:rsidP="00757845">
      <w:r w:rsidRPr="00757845">
        <w:t>[…]</w:t>
      </w:r>
    </w:p>
    <w:p w:rsidR="00757845" w:rsidRPr="00757845" w:rsidRDefault="00757845" w:rsidP="00757845">
      <w:pPr>
        <w:keepNext/>
        <w:keepLines/>
        <w:tabs>
          <w:tab w:val="left" w:pos="1134"/>
        </w:tabs>
        <w:rPr>
          <w:color w:val="000000"/>
        </w:rPr>
      </w:pPr>
      <w:r w:rsidRPr="00757845">
        <w:rPr>
          <w:snapToGrid w:val="0"/>
        </w:rPr>
        <w:t>1</w:t>
      </w:r>
      <w:r w:rsidRPr="00757845">
        <w:t>.3.5.2.5</w:t>
      </w:r>
      <w:r w:rsidRPr="00757845">
        <w:tab/>
      </w:r>
      <w:r w:rsidRPr="00757845">
        <w:rPr>
          <w:color w:val="000000"/>
        </w:rPr>
        <w:t xml:space="preserve"> “Length of husks”, observed on a 1 to 9 scale, the crop expert has defined the following weighting matrix:</w:t>
      </w:r>
    </w:p>
    <w:p w:rsidR="00757845" w:rsidRPr="00757845" w:rsidRDefault="00757845" w:rsidP="00757845">
      <w:pPr>
        <w:keepNext/>
        <w:keepLines/>
        <w:rPr>
          <w:color w:val="000000"/>
        </w:rPr>
      </w:pPr>
    </w:p>
    <w:tbl>
      <w:tblPr>
        <w:tblW w:w="0" w:type="auto"/>
        <w:tblLayout w:type="fixed"/>
        <w:tblCellMar>
          <w:left w:w="70" w:type="dxa"/>
          <w:right w:w="70" w:type="dxa"/>
        </w:tblCellMar>
        <w:tblLook w:val="0000" w:firstRow="0" w:lastRow="0" w:firstColumn="0" w:lastColumn="0" w:noHBand="0" w:noVBand="0"/>
      </w:tblPr>
      <w:tblGrid>
        <w:gridCol w:w="420"/>
        <w:gridCol w:w="323"/>
        <w:gridCol w:w="323"/>
        <w:gridCol w:w="323"/>
        <w:gridCol w:w="323"/>
        <w:gridCol w:w="323"/>
        <w:gridCol w:w="323"/>
        <w:gridCol w:w="323"/>
        <w:gridCol w:w="323"/>
        <w:gridCol w:w="323"/>
        <w:gridCol w:w="323"/>
      </w:tblGrid>
      <w:tr w:rsidR="00757845" w:rsidRPr="00757845" w:rsidTr="00757845">
        <w:trPr>
          <w:trHeight w:val="261"/>
        </w:trPr>
        <w:tc>
          <w:tcPr>
            <w:tcW w:w="420" w:type="dxa"/>
          </w:tcPr>
          <w:p w:rsidR="00757845" w:rsidRPr="00757845" w:rsidRDefault="00757845" w:rsidP="00757845">
            <w:pPr>
              <w:framePr w:hSpace="141" w:wrap="auto" w:vAnchor="text" w:hAnchor="page" w:x="4974" w:y="82"/>
            </w:pPr>
          </w:p>
        </w:tc>
        <w:tc>
          <w:tcPr>
            <w:tcW w:w="323" w:type="dxa"/>
            <w:tcBorders>
              <w:right w:val="single" w:sz="4" w:space="0" w:color="auto"/>
            </w:tcBorders>
            <w:vAlign w:val="center"/>
          </w:tcPr>
          <w:p w:rsidR="00757845" w:rsidRPr="00757845" w:rsidRDefault="00757845" w:rsidP="00757845">
            <w:pPr>
              <w:framePr w:hSpace="141" w:wrap="auto" w:vAnchor="text" w:hAnchor="page" w:x="4974" w:y="82"/>
            </w:pPr>
          </w:p>
        </w:tc>
        <w:tc>
          <w:tcPr>
            <w:tcW w:w="2907" w:type="dxa"/>
            <w:gridSpan w:val="9"/>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jc w:val="center"/>
            </w:pPr>
            <w:r w:rsidRPr="00757845">
              <w:t xml:space="preserve">Variety </w:t>
            </w:r>
            <w:r w:rsidRPr="00757845">
              <w:rPr>
                <w:sz w:val="18"/>
              </w:rPr>
              <w:t>‘</w:t>
            </w:r>
            <w:proofErr w:type="spellStart"/>
            <w:r w:rsidRPr="00757845">
              <w:rPr>
                <w:sz w:val="18"/>
              </w:rPr>
              <w:t>i</w:t>
            </w:r>
            <w:proofErr w:type="spellEnd"/>
            <w:r w:rsidRPr="00757845">
              <w:rPr>
                <w:sz w:val="18"/>
              </w:rPr>
              <w:t>’</w:t>
            </w:r>
          </w:p>
        </w:tc>
      </w:tr>
      <w:tr w:rsidR="00757845" w:rsidRPr="00757845" w:rsidTr="00757845">
        <w:trPr>
          <w:trHeight w:val="261"/>
        </w:trPr>
        <w:tc>
          <w:tcPr>
            <w:tcW w:w="420" w:type="dxa"/>
            <w:tcBorders>
              <w:bottom w:val="single" w:sz="4" w:space="0" w:color="auto"/>
            </w:tcBorders>
          </w:tcPr>
          <w:p w:rsidR="00757845" w:rsidRPr="00757845" w:rsidRDefault="00757845" w:rsidP="00757845">
            <w:pPr>
              <w:framePr w:hSpace="141" w:wrap="auto" w:vAnchor="text" w:hAnchor="page" w:x="4974" w:y="82"/>
            </w:pPr>
          </w:p>
        </w:tc>
        <w:tc>
          <w:tcPr>
            <w:tcW w:w="323" w:type="dxa"/>
            <w:tcBorders>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1</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3</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4</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5</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6</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7</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8</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pPr>
            <w:r w:rsidRPr="00757845">
              <w:t>9</w:t>
            </w:r>
          </w:p>
        </w:tc>
      </w:tr>
      <w:tr w:rsidR="00757845" w:rsidRPr="00757845" w:rsidTr="00757845">
        <w:trPr>
          <w:cantSplit/>
          <w:trHeight w:val="261"/>
        </w:trPr>
        <w:tc>
          <w:tcPr>
            <w:tcW w:w="420" w:type="dxa"/>
            <w:vMerge w:val="restart"/>
            <w:tcBorders>
              <w:top w:val="single" w:sz="4" w:space="0" w:color="auto"/>
              <w:left w:val="single" w:sz="4" w:space="0" w:color="auto"/>
              <w:bottom w:val="single" w:sz="4" w:space="0" w:color="auto"/>
              <w:right w:val="single" w:sz="4" w:space="0" w:color="auto"/>
            </w:tcBorders>
            <w:textDirection w:val="btLr"/>
          </w:tcPr>
          <w:p w:rsidR="00757845" w:rsidRPr="00757845" w:rsidRDefault="00757845" w:rsidP="00757845">
            <w:pPr>
              <w:framePr w:hSpace="141" w:wrap="auto" w:vAnchor="text" w:hAnchor="page" w:x="4974" w:y="82"/>
              <w:ind w:left="113" w:right="113"/>
              <w:jc w:val="center"/>
              <w:rPr>
                <w:color w:val="000000"/>
              </w:rPr>
            </w:pPr>
            <w:r w:rsidRPr="00757845">
              <w:rPr>
                <w:color w:val="000000"/>
              </w:rPr>
              <w:t xml:space="preserve">Variety </w:t>
            </w:r>
            <w:r w:rsidRPr="00757845">
              <w:t>‘j’</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1</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3</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4</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5</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6</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2</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7</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8</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r>
      <w:tr w:rsidR="00757845" w:rsidRPr="00757845" w:rsidTr="00757845">
        <w:trPr>
          <w:cantSplit/>
          <w:trHeight w:val="261"/>
        </w:trPr>
        <w:tc>
          <w:tcPr>
            <w:tcW w:w="420" w:type="dxa"/>
            <w:vMerge/>
            <w:tcBorders>
              <w:top w:val="single" w:sz="4" w:space="0" w:color="auto"/>
              <w:left w:val="single" w:sz="4" w:space="0" w:color="auto"/>
              <w:bottom w:val="single" w:sz="4" w:space="0" w:color="auto"/>
              <w:right w:val="single" w:sz="4" w:space="0" w:color="auto"/>
            </w:tcBorders>
          </w:tcPr>
          <w:p w:rsidR="00757845" w:rsidRPr="00757845" w:rsidRDefault="00757845" w:rsidP="00757845">
            <w:pPr>
              <w:framePr w:hSpace="141" w:wrap="auto" w:vAnchor="text" w:hAnchor="page" w:x="4974" w:y="82"/>
              <w:rPr>
                <w:color w:val="000000"/>
              </w:rPr>
            </w:pP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9</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 </w:t>
            </w:r>
          </w:p>
        </w:tc>
        <w:tc>
          <w:tcPr>
            <w:tcW w:w="323" w:type="dxa"/>
            <w:tcBorders>
              <w:top w:val="single" w:sz="4" w:space="0" w:color="auto"/>
              <w:left w:val="single" w:sz="4" w:space="0" w:color="auto"/>
              <w:bottom w:val="single" w:sz="4" w:space="0" w:color="auto"/>
              <w:right w:val="single" w:sz="4" w:space="0" w:color="auto"/>
            </w:tcBorders>
            <w:vAlign w:val="center"/>
          </w:tcPr>
          <w:p w:rsidR="00757845" w:rsidRPr="00757845" w:rsidRDefault="00757845" w:rsidP="00757845">
            <w:pPr>
              <w:framePr w:hSpace="141" w:wrap="auto" w:vAnchor="text" w:hAnchor="page" w:x="4974" w:y="82"/>
              <w:rPr>
                <w:color w:val="000000"/>
              </w:rPr>
            </w:pPr>
            <w:r w:rsidRPr="00757845">
              <w:rPr>
                <w:color w:val="000000"/>
              </w:rPr>
              <w:t>0</w:t>
            </w:r>
          </w:p>
        </w:tc>
      </w:tr>
    </w:tbl>
    <w:p w:rsidR="00757845" w:rsidRPr="00757845" w:rsidRDefault="00757845" w:rsidP="00757845">
      <w:pPr>
        <w:rPr>
          <w:color w:val="000000"/>
        </w:rPr>
      </w:pPr>
    </w:p>
    <w:p w:rsidR="00757845" w:rsidRPr="00757845" w:rsidRDefault="00757845" w:rsidP="00757845">
      <w:pPr>
        <w:ind w:left="1134"/>
        <w:rPr>
          <w:color w:val="000000"/>
        </w:rPr>
      </w:pPr>
      <w:r w:rsidRPr="00757845">
        <w:rPr>
          <w:color w:val="000000"/>
        </w:rPr>
        <w:t>1 = very short</w:t>
      </w:r>
    </w:p>
    <w:p w:rsidR="00757845" w:rsidRPr="00757845" w:rsidRDefault="00757845" w:rsidP="00757845">
      <w:pPr>
        <w:ind w:left="1134"/>
        <w:rPr>
          <w:color w:val="000000"/>
        </w:rPr>
      </w:pPr>
      <w:r w:rsidRPr="00757845">
        <w:rPr>
          <w:color w:val="000000"/>
        </w:rPr>
        <w:t>2 = very short to short</w:t>
      </w:r>
    </w:p>
    <w:p w:rsidR="00757845" w:rsidRPr="00757845" w:rsidRDefault="00757845" w:rsidP="00757845">
      <w:pPr>
        <w:ind w:left="1134"/>
        <w:rPr>
          <w:color w:val="000000"/>
        </w:rPr>
      </w:pPr>
      <w:r w:rsidRPr="00757845">
        <w:rPr>
          <w:color w:val="000000"/>
        </w:rPr>
        <w:t>3 = short</w:t>
      </w:r>
    </w:p>
    <w:p w:rsidR="00757845" w:rsidRPr="00757845" w:rsidRDefault="00757845" w:rsidP="00757845">
      <w:pPr>
        <w:ind w:left="1134"/>
        <w:rPr>
          <w:color w:val="000000"/>
        </w:rPr>
      </w:pPr>
      <w:r w:rsidRPr="00757845">
        <w:rPr>
          <w:color w:val="000000"/>
        </w:rPr>
        <w:t>4 = short to medium</w:t>
      </w:r>
    </w:p>
    <w:p w:rsidR="00757845" w:rsidRPr="00757845" w:rsidRDefault="00757845" w:rsidP="00757845">
      <w:pPr>
        <w:ind w:left="1134"/>
        <w:rPr>
          <w:color w:val="000000"/>
        </w:rPr>
      </w:pPr>
      <w:r w:rsidRPr="00757845">
        <w:rPr>
          <w:color w:val="000000"/>
        </w:rPr>
        <w:t>5 = medium</w:t>
      </w:r>
    </w:p>
    <w:p w:rsidR="00757845" w:rsidRPr="00757845" w:rsidRDefault="00757845" w:rsidP="00757845">
      <w:pPr>
        <w:ind w:left="1134"/>
        <w:rPr>
          <w:color w:val="000000"/>
        </w:rPr>
      </w:pPr>
      <w:r w:rsidRPr="00757845">
        <w:rPr>
          <w:color w:val="000000"/>
        </w:rPr>
        <w:t>6 = medium to long</w:t>
      </w:r>
    </w:p>
    <w:p w:rsidR="00757845" w:rsidRPr="00757845" w:rsidRDefault="00757845" w:rsidP="00757845">
      <w:pPr>
        <w:ind w:left="1134"/>
        <w:rPr>
          <w:color w:val="000000"/>
        </w:rPr>
      </w:pPr>
      <w:r w:rsidRPr="00757845">
        <w:rPr>
          <w:color w:val="000000"/>
        </w:rPr>
        <w:t>7 = long</w:t>
      </w:r>
    </w:p>
    <w:p w:rsidR="00757845" w:rsidRPr="00757845" w:rsidRDefault="00757845" w:rsidP="00757845">
      <w:pPr>
        <w:ind w:left="1134"/>
        <w:rPr>
          <w:color w:val="000000"/>
        </w:rPr>
      </w:pPr>
      <w:r w:rsidRPr="00757845">
        <w:rPr>
          <w:color w:val="000000"/>
        </w:rPr>
        <w:t>8 = long to very long</w:t>
      </w:r>
    </w:p>
    <w:p w:rsidR="00757845" w:rsidRPr="00757845" w:rsidRDefault="00757845" w:rsidP="00757845">
      <w:pPr>
        <w:ind w:left="1134"/>
        <w:rPr>
          <w:color w:val="000000"/>
        </w:rPr>
      </w:pPr>
      <w:r w:rsidRPr="00757845">
        <w:rPr>
          <w:color w:val="000000"/>
        </w:rPr>
        <w:t>9 = very long</w:t>
      </w:r>
    </w:p>
    <w:p w:rsidR="00757845" w:rsidRPr="00757845" w:rsidRDefault="00757845" w:rsidP="00757845">
      <w:pPr>
        <w:rPr>
          <w:color w:val="000000"/>
        </w:rPr>
      </w:pPr>
    </w:p>
    <w:p w:rsidR="00757845" w:rsidRPr="00757845" w:rsidRDefault="00757845" w:rsidP="00757845"/>
    <w:p w:rsidR="00757845" w:rsidRPr="00757845" w:rsidRDefault="00757845" w:rsidP="00757845"/>
    <w:p w:rsidR="00757845" w:rsidRPr="00757845" w:rsidRDefault="00757845" w:rsidP="00757845">
      <w:pPr>
        <w:rPr>
          <w:snapToGrid w:val="0"/>
        </w:rPr>
      </w:pPr>
    </w:p>
    <w:p w:rsidR="00757845" w:rsidRPr="00757845" w:rsidRDefault="00757845" w:rsidP="00757845">
      <w:pPr>
        <w:rPr>
          <w:snapToGrid w:val="0"/>
        </w:rPr>
      </w:pPr>
    </w:p>
    <w:p w:rsidR="00757845" w:rsidRPr="00757845" w:rsidRDefault="00757845" w:rsidP="00757845">
      <w:pPr>
        <w:tabs>
          <w:tab w:val="left" w:pos="1134"/>
        </w:tabs>
        <w:rPr>
          <w:color w:val="000000"/>
        </w:rPr>
      </w:pPr>
      <w:r w:rsidRPr="00757845">
        <w:rPr>
          <w:snapToGrid w:val="0"/>
        </w:rPr>
        <w:t>1</w:t>
      </w:r>
      <w:r w:rsidRPr="00757845">
        <w:t>.3.5.2.6</w:t>
      </w:r>
      <w:r w:rsidRPr="00757845">
        <w:tab/>
        <w:t>The weighting between a variety ‘</w:t>
      </w:r>
      <w:proofErr w:type="spellStart"/>
      <w:r w:rsidRPr="00757845">
        <w:t>i</w:t>
      </w:r>
      <w:proofErr w:type="spellEnd"/>
      <w:r w:rsidRPr="00757845">
        <w:t xml:space="preserve">’ with very short husks (note 1) and a variety ‘j’ with short husks (note 3) is 0.  The expert considers a difference of 3 notes is the minimum difference in order to </w:t>
      </w:r>
      <w:proofErr w:type="spellStart"/>
      <w:r w:rsidRPr="00757845">
        <w:t>recognise</w:t>
      </w:r>
      <w:proofErr w:type="spellEnd"/>
      <w:r w:rsidRPr="00757845">
        <w:t xml:space="preserve"> a non-zero distance between two varieties.  Even if the difference in notes is greater than 3, the expert keeps the distance weight to 2 while in very reliable characteristics a difference of 1 is given a weight of 6.</w:t>
      </w:r>
    </w:p>
    <w:p w:rsidR="00757845" w:rsidRPr="00757845" w:rsidRDefault="00757845" w:rsidP="00757845">
      <w:pPr>
        <w:rPr>
          <w:rFonts w:cs="Arial"/>
        </w:rPr>
      </w:pPr>
    </w:p>
    <w:p w:rsidR="00757845" w:rsidRPr="00757845" w:rsidRDefault="00757845" w:rsidP="00757845">
      <w:pPr>
        <w:rPr>
          <w:rFonts w:cs="Arial"/>
        </w:rPr>
      </w:pPr>
    </w:p>
    <w:p w:rsidR="00757845" w:rsidRPr="00757845" w:rsidRDefault="00757845" w:rsidP="00757845">
      <w:pPr>
        <w:rPr>
          <w:rFonts w:cs="Arial"/>
        </w:rPr>
      </w:pPr>
    </w:p>
    <w:p w:rsidR="00757845" w:rsidRPr="00757845" w:rsidRDefault="00757845" w:rsidP="00757845">
      <w:pPr>
        <w:jc w:val="right"/>
        <w:rPr>
          <w:rFonts w:cs="Arial"/>
        </w:rPr>
      </w:pPr>
      <w:r w:rsidRPr="00757845">
        <w:rPr>
          <w:rFonts w:cs="Arial"/>
        </w:rPr>
        <w:t>[Annex III follows]</w:t>
      </w:r>
    </w:p>
    <w:p w:rsidR="00757845" w:rsidRPr="00757845" w:rsidRDefault="00757845" w:rsidP="00757845">
      <w:pPr>
        <w:rPr>
          <w:rFonts w:cs="Arial"/>
        </w:rPr>
        <w:sectPr w:rsidR="00757845" w:rsidRPr="00757845" w:rsidSect="00757845">
          <w:headerReference w:type="default" r:id="rId14"/>
          <w:headerReference w:type="first" r:id="rId15"/>
          <w:pgSz w:w="11907" w:h="16840" w:code="9"/>
          <w:pgMar w:top="510" w:right="1134" w:bottom="1134" w:left="1134" w:header="510" w:footer="680" w:gutter="0"/>
          <w:pgNumType w:start="1"/>
          <w:cols w:space="720"/>
          <w:titlePg/>
        </w:sectPr>
      </w:pPr>
    </w:p>
    <w:p w:rsidR="00757845" w:rsidRPr="00757845" w:rsidRDefault="00757845" w:rsidP="00757845">
      <w:pPr>
        <w:jc w:val="center"/>
        <w:rPr>
          <w:rFonts w:cs="Arial"/>
        </w:rPr>
      </w:pPr>
    </w:p>
    <w:p w:rsidR="00757845" w:rsidRPr="00757845" w:rsidRDefault="00757845" w:rsidP="00757845">
      <w:pPr>
        <w:jc w:val="center"/>
        <w:rPr>
          <w:rFonts w:cs="Arial"/>
        </w:rPr>
      </w:pPr>
      <w:r w:rsidRPr="00757845">
        <w:rPr>
          <w:rFonts w:cs="Arial"/>
        </w:rPr>
        <w:t>EXTRACT FROM DOCUMENT TGP/9/2 “EXAMINING DISTINCTNESS”</w:t>
      </w:r>
    </w:p>
    <w:p w:rsidR="00757845" w:rsidRPr="00757845" w:rsidRDefault="00757845" w:rsidP="00757845">
      <w:pPr>
        <w:ind w:left="567" w:hanging="567"/>
      </w:pPr>
    </w:p>
    <w:p w:rsidR="00757845" w:rsidRPr="00757845" w:rsidRDefault="00757845" w:rsidP="00757845">
      <w:bookmarkStart w:id="53" w:name="_Toc156741069"/>
      <w:bookmarkStart w:id="54" w:name="_Toc434828681"/>
      <w:r w:rsidRPr="00757845">
        <w:t xml:space="preserve">SECTION 5:  ASSESSING DISTINCTNESS BASED ON </w:t>
      </w:r>
      <w:r w:rsidRPr="00757845">
        <w:rPr>
          <w:caps/>
        </w:rPr>
        <w:t>the growing</w:t>
      </w:r>
      <w:r w:rsidRPr="00757845">
        <w:t xml:space="preserve"> TRIAL</w:t>
      </w:r>
      <w:bookmarkEnd w:id="53"/>
      <w:bookmarkEnd w:id="54"/>
      <w:r w:rsidRPr="00757845">
        <w:t xml:space="preserve"> </w:t>
      </w:r>
    </w:p>
    <w:p w:rsidR="00757845" w:rsidRPr="00757845" w:rsidRDefault="00757845" w:rsidP="00757845">
      <w:pPr>
        <w:tabs>
          <w:tab w:val="left" w:pos="993"/>
          <w:tab w:val="left" w:pos="1843"/>
        </w:tabs>
        <w:rPr>
          <w:rFonts w:cs="Arial"/>
        </w:rPr>
      </w:pPr>
    </w:p>
    <w:p w:rsidR="00757845" w:rsidRPr="00757845" w:rsidRDefault="00757845" w:rsidP="00757845">
      <w:bookmarkStart w:id="55" w:name="_Toc156741071"/>
      <w:bookmarkStart w:id="56" w:name="_Toc434828683"/>
      <w:r w:rsidRPr="00757845">
        <w:rPr>
          <w:caps/>
        </w:rPr>
        <w:t>5.2</w:t>
      </w:r>
      <w:r w:rsidRPr="00757845">
        <w:rPr>
          <w:caps/>
        </w:rPr>
        <w:tab/>
      </w:r>
      <w:r w:rsidRPr="00757845">
        <w:t>Approaches for assessing distinctness</w:t>
      </w:r>
      <w:bookmarkEnd w:id="55"/>
      <w:bookmarkEnd w:id="56"/>
    </w:p>
    <w:p w:rsidR="00757845" w:rsidRPr="00757845" w:rsidRDefault="00757845" w:rsidP="00757845">
      <w:pPr>
        <w:rPr>
          <w:rFonts w:cs="Arial"/>
        </w:rPr>
      </w:pPr>
    </w:p>
    <w:p w:rsidR="00757845" w:rsidRPr="00757845" w:rsidRDefault="00757845" w:rsidP="00757845">
      <w:bookmarkStart w:id="57" w:name="_Toc156741077"/>
      <w:bookmarkStart w:id="58" w:name="_Toc434828689"/>
      <w:r w:rsidRPr="00757845">
        <w:t>5.2.3</w:t>
      </w:r>
      <w:r w:rsidRPr="00757845">
        <w:tab/>
        <w:t>Assessment by Notes / Single variety records (“Notes”)</w:t>
      </w:r>
      <w:bookmarkEnd w:id="57"/>
      <w:bookmarkEnd w:id="58"/>
      <w:r w:rsidRPr="00757845">
        <w:t xml:space="preserve"> </w:t>
      </w:r>
    </w:p>
    <w:p w:rsidR="00757845" w:rsidRPr="00757845" w:rsidRDefault="00757845" w:rsidP="00757845">
      <w:pPr>
        <w:rPr>
          <w:rFonts w:cs="Arial"/>
        </w:rPr>
      </w:pPr>
    </w:p>
    <w:p w:rsidR="00757845" w:rsidRPr="00757845" w:rsidRDefault="00757845" w:rsidP="00757845">
      <w:bookmarkStart w:id="59" w:name="_Toc156741079"/>
      <w:bookmarkStart w:id="60" w:name="_Toc434828691"/>
      <w:r w:rsidRPr="00757845">
        <w:t>5.2.3.2</w:t>
      </w:r>
      <w:r w:rsidRPr="00757845">
        <w:tab/>
        <w:t>Assessment by Notes</w:t>
      </w:r>
      <w:bookmarkEnd w:id="59"/>
      <w:bookmarkEnd w:id="60"/>
    </w:p>
    <w:p w:rsidR="00757845" w:rsidRPr="00757845" w:rsidRDefault="00757845" w:rsidP="00757845">
      <w:pPr>
        <w:rPr>
          <w:rFonts w:cs="Arial"/>
        </w:rPr>
      </w:pPr>
      <w:r w:rsidRPr="00757845">
        <w:rPr>
          <w:rFonts w:cs="Arial"/>
        </w:rPr>
        <w:t>[…]</w:t>
      </w:r>
    </w:p>
    <w:p w:rsidR="00757845" w:rsidRPr="00757845" w:rsidRDefault="00757845" w:rsidP="00757845">
      <w:bookmarkStart w:id="61" w:name="_Toc434828693"/>
      <w:r w:rsidRPr="00757845">
        <w:t>5.2.3.2.2</w:t>
      </w:r>
      <w:r w:rsidRPr="00757845">
        <w:tab/>
        <w:t>Pseudo-qualitative (PQ) characteristics</w:t>
      </w:r>
      <w:bookmarkEnd w:id="61"/>
    </w:p>
    <w:p w:rsidR="00757845" w:rsidRPr="00757845" w:rsidRDefault="00757845" w:rsidP="00757845"/>
    <w:p w:rsidR="00757845" w:rsidRPr="00757845" w:rsidRDefault="00757845" w:rsidP="00757845">
      <w:pPr>
        <w:tabs>
          <w:tab w:val="left" w:pos="1134"/>
        </w:tabs>
        <w:rPr>
          <w:rFonts w:cs="Arial"/>
        </w:rPr>
      </w:pPr>
      <w:r w:rsidRPr="00757845">
        <w:rPr>
          <w:rFonts w:cs="Arial"/>
        </w:rPr>
        <w:t>5.2.3.2.2.1</w:t>
      </w:r>
      <w:r w:rsidRPr="00757845">
        <w:rPr>
          <w:rFonts w:cs="Arial"/>
        </w:rPr>
        <w:tab/>
        <w:t>The difference in Notes which may establish distinctness for a pseudo</w:t>
      </w:r>
      <w:r w:rsidRPr="00757845">
        <w:rPr>
          <w:rFonts w:cs="Arial"/>
        </w:rPr>
        <w:noBreakHyphen/>
        <w:t>qualitative characteristic is influenced by factors such as location, year and environmental variation within the trial.  Also, as with quantitative characteristics, the range of the scale (number of Notes) varies.  However, an important additional factor with pseudo</w:t>
      </w:r>
      <w:r w:rsidRPr="00757845">
        <w:rPr>
          <w:rFonts w:cs="Arial"/>
        </w:rPr>
        <w:noBreakHyphen/>
        <w:t>qualitative characteristics is that, whilst a part of the range is continuous, there is not an even distribution across the scale and the range varies in more than one dimension (e.g. shape:  ovate (1), elliptic (2), circular (3), obovate (4):  there is a variation in the length/width ratio and in the position of the widest point).  This means that it is difficult to define a general rule on the difference in Notes to establish distinctness within a characteristic.</w:t>
      </w:r>
    </w:p>
    <w:p w:rsidR="00757845" w:rsidRPr="00757845" w:rsidRDefault="00757845" w:rsidP="00757845">
      <w:pPr>
        <w:tabs>
          <w:tab w:val="left" w:pos="1134"/>
        </w:tabs>
        <w:rPr>
          <w:rFonts w:cs="Arial"/>
        </w:rPr>
      </w:pPr>
      <w:r w:rsidRPr="00757845">
        <w:rPr>
          <w:rFonts w:cs="Arial"/>
        </w:rPr>
        <w:t>[…]</w:t>
      </w:r>
    </w:p>
    <w:p w:rsidR="00757845" w:rsidRPr="00757845" w:rsidRDefault="00757845" w:rsidP="00757845">
      <w:pPr>
        <w:tabs>
          <w:tab w:val="left" w:pos="1134"/>
        </w:tabs>
        <w:rPr>
          <w:rFonts w:cs="Arial"/>
        </w:rPr>
      </w:pPr>
      <w:r w:rsidRPr="00757845">
        <w:rPr>
          <w:rFonts w:cs="Arial"/>
        </w:rPr>
        <w:t>5.2.3.2.2.3</w:t>
      </w:r>
      <w:r w:rsidRPr="00757845">
        <w:rPr>
          <w:rFonts w:cs="Arial"/>
        </w:rPr>
        <w:tab/>
        <w:t>The following examples illustrate why deciding on the difference in the number of Notes required between varieties to establish distinctness needs particular care:</w:t>
      </w:r>
    </w:p>
    <w:p w:rsidR="00757845" w:rsidRPr="00757845" w:rsidRDefault="00757845" w:rsidP="00757845">
      <w:pPr>
        <w:rPr>
          <w:rFonts w:cs="Arial"/>
        </w:rPr>
      </w:pPr>
    </w:p>
    <w:p w:rsidR="00757845" w:rsidRPr="00757845" w:rsidRDefault="00757845" w:rsidP="00757845">
      <w:pPr>
        <w:keepNext/>
        <w:ind w:left="851"/>
        <w:rPr>
          <w:rFonts w:cs="Arial"/>
          <w:i/>
        </w:rPr>
      </w:pPr>
      <w:r w:rsidRPr="00757845">
        <w:rPr>
          <w:rFonts w:cs="Arial"/>
          <w:i/>
        </w:rPr>
        <w:t xml:space="preserve">Example 1: </w:t>
      </w:r>
    </w:p>
    <w:p w:rsidR="00757845" w:rsidRPr="00757845" w:rsidRDefault="00757845" w:rsidP="00757845">
      <w:pPr>
        <w:keepNext/>
        <w:ind w:left="851"/>
        <w:rPr>
          <w:rFonts w:cs="Arial"/>
        </w:rPr>
      </w:pPr>
    </w:p>
    <w:p w:rsidR="00757845" w:rsidRPr="00757845" w:rsidRDefault="00757845" w:rsidP="00757845">
      <w:pPr>
        <w:ind w:left="851"/>
        <w:rPr>
          <w:rFonts w:cs="Arial"/>
        </w:rPr>
      </w:pPr>
      <w:r w:rsidRPr="00757845">
        <w:rPr>
          <w:rFonts w:cs="Arial"/>
        </w:rPr>
        <w:t>Type of mottling:  only diffuse (Note 1); diffuse and in patches (2); diffuse, in patches and linear bands (3);  diffuse and in linear bands (4).</w:t>
      </w:r>
    </w:p>
    <w:p w:rsidR="00757845" w:rsidRPr="00757845" w:rsidRDefault="00757845" w:rsidP="00757845">
      <w:pPr>
        <w:ind w:left="851"/>
        <w:rPr>
          <w:rFonts w:cs="Arial"/>
        </w:rPr>
      </w:pPr>
    </w:p>
    <w:p w:rsidR="00757845" w:rsidRPr="00757845" w:rsidRDefault="00757845" w:rsidP="00757845">
      <w:pPr>
        <w:keepNext/>
        <w:ind w:left="851"/>
        <w:rPr>
          <w:rFonts w:cs="Arial"/>
          <w:i/>
        </w:rPr>
      </w:pPr>
      <w:r w:rsidRPr="00757845">
        <w:rPr>
          <w:rFonts w:cs="Arial"/>
          <w:i/>
        </w:rPr>
        <w:t>Example 2:</w:t>
      </w:r>
    </w:p>
    <w:p w:rsidR="00757845" w:rsidRPr="00757845" w:rsidRDefault="00757845" w:rsidP="00757845">
      <w:pPr>
        <w:keepNext/>
        <w:ind w:left="851"/>
        <w:rPr>
          <w:rFonts w:cs="Arial"/>
          <w:i/>
        </w:rPr>
      </w:pPr>
    </w:p>
    <w:p w:rsidR="00757845" w:rsidRPr="00757845" w:rsidRDefault="00757845" w:rsidP="00757845">
      <w:pPr>
        <w:ind w:left="851"/>
      </w:pPr>
      <w:r w:rsidRPr="00757845">
        <w:t>Shape:  broad elliptic (Note 1), medium elliptic (2), narrow elliptic (3), ovate (4)</w:t>
      </w:r>
    </w:p>
    <w:p w:rsidR="00757845" w:rsidRPr="00757845" w:rsidRDefault="00757845" w:rsidP="00757845">
      <w:pPr>
        <w:ind w:left="851"/>
        <w:rPr>
          <w:rFonts w:cs="Arial"/>
        </w:rPr>
      </w:pPr>
    </w:p>
    <w:p w:rsidR="00757845" w:rsidRPr="00757845" w:rsidRDefault="00757845" w:rsidP="00757845">
      <w:pPr>
        <w:keepNext/>
        <w:ind w:left="851"/>
        <w:rPr>
          <w:rFonts w:cs="Arial"/>
          <w:i/>
        </w:rPr>
      </w:pPr>
      <w:r w:rsidRPr="00757845">
        <w:rPr>
          <w:rFonts w:cs="Arial"/>
          <w:i/>
        </w:rPr>
        <w:t>Example 3:</w:t>
      </w:r>
    </w:p>
    <w:p w:rsidR="00757845" w:rsidRPr="00757845" w:rsidRDefault="00757845" w:rsidP="00757845">
      <w:pPr>
        <w:keepNext/>
        <w:ind w:left="851"/>
        <w:rPr>
          <w:rFonts w:cs="Arial"/>
        </w:rPr>
      </w:pPr>
    </w:p>
    <w:p w:rsidR="00757845" w:rsidRPr="00757845" w:rsidRDefault="00757845" w:rsidP="00757845">
      <w:pPr>
        <w:ind w:left="851"/>
      </w:pPr>
      <w:r w:rsidRPr="00757845">
        <w:t>Color:  green (Note 1), yellow green (2), green yellow (3), yellow (4), orange (5), red (6)</w:t>
      </w:r>
    </w:p>
    <w:p w:rsidR="00757845" w:rsidRPr="00757845" w:rsidRDefault="00757845" w:rsidP="00757845">
      <w:pPr>
        <w:ind w:left="851"/>
        <w:rPr>
          <w:rFonts w:cs="Arial"/>
        </w:rPr>
      </w:pPr>
    </w:p>
    <w:p w:rsidR="00757845" w:rsidRPr="00757845" w:rsidRDefault="00757845" w:rsidP="00757845">
      <w:pPr>
        <w:rPr>
          <w:rFonts w:cs="Arial"/>
        </w:rPr>
      </w:pPr>
      <w:r w:rsidRPr="00757845">
        <w:rPr>
          <w:rFonts w:cs="Arial"/>
        </w:rPr>
        <w:t xml:space="preserve">In the case of Examples 1 and 2, it is not appropriate to say that the “difference” between varieties with Notes 1 and 2 is less than between varieties with Notes 1 and 4, although they are respectively 1 and 3 Notes “different”.  In some cases, for example, the difference between Notes 2 and 3 may be greater than between Notes 1 and 4.  However, Example 3 demonstrates that, in some parts of the range of some pseudo-qualitative characteristics, it might be possible to follow a similar approach to that used for quantitative characteristics, e.g. varieties with states 2 and 3 (1 Note difference) have less difference than those with states 1 and 4 (3 Notes difference). </w:t>
      </w:r>
    </w:p>
    <w:p w:rsidR="00757845" w:rsidRPr="00757845" w:rsidRDefault="00757845" w:rsidP="00757845">
      <w:pPr>
        <w:jc w:val="center"/>
        <w:rPr>
          <w:rFonts w:cs="Arial"/>
        </w:rPr>
      </w:pPr>
    </w:p>
    <w:p w:rsidR="00757845" w:rsidRPr="00757845" w:rsidRDefault="00757845" w:rsidP="00757845">
      <w:pPr>
        <w:rPr>
          <w:rFonts w:cs="Arial"/>
        </w:rPr>
      </w:pPr>
    </w:p>
    <w:p w:rsidR="00757845" w:rsidRPr="00757845" w:rsidRDefault="00757845" w:rsidP="00757845">
      <w:pPr>
        <w:rPr>
          <w:rFonts w:cs="Arial"/>
        </w:rPr>
      </w:pPr>
    </w:p>
    <w:p w:rsidR="00757845" w:rsidRPr="00757845" w:rsidRDefault="00757845" w:rsidP="00757845">
      <w:pPr>
        <w:jc w:val="right"/>
        <w:sectPr w:rsidR="00757845" w:rsidRPr="00757845" w:rsidSect="00757845">
          <w:headerReference w:type="first" r:id="rId16"/>
          <w:pgSz w:w="11907" w:h="16840" w:code="9"/>
          <w:pgMar w:top="510" w:right="1134" w:bottom="1134" w:left="1134" w:header="510" w:footer="680" w:gutter="0"/>
          <w:pgNumType w:start="1"/>
          <w:cols w:space="720"/>
          <w:titlePg/>
        </w:sectPr>
      </w:pPr>
      <w:r w:rsidRPr="00757845">
        <w:t>[Annex IV follows]</w:t>
      </w:r>
    </w:p>
    <w:p w:rsidR="00757845" w:rsidRPr="00757845" w:rsidRDefault="00757845" w:rsidP="00757845">
      <w:pPr>
        <w:jc w:val="center"/>
      </w:pPr>
      <w:r w:rsidRPr="00757845">
        <w:lastRenderedPageBreak/>
        <w:t>EXTRACT FROM DOCUMENT TGP/14 “GLOSSARY OF TERMS USED IN UPOV DOCUMENTS”</w:t>
      </w:r>
    </w:p>
    <w:p w:rsidR="00757845" w:rsidRPr="00757845" w:rsidRDefault="00757845" w:rsidP="00757845">
      <w:pPr>
        <w:jc w:val="center"/>
      </w:pPr>
    </w:p>
    <w:p w:rsidR="00757845" w:rsidRPr="00757845" w:rsidRDefault="00757845" w:rsidP="00757845">
      <w:pPr>
        <w:rPr>
          <w:caps/>
        </w:rPr>
      </w:pPr>
      <w:r w:rsidRPr="00757845">
        <w:rPr>
          <w:caps/>
        </w:rPr>
        <w:t>Subsection 2. Shapes and Structures</w:t>
      </w:r>
    </w:p>
    <w:p w:rsidR="00757845" w:rsidRPr="00757845" w:rsidRDefault="00757845" w:rsidP="00757845"/>
    <w:p w:rsidR="00757845" w:rsidRPr="00757845" w:rsidRDefault="00757845" w:rsidP="00757845">
      <w:pPr>
        <w:numPr>
          <w:ilvl w:val="0"/>
          <w:numId w:val="1"/>
        </w:numPr>
        <w:ind w:left="567" w:hanging="567"/>
        <w:contextualSpacing/>
        <w:rPr>
          <w:u w:val="single"/>
        </w:rPr>
      </w:pPr>
      <w:r w:rsidRPr="00757845">
        <w:rPr>
          <w:u w:val="single"/>
        </w:rPr>
        <w:t>Shape</w:t>
      </w:r>
    </w:p>
    <w:p w:rsidR="00757845" w:rsidRPr="00757845" w:rsidRDefault="00757845" w:rsidP="00757845">
      <w:pPr>
        <w:rPr>
          <w:u w:val="single"/>
        </w:rPr>
      </w:pPr>
      <w:r w:rsidRPr="00757845">
        <w:rPr>
          <w:u w:val="single"/>
        </w:rPr>
        <w:t>[…]</w:t>
      </w:r>
    </w:p>
    <w:p w:rsidR="00757845" w:rsidRPr="00757845" w:rsidRDefault="00757845" w:rsidP="00757845">
      <w:pPr>
        <w:rPr>
          <w:i/>
        </w:rPr>
      </w:pPr>
      <w:r w:rsidRPr="00757845">
        <w:rPr>
          <w:i/>
        </w:rPr>
        <w:t>2.</w:t>
      </w:r>
      <w:r w:rsidRPr="00757845">
        <w:rPr>
          <w:i/>
        </w:rPr>
        <w:tab/>
        <w:t>Developing Shape-Related Characteristics</w:t>
      </w:r>
    </w:p>
    <w:p w:rsidR="00757845" w:rsidRPr="00757845" w:rsidRDefault="00757845" w:rsidP="00757845">
      <w:r w:rsidRPr="00757845">
        <w:t>[…]</w:t>
      </w:r>
    </w:p>
    <w:p w:rsidR="00757845" w:rsidRPr="00757845" w:rsidRDefault="00757845" w:rsidP="00757845">
      <w:pPr>
        <w:ind w:left="567"/>
        <w:rPr>
          <w:u w:val="single"/>
        </w:rPr>
      </w:pPr>
      <w:r w:rsidRPr="00757845">
        <w:rPr>
          <w:u w:val="single"/>
        </w:rPr>
        <w:t>2.2</w:t>
      </w:r>
      <w:r w:rsidRPr="00757845">
        <w:rPr>
          <w:u w:val="single"/>
        </w:rPr>
        <w:tab/>
        <w:t>Full plane shape characteristics</w:t>
      </w:r>
    </w:p>
    <w:p w:rsidR="00757845" w:rsidRPr="00757845" w:rsidRDefault="00757845" w:rsidP="00757845">
      <w:pPr>
        <w:ind w:left="567"/>
      </w:pPr>
      <w:r w:rsidRPr="00757845">
        <w:t>[…]</w:t>
      </w:r>
    </w:p>
    <w:p w:rsidR="00757845" w:rsidRPr="00757845" w:rsidRDefault="00757845" w:rsidP="00757845">
      <w:pPr>
        <w:ind w:left="567"/>
      </w:pPr>
    </w:p>
    <w:p w:rsidR="00757845" w:rsidRPr="00757845" w:rsidRDefault="00757845" w:rsidP="00757845">
      <w:pPr>
        <w:rPr>
          <w:i/>
        </w:rPr>
      </w:pPr>
      <w:r w:rsidRPr="00757845">
        <w:rPr>
          <w:i/>
        </w:rPr>
        <w:t>Example 1: variation in ratio length/width only.</w:t>
      </w:r>
    </w:p>
    <w:p w:rsidR="00757845" w:rsidRPr="00757845" w:rsidRDefault="00757845" w:rsidP="00757845"/>
    <w:p w:rsidR="00757845" w:rsidRPr="00757845" w:rsidRDefault="00757845" w:rsidP="00757845">
      <w:pPr>
        <w:shd w:val="clear" w:color="auto" w:fill="FFFFFF"/>
        <w:ind w:left="360"/>
      </w:pPr>
      <w:r w:rsidRPr="00757845">
        <w:t>Alternative 1</w:t>
      </w:r>
    </w:p>
    <w:p w:rsidR="00757845" w:rsidRPr="00757845" w:rsidRDefault="00757845" w:rsidP="00757845">
      <w:pPr>
        <w:shd w:val="clear" w:color="auto" w:fill="FFFFFF"/>
        <w:ind w:left="567"/>
        <w:rPr>
          <w:rFonts w:cs="Angsana New"/>
          <w:szCs w:val="24"/>
          <w:lang w:bidi="th-TH"/>
        </w:rPr>
      </w:pPr>
      <w:r w:rsidRPr="00757845">
        <w:rPr>
          <w:rFonts w:cs="Angsana New"/>
          <w:szCs w:val="24"/>
          <w:lang w:bidi="th-TH"/>
        </w:rPr>
        <w:t>Plant [part]:  ratio length/width (low to high) (QN)</w:t>
      </w:r>
    </w:p>
    <w:p w:rsidR="00757845" w:rsidRPr="00757845" w:rsidRDefault="00757845" w:rsidP="00757845">
      <w:pPr>
        <w:shd w:val="clear" w:color="auto" w:fill="FFFFFF"/>
        <w:ind w:left="360"/>
        <w:rPr>
          <w:rFonts w:cs="Angsana New"/>
          <w:szCs w:val="24"/>
          <w:lang w:bidi="th-TH"/>
        </w:rPr>
      </w:pPr>
    </w:p>
    <w:p w:rsidR="00757845" w:rsidRPr="00757845" w:rsidRDefault="00757845" w:rsidP="00757845">
      <w:pPr>
        <w:shd w:val="clear" w:color="auto" w:fill="FFFFFF"/>
        <w:ind w:left="360"/>
      </w:pPr>
      <w:r w:rsidRPr="00757845">
        <w:t>Alternative 2</w:t>
      </w:r>
    </w:p>
    <w:p w:rsidR="00757845" w:rsidRPr="00757845" w:rsidRDefault="00757845" w:rsidP="00757845">
      <w:pPr>
        <w:shd w:val="clear" w:color="auto" w:fill="FFFFFF"/>
        <w:ind w:left="562"/>
        <w:rPr>
          <w:rFonts w:cs="Angsana New"/>
          <w:szCs w:val="24"/>
          <w:lang w:bidi="th-TH"/>
        </w:rPr>
      </w:pPr>
      <w:r w:rsidRPr="00757845">
        <w:rPr>
          <w:rFonts w:cs="Angsana New"/>
          <w:szCs w:val="24"/>
          <w:lang w:bidi="th-TH"/>
        </w:rPr>
        <w:t>Plant [part]:  shape (broad obovate (1); medium obovate (2);  narrow obovate (3))  (QN)</w:t>
      </w:r>
    </w:p>
    <w:p w:rsidR="00757845" w:rsidRPr="00757845" w:rsidRDefault="00757845" w:rsidP="00757845">
      <w:pPr>
        <w:shd w:val="clear" w:color="auto" w:fill="FFFFFF"/>
        <w:ind w:left="562"/>
        <w:rPr>
          <w:rFonts w:cs="Angsana New"/>
          <w:i/>
          <w:szCs w:val="24"/>
          <w:lang w:bidi="th-TH"/>
        </w:rPr>
      </w:pPr>
    </w:p>
    <w:p w:rsidR="00757845" w:rsidRPr="00757845" w:rsidRDefault="00757845" w:rsidP="00757845">
      <w:pPr>
        <w:shd w:val="clear" w:color="auto" w:fill="FFFFFF"/>
        <w:ind w:left="562"/>
        <w:rPr>
          <w:rFonts w:cs="Angsana New"/>
          <w:szCs w:val="24"/>
          <w:lang w:bidi="th-TH"/>
        </w:rPr>
      </w:pPr>
      <w:r w:rsidRPr="00757845">
        <w:rPr>
          <w:rFonts w:cs="Angsana New"/>
          <w:szCs w:val="24"/>
          <w:lang w:bidi="th-TH"/>
        </w:rPr>
        <w:t>with the following illustration:</w:t>
      </w:r>
    </w:p>
    <w:p w:rsidR="00757845" w:rsidRPr="00757845" w:rsidRDefault="00757845" w:rsidP="00757845"/>
    <w:p w:rsidR="00757845" w:rsidRPr="00757845" w:rsidRDefault="00757845" w:rsidP="00757845">
      <w:pPr>
        <w:jc w:val="center"/>
      </w:pPr>
      <w:r w:rsidRPr="00757845">
        <w:rPr>
          <w:noProof/>
        </w:rPr>
        <w:drawing>
          <wp:inline distT="0" distB="0" distL="0" distR="0" wp14:anchorId="72EE28E7" wp14:editId="35A42D50">
            <wp:extent cx="5374191" cy="123626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85826" cy="1284952"/>
                    </a:xfrm>
                    <a:prstGeom prst="rect">
                      <a:avLst/>
                    </a:prstGeom>
                  </pic:spPr>
                </pic:pic>
              </a:graphicData>
            </a:graphic>
          </wp:inline>
        </w:drawing>
      </w:r>
    </w:p>
    <w:p w:rsidR="00757845" w:rsidRPr="00757845" w:rsidRDefault="00757845" w:rsidP="00757845"/>
    <w:p w:rsidR="00757845" w:rsidRPr="00757845" w:rsidRDefault="00757845" w:rsidP="00757845">
      <w:r w:rsidRPr="00757845">
        <w:t>[…]</w:t>
      </w:r>
    </w:p>
    <w:p w:rsidR="00757845" w:rsidRPr="00757845" w:rsidRDefault="00757845" w:rsidP="00757845"/>
    <w:p w:rsidR="00757845" w:rsidRPr="00757845" w:rsidRDefault="00757845" w:rsidP="00757845">
      <w:pPr>
        <w:rPr>
          <w:i/>
        </w:rPr>
      </w:pPr>
      <w:r w:rsidRPr="00757845">
        <w:rPr>
          <w:i/>
        </w:rPr>
        <w:t xml:space="preserve">Example 2: variation in position of the broadest part only.  </w:t>
      </w:r>
    </w:p>
    <w:p w:rsidR="00757845" w:rsidRPr="00757845" w:rsidRDefault="00757845" w:rsidP="00757845"/>
    <w:p w:rsidR="00757845" w:rsidRPr="00757845" w:rsidRDefault="00757845" w:rsidP="00757845">
      <w:pPr>
        <w:ind w:left="360"/>
      </w:pPr>
      <w:r w:rsidRPr="00757845">
        <w:t>Alternative 1</w:t>
      </w:r>
    </w:p>
    <w:p w:rsidR="00757845" w:rsidRPr="00757845" w:rsidRDefault="00757845" w:rsidP="00757845">
      <w:pPr>
        <w:ind w:left="567"/>
        <w:rPr>
          <w:rFonts w:cs="Angsana New"/>
          <w:szCs w:val="24"/>
          <w:lang w:bidi="th-TH"/>
        </w:rPr>
      </w:pPr>
      <w:r w:rsidRPr="00757845">
        <w:rPr>
          <w:rFonts w:cs="Angsana New"/>
          <w:szCs w:val="24"/>
          <w:lang w:bidi="th-TH"/>
        </w:rPr>
        <w:t>Plant [part]:  position of broadest part (towards base to towards apex) (QN)</w:t>
      </w:r>
    </w:p>
    <w:p w:rsidR="00757845" w:rsidRPr="00757845" w:rsidRDefault="00757845" w:rsidP="00757845"/>
    <w:p w:rsidR="00757845" w:rsidRPr="00757845" w:rsidRDefault="00757845" w:rsidP="00757845">
      <w:pPr>
        <w:shd w:val="clear" w:color="auto" w:fill="FFFFFF"/>
        <w:ind w:left="360"/>
      </w:pPr>
      <w:r w:rsidRPr="00757845">
        <w:t>Alternative 2</w:t>
      </w:r>
    </w:p>
    <w:p w:rsidR="00757845" w:rsidRPr="00757845" w:rsidRDefault="00757845" w:rsidP="00757845">
      <w:pPr>
        <w:shd w:val="clear" w:color="auto" w:fill="FFFFFF"/>
        <w:ind w:left="567"/>
        <w:rPr>
          <w:rFonts w:cs="Angsana New"/>
          <w:szCs w:val="24"/>
          <w:lang w:bidi="th-TH"/>
        </w:rPr>
      </w:pPr>
      <w:r w:rsidRPr="00757845">
        <w:rPr>
          <w:rFonts w:cs="Angsana New"/>
          <w:szCs w:val="24"/>
          <w:lang w:bidi="th-TH"/>
        </w:rPr>
        <w:t>Plant [part]:  shape (ovate (1);  elliptic (2);  obovate (3)) (QN)</w:t>
      </w:r>
    </w:p>
    <w:p w:rsidR="00757845" w:rsidRPr="00757845" w:rsidRDefault="00757845" w:rsidP="00757845">
      <w:pPr>
        <w:shd w:val="clear" w:color="auto" w:fill="FFFFFF"/>
        <w:ind w:left="567"/>
        <w:rPr>
          <w:rFonts w:cs="Angsana New"/>
          <w:szCs w:val="24"/>
          <w:lang w:bidi="th-TH"/>
        </w:rPr>
      </w:pPr>
    </w:p>
    <w:p w:rsidR="00757845" w:rsidRPr="00757845" w:rsidRDefault="00757845" w:rsidP="00757845">
      <w:pPr>
        <w:shd w:val="clear" w:color="auto" w:fill="FFFFFF"/>
        <w:ind w:left="562"/>
        <w:rPr>
          <w:rFonts w:cs="Angsana New"/>
          <w:szCs w:val="24"/>
          <w:lang w:bidi="th-TH"/>
        </w:rPr>
      </w:pPr>
      <w:r w:rsidRPr="00757845">
        <w:rPr>
          <w:rFonts w:cs="Angsana New"/>
          <w:szCs w:val="24"/>
          <w:lang w:bidi="th-TH"/>
        </w:rPr>
        <w:t>with the following illustration:</w:t>
      </w:r>
    </w:p>
    <w:p w:rsidR="00757845" w:rsidRPr="00757845" w:rsidRDefault="00757845" w:rsidP="00757845">
      <w:pPr>
        <w:jc w:val="center"/>
      </w:pPr>
      <w:r w:rsidRPr="00757845">
        <w:rPr>
          <w:noProof/>
        </w:rPr>
        <w:drawing>
          <wp:inline distT="0" distB="0" distL="0" distR="0" wp14:anchorId="766B3897" wp14:editId="0A66F397">
            <wp:extent cx="4970733" cy="130210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57890" cy="1324936"/>
                    </a:xfrm>
                    <a:prstGeom prst="rect">
                      <a:avLst/>
                    </a:prstGeom>
                  </pic:spPr>
                </pic:pic>
              </a:graphicData>
            </a:graphic>
          </wp:inline>
        </w:drawing>
      </w:r>
    </w:p>
    <w:p w:rsidR="00757845" w:rsidRPr="00757845" w:rsidRDefault="00757845" w:rsidP="00757845">
      <w:pPr>
        <w:rPr>
          <w:i/>
        </w:rPr>
      </w:pPr>
    </w:p>
    <w:p w:rsidR="00757845" w:rsidRPr="00757845" w:rsidRDefault="00757845" w:rsidP="00757845">
      <w:r w:rsidRPr="00757845">
        <w:t>[…]</w:t>
      </w:r>
    </w:p>
    <w:p w:rsidR="00757845" w:rsidRPr="00757845" w:rsidRDefault="00757845" w:rsidP="00757845">
      <w:pPr>
        <w:rPr>
          <w:i/>
        </w:rPr>
      </w:pPr>
    </w:p>
    <w:p w:rsidR="00757845" w:rsidRPr="00757845" w:rsidRDefault="00757845" w:rsidP="00757845">
      <w:pPr>
        <w:rPr>
          <w:i/>
        </w:rPr>
      </w:pPr>
      <w:r w:rsidRPr="00757845">
        <w:rPr>
          <w:i/>
        </w:rPr>
        <w:t xml:space="preserve">Example 3: variation in </w:t>
      </w:r>
      <w:r w:rsidRPr="00757845">
        <w:rPr>
          <w:i/>
          <w:color w:val="000000"/>
        </w:rPr>
        <w:t xml:space="preserve">ratio length/width, </w:t>
      </w:r>
      <w:r w:rsidRPr="00757845">
        <w:rPr>
          <w:i/>
        </w:rPr>
        <w:t xml:space="preserve">shape of base and lateral outline  </w:t>
      </w:r>
    </w:p>
    <w:p w:rsidR="00757845" w:rsidRPr="00757845" w:rsidRDefault="00757845" w:rsidP="00757845">
      <w:pPr>
        <w:ind w:left="992"/>
      </w:pPr>
    </w:p>
    <w:p w:rsidR="00757845" w:rsidRPr="00757845" w:rsidRDefault="00757845" w:rsidP="00757845">
      <w:pPr>
        <w:ind w:left="360"/>
      </w:pPr>
      <w:r w:rsidRPr="00757845">
        <w:t>Alternative 1</w:t>
      </w:r>
    </w:p>
    <w:p w:rsidR="00757845" w:rsidRPr="00757845" w:rsidRDefault="00757845" w:rsidP="00757845">
      <w:pPr>
        <w:ind w:left="567"/>
        <w:rPr>
          <w:rFonts w:cs="Angsana New"/>
          <w:szCs w:val="24"/>
          <w:lang w:bidi="th-TH"/>
        </w:rPr>
      </w:pPr>
      <w:r w:rsidRPr="00757845">
        <w:rPr>
          <w:rFonts w:cs="Angsana New"/>
          <w:szCs w:val="24"/>
          <w:lang w:bidi="th-TH"/>
        </w:rPr>
        <w:t xml:space="preserve">Plant [part]:  </w:t>
      </w:r>
      <w:r w:rsidRPr="00757845">
        <w:rPr>
          <w:rFonts w:cs="Angsana New"/>
          <w:color w:val="000000"/>
          <w:szCs w:val="24"/>
          <w:lang w:bidi="th-TH"/>
        </w:rPr>
        <w:t>ratio length/width</w:t>
      </w:r>
      <w:r w:rsidRPr="00757845">
        <w:rPr>
          <w:rFonts w:cs="Angsana New"/>
          <w:szCs w:val="24"/>
          <w:lang w:bidi="th-TH"/>
        </w:rPr>
        <w:t xml:space="preserve"> (low to high) (QN)</w:t>
      </w:r>
    </w:p>
    <w:p w:rsidR="00757845" w:rsidRPr="00757845" w:rsidRDefault="00757845" w:rsidP="00757845">
      <w:pPr>
        <w:ind w:left="567"/>
        <w:rPr>
          <w:rFonts w:cs="Angsana New"/>
          <w:szCs w:val="24"/>
          <w:lang w:bidi="th-TH"/>
        </w:rPr>
      </w:pPr>
      <w:r w:rsidRPr="00757845">
        <w:rPr>
          <w:rFonts w:cs="Angsana New"/>
          <w:szCs w:val="24"/>
          <w:lang w:bidi="th-TH"/>
        </w:rPr>
        <w:t>Plant [part]: shape of base (acute, obtuse, rounded) (PQ)</w:t>
      </w:r>
    </w:p>
    <w:p w:rsidR="00757845" w:rsidRPr="00757845" w:rsidRDefault="00757845" w:rsidP="00757845">
      <w:pPr>
        <w:ind w:left="567"/>
        <w:rPr>
          <w:rFonts w:cs="Angsana New"/>
          <w:szCs w:val="24"/>
          <w:lang w:bidi="th-TH"/>
        </w:rPr>
      </w:pPr>
      <w:r w:rsidRPr="00757845">
        <w:rPr>
          <w:rFonts w:cs="Angsana New"/>
          <w:szCs w:val="24"/>
          <w:lang w:bidi="th-TH"/>
        </w:rPr>
        <w:t>Plant [part]: lateral outline (clearly rounded to clearly triangular) (QN)</w:t>
      </w:r>
    </w:p>
    <w:p w:rsidR="00757845" w:rsidRPr="00757845" w:rsidRDefault="00757845" w:rsidP="00757845">
      <w:pPr>
        <w:ind w:left="360"/>
      </w:pPr>
    </w:p>
    <w:p w:rsidR="00757845" w:rsidRPr="00757845" w:rsidRDefault="00757845" w:rsidP="00757845">
      <w:pPr>
        <w:ind w:left="360"/>
      </w:pPr>
    </w:p>
    <w:p w:rsidR="00757845" w:rsidRPr="00757845" w:rsidRDefault="00757845" w:rsidP="00757845">
      <w:pPr>
        <w:shd w:val="clear" w:color="auto" w:fill="FFFFFF"/>
        <w:ind w:left="360"/>
      </w:pPr>
      <w:r w:rsidRPr="00757845">
        <w:lastRenderedPageBreak/>
        <w:t>Alternative 2</w:t>
      </w:r>
    </w:p>
    <w:p w:rsidR="00757845" w:rsidRPr="00757845" w:rsidRDefault="00757845" w:rsidP="00757845">
      <w:pPr>
        <w:ind w:left="1701" w:hanging="1134"/>
        <w:jc w:val="left"/>
      </w:pPr>
      <w:r w:rsidRPr="00757845">
        <w:t xml:space="preserve">Plant [part]:  shape (broad ovate (1); medium ovate (2); medium </w:t>
      </w:r>
      <w:proofErr w:type="spellStart"/>
      <w:r w:rsidRPr="00757845">
        <w:t>trullate</w:t>
      </w:r>
      <w:proofErr w:type="spellEnd"/>
      <w:r w:rsidRPr="00757845">
        <w:t xml:space="preserve"> (3); narrow ovate (4);  narrow </w:t>
      </w:r>
      <w:proofErr w:type="spellStart"/>
      <w:r w:rsidRPr="00757845">
        <w:t>trullate</w:t>
      </w:r>
      <w:proofErr w:type="spellEnd"/>
      <w:r w:rsidRPr="00757845">
        <w:t> (5)) (PQ)</w:t>
      </w:r>
    </w:p>
    <w:p w:rsidR="00757845" w:rsidRPr="00757845" w:rsidRDefault="00757845" w:rsidP="00757845">
      <w:pPr>
        <w:shd w:val="clear" w:color="auto" w:fill="FFFFFF"/>
        <w:ind w:left="360"/>
      </w:pPr>
    </w:p>
    <w:p w:rsidR="00757845" w:rsidRPr="00757845" w:rsidRDefault="00757845" w:rsidP="00757845">
      <w:pPr>
        <w:shd w:val="clear" w:color="auto" w:fill="FFFFFF"/>
        <w:ind w:left="562"/>
        <w:rPr>
          <w:rFonts w:cs="Angsana New"/>
          <w:szCs w:val="24"/>
          <w:lang w:bidi="th-TH"/>
        </w:rPr>
      </w:pPr>
      <w:r w:rsidRPr="00757845">
        <w:rPr>
          <w:rFonts w:cs="Angsana New"/>
          <w:szCs w:val="24"/>
          <w:lang w:bidi="th-TH"/>
        </w:rPr>
        <w:t>with the following illustration:</w:t>
      </w:r>
    </w:p>
    <w:p w:rsidR="00757845" w:rsidRPr="00757845" w:rsidRDefault="00757845" w:rsidP="00757845">
      <w:pPr>
        <w:jc w:val="center"/>
        <w:rPr>
          <w:i/>
        </w:rPr>
      </w:pPr>
      <w:r w:rsidRPr="00757845">
        <w:rPr>
          <w:noProof/>
        </w:rPr>
        <w:drawing>
          <wp:inline distT="0" distB="0" distL="0" distR="0" wp14:anchorId="2A9BAFB7" wp14:editId="31B0BA60">
            <wp:extent cx="4682735" cy="2801721"/>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23511" cy="2826118"/>
                    </a:xfrm>
                    <a:prstGeom prst="rect">
                      <a:avLst/>
                    </a:prstGeom>
                  </pic:spPr>
                </pic:pic>
              </a:graphicData>
            </a:graphic>
          </wp:inline>
        </w:drawing>
      </w:r>
    </w:p>
    <w:p w:rsidR="00757845" w:rsidRPr="00757845" w:rsidRDefault="00757845" w:rsidP="00757845">
      <w:pPr>
        <w:rPr>
          <w:i/>
        </w:rPr>
      </w:pPr>
    </w:p>
    <w:p w:rsidR="00757845" w:rsidRPr="00757845" w:rsidRDefault="00757845" w:rsidP="00757845">
      <w:pPr>
        <w:jc w:val="right"/>
        <w:rPr>
          <w:noProof/>
        </w:rPr>
      </w:pPr>
    </w:p>
    <w:p w:rsidR="00757845" w:rsidRPr="00757845" w:rsidRDefault="00757845" w:rsidP="00757845">
      <w:pPr>
        <w:jc w:val="right"/>
        <w:rPr>
          <w:noProof/>
        </w:rPr>
      </w:pPr>
    </w:p>
    <w:p w:rsidR="00757845" w:rsidRPr="00757845" w:rsidRDefault="00757845" w:rsidP="00757845">
      <w:pPr>
        <w:jc w:val="right"/>
        <w:rPr>
          <w:noProof/>
        </w:rPr>
      </w:pPr>
    </w:p>
    <w:p w:rsidR="00757845" w:rsidRPr="00757845" w:rsidRDefault="00757845" w:rsidP="00757845">
      <w:pPr>
        <w:jc w:val="right"/>
        <w:rPr>
          <w:noProof/>
        </w:rPr>
      </w:pPr>
      <w:r w:rsidRPr="00757845">
        <w:rPr>
          <w:noProof/>
        </w:rPr>
        <w:t>[End of Annex IV and of document]</w:t>
      </w:r>
    </w:p>
    <w:p w:rsidR="00050E16" w:rsidRPr="00C5280D" w:rsidRDefault="00050E16" w:rsidP="00757845"/>
    <w:sectPr w:rsidR="00050E16" w:rsidRPr="00C5280D" w:rsidSect="00906DDC">
      <w:headerReference w:type="default" r:id="rId20"/>
      <w:headerReference w:type="first" r:id="rId2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45" w:rsidRDefault="00757845" w:rsidP="006655D3">
      <w:r>
        <w:separator/>
      </w:r>
    </w:p>
    <w:p w:rsidR="00757845" w:rsidRDefault="00757845" w:rsidP="006655D3"/>
    <w:p w:rsidR="00757845" w:rsidRDefault="00757845" w:rsidP="006655D3"/>
  </w:endnote>
  <w:endnote w:type="continuationSeparator" w:id="0">
    <w:p w:rsidR="00757845" w:rsidRDefault="00757845" w:rsidP="006655D3">
      <w:r>
        <w:separator/>
      </w:r>
    </w:p>
    <w:p w:rsidR="00757845" w:rsidRPr="00294751" w:rsidRDefault="00757845">
      <w:pPr>
        <w:pStyle w:val="Footer"/>
        <w:spacing w:after="60"/>
        <w:rPr>
          <w:sz w:val="18"/>
          <w:lang w:val="fr-FR"/>
        </w:rPr>
      </w:pPr>
      <w:r w:rsidRPr="00294751">
        <w:rPr>
          <w:sz w:val="18"/>
          <w:lang w:val="fr-FR"/>
        </w:rPr>
        <w:t>[Suite de la note de la page précédente]</w:t>
      </w:r>
    </w:p>
    <w:p w:rsidR="00757845" w:rsidRPr="00294751" w:rsidRDefault="00757845" w:rsidP="006655D3">
      <w:pPr>
        <w:rPr>
          <w:lang w:val="fr-FR"/>
        </w:rPr>
      </w:pPr>
    </w:p>
    <w:p w:rsidR="00757845" w:rsidRPr="00294751" w:rsidRDefault="00757845" w:rsidP="006655D3">
      <w:pPr>
        <w:rPr>
          <w:lang w:val="fr-FR"/>
        </w:rPr>
      </w:pPr>
    </w:p>
  </w:endnote>
  <w:endnote w:type="continuationNotice" w:id="1">
    <w:p w:rsidR="00757845" w:rsidRPr="00294751" w:rsidRDefault="00757845" w:rsidP="006655D3">
      <w:pPr>
        <w:rPr>
          <w:lang w:val="fr-FR"/>
        </w:rPr>
      </w:pPr>
      <w:r w:rsidRPr="00294751">
        <w:rPr>
          <w:lang w:val="fr-FR"/>
        </w:rPr>
        <w:t>[Suite de la note page suivante]</w:t>
      </w:r>
    </w:p>
    <w:p w:rsidR="00757845" w:rsidRPr="00294751" w:rsidRDefault="00757845" w:rsidP="006655D3">
      <w:pPr>
        <w:rPr>
          <w:lang w:val="fr-FR"/>
        </w:rPr>
      </w:pPr>
    </w:p>
    <w:p w:rsidR="00757845" w:rsidRPr="00294751" w:rsidRDefault="0075784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45" w:rsidRDefault="00757845" w:rsidP="006655D3">
      <w:r>
        <w:separator/>
      </w:r>
    </w:p>
  </w:footnote>
  <w:footnote w:type="continuationSeparator" w:id="0">
    <w:p w:rsidR="00757845" w:rsidRDefault="00757845" w:rsidP="006655D3">
      <w:r>
        <w:separator/>
      </w:r>
    </w:p>
  </w:footnote>
  <w:footnote w:type="continuationNotice" w:id="1">
    <w:p w:rsidR="00757845" w:rsidRPr="00AB530F" w:rsidRDefault="0075784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5" w:rsidRPr="00C5280D" w:rsidRDefault="00253418" w:rsidP="00EB048E">
    <w:pPr>
      <w:pStyle w:val="Header"/>
      <w:rPr>
        <w:rStyle w:val="PageNumber"/>
        <w:lang w:val="en-US"/>
      </w:rPr>
    </w:pPr>
    <w:r>
      <w:t>TC/55/INF/9</w:t>
    </w:r>
  </w:p>
  <w:p w:rsidR="00757845" w:rsidRPr="00C5280D" w:rsidRDefault="0075784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03148">
      <w:rPr>
        <w:rStyle w:val="PageNumber"/>
        <w:noProof/>
        <w:lang w:val="en-US"/>
      </w:rPr>
      <w:t>4</w:t>
    </w:r>
    <w:r w:rsidRPr="00C5280D">
      <w:rPr>
        <w:rStyle w:val="PageNumber"/>
        <w:lang w:val="en-US"/>
      </w:rPr>
      <w:fldChar w:fldCharType="end"/>
    </w:r>
  </w:p>
  <w:p w:rsidR="00757845" w:rsidRPr="00C5280D" w:rsidRDefault="0075784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5" w:rsidRPr="00C5280D" w:rsidRDefault="00757845" w:rsidP="00EB048E">
    <w:pPr>
      <w:pStyle w:val="Header"/>
      <w:rPr>
        <w:rStyle w:val="PageNumber"/>
        <w:lang w:val="en-US"/>
      </w:rPr>
    </w:pPr>
    <w:r>
      <w:rPr>
        <w:rStyle w:val="PageNumber"/>
        <w:lang w:val="en-US"/>
      </w:rPr>
      <w:t>TWP/3/13</w:t>
    </w:r>
  </w:p>
  <w:p w:rsidR="00757845" w:rsidRPr="00C5280D" w:rsidRDefault="00757845"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757845" w:rsidRPr="00C5280D" w:rsidRDefault="00757845" w:rsidP="006655D3"/>
  <w:p w:rsidR="00757845" w:rsidRDefault="007578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5" w:rsidRPr="00C5280D" w:rsidRDefault="00253418" w:rsidP="00757845">
    <w:pPr>
      <w:pStyle w:val="Header"/>
      <w:rPr>
        <w:rStyle w:val="PageNumber"/>
        <w:lang w:val="en-US"/>
      </w:rPr>
    </w:pPr>
    <w:r>
      <w:t>TC/55/INF/9</w:t>
    </w:r>
  </w:p>
  <w:p w:rsidR="00757845" w:rsidRDefault="00757845" w:rsidP="00757845">
    <w:pPr>
      <w:pStyle w:val="Header"/>
      <w:rPr>
        <w:lang w:val="en-US"/>
      </w:rPr>
    </w:pPr>
  </w:p>
  <w:p w:rsidR="00757845" w:rsidRPr="00C5280D" w:rsidRDefault="00757845" w:rsidP="00757845">
    <w:pPr>
      <w:pStyle w:val="Header"/>
      <w:rPr>
        <w:lang w:val="en-US"/>
      </w:rPr>
    </w:pPr>
    <w:r>
      <w:rPr>
        <w:lang w:val="en-US"/>
      </w:rPr>
      <w:t>ANNEX I</w:t>
    </w:r>
  </w:p>
  <w:p w:rsidR="00757845" w:rsidRDefault="007578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5" w:rsidRPr="0080437E" w:rsidRDefault="00253418" w:rsidP="00EB048E">
    <w:pPr>
      <w:pStyle w:val="Header"/>
      <w:rPr>
        <w:rStyle w:val="PageNumber"/>
        <w:lang w:val="fr-CH"/>
      </w:rPr>
    </w:pPr>
    <w:r>
      <w:t>TC/55/INF/9</w:t>
    </w:r>
  </w:p>
  <w:p w:rsidR="00757845" w:rsidRPr="0080437E" w:rsidRDefault="00757845" w:rsidP="00EB048E">
    <w:pPr>
      <w:pStyle w:val="Header"/>
      <w:rPr>
        <w:lang w:val="fr-CH"/>
      </w:rPr>
    </w:pPr>
    <w:proofErr w:type="spellStart"/>
    <w:r w:rsidRPr="0080437E">
      <w:rPr>
        <w:lang w:val="fr-CH"/>
      </w:rPr>
      <w:t>Annex</w:t>
    </w:r>
    <w:proofErr w:type="spellEnd"/>
    <w:r w:rsidRPr="0080437E">
      <w:rPr>
        <w:lang w:val="fr-CH"/>
      </w:rPr>
      <w:t xml:space="preserve"> II, page </w:t>
    </w:r>
    <w:r w:rsidRPr="00C5280D">
      <w:rPr>
        <w:rStyle w:val="PageNumber"/>
        <w:lang w:val="en-US"/>
      </w:rPr>
      <w:fldChar w:fldCharType="begin"/>
    </w:r>
    <w:r w:rsidRPr="0080437E">
      <w:rPr>
        <w:rStyle w:val="PageNumber"/>
        <w:lang w:val="fr-CH"/>
      </w:rPr>
      <w:instrText xml:space="preserve"> PAGE </w:instrText>
    </w:r>
    <w:r w:rsidRPr="00C5280D">
      <w:rPr>
        <w:rStyle w:val="PageNumber"/>
        <w:lang w:val="en-US"/>
      </w:rPr>
      <w:fldChar w:fldCharType="separate"/>
    </w:r>
    <w:r w:rsidR="00A03148">
      <w:rPr>
        <w:rStyle w:val="PageNumber"/>
        <w:noProof/>
        <w:lang w:val="fr-CH"/>
      </w:rPr>
      <w:t>2</w:t>
    </w:r>
    <w:r w:rsidRPr="00C5280D">
      <w:rPr>
        <w:rStyle w:val="PageNumber"/>
        <w:lang w:val="en-US"/>
      </w:rPr>
      <w:fldChar w:fldCharType="end"/>
    </w:r>
  </w:p>
  <w:p w:rsidR="00757845" w:rsidRPr="0080437E" w:rsidRDefault="00757845">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5" w:rsidRPr="00C5280D" w:rsidRDefault="00253418" w:rsidP="00757845">
    <w:pPr>
      <w:pStyle w:val="Header"/>
      <w:rPr>
        <w:rStyle w:val="PageNumber"/>
        <w:lang w:val="en-US"/>
      </w:rPr>
    </w:pPr>
    <w:r>
      <w:t>TC/55/INF/9</w:t>
    </w:r>
  </w:p>
  <w:p w:rsidR="00757845" w:rsidRDefault="00757845" w:rsidP="00757845">
    <w:pPr>
      <w:pStyle w:val="Header"/>
      <w:rPr>
        <w:lang w:val="en-US"/>
      </w:rPr>
    </w:pPr>
  </w:p>
  <w:p w:rsidR="00757845" w:rsidRPr="00C5280D" w:rsidRDefault="00757845" w:rsidP="00757845">
    <w:pPr>
      <w:pStyle w:val="Header"/>
      <w:rPr>
        <w:lang w:val="en-US"/>
      </w:rPr>
    </w:pPr>
    <w:r>
      <w:rPr>
        <w:lang w:val="en-US"/>
      </w:rPr>
      <w:t>ANNEX II</w:t>
    </w:r>
  </w:p>
  <w:p w:rsidR="00757845" w:rsidRDefault="007578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5" w:rsidRDefault="00253418" w:rsidP="00757845">
    <w:pPr>
      <w:pStyle w:val="Header"/>
    </w:pPr>
    <w:r>
      <w:t>TC/55/INF/9</w:t>
    </w:r>
  </w:p>
  <w:p w:rsidR="00253418" w:rsidRDefault="00253418" w:rsidP="00757845">
    <w:pPr>
      <w:pStyle w:val="Header"/>
      <w:rPr>
        <w:lang w:val="en-US"/>
      </w:rPr>
    </w:pPr>
  </w:p>
  <w:p w:rsidR="00757845" w:rsidRPr="00C5280D" w:rsidRDefault="00757845" w:rsidP="00757845">
    <w:pPr>
      <w:pStyle w:val="Header"/>
      <w:rPr>
        <w:lang w:val="en-US"/>
      </w:rPr>
    </w:pPr>
    <w:r>
      <w:rPr>
        <w:lang w:val="en-US"/>
      </w:rPr>
      <w:t>ANNEX III</w:t>
    </w:r>
  </w:p>
  <w:p w:rsidR="00757845" w:rsidRDefault="007578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5" w:rsidRPr="00253418" w:rsidRDefault="00757845" w:rsidP="00EB048E">
    <w:pPr>
      <w:pStyle w:val="Header"/>
      <w:rPr>
        <w:rStyle w:val="PageNumber"/>
        <w:lang w:val="fr-CH"/>
      </w:rPr>
    </w:pPr>
    <w:r w:rsidRPr="00253418">
      <w:rPr>
        <w:rStyle w:val="PageNumber"/>
        <w:lang w:val="fr-CH"/>
      </w:rPr>
      <w:t>TC/55/INF/9</w:t>
    </w:r>
  </w:p>
  <w:p w:rsidR="00757845" w:rsidRPr="00253418" w:rsidRDefault="00253418" w:rsidP="00EB048E">
    <w:pPr>
      <w:pStyle w:val="Header"/>
      <w:rPr>
        <w:lang w:val="fr-CH"/>
      </w:rPr>
    </w:pPr>
    <w:proofErr w:type="spellStart"/>
    <w:r w:rsidRPr="00253418">
      <w:rPr>
        <w:lang w:val="fr-CH"/>
      </w:rPr>
      <w:t>Annex</w:t>
    </w:r>
    <w:proofErr w:type="spellEnd"/>
    <w:r w:rsidRPr="00253418">
      <w:rPr>
        <w:lang w:val="fr-CH"/>
      </w:rPr>
      <w:t xml:space="preserve"> IV, </w:t>
    </w:r>
    <w:r w:rsidR="00757845" w:rsidRPr="00253418">
      <w:rPr>
        <w:lang w:val="fr-CH"/>
      </w:rPr>
      <w:t xml:space="preserve">page </w:t>
    </w:r>
    <w:r w:rsidR="00757845" w:rsidRPr="00C5280D">
      <w:rPr>
        <w:rStyle w:val="PageNumber"/>
        <w:lang w:val="en-US"/>
      </w:rPr>
      <w:fldChar w:fldCharType="begin"/>
    </w:r>
    <w:r w:rsidR="00757845" w:rsidRPr="00253418">
      <w:rPr>
        <w:rStyle w:val="PageNumber"/>
        <w:lang w:val="fr-CH"/>
      </w:rPr>
      <w:instrText xml:space="preserve"> PAGE </w:instrText>
    </w:r>
    <w:r w:rsidR="00757845" w:rsidRPr="00C5280D">
      <w:rPr>
        <w:rStyle w:val="PageNumber"/>
        <w:lang w:val="en-US"/>
      </w:rPr>
      <w:fldChar w:fldCharType="separate"/>
    </w:r>
    <w:r w:rsidR="00A03148">
      <w:rPr>
        <w:rStyle w:val="PageNumber"/>
        <w:noProof/>
        <w:lang w:val="fr-CH"/>
      </w:rPr>
      <w:t>3</w:t>
    </w:r>
    <w:r w:rsidR="00757845" w:rsidRPr="00C5280D">
      <w:rPr>
        <w:rStyle w:val="PageNumber"/>
        <w:lang w:val="en-US"/>
      </w:rPr>
      <w:fldChar w:fldCharType="end"/>
    </w:r>
  </w:p>
  <w:p w:rsidR="00757845" w:rsidRPr="00253418" w:rsidRDefault="00757845" w:rsidP="006655D3">
    <w:pPr>
      <w:rPr>
        <w:lang w:val="fr-CH"/>
      </w:rPr>
    </w:pPr>
  </w:p>
  <w:p w:rsidR="00757845" w:rsidRPr="00253418" w:rsidRDefault="00757845">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18" w:rsidRDefault="00253418" w:rsidP="00757845">
    <w:pPr>
      <w:pStyle w:val="Header"/>
    </w:pPr>
    <w:r>
      <w:t>TC/55/INF/9</w:t>
    </w:r>
  </w:p>
  <w:p w:rsidR="00253418" w:rsidRDefault="00253418" w:rsidP="00757845">
    <w:pPr>
      <w:pStyle w:val="Header"/>
      <w:rPr>
        <w:lang w:val="en-US"/>
      </w:rPr>
    </w:pPr>
  </w:p>
  <w:p w:rsidR="00253418" w:rsidRPr="00C5280D" w:rsidRDefault="00253418" w:rsidP="00757845">
    <w:pPr>
      <w:pStyle w:val="Header"/>
      <w:rPr>
        <w:lang w:val="en-US"/>
      </w:rPr>
    </w:pPr>
    <w:r>
      <w:rPr>
        <w:lang w:val="en-US"/>
      </w:rPr>
      <w:t>ANNEX IV</w:t>
    </w:r>
  </w:p>
  <w:p w:rsidR="00253418" w:rsidRDefault="0025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93F"/>
    <w:multiLevelType w:val="hybridMultilevel"/>
    <w:tmpl w:val="CB4A5EEE"/>
    <w:lvl w:ilvl="0" w:tplc="4CC44B2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6B875AE7"/>
    <w:multiLevelType w:val="hybridMultilevel"/>
    <w:tmpl w:val="3894D25C"/>
    <w:lvl w:ilvl="0" w:tplc="86FCE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61C3"/>
    <w:rsid w:val="00141DB8"/>
    <w:rsid w:val="001548C8"/>
    <w:rsid w:val="00172084"/>
    <w:rsid w:val="0017474A"/>
    <w:rsid w:val="001758C6"/>
    <w:rsid w:val="00182B99"/>
    <w:rsid w:val="00183D24"/>
    <w:rsid w:val="001A473A"/>
    <w:rsid w:val="001D36AC"/>
    <w:rsid w:val="0021332C"/>
    <w:rsid w:val="00213982"/>
    <w:rsid w:val="0024416D"/>
    <w:rsid w:val="00253418"/>
    <w:rsid w:val="00271911"/>
    <w:rsid w:val="00271BE8"/>
    <w:rsid w:val="002800A0"/>
    <w:rsid w:val="002801B3"/>
    <w:rsid w:val="00281060"/>
    <w:rsid w:val="002940E8"/>
    <w:rsid w:val="00294751"/>
    <w:rsid w:val="002A6E50"/>
    <w:rsid w:val="002B4298"/>
    <w:rsid w:val="002C256A"/>
    <w:rsid w:val="00304827"/>
    <w:rsid w:val="00305A7F"/>
    <w:rsid w:val="003152FE"/>
    <w:rsid w:val="00321EDE"/>
    <w:rsid w:val="00327436"/>
    <w:rsid w:val="003418E6"/>
    <w:rsid w:val="00344BD6"/>
    <w:rsid w:val="00352B9A"/>
    <w:rsid w:val="0035528D"/>
    <w:rsid w:val="00361821"/>
    <w:rsid w:val="00361E9E"/>
    <w:rsid w:val="00382007"/>
    <w:rsid w:val="003C7FBE"/>
    <w:rsid w:val="003D227C"/>
    <w:rsid w:val="003D2B4D"/>
    <w:rsid w:val="003D41CD"/>
    <w:rsid w:val="003E146C"/>
    <w:rsid w:val="003E646B"/>
    <w:rsid w:val="00444A88"/>
    <w:rsid w:val="00454A4B"/>
    <w:rsid w:val="00474DA4"/>
    <w:rsid w:val="00476B4D"/>
    <w:rsid w:val="004805FA"/>
    <w:rsid w:val="004900A0"/>
    <w:rsid w:val="004935D2"/>
    <w:rsid w:val="004A6CF8"/>
    <w:rsid w:val="004B1215"/>
    <w:rsid w:val="004D047D"/>
    <w:rsid w:val="004F1E9E"/>
    <w:rsid w:val="004F305A"/>
    <w:rsid w:val="00512164"/>
    <w:rsid w:val="00520297"/>
    <w:rsid w:val="005338F9"/>
    <w:rsid w:val="00536FFD"/>
    <w:rsid w:val="0054281C"/>
    <w:rsid w:val="00544581"/>
    <w:rsid w:val="0055268D"/>
    <w:rsid w:val="0056782B"/>
    <w:rsid w:val="00576BE4"/>
    <w:rsid w:val="005A400A"/>
    <w:rsid w:val="005B46E9"/>
    <w:rsid w:val="005D30B3"/>
    <w:rsid w:val="005F7B92"/>
    <w:rsid w:val="00612379"/>
    <w:rsid w:val="006153B6"/>
    <w:rsid w:val="0061555F"/>
    <w:rsid w:val="00636CA6"/>
    <w:rsid w:val="00641200"/>
    <w:rsid w:val="00645CA8"/>
    <w:rsid w:val="006655D3"/>
    <w:rsid w:val="00667404"/>
    <w:rsid w:val="00687EB4"/>
    <w:rsid w:val="00695C56"/>
    <w:rsid w:val="006A57EE"/>
    <w:rsid w:val="006A5CDE"/>
    <w:rsid w:val="006A644A"/>
    <w:rsid w:val="006B17D2"/>
    <w:rsid w:val="006C224E"/>
    <w:rsid w:val="006D7435"/>
    <w:rsid w:val="006D780A"/>
    <w:rsid w:val="0071271E"/>
    <w:rsid w:val="00732DEC"/>
    <w:rsid w:val="00735BD5"/>
    <w:rsid w:val="00751613"/>
    <w:rsid w:val="007556F6"/>
    <w:rsid w:val="00757845"/>
    <w:rsid w:val="00760EEF"/>
    <w:rsid w:val="00777EE5"/>
    <w:rsid w:val="00784836"/>
    <w:rsid w:val="0079023E"/>
    <w:rsid w:val="007A2854"/>
    <w:rsid w:val="007C1D92"/>
    <w:rsid w:val="007C4CB9"/>
    <w:rsid w:val="007D0B9D"/>
    <w:rsid w:val="007D19B0"/>
    <w:rsid w:val="007F161F"/>
    <w:rsid w:val="007F498F"/>
    <w:rsid w:val="0080437E"/>
    <w:rsid w:val="0080679D"/>
    <w:rsid w:val="008108B0"/>
    <w:rsid w:val="00811B20"/>
    <w:rsid w:val="008211B5"/>
    <w:rsid w:val="0082296E"/>
    <w:rsid w:val="00824099"/>
    <w:rsid w:val="00846D7C"/>
    <w:rsid w:val="00867AC1"/>
    <w:rsid w:val="00890DF8"/>
    <w:rsid w:val="008A31C9"/>
    <w:rsid w:val="008A743F"/>
    <w:rsid w:val="008B6E60"/>
    <w:rsid w:val="008C0970"/>
    <w:rsid w:val="008D0BC5"/>
    <w:rsid w:val="008D2CF7"/>
    <w:rsid w:val="008D7E86"/>
    <w:rsid w:val="00900C26"/>
    <w:rsid w:val="00900C6F"/>
    <w:rsid w:val="0090197F"/>
    <w:rsid w:val="00906DDC"/>
    <w:rsid w:val="00934E09"/>
    <w:rsid w:val="00936253"/>
    <w:rsid w:val="00940D46"/>
    <w:rsid w:val="00944FCB"/>
    <w:rsid w:val="00952DD4"/>
    <w:rsid w:val="00965AE7"/>
    <w:rsid w:val="00970FED"/>
    <w:rsid w:val="00983ED6"/>
    <w:rsid w:val="00992D82"/>
    <w:rsid w:val="00997029"/>
    <w:rsid w:val="009A7339"/>
    <w:rsid w:val="009B440E"/>
    <w:rsid w:val="009D083B"/>
    <w:rsid w:val="009D690D"/>
    <w:rsid w:val="009E65B6"/>
    <w:rsid w:val="00A0132D"/>
    <w:rsid w:val="00A03148"/>
    <w:rsid w:val="00A04A26"/>
    <w:rsid w:val="00A1711B"/>
    <w:rsid w:val="00A24C10"/>
    <w:rsid w:val="00A37C2B"/>
    <w:rsid w:val="00A42AC3"/>
    <w:rsid w:val="00A430CF"/>
    <w:rsid w:val="00A54309"/>
    <w:rsid w:val="00A82C03"/>
    <w:rsid w:val="00AB2B93"/>
    <w:rsid w:val="00AB530F"/>
    <w:rsid w:val="00AB7E5B"/>
    <w:rsid w:val="00AC2491"/>
    <w:rsid w:val="00AC2883"/>
    <w:rsid w:val="00AC6B05"/>
    <w:rsid w:val="00AE0EF1"/>
    <w:rsid w:val="00AE2937"/>
    <w:rsid w:val="00B07301"/>
    <w:rsid w:val="00B105E1"/>
    <w:rsid w:val="00B11F3E"/>
    <w:rsid w:val="00B224DE"/>
    <w:rsid w:val="00B324D4"/>
    <w:rsid w:val="00B46575"/>
    <w:rsid w:val="00B61777"/>
    <w:rsid w:val="00B65691"/>
    <w:rsid w:val="00B74056"/>
    <w:rsid w:val="00B84BBD"/>
    <w:rsid w:val="00B91C9D"/>
    <w:rsid w:val="00BA43FB"/>
    <w:rsid w:val="00BC127D"/>
    <w:rsid w:val="00BC1FE6"/>
    <w:rsid w:val="00BF11ED"/>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2674"/>
    <w:rsid w:val="00CF1330"/>
    <w:rsid w:val="00CF7E36"/>
    <w:rsid w:val="00D326F9"/>
    <w:rsid w:val="00D3708D"/>
    <w:rsid w:val="00D40426"/>
    <w:rsid w:val="00D57C96"/>
    <w:rsid w:val="00D57D18"/>
    <w:rsid w:val="00D63C53"/>
    <w:rsid w:val="00D91203"/>
    <w:rsid w:val="00D95174"/>
    <w:rsid w:val="00DA4973"/>
    <w:rsid w:val="00DA6F36"/>
    <w:rsid w:val="00DB596E"/>
    <w:rsid w:val="00DB7773"/>
    <w:rsid w:val="00DC00EA"/>
    <w:rsid w:val="00DC3802"/>
    <w:rsid w:val="00DF67C6"/>
    <w:rsid w:val="00E07D87"/>
    <w:rsid w:val="00E2109F"/>
    <w:rsid w:val="00E32F7E"/>
    <w:rsid w:val="00E5267B"/>
    <w:rsid w:val="00E63C0E"/>
    <w:rsid w:val="00E72D49"/>
    <w:rsid w:val="00E7593C"/>
    <w:rsid w:val="00E7678A"/>
    <w:rsid w:val="00E935F1"/>
    <w:rsid w:val="00E94A81"/>
    <w:rsid w:val="00EA1FFB"/>
    <w:rsid w:val="00EB048E"/>
    <w:rsid w:val="00EB3B57"/>
    <w:rsid w:val="00EB4E9C"/>
    <w:rsid w:val="00EE34DF"/>
    <w:rsid w:val="00EF2F89"/>
    <w:rsid w:val="00F03E98"/>
    <w:rsid w:val="00F1237A"/>
    <w:rsid w:val="00F22CBD"/>
    <w:rsid w:val="00F272F1"/>
    <w:rsid w:val="00F45372"/>
    <w:rsid w:val="00F524E3"/>
    <w:rsid w:val="00F560F7"/>
    <w:rsid w:val="00F6334D"/>
    <w:rsid w:val="00FA49AB"/>
    <w:rsid w:val="00FB2223"/>
    <w:rsid w:val="00FB6BD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C8EF83"/>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locked/>
    <w:rsid w:val="00757845"/>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TC_55_EN.dotx</Template>
  <TotalTime>2</TotalTime>
  <Pages>10</Pages>
  <Words>3090</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TC/55/INF/9</vt:lpstr>
    </vt:vector>
  </TitlesOfParts>
  <Company>UPOV</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TC/55/INF/9</dc:title>
  <dc:creator>SANCHEZ VIZCAINO GOMEZ Rosa Maria</dc:creator>
  <cp:lastModifiedBy>Romy Oertel</cp:lastModifiedBy>
  <cp:revision>14</cp:revision>
  <cp:lastPrinted>2019-10-11T16:08:00Z</cp:lastPrinted>
  <dcterms:created xsi:type="dcterms:W3CDTF">2019-04-16T10:34:00Z</dcterms:created>
  <dcterms:modified xsi:type="dcterms:W3CDTF">2019-10-11T16:08:00Z</dcterms:modified>
</cp:coreProperties>
</file>