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B4E9C" w:rsidP="00AC2883">
            <w:pPr>
              <w:pStyle w:val="Sessiontc"/>
              <w:spacing w:line="240" w:lineRule="auto"/>
            </w:pPr>
            <w:r w:rsidRPr="00DA4973">
              <w:t>Technical Committee</w:t>
            </w:r>
          </w:p>
          <w:p w:rsidR="00EB4E9C" w:rsidRPr="00DC3802" w:rsidRDefault="00EB4E9C" w:rsidP="006D7435">
            <w:pPr>
              <w:pStyle w:val="Sessiontcplacedate"/>
              <w:rPr>
                <w:sz w:val="22"/>
              </w:rPr>
            </w:pPr>
            <w:r w:rsidRPr="00DA4973">
              <w:t>Fifty-</w:t>
            </w:r>
            <w:r w:rsidR="008B6E60">
              <w:t>F</w:t>
            </w:r>
            <w:r w:rsidR="006D7435">
              <w:t>ifth</w:t>
            </w:r>
            <w:r w:rsidRPr="00DA4973">
              <w:t xml:space="preserve"> Session</w:t>
            </w:r>
            <w:r w:rsidRPr="00DA4973">
              <w:br/>
              <w:t xml:space="preserve">Geneva, </w:t>
            </w:r>
            <w:r w:rsidR="008B6E60">
              <w:t>October 2</w:t>
            </w:r>
            <w:r w:rsidR="006D7435">
              <w:t>8</w:t>
            </w:r>
            <w:r w:rsidR="008B6E60">
              <w:t xml:space="preserve"> and </w:t>
            </w:r>
            <w:r w:rsidR="006D7435">
              <w:t>29, 2019</w:t>
            </w:r>
          </w:p>
        </w:tc>
        <w:tc>
          <w:tcPr>
            <w:tcW w:w="3127" w:type="dxa"/>
          </w:tcPr>
          <w:p w:rsidR="00EB4E9C" w:rsidRPr="003C7FBE" w:rsidRDefault="006D7435" w:rsidP="003C7FBE">
            <w:pPr>
              <w:pStyle w:val="Doccode"/>
            </w:pPr>
            <w:r>
              <w:t>TC/55</w:t>
            </w:r>
            <w:r w:rsidR="00EB4E9C" w:rsidRPr="00AC2883">
              <w:t>/</w:t>
            </w:r>
            <w:r w:rsidR="00716EC0">
              <w:t>21</w:t>
            </w:r>
          </w:p>
          <w:p w:rsidR="00EB4E9C" w:rsidRPr="002F0424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</w:t>
            </w:r>
            <w:r w:rsidRPr="002F0424">
              <w:rPr>
                <w:b w:val="0"/>
                <w:spacing w:val="0"/>
              </w:rPr>
              <w:t>English</w:t>
            </w:r>
          </w:p>
          <w:p w:rsidR="00EB4E9C" w:rsidRPr="007C1D92" w:rsidRDefault="00EB4E9C" w:rsidP="002F0424">
            <w:pPr>
              <w:pStyle w:val="Docoriginal"/>
            </w:pPr>
            <w:r w:rsidRPr="002F0424">
              <w:t>Date:</w:t>
            </w:r>
            <w:r w:rsidR="008B6E60" w:rsidRPr="002F0424">
              <w:rPr>
                <w:b w:val="0"/>
                <w:spacing w:val="0"/>
              </w:rPr>
              <w:t xml:space="preserve">  </w:t>
            </w:r>
            <w:r w:rsidR="002F0424" w:rsidRPr="002F0424">
              <w:rPr>
                <w:b w:val="0"/>
                <w:spacing w:val="0"/>
              </w:rPr>
              <w:t>September 25</w:t>
            </w:r>
            <w:r w:rsidR="008B6E60" w:rsidRPr="002F0424">
              <w:rPr>
                <w:b w:val="0"/>
                <w:spacing w:val="0"/>
              </w:rPr>
              <w:t>, 201</w:t>
            </w:r>
            <w:r w:rsidR="006D7435" w:rsidRPr="002F0424">
              <w:rPr>
                <w:b w:val="0"/>
                <w:spacing w:val="0"/>
              </w:rPr>
              <w:t>9</w:t>
            </w:r>
          </w:p>
        </w:tc>
      </w:tr>
    </w:tbl>
    <w:p w:rsidR="000D7780" w:rsidRPr="006A644A" w:rsidRDefault="00232FAE" w:rsidP="006A644A">
      <w:pPr>
        <w:pStyle w:val="Titleofdoc0"/>
      </w:pPr>
      <w:bookmarkStart w:id="0" w:name="TitleOfDoc"/>
      <w:bookmarkEnd w:id="0"/>
      <w:r w:rsidRPr="003E4B74">
        <w:t>Partial revision of the Test Guidelines for Phalaenopsis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 xml:space="preserve">prepared by </w:t>
      </w:r>
      <w:r w:rsidR="00232FAE">
        <w:t>experts from the Netherlands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232FAE" w:rsidRPr="00CA1C08" w:rsidRDefault="00232FAE" w:rsidP="00232FAE">
      <w:pPr>
        <w:pStyle w:val="Default"/>
        <w:jc w:val="both"/>
        <w:rPr>
          <w:sz w:val="20"/>
          <w:szCs w:val="20"/>
        </w:rPr>
      </w:pPr>
      <w:r w:rsidRPr="001E5F42">
        <w:rPr>
          <w:sz w:val="20"/>
        </w:rPr>
        <w:fldChar w:fldCharType="begin"/>
      </w:r>
      <w:r w:rsidRPr="001E5F42">
        <w:rPr>
          <w:sz w:val="20"/>
        </w:rPr>
        <w:instrText xml:space="preserve"> AUTONUM  </w:instrText>
      </w:r>
      <w:r w:rsidRPr="001E5F42">
        <w:rPr>
          <w:sz w:val="20"/>
        </w:rPr>
        <w:fldChar w:fldCharType="end"/>
      </w:r>
      <w:r>
        <w:tab/>
      </w:r>
      <w:r>
        <w:rPr>
          <w:sz w:val="20"/>
          <w:szCs w:val="20"/>
        </w:rPr>
        <w:t xml:space="preserve">The purpose of this document is to present a proposal for a partial revision of the Test Guidelines for </w:t>
      </w:r>
      <w:proofErr w:type="spellStart"/>
      <w:r w:rsidRPr="00CA1C08">
        <w:rPr>
          <w:sz w:val="20"/>
          <w:szCs w:val="20"/>
        </w:rPr>
        <w:t>Phalaenopsis</w:t>
      </w:r>
      <w:proofErr w:type="spellEnd"/>
      <w:r w:rsidRPr="00CA1C08">
        <w:rPr>
          <w:sz w:val="20"/>
          <w:szCs w:val="20"/>
        </w:rPr>
        <w:t xml:space="preserve"> (document TG/213/2). </w:t>
      </w:r>
    </w:p>
    <w:p w:rsidR="00232FAE" w:rsidRPr="00CA1C08" w:rsidRDefault="00232FAE" w:rsidP="00232FAE">
      <w:pPr>
        <w:tabs>
          <w:tab w:val="left" w:pos="567"/>
        </w:tabs>
        <w:rPr>
          <w:rFonts w:cs="Arial"/>
        </w:rPr>
      </w:pPr>
    </w:p>
    <w:p w:rsidR="00232FAE" w:rsidRPr="00CA1C08" w:rsidRDefault="00232FAE" w:rsidP="00232FAE">
      <w:pPr>
        <w:pStyle w:val="Default"/>
        <w:jc w:val="both"/>
      </w:pPr>
      <w:r w:rsidRPr="00CA1C08">
        <w:rPr>
          <w:snapToGrid w:val="0"/>
          <w:sz w:val="20"/>
        </w:rPr>
        <w:fldChar w:fldCharType="begin"/>
      </w:r>
      <w:r w:rsidRPr="00CA1C08">
        <w:rPr>
          <w:snapToGrid w:val="0"/>
          <w:sz w:val="20"/>
        </w:rPr>
        <w:instrText xml:space="preserve"> AUTONUM  </w:instrText>
      </w:r>
      <w:r w:rsidRPr="00CA1C08">
        <w:rPr>
          <w:snapToGrid w:val="0"/>
          <w:sz w:val="20"/>
        </w:rPr>
        <w:fldChar w:fldCharType="end"/>
      </w:r>
      <w:r w:rsidRPr="00CA1C08">
        <w:rPr>
          <w:snapToGrid w:val="0"/>
        </w:rPr>
        <w:tab/>
      </w:r>
      <w:proofErr w:type="gramStart"/>
      <w:r w:rsidRPr="00CA1C08">
        <w:rPr>
          <w:snapToGrid w:val="0"/>
          <w:sz w:val="20"/>
          <w:szCs w:val="20"/>
        </w:rPr>
        <w:t xml:space="preserve">The </w:t>
      </w:r>
      <w:r w:rsidRPr="00CA1C08">
        <w:rPr>
          <w:sz w:val="20"/>
          <w:szCs w:val="20"/>
        </w:rPr>
        <w:t xml:space="preserve">Technical Working Party for </w:t>
      </w:r>
      <w:r w:rsidRPr="00CA1C08">
        <w:rPr>
          <w:sz w:val="20"/>
          <w:szCs w:val="20"/>
          <w:lang w:val="en"/>
        </w:rPr>
        <w:t>Ornamental Plants and Forest Trees (TWO)</w:t>
      </w:r>
      <w:r w:rsidRPr="00CA1C08">
        <w:rPr>
          <w:sz w:val="20"/>
          <w:szCs w:val="20"/>
        </w:rPr>
        <w:t>, at its fift</w:t>
      </w:r>
      <w:r>
        <w:rPr>
          <w:sz w:val="20"/>
          <w:szCs w:val="20"/>
        </w:rPr>
        <w:t>y-first</w:t>
      </w:r>
      <w:r w:rsidRPr="00CA1C08">
        <w:rPr>
          <w:sz w:val="20"/>
          <w:szCs w:val="20"/>
        </w:rPr>
        <w:t xml:space="preserve"> session,</w:t>
      </w:r>
      <w:r w:rsidR="00AA46AE">
        <w:rPr>
          <w:sz w:val="20"/>
          <w:szCs w:val="20"/>
        </w:rPr>
        <w:t xml:space="preserve"> held</w:t>
      </w:r>
      <w:r w:rsidRPr="00CA1C08">
        <w:rPr>
          <w:sz w:val="20"/>
          <w:szCs w:val="20"/>
        </w:rPr>
        <w:t xml:space="preserve"> </w:t>
      </w:r>
      <w:r w:rsidRPr="00232FAE">
        <w:rPr>
          <w:sz w:val="20"/>
          <w:szCs w:val="20"/>
        </w:rPr>
        <w:t>in Christchurch, New Zealand</w:t>
      </w:r>
      <w:r w:rsidRPr="004D08CD">
        <w:rPr>
          <w:sz w:val="20"/>
          <w:szCs w:val="20"/>
        </w:rPr>
        <w:t xml:space="preserve">, from February 18 to 22, 2019, considered a proposal for a partial revision of the Test Guidelines for </w:t>
      </w:r>
      <w:proofErr w:type="spellStart"/>
      <w:r w:rsidRPr="004D08CD">
        <w:rPr>
          <w:sz w:val="20"/>
          <w:szCs w:val="20"/>
        </w:rPr>
        <w:t>Phalaenopsis</w:t>
      </w:r>
      <w:proofErr w:type="spellEnd"/>
      <w:r w:rsidRPr="004D08CD">
        <w:rPr>
          <w:sz w:val="20"/>
          <w:szCs w:val="20"/>
        </w:rPr>
        <w:t xml:space="preserve"> (</w:t>
      </w:r>
      <w:proofErr w:type="spellStart"/>
      <w:r w:rsidRPr="004D08CD">
        <w:rPr>
          <w:i/>
          <w:sz w:val="20"/>
          <w:szCs w:val="20"/>
        </w:rPr>
        <w:t>Phalaenopsis</w:t>
      </w:r>
      <w:proofErr w:type="spellEnd"/>
      <w:r w:rsidRPr="004D08CD">
        <w:rPr>
          <w:sz w:val="20"/>
          <w:szCs w:val="20"/>
        </w:rPr>
        <w:t xml:space="preserve"> Bl.) </w:t>
      </w:r>
      <w:r w:rsidR="00AA46AE" w:rsidRPr="004D08CD">
        <w:rPr>
          <w:sz w:val="20"/>
          <w:szCs w:val="20"/>
        </w:rPr>
        <w:t xml:space="preserve">on the basis of documents TG/213/2 and TWO/51/7 “Partial revision of the Test Guidelines for </w:t>
      </w:r>
      <w:proofErr w:type="spellStart"/>
      <w:r w:rsidR="00AA46AE" w:rsidRPr="004D08CD">
        <w:rPr>
          <w:sz w:val="20"/>
          <w:szCs w:val="20"/>
        </w:rPr>
        <w:t>Phalaenopsis</w:t>
      </w:r>
      <w:proofErr w:type="spellEnd"/>
      <w:r w:rsidR="00AA46AE" w:rsidRPr="004D08CD">
        <w:rPr>
          <w:sz w:val="20"/>
          <w:szCs w:val="20"/>
        </w:rPr>
        <w:t>” and proposed the following revisions (see document </w:t>
      </w:r>
      <w:r w:rsidRPr="004D08CD">
        <w:rPr>
          <w:sz w:val="20"/>
          <w:szCs w:val="20"/>
        </w:rPr>
        <w:t xml:space="preserve"> TWO/51/12 “Report”, paragraph </w:t>
      </w:r>
      <w:r w:rsidR="001C3A9D" w:rsidRPr="004D08CD">
        <w:rPr>
          <w:sz w:val="20"/>
          <w:szCs w:val="20"/>
        </w:rPr>
        <w:t>14</w:t>
      </w:r>
      <w:r w:rsidR="00AA46AE" w:rsidRPr="004D08CD">
        <w:rPr>
          <w:sz w:val="20"/>
          <w:szCs w:val="20"/>
        </w:rPr>
        <w:t>):</w:t>
      </w:r>
      <w:proofErr w:type="gramEnd"/>
    </w:p>
    <w:p w:rsidR="00232FAE" w:rsidRPr="00CA1C08" w:rsidRDefault="00232FAE" w:rsidP="00232FAE"/>
    <w:p w:rsidR="00232FAE" w:rsidRPr="00CA1C08" w:rsidRDefault="00232FAE" w:rsidP="00232FAE">
      <w:pPr>
        <w:pStyle w:val="ListParagraph"/>
        <w:numPr>
          <w:ilvl w:val="0"/>
          <w:numId w:val="1"/>
        </w:numPr>
        <w:ind w:left="1276" w:hanging="709"/>
      </w:pPr>
      <w:r w:rsidRPr="00CA1C08">
        <w:t>Revision of characteristics related to the shape of the lip:</w:t>
      </w:r>
    </w:p>
    <w:p w:rsidR="00232FAE" w:rsidRPr="00CA1C08" w:rsidRDefault="00232FAE" w:rsidP="00C7339D">
      <w:pPr>
        <w:pStyle w:val="ListParagraph"/>
        <w:numPr>
          <w:ilvl w:val="1"/>
          <w:numId w:val="1"/>
        </w:numPr>
      </w:pPr>
      <w:r w:rsidRPr="00CA1C08">
        <w:t xml:space="preserve">Addition of a new </w:t>
      </w:r>
      <w:r>
        <w:t>c</w:t>
      </w:r>
      <w:r w:rsidRPr="00CA1C08">
        <w:t>haracteristic and explanation “Lip: fusion of lateral lobes to apical lobe” before Characteristic 68 “</w:t>
      </w:r>
      <w:r w:rsidRPr="00C7339D">
        <w:t>Lip: length of apical lobe”</w:t>
      </w:r>
    </w:p>
    <w:p w:rsidR="00232FAE" w:rsidRPr="00CA1C08" w:rsidRDefault="00232FAE" w:rsidP="00C7339D">
      <w:pPr>
        <w:pStyle w:val="ListParagraph"/>
        <w:numPr>
          <w:ilvl w:val="1"/>
          <w:numId w:val="1"/>
        </w:numPr>
      </w:pPr>
      <w:r w:rsidRPr="00CA1C08">
        <w:t>Revision of Characteristic and Ad. 70 “</w:t>
      </w:r>
      <w:r w:rsidRPr="00C7339D">
        <w:t>Lip: shape of apical lobe</w:t>
      </w:r>
      <w:r w:rsidRPr="00CA1C08">
        <w:rPr>
          <w:rFonts w:cs="Arial"/>
          <w:szCs w:val="16"/>
        </w:rPr>
        <w:t>”</w:t>
      </w:r>
    </w:p>
    <w:p w:rsidR="00232FAE" w:rsidRPr="00CA1C08" w:rsidRDefault="00232FAE" w:rsidP="00AA46AE">
      <w:pPr>
        <w:pStyle w:val="ListParagraph"/>
        <w:numPr>
          <w:ilvl w:val="1"/>
          <w:numId w:val="1"/>
        </w:numPr>
      </w:pPr>
      <w:r w:rsidRPr="00CA1C08">
        <w:t xml:space="preserve">Addition of a new </w:t>
      </w:r>
      <w:r>
        <w:t>c</w:t>
      </w:r>
      <w:r w:rsidRPr="00CA1C08">
        <w:t>haracteristic and explanation “</w:t>
      </w:r>
      <w:r w:rsidR="00AA46AE" w:rsidRPr="00AA46AE">
        <w:rPr>
          <w:u w:val="single"/>
        </w:rPr>
        <w:t>Only varieties with Lip: fusion of lateral lobes to apical lobe: strongly or completely fused</w:t>
      </w:r>
      <w:r w:rsidR="00AA46AE" w:rsidRPr="00AA46AE">
        <w:t>: Lip: extension of fused lobes</w:t>
      </w:r>
      <w:r w:rsidRPr="00CA1C08">
        <w:t>” after Characteristic 70 “</w:t>
      </w:r>
      <w:r w:rsidRPr="00CA1C08">
        <w:rPr>
          <w:rFonts w:cs="Arial"/>
          <w:szCs w:val="16"/>
        </w:rPr>
        <w:t>Lip: shape of apical lobe”</w:t>
      </w:r>
    </w:p>
    <w:p w:rsidR="00232FAE" w:rsidRPr="00CA1C08" w:rsidRDefault="00232FAE" w:rsidP="00232FAE">
      <w:pPr>
        <w:pStyle w:val="ListParagraph"/>
        <w:numPr>
          <w:ilvl w:val="1"/>
          <w:numId w:val="1"/>
        </w:numPr>
      </w:pPr>
      <w:r w:rsidRPr="00CA1C08">
        <w:t>Deletion of example variety “SOGO F-1016” from Characteristic 76 “Lip: size of lateral lobe relative to apical lobe”</w:t>
      </w:r>
    </w:p>
    <w:p w:rsidR="00232FAE" w:rsidRPr="003610CE" w:rsidRDefault="00232FAE" w:rsidP="00232FAE">
      <w:pPr>
        <w:pStyle w:val="ListParagraph"/>
        <w:ind w:left="1276"/>
      </w:pPr>
    </w:p>
    <w:p w:rsidR="00232FAE" w:rsidRDefault="00232FAE" w:rsidP="00232FAE">
      <w:pPr>
        <w:pStyle w:val="Default"/>
        <w:rPr>
          <w:sz w:val="20"/>
          <w:szCs w:val="20"/>
        </w:rPr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</w:t>
      </w:r>
      <w:proofErr w:type="gramStart"/>
      <w:r w:rsidRPr="00780A4E">
        <w:rPr>
          <w:sz w:val="20"/>
          <w:szCs w:val="20"/>
        </w:rPr>
        <w:t>are presented</w:t>
      </w:r>
      <w:proofErr w:type="gramEnd"/>
      <w:r w:rsidRPr="00780A4E">
        <w:rPr>
          <w:sz w:val="20"/>
          <w:szCs w:val="20"/>
        </w:rPr>
        <w:t xml:space="preserve">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  <w:r>
        <w:rPr>
          <w:sz w:val="20"/>
          <w:szCs w:val="20"/>
        </w:rPr>
        <w:t xml:space="preserve"> </w:t>
      </w:r>
    </w:p>
    <w:p w:rsidR="00232FAE" w:rsidRDefault="00232FAE" w:rsidP="00232FAE">
      <w:pPr>
        <w:jc w:val="left"/>
        <w:rPr>
          <w:rFonts w:cs="Arial"/>
          <w:color w:val="000000"/>
        </w:rPr>
      </w:pPr>
      <w:r>
        <w:br w:type="page"/>
      </w:r>
    </w:p>
    <w:p w:rsidR="00232FAE" w:rsidRDefault="00232FAE" w:rsidP="00232FAE">
      <w:bookmarkStart w:id="2" w:name="_GoBack"/>
      <w:bookmarkEnd w:id="2"/>
      <w:r w:rsidRPr="00A91B61">
        <w:rPr>
          <w:u w:val="single"/>
        </w:rPr>
        <w:lastRenderedPageBreak/>
        <w:t xml:space="preserve">Proposed </w:t>
      </w:r>
      <w:r>
        <w:rPr>
          <w:u w:val="single"/>
        </w:rPr>
        <w:t>r</w:t>
      </w:r>
      <w:r w:rsidRPr="00EF3AD4">
        <w:rPr>
          <w:u w:val="single"/>
        </w:rPr>
        <w:t>evision of characteristics related to the shape of the lip</w:t>
      </w:r>
    </w:p>
    <w:p w:rsidR="00232FAE" w:rsidRDefault="00232FAE" w:rsidP="00232FAE">
      <w:pPr>
        <w:jc w:val="left"/>
        <w:rPr>
          <w:i/>
        </w:rPr>
      </w:pPr>
    </w:p>
    <w:p w:rsidR="00232FAE" w:rsidRDefault="00232FAE" w:rsidP="00232FAE">
      <w:pPr>
        <w:jc w:val="left"/>
        <w:rPr>
          <w:i/>
        </w:rPr>
      </w:pPr>
      <w:r w:rsidRPr="00106263">
        <w:rPr>
          <w:i/>
        </w:rPr>
        <w:t>Current wording</w:t>
      </w:r>
    </w:p>
    <w:p w:rsidR="00232FAE" w:rsidRDefault="00232FAE" w:rsidP="00232FAE">
      <w:pPr>
        <w:jc w:val="left"/>
        <w:rPr>
          <w:i/>
        </w:rPr>
      </w:pPr>
    </w:p>
    <w:tbl>
      <w:tblPr>
        <w:tblW w:w="111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567"/>
        <w:gridCol w:w="1843"/>
        <w:gridCol w:w="1843"/>
        <w:gridCol w:w="1843"/>
        <w:gridCol w:w="1843"/>
        <w:gridCol w:w="1986"/>
        <w:gridCol w:w="635"/>
      </w:tblGrid>
      <w:tr w:rsidR="00232FAE" w:rsidRPr="00917D0E" w:rsidTr="00232FAE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232FAE" w:rsidRPr="00917D0E" w:rsidRDefault="00232FAE" w:rsidP="00232FAE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32FAE" w:rsidRPr="00917D0E" w:rsidRDefault="00232FAE" w:rsidP="00232FAE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32FAE" w:rsidRPr="00917D0E" w:rsidRDefault="00232FAE" w:rsidP="00232FAE">
            <w:pPr>
              <w:pStyle w:val="Normaltb"/>
              <w:rPr>
                <w:b w:val="0"/>
                <w:snapToGrid w:val="0"/>
              </w:rPr>
            </w:pPr>
            <w:r w:rsidRPr="00917D0E">
              <w:rPr>
                <w:b w:val="0"/>
                <w:snapToGrid w:val="0"/>
              </w:rPr>
              <w:br/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32FAE" w:rsidRPr="00917D0E" w:rsidRDefault="00232FAE" w:rsidP="00232FAE">
            <w:pPr>
              <w:pStyle w:val="Normaltb"/>
              <w:rPr>
                <w:b w:val="0"/>
                <w:snapToGrid w:val="0"/>
              </w:rPr>
            </w:pPr>
            <w:r w:rsidRPr="00917D0E">
              <w:rPr>
                <w:b w:val="0"/>
                <w:snapToGrid w:val="0"/>
              </w:rPr>
              <w:br/>
            </w:r>
            <w:proofErr w:type="spellStart"/>
            <w:r w:rsidRPr="00917D0E">
              <w:rPr>
                <w:b w:val="0"/>
                <w:snapToGrid w:val="0"/>
              </w:rPr>
              <w:t>français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32FAE" w:rsidRPr="00917D0E" w:rsidRDefault="00232FAE" w:rsidP="00232FAE">
            <w:pPr>
              <w:pStyle w:val="Normaltb"/>
              <w:rPr>
                <w:b w:val="0"/>
                <w:szCs w:val="24"/>
              </w:rPr>
            </w:pPr>
            <w:r w:rsidRPr="00917D0E">
              <w:rPr>
                <w:b w:val="0"/>
                <w:szCs w:val="24"/>
              </w:rPr>
              <w:br/>
            </w:r>
            <w:proofErr w:type="spellStart"/>
            <w:r w:rsidRPr="00917D0E">
              <w:rPr>
                <w:b w:val="0"/>
                <w:szCs w:val="24"/>
              </w:rPr>
              <w:t>deutsch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32FAE" w:rsidRPr="00917D0E" w:rsidRDefault="00232FAE" w:rsidP="00232FAE">
            <w:pPr>
              <w:pStyle w:val="Normaltb"/>
              <w:rPr>
                <w:b w:val="0"/>
                <w:snapToGrid w:val="0"/>
              </w:rPr>
            </w:pPr>
            <w:r w:rsidRPr="00917D0E">
              <w:rPr>
                <w:b w:val="0"/>
                <w:snapToGrid w:val="0"/>
              </w:rPr>
              <w:br/>
            </w:r>
            <w:proofErr w:type="spellStart"/>
            <w:r w:rsidRPr="00917D0E">
              <w:rPr>
                <w:b w:val="0"/>
                <w:snapToGrid w:val="0"/>
              </w:rPr>
              <w:t>español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232FAE" w:rsidRPr="00917D0E" w:rsidRDefault="00232FAE" w:rsidP="00232FAE">
            <w:pPr>
              <w:pStyle w:val="Normaltb"/>
              <w:rPr>
                <w:rFonts w:cs="Arial"/>
                <w:b w:val="0"/>
                <w:szCs w:val="16"/>
              </w:rPr>
            </w:pPr>
            <w:r w:rsidRPr="00917D0E">
              <w:rPr>
                <w:rFonts w:cs="Arial"/>
                <w:b w:val="0"/>
                <w:szCs w:val="16"/>
              </w:rPr>
              <w:t>Example Varieties</w:t>
            </w:r>
            <w:r w:rsidRPr="00917D0E">
              <w:rPr>
                <w:rFonts w:cs="Arial"/>
                <w:b w:val="0"/>
                <w:szCs w:val="16"/>
              </w:rPr>
              <w:br/>
            </w:r>
            <w:proofErr w:type="spellStart"/>
            <w:r w:rsidRPr="00917D0E">
              <w:rPr>
                <w:rFonts w:cs="Arial"/>
                <w:b w:val="0"/>
                <w:szCs w:val="16"/>
              </w:rPr>
              <w:t>Exemples</w:t>
            </w:r>
            <w:proofErr w:type="spellEnd"/>
            <w:r w:rsidRPr="00917D0E">
              <w:rPr>
                <w:rFonts w:cs="Arial"/>
                <w:b w:val="0"/>
                <w:szCs w:val="16"/>
              </w:rPr>
              <w:br/>
            </w:r>
            <w:proofErr w:type="spellStart"/>
            <w:r w:rsidRPr="00917D0E">
              <w:rPr>
                <w:rFonts w:cs="Arial"/>
                <w:b w:val="0"/>
                <w:szCs w:val="16"/>
              </w:rPr>
              <w:t>Beispielssorten</w:t>
            </w:r>
            <w:proofErr w:type="spellEnd"/>
            <w:r w:rsidRPr="00917D0E">
              <w:rPr>
                <w:rFonts w:cs="Arial"/>
                <w:b w:val="0"/>
                <w:szCs w:val="16"/>
              </w:rPr>
              <w:br/>
            </w:r>
            <w:proofErr w:type="spellStart"/>
            <w:r w:rsidRPr="00917D0E">
              <w:rPr>
                <w:rFonts w:cs="Arial"/>
                <w:b w:val="0"/>
                <w:szCs w:val="16"/>
              </w:rPr>
              <w:t>Variedades</w:t>
            </w:r>
            <w:proofErr w:type="spellEnd"/>
            <w:r w:rsidRPr="00917D0E">
              <w:rPr>
                <w:rFonts w:cs="Arial"/>
                <w:b w:val="0"/>
                <w:szCs w:val="16"/>
              </w:rPr>
              <w:t xml:space="preserve"> </w:t>
            </w:r>
            <w:proofErr w:type="spellStart"/>
            <w:r w:rsidRPr="00917D0E">
              <w:rPr>
                <w:rFonts w:cs="Arial"/>
                <w:b w:val="0"/>
                <w:szCs w:val="16"/>
              </w:rPr>
              <w:t>ejemplo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232FAE" w:rsidRPr="00917D0E" w:rsidRDefault="00232FAE" w:rsidP="00232FAE">
            <w:pPr>
              <w:pStyle w:val="Normaltb"/>
              <w:rPr>
                <w:rFonts w:cs="Arial"/>
                <w:b w:val="0"/>
                <w:szCs w:val="16"/>
              </w:rPr>
            </w:pPr>
            <w:r w:rsidRPr="00917D0E">
              <w:rPr>
                <w:rFonts w:cs="Arial"/>
                <w:b w:val="0"/>
                <w:szCs w:val="16"/>
              </w:rPr>
              <w:br/>
              <w:t>Note/</w:t>
            </w:r>
            <w:r w:rsidRPr="00917D0E">
              <w:rPr>
                <w:rFonts w:cs="Arial"/>
                <w:b w:val="0"/>
                <w:szCs w:val="16"/>
              </w:rPr>
              <w:br/>
              <w:t>Nota</w:t>
            </w:r>
          </w:p>
        </w:tc>
      </w:tr>
      <w:tr w:rsidR="00232FAE" w:rsidRPr="002F0424" w:rsidTr="00232FAE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232FAE" w:rsidRPr="00F2546F" w:rsidRDefault="00232FAE" w:rsidP="00232FAE">
            <w:pPr>
              <w:pStyle w:val="Normaltb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 xml:space="preserve">68. </w:t>
            </w:r>
            <w:r w:rsidRPr="00F2546F">
              <w:rPr>
                <w:rFonts w:cs="Arial"/>
                <w:szCs w:val="16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32FAE" w:rsidRPr="00F2546F" w:rsidRDefault="00232FAE" w:rsidP="00232FAE">
            <w:pPr>
              <w:pStyle w:val="Normaltb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VG/ MS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32FAE" w:rsidRPr="00F2546F" w:rsidRDefault="00232FAE" w:rsidP="00232FAE">
            <w:pPr>
              <w:pStyle w:val="Normaltb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Lip: length of apical lobe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32FAE" w:rsidRPr="00F2546F" w:rsidRDefault="00232FAE" w:rsidP="00232FAE">
            <w:pPr>
              <w:pStyle w:val="Normaltb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Labelle : longueur du lobe apical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32FAE" w:rsidRPr="00F2546F" w:rsidRDefault="00232FAE" w:rsidP="00232FAE">
            <w:pPr>
              <w:pStyle w:val="Normaltb"/>
              <w:rPr>
                <w:rFonts w:cs="Arial"/>
                <w:szCs w:val="16"/>
                <w:lang w:val="de-CH"/>
              </w:rPr>
            </w:pPr>
            <w:r w:rsidRPr="00F2546F">
              <w:rPr>
                <w:szCs w:val="16"/>
                <w:lang w:val="de-CH"/>
              </w:rPr>
              <w:t>Lippe: Länge des apikalen Lappens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32FAE" w:rsidRPr="00F2546F" w:rsidRDefault="00232FAE" w:rsidP="001C3A9D">
            <w:pPr>
              <w:pStyle w:val="Normaltb"/>
              <w:rPr>
                <w:lang w:val="es-ES"/>
              </w:rPr>
            </w:pPr>
            <w:r w:rsidRPr="00F2546F">
              <w:rPr>
                <w:lang w:val="es-ES"/>
              </w:rPr>
              <w:t>Labio:  longitud del lóbulo apical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232FAE" w:rsidRPr="00F2546F" w:rsidRDefault="00232FAE" w:rsidP="00232FAE">
            <w:pPr>
              <w:pStyle w:val="Normaltb"/>
              <w:rPr>
                <w:rFonts w:cs="Arial"/>
                <w:szCs w:val="16"/>
                <w:lang w:val="es-ES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232FAE" w:rsidRPr="00F2546F" w:rsidRDefault="00232FAE" w:rsidP="00232FAE">
            <w:pPr>
              <w:pStyle w:val="Normaltb"/>
              <w:jc w:val="center"/>
              <w:rPr>
                <w:rFonts w:cs="Arial"/>
                <w:szCs w:val="16"/>
                <w:lang w:val="es-ES"/>
              </w:rPr>
            </w:pPr>
          </w:p>
        </w:tc>
      </w:tr>
      <w:tr w:rsidR="00232FAE" w:rsidRPr="00F2546F" w:rsidTr="00232FAE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QN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(c)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short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court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kurz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2FAE" w:rsidRPr="00F2546F" w:rsidRDefault="00232FAE" w:rsidP="001C3A9D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F2546F">
              <w:rPr>
                <w:rFonts w:cs="Arial"/>
                <w:sz w:val="16"/>
                <w:szCs w:val="16"/>
              </w:rPr>
              <w:t>corto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rFonts w:cs="Arial"/>
                <w:szCs w:val="16"/>
              </w:rPr>
              <w:t>Mrs</w:t>
            </w:r>
            <w:proofErr w:type="spellEnd"/>
            <w:r w:rsidRPr="00F2546F">
              <w:rPr>
                <w:rFonts w:cs="Arial"/>
                <w:szCs w:val="16"/>
              </w:rPr>
              <w:t xml:space="preserve"> Brown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232FAE" w:rsidRPr="00F2546F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3</w:t>
            </w:r>
          </w:p>
        </w:tc>
      </w:tr>
      <w:tr w:rsidR="00232FAE" w:rsidRPr="00F2546F" w:rsidTr="00232FAE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moyen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mittel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2FAE" w:rsidRPr="00F2546F" w:rsidRDefault="00232FAE" w:rsidP="001C3A9D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medio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Puccini, Red Rose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232FAE" w:rsidRPr="00F2546F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5</w:t>
            </w:r>
          </w:p>
        </w:tc>
      </w:tr>
      <w:tr w:rsidR="00232FAE" w:rsidRPr="00F2546F" w:rsidTr="00232FAE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</w:tcPr>
          <w:p w:rsidR="00232FAE" w:rsidRPr="00F2546F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32FAE" w:rsidRPr="00F2546F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32FAE" w:rsidRPr="00F2546F" w:rsidRDefault="00232FAE" w:rsidP="00232FAE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long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32FAE" w:rsidRPr="00F2546F" w:rsidRDefault="00232FAE" w:rsidP="00232FAE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long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32FAE" w:rsidRPr="00F2546F" w:rsidRDefault="00232FAE" w:rsidP="00232FAE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lang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32FAE" w:rsidRPr="00F2546F" w:rsidRDefault="00232FAE" w:rsidP="001C3A9D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largo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232FAE" w:rsidRPr="00F2546F" w:rsidRDefault="00232FAE" w:rsidP="00232FAE">
            <w:pPr>
              <w:pStyle w:val="Normalt"/>
              <w:rPr>
                <w:rFonts w:cs="Arial"/>
                <w:szCs w:val="16"/>
              </w:rPr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</w:tcPr>
          <w:p w:rsidR="00232FAE" w:rsidRPr="00F2546F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7</w:t>
            </w:r>
          </w:p>
        </w:tc>
      </w:tr>
      <w:tr w:rsidR="00232FAE" w:rsidRPr="002F0424" w:rsidTr="00232FAE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69.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32FAE" w:rsidRPr="00F2546F" w:rsidRDefault="00232FAE" w:rsidP="00232FAE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VG/ MS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32FAE" w:rsidRPr="00F2546F" w:rsidRDefault="00232FAE" w:rsidP="00232FAE">
            <w:pPr>
              <w:pStyle w:val="Normalt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Lip: width of apical lobe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32FAE" w:rsidRPr="00F2546F" w:rsidRDefault="00232FAE" w:rsidP="00232FAE">
            <w:pPr>
              <w:pStyle w:val="Normalt"/>
              <w:rPr>
                <w:rFonts w:cs="Arial"/>
                <w:b/>
                <w:szCs w:val="16"/>
                <w:lang w:val="fr-FR"/>
              </w:rPr>
            </w:pPr>
            <w:r w:rsidRPr="00F2546F">
              <w:rPr>
                <w:rFonts w:cs="Arial"/>
                <w:b/>
                <w:szCs w:val="16"/>
                <w:lang w:val="fr-FR"/>
              </w:rPr>
              <w:t>Labelle : largeur du lobe apical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32FAE" w:rsidRPr="00F2546F" w:rsidRDefault="00232FAE" w:rsidP="00232FAE">
            <w:pPr>
              <w:pStyle w:val="Normalt"/>
              <w:rPr>
                <w:rFonts w:cs="Arial"/>
                <w:b/>
                <w:szCs w:val="16"/>
                <w:lang w:val="de-CH"/>
              </w:rPr>
            </w:pPr>
            <w:r w:rsidRPr="00F2546F">
              <w:rPr>
                <w:b/>
                <w:szCs w:val="16"/>
                <w:lang w:val="de-CH"/>
              </w:rPr>
              <w:t>Lippe: Breite des apikalen Lappens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32FAE" w:rsidRPr="00EF3AD4" w:rsidRDefault="00232FAE" w:rsidP="001C3A9D">
            <w:pPr>
              <w:pStyle w:val="Normaltb"/>
              <w:rPr>
                <w:lang w:val="es-ES_tradnl"/>
              </w:rPr>
            </w:pPr>
            <w:r w:rsidRPr="00EF3AD4">
              <w:rPr>
                <w:lang w:val="es-ES_tradnl"/>
              </w:rPr>
              <w:t>Labio:  anchura del lóbulo apical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232FAE" w:rsidRPr="00F2546F" w:rsidRDefault="00232FAE" w:rsidP="00232FAE">
            <w:pPr>
              <w:pStyle w:val="Normalt"/>
              <w:rPr>
                <w:rFonts w:cs="Arial"/>
                <w:b/>
                <w:szCs w:val="16"/>
                <w:lang w:val="es-ES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232FAE" w:rsidRPr="00F2546F" w:rsidRDefault="00232FAE" w:rsidP="00232FAE">
            <w:pPr>
              <w:pStyle w:val="Normalt"/>
              <w:rPr>
                <w:rFonts w:cs="Arial"/>
                <w:b/>
                <w:szCs w:val="16"/>
                <w:lang w:val="es-ES"/>
              </w:rPr>
            </w:pPr>
          </w:p>
        </w:tc>
      </w:tr>
      <w:tr w:rsidR="00232FAE" w:rsidRPr="00F2546F" w:rsidTr="00232FAE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QN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(c)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narrow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étroit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schmal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2FAE" w:rsidRPr="00F2546F" w:rsidRDefault="00232FAE" w:rsidP="001C3A9D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F2546F">
              <w:rPr>
                <w:rFonts w:cs="Arial"/>
                <w:sz w:val="16"/>
                <w:szCs w:val="16"/>
              </w:rPr>
              <w:t>estrecho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rPr>
                <w:rFonts w:cs="Arial"/>
                <w:szCs w:val="16"/>
                <w:lang w:val="de-DE"/>
              </w:rPr>
            </w:pPr>
            <w:proofErr w:type="spellStart"/>
            <w:r w:rsidRPr="00F2546F">
              <w:rPr>
                <w:rFonts w:cs="Arial"/>
                <w:szCs w:val="16"/>
                <w:lang w:val="de-DE"/>
              </w:rPr>
              <w:t>Moonwalker</w:t>
            </w:r>
            <w:proofErr w:type="spellEnd"/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232FAE" w:rsidRPr="00F2546F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3</w:t>
            </w:r>
          </w:p>
        </w:tc>
      </w:tr>
      <w:tr w:rsidR="00232FAE" w:rsidRPr="00F2546F" w:rsidTr="00232FAE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moyen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mittel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2FAE" w:rsidRPr="00F2546F" w:rsidRDefault="00232FAE" w:rsidP="001C3A9D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medio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rPr>
                <w:rFonts w:cs="Arial"/>
                <w:szCs w:val="16"/>
                <w:lang w:val="de-DE"/>
              </w:rPr>
            </w:pPr>
            <w:r w:rsidRPr="00F2546F">
              <w:rPr>
                <w:rFonts w:cs="Arial"/>
                <w:szCs w:val="16"/>
                <w:lang w:val="de-DE"/>
              </w:rPr>
              <w:t>Miss Saigon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232FAE" w:rsidRPr="00F2546F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5</w:t>
            </w:r>
          </w:p>
        </w:tc>
      </w:tr>
      <w:tr w:rsidR="00232FAE" w:rsidRPr="00F2546F" w:rsidTr="00232FAE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</w:tcPr>
          <w:p w:rsidR="00232FAE" w:rsidRPr="00F2546F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32FAE" w:rsidRPr="00F2546F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32FAE" w:rsidRPr="00F2546F" w:rsidRDefault="00232FAE" w:rsidP="00232FAE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broad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32FAE" w:rsidRPr="00F2546F" w:rsidRDefault="00232FAE" w:rsidP="00232FAE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large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32FAE" w:rsidRPr="00F2546F" w:rsidRDefault="00232FAE" w:rsidP="00232FAE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breit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32FAE" w:rsidRPr="00F2546F" w:rsidRDefault="00232FAE" w:rsidP="001C3A9D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F2546F">
              <w:rPr>
                <w:rFonts w:cs="Arial"/>
                <w:sz w:val="16"/>
                <w:szCs w:val="16"/>
              </w:rPr>
              <w:t>ancho</w:t>
            </w:r>
            <w:proofErr w:type="spellEnd"/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232FAE" w:rsidRPr="00F2546F" w:rsidRDefault="00232FAE" w:rsidP="00232FAE">
            <w:pPr>
              <w:pStyle w:val="Normalt"/>
              <w:rPr>
                <w:rFonts w:cs="Arial"/>
                <w:szCs w:val="16"/>
                <w:lang w:val="de-DE"/>
              </w:rPr>
            </w:pPr>
            <w:proofErr w:type="spellStart"/>
            <w:r w:rsidRPr="00F2546F">
              <w:rPr>
                <w:rFonts w:cs="Arial"/>
                <w:szCs w:val="16"/>
                <w:lang w:val="de-DE"/>
              </w:rPr>
              <w:t>Phalmomen</w:t>
            </w:r>
            <w:proofErr w:type="spellEnd"/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</w:tcPr>
          <w:p w:rsidR="00232FAE" w:rsidRPr="00F2546F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7</w:t>
            </w:r>
          </w:p>
        </w:tc>
      </w:tr>
      <w:tr w:rsidR="00232FAE" w:rsidRPr="002F0424" w:rsidTr="00232FAE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232FAE" w:rsidRPr="00F2546F" w:rsidRDefault="00232FAE" w:rsidP="00232FAE">
            <w:pPr>
              <w:pStyle w:val="Normaltb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 xml:space="preserve">70. </w:t>
            </w:r>
            <w:r w:rsidRPr="00F2546F">
              <w:rPr>
                <w:rFonts w:cs="Arial"/>
                <w:szCs w:val="16"/>
              </w:rPr>
              <w:br/>
            </w:r>
            <w:r w:rsidRPr="00F2546F">
              <w:rPr>
                <w:rFonts w:cs="Arial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32FAE" w:rsidRPr="00F2546F" w:rsidRDefault="00232FAE" w:rsidP="00232FAE">
            <w:pPr>
              <w:pStyle w:val="Normaltb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32FAE" w:rsidRPr="00F2546F" w:rsidRDefault="00232FAE" w:rsidP="00232FAE">
            <w:pPr>
              <w:pStyle w:val="Normaltb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Lip: shape of apical lobe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32FAE" w:rsidRPr="00F2546F" w:rsidRDefault="00232FAE" w:rsidP="00232FAE">
            <w:pPr>
              <w:pStyle w:val="Normaltb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Labelle : forme du lobe apical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32FAE" w:rsidRPr="00F2546F" w:rsidRDefault="00232FAE" w:rsidP="00232FAE">
            <w:pPr>
              <w:pStyle w:val="Normaltb"/>
              <w:rPr>
                <w:rFonts w:cs="Arial"/>
                <w:szCs w:val="16"/>
                <w:lang w:val="de-CH"/>
              </w:rPr>
            </w:pPr>
            <w:r w:rsidRPr="00F2546F">
              <w:rPr>
                <w:szCs w:val="16"/>
                <w:lang w:val="de-CH"/>
              </w:rPr>
              <w:t>Lippe: Form des apikalen Lappens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32FAE" w:rsidRPr="00F2546F" w:rsidRDefault="00232FAE" w:rsidP="001C3A9D">
            <w:pPr>
              <w:pStyle w:val="Normaltb"/>
              <w:rPr>
                <w:lang w:val="es-ES"/>
              </w:rPr>
            </w:pPr>
            <w:r w:rsidRPr="00F2546F">
              <w:rPr>
                <w:lang w:val="es-ES"/>
              </w:rPr>
              <w:t>Labio:  forma del lóbulo apical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232FAE" w:rsidRPr="00F2546F" w:rsidRDefault="00232FAE" w:rsidP="00232FAE">
            <w:pPr>
              <w:pStyle w:val="Normaltb"/>
              <w:rPr>
                <w:rFonts w:cs="Arial"/>
                <w:szCs w:val="16"/>
                <w:lang w:val="es-ES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232FAE" w:rsidRPr="00F2546F" w:rsidRDefault="00232FAE" w:rsidP="00232FAE">
            <w:pPr>
              <w:pStyle w:val="Normaltb"/>
              <w:jc w:val="center"/>
              <w:rPr>
                <w:rFonts w:cs="Arial"/>
                <w:szCs w:val="16"/>
                <w:lang w:val="es-ES"/>
              </w:rPr>
            </w:pPr>
          </w:p>
        </w:tc>
      </w:tr>
      <w:tr w:rsidR="00232FAE" w:rsidRPr="00F2546F" w:rsidTr="00232FAE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PQ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(c)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triangular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triangulaire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keepNext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dreieckig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2FAE" w:rsidRPr="00F2546F" w:rsidRDefault="00232FAE" w:rsidP="001C3A9D">
            <w:pPr>
              <w:pStyle w:val="Header"/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F2546F">
              <w:rPr>
                <w:rFonts w:cs="Arial"/>
                <w:sz w:val="16"/>
                <w:szCs w:val="16"/>
              </w:rPr>
              <w:t>triangular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Paloma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232FAE" w:rsidRPr="00F2546F" w:rsidRDefault="00232FAE" w:rsidP="00232FAE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1</w:t>
            </w:r>
          </w:p>
        </w:tc>
      </w:tr>
      <w:tr w:rsidR="00232FAE" w:rsidRPr="00F2546F" w:rsidTr="00232FAE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ovate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ovale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keepNext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eiförmig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2FAE" w:rsidRPr="00F2546F" w:rsidRDefault="00232FAE" w:rsidP="001C3A9D">
            <w:pPr>
              <w:pStyle w:val="Header"/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F2546F">
              <w:rPr>
                <w:rFonts w:cs="Arial"/>
                <w:sz w:val="16"/>
                <w:szCs w:val="16"/>
              </w:rPr>
              <w:t>ovado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Puccini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232FAE" w:rsidRPr="00F2546F" w:rsidRDefault="00232FAE" w:rsidP="00232FAE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2</w:t>
            </w:r>
          </w:p>
        </w:tc>
      </w:tr>
      <w:tr w:rsidR="00232FAE" w:rsidRPr="00F2546F" w:rsidTr="00232FAE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keepNext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keepNext/>
              <w:rPr>
                <w:rFonts w:cs="Arial"/>
                <w:szCs w:val="16"/>
              </w:rPr>
            </w:pPr>
            <w:proofErr w:type="spellStart"/>
            <w:r w:rsidRPr="00F2546F">
              <w:rPr>
                <w:rFonts w:cs="Arial"/>
                <w:szCs w:val="16"/>
              </w:rPr>
              <w:t>trullate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proofErr w:type="spellStart"/>
            <w:r w:rsidRPr="00F2546F">
              <w:rPr>
                <w:rFonts w:cs="Arial"/>
                <w:szCs w:val="16"/>
                <w:lang w:val="fr-FR"/>
              </w:rPr>
              <w:t>trullé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keepNext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rautenförmig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2FAE" w:rsidRPr="00F2546F" w:rsidRDefault="00232FAE" w:rsidP="001C3A9D">
            <w:pPr>
              <w:pStyle w:val="Header"/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 xml:space="preserve">en forma de </w:t>
            </w:r>
            <w:proofErr w:type="spellStart"/>
            <w:r w:rsidRPr="00F2546F">
              <w:rPr>
                <w:rFonts w:cs="Arial"/>
                <w:sz w:val="16"/>
                <w:szCs w:val="16"/>
              </w:rPr>
              <w:t>llana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232FAE" w:rsidRPr="00F2546F" w:rsidRDefault="00232FAE" w:rsidP="00232FAE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3</w:t>
            </w:r>
          </w:p>
        </w:tc>
      </w:tr>
      <w:tr w:rsidR="00232FAE" w:rsidRPr="00F2546F" w:rsidTr="00232FAE">
        <w:trPr>
          <w:cantSplit/>
          <w:trHeight w:val="298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keepNext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elliptic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elliptique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keepNext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elliptisch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2FAE" w:rsidRPr="00F2546F" w:rsidRDefault="00232FAE" w:rsidP="001C3A9D">
            <w:pPr>
              <w:pStyle w:val="Header"/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F2546F">
              <w:rPr>
                <w:rFonts w:cs="Arial"/>
                <w:sz w:val="16"/>
                <w:szCs w:val="16"/>
              </w:rPr>
              <w:t>elíptico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232FAE" w:rsidRPr="00F2546F" w:rsidRDefault="00232FAE" w:rsidP="00232FAE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4</w:t>
            </w:r>
          </w:p>
        </w:tc>
      </w:tr>
      <w:tr w:rsidR="00232FAE" w:rsidRPr="00F2546F" w:rsidTr="00232FAE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keepNext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rhombic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losangique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keepNext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rhombisch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2FAE" w:rsidRPr="00F2546F" w:rsidRDefault="00232FAE" w:rsidP="001C3A9D">
            <w:pPr>
              <w:pStyle w:val="Header"/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F2546F">
              <w:rPr>
                <w:rFonts w:cs="Arial"/>
                <w:sz w:val="16"/>
                <w:szCs w:val="16"/>
              </w:rPr>
              <w:t>rómbico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Green Star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232FAE" w:rsidRPr="00F2546F" w:rsidRDefault="00232FAE" w:rsidP="00232FAE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5</w:t>
            </w:r>
          </w:p>
        </w:tc>
      </w:tr>
      <w:tr w:rsidR="00232FAE" w:rsidRPr="00F2546F" w:rsidTr="00232FAE">
        <w:trPr>
          <w:cantSplit/>
          <w:trHeight w:val="541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circular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circulaire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kreisförmig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2FAE" w:rsidRPr="00F2546F" w:rsidRDefault="00232FAE" w:rsidP="001C3A9D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F2546F">
              <w:rPr>
                <w:rFonts w:cs="Arial"/>
                <w:sz w:val="16"/>
                <w:szCs w:val="16"/>
              </w:rPr>
              <w:t>circular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rPr>
                <w:rFonts w:cs="Arial"/>
                <w:szCs w:val="16"/>
                <w:lang w:val="fr-FR"/>
              </w:rPr>
            </w:pPr>
            <w:proofErr w:type="spellStart"/>
            <w:r w:rsidRPr="00F2546F">
              <w:rPr>
                <w:rFonts w:cs="Arial"/>
                <w:szCs w:val="16"/>
                <w:lang w:val="fr-FR"/>
              </w:rPr>
              <w:t>Phalnasxu</w:t>
            </w:r>
            <w:proofErr w:type="spellEnd"/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232FAE" w:rsidRPr="00F2546F" w:rsidRDefault="00232FAE" w:rsidP="00232FAE">
            <w:pPr>
              <w:pStyle w:val="Normalt"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6</w:t>
            </w:r>
          </w:p>
        </w:tc>
      </w:tr>
      <w:tr w:rsidR="00232FAE" w:rsidRPr="00F2546F" w:rsidTr="00232FAE">
        <w:trPr>
          <w:cantSplit/>
          <w:trHeight w:val="532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obtrullate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rPr>
                <w:rFonts w:cs="Arial"/>
                <w:szCs w:val="16"/>
                <w:lang w:val="fr-FR"/>
              </w:rPr>
            </w:pPr>
            <w:proofErr w:type="spellStart"/>
            <w:r w:rsidRPr="00F2546F">
              <w:rPr>
                <w:rFonts w:cs="Arial"/>
                <w:szCs w:val="16"/>
              </w:rPr>
              <w:t>losangique</w:t>
            </w:r>
            <w:proofErr w:type="spellEnd"/>
            <w:r w:rsidRPr="00F2546F">
              <w:rPr>
                <w:rFonts w:cs="Arial"/>
                <w:szCs w:val="16"/>
              </w:rPr>
              <w:t xml:space="preserve"> transverse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verkehrt</w:t>
            </w:r>
            <w:proofErr w:type="spellEnd"/>
            <w:r w:rsidRPr="00F2546F">
              <w:rPr>
                <w:szCs w:val="16"/>
              </w:rPr>
              <w:t xml:space="preserve"> </w:t>
            </w:r>
            <w:proofErr w:type="spellStart"/>
            <w:r w:rsidRPr="00F2546F">
              <w:rPr>
                <w:szCs w:val="16"/>
              </w:rPr>
              <w:t>rautenförmig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2FAE" w:rsidRPr="00F2546F" w:rsidRDefault="00232FAE" w:rsidP="001C3A9D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F2546F">
              <w:rPr>
                <w:rFonts w:cs="Arial"/>
                <w:sz w:val="16"/>
                <w:szCs w:val="16"/>
                <w:lang w:val="es-ES"/>
              </w:rPr>
              <w:t>en forma de llana invertida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32FAE" w:rsidRPr="00F2546F" w:rsidRDefault="00232FAE" w:rsidP="00232FAE">
            <w:pPr>
              <w:pStyle w:val="Normalt"/>
              <w:rPr>
                <w:rFonts w:cs="Arial"/>
                <w:szCs w:val="16"/>
                <w:lang w:val="es-ES"/>
              </w:rPr>
            </w:pPr>
            <w:r w:rsidRPr="00F2546F">
              <w:rPr>
                <w:rFonts w:cs="Arial"/>
                <w:szCs w:val="16"/>
                <w:lang w:val="es-ES"/>
              </w:rPr>
              <w:t xml:space="preserve">SOGO F-2451, </w:t>
            </w:r>
            <w:proofErr w:type="spellStart"/>
            <w:r w:rsidRPr="00F2546F">
              <w:rPr>
                <w:rFonts w:cs="Arial"/>
                <w:szCs w:val="16"/>
                <w:lang w:val="es-ES"/>
              </w:rPr>
              <w:t>Symphony</w:t>
            </w:r>
            <w:proofErr w:type="spellEnd"/>
            <w:r w:rsidRPr="00F2546F">
              <w:rPr>
                <w:rFonts w:cs="Arial"/>
                <w:szCs w:val="16"/>
                <w:lang w:val="es-ES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232FAE" w:rsidRPr="00F2546F" w:rsidRDefault="00232FAE" w:rsidP="00232FAE">
            <w:pPr>
              <w:pStyle w:val="Normalt"/>
              <w:jc w:val="center"/>
              <w:rPr>
                <w:rFonts w:cs="Arial"/>
                <w:szCs w:val="16"/>
                <w:lang w:val="es-ES"/>
              </w:rPr>
            </w:pPr>
            <w:r w:rsidRPr="00F2546F">
              <w:rPr>
                <w:rFonts w:cs="Arial"/>
                <w:szCs w:val="16"/>
                <w:lang w:val="es-ES"/>
              </w:rPr>
              <w:t>7</w:t>
            </w:r>
          </w:p>
        </w:tc>
      </w:tr>
      <w:tr w:rsidR="00232FAE" w:rsidRPr="00F2546F" w:rsidTr="00232FAE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</w:tcPr>
          <w:p w:rsidR="00232FAE" w:rsidRPr="00F2546F" w:rsidRDefault="00232FAE" w:rsidP="00232FAE">
            <w:pPr>
              <w:pStyle w:val="Normalt"/>
              <w:rPr>
                <w:rFonts w:cs="Arial"/>
                <w:b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32FAE" w:rsidRPr="00F2546F" w:rsidRDefault="00232FAE" w:rsidP="00232FAE">
            <w:pPr>
              <w:pStyle w:val="Normalt"/>
              <w:jc w:val="center"/>
              <w:rPr>
                <w:rFonts w:cs="Arial"/>
                <w:b/>
                <w:szCs w:val="16"/>
                <w:lang w:val="es-E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32FAE" w:rsidRPr="00F2546F" w:rsidRDefault="00232FAE" w:rsidP="00232FAE">
            <w:pPr>
              <w:pStyle w:val="Normalt"/>
              <w:rPr>
                <w:rFonts w:cs="Arial"/>
                <w:szCs w:val="16"/>
                <w:lang w:val="es-ES"/>
              </w:rPr>
            </w:pPr>
            <w:proofErr w:type="spellStart"/>
            <w:r w:rsidRPr="00F2546F">
              <w:rPr>
                <w:rFonts w:cs="Arial"/>
                <w:szCs w:val="16"/>
                <w:lang w:val="es-ES"/>
              </w:rPr>
              <w:t>obtriangular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32FAE" w:rsidRPr="00F2546F" w:rsidRDefault="00232FAE" w:rsidP="00232FAE">
            <w:pPr>
              <w:pStyle w:val="Normalt"/>
              <w:rPr>
                <w:rFonts w:cs="Arial"/>
                <w:szCs w:val="16"/>
                <w:lang w:val="fr-FR"/>
              </w:rPr>
            </w:pPr>
            <w:proofErr w:type="spellStart"/>
            <w:r w:rsidRPr="00F2546F">
              <w:rPr>
                <w:rFonts w:cs="Arial"/>
                <w:szCs w:val="16"/>
                <w:lang w:val="fr-FR"/>
              </w:rPr>
              <w:t>obtriangulaire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32FAE" w:rsidRPr="00F2546F" w:rsidRDefault="00232FAE" w:rsidP="00232FAE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  <w:lang w:eastAsia="de-DE"/>
              </w:rPr>
              <w:t>verkehrt</w:t>
            </w:r>
            <w:proofErr w:type="spellEnd"/>
            <w:r w:rsidRPr="00F2546F">
              <w:rPr>
                <w:szCs w:val="16"/>
                <w:lang w:eastAsia="de-DE"/>
              </w:rPr>
              <w:t xml:space="preserve"> </w:t>
            </w:r>
            <w:proofErr w:type="spellStart"/>
            <w:r w:rsidRPr="00F2546F">
              <w:rPr>
                <w:szCs w:val="16"/>
                <w:lang w:eastAsia="de-DE"/>
              </w:rPr>
              <w:t>dreieckig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32FAE" w:rsidRPr="00F2546F" w:rsidRDefault="00232FAE" w:rsidP="001C3A9D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F2546F">
              <w:rPr>
                <w:rFonts w:cs="Arial"/>
                <w:sz w:val="16"/>
                <w:szCs w:val="16"/>
              </w:rPr>
              <w:t>obtriangular</w:t>
            </w:r>
            <w:proofErr w:type="spellEnd"/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232FAE" w:rsidRPr="00F2546F" w:rsidRDefault="00232FAE" w:rsidP="00232FAE">
            <w:pPr>
              <w:pStyle w:val="Normalt"/>
              <w:rPr>
                <w:rFonts w:cs="Arial"/>
                <w:szCs w:val="16"/>
                <w:lang w:val="es-ES"/>
              </w:rPr>
            </w:pPr>
            <w:proofErr w:type="spellStart"/>
            <w:r w:rsidRPr="00F2546F">
              <w:rPr>
                <w:rFonts w:cs="Arial"/>
                <w:szCs w:val="16"/>
                <w:lang w:val="es-ES"/>
              </w:rPr>
              <w:t>Hacyon</w:t>
            </w:r>
            <w:proofErr w:type="spellEnd"/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</w:tcPr>
          <w:p w:rsidR="00232FAE" w:rsidRPr="00F2546F" w:rsidRDefault="00232FAE" w:rsidP="00232FAE">
            <w:pPr>
              <w:pStyle w:val="Normalt"/>
              <w:jc w:val="center"/>
              <w:rPr>
                <w:rFonts w:cs="Arial"/>
                <w:szCs w:val="16"/>
                <w:lang w:val="es-ES"/>
              </w:rPr>
            </w:pPr>
            <w:r w:rsidRPr="00F2546F">
              <w:rPr>
                <w:rFonts w:cs="Arial"/>
                <w:szCs w:val="16"/>
                <w:lang w:val="es-ES"/>
              </w:rPr>
              <w:t>8</w:t>
            </w:r>
          </w:p>
        </w:tc>
      </w:tr>
    </w:tbl>
    <w:p w:rsidR="00232FAE" w:rsidRDefault="00232FAE" w:rsidP="00232FAE">
      <w:pPr>
        <w:jc w:val="left"/>
      </w:pPr>
    </w:p>
    <w:p w:rsidR="00232FAE" w:rsidRDefault="00232FAE" w:rsidP="00232FAE">
      <w:pPr>
        <w:jc w:val="left"/>
        <w:rPr>
          <w:u w:val="single"/>
        </w:rPr>
      </w:pPr>
    </w:p>
    <w:p w:rsidR="00232FAE" w:rsidRDefault="00232FAE" w:rsidP="00232FAE">
      <w:pPr>
        <w:jc w:val="left"/>
        <w:rPr>
          <w:u w:val="single"/>
        </w:rPr>
      </w:pPr>
    </w:p>
    <w:p w:rsidR="00232FAE" w:rsidRDefault="00232FAE" w:rsidP="00232FAE">
      <w:pPr>
        <w:jc w:val="left"/>
        <w:rPr>
          <w:u w:val="single"/>
        </w:rPr>
      </w:pPr>
    </w:p>
    <w:p w:rsidR="00232FAE" w:rsidRDefault="00232FAE" w:rsidP="00232FAE">
      <w:pPr>
        <w:jc w:val="left"/>
        <w:rPr>
          <w:u w:val="single"/>
        </w:rPr>
      </w:pPr>
      <w:r>
        <w:rPr>
          <w:u w:val="single"/>
        </w:rPr>
        <w:br w:type="page"/>
      </w:r>
    </w:p>
    <w:p w:rsidR="00232FAE" w:rsidRPr="003472DB" w:rsidRDefault="00232FAE" w:rsidP="00232FAE">
      <w:pPr>
        <w:keepNext/>
        <w:rPr>
          <w:i/>
        </w:rPr>
      </w:pPr>
      <w:r w:rsidRPr="003472DB">
        <w:rPr>
          <w:i/>
        </w:rPr>
        <w:lastRenderedPageBreak/>
        <w:t>Current explanation</w:t>
      </w:r>
    </w:p>
    <w:p w:rsidR="00232FAE" w:rsidRDefault="00232FAE" w:rsidP="00232FAE">
      <w:pPr>
        <w:keepNext/>
        <w:rPr>
          <w:u w:val="single"/>
        </w:rPr>
      </w:pPr>
    </w:p>
    <w:p w:rsidR="00232FAE" w:rsidRPr="00F2546F" w:rsidRDefault="00232FAE" w:rsidP="00232FAE">
      <w:pPr>
        <w:keepNext/>
        <w:rPr>
          <w:u w:val="single"/>
          <w:lang w:val="en-GB"/>
        </w:rPr>
      </w:pPr>
      <w:r w:rsidRPr="00F2546F">
        <w:rPr>
          <w:u w:val="single"/>
        </w:rPr>
        <w:t>Ad. 70</w:t>
      </w:r>
      <w:r w:rsidRPr="00F2546F">
        <w:rPr>
          <w:u w:val="single"/>
          <w:lang w:val="en-GB"/>
        </w:rPr>
        <w:t>:  Lip: shape of apical lobe</w:t>
      </w:r>
    </w:p>
    <w:p w:rsidR="00232FAE" w:rsidRPr="00F2546F" w:rsidRDefault="00232FAE" w:rsidP="00232FAE">
      <w:pPr>
        <w:pStyle w:val="Normaltg"/>
        <w:keepNext/>
        <w:jc w:val="left"/>
        <w:rPr>
          <w:lang w:val="en-GB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283"/>
        <w:gridCol w:w="4252"/>
        <w:gridCol w:w="2699"/>
        <w:gridCol w:w="2835"/>
      </w:tblGrid>
      <w:tr w:rsidR="00232FAE" w:rsidRPr="00F2546F" w:rsidTr="00232FAE">
        <w:trPr>
          <w:cantSplit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F2546F" w:rsidRDefault="00232FAE" w:rsidP="00232FA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F2546F" w:rsidRDefault="00232FAE" w:rsidP="00232FAE">
            <w:pPr>
              <w:jc w:val="center"/>
            </w:pPr>
          </w:p>
        </w:tc>
        <w:tc>
          <w:tcPr>
            <w:tcW w:w="9786" w:type="dxa"/>
            <w:gridSpan w:val="3"/>
            <w:tcBorders>
              <w:left w:val="single" w:sz="4" w:space="0" w:color="auto"/>
              <w:bottom w:val="nil"/>
            </w:tcBorders>
          </w:tcPr>
          <w:p w:rsidR="00232FAE" w:rsidRPr="00F2546F" w:rsidRDefault="00232FAE" w:rsidP="00232FAE">
            <w:pPr>
              <w:jc w:val="center"/>
            </w:pPr>
            <w:r w:rsidRPr="00F2546F">
              <w:rPr>
                <w:noProof/>
              </w:rPr>
              <w:tab/>
            </w:r>
            <w:r w:rsidRPr="00F2546F">
              <w:rPr>
                <w:noProof/>
              </w:rPr>
              <w:sym w:font="Wingdings" w:char="F0DF"/>
            </w:r>
            <w:r w:rsidRPr="00F2546F">
              <w:rPr>
                <w:noProof/>
              </w:rPr>
              <w:tab/>
            </w:r>
            <w:r w:rsidRPr="00F2546F">
              <w:rPr>
                <w:noProof/>
              </w:rPr>
              <w:tab/>
            </w:r>
            <w:r w:rsidRPr="00F2546F">
              <w:t>broadest part</w:t>
            </w:r>
            <w:r w:rsidRPr="00F2546F">
              <w:tab/>
            </w:r>
            <w:r w:rsidRPr="00F2546F">
              <w:tab/>
            </w:r>
            <w:r w:rsidRPr="00F2546F">
              <w:rPr>
                <w:noProof/>
              </w:rPr>
              <w:sym w:font="Wingdings" w:char="F0E0"/>
            </w:r>
            <w:r w:rsidRPr="00F2546F">
              <w:rPr>
                <w:noProof/>
              </w:rPr>
              <w:t xml:space="preserve"> </w:t>
            </w:r>
            <w:r w:rsidRPr="00F2546F">
              <w:rPr>
                <w:noProof/>
              </w:rPr>
              <w:tab/>
            </w:r>
          </w:p>
        </w:tc>
      </w:tr>
      <w:tr w:rsidR="00232FAE" w:rsidRPr="00F2546F" w:rsidTr="00232FAE">
        <w:trPr>
          <w:cantSplit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F2546F" w:rsidRDefault="00232FAE" w:rsidP="00232FA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F2546F" w:rsidRDefault="00232FAE" w:rsidP="00232FAE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AE" w:rsidRPr="00F2546F" w:rsidRDefault="00E86C3D" w:rsidP="00232FAE">
            <w:pPr>
              <w:jc w:val="center"/>
            </w:pPr>
            <w:r>
              <w:rPr>
                <w:noProof/>
              </w:rPr>
              <w:t>(</w:t>
            </w:r>
            <w:r w:rsidR="00232FAE">
              <w:rPr>
                <w:noProof/>
              </w:rPr>
              <w:t>below middle</w:t>
            </w:r>
            <w:r>
              <w:rPr>
                <w:noProof/>
              </w:rPr>
              <w:t>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AE" w:rsidRPr="00F2546F" w:rsidRDefault="00232FAE" w:rsidP="00232FAE">
            <w:pPr>
              <w:jc w:val="center"/>
            </w:pPr>
            <w:r w:rsidRPr="00F2546F">
              <w:t>at middle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AE" w:rsidRPr="00F2546F" w:rsidRDefault="00E86C3D" w:rsidP="00232FAE">
            <w:pPr>
              <w:jc w:val="center"/>
            </w:pPr>
            <w:r>
              <w:rPr>
                <w:noProof/>
              </w:rPr>
              <w:t>(</w:t>
            </w:r>
            <w:r w:rsidR="00232FAE">
              <w:rPr>
                <w:noProof/>
              </w:rPr>
              <w:t>above middle</w:t>
            </w:r>
            <w:r>
              <w:rPr>
                <w:noProof/>
              </w:rPr>
              <w:t>)</w:t>
            </w:r>
          </w:p>
        </w:tc>
      </w:tr>
    </w:tbl>
    <w:p w:rsidR="00232FAE" w:rsidRPr="00F2546F" w:rsidRDefault="00232FAE" w:rsidP="00232FAE"/>
    <w:tbl>
      <w:tblPr>
        <w:tblW w:w="10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283"/>
        <w:gridCol w:w="1420"/>
        <w:gridCol w:w="1389"/>
        <w:gridCol w:w="1389"/>
        <w:gridCol w:w="1388"/>
        <w:gridCol w:w="1389"/>
        <w:gridCol w:w="1389"/>
        <w:gridCol w:w="1389"/>
      </w:tblGrid>
      <w:tr w:rsidR="00232FAE" w:rsidRPr="00F2546F" w:rsidTr="00232FAE">
        <w:trPr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</w:tc>
      </w:tr>
      <w:tr w:rsidR="00232FAE" w:rsidRPr="00F2546F" w:rsidTr="00232FAE">
        <w:trPr>
          <w:cantSplit/>
          <w:trHeight w:val="2023"/>
          <w:jc w:val="center"/>
        </w:trPr>
        <w:tc>
          <w:tcPr>
            <w:tcW w:w="42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32FAE" w:rsidRPr="00F2546F" w:rsidRDefault="00232FAE" w:rsidP="00232FAE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F2546F">
              <w:rPr>
                <w:rFonts w:cs="Arial"/>
                <w:noProof/>
                <w:sz w:val="18"/>
                <w:szCs w:val="18"/>
              </w:rPr>
              <w:t>broad (low)</w:t>
            </w:r>
            <w:r w:rsidRPr="00F2546F">
              <w:rPr>
                <w:rFonts w:cs="Arial"/>
                <w:noProof/>
                <w:sz w:val="18"/>
                <w:szCs w:val="18"/>
              </w:rPr>
              <w:tab/>
            </w:r>
            <w:r w:rsidRPr="00F2546F">
              <w:rPr>
                <w:rFonts w:cs="Arial"/>
                <w:noProof/>
                <w:sz w:val="18"/>
                <w:szCs w:val="18"/>
              </w:rPr>
              <w:sym w:font="Wingdings" w:char="F0DF"/>
            </w:r>
            <w:r w:rsidRPr="00F2546F">
              <w:rPr>
                <w:rFonts w:cs="Arial"/>
                <w:noProof/>
                <w:sz w:val="18"/>
                <w:szCs w:val="18"/>
              </w:rPr>
              <w:tab/>
            </w:r>
            <w:r w:rsidRPr="00F2546F">
              <w:rPr>
                <w:rFonts w:cs="Arial"/>
                <w:sz w:val="18"/>
                <w:szCs w:val="18"/>
              </w:rPr>
              <w:t>width (</w:t>
            </w:r>
            <w:r w:rsidRPr="00F2546F">
              <w:rPr>
                <w:rFonts w:cs="Arial"/>
                <w:color w:val="000000"/>
                <w:sz w:val="18"/>
                <w:szCs w:val="18"/>
              </w:rPr>
              <w:t>ratio length/width)</w:t>
            </w:r>
            <w:r w:rsidRPr="00F2546F">
              <w:rPr>
                <w:rFonts w:cs="Arial"/>
                <w:sz w:val="18"/>
                <w:szCs w:val="18"/>
              </w:rPr>
              <w:tab/>
            </w:r>
            <w:r w:rsidRPr="00F2546F">
              <w:rPr>
                <w:rFonts w:cs="Arial"/>
                <w:noProof/>
                <w:sz w:val="18"/>
                <w:szCs w:val="18"/>
              </w:rPr>
              <w:sym w:font="Wingdings" w:char="F0E0"/>
            </w:r>
            <w:r w:rsidRPr="00F2546F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F2546F">
              <w:rPr>
                <w:rFonts w:cs="Arial"/>
                <w:noProof/>
                <w:sz w:val="18"/>
                <w:szCs w:val="18"/>
              </w:rPr>
              <w:tab/>
              <w:t>narrow (high)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F2546F" w:rsidRDefault="00232FAE" w:rsidP="00232FA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</w:tcPr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</w:tcPr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</w:tc>
        <w:tc>
          <w:tcPr>
            <w:tcW w:w="1388" w:type="dxa"/>
          </w:tcPr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</w:tcPr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</w:tcPr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</w:tcPr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</w:tc>
      </w:tr>
      <w:tr w:rsidR="00232FAE" w:rsidRPr="00F2546F" w:rsidTr="00232FAE">
        <w:trPr>
          <w:cantSplit/>
          <w:jc w:val="center"/>
        </w:trPr>
        <w:tc>
          <w:tcPr>
            <w:tcW w:w="429" w:type="dxa"/>
            <w:vMerge/>
            <w:tcBorders>
              <w:right w:val="single" w:sz="4" w:space="0" w:color="auto"/>
            </w:tcBorders>
          </w:tcPr>
          <w:p w:rsidR="00232FAE" w:rsidRPr="00F2546F" w:rsidRDefault="00232FAE" w:rsidP="00232FA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F2546F" w:rsidRDefault="00232FAE" w:rsidP="00232FA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  <w:p w:rsidR="00232FAE" w:rsidRPr="00F2546F" w:rsidRDefault="00232FAE" w:rsidP="00232FAE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35F5B551" wp14:editId="2E39ADC8">
                  <wp:extent cx="691515" cy="835025"/>
                  <wp:effectExtent l="0" t="0" r="0" b="3175"/>
                  <wp:docPr id="24" name="Picture 2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FAE" w:rsidRPr="00F2546F" w:rsidRDefault="00232FAE" w:rsidP="00232FAE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1</w:t>
            </w:r>
          </w:p>
          <w:p w:rsidR="00232FAE" w:rsidRPr="00F2546F" w:rsidRDefault="00232FAE" w:rsidP="00232FAE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triangular</w:t>
            </w:r>
          </w:p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</w:tcPr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  <w:p w:rsidR="00232FAE" w:rsidRPr="00F2546F" w:rsidRDefault="00232FAE" w:rsidP="00232FAE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75CCA4D3" wp14:editId="46DC2452">
                  <wp:extent cx="628015" cy="835025"/>
                  <wp:effectExtent l="0" t="0" r="635" b="3175"/>
                  <wp:docPr id="23" name="Picture 23" descr="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FAE" w:rsidRPr="00F2546F" w:rsidRDefault="00232FAE" w:rsidP="00232FAE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2</w:t>
            </w:r>
          </w:p>
          <w:p w:rsidR="00232FAE" w:rsidRPr="00F2546F" w:rsidRDefault="00232FAE" w:rsidP="00232FAE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ovate</w:t>
            </w:r>
          </w:p>
        </w:tc>
        <w:tc>
          <w:tcPr>
            <w:tcW w:w="1389" w:type="dxa"/>
          </w:tcPr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  <w:p w:rsidR="00232FAE" w:rsidRPr="00F2546F" w:rsidRDefault="00232FAE" w:rsidP="00232FAE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066A2666" wp14:editId="314FCAE8">
                  <wp:extent cx="612140" cy="835025"/>
                  <wp:effectExtent l="0" t="0" r="0" b="3175"/>
                  <wp:docPr id="22" name="Picture 22" descr="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FAE" w:rsidRPr="00F2546F" w:rsidRDefault="00232FAE" w:rsidP="00232FAE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3</w:t>
            </w:r>
          </w:p>
          <w:p w:rsidR="00232FAE" w:rsidRPr="00F2546F" w:rsidRDefault="00232FAE" w:rsidP="00232FAE">
            <w:pPr>
              <w:jc w:val="center"/>
              <w:rPr>
                <w:rFonts w:cs="Arial"/>
              </w:rPr>
            </w:pPr>
            <w:proofErr w:type="spellStart"/>
            <w:r w:rsidRPr="00F2546F">
              <w:rPr>
                <w:rFonts w:cs="Arial"/>
              </w:rPr>
              <w:t>trullate</w:t>
            </w:r>
            <w:proofErr w:type="spellEnd"/>
          </w:p>
        </w:tc>
        <w:tc>
          <w:tcPr>
            <w:tcW w:w="1388" w:type="dxa"/>
          </w:tcPr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  <w:p w:rsidR="00232FAE" w:rsidRPr="00F2546F" w:rsidRDefault="00232FAE" w:rsidP="00232FAE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5D27F46E" wp14:editId="60D90B1B">
                  <wp:extent cx="564515" cy="835025"/>
                  <wp:effectExtent l="0" t="0" r="6985" b="3175"/>
                  <wp:docPr id="21" name="Picture 21" descr="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FAE" w:rsidRPr="00F2546F" w:rsidRDefault="00232FAE" w:rsidP="00232FAE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4</w:t>
            </w:r>
          </w:p>
          <w:p w:rsidR="00232FAE" w:rsidRPr="00F2546F" w:rsidRDefault="00232FAE" w:rsidP="00232FAE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elliptic</w:t>
            </w:r>
          </w:p>
        </w:tc>
        <w:tc>
          <w:tcPr>
            <w:tcW w:w="1389" w:type="dxa"/>
          </w:tcPr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  <w:p w:rsidR="00232FAE" w:rsidRPr="00F2546F" w:rsidRDefault="00232FAE" w:rsidP="00232FAE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018C0146" wp14:editId="73199492">
                  <wp:extent cx="588645" cy="882650"/>
                  <wp:effectExtent l="0" t="0" r="1905" b="0"/>
                  <wp:docPr id="20" name="Picture 20" descr="image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FAE" w:rsidRPr="00F2546F" w:rsidRDefault="00232FAE" w:rsidP="00232FAE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5</w:t>
            </w:r>
          </w:p>
          <w:p w:rsidR="00232FAE" w:rsidRPr="00F2546F" w:rsidRDefault="00232FAE" w:rsidP="00232FAE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rhombic</w:t>
            </w:r>
          </w:p>
        </w:tc>
        <w:tc>
          <w:tcPr>
            <w:tcW w:w="1389" w:type="dxa"/>
          </w:tcPr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  <w:p w:rsidR="00232FAE" w:rsidRPr="00F2546F" w:rsidRDefault="00232FAE" w:rsidP="00232FAE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3765A372" wp14:editId="513C1BEA">
                  <wp:extent cx="564515" cy="835025"/>
                  <wp:effectExtent l="0" t="0" r="6985" b="3175"/>
                  <wp:docPr id="19" name="Picture 19" descr="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FAE" w:rsidRPr="00F2546F" w:rsidRDefault="00232FAE" w:rsidP="00232FAE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7</w:t>
            </w:r>
          </w:p>
          <w:p w:rsidR="00232FAE" w:rsidRPr="00F2546F" w:rsidRDefault="00232FAE" w:rsidP="00232FAE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obtrullate</w:t>
            </w:r>
          </w:p>
        </w:tc>
        <w:tc>
          <w:tcPr>
            <w:tcW w:w="1389" w:type="dxa"/>
          </w:tcPr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  <w:p w:rsidR="00232FAE" w:rsidRPr="00F2546F" w:rsidRDefault="00232FAE" w:rsidP="00232FAE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object w:dxaOrig="780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64pt" o:ole="">
                  <v:imagedata r:id="rId14" o:title=""/>
                </v:shape>
                <o:OLEObject Type="Embed" ProgID="PBrush" ShapeID="_x0000_i1025" DrawAspect="Content" ObjectID="_1630994089" r:id="rId15"/>
              </w:object>
            </w:r>
          </w:p>
          <w:p w:rsidR="00232FAE" w:rsidRPr="00F2546F" w:rsidRDefault="00232FAE" w:rsidP="00232FAE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8</w:t>
            </w:r>
          </w:p>
          <w:p w:rsidR="00232FAE" w:rsidRPr="00F2546F" w:rsidRDefault="00232FAE" w:rsidP="00232FAE">
            <w:pPr>
              <w:jc w:val="center"/>
              <w:rPr>
                <w:rFonts w:cs="Arial"/>
              </w:rPr>
            </w:pPr>
            <w:proofErr w:type="spellStart"/>
            <w:r w:rsidRPr="00F2546F">
              <w:rPr>
                <w:rFonts w:cs="Arial"/>
              </w:rPr>
              <w:t>obtriangular</w:t>
            </w:r>
            <w:proofErr w:type="spellEnd"/>
          </w:p>
        </w:tc>
      </w:tr>
      <w:tr w:rsidR="00232FAE" w:rsidRPr="00F2546F" w:rsidTr="00232FAE">
        <w:trPr>
          <w:cantSplit/>
          <w:jc w:val="center"/>
        </w:trPr>
        <w:tc>
          <w:tcPr>
            <w:tcW w:w="429" w:type="dxa"/>
            <w:vMerge/>
            <w:tcBorders>
              <w:right w:val="single" w:sz="4" w:space="0" w:color="auto"/>
            </w:tcBorders>
          </w:tcPr>
          <w:p w:rsidR="00232FAE" w:rsidRPr="00F2546F" w:rsidRDefault="00232FAE" w:rsidP="00232F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F2546F" w:rsidRDefault="00232FAE" w:rsidP="00232F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</w:tcPr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</w:tcPr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</w:tc>
        <w:tc>
          <w:tcPr>
            <w:tcW w:w="2777" w:type="dxa"/>
            <w:gridSpan w:val="2"/>
          </w:tcPr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  <w:p w:rsidR="00232FAE" w:rsidRPr="00F2546F" w:rsidRDefault="00232FAE" w:rsidP="00232FAE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0A07AF23" wp14:editId="63D67DFF">
                  <wp:extent cx="691515" cy="810895"/>
                  <wp:effectExtent l="0" t="0" r="0" b="8255"/>
                  <wp:docPr id="18" name="Picture 18" descr="image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FAE" w:rsidRPr="00F2546F" w:rsidRDefault="00232FAE" w:rsidP="00232FAE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6</w:t>
            </w:r>
          </w:p>
          <w:p w:rsidR="00232FAE" w:rsidRPr="00F2546F" w:rsidRDefault="00232FAE" w:rsidP="00232FAE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circular</w:t>
            </w:r>
          </w:p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</w:tcPr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</w:tc>
        <w:tc>
          <w:tcPr>
            <w:tcW w:w="1389" w:type="dxa"/>
          </w:tcPr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</w:tc>
      </w:tr>
    </w:tbl>
    <w:p w:rsidR="00232FAE" w:rsidRDefault="00232FAE" w:rsidP="00232FAE">
      <w:pPr>
        <w:jc w:val="left"/>
      </w:pPr>
    </w:p>
    <w:p w:rsidR="00232FAE" w:rsidRDefault="00232FAE" w:rsidP="00232FAE">
      <w:pPr>
        <w:jc w:val="left"/>
      </w:pPr>
    </w:p>
    <w:p w:rsidR="00232FAE" w:rsidRDefault="00232FAE" w:rsidP="00232FAE">
      <w:pPr>
        <w:jc w:val="left"/>
        <w:rPr>
          <w:i/>
        </w:rPr>
      </w:pPr>
      <w:r>
        <w:rPr>
          <w:i/>
        </w:rPr>
        <w:br w:type="page"/>
      </w:r>
    </w:p>
    <w:p w:rsidR="00232FAE" w:rsidRDefault="00232FAE" w:rsidP="00232FAE">
      <w:pPr>
        <w:jc w:val="left"/>
        <w:rPr>
          <w:i/>
        </w:rPr>
      </w:pPr>
      <w:r w:rsidRPr="00106263">
        <w:rPr>
          <w:i/>
        </w:rPr>
        <w:lastRenderedPageBreak/>
        <w:t>Proposed new wording</w:t>
      </w:r>
    </w:p>
    <w:p w:rsidR="00232FAE" w:rsidRDefault="00232FAE" w:rsidP="00232FAE">
      <w:pPr>
        <w:jc w:val="left"/>
        <w:rPr>
          <w:i/>
        </w:rPr>
      </w:pPr>
    </w:p>
    <w:tbl>
      <w:tblPr>
        <w:tblW w:w="111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567"/>
        <w:gridCol w:w="1843"/>
        <w:gridCol w:w="1843"/>
        <w:gridCol w:w="1843"/>
        <w:gridCol w:w="1843"/>
        <w:gridCol w:w="1986"/>
        <w:gridCol w:w="635"/>
      </w:tblGrid>
      <w:tr w:rsidR="00232FAE" w:rsidRPr="00F2546F" w:rsidTr="00232FAE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232FAE" w:rsidRPr="00917D0E" w:rsidRDefault="00232FAE" w:rsidP="00232FAE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32FAE" w:rsidRPr="00917D0E" w:rsidRDefault="00232FAE" w:rsidP="00232FAE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32FAE" w:rsidRPr="00917D0E" w:rsidRDefault="00232FAE" w:rsidP="00232FAE">
            <w:pPr>
              <w:pStyle w:val="Normaltb"/>
              <w:rPr>
                <w:b w:val="0"/>
                <w:snapToGrid w:val="0"/>
              </w:rPr>
            </w:pPr>
            <w:r w:rsidRPr="00917D0E">
              <w:rPr>
                <w:b w:val="0"/>
                <w:snapToGrid w:val="0"/>
              </w:rPr>
              <w:br/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32FAE" w:rsidRPr="00917D0E" w:rsidRDefault="00232FAE" w:rsidP="00232FAE">
            <w:pPr>
              <w:pStyle w:val="Normaltb"/>
              <w:rPr>
                <w:b w:val="0"/>
                <w:snapToGrid w:val="0"/>
              </w:rPr>
            </w:pPr>
            <w:r w:rsidRPr="00917D0E">
              <w:rPr>
                <w:b w:val="0"/>
                <w:snapToGrid w:val="0"/>
              </w:rPr>
              <w:br/>
            </w:r>
            <w:proofErr w:type="spellStart"/>
            <w:r w:rsidRPr="00917D0E">
              <w:rPr>
                <w:b w:val="0"/>
                <w:snapToGrid w:val="0"/>
              </w:rPr>
              <w:t>français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32FAE" w:rsidRPr="00917D0E" w:rsidRDefault="00232FAE" w:rsidP="00232FAE">
            <w:pPr>
              <w:pStyle w:val="Normaltb"/>
              <w:rPr>
                <w:b w:val="0"/>
                <w:szCs w:val="24"/>
              </w:rPr>
            </w:pPr>
            <w:r w:rsidRPr="00917D0E">
              <w:rPr>
                <w:b w:val="0"/>
                <w:szCs w:val="24"/>
              </w:rPr>
              <w:br/>
            </w:r>
            <w:proofErr w:type="spellStart"/>
            <w:r w:rsidRPr="00917D0E">
              <w:rPr>
                <w:b w:val="0"/>
                <w:szCs w:val="24"/>
              </w:rPr>
              <w:t>deutsch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32FAE" w:rsidRPr="00917D0E" w:rsidRDefault="00232FAE" w:rsidP="00232FAE">
            <w:pPr>
              <w:pStyle w:val="Normaltb"/>
              <w:rPr>
                <w:b w:val="0"/>
                <w:snapToGrid w:val="0"/>
              </w:rPr>
            </w:pPr>
            <w:r w:rsidRPr="00917D0E">
              <w:rPr>
                <w:b w:val="0"/>
                <w:snapToGrid w:val="0"/>
              </w:rPr>
              <w:br/>
            </w:r>
            <w:proofErr w:type="spellStart"/>
            <w:r w:rsidRPr="00917D0E">
              <w:rPr>
                <w:b w:val="0"/>
                <w:snapToGrid w:val="0"/>
              </w:rPr>
              <w:t>español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232FAE" w:rsidRPr="00917D0E" w:rsidRDefault="00232FAE" w:rsidP="00232FAE">
            <w:pPr>
              <w:pStyle w:val="Normaltb"/>
              <w:rPr>
                <w:rFonts w:cs="Arial"/>
                <w:b w:val="0"/>
                <w:szCs w:val="16"/>
              </w:rPr>
            </w:pPr>
            <w:r w:rsidRPr="00917D0E">
              <w:rPr>
                <w:rFonts w:cs="Arial"/>
                <w:b w:val="0"/>
                <w:szCs w:val="16"/>
              </w:rPr>
              <w:t>Example Varieties</w:t>
            </w:r>
            <w:r w:rsidRPr="00917D0E">
              <w:rPr>
                <w:rFonts w:cs="Arial"/>
                <w:b w:val="0"/>
                <w:szCs w:val="16"/>
              </w:rPr>
              <w:br/>
            </w:r>
            <w:proofErr w:type="spellStart"/>
            <w:r w:rsidRPr="00917D0E">
              <w:rPr>
                <w:rFonts w:cs="Arial"/>
                <w:b w:val="0"/>
                <w:szCs w:val="16"/>
              </w:rPr>
              <w:t>Exemples</w:t>
            </w:r>
            <w:proofErr w:type="spellEnd"/>
            <w:r w:rsidRPr="00917D0E">
              <w:rPr>
                <w:rFonts w:cs="Arial"/>
                <w:b w:val="0"/>
                <w:szCs w:val="16"/>
              </w:rPr>
              <w:br/>
            </w:r>
            <w:proofErr w:type="spellStart"/>
            <w:r w:rsidRPr="00917D0E">
              <w:rPr>
                <w:rFonts w:cs="Arial"/>
                <w:b w:val="0"/>
                <w:szCs w:val="16"/>
              </w:rPr>
              <w:t>Beispielssorten</w:t>
            </w:r>
            <w:proofErr w:type="spellEnd"/>
            <w:r w:rsidRPr="00917D0E">
              <w:rPr>
                <w:rFonts w:cs="Arial"/>
                <w:b w:val="0"/>
                <w:szCs w:val="16"/>
              </w:rPr>
              <w:br/>
            </w:r>
            <w:proofErr w:type="spellStart"/>
            <w:r w:rsidRPr="00917D0E">
              <w:rPr>
                <w:rFonts w:cs="Arial"/>
                <w:b w:val="0"/>
                <w:szCs w:val="16"/>
              </w:rPr>
              <w:t>Variedades</w:t>
            </w:r>
            <w:proofErr w:type="spellEnd"/>
            <w:r w:rsidRPr="00917D0E">
              <w:rPr>
                <w:rFonts w:cs="Arial"/>
                <w:b w:val="0"/>
                <w:szCs w:val="16"/>
              </w:rPr>
              <w:t xml:space="preserve"> </w:t>
            </w:r>
            <w:proofErr w:type="spellStart"/>
            <w:r w:rsidRPr="00917D0E">
              <w:rPr>
                <w:rFonts w:cs="Arial"/>
                <w:b w:val="0"/>
                <w:szCs w:val="16"/>
              </w:rPr>
              <w:t>ejemplo</w:t>
            </w:r>
            <w:proofErr w:type="spellEnd"/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232FAE" w:rsidRPr="00917D0E" w:rsidRDefault="00232FAE" w:rsidP="00232FAE">
            <w:pPr>
              <w:pStyle w:val="Normaltb"/>
              <w:rPr>
                <w:rFonts w:cs="Arial"/>
                <w:b w:val="0"/>
                <w:szCs w:val="16"/>
              </w:rPr>
            </w:pPr>
            <w:r w:rsidRPr="00917D0E">
              <w:rPr>
                <w:rFonts w:cs="Arial"/>
                <w:b w:val="0"/>
                <w:szCs w:val="16"/>
              </w:rPr>
              <w:br/>
              <w:t>Note/</w:t>
            </w:r>
            <w:r w:rsidRPr="00917D0E">
              <w:rPr>
                <w:rFonts w:cs="Arial"/>
                <w:b w:val="0"/>
                <w:szCs w:val="16"/>
              </w:rPr>
              <w:br/>
              <w:t>Nota</w:t>
            </w:r>
          </w:p>
        </w:tc>
      </w:tr>
      <w:tr w:rsidR="006845E0" w:rsidRPr="002F0424" w:rsidTr="006845E0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6845E0" w:rsidRPr="00B26CD7" w:rsidRDefault="006845E0" w:rsidP="006845E0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>NEW</w:t>
            </w:r>
            <w:r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 xml:space="preserve"> 1</w:t>
            </w: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br/>
              <w:t>(*)</w:t>
            </w: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845E0" w:rsidRPr="00B26CD7" w:rsidRDefault="006845E0" w:rsidP="006845E0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845E0" w:rsidRPr="00917D0E" w:rsidRDefault="006845E0" w:rsidP="006845E0">
            <w:pPr>
              <w:pStyle w:val="Normaltb"/>
              <w:rPr>
                <w:snapToGrid w:val="0"/>
                <w:highlight w:val="lightGray"/>
                <w:u w:val="single"/>
              </w:rPr>
            </w:pPr>
            <w:r w:rsidRPr="00917D0E">
              <w:rPr>
                <w:snapToGrid w:val="0"/>
                <w:highlight w:val="lightGray"/>
                <w:u w:val="single"/>
              </w:rPr>
              <w:t>Lip: fusion of lateral lobes to apical lobe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845E0" w:rsidRPr="005E5958" w:rsidRDefault="006845E0" w:rsidP="006845E0">
            <w:pPr>
              <w:pStyle w:val="Normaltb"/>
              <w:rPr>
                <w:snapToGrid w:val="0"/>
                <w:highlight w:val="lightGray"/>
                <w:u w:val="single"/>
                <w:lang w:val="fr-CH"/>
              </w:rPr>
            </w:pPr>
            <w:r>
              <w:rPr>
                <w:snapToGrid w:val="0"/>
                <w:highlight w:val="lightGray"/>
                <w:u w:val="single"/>
                <w:lang w:val="fr-CH"/>
              </w:rPr>
              <w:t>Labelle : fusion des lobes latéraux et du lobe apical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845E0" w:rsidRPr="00BB241A" w:rsidRDefault="006845E0" w:rsidP="006845E0">
            <w:pPr>
              <w:pStyle w:val="Normaltb"/>
              <w:rPr>
                <w:szCs w:val="24"/>
                <w:highlight w:val="lightGray"/>
                <w:u w:val="single"/>
                <w:lang w:val="de-DE"/>
              </w:rPr>
            </w:pPr>
            <w:r w:rsidRPr="00BB241A">
              <w:rPr>
                <w:szCs w:val="24"/>
                <w:highlight w:val="lightGray"/>
                <w:u w:val="single"/>
                <w:lang w:val="de-DE"/>
              </w:rPr>
              <w:t>Lippe: Verschmelzung der lateralen Lappen mit dem apikalen Lappen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845E0" w:rsidRPr="00CB258B" w:rsidRDefault="006845E0" w:rsidP="006845E0">
            <w:pPr>
              <w:pStyle w:val="Normaltb"/>
              <w:rPr>
                <w:dstrike/>
                <w:noProof/>
                <w:snapToGrid w:val="0"/>
                <w:highlight w:val="lightGray"/>
                <w:u w:val="single"/>
                <w:lang w:val="es-ES_tradnl"/>
              </w:rPr>
            </w:pPr>
            <w:r w:rsidRPr="00C0028E">
              <w:rPr>
                <w:snapToGrid w:val="0"/>
                <w:highlight w:val="lightGray"/>
                <w:u w:val="single"/>
                <w:lang w:val="es-ES_tradnl"/>
              </w:rPr>
              <w:t>Labio:</w:t>
            </w:r>
            <w:r w:rsidRPr="00FE6CF7">
              <w:rPr>
                <w:snapToGrid w:val="0"/>
                <w:highlight w:val="lightGray"/>
                <w:u w:val="single"/>
                <w:lang w:val="es-ES_tradnl"/>
              </w:rPr>
              <w:t xml:space="preserve"> </w:t>
            </w:r>
            <w:r w:rsidRPr="00C0028E">
              <w:rPr>
                <w:snapToGrid w:val="0"/>
                <w:highlight w:val="lightGray"/>
                <w:u w:val="single"/>
                <w:lang w:val="es-ES_tradnl"/>
              </w:rPr>
              <w:t>fusión de los lóbulos laterales con el lóbulo apical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6845E0" w:rsidRPr="006845E0" w:rsidRDefault="006845E0" w:rsidP="006845E0">
            <w:pPr>
              <w:pStyle w:val="Normaltb"/>
              <w:rPr>
                <w:rFonts w:cs="Arial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6845E0" w:rsidRPr="006845E0" w:rsidRDefault="006845E0" w:rsidP="006845E0">
            <w:pPr>
              <w:pStyle w:val="Normaltb"/>
              <w:jc w:val="center"/>
              <w:rPr>
                <w:rFonts w:cs="Arial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6845E0" w:rsidRPr="00F2546F" w:rsidTr="006845E0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6845E0" w:rsidRPr="00B26CD7" w:rsidRDefault="006845E0" w:rsidP="006845E0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>QN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845E0" w:rsidRPr="00B26CD7" w:rsidRDefault="006845E0" w:rsidP="006845E0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>(c)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917D0E" w:rsidRDefault="006845E0" w:rsidP="006845E0">
            <w:pPr>
              <w:pStyle w:val="Normalt"/>
              <w:rPr>
                <w:snapToGrid w:val="0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none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6845E0" w:rsidRPr="004E558A" w:rsidRDefault="006845E0" w:rsidP="006845E0">
            <w:pPr>
              <w:pStyle w:val="Normaltb"/>
              <w:rPr>
                <w:rFonts w:cs="Arial"/>
                <w:b w:val="0"/>
                <w:szCs w:val="16"/>
                <w:highlight w:val="lightGray"/>
                <w:u w:val="single"/>
                <w:lang w:val="fr-CH"/>
              </w:rPr>
            </w:pPr>
            <w:r w:rsidRPr="004E558A">
              <w:rPr>
                <w:rFonts w:cs="Arial"/>
                <w:b w:val="0"/>
                <w:szCs w:val="16"/>
                <w:highlight w:val="lightGray"/>
                <w:u w:val="single"/>
                <w:lang w:val="fr-CH"/>
              </w:rPr>
              <w:t>nullement fusionnés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6845E0" w:rsidRPr="006845E0" w:rsidRDefault="006845E0" w:rsidP="006845E0">
            <w:pPr>
              <w:pStyle w:val="Normaltb"/>
              <w:rPr>
                <w:b w:val="0"/>
                <w:szCs w:val="16"/>
                <w:highlight w:val="lightGray"/>
                <w:u w:val="single"/>
                <w:lang w:val="de-DE"/>
              </w:rPr>
            </w:pPr>
            <w:r w:rsidRPr="006845E0">
              <w:rPr>
                <w:b w:val="0"/>
                <w:szCs w:val="16"/>
                <w:highlight w:val="lightGray"/>
                <w:u w:val="single"/>
                <w:lang w:val="de-DE"/>
              </w:rPr>
              <w:t>keine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6845E0" w:rsidRPr="00FB3E31" w:rsidRDefault="006845E0" w:rsidP="006845E0">
            <w:pPr>
              <w:pStyle w:val="Normalt"/>
              <w:rPr>
                <w:dstrike/>
                <w:noProof/>
                <w:szCs w:val="16"/>
                <w:highlight w:val="lightGray"/>
                <w:u w:val="single"/>
                <w:lang w:val="es-ES_tradnl"/>
              </w:rPr>
            </w:pPr>
            <w:r w:rsidRPr="00FB3E31">
              <w:rPr>
                <w:szCs w:val="16"/>
                <w:highlight w:val="lightGray"/>
                <w:u w:val="single"/>
                <w:lang w:val="es-ES_tradnl"/>
              </w:rPr>
              <w:t>no fusionados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6845E0" w:rsidRPr="00917D0E" w:rsidRDefault="006845E0" w:rsidP="006845E0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highlight w:val="lightGray"/>
                <w:u w:val="single"/>
              </w:rPr>
            </w:pPr>
            <w:proofErr w:type="spellStart"/>
            <w:r w:rsidRPr="00917D0E">
              <w:rPr>
                <w:rFonts w:cs="Arial"/>
                <w:snapToGrid w:val="0"/>
                <w:szCs w:val="16"/>
                <w:highlight w:val="lightGray"/>
                <w:u w:val="single"/>
              </w:rPr>
              <w:t>Phalorek</w:t>
            </w:r>
            <w:proofErr w:type="spellEnd"/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6845E0" w:rsidRPr="00917D0E" w:rsidRDefault="006845E0" w:rsidP="006845E0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17D0E">
              <w:rPr>
                <w:rFonts w:cs="Arial"/>
                <w:snapToGrid w:val="0"/>
                <w:szCs w:val="16"/>
                <w:highlight w:val="lightGray"/>
                <w:u w:val="single"/>
              </w:rPr>
              <w:t>1</w:t>
            </w:r>
          </w:p>
        </w:tc>
      </w:tr>
      <w:tr w:rsidR="006845E0" w:rsidRPr="00F2546F" w:rsidTr="006845E0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6845E0" w:rsidRPr="00B26CD7" w:rsidRDefault="006845E0" w:rsidP="006845E0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845E0" w:rsidRPr="00B26CD7" w:rsidRDefault="006845E0" w:rsidP="006845E0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917D0E" w:rsidRDefault="006845E0" w:rsidP="006845E0">
            <w:pPr>
              <w:pStyle w:val="Normalt"/>
              <w:rPr>
                <w:snapToGrid w:val="0"/>
                <w:highlight w:val="lightGray"/>
                <w:u w:val="single"/>
              </w:rPr>
            </w:pPr>
            <w:r w:rsidRPr="00917D0E">
              <w:rPr>
                <w:snapToGrid w:val="0"/>
                <w:highlight w:val="lightGray"/>
                <w:u w:val="single"/>
              </w:rPr>
              <w:t>slightly fused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6845E0" w:rsidRPr="004E558A" w:rsidRDefault="006845E0" w:rsidP="006845E0">
            <w:pPr>
              <w:pStyle w:val="Normaltb"/>
              <w:rPr>
                <w:rFonts w:cs="Arial"/>
                <w:b w:val="0"/>
                <w:szCs w:val="16"/>
                <w:highlight w:val="lightGray"/>
                <w:u w:val="single"/>
                <w:lang w:val="fr-CH"/>
              </w:rPr>
            </w:pPr>
            <w:r w:rsidRPr="004E558A">
              <w:rPr>
                <w:rFonts w:cs="Arial"/>
                <w:b w:val="0"/>
                <w:szCs w:val="16"/>
                <w:highlight w:val="lightGray"/>
                <w:u w:val="single"/>
                <w:lang w:val="fr-CH"/>
              </w:rPr>
              <w:t>légèrement fusionnés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6845E0" w:rsidRPr="006845E0" w:rsidRDefault="006845E0" w:rsidP="006845E0">
            <w:pPr>
              <w:pStyle w:val="Normaltb"/>
              <w:rPr>
                <w:b w:val="0"/>
                <w:szCs w:val="16"/>
                <w:highlight w:val="lightGray"/>
                <w:u w:val="single"/>
                <w:lang w:val="de-DE"/>
              </w:rPr>
            </w:pPr>
            <w:r w:rsidRPr="006845E0">
              <w:rPr>
                <w:b w:val="0"/>
                <w:szCs w:val="16"/>
                <w:highlight w:val="lightGray"/>
                <w:u w:val="single"/>
                <w:lang w:val="de-DE"/>
              </w:rPr>
              <w:t>leicht verschmolzen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6845E0" w:rsidRPr="00F91110" w:rsidRDefault="006845E0" w:rsidP="006845E0">
            <w:pPr>
              <w:pStyle w:val="Normalt"/>
              <w:rPr>
                <w:dstrike/>
                <w:noProof/>
                <w:highlight w:val="lightGray"/>
                <w:u w:val="single"/>
                <w:lang w:val="es-ES_tradnl"/>
              </w:rPr>
            </w:pPr>
            <w:r w:rsidRPr="00F91110">
              <w:rPr>
                <w:szCs w:val="16"/>
                <w:highlight w:val="lightGray"/>
                <w:u w:val="single"/>
                <w:lang w:val="es-ES_tradnl"/>
              </w:rPr>
              <w:t>escasamente fusionados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6845E0" w:rsidRPr="00917D0E" w:rsidRDefault="006845E0" w:rsidP="006845E0">
            <w:pPr>
              <w:pStyle w:val="Normalt"/>
              <w:keepNext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6845E0" w:rsidRPr="00917D0E" w:rsidRDefault="006845E0" w:rsidP="006845E0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17D0E">
              <w:rPr>
                <w:rFonts w:cs="Arial"/>
                <w:snapToGrid w:val="0"/>
                <w:szCs w:val="16"/>
                <w:highlight w:val="lightGray"/>
                <w:u w:val="single"/>
              </w:rPr>
              <w:t>2</w:t>
            </w:r>
          </w:p>
        </w:tc>
      </w:tr>
      <w:tr w:rsidR="006845E0" w:rsidRPr="00F2546F" w:rsidTr="006845E0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6845E0" w:rsidRPr="00B26CD7" w:rsidRDefault="006845E0" w:rsidP="006845E0">
            <w:pPr>
              <w:pStyle w:val="Normaltb"/>
              <w:jc w:val="center"/>
              <w:rPr>
                <w:rFonts w:cs="Arial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845E0" w:rsidRPr="00B26CD7" w:rsidRDefault="006845E0" w:rsidP="006845E0">
            <w:pPr>
              <w:pStyle w:val="Normaltb"/>
              <w:jc w:val="center"/>
              <w:rPr>
                <w:rFonts w:cs="Arial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917D0E" w:rsidRDefault="006845E0" w:rsidP="006845E0">
            <w:pPr>
              <w:pStyle w:val="Normalt"/>
              <w:rPr>
                <w:snapToGrid w:val="0"/>
                <w:highlight w:val="lightGray"/>
                <w:u w:val="single"/>
              </w:rPr>
            </w:pPr>
            <w:r w:rsidRPr="00917D0E">
              <w:rPr>
                <w:snapToGrid w:val="0"/>
                <w:highlight w:val="lightGray"/>
                <w:u w:val="single"/>
              </w:rPr>
              <w:t>moderately fused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6845E0" w:rsidRPr="004E558A" w:rsidRDefault="006845E0" w:rsidP="006845E0">
            <w:pPr>
              <w:pStyle w:val="Normaltb"/>
              <w:rPr>
                <w:rFonts w:cs="Arial"/>
                <w:b w:val="0"/>
                <w:szCs w:val="16"/>
                <w:highlight w:val="lightGray"/>
                <w:u w:val="single"/>
                <w:lang w:val="fr-CH"/>
              </w:rPr>
            </w:pPr>
            <w:r w:rsidRPr="004E558A">
              <w:rPr>
                <w:rFonts w:cs="Arial"/>
                <w:b w:val="0"/>
                <w:szCs w:val="16"/>
                <w:highlight w:val="lightGray"/>
                <w:u w:val="single"/>
                <w:lang w:val="fr-CH"/>
              </w:rPr>
              <w:t>modérément fusionnés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6845E0" w:rsidRPr="006845E0" w:rsidRDefault="006845E0" w:rsidP="006845E0">
            <w:pPr>
              <w:pStyle w:val="Normaltb"/>
              <w:rPr>
                <w:b w:val="0"/>
                <w:szCs w:val="16"/>
                <w:highlight w:val="lightGray"/>
                <w:u w:val="single"/>
                <w:lang w:val="de-DE"/>
              </w:rPr>
            </w:pPr>
            <w:r w:rsidRPr="006845E0">
              <w:rPr>
                <w:b w:val="0"/>
                <w:szCs w:val="16"/>
                <w:highlight w:val="lightGray"/>
                <w:u w:val="single"/>
                <w:lang w:val="de-DE"/>
              </w:rPr>
              <w:t>mäßig verschmolzen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6845E0" w:rsidRPr="00F91110" w:rsidRDefault="006845E0" w:rsidP="006845E0">
            <w:pPr>
              <w:pStyle w:val="Normalt"/>
              <w:rPr>
                <w:dstrike/>
                <w:noProof/>
                <w:highlight w:val="lightGray"/>
                <w:u w:val="single"/>
                <w:lang w:val="es-ES_tradnl"/>
              </w:rPr>
            </w:pPr>
            <w:r w:rsidRPr="00F91110">
              <w:rPr>
                <w:szCs w:val="16"/>
                <w:highlight w:val="lightGray"/>
                <w:u w:val="single"/>
                <w:lang w:val="es-ES_tradnl"/>
              </w:rPr>
              <w:t>medianamente fusionados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6845E0" w:rsidRPr="00917D0E" w:rsidRDefault="006845E0" w:rsidP="006845E0">
            <w:pPr>
              <w:pStyle w:val="Normalt"/>
              <w:keepNext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17D0E">
              <w:rPr>
                <w:rFonts w:cs="Arial"/>
                <w:snapToGrid w:val="0"/>
                <w:szCs w:val="16"/>
                <w:highlight w:val="lightGray"/>
                <w:u w:val="single"/>
              </w:rPr>
              <w:t>FL106P02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6845E0" w:rsidRPr="00917D0E" w:rsidRDefault="006845E0" w:rsidP="006845E0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17D0E">
              <w:rPr>
                <w:rFonts w:cs="Arial"/>
                <w:snapToGrid w:val="0"/>
                <w:szCs w:val="16"/>
                <w:highlight w:val="lightGray"/>
                <w:u w:val="single"/>
              </w:rPr>
              <w:t>3</w:t>
            </w:r>
          </w:p>
        </w:tc>
      </w:tr>
      <w:tr w:rsidR="006845E0" w:rsidRPr="00F2546F" w:rsidTr="006845E0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6845E0" w:rsidRPr="00B26CD7" w:rsidRDefault="006845E0" w:rsidP="006845E0">
            <w:pPr>
              <w:pStyle w:val="Normaltb"/>
              <w:jc w:val="center"/>
              <w:rPr>
                <w:rFonts w:cs="Arial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845E0" w:rsidRPr="00B26CD7" w:rsidRDefault="006845E0" w:rsidP="006845E0">
            <w:pPr>
              <w:pStyle w:val="Normaltb"/>
              <w:jc w:val="center"/>
              <w:rPr>
                <w:rFonts w:cs="Arial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917D0E" w:rsidRDefault="006845E0" w:rsidP="006845E0">
            <w:pPr>
              <w:pStyle w:val="Normalt"/>
              <w:rPr>
                <w:snapToGrid w:val="0"/>
                <w:highlight w:val="lightGray"/>
                <w:u w:val="single"/>
              </w:rPr>
            </w:pPr>
            <w:r w:rsidRPr="00917D0E">
              <w:rPr>
                <w:snapToGrid w:val="0"/>
                <w:highlight w:val="lightGray"/>
                <w:u w:val="single"/>
              </w:rPr>
              <w:t>strongly fused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6845E0" w:rsidRPr="004E558A" w:rsidRDefault="006845E0" w:rsidP="006845E0">
            <w:pPr>
              <w:pStyle w:val="Normaltb"/>
              <w:rPr>
                <w:rFonts w:cs="Arial"/>
                <w:b w:val="0"/>
                <w:szCs w:val="16"/>
                <w:highlight w:val="lightGray"/>
                <w:u w:val="single"/>
                <w:lang w:val="fr-CH"/>
              </w:rPr>
            </w:pPr>
            <w:r w:rsidRPr="004E558A">
              <w:rPr>
                <w:rFonts w:cs="Arial"/>
                <w:b w:val="0"/>
                <w:szCs w:val="16"/>
                <w:highlight w:val="lightGray"/>
                <w:u w:val="single"/>
                <w:lang w:val="fr-CH"/>
              </w:rPr>
              <w:t>fortement fusionnés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6845E0" w:rsidRPr="006845E0" w:rsidRDefault="006845E0" w:rsidP="006845E0">
            <w:pPr>
              <w:pStyle w:val="Normaltb"/>
              <w:rPr>
                <w:b w:val="0"/>
                <w:szCs w:val="16"/>
                <w:highlight w:val="lightGray"/>
                <w:u w:val="single"/>
                <w:lang w:val="de-DE"/>
              </w:rPr>
            </w:pPr>
            <w:r w:rsidRPr="006845E0">
              <w:rPr>
                <w:b w:val="0"/>
                <w:szCs w:val="16"/>
                <w:highlight w:val="lightGray"/>
                <w:u w:val="single"/>
                <w:lang w:val="de-DE"/>
              </w:rPr>
              <w:t>stark verschmolzen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6845E0" w:rsidRPr="00F91110" w:rsidRDefault="006845E0" w:rsidP="006845E0">
            <w:pPr>
              <w:pStyle w:val="Normalt"/>
              <w:rPr>
                <w:dstrike/>
                <w:noProof/>
                <w:highlight w:val="lightGray"/>
                <w:u w:val="single"/>
                <w:lang w:val="es-ES_tradnl"/>
              </w:rPr>
            </w:pPr>
            <w:r w:rsidRPr="00F91110">
              <w:rPr>
                <w:szCs w:val="16"/>
                <w:highlight w:val="lightGray"/>
                <w:u w:val="single"/>
                <w:lang w:val="es-ES_tradnl"/>
              </w:rPr>
              <w:t>ampliamente fusionados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6845E0" w:rsidRPr="00917D0E" w:rsidRDefault="006845E0" w:rsidP="006845E0">
            <w:pPr>
              <w:pStyle w:val="Normalt"/>
              <w:keepNext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6845E0" w:rsidRPr="00917D0E" w:rsidRDefault="006845E0" w:rsidP="006845E0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17D0E">
              <w:rPr>
                <w:rFonts w:cs="Arial"/>
                <w:snapToGrid w:val="0"/>
                <w:szCs w:val="16"/>
                <w:highlight w:val="lightGray"/>
                <w:u w:val="single"/>
              </w:rPr>
              <w:t>4</w:t>
            </w:r>
          </w:p>
        </w:tc>
      </w:tr>
      <w:tr w:rsidR="006845E0" w:rsidRPr="00F2546F" w:rsidTr="006845E0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</w:tcPr>
          <w:p w:rsidR="006845E0" w:rsidRPr="00B26CD7" w:rsidRDefault="006845E0" w:rsidP="006845E0">
            <w:pPr>
              <w:pStyle w:val="Normaltb"/>
              <w:jc w:val="center"/>
              <w:rPr>
                <w:rFonts w:cs="Arial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845E0" w:rsidRPr="00B26CD7" w:rsidRDefault="006845E0" w:rsidP="006845E0">
            <w:pPr>
              <w:pStyle w:val="Normaltb"/>
              <w:jc w:val="center"/>
              <w:rPr>
                <w:rFonts w:cs="Arial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845E0" w:rsidRPr="00917D0E" w:rsidRDefault="006845E0" w:rsidP="006845E0">
            <w:pPr>
              <w:pStyle w:val="Normalt"/>
              <w:rPr>
                <w:snapToGrid w:val="0"/>
                <w:highlight w:val="lightGray"/>
                <w:u w:val="single"/>
              </w:rPr>
            </w:pPr>
            <w:r w:rsidRPr="00917D0E">
              <w:rPr>
                <w:snapToGrid w:val="0"/>
                <w:highlight w:val="lightGray"/>
                <w:u w:val="single"/>
              </w:rPr>
              <w:t>completely fused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845E0" w:rsidRPr="004E558A" w:rsidRDefault="006845E0" w:rsidP="006845E0">
            <w:pPr>
              <w:pStyle w:val="Normaltb"/>
              <w:rPr>
                <w:rFonts w:cs="Arial"/>
                <w:b w:val="0"/>
                <w:szCs w:val="16"/>
                <w:highlight w:val="lightGray"/>
                <w:u w:val="single"/>
                <w:lang w:val="fr-CH"/>
              </w:rPr>
            </w:pPr>
            <w:r w:rsidRPr="004E558A">
              <w:rPr>
                <w:rFonts w:cs="Arial"/>
                <w:b w:val="0"/>
                <w:szCs w:val="16"/>
                <w:highlight w:val="lightGray"/>
                <w:u w:val="single"/>
                <w:lang w:val="fr-CH"/>
              </w:rPr>
              <w:t>complètement fusionnés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845E0" w:rsidRPr="006845E0" w:rsidRDefault="006845E0" w:rsidP="006845E0">
            <w:pPr>
              <w:pStyle w:val="Normaltb"/>
              <w:rPr>
                <w:b w:val="0"/>
                <w:szCs w:val="16"/>
                <w:highlight w:val="lightGray"/>
                <w:u w:val="single"/>
                <w:lang w:val="de-DE"/>
              </w:rPr>
            </w:pPr>
            <w:r w:rsidRPr="006845E0">
              <w:rPr>
                <w:b w:val="0"/>
                <w:szCs w:val="16"/>
                <w:highlight w:val="lightGray"/>
                <w:u w:val="single"/>
                <w:lang w:val="de-DE"/>
              </w:rPr>
              <w:t>vollständig verschmolzen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845E0" w:rsidRPr="00F91110" w:rsidRDefault="006845E0" w:rsidP="006845E0">
            <w:pPr>
              <w:pStyle w:val="Normalt"/>
              <w:rPr>
                <w:dstrike/>
                <w:noProof/>
                <w:highlight w:val="lightGray"/>
                <w:u w:val="single"/>
                <w:lang w:val="es-ES_tradnl"/>
              </w:rPr>
            </w:pPr>
            <w:r w:rsidRPr="00F91110">
              <w:rPr>
                <w:szCs w:val="16"/>
                <w:highlight w:val="lightGray"/>
                <w:u w:val="single"/>
                <w:lang w:val="es-ES_tradnl"/>
              </w:rPr>
              <w:t>completamente fusionados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6845E0" w:rsidRPr="00917D0E" w:rsidRDefault="006845E0" w:rsidP="006845E0">
            <w:pPr>
              <w:pStyle w:val="Normalt"/>
              <w:keepNext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17D0E">
              <w:rPr>
                <w:rFonts w:cs="Arial"/>
                <w:snapToGrid w:val="0"/>
                <w:szCs w:val="16"/>
                <w:highlight w:val="lightGray"/>
                <w:u w:val="single"/>
              </w:rPr>
              <w:t>Yu Pin Fire Works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</w:tcPr>
          <w:p w:rsidR="006845E0" w:rsidRPr="00917D0E" w:rsidRDefault="006845E0" w:rsidP="006845E0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17D0E">
              <w:rPr>
                <w:rFonts w:cs="Arial"/>
                <w:snapToGrid w:val="0"/>
                <w:szCs w:val="16"/>
                <w:highlight w:val="lightGray"/>
                <w:u w:val="single"/>
              </w:rPr>
              <w:t>5</w:t>
            </w:r>
          </w:p>
        </w:tc>
      </w:tr>
      <w:tr w:rsidR="006845E0" w:rsidRPr="002F0424" w:rsidTr="00232FAE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6845E0" w:rsidRPr="00F2546F" w:rsidRDefault="006845E0" w:rsidP="006845E0">
            <w:pPr>
              <w:pStyle w:val="Normaltb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 xml:space="preserve">68. 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845E0" w:rsidRPr="00F2546F" w:rsidRDefault="006845E0" w:rsidP="006845E0">
            <w:pPr>
              <w:pStyle w:val="Normaltb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VG/ MS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845E0" w:rsidRPr="00F2546F" w:rsidRDefault="006845E0" w:rsidP="006845E0">
            <w:pPr>
              <w:pStyle w:val="Normaltb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Lip: length of apical lobe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845E0" w:rsidRPr="00F2546F" w:rsidRDefault="006845E0" w:rsidP="006845E0">
            <w:pPr>
              <w:pStyle w:val="Normaltb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Labelle : longueur du lobe apical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845E0" w:rsidRPr="00F2546F" w:rsidRDefault="006845E0" w:rsidP="006845E0">
            <w:pPr>
              <w:pStyle w:val="Normaltb"/>
              <w:rPr>
                <w:rFonts w:cs="Arial"/>
                <w:szCs w:val="16"/>
                <w:lang w:val="de-CH"/>
              </w:rPr>
            </w:pPr>
            <w:r w:rsidRPr="00F2546F">
              <w:rPr>
                <w:szCs w:val="16"/>
                <w:lang w:val="de-CH"/>
              </w:rPr>
              <w:t>Lippe: Länge des apikalen Lappens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845E0" w:rsidRPr="00F2546F" w:rsidRDefault="006845E0" w:rsidP="006845E0">
            <w:pPr>
              <w:pStyle w:val="Normaltb"/>
              <w:rPr>
                <w:lang w:val="es-ES"/>
              </w:rPr>
            </w:pPr>
            <w:r w:rsidRPr="00F2546F">
              <w:rPr>
                <w:lang w:val="es-ES"/>
              </w:rPr>
              <w:t>Labio:  longitud del lóbulo apical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6845E0" w:rsidRPr="00F2546F" w:rsidRDefault="006845E0" w:rsidP="006845E0">
            <w:pPr>
              <w:pStyle w:val="Normaltb"/>
              <w:rPr>
                <w:rFonts w:cs="Arial"/>
                <w:szCs w:val="16"/>
                <w:lang w:val="es-ES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6845E0" w:rsidRPr="00F2546F" w:rsidRDefault="006845E0" w:rsidP="006845E0">
            <w:pPr>
              <w:pStyle w:val="Normaltb"/>
              <w:jc w:val="center"/>
              <w:rPr>
                <w:rFonts w:cs="Arial"/>
                <w:szCs w:val="16"/>
                <w:lang w:val="es-ES"/>
              </w:rPr>
            </w:pPr>
          </w:p>
        </w:tc>
      </w:tr>
      <w:tr w:rsidR="006845E0" w:rsidRPr="00F2546F" w:rsidTr="00232FAE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QN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(c)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short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court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kurz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F2546F">
              <w:rPr>
                <w:rFonts w:cs="Arial"/>
                <w:sz w:val="16"/>
                <w:szCs w:val="16"/>
              </w:rPr>
              <w:t>corto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rFonts w:cs="Arial"/>
                <w:szCs w:val="16"/>
              </w:rPr>
              <w:t>Mrs</w:t>
            </w:r>
            <w:proofErr w:type="spellEnd"/>
            <w:r w:rsidRPr="00F2546F">
              <w:rPr>
                <w:rFonts w:cs="Arial"/>
                <w:szCs w:val="16"/>
              </w:rPr>
              <w:t xml:space="preserve"> Brown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6845E0" w:rsidRPr="00F2546F" w:rsidRDefault="006845E0" w:rsidP="006845E0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3</w:t>
            </w:r>
          </w:p>
        </w:tc>
      </w:tr>
      <w:tr w:rsidR="006845E0" w:rsidRPr="00F2546F" w:rsidTr="00232FAE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moyen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mittel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medio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Puccini, Red Rose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6845E0" w:rsidRPr="00F2546F" w:rsidRDefault="006845E0" w:rsidP="006845E0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5</w:t>
            </w:r>
          </w:p>
        </w:tc>
      </w:tr>
      <w:tr w:rsidR="006845E0" w:rsidRPr="00F2546F" w:rsidTr="00232FAE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</w:tcPr>
          <w:p w:rsidR="006845E0" w:rsidRPr="00F2546F" w:rsidRDefault="006845E0" w:rsidP="006845E0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845E0" w:rsidRPr="00F2546F" w:rsidRDefault="006845E0" w:rsidP="006845E0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845E0" w:rsidRPr="00F2546F" w:rsidRDefault="006845E0" w:rsidP="006845E0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long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845E0" w:rsidRPr="00F2546F" w:rsidRDefault="006845E0" w:rsidP="006845E0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long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845E0" w:rsidRPr="00F2546F" w:rsidRDefault="006845E0" w:rsidP="006845E0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lang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845E0" w:rsidRPr="00F2546F" w:rsidRDefault="006845E0" w:rsidP="006845E0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largo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6845E0" w:rsidRPr="00F2546F" w:rsidRDefault="006845E0" w:rsidP="006845E0">
            <w:pPr>
              <w:pStyle w:val="Normalt"/>
              <w:rPr>
                <w:rFonts w:cs="Arial"/>
                <w:szCs w:val="16"/>
              </w:rPr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</w:tcPr>
          <w:p w:rsidR="006845E0" w:rsidRPr="00F2546F" w:rsidRDefault="006845E0" w:rsidP="006845E0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7</w:t>
            </w:r>
          </w:p>
        </w:tc>
      </w:tr>
      <w:tr w:rsidR="006845E0" w:rsidRPr="002F0424" w:rsidTr="00232FAE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69.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845E0" w:rsidRPr="00F2546F" w:rsidRDefault="006845E0" w:rsidP="006845E0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VG/ MS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845E0" w:rsidRPr="00F2546F" w:rsidRDefault="006845E0" w:rsidP="006845E0">
            <w:pPr>
              <w:pStyle w:val="Normalt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Lip: width of apical lobe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845E0" w:rsidRPr="00F2546F" w:rsidRDefault="006845E0" w:rsidP="006845E0">
            <w:pPr>
              <w:pStyle w:val="Normalt"/>
              <w:rPr>
                <w:rFonts w:cs="Arial"/>
                <w:b/>
                <w:szCs w:val="16"/>
                <w:lang w:val="fr-FR"/>
              </w:rPr>
            </w:pPr>
            <w:r w:rsidRPr="00F2546F">
              <w:rPr>
                <w:rFonts w:cs="Arial"/>
                <w:b/>
                <w:szCs w:val="16"/>
                <w:lang w:val="fr-FR"/>
              </w:rPr>
              <w:t>Labelle : largeur du lobe apical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845E0" w:rsidRPr="00F2546F" w:rsidRDefault="006845E0" w:rsidP="006845E0">
            <w:pPr>
              <w:pStyle w:val="Normalt"/>
              <w:rPr>
                <w:rFonts w:cs="Arial"/>
                <w:b/>
                <w:szCs w:val="16"/>
                <w:lang w:val="de-CH"/>
              </w:rPr>
            </w:pPr>
            <w:r w:rsidRPr="00F2546F">
              <w:rPr>
                <w:b/>
                <w:szCs w:val="16"/>
                <w:lang w:val="de-CH"/>
              </w:rPr>
              <w:t>Lippe: Breite des apikalen Lappens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845E0" w:rsidRPr="0015760C" w:rsidRDefault="006845E0" w:rsidP="006845E0">
            <w:pPr>
              <w:pStyle w:val="Normaltb"/>
              <w:rPr>
                <w:lang w:val="es-ES_tradnl"/>
              </w:rPr>
            </w:pPr>
            <w:r w:rsidRPr="0015760C">
              <w:rPr>
                <w:lang w:val="es-ES_tradnl"/>
              </w:rPr>
              <w:t>Labio:  anchura del lóbulo apical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6845E0" w:rsidRPr="00F2546F" w:rsidRDefault="006845E0" w:rsidP="006845E0">
            <w:pPr>
              <w:pStyle w:val="Normalt"/>
              <w:rPr>
                <w:rFonts w:cs="Arial"/>
                <w:b/>
                <w:szCs w:val="16"/>
                <w:lang w:val="es-ES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6845E0" w:rsidRPr="00F2546F" w:rsidRDefault="006845E0" w:rsidP="006845E0">
            <w:pPr>
              <w:pStyle w:val="Normalt"/>
              <w:rPr>
                <w:rFonts w:cs="Arial"/>
                <w:b/>
                <w:szCs w:val="16"/>
                <w:lang w:val="es-ES"/>
              </w:rPr>
            </w:pPr>
          </w:p>
        </w:tc>
      </w:tr>
      <w:tr w:rsidR="006845E0" w:rsidRPr="00F2546F" w:rsidTr="00232FAE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QN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(c)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narrow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étroit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schmal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F2546F">
              <w:rPr>
                <w:rFonts w:cs="Arial"/>
                <w:sz w:val="16"/>
                <w:szCs w:val="16"/>
              </w:rPr>
              <w:t>estrecho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rPr>
                <w:rFonts w:cs="Arial"/>
                <w:szCs w:val="16"/>
                <w:lang w:val="de-DE"/>
              </w:rPr>
            </w:pPr>
            <w:proofErr w:type="spellStart"/>
            <w:r w:rsidRPr="00F2546F">
              <w:rPr>
                <w:rFonts w:cs="Arial"/>
                <w:szCs w:val="16"/>
                <w:lang w:val="de-DE"/>
              </w:rPr>
              <w:t>Moonwalker</w:t>
            </w:r>
            <w:proofErr w:type="spellEnd"/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6845E0" w:rsidRPr="00F2546F" w:rsidRDefault="006845E0" w:rsidP="006845E0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3</w:t>
            </w:r>
          </w:p>
        </w:tc>
      </w:tr>
      <w:tr w:rsidR="006845E0" w:rsidRPr="00F2546F" w:rsidTr="00232FAE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medium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moyen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mittel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>medio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rPr>
                <w:rFonts w:cs="Arial"/>
                <w:szCs w:val="16"/>
                <w:lang w:val="de-DE"/>
              </w:rPr>
            </w:pPr>
            <w:r w:rsidRPr="00F2546F">
              <w:rPr>
                <w:rFonts w:cs="Arial"/>
                <w:szCs w:val="16"/>
                <w:lang w:val="de-DE"/>
              </w:rPr>
              <w:t>Miss Saigon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6845E0" w:rsidRPr="00F2546F" w:rsidRDefault="006845E0" w:rsidP="006845E0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5</w:t>
            </w:r>
          </w:p>
        </w:tc>
      </w:tr>
      <w:tr w:rsidR="006845E0" w:rsidRPr="00F2546F" w:rsidTr="00232FAE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</w:tcPr>
          <w:p w:rsidR="006845E0" w:rsidRPr="00F2546F" w:rsidRDefault="006845E0" w:rsidP="006845E0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845E0" w:rsidRPr="00F2546F" w:rsidRDefault="006845E0" w:rsidP="006845E0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845E0" w:rsidRPr="00F2546F" w:rsidRDefault="006845E0" w:rsidP="006845E0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broad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845E0" w:rsidRPr="00F2546F" w:rsidRDefault="006845E0" w:rsidP="006845E0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large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845E0" w:rsidRPr="00F2546F" w:rsidRDefault="006845E0" w:rsidP="006845E0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breit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845E0" w:rsidRPr="00F2546F" w:rsidRDefault="006845E0" w:rsidP="006845E0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F2546F">
              <w:rPr>
                <w:rFonts w:cs="Arial"/>
                <w:sz w:val="16"/>
                <w:szCs w:val="16"/>
              </w:rPr>
              <w:t>ancho</w:t>
            </w:r>
            <w:proofErr w:type="spellEnd"/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6845E0" w:rsidRPr="00F2546F" w:rsidRDefault="006845E0" w:rsidP="006845E0">
            <w:pPr>
              <w:pStyle w:val="Normalt"/>
              <w:rPr>
                <w:rFonts w:cs="Arial"/>
                <w:szCs w:val="16"/>
                <w:lang w:val="de-DE"/>
              </w:rPr>
            </w:pPr>
            <w:proofErr w:type="spellStart"/>
            <w:r w:rsidRPr="00F2546F">
              <w:rPr>
                <w:rFonts w:cs="Arial"/>
                <w:szCs w:val="16"/>
                <w:lang w:val="de-DE"/>
              </w:rPr>
              <w:t>Phalmomen</w:t>
            </w:r>
            <w:proofErr w:type="spellEnd"/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</w:tcPr>
          <w:p w:rsidR="006845E0" w:rsidRPr="00F2546F" w:rsidRDefault="006845E0" w:rsidP="006845E0">
            <w:pPr>
              <w:pStyle w:val="Normalt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7</w:t>
            </w:r>
          </w:p>
        </w:tc>
      </w:tr>
      <w:tr w:rsidR="006845E0" w:rsidRPr="002F0424" w:rsidTr="00232FAE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6845E0" w:rsidRPr="00F2546F" w:rsidRDefault="006845E0" w:rsidP="006845E0">
            <w:pPr>
              <w:pStyle w:val="Normaltb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 xml:space="preserve">70. </w:t>
            </w:r>
            <w:r w:rsidRPr="00F2546F">
              <w:rPr>
                <w:rFonts w:cs="Arial"/>
                <w:szCs w:val="16"/>
              </w:rPr>
              <w:br/>
            </w:r>
            <w:r w:rsidRPr="00F2546F">
              <w:rPr>
                <w:rFonts w:cs="Arial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845E0" w:rsidRPr="00F2546F" w:rsidRDefault="006845E0" w:rsidP="006845E0">
            <w:pPr>
              <w:pStyle w:val="Normaltb"/>
              <w:jc w:val="center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845E0" w:rsidRPr="00F2546F" w:rsidRDefault="006845E0" w:rsidP="006845E0">
            <w:pPr>
              <w:pStyle w:val="Normaltb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Lip: shape of apical lobe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845E0" w:rsidRPr="00F2546F" w:rsidRDefault="006845E0" w:rsidP="006845E0">
            <w:pPr>
              <w:pStyle w:val="Normaltb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Labelle : forme du lobe apical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845E0" w:rsidRPr="00F2546F" w:rsidRDefault="006845E0" w:rsidP="006845E0">
            <w:pPr>
              <w:pStyle w:val="Normaltb"/>
              <w:rPr>
                <w:rFonts w:cs="Arial"/>
                <w:szCs w:val="16"/>
                <w:lang w:val="de-CH"/>
              </w:rPr>
            </w:pPr>
            <w:r w:rsidRPr="00F2546F">
              <w:rPr>
                <w:szCs w:val="16"/>
                <w:lang w:val="de-CH"/>
              </w:rPr>
              <w:t>Lippe: Form des apikalen Lappens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845E0" w:rsidRPr="00F2546F" w:rsidRDefault="006845E0" w:rsidP="006845E0">
            <w:pPr>
              <w:pStyle w:val="Normaltb"/>
              <w:rPr>
                <w:lang w:val="es-ES"/>
              </w:rPr>
            </w:pPr>
            <w:r w:rsidRPr="00F2546F">
              <w:rPr>
                <w:lang w:val="es-ES"/>
              </w:rPr>
              <w:t>Labio:  forma del lóbulo apical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6845E0" w:rsidRPr="00F2546F" w:rsidRDefault="006845E0" w:rsidP="006845E0">
            <w:pPr>
              <w:pStyle w:val="Normaltb"/>
              <w:rPr>
                <w:rFonts w:cs="Arial"/>
                <w:szCs w:val="16"/>
                <w:lang w:val="es-ES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6845E0" w:rsidRPr="00F2546F" w:rsidRDefault="006845E0" w:rsidP="006845E0">
            <w:pPr>
              <w:pStyle w:val="Normaltb"/>
              <w:jc w:val="center"/>
              <w:rPr>
                <w:rFonts w:cs="Arial"/>
                <w:szCs w:val="16"/>
                <w:lang w:val="es-ES"/>
              </w:rPr>
            </w:pPr>
          </w:p>
        </w:tc>
      </w:tr>
      <w:tr w:rsidR="006845E0" w:rsidRPr="00F2546F" w:rsidTr="00232FAE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PQ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F2546F">
              <w:rPr>
                <w:rFonts w:cs="Arial"/>
                <w:b/>
                <w:szCs w:val="16"/>
              </w:rPr>
              <w:t>(c)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triangular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triangulaire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keepNext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dreieckig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Header"/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F2546F">
              <w:rPr>
                <w:rFonts w:cs="Arial"/>
                <w:sz w:val="16"/>
                <w:szCs w:val="16"/>
              </w:rPr>
              <w:t>triangular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Paloma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6845E0" w:rsidRPr="00F2546F" w:rsidRDefault="006845E0" w:rsidP="006845E0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1</w:t>
            </w:r>
          </w:p>
        </w:tc>
      </w:tr>
      <w:tr w:rsidR="006845E0" w:rsidRPr="00F2546F" w:rsidTr="00232FAE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ovate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ovale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keepNext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eiförmig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Header"/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F2546F">
              <w:rPr>
                <w:rFonts w:cs="Arial"/>
                <w:sz w:val="16"/>
                <w:szCs w:val="16"/>
              </w:rPr>
              <w:t>ovado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Puccini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6845E0" w:rsidRPr="00F2546F" w:rsidRDefault="006845E0" w:rsidP="006845E0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2</w:t>
            </w:r>
          </w:p>
        </w:tc>
      </w:tr>
      <w:tr w:rsidR="006845E0" w:rsidRPr="00F2546F" w:rsidTr="00232FAE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keepNext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keepNext/>
              <w:rPr>
                <w:rFonts w:cs="Arial"/>
                <w:szCs w:val="16"/>
              </w:rPr>
            </w:pPr>
            <w:proofErr w:type="spellStart"/>
            <w:r w:rsidRPr="00F2546F">
              <w:rPr>
                <w:rFonts w:cs="Arial"/>
                <w:szCs w:val="16"/>
              </w:rPr>
              <w:t>trullate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proofErr w:type="spellStart"/>
            <w:r w:rsidRPr="00F2546F">
              <w:rPr>
                <w:rFonts w:cs="Arial"/>
                <w:szCs w:val="16"/>
                <w:lang w:val="fr-FR"/>
              </w:rPr>
              <w:t>trullé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keepNext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rautenförmig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Header"/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F2546F">
              <w:rPr>
                <w:rFonts w:cs="Arial"/>
                <w:sz w:val="16"/>
                <w:szCs w:val="16"/>
              </w:rPr>
              <w:t xml:space="preserve">en forma de </w:t>
            </w:r>
            <w:proofErr w:type="spellStart"/>
            <w:r w:rsidRPr="00F2546F">
              <w:rPr>
                <w:rFonts w:cs="Arial"/>
                <w:sz w:val="16"/>
                <w:szCs w:val="16"/>
              </w:rPr>
              <w:t>llana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6845E0" w:rsidRPr="00F2546F" w:rsidRDefault="006845E0" w:rsidP="006845E0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3</w:t>
            </w:r>
          </w:p>
        </w:tc>
      </w:tr>
      <w:tr w:rsidR="006845E0" w:rsidRPr="00F2546F" w:rsidTr="00232FAE">
        <w:trPr>
          <w:cantSplit/>
          <w:trHeight w:val="298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keepNext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elliptic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elliptique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keepNext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elliptisch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Header"/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F2546F">
              <w:rPr>
                <w:rFonts w:cs="Arial"/>
                <w:sz w:val="16"/>
                <w:szCs w:val="16"/>
              </w:rPr>
              <w:t>elíptico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6845E0" w:rsidRPr="00F2546F" w:rsidRDefault="006845E0" w:rsidP="006845E0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4</w:t>
            </w:r>
          </w:p>
        </w:tc>
      </w:tr>
      <w:tr w:rsidR="006845E0" w:rsidRPr="00F2546F" w:rsidTr="00232FAE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keepNext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keepNext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rhombic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losangique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keepNext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rhombisch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Header"/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F2546F">
              <w:rPr>
                <w:rFonts w:cs="Arial"/>
                <w:sz w:val="16"/>
                <w:szCs w:val="16"/>
              </w:rPr>
              <w:t>rómbico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Green Star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6845E0" w:rsidRPr="00F2546F" w:rsidRDefault="006845E0" w:rsidP="006845E0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5</w:t>
            </w:r>
          </w:p>
        </w:tc>
      </w:tr>
      <w:tr w:rsidR="006845E0" w:rsidRPr="00F2546F" w:rsidTr="00232FAE">
        <w:trPr>
          <w:cantSplit/>
          <w:trHeight w:val="541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rPr>
                <w:rFonts w:cs="Arial"/>
                <w:szCs w:val="16"/>
              </w:rPr>
            </w:pPr>
            <w:r w:rsidRPr="00F2546F">
              <w:rPr>
                <w:rFonts w:cs="Arial"/>
                <w:szCs w:val="16"/>
              </w:rPr>
              <w:t>circular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circulaire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kreisförmig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F2546F">
              <w:rPr>
                <w:rFonts w:cs="Arial"/>
                <w:sz w:val="16"/>
                <w:szCs w:val="16"/>
              </w:rPr>
              <w:t>circular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rPr>
                <w:rFonts w:cs="Arial"/>
                <w:szCs w:val="16"/>
                <w:lang w:val="fr-FR"/>
              </w:rPr>
            </w:pPr>
            <w:proofErr w:type="spellStart"/>
            <w:r w:rsidRPr="00F2546F">
              <w:rPr>
                <w:rFonts w:cs="Arial"/>
                <w:szCs w:val="16"/>
                <w:lang w:val="fr-FR"/>
              </w:rPr>
              <w:t>Phalnasxu</w:t>
            </w:r>
            <w:proofErr w:type="spellEnd"/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6845E0" w:rsidRPr="00F2546F" w:rsidRDefault="006845E0" w:rsidP="006845E0">
            <w:pPr>
              <w:pStyle w:val="Normalt"/>
              <w:jc w:val="center"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fr-FR"/>
              </w:rPr>
              <w:t>6</w:t>
            </w:r>
          </w:p>
        </w:tc>
      </w:tr>
      <w:tr w:rsidR="006845E0" w:rsidRPr="00F2546F" w:rsidTr="00232FAE">
        <w:trPr>
          <w:cantSplit/>
          <w:trHeight w:val="532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6B281A" w:rsidRDefault="006845E0" w:rsidP="006845E0">
            <w:pPr>
              <w:pStyle w:val="Normalt"/>
              <w:rPr>
                <w:rFonts w:cs="Arial"/>
                <w:szCs w:val="16"/>
                <w:highlight w:val="lightGray"/>
                <w:u w:val="single"/>
              </w:rPr>
            </w:pPr>
            <w:r w:rsidRPr="006B281A">
              <w:rPr>
                <w:rFonts w:cs="Arial"/>
                <w:szCs w:val="16"/>
                <w:highlight w:val="lightGray"/>
                <w:u w:val="single"/>
              </w:rPr>
              <w:t>obovate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6B281A" w:rsidRDefault="006845E0" w:rsidP="006845E0">
            <w:pPr>
              <w:pStyle w:val="Normalt"/>
              <w:rPr>
                <w:rFonts w:cs="Arial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6B281A">
              <w:rPr>
                <w:rFonts w:cs="Arial"/>
                <w:szCs w:val="16"/>
                <w:highlight w:val="lightGray"/>
                <w:u w:val="single"/>
                <w:lang w:val="fr-FR"/>
              </w:rPr>
              <w:t>obovale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6B281A" w:rsidRDefault="006845E0" w:rsidP="006845E0">
            <w:pPr>
              <w:pStyle w:val="Normalt"/>
              <w:rPr>
                <w:szCs w:val="16"/>
                <w:highlight w:val="lightGray"/>
                <w:u w:val="single"/>
              </w:rPr>
            </w:pPr>
            <w:proofErr w:type="spellStart"/>
            <w:r w:rsidRPr="006B281A">
              <w:rPr>
                <w:szCs w:val="16"/>
                <w:highlight w:val="lightGray"/>
                <w:u w:val="single"/>
              </w:rPr>
              <w:t>verkehrt</w:t>
            </w:r>
            <w:proofErr w:type="spellEnd"/>
            <w:r w:rsidRPr="006B281A">
              <w:rPr>
                <w:szCs w:val="16"/>
                <w:highlight w:val="lightGray"/>
                <w:u w:val="single"/>
              </w:rPr>
              <w:t xml:space="preserve"> </w:t>
            </w:r>
            <w:proofErr w:type="spellStart"/>
            <w:r w:rsidRPr="006B281A">
              <w:rPr>
                <w:szCs w:val="16"/>
                <w:highlight w:val="lightGray"/>
                <w:u w:val="single"/>
              </w:rPr>
              <w:t>eiförmig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6B281A" w:rsidRDefault="006845E0" w:rsidP="006845E0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  <w:highlight w:val="lightGray"/>
                <w:u w:val="single"/>
              </w:rPr>
            </w:pPr>
            <w:proofErr w:type="spellStart"/>
            <w:r w:rsidRPr="006B281A">
              <w:rPr>
                <w:rFonts w:cs="Arial"/>
                <w:sz w:val="16"/>
                <w:szCs w:val="16"/>
                <w:highlight w:val="lightGray"/>
                <w:u w:val="single"/>
              </w:rPr>
              <w:t>oboval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6845E0" w:rsidRPr="006B281A" w:rsidRDefault="006845E0" w:rsidP="006845E0">
            <w:pPr>
              <w:pStyle w:val="Normalt"/>
              <w:rPr>
                <w:rFonts w:cs="Arial"/>
                <w:szCs w:val="16"/>
                <w:highlight w:val="lightGray"/>
                <w:u w:val="single"/>
                <w:lang w:val="fr-FR"/>
              </w:rPr>
            </w:pPr>
            <w:proofErr w:type="spellStart"/>
            <w:r w:rsidRPr="006B281A">
              <w:rPr>
                <w:rFonts w:cs="Arial"/>
                <w:szCs w:val="16"/>
                <w:highlight w:val="lightGray"/>
                <w:u w:val="single"/>
                <w:lang w:val="fr-FR"/>
              </w:rPr>
              <w:t>Nobby’s</w:t>
            </w:r>
            <w:proofErr w:type="spellEnd"/>
            <w:r w:rsidRPr="006B281A">
              <w:rPr>
                <w:rFonts w:cs="Arial"/>
                <w:szCs w:val="16"/>
                <w:highlight w:val="lightGray"/>
                <w:u w:val="single"/>
                <w:lang w:val="fr-FR"/>
              </w:rPr>
              <w:t xml:space="preserve"> Amy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6845E0" w:rsidRPr="006B281A" w:rsidRDefault="006845E0" w:rsidP="006845E0">
            <w:pPr>
              <w:pStyle w:val="Normalt"/>
              <w:jc w:val="center"/>
              <w:rPr>
                <w:rFonts w:cs="Arial"/>
                <w:szCs w:val="16"/>
                <w:highlight w:val="lightGray"/>
                <w:u w:val="single"/>
                <w:lang w:val="fr-FR"/>
              </w:rPr>
            </w:pPr>
            <w:r w:rsidRPr="006B281A">
              <w:rPr>
                <w:rFonts w:cs="Arial"/>
                <w:szCs w:val="16"/>
                <w:highlight w:val="lightGray"/>
                <w:u w:val="single"/>
                <w:lang w:val="fr-FR"/>
              </w:rPr>
              <w:t>7</w:t>
            </w:r>
          </w:p>
        </w:tc>
      </w:tr>
      <w:tr w:rsidR="006845E0" w:rsidRPr="00F2546F" w:rsidTr="00232FAE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keepNext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keepNext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o</w:t>
            </w:r>
            <w:r w:rsidRPr="00F2546F">
              <w:rPr>
                <w:rFonts w:cs="Arial"/>
                <w:szCs w:val="16"/>
              </w:rPr>
              <w:t>btrullate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proofErr w:type="spellStart"/>
            <w:r w:rsidRPr="00F2546F">
              <w:rPr>
                <w:rFonts w:cs="Arial"/>
                <w:szCs w:val="16"/>
              </w:rPr>
              <w:t>losangique</w:t>
            </w:r>
            <w:proofErr w:type="spellEnd"/>
            <w:r w:rsidRPr="00F2546F">
              <w:rPr>
                <w:rFonts w:cs="Arial"/>
                <w:szCs w:val="16"/>
              </w:rPr>
              <w:t xml:space="preserve"> transverse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F2546F">
              <w:rPr>
                <w:szCs w:val="16"/>
              </w:rPr>
              <w:t>verkehrt</w:t>
            </w:r>
            <w:proofErr w:type="spellEnd"/>
            <w:r w:rsidRPr="00F2546F">
              <w:rPr>
                <w:szCs w:val="16"/>
              </w:rPr>
              <w:t xml:space="preserve"> </w:t>
            </w:r>
            <w:proofErr w:type="spellStart"/>
            <w:r w:rsidRPr="00F2546F">
              <w:rPr>
                <w:szCs w:val="16"/>
              </w:rPr>
              <w:t>rautenförmig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F2546F">
              <w:rPr>
                <w:rFonts w:cs="Arial"/>
                <w:sz w:val="16"/>
                <w:szCs w:val="16"/>
                <w:lang w:val="es-ES"/>
              </w:rPr>
              <w:t>en forma de llana invertida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6845E0" w:rsidRPr="00F2546F" w:rsidRDefault="006845E0" w:rsidP="006845E0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F2546F">
              <w:rPr>
                <w:rFonts w:cs="Arial"/>
                <w:szCs w:val="16"/>
                <w:lang w:val="es-ES"/>
              </w:rPr>
              <w:t xml:space="preserve">SOGO F-2451, </w:t>
            </w:r>
            <w:proofErr w:type="spellStart"/>
            <w:r w:rsidRPr="00F2546F">
              <w:rPr>
                <w:rFonts w:cs="Arial"/>
                <w:szCs w:val="16"/>
                <w:lang w:val="es-ES"/>
              </w:rPr>
              <w:t>Symphony</w:t>
            </w:r>
            <w:proofErr w:type="spellEnd"/>
            <w:r w:rsidRPr="00F2546F">
              <w:rPr>
                <w:rFonts w:cs="Arial"/>
                <w:szCs w:val="16"/>
                <w:lang w:val="es-ES"/>
              </w:rPr>
              <w:t xml:space="preserve"> 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6845E0" w:rsidRPr="00F2546F" w:rsidRDefault="006845E0" w:rsidP="006845E0">
            <w:pPr>
              <w:pStyle w:val="Normalt"/>
              <w:keepNext/>
              <w:jc w:val="center"/>
              <w:rPr>
                <w:rFonts w:cs="Arial"/>
                <w:szCs w:val="16"/>
                <w:lang w:val="fr-FR"/>
              </w:rPr>
            </w:pPr>
            <w:r w:rsidRPr="006B281A">
              <w:rPr>
                <w:rFonts w:cs="Arial"/>
                <w:strike/>
                <w:szCs w:val="16"/>
                <w:highlight w:val="lightGray"/>
                <w:lang w:val="es-ES"/>
              </w:rPr>
              <w:t>7</w:t>
            </w:r>
            <w:r w:rsidRPr="006B281A">
              <w:rPr>
                <w:rFonts w:cs="Arial"/>
                <w:szCs w:val="16"/>
                <w:highlight w:val="lightGray"/>
                <w:lang w:val="es-ES"/>
              </w:rPr>
              <w:t xml:space="preserve"> </w:t>
            </w:r>
            <w:r w:rsidRPr="006B281A">
              <w:rPr>
                <w:rFonts w:cs="Arial"/>
                <w:szCs w:val="16"/>
                <w:highlight w:val="lightGray"/>
                <w:u w:val="single"/>
                <w:lang w:val="es-ES"/>
              </w:rPr>
              <w:t xml:space="preserve">8 </w:t>
            </w:r>
          </w:p>
        </w:tc>
      </w:tr>
      <w:tr w:rsidR="006845E0" w:rsidRPr="006C6CA8" w:rsidTr="00232FAE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</w:tcPr>
          <w:p w:rsidR="006845E0" w:rsidRPr="00F2546F" w:rsidRDefault="006845E0" w:rsidP="006845E0">
            <w:pPr>
              <w:pStyle w:val="Normalt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845E0" w:rsidRPr="00F2546F" w:rsidRDefault="006845E0" w:rsidP="006845E0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845E0" w:rsidRPr="00B152DD" w:rsidRDefault="006845E0" w:rsidP="006845E0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B152DD">
              <w:rPr>
                <w:rFonts w:cs="Arial"/>
                <w:szCs w:val="16"/>
              </w:rPr>
              <w:t>obtriangular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845E0" w:rsidRPr="00B152DD" w:rsidRDefault="006845E0" w:rsidP="006845E0">
            <w:pPr>
              <w:pStyle w:val="Normalt"/>
              <w:rPr>
                <w:rFonts w:cs="Arial"/>
                <w:szCs w:val="16"/>
                <w:lang w:val="fr-FR"/>
              </w:rPr>
            </w:pPr>
            <w:proofErr w:type="spellStart"/>
            <w:r w:rsidRPr="00B152DD">
              <w:rPr>
                <w:rFonts w:cs="Arial"/>
                <w:szCs w:val="16"/>
                <w:lang w:val="fr-FR"/>
              </w:rPr>
              <w:t>obtriangulaire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845E0" w:rsidRPr="00B152DD" w:rsidRDefault="006845E0" w:rsidP="006845E0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B152DD">
              <w:rPr>
                <w:szCs w:val="16"/>
              </w:rPr>
              <w:t>verkehrt</w:t>
            </w:r>
            <w:proofErr w:type="spellEnd"/>
            <w:r w:rsidRPr="00B152DD">
              <w:rPr>
                <w:szCs w:val="16"/>
              </w:rPr>
              <w:t xml:space="preserve"> </w:t>
            </w:r>
            <w:proofErr w:type="spellStart"/>
            <w:r w:rsidRPr="00B152DD">
              <w:rPr>
                <w:szCs w:val="16"/>
              </w:rPr>
              <w:t>dreieckig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845E0" w:rsidRPr="00B152DD" w:rsidRDefault="006845E0" w:rsidP="006845E0">
            <w:pPr>
              <w:pStyle w:val="Header"/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B152DD">
              <w:rPr>
                <w:rFonts w:cs="Arial"/>
                <w:sz w:val="16"/>
                <w:szCs w:val="16"/>
              </w:rPr>
              <w:t>obtriangular</w:t>
            </w:r>
            <w:proofErr w:type="spellEnd"/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6845E0" w:rsidRPr="00917D0E" w:rsidRDefault="006845E0" w:rsidP="006845E0">
            <w:pPr>
              <w:pStyle w:val="Normalt"/>
              <w:rPr>
                <w:rFonts w:cs="Arial"/>
                <w:szCs w:val="16"/>
                <w:highlight w:val="lightGray"/>
                <w:lang w:val="es-ES"/>
              </w:rPr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</w:tcPr>
          <w:p w:rsidR="006845E0" w:rsidRPr="00917D0E" w:rsidRDefault="006845E0" w:rsidP="006845E0">
            <w:pPr>
              <w:pStyle w:val="Normalt"/>
              <w:jc w:val="center"/>
              <w:rPr>
                <w:rFonts w:cs="Arial"/>
                <w:szCs w:val="16"/>
                <w:highlight w:val="lightGray"/>
                <w:u w:val="single"/>
                <w:lang w:val="es-ES"/>
              </w:rPr>
            </w:pPr>
            <w:r w:rsidRPr="00917D0E">
              <w:rPr>
                <w:rFonts w:cs="Arial"/>
                <w:szCs w:val="16"/>
                <w:highlight w:val="lightGray"/>
                <w:u w:val="single"/>
                <w:lang w:val="es-ES"/>
              </w:rPr>
              <w:t>9</w:t>
            </w:r>
          </w:p>
        </w:tc>
      </w:tr>
      <w:tr w:rsidR="006845E0" w:rsidRPr="002F0424" w:rsidTr="006845E0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</w:tcBorders>
          </w:tcPr>
          <w:p w:rsidR="006845E0" w:rsidRPr="00B26CD7" w:rsidRDefault="006845E0" w:rsidP="006845E0">
            <w:pPr>
              <w:pStyle w:val="Normalt"/>
              <w:jc w:val="center"/>
              <w:rPr>
                <w:rFonts w:cs="Arial"/>
                <w:b/>
                <w:bCs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>NEW</w:t>
            </w:r>
            <w:r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 xml:space="preserve"> 2</w:t>
            </w: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br/>
              <w:t>(*)</w:t>
            </w: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845E0" w:rsidRPr="00B26CD7" w:rsidRDefault="006845E0" w:rsidP="006845E0">
            <w:pPr>
              <w:pStyle w:val="Normalt"/>
              <w:jc w:val="center"/>
              <w:rPr>
                <w:rFonts w:cs="Arial"/>
                <w:b/>
                <w:bCs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845E0" w:rsidRPr="00AA46AE" w:rsidRDefault="006845E0" w:rsidP="006845E0">
            <w:pPr>
              <w:pStyle w:val="Normaltb"/>
              <w:keepNext w:val="0"/>
              <w:rPr>
                <w:snapToGrid w:val="0"/>
                <w:highlight w:val="lightGray"/>
                <w:u w:val="single"/>
              </w:rPr>
            </w:pPr>
            <w:r w:rsidRPr="00AA46AE">
              <w:rPr>
                <w:snapToGrid w:val="0"/>
                <w:highlight w:val="lightGray"/>
                <w:u w:val="single"/>
              </w:rPr>
              <w:t>Only varieties with Lip: fusion of lateral lobes to apical lobe: strongly or completely fused: Lip: extension of fused lobes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845E0" w:rsidRPr="005E5958" w:rsidRDefault="006845E0" w:rsidP="006845E0">
            <w:pPr>
              <w:pStyle w:val="Normaltb"/>
              <w:keepNext w:val="0"/>
              <w:rPr>
                <w:snapToGrid w:val="0"/>
                <w:highlight w:val="lightGray"/>
                <w:u w:val="single"/>
                <w:lang w:val="fr-CH"/>
              </w:rPr>
            </w:pPr>
            <w:r>
              <w:rPr>
                <w:snapToGrid w:val="0"/>
                <w:highlight w:val="lightGray"/>
                <w:u w:val="single"/>
                <w:lang w:val="fr-CH"/>
              </w:rPr>
              <w:t>Seulement les variétés avec Labelle : fusion des lobes latéraux et du lobe apical : fortement ou complètement fusionnés : Labelle : extension des lobes fusionnés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845E0" w:rsidRPr="00BB241A" w:rsidRDefault="006845E0" w:rsidP="006845E0">
            <w:pPr>
              <w:pStyle w:val="Normaltb"/>
              <w:keepNext w:val="0"/>
              <w:rPr>
                <w:szCs w:val="24"/>
                <w:highlight w:val="lightGray"/>
                <w:u w:val="single"/>
                <w:lang w:val="de-DE"/>
              </w:rPr>
            </w:pPr>
            <w:r w:rsidRPr="00BB241A">
              <w:rPr>
                <w:szCs w:val="24"/>
                <w:highlight w:val="lightGray"/>
                <w:u w:val="single"/>
                <w:lang w:val="de-DE"/>
              </w:rPr>
              <w:t>Nur Sorten mit Lippe: Verschmelzung der lateralen Lappen mit dem apikalen Lappen: stark oder vollständig verschmolzen: Lippe: Verlängerung verschmolzener Lappen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845E0" w:rsidRPr="00CB258B" w:rsidRDefault="006845E0" w:rsidP="006845E0">
            <w:pPr>
              <w:pStyle w:val="Normaltb"/>
              <w:keepNext w:val="0"/>
              <w:rPr>
                <w:dstrike/>
                <w:noProof/>
                <w:snapToGrid w:val="0"/>
                <w:highlight w:val="lightGray"/>
                <w:u w:val="single"/>
                <w:lang w:val="es-ES_tradnl"/>
              </w:rPr>
            </w:pPr>
            <w:r w:rsidRPr="00402BA0">
              <w:rPr>
                <w:snapToGrid w:val="0"/>
                <w:highlight w:val="lightGray"/>
                <w:u w:val="single"/>
                <w:lang w:val="es-ES_tradnl"/>
              </w:rPr>
              <w:t>Solo variedades con Labio: fusión de los lóbulos laterales con el lóbulo apical: amplia o completamente fusionados: Labio: prolongación de los lóbulos fusionados</w:t>
            </w:r>
          </w:p>
        </w:tc>
        <w:tc>
          <w:tcPr>
            <w:tcW w:w="1986" w:type="dxa"/>
            <w:tcBorders>
              <w:top w:val="single" w:sz="4" w:space="0" w:color="auto"/>
              <w:bottom w:val="nil"/>
            </w:tcBorders>
          </w:tcPr>
          <w:p w:rsidR="006845E0" w:rsidRPr="006845E0" w:rsidRDefault="006845E0" w:rsidP="006845E0">
            <w:pPr>
              <w:pStyle w:val="Normalt"/>
              <w:rPr>
                <w:rFonts w:cs="Arial"/>
                <w:b/>
                <w:bCs/>
                <w:snapToGrid w:val="0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  <w:right w:val="nil"/>
            </w:tcBorders>
          </w:tcPr>
          <w:p w:rsidR="006845E0" w:rsidRPr="006845E0" w:rsidRDefault="006845E0" w:rsidP="006845E0">
            <w:pPr>
              <w:pStyle w:val="Normalt"/>
              <w:jc w:val="center"/>
              <w:rPr>
                <w:rFonts w:cs="Arial"/>
                <w:b/>
                <w:bCs/>
                <w:snapToGrid w:val="0"/>
                <w:szCs w:val="16"/>
                <w:highlight w:val="lightGray"/>
                <w:u w:val="single"/>
                <w:lang w:val="es-ES_tradnl"/>
              </w:rPr>
            </w:pPr>
          </w:p>
        </w:tc>
      </w:tr>
      <w:tr w:rsidR="006845E0" w:rsidRPr="00F2546F" w:rsidTr="006845E0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6845E0" w:rsidRPr="00B26CD7" w:rsidRDefault="006845E0" w:rsidP="006845E0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>QN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845E0" w:rsidRPr="00B26CD7" w:rsidRDefault="006845E0" w:rsidP="006845E0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  <w:t>(c)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B26CD7" w:rsidRDefault="006845E0" w:rsidP="006845E0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absent or weak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6845E0" w:rsidRPr="005E5958" w:rsidRDefault="006845E0" w:rsidP="006845E0">
            <w:pPr>
              <w:pStyle w:val="Normalt"/>
              <w:rPr>
                <w:color w:val="000000"/>
                <w:highlight w:val="lightGray"/>
                <w:u w:val="single"/>
                <w:lang w:val="fr-CH"/>
              </w:rPr>
            </w:pPr>
            <w:r>
              <w:rPr>
                <w:color w:val="000000"/>
                <w:highlight w:val="lightGray"/>
                <w:u w:val="single"/>
                <w:lang w:val="fr-CH"/>
              </w:rPr>
              <w:t>nulle ou faible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6845E0" w:rsidRPr="00340407" w:rsidRDefault="006845E0" w:rsidP="006845E0">
            <w:pPr>
              <w:pStyle w:val="Normalt"/>
              <w:rPr>
                <w:color w:val="000000"/>
                <w:highlight w:val="lightGray"/>
                <w:u w:val="single"/>
                <w:lang w:val="de-DE"/>
              </w:rPr>
            </w:pPr>
            <w:r w:rsidRPr="00340407">
              <w:rPr>
                <w:color w:val="000000"/>
                <w:highlight w:val="lightGray"/>
                <w:u w:val="single"/>
                <w:lang w:val="de-DE"/>
              </w:rPr>
              <w:t>fehlend oder gering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6845E0" w:rsidRPr="00CB258B" w:rsidRDefault="006845E0" w:rsidP="006845E0">
            <w:pPr>
              <w:pStyle w:val="Normalt"/>
              <w:rPr>
                <w:dstrike/>
                <w:noProof/>
                <w:color w:val="000000"/>
                <w:highlight w:val="lightGray"/>
                <w:u w:val="single"/>
                <w:lang w:val="es-ES_tradnl"/>
              </w:rPr>
            </w:pPr>
            <w:r w:rsidRPr="00402BA0">
              <w:rPr>
                <w:highlight w:val="lightGray"/>
                <w:u w:val="single"/>
                <w:lang w:val="es-ES_tradnl"/>
              </w:rPr>
              <w:t>nula o leve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6845E0" w:rsidRPr="00B26CD7" w:rsidRDefault="006845E0" w:rsidP="006845E0">
            <w:pPr>
              <w:pStyle w:val="Normalt"/>
              <w:rPr>
                <w:highlight w:val="lightGray"/>
                <w:u w:val="single"/>
              </w:rPr>
            </w:pPr>
            <w:r w:rsidRPr="00B26CD7">
              <w:rPr>
                <w:highlight w:val="lightGray"/>
                <w:u w:val="single"/>
              </w:rPr>
              <w:t>Yu Pin Fire Works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6845E0" w:rsidRPr="00B26CD7" w:rsidRDefault="006845E0" w:rsidP="006845E0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snapToGrid w:val="0"/>
                <w:szCs w:val="16"/>
                <w:highlight w:val="lightGray"/>
                <w:u w:val="single"/>
              </w:rPr>
              <w:t>1</w:t>
            </w:r>
          </w:p>
        </w:tc>
      </w:tr>
      <w:tr w:rsidR="006845E0" w:rsidRPr="00F2546F" w:rsidTr="006845E0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</w:tcBorders>
          </w:tcPr>
          <w:p w:rsidR="006845E0" w:rsidRPr="00B26CD7" w:rsidRDefault="006845E0" w:rsidP="006845E0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845E0" w:rsidRPr="00B26CD7" w:rsidRDefault="006845E0" w:rsidP="006845E0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45E0" w:rsidRPr="00B26CD7" w:rsidRDefault="006845E0" w:rsidP="006845E0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moderate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6845E0" w:rsidRPr="005E5958" w:rsidRDefault="006845E0" w:rsidP="006845E0">
            <w:pPr>
              <w:pStyle w:val="Normalt"/>
              <w:rPr>
                <w:color w:val="000000"/>
                <w:highlight w:val="lightGray"/>
                <w:u w:val="single"/>
                <w:lang w:val="fr-CH"/>
              </w:rPr>
            </w:pPr>
            <w:r>
              <w:rPr>
                <w:color w:val="000000"/>
                <w:highlight w:val="lightGray"/>
                <w:u w:val="single"/>
                <w:lang w:val="fr-CH"/>
              </w:rPr>
              <w:t>modérée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6845E0" w:rsidRPr="00340407" w:rsidRDefault="006845E0" w:rsidP="006845E0">
            <w:pPr>
              <w:pStyle w:val="Normalt"/>
              <w:rPr>
                <w:color w:val="000000"/>
                <w:highlight w:val="lightGray"/>
                <w:u w:val="single"/>
                <w:lang w:val="de-DE"/>
              </w:rPr>
            </w:pPr>
            <w:r w:rsidRPr="00340407">
              <w:rPr>
                <w:color w:val="000000"/>
                <w:highlight w:val="lightGray"/>
                <w:u w:val="single"/>
                <w:lang w:val="de-DE"/>
              </w:rPr>
              <w:t>mäßig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6845E0" w:rsidRPr="00CB258B" w:rsidRDefault="006845E0" w:rsidP="006845E0">
            <w:pPr>
              <w:pStyle w:val="Normalt"/>
              <w:rPr>
                <w:dstrike/>
                <w:noProof/>
                <w:color w:val="000000"/>
                <w:highlight w:val="lightGray"/>
                <w:u w:val="single"/>
                <w:lang w:val="es-ES_tradnl"/>
              </w:rPr>
            </w:pPr>
            <w:r w:rsidRPr="00402BA0">
              <w:rPr>
                <w:highlight w:val="lightGray"/>
                <w:u w:val="single"/>
                <w:lang w:val="es-ES_tradnl"/>
              </w:rPr>
              <w:t>mediana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6845E0" w:rsidRPr="00B26CD7" w:rsidRDefault="006845E0" w:rsidP="006845E0">
            <w:pPr>
              <w:pStyle w:val="Normalt"/>
              <w:rPr>
                <w:highlight w:val="lightGray"/>
                <w:u w:val="single"/>
              </w:rPr>
            </w:pPr>
            <w:r w:rsidRPr="00B26CD7">
              <w:rPr>
                <w:highlight w:val="lightGray"/>
                <w:u w:val="single"/>
              </w:rPr>
              <w:t>FL106Y01</w:t>
            </w:r>
          </w:p>
        </w:tc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6845E0" w:rsidRPr="00B26CD7" w:rsidRDefault="006845E0" w:rsidP="006845E0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snapToGrid w:val="0"/>
                <w:szCs w:val="16"/>
                <w:highlight w:val="lightGray"/>
                <w:u w:val="single"/>
              </w:rPr>
              <w:t>2</w:t>
            </w:r>
          </w:p>
        </w:tc>
      </w:tr>
      <w:tr w:rsidR="006845E0" w:rsidRPr="00F2546F" w:rsidTr="006845E0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</w:tcBorders>
          </w:tcPr>
          <w:p w:rsidR="006845E0" w:rsidRPr="00B26CD7" w:rsidRDefault="006845E0" w:rsidP="006845E0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845E0" w:rsidRPr="00B26CD7" w:rsidRDefault="006845E0" w:rsidP="006845E0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845E0" w:rsidRPr="00B26CD7" w:rsidRDefault="006845E0" w:rsidP="006845E0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strong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845E0" w:rsidRPr="005E5958" w:rsidRDefault="006845E0" w:rsidP="006845E0">
            <w:pPr>
              <w:pStyle w:val="Normalt"/>
              <w:rPr>
                <w:color w:val="000000"/>
                <w:highlight w:val="lightGray"/>
                <w:u w:val="single"/>
                <w:lang w:val="fr-CH"/>
              </w:rPr>
            </w:pPr>
            <w:r>
              <w:rPr>
                <w:color w:val="000000"/>
                <w:highlight w:val="lightGray"/>
                <w:u w:val="single"/>
                <w:lang w:val="fr-CH"/>
              </w:rPr>
              <w:t>forte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845E0" w:rsidRPr="00B26CD7" w:rsidRDefault="006845E0" w:rsidP="006845E0">
            <w:pPr>
              <w:pStyle w:val="Normalt"/>
              <w:rPr>
                <w:color w:val="000000"/>
                <w:highlight w:val="lightGray"/>
                <w:u w:val="single"/>
              </w:rPr>
            </w:pPr>
            <w:r>
              <w:rPr>
                <w:color w:val="000000"/>
                <w:highlight w:val="lightGray"/>
                <w:u w:val="single"/>
              </w:rPr>
              <w:t>stark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845E0" w:rsidRPr="00CB258B" w:rsidRDefault="006845E0" w:rsidP="006845E0">
            <w:pPr>
              <w:pStyle w:val="Normalt"/>
              <w:rPr>
                <w:dstrike/>
                <w:noProof/>
                <w:color w:val="000000"/>
                <w:highlight w:val="lightGray"/>
                <w:u w:val="single"/>
                <w:lang w:val="es-ES_tradnl"/>
              </w:rPr>
            </w:pPr>
            <w:r w:rsidRPr="00402BA0">
              <w:rPr>
                <w:highlight w:val="lightGray"/>
                <w:u w:val="single"/>
                <w:lang w:val="es-ES_tradnl"/>
              </w:rPr>
              <w:t>marcada</w:t>
            </w:r>
          </w:p>
        </w:tc>
        <w:tc>
          <w:tcPr>
            <w:tcW w:w="1986" w:type="dxa"/>
            <w:tcBorders>
              <w:top w:val="nil"/>
              <w:bottom w:val="single" w:sz="4" w:space="0" w:color="auto"/>
            </w:tcBorders>
          </w:tcPr>
          <w:p w:rsidR="006845E0" w:rsidRPr="00B26CD7" w:rsidRDefault="006845E0" w:rsidP="006845E0">
            <w:pPr>
              <w:pStyle w:val="Normalt"/>
              <w:rPr>
                <w:highlight w:val="lightGray"/>
                <w:u w:val="single"/>
              </w:rPr>
            </w:pPr>
            <w:r w:rsidRPr="00B26CD7">
              <w:rPr>
                <w:highlight w:val="lightGray"/>
                <w:u w:val="single"/>
              </w:rPr>
              <w:t>Yu Pin Eastern Island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  <w:right w:val="nil"/>
            </w:tcBorders>
          </w:tcPr>
          <w:p w:rsidR="006845E0" w:rsidRPr="00B26CD7" w:rsidRDefault="006845E0" w:rsidP="006845E0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B26CD7">
              <w:rPr>
                <w:rFonts w:cs="Arial"/>
                <w:snapToGrid w:val="0"/>
                <w:szCs w:val="16"/>
                <w:highlight w:val="lightGray"/>
                <w:u w:val="single"/>
              </w:rPr>
              <w:t>3</w:t>
            </w:r>
          </w:p>
        </w:tc>
      </w:tr>
    </w:tbl>
    <w:p w:rsidR="00232FAE" w:rsidRPr="00E86C3D" w:rsidRDefault="00232FAE" w:rsidP="00232FAE">
      <w:pPr>
        <w:rPr>
          <w:i/>
        </w:rPr>
      </w:pPr>
      <w:r w:rsidRPr="00E86C3D">
        <w:rPr>
          <w:i/>
        </w:rPr>
        <w:lastRenderedPageBreak/>
        <w:t>Proposed new explanations</w:t>
      </w:r>
    </w:p>
    <w:p w:rsidR="00232FAE" w:rsidRDefault="00232FAE" w:rsidP="00232FAE">
      <w:pPr>
        <w:rPr>
          <w:highlight w:val="lightGray"/>
          <w:u w:val="single"/>
        </w:rPr>
      </w:pPr>
    </w:p>
    <w:p w:rsidR="00232FAE" w:rsidRPr="00917D0E" w:rsidRDefault="00232FAE" w:rsidP="00232FAE">
      <w:pPr>
        <w:rPr>
          <w:highlight w:val="lightGray"/>
          <w:u w:val="single"/>
        </w:rPr>
      </w:pPr>
      <w:r w:rsidRPr="00917D0E">
        <w:rPr>
          <w:highlight w:val="lightGray"/>
          <w:u w:val="single"/>
        </w:rPr>
        <w:t xml:space="preserve">Ad. NEW 1: </w:t>
      </w:r>
      <w:r w:rsidRPr="00917D0E">
        <w:rPr>
          <w:snapToGrid w:val="0"/>
          <w:highlight w:val="lightGray"/>
          <w:u w:val="single"/>
        </w:rPr>
        <w:t>Lip: fusion of lateral lobes to apical lobe</w:t>
      </w:r>
    </w:p>
    <w:p w:rsidR="00232FAE" w:rsidRPr="00917D0E" w:rsidRDefault="00232FAE" w:rsidP="00232FAE">
      <w:pPr>
        <w:rPr>
          <w:highlight w:val="lightGray"/>
          <w:u w:val="single"/>
        </w:rPr>
      </w:pPr>
    </w:p>
    <w:p w:rsidR="00232FAE" w:rsidRPr="00917D0E" w:rsidRDefault="00232FAE" w:rsidP="00232FAE">
      <w:pPr>
        <w:rPr>
          <w:highlight w:val="lightGray"/>
          <w:u w:val="single"/>
        </w:rPr>
      </w:pPr>
      <w:r w:rsidRPr="00917D0E">
        <w:rPr>
          <w:highlight w:val="lightGray"/>
          <w:u w:val="single"/>
        </w:rPr>
        <w:t xml:space="preserve">1 – </w:t>
      </w:r>
      <w:proofErr w:type="gramStart"/>
      <w:r w:rsidR="00AA46AE">
        <w:rPr>
          <w:highlight w:val="lightGray"/>
          <w:u w:val="single"/>
        </w:rPr>
        <w:t>none</w:t>
      </w:r>
      <w:proofErr w:type="gramEnd"/>
    </w:p>
    <w:p w:rsidR="00232FAE" w:rsidRPr="00917D0E" w:rsidRDefault="00232FAE" w:rsidP="00232FAE">
      <w:pPr>
        <w:rPr>
          <w:highlight w:val="lightGray"/>
          <w:u w:val="single"/>
        </w:rPr>
      </w:pPr>
      <w:r w:rsidRPr="00917D0E">
        <w:rPr>
          <w:highlight w:val="lightGray"/>
          <w:u w:val="single"/>
        </w:rPr>
        <w:t xml:space="preserve">2 – </w:t>
      </w:r>
      <w:proofErr w:type="gramStart"/>
      <w:r w:rsidRPr="00917D0E">
        <w:rPr>
          <w:highlight w:val="lightGray"/>
          <w:u w:val="single"/>
        </w:rPr>
        <w:t>slightly</w:t>
      </w:r>
      <w:proofErr w:type="gramEnd"/>
      <w:r w:rsidRPr="00917D0E">
        <w:rPr>
          <w:highlight w:val="lightGray"/>
          <w:u w:val="single"/>
        </w:rPr>
        <w:t xml:space="preserve"> fused = fused up to quarter of length</w:t>
      </w:r>
    </w:p>
    <w:p w:rsidR="00232FAE" w:rsidRPr="00917D0E" w:rsidRDefault="00232FAE" w:rsidP="00232FAE">
      <w:pPr>
        <w:rPr>
          <w:highlight w:val="lightGray"/>
          <w:u w:val="single"/>
        </w:rPr>
      </w:pPr>
      <w:r w:rsidRPr="00917D0E">
        <w:rPr>
          <w:highlight w:val="lightGray"/>
          <w:u w:val="single"/>
        </w:rPr>
        <w:t xml:space="preserve">3 – </w:t>
      </w:r>
      <w:proofErr w:type="gramStart"/>
      <w:r w:rsidRPr="00917D0E">
        <w:rPr>
          <w:highlight w:val="lightGray"/>
          <w:u w:val="single"/>
        </w:rPr>
        <w:t>moderately</w:t>
      </w:r>
      <w:proofErr w:type="gramEnd"/>
      <w:r w:rsidRPr="00917D0E">
        <w:rPr>
          <w:highlight w:val="lightGray"/>
          <w:u w:val="single"/>
        </w:rPr>
        <w:t xml:space="preserve"> fused = fused to half the length</w:t>
      </w:r>
    </w:p>
    <w:p w:rsidR="00232FAE" w:rsidRPr="00917D0E" w:rsidRDefault="00232FAE" w:rsidP="00232FAE">
      <w:pPr>
        <w:rPr>
          <w:highlight w:val="lightGray"/>
          <w:u w:val="single"/>
        </w:rPr>
      </w:pPr>
      <w:r w:rsidRPr="00917D0E">
        <w:rPr>
          <w:highlight w:val="lightGray"/>
          <w:u w:val="single"/>
        </w:rPr>
        <w:t xml:space="preserve">4 – </w:t>
      </w:r>
      <w:proofErr w:type="gramStart"/>
      <w:r w:rsidRPr="00917D0E">
        <w:rPr>
          <w:highlight w:val="lightGray"/>
          <w:u w:val="single"/>
        </w:rPr>
        <w:t>strongly</w:t>
      </w:r>
      <w:proofErr w:type="gramEnd"/>
      <w:r w:rsidRPr="00917D0E">
        <w:rPr>
          <w:highlight w:val="lightGray"/>
          <w:u w:val="single"/>
        </w:rPr>
        <w:t xml:space="preserve"> fused = fused to three quarters of length and </w:t>
      </w:r>
    </w:p>
    <w:p w:rsidR="00232FAE" w:rsidRPr="00917D0E" w:rsidRDefault="00232FAE" w:rsidP="00232FAE">
      <w:pPr>
        <w:rPr>
          <w:u w:val="single"/>
        </w:rPr>
      </w:pPr>
      <w:r w:rsidRPr="00917D0E">
        <w:rPr>
          <w:highlight w:val="lightGray"/>
          <w:u w:val="single"/>
        </w:rPr>
        <w:t xml:space="preserve">5 – </w:t>
      </w:r>
      <w:proofErr w:type="gramStart"/>
      <w:r w:rsidRPr="00917D0E">
        <w:rPr>
          <w:highlight w:val="lightGray"/>
          <w:u w:val="single"/>
        </w:rPr>
        <w:t>completely</w:t>
      </w:r>
      <w:proofErr w:type="gramEnd"/>
      <w:r w:rsidRPr="00917D0E">
        <w:rPr>
          <w:highlight w:val="lightGray"/>
          <w:u w:val="single"/>
        </w:rPr>
        <w:t xml:space="preserve"> fused</w:t>
      </w:r>
    </w:p>
    <w:p w:rsidR="00232FAE" w:rsidRDefault="00232FAE" w:rsidP="00232FAE">
      <w:pPr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4"/>
        <w:gridCol w:w="3196"/>
        <w:gridCol w:w="3219"/>
      </w:tblGrid>
      <w:tr w:rsidR="00232FAE" w:rsidTr="00232FAE">
        <w:tc>
          <w:tcPr>
            <w:tcW w:w="3285" w:type="dxa"/>
          </w:tcPr>
          <w:p w:rsidR="00232FAE" w:rsidRDefault="00232FAE" w:rsidP="00232FAE">
            <w:pPr>
              <w:jc w:val="center"/>
              <w:rPr>
                <w:u w:val="single"/>
              </w:rPr>
            </w:pPr>
            <w:r w:rsidRPr="005E77E3">
              <w:rPr>
                <w:noProof/>
              </w:rPr>
              <w:drawing>
                <wp:inline distT="0" distB="0" distL="0" distR="0" wp14:anchorId="36AC86E4" wp14:editId="13BF97D9">
                  <wp:extent cx="1473835" cy="1382270"/>
                  <wp:effectExtent l="0" t="0" r="0" b="8890"/>
                  <wp:docPr id="11" name="Afbeelding 10" descr="P:\Fotodatabase\ORC - Orchideeën\OPS - Phalaenopsis\OPS0363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Fotodatabase\ORC - Orchideeën\OPS - Phalaenopsis\OPS0363bl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" r="10480"/>
                          <a:stretch/>
                        </pic:blipFill>
                        <pic:spPr bwMode="auto">
                          <a:xfrm>
                            <a:off x="0" y="0"/>
                            <a:ext cx="1477354" cy="138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232FAE" w:rsidRDefault="00232FAE" w:rsidP="00232FAE">
            <w:pPr>
              <w:jc w:val="center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8310A18" wp14:editId="4C5CFF47">
                  <wp:extent cx="1258632" cy="1385570"/>
                  <wp:effectExtent l="0" t="0" r="0" b="5080"/>
                  <wp:docPr id="13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圖片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519"/>
                          <a:stretch/>
                        </pic:blipFill>
                        <pic:spPr bwMode="auto">
                          <a:xfrm>
                            <a:off x="0" y="0"/>
                            <a:ext cx="1258632" cy="138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232FAE" w:rsidRDefault="00232FAE" w:rsidP="00232FAE">
            <w:pPr>
              <w:jc w:val="center"/>
              <w:rPr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6BA285A" wp14:editId="4EAACB34">
                  <wp:extent cx="1433195" cy="1385570"/>
                  <wp:effectExtent l="0" t="0" r="0" b="5080"/>
                  <wp:docPr id="14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3" name="圖片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5" t="9012" r="-2275" b="20837"/>
                          <a:stretch/>
                        </pic:blipFill>
                        <pic:spPr bwMode="auto">
                          <a:xfrm>
                            <a:off x="0" y="0"/>
                            <a:ext cx="1434431" cy="13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FAE" w:rsidTr="00232FAE">
        <w:tc>
          <w:tcPr>
            <w:tcW w:w="3285" w:type="dxa"/>
          </w:tcPr>
          <w:p w:rsidR="00232FAE" w:rsidRPr="001768F5" w:rsidRDefault="00232FAE" w:rsidP="00232FAE">
            <w:pPr>
              <w:jc w:val="center"/>
              <w:rPr>
                <w:highlight w:val="lightGray"/>
                <w:u w:val="single"/>
              </w:rPr>
            </w:pPr>
            <w:r w:rsidRPr="001768F5">
              <w:rPr>
                <w:highlight w:val="lightGray"/>
                <w:u w:val="single"/>
              </w:rPr>
              <w:t>1</w:t>
            </w:r>
          </w:p>
        </w:tc>
        <w:tc>
          <w:tcPr>
            <w:tcW w:w="3285" w:type="dxa"/>
          </w:tcPr>
          <w:p w:rsidR="00232FAE" w:rsidRPr="00917D0E" w:rsidRDefault="00232FAE" w:rsidP="00232FAE">
            <w:pPr>
              <w:jc w:val="center"/>
              <w:rPr>
                <w:highlight w:val="lightGray"/>
                <w:u w:val="single"/>
              </w:rPr>
            </w:pPr>
            <w:r w:rsidRPr="00917D0E">
              <w:rPr>
                <w:highlight w:val="lightGray"/>
                <w:u w:val="single"/>
              </w:rPr>
              <w:t>3</w:t>
            </w:r>
          </w:p>
        </w:tc>
        <w:tc>
          <w:tcPr>
            <w:tcW w:w="3285" w:type="dxa"/>
          </w:tcPr>
          <w:p w:rsidR="00232FAE" w:rsidRPr="00917D0E" w:rsidRDefault="00232FAE" w:rsidP="00232FAE">
            <w:pPr>
              <w:jc w:val="center"/>
              <w:rPr>
                <w:highlight w:val="lightGray"/>
                <w:u w:val="single"/>
              </w:rPr>
            </w:pPr>
            <w:r w:rsidRPr="00917D0E">
              <w:rPr>
                <w:highlight w:val="lightGray"/>
                <w:u w:val="single"/>
              </w:rPr>
              <w:t>5</w:t>
            </w:r>
          </w:p>
        </w:tc>
      </w:tr>
      <w:tr w:rsidR="00232FAE" w:rsidTr="00232FAE">
        <w:trPr>
          <w:trHeight w:val="275"/>
        </w:trPr>
        <w:tc>
          <w:tcPr>
            <w:tcW w:w="3285" w:type="dxa"/>
          </w:tcPr>
          <w:p w:rsidR="00232FAE" w:rsidRPr="001768F5" w:rsidRDefault="00AA46AE" w:rsidP="00232FAE">
            <w:pPr>
              <w:jc w:val="center"/>
              <w:rPr>
                <w:highlight w:val="lightGray"/>
                <w:u w:val="single"/>
              </w:rPr>
            </w:pPr>
            <w:r>
              <w:rPr>
                <w:highlight w:val="lightGray"/>
                <w:u w:val="single"/>
              </w:rPr>
              <w:t>none</w:t>
            </w:r>
          </w:p>
        </w:tc>
        <w:tc>
          <w:tcPr>
            <w:tcW w:w="3285" w:type="dxa"/>
          </w:tcPr>
          <w:p w:rsidR="00232FAE" w:rsidRPr="00917D0E" w:rsidRDefault="00232FAE" w:rsidP="00232FAE">
            <w:pPr>
              <w:jc w:val="center"/>
              <w:rPr>
                <w:highlight w:val="lightGray"/>
                <w:u w:val="single"/>
              </w:rPr>
            </w:pPr>
            <w:r w:rsidRPr="00917D0E">
              <w:rPr>
                <w:snapToGrid w:val="0"/>
                <w:highlight w:val="lightGray"/>
                <w:u w:val="single"/>
              </w:rPr>
              <w:t>moderately fused</w:t>
            </w:r>
          </w:p>
        </w:tc>
        <w:tc>
          <w:tcPr>
            <w:tcW w:w="3285" w:type="dxa"/>
          </w:tcPr>
          <w:p w:rsidR="00232FAE" w:rsidRPr="00917D0E" w:rsidRDefault="00232FAE" w:rsidP="00232FAE">
            <w:pPr>
              <w:jc w:val="center"/>
              <w:rPr>
                <w:highlight w:val="lightGray"/>
                <w:u w:val="single"/>
              </w:rPr>
            </w:pPr>
            <w:r w:rsidRPr="00917D0E">
              <w:rPr>
                <w:snapToGrid w:val="0"/>
                <w:highlight w:val="lightGray"/>
                <w:u w:val="single"/>
              </w:rPr>
              <w:t>completely fused</w:t>
            </w:r>
          </w:p>
        </w:tc>
      </w:tr>
    </w:tbl>
    <w:p w:rsidR="00232FAE" w:rsidRDefault="00232FAE" w:rsidP="00232FAE">
      <w:pPr>
        <w:tabs>
          <w:tab w:val="left" w:pos="1134"/>
        </w:tabs>
        <w:jc w:val="left"/>
        <w:rPr>
          <w:u w:val="single"/>
        </w:rPr>
      </w:pPr>
    </w:p>
    <w:p w:rsidR="00232FAE" w:rsidRDefault="00232FAE" w:rsidP="00232FAE">
      <w:pPr>
        <w:tabs>
          <w:tab w:val="left" w:pos="1134"/>
        </w:tabs>
        <w:jc w:val="left"/>
        <w:rPr>
          <w:u w:val="single"/>
        </w:rPr>
      </w:pPr>
    </w:p>
    <w:p w:rsidR="00232FAE" w:rsidRDefault="00232FAE" w:rsidP="00232FAE">
      <w:pPr>
        <w:tabs>
          <w:tab w:val="left" w:pos="1134"/>
        </w:tabs>
        <w:jc w:val="left"/>
        <w:rPr>
          <w:u w:val="single"/>
        </w:rPr>
      </w:pPr>
      <w:r w:rsidRPr="00C217F6">
        <w:rPr>
          <w:u w:val="single"/>
        </w:rPr>
        <w:t>Ad. 70: Lip: shape of apical lobe</w:t>
      </w:r>
    </w:p>
    <w:p w:rsidR="00232FAE" w:rsidRDefault="00232FAE" w:rsidP="00232FAE">
      <w:pPr>
        <w:tabs>
          <w:tab w:val="left" w:pos="1134"/>
        </w:tabs>
        <w:jc w:val="left"/>
        <w:rPr>
          <w:u w:val="single"/>
        </w:rPr>
      </w:pPr>
    </w:p>
    <w:tbl>
      <w:tblPr>
        <w:tblW w:w="1006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283"/>
        <w:gridCol w:w="3369"/>
        <w:gridCol w:w="2225"/>
        <w:gridCol w:w="3766"/>
      </w:tblGrid>
      <w:tr w:rsidR="00232FAE" w:rsidRPr="00F2546F" w:rsidTr="00232FAE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F2546F" w:rsidRDefault="00232FAE" w:rsidP="00232FA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F2546F" w:rsidRDefault="00232FAE" w:rsidP="00232FAE">
            <w:pPr>
              <w:jc w:val="center"/>
            </w:pPr>
          </w:p>
        </w:tc>
        <w:tc>
          <w:tcPr>
            <w:tcW w:w="9360" w:type="dxa"/>
            <w:gridSpan w:val="3"/>
            <w:tcBorders>
              <w:left w:val="single" w:sz="4" w:space="0" w:color="auto"/>
              <w:bottom w:val="nil"/>
            </w:tcBorders>
          </w:tcPr>
          <w:p w:rsidR="00232FAE" w:rsidRPr="00F2546F" w:rsidRDefault="00232FAE" w:rsidP="00232FAE">
            <w:pPr>
              <w:jc w:val="center"/>
            </w:pPr>
            <w:r w:rsidRPr="00F2546F">
              <w:rPr>
                <w:noProof/>
              </w:rPr>
              <w:tab/>
            </w:r>
            <w:r w:rsidRPr="00F2546F">
              <w:rPr>
                <w:noProof/>
              </w:rPr>
              <w:sym w:font="Wingdings" w:char="F0DF"/>
            </w:r>
            <w:r w:rsidRPr="00F2546F">
              <w:rPr>
                <w:noProof/>
              </w:rPr>
              <w:tab/>
            </w:r>
            <w:r w:rsidRPr="00F2546F">
              <w:rPr>
                <w:noProof/>
              </w:rPr>
              <w:tab/>
            </w:r>
            <w:r w:rsidRPr="00F2546F">
              <w:t>broadest part</w:t>
            </w:r>
            <w:r w:rsidRPr="00F2546F">
              <w:tab/>
            </w:r>
            <w:r w:rsidRPr="00F2546F">
              <w:tab/>
            </w:r>
            <w:r w:rsidRPr="00F2546F">
              <w:rPr>
                <w:noProof/>
              </w:rPr>
              <w:sym w:font="Wingdings" w:char="F0E0"/>
            </w:r>
            <w:r w:rsidRPr="00F2546F">
              <w:rPr>
                <w:noProof/>
              </w:rPr>
              <w:t xml:space="preserve"> </w:t>
            </w:r>
            <w:r w:rsidRPr="00F2546F">
              <w:rPr>
                <w:noProof/>
              </w:rPr>
              <w:tab/>
            </w:r>
          </w:p>
        </w:tc>
      </w:tr>
      <w:tr w:rsidR="00232FAE" w:rsidRPr="00F2546F" w:rsidTr="00232FAE">
        <w:trPr>
          <w:cantSplit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F2546F" w:rsidRDefault="00232FAE" w:rsidP="00232FA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F2546F" w:rsidRDefault="00232FAE" w:rsidP="00232FAE">
            <w:pPr>
              <w:jc w:val="center"/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AE" w:rsidRPr="00F2546F" w:rsidRDefault="00E86C3D" w:rsidP="00232FAE">
            <w:pPr>
              <w:jc w:val="center"/>
            </w:pPr>
            <w:r>
              <w:rPr>
                <w:noProof/>
              </w:rPr>
              <w:t>(</w:t>
            </w:r>
            <w:r w:rsidR="00232FAE">
              <w:rPr>
                <w:noProof/>
              </w:rPr>
              <w:t>below middle</w:t>
            </w:r>
            <w:r>
              <w:rPr>
                <w:noProof/>
              </w:rPr>
              <w:t>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AE" w:rsidRPr="00F2546F" w:rsidRDefault="00232FAE" w:rsidP="00232FAE">
            <w:pPr>
              <w:jc w:val="center"/>
            </w:pPr>
            <w:r w:rsidRPr="00F2546F">
              <w:t>at middle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AE" w:rsidRPr="00F2546F" w:rsidRDefault="00E86C3D" w:rsidP="00232FAE">
            <w:pPr>
              <w:jc w:val="center"/>
            </w:pPr>
            <w:r>
              <w:rPr>
                <w:noProof/>
              </w:rPr>
              <w:t>(</w:t>
            </w:r>
            <w:r w:rsidR="00232FAE">
              <w:rPr>
                <w:noProof/>
              </w:rPr>
              <w:t>above middle</w:t>
            </w:r>
            <w:r>
              <w:rPr>
                <w:noProof/>
              </w:rPr>
              <w:t>)</w:t>
            </w:r>
          </w:p>
        </w:tc>
      </w:tr>
    </w:tbl>
    <w:p w:rsidR="00232FAE" w:rsidRPr="00F2546F" w:rsidRDefault="00232FAE" w:rsidP="00232FAE"/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"/>
        <w:gridCol w:w="295"/>
        <w:gridCol w:w="1173"/>
        <w:gridCol w:w="1049"/>
        <w:gridCol w:w="1179"/>
        <w:gridCol w:w="1049"/>
        <w:gridCol w:w="1166"/>
        <w:gridCol w:w="1171"/>
        <w:gridCol w:w="1311"/>
        <w:gridCol w:w="1286"/>
      </w:tblGrid>
      <w:tr w:rsidR="00232FAE" w:rsidRPr="00F2546F" w:rsidTr="00232FAE">
        <w:trPr>
          <w:cantSplit/>
          <w:trHeight w:val="2164"/>
          <w:jc w:val="center"/>
        </w:trPr>
        <w:tc>
          <w:tcPr>
            <w:tcW w:w="39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32FAE" w:rsidRPr="00F2546F" w:rsidRDefault="00232FAE" w:rsidP="00232FAE">
            <w:pPr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F2546F">
              <w:rPr>
                <w:rFonts w:cs="Arial"/>
                <w:noProof/>
                <w:sz w:val="18"/>
                <w:szCs w:val="18"/>
              </w:rPr>
              <w:t>broad (low)</w:t>
            </w:r>
            <w:r w:rsidRPr="00F2546F">
              <w:rPr>
                <w:rFonts w:cs="Arial"/>
                <w:noProof/>
                <w:sz w:val="18"/>
                <w:szCs w:val="18"/>
              </w:rPr>
              <w:tab/>
            </w:r>
            <w:r w:rsidRPr="00F2546F">
              <w:rPr>
                <w:rFonts w:cs="Arial"/>
                <w:noProof/>
                <w:sz w:val="18"/>
                <w:szCs w:val="18"/>
              </w:rPr>
              <w:sym w:font="Wingdings" w:char="F0DF"/>
            </w:r>
            <w:r w:rsidRPr="00F2546F">
              <w:rPr>
                <w:rFonts w:cs="Arial"/>
                <w:noProof/>
                <w:sz w:val="18"/>
                <w:szCs w:val="18"/>
              </w:rPr>
              <w:tab/>
            </w:r>
            <w:r w:rsidRPr="00F2546F">
              <w:rPr>
                <w:rFonts w:cs="Arial"/>
                <w:sz w:val="18"/>
                <w:szCs w:val="18"/>
              </w:rPr>
              <w:t>width (</w:t>
            </w:r>
            <w:r w:rsidRPr="00F2546F">
              <w:rPr>
                <w:rFonts w:cs="Arial"/>
                <w:color w:val="000000"/>
                <w:sz w:val="18"/>
                <w:szCs w:val="18"/>
              </w:rPr>
              <w:t>ratio length/width)</w:t>
            </w:r>
            <w:r w:rsidRPr="00F2546F">
              <w:rPr>
                <w:rFonts w:cs="Arial"/>
                <w:sz w:val="18"/>
                <w:szCs w:val="18"/>
              </w:rPr>
              <w:tab/>
            </w:r>
            <w:r w:rsidRPr="00F2546F">
              <w:rPr>
                <w:rFonts w:cs="Arial"/>
                <w:noProof/>
                <w:sz w:val="18"/>
                <w:szCs w:val="18"/>
              </w:rPr>
              <w:sym w:font="Wingdings" w:char="F0E0"/>
            </w:r>
            <w:r w:rsidRPr="00F2546F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F2546F">
              <w:rPr>
                <w:rFonts w:cs="Arial"/>
                <w:noProof/>
                <w:sz w:val="18"/>
                <w:szCs w:val="18"/>
              </w:rPr>
              <w:tab/>
              <w:t>narrow (high)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F2546F" w:rsidRDefault="00232FAE" w:rsidP="00232FA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</w:tc>
        <w:tc>
          <w:tcPr>
            <w:tcW w:w="1049" w:type="dxa"/>
          </w:tcPr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</w:tcPr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</w:tc>
        <w:tc>
          <w:tcPr>
            <w:tcW w:w="1049" w:type="dxa"/>
          </w:tcPr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</w:tc>
        <w:tc>
          <w:tcPr>
            <w:tcW w:w="1166" w:type="dxa"/>
          </w:tcPr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</w:tc>
        <w:tc>
          <w:tcPr>
            <w:tcW w:w="1171" w:type="dxa"/>
          </w:tcPr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</w:tc>
        <w:tc>
          <w:tcPr>
            <w:tcW w:w="1311" w:type="dxa"/>
          </w:tcPr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</w:tc>
        <w:tc>
          <w:tcPr>
            <w:tcW w:w="1286" w:type="dxa"/>
          </w:tcPr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</w:tc>
      </w:tr>
      <w:tr w:rsidR="00232FAE" w:rsidRPr="00F2546F" w:rsidTr="00232FAE">
        <w:trPr>
          <w:cantSplit/>
          <w:trHeight w:val="2407"/>
          <w:jc w:val="center"/>
        </w:trPr>
        <w:tc>
          <w:tcPr>
            <w:tcW w:w="396" w:type="dxa"/>
            <w:vMerge/>
            <w:tcBorders>
              <w:right w:val="single" w:sz="4" w:space="0" w:color="auto"/>
            </w:tcBorders>
          </w:tcPr>
          <w:p w:rsidR="00232FAE" w:rsidRPr="00F2546F" w:rsidRDefault="00232FAE" w:rsidP="00232FA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F2546F" w:rsidRDefault="00232FAE" w:rsidP="00232FA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  <w:p w:rsidR="00232FAE" w:rsidRPr="00F2546F" w:rsidRDefault="00232FAE" w:rsidP="00232FAE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  <w:noProof/>
              </w:rPr>
              <w:drawing>
                <wp:inline distT="0" distB="0" distL="0" distR="0" wp14:anchorId="094260D0" wp14:editId="5288B3A6">
                  <wp:extent cx="695325" cy="838200"/>
                  <wp:effectExtent l="0" t="0" r="9525" b="0"/>
                  <wp:docPr id="2048" name="Afbeelding 8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FAE" w:rsidRPr="00F2546F" w:rsidRDefault="00232FAE" w:rsidP="00232FAE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1</w:t>
            </w:r>
          </w:p>
          <w:p w:rsidR="00232FAE" w:rsidRPr="00F2546F" w:rsidRDefault="00232FAE" w:rsidP="00232FAE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triangular</w:t>
            </w:r>
          </w:p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</w:tc>
        <w:tc>
          <w:tcPr>
            <w:tcW w:w="1049" w:type="dxa"/>
          </w:tcPr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  <w:p w:rsidR="00232FAE" w:rsidRPr="00F2546F" w:rsidRDefault="00232FAE" w:rsidP="00232FAE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  <w:noProof/>
              </w:rPr>
              <w:drawing>
                <wp:inline distT="0" distB="0" distL="0" distR="0" wp14:anchorId="6160C7F6" wp14:editId="58E40E58">
                  <wp:extent cx="628650" cy="838200"/>
                  <wp:effectExtent l="0" t="0" r="0" b="0"/>
                  <wp:docPr id="2049" name="Afbeelding 7" descr="image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FAE" w:rsidRPr="00F2546F" w:rsidRDefault="00232FAE" w:rsidP="00232FAE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2</w:t>
            </w:r>
          </w:p>
          <w:p w:rsidR="00232FAE" w:rsidRPr="00F2546F" w:rsidRDefault="00232FAE" w:rsidP="00232FAE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ovate</w:t>
            </w:r>
          </w:p>
        </w:tc>
        <w:tc>
          <w:tcPr>
            <w:tcW w:w="1179" w:type="dxa"/>
          </w:tcPr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  <w:p w:rsidR="00232FAE" w:rsidRPr="00F2546F" w:rsidRDefault="00232FAE" w:rsidP="00232FAE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  <w:noProof/>
              </w:rPr>
              <w:drawing>
                <wp:inline distT="0" distB="0" distL="0" distR="0" wp14:anchorId="400727FA" wp14:editId="6D956BC6">
                  <wp:extent cx="609600" cy="838200"/>
                  <wp:effectExtent l="0" t="0" r="0" b="0"/>
                  <wp:docPr id="2050" name="Afbeelding 6" descr="image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FAE" w:rsidRPr="00F2546F" w:rsidRDefault="00232FAE" w:rsidP="00232FAE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3</w:t>
            </w:r>
          </w:p>
          <w:p w:rsidR="00232FAE" w:rsidRPr="00F2546F" w:rsidRDefault="00232FAE" w:rsidP="00232FAE">
            <w:pPr>
              <w:jc w:val="center"/>
              <w:rPr>
                <w:rFonts w:cs="Arial"/>
              </w:rPr>
            </w:pPr>
            <w:proofErr w:type="spellStart"/>
            <w:r w:rsidRPr="00F2546F">
              <w:rPr>
                <w:rFonts w:cs="Arial"/>
              </w:rPr>
              <w:t>trullate</w:t>
            </w:r>
            <w:proofErr w:type="spellEnd"/>
          </w:p>
        </w:tc>
        <w:tc>
          <w:tcPr>
            <w:tcW w:w="1049" w:type="dxa"/>
          </w:tcPr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  <w:p w:rsidR="00232FAE" w:rsidRPr="00F2546F" w:rsidRDefault="00232FAE" w:rsidP="00232FAE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  <w:noProof/>
              </w:rPr>
              <w:drawing>
                <wp:inline distT="0" distB="0" distL="0" distR="0" wp14:anchorId="18546F7C" wp14:editId="7A45B8E4">
                  <wp:extent cx="561975" cy="838200"/>
                  <wp:effectExtent l="0" t="0" r="9525" b="0"/>
                  <wp:docPr id="2051" name="Afbeelding 5" descr="image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FAE" w:rsidRPr="00F2546F" w:rsidRDefault="00232FAE" w:rsidP="00232FAE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4</w:t>
            </w:r>
          </w:p>
          <w:p w:rsidR="00232FAE" w:rsidRPr="00F2546F" w:rsidRDefault="00232FAE" w:rsidP="00232FAE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elliptic</w:t>
            </w:r>
          </w:p>
        </w:tc>
        <w:tc>
          <w:tcPr>
            <w:tcW w:w="1166" w:type="dxa"/>
          </w:tcPr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  <w:p w:rsidR="00232FAE" w:rsidRPr="00F2546F" w:rsidRDefault="00232FAE" w:rsidP="00232FAE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  <w:noProof/>
              </w:rPr>
              <w:drawing>
                <wp:inline distT="0" distB="0" distL="0" distR="0" wp14:anchorId="5FD302A7" wp14:editId="3D19BC60">
                  <wp:extent cx="590550" cy="885825"/>
                  <wp:effectExtent l="0" t="0" r="0" b="9525"/>
                  <wp:docPr id="2053" name="Afbeelding 4" descr="image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FAE" w:rsidRPr="00F2546F" w:rsidRDefault="00232FAE" w:rsidP="00232FAE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5</w:t>
            </w:r>
          </w:p>
          <w:p w:rsidR="00232FAE" w:rsidRPr="00F2546F" w:rsidRDefault="00232FAE" w:rsidP="00232FAE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rhombic</w:t>
            </w:r>
          </w:p>
        </w:tc>
        <w:tc>
          <w:tcPr>
            <w:tcW w:w="1171" w:type="dxa"/>
          </w:tcPr>
          <w:p w:rsidR="00232FAE" w:rsidRDefault="00232FAE" w:rsidP="00232FAE">
            <w:pPr>
              <w:jc w:val="center"/>
              <w:rPr>
                <w:rFonts w:cs="Arial"/>
              </w:rPr>
            </w:pPr>
          </w:p>
          <w:p w:rsidR="00232FAE" w:rsidRDefault="00232FAE" w:rsidP="00232FAE">
            <w:pPr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1F5C8472" wp14:editId="3B51CD86">
                  <wp:extent cx="630439" cy="841584"/>
                  <wp:effectExtent l="0" t="0" r="0" b="0"/>
                  <wp:docPr id="1" name="Afbeelding 1" descr="cid:image001.png@01D2EA67.25249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cid:image001.png@01D2EA67.25249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2747" cy="84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FAE" w:rsidRPr="00AE5618" w:rsidRDefault="00232FAE" w:rsidP="00232FAE">
            <w:pPr>
              <w:jc w:val="center"/>
              <w:rPr>
                <w:rFonts w:cs="Arial"/>
                <w:highlight w:val="lightGray"/>
                <w:u w:val="single"/>
              </w:rPr>
            </w:pPr>
            <w:r w:rsidRPr="00AE5618">
              <w:rPr>
                <w:rFonts w:cs="Arial"/>
                <w:highlight w:val="lightGray"/>
                <w:u w:val="single"/>
              </w:rPr>
              <w:t>7</w:t>
            </w:r>
          </w:p>
          <w:p w:rsidR="00232FAE" w:rsidRPr="00F2546F" w:rsidRDefault="00232FAE" w:rsidP="00232FAE">
            <w:pPr>
              <w:jc w:val="center"/>
              <w:rPr>
                <w:rFonts w:cs="Arial"/>
              </w:rPr>
            </w:pPr>
            <w:r w:rsidRPr="00AE5618">
              <w:rPr>
                <w:rFonts w:cs="Arial"/>
                <w:highlight w:val="lightGray"/>
                <w:u w:val="single"/>
              </w:rPr>
              <w:t>obovate</w:t>
            </w:r>
          </w:p>
        </w:tc>
        <w:tc>
          <w:tcPr>
            <w:tcW w:w="1311" w:type="dxa"/>
          </w:tcPr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  <w:p w:rsidR="00232FAE" w:rsidRPr="00F2546F" w:rsidRDefault="00232FAE" w:rsidP="00232FAE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  <w:noProof/>
              </w:rPr>
              <w:drawing>
                <wp:inline distT="0" distB="0" distL="0" distR="0" wp14:anchorId="4C466BCA" wp14:editId="44A2039E">
                  <wp:extent cx="561975" cy="838200"/>
                  <wp:effectExtent l="0" t="0" r="9525" b="0"/>
                  <wp:docPr id="2058" name="Afbeelding 2" descr="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FAE" w:rsidRPr="00F2546F" w:rsidRDefault="00232FAE" w:rsidP="00232FAE">
            <w:pPr>
              <w:jc w:val="center"/>
              <w:rPr>
                <w:rFonts w:cs="Arial"/>
              </w:rPr>
            </w:pPr>
            <w:r w:rsidRPr="00AE5618">
              <w:rPr>
                <w:rFonts w:cs="Arial"/>
                <w:strike/>
                <w:highlight w:val="lightGray"/>
              </w:rPr>
              <w:t>7</w:t>
            </w:r>
            <w:r>
              <w:rPr>
                <w:rFonts w:cs="Arial"/>
              </w:rPr>
              <w:t xml:space="preserve"> </w:t>
            </w:r>
            <w:r w:rsidRPr="00AE5618">
              <w:rPr>
                <w:rFonts w:cs="Arial"/>
                <w:highlight w:val="lightGray"/>
                <w:u w:val="single"/>
              </w:rPr>
              <w:t>8</w:t>
            </w:r>
          </w:p>
          <w:p w:rsidR="00232FAE" w:rsidRPr="00F2546F" w:rsidRDefault="00232FAE" w:rsidP="00232FAE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obtrullate</w:t>
            </w:r>
          </w:p>
        </w:tc>
        <w:tc>
          <w:tcPr>
            <w:tcW w:w="1286" w:type="dxa"/>
          </w:tcPr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  <w:p w:rsidR="00232FAE" w:rsidRPr="00F2546F" w:rsidRDefault="00232FAE" w:rsidP="00232FAE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object w:dxaOrig="780" w:dyaOrig="1125">
                <v:shape id="_x0000_i1026" type="#_x0000_t75" style="width:45pt;height:64pt" o:ole="">
                  <v:imagedata r:id="rId14" o:title=""/>
                </v:shape>
                <o:OLEObject Type="Embed" ProgID="PBrush" ShapeID="_x0000_i1026" DrawAspect="Content" ObjectID="_1630994090" r:id="rId22"/>
              </w:object>
            </w:r>
          </w:p>
          <w:p w:rsidR="009701C0" w:rsidRDefault="00232FAE" w:rsidP="009701C0">
            <w:pPr>
              <w:jc w:val="center"/>
              <w:rPr>
                <w:rFonts w:cs="Arial"/>
                <w:lang w:val="fr-CH"/>
              </w:rPr>
            </w:pPr>
            <w:r>
              <w:rPr>
                <w:rFonts w:cs="Arial"/>
              </w:rPr>
              <w:t xml:space="preserve"> </w:t>
            </w:r>
            <w:r w:rsidR="009701C0" w:rsidRPr="002A3EFC">
              <w:rPr>
                <w:rFonts w:cs="Arial"/>
                <w:strike/>
                <w:highlight w:val="lightGray"/>
                <w:lang w:val="fr-CH"/>
              </w:rPr>
              <w:t>8</w:t>
            </w:r>
            <w:r w:rsidR="009701C0" w:rsidRPr="002A3EFC">
              <w:rPr>
                <w:rFonts w:cs="Arial"/>
                <w:lang w:val="fr-CH"/>
              </w:rPr>
              <w:t xml:space="preserve"> </w:t>
            </w:r>
            <w:r w:rsidR="009701C0" w:rsidRPr="005E5958">
              <w:rPr>
                <w:rFonts w:cs="Arial"/>
                <w:highlight w:val="lightGray"/>
                <w:u w:val="single"/>
                <w:lang w:val="fr-CH"/>
              </w:rPr>
              <w:t>9</w:t>
            </w:r>
          </w:p>
          <w:p w:rsidR="00232FAE" w:rsidRPr="009701C0" w:rsidRDefault="00232FAE" w:rsidP="009701C0">
            <w:proofErr w:type="spellStart"/>
            <w:r w:rsidRPr="009701C0">
              <w:t>obtriangular</w:t>
            </w:r>
            <w:proofErr w:type="spellEnd"/>
          </w:p>
        </w:tc>
      </w:tr>
      <w:tr w:rsidR="00232FAE" w:rsidRPr="00F2546F" w:rsidTr="00232FAE">
        <w:trPr>
          <w:cantSplit/>
          <w:trHeight w:val="2359"/>
          <w:jc w:val="center"/>
        </w:trPr>
        <w:tc>
          <w:tcPr>
            <w:tcW w:w="396" w:type="dxa"/>
            <w:vMerge/>
            <w:tcBorders>
              <w:right w:val="single" w:sz="4" w:space="0" w:color="auto"/>
            </w:tcBorders>
          </w:tcPr>
          <w:p w:rsidR="00232FAE" w:rsidRPr="00F2546F" w:rsidRDefault="00232FAE" w:rsidP="00232F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F2546F" w:rsidRDefault="00232FAE" w:rsidP="00232FAE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left w:val="single" w:sz="4" w:space="0" w:color="auto"/>
            </w:tcBorders>
          </w:tcPr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</w:tc>
        <w:tc>
          <w:tcPr>
            <w:tcW w:w="1049" w:type="dxa"/>
          </w:tcPr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</w:tc>
        <w:tc>
          <w:tcPr>
            <w:tcW w:w="1179" w:type="dxa"/>
          </w:tcPr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</w:tc>
        <w:tc>
          <w:tcPr>
            <w:tcW w:w="2215" w:type="dxa"/>
            <w:gridSpan w:val="2"/>
          </w:tcPr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  <w:p w:rsidR="00232FAE" w:rsidRPr="00F2546F" w:rsidRDefault="00232FAE" w:rsidP="00232FAE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  <w:noProof/>
              </w:rPr>
              <w:drawing>
                <wp:inline distT="0" distB="0" distL="0" distR="0" wp14:anchorId="16719912" wp14:editId="1F0A04C2">
                  <wp:extent cx="695325" cy="809625"/>
                  <wp:effectExtent l="0" t="0" r="9525" b="9525"/>
                  <wp:docPr id="2059" name="Afbeelding 1" descr="image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FAE" w:rsidRPr="00F2546F" w:rsidRDefault="00232FAE" w:rsidP="00232FAE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6</w:t>
            </w:r>
          </w:p>
          <w:p w:rsidR="00232FAE" w:rsidRPr="00F2546F" w:rsidRDefault="00232FAE" w:rsidP="00232FAE">
            <w:pPr>
              <w:jc w:val="center"/>
              <w:rPr>
                <w:rFonts w:cs="Arial"/>
              </w:rPr>
            </w:pPr>
            <w:r w:rsidRPr="00F2546F">
              <w:rPr>
                <w:rFonts w:cs="Arial"/>
              </w:rPr>
              <w:t>circular</w:t>
            </w:r>
          </w:p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</w:tc>
        <w:tc>
          <w:tcPr>
            <w:tcW w:w="1171" w:type="dxa"/>
          </w:tcPr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</w:tc>
        <w:tc>
          <w:tcPr>
            <w:tcW w:w="1311" w:type="dxa"/>
          </w:tcPr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</w:tc>
        <w:tc>
          <w:tcPr>
            <w:tcW w:w="1286" w:type="dxa"/>
          </w:tcPr>
          <w:p w:rsidR="00232FAE" w:rsidRPr="00F2546F" w:rsidRDefault="00232FAE" w:rsidP="00232FAE">
            <w:pPr>
              <w:jc w:val="center"/>
              <w:rPr>
                <w:rFonts w:cs="Arial"/>
              </w:rPr>
            </w:pPr>
          </w:p>
        </w:tc>
      </w:tr>
    </w:tbl>
    <w:p w:rsidR="00232FAE" w:rsidRDefault="00232FAE" w:rsidP="00232FAE">
      <w:pPr>
        <w:jc w:val="left"/>
        <w:rPr>
          <w:highlight w:val="lightGray"/>
          <w:u w:val="single"/>
        </w:rPr>
      </w:pPr>
      <w:r>
        <w:rPr>
          <w:highlight w:val="lightGray"/>
          <w:u w:val="single"/>
        </w:rPr>
        <w:br w:type="page"/>
      </w:r>
    </w:p>
    <w:p w:rsidR="00232FAE" w:rsidRPr="00917D0E" w:rsidRDefault="00232FAE" w:rsidP="00232FAE">
      <w:pPr>
        <w:rPr>
          <w:snapToGrid w:val="0"/>
          <w:highlight w:val="lightGray"/>
          <w:u w:val="single"/>
        </w:rPr>
      </w:pPr>
      <w:r w:rsidRPr="00917D0E">
        <w:rPr>
          <w:highlight w:val="lightGray"/>
          <w:u w:val="single"/>
        </w:rPr>
        <w:lastRenderedPageBreak/>
        <w:t xml:space="preserve">Ad. NEW 2: </w:t>
      </w:r>
      <w:r w:rsidR="00AA46AE" w:rsidRPr="00AA46AE">
        <w:rPr>
          <w:snapToGrid w:val="0"/>
          <w:highlight w:val="lightGray"/>
          <w:u w:val="single"/>
        </w:rPr>
        <w:t>Only varieties with Lip: fusion of lateral lobes to apical lobe: strongly or completely fused: Lip: extension of fused lobes</w:t>
      </w:r>
    </w:p>
    <w:p w:rsidR="00232FAE" w:rsidRPr="00917D0E" w:rsidRDefault="00232FAE" w:rsidP="00232FAE">
      <w:pPr>
        <w:rPr>
          <w:highlight w:val="lightGra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3203"/>
        <w:gridCol w:w="3217"/>
      </w:tblGrid>
      <w:tr w:rsidR="00232FAE" w:rsidRPr="00917D0E" w:rsidTr="00232FAE">
        <w:tc>
          <w:tcPr>
            <w:tcW w:w="3285" w:type="dxa"/>
            <w:vAlign w:val="bottom"/>
          </w:tcPr>
          <w:p w:rsidR="00232FAE" w:rsidRPr="00917D0E" w:rsidRDefault="00232FAE" w:rsidP="00232FAE">
            <w:pPr>
              <w:jc w:val="center"/>
              <w:rPr>
                <w:highlight w:val="lightGray"/>
                <w:u w:val="single"/>
              </w:rPr>
            </w:pPr>
            <w:r w:rsidRPr="00917D0E">
              <w:rPr>
                <w:noProof/>
                <w:highlight w:val="lightGray"/>
              </w:rPr>
              <w:drawing>
                <wp:inline distT="0" distB="0" distL="0" distR="0" wp14:anchorId="5E654950" wp14:editId="6EBA5CCC">
                  <wp:extent cx="1485900" cy="1423091"/>
                  <wp:effectExtent l="0" t="0" r="0" b="5715"/>
                  <wp:docPr id="2060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圖片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3" t="8986" r="-1188" b="20840"/>
                          <a:stretch/>
                        </pic:blipFill>
                        <pic:spPr bwMode="auto">
                          <a:xfrm>
                            <a:off x="0" y="0"/>
                            <a:ext cx="1493663" cy="1430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bottom"/>
          </w:tcPr>
          <w:p w:rsidR="00232FAE" w:rsidRPr="00917D0E" w:rsidRDefault="00232FAE" w:rsidP="00232FAE">
            <w:pPr>
              <w:jc w:val="center"/>
              <w:rPr>
                <w:highlight w:val="lightGray"/>
                <w:u w:val="single"/>
              </w:rPr>
            </w:pPr>
            <w:r w:rsidRPr="00917D0E">
              <w:rPr>
                <w:noProof/>
                <w:highlight w:val="lightGray"/>
              </w:rPr>
              <w:drawing>
                <wp:inline distT="0" distB="0" distL="0" distR="0" wp14:anchorId="7E86FD09" wp14:editId="1BA63716">
                  <wp:extent cx="1377513" cy="1423035"/>
                  <wp:effectExtent l="0" t="0" r="0" b="5715"/>
                  <wp:docPr id="2061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圖片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57" t="14934" r="-68" b="26267"/>
                          <a:stretch/>
                        </pic:blipFill>
                        <pic:spPr bwMode="auto">
                          <a:xfrm>
                            <a:off x="0" y="0"/>
                            <a:ext cx="1405524" cy="1451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bottom"/>
          </w:tcPr>
          <w:p w:rsidR="00232FAE" w:rsidRPr="00917D0E" w:rsidRDefault="00232FAE" w:rsidP="00232FAE">
            <w:pPr>
              <w:jc w:val="center"/>
              <w:rPr>
                <w:highlight w:val="lightGray"/>
                <w:u w:val="single"/>
              </w:rPr>
            </w:pPr>
            <w:r w:rsidRPr="00917D0E">
              <w:rPr>
                <w:noProof/>
                <w:highlight w:val="lightGray"/>
              </w:rPr>
              <w:drawing>
                <wp:inline distT="0" distB="0" distL="0" distR="0" wp14:anchorId="529C015C" wp14:editId="45ED135E">
                  <wp:extent cx="1471930" cy="1403985"/>
                  <wp:effectExtent l="0" t="0" r="0" b="5715"/>
                  <wp:docPr id="2062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圖片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5" t="14115" r="1974" b="19053"/>
                          <a:stretch/>
                        </pic:blipFill>
                        <pic:spPr bwMode="auto">
                          <a:xfrm>
                            <a:off x="0" y="0"/>
                            <a:ext cx="1471930" cy="140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FAE" w:rsidRPr="00917D0E" w:rsidTr="00232FAE">
        <w:tc>
          <w:tcPr>
            <w:tcW w:w="3285" w:type="dxa"/>
          </w:tcPr>
          <w:p w:rsidR="00232FAE" w:rsidRPr="00917D0E" w:rsidRDefault="00232FAE" w:rsidP="00232FAE">
            <w:pPr>
              <w:jc w:val="center"/>
              <w:rPr>
                <w:highlight w:val="lightGray"/>
                <w:u w:val="single"/>
              </w:rPr>
            </w:pPr>
            <w:r w:rsidRPr="00917D0E">
              <w:rPr>
                <w:highlight w:val="lightGray"/>
                <w:u w:val="single"/>
              </w:rPr>
              <w:t>1</w:t>
            </w:r>
          </w:p>
        </w:tc>
        <w:tc>
          <w:tcPr>
            <w:tcW w:w="3285" w:type="dxa"/>
          </w:tcPr>
          <w:p w:rsidR="00232FAE" w:rsidRPr="00917D0E" w:rsidRDefault="00232FAE" w:rsidP="00232FAE">
            <w:pPr>
              <w:jc w:val="center"/>
              <w:rPr>
                <w:highlight w:val="lightGray"/>
                <w:u w:val="single"/>
              </w:rPr>
            </w:pPr>
            <w:r w:rsidRPr="00917D0E">
              <w:rPr>
                <w:highlight w:val="lightGray"/>
                <w:u w:val="single"/>
              </w:rPr>
              <w:t>2</w:t>
            </w:r>
          </w:p>
        </w:tc>
        <w:tc>
          <w:tcPr>
            <w:tcW w:w="3285" w:type="dxa"/>
          </w:tcPr>
          <w:p w:rsidR="00232FAE" w:rsidRPr="00917D0E" w:rsidRDefault="00232FAE" w:rsidP="00232FAE">
            <w:pPr>
              <w:jc w:val="center"/>
              <w:rPr>
                <w:highlight w:val="lightGray"/>
                <w:u w:val="single"/>
              </w:rPr>
            </w:pPr>
            <w:r w:rsidRPr="00917D0E">
              <w:rPr>
                <w:highlight w:val="lightGray"/>
                <w:u w:val="single"/>
              </w:rPr>
              <w:t>3</w:t>
            </w:r>
          </w:p>
        </w:tc>
      </w:tr>
      <w:tr w:rsidR="00232FAE" w:rsidTr="001F796B">
        <w:trPr>
          <w:trHeight w:val="544"/>
        </w:trPr>
        <w:tc>
          <w:tcPr>
            <w:tcW w:w="3285" w:type="dxa"/>
          </w:tcPr>
          <w:p w:rsidR="00232FAE" w:rsidRPr="00917D0E" w:rsidRDefault="0097138F" w:rsidP="00232FAE">
            <w:pPr>
              <w:jc w:val="center"/>
              <w:rPr>
                <w:highlight w:val="lightGray"/>
                <w:u w:val="single"/>
              </w:rPr>
            </w:pPr>
            <w:r>
              <w:rPr>
                <w:highlight w:val="lightGray"/>
                <w:u w:val="single"/>
              </w:rPr>
              <w:t xml:space="preserve">absent or </w:t>
            </w:r>
            <w:r w:rsidR="00AA46AE">
              <w:rPr>
                <w:highlight w:val="lightGray"/>
                <w:u w:val="single"/>
              </w:rPr>
              <w:t>weak</w:t>
            </w:r>
          </w:p>
          <w:p w:rsidR="001F796B" w:rsidRPr="00917D0E" w:rsidRDefault="00232FAE" w:rsidP="001F796B">
            <w:pPr>
              <w:jc w:val="center"/>
              <w:rPr>
                <w:highlight w:val="lightGray"/>
                <w:u w:val="single"/>
              </w:rPr>
            </w:pPr>
            <w:r w:rsidRPr="00917D0E">
              <w:rPr>
                <w:highlight w:val="lightGray"/>
                <w:u w:val="single"/>
              </w:rPr>
              <w:t>(little of no extension of lobes)</w:t>
            </w:r>
          </w:p>
        </w:tc>
        <w:tc>
          <w:tcPr>
            <w:tcW w:w="3285" w:type="dxa"/>
          </w:tcPr>
          <w:p w:rsidR="00232FAE" w:rsidRPr="00917D0E" w:rsidRDefault="00464C17" w:rsidP="00232FAE">
            <w:pPr>
              <w:jc w:val="center"/>
              <w:rPr>
                <w:highlight w:val="lightGray"/>
                <w:u w:val="single"/>
              </w:rPr>
            </w:pPr>
            <w:r>
              <w:rPr>
                <w:highlight w:val="lightGray"/>
                <w:u w:val="single"/>
              </w:rPr>
              <w:t>moderate</w:t>
            </w:r>
          </w:p>
          <w:p w:rsidR="00232FAE" w:rsidRPr="00917D0E" w:rsidRDefault="00232FAE" w:rsidP="00232FAE">
            <w:pPr>
              <w:jc w:val="center"/>
              <w:rPr>
                <w:highlight w:val="lightGray"/>
              </w:rPr>
            </w:pPr>
            <w:r w:rsidRPr="00917D0E">
              <w:rPr>
                <w:highlight w:val="lightGray"/>
                <w:u w:val="single"/>
              </w:rPr>
              <w:t>(moderate extension of lobes)</w:t>
            </w:r>
          </w:p>
        </w:tc>
        <w:tc>
          <w:tcPr>
            <w:tcW w:w="3285" w:type="dxa"/>
          </w:tcPr>
          <w:p w:rsidR="00232FAE" w:rsidRPr="00917D0E" w:rsidRDefault="00AA46AE" w:rsidP="00232FAE">
            <w:pPr>
              <w:jc w:val="center"/>
              <w:rPr>
                <w:highlight w:val="lightGray"/>
                <w:u w:val="single"/>
              </w:rPr>
            </w:pPr>
            <w:r>
              <w:rPr>
                <w:highlight w:val="lightGray"/>
                <w:u w:val="single"/>
              </w:rPr>
              <w:t>strong</w:t>
            </w:r>
          </w:p>
          <w:p w:rsidR="00232FAE" w:rsidRDefault="00232FAE" w:rsidP="00232FAE">
            <w:pPr>
              <w:jc w:val="center"/>
            </w:pPr>
            <w:r w:rsidRPr="00917D0E">
              <w:rPr>
                <w:highlight w:val="lightGray"/>
                <w:u w:val="single"/>
              </w:rPr>
              <w:t>(strong extension of lobes)</w:t>
            </w:r>
          </w:p>
        </w:tc>
      </w:tr>
    </w:tbl>
    <w:p w:rsidR="00232FAE" w:rsidRDefault="00232FAE" w:rsidP="00232FAE">
      <w:pPr>
        <w:jc w:val="left"/>
        <w:rPr>
          <w:u w:val="single"/>
        </w:rPr>
      </w:pPr>
    </w:p>
    <w:p w:rsidR="00232FAE" w:rsidRDefault="00232FAE" w:rsidP="00232FAE">
      <w:pPr>
        <w:jc w:val="left"/>
        <w:rPr>
          <w:u w:val="single"/>
        </w:rPr>
      </w:pPr>
    </w:p>
    <w:p w:rsidR="00232FAE" w:rsidRPr="00A91B61" w:rsidRDefault="00232FAE" w:rsidP="00232FAE">
      <w:pPr>
        <w:jc w:val="left"/>
        <w:rPr>
          <w:u w:val="single"/>
        </w:rPr>
      </w:pPr>
      <w:r w:rsidRPr="00CA1C08">
        <w:rPr>
          <w:u w:val="single"/>
        </w:rPr>
        <w:t>Proposed revision of Characteristic 76 “Lip: size of lateral lobe relative to apical lobe</w:t>
      </w:r>
      <w:r w:rsidRPr="00CA1C08">
        <w:rPr>
          <w:snapToGrid w:val="0"/>
          <w:u w:val="single"/>
        </w:rPr>
        <w:t>”</w:t>
      </w:r>
    </w:p>
    <w:p w:rsidR="00232FAE" w:rsidRDefault="00232FAE" w:rsidP="00232FAE">
      <w:pPr>
        <w:jc w:val="left"/>
      </w:pPr>
    </w:p>
    <w:p w:rsidR="00232FAE" w:rsidRDefault="00232FAE" w:rsidP="00232FAE">
      <w:pPr>
        <w:jc w:val="left"/>
        <w:rPr>
          <w:i/>
        </w:rPr>
      </w:pPr>
      <w:r w:rsidRPr="00106263">
        <w:rPr>
          <w:i/>
        </w:rPr>
        <w:t>Current wording</w:t>
      </w:r>
    </w:p>
    <w:p w:rsidR="00232FAE" w:rsidRDefault="00232FAE" w:rsidP="00232FAE">
      <w:pPr>
        <w:jc w:val="left"/>
        <w:rPr>
          <w:i/>
        </w:rPr>
      </w:pPr>
    </w:p>
    <w:tbl>
      <w:tblPr>
        <w:tblW w:w="111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567"/>
        <w:gridCol w:w="1843"/>
        <w:gridCol w:w="1843"/>
        <w:gridCol w:w="1843"/>
        <w:gridCol w:w="1843"/>
        <w:gridCol w:w="1986"/>
        <w:gridCol w:w="635"/>
      </w:tblGrid>
      <w:tr w:rsidR="00232FAE" w:rsidRPr="00917D0E" w:rsidTr="00232FAE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2FAE" w:rsidRPr="001E0A85" w:rsidRDefault="00232FAE" w:rsidP="00232FAE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2FAE" w:rsidRPr="001E0A85" w:rsidRDefault="00232FAE" w:rsidP="00232FAE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2FAE" w:rsidRPr="001E0A85" w:rsidRDefault="00232FAE" w:rsidP="00232FAE">
            <w:pPr>
              <w:pStyle w:val="Normalt"/>
              <w:rPr>
                <w:rFonts w:cs="Arial"/>
                <w:szCs w:val="16"/>
              </w:rPr>
            </w:pPr>
            <w:r w:rsidRPr="001E0A85">
              <w:rPr>
                <w:rFonts w:cs="Arial"/>
                <w:szCs w:val="16"/>
              </w:rPr>
              <w:br/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2FAE" w:rsidRPr="001E0A85" w:rsidRDefault="00232FAE" w:rsidP="00232FAE">
            <w:pPr>
              <w:pStyle w:val="Normalt"/>
              <w:rPr>
                <w:rFonts w:cs="Arial"/>
                <w:szCs w:val="16"/>
                <w:lang w:val="fr-FR"/>
              </w:rPr>
            </w:pPr>
            <w:r w:rsidRPr="001E0A85">
              <w:rPr>
                <w:rFonts w:cs="Arial"/>
                <w:szCs w:val="16"/>
                <w:lang w:val="fr-FR"/>
              </w:rPr>
              <w:br/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2FAE" w:rsidRPr="001E0A85" w:rsidRDefault="00232FAE" w:rsidP="00232FAE">
            <w:pPr>
              <w:pStyle w:val="Normalt"/>
              <w:rPr>
                <w:szCs w:val="16"/>
                <w:lang w:val="de-CH"/>
              </w:rPr>
            </w:pPr>
            <w:r w:rsidRPr="001E0A85">
              <w:rPr>
                <w:szCs w:val="16"/>
                <w:lang w:val="de-CH"/>
              </w:rPr>
              <w:br/>
              <w:t>deutsch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32FAE" w:rsidRPr="001E0A85" w:rsidRDefault="00232FAE" w:rsidP="00232FAE">
            <w:pPr>
              <w:pStyle w:val="Normaltb"/>
              <w:rPr>
                <w:b w:val="0"/>
                <w:lang w:val="es-ES"/>
              </w:rPr>
            </w:pPr>
            <w:r w:rsidRPr="001E0A85">
              <w:rPr>
                <w:b w:val="0"/>
                <w:lang w:val="es-ES"/>
              </w:rPr>
              <w:br/>
              <w:t>español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FAE" w:rsidRPr="001E0A85" w:rsidRDefault="00232FAE" w:rsidP="00232FAE">
            <w:pPr>
              <w:pStyle w:val="Normalt"/>
              <w:rPr>
                <w:rFonts w:cs="Arial"/>
                <w:szCs w:val="16"/>
                <w:lang w:val="es-ES"/>
              </w:rPr>
            </w:pPr>
            <w:proofErr w:type="spellStart"/>
            <w:r w:rsidRPr="001E0A85">
              <w:rPr>
                <w:rFonts w:cs="Arial"/>
                <w:szCs w:val="16"/>
                <w:lang w:val="es-ES"/>
              </w:rPr>
              <w:t>Example</w:t>
            </w:r>
            <w:proofErr w:type="spellEnd"/>
            <w:r w:rsidRPr="001E0A85">
              <w:rPr>
                <w:rFonts w:cs="Arial"/>
                <w:szCs w:val="16"/>
                <w:lang w:val="es-ES"/>
              </w:rPr>
              <w:t xml:space="preserve"> </w:t>
            </w:r>
            <w:proofErr w:type="spellStart"/>
            <w:r w:rsidRPr="001E0A85">
              <w:rPr>
                <w:rFonts w:cs="Arial"/>
                <w:szCs w:val="16"/>
                <w:lang w:val="es-ES"/>
              </w:rPr>
              <w:t>Varieties</w:t>
            </w:r>
            <w:proofErr w:type="spellEnd"/>
            <w:r w:rsidRPr="001E0A85">
              <w:rPr>
                <w:rFonts w:cs="Arial"/>
                <w:szCs w:val="16"/>
                <w:lang w:val="es-ES"/>
              </w:rPr>
              <w:br/>
            </w:r>
            <w:proofErr w:type="spellStart"/>
            <w:r w:rsidRPr="001E0A85">
              <w:rPr>
                <w:rFonts w:cs="Arial"/>
                <w:szCs w:val="16"/>
                <w:lang w:val="es-ES"/>
              </w:rPr>
              <w:t>Exemples</w:t>
            </w:r>
            <w:proofErr w:type="spellEnd"/>
            <w:r w:rsidRPr="001E0A85">
              <w:rPr>
                <w:rFonts w:cs="Arial"/>
                <w:szCs w:val="16"/>
                <w:lang w:val="es-ES"/>
              </w:rPr>
              <w:br/>
            </w:r>
            <w:proofErr w:type="spellStart"/>
            <w:r w:rsidRPr="001E0A85">
              <w:rPr>
                <w:rFonts w:cs="Arial"/>
                <w:szCs w:val="16"/>
                <w:lang w:val="es-ES"/>
              </w:rPr>
              <w:t>Beispielssorten</w:t>
            </w:r>
            <w:proofErr w:type="spellEnd"/>
            <w:r w:rsidRPr="001E0A85">
              <w:rPr>
                <w:rFonts w:cs="Arial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FAE" w:rsidRPr="001E0A85" w:rsidRDefault="00232FAE" w:rsidP="00232FAE">
            <w:pPr>
              <w:pStyle w:val="Normalt"/>
              <w:jc w:val="center"/>
              <w:rPr>
                <w:rFonts w:cs="Arial"/>
                <w:szCs w:val="16"/>
                <w:lang w:val="es-ES"/>
              </w:rPr>
            </w:pPr>
            <w:r w:rsidRPr="001E0A85">
              <w:rPr>
                <w:rFonts w:cs="Arial"/>
                <w:szCs w:val="16"/>
                <w:lang w:val="es-ES"/>
              </w:rPr>
              <w:br/>
              <w:t>Note/</w:t>
            </w:r>
            <w:r w:rsidRPr="001E0A85">
              <w:rPr>
                <w:rFonts w:cs="Arial"/>
                <w:szCs w:val="16"/>
                <w:lang w:val="es-ES"/>
              </w:rPr>
              <w:br/>
              <w:t>Nota</w:t>
            </w:r>
          </w:p>
        </w:tc>
      </w:tr>
      <w:tr w:rsidR="00232FAE" w:rsidRPr="002F0424" w:rsidTr="00232FAE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7C5E76">
              <w:rPr>
                <w:rFonts w:cs="Arial"/>
                <w:b/>
                <w:szCs w:val="16"/>
              </w:rPr>
              <w:t>76.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7C5E76">
              <w:rPr>
                <w:rFonts w:cs="Arial"/>
                <w:b/>
                <w:szCs w:val="16"/>
              </w:rPr>
              <w:t>VG/ MS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keepNext/>
              <w:rPr>
                <w:rFonts w:cs="Arial"/>
                <w:b/>
                <w:szCs w:val="16"/>
              </w:rPr>
            </w:pPr>
            <w:r w:rsidRPr="007C5E76">
              <w:rPr>
                <w:rFonts w:cs="Arial"/>
                <w:b/>
                <w:szCs w:val="16"/>
              </w:rPr>
              <w:t>Lip: size of lateral lobe relative to apical lobe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keepNext/>
              <w:rPr>
                <w:rFonts w:cs="Arial"/>
                <w:b/>
                <w:szCs w:val="16"/>
                <w:lang w:val="fr-FR"/>
              </w:rPr>
            </w:pPr>
            <w:r w:rsidRPr="007C5E76">
              <w:rPr>
                <w:rFonts w:cs="Arial"/>
                <w:b/>
                <w:szCs w:val="16"/>
                <w:lang w:val="fr-FR"/>
              </w:rPr>
              <w:t>Labelle : taille du lobe latéral par rapport au lobe apical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keepNext/>
              <w:rPr>
                <w:rFonts w:cs="Arial"/>
                <w:b/>
                <w:szCs w:val="16"/>
                <w:lang w:val="de-CH"/>
              </w:rPr>
            </w:pPr>
            <w:r w:rsidRPr="007C5E76">
              <w:rPr>
                <w:b/>
                <w:szCs w:val="16"/>
                <w:lang w:val="de-CH"/>
              </w:rPr>
              <w:t>Lippe: Größe des lateralen Lappens im Verhältnis zum apikalen Lappen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b"/>
              <w:rPr>
                <w:lang w:val="es-ES"/>
              </w:rPr>
            </w:pPr>
            <w:r w:rsidRPr="007C5E76">
              <w:rPr>
                <w:lang w:val="es-ES"/>
              </w:rPr>
              <w:t>Labio:  tamaño del lóbulo lateral en relación con el lóbulo apical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FAE" w:rsidRPr="007C5E76" w:rsidRDefault="00232FAE" w:rsidP="00232FAE">
            <w:pPr>
              <w:pStyle w:val="Normalt"/>
              <w:keepNext/>
              <w:rPr>
                <w:rFonts w:cs="Arial"/>
                <w:b/>
                <w:szCs w:val="16"/>
                <w:lang w:val="es-E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FAE" w:rsidRPr="007C5E76" w:rsidRDefault="00232FAE" w:rsidP="00232FAE">
            <w:pPr>
              <w:pStyle w:val="Normalt"/>
              <w:keepNext/>
              <w:jc w:val="center"/>
              <w:rPr>
                <w:rFonts w:cs="Arial"/>
                <w:b/>
                <w:szCs w:val="16"/>
                <w:lang w:val="es-ES"/>
              </w:rPr>
            </w:pPr>
          </w:p>
        </w:tc>
      </w:tr>
      <w:tr w:rsidR="00232FAE" w:rsidRPr="007C5E76" w:rsidTr="00232FAE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7C5E76">
              <w:rPr>
                <w:rFonts w:cs="Arial"/>
                <w:b/>
                <w:szCs w:val="16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  <w:r w:rsidRPr="007C5E76">
              <w:rPr>
                <w:rFonts w:cs="Arial"/>
                <w:b/>
                <w:szCs w:val="16"/>
              </w:rPr>
              <w:t>(c)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rPr>
                <w:rFonts w:cs="Arial"/>
                <w:szCs w:val="16"/>
              </w:rPr>
            </w:pPr>
            <w:r w:rsidRPr="007C5E76">
              <w:rPr>
                <w:rFonts w:cs="Arial"/>
                <w:szCs w:val="16"/>
              </w:rPr>
              <w:t>much smaller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rPr>
                <w:rFonts w:cs="Arial"/>
                <w:szCs w:val="16"/>
                <w:lang w:val="fr-FR"/>
              </w:rPr>
            </w:pPr>
            <w:r w:rsidRPr="007C5E76">
              <w:rPr>
                <w:rFonts w:cs="Arial"/>
                <w:szCs w:val="16"/>
                <w:lang w:val="fr-FR"/>
              </w:rPr>
              <w:t>beaucoup plus petit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7C5E76">
              <w:rPr>
                <w:szCs w:val="16"/>
              </w:rPr>
              <w:t>viel</w:t>
            </w:r>
            <w:proofErr w:type="spellEnd"/>
            <w:r w:rsidRPr="007C5E76">
              <w:rPr>
                <w:szCs w:val="16"/>
              </w:rPr>
              <w:t xml:space="preserve"> </w:t>
            </w:r>
            <w:proofErr w:type="spellStart"/>
            <w:r w:rsidRPr="007C5E76">
              <w:rPr>
                <w:szCs w:val="16"/>
              </w:rPr>
              <w:t>kleiner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C5E76">
              <w:rPr>
                <w:rFonts w:cs="Arial"/>
                <w:sz w:val="16"/>
                <w:szCs w:val="16"/>
              </w:rPr>
              <w:t xml:space="preserve">mucho </w:t>
            </w:r>
            <w:proofErr w:type="spellStart"/>
            <w:r w:rsidRPr="007C5E76">
              <w:rPr>
                <w:rFonts w:cs="Arial"/>
                <w:sz w:val="16"/>
                <w:szCs w:val="16"/>
              </w:rPr>
              <w:t>más</w:t>
            </w:r>
            <w:proofErr w:type="spellEnd"/>
            <w:r w:rsidRPr="007C5E7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C5E76">
              <w:rPr>
                <w:rFonts w:cs="Arial"/>
                <w:sz w:val="16"/>
                <w:szCs w:val="16"/>
              </w:rPr>
              <w:t>pequeño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7C5E76" w:rsidRDefault="00232FAE" w:rsidP="00232FAE">
            <w:pPr>
              <w:pStyle w:val="Normalt"/>
              <w:rPr>
                <w:rFonts w:cs="Arial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  <w:r w:rsidRPr="007C5E76">
              <w:rPr>
                <w:rFonts w:cs="Arial"/>
                <w:szCs w:val="16"/>
              </w:rPr>
              <w:t>1</w:t>
            </w:r>
          </w:p>
        </w:tc>
      </w:tr>
      <w:tr w:rsidR="00232FAE" w:rsidRPr="007C5E76" w:rsidTr="00232FAE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7C5E76" w:rsidRDefault="00232FAE" w:rsidP="00232FAE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7C5E76" w:rsidRDefault="00232FAE" w:rsidP="00232FAE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rPr>
                <w:rFonts w:cs="Arial"/>
                <w:szCs w:val="16"/>
              </w:rPr>
            </w:pPr>
            <w:r w:rsidRPr="007C5E76">
              <w:rPr>
                <w:rFonts w:cs="Arial"/>
                <w:szCs w:val="16"/>
              </w:rPr>
              <w:t>smaller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rPr>
                <w:rFonts w:cs="Arial"/>
                <w:szCs w:val="16"/>
                <w:lang w:val="fr-FR"/>
              </w:rPr>
            </w:pPr>
            <w:r w:rsidRPr="007C5E76">
              <w:rPr>
                <w:rFonts w:cs="Arial"/>
                <w:szCs w:val="16"/>
                <w:lang w:val="fr-FR"/>
              </w:rPr>
              <w:t>plus petit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7C5E76">
              <w:rPr>
                <w:szCs w:val="16"/>
              </w:rPr>
              <w:t>kleiner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 w:rsidRPr="007C5E76">
              <w:rPr>
                <w:rFonts w:cs="Arial"/>
                <w:sz w:val="16"/>
                <w:szCs w:val="16"/>
              </w:rPr>
              <w:t>más</w:t>
            </w:r>
            <w:proofErr w:type="spellEnd"/>
            <w:r w:rsidRPr="007C5E7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C5E76">
              <w:rPr>
                <w:rFonts w:cs="Arial"/>
                <w:sz w:val="16"/>
                <w:szCs w:val="16"/>
              </w:rPr>
              <w:t>pequeño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7C5E76">
              <w:rPr>
                <w:rFonts w:cs="Arial"/>
                <w:szCs w:val="16"/>
              </w:rPr>
              <w:t>Phaladadel</w:t>
            </w:r>
            <w:proofErr w:type="spellEnd"/>
            <w:r w:rsidRPr="007C5E76">
              <w:rPr>
                <w:rFonts w:cs="Arial"/>
                <w:szCs w:val="16"/>
              </w:rPr>
              <w:t>, SOGO F-1016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  <w:r w:rsidRPr="007C5E76">
              <w:rPr>
                <w:rFonts w:cs="Arial"/>
                <w:szCs w:val="16"/>
              </w:rPr>
              <w:t>3</w:t>
            </w:r>
          </w:p>
        </w:tc>
      </w:tr>
      <w:tr w:rsidR="00232FAE" w:rsidRPr="007C5E76" w:rsidTr="00232FAE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7C5E76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7C5E76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rPr>
                <w:rFonts w:cs="Arial"/>
                <w:szCs w:val="16"/>
              </w:rPr>
            </w:pPr>
            <w:r w:rsidRPr="007C5E76">
              <w:rPr>
                <w:rFonts w:cs="Arial"/>
                <w:szCs w:val="16"/>
              </w:rPr>
              <w:t>equal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rPr>
                <w:rFonts w:cs="Arial"/>
                <w:szCs w:val="16"/>
                <w:lang w:val="fr-FR"/>
              </w:rPr>
            </w:pPr>
            <w:r w:rsidRPr="007C5E76">
              <w:rPr>
                <w:rFonts w:cs="Arial"/>
                <w:szCs w:val="16"/>
                <w:lang w:val="fr-FR"/>
              </w:rPr>
              <w:t>identique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7C5E76">
              <w:rPr>
                <w:szCs w:val="16"/>
              </w:rPr>
              <w:t>gleich</w:t>
            </w:r>
            <w:proofErr w:type="spellEnd"/>
            <w:r w:rsidRPr="007C5E76">
              <w:rPr>
                <w:szCs w:val="16"/>
              </w:rPr>
              <w:t xml:space="preserve"> </w:t>
            </w:r>
            <w:proofErr w:type="spellStart"/>
            <w:r w:rsidRPr="007C5E76">
              <w:rPr>
                <w:szCs w:val="16"/>
              </w:rPr>
              <w:t>lang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C5E76">
              <w:rPr>
                <w:rFonts w:cs="Arial"/>
                <w:sz w:val="16"/>
                <w:szCs w:val="16"/>
              </w:rPr>
              <w:t xml:space="preserve">del </w:t>
            </w:r>
            <w:proofErr w:type="spellStart"/>
            <w:r w:rsidRPr="007C5E76">
              <w:rPr>
                <w:rFonts w:cs="Arial"/>
                <w:sz w:val="16"/>
                <w:szCs w:val="16"/>
              </w:rPr>
              <w:t>mismo</w:t>
            </w:r>
            <w:proofErr w:type="spellEnd"/>
            <w:r w:rsidRPr="007C5E7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C5E76">
              <w:rPr>
                <w:rFonts w:cs="Arial"/>
                <w:sz w:val="16"/>
                <w:szCs w:val="16"/>
              </w:rPr>
              <w:t>tamaño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rPr>
                <w:rFonts w:cs="Arial"/>
                <w:szCs w:val="16"/>
              </w:rPr>
            </w:pPr>
            <w:r w:rsidRPr="007C5E76">
              <w:rPr>
                <w:rFonts w:cs="Arial"/>
                <w:szCs w:val="16"/>
              </w:rPr>
              <w:t>Puccini, SOGO F-1016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  <w:r w:rsidRPr="007C5E76">
              <w:rPr>
                <w:rFonts w:cs="Arial"/>
                <w:szCs w:val="16"/>
              </w:rPr>
              <w:t>5</w:t>
            </w:r>
          </w:p>
        </w:tc>
      </w:tr>
      <w:tr w:rsidR="00232FAE" w:rsidRPr="007C5E76" w:rsidTr="00232FAE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7C5E76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2FAE" w:rsidRPr="007C5E76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rPr>
                <w:rFonts w:cs="Arial"/>
                <w:szCs w:val="16"/>
              </w:rPr>
            </w:pPr>
            <w:r w:rsidRPr="007C5E76">
              <w:rPr>
                <w:rFonts w:cs="Arial"/>
                <w:szCs w:val="16"/>
              </w:rPr>
              <w:t>larger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rPr>
                <w:rFonts w:cs="Arial"/>
                <w:szCs w:val="16"/>
                <w:lang w:val="fr-FR"/>
              </w:rPr>
            </w:pPr>
            <w:r w:rsidRPr="007C5E76">
              <w:rPr>
                <w:rFonts w:cs="Arial"/>
                <w:szCs w:val="16"/>
                <w:lang w:val="fr-FR"/>
              </w:rPr>
              <w:t>plus grand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7C5E76">
              <w:rPr>
                <w:szCs w:val="16"/>
              </w:rPr>
              <w:t>größer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 w:rsidRPr="007C5E76">
              <w:rPr>
                <w:rFonts w:cs="Arial"/>
                <w:sz w:val="16"/>
                <w:szCs w:val="16"/>
              </w:rPr>
              <w:t>más</w:t>
            </w:r>
            <w:proofErr w:type="spellEnd"/>
            <w:r w:rsidRPr="007C5E7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C5E76">
              <w:rPr>
                <w:rFonts w:cs="Arial"/>
                <w:sz w:val="16"/>
                <w:szCs w:val="16"/>
              </w:rPr>
              <w:t>grande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7C5E76">
              <w:rPr>
                <w:rFonts w:cs="Arial"/>
                <w:szCs w:val="16"/>
              </w:rPr>
              <w:t>Hawaiien</w:t>
            </w:r>
            <w:proofErr w:type="spellEnd"/>
            <w:r w:rsidRPr="007C5E76">
              <w:rPr>
                <w:rFonts w:cs="Arial"/>
                <w:szCs w:val="16"/>
              </w:rPr>
              <w:t xml:space="preserve"> Dream, </w:t>
            </w:r>
            <w:r w:rsidRPr="007C5E76">
              <w:rPr>
                <w:rFonts w:cs="Arial"/>
                <w:szCs w:val="16"/>
              </w:rPr>
              <w:br/>
            </w:r>
            <w:proofErr w:type="spellStart"/>
            <w:r w:rsidRPr="007C5E76">
              <w:rPr>
                <w:rFonts w:cs="Arial"/>
                <w:szCs w:val="16"/>
              </w:rPr>
              <w:t>Ruey</w:t>
            </w:r>
            <w:proofErr w:type="spellEnd"/>
            <w:r w:rsidRPr="007C5E76">
              <w:rPr>
                <w:rFonts w:cs="Arial"/>
                <w:szCs w:val="16"/>
              </w:rPr>
              <w:t xml:space="preserve"> </w:t>
            </w:r>
            <w:proofErr w:type="spellStart"/>
            <w:r w:rsidRPr="007C5E76">
              <w:rPr>
                <w:rFonts w:cs="Arial"/>
                <w:szCs w:val="16"/>
              </w:rPr>
              <w:t>Hih</w:t>
            </w:r>
            <w:proofErr w:type="spellEnd"/>
            <w:r w:rsidRPr="007C5E76">
              <w:rPr>
                <w:rFonts w:cs="Arial"/>
                <w:szCs w:val="16"/>
              </w:rPr>
              <w:t xml:space="preserve"> Beauty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  <w:r w:rsidRPr="007C5E76">
              <w:rPr>
                <w:rFonts w:cs="Arial"/>
                <w:szCs w:val="16"/>
              </w:rPr>
              <w:t>7</w:t>
            </w:r>
          </w:p>
        </w:tc>
      </w:tr>
      <w:tr w:rsidR="00232FAE" w:rsidRPr="007C5E76" w:rsidTr="00232FAE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FAE" w:rsidRPr="007C5E76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FAE" w:rsidRPr="007C5E76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rPr>
                <w:rFonts w:cs="Arial"/>
                <w:szCs w:val="16"/>
              </w:rPr>
            </w:pPr>
            <w:r w:rsidRPr="007C5E76">
              <w:rPr>
                <w:rFonts w:cs="Arial"/>
                <w:szCs w:val="16"/>
              </w:rPr>
              <w:t>much larger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rPr>
                <w:rFonts w:cs="Arial"/>
                <w:szCs w:val="16"/>
                <w:lang w:val="fr-FR"/>
              </w:rPr>
            </w:pPr>
            <w:r w:rsidRPr="007C5E76">
              <w:rPr>
                <w:rFonts w:cs="Arial"/>
                <w:szCs w:val="16"/>
                <w:lang w:val="fr-FR"/>
              </w:rPr>
              <w:t>beaucoup plus grand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7C5E76">
              <w:rPr>
                <w:szCs w:val="16"/>
              </w:rPr>
              <w:t>viel</w:t>
            </w:r>
            <w:proofErr w:type="spellEnd"/>
            <w:r w:rsidRPr="007C5E76">
              <w:rPr>
                <w:szCs w:val="16"/>
              </w:rPr>
              <w:t xml:space="preserve"> </w:t>
            </w:r>
            <w:proofErr w:type="spellStart"/>
            <w:r w:rsidRPr="007C5E76">
              <w:rPr>
                <w:szCs w:val="16"/>
              </w:rPr>
              <w:t>größer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2FAE" w:rsidRPr="007C5E76" w:rsidRDefault="00232FAE" w:rsidP="00232FAE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7C5E76">
              <w:rPr>
                <w:rFonts w:cs="Arial"/>
                <w:sz w:val="16"/>
                <w:szCs w:val="16"/>
              </w:rPr>
              <w:t xml:space="preserve">mucho </w:t>
            </w:r>
            <w:proofErr w:type="spellStart"/>
            <w:r w:rsidRPr="007C5E76">
              <w:rPr>
                <w:rFonts w:cs="Arial"/>
                <w:sz w:val="16"/>
                <w:szCs w:val="16"/>
              </w:rPr>
              <w:t>más</w:t>
            </w:r>
            <w:proofErr w:type="spellEnd"/>
            <w:r w:rsidRPr="007C5E76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7C5E76">
              <w:rPr>
                <w:rFonts w:cs="Arial"/>
                <w:sz w:val="16"/>
                <w:szCs w:val="16"/>
              </w:rPr>
              <w:t>grande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FAE" w:rsidRPr="007C5E76" w:rsidRDefault="00232FAE" w:rsidP="00232FAE">
            <w:pPr>
              <w:pStyle w:val="Normalt"/>
              <w:rPr>
                <w:rFonts w:cs="Arial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2FAE" w:rsidRPr="007C5E76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  <w:r w:rsidRPr="007C5E76">
              <w:rPr>
                <w:rFonts w:cs="Arial"/>
                <w:szCs w:val="16"/>
              </w:rPr>
              <w:t>9</w:t>
            </w:r>
          </w:p>
        </w:tc>
      </w:tr>
    </w:tbl>
    <w:p w:rsidR="00232FAE" w:rsidRDefault="00232FAE" w:rsidP="00232FAE">
      <w:pPr>
        <w:jc w:val="left"/>
      </w:pPr>
    </w:p>
    <w:p w:rsidR="00232FAE" w:rsidRDefault="00232FAE" w:rsidP="00232FAE">
      <w:pPr>
        <w:jc w:val="left"/>
      </w:pPr>
    </w:p>
    <w:p w:rsidR="00232FAE" w:rsidRDefault="00232FAE" w:rsidP="00232FAE">
      <w:pPr>
        <w:jc w:val="left"/>
        <w:rPr>
          <w:i/>
        </w:rPr>
      </w:pPr>
      <w:r w:rsidRPr="00917D0E">
        <w:rPr>
          <w:i/>
        </w:rPr>
        <w:t>Proposed new wording</w:t>
      </w:r>
    </w:p>
    <w:p w:rsidR="00232FAE" w:rsidRPr="00917D0E" w:rsidRDefault="00232FAE" w:rsidP="00232FAE">
      <w:pPr>
        <w:jc w:val="left"/>
        <w:rPr>
          <w:i/>
        </w:rPr>
      </w:pPr>
    </w:p>
    <w:tbl>
      <w:tblPr>
        <w:tblW w:w="111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567"/>
        <w:gridCol w:w="1843"/>
        <w:gridCol w:w="1843"/>
        <w:gridCol w:w="1843"/>
        <w:gridCol w:w="1843"/>
        <w:gridCol w:w="1986"/>
        <w:gridCol w:w="635"/>
      </w:tblGrid>
      <w:tr w:rsidR="00232FAE" w:rsidRPr="00917D0E" w:rsidTr="00232FAE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FAE" w:rsidRPr="001E0A85" w:rsidRDefault="00232FAE" w:rsidP="00232FAE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FAE" w:rsidRPr="001E0A85" w:rsidRDefault="00232FAE" w:rsidP="00232FAE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FAE" w:rsidRPr="001E0A85" w:rsidRDefault="00232FAE" w:rsidP="00232FAE">
            <w:pPr>
              <w:pStyle w:val="Normalt"/>
              <w:keepNext/>
              <w:rPr>
                <w:rFonts w:cs="Arial"/>
                <w:szCs w:val="16"/>
              </w:rPr>
            </w:pPr>
            <w:r w:rsidRPr="001E0A85">
              <w:rPr>
                <w:rFonts w:cs="Arial"/>
                <w:szCs w:val="16"/>
              </w:rPr>
              <w:br/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FAE" w:rsidRPr="001E0A85" w:rsidRDefault="00232FAE" w:rsidP="00232FAE">
            <w:pPr>
              <w:pStyle w:val="Normalt"/>
              <w:keepNext/>
              <w:rPr>
                <w:rFonts w:cs="Arial"/>
                <w:szCs w:val="16"/>
                <w:lang w:val="fr-FR"/>
              </w:rPr>
            </w:pPr>
            <w:r w:rsidRPr="001E0A85">
              <w:rPr>
                <w:rFonts w:cs="Arial"/>
                <w:szCs w:val="16"/>
                <w:lang w:val="fr-FR"/>
              </w:rPr>
              <w:br/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FAE" w:rsidRPr="001E0A85" w:rsidRDefault="00232FAE" w:rsidP="00232FAE">
            <w:pPr>
              <w:pStyle w:val="Normalt"/>
              <w:keepNext/>
              <w:rPr>
                <w:szCs w:val="16"/>
                <w:lang w:val="de-CH"/>
              </w:rPr>
            </w:pPr>
            <w:r w:rsidRPr="001E0A85">
              <w:rPr>
                <w:szCs w:val="16"/>
                <w:lang w:val="de-CH"/>
              </w:rPr>
              <w:br/>
              <w:t>deutsch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FAE" w:rsidRPr="001E0A85" w:rsidRDefault="00232FAE" w:rsidP="00232FAE">
            <w:pPr>
              <w:pStyle w:val="Normaltb"/>
              <w:rPr>
                <w:b w:val="0"/>
                <w:lang w:val="es-ES"/>
              </w:rPr>
            </w:pPr>
            <w:r w:rsidRPr="001E0A85">
              <w:rPr>
                <w:b w:val="0"/>
                <w:lang w:val="es-ES"/>
              </w:rPr>
              <w:br/>
              <w:t>español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2FAE" w:rsidRPr="001E0A85" w:rsidRDefault="00232FAE" w:rsidP="00232FAE">
            <w:pPr>
              <w:pStyle w:val="Normalt"/>
              <w:keepNext/>
              <w:rPr>
                <w:rFonts w:cs="Arial"/>
                <w:szCs w:val="16"/>
                <w:lang w:val="es-ES"/>
              </w:rPr>
            </w:pPr>
            <w:proofErr w:type="spellStart"/>
            <w:r w:rsidRPr="001E0A85">
              <w:rPr>
                <w:rFonts w:cs="Arial"/>
                <w:szCs w:val="16"/>
                <w:lang w:val="es-ES"/>
              </w:rPr>
              <w:t>Example</w:t>
            </w:r>
            <w:proofErr w:type="spellEnd"/>
            <w:r w:rsidRPr="001E0A85">
              <w:rPr>
                <w:rFonts w:cs="Arial"/>
                <w:szCs w:val="16"/>
                <w:lang w:val="es-ES"/>
              </w:rPr>
              <w:t xml:space="preserve"> </w:t>
            </w:r>
            <w:proofErr w:type="spellStart"/>
            <w:r w:rsidRPr="001E0A85">
              <w:rPr>
                <w:rFonts w:cs="Arial"/>
                <w:szCs w:val="16"/>
                <w:lang w:val="es-ES"/>
              </w:rPr>
              <w:t>Varieties</w:t>
            </w:r>
            <w:proofErr w:type="spellEnd"/>
            <w:r w:rsidRPr="001E0A85">
              <w:rPr>
                <w:rFonts w:cs="Arial"/>
                <w:szCs w:val="16"/>
                <w:lang w:val="es-ES"/>
              </w:rPr>
              <w:br/>
            </w:r>
            <w:proofErr w:type="spellStart"/>
            <w:r w:rsidRPr="001E0A85">
              <w:rPr>
                <w:rFonts w:cs="Arial"/>
                <w:szCs w:val="16"/>
                <w:lang w:val="es-ES"/>
              </w:rPr>
              <w:t>Exemples</w:t>
            </w:r>
            <w:proofErr w:type="spellEnd"/>
            <w:r w:rsidRPr="001E0A85">
              <w:rPr>
                <w:rFonts w:cs="Arial"/>
                <w:szCs w:val="16"/>
                <w:lang w:val="es-ES"/>
              </w:rPr>
              <w:br/>
            </w:r>
            <w:proofErr w:type="spellStart"/>
            <w:r w:rsidRPr="001E0A85">
              <w:rPr>
                <w:rFonts w:cs="Arial"/>
                <w:szCs w:val="16"/>
                <w:lang w:val="es-ES"/>
              </w:rPr>
              <w:t>Beispielssorten</w:t>
            </w:r>
            <w:proofErr w:type="spellEnd"/>
            <w:r w:rsidRPr="001E0A85">
              <w:rPr>
                <w:rFonts w:cs="Arial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2FAE" w:rsidRPr="001E0A85" w:rsidRDefault="00232FAE" w:rsidP="00232FAE">
            <w:pPr>
              <w:pStyle w:val="Normalt"/>
              <w:keepNext/>
              <w:jc w:val="center"/>
              <w:rPr>
                <w:rFonts w:cs="Arial"/>
                <w:szCs w:val="16"/>
                <w:lang w:val="es-ES"/>
              </w:rPr>
            </w:pPr>
            <w:r w:rsidRPr="001E0A85">
              <w:rPr>
                <w:rFonts w:cs="Arial"/>
                <w:szCs w:val="16"/>
                <w:lang w:val="es-ES"/>
              </w:rPr>
              <w:br/>
              <w:t>Note/</w:t>
            </w:r>
            <w:r w:rsidRPr="001E0A85">
              <w:rPr>
                <w:rFonts w:cs="Arial"/>
                <w:szCs w:val="16"/>
                <w:lang w:val="es-ES"/>
              </w:rPr>
              <w:br/>
              <w:t>Nota</w:t>
            </w:r>
          </w:p>
        </w:tc>
      </w:tr>
      <w:tr w:rsidR="00232FAE" w:rsidRPr="002F0424" w:rsidTr="00232FAE">
        <w:trPr>
          <w:cantSplit/>
          <w:jc w:val="center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69696D">
              <w:rPr>
                <w:rFonts w:cs="Arial"/>
                <w:b/>
                <w:szCs w:val="16"/>
              </w:rPr>
              <w:t>76.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keepNext/>
              <w:jc w:val="center"/>
              <w:rPr>
                <w:rFonts w:cs="Arial"/>
                <w:b/>
                <w:szCs w:val="16"/>
              </w:rPr>
            </w:pPr>
            <w:r w:rsidRPr="0069696D">
              <w:rPr>
                <w:rFonts w:cs="Arial"/>
                <w:b/>
                <w:szCs w:val="16"/>
              </w:rPr>
              <w:t>VG/ MS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keepNext/>
              <w:rPr>
                <w:rFonts w:cs="Arial"/>
                <w:b/>
                <w:szCs w:val="16"/>
              </w:rPr>
            </w:pPr>
            <w:r w:rsidRPr="0069696D">
              <w:rPr>
                <w:rFonts w:cs="Arial"/>
                <w:b/>
                <w:szCs w:val="16"/>
              </w:rPr>
              <w:t>Lip: size of lateral lobe relative to apical lobe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keepNext/>
              <w:rPr>
                <w:rFonts w:cs="Arial"/>
                <w:b/>
                <w:szCs w:val="16"/>
                <w:lang w:val="fr-FR"/>
              </w:rPr>
            </w:pPr>
            <w:r w:rsidRPr="0069696D">
              <w:rPr>
                <w:rFonts w:cs="Arial"/>
                <w:b/>
                <w:szCs w:val="16"/>
                <w:lang w:val="fr-FR"/>
              </w:rPr>
              <w:t>Labelle : taille du lobe latéral par rapport au lobe apical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keepNext/>
              <w:rPr>
                <w:rFonts w:cs="Arial"/>
                <w:b/>
                <w:szCs w:val="16"/>
                <w:lang w:val="de-CH"/>
              </w:rPr>
            </w:pPr>
            <w:r w:rsidRPr="0069696D">
              <w:rPr>
                <w:b/>
                <w:szCs w:val="16"/>
                <w:lang w:val="de-CH"/>
              </w:rPr>
              <w:t>Lippe: Größe des lateralen Lappens im Verhältnis zum apikalen Lappen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b"/>
              <w:rPr>
                <w:lang w:val="es-ES"/>
              </w:rPr>
            </w:pPr>
            <w:r w:rsidRPr="0069696D">
              <w:rPr>
                <w:lang w:val="es-ES"/>
              </w:rPr>
              <w:t>Labio:  tamaño del lóbulo lateral en relación con el lóbulo apical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2FAE" w:rsidRPr="0069696D" w:rsidRDefault="00232FAE" w:rsidP="00232FAE">
            <w:pPr>
              <w:pStyle w:val="Normalt"/>
              <w:keepNext/>
              <w:rPr>
                <w:rFonts w:cs="Arial"/>
                <w:b/>
                <w:szCs w:val="16"/>
                <w:lang w:val="es-ES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2FAE" w:rsidRPr="0069696D" w:rsidRDefault="00232FAE" w:rsidP="00232FAE">
            <w:pPr>
              <w:pStyle w:val="Normalt"/>
              <w:keepNext/>
              <w:jc w:val="center"/>
              <w:rPr>
                <w:rFonts w:cs="Arial"/>
                <w:b/>
                <w:szCs w:val="16"/>
                <w:lang w:val="es-ES"/>
              </w:rPr>
            </w:pPr>
          </w:p>
        </w:tc>
      </w:tr>
      <w:tr w:rsidR="00232FAE" w:rsidRPr="0069696D" w:rsidTr="00232FAE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jc w:val="center"/>
              <w:rPr>
                <w:rFonts w:cs="Arial"/>
                <w:b/>
                <w:szCs w:val="16"/>
              </w:rPr>
            </w:pPr>
            <w:r w:rsidRPr="0069696D">
              <w:rPr>
                <w:rFonts w:cs="Arial"/>
                <w:b/>
                <w:szCs w:val="16"/>
              </w:rPr>
              <w:t>QN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  <w:r w:rsidRPr="0069696D">
              <w:rPr>
                <w:rFonts w:cs="Arial"/>
                <w:b/>
                <w:szCs w:val="16"/>
              </w:rPr>
              <w:t>(c)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rPr>
                <w:rFonts w:cs="Arial"/>
                <w:szCs w:val="16"/>
              </w:rPr>
            </w:pPr>
            <w:r w:rsidRPr="0069696D">
              <w:rPr>
                <w:rFonts w:cs="Arial"/>
                <w:szCs w:val="16"/>
              </w:rPr>
              <w:t>much smaller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rPr>
                <w:rFonts w:cs="Arial"/>
                <w:szCs w:val="16"/>
                <w:lang w:val="fr-FR"/>
              </w:rPr>
            </w:pPr>
            <w:r w:rsidRPr="0069696D">
              <w:rPr>
                <w:rFonts w:cs="Arial"/>
                <w:szCs w:val="16"/>
                <w:lang w:val="fr-FR"/>
              </w:rPr>
              <w:t>beaucoup plus petit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69696D">
              <w:rPr>
                <w:szCs w:val="16"/>
              </w:rPr>
              <w:t>viel</w:t>
            </w:r>
            <w:proofErr w:type="spellEnd"/>
            <w:r w:rsidRPr="0069696D">
              <w:rPr>
                <w:szCs w:val="16"/>
              </w:rPr>
              <w:t xml:space="preserve"> </w:t>
            </w:r>
            <w:proofErr w:type="spellStart"/>
            <w:r w:rsidRPr="0069696D">
              <w:rPr>
                <w:szCs w:val="16"/>
              </w:rPr>
              <w:t>kleiner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69696D">
              <w:rPr>
                <w:rFonts w:cs="Arial"/>
                <w:sz w:val="16"/>
                <w:szCs w:val="16"/>
              </w:rPr>
              <w:t xml:space="preserve">mucho </w:t>
            </w:r>
            <w:proofErr w:type="spellStart"/>
            <w:r w:rsidRPr="0069696D">
              <w:rPr>
                <w:rFonts w:cs="Arial"/>
                <w:sz w:val="16"/>
                <w:szCs w:val="16"/>
              </w:rPr>
              <w:t>más</w:t>
            </w:r>
            <w:proofErr w:type="spellEnd"/>
            <w:r w:rsidRPr="0069696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9696D">
              <w:rPr>
                <w:rFonts w:cs="Arial"/>
                <w:sz w:val="16"/>
                <w:szCs w:val="16"/>
              </w:rPr>
              <w:t>pequeño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FAE" w:rsidRPr="0069696D" w:rsidRDefault="00232FAE" w:rsidP="00232FAE">
            <w:pPr>
              <w:pStyle w:val="Normalt"/>
              <w:rPr>
                <w:rFonts w:cs="Arial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  <w:r w:rsidRPr="0069696D">
              <w:rPr>
                <w:rFonts w:cs="Arial"/>
                <w:szCs w:val="16"/>
              </w:rPr>
              <w:t>1</w:t>
            </w:r>
          </w:p>
        </w:tc>
      </w:tr>
      <w:tr w:rsidR="00232FAE" w:rsidRPr="0069696D" w:rsidTr="00232FAE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FAE" w:rsidRPr="0069696D" w:rsidRDefault="00232FAE" w:rsidP="00232FAE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FAE" w:rsidRPr="0069696D" w:rsidRDefault="00232FAE" w:rsidP="00232FAE">
            <w:pPr>
              <w:pStyle w:val="Normalt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rPr>
                <w:rFonts w:cs="Arial"/>
                <w:szCs w:val="16"/>
              </w:rPr>
            </w:pPr>
            <w:r w:rsidRPr="0069696D">
              <w:rPr>
                <w:rFonts w:cs="Arial"/>
                <w:szCs w:val="16"/>
              </w:rPr>
              <w:t>smaller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rPr>
                <w:rFonts w:cs="Arial"/>
                <w:szCs w:val="16"/>
                <w:lang w:val="fr-FR"/>
              </w:rPr>
            </w:pPr>
            <w:r w:rsidRPr="0069696D">
              <w:rPr>
                <w:rFonts w:cs="Arial"/>
                <w:szCs w:val="16"/>
                <w:lang w:val="fr-FR"/>
              </w:rPr>
              <w:t>plus petit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69696D">
              <w:rPr>
                <w:szCs w:val="16"/>
              </w:rPr>
              <w:t>kleiner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 w:rsidRPr="0069696D">
              <w:rPr>
                <w:rFonts w:cs="Arial"/>
                <w:sz w:val="16"/>
                <w:szCs w:val="16"/>
              </w:rPr>
              <w:t>más</w:t>
            </w:r>
            <w:proofErr w:type="spellEnd"/>
            <w:r w:rsidRPr="0069696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9696D">
              <w:rPr>
                <w:rFonts w:cs="Arial"/>
                <w:sz w:val="16"/>
                <w:szCs w:val="16"/>
              </w:rPr>
              <w:t>pequeño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69696D">
              <w:rPr>
                <w:rFonts w:cs="Arial"/>
                <w:szCs w:val="16"/>
              </w:rPr>
              <w:t>Phaladadel</w:t>
            </w:r>
            <w:proofErr w:type="spellEnd"/>
            <w:r w:rsidRPr="0069696D">
              <w:rPr>
                <w:rFonts w:cs="Arial"/>
                <w:szCs w:val="16"/>
              </w:rPr>
              <w:t xml:space="preserve">, </w:t>
            </w:r>
            <w:r w:rsidRPr="005A5558">
              <w:rPr>
                <w:rFonts w:cs="Arial"/>
                <w:strike/>
                <w:szCs w:val="16"/>
                <w:highlight w:val="lightGray"/>
              </w:rPr>
              <w:t>SOGO F-1016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  <w:r w:rsidRPr="0069696D">
              <w:rPr>
                <w:rFonts w:cs="Arial"/>
                <w:szCs w:val="16"/>
              </w:rPr>
              <w:t>3</w:t>
            </w:r>
          </w:p>
        </w:tc>
      </w:tr>
      <w:tr w:rsidR="00232FAE" w:rsidRPr="0069696D" w:rsidTr="00232FAE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FAE" w:rsidRPr="0069696D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FAE" w:rsidRPr="0069696D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rPr>
                <w:rFonts w:cs="Arial"/>
                <w:szCs w:val="16"/>
              </w:rPr>
            </w:pPr>
            <w:r w:rsidRPr="0069696D">
              <w:rPr>
                <w:rFonts w:cs="Arial"/>
                <w:szCs w:val="16"/>
              </w:rPr>
              <w:t>equal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rPr>
                <w:rFonts w:cs="Arial"/>
                <w:szCs w:val="16"/>
                <w:lang w:val="fr-FR"/>
              </w:rPr>
            </w:pPr>
            <w:r w:rsidRPr="0069696D">
              <w:rPr>
                <w:rFonts w:cs="Arial"/>
                <w:szCs w:val="16"/>
                <w:lang w:val="fr-FR"/>
              </w:rPr>
              <w:t>identique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69696D">
              <w:rPr>
                <w:szCs w:val="16"/>
              </w:rPr>
              <w:t>gleich</w:t>
            </w:r>
            <w:proofErr w:type="spellEnd"/>
            <w:r w:rsidRPr="0069696D">
              <w:rPr>
                <w:szCs w:val="16"/>
              </w:rPr>
              <w:t xml:space="preserve"> </w:t>
            </w:r>
            <w:proofErr w:type="spellStart"/>
            <w:r w:rsidRPr="0069696D">
              <w:rPr>
                <w:szCs w:val="16"/>
              </w:rPr>
              <w:t>lang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69696D">
              <w:rPr>
                <w:rFonts w:cs="Arial"/>
                <w:sz w:val="16"/>
                <w:szCs w:val="16"/>
              </w:rPr>
              <w:t xml:space="preserve">del </w:t>
            </w:r>
            <w:proofErr w:type="spellStart"/>
            <w:r w:rsidRPr="0069696D">
              <w:rPr>
                <w:rFonts w:cs="Arial"/>
                <w:sz w:val="16"/>
                <w:szCs w:val="16"/>
              </w:rPr>
              <w:t>mismo</w:t>
            </w:r>
            <w:proofErr w:type="spellEnd"/>
            <w:r w:rsidRPr="0069696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9696D">
              <w:rPr>
                <w:rFonts w:cs="Arial"/>
                <w:sz w:val="16"/>
                <w:szCs w:val="16"/>
              </w:rPr>
              <w:t>tamaño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rPr>
                <w:rFonts w:cs="Arial"/>
                <w:szCs w:val="16"/>
              </w:rPr>
            </w:pPr>
            <w:r w:rsidRPr="0069696D">
              <w:rPr>
                <w:rFonts w:cs="Arial"/>
                <w:szCs w:val="16"/>
              </w:rPr>
              <w:t xml:space="preserve">Puccini, </w:t>
            </w:r>
            <w:r w:rsidRPr="005A5558">
              <w:rPr>
                <w:rFonts w:cs="Arial"/>
                <w:strike/>
                <w:szCs w:val="16"/>
                <w:highlight w:val="lightGray"/>
              </w:rPr>
              <w:t>SOGO F-1016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  <w:r w:rsidRPr="0069696D">
              <w:rPr>
                <w:rFonts w:cs="Arial"/>
                <w:szCs w:val="16"/>
              </w:rPr>
              <w:t>5</w:t>
            </w:r>
          </w:p>
        </w:tc>
      </w:tr>
      <w:tr w:rsidR="00232FAE" w:rsidRPr="0069696D" w:rsidTr="00232FAE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FAE" w:rsidRPr="0069696D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FAE" w:rsidRPr="0069696D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rPr>
                <w:rFonts w:cs="Arial"/>
                <w:szCs w:val="16"/>
              </w:rPr>
            </w:pPr>
            <w:r w:rsidRPr="0069696D">
              <w:rPr>
                <w:rFonts w:cs="Arial"/>
                <w:szCs w:val="16"/>
              </w:rPr>
              <w:t>larger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rPr>
                <w:rFonts w:cs="Arial"/>
                <w:szCs w:val="16"/>
                <w:lang w:val="fr-FR"/>
              </w:rPr>
            </w:pPr>
            <w:r w:rsidRPr="0069696D">
              <w:rPr>
                <w:rFonts w:cs="Arial"/>
                <w:szCs w:val="16"/>
                <w:lang w:val="fr-FR"/>
              </w:rPr>
              <w:t>plus grand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69696D">
              <w:rPr>
                <w:szCs w:val="16"/>
              </w:rPr>
              <w:t>größer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spacing w:before="80" w:after="80"/>
              <w:rPr>
                <w:rFonts w:cs="Arial"/>
                <w:sz w:val="16"/>
                <w:szCs w:val="16"/>
              </w:rPr>
            </w:pPr>
            <w:proofErr w:type="spellStart"/>
            <w:r w:rsidRPr="0069696D">
              <w:rPr>
                <w:rFonts w:cs="Arial"/>
                <w:sz w:val="16"/>
                <w:szCs w:val="16"/>
              </w:rPr>
              <w:t>más</w:t>
            </w:r>
            <w:proofErr w:type="spellEnd"/>
            <w:r w:rsidRPr="0069696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9696D">
              <w:rPr>
                <w:rFonts w:cs="Arial"/>
                <w:sz w:val="16"/>
                <w:szCs w:val="16"/>
              </w:rPr>
              <w:t>grande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69696D">
              <w:rPr>
                <w:rFonts w:cs="Arial"/>
                <w:szCs w:val="16"/>
              </w:rPr>
              <w:t>Hawaiien</w:t>
            </w:r>
            <w:proofErr w:type="spellEnd"/>
            <w:r w:rsidRPr="0069696D">
              <w:rPr>
                <w:rFonts w:cs="Arial"/>
                <w:szCs w:val="16"/>
              </w:rPr>
              <w:t xml:space="preserve"> Dream, </w:t>
            </w:r>
            <w:r w:rsidRPr="0069696D">
              <w:rPr>
                <w:rFonts w:cs="Arial"/>
                <w:szCs w:val="16"/>
              </w:rPr>
              <w:br/>
            </w:r>
            <w:proofErr w:type="spellStart"/>
            <w:r w:rsidRPr="0069696D">
              <w:rPr>
                <w:rFonts w:cs="Arial"/>
                <w:szCs w:val="16"/>
              </w:rPr>
              <w:t>Ruey</w:t>
            </w:r>
            <w:proofErr w:type="spellEnd"/>
            <w:r w:rsidRPr="0069696D">
              <w:rPr>
                <w:rFonts w:cs="Arial"/>
                <w:szCs w:val="16"/>
              </w:rPr>
              <w:t xml:space="preserve"> </w:t>
            </w:r>
            <w:proofErr w:type="spellStart"/>
            <w:r w:rsidRPr="0069696D">
              <w:rPr>
                <w:rFonts w:cs="Arial"/>
                <w:szCs w:val="16"/>
              </w:rPr>
              <w:t>Hih</w:t>
            </w:r>
            <w:proofErr w:type="spellEnd"/>
            <w:r w:rsidRPr="0069696D">
              <w:rPr>
                <w:rFonts w:cs="Arial"/>
                <w:szCs w:val="16"/>
              </w:rPr>
              <w:t xml:space="preserve"> Beauty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  <w:r w:rsidRPr="0069696D">
              <w:rPr>
                <w:rFonts w:cs="Arial"/>
                <w:szCs w:val="16"/>
              </w:rPr>
              <w:t>7</w:t>
            </w:r>
          </w:p>
        </w:tc>
      </w:tr>
      <w:tr w:rsidR="00232FAE" w:rsidRPr="0069696D" w:rsidTr="00232FAE">
        <w:trPr>
          <w:cantSplit/>
          <w:jc w:val="center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2FAE" w:rsidRPr="0069696D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2FAE" w:rsidRPr="0069696D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rPr>
                <w:rFonts w:cs="Arial"/>
                <w:szCs w:val="16"/>
              </w:rPr>
            </w:pPr>
            <w:r w:rsidRPr="0069696D">
              <w:rPr>
                <w:rFonts w:cs="Arial"/>
                <w:szCs w:val="16"/>
              </w:rPr>
              <w:t>much larger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rPr>
                <w:rFonts w:cs="Arial"/>
                <w:szCs w:val="16"/>
                <w:lang w:val="fr-FR"/>
              </w:rPr>
            </w:pPr>
            <w:r w:rsidRPr="0069696D">
              <w:rPr>
                <w:rFonts w:cs="Arial"/>
                <w:szCs w:val="16"/>
                <w:lang w:val="fr-FR"/>
              </w:rPr>
              <w:t>beaucoup plus grand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rPr>
                <w:rFonts w:cs="Arial"/>
                <w:szCs w:val="16"/>
              </w:rPr>
            </w:pPr>
            <w:proofErr w:type="spellStart"/>
            <w:r w:rsidRPr="0069696D">
              <w:rPr>
                <w:szCs w:val="16"/>
              </w:rPr>
              <w:t>viel</w:t>
            </w:r>
            <w:proofErr w:type="spellEnd"/>
            <w:r w:rsidRPr="0069696D">
              <w:rPr>
                <w:szCs w:val="16"/>
              </w:rPr>
              <w:t xml:space="preserve"> </w:t>
            </w:r>
            <w:proofErr w:type="spellStart"/>
            <w:r w:rsidRPr="0069696D">
              <w:rPr>
                <w:szCs w:val="16"/>
              </w:rPr>
              <w:t>größer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69696D">
              <w:rPr>
                <w:rFonts w:cs="Arial"/>
                <w:sz w:val="16"/>
                <w:szCs w:val="16"/>
              </w:rPr>
              <w:t xml:space="preserve">mucho </w:t>
            </w:r>
            <w:proofErr w:type="spellStart"/>
            <w:r w:rsidRPr="0069696D">
              <w:rPr>
                <w:rFonts w:cs="Arial"/>
                <w:sz w:val="16"/>
                <w:szCs w:val="16"/>
              </w:rPr>
              <w:t>más</w:t>
            </w:r>
            <w:proofErr w:type="spellEnd"/>
            <w:r w:rsidRPr="0069696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9696D">
              <w:rPr>
                <w:rFonts w:cs="Arial"/>
                <w:sz w:val="16"/>
                <w:szCs w:val="16"/>
              </w:rPr>
              <w:t>grande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2FAE" w:rsidRPr="0069696D" w:rsidRDefault="00232FAE" w:rsidP="00232FAE">
            <w:pPr>
              <w:pStyle w:val="Normalt"/>
              <w:rPr>
                <w:rFonts w:cs="Arial"/>
                <w:szCs w:val="16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2FAE" w:rsidRPr="0069696D" w:rsidRDefault="00232FAE" w:rsidP="00232FAE">
            <w:pPr>
              <w:pStyle w:val="Normalt"/>
              <w:jc w:val="center"/>
              <w:rPr>
                <w:rFonts w:cs="Arial"/>
                <w:szCs w:val="16"/>
              </w:rPr>
            </w:pPr>
            <w:r w:rsidRPr="0069696D">
              <w:rPr>
                <w:rFonts w:cs="Arial"/>
                <w:szCs w:val="16"/>
              </w:rPr>
              <w:t>9</w:t>
            </w:r>
          </w:p>
        </w:tc>
      </w:tr>
    </w:tbl>
    <w:p w:rsidR="00050E16" w:rsidRPr="004B1215" w:rsidRDefault="00050E16" w:rsidP="004B1215"/>
    <w:p w:rsidR="00050E16" w:rsidRDefault="00050E16" w:rsidP="00050E16"/>
    <w:p w:rsidR="00530330" w:rsidRDefault="00530330" w:rsidP="00050E16"/>
    <w:p w:rsidR="00050E16" w:rsidRPr="00C5280D" w:rsidRDefault="00050E16" w:rsidP="00232FAE">
      <w:pPr>
        <w:jc w:val="right"/>
      </w:pPr>
      <w:r w:rsidRPr="00C5280D">
        <w:t xml:space="preserve"> [End of document]</w:t>
      </w:r>
    </w:p>
    <w:sectPr w:rsidR="00050E16" w:rsidRPr="00C5280D" w:rsidSect="006845E0">
      <w:headerReference w:type="default" r:id="rId26"/>
      <w:pgSz w:w="11907" w:h="16840" w:code="9"/>
      <w:pgMar w:top="510" w:right="1134" w:bottom="709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FAE" w:rsidRDefault="00232FAE" w:rsidP="006655D3">
      <w:r>
        <w:separator/>
      </w:r>
    </w:p>
    <w:p w:rsidR="00232FAE" w:rsidRDefault="00232FAE" w:rsidP="006655D3"/>
    <w:p w:rsidR="00232FAE" w:rsidRDefault="00232FAE" w:rsidP="006655D3"/>
  </w:endnote>
  <w:endnote w:type="continuationSeparator" w:id="0">
    <w:p w:rsidR="00232FAE" w:rsidRDefault="00232FAE" w:rsidP="006655D3">
      <w:r>
        <w:separator/>
      </w:r>
    </w:p>
    <w:p w:rsidR="00232FAE" w:rsidRPr="00294751" w:rsidRDefault="00232FA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232FAE" w:rsidRPr="00294751" w:rsidRDefault="00232FAE" w:rsidP="006655D3">
      <w:pPr>
        <w:rPr>
          <w:lang w:val="fr-FR"/>
        </w:rPr>
      </w:pPr>
    </w:p>
    <w:p w:rsidR="00232FAE" w:rsidRPr="00294751" w:rsidRDefault="00232FAE" w:rsidP="006655D3">
      <w:pPr>
        <w:rPr>
          <w:lang w:val="fr-FR"/>
        </w:rPr>
      </w:pPr>
    </w:p>
  </w:endnote>
  <w:endnote w:type="continuationNotice" w:id="1">
    <w:p w:rsidR="00232FAE" w:rsidRPr="00294751" w:rsidRDefault="00232FA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232FAE" w:rsidRPr="00294751" w:rsidRDefault="00232FAE" w:rsidP="006655D3">
      <w:pPr>
        <w:rPr>
          <w:lang w:val="fr-FR"/>
        </w:rPr>
      </w:pPr>
    </w:p>
    <w:p w:rsidR="00232FAE" w:rsidRPr="00294751" w:rsidRDefault="00232FA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FAE" w:rsidRDefault="00232FAE" w:rsidP="006655D3">
      <w:r>
        <w:separator/>
      </w:r>
    </w:p>
  </w:footnote>
  <w:footnote w:type="continuationSeparator" w:id="0">
    <w:p w:rsidR="00232FAE" w:rsidRDefault="00232FAE" w:rsidP="006655D3">
      <w:r>
        <w:separator/>
      </w:r>
    </w:p>
  </w:footnote>
  <w:footnote w:type="continuationNotice" w:id="1">
    <w:p w:rsidR="00232FAE" w:rsidRPr="00AB530F" w:rsidRDefault="00232FA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AE" w:rsidRPr="00C5280D" w:rsidRDefault="00232FA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TC/55/21</w:t>
    </w:r>
  </w:p>
  <w:p w:rsidR="00232FAE" w:rsidRPr="00C5280D" w:rsidRDefault="00232FAE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F0424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:rsidR="00232FAE" w:rsidRPr="00C5280D" w:rsidRDefault="00232FAE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7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C0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3A9D"/>
    <w:rsid w:val="001F796B"/>
    <w:rsid w:val="0021332C"/>
    <w:rsid w:val="00213982"/>
    <w:rsid w:val="00232FAE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F0424"/>
    <w:rsid w:val="00304827"/>
    <w:rsid w:val="00305A7F"/>
    <w:rsid w:val="003152FE"/>
    <w:rsid w:val="00327436"/>
    <w:rsid w:val="00344BD6"/>
    <w:rsid w:val="0035528D"/>
    <w:rsid w:val="00361821"/>
    <w:rsid w:val="00361E9E"/>
    <w:rsid w:val="003C7FBE"/>
    <w:rsid w:val="003D227C"/>
    <w:rsid w:val="003D2B4D"/>
    <w:rsid w:val="00444A88"/>
    <w:rsid w:val="00464C17"/>
    <w:rsid w:val="00474DA4"/>
    <w:rsid w:val="00476B4D"/>
    <w:rsid w:val="004805FA"/>
    <w:rsid w:val="004935D2"/>
    <w:rsid w:val="004B1215"/>
    <w:rsid w:val="004D047D"/>
    <w:rsid w:val="004D08CD"/>
    <w:rsid w:val="004F1E9E"/>
    <w:rsid w:val="004F305A"/>
    <w:rsid w:val="00512164"/>
    <w:rsid w:val="00520297"/>
    <w:rsid w:val="00530330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45E0"/>
    <w:rsid w:val="00687EB4"/>
    <w:rsid w:val="00695C56"/>
    <w:rsid w:val="006A5CDE"/>
    <w:rsid w:val="006A644A"/>
    <w:rsid w:val="006B17D2"/>
    <w:rsid w:val="006C224E"/>
    <w:rsid w:val="006D7435"/>
    <w:rsid w:val="006D780A"/>
    <w:rsid w:val="0071271E"/>
    <w:rsid w:val="00716EC0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B6E60"/>
    <w:rsid w:val="008C0970"/>
    <w:rsid w:val="008D0BC5"/>
    <w:rsid w:val="008D2CF7"/>
    <w:rsid w:val="008D7E86"/>
    <w:rsid w:val="00900C26"/>
    <w:rsid w:val="0090197F"/>
    <w:rsid w:val="00906DDC"/>
    <w:rsid w:val="009228E1"/>
    <w:rsid w:val="00934E09"/>
    <w:rsid w:val="00936253"/>
    <w:rsid w:val="00940D46"/>
    <w:rsid w:val="00952DD4"/>
    <w:rsid w:val="009633AA"/>
    <w:rsid w:val="00965AE7"/>
    <w:rsid w:val="009701C0"/>
    <w:rsid w:val="00970FED"/>
    <w:rsid w:val="0097138F"/>
    <w:rsid w:val="00992D82"/>
    <w:rsid w:val="00997029"/>
    <w:rsid w:val="009A7339"/>
    <w:rsid w:val="009B440E"/>
    <w:rsid w:val="009D690D"/>
    <w:rsid w:val="009E65B6"/>
    <w:rsid w:val="00A24C10"/>
    <w:rsid w:val="00A37C2B"/>
    <w:rsid w:val="00A42AC3"/>
    <w:rsid w:val="00A430CF"/>
    <w:rsid w:val="00A54309"/>
    <w:rsid w:val="00AA46AE"/>
    <w:rsid w:val="00AB2B93"/>
    <w:rsid w:val="00AB530F"/>
    <w:rsid w:val="00AB7E5B"/>
    <w:rsid w:val="00AC2883"/>
    <w:rsid w:val="00AE0EF1"/>
    <w:rsid w:val="00AE2937"/>
    <w:rsid w:val="00B07301"/>
    <w:rsid w:val="00B11F3E"/>
    <w:rsid w:val="00B152DD"/>
    <w:rsid w:val="00B224DE"/>
    <w:rsid w:val="00B324D4"/>
    <w:rsid w:val="00B46575"/>
    <w:rsid w:val="00B61777"/>
    <w:rsid w:val="00B84BBD"/>
    <w:rsid w:val="00BA43FB"/>
    <w:rsid w:val="00BC127D"/>
    <w:rsid w:val="00BC1FE6"/>
    <w:rsid w:val="00BD5748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7339D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86C3D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B1293AD"/>
  <w15:docId w15:val="{3BC603BE-C3DB-4B34-AE5E-ECFB328E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232FAE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232FA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link w:val="NormaltChar"/>
    <w:rsid w:val="00232FAE"/>
    <w:pPr>
      <w:spacing w:before="80" w:after="80"/>
      <w:jc w:val="left"/>
    </w:pPr>
    <w:rPr>
      <w:rFonts w:eastAsiaTheme="minorEastAsia"/>
      <w:sz w:val="16"/>
    </w:rPr>
  </w:style>
  <w:style w:type="paragraph" w:customStyle="1" w:styleId="Normaltb">
    <w:name w:val="Normaltb"/>
    <w:basedOn w:val="Normalt"/>
    <w:link w:val="NormaltbChar"/>
    <w:rsid w:val="00232FAE"/>
    <w:pPr>
      <w:keepNext/>
    </w:pPr>
    <w:rPr>
      <w:b/>
      <w:bCs/>
    </w:rPr>
  </w:style>
  <w:style w:type="character" w:customStyle="1" w:styleId="NormaltChar">
    <w:name w:val="Normalt Char"/>
    <w:basedOn w:val="DefaultParagraphFont"/>
    <w:link w:val="Normalt"/>
    <w:rsid w:val="00232FAE"/>
    <w:rPr>
      <w:rFonts w:ascii="Arial" w:eastAsiaTheme="minorEastAsia" w:hAnsi="Arial"/>
      <w:sz w:val="16"/>
    </w:rPr>
  </w:style>
  <w:style w:type="character" w:customStyle="1" w:styleId="NormaltbChar">
    <w:name w:val="Normaltb Char"/>
    <w:basedOn w:val="NormaltChar"/>
    <w:link w:val="Normaltb"/>
    <w:rsid w:val="00232FAE"/>
    <w:rPr>
      <w:rFonts w:ascii="Arial" w:eastAsiaTheme="minorEastAsia" w:hAnsi="Arial"/>
      <w:b/>
      <w:bCs/>
      <w:sz w:val="16"/>
    </w:rPr>
  </w:style>
  <w:style w:type="paragraph" w:customStyle="1" w:styleId="Normaltg">
    <w:name w:val="Normaltg"/>
    <w:basedOn w:val="Normal"/>
    <w:rsid w:val="00232FAE"/>
    <w:rPr>
      <w:rFonts w:cs="Angsana New"/>
      <w:szCs w:val="24"/>
      <w:lang w:eastAsia="ja-JP" w:bidi="th-TH"/>
    </w:rPr>
  </w:style>
  <w:style w:type="table" w:styleId="TableGrid">
    <w:name w:val="Table Grid"/>
    <w:basedOn w:val="TableNormal"/>
    <w:uiPriority w:val="39"/>
    <w:rsid w:val="00232FA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cid:image001.png@01D2EA67.25249050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5.jpe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oleObject" Target="embeddings/oleObject2.bin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5\templates\TC_55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TC_55_EN.dotx</Template>
  <TotalTime>239</TotalTime>
  <Pages>6</Pages>
  <Words>1322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TC/55</vt:lpstr>
    </vt:vector>
  </TitlesOfParts>
  <Company>UPOV</Company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</dc:title>
  <dc:creator>OERTEL Romy</dc:creator>
  <cp:lastModifiedBy>Romy Oertel</cp:lastModifiedBy>
  <cp:revision>19</cp:revision>
  <cp:lastPrinted>2019-09-26T07:08:00Z</cp:lastPrinted>
  <dcterms:created xsi:type="dcterms:W3CDTF">2019-08-16T07:07:00Z</dcterms:created>
  <dcterms:modified xsi:type="dcterms:W3CDTF">2019-09-26T07:08:00Z</dcterms:modified>
</cp:coreProperties>
</file>