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6D7435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8B6E60">
              <w:t>F</w:t>
            </w:r>
            <w:r w:rsidR="006D7435">
              <w:t>ifth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6D7435">
              <w:t>8</w:t>
            </w:r>
            <w:r w:rsidR="008B6E60">
              <w:t xml:space="preserve"> and </w:t>
            </w:r>
            <w:r w:rsidR="006D7435">
              <w:t>29, 2019</w:t>
            </w:r>
          </w:p>
        </w:tc>
        <w:tc>
          <w:tcPr>
            <w:tcW w:w="3127" w:type="dxa"/>
          </w:tcPr>
          <w:p w:rsidR="00EB4E9C" w:rsidRPr="003C7FBE" w:rsidRDefault="006D7435" w:rsidP="003C7FBE">
            <w:pPr>
              <w:pStyle w:val="Doccode"/>
            </w:pPr>
            <w:r>
              <w:t>TC/55</w:t>
            </w:r>
            <w:r w:rsidR="00EB4E9C" w:rsidRPr="00AC2883">
              <w:t>/</w:t>
            </w:r>
            <w:r w:rsidR="00AF1508">
              <w:t>20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B714FC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B714FC" w:rsidRPr="00B714FC">
              <w:rPr>
                <w:b w:val="0"/>
                <w:spacing w:val="0"/>
              </w:rPr>
              <w:t>September 17</w:t>
            </w:r>
            <w:r w:rsidR="00AF1508" w:rsidRPr="00B714FC">
              <w:rPr>
                <w:b w:val="0"/>
                <w:spacing w:val="0"/>
              </w:rPr>
              <w:t>, 2019</w:t>
            </w:r>
          </w:p>
        </w:tc>
      </w:tr>
    </w:tbl>
    <w:p w:rsidR="00AF1508" w:rsidRPr="008956AB" w:rsidRDefault="00AF1508" w:rsidP="00AF1508">
      <w:pPr>
        <w:pStyle w:val="Titleofdoc0"/>
      </w:pPr>
      <w:bookmarkStart w:id="1" w:name="TitleOfDoc"/>
      <w:bookmarkEnd w:id="1"/>
      <w:r w:rsidRPr="008956AB">
        <w:t xml:space="preserve">Partial revision of the Test Guidelines for </w:t>
      </w:r>
      <w:r w:rsidR="00AB7A39" w:rsidRPr="008956AB">
        <w:t xml:space="preserve">Grapefruit and </w:t>
      </w:r>
      <w:proofErr w:type="gramStart"/>
      <w:r w:rsidR="00AB7A39" w:rsidRPr="008956AB">
        <w:t>Pummelo</w:t>
      </w:r>
      <w:proofErr w:type="gramEnd"/>
      <w:r w:rsidRPr="008956AB">
        <w:br/>
        <w:t>(</w:t>
      </w:r>
      <w:r w:rsidRPr="008956AB">
        <w:rPr>
          <w:rStyle w:val="Fuentedeprrafopredeter"/>
          <w:i/>
        </w:rPr>
        <w:t xml:space="preserve">Citrus </w:t>
      </w:r>
      <w:r w:rsidRPr="008956AB">
        <w:t>L. – Group 4)</w:t>
      </w:r>
    </w:p>
    <w:p w:rsidR="00AF1508" w:rsidRPr="008956AB" w:rsidRDefault="00AF1508" w:rsidP="00AF1508">
      <w:pPr>
        <w:pStyle w:val="preparedby1"/>
        <w:jc w:val="left"/>
      </w:pPr>
      <w:bookmarkStart w:id="2" w:name="Prepared"/>
      <w:bookmarkEnd w:id="2"/>
      <w:r w:rsidRPr="008956AB">
        <w:t>Document prepared by experts from Spain</w:t>
      </w:r>
    </w:p>
    <w:p w:rsidR="00AF1508" w:rsidRPr="008956AB" w:rsidRDefault="00AF1508" w:rsidP="00AF1508">
      <w:pPr>
        <w:pStyle w:val="Disclaimer"/>
      </w:pPr>
      <w:r w:rsidRPr="008956AB">
        <w:t>Disclaimer:  this document does not represent UPOV policies or guidance</w:t>
      </w:r>
    </w:p>
    <w:p w:rsidR="00AF1508" w:rsidRPr="008956AB" w:rsidRDefault="00AF1508" w:rsidP="00AF1508">
      <w:pPr>
        <w:pStyle w:val="Standard"/>
      </w:pPr>
      <w:r w:rsidRPr="008956AB">
        <w:fldChar w:fldCharType="begin"/>
      </w:r>
      <w:r w:rsidRPr="008956AB">
        <w:instrText xml:space="preserve"> AUTONUM  </w:instrText>
      </w:r>
      <w:r w:rsidRPr="008956AB">
        <w:fldChar w:fldCharType="end"/>
      </w:r>
      <w:r w:rsidRPr="008956AB">
        <w:tab/>
        <w:t>The purpose of this document is to present a proposal for a partial revision of the Test Guidelines for </w:t>
      </w:r>
      <w:r w:rsidR="00AB7A39" w:rsidRPr="008956AB">
        <w:t xml:space="preserve">Grapefruit and </w:t>
      </w:r>
      <w:proofErr w:type="spellStart"/>
      <w:r w:rsidR="00AB7A39" w:rsidRPr="008956AB">
        <w:t>Pummelo</w:t>
      </w:r>
      <w:proofErr w:type="spellEnd"/>
      <w:r w:rsidRPr="008956AB">
        <w:t xml:space="preserve"> (</w:t>
      </w:r>
      <w:r w:rsidRPr="008956AB">
        <w:rPr>
          <w:rStyle w:val="Fuentedeprrafopredeter"/>
          <w:i/>
        </w:rPr>
        <w:t xml:space="preserve">Citrus </w:t>
      </w:r>
      <w:r w:rsidRPr="008956AB">
        <w:t>L. – Group 4) (document TG/204/1 Rev.).</w:t>
      </w:r>
    </w:p>
    <w:p w:rsidR="00AF1508" w:rsidRPr="008956AB" w:rsidRDefault="00AF1508" w:rsidP="00AF1508">
      <w:pPr>
        <w:pStyle w:val="Standard"/>
        <w:tabs>
          <w:tab w:val="left" w:pos="567"/>
        </w:tabs>
      </w:pPr>
    </w:p>
    <w:p w:rsidR="00A11729" w:rsidRPr="008956AB" w:rsidRDefault="00AF1508" w:rsidP="00A11729">
      <w:pPr>
        <w:autoSpaceDE w:val="0"/>
        <w:autoSpaceDN w:val="0"/>
        <w:adjustRightInd w:val="0"/>
        <w:rPr>
          <w:rFonts w:cs="Arial"/>
        </w:rPr>
      </w:pPr>
      <w:r w:rsidRPr="008956AB">
        <w:fldChar w:fldCharType="begin"/>
      </w:r>
      <w:r w:rsidRPr="008956AB">
        <w:instrText xml:space="preserve"> AUTONUM  </w:instrText>
      </w:r>
      <w:r w:rsidRPr="008956AB">
        <w:fldChar w:fldCharType="end"/>
      </w:r>
      <w:r w:rsidRPr="008956AB">
        <w:tab/>
      </w:r>
      <w:proofErr w:type="gramStart"/>
      <w:r w:rsidR="00A11729" w:rsidRPr="008956AB">
        <w:rPr>
          <w:rFonts w:cs="Arial"/>
          <w:snapToGrid w:val="0"/>
        </w:rPr>
        <w:t xml:space="preserve">The </w:t>
      </w:r>
      <w:r w:rsidR="00A11729" w:rsidRPr="008956AB">
        <w:rPr>
          <w:rFonts w:cs="Arial"/>
        </w:rPr>
        <w:t xml:space="preserve">Technical Working Party for Fruit Crops (TWF), at its fiftieth session in held in Budapest, Hungary, from June 24 to 28, 2019, considered a proposal for a partial revision of the Test Guidelines </w:t>
      </w:r>
      <w:r w:rsidR="00A11729" w:rsidRPr="008956AB">
        <w:t xml:space="preserve">Grapefruit and </w:t>
      </w:r>
      <w:proofErr w:type="spellStart"/>
      <w:r w:rsidR="00A11729" w:rsidRPr="008956AB">
        <w:t>Pummelo</w:t>
      </w:r>
      <w:proofErr w:type="spellEnd"/>
      <w:r w:rsidR="00A11729" w:rsidRPr="008956AB">
        <w:t xml:space="preserve"> (</w:t>
      </w:r>
      <w:r w:rsidR="00A11729" w:rsidRPr="008956AB">
        <w:rPr>
          <w:rStyle w:val="Fuentedeprrafopredeter"/>
          <w:i/>
        </w:rPr>
        <w:t>Citrus </w:t>
      </w:r>
      <w:r w:rsidR="00A11729" w:rsidRPr="008956AB">
        <w:t xml:space="preserve">L. – Group 4) </w:t>
      </w:r>
      <w:r w:rsidR="00A11729" w:rsidRPr="008956AB">
        <w:rPr>
          <w:rFonts w:cs="Arial"/>
        </w:rPr>
        <w:t xml:space="preserve">on the basis of documents </w:t>
      </w:r>
      <w:r w:rsidR="00A11729" w:rsidRPr="008956AB">
        <w:t xml:space="preserve">TG/204/1 Rev. and TWF/50/8 “Partial revision of the Test Guidelines for Grapefruit and </w:t>
      </w:r>
      <w:proofErr w:type="spellStart"/>
      <w:r w:rsidR="00A11729" w:rsidRPr="008956AB">
        <w:t>Pummelo</w:t>
      </w:r>
      <w:proofErr w:type="spellEnd"/>
      <w:r w:rsidR="00A11729" w:rsidRPr="008956AB">
        <w:t xml:space="preserve"> (</w:t>
      </w:r>
      <w:r w:rsidR="00A11729" w:rsidRPr="008956AB">
        <w:rPr>
          <w:rStyle w:val="Fuentedeprrafopredeter"/>
          <w:i/>
        </w:rPr>
        <w:t>Citrus </w:t>
      </w:r>
      <w:r w:rsidR="00A11729" w:rsidRPr="008956AB">
        <w:t>L. – Group 4)” and proposed the following revisions (see document TWF/50/13 “Report”, paragraph 92):</w:t>
      </w:r>
      <w:proofErr w:type="gramEnd"/>
    </w:p>
    <w:p w:rsidR="00AF1508" w:rsidRPr="008956AB" w:rsidRDefault="00AF1508" w:rsidP="00AF1508">
      <w:pPr>
        <w:pStyle w:val="Standard"/>
      </w:pPr>
    </w:p>
    <w:p w:rsidR="00AF1508" w:rsidRPr="008956AB" w:rsidRDefault="00AF1508" w:rsidP="00AF1508">
      <w:pPr>
        <w:pStyle w:val="Prrafodelista"/>
        <w:numPr>
          <w:ilvl w:val="0"/>
          <w:numId w:val="3"/>
        </w:numPr>
        <w:ind w:left="1134" w:hanging="567"/>
      </w:pPr>
      <w:r w:rsidRPr="008956AB">
        <w:t>Characteristic 30 “Anther: viable pollen”</w:t>
      </w:r>
    </w:p>
    <w:p w:rsidR="00AF1508" w:rsidRPr="008956AB" w:rsidRDefault="00AF1508" w:rsidP="00AF1508">
      <w:pPr>
        <w:pStyle w:val="Prrafodelista"/>
        <w:numPr>
          <w:ilvl w:val="1"/>
          <w:numId w:val="3"/>
        </w:numPr>
        <w:ind w:left="1985" w:hanging="284"/>
      </w:pPr>
      <w:r w:rsidRPr="008956AB">
        <w:t>To change the name of the characteristic to “Anther: pollen viability”</w:t>
      </w:r>
    </w:p>
    <w:p w:rsidR="00AF1508" w:rsidRPr="008956AB" w:rsidRDefault="00AF1508" w:rsidP="00AF1508">
      <w:pPr>
        <w:pStyle w:val="Prrafodelista"/>
        <w:numPr>
          <w:ilvl w:val="1"/>
          <w:numId w:val="3"/>
        </w:numPr>
        <w:ind w:left="1985" w:hanging="284"/>
      </w:pPr>
      <w:r w:rsidRPr="008956AB">
        <w:t xml:space="preserve">To change type of expression from QL </w:t>
      </w:r>
      <w:r w:rsidR="00F07B24" w:rsidRPr="008956AB">
        <w:t>to</w:t>
      </w:r>
      <w:r w:rsidRPr="008956AB">
        <w:t xml:space="preserve"> QN and add states of expression including example varieties</w:t>
      </w:r>
    </w:p>
    <w:p w:rsidR="00AF1508" w:rsidRPr="008956AB" w:rsidRDefault="00AF1508" w:rsidP="00AF1508">
      <w:pPr>
        <w:pStyle w:val="Prrafodelista"/>
        <w:numPr>
          <w:ilvl w:val="1"/>
          <w:numId w:val="3"/>
        </w:numPr>
        <w:ind w:left="1985" w:hanging="284"/>
      </w:pPr>
      <w:r w:rsidRPr="008956AB">
        <w:t>To add explanation</w:t>
      </w:r>
    </w:p>
    <w:p w:rsidR="00AF1508" w:rsidRPr="008956AB" w:rsidRDefault="00AF1508" w:rsidP="00AF1508">
      <w:pPr>
        <w:pStyle w:val="Prrafodelista"/>
        <w:numPr>
          <w:ilvl w:val="0"/>
          <w:numId w:val="2"/>
        </w:numPr>
        <w:ind w:left="1134" w:hanging="567"/>
      </w:pPr>
      <w:r w:rsidRPr="008956AB">
        <w:t>Characteristic 50 “Fruit surface: predominant color(s)”</w:t>
      </w:r>
    </w:p>
    <w:p w:rsidR="00AF1508" w:rsidRPr="008956AB" w:rsidRDefault="00AF1508" w:rsidP="00AF1508">
      <w:pPr>
        <w:pStyle w:val="Prrafodelista"/>
        <w:numPr>
          <w:ilvl w:val="1"/>
          <w:numId w:val="3"/>
        </w:numPr>
        <w:ind w:left="1985" w:hanging="284"/>
      </w:pPr>
      <w:r w:rsidRPr="008956AB">
        <w:t>To add new state of expression “yellowish orange”</w:t>
      </w:r>
    </w:p>
    <w:p w:rsidR="00AF1508" w:rsidRPr="008956AB" w:rsidRDefault="00AF1508" w:rsidP="00AF1508">
      <w:pPr>
        <w:pStyle w:val="Prrafodelista"/>
        <w:numPr>
          <w:ilvl w:val="1"/>
          <w:numId w:val="3"/>
        </w:numPr>
        <w:ind w:left="1985" w:hanging="284"/>
      </w:pPr>
      <w:r w:rsidRPr="008956AB">
        <w:t>To change example varieties</w:t>
      </w:r>
    </w:p>
    <w:p w:rsidR="00AF1508" w:rsidRPr="008956AB" w:rsidRDefault="00AF1508" w:rsidP="00AF1508">
      <w:pPr>
        <w:pStyle w:val="Prrafodelista"/>
        <w:numPr>
          <w:ilvl w:val="0"/>
          <w:numId w:val="2"/>
        </w:numPr>
        <w:ind w:left="1134" w:hanging="567"/>
      </w:pPr>
      <w:r w:rsidRPr="008956AB">
        <w:t>To chan</w:t>
      </w:r>
      <w:r w:rsidR="000A2778" w:rsidRPr="008956AB">
        <w:t>ge wording of state 1 to read “</w:t>
      </w:r>
      <w:r w:rsidRPr="008956AB">
        <w:t>white” in Characteristic 63 “Fruit: color of albedo”</w:t>
      </w:r>
    </w:p>
    <w:p w:rsidR="000A2778" w:rsidRPr="008956AB" w:rsidRDefault="000A2778" w:rsidP="000A2778">
      <w:pPr>
        <w:pStyle w:val="Prrafodelista"/>
        <w:numPr>
          <w:ilvl w:val="0"/>
          <w:numId w:val="2"/>
        </w:numPr>
        <w:ind w:left="1134" w:hanging="567"/>
      </w:pPr>
      <w:r w:rsidRPr="008956AB">
        <w:t>To add a new characteristic 66 “</w:t>
      </w:r>
      <w:r w:rsidRPr="008956AB">
        <w:rPr>
          <w:u w:val="single"/>
        </w:rPr>
        <w:t>Only varieties with Fruit: bicolored segments: present</w:t>
      </w:r>
      <w:r w:rsidRPr="008956AB">
        <w:t>: Fruit: distribution of red coloration” after Characteristic 6</w:t>
      </w:r>
      <w:r w:rsidR="000114E9" w:rsidRPr="008956AB">
        <w:t>5</w:t>
      </w:r>
      <w:r w:rsidRPr="008956AB">
        <w:t xml:space="preserve"> “Fruit: bicolored segments”</w:t>
      </w:r>
    </w:p>
    <w:p w:rsidR="00AF1508" w:rsidRPr="008956AB" w:rsidRDefault="00AF1508" w:rsidP="00AF1508">
      <w:pPr>
        <w:pStyle w:val="Prrafodelista"/>
        <w:numPr>
          <w:ilvl w:val="0"/>
          <w:numId w:val="2"/>
        </w:numPr>
        <w:ind w:left="1134" w:hanging="567"/>
      </w:pPr>
      <w:r w:rsidRPr="008956AB">
        <w:t>Characteristic 66 “Fruit: main color of flesh”</w:t>
      </w:r>
    </w:p>
    <w:p w:rsidR="00AF1508" w:rsidRPr="008956AB" w:rsidRDefault="00AF1508" w:rsidP="00AF1508">
      <w:pPr>
        <w:pStyle w:val="Prrafodelista"/>
        <w:numPr>
          <w:ilvl w:val="1"/>
          <w:numId w:val="2"/>
        </w:numPr>
      </w:pPr>
      <w:r w:rsidRPr="008956AB">
        <w:t>To change wording of state 1 to read “greenish yellow”</w:t>
      </w:r>
    </w:p>
    <w:p w:rsidR="00AF1508" w:rsidRPr="008956AB" w:rsidRDefault="00AF1508" w:rsidP="00AF1508">
      <w:pPr>
        <w:pStyle w:val="Prrafodelista"/>
        <w:numPr>
          <w:ilvl w:val="1"/>
          <w:numId w:val="2"/>
        </w:numPr>
      </w:pPr>
      <w:r w:rsidRPr="008956AB">
        <w:t>To add new state of expression “orange” including example variety</w:t>
      </w:r>
    </w:p>
    <w:p w:rsidR="00AF1508" w:rsidRPr="008956AB" w:rsidRDefault="00AF1508" w:rsidP="00AF1508">
      <w:pPr>
        <w:pStyle w:val="Prrafodelista"/>
        <w:numPr>
          <w:ilvl w:val="0"/>
          <w:numId w:val="2"/>
        </w:numPr>
        <w:ind w:left="1134" w:hanging="567"/>
        <w:jc w:val="left"/>
      </w:pPr>
      <w:r w:rsidRPr="008956AB">
        <w:t>To delete Characteristic 81 “Fruit: number of seeds (controlled manual self-pollination)”</w:t>
      </w:r>
      <w:r w:rsidR="00AB5D9B" w:rsidRPr="008956AB">
        <w:t xml:space="preserve"> and </w:t>
      </w:r>
      <w:r w:rsidR="000114E9" w:rsidRPr="008956AB">
        <w:t xml:space="preserve">to revise </w:t>
      </w:r>
      <w:r w:rsidR="00AB5D9B" w:rsidRPr="008956AB">
        <w:t>Ad. 82 “Fruit: number of seeds (open pollination)”</w:t>
      </w:r>
      <w:r w:rsidRPr="008956AB">
        <w:br/>
      </w:r>
    </w:p>
    <w:p w:rsidR="00AF1508" w:rsidRDefault="00AF1508" w:rsidP="00AF1508">
      <w:pPr>
        <w:pStyle w:val="Default"/>
        <w:jc w:val="both"/>
        <w:rPr>
          <w:rStyle w:val="Fuentedeprrafopredeter"/>
          <w:sz w:val="20"/>
        </w:rPr>
      </w:pPr>
      <w:r w:rsidRPr="008956AB">
        <w:rPr>
          <w:rStyle w:val="Fuentedeprrafopredeter"/>
          <w:sz w:val="20"/>
        </w:rPr>
        <w:fldChar w:fldCharType="begin"/>
      </w:r>
      <w:r w:rsidRPr="008956AB">
        <w:rPr>
          <w:rStyle w:val="Fuentedeprrafopredeter"/>
          <w:sz w:val="20"/>
        </w:rPr>
        <w:instrText xml:space="preserve"> AUTONUM  </w:instrText>
      </w:r>
      <w:r w:rsidRPr="008956AB">
        <w:rPr>
          <w:rStyle w:val="Fuentedeprrafopredeter"/>
          <w:sz w:val="20"/>
        </w:rPr>
        <w:fldChar w:fldCharType="end"/>
      </w:r>
      <w:r w:rsidRPr="008956AB">
        <w:rPr>
          <w:rStyle w:val="Fuentedeprrafopredeter"/>
          <w:sz w:val="20"/>
        </w:rPr>
        <w:tab/>
      </w:r>
      <w:r w:rsidRPr="008956AB">
        <w:rPr>
          <w:sz w:val="20"/>
        </w:rPr>
        <w:t xml:space="preserve">The Annex to this documents reflects the consequential changes to the citrus overall table of characteristics according to the changes to the Test Guidelines for Grapefruit and </w:t>
      </w:r>
      <w:proofErr w:type="spellStart"/>
      <w:r w:rsidRPr="008956AB">
        <w:rPr>
          <w:sz w:val="20"/>
        </w:rPr>
        <w:t>Pummelo</w:t>
      </w:r>
      <w:proofErr w:type="spellEnd"/>
      <w:r w:rsidRPr="008956AB">
        <w:rPr>
          <w:sz w:val="20"/>
        </w:rPr>
        <w:t xml:space="preserve"> (</w:t>
      </w:r>
      <w:r w:rsidRPr="008956AB">
        <w:rPr>
          <w:i/>
          <w:sz w:val="20"/>
        </w:rPr>
        <w:t>Citrus </w:t>
      </w:r>
      <w:r w:rsidRPr="008956AB">
        <w:rPr>
          <w:sz w:val="20"/>
        </w:rPr>
        <w:t>L. – Group 4) presented in this document as well as the changes to the Test Guidelines for Oranges (</w:t>
      </w:r>
      <w:r w:rsidRPr="008956AB">
        <w:rPr>
          <w:i/>
          <w:sz w:val="20"/>
        </w:rPr>
        <w:t>Citrus</w:t>
      </w:r>
      <w:r w:rsidRPr="008956AB">
        <w:rPr>
          <w:sz w:val="20"/>
        </w:rPr>
        <w:t xml:space="preserve"> L. – Group 2), as set out in document </w:t>
      </w:r>
      <w:r w:rsidR="00C640A2" w:rsidRPr="008956AB">
        <w:rPr>
          <w:sz w:val="20"/>
        </w:rPr>
        <w:t>TC/55/19</w:t>
      </w:r>
      <w:r w:rsidRPr="008956AB">
        <w:rPr>
          <w:sz w:val="20"/>
        </w:rPr>
        <w:t>.</w:t>
      </w:r>
    </w:p>
    <w:p w:rsidR="00AF1508" w:rsidRDefault="00AF1508" w:rsidP="00AF1508">
      <w:pPr>
        <w:pStyle w:val="Default"/>
        <w:jc w:val="both"/>
        <w:rPr>
          <w:rStyle w:val="Fuentedeprrafopredeter"/>
          <w:sz w:val="20"/>
        </w:rPr>
      </w:pPr>
    </w:p>
    <w:p w:rsidR="00AF1508" w:rsidRDefault="00AF1508" w:rsidP="00AF1508">
      <w:pPr>
        <w:pStyle w:val="Default"/>
        <w:jc w:val="both"/>
      </w:pPr>
      <w:r>
        <w:rPr>
          <w:rStyle w:val="Fuentedeprrafopredeter"/>
          <w:sz w:val="20"/>
          <w:szCs w:val="20"/>
        </w:rPr>
        <w:fldChar w:fldCharType="begin"/>
      </w:r>
      <w:r>
        <w:rPr>
          <w:rStyle w:val="Fuentedeprrafopredeter"/>
          <w:sz w:val="20"/>
          <w:szCs w:val="20"/>
        </w:rPr>
        <w:instrText xml:space="preserve"> AUTONUM  </w:instrText>
      </w:r>
      <w:r>
        <w:rPr>
          <w:rStyle w:val="Fuentedeprrafopredeter"/>
          <w:sz w:val="20"/>
          <w:szCs w:val="20"/>
        </w:rPr>
        <w:fldChar w:fldCharType="end"/>
      </w:r>
      <w:r>
        <w:rPr>
          <w:rStyle w:val="Fuentedeprrafopredeter"/>
          <w:sz w:val="20"/>
          <w:szCs w:val="20"/>
        </w:rPr>
        <w:tab/>
        <w:t xml:space="preserve">The proposed changes </w:t>
      </w:r>
      <w:proofErr w:type="gramStart"/>
      <w:r>
        <w:rPr>
          <w:rStyle w:val="Fuentedeprrafopredeter"/>
          <w:sz w:val="20"/>
          <w:szCs w:val="20"/>
        </w:rPr>
        <w:t>are presented</w:t>
      </w:r>
      <w:proofErr w:type="gramEnd"/>
      <w:r>
        <w:rPr>
          <w:rStyle w:val="Fuentedeprrafopredeter"/>
          <w:sz w:val="20"/>
          <w:szCs w:val="20"/>
        </w:rPr>
        <w:t xml:space="preserve"> below in highlight and </w:t>
      </w:r>
      <w:r>
        <w:rPr>
          <w:rStyle w:val="Fuentedeprrafopredeter"/>
          <w:sz w:val="20"/>
          <w:szCs w:val="20"/>
          <w:u w:val="single"/>
          <w:shd w:val="clear" w:color="auto" w:fill="C0C0C0"/>
        </w:rPr>
        <w:t>underline</w:t>
      </w:r>
      <w:r>
        <w:rPr>
          <w:rStyle w:val="Fuentedeprrafopredeter"/>
          <w:sz w:val="20"/>
          <w:szCs w:val="20"/>
        </w:rPr>
        <w:t xml:space="preserve"> (insertion) and </w:t>
      </w:r>
      <w:r>
        <w:rPr>
          <w:rStyle w:val="Fuentedeprrafopredeter"/>
          <w:strike/>
          <w:sz w:val="20"/>
          <w:szCs w:val="20"/>
          <w:shd w:val="clear" w:color="auto" w:fill="C0C0C0"/>
        </w:rPr>
        <w:t>strikethrough</w:t>
      </w:r>
      <w:r>
        <w:rPr>
          <w:rStyle w:val="Fuentedeprrafopredeter"/>
          <w:strike/>
          <w:sz w:val="20"/>
          <w:szCs w:val="20"/>
        </w:rPr>
        <w:t xml:space="preserve"> </w:t>
      </w:r>
      <w:r>
        <w:rPr>
          <w:rStyle w:val="Fuentedeprrafopredeter"/>
          <w:sz w:val="20"/>
          <w:szCs w:val="20"/>
        </w:rPr>
        <w:t>(deletion).</w:t>
      </w:r>
    </w:p>
    <w:p w:rsidR="00AF1508" w:rsidRDefault="00AF1508" w:rsidP="00AF1508">
      <w:pPr>
        <w:pStyle w:val="Standard"/>
      </w:pPr>
    </w:p>
    <w:p w:rsidR="00AF1508" w:rsidRDefault="00AF1508" w:rsidP="00AF1508">
      <w:pPr>
        <w:pStyle w:val="Standard"/>
      </w:pPr>
    </w:p>
    <w:p w:rsidR="00AF1508" w:rsidRDefault="00AF1508" w:rsidP="00AF1508">
      <w:pPr>
        <w:pStyle w:val="Standard"/>
      </w:pPr>
      <w:r>
        <w:rPr>
          <w:rStyle w:val="Fuentedeprrafopredeter"/>
          <w:u w:val="single"/>
        </w:rPr>
        <w:br w:type="page"/>
      </w:r>
      <w:r>
        <w:rPr>
          <w:rStyle w:val="Fuentedeprrafopredeter"/>
          <w:u w:val="single"/>
        </w:rPr>
        <w:lastRenderedPageBreak/>
        <w:t xml:space="preserve">Proposed changes to </w:t>
      </w:r>
      <w:r w:rsidRPr="00A30B87">
        <w:rPr>
          <w:rStyle w:val="Fuentedeprrafopredeter"/>
          <w:u w:val="single"/>
        </w:rPr>
        <w:t>Characteristic 30 “Anther: viable pollen”</w:t>
      </w:r>
    </w:p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  <w:rPr>
          <w:rStyle w:val="Fuentedeprrafopredeter"/>
          <w:i/>
        </w:rPr>
      </w:pPr>
      <w:r>
        <w:rPr>
          <w:rStyle w:val="Fuentedeprrafopredeter"/>
          <w:i/>
        </w:rPr>
        <w:t>Current wording</w:t>
      </w:r>
    </w:p>
    <w:p w:rsidR="00AF1508" w:rsidRDefault="00AF1508" w:rsidP="00AF1508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AF1508" w:rsidRPr="00953834" w:rsidTr="000A277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AF1508" w:rsidRPr="00953834" w:rsidTr="000A277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AF1508" w:rsidRPr="00953834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AF1508" w:rsidRPr="00953834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95383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Anther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>: viable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95383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Anthère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>: pollen viable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95383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53834">
              <w:rPr>
                <w:rFonts w:ascii="Arial" w:hAnsi="Arial" w:cs="Arial"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95383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Antera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polen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 xml:space="preserve"> 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1508" w:rsidRPr="0095383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1508" w:rsidRPr="00953834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508" w:rsidRPr="00953834" w:rsidTr="000A2778">
        <w:trPr>
          <w:cantSplit/>
          <w:jc w:val="center"/>
        </w:trPr>
        <w:tc>
          <w:tcPr>
            <w:tcW w:w="554" w:type="dxa"/>
          </w:tcPr>
          <w:p w:rsidR="00AF1508" w:rsidRPr="0095383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10" w:type="dxa"/>
          </w:tcPr>
          <w:p w:rsidR="00AF1508" w:rsidRPr="00953834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AF1508" w:rsidRPr="0095383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AF1508" w:rsidRPr="0095383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AF1508" w:rsidRPr="0095383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53834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AF1508" w:rsidRPr="0095383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2410" w:type="dxa"/>
          </w:tcPr>
          <w:p w:rsidR="00AF1508" w:rsidRPr="0095383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95383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1508" w:rsidRPr="00953834" w:rsidTr="000A2778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AF1508" w:rsidRPr="00953834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AF1508" w:rsidRPr="00953834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95383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95383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présent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95383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53834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95383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1508" w:rsidRPr="0095383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1508" w:rsidRPr="00953834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</w:pPr>
      <w:r>
        <w:rPr>
          <w:rStyle w:val="Fuentedeprrafopredeter"/>
          <w:i/>
        </w:rPr>
        <w:t>Proposed new wording</w:t>
      </w:r>
    </w:p>
    <w:p w:rsidR="00AF1508" w:rsidRDefault="00AF1508" w:rsidP="00AF1508">
      <w:pPr>
        <w:pStyle w:val="Standard"/>
        <w:rPr>
          <w:rStyle w:val="Fuentedeprrafopredeter"/>
          <w:strike/>
          <w:shd w:val="clear" w:color="auto" w:fill="C0C0C0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AF1508" w:rsidRPr="006A7D69" w:rsidTr="000A277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AF1508" w:rsidRPr="00953834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F1508" w:rsidRPr="00953834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6A7D6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6A7D69" w:rsidRDefault="00AF1508" w:rsidP="000A2778">
            <w:pPr>
              <w:keepNext/>
              <w:spacing w:before="120"/>
              <w:rPr>
                <w:rFonts w:cs="Arial"/>
                <w:sz w:val="16"/>
                <w:szCs w:val="16"/>
                <w:lang w:val="fr-FR"/>
              </w:rPr>
            </w:pPr>
            <w:r w:rsidRPr="006A7D69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6A7D69" w:rsidRDefault="00AF1508" w:rsidP="000A2778">
            <w:pPr>
              <w:keepNext/>
              <w:spacing w:before="120"/>
              <w:rPr>
                <w:rFonts w:cs="Arial"/>
                <w:sz w:val="16"/>
                <w:szCs w:val="16"/>
                <w:lang w:val="de-DE"/>
              </w:rPr>
            </w:pPr>
            <w:r w:rsidRPr="006A7D69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6A7D69" w:rsidRDefault="00AF1508" w:rsidP="000A2778">
            <w:pPr>
              <w:keepNext/>
              <w:spacing w:before="120"/>
              <w:rPr>
                <w:rFonts w:cs="Arial"/>
                <w:sz w:val="16"/>
                <w:szCs w:val="16"/>
                <w:lang w:val="es-ES"/>
              </w:rPr>
            </w:pPr>
            <w:r w:rsidRPr="006A7D69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1508" w:rsidRPr="006A7D69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7D6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6A7D6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A7D6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6A7D6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A7D6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6A7D6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A7D6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6A7D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A7D6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1508" w:rsidRPr="006A7D6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AF1508" w:rsidRPr="00B714FC" w:rsidTr="000A277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AF1508" w:rsidRPr="00953834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53834">
              <w:rPr>
                <w:rFonts w:ascii="Arial" w:hAnsi="Arial" w:cs="Arial"/>
                <w:sz w:val="16"/>
                <w:szCs w:val="16"/>
              </w:rPr>
              <w:t>.</w:t>
            </w:r>
            <w:r w:rsidRPr="00953834">
              <w:rPr>
                <w:rFonts w:ascii="Arial" w:hAnsi="Arial" w:cs="Arial"/>
                <w:sz w:val="16"/>
                <w:szCs w:val="16"/>
              </w:rPr>
              <w:br/>
            </w:r>
            <w:r w:rsidRPr="00953834">
              <w:rPr>
                <w:rFonts w:ascii="Arial" w:hAnsi="Arial" w:cs="Arial"/>
                <w:sz w:val="16"/>
                <w:szCs w:val="16"/>
              </w:rPr>
              <w:br/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F1508" w:rsidRPr="00953834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953834" w:rsidRDefault="00AF1508" w:rsidP="00AF150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</w:rPr>
              <w:t>Anther</w:t>
            </w:r>
            <w:proofErr w:type="spellEnd"/>
            <w:r w:rsidRPr="0095383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53834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viable</w:t>
            </w:r>
            <w:r w:rsidRPr="00953834">
              <w:rPr>
                <w:rFonts w:ascii="Arial" w:hAnsi="Arial" w:cs="Arial"/>
                <w:sz w:val="16"/>
                <w:szCs w:val="16"/>
              </w:rPr>
              <w:t xml:space="preserve"> pollen 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viability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953834" w:rsidRDefault="00AF1508" w:rsidP="00AF1508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953834">
              <w:rPr>
                <w:rFonts w:cs="Arial"/>
                <w:b/>
                <w:sz w:val="16"/>
                <w:szCs w:val="16"/>
                <w:lang w:val="fr-FR"/>
              </w:rPr>
              <w:t xml:space="preserve">Anthère: </w:t>
            </w:r>
            <w:r w:rsidRPr="0095383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viabilité du</w:t>
            </w:r>
            <w:r w:rsidRPr="00953834">
              <w:rPr>
                <w:rFonts w:cs="Arial"/>
                <w:b/>
                <w:sz w:val="16"/>
                <w:szCs w:val="16"/>
                <w:lang w:val="fr-FR"/>
              </w:rPr>
              <w:t xml:space="preserve"> pollen </w:t>
            </w:r>
            <w:proofErr w:type="spellStart"/>
            <w:r w:rsidRPr="00953834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viabile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953834" w:rsidRDefault="00AF1508" w:rsidP="00AF1508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53834">
              <w:rPr>
                <w:rFonts w:cs="Arial"/>
                <w:b/>
                <w:sz w:val="16"/>
                <w:szCs w:val="16"/>
                <w:lang w:val="de-DE"/>
              </w:rPr>
              <w:t xml:space="preserve">Anthere: </w:t>
            </w:r>
            <w:r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keim</w:t>
            </w:r>
            <w:r w:rsidRPr="00953834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fähiger</w:t>
            </w:r>
            <w:r w:rsidRPr="00953834">
              <w:rPr>
                <w:rFonts w:cs="Arial"/>
                <w:b/>
                <w:sz w:val="16"/>
                <w:szCs w:val="16"/>
                <w:lang w:val="de-DE"/>
              </w:rPr>
              <w:t xml:space="preserve"> </w:t>
            </w:r>
            <w:r w:rsidRPr="0095383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Keimfähigkei</w:t>
            </w:r>
            <w:r w:rsidRPr="00953834">
              <w:rPr>
                <w:rFonts w:cs="Arial"/>
                <w:b/>
                <w:sz w:val="16"/>
                <w:szCs w:val="16"/>
                <w:lang w:val="de-DE"/>
              </w:rPr>
              <w:t>t des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953834" w:rsidRDefault="00AF1508" w:rsidP="00AF1508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953834">
              <w:rPr>
                <w:rFonts w:cs="Arial"/>
                <w:b/>
                <w:sz w:val="16"/>
                <w:szCs w:val="16"/>
                <w:lang w:val="es-ES"/>
              </w:rPr>
              <w:t xml:space="preserve">Antera: </w:t>
            </w:r>
            <w:r w:rsidRPr="00953834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viabilidad del</w:t>
            </w:r>
            <w:r w:rsidRPr="00953834">
              <w:rPr>
                <w:rFonts w:cs="Arial"/>
                <w:b/>
                <w:sz w:val="16"/>
                <w:szCs w:val="16"/>
                <w:lang w:val="es-ES"/>
              </w:rPr>
              <w:t xml:space="preserve"> polen </w:t>
            </w:r>
            <w:r w:rsidRPr="00953834">
              <w:rPr>
                <w:rFonts w:cs="Arial"/>
                <w:b/>
                <w:strike/>
                <w:sz w:val="16"/>
                <w:szCs w:val="16"/>
                <w:highlight w:val="lightGray"/>
                <w:lang w:val="es-ES"/>
              </w:rPr>
              <w:t>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1508" w:rsidRPr="00AF1508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1508" w:rsidRPr="00AF1508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F1508" w:rsidRPr="00953834" w:rsidTr="000A2778">
        <w:trPr>
          <w:cantSplit/>
          <w:jc w:val="center"/>
        </w:trPr>
        <w:tc>
          <w:tcPr>
            <w:tcW w:w="567" w:type="dxa"/>
          </w:tcPr>
          <w:p w:rsidR="00AF1508" w:rsidRPr="0095383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78731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QL</w:t>
            </w:r>
            <w:r w:rsidRPr="0078731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br/>
            </w:r>
            <w:r w:rsidRPr="007873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397" w:type="dxa"/>
          </w:tcPr>
          <w:p w:rsidR="00AF1508" w:rsidRPr="00953834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3" w:type="dxa"/>
          </w:tcPr>
          <w:p w:rsidR="00AF1508" w:rsidRPr="00953834" w:rsidRDefault="00AF1508" w:rsidP="00AF150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 xml:space="preserve">absent 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 low</w:t>
            </w:r>
          </w:p>
        </w:tc>
        <w:tc>
          <w:tcPr>
            <w:tcW w:w="1843" w:type="dxa"/>
          </w:tcPr>
          <w:p w:rsidR="00AF1508" w:rsidRPr="00953834" w:rsidRDefault="00AF1508" w:rsidP="00AF1508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953834">
              <w:rPr>
                <w:rFonts w:cs="Arial"/>
                <w:sz w:val="16"/>
                <w:szCs w:val="16"/>
              </w:rPr>
              <w:t>absent</w:t>
            </w:r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>e</w:t>
            </w:r>
            <w:proofErr w:type="spellEnd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AF1508" w:rsidRPr="00953834" w:rsidRDefault="00AF1508" w:rsidP="00AF1508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953834">
              <w:rPr>
                <w:rFonts w:cs="Arial"/>
                <w:sz w:val="16"/>
                <w:szCs w:val="16"/>
              </w:rPr>
              <w:t>fehlend</w:t>
            </w:r>
            <w:proofErr w:type="spellEnd"/>
            <w:r w:rsidRPr="0095383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953834">
              <w:rPr>
                <w:rFonts w:cs="Arial"/>
                <w:sz w:val="16"/>
                <w:szCs w:val="16"/>
                <w:highlight w:val="lightGray"/>
                <w:u w:val="single"/>
              </w:rPr>
              <w:t>gering</w:t>
            </w:r>
            <w:proofErr w:type="spellEnd"/>
          </w:p>
        </w:tc>
        <w:tc>
          <w:tcPr>
            <w:tcW w:w="1843" w:type="dxa"/>
          </w:tcPr>
          <w:p w:rsidR="00AF1508" w:rsidRPr="00953834" w:rsidRDefault="00AF1508" w:rsidP="00AF1508">
            <w:pPr>
              <w:keepNext/>
              <w:spacing w:before="120" w:after="120"/>
              <w:rPr>
                <w:rFonts w:cs="Arial"/>
                <w:sz w:val="16"/>
                <w:szCs w:val="16"/>
                <w:lang w:val="es-ES"/>
              </w:rPr>
            </w:pPr>
            <w:r w:rsidRPr="00953834">
              <w:rPr>
                <w:rFonts w:cs="Arial"/>
                <w:sz w:val="16"/>
                <w:szCs w:val="16"/>
                <w:lang w:val="es-ES"/>
              </w:rPr>
              <w:t xml:space="preserve">ausente </w:t>
            </w: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o baja</w:t>
            </w:r>
          </w:p>
        </w:tc>
        <w:tc>
          <w:tcPr>
            <w:tcW w:w="2410" w:type="dxa"/>
          </w:tcPr>
          <w:p w:rsidR="00AF1508" w:rsidRPr="0095383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Gregal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347DB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(PUM)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, JR </w:t>
            </w:r>
            <w:r w:rsidRPr="0078731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13 (GRA)</w:t>
            </w:r>
          </w:p>
        </w:tc>
        <w:tc>
          <w:tcPr>
            <w:tcW w:w="567" w:type="dxa"/>
          </w:tcPr>
          <w:p w:rsidR="00AF1508" w:rsidRPr="0095383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8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1508" w:rsidRPr="00953834" w:rsidTr="000A2778">
        <w:trPr>
          <w:cantSplit/>
          <w:jc w:val="center"/>
        </w:trPr>
        <w:tc>
          <w:tcPr>
            <w:tcW w:w="567" w:type="dxa"/>
          </w:tcPr>
          <w:p w:rsidR="00AF1508" w:rsidRPr="0095383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AF1508" w:rsidRPr="00953834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95383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43" w:type="dxa"/>
          </w:tcPr>
          <w:p w:rsidR="00AF1508" w:rsidRPr="00953834" w:rsidRDefault="00AF1508" w:rsidP="000A2778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1843" w:type="dxa"/>
          </w:tcPr>
          <w:p w:rsidR="00AF1508" w:rsidRPr="00953834" w:rsidRDefault="00AF1508" w:rsidP="000A2778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1843" w:type="dxa"/>
          </w:tcPr>
          <w:p w:rsidR="00AF1508" w:rsidRPr="00953834" w:rsidRDefault="00AF1508" w:rsidP="000A2778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2410" w:type="dxa"/>
          </w:tcPr>
          <w:p w:rsidR="00AF1508" w:rsidRPr="0095383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</w:tcPr>
          <w:p w:rsidR="00AF1508" w:rsidRPr="0095383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AF1508" w:rsidRPr="00953834" w:rsidTr="000A2778">
        <w:trPr>
          <w:cantSplit/>
          <w:jc w:val="center"/>
        </w:trPr>
        <w:tc>
          <w:tcPr>
            <w:tcW w:w="567" w:type="dxa"/>
          </w:tcPr>
          <w:p w:rsidR="00AF1508" w:rsidRPr="0095383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AF1508" w:rsidRPr="00953834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95383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1843" w:type="dxa"/>
          </w:tcPr>
          <w:p w:rsidR="00AF1508" w:rsidRPr="00953834" w:rsidRDefault="00AF1508" w:rsidP="000A2778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forte</w:t>
            </w:r>
          </w:p>
        </w:tc>
        <w:tc>
          <w:tcPr>
            <w:tcW w:w="1843" w:type="dxa"/>
          </w:tcPr>
          <w:p w:rsidR="00AF1508" w:rsidRPr="00953834" w:rsidRDefault="00AF1508" w:rsidP="000A2778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1843" w:type="dxa"/>
          </w:tcPr>
          <w:p w:rsidR="00AF1508" w:rsidRPr="00953834" w:rsidRDefault="00AF1508" w:rsidP="000A2778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953834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2410" w:type="dxa"/>
          </w:tcPr>
          <w:p w:rsidR="00AF1508" w:rsidRPr="0095383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Marsh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(GRA)</w:t>
            </w:r>
            <w:r w:rsidRPr="0095383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 Duncan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78731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(GRA)</w:t>
            </w:r>
          </w:p>
        </w:tc>
        <w:tc>
          <w:tcPr>
            <w:tcW w:w="567" w:type="dxa"/>
          </w:tcPr>
          <w:p w:rsidR="00AF1508" w:rsidRPr="0095383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AF1508" w:rsidRPr="00953834" w:rsidTr="000A2778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AF1508" w:rsidRPr="00953834" w:rsidRDefault="000A277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834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397" w:type="dxa"/>
            <w:tcBorders>
              <w:bottom w:val="single" w:sz="4" w:space="0" w:color="000080"/>
            </w:tcBorders>
          </w:tcPr>
          <w:p w:rsidR="00AF1508" w:rsidRPr="00953834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AF1508" w:rsidRPr="00953834" w:rsidRDefault="00AF1508" w:rsidP="000A2778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953834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AF1508" w:rsidRPr="00953834" w:rsidRDefault="00AF1508" w:rsidP="000A2778">
            <w:pPr>
              <w:spacing w:before="120" w:after="120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953834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présent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AF1508" w:rsidRPr="00953834" w:rsidRDefault="00AF1508" w:rsidP="000A2778">
            <w:pPr>
              <w:spacing w:before="120" w:after="120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953834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AF1508" w:rsidRPr="00953834" w:rsidRDefault="00AF1508" w:rsidP="000A2778">
            <w:pPr>
              <w:spacing w:before="120" w:after="120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953834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presente</w:t>
            </w:r>
          </w:p>
        </w:tc>
        <w:tc>
          <w:tcPr>
            <w:tcW w:w="2410" w:type="dxa"/>
            <w:tcBorders>
              <w:bottom w:val="single" w:sz="4" w:space="0" w:color="000080"/>
            </w:tcBorders>
          </w:tcPr>
          <w:p w:rsidR="00AF1508" w:rsidRPr="00953834" w:rsidRDefault="00AF1508" w:rsidP="000A2778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bottom w:val="single" w:sz="4" w:space="0" w:color="000080"/>
            </w:tcBorders>
          </w:tcPr>
          <w:p w:rsidR="00AF1508" w:rsidRPr="00953834" w:rsidRDefault="00AF1508" w:rsidP="000A2778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953834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</w:tbl>
    <w:p w:rsidR="00AF1508" w:rsidRDefault="00AF1508" w:rsidP="00AF1508">
      <w:pPr>
        <w:pStyle w:val="Standard"/>
      </w:pPr>
    </w:p>
    <w:p w:rsidR="00AF1508" w:rsidRDefault="00AF1508" w:rsidP="00AF1508">
      <w:pPr>
        <w:pStyle w:val="Standard"/>
      </w:pPr>
    </w:p>
    <w:p w:rsidR="00AF1508" w:rsidRPr="00AB7A39" w:rsidRDefault="00AF1508" w:rsidP="00AF1508">
      <w:pPr>
        <w:pStyle w:val="Standard"/>
        <w:rPr>
          <w:highlight w:val="lightGray"/>
        </w:rPr>
      </w:pPr>
      <w:r w:rsidRPr="00AB7A39">
        <w:rPr>
          <w:highlight w:val="lightGray"/>
          <w:u w:val="single"/>
        </w:rPr>
        <w:t xml:space="preserve">Ad. </w:t>
      </w:r>
      <w:proofErr w:type="gramStart"/>
      <w:r w:rsidR="000A2778" w:rsidRPr="00AB7A39">
        <w:rPr>
          <w:highlight w:val="lightGray"/>
          <w:u w:val="single"/>
        </w:rPr>
        <w:t>30</w:t>
      </w:r>
      <w:proofErr w:type="gramEnd"/>
      <w:r w:rsidRPr="00AB7A39">
        <w:rPr>
          <w:highlight w:val="lightGray"/>
          <w:u w:val="single"/>
        </w:rPr>
        <w:t>: Anther: pollen viability</w:t>
      </w:r>
    </w:p>
    <w:p w:rsidR="00AF1508" w:rsidRPr="00AB7A39" w:rsidRDefault="00AF1508" w:rsidP="00AF1508">
      <w:pPr>
        <w:pStyle w:val="Standard"/>
        <w:jc w:val="left"/>
        <w:rPr>
          <w:i/>
          <w:highlight w:val="lightGray"/>
        </w:rPr>
      </w:pPr>
    </w:p>
    <w:p w:rsidR="006A7D69" w:rsidRPr="00AB7A39" w:rsidRDefault="006A7D69" w:rsidP="006A7D69">
      <w:pPr>
        <w:rPr>
          <w:highlight w:val="lightGray"/>
          <w:u w:val="single"/>
        </w:rPr>
      </w:pPr>
      <w:r w:rsidRPr="00AB7A39">
        <w:rPr>
          <w:highlight w:val="lightGray"/>
          <w:u w:val="single"/>
        </w:rPr>
        <w:t xml:space="preserve">There is variability during development of the floral bud. It </w:t>
      </w:r>
      <w:proofErr w:type="gramStart"/>
      <w:r w:rsidRPr="00AB7A39">
        <w:rPr>
          <w:highlight w:val="lightGray"/>
          <w:u w:val="single"/>
        </w:rPr>
        <w:t>must be observed</w:t>
      </w:r>
      <w:proofErr w:type="gramEnd"/>
      <w:r w:rsidRPr="00AB7A39">
        <w:rPr>
          <w:highlight w:val="lightGray"/>
          <w:u w:val="single"/>
        </w:rPr>
        <w:t xml:space="preserve"> during the period of full flowering. From the two years of observations, the highest value </w:t>
      </w:r>
      <w:proofErr w:type="gramStart"/>
      <w:r w:rsidRPr="00AB7A39">
        <w:rPr>
          <w:highlight w:val="lightGray"/>
          <w:u w:val="single"/>
        </w:rPr>
        <w:t>should be taken</w:t>
      </w:r>
      <w:proofErr w:type="gramEnd"/>
      <w:r w:rsidRPr="00AB7A39">
        <w:rPr>
          <w:highlight w:val="lightGray"/>
          <w:u w:val="single"/>
        </w:rPr>
        <w:t>, as this would indicate the highest potential for pollination.</w:t>
      </w:r>
    </w:p>
    <w:p w:rsidR="006A7D69" w:rsidRPr="00AB7A39" w:rsidRDefault="006A7D69" w:rsidP="006A7D69">
      <w:pPr>
        <w:rPr>
          <w:highlight w:val="lightGray"/>
          <w:u w:val="single"/>
        </w:rPr>
      </w:pPr>
    </w:p>
    <w:p w:rsidR="006A7D69" w:rsidRPr="00AB7A39" w:rsidRDefault="006A7D69" w:rsidP="006A7D69">
      <w:pPr>
        <w:rPr>
          <w:highlight w:val="lightGray"/>
          <w:u w:val="single"/>
        </w:rPr>
      </w:pPr>
      <w:r w:rsidRPr="00AB7A39">
        <w:rPr>
          <w:highlight w:val="lightGray"/>
          <w:u w:val="single"/>
        </w:rPr>
        <w:t>Method to determine the percentage of pollen viability:</w:t>
      </w:r>
    </w:p>
    <w:p w:rsidR="006A7D69" w:rsidRPr="00AB7A39" w:rsidRDefault="006A7D69" w:rsidP="006A7D69">
      <w:pPr>
        <w:rPr>
          <w:highlight w:val="lightGray"/>
          <w:u w:val="single"/>
        </w:rPr>
      </w:pPr>
    </w:p>
    <w:p w:rsidR="006A7D69" w:rsidRPr="00AB7A39" w:rsidRDefault="006A7D69" w:rsidP="006A7D69">
      <w:pPr>
        <w:rPr>
          <w:highlight w:val="lightGray"/>
          <w:u w:val="single"/>
        </w:rPr>
      </w:pPr>
      <w:r w:rsidRPr="00AB7A39">
        <w:rPr>
          <w:highlight w:val="lightGray"/>
          <w:u w:val="single"/>
        </w:rPr>
        <w:t xml:space="preserve">The pollen </w:t>
      </w:r>
      <w:proofErr w:type="gramStart"/>
      <w:r w:rsidRPr="00AB7A39">
        <w:rPr>
          <w:highlight w:val="lightGray"/>
          <w:u w:val="single"/>
        </w:rPr>
        <w:t>should be collected when the petals begin to open (but with the anthers closed)</w:t>
      </w:r>
      <w:proofErr w:type="gramEnd"/>
      <w:r w:rsidRPr="00AB7A39">
        <w:rPr>
          <w:highlight w:val="lightGray"/>
          <w:u w:val="single"/>
        </w:rPr>
        <w:t xml:space="preserve">. The anthers </w:t>
      </w:r>
      <w:proofErr w:type="gramStart"/>
      <w:r w:rsidRPr="00AB7A39">
        <w:rPr>
          <w:highlight w:val="lightGray"/>
          <w:u w:val="single"/>
        </w:rPr>
        <w:t>should be introduced into a Petri dish and placed inside a silica gel dryer at room temperature, for 20-48 hours of darkness</w:t>
      </w:r>
      <w:proofErr w:type="gramEnd"/>
      <w:r w:rsidRPr="00AB7A39">
        <w:rPr>
          <w:highlight w:val="lightGray"/>
          <w:u w:val="single"/>
        </w:rPr>
        <w:t xml:space="preserve">. When the anthers </w:t>
      </w:r>
      <w:proofErr w:type="gramStart"/>
      <w:r w:rsidRPr="00AB7A39">
        <w:rPr>
          <w:highlight w:val="lightGray"/>
          <w:u w:val="single"/>
        </w:rPr>
        <w:t>are</w:t>
      </w:r>
      <w:proofErr w:type="gramEnd"/>
      <w:r w:rsidRPr="00AB7A39">
        <w:rPr>
          <w:highlight w:val="lightGray"/>
          <w:u w:val="single"/>
        </w:rPr>
        <w:t xml:space="preserve"> open they should be moved to an 8 ºC chamber with a 70-80 % Relative Humidity for one hour. Afterwards, the pollen </w:t>
      </w:r>
      <w:proofErr w:type="gramStart"/>
      <w:r w:rsidRPr="00AB7A39">
        <w:rPr>
          <w:highlight w:val="lightGray"/>
          <w:u w:val="single"/>
        </w:rPr>
        <w:t>should be brushed</w:t>
      </w:r>
      <w:proofErr w:type="gramEnd"/>
      <w:r w:rsidRPr="00AB7A39">
        <w:rPr>
          <w:highlight w:val="lightGray"/>
          <w:u w:val="single"/>
        </w:rPr>
        <w:t xml:space="preserve"> onto a microscope slide with 2 ml of </w:t>
      </w:r>
      <w:proofErr w:type="spellStart"/>
      <w:r w:rsidRPr="00AB7A39">
        <w:rPr>
          <w:highlight w:val="lightGray"/>
          <w:u w:val="single"/>
        </w:rPr>
        <w:t>Brewbacker</w:t>
      </w:r>
      <w:proofErr w:type="spellEnd"/>
      <w:r w:rsidRPr="00AB7A39">
        <w:rPr>
          <w:highlight w:val="lightGray"/>
          <w:u w:val="single"/>
        </w:rPr>
        <w:t xml:space="preserve"> medium (</w:t>
      </w:r>
      <w:proofErr w:type="spellStart"/>
      <w:r w:rsidRPr="00AB7A39">
        <w:rPr>
          <w:highlight w:val="lightGray"/>
          <w:u w:val="single"/>
        </w:rPr>
        <w:t>Brewbaker</w:t>
      </w:r>
      <w:proofErr w:type="spellEnd"/>
      <w:r w:rsidRPr="00AB7A39">
        <w:rPr>
          <w:highlight w:val="lightGray"/>
          <w:u w:val="single"/>
        </w:rPr>
        <w:t xml:space="preserve"> and </w:t>
      </w:r>
      <w:proofErr w:type="spellStart"/>
      <w:r w:rsidRPr="00AB7A39">
        <w:rPr>
          <w:highlight w:val="lightGray"/>
          <w:u w:val="single"/>
        </w:rPr>
        <w:t>Kwack</w:t>
      </w:r>
      <w:proofErr w:type="spellEnd"/>
      <w:r w:rsidRPr="00AB7A39">
        <w:rPr>
          <w:highlight w:val="lightGray"/>
          <w:u w:val="single"/>
        </w:rPr>
        <w:t xml:space="preserve">. 1963). Finally, the microscope slide </w:t>
      </w:r>
      <w:proofErr w:type="gramStart"/>
      <w:r w:rsidRPr="00AB7A39">
        <w:rPr>
          <w:highlight w:val="lightGray"/>
          <w:u w:val="single"/>
        </w:rPr>
        <w:t>should be placed</w:t>
      </w:r>
      <w:proofErr w:type="gramEnd"/>
      <w:r w:rsidRPr="00AB7A39">
        <w:rPr>
          <w:highlight w:val="lightGray"/>
          <w:u w:val="single"/>
        </w:rPr>
        <w:t xml:space="preserve"> in a 24 ºC chamber with a 75 % RH for 20 hours.</w:t>
      </w:r>
    </w:p>
    <w:p w:rsidR="006A7D69" w:rsidRPr="00AB7A39" w:rsidRDefault="006A7D69" w:rsidP="006A7D69">
      <w:pPr>
        <w:rPr>
          <w:highlight w:val="lightGray"/>
          <w:u w:val="single"/>
        </w:rPr>
      </w:pPr>
    </w:p>
    <w:p w:rsidR="006A7D69" w:rsidRPr="00AB7A39" w:rsidRDefault="006A7D69" w:rsidP="006A7D69">
      <w:pPr>
        <w:rPr>
          <w:highlight w:val="lightGray"/>
          <w:u w:val="single"/>
        </w:rPr>
      </w:pPr>
      <w:r w:rsidRPr="00AB7A39">
        <w:rPr>
          <w:highlight w:val="lightGray"/>
          <w:u w:val="single"/>
        </w:rPr>
        <w:t xml:space="preserve">The percentage of pollen fertility is calculated as the average of germinated pollen grains observed with a binocular microscope in 15 visual fields from </w:t>
      </w:r>
      <w:proofErr w:type="gramStart"/>
      <w:r w:rsidRPr="00AB7A39">
        <w:rPr>
          <w:highlight w:val="lightGray"/>
          <w:u w:val="single"/>
        </w:rPr>
        <w:t>2</w:t>
      </w:r>
      <w:proofErr w:type="gramEnd"/>
      <w:r w:rsidRPr="00AB7A39">
        <w:rPr>
          <w:highlight w:val="lightGray"/>
          <w:u w:val="single"/>
        </w:rPr>
        <w:t xml:space="preserve"> different microscope slides.</w:t>
      </w:r>
    </w:p>
    <w:p w:rsidR="00AF1508" w:rsidRPr="00AB7A39" w:rsidRDefault="00AF1508" w:rsidP="00AF1508">
      <w:pPr>
        <w:rPr>
          <w:rFonts w:cs="Arial"/>
          <w:highlight w:val="lightGray"/>
          <w:u w:val="single"/>
        </w:rPr>
      </w:pPr>
    </w:p>
    <w:p w:rsidR="00AF1508" w:rsidRPr="0056693F" w:rsidRDefault="00AF1508" w:rsidP="00AF1508">
      <w:pPr>
        <w:rPr>
          <w:rFonts w:cs="Arial"/>
          <w:u w:val="single"/>
        </w:rPr>
      </w:pPr>
      <w:r w:rsidRPr="00AB7A39">
        <w:rPr>
          <w:rFonts w:cs="Arial"/>
          <w:highlight w:val="lightGray"/>
          <w:u w:val="single"/>
        </w:rPr>
        <w:t>(</w:t>
      </w:r>
      <w:proofErr w:type="spellStart"/>
      <w:r w:rsidRPr="00AB7A39">
        <w:rPr>
          <w:rFonts w:cs="Arial"/>
          <w:highlight w:val="lightGray"/>
          <w:u w:val="single"/>
        </w:rPr>
        <w:t>Brewbaker</w:t>
      </w:r>
      <w:proofErr w:type="spellEnd"/>
      <w:r w:rsidRPr="00AB7A39">
        <w:rPr>
          <w:rFonts w:cs="Arial"/>
          <w:highlight w:val="lightGray"/>
          <w:u w:val="single"/>
        </w:rPr>
        <w:t xml:space="preserve">, J.L. and </w:t>
      </w:r>
      <w:proofErr w:type="spellStart"/>
      <w:r w:rsidRPr="00AB7A39">
        <w:rPr>
          <w:rFonts w:cs="Arial"/>
          <w:highlight w:val="lightGray"/>
          <w:u w:val="single"/>
        </w:rPr>
        <w:t>Kwack</w:t>
      </w:r>
      <w:proofErr w:type="spellEnd"/>
      <w:r w:rsidRPr="00AB7A39">
        <w:rPr>
          <w:rFonts w:cs="Arial"/>
          <w:highlight w:val="lightGray"/>
          <w:u w:val="single"/>
        </w:rPr>
        <w:t xml:space="preserve">, B.H. 1963. The essential </w:t>
      </w:r>
      <w:r w:rsidRPr="0056693F">
        <w:rPr>
          <w:rFonts w:cs="Arial"/>
          <w:highlight w:val="lightGray"/>
          <w:u w:val="single"/>
        </w:rPr>
        <w:t>role of calcium ion in pollen germination and pollen tube growth. Amer. Jour. Botany. 50: 859-865.)</w:t>
      </w:r>
    </w:p>
    <w:p w:rsidR="00AF1508" w:rsidRPr="00953834" w:rsidRDefault="00AF1508" w:rsidP="00AF1508">
      <w:pPr>
        <w:pStyle w:val="Standard"/>
        <w:rPr>
          <w:highlight w:val="lightGray"/>
          <w:u w:val="single"/>
        </w:rPr>
      </w:pPr>
    </w:p>
    <w:p w:rsidR="00AF1508" w:rsidRDefault="00AF1508" w:rsidP="00AF1508">
      <w:pPr>
        <w:pStyle w:val="Standard"/>
        <w:jc w:val="left"/>
        <w:rPr>
          <w:i/>
        </w:rPr>
      </w:pPr>
    </w:p>
    <w:p w:rsidR="00AF1508" w:rsidRDefault="00AF1508" w:rsidP="00AF1508">
      <w:pPr>
        <w:pStyle w:val="Standard"/>
      </w:pPr>
      <w:r>
        <w:rPr>
          <w:rStyle w:val="Fuentedeprrafopredeter"/>
          <w:u w:val="single"/>
        </w:rPr>
        <w:br w:type="page"/>
      </w:r>
      <w:r>
        <w:rPr>
          <w:rStyle w:val="Fuentedeprrafopredeter"/>
          <w:u w:val="single"/>
        </w:rPr>
        <w:lastRenderedPageBreak/>
        <w:t xml:space="preserve">Proposed changes to </w:t>
      </w:r>
      <w:r w:rsidRPr="00A30B87">
        <w:rPr>
          <w:rStyle w:val="Fuentedeprrafopredeter"/>
          <w:u w:val="single"/>
        </w:rPr>
        <w:t>Characteristic 50 “Fruit surface: predominant color(s)”</w:t>
      </w:r>
    </w:p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  <w:rPr>
          <w:rStyle w:val="Fuentedeprrafopredeter"/>
          <w:i/>
        </w:rPr>
      </w:pPr>
      <w:r>
        <w:rPr>
          <w:rStyle w:val="Fuentedeprrafopredeter"/>
          <w:i/>
        </w:rPr>
        <w:t>Current wording</w:t>
      </w:r>
    </w:p>
    <w:p w:rsidR="00AF1508" w:rsidRDefault="00AF1508" w:rsidP="00AF1508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AF1508" w:rsidRPr="00347DB9" w:rsidTr="000A277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eastAsia="MS Gothic" w:hAnsi="Arial" w:cs="Arial"/>
                <w:b w:val="0"/>
                <w:sz w:val="16"/>
                <w:szCs w:val="16"/>
                <w:lang w:val="fr-CH" w:eastAsia="ja-JP"/>
              </w:rPr>
            </w:pPr>
            <w:r w:rsidRPr="00347DB9">
              <w:rPr>
                <w:rFonts w:ascii="Arial" w:eastAsia="MS Gothic" w:hAnsi="Arial" w:cs="Arial"/>
                <w:b w:val="0"/>
                <w:sz w:val="16"/>
                <w:szCs w:val="16"/>
                <w:lang w:val="fr-CH" w:eastAsia="ja-JP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AF1508" w:rsidRPr="00B714FC" w:rsidTr="000A277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50.</w:t>
            </w:r>
            <w:r w:rsidRPr="00347DB9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Fruit surface: </w:t>
            </w:r>
            <w:r>
              <w:rPr>
                <w:rFonts w:ascii="Arial" w:hAnsi="Arial" w:cs="Arial"/>
                <w:sz w:val="16"/>
                <w:szCs w:val="16"/>
              </w:rPr>
              <w:br/>
              <w:t>predom</w:t>
            </w:r>
            <w:r w:rsidRPr="00347DB9">
              <w:rPr>
                <w:rFonts w:ascii="Arial" w:hAnsi="Arial" w:cs="Arial"/>
                <w:sz w:val="16"/>
                <w:szCs w:val="16"/>
              </w:rPr>
              <w:t>inant color(s)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787319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87319">
              <w:rPr>
                <w:rFonts w:ascii="Arial" w:eastAsia="MS Gothic" w:hAnsi="Arial" w:cs="Arial"/>
                <w:sz w:val="16"/>
                <w:szCs w:val="16"/>
                <w:lang w:val="fr-CH" w:eastAsia="ja-JP"/>
              </w:rPr>
              <w:t xml:space="preserve">Surface du </w:t>
            </w:r>
            <w:r w:rsidRPr="00787319">
              <w:rPr>
                <w:rFonts w:ascii="Arial" w:hAnsi="Arial" w:cs="Arial"/>
                <w:sz w:val="16"/>
                <w:szCs w:val="16"/>
                <w:lang w:val="fr-CH"/>
              </w:rPr>
              <w:t>fruit: couleur(s) prédominante(s)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Fruchtoberfläche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Hauptfarbe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(n)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Superficie del fruto: color(es) predominante(s)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F1508" w:rsidRPr="00347DB9" w:rsidTr="000A2778">
        <w:trPr>
          <w:cantSplit/>
          <w:jc w:val="center"/>
        </w:trPr>
        <w:tc>
          <w:tcPr>
            <w:tcW w:w="554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yellow green 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vert</w:t>
            </w:r>
            <w:r w:rsidRPr="00347DB9">
              <w:rPr>
                <w:rFonts w:ascii="Arial" w:hAnsi="Arial" w:cs="Arial"/>
                <w:sz w:val="16"/>
                <w:szCs w:val="16"/>
              </w:rPr>
              <w:noBreakHyphen/>
              <w:t>jaune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gelbgrün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2410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1508" w:rsidRPr="00347DB9" w:rsidTr="000A2778">
        <w:trPr>
          <w:cantSplit/>
          <w:jc w:val="center"/>
        </w:trPr>
        <w:tc>
          <w:tcPr>
            <w:tcW w:w="554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greenish yellow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verdâtre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grünlichgelb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amarillo verdoso </w:t>
            </w:r>
          </w:p>
        </w:tc>
        <w:tc>
          <w:tcPr>
            <w:tcW w:w="2410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Tahiti (PUM)</w:t>
            </w:r>
          </w:p>
        </w:tc>
        <w:tc>
          <w:tcPr>
            <w:tcW w:w="567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F1508" w:rsidRPr="00347DB9" w:rsidTr="000A2778">
        <w:trPr>
          <w:cantSplit/>
          <w:jc w:val="center"/>
        </w:trPr>
        <w:tc>
          <w:tcPr>
            <w:tcW w:w="554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light yellow 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2410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Pomelit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 (PUM)</w:t>
            </w:r>
          </w:p>
        </w:tc>
        <w:tc>
          <w:tcPr>
            <w:tcW w:w="567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AF1508" w:rsidRPr="00347DB9" w:rsidTr="000A2778">
        <w:trPr>
          <w:cantSplit/>
          <w:jc w:val="center"/>
        </w:trPr>
        <w:tc>
          <w:tcPr>
            <w:tcW w:w="554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medium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yellow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moyen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mittelgelb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2410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 (GRA)</w:t>
            </w:r>
          </w:p>
        </w:tc>
        <w:tc>
          <w:tcPr>
            <w:tcW w:w="567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  <w:tr w:rsidR="00AF1508" w:rsidRPr="00347DB9" w:rsidTr="000A2778">
        <w:trPr>
          <w:cantSplit/>
          <w:jc w:val="center"/>
        </w:trPr>
        <w:tc>
          <w:tcPr>
            <w:tcW w:w="554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light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pink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pâle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hellrosa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Ruby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Henning</w:t>
            </w:r>
            <w:r w:rsidRPr="00347DB9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F1508" w:rsidRPr="00347DB9" w:rsidTr="000A2778">
        <w:trPr>
          <w:cantSplit/>
          <w:jc w:val="center"/>
        </w:trPr>
        <w:tc>
          <w:tcPr>
            <w:tcW w:w="554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medium pink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2410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Oran Red (GRA)</w:t>
            </w:r>
          </w:p>
        </w:tc>
        <w:tc>
          <w:tcPr>
            <w:tcW w:w="567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F1508" w:rsidRPr="00347DB9" w:rsidTr="000A2778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[282]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AF1508" w:rsidRPr="00347DB9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347DB9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347DB9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347DB9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347DB9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AF1508" w:rsidRPr="00347DB9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</w:pPr>
      <w:r>
        <w:rPr>
          <w:rStyle w:val="Fuentedeprrafopredeter"/>
          <w:i/>
        </w:rPr>
        <w:t>Proposed new wording</w:t>
      </w:r>
    </w:p>
    <w:p w:rsidR="00AF1508" w:rsidRDefault="00AF1508" w:rsidP="00AF1508">
      <w:pPr>
        <w:pStyle w:val="Standard"/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AF1508" w:rsidRPr="00347DB9" w:rsidTr="000A277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eastAsia="MS Gothic" w:hAnsi="Arial" w:cs="Arial"/>
                <w:b w:val="0"/>
                <w:sz w:val="16"/>
                <w:szCs w:val="16"/>
                <w:lang w:val="fr-CH" w:eastAsia="ja-JP"/>
              </w:rPr>
            </w:pPr>
            <w:r w:rsidRPr="00347DB9">
              <w:rPr>
                <w:rFonts w:ascii="Arial" w:eastAsia="MS Gothic" w:hAnsi="Arial" w:cs="Arial"/>
                <w:b w:val="0"/>
                <w:sz w:val="16"/>
                <w:szCs w:val="16"/>
                <w:lang w:val="fr-CH" w:eastAsia="ja-JP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347DB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AF1508" w:rsidRPr="00B714FC" w:rsidTr="000A277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50.</w:t>
            </w:r>
            <w:r w:rsidRPr="00347DB9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Fruit surface: predominant color(s)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47DB9">
              <w:rPr>
                <w:rFonts w:ascii="Arial" w:eastAsia="MS Gothic" w:hAnsi="Arial" w:cs="Arial"/>
                <w:sz w:val="16"/>
                <w:szCs w:val="16"/>
                <w:lang w:val="fr-CH" w:eastAsia="ja-JP"/>
              </w:rPr>
              <w:t xml:space="preserve">Surface du </w:t>
            </w:r>
            <w:r w:rsidRPr="00347DB9">
              <w:rPr>
                <w:rFonts w:ascii="Arial" w:hAnsi="Arial" w:cs="Arial"/>
                <w:sz w:val="16"/>
                <w:szCs w:val="16"/>
                <w:lang w:val="fr-CH"/>
              </w:rPr>
              <w:t>fruit: couleur(s) prédominante(s)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Fruchtoberfläche: Hauptfarbe(n)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Superficie del fruto: color(es) predominante(s)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1508" w:rsidRPr="00347DB9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F1508" w:rsidRPr="00347DB9" w:rsidTr="000A2778">
        <w:trPr>
          <w:cantSplit/>
          <w:jc w:val="center"/>
        </w:trPr>
        <w:tc>
          <w:tcPr>
            <w:tcW w:w="554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yellow green 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vert</w:t>
            </w:r>
            <w:r w:rsidRPr="00347DB9">
              <w:rPr>
                <w:rFonts w:ascii="Arial" w:hAnsi="Arial" w:cs="Arial"/>
                <w:sz w:val="16"/>
                <w:szCs w:val="16"/>
              </w:rPr>
              <w:noBreakHyphen/>
              <w:t>jaune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gelbgrün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2410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1508" w:rsidRPr="00347DB9" w:rsidTr="000A2778">
        <w:trPr>
          <w:cantSplit/>
          <w:jc w:val="center"/>
        </w:trPr>
        <w:tc>
          <w:tcPr>
            <w:tcW w:w="554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greenish yellow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verdâtre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grünlichgelb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amarillo verdoso </w:t>
            </w:r>
          </w:p>
        </w:tc>
        <w:tc>
          <w:tcPr>
            <w:tcW w:w="2410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Tahiti (PUM)</w:t>
            </w:r>
          </w:p>
        </w:tc>
        <w:tc>
          <w:tcPr>
            <w:tcW w:w="567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F1508" w:rsidRPr="00961114" w:rsidTr="000A2778">
        <w:trPr>
          <w:cantSplit/>
          <w:jc w:val="center"/>
        </w:trPr>
        <w:tc>
          <w:tcPr>
            <w:tcW w:w="554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light yellow 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jaune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2410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proofErr w:type="spellStart"/>
            <w:r w:rsidRPr="00961114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Pomelit</w:t>
            </w:r>
            <w:proofErr w:type="spellEnd"/>
            <w:r w:rsidRPr="00961114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 (PUM)</w:t>
            </w:r>
          </w:p>
        </w:tc>
        <w:tc>
          <w:tcPr>
            <w:tcW w:w="567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AF1508" w:rsidRPr="00961114" w:rsidTr="000A2778">
        <w:trPr>
          <w:cantSplit/>
          <w:jc w:val="center"/>
        </w:trPr>
        <w:tc>
          <w:tcPr>
            <w:tcW w:w="554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medium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yellow</w:t>
            </w:r>
            <w:proofErr w:type="spellEnd"/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jaune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moyen</w:t>
            </w:r>
            <w:proofErr w:type="spellEnd"/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mittelgelb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2410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 (GRA)</w:t>
            </w:r>
          </w:p>
        </w:tc>
        <w:tc>
          <w:tcPr>
            <w:tcW w:w="567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  <w:tr w:rsidR="00AF1508" w:rsidRPr="00347DB9" w:rsidTr="000A2778">
        <w:trPr>
          <w:cantSplit/>
          <w:jc w:val="center"/>
        </w:trPr>
        <w:tc>
          <w:tcPr>
            <w:tcW w:w="554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light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pink</w:t>
            </w:r>
            <w:proofErr w:type="spellEnd"/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rose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pâle</w:t>
            </w:r>
            <w:proofErr w:type="spellEnd"/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hellrosa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A748D">
              <w:rPr>
                <w:rFonts w:ascii="Arial" w:hAnsi="Arial" w:cs="Arial"/>
                <w:sz w:val="16"/>
                <w:szCs w:val="16"/>
                <w:lang w:val="es-ES"/>
              </w:rPr>
              <w:t xml:space="preserve">Ruby </w:t>
            </w:r>
            <w:proofErr w:type="spellStart"/>
            <w:r w:rsidRPr="002A748D">
              <w:rPr>
                <w:rFonts w:ascii="Arial" w:hAnsi="Arial" w:cs="Arial"/>
                <w:sz w:val="16"/>
                <w:szCs w:val="16"/>
                <w:lang w:val="es-ES"/>
              </w:rPr>
              <w:t>Henning</w:t>
            </w:r>
            <w:r w:rsidRPr="002A748D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2A748D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F1508" w:rsidRPr="00347DB9" w:rsidTr="000A2778">
        <w:trPr>
          <w:cantSplit/>
          <w:jc w:val="center"/>
        </w:trPr>
        <w:tc>
          <w:tcPr>
            <w:tcW w:w="554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medium pink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2410" w:type="dxa"/>
          </w:tcPr>
          <w:p w:rsidR="00AF1508" w:rsidRPr="00347DB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Oran Red (GRA)</w:t>
            </w:r>
          </w:p>
        </w:tc>
        <w:tc>
          <w:tcPr>
            <w:tcW w:w="567" w:type="dxa"/>
          </w:tcPr>
          <w:p w:rsidR="00AF1508" w:rsidRPr="00347DB9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F1508" w:rsidRPr="00347DB9" w:rsidTr="000A2778">
        <w:trPr>
          <w:cantSplit/>
          <w:jc w:val="center"/>
        </w:trPr>
        <w:tc>
          <w:tcPr>
            <w:tcW w:w="554" w:type="dxa"/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347DB9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347DB9">
              <w:rPr>
                <w:rFonts w:ascii="Arial" w:hAnsi="Arial" w:cs="Arial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1843" w:type="dxa"/>
          </w:tcPr>
          <w:p w:rsidR="00AF1508" w:rsidRPr="00347DB9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47DB9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2410" w:type="dxa"/>
          </w:tcPr>
          <w:p w:rsidR="00AF1508" w:rsidRPr="00347DB9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F1508" w:rsidRPr="00347DB9" w:rsidTr="000A2778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AF1508" w:rsidRPr="00347DB9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DB9">
              <w:rPr>
                <w:rFonts w:ascii="Arial" w:hAnsi="Arial" w:cs="Arial"/>
                <w:b/>
                <w:sz w:val="16"/>
                <w:szCs w:val="16"/>
              </w:rPr>
              <w:t>[282]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AF1508" w:rsidRPr="00347DB9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6111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yellowish 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E219E7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219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  <w:proofErr w:type="spellStart"/>
            <w:r w:rsidRPr="00E219E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jaunâtre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E219E7" w:rsidRDefault="00AB7A39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gelblich</w:t>
            </w:r>
            <w:r w:rsidR="00AF1508" w:rsidRPr="00E219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E219E7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219E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 amarillento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Gregal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6111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</w:tbl>
    <w:p w:rsidR="00AF1508" w:rsidRDefault="00AF1508" w:rsidP="00AF1508">
      <w:pPr>
        <w:pStyle w:val="Standard"/>
      </w:pPr>
    </w:p>
    <w:p w:rsidR="00AF1508" w:rsidRDefault="00AF1508" w:rsidP="00AF1508">
      <w:pPr>
        <w:pStyle w:val="Standard"/>
      </w:pPr>
    </w:p>
    <w:p w:rsidR="00AF1508" w:rsidRDefault="00AF1508" w:rsidP="00AF1508">
      <w:pPr>
        <w:pStyle w:val="Standard"/>
      </w:pPr>
      <w:r>
        <w:rPr>
          <w:rStyle w:val="Fuentedeprrafopredeter"/>
          <w:u w:val="single"/>
        </w:rPr>
        <w:br w:type="page"/>
      </w:r>
      <w:r>
        <w:rPr>
          <w:rStyle w:val="Fuentedeprrafopredeter"/>
          <w:u w:val="single"/>
        </w:rPr>
        <w:lastRenderedPageBreak/>
        <w:t xml:space="preserve">Proposed changes to </w:t>
      </w:r>
      <w:r w:rsidRPr="00A30B87">
        <w:rPr>
          <w:rStyle w:val="Fuentedeprrafopredeter"/>
          <w:u w:val="single"/>
        </w:rPr>
        <w:t>Characteristic 63 “Fruit: color of albedo”</w:t>
      </w:r>
    </w:p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  <w:rPr>
          <w:rStyle w:val="Fuentedeprrafopredeter"/>
          <w:i/>
        </w:rPr>
      </w:pPr>
      <w:r>
        <w:rPr>
          <w:rStyle w:val="Fuentedeprrafopredeter"/>
          <w:i/>
        </w:rPr>
        <w:t>Current wording</w:t>
      </w:r>
    </w:p>
    <w:p w:rsidR="00AF1508" w:rsidRDefault="00AF1508" w:rsidP="00AF1508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AF1508" w:rsidRPr="00961114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AF1508" w:rsidRPr="00961114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Fruit: color of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Fruit: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couleur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l'albédo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Frucht: Farbe der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Fruto: color del albedo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508" w:rsidRPr="00961114" w:rsidTr="000A2778">
        <w:trPr>
          <w:cantSplit/>
          <w:jc w:val="center"/>
        </w:trPr>
        <w:tc>
          <w:tcPr>
            <w:tcW w:w="554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AF1508" w:rsidRPr="00961114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greenish</w:t>
            </w:r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verdâtre</w:t>
            </w:r>
            <w:proofErr w:type="spellEnd"/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grünlich</w:t>
            </w:r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verdoso</w:t>
            </w:r>
          </w:p>
        </w:tc>
        <w:tc>
          <w:tcPr>
            <w:tcW w:w="2410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 (GRA),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 (HGP)</w:t>
            </w:r>
          </w:p>
        </w:tc>
        <w:tc>
          <w:tcPr>
            <w:tcW w:w="567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1508" w:rsidRPr="00961114" w:rsidTr="000A2778">
        <w:trPr>
          <w:cantSplit/>
          <w:jc w:val="center"/>
        </w:trPr>
        <w:tc>
          <w:tcPr>
            <w:tcW w:w="554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pâle</w:t>
            </w:r>
            <w:proofErr w:type="spellEnd"/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Ray Ruby (GRA),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 (GRA), Ruby 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Henninger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F1508" w:rsidRPr="00961114" w:rsidTr="000A2778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[300]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rose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</w:pPr>
      <w:r>
        <w:rPr>
          <w:rStyle w:val="Fuentedeprrafopredeter"/>
          <w:i/>
        </w:rPr>
        <w:t>Proposed new wording</w:t>
      </w:r>
    </w:p>
    <w:p w:rsidR="00AF1508" w:rsidRDefault="00AF1508" w:rsidP="00AF1508">
      <w:pPr>
        <w:pStyle w:val="Standard"/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AF1508" w:rsidRPr="00961114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6A7D6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6A7D6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6A7D6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6A7D6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961114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AF1508" w:rsidRPr="00961114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Fruit: color of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Fruit: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couleur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l'albédo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Frucht: Farbe der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Fruto: color del albedo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508" w:rsidRPr="00961114" w:rsidTr="000A2778">
        <w:trPr>
          <w:cantSplit/>
          <w:jc w:val="center"/>
        </w:trPr>
        <w:tc>
          <w:tcPr>
            <w:tcW w:w="554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AF1508" w:rsidRPr="00961114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AF1508" w:rsidRPr="00961114" w:rsidRDefault="00F8666D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8666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greenish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 w:rsidR="00AF1508"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1843" w:type="dxa"/>
          </w:tcPr>
          <w:p w:rsidR="00AF1508" w:rsidRPr="00961114" w:rsidRDefault="00F8666D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666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verdâtre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 w:rsidR="00AF1508"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blanc</w:t>
            </w:r>
          </w:p>
        </w:tc>
        <w:tc>
          <w:tcPr>
            <w:tcW w:w="1843" w:type="dxa"/>
          </w:tcPr>
          <w:p w:rsidR="00AF1508" w:rsidRPr="00F8666D" w:rsidRDefault="00F8666D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666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grünlich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proofErr w:type="spellStart"/>
            <w:r w:rsidR="00AF1508" w:rsidRPr="00F8666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weiß</w:t>
            </w:r>
            <w:proofErr w:type="spellEnd"/>
          </w:p>
        </w:tc>
        <w:tc>
          <w:tcPr>
            <w:tcW w:w="1843" w:type="dxa"/>
          </w:tcPr>
          <w:p w:rsidR="00AF1508" w:rsidRPr="00F8666D" w:rsidRDefault="00F8666D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666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verdoso</w:t>
            </w:r>
            <w:proofErr w:type="spellEnd"/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proofErr w:type="spellStart"/>
            <w:r w:rsidR="00AF1508" w:rsidRPr="00F8666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blanco</w:t>
            </w:r>
            <w:proofErr w:type="spellEnd"/>
          </w:p>
        </w:tc>
        <w:tc>
          <w:tcPr>
            <w:tcW w:w="2410" w:type="dxa"/>
          </w:tcPr>
          <w:p w:rsidR="00AF1508" w:rsidRPr="00A1172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A11729">
              <w:rPr>
                <w:rFonts w:ascii="Arial" w:hAnsi="Arial" w:cs="Arial"/>
                <w:sz w:val="16"/>
                <w:szCs w:val="16"/>
                <w:lang w:val="es-ES_tradnl"/>
              </w:rPr>
              <w:t>Marsh</w:t>
            </w:r>
            <w:proofErr w:type="spellEnd"/>
            <w:r w:rsidRPr="00A1172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 (GRA), </w:t>
            </w:r>
            <w:proofErr w:type="spellStart"/>
            <w:r w:rsidRPr="00A11729">
              <w:rPr>
                <w:rFonts w:ascii="Arial" w:hAnsi="Arial" w:cs="Arial"/>
                <w:sz w:val="16"/>
                <w:szCs w:val="16"/>
                <w:lang w:val="es-ES_tradnl"/>
              </w:rPr>
              <w:t>Melogold</w:t>
            </w:r>
            <w:proofErr w:type="spellEnd"/>
            <w:r w:rsidRPr="00A1172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 (HGP), </w:t>
            </w:r>
            <w:proofErr w:type="spellStart"/>
            <w:r w:rsidRPr="00A11729">
              <w:rPr>
                <w:rFonts w:ascii="Arial" w:hAnsi="Arial" w:cs="Arial"/>
                <w:sz w:val="16"/>
                <w:szCs w:val="16"/>
                <w:lang w:val="es-ES_tradnl"/>
              </w:rPr>
              <w:t>Oroblanco</w:t>
            </w:r>
            <w:proofErr w:type="spellEnd"/>
            <w:r w:rsidRPr="00A11729">
              <w:rPr>
                <w:rFonts w:ascii="Arial" w:hAnsi="Arial" w:cs="Arial"/>
                <w:sz w:val="16"/>
                <w:szCs w:val="16"/>
                <w:lang w:val="es-ES_tradnl"/>
              </w:rPr>
              <w:t> (HGP)</w:t>
            </w:r>
          </w:p>
        </w:tc>
        <w:tc>
          <w:tcPr>
            <w:tcW w:w="567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1508" w:rsidRPr="00961114" w:rsidTr="000A2778">
        <w:trPr>
          <w:cantSplit/>
          <w:jc w:val="center"/>
        </w:trPr>
        <w:tc>
          <w:tcPr>
            <w:tcW w:w="554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1843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pâle</w:t>
            </w:r>
            <w:proofErr w:type="spellEnd"/>
          </w:p>
        </w:tc>
        <w:tc>
          <w:tcPr>
            <w:tcW w:w="1843" w:type="dxa"/>
          </w:tcPr>
          <w:p w:rsidR="00AF1508" w:rsidRPr="00F8666D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666D">
              <w:rPr>
                <w:rFonts w:ascii="Arial" w:hAnsi="Arial" w:cs="Arial"/>
                <w:sz w:val="16"/>
                <w:szCs w:val="16"/>
              </w:rPr>
              <w:t>hellrosa</w:t>
            </w:r>
            <w:proofErr w:type="spellEnd"/>
          </w:p>
        </w:tc>
        <w:tc>
          <w:tcPr>
            <w:tcW w:w="1843" w:type="dxa"/>
          </w:tcPr>
          <w:p w:rsidR="00AF1508" w:rsidRPr="00F8666D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666D">
              <w:rPr>
                <w:rFonts w:ascii="Arial" w:hAnsi="Arial" w:cs="Arial"/>
                <w:sz w:val="16"/>
                <w:szCs w:val="16"/>
              </w:rPr>
              <w:t>rosa</w:t>
            </w:r>
            <w:proofErr w:type="spellEnd"/>
            <w:r w:rsidRPr="00F866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666D">
              <w:rPr>
                <w:rFonts w:ascii="Arial" w:hAnsi="Arial" w:cs="Arial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2410" w:type="dxa"/>
          </w:tcPr>
          <w:p w:rsidR="00AF1508" w:rsidRPr="00961114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 xml:space="preserve">Ray Ruby (GRA), 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 (GRA), Ruby </w:t>
            </w:r>
            <w:proofErr w:type="spellStart"/>
            <w:r w:rsidRPr="00961114">
              <w:rPr>
                <w:rFonts w:ascii="Arial" w:hAnsi="Arial" w:cs="Arial"/>
                <w:sz w:val="16"/>
                <w:szCs w:val="16"/>
              </w:rPr>
              <w:t>Henninger</w:t>
            </w:r>
            <w:proofErr w:type="spellEnd"/>
            <w:r w:rsidRPr="00961114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AF1508" w:rsidRPr="00961114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F1508" w:rsidRPr="00961114" w:rsidTr="000A2778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114">
              <w:rPr>
                <w:rFonts w:ascii="Arial" w:hAnsi="Arial" w:cs="Arial"/>
                <w:b/>
                <w:sz w:val="16"/>
                <w:szCs w:val="16"/>
              </w:rPr>
              <w:t>[300]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rose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de-DE"/>
              </w:rPr>
              <w:t>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1114">
              <w:rPr>
                <w:rFonts w:ascii="Arial" w:hAnsi="Arial"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F1508" w:rsidRPr="00961114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1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AF1508" w:rsidRDefault="00AF1508" w:rsidP="00AF1508">
      <w:pPr>
        <w:pStyle w:val="Standard"/>
      </w:pPr>
    </w:p>
    <w:p w:rsidR="00AF1508" w:rsidRPr="006A7D69" w:rsidRDefault="00AF1508" w:rsidP="00AF1508">
      <w:pPr>
        <w:pStyle w:val="Standard"/>
      </w:pPr>
      <w:r>
        <w:rPr>
          <w:rStyle w:val="Fuentedeprrafopredeter"/>
          <w:u w:val="single"/>
        </w:rPr>
        <w:br w:type="page"/>
      </w:r>
      <w:r w:rsidR="000A2778" w:rsidRPr="006A7D69">
        <w:rPr>
          <w:u w:val="single"/>
        </w:rPr>
        <w:lastRenderedPageBreak/>
        <w:t>Proposal to add a new characteristic “Only varieties with Fruit: bicolored segments: present: Fruit: distribution of red coloration” after Characteristic 65 “Fruit: bicolored segments”</w:t>
      </w:r>
    </w:p>
    <w:p w:rsidR="00AF1508" w:rsidRPr="006A7D69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  <w:rPr>
          <w:rStyle w:val="Fuentedeprrafopredeter"/>
          <w:i/>
        </w:rPr>
      </w:pPr>
      <w:r w:rsidRPr="006A7D69">
        <w:rPr>
          <w:rStyle w:val="Fuentedeprrafopredeter"/>
          <w:i/>
        </w:rPr>
        <w:t>Current wording</w:t>
      </w:r>
    </w:p>
    <w:p w:rsidR="00AF1508" w:rsidRDefault="00AF1508" w:rsidP="00AF1508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bicolored segments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segments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bicolores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absents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Marsh (GRA), Star Ruby (GRA)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[306]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présents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Pomelit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</w:pPr>
      <w:r>
        <w:rPr>
          <w:rStyle w:val="Fuentedeprrafopredeter"/>
          <w:i/>
        </w:rPr>
        <w:t>Proposed new wording</w:t>
      </w:r>
    </w:p>
    <w:p w:rsidR="00AF1508" w:rsidRDefault="00AF1508" w:rsidP="00AF1508">
      <w:pPr>
        <w:pStyle w:val="Standard"/>
        <w:jc w:val="left"/>
        <w:rPr>
          <w:i/>
        </w:rPr>
      </w:pPr>
    </w:p>
    <w:tbl>
      <w:tblPr>
        <w:tblW w:w="1132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0"/>
        <w:gridCol w:w="1843"/>
        <w:gridCol w:w="1843"/>
        <w:gridCol w:w="1843"/>
        <w:gridCol w:w="1843"/>
        <w:gridCol w:w="2410"/>
        <w:gridCol w:w="567"/>
      </w:tblGrid>
      <w:tr w:rsidR="00AF1508" w:rsidRPr="006A7D69" w:rsidTr="000A2778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AF1508" w:rsidRPr="000A2778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0A2778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6A7D6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6A7D6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6A7D6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6A7D6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6A7D69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Exemples</w:t>
            </w:r>
            <w:proofErr w:type="spellEnd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Beispielssorten</w:t>
            </w:r>
            <w:proofErr w:type="spellEnd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proofErr w:type="spellStart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Variedades</w:t>
            </w:r>
            <w:proofErr w:type="spellEnd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6A7D69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6A7D6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0A2778" w:rsidRPr="00D82B81" w:rsidTr="000A2778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0A2778" w:rsidRPr="00D82B81" w:rsidRDefault="000A277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0A2778" w:rsidRPr="00D82B81" w:rsidRDefault="000A277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A2778" w:rsidRPr="00D82B81" w:rsidRDefault="000A277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bicolored segments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A2778" w:rsidRPr="00D82B81" w:rsidRDefault="000A277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segments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bicolores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A2778" w:rsidRPr="00D82B81" w:rsidRDefault="000A277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A2778" w:rsidRPr="00D82B81" w:rsidRDefault="000A277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A2778" w:rsidRPr="00D82B81" w:rsidRDefault="000A277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A2778" w:rsidRPr="00D82B81" w:rsidRDefault="000A277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778" w:rsidRPr="00D82B81" w:rsidTr="000A2778">
        <w:trPr>
          <w:cantSplit/>
          <w:jc w:val="center"/>
        </w:trPr>
        <w:tc>
          <w:tcPr>
            <w:tcW w:w="567" w:type="dxa"/>
          </w:tcPr>
          <w:p w:rsidR="000A2778" w:rsidRPr="00D82B81" w:rsidRDefault="000A277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10" w:type="dxa"/>
          </w:tcPr>
          <w:p w:rsidR="000A2778" w:rsidRPr="00D82B81" w:rsidRDefault="000A277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0A2778" w:rsidRPr="00D82B81" w:rsidRDefault="000A277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0A2778" w:rsidRPr="00D82B81" w:rsidRDefault="000A277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absents</w:t>
            </w:r>
          </w:p>
        </w:tc>
        <w:tc>
          <w:tcPr>
            <w:tcW w:w="1843" w:type="dxa"/>
          </w:tcPr>
          <w:p w:rsidR="000A2778" w:rsidRPr="00D82B81" w:rsidRDefault="000A277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0A2778" w:rsidRPr="00D82B81" w:rsidRDefault="000A277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2410" w:type="dxa"/>
          </w:tcPr>
          <w:p w:rsidR="000A2778" w:rsidRPr="00D82B81" w:rsidRDefault="000A277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Marsh (GRA), Star Ruby (GRA)</w:t>
            </w:r>
          </w:p>
        </w:tc>
        <w:tc>
          <w:tcPr>
            <w:tcW w:w="567" w:type="dxa"/>
          </w:tcPr>
          <w:p w:rsidR="000A2778" w:rsidRPr="00D82B81" w:rsidRDefault="000A277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A2778" w:rsidRPr="00D82B81" w:rsidTr="000A2778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0A2778" w:rsidRPr="00D82B81" w:rsidRDefault="000A277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[306]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0A2778" w:rsidRPr="00D82B81" w:rsidRDefault="000A277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A2778" w:rsidRPr="00D82B81" w:rsidRDefault="000A277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A2778" w:rsidRPr="00D82B81" w:rsidRDefault="000A277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présents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A2778" w:rsidRPr="00D82B81" w:rsidRDefault="000A277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A2778" w:rsidRPr="00D82B81" w:rsidRDefault="000A277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A2778" w:rsidRPr="00D82B81" w:rsidRDefault="000A277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Pomelit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A2778" w:rsidRPr="00D82B81" w:rsidRDefault="000A277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A2778" w:rsidRPr="00B714FC" w:rsidTr="000A2778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0A2778" w:rsidRPr="000A2778" w:rsidRDefault="000A277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A27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</w:t>
            </w:r>
            <w:r w:rsidRPr="000A27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0A2778" w:rsidRPr="00D82B81" w:rsidRDefault="000A277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A2778" w:rsidRPr="00E9217B" w:rsidRDefault="000A2778" w:rsidP="000A2778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varieties with Fruit: bicolored segments: present: Fruit: distribution of red coloration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A2778" w:rsidRPr="00E61C33" w:rsidRDefault="000A277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8647F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Seulement variétés avec Fruit: s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egments bicolores: présents:</w:t>
            </w:r>
            <w:r w:rsidRPr="007D59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Fruit: distribution de la coloration rouge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A2778" w:rsidRPr="00E61C33" w:rsidRDefault="000A277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Frucht: 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zweifarbige Segmente: vorhanden: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0F4B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Frucht: Verteilung der Rotfärbung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A2778" w:rsidRPr="00E61158" w:rsidRDefault="000A2778" w:rsidP="000A2778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Sólo variedades con Fruto: gajos bicolores: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presentes:</w:t>
            </w:r>
            <w:r w:rsidRPr="00E6115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 Fruto: distribución de la coloración roja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A2778" w:rsidRPr="00AF1508" w:rsidRDefault="000A277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A2778" w:rsidRPr="00AF1508" w:rsidRDefault="000A277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0A2778" w:rsidRPr="00D82B81" w:rsidTr="000A2778">
        <w:trPr>
          <w:cantSplit/>
          <w:jc w:val="center"/>
        </w:trPr>
        <w:tc>
          <w:tcPr>
            <w:tcW w:w="567" w:type="dxa"/>
          </w:tcPr>
          <w:p w:rsidR="000A2778" w:rsidRPr="000A2778" w:rsidRDefault="000A277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0A277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410" w:type="dxa"/>
          </w:tcPr>
          <w:p w:rsidR="000A2778" w:rsidRPr="00D82B81" w:rsidRDefault="000A277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77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(e)</w:t>
            </w:r>
          </w:p>
        </w:tc>
        <w:tc>
          <w:tcPr>
            <w:tcW w:w="1843" w:type="dxa"/>
          </w:tcPr>
          <w:p w:rsidR="000A2778" w:rsidRPr="00352683" w:rsidRDefault="000A277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evenly distributed</w:t>
            </w:r>
          </w:p>
        </w:tc>
        <w:tc>
          <w:tcPr>
            <w:tcW w:w="1843" w:type="dxa"/>
          </w:tcPr>
          <w:p w:rsidR="000A2778" w:rsidRPr="00352683" w:rsidRDefault="000A2778" w:rsidP="000A2778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gram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uniformément</w:t>
            </w:r>
            <w:proofErr w:type="gram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répartis</w:t>
            </w:r>
          </w:p>
          <w:p w:rsidR="000A2778" w:rsidRPr="00352683" w:rsidRDefault="000A2778" w:rsidP="000A2778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3" w:type="dxa"/>
          </w:tcPr>
          <w:p w:rsidR="000A2778" w:rsidRPr="00352683" w:rsidRDefault="000A2778" w:rsidP="000A2778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gleichmäßig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verteilt</w:t>
            </w:r>
            <w:proofErr w:type="spellEnd"/>
          </w:p>
        </w:tc>
        <w:tc>
          <w:tcPr>
            <w:tcW w:w="1843" w:type="dxa"/>
          </w:tcPr>
          <w:p w:rsidR="000A2778" w:rsidRPr="00352683" w:rsidRDefault="000A2778" w:rsidP="000A2778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repartido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uniforme</w:t>
            </w:r>
          </w:p>
        </w:tc>
        <w:tc>
          <w:tcPr>
            <w:tcW w:w="2410" w:type="dxa"/>
          </w:tcPr>
          <w:p w:rsidR="000A2778" w:rsidRPr="00D82B81" w:rsidRDefault="000A277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uentedeprrafopredeter"/>
                <w:rFonts w:ascii="Arial" w:hAnsi="Arial" w:cs="Arial"/>
                <w:sz w:val="16"/>
                <w:szCs w:val="16"/>
                <w:u w:val="single"/>
                <w:shd w:val="clear" w:color="auto" w:fill="C0C0C0"/>
              </w:rPr>
              <w:t>Henderson (GRA)</w:t>
            </w:r>
          </w:p>
        </w:tc>
        <w:tc>
          <w:tcPr>
            <w:tcW w:w="567" w:type="dxa"/>
          </w:tcPr>
          <w:p w:rsidR="000A2778" w:rsidRPr="00C90B22" w:rsidRDefault="000A277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C90B22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1</w:t>
            </w:r>
          </w:p>
        </w:tc>
      </w:tr>
      <w:tr w:rsidR="000A2778" w:rsidRPr="00D82B81" w:rsidTr="000A2778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0A2778" w:rsidRPr="000A2778" w:rsidRDefault="000A277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0A277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[306.1]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0A2778" w:rsidRPr="00D82B81" w:rsidRDefault="000A277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A2778" w:rsidRPr="00352683" w:rsidRDefault="000A2778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mainly</w:t>
            </w:r>
            <w:proofErr w:type="spellEnd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marginate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A2778" w:rsidRPr="00352683" w:rsidRDefault="000A2778" w:rsidP="000A2778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principalement au bord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A2778" w:rsidRPr="00352683" w:rsidRDefault="000A2778" w:rsidP="000A2778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hauptsächlich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am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Rand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A2778" w:rsidRPr="00352683" w:rsidRDefault="000A2778" w:rsidP="000A2778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principalmente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marginal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A2778" w:rsidRPr="00D82B81" w:rsidRDefault="000A2778" w:rsidP="000A2778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Star Ruby (PUM), Chandler 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A2778" w:rsidRPr="00C90B22" w:rsidRDefault="000A277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</w:tbl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</w:pPr>
      <w:r>
        <w:rPr>
          <w:rStyle w:val="Fuentedeprrafopredeter"/>
          <w:u w:val="single"/>
        </w:rPr>
        <w:br w:type="page"/>
      </w:r>
      <w:r>
        <w:rPr>
          <w:rStyle w:val="Fuentedeprrafopredeter"/>
          <w:u w:val="single"/>
        </w:rPr>
        <w:lastRenderedPageBreak/>
        <w:t xml:space="preserve">Proposed changes to </w:t>
      </w:r>
      <w:r w:rsidRPr="00A30B87">
        <w:rPr>
          <w:rStyle w:val="Fuentedeprrafopredeter"/>
          <w:u w:val="single"/>
        </w:rPr>
        <w:t>Characteristic 66 “Fruit: main color of flesh”</w:t>
      </w:r>
    </w:p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</w:pPr>
      <w:r>
        <w:rPr>
          <w:rStyle w:val="Fuentedeprrafopredeter"/>
          <w:i/>
        </w:rPr>
        <w:t>Current wording</w:t>
      </w:r>
    </w:p>
    <w:p w:rsidR="00AF1508" w:rsidRDefault="00AF1508" w:rsidP="00AF1508">
      <w:pPr>
        <w:pStyle w:val="Standard"/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AF1508" w:rsidRPr="00B714FC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66.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main color of flesh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couleur prin</w:t>
            </w: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softHyphen/>
              <w:t>cipale de la chair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Hauptfarbe des Fleisches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color principal de la pulpa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blanchâtre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weißlich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 xml:space="preserve"> (GRA),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 (HGP)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vert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hellgrün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Tahiti (PUM)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pâle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Ray Ruby (GRA),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(GRA), Ruben (GRA), Ruby 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Henninger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 pink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Henderson (GRA)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[307]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whitish and 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blanchâtre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et rose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weißlich und 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blanquecino y rosa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Pomelit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</w:pPr>
      <w:r>
        <w:rPr>
          <w:rStyle w:val="Fuentedeprrafopredeter"/>
          <w:i/>
        </w:rPr>
        <w:t>Proposed new wording</w:t>
      </w:r>
    </w:p>
    <w:p w:rsidR="00AF1508" w:rsidRDefault="00AF1508" w:rsidP="00AF1508">
      <w:pPr>
        <w:pStyle w:val="Standard"/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AF1508" w:rsidRPr="00B714FC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77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66</w:t>
            </w:r>
            <w:proofErr w:type="gramStart"/>
            <w:r w:rsidRPr="000A277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.</w:t>
            </w:r>
            <w:proofErr w:type="gramEnd"/>
            <w:r w:rsidR="000A2778">
              <w:rPr>
                <w:rFonts w:ascii="Arial" w:hAnsi="Arial" w:cs="Arial"/>
                <w:sz w:val="16"/>
                <w:szCs w:val="16"/>
              </w:rPr>
              <w:br/>
            </w:r>
            <w:r w:rsidR="000A2778" w:rsidRPr="000A27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67.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main color of flesh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couleur prin</w:t>
            </w: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softHyphen/>
              <w:t>cipale de la chair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Hauptfarbe des Fleisches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color principal de la pulpa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whitish</w:t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yellow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blanchâtre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jaune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verdâtre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weißlich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br/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grünlichgelb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blanquecino</w:t>
            </w:r>
            <w:r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amarillo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verdoso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F1508" w:rsidRPr="00787319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>Marsh</w:t>
            </w:r>
            <w:proofErr w:type="spellEnd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 xml:space="preserve"> (GRA), </w:t>
            </w:r>
            <w:proofErr w:type="spellStart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>Melogold</w:t>
            </w:r>
            <w:proofErr w:type="spellEnd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 xml:space="preserve"> (HGP), </w:t>
            </w:r>
            <w:proofErr w:type="spellStart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>Oroblanco</w:t>
            </w:r>
            <w:proofErr w:type="spellEnd"/>
            <w:r w:rsidRPr="00787319">
              <w:rPr>
                <w:rFonts w:ascii="Arial" w:hAnsi="Arial" w:cs="Arial"/>
                <w:sz w:val="16"/>
                <w:szCs w:val="16"/>
                <w:lang w:val="es-ES"/>
              </w:rPr>
              <w:t> (HGP)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vert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hellgrün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Tahiti (PUM)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light pink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pâle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Ray Ruby (GRA),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(GRA), Ruben (GRA), Ruby 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Henninger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 pink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Henderson (GRA)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dark pink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rose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Star Ruby (GRA)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whitish and pink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blanchâtre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et rose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weißlich und rosa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blanquecino y rosa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Pomelit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(PUM)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[307]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0D404E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0D404E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Gregal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</w:tbl>
    <w:p w:rsidR="00AB5D9B" w:rsidRPr="00D245E2" w:rsidRDefault="00AF1508" w:rsidP="00AB5D9B">
      <w:pPr>
        <w:rPr>
          <w:u w:val="single"/>
        </w:rPr>
      </w:pPr>
      <w:r>
        <w:rPr>
          <w:rStyle w:val="Fuentedeprrafopredeter"/>
          <w:u w:val="single"/>
        </w:rPr>
        <w:br w:type="page"/>
      </w:r>
      <w:r w:rsidR="00AB5D9B" w:rsidRPr="006A7D69">
        <w:rPr>
          <w:u w:val="single"/>
        </w:rPr>
        <w:lastRenderedPageBreak/>
        <w:t xml:space="preserve">Proposal to delete Characteristic 81 “Fruit: number of seeds (controlled manual self-pollination)” and revise Ad. </w:t>
      </w:r>
      <w:proofErr w:type="gramStart"/>
      <w:r w:rsidR="00AB5D9B" w:rsidRPr="006A7D69">
        <w:rPr>
          <w:u w:val="single"/>
        </w:rPr>
        <w:t>82</w:t>
      </w:r>
      <w:proofErr w:type="gramEnd"/>
      <w:r w:rsidR="00AB5D9B" w:rsidRPr="006A7D69">
        <w:rPr>
          <w:u w:val="single"/>
        </w:rPr>
        <w:t xml:space="preserve"> “Fruit: number of seeds (open pollination)”</w:t>
      </w:r>
    </w:p>
    <w:p w:rsidR="00AF1508" w:rsidRDefault="00AF1508" w:rsidP="00AF1508">
      <w:pPr>
        <w:pStyle w:val="Standard"/>
      </w:pPr>
    </w:p>
    <w:p w:rsidR="00AF1508" w:rsidRDefault="00AF1508" w:rsidP="00AF1508">
      <w:pPr>
        <w:pStyle w:val="Standard"/>
        <w:jc w:val="left"/>
      </w:pPr>
    </w:p>
    <w:p w:rsidR="00AF1508" w:rsidRDefault="00AF1508" w:rsidP="00AF1508">
      <w:pPr>
        <w:pStyle w:val="Standard"/>
        <w:jc w:val="left"/>
        <w:rPr>
          <w:rStyle w:val="Fuentedeprrafopredeter"/>
          <w:i/>
        </w:rPr>
      </w:pPr>
      <w:r>
        <w:rPr>
          <w:rStyle w:val="Fuentedeprrafopredeter"/>
          <w:i/>
        </w:rPr>
        <w:t>Current wording</w:t>
      </w:r>
    </w:p>
    <w:p w:rsidR="00AF1508" w:rsidRDefault="00AF1508" w:rsidP="00AF1508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AF1508" w:rsidRPr="00B714FC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strength of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rigidité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des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fibres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schwach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[324]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F1508" w:rsidRPr="00B714FC" w:rsidTr="000A277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81.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nombre de pépins (autopolli</w:t>
            </w: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número de semillas (autopoli</w:t>
            </w: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Melogold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 (HGP),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Oroblanco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 (HGP), 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peu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Nelruby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 (GRA),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Redblush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> (GRA)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[325]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très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Chandler (PUM), Tahiti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F1508" w:rsidRPr="00B714FC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82.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número de semillas (polini</w:t>
            </w: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softHyphen/>
              <w:t>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peu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[326]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AF1508" w:rsidRDefault="00AF1508" w:rsidP="00AF1508">
      <w:pPr>
        <w:pStyle w:val="Standard"/>
        <w:jc w:val="left"/>
      </w:pPr>
    </w:p>
    <w:p w:rsidR="00AF1508" w:rsidRPr="00D82B81" w:rsidRDefault="00AF1508" w:rsidP="00AF1508">
      <w:pPr>
        <w:pStyle w:val="Standard"/>
        <w:jc w:val="left"/>
        <w:rPr>
          <w:i/>
        </w:rPr>
      </w:pPr>
      <w:r>
        <w:br w:type="page"/>
      </w:r>
      <w:r w:rsidRPr="00D82B81">
        <w:rPr>
          <w:i/>
        </w:rPr>
        <w:lastRenderedPageBreak/>
        <w:t>Proposed new wording</w:t>
      </w:r>
    </w:p>
    <w:p w:rsidR="00AF1508" w:rsidRDefault="00AF1508" w:rsidP="00AF1508">
      <w:pPr>
        <w:pStyle w:val="Standard"/>
        <w:jc w:val="righ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D82B81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AF1508" w:rsidRPr="00B714FC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strength of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 xml:space="preserve">Fruit: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rigidité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des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fibres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schwach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[324]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F1508" w:rsidRPr="00B714FC" w:rsidTr="000A2778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81.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Fruit: nombre de pépins (autopolli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Fruto: número de semillas (autopoli</w:t>
            </w: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(e)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 or very few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Melogold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 (HGP), </w:t>
            </w: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Oroblanco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 (HGP), 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few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peu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gering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bajo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Nelruby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 (GRA), </w:t>
            </w: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Redblush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 (GRA)</w:t>
            </w: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moyen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medio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many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groß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alto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[325]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très</w:t>
            </w:r>
            <w:proofErr w:type="spellEnd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nombreux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Chandler (PUM), Tahiti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AF1508" w:rsidRPr="00B714FC" w:rsidTr="000A2778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82</w:t>
            </w:r>
            <w:proofErr w:type="gramStart"/>
            <w:r w:rsidRPr="00D82B8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.</w:t>
            </w:r>
            <w:proofErr w:type="gramEnd"/>
            <w:r w:rsidRPr="00D82B81">
              <w:rPr>
                <w:rFonts w:ascii="Arial" w:hAnsi="Arial" w:cs="Arial"/>
                <w:sz w:val="16"/>
                <w:szCs w:val="16"/>
                <w:highlight w:val="lightGray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81.</w:t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Fruto: número de semillas (polini</w:t>
            </w: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softHyphen/>
              <w:t>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F1508" w:rsidRPr="00D82B81" w:rsidRDefault="00AF1508" w:rsidP="000A277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peu</w:t>
            </w:r>
            <w:proofErr w:type="spellEnd"/>
            <w:r w:rsidRPr="00D82B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AF1508" w:rsidRPr="00D82B81" w:rsidRDefault="00AF1508" w:rsidP="000A277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F1508" w:rsidRPr="00D82B81" w:rsidRDefault="00AF1508" w:rsidP="000A277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F1508" w:rsidRPr="00D82B81" w:rsidTr="000A2778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B81">
              <w:rPr>
                <w:rFonts w:ascii="Arial" w:hAnsi="Arial" w:cs="Arial"/>
                <w:b/>
                <w:sz w:val="16"/>
                <w:szCs w:val="16"/>
              </w:rPr>
              <w:t>[326]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B81">
              <w:rPr>
                <w:rFonts w:ascii="Arial" w:hAnsi="Arial" w:cs="Arial"/>
                <w:sz w:val="16"/>
                <w:szCs w:val="16"/>
              </w:rPr>
              <w:t>nombreux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2B81">
              <w:rPr>
                <w:rFonts w:ascii="Arial" w:hAnsi="Arial"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1508" w:rsidRPr="00D82B81" w:rsidRDefault="00AF1508" w:rsidP="000A2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AF1508" w:rsidRDefault="00AF1508" w:rsidP="00AF1508">
      <w:pPr>
        <w:pStyle w:val="Standard"/>
      </w:pPr>
    </w:p>
    <w:p w:rsidR="00AF1508" w:rsidRDefault="00AF1508" w:rsidP="00AF1508">
      <w:pPr>
        <w:pStyle w:val="Standard"/>
      </w:pPr>
    </w:p>
    <w:p w:rsidR="00AB5D9B" w:rsidRPr="00796C64" w:rsidRDefault="00AB5D9B" w:rsidP="00AB5D9B">
      <w:r w:rsidRPr="00796C64">
        <w:rPr>
          <w:u w:val="single"/>
        </w:rPr>
        <w:t xml:space="preserve">Ad. </w:t>
      </w:r>
      <w:r w:rsidRPr="00091AEB">
        <w:rPr>
          <w:strike/>
          <w:highlight w:val="lightGray"/>
          <w:u w:val="single"/>
        </w:rPr>
        <w:t>8</w:t>
      </w:r>
      <w:r>
        <w:rPr>
          <w:strike/>
          <w:highlight w:val="lightGray"/>
          <w:u w:val="single"/>
        </w:rPr>
        <w:t>2</w:t>
      </w:r>
      <w:r w:rsidRPr="00091AEB">
        <w:rPr>
          <w:highlight w:val="lightGray"/>
          <w:u w:val="single"/>
        </w:rPr>
        <w:t xml:space="preserve"> 8</w:t>
      </w:r>
      <w:r w:rsidRPr="00AB5D9B">
        <w:rPr>
          <w:highlight w:val="lightGray"/>
          <w:u w:val="single"/>
        </w:rPr>
        <w:t>1</w:t>
      </w:r>
      <w:r w:rsidRPr="00796C64">
        <w:rPr>
          <w:u w:val="single"/>
        </w:rPr>
        <w:t xml:space="preserve"> ([326]):  Fruit: number of seeds (open pollination)</w:t>
      </w:r>
    </w:p>
    <w:p w:rsidR="00AB5D9B" w:rsidRPr="00796C64" w:rsidRDefault="00AB5D9B" w:rsidP="00AB5D9B"/>
    <w:p w:rsidR="00AB5D9B" w:rsidRPr="00796C64" w:rsidRDefault="00AB5D9B" w:rsidP="00AB5D9B">
      <w:r w:rsidRPr="00796C64">
        <w:tab/>
        <w:t xml:space="preserve">Open pollination means natural pollination between trees of </w:t>
      </w:r>
      <w:r w:rsidRPr="00091AEB">
        <w:rPr>
          <w:strike/>
          <w:highlight w:val="lightGray"/>
        </w:rPr>
        <w:t>the same</w:t>
      </w:r>
      <w:r w:rsidRPr="00796C64">
        <w:t xml:space="preserve"> </w:t>
      </w:r>
      <w:r w:rsidRPr="000114E9">
        <w:rPr>
          <w:highlight w:val="lightGray"/>
          <w:u w:val="single"/>
        </w:rPr>
        <w:t>any</w:t>
      </w:r>
      <w:r>
        <w:t xml:space="preserve"> </w:t>
      </w:r>
      <w:r w:rsidRPr="00796C64">
        <w:t>variety.</w:t>
      </w:r>
    </w:p>
    <w:p w:rsidR="00AF1508" w:rsidRDefault="00AF1508" w:rsidP="00AF1508">
      <w:pPr>
        <w:pStyle w:val="Standard"/>
      </w:pPr>
    </w:p>
    <w:p w:rsidR="0006165A" w:rsidRDefault="0006165A" w:rsidP="00AF1508">
      <w:pPr>
        <w:pStyle w:val="Standard"/>
      </w:pPr>
    </w:p>
    <w:p w:rsidR="0006165A" w:rsidRDefault="0006165A" w:rsidP="0006165A">
      <w:pPr>
        <w:pStyle w:val="Standard"/>
        <w:jc w:val="right"/>
      </w:pPr>
    </w:p>
    <w:p w:rsidR="00050E16" w:rsidRDefault="00AF1508" w:rsidP="0006165A">
      <w:pPr>
        <w:jc w:val="right"/>
      </w:pPr>
      <w:r>
        <w:t>[Annex follows]</w:t>
      </w:r>
    </w:p>
    <w:p w:rsidR="0097745A" w:rsidRDefault="0097745A" w:rsidP="0006165A">
      <w:pPr>
        <w:jc w:val="right"/>
      </w:pPr>
    </w:p>
    <w:p w:rsidR="0097745A" w:rsidRDefault="0097745A" w:rsidP="0006165A">
      <w:pPr>
        <w:jc w:val="right"/>
        <w:sectPr w:rsidR="0097745A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7745A" w:rsidRDefault="0097745A" w:rsidP="0097745A">
      <w:pPr>
        <w:pStyle w:val="Heading2"/>
      </w:pPr>
      <w:r>
        <w:lastRenderedPageBreak/>
        <w:t xml:space="preserve">Consequential changes to the </w:t>
      </w:r>
      <w:r w:rsidRPr="003F1EAA">
        <w:t>citrus overall table of characteristics</w:t>
      </w:r>
    </w:p>
    <w:p w:rsidR="0097745A" w:rsidRDefault="0097745A" w:rsidP="0097745A">
      <w:pPr>
        <w:rPr>
          <w:u w:val="single"/>
        </w:rPr>
      </w:pPr>
    </w:p>
    <w:tbl>
      <w:tblPr>
        <w:tblW w:w="1547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2268"/>
        <w:gridCol w:w="2268"/>
        <w:gridCol w:w="2268"/>
        <w:gridCol w:w="2268"/>
        <w:gridCol w:w="567"/>
        <w:gridCol w:w="510"/>
        <w:gridCol w:w="510"/>
        <w:gridCol w:w="510"/>
        <w:gridCol w:w="510"/>
        <w:gridCol w:w="510"/>
      </w:tblGrid>
      <w:tr w:rsidR="0097745A" w:rsidRPr="00241CDD" w:rsidTr="00156C02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Note/Nota</w:t>
            </w: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</w:tr>
      <w:tr w:rsidR="0097745A" w:rsidRPr="00241CDD" w:rsidTr="00156C02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97745A" w:rsidRPr="0061446F" w:rsidRDefault="0097745A" w:rsidP="00156C0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239.</w:t>
            </w: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1446F">
              <w:rPr>
                <w:rFonts w:cs="Arial"/>
                <w:b/>
                <w:sz w:val="16"/>
                <w:szCs w:val="16"/>
              </w:rPr>
              <w:t>Anther</w:t>
            </w:r>
            <w:proofErr w:type="spellEnd"/>
            <w:r w:rsidRPr="0061446F">
              <w:rPr>
                <w:rFonts w:cs="Arial"/>
                <w:b/>
                <w:sz w:val="16"/>
                <w:szCs w:val="16"/>
              </w:rPr>
              <w:t>: viable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239.-2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Anther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: pollen viability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Anthère: viabilité du pollen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Anthere: Keimfähigkeit des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Antera: viabilidad del polen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absente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fehlend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gering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ausente o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97745A" w:rsidRPr="00B714FC" w:rsidTr="00156C02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282.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surface: predominant color(s)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Surface du fruit: couleur(s) prédominante(s)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Fruchtoberfläche: Hauptfarbe(n)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Superficie del fruto: color(es) predominante(s)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</w:t>
            </w:r>
            <w:r w:rsidRPr="0061446F">
              <w:rPr>
                <w:rFonts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 xml:space="preserve">jaune verdâtre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grünlichgelb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 xml:space="preserve">amarillo verdoso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 and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et 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 und 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y amarillo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</w:t>
            </w:r>
            <w:r w:rsidRPr="0061446F">
              <w:rPr>
                <w:rFonts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11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12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13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 xml:space="preserve">light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 xml:space="preserve">medium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yellowish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jaunâtre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gelblich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B714FC" w:rsidTr="00156C0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290.</w:t>
            </w: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surface: presence of pitting and pebbling on oil glands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Surface du fruit: présence de dépression et de protubérance sur les glandes à huile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 xml:space="preserve">Fruchtoberfläche: Vorhandensein von Grübchen und Körnern an den </w:t>
            </w:r>
            <w:proofErr w:type="spellStart"/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Öldrüsen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Superficie del fruto: presencia de picado y granulado en las glándulas de aceite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B714FC" w:rsidTr="00156C0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290.-2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Fruit surface: presence of pitting and pebbling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Surface du fruit: présence de dépression et de protubérance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Fruchtoberfläche: Vorhandensein von Grübchen und Körnern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204687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Superficie del fruto: presencia de picado y granulado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A6EB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7745A" w:rsidRPr="00B714FC" w:rsidTr="00156C02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E171FE">
              <w:rPr>
                <w:rFonts w:cs="Arial"/>
                <w:b/>
                <w:sz w:val="16"/>
                <w:szCs w:val="16"/>
              </w:rPr>
              <w:lastRenderedPageBreak/>
              <w:t>291.</w:t>
            </w:r>
            <w:r w:rsidRPr="00E171F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E171FE">
              <w:rPr>
                <w:rFonts w:cs="Arial"/>
                <w:strike/>
                <w:sz w:val="16"/>
                <w:szCs w:val="16"/>
                <w:highlight w:val="lightGray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</w:rPr>
              <w:t>Varieties with fruit surface: pitting on oil glands present only</w:t>
            </w:r>
            <w:r w:rsidRPr="00E171FE">
              <w:rPr>
                <w:rFonts w:ascii="Arial" w:hAnsi="Arial" w:cs="Arial"/>
                <w:sz w:val="16"/>
                <w:szCs w:val="16"/>
              </w:rPr>
              <w:t xml:space="preserve">: Fruit surface: density of pitting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Variétés avec surface du fruit: présence seulement de dépression sur les glandes à huile</w:t>
            </w:r>
            <w:r w:rsidRPr="00E171FE">
              <w:rPr>
                <w:rFonts w:ascii="Arial" w:hAnsi="Arial" w:cs="Arial"/>
                <w:sz w:val="16"/>
                <w:szCs w:val="16"/>
                <w:lang w:val="fr-FR"/>
              </w:rPr>
              <w:t xml:space="preserve">: Surface du fruit: densité de la dépression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Sorten mit Frucht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softHyphen/>
              <w:t xml:space="preserve">oberfläche: nur Grübchen an den </w:t>
            </w:r>
            <w:proofErr w:type="spellStart"/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Öldrüsen</w:t>
            </w:r>
            <w:proofErr w:type="spellEnd"/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vorhanden</w:t>
            </w:r>
            <w:r w:rsidRPr="00E171FE">
              <w:rPr>
                <w:rFonts w:ascii="Arial" w:hAnsi="Arial" w:cs="Arial"/>
                <w:sz w:val="16"/>
                <w:szCs w:val="16"/>
                <w:lang w:val="de-DE"/>
              </w:rPr>
              <w:t xml:space="preserve">: Fruchtoberfläche: Dichte der Grübchen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Variedades con super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softHyphen/>
              <w:t>ficie del fruto: presencia solamente de picado en las glándulas de aceite</w:t>
            </w:r>
            <w:r w:rsidRPr="00E171FE">
              <w:rPr>
                <w:rFonts w:ascii="Arial" w:hAnsi="Arial" w:cs="Arial"/>
                <w:sz w:val="16"/>
                <w:szCs w:val="16"/>
                <w:lang w:val="es-ES"/>
              </w:rPr>
              <w:t>: Superficie del fruto: densidad del picado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97745A" w:rsidRPr="00786989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E171FE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sparse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éparse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locker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dispersa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7745A" w:rsidRPr="00786989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7745A" w:rsidRPr="00786989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dicht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densa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7745A" w:rsidRPr="00B714FC" w:rsidTr="00156C02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E171F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291.-2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E171FE">
              <w:rPr>
                <w:rFonts w:cs="Arial"/>
                <w:sz w:val="16"/>
                <w:szCs w:val="16"/>
                <w:highlight w:val="lightGray"/>
                <w:u w:val="single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</w:rPr>
              <w:t xml:space="preserve">Varieties with fruit surface: pitting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</w:rPr>
              <w:t>on oil glands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</w:rPr>
              <w:t xml:space="preserve"> present only</w:t>
            </w:r>
            <w:r w:rsidRPr="00E171FE">
              <w:rPr>
                <w:rFonts w:ascii="Arial" w:hAnsi="Arial" w:cs="Arial"/>
                <w:sz w:val="16"/>
                <w:szCs w:val="16"/>
              </w:rPr>
              <w:t xml:space="preserve">: Fruit surface: density of pitting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Variétés avec surface du fruit: présence seulement de dépression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fr-FR"/>
              </w:rPr>
              <w:t>sur les glandes à huile</w:t>
            </w:r>
            <w:r w:rsidRPr="00E171FE">
              <w:rPr>
                <w:rFonts w:ascii="Arial" w:hAnsi="Arial" w:cs="Arial"/>
                <w:sz w:val="16"/>
                <w:szCs w:val="16"/>
                <w:lang w:val="fr-FR"/>
              </w:rPr>
              <w:t xml:space="preserve">: Surface du fruit: densité de la dépression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Sorten mit Frucht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softHyphen/>
              <w:t xml:space="preserve">oberfläche: nur Grübchen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de-DE"/>
              </w:rPr>
              <w:t xml:space="preserve">an den </w:t>
            </w:r>
            <w:proofErr w:type="spellStart"/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de-DE"/>
              </w:rPr>
              <w:t>Öldrüsen</w:t>
            </w:r>
            <w:proofErr w:type="spellEnd"/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vorhanden</w:t>
            </w:r>
            <w:r w:rsidRPr="00E171FE">
              <w:rPr>
                <w:rFonts w:ascii="Arial" w:hAnsi="Arial" w:cs="Arial"/>
                <w:sz w:val="16"/>
                <w:szCs w:val="16"/>
                <w:lang w:val="de-DE"/>
              </w:rPr>
              <w:t xml:space="preserve">: Fruchtoberfläche: Dichte der Grübchen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Variedades con super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softHyphen/>
              <w:t xml:space="preserve">ficie del fruto: presencia solamente de picado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es-ES"/>
              </w:rPr>
              <w:t>en las glándulas de aceite</w:t>
            </w:r>
            <w:r w:rsidRPr="00E171FE">
              <w:rPr>
                <w:rFonts w:ascii="Arial" w:hAnsi="Arial" w:cs="Arial"/>
                <w:sz w:val="16"/>
                <w:szCs w:val="16"/>
                <w:lang w:val="es-ES"/>
              </w:rPr>
              <w:t>: Superficie del fruto: densidad del picado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97745A" w:rsidRPr="00E171FE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E171FE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sparse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éparse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locker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dispersa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7745A" w:rsidRPr="00E171FE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7745A" w:rsidRPr="00E171FE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dicht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densa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E171FE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300.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color of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couleur de l’albédo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Farbe der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color del albedo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verdâtre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verdoso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blanco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D26745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reddish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rougeâtre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rötlich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rojizo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97745A" w:rsidRPr="008647FB" w:rsidTr="00156C0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306.</w:t>
            </w:r>
            <w:r w:rsidRPr="00EE332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keepNext/>
              <w:spacing w:before="100" w:after="100"/>
              <w:jc w:val="left"/>
              <w:rPr>
                <w:b/>
                <w:sz w:val="16"/>
                <w:szCs w:val="16"/>
              </w:rPr>
            </w:pPr>
            <w:r w:rsidRPr="00EE332C">
              <w:rPr>
                <w:b/>
                <w:sz w:val="16"/>
                <w:szCs w:val="16"/>
              </w:rPr>
              <w:t>Fruit: bicolored segments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keepNext/>
              <w:spacing w:before="100" w:after="100"/>
              <w:jc w:val="left"/>
              <w:rPr>
                <w:b/>
                <w:sz w:val="16"/>
                <w:szCs w:val="16"/>
                <w:lang w:val="fr-FR"/>
              </w:rPr>
            </w:pPr>
            <w:r w:rsidRPr="00EE332C">
              <w:rPr>
                <w:b/>
                <w:sz w:val="16"/>
                <w:szCs w:val="16"/>
                <w:lang w:val="fr-FR"/>
              </w:rPr>
              <w:t>Fruit: segments bicolores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keepNext/>
              <w:spacing w:before="100" w:after="100"/>
              <w:jc w:val="left"/>
              <w:rPr>
                <w:b/>
                <w:sz w:val="16"/>
                <w:szCs w:val="16"/>
                <w:lang w:val="de-DE"/>
              </w:rPr>
            </w:pPr>
            <w:r w:rsidRPr="00EE332C">
              <w:rPr>
                <w:b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keepNext/>
              <w:spacing w:before="100" w:after="100"/>
              <w:jc w:val="left"/>
              <w:rPr>
                <w:b/>
                <w:sz w:val="16"/>
                <w:szCs w:val="16"/>
                <w:lang w:val="es-ES"/>
              </w:rPr>
            </w:pPr>
            <w:r w:rsidRPr="00EE332C">
              <w:rPr>
                <w:b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keepNext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keepNext/>
              <w:spacing w:before="100" w:after="100"/>
              <w:jc w:val="left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keepNext/>
              <w:spacing w:before="100" w:after="100"/>
              <w:jc w:val="left"/>
              <w:rPr>
                <w:sz w:val="16"/>
                <w:szCs w:val="16"/>
                <w:lang w:val="fr-FR"/>
              </w:rPr>
            </w:pPr>
            <w:r w:rsidRPr="00EE332C">
              <w:rPr>
                <w:sz w:val="16"/>
                <w:szCs w:val="16"/>
                <w:lang w:val="fr-FR"/>
              </w:rPr>
              <w:t>absents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keepNext/>
              <w:spacing w:before="100" w:after="100"/>
              <w:jc w:val="left"/>
              <w:rPr>
                <w:sz w:val="16"/>
                <w:szCs w:val="16"/>
                <w:lang w:val="de-DE"/>
              </w:rPr>
            </w:pPr>
            <w:r w:rsidRPr="00EE332C">
              <w:rPr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keepNext/>
              <w:spacing w:before="100" w:after="100"/>
              <w:jc w:val="left"/>
              <w:rPr>
                <w:sz w:val="16"/>
                <w:szCs w:val="16"/>
                <w:lang w:val="es-ES"/>
              </w:rPr>
            </w:pPr>
            <w:r w:rsidRPr="00EE332C">
              <w:rPr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keepNext/>
              <w:spacing w:before="100" w:after="100"/>
              <w:jc w:val="center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spacing w:before="100" w:after="100"/>
              <w:jc w:val="left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spacing w:before="100" w:after="100"/>
              <w:jc w:val="left"/>
              <w:rPr>
                <w:sz w:val="16"/>
                <w:szCs w:val="16"/>
                <w:lang w:val="fr-FR"/>
              </w:rPr>
            </w:pPr>
            <w:r w:rsidRPr="00EE332C">
              <w:rPr>
                <w:sz w:val="16"/>
                <w:szCs w:val="16"/>
                <w:lang w:val="fr-FR"/>
              </w:rPr>
              <w:t>présents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spacing w:before="100" w:after="100"/>
              <w:jc w:val="left"/>
              <w:rPr>
                <w:sz w:val="16"/>
                <w:szCs w:val="16"/>
                <w:lang w:val="de-DE"/>
              </w:rPr>
            </w:pPr>
            <w:r w:rsidRPr="00EE332C">
              <w:rPr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spacing w:before="100" w:after="100"/>
              <w:jc w:val="left"/>
              <w:rPr>
                <w:sz w:val="16"/>
                <w:szCs w:val="16"/>
                <w:lang w:val="es-ES"/>
              </w:rPr>
            </w:pPr>
            <w:r w:rsidRPr="00EE332C">
              <w:rPr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B714FC" w:rsidTr="00156C0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EE332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306.-2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9217B" w:rsidRDefault="0097745A" w:rsidP="00156C02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varieties with Fruit: bicolored segments: present: Fruit: distribution of red coloration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C33" w:rsidRDefault="0097745A" w:rsidP="00156C0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8647F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Seulement variétés avec Fruit: s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egments bicolores: présents:</w:t>
            </w:r>
            <w:r w:rsidRPr="007D59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Fruit: distribution de la coloration rouge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C33" w:rsidRDefault="0097745A" w:rsidP="00156C0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Frucht: 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zweifarbige Segmente: vorhanden: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0F4B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Frucht: Verteilung der Rotfärbung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Sólo variedades con Fruto: gajos bicolores: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presentes:</w:t>
            </w:r>
            <w:r w:rsidRPr="00E6115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 Fruto: distribución de la coloración roja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spacing w:before="100" w:after="100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352683" w:rsidRDefault="0097745A" w:rsidP="00156C0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evenly distributed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352683" w:rsidRDefault="0097745A" w:rsidP="00156C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gram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uniformément</w:t>
            </w:r>
            <w:proofErr w:type="gram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répartis</w:t>
            </w:r>
          </w:p>
          <w:p w:rsidR="0097745A" w:rsidRPr="00352683" w:rsidRDefault="0097745A" w:rsidP="00156C02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352683" w:rsidRDefault="0097745A" w:rsidP="00156C02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gleichmäßig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verteilt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352683" w:rsidRDefault="0097745A" w:rsidP="00156C02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repartido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uniforme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EE332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352683" w:rsidRDefault="0097745A" w:rsidP="00156C0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mainly</w:t>
            </w:r>
            <w:proofErr w:type="spellEnd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marginate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352683" w:rsidRDefault="0097745A" w:rsidP="00156C02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principalement au bord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352683" w:rsidRDefault="0097745A" w:rsidP="00156C02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hauptsächlich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am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Rand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352683" w:rsidRDefault="0097745A" w:rsidP="00156C02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principalmente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marginal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C90B22" w:rsidRDefault="0097745A" w:rsidP="00156C0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B714FC" w:rsidTr="00156C0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307.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E332C" w:rsidRDefault="0097745A" w:rsidP="00156C0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EE332C">
              <w:rPr>
                <w:rFonts w:cs="Arial"/>
                <w:strike/>
                <w:sz w:val="16"/>
                <w:szCs w:val="16"/>
                <w:highlight w:val="lightGray"/>
              </w:rPr>
              <w:t>66</w:t>
            </w:r>
            <w:r w:rsidRPr="00EE332C">
              <w:rPr>
                <w:rFonts w:cs="Arial"/>
                <w:strike/>
                <w:sz w:val="16"/>
                <w:szCs w:val="16"/>
                <w:highlight w:val="lightGray"/>
              </w:rPr>
              <w:br/>
            </w:r>
            <w:r w:rsidRPr="00EE332C">
              <w:rPr>
                <w:rFonts w:cs="Arial"/>
                <w:sz w:val="16"/>
                <w:szCs w:val="16"/>
                <w:highlight w:val="lightGray"/>
                <w:u w:val="single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main color of flesh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couleur principale de la chair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Hauptfarbe des Fleisches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color principal de la pulpa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jaune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verdâtre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grünlichgelb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amarillo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verdoso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purple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violet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61446F">
              <w:rPr>
                <w:rFonts w:cs="Arial"/>
                <w:sz w:val="16"/>
                <w:szCs w:val="16"/>
                <w:lang w:val="de-DE"/>
              </w:rPr>
              <w:t>purpur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púrpura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whitish and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blanchâtre et 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weißlich und 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blanquecino y 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</w:t>
            </w:r>
          </w:p>
        </w:tc>
      </w:tr>
      <w:tr w:rsidR="0097745A" w:rsidRPr="00DF232F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naranja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EE332C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323.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juice: acidity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Jus du fruit: acidité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Fruchtsaft: Säure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Jugo del fruto: acidez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très 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muy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B714FC" w:rsidTr="00156C0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325.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83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nombre de pépins (autopollinisation manuelle contrôlée)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número de semillas (auto</w:t>
            </w: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softHyphen/>
              <w:t>polinización manual controlada)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745A" w:rsidRPr="00E61158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absent or very 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many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745A" w:rsidRPr="00241CDD" w:rsidTr="00156C0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very many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très nombreux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45A" w:rsidRPr="0061446F" w:rsidRDefault="0097745A" w:rsidP="00156C0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97745A" w:rsidRPr="00106263" w:rsidRDefault="0097745A" w:rsidP="0097745A">
      <w:pPr>
        <w:rPr>
          <w:u w:val="single"/>
        </w:rPr>
      </w:pPr>
    </w:p>
    <w:p w:rsidR="0097745A" w:rsidRDefault="0097745A" w:rsidP="0097745A">
      <w:pPr>
        <w:jc w:val="left"/>
      </w:pPr>
    </w:p>
    <w:p w:rsidR="0097745A" w:rsidRDefault="0097745A" w:rsidP="0097745A">
      <w:pPr>
        <w:jc w:val="left"/>
      </w:pPr>
    </w:p>
    <w:p w:rsidR="0097745A" w:rsidRPr="00C651CE" w:rsidRDefault="0097745A" w:rsidP="0097745A">
      <w:pPr>
        <w:jc w:val="right"/>
      </w:pPr>
      <w:r>
        <w:t>[End of Annex and of document]</w:t>
      </w:r>
    </w:p>
    <w:p w:rsidR="0097745A" w:rsidRPr="00C5280D" w:rsidRDefault="0097745A" w:rsidP="0097745A"/>
    <w:sectPr w:rsidR="0097745A" w:rsidRPr="00C5280D" w:rsidSect="0097745A">
      <w:headerReference w:type="default" r:id="rId9"/>
      <w:headerReference w:type="first" r:id="rId10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78" w:rsidRDefault="000A2778" w:rsidP="006655D3">
      <w:r>
        <w:separator/>
      </w:r>
    </w:p>
    <w:p w:rsidR="000A2778" w:rsidRDefault="000A2778" w:rsidP="006655D3"/>
    <w:p w:rsidR="000A2778" w:rsidRDefault="000A2778" w:rsidP="006655D3"/>
  </w:endnote>
  <w:endnote w:type="continuationSeparator" w:id="0">
    <w:p w:rsidR="000A2778" w:rsidRDefault="000A2778" w:rsidP="006655D3">
      <w:r>
        <w:separator/>
      </w:r>
    </w:p>
    <w:p w:rsidR="000A2778" w:rsidRPr="00294751" w:rsidRDefault="000A277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A2778" w:rsidRPr="00294751" w:rsidRDefault="000A2778" w:rsidP="006655D3">
      <w:pPr>
        <w:rPr>
          <w:lang w:val="fr-FR"/>
        </w:rPr>
      </w:pPr>
    </w:p>
    <w:p w:rsidR="000A2778" w:rsidRPr="00294751" w:rsidRDefault="000A2778" w:rsidP="006655D3">
      <w:pPr>
        <w:rPr>
          <w:lang w:val="fr-FR"/>
        </w:rPr>
      </w:pPr>
    </w:p>
  </w:endnote>
  <w:endnote w:type="continuationNotice" w:id="1">
    <w:p w:rsidR="000A2778" w:rsidRPr="00294751" w:rsidRDefault="000A277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A2778" w:rsidRPr="00294751" w:rsidRDefault="000A2778" w:rsidP="006655D3">
      <w:pPr>
        <w:rPr>
          <w:lang w:val="fr-FR"/>
        </w:rPr>
      </w:pPr>
    </w:p>
    <w:p w:rsidR="000A2778" w:rsidRPr="00294751" w:rsidRDefault="000A277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78" w:rsidRDefault="000A2778" w:rsidP="006655D3">
      <w:r>
        <w:separator/>
      </w:r>
    </w:p>
  </w:footnote>
  <w:footnote w:type="continuationSeparator" w:id="0">
    <w:p w:rsidR="000A2778" w:rsidRDefault="000A2778" w:rsidP="006655D3">
      <w:r>
        <w:separator/>
      </w:r>
    </w:p>
  </w:footnote>
  <w:footnote w:type="continuationNotice" w:id="1">
    <w:p w:rsidR="000A2778" w:rsidRPr="00AB530F" w:rsidRDefault="000A277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78" w:rsidRPr="00C5280D" w:rsidRDefault="000A277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</w:t>
    </w:r>
    <w:r w:rsidR="003C08D1">
      <w:rPr>
        <w:rStyle w:val="PageNumber"/>
        <w:lang w:val="en-US"/>
      </w:rPr>
      <w:t>20</w:t>
    </w:r>
  </w:p>
  <w:p w:rsidR="000A2778" w:rsidRPr="00C5280D" w:rsidRDefault="000A2778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714FC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0A2778" w:rsidRPr="00C5280D" w:rsidRDefault="000A2778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5A" w:rsidRPr="00C5280D" w:rsidRDefault="009774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TC/55/20</w:t>
    </w:r>
  </w:p>
  <w:p w:rsidR="0097745A" w:rsidRPr="00C5280D" w:rsidRDefault="0097745A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714FC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97745A" w:rsidRPr="00C5280D" w:rsidRDefault="0097745A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5A" w:rsidRDefault="0097745A">
    <w:pPr>
      <w:pStyle w:val="Header"/>
      <w:rPr>
        <w:lang w:val="fr-CH"/>
      </w:rPr>
    </w:pPr>
    <w:r>
      <w:rPr>
        <w:lang w:val="fr-CH"/>
      </w:rPr>
      <w:t>TC/5</w:t>
    </w:r>
    <w:r w:rsidR="004054B8">
      <w:rPr>
        <w:lang w:val="fr-CH"/>
      </w:rPr>
      <w:t>5</w:t>
    </w:r>
    <w:r>
      <w:rPr>
        <w:lang w:val="fr-CH"/>
      </w:rPr>
      <w:t>/20</w:t>
    </w:r>
  </w:p>
  <w:p w:rsidR="0097745A" w:rsidRDefault="0097745A">
    <w:pPr>
      <w:pStyle w:val="Header"/>
      <w:rPr>
        <w:lang w:val="fr-CH"/>
      </w:rPr>
    </w:pPr>
  </w:p>
  <w:p w:rsidR="0097745A" w:rsidRDefault="0097745A">
    <w:pPr>
      <w:pStyle w:val="Header"/>
      <w:rPr>
        <w:lang w:val="fr-CH"/>
      </w:rPr>
    </w:pPr>
    <w:r>
      <w:rPr>
        <w:lang w:val="fr-CH"/>
      </w:rPr>
      <w:t>ANNEX</w:t>
    </w:r>
  </w:p>
  <w:p w:rsidR="0097745A" w:rsidRPr="0097745A" w:rsidRDefault="0097745A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B111BA3"/>
    <w:multiLevelType w:val="multilevel"/>
    <w:tmpl w:val="C6B6C332"/>
    <w:styleLink w:val="WWNum1"/>
    <w:lvl w:ilvl="0">
      <w:start w:val="1"/>
      <w:numFmt w:val="lowerLetter"/>
      <w:lvlText w:val="(%1)"/>
      <w:lvlJc w:val="left"/>
      <w:pPr>
        <w:ind w:left="1854" w:hanging="360"/>
      </w:pPr>
    </w:lvl>
    <w:lvl w:ilvl="1">
      <w:start w:val="1"/>
      <w:numFmt w:val="lowerRoman"/>
      <w:lvlText w:val="(%2)"/>
      <w:lvlJc w:val="righ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B9903B2"/>
    <w:multiLevelType w:val="multilevel"/>
    <w:tmpl w:val="D5DE517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20"/>
  </w:num>
  <w:num w:numId="6">
    <w:abstractNumId w:val="22"/>
  </w:num>
  <w:num w:numId="7">
    <w:abstractNumId w:val="16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2"/>
  </w:num>
  <w:num w:numId="21">
    <w:abstractNumId w:val="19"/>
  </w:num>
  <w:num w:numId="22">
    <w:abstractNumId w:val="10"/>
  </w:num>
  <w:num w:numId="23">
    <w:abstractNumId w:val="17"/>
  </w:num>
  <w:num w:numId="24">
    <w:abstractNumId w:val="11"/>
  </w:num>
  <w:num w:numId="25">
    <w:abstractNumId w:val="21"/>
  </w:num>
  <w:num w:numId="26">
    <w:abstractNumId w:val="10"/>
    <w:lvlOverride w:ilvl="0">
      <w:lvl w:ilvl="0">
        <w:start w:val="1"/>
        <w:numFmt w:val="lowerLetter"/>
        <w:lvlText w:val="(%1)"/>
        <w:lvlJc w:val="left"/>
        <w:pPr>
          <w:ind w:left="1854" w:hanging="360"/>
        </w:pPr>
      </w:lvl>
    </w:lvlOverride>
  </w:num>
  <w:num w:numId="27">
    <w:abstractNumId w:val="10"/>
    <w:lvlOverride w:ilvl="0">
      <w:startOverride w:val="1"/>
      <w:lvl w:ilvl="0">
        <w:start w:val="1"/>
        <w:numFmt w:val="lowerLetter"/>
        <w:lvlText w:val="(%1)"/>
        <w:lvlJc w:val="left"/>
        <w:pPr>
          <w:ind w:left="1854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6B"/>
    <w:rsid w:val="00010CF3"/>
    <w:rsid w:val="000114E9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165A"/>
    <w:rsid w:val="00085505"/>
    <w:rsid w:val="000A2778"/>
    <w:rsid w:val="000C4E25"/>
    <w:rsid w:val="000C7021"/>
    <w:rsid w:val="000D404E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1170C"/>
    <w:rsid w:val="0021332C"/>
    <w:rsid w:val="00213982"/>
    <w:rsid w:val="0024416D"/>
    <w:rsid w:val="00270E5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08D1"/>
    <w:rsid w:val="003C7FBE"/>
    <w:rsid w:val="003D227C"/>
    <w:rsid w:val="003D2B4D"/>
    <w:rsid w:val="004054B8"/>
    <w:rsid w:val="00444A88"/>
    <w:rsid w:val="0046579A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D0EF9"/>
    <w:rsid w:val="005E286B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A7D69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956AB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7745A"/>
    <w:rsid w:val="00992D82"/>
    <w:rsid w:val="00997029"/>
    <w:rsid w:val="009A7339"/>
    <w:rsid w:val="009B440E"/>
    <w:rsid w:val="009D690D"/>
    <w:rsid w:val="009E24AB"/>
    <w:rsid w:val="009E65B6"/>
    <w:rsid w:val="00A11729"/>
    <w:rsid w:val="00A24C10"/>
    <w:rsid w:val="00A37C2B"/>
    <w:rsid w:val="00A42AC3"/>
    <w:rsid w:val="00A430CF"/>
    <w:rsid w:val="00A54309"/>
    <w:rsid w:val="00AB2B93"/>
    <w:rsid w:val="00AB530F"/>
    <w:rsid w:val="00AB5D9B"/>
    <w:rsid w:val="00AB7A39"/>
    <w:rsid w:val="00AB7E5B"/>
    <w:rsid w:val="00AC2883"/>
    <w:rsid w:val="00AE0EF1"/>
    <w:rsid w:val="00AE2937"/>
    <w:rsid w:val="00AF1508"/>
    <w:rsid w:val="00B07301"/>
    <w:rsid w:val="00B11F3E"/>
    <w:rsid w:val="00B224DE"/>
    <w:rsid w:val="00B324D4"/>
    <w:rsid w:val="00B46575"/>
    <w:rsid w:val="00B61777"/>
    <w:rsid w:val="00B714FC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40A2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4527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07B24"/>
    <w:rsid w:val="00F1237A"/>
    <w:rsid w:val="00F22CBD"/>
    <w:rsid w:val="00F272F1"/>
    <w:rsid w:val="00F45372"/>
    <w:rsid w:val="00F560F7"/>
    <w:rsid w:val="00F6334D"/>
    <w:rsid w:val="00F8666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A17DFB9"/>
  <w15:docId w15:val="{D951343D-4959-4D86-9775-83E64439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F1508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AF150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AF1508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AF1508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AF1508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AF1508"/>
    <w:rPr>
      <w:rFonts w:ascii="Arial" w:hAnsi="Arial"/>
      <w:u w:val="single"/>
    </w:rPr>
  </w:style>
  <w:style w:type="character" w:customStyle="1" w:styleId="Heading1Char">
    <w:name w:val="Heading 1 Char"/>
    <w:basedOn w:val="DefaultParagraphFont"/>
    <w:link w:val="Heading1"/>
    <w:rsid w:val="00AF1508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AF1508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AF1508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AF1508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AF150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AF1508"/>
    <w:rPr>
      <w:rFonts w:ascii="Arial" w:hAnsi="Arial"/>
      <w:i/>
      <w:sz w:val="18"/>
    </w:rPr>
  </w:style>
  <w:style w:type="paragraph" w:customStyle="1" w:styleId="Ttulo1">
    <w:name w:val="Título 1"/>
    <w:basedOn w:val="Heading"/>
    <w:next w:val="Standard"/>
    <w:autoRedefine/>
    <w:rsid w:val="00AF1508"/>
    <w:pPr>
      <w:outlineLvl w:val="0"/>
    </w:pPr>
    <w:rPr>
      <w:rFonts w:ascii="Arial" w:eastAsia="Arial" w:hAnsi="Arial" w:cs="Arial"/>
      <w:caps/>
    </w:rPr>
  </w:style>
  <w:style w:type="paragraph" w:customStyle="1" w:styleId="Ttulo2">
    <w:name w:val="Título 2"/>
    <w:basedOn w:val="Heading"/>
    <w:next w:val="Standard"/>
    <w:autoRedefine/>
    <w:rsid w:val="00AF1508"/>
    <w:pPr>
      <w:outlineLvl w:val="1"/>
    </w:pPr>
    <w:rPr>
      <w:rFonts w:ascii="Arial" w:eastAsia="Arial" w:hAnsi="Arial" w:cs="Arial"/>
      <w:u w:val="single"/>
    </w:rPr>
  </w:style>
  <w:style w:type="paragraph" w:customStyle="1" w:styleId="Ttulo3">
    <w:name w:val="Título 3"/>
    <w:basedOn w:val="Heading"/>
    <w:next w:val="Standard"/>
    <w:autoRedefine/>
    <w:rsid w:val="00AF1508"/>
    <w:pPr>
      <w:outlineLvl w:val="2"/>
    </w:pPr>
    <w:rPr>
      <w:rFonts w:ascii="Arial" w:eastAsia="Arial" w:hAnsi="Arial" w:cs="Arial"/>
      <w:i/>
    </w:rPr>
  </w:style>
  <w:style w:type="paragraph" w:customStyle="1" w:styleId="Ttulo4">
    <w:name w:val="Título 4"/>
    <w:basedOn w:val="Heading"/>
    <w:next w:val="Standard"/>
    <w:autoRedefine/>
    <w:rsid w:val="00AF1508"/>
    <w:pPr>
      <w:ind w:left="567"/>
      <w:outlineLvl w:val="3"/>
    </w:pPr>
    <w:rPr>
      <w:rFonts w:ascii="Arial" w:eastAsia="Arial" w:hAnsi="Arial" w:cs="Arial"/>
      <w:u w:val="single"/>
      <w:lang w:val="fr-FR"/>
    </w:rPr>
  </w:style>
  <w:style w:type="paragraph" w:customStyle="1" w:styleId="Ttulo5">
    <w:name w:val="Título 5"/>
    <w:basedOn w:val="Heading"/>
    <w:next w:val="Standard"/>
    <w:autoRedefine/>
    <w:rsid w:val="00AF1508"/>
    <w:pPr>
      <w:ind w:left="1134" w:hanging="567"/>
      <w:outlineLvl w:val="4"/>
    </w:pPr>
    <w:rPr>
      <w:rFonts w:ascii="Arial" w:eastAsia="Arial" w:hAnsi="Arial" w:cs="Arial"/>
      <w:i/>
    </w:rPr>
  </w:style>
  <w:style w:type="paragraph" w:customStyle="1" w:styleId="Ttulo9">
    <w:name w:val="Título 9"/>
    <w:basedOn w:val="Standard"/>
    <w:next w:val="Standard"/>
    <w:rsid w:val="00AF1508"/>
    <w:pPr>
      <w:spacing w:before="240" w:after="60"/>
      <w:outlineLvl w:val="8"/>
    </w:pPr>
    <w:rPr>
      <w:i/>
      <w:sz w:val="18"/>
    </w:rPr>
  </w:style>
  <w:style w:type="character" w:customStyle="1" w:styleId="Fuentedeprrafopredeter">
    <w:name w:val="Fuente de párrafo predeter."/>
    <w:rsid w:val="00AF1508"/>
  </w:style>
  <w:style w:type="paragraph" w:customStyle="1" w:styleId="Standard">
    <w:name w:val="Standard"/>
    <w:rsid w:val="00AF1508"/>
    <w:pPr>
      <w:suppressAutoHyphens/>
      <w:autoSpaceDN w:val="0"/>
      <w:jc w:val="both"/>
      <w:textAlignment w:val="baseline"/>
    </w:pPr>
    <w:rPr>
      <w:rFonts w:ascii="Arial" w:eastAsia="Arial" w:hAnsi="Arial" w:cs="Arial"/>
      <w:kern w:val="3"/>
    </w:rPr>
  </w:style>
  <w:style w:type="paragraph" w:customStyle="1" w:styleId="Heading">
    <w:name w:val="Heading"/>
    <w:basedOn w:val="Standard"/>
    <w:next w:val="Textbody"/>
    <w:rsid w:val="00AF15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F1508"/>
  </w:style>
  <w:style w:type="paragraph" w:customStyle="1" w:styleId="Lista">
    <w:name w:val="Lista"/>
    <w:basedOn w:val="Textbody"/>
    <w:rsid w:val="00AF1508"/>
    <w:rPr>
      <w:rFonts w:cs="Mangal"/>
      <w:sz w:val="24"/>
    </w:rPr>
  </w:style>
  <w:style w:type="paragraph" w:customStyle="1" w:styleId="Descripcin">
    <w:name w:val="Descripción"/>
    <w:basedOn w:val="Standard"/>
    <w:rsid w:val="00AF15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F1508"/>
    <w:pPr>
      <w:suppressLineNumbers/>
    </w:pPr>
    <w:rPr>
      <w:rFonts w:cs="Mangal"/>
      <w:sz w:val="24"/>
    </w:rPr>
  </w:style>
  <w:style w:type="paragraph" w:customStyle="1" w:styleId="Encabezado">
    <w:name w:val="Encabezado"/>
    <w:basedOn w:val="Standard"/>
    <w:rsid w:val="00AF1508"/>
    <w:pPr>
      <w:jc w:val="center"/>
    </w:pPr>
    <w:rPr>
      <w:lang w:val="fr-FR"/>
    </w:rPr>
  </w:style>
  <w:style w:type="paragraph" w:customStyle="1" w:styleId="Piedepgina">
    <w:name w:val="Pie de página"/>
    <w:basedOn w:val="Standard"/>
    <w:autoRedefine/>
    <w:rsid w:val="00AF1508"/>
    <w:rPr>
      <w:sz w:val="14"/>
    </w:rPr>
  </w:style>
  <w:style w:type="paragraph" w:customStyle="1" w:styleId="Puesto">
    <w:name w:val="Puesto"/>
    <w:basedOn w:val="Standard"/>
    <w:rsid w:val="00AF1508"/>
    <w:pPr>
      <w:spacing w:after="300"/>
      <w:jc w:val="center"/>
    </w:pPr>
    <w:rPr>
      <w:b/>
      <w:caps/>
      <w:sz w:val="30"/>
    </w:rPr>
  </w:style>
  <w:style w:type="paragraph" w:customStyle="1" w:styleId="Textonotapie">
    <w:name w:val="Texto nota pie"/>
    <w:autoRedefine/>
    <w:rsid w:val="00AF1508"/>
    <w:pPr>
      <w:suppressAutoHyphens/>
      <w:autoSpaceDN w:val="0"/>
      <w:spacing w:before="60"/>
      <w:ind w:left="567" w:hanging="567"/>
      <w:jc w:val="both"/>
      <w:textAlignment w:val="baseline"/>
    </w:pPr>
    <w:rPr>
      <w:rFonts w:ascii="Arial" w:eastAsia="Arial" w:hAnsi="Arial" w:cs="Arial"/>
      <w:kern w:val="3"/>
      <w:sz w:val="16"/>
    </w:rPr>
  </w:style>
  <w:style w:type="paragraph" w:customStyle="1" w:styleId="Cierre">
    <w:name w:val="Cierre"/>
    <w:basedOn w:val="Standard"/>
    <w:rsid w:val="00AF1508"/>
    <w:pPr>
      <w:ind w:left="4536"/>
      <w:jc w:val="center"/>
    </w:pPr>
  </w:style>
  <w:style w:type="paragraph" w:customStyle="1" w:styleId="ndice1">
    <w:name w:val="Índice 1"/>
    <w:basedOn w:val="Standard"/>
    <w:next w:val="Standard"/>
    <w:rsid w:val="00AF1508"/>
    <w:pPr>
      <w:tabs>
        <w:tab w:val="right" w:leader="dot" w:pos="9355"/>
      </w:tabs>
      <w:ind w:left="284" w:hanging="284"/>
    </w:pPr>
    <w:rPr>
      <w:sz w:val="24"/>
    </w:rPr>
  </w:style>
  <w:style w:type="paragraph" w:customStyle="1" w:styleId="ndice2">
    <w:name w:val="Índice 2"/>
    <w:basedOn w:val="Standard"/>
    <w:next w:val="Standard"/>
    <w:rsid w:val="00AF1508"/>
    <w:pPr>
      <w:tabs>
        <w:tab w:val="right" w:leader="dot" w:pos="9639"/>
      </w:tabs>
      <w:ind w:left="568" w:hanging="284"/>
    </w:pPr>
    <w:rPr>
      <w:sz w:val="24"/>
    </w:rPr>
  </w:style>
  <w:style w:type="paragraph" w:customStyle="1" w:styleId="ndice3">
    <w:name w:val="Índice 3"/>
    <w:basedOn w:val="Standard"/>
    <w:next w:val="Standard"/>
    <w:rsid w:val="00AF1508"/>
    <w:pPr>
      <w:tabs>
        <w:tab w:val="right" w:leader="dot" w:pos="9922"/>
      </w:tabs>
      <w:ind w:left="851" w:hanging="284"/>
    </w:pPr>
    <w:rPr>
      <w:sz w:val="24"/>
    </w:rPr>
  </w:style>
  <w:style w:type="paragraph" w:customStyle="1" w:styleId="Textomacro">
    <w:name w:val="Texto macro"/>
    <w:rsid w:val="00AF1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16"/>
    </w:rPr>
  </w:style>
  <w:style w:type="paragraph" w:customStyle="1" w:styleId="Firma">
    <w:name w:val="Firma"/>
    <w:basedOn w:val="Standard"/>
    <w:rsid w:val="00AF1508"/>
    <w:pPr>
      <w:ind w:left="4536"/>
      <w:jc w:val="center"/>
    </w:pPr>
  </w:style>
  <w:style w:type="paragraph" w:customStyle="1" w:styleId="Textonotaalfinal">
    <w:name w:val="Texto nota al final"/>
    <w:basedOn w:val="Standard"/>
    <w:rsid w:val="00AF1508"/>
  </w:style>
  <w:style w:type="paragraph" w:customStyle="1" w:styleId="Fecha">
    <w:name w:val="Fecha"/>
    <w:basedOn w:val="Standard"/>
    <w:rsid w:val="00AF1508"/>
    <w:pPr>
      <w:spacing w:line="340" w:lineRule="exact"/>
      <w:ind w:left="1276"/>
    </w:pPr>
    <w:rPr>
      <w:b/>
      <w:sz w:val="22"/>
    </w:rPr>
  </w:style>
  <w:style w:type="paragraph" w:customStyle="1" w:styleId="Contents2">
    <w:name w:val="Contents 2"/>
    <w:basedOn w:val="Index"/>
    <w:next w:val="Standard"/>
    <w:autoRedefine/>
    <w:rsid w:val="00AF1508"/>
    <w:pPr>
      <w:tabs>
        <w:tab w:val="right" w:leader="dot" w:pos="10093"/>
      </w:tabs>
      <w:spacing w:before="120"/>
      <w:ind w:left="454" w:right="851" w:hanging="284"/>
      <w:jc w:val="left"/>
    </w:pPr>
    <w:rPr>
      <w:rFonts w:cs="Arial"/>
      <w:smallCaps/>
    </w:rPr>
  </w:style>
  <w:style w:type="paragraph" w:customStyle="1" w:styleId="Contents3">
    <w:name w:val="Contents 3"/>
    <w:basedOn w:val="Index"/>
    <w:next w:val="Standard"/>
    <w:autoRedefine/>
    <w:rsid w:val="00AF1508"/>
    <w:pPr>
      <w:tabs>
        <w:tab w:val="right" w:leader="dot" w:pos="10207"/>
      </w:tabs>
      <w:spacing w:before="120"/>
      <w:ind w:left="568" w:right="851" w:hanging="284"/>
      <w:jc w:val="left"/>
    </w:pPr>
    <w:rPr>
      <w:rFonts w:cs="Arial"/>
      <w:sz w:val="18"/>
      <w:lang w:val="fr-FR"/>
    </w:rPr>
  </w:style>
  <w:style w:type="paragraph" w:customStyle="1" w:styleId="Contents4">
    <w:name w:val="Contents 4"/>
    <w:basedOn w:val="Index"/>
    <w:next w:val="Standard"/>
    <w:autoRedefine/>
    <w:rsid w:val="00AF1508"/>
    <w:pPr>
      <w:tabs>
        <w:tab w:val="right" w:leader="dot" w:pos="10377"/>
      </w:tabs>
      <w:spacing w:before="120"/>
      <w:ind w:left="738" w:right="851" w:hanging="284"/>
      <w:jc w:val="left"/>
    </w:pPr>
    <w:rPr>
      <w:rFonts w:cs="Arial"/>
      <w:i/>
      <w:sz w:val="18"/>
      <w:lang w:val="fr-FR"/>
    </w:rPr>
  </w:style>
  <w:style w:type="paragraph" w:customStyle="1" w:styleId="Contents1">
    <w:name w:val="Contents 1"/>
    <w:basedOn w:val="Index"/>
    <w:next w:val="Standard"/>
    <w:autoRedefine/>
    <w:rsid w:val="00AF1508"/>
    <w:pPr>
      <w:tabs>
        <w:tab w:val="right" w:leader="dot" w:pos="9639"/>
      </w:tabs>
      <w:jc w:val="center"/>
    </w:pPr>
    <w:rPr>
      <w:rFonts w:cs="Arial"/>
      <w:caps/>
    </w:rPr>
  </w:style>
  <w:style w:type="paragraph" w:customStyle="1" w:styleId="Contents5">
    <w:name w:val="Contents 5"/>
    <w:basedOn w:val="Index"/>
    <w:next w:val="Standard"/>
    <w:autoRedefine/>
    <w:rsid w:val="00AF1508"/>
    <w:pPr>
      <w:tabs>
        <w:tab w:val="right" w:leader="dot" w:pos="10206"/>
      </w:tabs>
      <w:ind w:left="567" w:right="851" w:firstLine="284"/>
    </w:pPr>
    <w:rPr>
      <w:rFonts w:cs="Arial"/>
      <w:sz w:val="16"/>
      <w:lang w:val="fr-FR"/>
    </w:rPr>
  </w:style>
  <w:style w:type="paragraph" w:customStyle="1" w:styleId="Textodeglobo">
    <w:name w:val="Texto de globo"/>
    <w:basedOn w:val="Standard"/>
    <w:rsid w:val="00AF1508"/>
    <w:rPr>
      <w:rFonts w:ascii="Tahoma" w:eastAsia="Tahoma" w:hAnsi="Tahoma" w:cs="Tahoma"/>
      <w:sz w:val="16"/>
      <w:szCs w:val="16"/>
    </w:rPr>
  </w:style>
  <w:style w:type="paragraph" w:customStyle="1" w:styleId="Prrafodelista">
    <w:name w:val="Párrafo de lista"/>
    <w:basedOn w:val="Standard"/>
    <w:rsid w:val="00AF1508"/>
    <w:pPr>
      <w:ind w:left="720"/>
    </w:pPr>
    <w:rPr>
      <w:rFonts w:eastAsia="MS Mincho"/>
    </w:rPr>
  </w:style>
  <w:style w:type="paragraph" w:customStyle="1" w:styleId="Default">
    <w:name w:val="Default"/>
    <w:rsid w:val="00AF1508"/>
    <w:pPr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character" w:customStyle="1" w:styleId="Nmerodepgina">
    <w:name w:val="Número de página"/>
    <w:rsid w:val="00AF1508"/>
    <w:rPr>
      <w:rFonts w:ascii="Arial" w:eastAsia="Arial" w:hAnsi="Arial" w:cs="Arial"/>
      <w:sz w:val="20"/>
    </w:rPr>
  </w:style>
  <w:style w:type="character" w:customStyle="1" w:styleId="Refdenotaalpie">
    <w:name w:val="Ref. de nota al pie"/>
    <w:rsid w:val="00AF1508"/>
    <w:rPr>
      <w:position w:val="0"/>
      <w:vertAlign w:val="superscript"/>
    </w:rPr>
  </w:style>
  <w:style w:type="character" w:customStyle="1" w:styleId="Refdenotaalfinal">
    <w:name w:val="Ref. de nota al final"/>
    <w:rsid w:val="00AF1508"/>
    <w:rPr>
      <w:position w:val="0"/>
      <w:vertAlign w:val="superscript"/>
    </w:rPr>
  </w:style>
  <w:style w:type="character" w:customStyle="1" w:styleId="Internetlink">
    <w:name w:val="Internet link"/>
    <w:rsid w:val="00AF1508"/>
    <w:rPr>
      <w:rFonts w:ascii="Arial" w:eastAsia="Arial" w:hAnsi="Arial" w:cs="Arial"/>
      <w:color w:val="0000FF"/>
      <w:u w:val="single"/>
    </w:rPr>
  </w:style>
  <w:style w:type="character" w:customStyle="1" w:styleId="TextodegloboCar">
    <w:name w:val="Texto de globo Car"/>
    <w:rsid w:val="00AF1508"/>
    <w:rPr>
      <w:rFonts w:ascii="Tahoma" w:eastAsia="Tahoma" w:hAnsi="Tahoma" w:cs="Tahoma"/>
      <w:sz w:val="16"/>
      <w:szCs w:val="16"/>
    </w:rPr>
  </w:style>
  <w:style w:type="numbering" w:customStyle="1" w:styleId="NoList1">
    <w:name w:val="No List_1"/>
    <w:basedOn w:val="NoList"/>
    <w:rsid w:val="00AF1508"/>
    <w:pPr>
      <w:numPr>
        <w:numId w:val="1"/>
      </w:numPr>
    </w:pPr>
  </w:style>
  <w:style w:type="numbering" w:customStyle="1" w:styleId="WWNum1">
    <w:name w:val="WWNum1"/>
    <w:basedOn w:val="NoList"/>
    <w:rsid w:val="00AF1508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rsid w:val="00AF1508"/>
    <w:rPr>
      <w:rFonts w:ascii="Arial" w:hAnsi="Arial"/>
      <w:lang w:val="fr-FR"/>
    </w:rPr>
  </w:style>
  <w:style w:type="paragraph" w:customStyle="1" w:styleId="Normalt">
    <w:name w:val="Normalt"/>
    <w:basedOn w:val="Normal"/>
    <w:rsid w:val="00AF1508"/>
    <w:pPr>
      <w:spacing w:before="120" w:after="120"/>
      <w:jc w:val="left"/>
    </w:pPr>
    <w:rPr>
      <w:rFonts w:ascii="Times New Roman" w:hAnsi="Times New Roman"/>
      <w:snapToGrid w:val="0"/>
    </w:rPr>
  </w:style>
  <w:style w:type="paragraph" w:customStyle="1" w:styleId="Normaltb">
    <w:name w:val="Normaltb"/>
    <w:basedOn w:val="Normalt"/>
    <w:rsid w:val="00AF1508"/>
    <w:pPr>
      <w:keepNext/>
    </w:pPr>
    <w:rPr>
      <w:b/>
    </w:rPr>
  </w:style>
  <w:style w:type="character" w:customStyle="1" w:styleId="FooterChar">
    <w:name w:val="Footer Char"/>
    <w:aliases w:val="doc_path_name Char"/>
    <w:basedOn w:val="DefaultParagraphFont"/>
    <w:link w:val="Footer"/>
    <w:rsid w:val="00AF1508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AF1508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AF1508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AF1508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AF1508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AF1508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F1508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rsid w:val="00AF1508"/>
    <w:rPr>
      <w:rFonts w:ascii="Arial" w:hAnsi="Arial"/>
    </w:rPr>
  </w:style>
  <w:style w:type="character" w:customStyle="1" w:styleId="DateChar">
    <w:name w:val="Date Char"/>
    <w:basedOn w:val="DefaultParagraphFont"/>
    <w:link w:val="Date"/>
    <w:rsid w:val="00AF150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AF1508"/>
    <w:pPr>
      <w:ind w:left="720"/>
      <w:contextualSpacing/>
    </w:pPr>
    <w:rPr>
      <w:rFonts w:eastAsia="MS Mincho"/>
    </w:rPr>
  </w:style>
  <w:style w:type="paragraph" w:styleId="NormalWeb">
    <w:name w:val="Normal (Web)"/>
    <w:basedOn w:val="Normal"/>
    <w:rsid w:val="00AF1508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AF1508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AF1508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AF1508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AF150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semiHidden/>
    <w:rsid w:val="00AF1508"/>
    <w:pPr>
      <w:ind w:left="1200"/>
    </w:pPr>
  </w:style>
  <w:style w:type="paragraph" w:styleId="BodyTextIndent">
    <w:name w:val="Body Text Indent"/>
    <w:basedOn w:val="Normal"/>
    <w:link w:val="BodyTextIndentChar"/>
    <w:rsid w:val="00AF1508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AF1508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AF1508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AF1508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AF1508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AF1508"/>
    <w:pPr>
      <w:pBdr>
        <w:bottom w:val="single" w:sz="4" w:space="1" w:color="auto"/>
      </w:pBdr>
      <w:jc w:val="right"/>
    </w:pPr>
  </w:style>
  <w:style w:type="table" w:styleId="TableGrid">
    <w:name w:val="Table Grid"/>
    <w:basedOn w:val="TableNormal"/>
    <w:rsid w:val="00AF1508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semiHidden/>
    <w:rsid w:val="00AF1508"/>
  </w:style>
  <w:style w:type="character" w:customStyle="1" w:styleId="E-mailSignatureChar">
    <w:name w:val="E-mail Signature Char"/>
    <w:basedOn w:val="DefaultParagraphFont"/>
    <w:link w:val="E-mailSignature"/>
    <w:semiHidden/>
    <w:rsid w:val="00AF1508"/>
    <w:rPr>
      <w:rFonts w:ascii="Arial" w:hAnsi="Arial"/>
    </w:rPr>
  </w:style>
  <w:style w:type="character" w:styleId="Emphasis">
    <w:name w:val="Emphasis"/>
    <w:basedOn w:val="DefaultParagraphFont"/>
    <w:qFormat/>
    <w:rsid w:val="00AF1508"/>
    <w:rPr>
      <w:i/>
      <w:iCs/>
    </w:rPr>
  </w:style>
  <w:style w:type="paragraph" w:styleId="EnvelopeAddress">
    <w:name w:val="envelope address"/>
    <w:basedOn w:val="Normal"/>
    <w:semiHidden/>
    <w:rsid w:val="00AF150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AF1508"/>
  </w:style>
  <w:style w:type="character" w:styleId="HTMLAcronym">
    <w:name w:val="HTML Acronym"/>
    <w:basedOn w:val="DefaultParagraphFont"/>
    <w:semiHidden/>
    <w:rsid w:val="00AF1508"/>
  </w:style>
  <w:style w:type="paragraph" w:styleId="HTMLAddress">
    <w:name w:val="HTML Address"/>
    <w:basedOn w:val="Normal"/>
    <w:link w:val="HTMLAddressChar"/>
    <w:semiHidden/>
    <w:rsid w:val="00AF150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F1508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AF1508"/>
    <w:rPr>
      <w:i/>
      <w:iCs/>
    </w:rPr>
  </w:style>
  <w:style w:type="character" w:styleId="HTMLCode">
    <w:name w:val="HTML Code"/>
    <w:basedOn w:val="DefaultParagraphFont"/>
    <w:semiHidden/>
    <w:rsid w:val="00AF15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F1508"/>
    <w:rPr>
      <w:i/>
      <w:iCs/>
    </w:rPr>
  </w:style>
  <w:style w:type="character" w:styleId="HTMLKeyboard">
    <w:name w:val="HTML Keyboard"/>
    <w:basedOn w:val="DefaultParagraphFont"/>
    <w:semiHidden/>
    <w:rsid w:val="00AF15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508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F150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F150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F150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F1508"/>
    <w:rPr>
      <w:i/>
      <w:iCs/>
    </w:rPr>
  </w:style>
  <w:style w:type="character" w:styleId="LineNumber">
    <w:name w:val="line number"/>
    <w:basedOn w:val="DefaultParagraphFont"/>
    <w:semiHidden/>
    <w:rsid w:val="00AF1508"/>
  </w:style>
  <w:style w:type="paragraph" w:styleId="List">
    <w:name w:val="List"/>
    <w:basedOn w:val="Normal"/>
    <w:semiHidden/>
    <w:rsid w:val="00AF1508"/>
    <w:pPr>
      <w:ind w:left="360" w:hanging="360"/>
    </w:pPr>
  </w:style>
  <w:style w:type="paragraph" w:styleId="List2">
    <w:name w:val="List 2"/>
    <w:basedOn w:val="Normal"/>
    <w:semiHidden/>
    <w:rsid w:val="00AF1508"/>
    <w:pPr>
      <w:ind w:left="720" w:hanging="360"/>
    </w:pPr>
  </w:style>
  <w:style w:type="paragraph" w:styleId="List3">
    <w:name w:val="List 3"/>
    <w:basedOn w:val="Normal"/>
    <w:semiHidden/>
    <w:rsid w:val="00AF1508"/>
    <w:pPr>
      <w:ind w:left="1080" w:hanging="360"/>
    </w:pPr>
  </w:style>
  <w:style w:type="paragraph" w:styleId="List4">
    <w:name w:val="List 4"/>
    <w:basedOn w:val="Normal"/>
    <w:rsid w:val="00AF1508"/>
    <w:pPr>
      <w:ind w:left="1440" w:hanging="360"/>
    </w:pPr>
  </w:style>
  <w:style w:type="paragraph" w:styleId="List5">
    <w:name w:val="List 5"/>
    <w:basedOn w:val="Normal"/>
    <w:rsid w:val="00AF1508"/>
    <w:pPr>
      <w:ind w:left="1800" w:hanging="360"/>
    </w:pPr>
  </w:style>
  <w:style w:type="paragraph" w:styleId="ListBullet">
    <w:name w:val="List Bullet"/>
    <w:basedOn w:val="Normal"/>
    <w:autoRedefine/>
    <w:rsid w:val="00AF1508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AF1508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AF1508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AF1508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AF1508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AF1508"/>
    <w:pPr>
      <w:spacing w:after="120"/>
      <w:ind w:left="360"/>
    </w:pPr>
  </w:style>
  <w:style w:type="paragraph" w:styleId="ListContinue2">
    <w:name w:val="List Continue 2"/>
    <w:basedOn w:val="Normal"/>
    <w:semiHidden/>
    <w:rsid w:val="00AF1508"/>
    <w:pPr>
      <w:spacing w:after="120"/>
      <w:ind w:left="720"/>
    </w:pPr>
  </w:style>
  <w:style w:type="paragraph" w:styleId="ListContinue3">
    <w:name w:val="List Continue 3"/>
    <w:basedOn w:val="Normal"/>
    <w:semiHidden/>
    <w:rsid w:val="00AF1508"/>
    <w:pPr>
      <w:spacing w:after="120"/>
      <w:ind w:left="1080"/>
    </w:pPr>
  </w:style>
  <w:style w:type="paragraph" w:styleId="ListContinue4">
    <w:name w:val="List Continue 4"/>
    <w:basedOn w:val="Normal"/>
    <w:semiHidden/>
    <w:rsid w:val="00AF1508"/>
    <w:pPr>
      <w:spacing w:after="120"/>
      <w:ind w:left="1440"/>
    </w:pPr>
  </w:style>
  <w:style w:type="paragraph" w:styleId="ListContinue5">
    <w:name w:val="List Continue 5"/>
    <w:basedOn w:val="Normal"/>
    <w:semiHidden/>
    <w:rsid w:val="00AF1508"/>
    <w:pPr>
      <w:spacing w:after="120"/>
      <w:ind w:left="1800"/>
    </w:pPr>
  </w:style>
  <w:style w:type="paragraph" w:styleId="ListNumber">
    <w:name w:val="List Number"/>
    <w:basedOn w:val="Normal"/>
    <w:rsid w:val="00AF150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AF1508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AF1508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AF1508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AF1508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AF1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F1508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AF1508"/>
  </w:style>
  <w:style w:type="character" w:customStyle="1" w:styleId="NoteHeadingChar">
    <w:name w:val="Note Heading Char"/>
    <w:basedOn w:val="DefaultParagraphFont"/>
    <w:link w:val="NoteHeading"/>
    <w:semiHidden/>
    <w:rsid w:val="00AF1508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AF1508"/>
  </w:style>
  <w:style w:type="character" w:customStyle="1" w:styleId="SalutationChar">
    <w:name w:val="Salutation Char"/>
    <w:basedOn w:val="DefaultParagraphFont"/>
    <w:link w:val="Salutation"/>
    <w:rsid w:val="00AF1508"/>
    <w:rPr>
      <w:rFonts w:ascii="Arial" w:hAnsi="Arial"/>
    </w:rPr>
  </w:style>
  <w:style w:type="character" w:styleId="Strong">
    <w:name w:val="Strong"/>
    <w:basedOn w:val="DefaultParagraphFont"/>
    <w:qFormat/>
    <w:rsid w:val="00AF1508"/>
    <w:rPr>
      <w:b/>
      <w:bCs/>
    </w:rPr>
  </w:style>
  <w:style w:type="paragraph" w:styleId="Subtitle">
    <w:name w:val="Subtitle"/>
    <w:basedOn w:val="Normal"/>
    <w:link w:val="SubtitleChar"/>
    <w:qFormat/>
    <w:rsid w:val="00AF1508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AF1508"/>
    <w:rPr>
      <w:rFonts w:ascii="Arial" w:hAnsi="Arial"/>
      <w:szCs w:val="24"/>
    </w:rPr>
  </w:style>
  <w:style w:type="table" w:styleId="Table3Deffects1">
    <w:name w:val="Table 3D effects 1"/>
    <w:basedOn w:val="TableNormal"/>
    <w:semiHidden/>
    <w:rsid w:val="00AF1508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F1508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F1508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F1508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F1508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F1508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F1508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F1508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F1508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F1508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F1508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F1508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F1508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F1508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F1508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F1508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F1508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F1508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F1508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F1508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F1508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F1508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F1508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F1508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F1508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F1508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F1508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F1508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AF1508"/>
    <w:pPr>
      <w:ind w:left="1440"/>
    </w:pPr>
  </w:style>
  <w:style w:type="paragraph" w:styleId="TOC8">
    <w:name w:val="toc 8"/>
    <w:basedOn w:val="Normal"/>
    <w:next w:val="Normal"/>
    <w:autoRedefine/>
    <w:semiHidden/>
    <w:rsid w:val="00AF1508"/>
    <w:pPr>
      <w:ind w:left="1680"/>
    </w:pPr>
  </w:style>
  <w:style w:type="paragraph" w:styleId="TOC9">
    <w:name w:val="toc 9"/>
    <w:basedOn w:val="Normal"/>
    <w:next w:val="Normal"/>
    <w:autoRedefine/>
    <w:semiHidden/>
    <w:rsid w:val="00AF1508"/>
    <w:pPr>
      <w:ind w:left="1920"/>
    </w:pPr>
  </w:style>
  <w:style w:type="character" w:styleId="FollowedHyperlink">
    <w:name w:val="FollowedHyperlink"/>
    <w:basedOn w:val="DefaultParagraphFont"/>
    <w:rsid w:val="00AF1508"/>
    <w:rPr>
      <w:color w:val="606420"/>
      <w:u w:val="single"/>
    </w:rPr>
  </w:style>
  <w:style w:type="paragraph" w:styleId="BlockText">
    <w:name w:val="Block Text"/>
    <w:basedOn w:val="Normal"/>
    <w:rsid w:val="00AF1508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AF1508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AF1508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AF1508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AF1508"/>
    <w:rPr>
      <w:caps w:val="0"/>
      <w:lang w:val="es-ES_tradnl"/>
    </w:rPr>
  </w:style>
  <w:style w:type="paragraph" w:customStyle="1" w:styleId="n">
    <w:name w:val="n"/>
    <w:basedOn w:val="Header"/>
    <w:rsid w:val="00AF1508"/>
  </w:style>
  <w:style w:type="paragraph" w:customStyle="1" w:styleId="TitleofSection">
    <w:name w:val="Title of Section"/>
    <w:basedOn w:val="TitleofDoc"/>
    <w:rsid w:val="00AF1508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AF1508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AF1508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AF1508"/>
  </w:style>
  <w:style w:type="paragraph" w:styleId="PlainText">
    <w:name w:val="Plain Text"/>
    <w:basedOn w:val="Normal"/>
    <w:link w:val="PlainTextChar"/>
    <w:rsid w:val="00AF1508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AF1508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AF1508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AF1508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AF1508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AF1508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AF1508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AF1508"/>
    <w:pPr>
      <w:keepNext w:val="0"/>
      <w:spacing w:after="240" w:line="240" w:lineRule="auto"/>
    </w:pPr>
    <w:rPr>
      <w:b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TC_55_EN.dotx</Template>
  <TotalTime>72</TotalTime>
  <Pages>15</Pages>
  <Words>3236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31</cp:revision>
  <cp:lastPrinted>2019-09-13T09:52:00Z</cp:lastPrinted>
  <dcterms:created xsi:type="dcterms:W3CDTF">2019-08-02T11:25:00Z</dcterms:created>
  <dcterms:modified xsi:type="dcterms:W3CDTF">2019-09-24T09:32:00Z</dcterms:modified>
</cp:coreProperties>
</file>