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8B6E60">
            <w:pPr>
              <w:pStyle w:val="Sessiontcplacedate"/>
              <w:rPr>
                <w:sz w:val="22"/>
              </w:rPr>
            </w:pPr>
            <w:r w:rsidRPr="00DA4973">
              <w:t>Fifty-</w:t>
            </w:r>
            <w:r w:rsidR="008B6E60">
              <w:t>Fourth</w:t>
            </w:r>
            <w:r w:rsidRPr="00DA4973">
              <w:t xml:space="preserve"> Session</w:t>
            </w:r>
            <w:r w:rsidRPr="00DA4973">
              <w:br/>
              <w:t xml:space="preserve">Geneva, </w:t>
            </w:r>
            <w:r w:rsidR="008B6E60">
              <w:t>October 29 and 30, 2018</w:t>
            </w:r>
          </w:p>
        </w:tc>
        <w:tc>
          <w:tcPr>
            <w:tcW w:w="3127" w:type="dxa"/>
          </w:tcPr>
          <w:p w:rsidR="00EB4E9C" w:rsidRPr="003C7FBE" w:rsidRDefault="008B6E60" w:rsidP="003C7FBE">
            <w:pPr>
              <w:pStyle w:val="Doccode"/>
            </w:pPr>
            <w:r>
              <w:t>TC/54</w:t>
            </w:r>
            <w:r w:rsidR="00EB4E9C" w:rsidRPr="00AC2883">
              <w:t>/</w:t>
            </w:r>
            <w:r w:rsidR="000279A4">
              <w:t>5</w:t>
            </w:r>
            <w:r w:rsidR="00074C02">
              <w:t xml:space="preserve"> Rev.</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5A4A55">
            <w:pPr>
              <w:pStyle w:val="Docoriginal"/>
            </w:pPr>
            <w:r w:rsidRPr="00AC2883">
              <w:t>Date:</w:t>
            </w:r>
            <w:r w:rsidR="008B6E60">
              <w:rPr>
                <w:b w:val="0"/>
                <w:spacing w:val="0"/>
              </w:rPr>
              <w:t xml:space="preserve">  </w:t>
            </w:r>
            <w:r w:rsidR="00685F03" w:rsidRPr="00C67131">
              <w:rPr>
                <w:b w:val="0"/>
                <w:spacing w:val="0"/>
              </w:rPr>
              <w:t>September 2</w:t>
            </w:r>
            <w:r w:rsidR="005A4A55" w:rsidRPr="00C67131">
              <w:rPr>
                <w:b w:val="0"/>
                <w:spacing w:val="0"/>
              </w:rPr>
              <w:t>8</w:t>
            </w:r>
            <w:r w:rsidR="008B6E60" w:rsidRPr="00C67131">
              <w:rPr>
                <w:b w:val="0"/>
                <w:spacing w:val="0"/>
              </w:rPr>
              <w:t>,</w:t>
            </w:r>
            <w:r w:rsidR="008B6E60">
              <w:rPr>
                <w:b w:val="0"/>
                <w:spacing w:val="0"/>
              </w:rPr>
              <w:t xml:space="preserve"> 2018</w:t>
            </w:r>
          </w:p>
        </w:tc>
      </w:tr>
    </w:tbl>
    <w:p w:rsidR="000279A4" w:rsidRPr="000279A4" w:rsidRDefault="000279A4" w:rsidP="000279A4">
      <w:pPr>
        <w:spacing w:before="600" w:after="240"/>
        <w:jc w:val="left"/>
        <w:rPr>
          <w:b/>
          <w:caps/>
        </w:rPr>
      </w:pPr>
      <w:bookmarkStart w:id="0" w:name="TitleOfDoc"/>
      <w:bookmarkEnd w:id="0"/>
      <w:r w:rsidRPr="000279A4">
        <w:rPr>
          <w:b/>
          <w:caps/>
        </w:rPr>
        <w:t>TGP documents</w:t>
      </w:r>
    </w:p>
    <w:p w:rsidR="000279A4" w:rsidRPr="000279A4" w:rsidRDefault="000279A4" w:rsidP="000279A4">
      <w:pPr>
        <w:spacing w:after="240"/>
        <w:jc w:val="left"/>
        <w:rPr>
          <w:i/>
          <w:iCs/>
        </w:rPr>
      </w:pPr>
      <w:r w:rsidRPr="000279A4">
        <w:rPr>
          <w:i/>
          <w:iCs/>
        </w:rPr>
        <w:t>Document prepared by the Office of the Union</w:t>
      </w:r>
    </w:p>
    <w:p w:rsidR="000279A4" w:rsidRPr="000279A4" w:rsidRDefault="000279A4" w:rsidP="000279A4">
      <w:pPr>
        <w:spacing w:after="600"/>
        <w:jc w:val="left"/>
        <w:rPr>
          <w:i/>
          <w:iCs/>
          <w:color w:val="A6A6A6" w:themeColor="background1" w:themeShade="A6"/>
        </w:rPr>
      </w:pPr>
      <w:r w:rsidRPr="000279A4">
        <w:rPr>
          <w:i/>
          <w:iCs/>
          <w:color w:val="A6A6A6" w:themeColor="background1" w:themeShade="A6"/>
        </w:rPr>
        <w:t>Disclaimer:  this document does not represent UPOV policies or guidance</w:t>
      </w:r>
    </w:p>
    <w:p w:rsidR="000279A4" w:rsidRPr="000279A4" w:rsidRDefault="000279A4" w:rsidP="000279A4">
      <w:pPr>
        <w:keepNext/>
        <w:outlineLvl w:val="0"/>
        <w:rPr>
          <w:caps/>
          <w:snapToGrid w:val="0"/>
        </w:rPr>
      </w:pPr>
      <w:bookmarkStart w:id="1" w:name="_Toc481744310"/>
      <w:bookmarkStart w:id="2" w:name="_Toc525919369"/>
      <w:r w:rsidRPr="000279A4">
        <w:rPr>
          <w:caps/>
          <w:snapToGrid w:val="0"/>
        </w:rPr>
        <w:t>EXECUTIVE SUMMARY</w:t>
      </w:r>
      <w:bookmarkEnd w:id="1"/>
      <w:bookmarkEnd w:id="2"/>
    </w:p>
    <w:p w:rsidR="000279A4" w:rsidRPr="000279A4" w:rsidRDefault="000279A4" w:rsidP="000279A4">
      <w:pPr>
        <w:rPr>
          <w:snapToGrid w:val="0"/>
        </w:rPr>
      </w:pPr>
    </w:p>
    <w:p w:rsidR="000279A4" w:rsidRPr="009C121F" w:rsidRDefault="000279A4" w:rsidP="000279A4">
      <w:pPr>
        <w:rPr>
          <w:rFonts w:cs="Arial"/>
        </w:rPr>
      </w:pPr>
      <w:r w:rsidRPr="009C121F">
        <w:rPr>
          <w:snapToGrid w:val="0"/>
        </w:rPr>
        <w:fldChar w:fldCharType="begin"/>
      </w:r>
      <w:r w:rsidRPr="009C121F">
        <w:rPr>
          <w:snapToGrid w:val="0"/>
        </w:rPr>
        <w:instrText xml:space="preserve"> AUTONUM  </w:instrText>
      </w:r>
      <w:r w:rsidRPr="009C121F">
        <w:rPr>
          <w:snapToGrid w:val="0"/>
        </w:rPr>
        <w:fldChar w:fldCharType="end"/>
      </w:r>
      <w:r w:rsidRPr="009C121F">
        <w:rPr>
          <w:snapToGrid w:val="0"/>
        </w:rPr>
        <w:tab/>
      </w:r>
      <w:r w:rsidRPr="009C121F">
        <w:t xml:space="preserve">The purpose of this document is to provide an overview of revisions of </w:t>
      </w:r>
      <w:r w:rsidRPr="009C121F">
        <w:rPr>
          <w:rFonts w:cs="Arial"/>
        </w:rPr>
        <w:t xml:space="preserve">TGP documents. </w:t>
      </w:r>
    </w:p>
    <w:p w:rsidR="000279A4" w:rsidRPr="009C121F" w:rsidRDefault="000279A4" w:rsidP="000279A4">
      <w:pPr>
        <w:tabs>
          <w:tab w:val="left" w:pos="567"/>
          <w:tab w:val="left" w:pos="1134"/>
        </w:tabs>
      </w:pPr>
    </w:p>
    <w:p w:rsidR="000279A4" w:rsidRPr="009C121F" w:rsidRDefault="000279A4" w:rsidP="000279A4">
      <w:pPr>
        <w:keepNext/>
        <w:tabs>
          <w:tab w:val="left" w:pos="567"/>
          <w:tab w:val="left" w:pos="1134"/>
          <w:tab w:val="left" w:pos="5387"/>
        </w:tabs>
      </w:pPr>
      <w:r w:rsidRPr="009C121F">
        <w:fldChar w:fldCharType="begin"/>
      </w:r>
      <w:r w:rsidRPr="009C121F">
        <w:instrText xml:space="preserve"> AUTONUM  </w:instrText>
      </w:r>
      <w:r w:rsidRPr="009C121F">
        <w:fldChar w:fldCharType="end"/>
      </w:r>
      <w:r w:rsidRPr="009C121F">
        <w:tab/>
        <w:t xml:space="preserve">The </w:t>
      </w:r>
      <w:r w:rsidR="009C121F" w:rsidRPr="009C121F">
        <w:t xml:space="preserve">TC is </w:t>
      </w:r>
      <w:r w:rsidRPr="009C121F">
        <w:t>invited to:</w:t>
      </w:r>
    </w:p>
    <w:p w:rsidR="000279A4" w:rsidRPr="00FB427F" w:rsidRDefault="000279A4" w:rsidP="000279A4">
      <w:pPr>
        <w:keepNext/>
        <w:tabs>
          <w:tab w:val="left" w:pos="567"/>
          <w:tab w:val="left" w:pos="1134"/>
          <w:tab w:val="left" w:pos="5387"/>
        </w:tabs>
      </w:pPr>
    </w:p>
    <w:p w:rsidR="000279A4" w:rsidRPr="003B26AC" w:rsidRDefault="000279A4" w:rsidP="000279A4">
      <w:pPr>
        <w:keepNext/>
        <w:tabs>
          <w:tab w:val="left" w:pos="567"/>
          <w:tab w:val="left" w:pos="1134"/>
          <w:tab w:val="left" w:pos="1701"/>
          <w:tab w:val="left" w:pos="5387"/>
        </w:tabs>
      </w:pPr>
      <w:r w:rsidRPr="00FB427F">
        <w:tab/>
        <w:t>(a)</w:t>
      </w:r>
      <w:r w:rsidRPr="00FB427F">
        <w:tab/>
      </w:r>
      <w:r w:rsidR="003A3A89" w:rsidRPr="003B26AC">
        <w:t>note that the proposed revisions to document TGP/7 on “Drafter’s kit for Test Guidelines” and “Presentation of different types of example varieties”, agreed by the TC at its fifty-third session, will be proposed for adoption by the Council at its fifty</w:t>
      </w:r>
      <w:r w:rsidR="003A3A89" w:rsidRPr="003B26AC">
        <w:noBreakHyphen/>
        <w:t>second ordinary session, to be held in Geneva on November</w:t>
      </w:r>
      <w:r w:rsidR="00126FEB">
        <w:t> </w:t>
      </w:r>
      <w:r w:rsidR="003A3A89" w:rsidRPr="003B26AC">
        <w:t>2, 2018, subject to approval by the CAJ, at its seventy</w:t>
      </w:r>
      <w:r w:rsidR="003A3A89" w:rsidRPr="003B26AC">
        <w:noBreakHyphen/>
        <w:t>fifth session, to be held in Geneva on October 31, 2018, on the basis of document TGP/7/6 draft 1</w:t>
      </w:r>
      <w:r w:rsidRPr="003B26AC">
        <w:t>;</w:t>
      </w:r>
    </w:p>
    <w:p w:rsidR="000279A4" w:rsidRPr="003B26AC" w:rsidRDefault="000279A4" w:rsidP="000279A4">
      <w:pPr>
        <w:keepNext/>
        <w:tabs>
          <w:tab w:val="left" w:pos="567"/>
          <w:tab w:val="left" w:pos="1134"/>
          <w:tab w:val="left" w:pos="1701"/>
          <w:tab w:val="left" w:pos="5387"/>
        </w:tabs>
      </w:pPr>
    </w:p>
    <w:p w:rsidR="000279A4" w:rsidRPr="003B26AC" w:rsidRDefault="000279A4" w:rsidP="000279A4">
      <w:pPr>
        <w:keepNext/>
        <w:keepLines/>
        <w:tabs>
          <w:tab w:val="left" w:pos="567"/>
          <w:tab w:val="left" w:pos="1134"/>
          <w:tab w:val="left" w:pos="1701"/>
          <w:tab w:val="left" w:pos="5387"/>
        </w:tabs>
      </w:pPr>
      <w:r w:rsidRPr="003B26AC">
        <w:tab/>
        <w:t>(b)</w:t>
      </w:r>
      <w:r w:rsidRPr="003B26AC">
        <w:tab/>
      </w:r>
      <w:r w:rsidR="007210E9" w:rsidRPr="003B26AC">
        <w:t>consider the proposed guidance on confidentiality of molecular information as set out in document TGP/5, Section 1/3 draft 1: “Model administrative agreement for international cooperation in the testing of varieties”</w:t>
      </w:r>
      <w:r w:rsidR="009C121F" w:rsidRPr="003B26AC">
        <w:t>;</w:t>
      </w:r>
    </w:p>
    <w:p w:rsidR="000279A4" w:rsidRPr="003B26AC" w:rsidRDefault="000279A4" w:rsidP="000279A4">
      <w:pPr>
        <w:keepNext/>
        <w:keepLines/>
        <w:tabs>
          <w:tab w:val="left" w:pos="567"/>
          <w:tab w:val="left" w:pos="1134"/>
          <w:tab w:val="left" w:pos="1701"/>
          <w:tab w:val="left" w:pos="5387"/>
        </w:tabs>
      </w:pPr>
    </w:p>
    <w:p w:rsidR="000279A4" w:rsidRPr="003B26AC" w:rsidRDefault="000279A4" w:rsidP="009C121F">
      <w:pPr>
        <w:tabs>
          <w:tab w:val="left" w:pos="567"/>
          <w:tab w:val="left" w:pos="1134"/>
          <w:tab w:val="left" w:pos="1701"/>
          <w:tab w:val="left" w:pos="5387"/>
          <w:tab w:val="left" w:pos="5954"/>
        </w:tabs>
      </w:pPr>
      <w:r w:rsidRPr="003B26AC">
        <w:tab/>
        <w:t>(c)</w:t>
      </w:r>
      <w:r w:rsidRPr="003B26AC">
        <w:tab/>
      </w:r>
      <w:r w:rsidR="007210E9" w:rsidRPr="003B26AC">
        <w:t xml:space="preserve">note that, subject to the agreement by the CAJ, at its session to be held on October 31, 2018, the proposed guidance </w:t>
      </w:r>
      <w:r w:rsidR="00370CFC" w:rsidRPr="003B26AC">
        <w:t xml:space="preserve">on confidentiality of molecular information </w:t>
      </w:r>
      <w:r w:rsidR="007210E9" w:rsidRPr="003B26AC">
        <w:t>will be put forward for adoption by the Council, at its session in 2018</w:t>
      </w:r>
      <w:r w:rsidR="009C121F" w:rsidRPr="003B26AC">
        <w:t>;</w:t>
      </w:r>
    </w:p>
    <w:p w:rsidR="000279A4" w:rsidRPr="003B26AC" w:rsidRDefault="000279A4" w:rsidP="000279A4">
      <w:pPr>
        <w:tabs>
          <w:tab w:val="left" w:pos="1134"/>
          <w:tab w:val="left" w:pos="1701"/>
          <w:tab w:val="left" w:pos="5387"/>
          <w:tab w:val="left" w:pos="5954"/>
        </w:tabs>
        <w:ind w:left="1701" w:hanging="1134"/>
      </w:pPr>
    </w:p>
    <w:p w:rsidR="000279A4" w:rsidRPr="003B26AC" w:rsidRDefault="000279A4" w:rsidP="009C121F">
      <w:pPr>
        <w:tabs>
          <w:tab w:val="left" w:pos="567"/>
          <w:tab w:val="left" w:pos="1134"/>
          <w:tab w:val="left" w:pos="1701"/>
          <w:tab w:val="left" w:pos="5387"/>
          <w:tab w:val="left" w:pos="5954"/>
        </w:tabs>
      </w:pPr>
      <w:r w:rsidRPr="003B26AC">
        <w:tab/>
        <w:t>(d)</w:t>
      </w:r>
      <w:r w:rsidRPr="003B26AC">
        <w:tab/>
      </w:r>
      <w:r w:rsidR="00370CFC" w:rsidRPr="00370CFC">
        <w:t>note the revisions already agreed by the TC for documents TGP/8 and TGP/14, as set out in Annexes II and III to this document</w:t>
      </w:r>
      <w:r w:rsidR="009C121F" w:rsidRPr="003B26AC">
        <w:t>;</w:t>
      </w:r>
    </w:p>
    <w:p w:rsidR="000279A4" w:rsidRPr="003B26AC" w:rsidRDefault="000279A4" w:rsidP="000279A4">
      <w:pPr>
        <w:tabs>
          <w:tab w:val="left" w:pos="567"/>
          <w:tab w:val="left" w:pos="1134"/>
          <w:tab w:val="left" w:pos="1701"/>
          <w:tab w:val="left" w:pos="5387"/>
          <w:tab w:val="left" w:pos="5954"/>
          <w:tab w:val="left" w:pos="6521"/>
        </w:tabs>
        <w:ind w:left="1701" w:hanging="567"/>
      </w:pPr>
    </w:p>
    <w:p w:rsidR="000279A4" w:rsidRPr="003B26AC" w:rsidRDefault="000279A4" w:rsidP="000279A4">
      <w:pPr>
        <w:keepLines/>
        <w:tabs>
          <w:tab w:val="left" w:pos="567"/>
          <w:tab w:val="left" w:pos="1134"/>
          <w:tab w:val="left" w:pos="1701"/>
          <w:tab w:val="left" w:pos="5387"/>
          <w:tab w:val="left" w:pos="5954"/>
        </w:tabs>
        <w:ind w:firstLine="567"/>
      </w:pPr>
      <w:r w:rsidRPr="003B26AC">
        <w:t>(e)</w:t>
      </w:r>
      <w:r w:rsidRPr="003B26AC">
        <w:tab/>
      </w:r>
      <w:r w:rsidR="007210E9" w:rsidRPr="003B26AC">
        <w:t>note the matters for possible future revision of TGP documents that will be considered under separate documents</w:t>
      </w:r>
      <w:r w:rsidR="009C121F" w:rsidRPr="003B26AC">
        <w:t>;</w:t>
      </w:r>
    </w:p>
    <w:p w:rsidR="009C121F" w:rsidRPr="003B26AC" w:rsidRDefault="009C121F" w:rsidP="000279A4">
      <w:pPr>
        <w:keepLines/>
        <w:tabs>
          <w:tab w:val="left" w:pos="567"/>
          <w:tab w:val="left" w:pos="1134"/>
          <w:tab w:val="left" w:pos="1701"/>
          <w:tab w:val="left" w:pos="5387"/>
          <w:tab w:val="left" w:pos="5954"/>
        </w:tabs>
        <w:ind w:firstLine="567"/>
      </w:pPr>
    </w:p>
    <w:p w:rsidR="000279A4" w:rsidRPr="003B26AC" w:rsidRDefault="000279A4" w:rsidP="000279A4">
      <w:pPr>
        <w:keepLines/>
        <w:tabs>
          <w:tab w:val="left" w:pos="567"/>
          <w:tab w:val="left" w:pos="1134"/>
          <w:tab w:val="left" w:pos="1701"/>
          <w:tab w:val="left" w:pos="5387"/>
          <w:tab w:val="left" w:pos="5954"/>
        </w:tabs>
        <w:ind w:firstLine="567"/>
      </w:pPr>
      <w:r w:rsidRPr="003B26AC">
        <w:t>(f)</w:t>
      </w:r>
      <w:r w:rsidRPr="003B26AC">
        <w:tab/>
      </w:r>
      <w:r w:rsidR="007210E9" w:rsidRPr="003B26AC">
        <w:t>consider whether to invite the TWV to revise the Test Guidelines for Broccoli to accept the use of any other method to assess male sterility in a DNA-marker test, including alternative markers for the DNA</w:t>
      </w:r>
      <w:r w:rsidR="004949AB">
        <w:noBreakHyphen/>
      </w:r>
      <w:r w:rsidR="007210E9" w:rsidRPr="003B26AC">
        <w:t>marker test, where validated by the testing authorities in UPOV members</w:t>
      </w:r>
      <w:r w:rsidR="009C121F" w:rsidRPr="003B26AC">
        <w:t>;</w:t>
      </w:r>
    </w:p>
    <w:p w:rsidR="000279A4" w:rsidRPr="003B26AC" w:rsidRDefault="000279A4" w:rsidP="000279A4">
      <w:pPr>
        <w:keepLines/>
        <w:tabs>
          <w:tab w:val="left" w:pos="567"/>
          <w:tab w:val="left" w:pos="1134"/>
          <w:tab w:val="left" w:pos="1701"/>
          <w:tab w:val="left" w:pos="5387"/>
          <w:tab w:val="left" w:pos="5954"/>
        </w:tabs>
        <w:ind w:firstLine="567"/>
      </w:pPr>
    </w:p>
    <w:p w:rsidR="000279A4" w:rsidRPr="003B26AC" w:rsidRDefault="000279A4" w:rsidP="000279A4">
      <w:pPr>
        <w:keepLines/>
        <w:tabs>
          <w:tab w:val="left" w:pos="567"/>
          <w:tab w:val="left" w:pos="1134"/>
          <w:tab w:val="left" w:pos="1701"/>
          <w:tab w:val="left" w:pos="5387"/>
          <w:tab w:val="left" w:pos="5954"/>
        </w:tabs>
        <w:ind w:firstLine="567"/>
      </w:pPr>
      <w:r w:rsidRPr="003B26AC">
        <w:t>(g)</w:t>
      </w:r>
      <w:r w:rsidRPr="003B26AC">
        <w:tab/>
      </w:r>
      <w:r w:rsidR="007210E9" w:rsidRPr="003B26AC">
        <w:t>consider a situation where existing Test Guidelines characteristics do not meet the requirements set out in document TGP/7</w:t>
      </w:r>
      <w:r w:rsidR="005D2960" w:rsidRPr="003B26AC">
        <w:t>;</w:t>
      </w:r>
    </w:p>
    <w:p w:rsidR="000279A4" w:rsidRPr="003B26AC" w:rsidRDefault="000279A4" w:rsidP="000279A4">
      <w:pPr>
        <w:keepLines/>
        <w:tabs>
          <w:tab w:val="left" w:pos="567"/>
          <w:tab w:val="left" w:pos="1134"/>
          <w:tab w:val="left" w:pos="1701"/>
          <w:tab w:val="left" w:pos="5387"/>
          <w:tab w:val="left" w:pos="5954"/>
        </w:tabs>
        <w:ind w:firstLine="567"/>
      </w:pPr>
    </w:p>
    <w:p w:rsidR="000279A4" w:rsidRPr="00FB427F" w:rsidRDefault="000279A4" w:rsidP="005D2960">
      <w:pPr>
        <w:keepLines/>
        <w:tabs>
          <w:tab w:val="left" w:pos="567"/>
          <w:tab w:val="left" w:pos="1134"/>
          <w:tab w:val="left" w:pos="1701"/>
          <w:tab w:val="left" w:pos="5387"/>
          <w:tab w:val="left" w:pos="5954"/>
        </w:tabs>
        <w:ind w:firstLine="567"/>
      </w:pPr>
      <w:r w:rsidRPr="00FB427F">
        <w:t>(h)</w:t>
      </w:r>
      <w:r w:rsidRPr="00FB427F">
        <w:tab/>
      </w:r>
      <w:r w:rsidR="005D2960" w:rsidRPr="00FB427F">
        <w:t xml:space="preserve">consider whether </w:t>
      </w:r>
      <w:r w:rsidR="00FB427F" w:rsidRPr="00FB427F">
        <w:t>to invite the TWPs to develop further guidance on providing explanations for disease resistance characteristics in Test Guidelines using the Standard Resistance Protocol provided in document TGP/12 “Guidance on certain physiological characteristics”, including the elements that would not need to be completed;</w:t>
      </w:r>
    </w:p>
    <w:p w:rsidR="000279A4" w:rsidRPr="00FB427F" w:rsidRDefault="000279A4" w:rsidP="000279A4">
      <w:pPr>
        <w:keepLines/>
        <w:tabs>
          <w:tab w:val="left" w:pos="567"/>
          <w:tab w:val="left" w:pos="1134"/>
          <w:tab w:val="left" w:pos="1701"/>
          <w:tab w:val="left" w:pos="5387"/>
          <w:tab w:val="left" w:pos="5954"/>
        </w:tabs>
        <w:ind w:firstLine="567"/>
      </w:pPr>
    </w:p>
    <w:p w:rsidR="000279A4" w:rsidRPr="00FB427F" w:rsidRDefault="000279A4" w:rsidP="00FB427F">
      <w:pPr>
        <w:keepLines/>
        <w:tabs>
          <w:tab w:val="left" w:pos="567"/>
          <w:tab w:val="left" w:pos="1134"/>
          <w:tab w:val="left" w:pos="1701"/>
          <w:tab w:val="left" w:pos="5387"/>
          <w:tab w:val="left" w:pos="5954"/>
        </w:tabs>
        <w:ind w:firstLine="567"/>
      </w:pPr>
      <w:r w:rsidRPr="00FB427F">
        <w:t>(i)</w:t>
      </w:r>
      <w:r w:rsidRPr="00FB427F">
        <w:tab/>
      </w:r>
      <w:r w:rsidR="00FB427F" w:rsidRPr="00FB427F">
        <w:rPr>
          <w:iCs/>
        </w:rPr>
        <w:t>consider whether to request the Office of the Union and relevant experts to provide training at relevant TWPs on explanations for disease resistance characteristics in Test Guidelines</w:t>
      </w:r>
      <w:r w:rsidRPr="00FB427F">
        <w:t xml:space="preserve">; </w:t>
      </w:r>
      <w:r w:rsidR="00FB427F" w:rsidRPr="00FB427F">
        <w:t>and</w:t>
      </w:r>
    </w:p>
    <w:p w:rsidR="000279A4" w:rsidRPr="00FB427F" w:rsidRDefault="000279A4" w:rsidP="000279A4">
      <w:pPr>
        <w:keepLines/>
        <w:tabs>
          <w:tab w:val="left" w:pos="567"/>
          <w:tab w:val="left" w:pos="1134"/>
          <w:tab w:val="left" w:pos="1701"/>
          <w:tab w:val="left" w:pos="5387"/>
          <w:tab w:val="left" w:pos="5954"/>
        </w:tabs>
        <w:ind w:firstLine="567"/>
      </w:pPr>
    </w:p>
    <w:p w:rsidR="000279A4" w:rsidRPr="000279A4" w:rsidRDefault="000279A4" w:rsidP="00FB427F">
      <w:pPr>
        <w:tabs>
          <w:tab w:val="left" w:pos="567"/>
          <w:tab w:val="left" w:pos="1134"/>
          <w:tab w:val="left" w:pos="1701"/>
        </w:tabs>
        <w:rPr>
          <w:iCs/>
        </w:rPr>
      </w:pPr>
      <w:r w:rsidRPr="00FB427F">
        <w:tab/>
        <w:t>(j)</w:t>
      </w:r>
      <w:r w:rsidRPr="00FB427F">
        <w:tab/>
      </w:r>
      <w:r w:rsidR="00FB427F" w:rsidRPr="00FB427F">
        <w:rPr>
          <w:iCs/>
        </w:rPr>
        <w:t>consider the program for the development of TGP documents, as set out in Annex IV to this document.</w:t>
      </w:r>
    </w:p>
    <w:p w:rsidR="000279A4" w:rsidRPr="000279A4" w:rsidRDefault="000279A4" w:rsidP="000279A4">
      <w:pPr>
        <w:keepLines/>
        <w:tabs>
          <w:tab w:val="left" w:pos="5387"/>
          <w:tab w:val="left" w:pos="5954"/>
        </w:tabs>
        <w:ind w:left="4820" w:firstLine="567"/>
        <w:rPr>
          <w:i/>
        </w:rPr>
      </w:pPr>
    </w:p>
    <w:p w:rsidR="000279A4" w:rsidRDefault="000279A4" w:rsidP="000279A4">
      <w:pPr>
        <w:rPr>
          <w:rFonts w:cs="Arial"/>
        </w:rPr>
      </w:pPr>
    </w:p>
    <w:p w:rsidR="00FB427F" w:rsidRPr="000279A4" w:rsidRDefault="00FB427F" w:rsidP="000279A4">
      <w:pPr>
        <w:rPr>
          <w:rFonts w:cs="Arial"/>
        </w:rPr>
      </w:pPr>
    </w:p>
    <w:p w:rsidR="000279A4" w:rsidRDefault="000279A4" w:rsidP="000279A4">
      <w:pPr>
        <w:rPr>
          <w:rFonts w:cs="Arial"/>
        </w:rPr>
      </w:pPr>
      <w:r w:rsidRPr="000279A4">
        <w:rPr>
          <w:rFonts w:cs="Arial"/>
        </w:rPr>
        <w:fldChar w:fldCharType="begin"/>
      </w:r>
      <w:r w:rsidRPr="000279A4">
        <w:rPr>
          <w:rFonts w:cs="Arial"/>
        </w:rPr>
        <w:instrText xml:space="preserve"> AUTONUM  </w:instrText>
      </w:r>
      <w:r w:rsidRPr="000279A4">
        <w:rPr>
          <w:rFonts w:cs="Arial"/>
        </w:rPr>
        <w:fldChar w:fldCharType="end"/>
      </w:r>
      <w:r w:rsidRPr="000279A4">
        <w:rPr>
          <w:rFonts w:cs="Arial"/>
        </w:rPr>
        <w:tab/>
        <w:t>The structure of this document is as follows:</w:t>
      </w:r>
    </w:p>
    <w:p w:rsidR="00FB427F" w:rsidRPr="000279A4" w:rsidRDefault="00FB427F" w:rsidP="000279A4">
      <w:pPr>
        <w:rPr>
          <w:rFonts w:cs="Arial"/>
        </w:rPr>
      </w:pPr>
    </w:p>
    <w:p w:rsidR="005A4A55" w:rsidRDefault="000279A4">
      <w:pPr>
        <w:pStyle w:val="TOC1"/>
        <w:rPr>
          <w:rFonts w:asciiTheme="minorHAnsi" w:eastAsiaTheme="minorEastAsia" w:hAnsiTheme="minorHAnsi" w:cstheme="minorBidi"/>
          <w:caps w:val="0"/>
          <w:noProof/>
          <w:sz w:val="22"/>
          <w:szCs w:val="22"/>
        </w:rPr>
      </w:pPr>
      <w:r w:rsidRPr="000279A4">
        <w:rPr>
          <w:rFonts w:cs="Arial"/>
          <w:bCs/>
          <w:noProof/>
          <w:snapToGrid w:val="0"/>
          <w:sz w:val="18"/>
          <w:highlight w:val="cyan"/>
        </w:rPr>
        <w:fldChar w:fldCharType="begin"/>
      </w:r>
      <w:r w:rsidRPr="000279A4">
        <w:rPr>
          <w:rFonts w:cs="Arial"/>
          <w:bCs/>
          <w:noProof/>
          <w:snapToGrid w:val="0"/>
          <w:sz w:val="18"/>
          <w:highlight w:val="cyan"/>
        </w:rPr>
        <w:instrText xml:space="preserve"> TOC \o "1-4" \h \z \u </w:instrText>
      </w:r>
      <w:r w:rsidRPr="000279A4">
        <w:rPr>
          <w:rFonts w:cs="Arial"/>
          <w:bCs/>
          <w:noProof/>
          <w:snapToGrid w:val="0"/>
          <w:sz w:val="18"/>
          <w:highlight w:val="cyan"/>
        </w:rPr>
        <w:fldChar w:fldCharType="separate"/>
      </w:r>
      <w:hyperlink w:anchor="_Toc525919369" w:history="1">
        <w:r w:rsidR="005A4A55" w:rsidRPr="00B7589C">
          <w:rPr>
            <w:rStyle w:val="Hyperlink"/>
            <w:noProof/>
            <w:snapToGrid w:val="0"/>
          </w:rPr>
          <w:t>EXECUTIVE SUMMARY</w:t>
        </w:r>
        <w:r w:rsidR="005A4A55">
          <w:rPr>
            <w:noProof/>
            <w:webHidden/>
          </w:rPr>
          <w:tab/>
        </w:r>
        <w:r w:rsidR="005A4A55">
          <w:rPr>
            <w:noProof/>
            <w:webHidden/>
          </w:rPr>
          <w:fldChar w:fldCharType="begin"/>
        </w:r>
        <w:r w:rsidR="005A4A55">
          <w:rPr>
            <w:noProof/>
            <w:webHidden/>
          </w:rPr>
          <w:instrText xml:space="preserve"> PAGEREF _Toc525919369 \h </w:instrText>
        </w:r>
        <w:r w:rsidR="005A4A55">
          <w:rPr>
            <w:noProof/>
            <w:webHidden/>
          </w:rPr>
        </w:r>
        <w:r w:rsidR="005A4A55">
          <w:rPr>
            <w:noProof/>
            <w:webHidden/>
          </w:rPr>
          <w:fldChar w:fldCharType="separate"/>
        </w:r>
        <w:r w:rsidR="005A4A55">
          <w:rPr>
            <w:noProof/>
            <w:webHidden/>
          </w:rPr>
          <w:t>1</w:t>
        </w:r>
        <w:r w:rsidR="005A4A55">
          <w:rPr>
            <w:noProof/>
            <w:webHidden/>
          </w:rPr>
          <w:fldChar w:fldCharType="end"/>
        </w:r>
      </w:hyperlink>
    </w:p>
    <w:p w:rsidR="005A4A55" w:rsidRDefault="00C67131">
      <w:pPr>
        <w:pStyle w:val="TOC1"/>
        <w:rPr>
          <w:rFonts w:asciiTheme="minorHAnsi" w:eastAsiaTheme="minorEastAsia" w:hAnsiTheme="minorHAnsi" w:cstheme="minorBidi"/>
          <w:caps w:val="0"/>
          <w:noProof/>
          <w:sz w:val="22"/>
          <w:szCs w:val="22"/>
        </w:rPr>
      </w:pPr>
      <w:hyperlink w:anchor="_Toc525919370" w:history="1">
        <w:r w:rsidR="005A4A55" w:rsidRPr="00B7589C">
          <w:rPr>
            <w:rStyle w:val="Hyperlink"/>
            <w:noProof/>
          </w:rPr>
          <w:t>BACKGROUND</w:t>
        </w:r>
        <w:r w:rsidR="005A4A55">
          <w:rPr>
            <w:noProof/>
            <w:webHidden/>
          </w:rPr>
          <w:tab/>
        </w:r>
        <w:r w:rsidR="005A4A55">
          <w:rPr>
            <w:noProof/>
            <w:webHidden/>
          </w:rPr>
          <w:fldChar w:fldCharType="begin"/>
        </w:r>
        <w:r w:rsidR="005A4A55">
          <w:rPr>
            <w:noProof/>
            <w:webHidden/>
          </w:rPr>
          <w:instrText xml:space="preserve"> PAGEREF _Toc525919370 \h </w:instrText>
        </w:r>
        <w:r w:rsidR="005A4A55">
          <w:rPr>
            <w:noProof/>
            <w:webHidden/>
          </w:rPr>
        </w:r>
        <w:r w:rsidR="005A4A55">
          <w:rPr>
            <w:noProof/>
            <w:webHidden/>
          </w:rPr>
          <w:fldChar w:fldCharType="separate"/>
        </w:r>
        <w:r w:rsidR="005A4A55">
          <w:rPr>
            <w:noProof/>
            <w:webHidden/>
          </w:rPr>
          <w:t>3</w:t>
        </w:r>
        <w:r w:rsidR="005A4A55">
          <w:rPr>
            <w:noProof/>
            <w:webHidden/>
          </w:rPr>
          <w:fldChar w:fldCharType="end"/>
        </w:r>
      </w:hyperlink>
    </w:p>
    <w:p w:rsidR="005A4A55" w:rsidRDefault="00C67131">
      <w:pPr>
        <w:pStyle w:val="TOC1"/>
        <w:rPr>
          <w:rFonts w:asciiTheme="minorHAnsi" w:eastAsiaTheme="minorEastAsia" w:hAnsiTheme="minorHAnsi" w:cstheme="minorBidi"/>
          <w:caps w:val="0"/>
          <w:noProof/>
          <w:sz w:val="22"/>
          <w:szCs w:val="22"/>
        </w:rPr>
      </w:pPr>
      <w:hyperlink w:anchor="_Toc525919371" w:history="1">
        <w:r w:rsidR="005A4A55" w:rsidRPr="00B7589C">
          <w:rPr>
            <w:rStyle w:val="Hyperlink"/>
            <w:noProof/>
          </w:rPr>
          <w:t>Matters for adoption by the Council in 2018</w:t>
        </w:r>
        <w:r w:rsidR="005A4A55">
          <w:rPr>
            <w:noProof/>
            <w:webHidden/>
          </w:rPr>
          <w:tab/>
        </w:r>
        <w:r w:rsidR="005A4A55">
          <w:rPr>
            <w:noProof/>
            <w:webHidden/>
          </w:rPr>
          <w:fldChar w:fldCharType="begin"/>
        </w:r>
        <w:r w:rsidR="005A4A55">
          <w:rPr>
            <w:noProof/>
            <w:webHidden/>
          </w:rPr>
          <w:instrText xml:space="preserve"> PAGEREF _Toc525919371 \h </w:instrText>
        </w:r>
        <w:r w:rsidR="005A4A55">
          <w:rPr>
            <w:noProof/>
            <w:webHidden/>
          </w:rPr>
        </w:r>
        <w:r w:rsidR="005A4A55">
          <w:rPr>
            <w:noProof/>
            <w:webHidden/>
          </w:rPr>
          <w:fldChar w:fldCharType="separate"/>
        </w:r>
        <w:r w:rsidR="005A4A55">
          <w:rPr>
            <w:noProof/>
            <w:webHidden/>
          </w:rPr>
          <w:t>3</w:t>
        </w:r>
        <w:r w:rsidR="005A4A55">
          <w:rPr>
            <w:noProof/>
            <w:webHidden/>
          </w:rPr>
          <w:fldChar w:fldCharType="end"/>
        </w:r>
      </w:hyperlink>
    </w:p>
    <w:p w:rsidR="005A4A55" w:rsidRDefault="00C67131">
      <w:pPr>
        <w:pStyle w:val="TOC2"/>
        <w:rPr>
          <w:rFonts w:asciiTheme="minorHAnsi" w:eastAsiaTheme="minorEastAsia" w:hAnsiTheme="minorHAnsi" w:cstheme="minorBidi"/>
          <w:smallCaps w:val="0"/>
          <w:noProof/>
          <w:sz w:val="22"/>
          <w:szCs w:val="22"/>
        </w:rPr>
      </w:pPr>
      <w:hyperlink w:anchor="_Toc525919372" w:history="1">
        <w:r w:rsidR="005A4A55" w:rsidRPr="00B7589C">
          <w:rPr>
            <w:rStyle w:val="Hyperlink"/>
            <w:noProof/>
          </w:rPr>
          <w:t>Matters previously agreed by the Technical Committee</w:t>
        </w:r>
        <w:r w:rsidR="005A4A55">
          <w:rPr>
            <w:noProof/>
            <w:webHidden/>
          </w:rPr>
          <w:tab/>
        </w:r>
        <w:r w:rsidR="005A4A55">
          <w:rPr>
            <w:noProof/>
            <w:webHidden/>
          </w:rPr>
          <w:fldChar w:fldCharType="begin"/>
        </w:r>
        <w:r w:rsidR="005A4A55">
          <w:rPr>
            <w:noProof/>
            <w:webHidden/>
          </w:rPr>
          <w:instrText xml:space="preserve"> PAGEREF _Toc525919372 \h </w:instrText>
        </w:r>
        <w:r w:rsidR="005A4A55">
          <w:rPr>
            <w:noProof/>
            <w:webHidden/>
          </w:rPr>
        </w:r>
        <w:r w:rsidR="005A4A55">
          <w:rPr>
            <w:noProof/>
            <w:webHidden/>
          </w:rPr>
          <w:fldChar w:fldCharType="separate"/>
        </w:r>
        <w:r w:rsidR="005A4A55">
          <w:rPr>
            <w:noProof/>
            <w:webHidden/>
          </w:rPr>
          <w:t>3</w:t>
        </w:r>
        <w:r w:rsidR="005A4A55">
          <w:rPr>
            <w:noProof/>
            <w:webHidden/>
          </w:rPr>
          <w:fldChar w:fldCharType="end"/>
        </w:r>
      </w:hyperlink>
    </w:p>
    <w:p w:rsidR="005A4A55" w:rsidRDefault="00C67131">
      <w:pPr>
        <w:pStyle w:val="TOC3"/>
        <w:rPr>
          <w:rFonts w:asciiTheme="minorHAnsi" w:eastAsiaTheme="minorEastAsia" w:hAnsiTheme="minorHAnsi" w:cstheme="minorBidi"/>
          <w:noProof/>
          <w:sz w:val="22"/>
          <w:szCs w:val="22"/>
          <w:lang w:val="en-US"/>
        </w:rPr>
      </w:pPr>
      <w:hyperlink w:anchor="_Toc525919373" w:history="1">
        <w:r w:rsidR="005A4A55" w:rsidRPr="00B7589C">
          <w:rPr>
            <w:rStyle w:val="Hyperlink"/>
            <w:noProof/>
          </w:rPr>
          <w:t>TGP/7: Development of Test Guidelines</w:t>
        </w:r>
        <w:r w:rsidR="005A4A55">
          <w:rPr>
            <w:noProof/>
            <w:webHidden/>
          </w:rPr>
          <w:tab/>
        </w:r>
        <w:r w:rsidR="005A4A55">
          <w:rPr>
            <w:noProof/>
            <w:webHidden/>
          </w:rPr>
          <w:fldChar w:fldCharType="begin"/>
        </w:r>
        <w:r w:rsidR="005A4A55">
          <w:rPr>
            <w:noProof/>
            <w:webHidden/>
          </w:rPr>
          <w:instrText xml:space="preserve"> PAGEREF _Toc525919373 \h </w:instrText>
        </w:r>
        <w:r w:rsidR="005A4A55">
          <w:rPr>
            <w:noProof/>
            <w:webHidden/>
          </w:rPr>
        </w:r>
        <w:r w:rsidR="005A4A55">
          <w:rPr>
            <w:noProof/>
            <w:webHidden/>
          </w:rPr>
          <w:fldChar w:fldCharType="separate"/>
        </w:r>
        <w:r w:rsidR="005A4A55">
          <w:rPr>
            <w:noProof/>
            <w:webHidden/>
          </w:rPr>
          <w:t>3</w:t>
        </w:r>
        <w:r w:rsidR="005A4A55">
          <w:rPr>
            <w:noProof/>
            <w:webHidden/>
          </w:rPr>
          <w:fldChar w:fldCharType="end"/>
        </w:r>
      </w:hyperlink>
    </w:p>
    <w:p w:rsidR="005A4A55" w:rsidRDefault="00C67131">
      <w:pPr>
        <w:pStyle w:val="TOC4"/>
        <w:rPr>
          <w:rFonts w:asciiTheme="minorHAnsi" w:eastAsiaTheme="minorEastAsia" w:hAnsiTheme="minorHAnsi" w:cstheme="minorBidi"/>
          <w:i w:val="0"/>
          <w:noProof/>
          <w:sz w:val="22"/>
          <w:szCs w:val="22"/>
          <w:lang w:val="en-US"/>
        </w:rPr>
      </w:pPr>
      <w:hyperlink w:anchor="_Toc525919374" w:history="1">
        <w:r w:rsidR="005A4A55" w:rsidRPr="00B7589C">
          <w:rPr>
            <w:rStyle w:val="Hyperlink"/>
            <w:noProof/>
            <w:lang w:val="en-US"/>
          </w:rPr>
          <w:t>(i)</w:t>
        </w:r>
        <w:r w:rsidR="005A4A55">
          <w:rPr>
            <w:rFonts w:asciiTheme="minorHAnsi" w:eastAsiaTheme="minorEastAsia" w:hAnsiTheme="minorHAnsi" w:cstheme="minorBidi"/>
            <w:i w:val="0"/>
            <w:noProof/>
            <w:sz w:val="22"/>
            <w:szCs w:val="22"/>
            <w:lang w:val="en-US"/>
          </w:rPr>
          <w:tab/>
        </w:r>
        <w:r w:rsidR="005A4A55" w:rsidRPr="00B7589C">
          <w:rPr>
            <w:rStyle w:val="Hyperlink"/>
            <w:noProof/>
            <w:lang w:val="en-US"/>
          </w:rPr>
          <w:t>Drafter’s Kit for Test Guidelines</w:t>
        </w:r>
        <w:r w:rsidR="005A4A55">
          <w:rPr>
            <w:noProof/>
            <w:webHidden/>
          </w:rPr>
          <w:tab/>
        </w:r>
        <w:r w:rsidR="005A4A55">
          <w:rPr>
            <w:noProof/>
            <w:webHidden/>
          </w:rPr>
          <w:fldChar w:fldCharType="begin"/>
        </w:r>
        <w:r w:rsidR="005A4A55">
          <w:rPr>
            <w:noProof/>
            <w:webHidden/>
          </w:rPr>
          <w:instrText xml:space="preserve"> PAGEREF _Toc525919374 \h </w:instrText>
        </w:r>
        <w:r w:rsidR="005A4A55">
          <w:rPr>
            <w:noProof/>
            <w:webHidden/>
          </w:rPr>
        </w:r>
        <w:r w:rsidR="005A4A55">
          <w:rPr>
            <w:noProof/>
            <w:webHidden/>
          </w:rPr>
          <w:fldChar w:fldCharType="separate"/>
        </w:r>
        <w:r w:rsidR="005A4A55">
          <w:rPr>
            <w:noProof/>
            <w:webHidden/>
          </w:rPr>
          <w:t>3</w:t>
        </w:r>
        <w:r w:rsidR="005A4A55">
          <w:rPr>
            <w:noProof/>
            <w:webHidden/>
          </w:rPr>
          <w:fldChar w:fldCharType="end"/>
        </w:r>
      </w:hyperlink>
    </w:p>
    <w:p w:rsidR="005A4A55" w:rsidRDefault="00C67131">
      <w:pPr>
        <w:pStyle w:val="TOC4"/>
        <w:rPr>
          <w:rFonts w:asciiTheme="minorHAnsi" w:eastAsiaTheme="minorEastAsia" w:hAnsiTheme="minorHAnsi" w:cstheme="minorBidi"/>
          <w:i w:val="0"/>
          <w:noProof/>
          <w:sz w:val="22"/>
          <w:szCs w:val="22"/>
          <w:lang w:val="en-US"/>
        </w:rPr>
      </w:pPr>
      <w:hyperlink w:anchor="_Toc525919375" w:history="1">
        <w:r w:rsidR="005A4A55" w:rsidRPr="00B7589C">
          <w:rPr>
            <w:rStyle w:val="Hyperlink"/>
            <w:noProof/>
            <w:lang w:val="en-US"/>
          </w:rPr>
          <w:t>(ii)</w:t>
        </w:r>
        <w:r w:rsidR="005A4A55">
          <w:rPr>
            <w:rFonts w:asciiTheme="minorHAnsi" w:eastAsiaTheme="minorEastAsia" w:hAnsiTheme="minorHAnsi" w:cstheme="minorBidi"/>
            <w:i w:val="0"/>
            <w:noProof/>
            <w:sz w:val="22"/>
            <w:szCs w:val="22"/>
            <w:lang w:val="en-US"/>
          </w:rPr>
          <w:tab/>
        </w:r>
        <w:r w:rsidR="005A4A55" w:rsidRPr="00B7589C">
          <w:rPr>
            <w:rStyle w:val="Hyperlink"/>
            <w:noProof/>
            <w:lang w:val="en-US"/>
          </w:rPr>
          <w:t>Presentation of different types of example varieties</w:t>
        </w:r>
        <w:r w:rsidR="005A4A55">
          <w:rPr>
            <w:noProof/>
            <w:webHidden/>
          </w:rPr>
          <w:tab/>
        </w:r>
        <w:r w:rsidR="005A4A55">
          <w:rPr>
            <w:noProof/>
            <w:webHidden/>
          </w:rPr>
          <w:fldChar w:fldCharType="begin"/>
        </w:r>
        <w:r w:rsidR="005A4A55">
          <w:rPr>
            <w:noProof/>
            <w:webHidden/>
          </w:rPr>
          <w:instrText xml:space="preserve"> PAGEREF _Toc525919375 \h </w:instrText>
        </w:r>
        <w:r w:rsidR="005A4A55">
          <w:rPr>
            <w:noProof/>
            <w:webHidden/>
          </w:rPr>
        </w:r>
        <w:r w:rsidR="005A4A55">
          <w:rPr>
            <w:noProof/>
            <w:webHidden/>
          </w:rPr>
          <w:fldChar w:fldCharType="separate"/>
        </w:r>
        <w:r w:rsidR="005A4A55">
          <w:rPr>
            <w:noProof/>
            <w:webHidden/>
          </w:rPr>
          <w:t>4</w:t>
        </w:r>
        <w:r w:rsidR="005A4A55">
          <w:rPr>
            <w:noProof/>
            <w:webHidden/>
          </w:rPr>
          <w:fldChar w:fldCharType="end"/>
        </w:r>
      </w:hyperlink>
    </w:p>
    <w:p w:rsidR="005A4A55" w:rsidRDefault="00C67131">
      <w:pPr>
        <w:pStyle w:val="TOC2"/>
        <w:rPr>
          <w:rFonts w:asciiTheme="minorHAnsi" w:eastAsiaTheme="minorEastAsia" w:hAnsiTheme="minorHAnsi" w:cstheme="minorBidi"/>
          <w:smallCaps w:val="0"/>
          <w:noProof/>
          <w:sz w:val="22"/>
          <w:szCs w:val="22"/>
        </w:rPr>
      </w:pPr>
      <w:hyperlink w:anchor="_Toc525919376" w:history="1">
        <w:r w:rsidR="005A4A55" w:rsidRPr="00B7589C">
          <w:rPr>
            <w:rStyle w:val="Hyperlink"/>
            <w:noProof/>
          </w:rPr>
          <w:t>Matters to be considered by the Technical Committee</w:t>
        </w:r>
        <w:r w:rsidR="005A4A55">
          <w:rPr>
            <w:noProof/>
            <w:webHidden/>
          </w:rPr>
          <w:tab/>
        </w:r>
        <w:r w:rsidR="005A4A55">
          <w:rPr>
            <w:noProof/>
            <w:webHidden/>
          </w:rPr>
          <w:fldChar w:fldCharType="begin"/>
        </w:r>
        <w:r w:rsidR="005A4A55">
          <w:rPr>
            <w:noProof/>
            <w:webHidden/>
          </w:rPr>
          <w:instrText xml:space="preserve"> PAGEREF _Toc525919376 \h </w:instrText>
        </w:r>
        <w:r w:rsidR="005A4A55">
          <w:rPr>
            <w:noProof/>
            <w:webHidden/>
          </w:rPr>
        </w:r>
        <w:r w:rsidR="005A4A55">
          <w:rPr>
            <w:noProof/>
            <w:webHidden/>
          </w:rPr>
          <w:fldChar w:fldCharType="separate"/>
        </w:r>
        <w:r w:rsidR="005A4A55">
          <w:rPr>
            <w:noProof/>
            <w:webHidden/>
          </w:rPr>
          <w:t>4</w:t>
        </w:r>
        <w:r w:rsidR="005A4A55">
          <w:rPr>
            <w:noProof/>
            <w:webHidden/>
          </w:rPr>
          <w:fldChar w:fldCharType="end"/>
        </w:r>
      </w:hyperlink>
    </w:p>
    <w:p w:rsidR="005A4A55" w:rsidRDefault="00C67131">
      <w:pPr>
        <w:pStyle w:val="TOC3"/>
        <w:rPr>
          <w:rFonts w:asciiTheme="minorHAnsi" w:eastAsiaTheme="minorEastAsia" w:hAnsiTheme="minorHAnsi" w:cstheme="minorBidi"/>
          <w:noProof/>
          <w:sz w:val="22"/>
          <w:szCs w:val="22"/>
          <w:lang w:val="en-US"/>
        </w:rPr>
      </w:pPr>
      <w:hyperlink w:anchor="_Toc525919377" w:history="1">
        <w:r w:rsidR="005A4A55" w:rsidRPr="00B7589C">
          <w:rPr>
            <w:rStyle w:val="Hyperlink"/>
            <w:noProof/>
          </w:rPr>
          <w:t>TGP/5: Section 1: “Model administrative agreement for international cooperation in the testing of varieties”</w:t>
        </w:r>
        <w:r w:rsidR="005A4A55">
          <w:rPr>
            <w:noProof/>
            <w:webHidden/>
          </w:rPr>
          <w:tab/>
        </w:r>
        <w:r w:rsidR="005A4A55">
          <w:rPr>
            <w:noProof/>
            <w:webHidden/>
          </w:rPr>
          <w:fldChar w:fldCharType="begin"/>
        </w:r>
        <w:r w:rsidR="005A4A55">
          <w:rPr>
            <w:noProof/>
            <w:webHidden/>
          </w:rPr>
          <w:instrText xml:space="preserve"> PAGEREF _Toc525919377 \h </w:instrText>
        </w:r>
        <w:r w:rsidR="005A4A55">
          <w:rPr>
            <w:noProof/>
            <w:webHidden/>
          </w:rPr>
        </w:r>
        <w:r w:rsidR="005A4A55">
          <w:rPr>
            <w:noProof/>
            <w:webHidden/>
          </w:rPr>
          <w:fldChar w:fldCharType="separate"/>
        </w:r>
        <w:r w:rsidR="005A4A55">
          <w:rPr>
            <w:noProof/>
            <w:webHidden/>
          </w:rPr>
          <w:t>4</w:t>
        </w:r>
        <w:r w:rsidR="005A4A55">
          <w:rPr>
            <w:noProof/>
            <w:webHidden/>
          </w:rPr>
          <w:fldChar w:fldCharType="end"/>
        </w:r>
      </w:hyperlink>
    </w:p>
    <w:p w:rsidR="005A4A55" w:rsidRDefault="00C67131">
      <w:pPr>
        <w:pStyle w:val="TOC1"/>
        <w:rPr>
          <w:rFonts w:asciiTheme="minorHAnsi" w:eastAsiaTheme="minorEastAsia" w:hAnsiTheme="minorHAnsi" w:cstheme="minorBidi"/>
          <w:caps w:val="0"/>
          <w:noProof/>
          <w:sz w:val="22"/>
          <w:szCs w:val="22"/>
        </w:rPr>
      </w:pPr>
      <w:hyperlink w:anchor="_Toc525919378" w:history="1">
        <w:r w:rsidR="005A4A55" w:rsidRPr="00B7589C">
          <w:rPr>
            <w:rStyle w:val="Hyperlink"/>
            <w:noProof/>
          </w:rPr>
          <w:t>future revisions of tgp documents</w:t>
        </w:r>
        <w:r w:rsidR="005A4A55">
          <w:rPr>
            <w:noProof/>
            <w:webHidden/>
          </w:rPr>
          <w:tab/>
        </w:r>
        <w:r w:rsidR="005A4A55">
          <w:rPr>
            <w:noProof/>
            <w:webHidden/>
          </w:rPr>
          <w:fldChar w:fldCharType="begin"/>
        </w:r>
        <w:r w:rsidR="005A4A55">
          <w:rPr>
            <w:noProof/>
            <w:webHidden/>
          </w:rPr>
          <w:instrText xml:space="preserve"> PAGEREF _Toc525919378 \h </w:instrText>
        </w:r>
        <w:r w:rsidR="005A4A55">
          <w:rPr>
            <w:noProof/>
            <w:webHidden/>
          </w:rPr>
        </w:r>
        <w:r w:rsidR="005A4A55">
          <w:rPr>
            <w:noProof/>
            <w:webHidden/>
          </w:rPr>
          <w:fldChar w:fldCharType="separate"/>
        </w:r>
        <w:r w:rsidR="005A4A55">
          <w:rPr>
            <w:noProof/>
            <w:webHidden/>
          </w:rPr>
          <w:t>5</w:t>
        </w:r>
        <w:r w:rsidR="005A4A55">
          <w:rPr>
            <w:noProof/>
            <w:webHidden/>
          </w:rPr>
          <w:fldChar w:fldCharType="end"/>
        </w:r>
      </w:hyperlink>
    </w:p>
    <w:p w:rsidR="005A4A55" w:rsidRDefault="00C67131">
      <w:pPr>
        <w:pStyle w:val="TOC2"/>
        <w:rPr>
          <w:rFonts w:asciiTheme="minorHAnsi" w:eastAsiaTheme="minorEastAsia" w:hAnsiTheme="minorHAnsi" w:cstheme="minorBidi"/>
          <w:smallCaps w:val="0"/>
          <w:noProof/>
          <w:sz w:val="22"/>
          <w:szCs w:val="22"/>
        </w:rPr>
      </w:pPr>
      <w:hyperlink w:anchor="_Toc525919379" w:history="1">
        <w:r w:rsidR="005A4A55" w:rsidRPr="00B7589C">
          <w:rPr>
            <w:rStyle w:val="Hyperlink"/>
            <w:noProof/>
          </w:rPr>
          <w:t>Matters previously agreed by the Technical Committee</w:t>
        </w:r>
        <w:r w:rsidR="005A4A55">
          <w:rPr>
            <w:noProof/>
            <w:webHidden/>
          </w:rPr>
          <w:tab/>
        </w:r>
        <w:r w:rsidR="005A4A55">
          <w:rPr>
            <w:noProof/>
            <w:webHidden/>
          </w:rPr>
          <w:fldChar w:fldCharType="begin"/>
        </w:r>
        <w:r w:rsidR="005A4A55">
          <w:rPr>
            <w:noProof/>
            <w:webHidden/>
          </w:rPr>
          <w:instrText xml:space="preserve"> PAGEREF _Toc525919379 \h </w:instrText>
        </w:r>
        <w:r w:rsidR="005A4A55">
          <w:rPr>
            <w:noProof/>
            <w:webHidden/>
          </w:rPr>
        </w:r>
        <w:r w:rsidR="005A4A55">
          <w:rPr>
            <w:noProof/>
            <w:webHidden/>
          </w:rPr>
          <w:fldChar w:fldCharType="separate"/>
        </w:r>
        <w:r w:rsidR="005A4A55">
          <w:rPr>
            <w:noProof/>
            <w:webHidden/>
          </w:rPr>
          <w:t>5</w:t>
        </w:r>
        <w:r w:rsidR="005A4A55">
          <w:rPr>
            <w:noProof/>
            <w:webHidden/>
          </w:rPr>
          <w:fldChar w:fldCharType="end"/>
        </w:r>
      </w:hyperlink>
    </w:p>
    <w:p w:rsidR="005A4A55" w:rsidRDefault="00C67131">
      <w:pPr>
        <w:pStyle w:val="TOC3"/>
        <w:rPr>
          <w:rFonts w:asciiTheme="minorHAnsi" w:eastAsiaTheme="minorEastAsia" w:hAnsiTheme="minorHAnsi" w:cstheme="minorBidi"/>
          <w:noProof/>
          <w:sz w:val="22"/>
          <w:szCs w:val="22"/>
          <w:lang w:val="en-US"/>
        </w:rPr>
      </w:pPr>
      <w:hyperlink w:anchor="_Toc525919380" w:history="1">
        <w:r w:rsidR="005A4A55" w:rsidRPr="00B7589C">
          <w:rPr>
            <w:rStyle w:val="Hyperlink"/>
            <w:i/>
            <w:noProof/>
          </w:rPr>
          <w:t>TGP/8: Trial Design and Techniques Used in the Examination of Distinctness, Uniformity and Stability</w:t>
        </w:r>
        <w:r w:rsidR="005A4A55">
          <w:rPr>
            <w:noProof/>
            <w:webHidden/>
          </w:rPr>
          <w:tab/>
        </w:r>
        <w:r w:rsidR="005A4A55">
          <w:rPr>
            <w:noProof/>
            <w:webHidden/>
          </w:rPr>
          <w:fldChar w:fldCharType="begin"/>
        </w:r>
        <w:r w:rsidR="005A4A55">
          <w:rPr>
            <w:noProof/>
            <w:webHidden/>
          </w:rPr>
          <w:instrText xml:space="preserve"> PAGEREF _Toc525919380 \h </w:instrText>
        </w:r>
        <w:r w:rsidR="005A4A55">
          <w:rPr>
            <w:noProof/>
            <w:webHidden/>
          </w:rPr>
        </w:r>
        <w:r w:rsidR="005A4A55">
          <w:rPr>
            <w:noProof/>
            <w:webHidden/>
          </w:rPr>
          <w:fldChar w:fldCharType="separate"/>
        </w:r>
        <w:r w:rsidR="005A4A55">
          <w:rPr>
            <w:noProof/>
            <w:webHidden/>
          </w:rPr>
          <w:t>5</w:t>
        </w:r>
        <w:r w:rsidR="005A4A55">
          <w:rPr>
            <w:noProof/>
            <w:webHidden/>
          </w:rPr>
          <w:fldChar w:fldCharType="end"/>
        </w:r>
      </w:hyperlink>
    </w:p>
    <w:p w:rsidR="005A4A55" w:rsidRDefault="00C67131">
      <w:pPr>
        <w:pStyle w:val="TOC4"/>
        <w:rPr>
          <w:rFonts w:asciiTheme="minorHAnsi" w:eastAsiaTheme="minorEastAsia" w:hAnsiTheme="minorHAnsi" w:cstheme="minorBidi"/>
          <w:i w:val="0"/>
          <w:noProof/>
          <w:sz w:val="22"/>
          <w:szCs w:val="22"/>
          <w:lang w:val="en-US"/>
        </w:rPr>
      </w:pPr>
      <w:hyperlink w:anchor="_Toc525919381" w:history="1">
        <w:r w:rsidR="005A4A55" w:rsidRPr="00B7589C">
          <w:rPr>
            <w:rStyle w:val="Hyperlink"/>
            <w:noProof/>
          </w:rPr>
          <w:t>(iii)</w:t>
        </w:r>
        <w:r w:rsidR="005A4A55">
          <w:rPr>
            <w:rFonts w:asciiTheme="minorHAnsi" w:eastAsiaTheme="minorEastAsia" w:hAnsiTheme="minorHAnsi" w:cstheme="minorBidi"/>
            <w:i w:val="0"/>
            <w:noProof/>
            <w:sz w:val="22"/>
            <w:szCs w:val="22"/>
            <w:lang w:val="en-US"/>
          </w:rPr>
          <w:tab/>
        </w:r>
        <w:r w:rsidR="005A4A55" w:rsidRPr="00B7589C">
          <w:rPr>
            <w:rStyle w:val="Hyperlink"/>
            <w:noProof/>
          </w:rPr>
          <w:t>Examining DUS in Bulk Samples</w:t>
        </w:r>
        <w:r w:rsidR="005A4A55">
          <w:rPr>
            <w:noProof/>
            <w:webHidden/>
          </w:rPr>
          <w:tab/>
        </w:r>
        <w:r w:rsidR="005A4A55">
          <w:rPr>
            <w:noProof/>
            <w:webHidden/>
          </w:rPr>
          <w:fldChar w:fldCharType="begin"/>
        </w:r>
        <w:r w:rsidR="005A4A55">
          <w:rPr>
            <w:noProof/>
            <w:webHidden/>
          </w:rPr>
          <w:instrText xml:space="preserve"> PAGEREF _Toc525919381 \h </w:instrText>
        </w:r>
        <w:r w:rsidR="005A4A55">
          <w:rPr>
            <w:noProof/>
            <w:webHidden/>
          </w:rPr>
        </w:r>
        <w:r w:rsidR="005A4A55">
          <w:rPr>
            <w:noProof/>
            <w:webHidden/>
          </w:rPr>
          <w:fldChar w:fldCharType="separate"/>
        </w:r>
        <w:r w:rsidR="005A4A55">
          <w:rPr>
            <w:noProof/>
            <w:webHidden/>
          </w:rPr>
          <w:t>5</w:t>
        </w:r>
        <w:r w:rsidR="005A4A55">
          <w:rPr>
            <w:noProof/>
            <w:webHidden/>
          </w:rPr>
          <w:fldChar w:fldCharType="end"/>
        </w:r>
      </w:hyperlink>
    </w:p>
    <w:p w:rsidR="005A4A55" w:rsidRDefault="00C67131">
      <w:pPr>
        <w:pStyle w:val="TOC3"/>
        <w:rPr>
          <w:rFonts w:asciiTheme="minorHAnsi" w:eastAsiaTheme="minorEastAsia" w:hAnsiTheme="minorHAnsi" w:cstheme="minorBidi"/>
          <w:noProof/>
          <w:sz w:val="22"/>
          <w:szCs w:val="22"/>
          <w:lang w:val="en-US"/>
        </w:rPr>
      </w:pPr>
      <w:hyperlink w:anchor="_Toc525919382" w:history="1">
        <w:r w:rsidR="005A4A55" w:rsidRPr="00B7589C">
          <w:rPr>
            <w:rStyle w:val="Hyperlink"/>
            <w:i/>
            <w:noProof/>
          </w:rPr>
          <w:t>TGP/14: Glossary of Terms Used in UPOV Documents</w:t>
        </w:r>
        <w:r w:rsidR="005A4A55">
          <w:rPr>
            <w:noProof/>
            <w:webHidden/>
          </w:rPr>
          <w:tab/>
        </w:r>
        <w:r w:rsidR="005A4A55">
          <w:rPr>
            <w:noProof/>
            <w:webHidden/>
          </w:rPr>
          <w:fldChar w:fldCharType="begin"/>
        </w:r>
        <w:r w:rsidR="005A4A55">
          <w:rPr>
            <w:noProof/>
            <w:webHidden/>
          </w:rPr>
          <w:instrText xml:space="preserve"> PAGEREF _Toc525919382 \h </w:instrText>
        </w:r>
        <w:r w:rsidR="005A4A55">
          <w:rPr>
            <w:noProof/>
            <w:webHidden/>
          </w:rPr>
        </w:r>
        <w:r w:rsidR="005A4A55">
          <w:rPr>
            <w:noProof/>
            <w:webHidden/>
          </w:rPr>
          <w:fldChar w:fldCharType="separate"/>
        </w:r>
        <w:r w:rsidR="005A4A55">
          <w:rPr>
            <w:noProof/>
            <w:webHidden/>
          </w:rPr>
          <w:t>5</w:t>
        </w:r>
        <w:r w:rsidR="005A4A55">
          <w:rPr>
            <w:noProof/>
            <w:webHidden/>
          </w:rPr>
          <w:fldChar w:fldCharType="end"/>
        </w:r>
      </w:hyperlink>
    </w:p>
    <w:p w:rsidR="005A4A55" w:rsidRDefault="00C67131">
      <w:pPr>
        <w:pStyle w:val="TOC4"/>
        <w:rPr>
          <w:rFonts w:asciiTheme="minorHAnsi" w:eastAsiaTheme="minorEastAsia" w:hAnsiTheme="minorHAnsi" w:cstheme="minorBidi"/>
          <w:i w:val="0"/>
          <w:noProof/>
          <w:sz w:val="22"/>
          <w:szCs w:val="22"/>
          <w:lang w:val="en-US"/>
        </w:rPr>
      </w:pPr>
      <w:hyperlink w:anchor="_Toc525919383" w:history="1">
        <w:r w:rsidR="005A4A55" w:rsidRPr="00B7589C">
          <w:rPr>
            <w:rStyle w:val="Hyperlink"/>
            <w:noProof/>
          </w:rPr>
          <w:t>(iv)</w:t>
        </w:r>
        <w:r w:rsidR="005A4A55">
          <w:rPr>
            <w:rFonts w:asciiTheme="minorHAnsi" w:eastAsiaTheme="minorEastAsia" w:hAnsiTheme="minorHAnsi" w:cstheme="minorBidi"/>
            <w:i w:val="0"/>
            <w:noProof/>
            <w:sz w:val="22"/>
            <w:szCs w:val="22"/>
            <w:lang w:val="en-US"/>
          </w:rPr>
          <w:tab/>
        </w:r>
        <w:r w:rsidR="005A4A55" w:rsidRPr="00B7589C">
          <w:rPr>
            <w:rStyle w:val="Hyperlink"/>
            <w:noProof/>
          </w:rPr>
          <w:t>Illustrations for shape and ratio characteristics</w:t>
        </w:r>
        <w:r w:rsidR="005A4A55">
          <w:rPr>
            <w:noProof/>
            <w:webHidden/>
          </w:rPr>
          <w:tab/>
        </w:r>
        <w:r w:rsidR="005A4A55">
          <w:rPr>
            <w:noProof/>
            <w:webHidden/>
          </w:rPr>
          <w:fldChar w:fldCharType="begin"/>
        </w:r>
        <w:r w:rsidR="005A4A55">
          <w:rPr>
            <w:noProof/>
            <w:webHidden/>
          </w:rPr>
          <w:instrText xml:space="preserve"> PAGEREF _Toc525919383 \h </w:instrText>
        </w:r>
        <w:r w:rsidR="005A4A55">
          <w:rPr>
            <w:noProof/>
            <w:webHidden/>
          </w:rPr>
        </w:r>
        <w:r w:rsidR="005A4A55">
          <w:rPr>
            <w:noProof/>
            <w:webHidden/>
          </w:rPr>
          <w:fldChar w:fldCharType="separate"/>
        </w:r>
        <w:r w:rsidR="005A4A55">
          <w:rPr>
            <w:noProof/>
            <w:webHidden/>
          </w:rPr>
          <w:t>5</w:t>
        </w:r>
        <w:r w:rsidR="005A4A55">
          <w:rPr>
            <w:noProof/>
            <w:webHidden/>
          </w:rPr>
          <w:fldChar w:fldCharType="end"/>
        </w:r>
      </w:hyperlink>
    </w:p>
    <w:p w:rsidR="005A4A55" w:rsidRDefault="00C67131">
      <w:pPr>
        <w:pStyle w:val="TOC2"/>
        <w:rPr>
          <w:rFonts w:asciiTheme="minorHAnsi" w:eastAsiaTheme="minorEastAsia" w:hAnsiTheme="minorHAnsi" w:cstheme="minorBidi"/>
          <w:smallCaps w:val="0"/>
          <w:noProof/>
          <w:sz w:val="22"/>
          <w:szCs w:val="22"/>
        </w:rPr>
      </w:pPr>
      <w:hyperlink w:anchor="_Toc525919384" w:history="1">
        <w:r w:rsidR="005A4A55" w:rsidRPr="00B7589C">
          <w:rPr>
            <w:rStyle w:val="Hyperlink"/>
            <w:noProof/>
          </w:rPr>
          <w:t>Matters to be considered by the Technical Committee</w:t>
        </w:r>
        <w:r w:rsidR="005A4A55">
          <w:rPr>
            <w:noProof/>
            <w:webHidden/>
          </w:rPr>
          <w:tab/>
        </w:r>
        <w:r w:rsidR="005A4A55">
          <w:rPr>
            <w:noProof/>
            <w:webHidden/>
          </w:rPr>
          <w:fldChar w:fldCharType="begin"/>
        </w:r>
        <w:r w:rsidR="005A4A55">
          <w:rPr>
            <w:noProof/>
            <w:webHidden/>
          </w:rPr>
          <w:instrText xml:space="preserve"> PAGEREF _Toc525919384 \h </w:instrText>
        </w:r>
        <w:r w:rsidR="005A4A55">
          <w:rPr>
            <w:noProof/>
            <w:webHidden/>
          </w:rPr>
        </w:r>
        <w:r w:rsidR="005A4A55">
          <w:rPr>
            <w:noProof/>
            <w:webHidden/>
          </w:rPr>
          <w:fldChar w:fldCharType="separate"/>
        </w:r>
        <w:r w:rsidR="005A4A55">
          <w:rPr>
            <w:noProof/>
            <w:webHidden/>
          </w:rPr>
          <w:t>5</w:t>
        </w:r>
        <w:r w:rsidR="005A4A55">
          <w:rPr>
            <w:noProof/>
            <w:webHidden/>
          </w:rPr>
          <w:fldChar w:fldCharType="end"/>
        </w:r>
      </w:hyperlink>
    </w:p>
    <w:p w:rsidR="005A4A55" w:rsidRDefault="00C67131">
      <w:pPr>
        <w:pStyle w:val="TOC3"/>
        <w:rPr>
          <w:rFonts w:asciiTheme="minorHAnsi" w:eastAsiaTheme="minorEastAsia" w:hAnsiTheme="minorHAnsi" w:cstheme="minorBidi"/>
          <w:noProof/>
          <w:sz w:val="22"/>
          <w:szCs w:val="22"/>
          <w:lang w:val="en-US"/>
        </w:rPr>
      </w:pPr>
      <w:hyperlink w:anchor="_Toc525919385" w:history="1">
        <w:r w:rsidR="005A4A55" w:rsidRPr="00B7589C">
          <w:rPr>
            <w:rStyle w:val="Hyperlink"/>
            <w:noProof/>
          </w:rPr>
          <w:t>TGP/7: Development of Test Guidelines</w:t>
        </w:r>
        <w:r w:rsidR="005A4A55">
          <w:rPr>
            <w:noProof/>
            <w:webHidden/>
          </w:rPr>
          <w:tab/>
        </w:r>
        <w:r w:rsidR="005A4A55">
          <w:rPr>
            <w:noProof/>
            <w:webHidden/>
          </w:rPr>
          <w:fldChar w:fldCharType="begin"/>
        </w:r>
        <w:r w:rsidR="005A4A55">
          <w:rPr>
            <w:noProof/>
            <w:webHidden/>
          </w:rPr>
          <w:instrText xml:space="preserve"> PAGEREF _Toc525919385 \h </w:instrText>
        </w:r>
        <w:r w:rsidR="005A4A55">
          <w:rPr>
            <w:noProof/>
            <w:webHidden/>
          </w:rPr>
        </w:r>
        <w:r w:rsidR="005A4A55">
          <w:rPr>
            <w:noProof/>
            <w:webHidden/>
          </w:rPr>
          <w:fldChar w:fldCharType="separate"/>
        </w:r>
        <w:r w:rsidR="005A4A55">
          <w:rPr>
            <w:noProof/>
            <w:webHidden/>
          </w:rPr>
          <w:t>5</w:t>
        </w:r>
        <w:r w:rsidR="005A4A55">
          <w:rPr>
            <w:noProof/>
            <w:webHidden/>
          </w:rPr>
          <w:fldChar w:fldCharType="end"/>
        </w:r>
      </w:hyperlink>
    </w:p>
    <w:p w:rsidR="005A4A55" w:rsidRDefault="00C67131">
      <w:pPr>
        <w:pStyle w:val="TOC4"/>
        <w:rPr>
          <w:rFonts w:asciiTheme="minorHAnsi" w:eastAsiaTheme="minorEastAsia" w:hAnsiTheme="minorHAnsi" w:cstheme="minorBidi"/>
          <w:i w:val="0"/>
          <w:noProof/>
          <w:sz w:val="22"/>
          <w:szCs w:val="22"/>
          <w:lang w:val="en-US"/>
        </w:rPr>
      </w:pPr>
      <w:hyperlink w:anchor="_Toc525919386" w:history="1">
        <w:r w:rsidR="005A4A55" w:rsidRPr="00B7589C">
          <w:rPr>
            <w:rStyle w:val="Hyperlink"/>
            <w:noProof/>
            <w:lang w:val="en-US"/>
          </w:rPr>
          <w:t>(i)</w:t>
        </w:r>
        <w:r w:rsidR="005A4A55">
          <w:rPr>
            <w:rFonts w:asciiTheme="minorHAnsi" w:eastAsiaTheme="minorEastAsia" w:hAnsiTheme="minorHAnsi" w:cstheme="minorBidi"/>
            <w:i w:val="0"/>
            <w:noProof/>
            <w:sz w:val="22"/>
            <w:szCs w:val="22"/>
            <w:lang w:val="en-US"/>
          </w:rPr>
          <w:tab/>
        </w:r>
        <w:r w:rsidR="005A4A55" w:rsidRPr="00B7589C">
          <w:rPr>
            <w:rStyle w:val="Hyperlink"/>
            <w:noProof/>
            <w:lang w:val="en-US"/>
          </w:rPr>
          <w:t>Duration of DUS tests</w:t>
        </w:r>
        <w:r w:rsidR="005A4A55">
          <w:rPr>
            <w:noProof/>
            <w:webHidden/>
          </w:rPr>
          <w:tab/>
        </w:r>
        <w:r w:rsidR="005A4A55">
          <w:rPr>
            <w:noProof/>
            <w:webHidden/>
          </w:rPr>
          <w:fldChar w:fldCharType="begin"/>
        </w:r>
        <w:r w:rsidR="005A4A55">
          <w:rPr>
            <w:noProof/>
            <w:webHidden/>
          </w:rPr>
          <w:instrText xml:space="preserve"> PAGEREF _Toc525919386 \h </w:instrText>
        </w:r>
        <w:r w:rsidR="005A4A55">
          <w:rPr>
            <w:noProof/>
            <w:webHidden/>
          </w:rPr>
        </w:r>
        <w:r w:rsidR="005A4A55">
          <w:rPr>
            <w:noProof/>
            <w:webHidden/>
          </w:rPr>
          <w:fldChar w:fldCharType="separate"/>
        </w:r>
        <w:r w:rsidR="005A4A55">
          <w:rPr>
            <w:noProof/>
            <w:webHidden/>
          </w:rPr>
          <w:t>5</w:t>
        </w:r>
        <w:r w:rsidR="005A4A55">
          <w:rPr>
            <w:noProof/>
            <w:webHidden/>
          </w:rPr>
          <w:fldChar w:fldCharType="end"/>
        </w:r>
      </w:hyperlink>
    </w:p>
    <w:p w:rsidR="005A4A55" w:rsidRDefault="00C67131">
      <w:pPr>
        <w:pStyle w:val="TOC4"/>
        <w:rPr>
          <w:rFonts w:asciiTheme="minorHAnsi" w:eastAsiaTheme="minorEastAsia" w:hAnsiTheme="minorHAnsi" w:cstheme="minorBidi"/>
          <w:i w:val="0"/>
          <w:noProof/>
          <w:sz w:val="22"/>
          <w:szCs w:val="22"/>
          <w:lang w:val="en-US"/>
        </w:rPr>
      </w:pPr>
      <w:hyperlink w:anchor="_Toc525919387" w:history="1">
        <w:r w:rsidR="005A4A55" w:rsidRPr="00B7589C">
          <w:rPr>
            <w:rStyle w:val="Hyperlink"/>
            <w:noProof/>
            <w:lang w:val="en-US"/>
          </w:rPr>
          <w:t>(ii)</w:t>
        </w:r>
        <w:r w:rsidR="005A4A55">
          <w:rPr>
            <w:rFonts w:asciiTheme="minorHAnsi" w:eastAsiaTheme="minorEastAsia" w:hAnsiTheme="minorHAnsi" w:cstheme="minorBidi"/>
            <w:i w:val="0"/>
            <w:noProof/>
            <w:sz w:val="22"/>
            <w:szCs w:val="22"/>
            <w:lang w:val="en-US"/>
          </w:rPr>
          <w:tab/>
        </w:r>
        <w:r w:rsidR="005A4A55" w:rsidRPr="00B7589C">
          <w:rPr>
            <w:rStyle w:val="Hyperlink"/>
            <w:noProof/>
            <w:lang w:val="en-US"/>
          </w:rPr>
          <w:t>Characteristics which only apply to certain varieties</w:t>
        </w:r>
        <w:r w:rsidR="005A4A55">
          <w:rPr>
            <w:noProof/>
            <w:webHidden/>
          </w:rPr>
          <w:tab/>
        </w:r>
        <w:r w:rsidR="005A4A55">
          <w:rPr>
            <w:noProof/>
            <w:webHidden/>
          </w:rPr>
          <w:fldChar w:fldCharType="begin"/>
        </w:r>
        <w:r w:rsidR="005A4A55">
          <w:rPr>
            <w:noProof/>
            <w:webHidden/>
          </w:rPr>
          <w:instrText xml:space="preserve"> PAGEREF _Toc525919387 \h </w:instrText>
        </w:r>
        <w:r w:rsidR="005A4A55">
          <w:rPr>
            <w:noProof/>
            <w:webHidden/>
          </w:rPr>
        </w:r>
        <w:r w:rsidR="005A4A55">
          <w:rPr>
            <w:noProof/>
            <w:webHidden/>
          </w:rPr>
          <w:fldChar w:fldCharType="separate"/>
        </w:r>
        <w:r w:rsidR="005A4A55">
          <w:rPr>
            <w:noProof/>
            <w:webHidden/>
          </w:rPr>
          <w:t>6</w:t>
        </w:r>
        <w:r w:rsidR="005A4A55">
          <w:rPr>
            <w:noProof/>
            <w:webHidden/>
          </w:rPr>
          <w:fldChar w:fldCharType="end"/>
        </w:r>
      </w:hyperlink>
    </w:p>
    <w:p w:rsidR="005A4A55" w:rsidRDefault="00C67131">
      <w:pPr>
        <w:pStyle w:val="TOC4"/>
        <w:rPr>
          <w:rFonts w:asciiTheme="minorHAnsi" w:eastAsiaTheme="minorEastAsia" w:hAnsiTheme="minorHAnsi" w:cstheme="minorBidi"/>
          <w:i w:val="0"/>
          <w:noProof/>
          <w:sz w:val="22"/>
          <w:szCs w:val="22"/>
          <w:lang w:val="en-US"/>
        </w:rPr>
      </w:pPr>
      <w:hyperlink w:anchor="_Toc525919388" w:history="1">
        <w:r w:rsidR="005A4A55" w:rsidRPr="00B7589C">
          <w:rPr>
            <w:rStyle w:val="Hyperlink"/>
            <w:noProof/>
            <w:lang w:val="en-US"/>
          </w:rPr>
          <w:t>(iii)</w:t>
        </w:r>
        <w:r w:rsidR="005A4A55">
          <w:rPr>
            <w:rFonts w:asciiTheme="minorHAnsi" w:eastAsiaTheme="minorEastAsia" w:hAnsiTheme="minorHAnsi" w:cstheme="minorBidi"/>
            <w:i w:val="0"/>
            <w:noProof/>
            <w:sz w:val="22"/>
            <w:szCs w:val="22"/>
            <w:lang w:val="en-US"/>
          </w:rPr>
          <w:tab/>
        </w:r>
        <w:r w:rsidR="005A4A55" w:rsidRPr="00B7589C">
          <w:rPr>
            <w:rStyle w:val="Hyperlink"/>
            <w:noProof/>
            <w:lang w:val="en-US"/>
          </w:rPr>
          <w:t>Procedure for the adoption of Test Guidelines by correspondence</w:t>
        </w:r>
        <w:r w:rsidR="005A4A55">
          <w:rPr>
            <w:noProof/>
            <w:webHidden/>
          </w:rPr>
          <w:tab/>
        </w:r>
        <w:r w:rsidR="005A4A55">
          <w:rPr>
            <w:noProof/>
            <w:webHidden/>
          </w:rPr>
          <w:fldChar w:fldCharType="begin"/>
        </w:r>
        <w:r w:rsidR="005A4A55">
          <w:rPr>
            <w:noProof/>
            <w:webHidden/>
          </w:rPr>
          <w:instrText xml:space="preserve"> PAGEREF _Toc525919388 \h </w:instrText>
        </w:r>
        <w:r w:rsidR="005A4A55">
          <w:rPr>
            <w:noProof/>
            <w:webHidden/>
          </w:rPr>
        </w:r>
        <w:r w:rsidR="005A4A55">
          <w:rPr>
            <w:noProof/>
            <w:webHidden/>
          </w:rPr>
          <w:fldChar w:fldCharType="separate"/>
        </w:r>
        <w:r w:rsidR="005A4A55">
          <w:rPr>
            <w:noProof/>
            <w:webHidden/>
          </w:rPr>
          <w:t>6</w:t>
        </w:r>
        <w:r w:rsidR="005A4A55">
          <w:rPr>
            <w:noProof/>
            <w:webHidden/>
          </w:rPr>
          <w:fldChar w:fldCharType="end"/>
        </w:r>
      </w:hyperlink>
    </w:p>
    <w:p w:rsidR="005A4A55" w:rsidRDefault="00C67131">
      <w:pPr>
        <w:pStyle w:val="TOC3"/>
        <w:rPr>
          <w:rFonts w:asciiTheme="minorHAnsi" w:eastAsiaTheme="minorEastAsia" w:hAnsiTheme="minorHAnsi" w:cstheme="minorBidi"/>
          <w:noProof/>
          <w:sz w:val="22"/>
          <w:szCs w:val="22"/>
          <w:lang w:val="en-US"/>
        </w:rPr>
      </w:pPr>
      <w:hyperlink w:anchor="_Toc525919389" w:history="1">
        <w:r w:rsidR="005A4A55" w:rsidRPr="00B7589C">
          <w:rPr>
            <w:rStyle w:val="Hyperlink"/>
            <w:noProof/>
          </w:rPr>
          <w:t>TGP/8: Trial Design and Techniques Used in the Examination of Distinctness, Uniformity and Stability</w:t>
        </w:r>
        <w:r w:rsidR="005A4A55">
          <w:rPr>
            <w:noProof/>
            <w:webHidden/>
          </w:rPr>
          <w:tab/>
        </w:r>
        <w:r w:rsidR="005A4A55">
          <w:rPr>
            <w:noProof/>
            <w:webHidden/>
          </w:rPr>
          <w:fldChar w:fldCharType="begin"/>
        </w:r>
        <w:r w:rsidR="005A4A55">
          <w:rPr>
            <w:noProof/>
            <w:webHidden/>
          </w:rPr>
          <w:instrText xml:space="preserve"> PAGEREF _Toc525919389 \h </w:instrText>
        </w:r>
        <w:r w:rsidR="005A4A55">
          <w:rPr>
            <w:noProof/>
            <w:webHidden/>
          </w:rPr>
        </w:r>
        <w:r w:rsidR="005A4A55">
          <w:rPr>
            <w:noProof/>
            <w:webHidden/>
          </w:rPr>
          <w:fldChar w:fldCharType="separate"/>
        </w:r>
        <w:r w:rsidR="005A4A55">
          <w:rPr>
            <w:noProof/>
            <w:webHidden/>
          </w:rPr>
          <w:t>6</w:t>
        </w:r>
        <w:r w:rsidR="005A4A55">
          <w:rPr>
            <w:noProof/>
            <w:webHidden/>
          </w:rPr>
          <w:fldChar w:fldCharType="end"/>
        </w:r>
      </w:hyperlink>
    </w:p>
    <w:p w:rsidR="005A4A55" w:rsidRDefault="00C67131">
      <w:pPr>
        <w:pStyle w:val="TOC4"/>
        <w:rPr>
          <w:rFonts w:asciiTheme="minorHAnsi" w:eastAsiaTheme="minorEastAsia" w:hAnsiTheme="minorHAnsi" w:cstheme="minorBidi"/>
          <w:i w:val="0"/>
          <w:noProof/>
          <w:sz w:val="22"/>
          <w:szCs w:val="22"/>
          <w:lang w:val="en-US"/>
        </w:rPr>
      </w:pPr>
      <w:hyperlink w:anchor="_Toc525919390" w:history="1">
        <w:r w:rsidR="005A4A55" w:rsidRPr="00B7589C">
          <w:rPr>
            <w:rStyle w:val="Hyperlink"/>
            <w:noProof/>
            <w:lang w:val="en-US"/>
          </w:rPr>
          <w:t>(iv)</w:t>
        </w:r>
        <w:r w:rsidR="005A4A55">
          <w:rPr>
            <w:rFonts w:asciiTheme="minorHAnsi" w:eastAsiaTheme="minorEastAsia" w:hAnsiTheme="minorHAnsi" w:cstheme="minorBidi"/>
            <w:i w:val="0"/>
            <w:noProof/>
            <w:sz w:val="22"/>
            <w:szCs w:val="22"/>
            <w:lang w:val="en-US"/>
          </w:rPr>
          <w:tab/>
        </w:r>
        <w:r w:rsidR="005A4A55" w:rsidRPr="00B7589C">
          <w:rPr>
            <w:rStyle w:val="Hyperlink"/>
            <w:noProof/>
            <w:lang w:val="en-US"/>
          </w:rPr>
          <w:t>The Combined-Over-Years Uniformity Criterion (COYU)</w:t>
        </w:r>
        <w:r w:rsidR="005A4A55">
          <w:rPr>
            <w:noProof/>
            <w:webHidden/>
          </w:rPr>
          <w:tab/>
        </w:r>
        <w:r w:rsidR="005A4A55">
          <w:rPr>
            <w:noProof/>
            <w:webHidden/>
          </w:rPr>
          <w:fldChar w:fldCharType="begin"/>
        </w:r>
        <w:r w:rsidR="005A4A55">
          <w:rPr>
            <w:noProof/>
            <w:webHidden/>
          </w:rPr>
          <w:instrText xml:space="preserve"> PAGEREF _Toc525919390 \h </w:instrText>
        </w:r>
        <w:r w:rsidR="005A4A55">
          <w:rPr>
            <w:noProof/>
            <w:webHidden/>
          </w:rPr>
        </w:r>
        <w:r w:rsidR="005A4A55">
          <w:rPr>
            <w:noProof/>
            <w:webHidden/>
          </w:rPr>
          <w:fldChar w:fldCharType="separate"/>
        </w:r>
        <w:r w:rsidR="005A4A55">
          <w:rPr>
            <w:noProof/>
            <w:webHidden/>
          </w:rPr>
          <w:t>6</w:t>
        </w:r>
        <w:r w:rsidR="005A4A55">
          <w:rPr>
            <w:noProof/>
            <w:webHidden/>
          </w:rPr>
          <w:fldChar w:fldCharType="end"/>
        </w:r>
      </w:hyperlink>
    </w:p>
    <w:p w:rsidR="005A4A55" w:rsidRDefault="00C67131">
      <w:pPr>
        <w:pStyle w:val="TOC4"/>
        <w:rPr>
          <w:rFonts w:asciiTheme="minorHAnsi" w:eastAsiaTheme="minorEastAsia" w:hAnsiTheme="minorHAnsi" w:cstheme="minorBidi"/>
          <w:i w:val="0"/>
          <w:noProof/>
          <w:sz w:val="22"/>
          <w:szCs w:val="22"/>
          <w:lang w:val="en-US"/>
        </w:rPr>
      </w:pPr>
      <w:hyperlink w:anchor="_Toc525919391" w:history="1">
        <w:r w:rsidR="005A4A55" w:rsidRPr="00B7589C">
          <w:rPr>
            <w:rStyle w:val="Hyperlink"/>
            <w:noProof/>
            <w:lang w:val="en-US"/>
          </w:rPr>
          <w:t>(v)</w:t>
        </w:r>
        <w:r w:rsidR="005A4A55">
          <w:rPr>
            <w:rFonts w:asciiTheme="minorHAnsi" w:eastAsiaTheme="minorEastAsia" w:hAnsiTheme="minorHAnsi" w:cstheme="minorBidi"/>
            <w:i w:val="0"/>
            <w:noProof/>
            <w:sz w:val="22"/>
            <w:szCs w:val="22"/>
            <w:lang w:val="en-US"/>
          </w:rPr>
          <w:tab/>
        </w:r>
        <w:r w:rsidR="005A4A55" w:rsidRPr="00B7589C">
          <w:rPr>
            <w:rStyle w:val="Hyperlink"/>
            <w:noProof/>
            <w:lang w:val="en-US"/>
          </w:rPr>
          <w:t>Data Processing for the Assessment of Distinctness and for Producing Variety Descriptions</w:t>
        </w:r>
        <w:r w:rsidR="005A4A55">
          <w:rPr>
            <w:noProof/>
            <w:webHidden/>
          </w:rPr>
          <w:tab/>
        </w:r>
        <w:r w:rsidR="005A4A55">
          <w:rPr>
            <w:noProof/>
            <w:webHidden/>
          </w:rPr>
          <w:fldChar w:fldCharType="begin"/>
        </w:r>
        <w:r w:rsidR="005A4A55">
          <w:rPr>
            <w:noProof/>
            <w:webHidden/>
          </w:rPr>
          <w:instrText xml:space="preserve"> PAGEREF _Toc525919391 \h </w:instrText>
        </w:r>
        <w:r w:rsidR="005A4A55">
          <w:rPr>
            <w:noProof/>
            <w:webHidden/>
          </w:rPr>
        </w:r>
        <w:r w:rsidR="005A4A55">
          <w:rPr>
            <w:noProof/>
            <w:webHidden/>
          </w:rPr>
          <w:fldChar w:fldCharType="separate"/>
        </w:r>
        <w:r w:rsidR="005A4A55">
          <w:rPr>
            <w:noProof/>
            <w:webHidden/>
          </w:rPr>
          <w:t>6</w:t>
        </w:r>
        <w:r w:rsidR="005A4A55">
          <w:rPr>
            <w:noProof/>
            <w:webHidden/>
          </w:rPr>
          <w:fldChar w:fldCharType="end"/>
        </w:r>
      </w:hyperlink>
    </w:p>
    <w:p w:rsidR="005A4A55" w:rsidRDefault="00C67131">
      <w:pPr>
        <w:pStyle w:val="TOC4"/>
        <w:rPr>
          <w:rFonts w:asciiTheme="minorHAnsi" w:eastAsiaTheme="minorEastAsia" w:hAnsiTheme="minorHAnsi" w:cstheme="minorBidi"/>
          <w:i w:val="0"/>
          <w:noProof/>
          <w:sz w:val="22"/>
          <w:szCs w:val="22"/>
          <w:lang w:val="en-US"/>
        </w:rPr>
      </w:pPr>
      <w:hyperlink w:anchor="_Toc525919392" w:history="1">
        <w:r w:rsidR="005A4A55" w:rsidRPr="00B7589C">
          <w:rPr>
            <w:rStyle w:val="Hyperlink"/>
            <w:noProof/>
            <w:lang w:val="en-US"/>
          </w:rPr>
          <w:t>(vi)</w:t>
        </w:r>
        <w:r w:rsidR="005A4A55">
          <w:rPr>
            <w:rFonts w:asciiTheme="minorHAnsi" w:eastAsiaTheme="minorEastAsia" w:hAnsiTheme="minorHAnsi" w:cstheme="minorBidi"/>
            <w:i w:val="0"/>
            <w:noProof/>
            <w:sz w:val="22"/>
            <w:szCs w:val="22"/>
            <w:lang w:val="en-US"/>
          </w:rPr>
          <w:tab/>
        </w:r>
        <w:r w:rsidR="005A4A55" w:rsidRPr="00B7589C">
          <w:rPr>
            <w:rStyle w:val="Hyperlink"/>
            <w:noProof/>
            <w:lang w:val="en-US"/>
          </w:rPr>
          <w:t>Method for more than one single test (year)</w:t>
        </w:r>
        <w:r w:rsidR="005A4A55">
          <w:rPr>
            <w:noProof/>
            <w:webHidden/>
          </w:rPr>
          <w:tab/>
        </w:r>
        <w:r w:rsidR="005A4A55">
          <w:rPr>
            <w:noProof/>
            <w:webHidden/>
          </w:rPr>
          <w:fldChar w:fldCharType="begin"/>
        </w:r>
        <w:r w:rsidR="005A4A55">
          <w:rPr>
            <w:noProof/>
            <w:webHidden/>
          </w:rPr>
          <w:instrText xml:space="preserve"> PAGEREF _Toc525919392 \h </w:instrText>
        </w:r>
        <w:r w:rsidR="005A4A55">
          <w:rPr>
            <w:noProof/>
            <w:webHidden/>
          </w:rPr>
        </w:r>
        <w:r w:rsidR="005A4A55">
          <w:rPr>
            <w:noProof/>
            <w:webHidden/>
          </w:rPr>
          <w:fldChar w:fldCharType="separate"/>
        </w:r>
        <w:r w:rsidR="005A4A55">
          <w:rPr>
            <w:noProof/>
            <w:webHidden/>
          </w:rPr>
          <w:t>6</w:t>
        </w:r>
        <w:r w:rsidR="005A4A55">
          <w:rPr>
            <w:noProof/>
            <w:webHidden/>
          </w:rPr>
          <w:fldChar w:fldCharType="end"/>
        </w:r>
      </w:hyperlink>
    </w:p>
    <w:p w:rsidR="005A4A55" w:rsidRDefault="00C67131">
      <w:pPr>
        <w:pStyle w:val="TOC3"/>
        <w:rPr>
          <w:rFonts w:asciiTheme="minorHAnsi" w:eastAsiaTheme="minorEastAsia" w:hAnsiTheme="minorHAnsi" w:cstheme="minorBidi"/>
          <w:noProof/>
          <w:sz w:val="22"/>
          <w:szCs w:val="22"/>
          <w:lang w:val="en-US"/>
        </w:rPr>
      </w:pPr>
      <w:hyperlink w:anchor="_Toc525919393" w:history="1">
        <w:r w:rsidR="005A4A55" w:rsidRPr="00B7589C">
          <w:rPr>
            <w:rStyle w:val="Hyperlink"/>
            <w:noProof/>
          </w:rPr>
          <w:t>TGP/10: Examining uniformity</w:t>
        </w:r>
        <w:r w:rsidR="005A4A55">
          <w:rPr>
            <w:noProof/>
            <w:webHidden/>
          </w:rPr>
          <w:tab/>
        </w:r>
        <w:r w:rsidR="005A4A55">
          <w:rPr>
            <w:noProof/>
            <w:webHidden/>
          </w:rPr>
          <w:fldChar w:fldCharType="begin"/>
        </w:r>
        <w:r w:rsidR="005A4A55">
          <w:rPr>
            <w:noProof/>
            <w:webHidden/>
          </w:rPr>
          <w:instrText xml:space="preserve"> PAGEREF _Toc525919393 \h </w:instrText>
        </w:r>
        <w:r w:rsidR="005A4A55">
          <w:rPr>
            <w:noProof/>
            <w:webHidden/>
          </w:rPr>
        </w:r>
        <w:r w:rsidR="005A4A55">
          <w:rPr>
            <w:noProof/>
            <w:webHidden/>
          </w:rPr>
          <w:fldChar w:fldCharType="separate"/>
        </w:r>
        <w:r w:rsidR="005A4A55">
          <w:rPr>
            <w:noProof/>
            <w:webHidden/>
          </w:rPr>
          <w:t>6</w:t>
        </w:r>
        <w:r w:rsidR="005A4A55">
          <w:rPr>
            <w:noProof/>
            <w:webHidden/>
          </w:rPr>
          <w:fldChar w:fldCharType="end"/>
        </w:r>
      </w:hyperlink>
    </w:p>
    <w:p w:rsidR="005A4A55" w:rsidRDefault="00C67131">
      <w:pPr>
        <w:pStyle w:val="TOC4"/>
        <w:rPr>
          <w:rFonts w:asciiTheme="minorHAnsi" w:eastAsiaTheme="minorEastAsia" w:hAnsiTheme="minorHAnsi" w:cstheme="minorBidi"/>
          <w:i w:val="0"/>
          <w:noProof/>
          <w:sz w:val="22"/>
          <w:szCs w:val="22"/>
          <w:lang w:val="en-US"/>
        </w:rPr>
      </w:pPr>
      <w:hyperlink w:anchor="_Toc525919394" w:history="1">
        <w:r w:rsidR="005A4A55" w:rsidRPr="00B7589C">
          <w:rPr>
            <w:rStyle w:val="Hyperlink"/>
            <w:noProof/>
            <w:lang w:val="en-US"/>
          </w:rPr>
          <w:t>(vii)</w:t>
        </w:r>
        <w:r w:rsidR="005A4A55">
          <w:rPr>
            <w:rFonts w:asciiTheme="minorHAnsi" w:eastAsiaTheme="minorEastAsia" w:hAnsiTheme="minorHAnsi" w:cstheme="minorBidi"/>
            <w:i w:val="0"/>
            <w:noProof/>
            <w:sz w:val="22"/>
            <w:szCs w:val="22"/>
            <w:lang w:val="en-US"/>
          </w:rPr>
          <w:tab/>
        </w:r>
        <w:r w:rsidR="005A4A55" w:rsidRPr="00B7589C">
          <w:rPr>
            <w:rStyle w:val="Hyperlink"/>
            <w:noProof/>
            <w:lang w:val="en-US"/>
          </w:rPr>
          <w:t>Assessing Uniformity by Off-Types on the Basis of More than One Growing Cycle or on the Basis of Sub-Samples</w:t>
        </w:r>
        <w:r w:rsidR="005A4A55">
          <w:rPr>
            <w:noProof/>
            <w:webHidden/>
          </w:rPr>
          <w:tab/>
        </w:r>
        <w:r w:rsidR="005A4A55">
          <w:rPr>
            <w:noProof/>
            <w:webHidden/>
          </w:rPr>
          <w:fldChar w:fldCharType="begin"/>
        </w:r>
        <w:r w:rsidR="005A4A55">
          <w:rPr>
            <w:noProof/>
            <w:webHidden/>
          </w:rPr>
          <w:instrText xml:space="preserve"> PAGEREF _Toc525919394 \h </w:instrText>
        </w:r>
        <w:r w:rsidR="005A4A55">
          <w:rPr>
            <w:noProof/>
            <w:webHidden/>
          </w:rPr>
        </w:r>
        <w:r w:rsidR="005A4A55">
          <w:rPr>
            <w:noProof/>
            <w:webHidden/>
          </w:rPr>
          <w:fldChar w:fldCharType="separate"/>
        </w:r>
        <w:r w:rsidR="005A4A55">
          <w:rPr>
            <w:noProof/>
            <w:webHidden/>
          </w:rPr>
          <w:t>6</w:t>
        </w:r>
        <w:r w:rsidR="005A4A55">
          <w:rPr>
            <w:noProof/>
            <w:webHidden/>
          </w:rPr>
          <w:fldChar w:fldCharType="end"/>
        </w:r>
      </w:hyperlink>
    </w:p>
    <w:p w:rsidR="005A4A55" w:rsidRDefault="00C67131">
      <w:pPr>
        <w:pStyle w:val="TOC3"/>
        <w:rPr>
          <w:rFonts w:asciiTheme="minorHAnsi" w:eastAsiaTheme="minorEastAsia" w:hAnsiTheme="minorHAnsi" w:cstheme="minorBidi"/>
          <w:noProof/>
          <w:sz w:val="22"/>
          <w:szCs w:val="22"/>
          <w:lang w:val="en-US"/>
        </w:rPr>
      </w:pPr>
      <w:hyperlink w:anchor="_Toc525919395" w:history="1">
        <w:r w:rsidR="005A4A55" w:rsidRPr="00B7589C">
          <w:rPr>
            <w:rStyle w:val="Hyperlink"/>
            <w:noProof/>
          </w:rPr>
          <w:t>TGP/14: Glossary of Terms Used in UPOV Documents</w:t>
        </w:r>
        <w:r w:rsidR="005A4A55">
          <w:rPr>
            <w:noProof/>
            <w:webHidden/>
          </w:rPr>
          <w:tab/>
        </w:r>
        <w:r w:rsidR="005A4A55">
          <w:rPr>
            <w:noProof/>
            <w:webHidden/>
          </w:rPr>
          <w:fldChar w:fldCharType="begin"/>
        </w:r>
        <w:r w:rsidR="005A4A55">
          <w:rPr>
            <w:noProof/>
            <w:webHidden/>
          </w:rPr>
          <w:instrText xml:space="preserve"> PAGEREF _Toc525919395 \h </w:instrText>
        </w:r>
        <w:r w:rsidR="005A4A55">
          <w:rPr>
            <w:noProof/>
            <w:webHidden/>
          </w:rPr>
        </w:r>
        <w:r w:rsidR="005A4A55">
          <w:rPr>
            <w:noProof/>
            <w:webHidden/>
          </w:rPr>
          <w:fldChar w:fldCharType="separate"/>
        </w:r>
        <w:r w:rsidR="005A4A55">
          <w:rPr>
            <w:noProof/>
            <w:webHidden/>
          </w:rPr>
          <w:t>6</w:t>
        </w:r>
        <w:r w:rsidR="005A4A55">
          <w:rPr>
            <w:noProof/>
            <w:webHidden/>
          </w:rPr>
          <w:fldChar w:fldCharType="end"/>
        </w:r>
      </w:hyperlink>
    </w:p>
    <w:p w:rsidR="005A4A55" w:rsidRDefault="00C67131">
      <w:pPr>
        <w:pStyle w:val="TOC4"/>
        <w:rPr>
          <w:rFonts w:asciiTheme="minorHAnsi" w:eastAsiaTheme="minorEastAsia" w:hAnsiTheme="minorHAnsi" w:cstheme="minorBidi"/>
          <w:i w:val="0"/>
          <w:noProof/>
          <w:sz w:val="22"/>
          <w:szCs w:val="22"/>
          <w:lang w:val="en-US"/>
        </w:rPr>
      </w:pPr>
      <w:hyperlink w:anchor="_Toc525919396" w:history="1">
        <w:r w:rsidR="005A4A55" w:rsidRPr="00B7589C">
          <w:rPr>
            <w:rStyle w:val="Hyperlink"/>
            <w:noProof/>
            <w:lang w:val="en-US"/>
          </w:rPr>
          <w:t>(viii)</w:t>
        </w:r>
        <w:r w:rsidR="005A4A55">
          <w:rPr>
            <w:rFonts w:asciiTheme="minorHAnsi" w:eastAsiaTheme="minorEastAsia" w:hAnsiTheme="minorHAnsi" w:cstheme="minorBidi"/>
            <w:i w:val="0"/>
            <w:noProof/>
            <w:sz w:val="22"/>
            <w:szCs w:val="22"/>
            <w:lang w:val="en-US"/>
          </w:rPr>
          <w:tab/>
        </w:r>
        <w:r w:rsidR="005A4A55" w:rsidRPr="00B7589C">
          <w:rPr>
            <w:rStyle w:val="Hyperlink"/>
            <w:noProof/>
            <w:lang w:val="en-US"/>
          </w:rPr>
          <w:t>Illustrations for shape and ratio characteristics</w:t>
        </w:r>
        <w:r w:rsidR="005A4A55">
          <w:rPr>
            <w:noProof/>
            <w:webHidden/>
          </w:rPr>
          <w:tab/>
        </w:r>
        <w:r w:rsidR="005A4A55">
          <w:rPr>
            <w:noProof/>
            <w:webHidden/>
          </w:rPr>
          <w:fldChar w:fldCharType="begin"/>
        </w:r>
        <w:r w:rsidR="005A4A55">
          <w:rPr>
            <w:noProof/>
            <w:webHidden/>
          </w:rPr>
          <w:instrText xml:space="preserve"> PAGEREF _Toc525919396 \h </w:instrText>
        </w:r>
        <w:r w:rsidR="005A4A55">
          <w:rPr>
            <w:noProof/>
            <w:webHidden/>
          </w:rPr>
        </w:r>
        <w:r w:rsidR="005A4A55">
          <w:rPr>
            <w:noProof/>
            <w:webHidden/>
          </w:rPr>
          <w:fldChar w:fldCharType="separate"/>
        </w:r>
        <w:r w:rsidR="005A4A55">
          <w:rPr>
            <w:noProof/>
            <w:webHidden/>
          </w:rPr>
          <w:t>6</w:t>
        </w:r>
        <w:r w:rsidR="005A4A55">
          <w:rPr>
            <w:noProof/>
            <w:webHidden/>
          </w:rPr>
          <w:fldChar w:fldCharType="end"/>
        </w:r>
      </w:hyperlink>
    </w:p>
    <w:p w:rsidR="005A4A55" w:rsidRDefault="00C67131">
      <w:pPr>
        <w:pStyle w:val="TOC4"/>
        <w:rPr>
          <w:rFonts w:asciiTheme="minorHAnsi" w:eastAsiaTheme="minorEastAsia" w:hAnsiTheme="minorHAnsi" w:cstheme="minorBidi"/>
          <w:i w:val="0"/>
          <w:noProof/>
          <w:sz w:val="22"/>
          <w:szCs w:val="22"/>
          <w:lang w:val="en-US"/>
        </w:rPr>
      </w:pPr>
      <w:hyperlink w:anchor="_Toc525919397" w:history="1">
        <w:r w:rsidR="005A4A55" w:rsidRPr="00B7589C">
          <w:rPr>
            <w:rStyle w:val="Hyperlink"/>
            <w:noProof/>
            <w:lang w:val="en-US"/>
          </w:rPr>
          <w:t>(ix)</w:t>
        </w:r>
        <w:r w:rsidR="005A4A55">
          <w:rPr>
            <w:rFonts w:asciiTheme="minorHAnsi" w:eastAsiaTheme="minorEastAsia" w:hAnsiTheme="minorHAnsi" w:cstheme="minorBidi"/>
            <w:i w:val="0"/>
            <w:noProof/>
            <w:sz w:val="22"/>
            <w:szCs w:val="22"/>
            <w:lang w:val="en-US"/>
          </w:rPr>
          <w:tab/>
        </w:r>
        <w:r w:rsidR="005A4A55" w:rsidRPr="00B7589C">
          <w:rPr>
            <w:rStyle w:val="Hyperlink"/>
            <w:noProof/>
            <w:lang w:val="en-US"/>
          </w:rPr>
          <w:t>UPOV color groups</w:t>
        </w:r>
        <w:r w:rsidR="005A4A55">
          <w:rPr>
            <w:noProof/>
            <w:webHidden/>
          </w:rPr>
          <w:tab/>
        </w:r>
        <w:r w:rsidR="005A4A55">
          <w:rPr>
            <w:noProof/>
            <w:webHidden/>
          </w:rPr>
          <w:fldChar w:fldCharType="begin"/>
        </w:r>
        <w:r w:rsidR="005A4A55">
          <w:rPr>
            <w:noProof/>
            <w:webHidden/>
          </w:rPr>
          <w:instrText xml:space="preserve"> PAGEREF _Toc525919397 \h </w:instrText>
        </w:r>
        <w:r w:rsidR="005A4A55">
          <w:rPr>
            <w:noProof/>
            <w:webHidden/>
          </w:rPr>
        </w:r>
        <w:r w:rsidR="005A4A55">
          <w:rPr>
            <w:noProof/>
            <w:webHidden/>
          </w:rPr>
          <w:fldChar w:fldCharType="separate"/>
        </w:r>
        <w:r w:rsidR="005A4A55">
          <w:rPr>
            <w:noProof/>
            <w:webHidden/>
          </w:rPr>
          <w:t>6</w:t>
        </w:r>
        <w:r w:rsidR="005A4A55">
          <w:rPr>
            <w:noProof/>
            <w:webHidden/>
          </w:rPr>
          <w:fldChar w:fldCharType="end"/>
        </w:r>
      </w:hyperlink>
    </w:p>
    <w:p w:rsidR="005A4A55" w:rsidRDefault="00C67131">
      <w:pPr>
        <w:pStyle w:val="TOC3"/>
        <w:rPr>
          <w:rFonts w:asciiTheme="minorHAnsi" w:eastAsiaTheme="minorEastAsia" w:hAnsiTheme="minorHAnsi" w:cstheme="minorBidi"/>
          <w:noProof/>
          <w:sz w:val="22"/>
          <w:szCs w:val="22"/>
          <w:lang w:val="en-US"/>
        </w:rPr>
      </w:pPr>
      <w:hyperlink w:anchor="_Toc525919398" w:history="1">
        <w:r w:rsidR="005A4A55" w:rsidRPr="00B7589C">
          <w:rPr>
            <w:rStyle w:val="Hyperlink"/>
            <w:noProof/>
          </w:rPr>
          <w:t>TGP/15: Guidance on the Use of Biochemical and Molecular Markers in the Examination of Distinctness, Uniformity and Stability (DUS)</w:t>
        </w:r>
        <w:r w:rsidR="005A4A55">
          <w:rPr>
            <w:noProof/>
            <w:webHidden/>
          </w:rPr>
          <w:tab/>
        </w:r>
        <w:r w:rsidR="005A4A55">
          <w:rPr>
            <w:noProof/>
            <w:webHidden/>
          </w:rPr>
          <w:fldChar w:fldCharType="begin"/>
        </w:r>
        <w:r w:rsidR="005A4A55">
          <w:rPr>
            <w:noProof/>
            <w:webHidden/>
          </w:rPr>
          <w:instrText xml:space="preserve"> PAGEREF _Toc525919398 \h </w:instrText>
        </w:r>
        <w:r w:rsidR="005A4A55">
          <w:rPr>
            <w:noProof/>
            <w:webHidden/>
          </w:rPr>
        </w:r>
        <w:r w:rsidR="005A4A55">
          <w:rPr>
            <w:noProof/>
            <w:webHidden/>
          </w:rPr>
          <w:fldChar w:fldCharType="separate"/>
        </w:r>
        <w:r w:rsidR="005A4A55">
          <w:rPr>
            <w:noProof/>
            <w:webHidden/>
          </w:rPr>
          <w:t>6</w:t>
        </w:r>
        <w:r w:rsidR="005A4A55">
          <w:rPr>
            <w:noProof/>
            <w:webHidden/>
          </w:rPr>
          <w:fldChar w:fldCharType="end"/>
        </w:r>
      </w:hyperlink>
    </w:p>
    <w:p w:rsidR="005A4A55" w:rsidRDefault="00C67131">
      <w:pPr>
        <w:pStyle w:val="TOC4"/>
        <w:rPr>
          <w:rFonts w:asciiTheme="minorHAnsi" w:eastAsiaTheme="minorEastAsia" w:hAnsiTheme="minorHAnsi" w:cstheme="minorBidi"/>
          <w:i w:val="0"/>
          <w:noProof/>
          <w:sz w:val="22"/>
          <w:szCs w:val="22"/>
          <w:lang w:val="en-US"/>
        </w:rPr>
      </w:pPr>
      <w:hyperlink w:anchor="_Toc525919399" w:history="1">
        <w:r w:rsidR="005A4A55" w:rsidRPr="00B7589C">
          <w:rPr>
            <w:rStyle w:val="Hyperlink"/>
            <w:noProof/>
            <w:lang w:val="en-US"/>
          </w:rPr>
          <w:t>(x)</w:t>
        </w:r>
        <w:r w:rsidR="005A4A55">
          <w:rPr>
            <w:rFonts w:asciiTheme="minorHAnsi" w:eastAsiaTheme="minorEastAsia" w:hAnsiTheme="minorHAnsi" w:cstheme="minorBidi"/>
            <w:i w:val="0"/>
            <w:noProof/>
            <w:sz w:val="22"/>
            <w:szCs w:val="22"/>
            <w:lang w:val="en-US"/>
          </w:rPr>
          <w:tab/>
        </w:r>
        <w:r w:rsidR="005A4A55" w:rsidRPr="00B7589C">
          <w:rPr>
            <w:rStyle w:val="Hyperlink"/>
            <w:noProof/>
            <w:lang w:val="en-US"/>
          </w:rPr>
          <w:t>Revision of document TGP/15</w:t>
        </w:r>
        <w:r w:rsidR="005A4A55">
          <w:rPr>
            <w:noProof/>
            <w:webHidden/>
          </w:rPr>
          <w:tab/>
        </w:r>
        <w:r w:rsidR="005A4A55">
          <w:rPr>
            <w:noProof/>
            <w:webHidden/>
          </w:rPr>
          <w:fldChar w:fldCharType="begin"/>
        </w:r>
        <w:r w:rsidR="005A4A55">
          <w:rPr>
            <w:noProof/>
            <w:webHidden/>
          </w:rPr>
          <w:instrText xml:space="preserve"> PAGEREF _Toc525919399 \h </w:instrText>
        </w:r>
        <w:r w:rsidR="005A4A55">
          <w:rPr>
            <w:noProof/>
            <w:webHidden/>
          </w:rPr>
        </w:r>
        <w:r w:rsidR="005A4A55">
          <w:rPr>
            <w:noProof/>
            <w:webHidden/>
          </w:rPr>
          <w:fldChar w:fldCharType="separate"/>
        </w:r>
        <w:r w:rsidR="005A4A55">
          <w:rPr>
            <w:noProof/>
            <w:webHidden/>
          </w:rPr>
          <w:t>6</w:t>
        </w:r>
        <w:r w:rsidR="005A4A55">
          <w:rPr>
            <w:noProof/>
            <w:webHidden/>
          </w:rPr>
          <w:fldChar w:fldCharType="end"/>
        </w:r>
      </w:hyperlink>
    </w:p>
    <w:p w:rsidR="005A4A55" w:rsidRDefault="00C67131">
      <w:pPr>
        <w:pStyle w:val="TOC1"/>
        <w:rPr>
          <w:rFonts w:asciiTheme="minorHAnsi" w:eastAsiaTheme="minorEastAsia" w:hAnsiTheme="minorHAnsi" w:cstheme="minorBidi"/>
          <w:caps w:val="0"/>
          <w:noProof/>
          <w:sz w:val="22"/>
          <w:szCs w:val="22"/>
        </w:rPr>
      </w:pPr>
      <w:hyperlink w:anchor="_Toc525919400" w:history="1">
        <w:r w:rsidR="005A4A55" w:rsidRPr="00B7589C">
          <w:rPr>
            <w:rStyle w:val="Hyperlink"/>
            <w:noProof/>
          </w:rPr>
          <w:t>Possible future revisions of TGP documents</w:t>
        </w:r>
        <w:r w:rsidR="005A4A55">
          <w:rPr>
            <w:noProof/>
            <w:webHidden/>
          </w:rPr>
          <w:tab/>
        </w:r>
        <w:r w:rsidR="005A4A55">
          <w:rPr>
            <w:noProof/>
            <w:webHidden/>
          </w:rPr>
          <w:fldChar w:fldCharType="begin"/>
        </w:r>
        <w:r w:rsidR="005A4A55">
          <w:rPr>
            <w:noProof/>
            <w:webHidden/>
          </w:rPr>
          <w:instrText xml:space="preserve"> PAGEREF _Toc525919400 \h </w:instrText>
        </w:r>
        <w:r w:rsidR="005A4A55">
          <w:rPr>
            <w:noProof/>
            <w:webHidden/>
          </w:rPr>
        </w:r>
        <w:r w:rsidR="005A4A55">
          <w:rPr>
            <w:noProof/>
            <w:webHidden/>
          </w:rPr>
          <w:fldChar w:fldCharType="separate"/>
        </w:r>
        <w:r w:rsidR="005A4A55">
          <w:rPr>
            <w:noProof/>
            <w:webHidden/>
          </w:rPr>
          <w:t>6</w:t>
        </w:r>
        <w:r w:rsidR="005A4A55">
          <w:rPr>
            <w:noProof/>
            <w:webHidden/>
          </w:rPr>
          <w:fldChar w:fldCharType="end"/>
        </w:r>
      </w:hyperlink>
    </w:p>
    <w:p w:rsidR="005A4A55" w:rsidRDefault="00C67131">
      <w:pPr>
        <w:pStyle w:val="TOC2"/>
        <w:rPr>
          <w:rFonts w:asciiTheme="minorHAnsi" w:eastAsiaTheme="minorEastAsia" w:hAnsiTheme="minorHAnsi" w:cstheme="minorBidi"/>
          <w:smallCaps w:val="0"/>
          <w:noProof/>
          <w:sz w:val="22"/>
          <w:szCs w:val="22"/>
        </w:rPr>
      </w:pPr>
      <w:hyperlink w:anchor="_Toc525919401" w:history="1">
        <w:r w:rsidR="005A4A55" w:rsidRPr="00B7589C">
          <w:rPr>
            <w:rStyle w:val="Hyperlink"/>
            <w:noProof/>
          </w:rPr>
          <w:t>TGP/7: Development of Test Guidelines</w:t>
        </w:r>
        <w:r w:rsidR="005A4A55">
          <w:rPr>
            <w:noProof/>
            <w:webHidden/>
          </w:rPr>
          <w:tab/>
        </w:r>
        <w:r w:rsidR="005A4A55">
          <w:rPr>
            <w:noProof/>
            <w:webHidden/>
          </w:rPr>
          <w:fldChar w:fldCharType="begin"/>
        </w:r>
        <w:r w:rsidR="005A4A55">
          <w:rPr>
            <w:noProof/>
            <w:webHidden/>
          </w:rPr>
          <w:instrText xml:space="preserve"> PAGEREF _Toc525919401 \h </w:instrText>
        </w:r>
        <w:r w:rsidR="005A4A55">
          <w:rPr>
            <w:noProof/>
            <w:webHidden/>
          </w:rPr>
        </w:r>
        <w:r w:rsidR="005A4A55">
          <w:rPr>
            <w:noProof/>
            <w:webHidden/>
          </w:rPr>
          <w:fldChar w:fldCharType="separate"/>
        </w:r>
        <w:r w:rsidR="005A4A55">
          <w:rPr>
            <w:noProof/>
            <w:webHidden/>
          </w:rPr>
          <w:t>6</w:t>
        </w:r>
        <w:r w:rsidR="005A4A55">
          <w:rPr>
            <w:noProof/>
            <w:webHidden/>
          </w:rPr>
          <w:fldChar w:fldCharType="end"/>
        </w:r>
      </w:hyperlink>
    </w:p>
    <w:p w:rsidR="005A4A55" w:rsidRDefault="00C67131">
      <w:pPr>
        <w:pStyle w:val="TOC3"/>
        <w:rPr>
          <w:rFonts w:asciiTheme="minorHAnsi" w:eastAsiaTheme="minorEastAsia" w:hAnsiTheme="minorHAnsi" w:cstheme="minorBidi"/>
          <w:noProof/>
          <w:sz w:val="22"/>
          <w:szCs w:val="22"/>
          <w:lang w:val="en-US"/>
        </w:rPr>
      </w:pPr>
      <w:hyperlink w:anchor="_Toc525919402" w:history="1">
        <w:r w:rsidR="005A4A55" w:rsidRPr="00B7589C">
          <w:rPr>
            <w:rStyle w:val="Hyperlink"/>
            <w:i/>
            <w:noProof/>
            <w:snapToGrid w:val="0"/>
          </w:rPr>
          <w:t>Proprietary method of assessment for male sterility</w:t>
        </w:r>
        <w:r w:rsidR="005A4A55">
          <w:rPr>
            <w:noProof/>
            <w:webHidden/>
          </w:rPr>
          <w:tab/>
        </w:r>
        <w:r w:rsidR="005A4A55">
          <w:rPr>
            <w:noProof/>
            <w:webHidden/>
          </w:rPr>
          <w:fldChar w:fldCharType="begin"/>
        </w:r>
        <w:r w:rsidR="005A4A55">
          <w:rPr>
            <w:noProof/>
            <w:webHidden/>
          </w:rPr>
          <w:instrText xml:space="preserve"> PAGEREF _Toc525919402 \h </w:instrText>
        </w:r>
        <w:r w:rsidR="005A4A55">
          <w:rPr>
            <w:noProof/>
            <w:webHidden/>
          </w:rPr>
        </w:r>
        <w:r w:rsidR="005A4A55">
          <w:rPr>
            <w:noProof/>
            <w:webHidden/>
          </w:rPr>
          <w:fldChar w:fldCharType="separate"/>
        </w:r>
        <w:r w:rsidR="005A4A55">
          <w:rPr>
            <w:noProof/>
            <w:webHidden/>
          </w:rPr>
          <w:t>6</w:t>
        </w:r>
        <w:r w:rsidR="005A4A55">
          <w:rPr>
            <w:noProof/>
            <w:webHidden/>
          </w:rPr>
          <w:fldChar w:fldCharType="end"/>
        </w:r>
      </w:hyperlink>
    </w:p>
    <w:p w:rsidR="005A4A55" w:rsidRDefault="00C67131">
      <w:pPr>
        <w:pStyle w:val="TOC3"/>
        <w:rPr>
          <w:rFonts w:asciiTheme="minorHAnsi" w:eastAsiaTheme="minorEastAsia" w:hAnsiTheme="minorHAnsi" w:cstheme="minorBidi"/>
          <w:noProof/>
          <w:sz w:val="22"/>
          <w:szCs w:val="22"/>
          <w:lang w:val="en-US"/>
        </w:rPr>
      </w:pPr>
      <w:hyperlink w:anchor="_Toc525919403" w:history="1">
        <w:r w:rsidR="005A4A55" w:rsidRPr="00B7589C">
          <w:rPr>
            <w:rStyle w:val="Hyperlink"/>
            <w:i/>
            <w:noProof/>
            <w:snapToGrid w:val="0"/>
          </w:rPr>
          <w:t>Suitability of characteristics in previous versions of Test Guidelines</w:t>
        </w:r>
        <w:r w:rsidR="005A4A55">
          <w:rPr>
            <w:noProof/>
            <w:webHidden/>
          </w:rPr>
          <w:tab/>
        </w:r>
        <w:r w:rsidR="005A4A55">
          <w:rPr>
            <w:noProof/>
            <w:webHidden/>
          </w:rPr>
          <w:fldChar w:fldCharType="begin"/>
        </w:r>
        <w:r w:rsidR="005A4A55">
          <w:rPr>
            <w:noProof/>
            <w:webHidden/>
          </w:rPr>
          <w:instrText xml:space="preserve"> PAGEREF _Toc525919403 \h </w:instrText>
        </w:r>
        <w:r w:rsidR="005A4A55">
          <w:rPr>
            <w:noProof/>
            <w:webHidden/>
          </w:rPr>
        </w:r>
        <w:r w:rsidR="005A4A55">
          <w:rPr>
            <w:noProof/>
            <w:webHidden/>
          </w:rPr>
          <w:fldChar w:fldCharType="separate"/>
        </w:r>
        <w:r w:rsidR="005A4A55">
          <w:rPr>
            <w:noProof/>
            <w:webHidden/>
          </w:rPr>
          <w:t>7</w:t>
        </w:r>
        <w:r w:rsidR="005A4A55">
          <w:rPr>
            <w:noProof/>
            <w:webHidden/>
          </w:rPr>
          <w:fldChar w:fldCharType="end"/>
        </w:r>
      </w:hyperlink>
    </w:p>
    <w:p w:rsidR="005A4A55" w:rsidRDefault="00C67131">
      <w:pPr>
        <w:pStyle w:val="TOC2"/>
        <w:rPr>
          <w:rFonts w:asciiTheme="minorHAnsi" w:eastAsiaTheme="minorEastAsia" w:hAnsiTheme="minorHAnsi" w:cstheme="minorBidi"/>
          <w:smallCaps w:val="0"/>
          <w:noProof/>
          <w:sz w:val="22"/>
          <w:szCs w:val="22"/>
        </w:rPr>
      </w:pPr>
      <w:hyperlink w:anchor="_Toc525919404" w:history="1">
        <w:r w:rsidR="005A4A55" w:rsidRPr="00B7589C">
          <w:rPr>
            <w:rStyle w:val="Hyperlink"/>
            <w:noProof/>
            <w:snapToGrid w:val="0"/>
          </w:rPr>
          <w:t>TGP/12: Guidance on Certain Physiological Characteristics</w:t>
        </w:r>
        <w:r w:rsidR="005A4A55">
          <w:rPr>
            <w:noProof/>
            <w:webHidden/>
          </w:rPr>
          <w:tab/>
        </w:r>
        <w:r w:rsidR="005A4A55">
          <w:rPr>
            <w:noProof/>
            <w:webHidden/>
          </w:rPr>
          <w:fldChar w:fldCharType="begin"/>
        </w:r>
        <w:r w:rsidR="005A4A55">
          <w:rPr>
            <w:noProof/>
            <w:webHidden/>
          </w:rPr>
          <w:instrText xml:space="preserve"> PAGEREF _Toc525919404 \h </w:instrText>
        </w:r>
        <w:r w:rsidR="005A4A55">
          <w:rPr>
            <w:noProof/>
            <w:webHidden/>
          </w:rPr>
        </w:r>
        <w:r w:rsidR="005A4A55">
          <w:rPr>
            <w:noProof/>
            <w:webHidden/>
          </w:rPr>
          <w:fldChar w:fldCharType="separate"/>
        </w:r>
        <w:r w:rsidR="005A4A55">
          <w:rPr>
            <w:noProof/>
            <w:webHidden/>
          </w:rPr>
          <w:t>7</w:t>
        </w:r>
        <w:r w:rsidR="005A4A55">
          <w:rPr>
            <w:noProof/>
            <w:webHidden/>
          </w:rPr>
          <w:fldChar w:fldCharType="end"/>
        </w:r>
      </w:hyperlink>
    </w:p>
    <w:p w:rsidR="005A4A55" w:rsidRDefault="00C67131">
      <w:pPr>
        <w:pStyle w:val="TOC3"/>
        <w:rPr>
          <w:rFonts w:asciiTheme="minorHAnsi" w:eastAsiaTheme="minorEastAsia" w:hAnsiTheme="minorHAnsi" w:cstheme="minorBidi"/>
          <w:noProof/>
          <w:sz w:val="22"/>
          <w:szCs w:val="22"/>
          <w:lang w:val="en-US"/>
        </w:rPr>
      </w:pPr>
      <w:hyperlink w:anchor="_Toc525919405" w:history="1">
        <w:r w:rsidR="005A4A55" w:rsidRPr="00B7589C">
          <w:rPr>
            <w:rStyle w:val="Hyperlink"/>
            <w:i/>
            <w:noProof/>
          </w:rPr>
          <w:t>Explanations on disease resistance characteristics</w:t>
        </w:r>
        <w:r w:rsidR="005A4A55">
          <w:rPr>
            <w:noProof/>
            <w:webHidden/>
          </w:rPr>
          <w:tab/>
        </w:r>
        <w:r w:rsidR="005A4A55">
          <w:rPr>
            <w:noProof/>
            <w:webHidden/>
          </w:rPr>
          <w:fldChar w:fldCharType="begin"/>
        </w:r>
        <w:r w:rsidR="005A4A55">
          <w:rPr>
            <w:noProof/>
            <w:webHidden/>
          </w:rPr>
          <w:instrText xml:space="preserve"> PAGEREF _Toc525919405 \h </w:instrText>
        </w:r>
        <w:r w:rsidR="005A4A55">
          <w:rPr>
            <w:noProof/>
            <w:webHidden/>
          </w:rPr>
        </w:r>
        <w:r w:rsidR="005A4A55">
          <w:rPr>
            <w:noProof/>
            <w:webHidden/>
          </w:rPr>
          <w:fldChar w:fldCharType="separate"/>
        </w:r>
        <w:r w:rsidR="005A4A55">
          <w:rPr>
            <w:noProof/>
            <w:webHidden/>
          </w:rPr>
          <w:t>7</w:t>
        </w:r>
        <w:r w:rsidR="005A4A55">
          <w:rPr>
            <w:noProof/>
            <w:webHidden/>
          </w:rPr>
          <w:fldChar w:fldCharType="end"/>
        </w:r>
      </w:hyperlink>
    </w:p>
    <w:p w:rsidR="005A4A55" w:rsidRDefault="00C67131">
      <w:pPr>
        <w:pStyle w:val="TOC1"/>
        <w:rPr>
          <w:rFonts w:asciiTheme="minorHAnsi" w:eastAsiaTheme="minorEastAsia" w:hAnsiTheme="minorHAnsi" w:cstheme="minorBidi"/>
          <w:caps w:val="0"/>
          <w:noProof/>
          <w:sz w:val="22"/>
          <w:szCs w:val="22"/>
        </w:rPr>
      </w:pPr>
      <w:hyperlink w:anchor="_Toc525919406" w:history="1">
        <w:r w:rsidR="005A4A55" w:rsidRPr="00B7589C">
          <w:rPr>
            <w:rStyle w:val="Hyperlink"/>
            <w:noProof/>
          </w:rPr>
          <w:t>PROGRAM FOR THE DEVELOPMENT OF TGP DOCUMENTS</w:t>
        </w:r>
        <w:r w:rsidR="005A4A55">
          <w:rPr>
            <w:noProof/>
            <w:webHidden/>
          </w:rPr>
          <w:tab/>
        </w:r>
        <w:r w:rsidR="005A4A55">
          <w:rPr>
            <w:noProof/>
            <w:webHidden/>
          </w:rPr>
          <w:fldChar w:fldCharType="begin"/>
        </w:r>
        <w:r w:rsidR="005A4A55">
          <w:rPr>
            <w:noProof/>
            <w:webHidden/>
          </w:rPr>
          <w:instrText xml:space="preserve"> PAGEREF _Toc525919406 \h </w:instrText>
        </w:r>
        <w:r w:rsidR="005A4A55">
          <w:rPr>
            <w:noProof/>
            <w:webHidden/>
          </w:rPr>
        </w:r>
        <w:r w:rsidR="005A4A55">
          <w:rPr>
            <w:noProof/>
            <w:webHidden/>
          </w:rPr>
          <w:fldChar w:fldCharType="separate"/>
        </w:r>
        <w:r w:rsidR="005A4A55">
          <w:rPr>
            <w:noProof/>
            <w:webHidden/>
          </w:rPr>
          <w:t>7</w:t>
        </w:r>
        <w:r w:rsidR="005A4A55">
          <w:rPr>
            <w:noProof/>
            <w:webHidden/>
          </w:rPr>
          <w:fldChar w:fldCharType="end"/>
        </w:r>
      </w:hyperlink>
    </w:p>
    <w:p w:rsidR="00FB427F" w:rsidRDefault="000279A4" w:rsidP="0038415D">
      <w:pPr>
        <w:rPr>
          <w:noProof/>
          <w:snapToGrid w:val="0"/>
        </w:rPr>
      </w:pPr>
      <w:r w:rsidRPr="000279A4">
        <w:rPr>
          <w:noProof/>
          <w:snapToGrid w:val="0"/>
          <w:highlight w:val="cyan"/>
        </w:rPr>
        <w:fldChar w:fldCharType="end"/>
      </w:r>
    </w:p>
    <w:p w:rsidR="000279A4" w:rsidRPr="00FB427F" w:rsidRDefault="000279A4" w:rsidP="000279A4">
      <w:pPr>
        <w:rPr>
          <w:sz w:val="18"/>
        </w:rPr>
      </w:pPr>
      <w:r w:rsidRPr="00FB427F">
        <w:rPr>
          <w:sz w:val="18"/>
        </w:rPr>
        <w:t>ANNEX I:</w:t>
      </w:r>
      <w:r w:rsidRPr="00FB427F">
        <w:rPr>
          <w:sz w:val="18"/>
        </w:rPr>
        <w:tab/>
        <w:t>Revisions of document TGP/7 previously agreed by the TC</w:t>
      </w:r>
    </w:p>
    <w:p w:rsidR="000279A4" w:rsidRPr="00FB427F" w:rsidRDefault="000279A4" w:rsidP="000279A4">
      <w:pPr>
        <w:rPr>
          <w:sz w:val="18"/>
        </w:rPr>
      </w:pPr>
      <w:r w:rsidRPr="00FB427F">
        <w:rPr>
          <w:sz w:val="18"/>
        </w:rPr>
        <w:t>ANNEX II:</w:t>
      </w:r>
      <w:r w:rsidRPr="00FB427F">
        <w:rPr>
          <w:sz w:val="18"/>
        </w:rPr>
        <w:tab/>
        <w:t>Revision of document TGP/8 previously agreed by the TC</w:t>
      </w:r>
    </w:p>
    <w:p w:rsidR="000279A4" w:rsidRPr="00FB427F" w:rsidRDefault="000279A4" w:rsidP="000279A4">
      <w:pPr>
        <w:rPr>
          <w:sz w:val="18"/>
        </w:rPr>
      </w:pPr>
      <w:bookmarkStart w:id="3" w:name="_Toc386185971"/>
      <w:bookmarkStart w:id="4" w:name="_Toc419124859"/>
      <w:r w:rsidRPr="00FB427F">
        <w:rPr>
          <w:sz w:val="18"/>
        </w:rPr>
        <w:t>ANNEX III:</w:t>
      </w:r>
      <w:r w:rsidRPr="00FB427F">
        <w:rPr>
          <w:sz w:val="18"/>
        </w:rPr>
        <w:tab/>
        <w:t>Revision of document TGP/14 previously agreed by the TC</w:t>
      </w:r>
    </w:p>
    <w:p w:rsidR="000279A4" w:rsidRPr="000279A4" w:rsidRDefault="000279A4" w:rsidP="000279A4">
      <w:pPr>
        <w:ind w:left="1134" w:hanging="1134"/>
      </w:pPr>
      <w:r w:rsidRPr="00FB427F">
        <w:rPr>
          <w:sz w:val="18"/>
        </w:rPr>
        <w:t>ANNEX IV:</w:t>
      </w:r>
      <w:r w:rsidRPr="00FB427F">
        <w:rPr>
          <w:sz w:val="18"/>
        </w:rPr>
        <w:tab/>
        <w:t>Program for the development of TGP documents amended on the basis of comments by the TWPs, at their sessions in 2017</w:t>
      </w:r>
    </w:p>
    <w:p w:rsidR="005A4A55" w:rsidRDefault="005A4A55">
      <w:pPr>
        <w:jc w:val="left"/>
        <w:rPr>
          <w:rFonts w:cs="Arial"/>
        </w:rPr>
      </w:pPr>
      <w:r>
        <w:rPr>
          <w:rFonts w:cs="Arial"/>
        </w:rPr>
        <w:br w:type="page"/>
      </w:r>
    </w:p>
    <w:p w:rsidR="00FB427F" w:rsidRPr="000279A4" w:rsidRDefault="00FB427F" w:rsidP="00FB427F">
      <w:pPr>
        <w:rPr>
          <w:rFonts w:cs="Arial"/>
        </w:rPr>
      </w:pPr>
      <w:r w:rsidRPr="000279A4">
        <w:rPr>
          <w:rFonts w:cs="Arial"/>
        </w:rPr>
        <w:lastRenderedPageBreak/>
        <w:fldChar w:fldCharType="begin"/>
      </w:r>
      <w:r w:rsidRPr="000279A4">
        <w:rPr>
          <w:rFonts w:cs="Arial"/>
        </w:rPr>
        <w:instrText xml:space="preserve"> AUTONUM  </w:instrText>
      </w:r>
      <w:r w:rsidRPr="000279A4">
        <w:rPr>
          <w:rFonts w:cs="Arial"/>
        </w:rPr>
        <w:fldChar w:fldCharType="end"/>
      </w:r>
      <w:r w:rsidRPr="000279A4">
        <w:rPr>
          <w:rFonts w:cs="Arial"/>
        </w:rPr>
        <w:tab/>
        <w:t>The following abbreviations are used in this document:</w:t>
      </w:r>
    </w:p>
    <w:p w:rsidR="00FB427F" w:rsidRPr="000279A4" w:rsidRDefault="00FB427F" w:rsidP="00FB427F">
      <w:pPr>
        <w:ind w:left="1701" w:hanging="1134"/>
        <w:rPr>
          <w:rFonts w:cs="Arial"/>
        </w:rPr>
      </w:pPr>
    </w:p>
    <w:p w:rsidR="00FB427F" w:rsidRPr="000279A4" w:rsidRDefault="00FB427F" w:rsidP="00FB427F">
      <w:pPr>
        <w:ind w:left="1701" w:hanging="1134"/>
        <w:rPr>
          <w:rFonts w:cs="Arial"/>
        </w:rPr>
      </w:pPr>
      <w:r w:rsidRPr="000279A4">
        <w:rPr>
          <w:rFonts w:cs="Arial"/>
        </w:rPr>
        <w:t>BMT</w:t>
      </w:r>
      <w:r w:rsidRPr="000279A4">
        <w:rPr>
          <w:rFonts w:cs="Arial"/>
        </w:rPr>
        <w:tab/>
        <w:t>Working Group on Biochemical and Molecular Techniques and DNA-Profiling in Particular</w:t>
      </w:r>
    </w:p>
    <w:p w:rsidR="00FB427F" w:rsidRPr="000279A4" w:rsidRDefault="00FB427F" w:rsidP="00FB427F">
      <w:pPr>
        <w:ind w:left="1701" w:hanging="1134"/>
        <w:rPr>
          <w:rFonts w:cs="Arial"/>
        </w:rPr>
      </w:pPr>
      <w:r w:rsidRPr="000279A4">
        <w:rPr>
          <w:rFonts w:cs="Arial"/>
        </w:rPr>
        <w:t xml:space="preserve">TC:  </w:t>
      </w:r>
      <w:r w:rsidRPr="000279A4">
        <w:rPr>
          <w:rFonts w:cs="Arial"/>
        </w:rPr>
        <w:tab/>
        <w:t>Technical Committee</w:t>
      </w:r>
    </w:p>
    <w:p w:rsidR="00FB427F" w:rsidRPr="000279A4" w:rsidRDefault="00FB427F" w:rsidP="00FB427F">
      <w:pPr>
        <w:ind w:left="1701" w:hanging="1134"/>
        <w:rPr>
          <w:rFonts w:cs="Arial"/>
        </w:rPr>
      </w:pPr>
      <w:r w:rsidRPr="000279A4">
        <w:rPr>
          <w:rFonts w:cs="Arial"/>
        </w:rPr>
        <w:t xml:space="preserve">TC-EDC:  </w:t>
      </w:r>
      <w:r w:rsidRPr="000279A4">
        <w:rPr>
          <w:rFonts w:cs="Arial"/>
        </w:rPr>
        <w:tab/>
        <w:t>Enlarged Editorial Committee</w:t>
      </w:r>
    </w:p>
    <w:p w:rsidR="00FB427F" w:rsidRPr="000279A4" w:rsidRDefault="00FB427F" w:rsidP="00FB427F">
      <w:pPr>
        <w:ind w:left="1701" w:hanging="1134"/>
        <w:rPr>
          <w:rFonts w:cs="Arial"/>
        </w:rPr>
      </w:pPr>
      <w:r w:rsidRPr="000279A4">
        <w:rPr>
          <w:rFonts w:cs="Arial"/>
        </w:rPr>
        <w:t xml:space="preserve">TWA:  </w:t>
      </w:r>
      <w:r w:rsidRPr="000279A4">
        <w:rPr>
          <w:rFonts w:cs="Arial"/>
        </w:rPr>
        <w:tab/>
        <w:t>Technical Working Party for Agricultural Crops</w:t>
      </w:r>
    </w:p>
    <w:p w:rsidR="00FB427F" w:rsidRPr="000279A4" w:rsidRDefault="00FB427F" w:rsidP="00FB427F">
      <w:pPr>
        <w:ind w:left="1701" w:hanging="1134"/>
        <w:rPr>
          <w:rFonts w:cs="Arial"/>
        </w:rPr>
      </w:pPr>
      <w:r w:rsidRPr="000279A4">
        <w:rPr>
          <w:rFonts w:cs="Arial"/>
        </w:rPr>
        <w:t xml:space="preserve">TWC:  </w:t>
      </w:r>
      <w:r w:rsidRPr="000279A4">
        <w:rPr>
          <w:rFonts w:cs="Arial"/>
        </w:rPr>
        <w:tab/>
        <w:t>Technical Working Party on Automation and Computer Programs</w:t>
      </w:r>
    </w:p>
    <w:p w:rsidR="00FB427F" w:rsidRPr="000279A4" w:rsidRDefault="00FB427F" w:rsidP="00FB427F">
      <w:pPr>
        <w:ind w:left="1701" w:hanging="1134"/>
        <w:rPr>
          <w:rFonts w:cs="Arial"/>
        </w:rPr>
      </w:pPr>
      <w:r w:rsidRPr="000279A4">
        <w:rPr>
          <w:rFonts w:cs="Arial"/>
        </w:rPr>
        <w:t xml:space="preserve">TWF:  </w:t>
      </w:r>
      <w:r w:rsidRPr="000279A4">
        <w:rPr>
          <w:rFonts w:cs="Arial"/>
        </w:rPr>
        <w:tab/>
        <w:t xml:space="preserve">Technical Working Party for Fruit Crops </w:t>
      </w:r>
    </w:p>
    <w:p w:rsidR="00FB427F" w:rsidRPr="000279A4" w:rsidRDefault="00FB427F" w:rsidP="00FB427F">
      <w:pPr>
        <w:ind w:left="1701" w:hanging="1134"/>
        <w:rPr>
          <w:rFonts w:cs="Arial"/>
        </w:rPr>
      </w:pPr>
      <w:r w:rsidRPr="000279A4">
        <w:rPr>
          <w:rFonts w:cs="Arial"/>
        </w:rPr>
        <w:t xml:space="preserve">TWO:  </w:t>
      </w:r>
      <w:r w:rsidRPr="000279A4">
        <w:rPr>
          <w:rFonts w:cs="Arial"/>
        </w:rPr>
        <w:tab/>
        <w:t xml:space="preserve">Technical Working Party for Ornamental Plants and Forest Trees </w:t>
      </w:r>
    </w:p>
    <w:p w:rsidR="00FB427F" w:rsidRPr="000279A4" w:rsidRDefault="00FB427F" w:rsidP="00FB427F">
      <w:pPr>
        <w:ind w:left="1701" w:hanging="1134"/>
        <w:rPr>
          <w:rFonts w:cs="Arial"/>
        </w:rPr>
      </w:pPr>
      <w:r w:rsidRPr="000279A4">
        <w:rPr>
          <w:rFonts w:cs="Arial"/>
        </w:rPr>
        <w:t xml:space="preserve">TWV:  </w:t>
      </w:r>
      <w:r w:rsidRPr="000279A4">
        <w:rPr>
          <w:rFonts w:cs="Arial"/>
        </w:rPr>
        <w:tab/>
        <w:t>Technical Working Party for Vegetables</w:t>
      </w:r>
    </w:p>
    <w:p w:rsidR="00FB427F" w:rsidRPr="000279A4" w:rsidRDefault="00FB427F" w:rsidP="00FB427F">
      <w:pPr>
        <w:ind w:left="1701" w:hanging="1134"/>
        <w:rPr>
          <w:rFonts w:cs="Arial"/>
        </w:rPr>
      </w:pPr>
      <w:r w:rsidRPr="000279A4">
        <w:rPr>
          <w:rFonts w:cs="Arial"/>
          <w:color w:val="000000"/>
        </w:rPr>
        <w:t>TWPs:</w:t>
      </w:r>
      <w:r w:rsidRPr="000279A4">
        <w:rPr>
          <w:rFonts w:cs="Arial"/>
          <w:color w:val="000000"/>
        </w:rPr>
        <w:tab/>
        <w:t xml:space="preserve">Technical Working Parties </w:t>
      </w:r>
    </w:p>
    <w:p w:rsidR="00FB427F" w:rsidRDefault="00FB427F" w:rsidP="000279A4"/>
    <w:p w:rsidR="00FB427F" w:rsidRPr="000279A4" w:rsidRDefault="00FB427F" w:rsidP="000279A4"/>
    <w:p w:rsidR="000279A4" w:rsidRPr="000279A4" w:rsidRDefault="000279A4" w:rsidP="00473D21">
      <w:pPr>
        <w:pStyle w:val="Heading1"/>
      </w:pPr>
      <w:bookmarkStart w:id="5" w:name="_Toc352678045"/>
      <w:bookmarkStart w:id="6" w:name="_Toc353797725"/>
      <w:bookmarkStart w:id="7" w:name="_Toc386185970"/>
      <w:bookmarkStart w:id="8" w:name="_Toc419124858"/>
      <w:bookmarkStart w:id="9" w:name="_Toc525919370"/>
      <w:r w:rsidRPr="000279A4">
        <w:t>BACKGROUND</w:t>
      </w:r>
      <w:bookmarkEnd w:id="5"/>
      <w:bookmarkEnd w:id="6"/>
      <w:bookmarkEnd w:id="7"/>
      <w:bookmarkEnd w:id="8"/>
      <w:bookmarkEnd w:id="9"/>
    </w:p>
    <w:p w:rsidR="000279A4" w:rsidRPr="000279A4" w:rsidRDefault="000279A4" w:rsidP="000279A4">
      <w:pPr>
        <w:keepNext/>
        <w:rPr>
          <w:rFonts w:cs="Arial"/>
        </w:rPr>
      </w:pPr>
    </w:p>
    <w:p w:rsidR="000279A4" w:rsidRPr="000279A4" w:rsidRDefault="000279A4" w:rsidP="000279A4">
      <w:pPr>
        <w:keepNext/>
        <w:rPr>
          <w:rFonts w:cs="Arial"/>
        </w:rPr>
      </w:pPr>
      <w:r w:rsidRPr="000279A4">
        <w:rPr>
          <w:rFonts w:cs="Arial"/>
        </w:rPr>
        <w:fldChar w:fldCharType="begin"/>
      </w:r>
      <w:r w:rsidRPr="000279A4">
        <w:rPr>
          <w:rFonts w:cs="Arial"/>
        </w:rPr>
        <w:instrText xml:space="preserve"> AUTONUM  </w:instrText>
      </w:r>
      <w:r w:rsidRPr="000279A4">
        <w:rPr>
          <w:rFonts w:cs="Arial"/>
        </w:rPr>
        <w:fldChar w:fldCharType="end"/>
      </w:r>
      <w:r w:rsidRPr="000279A4">
        <w:rPr>
          <w:rFonts w:cs="Arial"/>
        </w:rPr>
        <w:tab/>
      </w:r>
      <w:r w:rsidRPr="000279A4">
        <w:t>The TC, at its fifty-third session, and the CAJ, at its seventy-fourth session, approved the program for the development of TGP documents, as set out in the Annex to documents TC/53/5 and CAJ/74/7, respectively (see document TC/53/31 “Report”, paragraph 145, and document C</w:t>
      </w:r>
      <w:r w:rsidR="006F5BD2">
        <w:t>AJ/74/10 “Report”, paragraph 39</w:t>
      </w:r>
      <w:r w:rsidRPr="000279A4">
        <w:t>).</w:t>
      </w:r>
    </w:p>
    <w:p w:rsidR="000279A4" w:rsidRPr="000279A4" w:rsidRDefault="000279A4" w:rsidP="000279A4">
      <w:pPr>
        <w:keepNext/>
        <w:rPr>
          <w:rFonts w:cs="Arial"/>
        </w:rPr>
      </w:pPr>
    </w:p>
    <w:p w:rsidR="000279A4" w:rsidRPr="000279A4" w:rsidRDefault="000279A4" w:rsidP="000279A4">
      <w:pPr>
        <w:rPr>
          <w:rFonts w:cs="Arial"/>
        </w:rPr>
      </w:pPr>
      <w:r w:rsidRPr="000279A4">
        <w:rPr>
          <w:rFonts w:cs="Arial"/>
        </w:rPr>
        <w:fldChar w:fldCharType="begin"/>
      </w:r>
      <w:r w:rsidRPr="000279A4">
        <w:rPr>
          <w:rFonts w:cs="Arial"/>
        </w:rPr>
        <w:instrText xml:space="preserve"> AUTONUM  </w:instrText>
      </w:r>
      <w:r w:rsidRPr="000279A4">
        <w:rPr>
          <w:rFonts w:cs="Arial"/>
        </w:rPr>
        <w:fldChar w:fldCharType="end"/>
      </w:r>
      <w:r w:rsidRPr="000279A4">
        <w:rPr>
          <w:rFonts w:cs="Arial"/>
          <w:color w:val="000000"/>
        </w:rPr>
        <w:tab/>
      </w:r>
      <w:r w:rsidRPr="000279A4">
        <w:rPr>
          <w:rFonts w:cs="Arial"/>
          <w:spacing w:val="-2"/>
        </w:rPr>
        <w:t>The approved TGP documents are published on the UPOV website at</w:t>
      </w:r>
      <w:r w:rsidRPr="000279A4">
        <w:rPr>
          <w:rFonts w:cs="Arial"/>
        </w:rPr>
        <w:t xml:space="preserve"> </w:t>
      </w:r>
      <w:hyperlink r:id="rId8" w:history="1">
        <w:r w:rsidRPr="00015514">
          <w:rPr>
            <w:rStyle w:val="Hyperlink"/>
            <w:rFonts w:cs="Arial"/>
          </w:rPr>
          <w:t>http://www.upov.int/upov_collection/en/</w:t>
        </w:r>
      </w:hyperlink>
      <w:r w:rsidRPr="000279A4">
        <w:rPr>
          <w:rFonts w:cs="Arial"/>
        </w:rPr>
        <w:t>.</w:t>
      </w:r>
    </w:p>
    <w:p w:rsidR="000279A4" w:rsidRPr="000279A4" w:rsidRDefault="000279A4" w:rsidP="000279A4">
      <w:pPr>
        <w:rPr>
          <w:rFonts w:cs="Arial"/>
          <w:iCs/>
        </w:rPr>
      </w:pPr>
      <w:bookmarkStart w:id="10" w:name="_Toc386185983"/>
      <w:bookmarkStart w:id="11" w:name="_Toc419124871"/>
      <w:bookmarkStart w:id="12" w:name="_Toc378251517"/>
      <w:bookmarkStart w:id="13" w:name="_Toc381279978"/>
      <w:bookmarkEnd w:id="3"/>
      <w:bookmarkEnd w:id="4"/>
    </w:p>
    <w:p w:rsidR="000279A4" w:rsidRPr="000279A4" w:rsidRDefault="000279A4" w:rsidP="000279A4">
      <w:pPr>
        <w:keepNext/>
      </w:pPr>
      <w:r w:rsidRPr="000279A4">
        <w:fldChar w:fldCharType="begin"/>
      </w:r>
      <w:r w:rsidRPr="000279A4">
        <w:instrText xml:space="preserve"> AUTONUM  </w:instrText>
      </w:r>
      <w:r w:rsidRPr="000279A4">
        <w:fldChar w:fldCharType="end"/>
      </w:r>
      <w:r w:rsidRPr="000279A4">
        <w:tab/>
        <w:t xml:space="preserve">The Council, at its thirty-fourth extraordinary session, held in Geneva on April 6, 2017, </w:t>
      </w:r>
      <w:r w:rsidRPr="000279A4">
        <w:rPr>
          <w:snapToGrid w:val="0"/>
          <w:color w:val="000000" w:themeColor="text1"/>
        </w:rPr>
        <w:t xml:space="preserve">decided to </w:t>
      </w:r>
      <w:r w:rsidRPr="000279A4">
        <w:t xml:space="preserve">organize a single set of sessions from 2018, in the period of October/November (see document C(Extr.)/34/6 “Report on the decisions”, paragraphs 12 to 14).  From 2018, the meetings of the TC </w:t>
      </w:r>
      <w:r w:rsidR="00DB31B4">
        <w:t>will</w:t>
      </w:r>
      <w:r w:rsidR="00DB31B4" w:rsidRPr="000279A4">
        <w:t xml:space="preserve"> </w:t>
      </w:r>
      <w:r w:rsidRPr="000279A4">
        <w:t xml:space="preserve">take place on October/November instead of March/April. The TC-EDC </w:t>
      </w:r>
      <w:r w:rsidR="00DB31B4">
        <w:t>will</w:t>
      </w:r>
      <w:r w:rsidR="00DB31B4" w:rsidRPr="000279A4">
        <w:t xml:space="preserve"> </w:t>
      </w:r>
      <w:r w:rsidRPr="000279A4">
        <w:t>meet twice a year; once in the period of March/April and once in conjunction with the TC sessions later in the year.</w:t>
      </w:r>
    </w:p>
    <w:p w:rsidR="000279A4" w:rsidRPr="000279A4" w:rsidRDefault="000279A4" w:rsidP="000279A4"/>
    <w:p w:rsidR="000279A4" w:rsidRPr="000279A4" w:rsidRDefault="000279A4" w:rsidP="000279A4">
      <w:pPr>
        <w:rPr>
          <w:rFonts w:cs="Arial"/>
          <w:iCs/>
          <w:snapToGrid w:val="0"/>
        </w:rPr>
      </w:pPr>
      <w:r w:rsidRPr="000279A4">
        <w:fldChar w:fldCharType="begin"/>
      </w:r>
      <w:r w:rsidRPr="000279A4">
        <w:instrText xml:space="preserve"> AUTONUM  </w:instrText>
      </w:r>
      <w:r w:rsidRPr="000279A4">
        <w:fldChar w:fldCharType="end"/>
      </w:r>
      <w:r w:rsidRPr="000279A4">
        <w:tab/>
        <w:t>Based on the recommendation of the Consultative Committee,</w:t>
      </w:r>
      <w:r w:rsidRPr="000279A4">
        <w:rPr>
          <w:snapToGrid w:val="0"/>
          <w:color w:val="000000" w:themeColor="text1"/>
        </w:rPr>
        <w:t xml:space="preserve"> the Council decided to </w:t>
      </w:r>
      <w:r w:rsidRPr="000279A4">
        <w:t>adopt the proposals of the TC, at its fifty</w:t>
      </w:r>
      <w:r w:rsidRPr="000279A4">
        <w:noBreakHyphen/>
        <w:t>third session, to use contingency measures in the transitional period until the fifty-fourth session of the TC, to be held in October 2018; f</w:t>
      </w:r>
      <w:r w:rsidRPr="000279A4">
        <w:rPr>
          <w:rFonts w:cs="Arial"/>
          <w:iCs/>
          <w:snapToGrid w:val="0"/>
        </w:rPr>
        <w:t xml:space="preserve">or TGP documents, the TC-EDC would consolidate comments made by the TWPs at their sessions in 2017 and, in the absence of consensus between the TWPs, to formulate proposals for further consideration by the TWPs at their sessions in 2018 </w:t>
      </w:r>
      <w:r w:rsidRPr="000279A4">
        <w:t>(see document C(Extr.)/34/6 “Report on the decisions”, paragraphs 12 to 14)</w:t>
      </w:r>
      <w:r w:rsidRPr="000279A4">
        <w:rPr>
          <w:rFonts w:cs="Arial"/>
          <w:iCs/>
          <w:snapToGrid w:val="0"/>
        </w:rPr>
        <w:t xml:space="preserve">.  </w:t>
      </w:r>
    </w:p>
    <w:p w:rsidR="000279A4" w:rsidRDefault="000279A4" w:rsidP="000279A4"/>
    <w:p w:rsidR="00254867" w:rsidRPr="000279A4" w:rsidRDefault="00254867" w:rsidP="000279A4"/>
    <w:p w:rsidR="0068349F" w:rsidRPr="000279A4" w:rsidRDefault="0068349F" w:rsidP="00254867">
      <w:pPr>
        <w:pStyle w:val="Heading1"/>
      </w:pPr>
      <w:bookmarkStart w:id="14" w:name="_Toc525919371"/>
      <w:r>
        <w:t>M</w:t>
      </w:r>
      <w:r w:rsidRPr="000279A4">
        <w:t xml:space="preserve">atters for adoption by the </w:t>
      </w:r>
      <w:r>
        <w:t>C</w:t>
      </w:r>
      <w:r w:rsidRPr="000279A4">
        <w:t>ouncil in 2018</w:t>
      </w:r>
      <w:bookmarkEnd w:id="14"/>
    </w:p>
    <w:p w:rsidR="00254867" w:rsidRPr="000279A4" w:rsidRDefault="00254867" w:rsidP="00254867"/>
    <w:p w:rsidR="00254867" w:rsidRPr="000279A4" w:rsidRDefault="00254867" w:rsidP="00254867">
      <w:pPr>
        <w:pStyle w:val="Heading2"/>
      </w:pPr>
      <w:bookmarkStart w:id="15" w:name="_Toc525919372"/>
      <w:r w:rsidRPr="000279A4">
        <w:t>Matters previously agreed by the Technical Committee</w:t>
      </w:r>
      <w:bookmarkEnd w:id="15"/>
    </w:p>
    <w:p w:rsidR="00DB3620" w:rsidRDefault="00DB3620" w:rsidP="001302F5">
      <w:pPr>
        <w:pStyle w:val="Heading3"/>
      </w:pPr>
    </w:p>
    <w:p w:rsidR="00DB3620" w:rsidRPr="000279A4" w:rsidRDefault="00DB3620" w:rsidP="001302F5">
      <w:pPr>
        <w:pStyle w:val="Heading3"/>
      </w:pPr>
      <w:bookmarkStart w:id="16" w:name="_Toc525919373"/>
      <w:r w:rsidRPr="000279A4">
        <w:t>TGP/7: Development of Test Guidelines</w:t>
      </w:r>
      <w:bookmarkEnd w:id="16"/>
    </w:p>
    <w:p w:rsidR="0068349F" w:rsidRPr="000279A4" w:rsidRDefault="0068349F" w:rsidP="000279A4"/>
    <w:p w:rsidR="000279A4" w:rsidRPr="000279A4" w:rsidRDefault="000279A4" w:rsidP="000279A4">
      <w:r w:rsidRPr="000279A4">
        <w:fldChar w:fldCharType="begin"/>
      </w:r>
      <w:r w:rsidRPr="000279A4">
        <w:instrText xml:space="preserve"> AUTONUM  </w:instrText>
      </w:r>
      <w:r w:rsidRPr="000279A4">
        <w:fldChar w:fldCharType="end"/>
      </w:r>
      <w:r w:rsidRPr="000279A4">
        <w:tab/>
        <w:t>The following revisions of document</w:t>
      </w:r>
      <w:r w:rsidR="00DB3620">
        <w:t xml:space="preserve"> TGP/7</w:t>
      </w:r>
      <w:r w:rsidRPr="000279A4">
        <w:t xml:space="preserve"> </w:t>
      </w:r>
      <w:r w:rsidR="00BB3DCF">
        <w:t xml:space="preserve">“Development of Test Guidelines” </w:t>
      </w:r>
      <w:r w:rsidRPr="000279A4">
        <w:t>were agreed by the Technical Committee, at its fifty-third session, held in Geneva from April 3 to 5, 2017, to be proposed for adoption by the Council at its fifty-second ordinary session, to be held in Geneva on November 2, 2018, subject to approval by the CAJ, at its seventy</w:t>
      </w:r>
      <w:r w:rsidR="00BB3DCF">
        <w:t>-</w:t>
      </w:r>
      <w:r w:rsidRPr="000279A4">
        <w:t>fifth session, to be held in Geneva on October 31, 2018:</w:t>
      </w:r>
    </w:p>
    <w:p w:rsidR="000279A4" w:rsidRPr="000279A4" w:rsidRDefault="000279A4" w:rsidP="000279A4">
      <w:pPr>
        <w:keepNext/>
      </w:pPr>
    </w:p>
    <w:p w:rsidR="000279A4" w:rsidRPr="00FD14FC" w:rsidRDefault="000279A4" w:rsidP="001302F5">
      <w:pPr>
        <w:pStyle w:val="Heading4"/>
        <w:rPr>
          <w:lang w:val="en-US"/>
        </w:rPr>
      </w:pPr>
      <w:bookmarkStart w:id="17" w:name="_Toc525919374"/>
      <w:r w:rsidRPr="00FD14FC">
        <w:rPr>
          <w:lang w:val="en-US"/>
        </w:rPr>
        <w:t>(i)</w:t>
      </w:r>
      <w:r w:rsidRPr="00FD14FC">
        <w:rPr>
          <w:lang w:val="en-US"/>
        </w:rPr>
        <w:tab/>
        <w:t>Drafter’s Kit for Test Guidelines</w:t>
      </w:r>
      <w:bookmarkEnd w:id="17"/>
    </w:p>
    <w:p w:rsidR="000279A4" w:rsidRPr="000279A4" w:rsidRDefault="000279A4" w:rsidP="000279A4">
      <w:pPr>
        <w:keepNext/>
        <w:rPr>
          <w:bCs/>
        </w:rPr>
      </w:pPr>
    </w:p>
    <w:p w:rsidR="000279A4" w:rsidRPr="000279A4" w:rsidRDefault="000279A4" w:rsidP="000279A4">
      <w:pPr>
        <w:keepNext/>
        <w:keepLines/>
      </w:pPr>
      <w:r w:rsidRPr="000279A4">
        <w:fldChar w:fldCharType="begin"/>
      </w:r>
      <w:r w:rsidRPr="000279A4">
        <w:instrText xml:space="preserve"> AUTONUM  </w:instrText>
      </w:r>
      <w:r w:rsidRPr="000279A4">
        <w:fldChar w:fldCharType="end"/>
      </w:r>
      <w:r w:rsidRPr="000279A4">
        <w:tab/>
        <w:t>The TC, at its fifty-third session, agreed the proposed revisions of document TGP/7 “Development of Test Guidelines” to reflect the introduction of the web-based TG template, as set out in Annex I to this document, and agreed that a revised version of document TGP/7 should be presented for adoption by the Council in 2018 on that basis, subject to approval by the Administrative and Legal Committee (CAJ)</w:t>
      </w:r>
      <w:r w:rsidR="00BB3DCF">
        <w:t xml:space="preserve"> </w:t>
      </w:r>
      <w:r w:rsidR="00BB3DCF" w:rsidRPr="000279A4">
        <w:t>(see document TC/53/31 “Report”, paragraphs 107 to 1</w:t>
      </w:r>
      <w:r w:rsidR="00BB3DCF">
        <w:t>09</w:t>
      </w:r>
      <w:r w:rsidR="00BB3DCF" w:rsidRPr="000279A4">
        <w:t>)</w:t>
      </w:r>
      <w:r w:rsidRPr="000279A4">
        <w:t xml:space="preserve">. </w:t>
      </w:r>
    </w:p>
    <w:p w:rsidR="000279A4" w:rsidRPr="000279A4" w:rsidRDefault="000279A4" w:rsidP="000279A4">
      <w:pPr>
        <w:keepLines/>
      </w:pPr>
    </w:p>
    <w:p w:rsidR="000279A4" w:rsidRPr="000279A4" w:rsidRDefault="000279A4" w:rsidP="000279A4">
      <w:pPr>
        <w:keepLines/>
      </w:pPr>
      <w:r w:rsidRPr="000279A4">
        <w:fldChar w:fldCharType="begin"/>
      </w:r>
      <w:r w:rsidRPr="000279A4">
        <w:instrText xml:space="preserve"> AUTONUM  </w:instrText>
      </w:r>
      <w:r w:rsidRPr="000279A4">
        <w:fldChar w:fldCharType="end"/>
      </w:r>
      <w:r w:rsidRPr="000279A4">
        <w:tab/>
        <w:t>The revisions to the Drafter’s Kit for Test Guidelines agreed by the TC at its fifty-third session are contained in document </w:t>
      </w:r>
      <w:r w:rsidRPr="000279A4">
        <w:rPr>
          <w:rFonts w:cs="Arial"/>
          <w:iCs/>
          <w:snapToGrid w:val="0"/>
        </w:rPr>
        <w:t xml:space="preserve">TGP/7/6 draft 1.  </w:t>
      </w:r>
    </w:p>
    <w:p w:rsidR="000279A4" w:rsidRDefault="000279A4" w:rsidP="000279A4">
      <w:pPr>
        <w:keepLines/>
      </w:pPr>
    </w:p>
    <w:p w:rsidR="00364DD2" w:rsidRDefault="00364DD2" w:rsidP="000279A4">
      <w:pPr>
        <w:keepLines/>
      </w:pPr>
    </w:p>
    <w:p w:rsidR="00364DD2" w:rsidRPr="000279A4" w:rsidRDefault="00364DD2" w:rsidP="000279A4">
      <w:pPr>
        <w:keepLines/>
      </w:pPr>
    </w:p>
    <w:p w:rsidR="000279A4" w:rsidRPr="00FD14FC" w:rsidRDefault="000279A4" w:rsidP="0016674F">
      <w:pPr>
        <w:pStyle w:val="Heading4"/>
        <w:keepLines/>
        <w:rPr>
          <w:lang w:val="en-US"/>
        </w:rPr>
      </w:pPr>
      <w:bookmarkStart w:id="18" w:name="_Toc525919375"/>
      <w:r w:rsidRPr="00FD14FC">
        <w:rPr>
          <w:lang w:val="en-US"/>
        </w:rPr>
        <w:t>(ii)</w:t>
      </w:r>
      <w:r w:rsidRPr="00FD14FC">
        <w:rPr>
          <w:lang w:val="en-US"/>
        </w:rPr>
        <w:tab/>
        <w:t>Presentation of different types of example varieties</w:t>
      </w:r>
      <w:bookmarkEnd w:id="18"/>
    </w:p>
    <w:p w:rsidR="000279A4" w:rsidRPr="000279A4" w:rsidRDefault="000279A4" w:rsidP="0016674F">
      <w:pPr>
        <w:keepNext/>
        <w:keepLines/>
      </w:pPr>
    </w:p>
    <w:p w:rsidR="000279A4" w:rsidRPr="000279A4" w:rsidRDefault="000279A4" w:rsidP="0016674F">
      <w:pPr>
        <w:keepNext/>
        <w:keepLines/>
        <w:rPr>
          <w:snapToGrid w:val="0"/>
        </w:rPr>
      </w:pPr>
      <w:r w:rsidRPr="000279A4">
        <w:fldChar w:fldCharType="begin"/>
      </w:r>
      <w:r w:rsidRPr="000279A4">
        <w:instrText xml:space="preserve"> AUTONUM  </w:instrText>
      </w:r>
      <w:r w:rsidRPr="000279A4">
        <w:fldChar w:fldCharType="end"/>
      </w:r>
      <w:r w:rsidRPr="000279A4">
        <w:tab/>
        <w:t xml:space="preserve">The TC, at its fifty-third session, agreed that the guidance in document TGP/7 “Development of Test Guidelines”, GN 28, Section 3.2: “Different types of variety” should be revised to indicate </w:t>
      </w:r>
      <w:r w:rsidRPr="000279A4">
        <w:rPr>
          <w:snapToGrid w:val="0"/>
        </w:rPr>
        <w:t xml:space="preserve">the type before the denomination of each example variety (e.g. (w) winter 1, (w) winter 2, (s) spring 1, (s) spring 2) </w:t>
      </w:r>
      <w:r w:rsidRPr="000279A4">
        <w:t>(see document TC/53/31 “Report”, paragraph</w:t>
      </w:r>
      <w:r w:rsidR="00BB3DCF">
        <w:t xml:space="preserve"> 131</w:t>
      </w:r>
      <w:r w:rsidRPr="000279A4">
        <w:t>)</w:t>
      </w:r>
      <w:r w:rsidRPr="000279A4">
        <w:rPr>
          <w:snapToGrid w:val="0"/>
        </w:rPr>
        <w:t>.</w:t>
      </w:r>
    </w:p>
    <w:p w:rsidR="000279A4" w:rsidRPr="000279A4" w:rsidRDefault="000279A4" w:rsidP="000279A4">
      <w:pPr>
        <w:keepLines/>
      </w:pPr>
    </w:p>
    <w:p w:rsidR="000279A4" w:rsidRPr="000279A4" w:rsidRDefault="000279A4" w:rsidP="000279A4">
      <w:pPr>
        <w:keepLines/>
      </w:pPr>
      <w:r w:rsidRPr="000279A4">
        <w:fldChar w:fldCharType="begin"/>
      </w:r>
      <w:r w:rsidRPr="000279A4">
        <w:instrText xml:space="preserve"> AUTONUM  </w:instrText>
      </w:r>
      <w:r w:rsidRPr="000279A4">
        <w:fldChar w:fldCharType="end"/>
      </w:r>
      <w:r w:rsidRPr="000279A4">
        <w:tab/>
        <w:t xml:space="preserve">The </w:t>
      </w:r>
      <w:r w:rsidR="00DB31B4">
        <w:t xml:space="preserve">proposed </w:t>
      </w:r>
      <w:r w:rsidRPr="000279A4">
        <w:t>revision to Guidance Note (GN) 28, Section 3.2: “Different types of variety” agreed by the TC, at its fifty</w:t>
      </w:r>
      <w:r w:rsidRPr="000279A4">
        <w:noBreakHyphen/>
        <w:t xml:space="preserve">third session, </w:t>
      </w:r>
      <w:r w:rsidR="00DB31B4">
        <w:t>is</w:t>
      </w:r>
      <w:r w:rsidR="00DB31B4" w:rsidRPr="000279A4">
        <w:t xml:space="preserve"> </w:t>
      </w:r>
      <w:r w:rsidRPr="000279A4">
        <w:t xml:space="preserve">set out in Annex I to this document and </w:t>
      </w:r>
      <w:r w:rsidR="00DB31B4">
        <w:t>is</w:t>
      </w:r>
      <w:r w:rsidR="00DB31B4" w:rsidRPr="000279A4">
        <w:t xml:space="preserve"> </w:t>
      </w:r>
      <w:r w:rsidRPr="000279A4">
        <w:t>contained in document </w:t>
      </w:r>
      <w:r w:rsidRPr="000279A4">
        <w:rPr>
          <w:rFonts w:cs="Arial"/>
          <w:iCs/>
          <w:snapToGrid w:val="0"/>
        </w:rPr>
        <w:t xml:space="preserve">TGP/7/6 draft 1.  </w:t>
      </w:r>
    </w:p>
    <w:p w:rsidR="00254867" w:rsidRDefault="00254867" w:rsidP="009C121F">
      <w:pPr>
        <w:keepNext/>
        <w:keepLines/>
      </w:pPr>
    </w:p>
    <w:p w:rsidR="00DB3620" w:rsidRPr="005A57E1" w:rsidRDefault="00DB3620" w:rsidP="009C121F">
      <w:pPr>
        <w:keepNext/>
        <w:keepLines/>
        <w:tabs>
          <w:tab w:val="left" w:pos="5387"/>
          <w:tab w:val="left" w:pos="5954"/>
        </w:tabs>
        <w:ind w:left="4820"/>
        <w:rPr>
          <w:i/>
        </w:rPr>
      </w:pPr>
      <w:r w:rsidRPr="005A57E1">
        <w:rPr>
          <w:i/>
        </w:rPr>
        <w:fldChar w:fldCharType="begin"/>
      </w:r>
      <w:r w:rsidRPr="005A57E1">
        <w:rPr>
          <w:i/>
        </w:rPr>
        <w:instrText xml:space="preserve"> AUTONUM  </w:instrText>
      </w:r>
      <w:r w:rsidRPr="005A57E1">
        <w:rPr>
          <w:i/>
        </w:rPr>
        <w:fldChar w:fldCharType="end"/>
      </w:r>
      <w:r w:rsidRPr="005A57E1">
        <w:rPr>
          <w:i/>
        </w:rPr>
        <w:tab/>
        <w:t xml:space="preserve">The TC is invited to note that the </w:t>
      </w:r>
      <w:r w:rsidR="00DB31B4">
        <w:rPr>
          <w:i/>
        </w:rPr>
        <w:t xml:space="preserve">proposed </w:t>
      </w:r>
      <w:r w:rsidRPr="005A57E1">
        <w:rPr>
          <w:i/>
        </w:rPr>
        <w:t xml:space="preserve">revisions to document TGP/7 on “Drafter’s </w:t>
      </w:r>
      <w:r w:rsidR="0087274B" w:rsidRPr="005A57E1">
        <w:rPr>
          <w:i/>
        </w:rPr>
        <w:t>k</w:t>
      </w:r>
      <w:r w:rsidRPr="005A57E1">
        <w:rPr>
          <w:i/>
        </w:rPr>
        <w:t>it for Test Guidelines” and “Presentation of different types of example varieties”</w:t>
      </w:r>
      <w:r w:rsidR="0087274B" w:rsidRPr="005A57E1">
        <w:rPr>
          <w:i/>
        </w:rPr>
        <w:t>, agreed by the TC at its fifty-third session, will be proposed for adoption by the Council at its fifty</w:t>
      </w:r>
      <w:r w:rsidR="005A57E1">
        <w:rPr>
          <w:i/>
        </w:rPr>
        <w:noBreakHyphen/>
      </w:r>
      <w:r w:rsidR="0087274B" w:rsidRPr="005A57E1">
        <w:rPr>
          <w:i/>
        </w:rPr>
        <w:t>second ordinary session, to be held in Geneva on November 2, 2018, subject to approval by the CAJ, at its seventy</w:t>
      </w:r>
      <w:r w:rsidR="0087274B" w:rsidRPr="005A57E1">
        <w:rPr>
          <w:i/>
        </w:rPr>
        <w:noBreakHyphen/>
        <w:t>fifth session, to be held in Geneva on October 31, 2018</w:t>
      </w:r>
      <w:r w:rsidR="005A57E1">
        <w:rPr>
          <w:i/>
        </w:rPr>
        <w:t xml:space="preserve">, on the basis of </w:t>
      </w:r>
      <w:r w:rsidR="005A57E1" w:rsidRPr="005A57E1">
        <w:rPr>
          <w:i/>
        </w:rPr>
        <w:t>document TGP/7/6 draft 1.</w:t>
      </w:r>
    </w:p>
    <w:p w:rsidR="00DB3620" w:rsidRDefault="00DB3620" w:rsidP="0087274B">
      <w:pPr>
        <w:tabs>
          <w:tab w:val="left" w:pos="5387"/>
          <w:tab w:val="left" w:pos="5954"/>
        </w:tabs>
        <w:ind w:left="4820"/>
      </w:pPr>
    </w:p>
    <w:p w:rsidR="00F141CC" w:rsidRPr="000279A4" w:rsidRDefault="00F141CC" w:rsidP="0087274B">
      <w:pPr>
        <w:tabs>
          <w:tab w:val="left" w:pos="5387"/>
          <w:tab w:val="left" w:pos="5954"/>
        </w:tabs>
        <w:ind w:left="4820"/>
      </w:pPr>
    </w:p>
    <w:p w:rsidR="00254867" w:rsidRPr="0068349F" w:rsidRDefault="00254867" w:rsidP="00254867">
      <w:pPr>
        <w:pStyle w:val="Heading2"/>
        <w:rPr>
          <w:b/>
        </w:rPr>
      </w:pPr>
      <w:bookmarkStart w:id="19" w:name="_Toc525919376"/>
      <w:r w:rsidRPr="000279A4">
        <w:t>Matters to be considered by the Technical Committee</w:t>
      </w:r>
      <w:bookmarkEnd w:id="19"/>
      <w:r>
        <w:t xml:space="preserve"> </w:t>
      </w:r>
    </w:p>
    <w:p w:rsidR="00254867" w:rsidRPr="000279A4" w:rsidRDefault="00254867" w:rsidP="00254867"/>
    <w:p w:rsidR="00254867" w:rsidRPr="000279A4" w:rsidRDefault="00254867" w:rsidP="00254867">
      <w:pPr>
        <w:pStyle w:val="Heading3"/>
      </w:pPr>
      <w:bookmarkStart w:id="20" w:name="_Toc525919377"/>
      <w:r w:rsidRPr="000279A4">
        <w:t>TGP/5: Section 1: “Model administrative agreement for international cooperation in the testing of varieties”</w:t>
      </w:r>
      <w:bookmarkEnd w:id="20"/>
    </w:p>
    <w:p w:rsidR="00254867" w:rsidRPr="000279A4" w:rsidRDefault="00254867" w:rsidP="00254867"/>
    <w:p w:rsidR="00254867" w:rsidRPr="000279A4" w:rsidRDefault="00254867" w:rsidP="00254867">
      <w:pPr>
        <w:rPr>
          <w:snapToGrid w:val="0"/>
        </w:rPr>
      </w:pPr>
      <w:r w:rsidRPr="000279A4">
        <w:rPr>
          <w:snapToGrid w:val="0"/>
        </w:rPr>
        <w:fldChar w:fldCharType="begin"/>
      </w:r>
      <w:r w:rsidRPr="000279A4">
        <w:rPr>
          <w:snapToGrid w:val="0"/>
        </w:rPr>
        <w:instrText xml:space="preserve"> AUTONUM  </w:instrText>
      </w:r>
      <w:r w:rsidRPr="000279A4">
        <w:rPr>
          <w:snapToGrid w:val="0"/>
        </w:rPr>
        <w:fldChar w:fldCharType="end"/>
      </w:r>
      <w:r w:rsidRPr="000279A4">
        <w:rPr>
          <w:snapToGrid w:val="0"/>
        </w:rPr>
        <w:tab/>
        <w:t>The TC</w:t>
      </w:r>
      <w:r w:rsidR="00DD673A">
        <w:rPr>
          <w:snapToGrid w:val="0"/>
        </w:rPr>
        <w:t xml:space="preserve">, at its fifty-third session, </w:t>
      </w:r>
      <w:r w:rsidR="00DD673A" w:rsidRPr="000279A4">
        <w:t xml:space="preserve">held in Geneva from April 3 to 5, 2017, </w:t>
      </w:r>
      <w:r w:rsidRPr="000279A4">
        <w:rPr>
          <w:snapToGrid w:val="0"/>
        </w:rPr>
        <w:t>agreed that the guidance on plant material provided in document TGP/5</w:t>
      </w:r>
      <w:r w:rsidRPr="000279A4">
        <w:t xml:space="preserve">: “Experience and cooperation in DUS testing”, Section 1: “Model administrative agreement for international cooperation in the testing of varieties” </w:t>
      </w:r>
      <w:r w:rsidRPr="000279A4">
        <w:rPr>
          <w:snapToGrid w:val="0"/>
        </w:rPr>
        <w:t>would be a suitable basis also for molecular data and requested the Office of the Union to propose guidance on confidentiality of molecular information for inclusion in document TGP/5, Section 1, on that basis (see document TC/53/31 “Report”, paragraph 182).</w:t>
      </w:r>
    </w:p>
    <w:p w:rsidR="00254867" w:rsidRPr="000279A4" w:rsidRDefault="00254867" w:rsidP="00254867">
      <w:pPr>
        <w:rPr>
          <w:snapToGrid w:val="0"/>
          <w:highlight w:val="cyan"/>
        </w:rPr>
      </w:pPr>
    </w:p>
    <w:p w:rsidR="00254867" w:rsidRPr="000279A4" w:rsidRDefault="00254867" w:rsidP="00254867">
      <w:r w:rsidRPr="000279A4">
        <w:rPr>
          <w:snapToGrid w:val="0"/>
        </w:rPr>
        <w:fldChar w:fldCharType="begin"/>
      </w:r>
      <w:r w:rsidRPr="000279A4">
        <w:rPr>
          <w:snapToGrid w:val="0"/>
        </w:rPr>
        <w:instrText xml:space="preserve"> AUTONUM  </w:instrText>
      </w:r>
      <w:r w:rsidRPr="000279A4">
        <w:rPr>
          <w:snapToGrid w:val="0"/>
        </w:rPr>
        <w:fldChar w:fldCharType="end"/>
      </w:r>
      <w:r w:rsidRPr="000279A4">
        <w:rPr>
          <w:snapToGrid w:val="0"/>
        </w:rPr>
        <w:tab/>
        <w:t xml:space="preserve">The TWA, TWV, TWO, TWF and TWC considered </w:t>
      </w:r>
      <w:r w:rsidRPr="000279A4">
        <w:t xml:space="preserve">document TWP/1/9 “Confidentiality of molecular information” and agreed to propose that Articles 4 and 6 of document TGP/5, Section 1 be revised to read as follows (see documents TWA/46/10 “Report”, paragraphs 18 and 19; TWV/51/16, </w:t>
      </w:r>
      <w:r>
        <w:t xml:space="preserve">“Report” </w:t>
      </w:r>
      <w:r w:rsidRPr="000279A4">
        <w:t xml:space="preserve">paragraphs 22 to 25; TWO/50/14 “Report”, paragraphs 19 to 21; TWF/48/13 “Report”, paragraphs 22 to 25; and TWC/35/21 “Report”, paragraphs 32 to 35) (proposed insertion of text indicated by </w:t>
      </w:r>
      <w:r w:rsidRPr="000279A4">
        <w:rPr>
          <w:highlight w:val="lightGray"/>
          <w:u w:val="single"/>
        </w:rPr>
        <w:t>highlighting and underlining</w:t>
      </w:r>
      <w:r w:rsidRPr="000279A4">
        <w:t>):</w:t>
      </w:r>
    </w:p>
    <w:p w:rsidR="00254867" w:rsidRPr="000279A4" w:rsidRDefault="00254867" w:rsidP="00254867"/>
    <w:p w:rsidR="00254867" w:rsidRPr="000279A4" w:rsidRDefault="00254867" w:rsidP="00254867">
      <w:pPr>
        <w:keepNext/>
        <w:ind w:left="567" w:right="567"/>
        <w:rPr>
          <w:sz w:val="18"/>
        </w:rPr>
      </w:pPr>
      <w:r w:rsidRPr="000279A4">
        <w:rPr>
          <w:sz w:val="18"/>
          <w:u w:val="single"/>
        </w:rPr>
        <w:t>“Article 4</w:t>
      </w:r>
    </w:p>
    <w:p w:rsidR="00254867" w:rsidRPr="000279A4" w:rsidRDefault="00254867" w:rsidP="00254867">
      <w:pPr>
        <w:keepNext/>
        <w:ind w:left="567" w:right="567"/>
        <w:rPr>
          <w:sz w:val="18"/>
        </w:rPr>
      </w:pPr>
    </w:p>
    <w:p w:rsidR="00254867" w:rsidRPr="000279A4" w:rsidRDefault="00254867" w:rsidP="00254867">
      <w:pPr>
        <w:keepNext/>
        <w:ind w:left="567" w:right="567"/>
        <w:rPr>
          <w:sz w:val="18"/>
        </w:rPr>
      </w:pPr>
      <w:r w:rsidRPr="000279A4">
        <w:rPr>
          <w:sz w:val="18"/>
        </w:rPr>
        <w:t>“(1)</w:t>
      </w:r>
      <w:r w:rsidRPr="000279A4">
        <w:rPr>
          <w:sz w:val="18"/>
        </w:rPr>
        <w:tab/>
        <w:t>The Authorities shall take all necessary steps to safeguard the rights of the applicant.</w:t>
      </w:r>
    </w:p>
    <w:p w:rsidR="00254867" w:rsidRPr="000279A4" w:rsidRDefault="00254867" w:rsidP="00254867">
      <w:pPr>
        <w:keepNext/>
        <w:ind w:left="567" w:right="567"/>
        <w:rPr>
          <w:sz w:val="18"/>
        </w:rPr>
      </w:pPr>
    </w:p>
    <w:p w:rsidR="00254867" w:rsidRPr="000279A4" w:rsidRDefault="00254867" w:rsidP="00254867">
      <w:pPr>
        <w:keepNext/>
        <w:ind w:left="567" w:right="567"/>
        <w:rPr>
          <w:sz w:val="18"/>
        </w:rPr>
      </w:pPr>
      <w:r w:rsidRPr="000279A4">
        <w:rPr>
          <w:sz w:val="18"/>
        </w:rPr>
        <w:t>“(2)</w:t>
      </w:r>
      <w:r w:rsidRPr="000279A4">
        <w:rPr>
          <w:sz w:val="18"/>
        </w:rPr>
        <w:tab/>
        <w:t>Except with the specific authorization of the Receiving Authority and the applicant, the Executing Authority shall refrain from passing on to a third person any material</w:t>
      </w:r>
      <w:r w:rsidRPr="000279A4">
        <w:rPr>
          <w:sz w:val="18"/>
          <w:highlight w:val="lightGray"/>
          <w:u w:val="single"/>
        </w:rPr>
        <w:t>, including DNA, or molecular information</w:t>
      </w:r>
      <w:r w:rsidRPr="000279A4">
        <w:rPr>
          <w:sz w:val="18"/>
          <w:u w:val="single"/>
        </w:rPr>
        <w:t>,</w:t>
      </w:r>
      <w:r w:rsidRPr="000279A4">
        <w:rPr>
          <w:sz w:val="18"/>
        </w:rPr>
        <w:t xml:space="preserve"> of the varieties for which testing has been requested.”</w:t>
      </w:r>
    </w:p>
    <w:p w:rsidR="00254867" w:rsidRPr="000279A4" w:rsidRDefault="00254867" w:rsidP="00254867">
      <w:pPr>
        <w:ind w:left="567" w:right="567"/>
        <w:rPr>
          <w:sz w:val="18"/>
        </w:rPr>
      </w:pPr>
    </w:p>
    <w:p w:rsidR="00254867" w:rsidRPr="000279A4" w:rsidRDefault="00254867" w:rsidP="00254867">
      <w:pPr>
        <w:ind w:left="567" w:right="567"/>
        <w:rPr>
          <w:sz w:val="18"/>
        </w:rPr>
      </w:pPr>
      <w:r w:rsidRPr="000279A4">
        <w:rPr>
          <w:sz w:val="18"/>
        </w:rPr>
        <w:t xml:space="preserve">[…] </w:t>
      </w:r>
    </w:p>
    <w:p w:rsidR="00254867" w:rsidRPr="000279A4" w:rsidRDefault="00254867" w:rsidP="00254867">
      <w:pPr>
        <w:ind w:left="567" w:right="567"/>
        <w:rPr>
          <w:sz w:val="18"/>
        </w:rPr>
      </w:pPr>
    </w:p>
    <w:p w:rsidR="00254867" w:rsidRPr="000279A4" w:rsidRDefault="00254867" w:rsidP="00254867">
      <w:pPr>
        <w:keepNext/>
        <w:keepLines/>
        <w:ind w:left="567" w:right="567"/>
        <w:rPr>
          <w:sz w:val="18"/>
        </w:rPr>
      </w:pPr>
      <w:r w:rsidRPr="000279A4">
        <w:rPr>
          <w:sz w:val="18"/>
          <w:u w:val="single"/>
        </w:rPr>
        <w:t>“Article 6</w:t>
      </w:r>
    </w:p>
    <w:p w:rsidR="00254867" w:rsidRPr="000279A4" w:rsidRDefault="00254867" w:rsidP="00254867">
      <w:pPr>
        <w:keepNext/>
        <w:keepLines/>
        <w:ind w:left="567" w:right="567"/>
        <w:rPr>
          <w:sz w:val="18"/>
        </w:rPr>
      </w:pPr>
    </w:p>
    <w:p w:rsidR="00254867" w:rsidRPr="000279A4" w:rsidRDefault="00254867" w:rsidP="00254867">
      <w:pPr>
        <w:keepNext/>
        <w:keepLines/>
        <w:ind w:left="567" w:right="567"/>
        <w:rPr>
          <w:sz w:val="18"/>
        </w:rPr>
      </w:pPr>
      <w:r w:rsidRPr="000279A4">
        <w:rPr>
          <w:sz w:val="18"/>
        </w:rPr>
        <w:tab/>
        <w:t xml:space="preserve">“Practical details arising out of this Agreement –regarding in particular the provisions relating to the considerations, application forms, technical questionnaires and requirements as to propagating material, testing methods, exchange of reference samples, </w:t>
      </w:r>
      <w:r w:rsidRPr="000279A4">
        <w:rPr>
          <w:sz w:val="18"/>
          <w:highlight w:val="lightGray"/>
          <w:u w:val="single"/>
        </w:rPr>
        <w:t>exchange of molecular information,</w:t>
      </w:r>
      <w:r w:rsidRPr="000279A4">
        <w:rPr>
          <w:sz w:val="18"/>
        </w:rPr>
        <w:t xml:space="preserve"> maintenance of reference collections and the presentation of the results– shall be specified in this Agreement or settled between the Authorities by correspondence.”</w:t>
      </w:r>
    </w:p>
    <w:p w:rsidR="00254867" w:rsidRPr="000279A4" w:rsidRDefault="00254867" w:rsidP="00254867"/>
    <w:p w:rsidR="00254867" w:rsidRPr="000279A4" w:rsidRDefault="00254867" w:rsidP="00254867">
      <w:pPr>
        <w:spacing w:after="120"/>
        <w:rPr>
          <w:snapToGrid w:val="0"/>
        </w:rPr>
      </w:pPr>
      <w:r w:rsidRPr="000279A4">
        <w:rPr>
          <w:snapToGrid w:val="0"/>
        </w:rPr>
        <w:fldChar w:fldCharType="begin"/>
      </w:r>
      <w:r w:rsidRPr="000279A4">
        <w:rPr>
          <w:snapToGrid w:val="0"/>
        </w:rPr>
        <w:instrText xml:space="preserve"> AUTONUM  </w:instrText>
      </w:r>
      <w:r w:rsidRPr="000279A4">
        <w:rPr>
          <w:snapToGrid w:val="0"/>
        </w:rPr>
        <w:fldChar w:fldCharType="end"/>
      </w:r>
      <w:r w:rsidRPr="000279A4">
        <w:rPr>
          <w:snapToGrid w:val="0"/>
        </w:rPr>
        <w:tab/>
        <w:t>The TWV recalled the decision by the TC at its fifty-third session (see document TC/53/31 “Report”, paragraphs 180 and 182), and invited the TC to clarify its view in relation to inviting members to make molecular information available for inclusion in publicly available databases (e.g. GENIE) and, on the other hand, requesting to review existing guidance to increase the confidentiality of molecular information.</w:t>
      </w:r>
    </w:p>
    <w:p w:rsidR="00254867" w:rsidRPr="000279A4" w:rsidRDefault="00254867" w:rsidP="00254867">
      <w:r w:rsidRPr="000279A4">
        <w:fldChar w:fldCharType="begin"/>
      </w:r>
      <w:r w:rsidRPr="000279A4">
        <w:instrText xml:space="preserve"> AUTONUM  </w:instrText>
      </w:r>
      <w:r w:rsidRPr="000279A4">
        <w:fldChar w:fldCharType="end"/>
      </w:r>
      <w:r w:rsidRPr="000279A4">
        <w:tab/>
        <w:t>The TWC agreed with the TWF that certain information provided by the applicant might not be available due to trade secret agreement signed between the authority in charge of DUS and the applicant.  In contrast, national legislation regarding official information may require passing other information to a third person</w:t>
      </w:r>
      <w:r w:rsidR="00B4717E">
        <w:t xml:space="preserve"> (see documents </w:t>
      </w:r>
      <w:r w:rsidR="00B4717E" w:rsidRPr="000279A4">
        <w:t>TWF/48/13 “Report”, paragraph 25</w:t>
      </w:r>
      <w:r w:rsidR="00B4717E">
        <w:t xml:space="preserve"> and </w:t>
      </w:r>
      <w:r w:rsidR="00B4717E" w:rsidRPr="000279A4">
        <w:t>TWC/35/21 “Report”, paragraph 35</w:t>
      </w:r>
      <w:r w:rsidR="00B4717E">
        <w:t>)</w:t>
      </w:r>
      <w:r w:rsidRPr="000279A4">
        <w:t>.</w:t>
      </w:r>
    </w:p>
    <w:p w:rsidR="00254867" w:rsidRPr="000279A4" w:rsidRDefault="00254867" w:rsidP="00254867"/>
    <w:p w:rsidR="00254867" w:rsidRPr="000279A4" w:rsidRDefault="00254867" w:rsidP="00254867">
      <w:pPr>
        <w:keepLines/>
      </w:pPr>
      <w:r w:rsidRPr="000279A4">
        <w:fldChar w:fldCharType="begin"/>
      </w:r>
      <w:r w:rsidRPr="000279A4">
        <w:instrText xml:space="preserve"> AUTONUM  </w:instrText>
      </w:r>
      <w:r w:rsidRPr="000279A4">
        <w:fldChar w:fldCharType="end"/>
      </w:r>
      <w:r w:rsidRPr="000279A4">
        <w:tab/>
        <w:t xml:space="preserve">The proposed revisions of </w:t>
      </w:r>
      <w:r w:rsidRPr="000279A4">
        <w:rPr>
          <w:snapToGrid w:val="0"/>
        </w:rPr>
        <w:t>document TGP/5</w:t>
      </w:r>
      <w:r w:rsidRPr="000279A4">
        <w:t>, Section 1: “Model administrative agreement for international cooperation in the testing of varieties” are presented in document </w:t>
      </w:r>
      <w:r w:rsidRPr="000279A4">
        <w:rPr>
          <w:rFonts w:cs="Arial"/>
          <w:iCs/>
          <w:snapToGrid w:val="0"/>
        </w:rPr>
        <w:t xml:space="preserve">TGP/5: Section 1/3 draft 1.  </w:t>
      </w:r>
    </w:p>
    <w:p w:rsidR="00254867" w:rsidRPr="000279A4" w:rsidRDefault="00254867" w:rsidP="00254867">
      <w:pPr>
        <w:tabs>
          <w:tab w:val="left" w:pos="5387"/>
        </w:tabs>
        <w:ind w:left="4820"/>
        <w:rPr>
          <w:i/>
        </w:rPr>
      </w:pPr>
    </w:p>
    <w:p w:rsidR="00892D0E" w:rsidRDefault="00254867" w:rsidP="00254867">
      <w:pPr>
        <w:keepNext/>
        <w:keepLines/>
        <w:tabs>
          <w:tab w:val="left" w:pos="5387"/>
        </w:tabs>
        <w:ind w:left="4820"/>
        <w:rPr>
          <w:i/>
        </w:rPr>
      </w:pPr>
      <w:r w:rsidRPr="000279A4">
        <w:rPr>
          <w:i/>
        </w:rPr>
        <w:fldChar w:fldCharType="begin"/>
      </w:r>
      <w:r w:rsidRPr="000279A4">
        <w:rPr>
          <w:i/>
        </w:rPr>
        <w:instrText xml:space="preserve"> AUTONUM  </w:instrText>
      </w:r>
      <w:r w:rsidRPr="000279A4">
        <w:rPr>
          <w:i/>
        </w:rPr>
        <w:fldChar w:fldCharType="end"/>
      </w:r>
      <w:r w:rsidRPr="000279A4">
        <w:rPr>
          <w:i/>
        </w:rPr>
        <w:tab/>
        <w:t xml:space="preserve">The </w:t>
      </w:r>
      <w:r w:rsidR="00892D0E">
        <w:rPr>
          <w:i/>
        </w:rPr>
        <w:t>TC is invited to:</w:t>
      </w:r>
    </w:p>
    <w:p w:rsidR="00892D0E" w:rsidRDefault="00892D0E" w:rsidP="00254867">
      <w:pPr>
        <w:keepNext/>
        <w:keepLines/>
        <w:tabs>
          <w:tab w:val="left" w:pos="5387"/>
        </w:tabs>
        <w:ind w:left="4820"/>
        <w:rPr>
          <w:i/>
        </w:rPr>
      </w:pPr>
    </w:p>
    <w:p w:rsidR="00892D0E" w:rsidRDefault="00892D0E" w:rsidP="006F4627">
      <w:pPr>
        <w:keepNext/>
        <w:keepLines/>
        <w:tabs>
          <w:tab w:val="left" w:pos="5387"/>
          <w:tab w:val="left" w:pos="5954"/>
        </w:tabs>
        <w:ind w:left="4820"/>
        <w:rPr>
          <w:i/>
        </w:rPr>
      </w:pPr>
      <w:r>
        <w:rPr>
          <w:i/>
        </w:rPr>
        <w:tab/>
        <w:t>(a)</w:t>
      </w:r>
      <w:r>
        <w:rPr>
          <w:i/>
        </w:rPr>
        <w:tab/>
        <w:t xml:space="preserve">consider </w:t>
      </w:r>
      <w:r w:rsidR="00254867" w:rsidRPr="000279A4">
        <w:rPr>
          <w:i/>
        </w:rPr>
        <w:t xml:space="preserve">the proposed guidance on confidentiality of molecular information </w:t>
      </w:r>
      <w:r w:rsidR="00DB31B4">
        <w:rPr>
          <w:i/>
        </w:rPr>
        <w:t>as set out</w:t>
      </w:r>
      <w:r>
        <w:rPr>
          <w:i/>
        </w:rPr>
        <w:t xml:space="preserve"> in </w:t>
      </w:r>
      <w:r w:rsidRPr="00892D0E">
        <w:rPr>
          <w:i/>
        </w:rPr>
        <w:t>document TGP/5, Section 1</w:t>
      </w:r>
      <w:r w:rsidR="003D1956">
        <w:rPr>
          <w:i/>
        </w:rPr>
        <w:t>/3 draft 1</w:t>
      </w:r>
      <w:r w:rsidRPr="00892D0E">
        <w:rPr>
          <w:i/>
        </w:rPr>
        <w:t>: “Model administrative agreement for international cooperation in the testing of varieties”</w:t>
      </w:r>
      <w:r>
        <w:rPr>
          <w:i/>
        </w:rPr>
        <w:t xml:space="preserve">; and </w:t>
      </w:r>
    </w:p>
    <w:p w:rsidR="00892D0E" w:rsidRDefault="00892D0E" w:rsidP="006F4627">
      <w:pPr>
        <w:keepNext/>
        <w:keepLines/>
        <w:tabs>
          <w:tab w:val="left" w:pos="5387"/>
          <w:tab w:val="left" w:pos="5954"/>
        </w:tabs>
        <w:ind w:left="4820"/>
        <w:rPr>
          <w:i/>
        </w:rPr>
      </w:pPr>
    </w:p>
    <w:p w:rsidR="00254867" w:rsidRPr="000279A4" w:rsidRDefault="00892D0E" w:rsidP="006F4627">
      <w:pPr>
        <w:keepNext/>
        <w:keepLines/>
        <w:tabs>
          <w:tab w:val="left" w:pos="5387"/>
          <w:tab w:val="left" w:pos="5954"/>
        </w:tabs>
        <w:ind w:left="4820"/>
        <w:rPr>
          <w:i/>
        </w:rPr>
      </w:pPr>
      <w:r>
        <w:rPr>
          <w:i/>
        </w:rPr>
        <w:tab/>
        <w:t>(b)</w:t>
      </w:r>
      <w:r>
        <w:rPr>
          <w:i/>
        </w:rPr>
        <w:tab/>
        <w:t>note that</w:t>
      </w:r>
      <w:r w:rsidR="00DB31B4">
        <w:rPr>
          <w:i/>
        </w:rPr>
        <w:t>,</w:t>
      </w:r>
      <w:r>
        <w:rPr>
          <w:i/>
        </w:rPr>
        <w:t xml:space="preserve"> subject to the agreement by the CAJ, at its session to be held on October 31, 2018, the proposed guidance </w:t>
      </w:r>
      <w:r w:rsidR="00370CFC" w:rsidRPr="00370CFC">
        <w:rPr>
          <w:i/>
        </w:rPr>
        <w:t xml:space="preserve">on confidentiality of molecular information </w:t>
      </w:r>
      <w:r w:rsidR="00DB31B4">
        <w:rPr>
          <w:i/>
        </w:rPr>
        <w:t>will</w:t>
      </w:r>
      <w:r w:rsidR="00DB31B4" w:rsidRPr="000279A4">
        <w:rPr>
          <w:i/>
        </w:rPr>
        <w:t xml:space="preserve"> </w:t>
      </w:r>
      <w:r w:rsidR="00254867" w:rsidRPr="000279A4">
        <w:rPr>
          <w:i/>
        </w:rPr>
        <w:t>be put forward for adoption by the Council, at its session in 2018.</w:t>
      </w:r>
    </w:p>
    <w:p w:rsidR="00254867" w:rsidRDefault="00254867" w:rsidP="000279A4"/>
    <w:p w:rsidR="00254867" w:rsidRPr="000279A4" w:rsidRDefault="00254867" w:rsidP="00254867"/>
    <w:p w:rsidR="00254867" w:rsidRPr="000279A4" w:rsidRDefault="00254867" w:rsidP="00254867">
      <w:pPr>
        <w:keepNext/>
        <w:outlineLvl w:val="0"/>
        <w:rPr>
          <w:caps/>
        </w:rPr>
      </w:pPr>
      <w:bookmarkStart w:id="21" w:name="_Toc525919378"/>
      <w:r w:rsidRPr="000279A4">
        <w:rPr>
          <w:caps/>
        </w:rPr>
        <w:t>future revisions of tgp documents</w:t>
      </w:r>
      <w:bookmarkEnd w:id="21"/>
    </w:p>
    <w:p w:rsidR="00254867" w:rsidRDefault="00254867" w:rsidP="000279A4"/>
    <w:p w:rsidR="00254867" w:rsidRPr="000279A4" w:rsidRDefault="00254867" w:rsidP="00254867">
      <w:pPr>
        <w:pStyle w:val="Heading2"/>
      </w:pPr>
      <w:bookmarkStart w:id="22" w:name="_Toc525919379"/>
      <w:r w:rsidRPr="000279A4">
        <w:t>Matters previously agreed by the Technical Committee</w:t>
      </w:r>
      <w:bookmarkEnd w:id="22"/>
    </w:p>
    <w:p w:rsidR="00DB3620" w:rsidRPr="000279A4" w:rsidRDefault="00DB3620" w:rsidP="00DB3620"/>
    <w:p w:rsidR="00DB3620" w:rsidRDefault="00DB3620" w:rsidP="000279A4">
      <w:r w:rsidRPr="000279A4">
        <w:fldChar w:fldCharType="begin"/>
      </w:r>
      <w:r w:rsidRPr="000279A4">
        <w:instrText xml:space="preserve"> AUTONUM  </w:instrText>
      </w:r>
      <w:r w:rsidRPr="000279A4">
        <w:fldChar w:fldCharType="end"/>
      </w:r>
      <w:r w:rsidRPr="000279A4">
        <w:tab/>
        <w:t>The following revisions of TGP documents were agreed by the Technical Committee, at its fifty-third session, held in Geneva from April 3 to 5, 2017, to be proposed for adoption by the Council:</w:t>
      </w:r>
    </w:p>
    <w:p w:rsidR="00DB3620" w:rsidRPr="000279A4" w:rsidRDefault="00DB3620" w:rsidP="000279A4"/>
    <w:p w:rsidR="000279A4" w:rsidRPr="000279A4" w:rsidRDefault="000279A4" w:rsidP="000279A4">
      <w:pPr>
        <w:keepNext/>
        <w:outlineLvl w:val="2"/>
        <w:rPr>
          <w:i/>
        </w:rPr>
      </w:pPr>
      <w:bookmarkStart w:id="23" w:name="_Toc525919380"/>
      <w:r w:rsidRPr="000279A4">
        <w:rPr>
          <w:i/>
        </w:rPr>
        <w:t>TGP/8: Trial Design and Techniques Used in the Examination of Distinctness, Uniformity and Stability</w:t>
      </w:r>
      <w:bookmarkEnd w:id="23"/>
    </w:p>
    <w:p w:rsidR="000279A4" w:rsidRPr="000279A4" w:rsidRDefault="000279A4" w:rsidP="000279A4">
      <w:pPr>
        <w:keepNext/>
        <w:ind w:left="1134" w:firstLine="567"/>
      </w:pPr>
    </w:p>
    <w:p w:rsidR="000279A4" w:rsidRPr="000279A4" w:rsidRDefault="000279A4" w:rsidP="000279A4">
      <w:pPr>
        <w:keepNext/>
        <w:ind w:left="1134" w:hanging="567"/>
        <w:outlineLvl w:val="3"/>
        <w:rPr>
          <w:u w:val="single"/>
        </w:rPr>
      </w:pPr>
      <w:bookmarkStart w:id="24" w:name="_Toc525919381"/>
      <w:r w:rsidRPr="000279A4">
        <w:rPr>
          <w:u w:val="single"/>
        </w:rPr>
        <w:t>(iii)</w:t>
      </w:r>
      <w:r w:rsidRPr="000279A4">
        <w:rPr>
          <w:u w:val="single"/>
        </w:rPr>
        <w:tab/>
        <w:t>Examining DUS in Bulk Samples</w:t>
      </w:r>
      <w:bookmarkEnd w:id="24"/>
    </w:p>
    <w:p w:rsidR="000279A4" w:rsidRPr="000279A4" w:rsidRDefault="000279A4" w:rsidP="000279A4">
      <w:pPr>
        <w:keepNext/>
      </w:pPr>
    </w:p>
    <w:p w:rsidR="000279A4" w:rsidRPr="000279A4" w:rsidRDefault="000279A4" w:rsidP="000279A4">
      <w:pPr>
        <w:keepNext/>
      </w:pPr>
      <w:r w:rsidRPr="000279A4">
        <w:fldChar w:fldCharType="begin"/>
      </w:r>
      <w:r w:rsidRPr="000279A4">
        <w:instrText xml:space="preserve"> AUTONUM  </w:instrText>
      </w:r>
      <w:r w:rsidRPr="000279A4">
        <w:fldChar w:fldCharType="end"/>
      </w:r>
      <w:r w:rsidRPr="000279A4">
        <w:tab/>
        <w:t xml:space="preserve">The TC, at </w:t>
      </w:r>
      <w:r w:rsidR="00FA6F88">
        <w:t xml:space="preserve">its </w:t>
      </w:r>
      <w:r w:rsidRPr="000279A4">
        <w:t>fifty-third session, agreed a list of criteria as the basis for the development of guidance for inclusion in a future revision of document TGP/8, as set out in Annex II to this document (see document TC/53/31 “Report”, paragraphs 113 to 116).</w:t>
      </w:r>
    </w:p>
    <w:p w:rsidR="000279A4" w:rsidRPr="000279A4" w:rsidRDefault="000279A4" w:rsidP="000279A4"/>
    <w:p w:rsidR="000279A4" w:rsidRPr="000279A4" w:rsidRDefault="000279A4" w:rsidP="000279A4">
      <w:pPr>
        <w:keepNext/>
        <w:outlineLvl w:val="2"/>
        <w:rPr>
          <w:i/>
        </w:rPr>
      </w:pPr>
      <w:bookmarkStart w:id="25" w:name="_Toc525919382"/>
      <w:r w:rsidRPr="000279A4">
        <w:rPr>
          <w:i/>
        </w:rPr>
        <w:t>TGP/14: Glossary of Terms Used in UPOV Documents</w:t>
      </w:r>
      <w:bookmarkEnd w:id="25"/>
    </w:p>
    <w:p w:rsidR="000279A4" w:rsidRPr="000279A4" w:rsidRDefault="000279A4" w:rsidP="000279A4"/>
    <w:p w:rsidR="000279A4" w:rsidRPr="000279A4" w:rsidRDefault="000279A4" w:rsidP="000279A4">
      <w:pPr>
        <w:keepNext/>
        <w:ind w:left="1134" w:hanging="567"/>
        <w:outlineLvl w:val="3"/>
        <w:rPr>
          <w:u w:val="single"/>
        </w:rPr>
      </w:pPr>
      <w:bookmarkStart w:id="26" w:name="_Toc525919383"/>
      <w:r w:rsidRPr="000279A4">
        <w:rPr>
          <w:u w:val="single"/>
        </w:rPr>
        <w:t>(iv)</w:t>
      </w:r>
      <w:r w:rsidRPr="000279A4">
        <w:rPr>
          <w:u w:val="single"/>
        </w:rPr>
        <w:tab/>
        <w:t>Illustrations for shape and ratio characteristics</w:t>
      </w:r>
      <w:bookmarkEnd w:id="26"/>
    </w:p>
    <w:p w:rsidR="000279A4" w:rsidRPr="000279A4" w:rsidRDefault="000279A4" w:rsidP="000279A4">
      <w:pPr>
        <w:rPr>
          <w:snapToGrid w:val="0"/>
        </w:rPr>
      </w:pPr>
    </w:p>
    <w:p w:rsidR="000279A4" w:rsidRPr="000279A4" w:rsidRDefault="000279A4" w:rsidP="000279A4">
      <w:r w:rsidRPr="000279A4">
        <w:fldChar w:fldCharType="begin"/>
      </w:r>
      <w:r w:rsidRPr="000279A4">
        <w:instrText xml:space="preserve"> AUTONUM  </w:instrText>
      </w:r>
      <w:r w:rsidRPr="000279A4">
        <w:fldChar w:fldCharType="end"/>
      </w:r>
      <w:r w:rsidRPr="000279A4">
        <w:tab/>
        <w:t xml:space="preserve">The TC, at its fifty-third session, agreed to revise document TGP/14: Section 2: Subsection 2: Shapes and structures to amend the grid for position of broadest part and width/ratio presented in Example 5, Alternative 2, to remove the wording on “ratio” and to display “relative width” in a separate column from the scale of “broad to narrow”, as presented in Annex III to this document (see document TC/53/31 “Report”, paragraph 141). </w:t>
      </w:r>
    </w:p>
    <w:p w:rsidR="000279A4" w:rsidRPr="000279A4" w:rsidRDefault="000279A4" w:rsidP="000279A4">
      <w:pPr>
        <w:rPr>
          <w:snapToGrid w:val="0"/>
        </w:rPr>
      </w:pPr>
    </w:p>
    <w:p w:rsidR="000279A4" w:rsidRPr="000279A4" w:rsidRDefault="000279A4" w:rsidP="000279A4">
      <w:pPr>
        <w:keepNext/>
        <w:tabs>
          <w:tab w:val="left" w:pos="5387"/>
        </w:tabs>
        <w:ind w:left="4820"/>
        <w:rPr>
          <w:i/>
        </w:rPr>
      </w:pPr>
      <w:r w:rsidRPr="000279A4">
        <w:rPr>
          <w:i/>
        </w:rPr>
        <w:fldChar w:fldCharType="begin"/>
      </w:r>
      <w:r w:rsidRPr="000279A4">
        <w:rPr>
          <w:i/>
        </w:rPr>
        <w:instrText xml:space="preserve"> AUTONUM  </w:instrText>
      </w:r>
      <w:r w:rsidRPr="000279A4">
        <w:rPr>
          <w:i/>
        </w:rPr>
        <w:fldChar w:fldCharType="end"/>
      </w:r>
      <w:r w:rsidRPr="000279A4">
        <w:rPr>
          <w:i/>
        </w:rPr>
        <w:tab/>
        <w:t xml:space="preserve">The </w:t>
      </w:r>
      <w:r w:rsidR="002A4C12">
        <w:rPr>
          <w:i/>
        </w:rPr>
        <w:t xml:space="preserve">TC is </w:t>
      </w:r>
      <w:r w:rsidRPr="000279A4">
        <w:rPr>
          <w:i/>
        </w:rPr>
        <w:t xml:space="preserve">invited to </w:t>
      </w:r>
      <w:r w:rsidR="009C121F">
        <w:rPr>
          <w:i/>
        </w:rPr>
        <w:t xml:space="preserve">note </w:t>
      </w:r>
      <w:r w:rsidR="00B65D65">
        <w:rPr>
          <w:i/>
        </w:rPr>
        <w:t>the revisions already agreed by the TC for documents TGP/8 and TGP/14, as set out in Annexes II and III to this document</w:t>
      </w:r>
      <w:r w:rsidRPr="000279A4">
        <w:rPr>
          <w:i/>
        </w:rPr>
        <w:t>.</w:t>
      </w:r>
    </w:p>
    <w:p w:rsidR="000279A4" w:rsidRPr="000279A4" w:rsidRDefault="000279A4" w:rsidP="000279A4">
      <w:pPr>
        <w:keepNext/>
        <w:tabs>
          <w:tab w:val="left" w:pos="5387"/>
        </w:tabs>
        <w:ind w:left="4820"/>
        <w:rPr>
          <w:i/>
        </w:rPr>
      </w:pPr>
    </w:p>
    <w:p w:rsidR="000279A4" w:rsidRPr="000279A4" w:rsidRDefault="000279A4" w:rsidP="000279A4"/>
    <w:p w:rsidR="00254867" w:rsidRPr="0068349F" w:rsidRDefault="00254867" w:rsidP="00254867">
      <w:pPr>
        <w:pStyle w:val="Heading2"/>
        <w:rPr>
          <w:b/>
        </w:rPr>
      </w:pPr>
      <w:bookmarkStart w:id="27" w:name="_Toc525919384"/>
      <w:r w:rsidRPr="000279A4">
        <w:t>Matters to be considered by the Technical Committee</w:t>
      </w:r>
      <w:bookmarkEnd w:id="27"/>
      <w:r>
        <w:t xml:space="preserve"> </w:t>
      </w:r>
    </w:p>
    <w:p w:rsidR="00254867" w:rsidRDefault="00254867" w:rsidP="000279A4"/>
    <w:p w:rsidR="000279A4" w:rsidRPr="000279A4" w:rsidRDefault="000279A4" w:rsidP="000279A4">
      <w:r w:rsidRPr="000279A4">
        <w:fldChar w:fldCharType="begin"/>
      </w:r>
      <w:r w:rsidRPr="000279A4">
        <w:instrText xml:space="preserve"> AUTONUM  </w:instrText>
      </w:r>
      <w:r w:rsidRPr="000279A4">
        <w:fldChar w:fldCharType="end"/>
      </w:r>
      <w:r w:rsidRPr="000279A4">
        <w:tab/>
        <w:t>The TC, at its fifty-third session, agreed the matters for possible future revision of TGP  documents to be considered by the TWPs at their sessions in 2017 (see document TC/53/31 “Report”, paragraphs 107 to</w:t>
      </w:r>
      <w:r w:rsidR="00E5739E">
        <w:t> </w:t>
      </w:r>
      <w:r w:rsidRPr="000279A4">
        <w:t xml:space="preserve">145).  </w:t>
      </w:r>
    </w:p>
    <w:p w:rsidR="000279A4" w:rsidRPr="000279A4" w:rsidRDefault="000279A4" w:rsidP="000279A4"/>
    <w:p w:rsidR="000279A4" w:rsidRPr="000279A4" w:rsidRDefault="000279A4" w:rsidP="00254867">
      <w:pPr>
        <w:pStyle w:val="Heading3"/>
      </w:pPr>
      <w:bookmarkStart w:id="28" w:name="_Toc525919385"/>
      <w:r w:rsidRPr="000279A4">
        <w:t>TGP/7: Development of Test Guidelines</w:t>
      </w:r>
      <w:bookmarkEnd w:id="28"/>
    </w:p>
    <w:p w:rsidR="000279A4" w:rsidRPr="000279A4" w:rsidRDefault="000279A4" w:rsidP="000279A4">
      <w:pPr>
        <w:keepNext/>
        <w:keepLines/>
      </w:pPr>
    </w:p>
    <w:p w:rsidR="000279A4" w:rsidRPr="008F7FA8" w:rsidRDefault="000279A4" w:rsidP="00254867">
      <w:pPr>
        <w:pStyle w:val="Heading4"/>
        <w:rPr>
          <w:lang w:val="en-US"/>
        </w:rPr>
      </w:pPr>
      <w:bookmarkStart w:id="29" w:name="_Toc525919386"/>
      <w:r w:rsidRPr="008F7FA8">
        <w:rPr>
          <w:lang w:val="en-US"/>
        </w:rPr>
        <w:t>(i)</w:t>
      </w:r>
      <w:r w:rsidRPr="008F7FA8">
        <w:rPr>
          <w:lang w:val="en-US"/>
        </w:rPr>
        <w:tab/>
        <w:t>Duration of DUS tests</w:t>
      </w:r>
      <w:bookmarkEnd w:id="29"/>
      <w:r w:rsidRPr="008F7FA8">
        <w:rPr>
          <w:lang w:val="en-US"/>
        </w:rPr>
        <w:t xml:space="preserve"> </w:t>
      </w:r>
    </w:p>
    <w:p w:rsidR="000279A4" w:rsidRPr="000279A4" w:rsidRDefault="000279A4" w:rsidP="000279A4">
      <w:pPr>
        <w:keepNext/>
        <w:keepLines/>
        <w:ind w:left="1134"/>
      </w:pPr>
      <w:r w:rsidRPr="000279A4">
        <w:t xml:space="preserve">See document </w:t>
      </w:r>
      <w:r w:rsidR="00DB50CF">
        <w:t>TC/54/14</w:t>
      </w:r>
    </w:p>
    <w:p w:rsidR="000279A4" w:rsidRPr="000279A4" w:rsidRDefault="000279A4" w:rsidP="000279A4">
      <w:pPr>
        <w:ind w:left="567"/>
      </w:pPr>
    </w:p>
    <w:p w:rsidR="000279A4" w:rsidRPr="008F7FA8" w:rsidRDefault="000279A4" w:rsidP="00254867">
      <w:pPr>
        <w:pStyle w:val="Heading4"/>
        <w:rPr>
          <w:lang w:val="en-US"/>
        </w:rPr>
      </w:pPr>
      <w:bookmarkStart w:id="30" w:name="_Toc525919387"/>
      <w:r w:rsidRPr="008F7FA8">
        <w:rPr>
          <w:lang w:val="en-US"/>
        </w:rPr>
        <w:t>(ii)</w:t>
      </w:r>
      <w:r w:rsidRPr="008F7FA8">
        <w:rPr>
          <w:lang w:val="en-US"/>
        </w:rPr>
        <w:tab/>
        <w:t>Characteristics which only apply to certain varieties</w:t>
      </w:r>
      <w:bookmarkStart w:id="31" w:name="_GoBack"/>
      <w:bookmarkEnd w:id="30"/>
      <w:bookmarkEnd w:id="31"/>
    </w:p>
    <w:p w:rsidR="002E131E" w:rsidRPr="000279A4" w:rsidRDefault="002E131E" w:rsidP="002E131E">
      <w:pPr>
        <w:keepNext/>
        <w:keepLines/>
        <w:ind w:left="1134"/>
      </w:pPr>
      <w:r w:rsidRPr="000279A4">
        <w:t xml:space="preserve">See document </w:t>
      </w:r>
      <w:r>
        <w:t>TC/54/15</w:t>
      </w:r>
    </w:p>
    <w:p w:rsidR="000C1523" w:rsidRPr="000279A4" w:rsidRDefault="000C1523" w:rsidP="000C1523">
      <w:pPr>
        <w:ind w:left="567"/>
      </w:pPr>
      <w:bookmarkStart w:id="32" w:name="_Toc352678059"/>
      <w:bookmarkStart w:id="33" w:name="_Toc353797740"/>
      <w:bookmarkStart w:id="34" w:name="_Toc374385120"/>
      <w:bookmarkStart w:id="35" w:name="_Toc374631058"/>
      <w:bookmarkStart w:id="36" w:name="_Toc374632530"/>
      <w:bookmarkStart w:id="37" w:name="_Toc374635730"/>
      <w:bookmarkStart w:id="38" w:name="_Toc378251520"/>
      <w:bookmarkStart w:id="39" w:name="_Toc381279981"/>
      <w:bookmarkStart w:id="40" w:name="_Toc386185984"/>
    </w:p>
    <w:p w:rsidR="000C1523" w:rsidRPr="008F7FA8" w:rsidRDefault="000C1523" w:rsidP="00254867">
      <w:pPr>
        <w:pStyle w:val="Heading4"/>
        <w:rPr>
          <w:lang w:val="en-US"/>
        </w:rPr>
      </w:pPr>
      <w:bookmarkStart w:id="41" w:name="_Toc525919388"/>
      <w:r w:rsidRPr="008F7FA8">
        <w:rPr>
          <w:lang w:val="en-US"/>
        </w:rPr>
        <w:t>(i</w:t>
      </w:r>
      <w:r w:rsidR="00B0279F" w:rsidRPr="008F7FA8">
        <w:rPr>
          <w:lang w:val="en-US"/>
        </w:rPr>
        <w:t>i</w:t>
      </w:r>
      <w:r w:rsidRPr="008F7FA8">
        <w:rPr>
          <w:lang w:val="en-US"/>
        </w:rPr>
        <w:t>i)</w:t>
      </w:r>
      <w:r w:rsidRPr="008F7FA8">
        <w:rPr>
          <w:lang w:val="en-US"/>
        </w:rPr>
        <w:tab/>
      </w:r>
      <w:r w:rsidR="00B0279F" w:rsidRPr="008F7FA8">
        <w:rPr>
          <w:lang w:val="en-US"/>
        </w:rPr>
        <w:t>Procedure for the adoption of Test Guidelines by correspondence</w:t>
      </w:r>
      <w:bookmarkEnd w:id="41"/>
      <w:r w:rsidR="00B0279F" w:rsidRPr="008F7FA8">
        <w:rPr>
          <w:lang w:val="en-US"/>
        </w:rPr>
        <w:t xml:space="preserve"> </w:t>
      </w:r>
    </w:p>
    <w:p w:rsidR="000C1523" w:rsidRDefault="000C1523" w:rsidP="000C1523">
      <w:pPr>
        <w:keepNext/>
        <w:keepLines/>
        <w:ind w:left="1134"/>
      </w:pPr>
      <w:r w:rsidRPr="000279A4">
        <w:t xml:space="preserve">See document </w:t>
      </w:r>
      <w:r>
        <w:t>TC/54/1</w:t>
      </w:r>
      <w:r w:rsidR="00B0279F">
        <w:t>6</w:t>
      </w:r>
    </w:p>
    <w:p w:rsidR="00507689" w:rsidRPr="000279A4" w:rsidRDefault="00507689" w:rsidP="000C1523">
      <w:pPr>
        <w:keepNext/>
        <w:keepLines/>
        <w:ind w:left="1134"/>
      </w:pPr>
    </w:p>
    <w:p w:rsidR="000279A4" w:rsidRPr="000279A4" w:rsidRDefault="000279A4" w:rsidP="00254867">
      <w:pPr>
        <w:pStyle w:val="Heading3"/>
      </w:pPr>
      <w:bookmarkStart w:id="42" w:name="_Toc525919389"/>
      <w:r w:rsidRPr="000279A4">
        <w:t>TGP/8: Trial Design and Techniques Used in the Examination of Distinctness, Uniformity and Stability</w:t>
      </w:r>
      <w:bookmarkEnd w:id="42"/>
    </w:p>
    <w:p w:rsidR="000279A4" w:rsidRPr="000279A4" w:rsidRDefault="000279A4" w:rsidP="000279A4"/>
    <w:p w:rsidR="000279A4" w:rsidRPr="008F7FA8" w:rsidRDefault="000279A4" w:rsidP="00254867">
      <w:pPr>
        <w:pStyle w:val="Heading4"/>
        <w:rPr>
          <w:lang w:val="en-US"/>
        </w:rPr>
      </w:pPr>
      <w:bookmarkStart w:id="43" w:name="_Toc525919390"/>
      <w:r w:rsidRPr="008F7FA8">
        <w:rPr>
          <w:lang w:val="en-US"/>
        </w:rPr>
        <w:t>(</w:t>
      </w:r>
      <w:r w:rsidR="000C1523" w:rsidRPr="008F7FA8">
        <w:rPr>
          <w:lang w:val="en-US"/>
        </w:rPr>
        <w:t>iv</w:t>
      </w:r>
      <w:r w:rsidRPr="008F7FA8">
        <w:rPr>
          <w:lang w:val="en-US"/>
        </w:rPr>
        <w:t>)</w:t>
      </w:r>
      <w:r w:rsidRPr="008F7FA8">
        <w:rPr>
          <w:lang w:val="en-US"/>
        </w:rPr>
        <w:tab/>
        <w:t>The Combined-Over-Years Uniformity Criterion (COYU)</w:t>
      </w:r>
      <w:bookmarkEnd w:id="43"/>
    </w:p>
    <w:p w:rsidR="001B4699" w:rsidRPr="000279A4" w:rsidRDefault="001B4699" w:rsidP="001B4699">
      <w:pPr>
        <w:keepNext/>
        <w:keepLines/>
        <w:ind w:left="1134"/>
      </w:pPr>
      <w:r w:rsidRPr="000279A4">
        <w:t xml:space="preserve">See document </w:t>
      </w:r>
      <w:r>
        <w:t>TC/54/17</w:t>
      </w:r>
    </w:p>
    <w:p w:rsidR="001B4699" w:rsidRPr="000279A4" w:rsidRDefault="001B4699" w:rsidP="000279A4">
      <w:pPr>
        <w:ind w:left="567"/>
      </w:pPr>
    </w:p>
    <w:p w:rsidR="000279A4" w:rsidRPr="008F7FA8" w:rsidRDefault="000279A4" w:rsidP="00254867">
      <w:pPr>
        <w:pStyle w:val="Heading4"/>
        <w:rPr>
          <w:lang w:val="en-US"/>
        </w:rPr>
      </w:pPr>
      <w:bookmarkStart w:id="44" w:name="_Toc525919391"/>
      <w:r w:rsidRPr="008F7FA8">
        <w:rPr>
          <w:lang w:val="en-US"/>
        </w:rPr>
        <w:t>(</w:t>
      </w:r>
      <w:r w:rsidR="000C1523" w:rsidRPr="008F7FA8">
        <w:rPr>
          <w:lang w:val="en-US"/>
        </w:rPr>
        <w:t>v</w:t>
      </w:r>
      <w:r w:rsidRPr="008F7FA8">
        <w:rPr>
          <w:lang w:val="en-US"/>
        </w:rPr>
        <w:t>)</w:t>
      </w:r>
      <w:r w:rsidRPr="008F7FA8">
        <w:rPr>
          <w:lang w:val="en-US"/>
        </w:rPr>
        <w:tab/>
        <w:t>Data Processing for the Assessment of Distinctness and for Producing Variety Descriptions</w:t>
      </w:r>
      <w:bookmarkEnd w:id="44"/>
    </w:p>
    <w:bookmarkEnd w:id="32"/>
    <w:bookmarkEnd w:id="33"/>
    <w:bookmarkEnd w:id="34"/>
    <w:bookmarkEnd w:id="35"/>
    <w:bookmarkEnd w:id="36"/>
    <w:bookmarkEnd w:id="37"/>
    <w:bookmarkEnd w:id="38"/>
    <w:bookmarkEnd w:id="39"/>
    <w:bookmarkEnd w:id="40"/>
    <w:p w:rsidR="000C1523" w:rsidRPr="000279A4" w:rsidRDefault="000C1523" w:rsidP="000C1523">
      <w:pPr>
        <w:keepNext/>
        <w:keepLines/>
        <w:ind w:left="1134"/>
      </w:pPr>
      <w:r w:rsidRPr="000279A4">
        <w:t xml:space="preserve">See document </w:t>
      </w:r>
      <w:r>
        <w:t>TC/54/18</w:t>
      </w:r>
    </w:p>
    <w:p w:rsidR="000C1523" w:rsidRPr="000279A4" w:rsidRDefault="000C1523" w:rsidP="000279A4"/>
    <w:p w:rsidR="000279A4" w:rsidRPr="008F7FA8" w:rsidRDefault="000279A4" w:rsidP="00254867">
      <w:pPr>
        <w:pStyle w:val="Heading4"/>
        <w:rPr>
          <w:lang w:val="en-US"/>
        </w:rPr>
      </w:pPr>
      <w:bookmarkStart w:id="45" w:name="_Toc525919392"/>
      <w:r w:rsidRPr="008F7FA8">
        <w:rPr>
          <w:lang w:val="en-US"/>
        </w:rPr>
        <w:t>(v</w:t>
      </w:r>
      <w:r w:rsidR="000C1523" w:rsidRPr="008F7FA8">
        <w:rPr>
          <w:lang w:val="en-US"/>
        </w:rPr>
        <w:t>i</w:t>
      </w:r>
      <w:r w:rsidRPr="008F7FA8">
        <w:rPr>
          <w:lang w:val="en-US"/>
        </w:rPr>
        <w:t>)</w:t>
      </w:r>
      <w:r w:rsidRPr="008F7FA8">
        <w:rPr>
          <w:lang w:val="en-US"/>
        </w:rPr>
        <w:tab/>
        <w:t>Method for more than one single test (year)</w:t>
      </w:r>
      <w:bookmarkEnd w:id="45"/>
    </w:p>
    <w:p w:rsidR="000279A4" w:rsidRPr="000279A4" w:rsidRDefault="000279A4" w:rsidP="000279A4">
      <w:pPr>
        <w:ind w:left="1134"/>
      </w:pPr>
      <w:r w:rsidRPr="000279A4">
        <w:t xml:space="preserve">See document </w:t>
      </w:r>
      <w:r w:rsidR="00507689">
        <w:t>TC/54/19</w:t>
      </w:r>
    </w:p>
    <w:p w:rsidR="000279A4" w:rsidRPr="000279A4" w:rsidRDefault="000279A4" w:rsidP="000279A4"/>
    <w:p w:rsidR="000279A4" w:rsidRPr="000279A4" w:rsidRDefault="000279A4" w:rsidP="00254867">
      <w:pPr>
        <w:pStyle w:val="Heading3"/>
      </w:pPr>
      <w:bookmarkStart w:id="46" w:name="_Toc525919393"/>
      <w:r w:rsidRPr="000279A4">
        <w:t>TGP/10: Examining uniformity</w:t>
      </w:r>
      <w:bookmarkEnd w:id="46"/>
    </w:p>
    <w:p w:rsidR="000279A4" w:rsidRPr="000279A4" w:rsidRDefault="000279A4" w:rsidP="000279A4">
      <w:pPr>
        <w:rPr>
          <w:snapToGrid w:val="0"/>
        </w:rPr>
      </w:pPr>
    </w:p>
    <w:p w:rsidR="000279A4" w:rsidRPr="00A47BF7" w:rsidRDefault="000279A4" w:rsidP="00254867">
      <w:pPr>
        <w:pStyle w:val="Heading4"/>
        <w:rPr>
          <w:lang w:val="en-US"/>
        </w:rPr>
      </w:pPr>
      <w:bookmarkStart w:id="47" w:name="_Toc525919394"/>
      <w:r w:rsidRPr="00A47BF7">
        <w:rPr>
          <w:lang w:val="en-US"/>
        </w:rPr>
        <w:t>(v</w:t>
      </w:r>
      <w:r w:rsidR="000C1523" w:rsidRPr="00A47BF7">
        <w:rPr>
          <w:lang w:val="en-US"/>
        </w:rPr>
        <w:t>i</w:t>
      </w:r>
      <w:r w:rsidRPr="00A47BF7">
        <w:rPr>
          <w:lang w:val="en-US"/>
        </w:rPr>
        <w:t>i)</w:t>
      </w:r>
      <w:r w:rsidRPr="00A47BF7">
        <w:rPr>
          <w:lang w:val="en-US"/>
        </w:rPr>
        <w:tab/>
        <w:t xml:space="preserve">Assessing Uniformity by Off-Types on </w:t>
      </w:r>
      <w:r w:rsidR="00B0279F" w:rsidRPr="00A47BF7">
        <w:rPr>
          <w:lang w:val="en-US"/>
        </w:rPr>
        <w:t xml:space="preserve">the </w:t>
      </w:r>
      <w:r w:rsidRPr="00A47BF7">
        <w:rPr>
          <w:lang w:val="en-US"/>
        </w:rPr>
        <w:t>Basis of More than One Growing Cycle or on the Basis of Sub</w:t>
      </w:r>
      <w:r w:rsidR="00A47BF7" w:rsidRPr="00A47BF7">
        <w:rPr>
          <w:lang w:val="en-US"/>
        </w:rPr>
        <w:t>-</w:t>
      </w:r>
      <w:r w:rsidRPr="00A47BF7">
        <w:rPr>
          <w:lang w:val="en-US"/>
        </w:rPr>
        <w:t>Samples</w:t>
      </w:r>
      <w:bookmarkEnd w:id="47"/>
      <w:r w:rsidRPr="00A47BF7">
        <w:rPr>
          <w:lang w:val="en-US"/>
        </w:rPr>
        <w:t xml:space="preserve"> </w:t>
      </w:r>
    </w:p>
    <w:p w:rsidR="00B0279F" w:rsidRPr="000279A4" w:rsidRDefault="00B0279F" w:rsidP="00B0279F">
      <w:pPr>
        <w:ind w:left="1134"/>
      </w:pPr>
      <w:r w:rsidRPr="000279A4">
        <w:t xml:space="preserve">See document </w:t>
      </w:r>
      <w:r>
        <w:t>TC/54/20</w:t>
      </w:r>
    </w:p>
    <w:p w:rsidR="00B0279F" w:rsidRDefault="00B0279F" w:rsidP="000279A4">
      <w:pPr>
        <w:keepNext/>
        <w:outlineLvl w:val="1"/>
        <w:rPr>
          <w:u w:val="single"/>
        </w:rPr>
      </w:pPr>
    </w:p>
    <w:p w:rsidR="000279A4" w:rsidRPr="000279A4" w:rsidRDefault="000279A4" w:rsidP="00254867">
      <w:pPr>
        <w:pStyle w:val="Heading3"/>
      </w:pPr>
      <w:bookmarkStart w:id="48" w:name="_Toc525919395"/>
      <w:r w:rsidRPr="000279A4">
        <w:t>TGP/14: Glossary of Terms Used in UPOV Documents</w:t>
      </w:r>
      <w:bookmarkEnd w:id="48"/>
    </w:p>
    <w:p w:rsidR="000279A4" w:rsidRPr="000279A4" w:rsidRDefault="000279A4" w:rsidP="000279A4"/>
    <w:p w:rsidR="000279A4" w:rsidRPr="008F7FA8" w:rsidRDefault="000279A4" w:rsidP="00254867">
      <w:pPr>
        <w:pStyle w:val="Heading4"/>
        <w:rPr>
          <w:lang w:val="en-US"/>
        </w:rPr>
      </w:pPr>
      <w:bookmarkStart w:id="49" w:name="_Toc525919396"/>
      <w:r w:rsidRPr="008F7FA8">
        <w:rPr>
          <w:lang w:val="en-US"/>
        </w:rPr>
        <w:t>(vii</w:t>
      </w:r>
      <w:r w:rsidR="000C1523" w:rsidRPr="008F7FA8">
        <w:rPr>
          <w:lang w:val="en-US"/>
        </w:rPr>
        <w:t>i</w:t>
      </w:r>
      <w:r w:rsidRPr="008F7FA8">
        <w:rPr>
          <w:lang w:val="en-US"/>
        </w:rPr>
        <w:t>)</w:t>
      </w:r>
      <w:r w:rsidR="00FD14FC">
        <w:rPr>
          <w:lang w:val="en-US"/>
        </w:rPr>
        <w:tab/>
      </w:r>
      <w:r w:rsidRPr="008F7FA8">
        <w:rPr>
          <w:lang w:val="en-US"/>
        </w:rPr>
        <w:t>Illustrations for shape and ratio characteristics</w:t>
      </w:r>
      <w:bookmarkEnd w:id="49"/>
    </w:p>
    <w:p w:rsidR="00B0279F" w:rsidRPr="000279A4" w:rsidRDefault="00B0279F" w:rsidP="00B0279F">
      <w:pPr>
        <w:ind w:left="1134"/>
      </w:pPr>
      <w:r w:rsidRPr="000279A4">
        <w:t xml:space="preserve">See document </w:t>
      </w:r>
      <w:r>
        <w:t>TC/54/21</w:t>
      </w:r>
    </w:p>
    <w:p w:rsidR="000279A4" w:rsidRPr="000279A4" w:rsidRDefault="000279A4" w:rsidP="000279A4">
      <w:pPr>
        <w:rPr>
          <w:snapToGrid w:val="0"/>
        </w:rPr>
      </w:pPr>
    </w:p>
    <w:p w:rsidR="000279A4" w:rsidRPr="008F7FA8" w:rsidRDefault="000279A4" w:rsidP="00254867">
      <w:pPr>
        <w:pStyle w:val="Heading4"/>
        <w:rPr>
          <w:lang w:val="en-US"/>
        </w:rPr>
      </w:pPr>
      <w:bookmarkStart w:id="50" w:name="_Toc525919397"/>
      <w:r w:rsidRPr="008F7FA8">
        <w:rPr>
          <w:lang w:val="en-US"/>
        </w:rPr>
        <w:t>(</w:t>
      </w:r>
      <w:r w:rsidR="000C1523" w:rsidRPr="008F7FA8">
        <w:rPr>
          <w:lang w:val="en-US"/>
        </w:rPr>
        <w:t>ix</w:t>
      </w:r>
      <w:r w:rsidRPr="008F7FA8">
        <w:rPr>
          <w:lang w:val="en-US"/>
        </w:rPr>
        <w:t>)</w:t>
      </w:r>
      <w:r w:rsidRPr="008F7FA8">
        <w:rPr>
          <w:lang w:val="en-US"/>
        </w:rPr>
        <w:tab/>
        <w:t>UPOV color groups</w:t>
      </w:r>
      <w:bookmarkEnd w:id="50"/>
    </w:p>
    <w:p w:rsidR="00B0279F" w:rsidRPr="000279A4" w:rsidRDefault="00B0279F" w:rsidP="00B0279F">
      <w:pPr>
        <w:ind w:left="1134"/>
      </w:pPr>
      <w:r w:rsidRPr="000279A4">
        <w:t xml:space="preserve">See document </w:t>
      </w:r>
      <w:r>
        <w:t>TC/54/22</w:t>
      </w:r>
    </w:p>
    <w:p w:rsidR="000279A4" w:rsidRDefault="000279A4" w:rsidP="000279A4">
      <w:pPr>
        <w:tabs>
          <w:tab w:val="left" w:pos="5387"/>
        </w:tabs>
      </w:pPr>
    </w:p>
    <w:p w:rsidR="00B0279F" w:rsidRPr="000279A4" w:rsidRDefault="00B0279F" w:rsidP="00254867">
      <w:pPr>
        <w:pStyle w:val="Heading3"/>
      </w:pPr>
      <w:bookmarkStart w:id="51" w:name="_Toc525919398"/>
      <w:r w:rsidRPr="000279A4">
        <w:t>TGP/1</w:t>
      </w:r>
      <w:r>
        <w:t>5</w:t>
      </w:r>
      <w:r w:rsidRPr="000279A4">
        <w:t xml:space="preserve">: </w:t>
      </w:r>
      <w:r w:rsidRPr="00B0279F">
        <w:t>Guidance on the Use of Biochemical and Molecular Markers in the Examination of Distinctness, Uniformity and Stability (DUS)</w:t>
      </w:r>
      <w:bookmarkEnd w:id="51"/>
      <w:r>
        <w:t xml:space="preserve"> </w:t>
      </w:r>
    </w:p>
    <w:p w:rsidR="00B0279F" w:rsidRPr="000279A4" w:rsidRDefault="00B0279F" w:rsidP="00B0279F"/>
    <w:p w:rsidR="00B0279F" w:rsidRPr="008F7FA8" w:rsidRDefault="00B0279F" w:rsidP="00254867">
      <w:pPr>
        <w:pStyle w:val="Heading4"/>
        <w:rPr>
          <w:lang w:val="en-US"/>
        </w:rPr>
      </w:pPr>
      <w:bookmarkStart w:id="52" w:name="_Toc525919399"/>
      <w:r w:rsidRPr="008F7FA8">
        <w:rPr>
          <w:lang w:val="en-US"/>
        </w:rPr>
        <w:t>(x)</w:t>
      </w:r>
      <w:r w:rsidRPr="008F7FA8">
        <w:rPr>
          <w:lang w:val="en-US"/>
        </w:rPr>
        <w:tab/>
      </w:r>
      <w:r w:rsidR="00685F03">
        <w:rPr>
          <w:lang w:val="en-US"/>
        </w:rPr>
        <w:t>Revision of document TGP/15</w:t>
      </w:r>
      <w:bookmarkEnd w:id="52"/>
    </w:p>
    <w:p w:rsidR="00B0279F" w:rsidRPr="000279A4" w:rsidRDefault="00B0279F" w:rsidP="00B0279F">
      <w:pPr>
        <w:ind w:left="1134"/>
      </w:pPr>
      <w:r w:rsidRPr="000279A4">
        <w:t>See document</w:t>
      </w:r>
      <w:r>
        <w:t>s</w:t>
      </w:r>
      <w:r w:rsidRPr="000279A4">
        <w:t xml:space="preserve"> </w:t>
      </w:r>
      <w:r>
        <w:t>TC/54/</w:t>
      </w:r>
      <w:r w:rsidR="00685F03">
        <w:t>23</w:t>
      </w:r>
      <w:r>
        <w:t xml:space="preserve"> and TGP/15/2 Draft </w:t>
      </w:r>
      <w:r w:rsidR="00685F03">
        <w:t>1</w:t>
      </w:r>
      <w:r>
        <w:t xml:space="preserve"> </w:t>
      </w:r>
    </w:p>
    <w:p w:rsidR="00B0279F" w:rsidRPr="000279A4" w:rsidRDefault="00B0279F" w:rsidP="00B0279F">
      <w:pPr>
        <w:tabs>
          <w:tab w:val="left" w:pos="5387"/>
        </w:tabs>
      </w:pPr>
    </w:p>
    <w:p w:rsidR="000279A4" w:rsidRPr="005E7D64" w:rsidRDefault="000279A4" w:rsidP="00A47BF7">
      <w:pPr>
        <w:tabs>
          <w:tab w:val="left" w:pos="5387"/>
        </w:tabs>
        <w:ind w:left="4820"/>
        <w:rPr>
          <w:i/>
        </w:rPr>
      </w:pPr>
      <w:r w:rsidRPr="005E7D64">
        <w:rPr>
          <w:i/>
        </w:rPr>
        <w:fldChar w:fldCharType="begin"/>
      </w:r>
      <w:r w:rsidRPr="005E7D64">
        <w:rPr>
          <w:i/>
        </w:rPr>
        <w:instrText xml:space="preserve"> AUTONUM  </w:instrText>
      </w:r>
      <w:r w:rsidRPr="005E7D64">
        <w:rPr>
          <w:i/>
        </w:rPr>
        <w:fldChar w:fldCharType="end"/>
      </w:r>
      <w:r w:rsidRPr="005E7D64">
        <w:rPr>
          <w:i/>
        </w:rPr>
        <w:tab/>
        <w:t xml:space="preserve">The </w:t>
      </w:r>
      <w:r w:rsidR="00A47BF7" w:rsidRPr="005E7D64">
        <w:rPr>
          <w:i/>
        </w:rPr>
        <w:t>TC is</w:t>
      </w:r>
      <w:r w:rsidRPr="005E7D64">
        <w:rPr>
          <w:i/>
        </w:rPr>
        <w:t xml:space="preserve"> invited </w:t>
      </w:r>
      <w:r w:rsidR="007210E9">
        <w:rPr>
          <w:i/>
        </w:rPr>
        <w:t xml:space="preserve">to </w:t>
      </w:r>
      <w:r w:rsidRPr="005E7D64">
        <w:rPr>
          <w:i/>
        </w:rPr>
        <w:t xml:space="preserve">note </w:t>
      </w:r>
      <w:r w:rsidR="00A47BF7" w:rsidRPr="005E7D64">
        <w:rPr>
          <w:i/>
        </w:rPr>
        <w:t xml:space="preserve">the matters for possible future revision of TGP documents </w:t>
      </w:r>
      <w:r w:rsidR="00DB31B4">
        <w:rPr>
          <w:i/>
        </w:rPr>
        <w:t>that</w:t>
      </w:r>
      <w:r w:rsidR="00DB31B4" w:rsidRPr="005E7D64">
        <w:rPr>
          <w:i/>
        </w:rPr>
        <w:t xml:space="preserve"> </w:t>
      </w:r>
      <w:r w:rsidR="00A47BF7" w:rsidRPr="005E7D64">
        <w:rPr>
          <w:i/>
        </w:rPr>
        <w:t xml:space="preserve">will be </w:t>
      </w:r>
      <w:r w:rsidR="00DB31B4">
        <w:rPr>
          <w:i/>
        </w:rPr>
        <w:t>considered</w:t>
      </w:r>
      <w:r w:rsidR="00A47BF7" w:rsidRPr="005E7D64">
        <w:rPr>
          <w:i/>
        </w:rPr>
        <w:t xml:space="preserve"> under separate documents.</w:t>
      </w:r>
    </w:p>
    <w:p w:rsidR="000279A4" w:rsidRPr="000279A4" w:rsidRDefault="000279A4" w:rsidP="000279A4"/>
    <w:p w:rsidR="000279A4" w:rsidRPr="000279A4" w:rsidRDefault="000279A4" w:rsidP="000279A4"/>
    <w:p w:rsidR="000279A4" w:rsidRPr="000279A4" w:rsidRDefault="000279A4" w:rsidP="000279A4">
      <w:pPr>
        <w:keepNext/>
        <w:outlineLvl w:val="0"/>
        <w:rPr>
          <w:caps/>
        </w:rPr>
      </w:pPr>
      <w:bookmarkStart w:id="53" w:name="_Toc525919400"/>
      <w:r w:rsidRPr="000279A4">
        <w:rPr>
          <w:caps/>
        </w:rPr>
        <w:t>Possible future revisions of TGP documents</w:t>
      </w:r>
      <w:bookmarkEnd w:id="53"/>
    </w:p>
    <w:p w:rsidR="000279A4" w:rsidRPr="000279A4" w:rsidRDefault="000279A4" w:rsidP="000279A4"/>
    <w:p w:rsidR="000279A4" w:rsidRPr="000279A4" w:rsidRDefault="000279A4" w:rsidP="000279A4">
      <w:pPr>
        <w:keepNext/>
        <w:outlineLvl w:val="1"/>
        <w:rPr>
          <w:u w:val="single"/>
        </w:rPr>
      </w:pPr>
      <w:bookmarkStart w:id="54" w:name="_Toc525919401"/>
      <w:r w:rsidRPr="000279A4">
        <w:rPr>
          <w:u w:val="single"/>
        </w:rPr>
        <w:t>TGP/7: Development of Test Guidelines</w:t>
      </w:r>
      <w:bookmarkEnd w:id="54"/>
    </w:p>
    <w:p w:rsidR="000279A4" w:rsidRPr="000279A4" w:rsidRDefault="000279A4" w:rsidP="000279A4">
      <w:pPr>
        <w:rPr>
          <w:rFonts w:cs="Arial"/>
          <w:bCs/>
          <w:snapToGrid w:val="0"/>
        </w:rPr>
      </w:pPr>
      <w:bookmarkStart w:id="55" w:name="_Toc352678076"/>
      <w:bookmarkStart w:id="56" w:name="_Toc353797757"/>
      <w:bookmarkStart w:id="57" w:name="_Toc386185988"/>
      <w:bookmarkStart w:id="58" w:name="_Toc419124879"/>
      <w:bookmarkEnd w:id="10"/>
      <w:bookmarkEnd w:id="11"/>
      <w:bookmarkEnd w:id="12"/>
      <w:bookmarkEnd w:id="13"/>
    </w:p>
    <w:p w:rsidR="000279A4" w:rsidRPr="000279A4" w:rsidRDefault="000279A4" w:rsidP="000279A4">
      <w:pPr>
        <w:keepNext/>
        <w:outlineLvl w:val="2"/>
        <w:rPr>
          <w:i/>
          <w:snapToGrid w:val="0"/>
        </w:rPr>
      </w:pPr>
      <w:bookmarkStart w:id="59" w:name="_Toc525919402"/>
      <w:r w:rsidRPr="000279A4">
        <w:rPr>
          <w:i/>
          <w:snapToGrid w:val="0"/>
        </w:rPr>
        <w:t>Proprietary method of assessment for male sterility</w:t>
      </w:r>
      <w:bookmarkEnd w:id="59"/>
    </w:p>
    <w:p w:rsidR="000279A4" w:rsidRPr="000279A4" w:rsidRDefault="000279A4" w:rsidP="000279A4">
      <w:pPr>
        <w:rPr>
          <w:rFonts w:cs="Arial"/>
          <w:bCs/>
          <w:snapToGrid w:val="0"/>
        </w:rPr>
      </w:pPr>
    </w:p>
    <w:p w:rsidR="000279A4" w:rsidRPr="000279A4" w:rsidRDefault="000279A4" w:rsidP="000279A4">
      <w:pPr>
        <w:rPr>
          <w:rFonts w:cs="Arial"/>
          <w:bCs/>
          <w:snapToGrid w:val="0"/>
        </w:rPr>
      </w:pPr>
      <w:r w:rsidRPr="000279A4">
        <w:rPr>
          <w:rFonts w:cs="Arial"/>
          <w:bCs/>
          <w:snapToGrid w:val="0"/>
        </w:rPr>
        <w:fldChar w:fldCharType="begin"/>
      </w:r>
      <w:r w:rsidRPr="000279A4">
        <w:rPr>
          <w:rFonts w:cs="Arial"/>
          <w:bCs/>
          <w:snapToGrid w:val="0"/>
        </w:rPr>
        <w:instrText xml:space="preserve"> AUTONUM  </w:instrText>
      </w:r>
      <w:r w:rsidRPr="000279A4">
        <w:rPr>
          <w:rFonts w:cs="Arial"/>
          <w:bCs/>
          <w:snapToGrid w:val="0"/>
        </w:rPr>
        <w:fldChar w:fldCharType="end"/>
      </w:r>
      <w:r w:rsidRPr="000279A4">
        <w:rPr>
          <w:rFonts w:cs="Arial"/>
          <w:bCs/>
          <w:snapToGrid w:val="0"/>
        </w:rPr>
        <w:tab/>
        <w:t xml:space="preserve">The TC-EDC considered the draft Test Guidelines for Broccoli and the methodology for the assessment of male sterility in a </w:t>
      </w:r>
      <w:r w:rsidR="00DB31B4" w:rsidRPr="000279A4">
        <w:rPr>
          <w:rFonts w:cs="Arial"/>
          <w:bCs/>
          <w:snapToGrid w:val="0"/>
        </w:rPr>
        <w:t>DNA</w:t>
      </w:r>
      <w:r w:rsidR="00DB31B4">
        <w:rPr>
          <w:rFonts w:cs="Arial"/>
          <w:bCs/>
          <w:snapToGrid w:val="0"/>
        </w:rPr>
        <w:t>-</w:t>
      </w:r>
      <w:r w:rsidRPr="000279A4">
        <w:rPr>
          <w:rFonts w:cs="Arial"/>
          <w:bCs/>
          <w:snapToGrid w:val="0"/>
        </w:rPr>
        <w:t xml:space="preserve">marker test.  The TC-EDC noted that the </w:t>
      </w:r>
      <w:r w:rsidR="00DB31B4" w:rsidRPr="000279A4">
        <w:rPr>
          <w:rFonts w:cs="Arial"/>
          <w:bCs/>
          <w:snapToGrid w:val="0"/>
        </w:rPr>
        <w:t>DNA</w:t>
      </w:r>
      <w:r w:rsidR="00DB31B4">
        <w:rPr>
          <w:rFonts w:cs="Arial"/>
          <w:bCs/>
          <w:snapToGrid w:val="0"/>
        </w:rPr>
        <w:t>-</w:t>
      </w:r>
      <w:r w:rsidRPr="000279A4">
        <w:rPr>
          <w:rFonts w:cs="Arial"/>
          <w:bCs/>
          <w:snapToGrid w:val="0"/>
        </w:rPr>
        <w:t>marker test could be used as an alternative test to the field trial</w:t>
      </w:r>
      <w:r w:rsidR="00906B56">
        <w:rPr>
          <w:rFonts w:cs="Arial"/>
          <w:bCs/>
          <w:snapToGrid w:val="0"/>
        </w:rPr>
        <w:t xml:space="preserve"> (see document TC-EDC/Mar18/11 “Report”, paragraphs 49 to 51)</w:t>
      </w:r>
      <w:r w:rsidRPr="000279A4">
        <w:rPr>
          <w:rFonts w:cs="Arial"/>
          <w:bCs/>
          <w:snapToGrid w:val="0"/>
        </w:rPr>
        <w:t xml:space="preserve">.  </w:t>
      </w:r>
    </w:p>
    <w:p w:rsidR="000279A4" w:rsidRPr="000279A4" w:rsidRDefault="000279A4" w:rsidP="000279A4">
      <w:pPr>
        <w:rPr>
          <w:rFonts w:cs="Arial"/>
          <w:bCs/>
          <w:snapToGrid w:val="0"/>
        </w:rPr>
      </w:pPr>
    </w:p>
    <w:p w:rsidR="000279A4" w:rsidRPr="000279A4" w:rsidRDefault="000279A4" w:rsidP="000279A4">
      <w:pPr>
        <w:rPr>
          <w:rFonts w:cs="Arial"/>
          <w:bCs/>
          <w:snapToGrid w:val="0"/>
        </w:rPr>
      </w:pPr>
      <w:r w:rsidRPr="000279A4">
        <w:rPr>
          <w:rFonts w:cs="Arial"/>
          <w:bCs/>
          <w:snapToGrid w:val="0"/>
        </w:rPr>
        <w:fldChar w:fldCharType="begin"/>
      </w:r>
      <w:r w:rsidRPr="000279A4">
        <w:rPr>
          <w:rFonts w:cs="Arial"/>
          <w:bCs/>
          <w:snapToGrid w:val="0"/>
        </w:rPr>
        <w:instrText xml:space="preserve"> AUTONUM  </w:instrText>
      </w:r>
      <w:r w:rsidRPr="000279A4">
        <w:rPr>
          <w:rFonts w:cs="Arial"/>
          <w:bCs/>
          <w:snapToGrid w:val="0"/>
        </w:rPr>
        <w:fldChar w:fldCharType="end"/>
      </w:r>
      <w:r w:rsidRPr="000279A4">
        <w:rPr>
          <w:rFonts w:cs="Arial"/>
          <w:bCs/>
          <w:snapToGrid w:val="0"/>
        </w:rPr>
        <w:tab/>
        <w:t>The TC-EDC noted the following disclaimer:</w:t>
      </w:r>
    </w:p>
    <w:p w:rsidR="000279A4" w:rsidRPr="000279A4" w:rsidRDefault="000279A4" w:rsidP="000279A4">
      <w:pPr>
        <w:rPr>
          <w:rFonts w:cs="Arial"/>
          <w:bCs/>
          <w:snapToGrid w:val="0"/>
        </w:rPr>
      </w:pPr>
    </w:p>
    <w:p w:rsidR="000279A4" w:rsidRPr="000279A4" w:rsidRDefault="000279A4" w:rsidP="000279A4">
      <w:pPr>
        <w:tabs>
          <w:tab w:val="left" w:pos="567"/>
        </w:tabs>
        <w:ind w:left="567" w:right="567"/>
        <w:rPr>
          <w:sz w:val="18"/>
        </w:rPr>
      </w:pPr>
      <w:r w:rsidRPr="000279A4">
        <w:rPr>
          <w:rFonts w:cs="Arial"/>
          <w:sz w:val="16"/>
          <w:szCs w:val="16"/>
        </w:rPr>
        <w:t xml:space="preserve">“The description of the method to test male sterility for </w:t>
      </w:r>
      <w:r w:rsidRPr="000279A4">
        <w:rPr>
          <w:rFonts w:cs="Arial"/>
          <w:i/>
          <w:sz w:val="16"/>
          <w:szCs w:val="16"/>
        </w:rPr>
        <w:t>Brassica</w:t>
      </w:r>
      <w:r w:rsidRPr="000279A4">
        <w:rPr>
          <w:rFonts w:cs="Arial"/>
          <w:sz w:val="16"/>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Naktuinbouw, Netherlands, to obtain the method and information on the CMS marker for the purposes mentioned above.”</w:t>
      </w:r>
    </w:p>
    <w:p w:rsidR="000279A4" w:rsidRPr="000279A4" w:rsidRDefault="000279A4" w:rsidP="000279A4">
      <w:pPr>
        <w:rPr>
          <w:rFonts w:cs="Arial"/>
          <w:bCs/>
          <w:snapToGrid w:val="0"/>
        </w:rPr>
      </w:pPr>
    </w:p>
    <w:p w:rsidR="000279A4" w:rsidRPr="000279A4" w:rsidRDefault="000279A4" w:rsidP="000279A4">
      <w:pPr>
        <w:rPr>
          <w:rFonts w:cs="Arial"/>
          <w:bCs/>
          <w:snapToGrid w:val="0"/>
        </w:rPr>
      </w:pPr>
      <w:r w:rsidRPr="000279A4">
        <w:fldChar w:fldCharType="begin"/>
      </w:r>
      <w:r w:rsidRPr="000279A4">
        <w:instrText xml:space="preserve"> AUTONUM  </w:instrText>
      </w:r>
      <w:r w:rsidRPr="000279A4">
        <w:fldChar w:fldCharType="end"/>
      </w:r>
      <w:r w:rsidRPr="000279A4">
        <w:tab/>
        <w:t xml:space="preserve">The TC-EDC </w:t>
      </w:r>
      <w:r w:rsidRPr="000279A4">
        <w:rPr>
          <w:rFonts w:cs="Arial"/>
          <w:bCs/>
          <w:snapToGrid w:val="0"/>
        </w:rPr>
        <w:t xml:space="preserve">recommended that the TC consider the possibility to accept the use of any other method, including alternative markers for the DNA marker test, where validated by the testing authorities in UPOV members. </w:t>
      </w:r>
    </w:p>
    <w:p w:rsidR="000279A4" w:rsidRPr="000279A4" w:rsidRDefault="000279A4" w:rsidP="000279A4">
      <w:pPr>
        <w:rPr>
          <w:rFonts w:cs="Arial"/>
          <w:bCs/>
          <w:snapToGrid w:val="0"/>
        </w:rPr>
      </w:pPr>
    </w:p>
    <w:p w:rsidR="000279A4" w:rsidRDefault="000279A4" w:rsidP="00577107">
      <w:pPr>
        <w:keepLines/>
        <w:tabs>
          <w:tab w:val="left" w:pos="5387"/>
        </w:tabs>
        <w:ind w:left="4820"/>
        <w:rPr>
          <w:i/>
        </w:rPr>
      </w:pPr>
      <w:r w:rsidRPr="000279A4">
        <w:rPr>
          <w:i/>
        </w:rPr>
        <w:fldChar w:fldCharType="begin"/>
      </w:r>
      <w:r w:rsidRPr="000279A4">
        <w:rPr>
          <w:i/>
        </w:rPr>
        <w:instrText xml:space="preserve"> AUTONUM  </w:instrText>
      </w:r>
      <w:r w:rsidRPr="000279A4">
        <w:rPr>
          <w:i/>
        </w:rPr>
        <w:fldChar w:fldCharType="end"/>
      </w:r>
      <w:r w:rsidRPr="000279A4">
        <w:rPr>
          <w:i/>
        </w:rPr>
        <w:tab/>
        <w:t xml:space="preserve">The </w:t>
      </w:r>
      <w:r w:rsidR="005E7D64">
        <w:rPr>
          <w:i/>
        </w:rPr>
        <w:t>TC is</w:t>
      </w:r>
      <w:r w:rsidRPr="000279A4">
        <w:rPr>
          <w:i/>
        </w:rPr>
        <w:t xml:space="preserve"> invited to consider</w:t>
      </w:r>
      <w:r w:rsidR="00577107">
        <w:rPr>
          <w:i/>
        </w:rPr>
        <w:t xml:space="preserve"> whether to invite the TWV to </w:t>
      </w:r>
      <w:r w:rsidR="00345F84">
        <w:rPr>
          <w:i/>
        </w:rPr>
        <w:t xml:space="preserve">revise the Test Guidelines for Broccoli to </w:t>
      </w:r>
      <w:r w:rsidRPr="000279A4">
        <w:rPr>
          <w:i/>
        </w:rPr>
        <w:t>accept the use of any other method</w:t>
      </w:r>
      <w:r w:rsidR="00345F84">
        <w:rPr>
          <w:i/>
        </w:rPr>
        <w:t xml:space="preserve"> to assess </w:t>
      </w:r>
      <w:r w:rsidR="00345F84" w:rsidRPr="00345F84">
        <w:rPr>
          <w:i/>
        </w:rPr>
        <w:t>male sterility in a DNA</w:t>
      </w:r>
      <w:r w:rsidR="007210E9">
        <w:rPr>
          <w:i/>
        </w:rPr>
        <w:t>-</w:t>
      </w:r>
      <w:r w:rsidR="00345F84" w:rsidRPr="00345F84">
        <w:rPr>
          <w:i/>
        </w:rPr>
        <w:t>marker test</w:t>
      </w:r>
      <w:r w:rsidRPr="000279A4">
        <w:rPr>
          <w:i/>
        </w:rPr>
        <w:t>, including alternative markers for the DNA</w:t>
      </w:r>
      <w:r w:rsidR="007210E9">
        <w:rPr>
          <w:i/>
        </w:rPr>
        <w:t>-</w:t>
      </w:r>
      <w:r w:rsidRPr="000279A4">
        <w:rPr>
          <w:i/>
        </w:rPr>
        <w:t>marker test, where validated by the test</w:t>
      </w:r>
      <w:r w:rsidR="00577107">
        <w:rPr>
          <w:i/>
        </w:rPr>
        <w:t>ing authorities in UPOV members.</w:t>
      </w:r>
    </w:p>
    <w:p w:rsidR="000279A4" w:rsidRPr="000279A4" w:rsidRDefault="000279A4" w:rsidP="000279A4">
      <w:pPr>
        <w:rPr>
          <w:rFonts w:cs="Arial"/>
          <w:bCs/>
          <w:snapToGrid w:val="0"/>
        </w:rPr>
      </w:pPr>
    </w:p>
    <w:p w:rsidR="000279A4" w:rsidRPr="000279A4" w:rsidRDefault="000279A4" w:rsidP="000279A4">
      <w:pPr>
        <w:keepNext/>
        <w:outlineLvl w:val="2"/>
        <w:rPr>
          <w:i/>
          <w:snapToGrid w:val="0"/>
        </w:rPr>
      </w:pPr>
      <w:bookmarkStart w:id="60" w:name="_Toc525919403"/>
      <w:r w:rsidRPr="000279A4">
        <w:rPr>
          <w:i/>
          <w:snapToGrid w:val="0"/>
        </w:rPr>
        <w:t>Suitability of characteristics in previous versions of Test Guidelines</w:t>
      </w:r>
      <w:bookmarkEnd w:id="60"/>
    </w:p>
    <w:p w:rsidR="000279A4" w:rsidRPr="000279A4" w:rsidRDefault="000279A4" w:rsidP="000279A4">
      <w:pPr>
        <w:rPr>
          <w:rFonts w:cs="Arial"/>
          <w:bCs/>
          <w:snapToGrid w:val="0"/>
        </w:rPr>
      </w:pPr>
    </w:p>
    <w:p w:rsidR="000279A4" w:rsidRPr="000279A4" w:rsidRDefault="000279A4" w:rsidP="000279A4">
      <w:pPr>
        <w:rPr>
          <w:rFonts w:cs="Arial"/>
          <w:bCs/>
          <w:snapToGrid w:val="0"/>
        </w:rPr>
      </w:pPr>
      <w:r w:rsidRPr="000279A4">
        <w:rPr>
          <w:rFonts w:cs="Arial"/>
          <w:bCs/>
          <w:snapToGrid w:val="0"/>
        </w:rPr>
        <w:fldChar w:fldCharType="begin"/>
      </w:r>
      <w:r w:rsidRPr="000279A4">
        <w:rPr>
          <w:rFonts w:cs="Arial"/>
          <w:bCs/>
          <w:snapToGrid w:val="0"/>
        </w:rPr>
        <w:instrText xml:space="preserve"> AUTONUM  </w:instrText>
      </w:r>
      <w:r w:rsidRPr="000279A4">
        <w:rPr>
          <w:rFonts w:cs="Arial"/>
          <w:bCs/>
          <w:snapToGrid w:val="0"/>
        </w:rPr>
        <w:fldChar w:fldCharType="end"/>
      </w:r>
      <w:r w:rsidRPr="000279A4">
        <w:rPr>
          <w:rFonts w:cs="Arial"/>
          <w:bCs/>
          <w:snapToGrid w:val="0"/>
        </w:rPr>
        <w:tab/>
        <w:t xml:space="preserve">The TC-EDC considered the draft Test Guidelines for Cotton and the use of characteristics, such as fiber length, fiber strength, fiber elongation, fiber fineness and fiber length uniformity.  The TC-EDC noted that </w:t>
      </w:r>
      <w:r w:rsidR="00DB31B4">
        <w:rPr>
          <w:rFonts w:cs="Arial"/>
          <w:bCs/>
          <w:snapToGrid w:val="0"/>
        </w:rPr>
        <w:t>those</w:t>
      </w:r>
      <w:r w:rsidR="00DB31B4" w:rsidRPr="000279A4">
        <w:rPr>
          <w:rFonts w:cs="Arial"/>
          <w:bCs/>
          <w:snapToGrid w:val="0"/>
        </w:rPr>
        <w:t xml:space="preserve"> </w:t>
      </w:r>
      <w:r w:rsidRPr="000279A4">
        <w:rPr>
          <w:rFonts w:cs="Arial"/>
          <w:bCs/>
          <w:snapToGrid w:val="0"/>
        </w:rPr>
        <w:t xml:space="preserve">characteristics had been introduced in the first Test Guidelines for Cotton adopted in 1985 or in the revised version in 2001.  </w:t>
      </w:r>
      <w:r w:rsidRPr="000279A4">
        <w:rPr>
          <w:rFonts w:cstheme="minorBidi"/>
          <w:szCs w:val="22"/>
        </w:rPr>
        <w:t xml:space="preserve">The TC-EDC recommended </w:t>
      </w:r>
      <w:r w:rsidR="00577107" w:rsidRPr="000279A4">
        <w:rPr>
          <w:rFonts w:cstheme="minorBidi"/>
          <w:szCs w:val="22"/>
        </w:rPr>
        <w:t>requesting</w:t>
      </w:r>
      <w:r w:rsidRPr="000279A4">
        <w:rPr>
          <w:rFonts w:cstheme="minorBidi"/>
          <w:szCs w:val="22"/>
        </w:rPr>
        <w:t xml:space="preserve"> the leading expert of the Test</w:t>
      </w:r>
      <w:r w:rsidR="00577107">
        <w:rPr>
          <w:rFonts w:cstheme="minorBidi"/>
          <w:szCs w:val="22"/>
        </w:rPr>
        <w:t> </w:t>
      </w:r>
      <w:r w:rsidRPr="000279A4">
        <w:rPr>
          <w:rFonts w:cstheme="minorBidi"/>
          <w:szCs w:val="22"/>
        </w:rPr>
        <w:t>Guidelines for Cotton to provide further information on how characteristics 30 to 34 are assessed, in Chapter 8</w:t>
      </w:r>
      <w:r w:rsidR="00906B56">
        <w:rPr>
          <w:rFonts w:cs="Arial"/>
          <w:bCs/>
          <w:snapToGrid w:val="0"/>
        </w:rPr>
        <w:t xml:space="preserve"> (see document TC-EDC/Mar18/11 “Report”, paragraphs 52 and 53)</w:t>
      </w:r>
      <w:r w:rsidRPr="000279A4">
        <w:rPr>
          <w:rFonts w:cs="Arial"/>
          <w:bCs/>
          <w:snapToGrid w:val="0"/>
        </w:rPr>
        <w:t xml:space="preserve"> </w:t>
      </w:r>
    </w:p>
    <w:p w:rsidR="000279A4" w:rsidRPr="000279A4" w:rsidRDefault="000279A4" w:rsidP="000279A4">
      <w:pPr>
        <w:rPr>
          <w:rFonts w:cs="Arial"/>
          <w:bCs/>
          <w:snapToGrid w:val="0"/>
        </w:rPr>
      </w:pPr>
    </w:p>
    <w:p w:rsidR="000279A4" w:rsidRPr="000279A4" w:rsidRDefault="000279A4" w:rsidP="000279A4">
      <w:pPr>
        <w:rPr>
          <w:rFonts w:cs="Arial"/>
          <w:bCs/>
          <w:snapToGrid w:val="0"/>
        </w:rPr>
      </w:pPr>
      <w:r w:rsidRPr="000279A4">
        <w:rPr>
          <w:rFonts w:cs="Arial"/>
          <w:bCs/>
          <w:snapToGrid w:val="0"/>
        </w:rPr>
        <w:fldChar w:fldCharType="begin"/>
      </w:r>
      <w:r w:rsidRPr="000279A4">
        <w:rPr>
          <w:rFonts w:cs="Arial"/>
          <w:bCs/>
          <w:snapToGrid w:val="0"/>
        </w:rPr>
        <w:instrText xml:space="preserve"> AUTONUM  </w:instrText>
      </w:r>
      <w:r w:rsidRPr="000279A4">
        <w:rPr>
          <w:rFonts w:cs="Arial"/>
          <w:bCs/>
          <w:snapToGrid w:val="0"/>
        </w:rPr>
        <w:fldChar w:fldCharType="end"/>
      </w:r>
      <w:r w:rsidRPr="000279A4">
        <w:rPr>
          <w:rFonts w:cs="Arial"/>
          <w:bCs/>
          <w:snapToGrid w:val="0"/>
        </w:rPr>
        <w:tab/>
        <w:t xml:space="preserve">The TC-EDC agreed to recommend to the TC to consider a situation where existing Test Guidelines characteristics </w:t>
      </w:r>
      <w:r w:rsidR="00DB31B4">
        <w:rPr>
          <w:rFonts w:cs="Arial"/>
          <w:bCs/>
          <w:snapToGrid w:val="0"/>
        </w:rPr>
        <w:t>do</w:t>
      </w:r>
      <w:r w:rsidR="00DB31B4" w:rsidRPr="000279A4">
        <w:rPr>
          <w:rFonts w:cs="Arial"/>
          <w:bCs/>
          <w:snapToGrid w:val="0"/>
        </w:rPr>
        <w:t xml:space="preserve"> </w:t>
      </w:r>
      <w:r w:rsidRPr="000279A4">
        <w:rPr>
          <w:rFonts w:cs="Arial"/>
          <w:bCs/>
          <w:snapToGrid w:val="0"/>
        </w:rPr>
        <w:t>not meet the requirements set out in document TGP/7.</w:t>
      </w:r>
    </w:p>
    <w:p w:rsidR="000279A4" w:rsidRPr="000279A4" w:rsidRDefault="000279A4" w:rsidP="000279A4">
      <w:pPr>
        <w:keepNext/>
        <w:outlineLvl w:val="1"/>
        <w:rPr>
          <w:u w:val="single"/>
        </w:rPr>
      </w:pPr>
    </w:p>
    <w:p w:rsidR="000279A4" w:rsidRPr="000279A4" w:rsidRDefault="000279A4" w:rsidP="000279A4">
      <w:pPr>
        <w:keepLines/>
        <w:tabs>
          <w:tab w:val="left" w:pos="5387"/>
        </w:tabs>
        <w:ind w:left="4820"/>
        <w:rPr>
          <w:i/>
        </w:rPr>
      </w:pPr>
      <w:r w:rsidRPr="000279A4">
        <w:rPr>
          <w:i/>
        </w:rPr>
        <w:fldChar w:fldCharType="begin"/>
      </w:r>
      <w:r w:rsidRPr="000279A4">
        <w:rPr>
          <w:i/>
        </w:rPr>
        <w:instrText xml:space="preserve"> AUTONUM  </w:instrText>
      </w:r>
      <w:r w:rsidRPr="000279A4">
        <w:rPr>
          <w:i/>
        </w:rPr>
        <w:fldChar w:fldCharType="end"/>
      </w:r>
      <w:r w:rsidRPr="000279A4">
        <w:rPr>
          <w:i/>
        </w:rPr>
        <w:tab/>
        <w:t xml:space="preserve">The </w:t>
      </w:r>
      <w:r w:rsidR="005D2960">
        <w:rPr>
          <w:i/>
        </w:rPr>
        <w:t>TC is</w:t>
      </w:r>
      <w:r w:rsidRPr="000279A4">
        <w:rPr>
          <w:i/>
        </w:rPr>
        <w:t xml:space="preserve"> invited to consider a situation where existing Test Guidelines characteristics </w:t>
      </w:r>
      <w:r w:rsidR="00DB31B4">
        <w:rPr>
          <w:i/>
        </w:rPr>
        <w:t>do</w:t>
      </w:r>
      <w:r w:rsidR="00DB31B4" w:rsidRPr="000279A4">
        <w:rPr>
          <w:i/>
        </w:rPr>
        <w:t xml:space="preserve"> </w:t>
      </w:r>
      <w:r w:rsidRPr="000279A4">
        <w:rPr>
          <w:i/>
        </w:rPr>
        <w:t>not meet the requirements set out in document TGP/7.</w:t>
      </w:r>
    </w:p>
    <w:p w:rsidR="000279A4" w:rsidRPr="000279A4" w:rsidRDefault="000279A4" w:rsidP="000279A4">
      <w:pPr>
        <w:rPr>
          <w:rFonts w:cs="Arial"/>
          <w:bCs/>
          <w:snapToGrid w:val="0"/>
        </w:rPr>
      </w:pPr>
    </w:p>
    <w:p w:rsidR="000279A4" w:rsidRPr="000279A4" w:rsidRDefault="000279A4" w:rsidP="000279A4">
      <w:pPr>
        <w:keepNext/>
        <w:outlineLvl w:val="1"/>
        <w:rPr>
          <w:snapToGrid w:val="0"/>
          <w:u w:val="single"/>
        </w:rPr>
      </w:pPr>
      <w:bookmarkStart w:id="61" w:name="_Toc525919404"/>
      <w:r w:rsidRPr="000279A4">
        <w:rPr>
          <w:snapToGrid w:val="0"/>
          <w:u w:val="single"/>
        </w:rPr>
        <w:t>TGP/12: Guidance on Certain Physiological Characteristics</w:t>
      </w:r>
      <w:bookmarkEnd w:id="61"/>
    </w:p>
    <w:p w:rsidR="000279A4" w:rsidRPr="000279A4" w:rsidRDefault="000279A4" w:rsidP="000279A4">
      <w:pPr>
        <w:rPr>
          <w:rFonts w:cs="Arial"/>
          <w:bCs/>
          <w:snapToGrid w:val="0"/>
        </w:rPr>
      </w:pPr>
    </w:p>
    <w:p w:rsidR="000279A4" w:rsidRPr="000279A4" w:rsidRDefault="000279A4" w:rsidP="000279A4">
      <w:pPr>
        <w:keepNext/>
        <w:outlineLvl w:val="2"/>
        <w:rPr>
          <w:i/>
        </w:rPr>
      </w:pPr>
      <w:bookmarkStart w:id="62" w:name="_Toc525919405"/>
      <w:r w:rsidRPr="000279A4">
        <w:rPr>
          <w:i/>
        </w:rPr>
        <w:t>Explanations on disease resistance characteristics</w:t>
      </w:r>
      <w:bookmarkEnd w:id="62"/>
    </w:p>
    <w:p w:rsidR="000279A4" w:rsidRPr="000279A4" w:rsidRDefault="000279A4" w:rsidP="000279A4"/>
    <w:p w:rsidR="000279A4" w:rsidRPr="000279A4" w:rsidRDefault="000279A4" w:rsidP="000279A4">
      <w:pPr>
        <w:rPr>
          <w:bCs/>
        </w:rPr>
      </w:pPr>
      <w:r w:rsidRPr="000279A4">
        <w:rPr>
          <w:bCs/>
        </w:rPr>
        <w:fldChar w:fldCharType="begin"/>
      </w:r>
      <w:r w:rsidRPr="000279A4">
        <w:rPr>
          <w:bCs/>
        </w:rPr>
        <w:instrText xml:space="preserve"> AUTONUM  </w:instrText>
      </w:r>
      <w:r w:rsidRPr="000279A4">
        <w:fldChar w:fldCharType="end"/>
      </w:r>
      <w:r w:rsidRPr="000279A4">
        <w:rPr>
          <w:bCs/>
        </w:rPr>
        <w:tab/>
        <w:t>The TC-EDC agreed to invite the TC to consider whether to provide further guidance on elements that would not need to be completed in explanations for disease resistance characteristics in Test Guidelines using the Standard Resistance Protocol provided in document TGP/12 “Guidance on certain physiological characteristics”.  The TC-EDC recommended that the TC considered providing training at relevant TWPs on providing explanations for disease resistance characteristics in Test Guidelines</w:t>
      </w:r>
      <w:r w:rsidR="00906B56">
        <w:rPr>
          <w:bCs/>
        </w:rPr>
        <w:t xml:space="preserve"> </w:t>
      </w:r>
      <w:r w:rsidR="00906B56">
        <w:rPr>
          <w:rFonts w:cs="Arial"/>
          <w:bCs/>
          <w:snapToGrid w:val="0"/>
        </w:rPr>
        <w:t>(see document TC</w:t>
      </w:r>
      <w:r w:rsidR="00906B56">
        <w:rPr>
          <w:rFonts w:cs="Arial"/>
          <w:bCs/>
          <w:snapToGrid w:val="0"/>
        </w:rPr>
        <w:noBreakHyphen/>
        <w:t>EDC/Mar18/11 “Report”, paragraph 48)</w:t>
      </w:r>
      <w:r w:rsidRPr="000279A4">
        <w:rPr>
          <w:bCs/>
        </w:rPr>
        <w:t>.</w:t>
      </w:r>
    </w:p>
    <w:p w:rsidR="000279A4" w:rsidRPr="000279A4" w:rsidRDefault="000279A4" w:rsidP="000279A4"/>
    <w:p w:rsidR="00067BE0" w:rsidRPr="000279A4" w:rsidRDefault="000279A4" w:rsidP="00067BE0">
      <w:pPr>
        <w:keepNext/>
        <w:keepLines/>
        <w:tabs>
          <w:tab w:val="left" w:pos="5387"/>
        </w:tabs>
        <w:ind w:left="4820"/>
        <w:rPr>
          <w:i/>
        </w:rPr>
      </w:pPr>
      <w:r w:rsidRPr="000279A4">
        <w:rPr>
          <w:i/>
        </w:rPr>
        <w:fldChar w:fldCharType="begin"/>
      </w:r>
      <w:r w:rsidRPr="000279A4">
        <w:rPr>
          <w:i/>
        </w:rPr>
        <w:instrText xml:space="preserve"> AUTONUM  </w:instrText>
      </w:r>
      <w:r w:rsidRPr="000279A4">
        <w:rPr>
          <w:i/>
        </w:rPr>
        <w:fldChar w:fldCharType="end"/>
      </w:r>
      <w:r w:rsidRPr="000279A4">
        <w:rPr>
          <w:i/>
        </w:rPr>
        <w:tab/>
        <w:t xml:space="preserve">The </w:t>
      </w:r>
      <w:r w:rsidR="00067BE0">
        <w:rPr>
          <w:i/>
        </w:rPr>
        <w:t>TC is invited to consider whether:</w:t>
      </w:r>
    </w:p>
    <w:p w:rsidR="000279A4" w:rsidRPr="000279A4" w:rsidRDefault="000279A4" w:rsidP="000279A4">
      <w:pPr>
        <w:keepNext/>
        <w:keepLines/>
        <w:tabs>
          <w:tab w:val="left" w:pos="5387"/>
        </w:tabs>
        <w:ind w:left="4820"/>
        <w:rPr>
          <w:i/>
        </w:rPr>
      </w:pPr>
    </w:p>
    <w:p w:rsidR="000279A4" w:rsidRPr="000279A4" w:rsidRDefault="000279A4" w:rsidP="000279A4">
      <w:pPr>
        <w:keepNext/>
        <w:keepLines/>
        <w:tabs>
          <w:tab w:val="left" w:pos="5387"/>
          <w:tab w:val="left" w:pos="5954"/>
        </w:tabs>
        <w:ind w:left="4820"/>
        <w:rPr>
          <w:i/>
        </w:rPr>
      </w:pPr>
      <w:r w:rsidRPr="000279A4">
        <w:rPr>
          <w:i/>
        </w:rPr>
        <w:tab/>
        <w:t>(a)</w:t>
      </w:r>
      <w:r w:rsidRPr="000279A4">
        <w:rPr>
          <w:i/>
        </w:rPr>
        <w:tab/>
        <w:t xml:space="preserve">to </w:t>
      </w:r>
      <w:r w:rsidR="00067BE0">
        <w:rPr>
          <w:i/>
        </w:rPr>
        <w:t>invite the TWPs to develop</w:t>
      </w:r>
      <w:r w:rsidRPr="000279A4">
        <w:rPr>
          <w:i/>
        </w:rPr>
        <w:t xml:space="preserve"> further guidance on </w:t>
      </w:r>
      <w:r w:rsidR="00067BE0">
        <w:rPr>
          <w:i/>
        </w:rPr>
        <w:t xml:space="preserve">providing </w:t>
      </w:r>
      <w:r w:rsidRPr="000279A4">
        <w:rPr>
          <w:i/>
        </w:rPr>
        <w:t>explanations for disease resistance characteristics in Test Guidelines using the Standard Resistance Protocol provided in document</w:t>
      </w:r>
      <w:r w:rsidR="00067BE0">
        <w:rPr>
          <w:i/>
        </w:rPr>
        <w:t> </w:t>
      </w:r>
      <w:r w:rsidRPr="000279A4">
        <w:rPr>
          <w:i/>
        </w:rPr>
        <w:t>TGP/12 “Guidance on certain physiological characteristics”</w:t>
      </w:r>
      <w:r w:rsidR="00067BE0">
        <w:rPr>
          <w:i/>
        </w:rPr>
        <w:t>,</w:t>
      </w:r>
      <w:r w:rsidR="00067BE0" w:rsidRPr="00067BE0">
        <w:rPr>
          <w:i/>
        </w:rPr>
        <w:t xml:space="preserve"> </w:t>
      </w:r>
      <w:r w:rsidR="00067BE0">
        <w:rPr>
          <w:i/>
        </w:rPr>
        <w:t xml:space="preserve">including the </w:t>
      </w:r>
      <w:r w:rsidR="00067BE0" w:rsidRPr="000279A4">
        <w:rPr>
          <w:i/>
        </w:rPr>
        <w:t>elements that would not need to be completed</w:t>
      </w:r>
      <w:r w:rsidRPr="000279A4">
        <w:rPr>
          <w:i/>
        </w:rPr>
        <w:t>; and</w:t>
      </w:r>
    </w:p>
    <w:p w:rsidR="000279A4" w:rsidRPr="000279A4" w:rsidRDefault="000279A4" w:rsidP="000279A4">
      <w:pPr>
        <w:keepLines/>
        <w:tabs>
          <w:tab w:val="left" w:pos="5387"/>
          <w:tab w:val="left" w:pos="5954"/>
        </w:tabs>
        <w:ind w:left="4820"/>
        <w:rPr>
          <w:i/>
        </w:rPr>
      </w:pPr>
    </w:p>
    <w:p w:rsidR="000279A4" w:rsidRPr="000279A4" w:rsidRDefault="000279A4" w:rsidP="000279A4">
      <w:pPr>
        <w:keepLines/>
        <w:tabs>
          <w:tab w:val="left" w:pos="5387"/>
          <w:tab w:val="left" w:pos="5954"/>
        </w:tabs>
        <w:ind w:left="4820"/>
        <w:rPr>
          <w:i/>
        </w:rPr>
      </w:pPr>
      <w:r w:rsidRPr="000279A4">
        <w:rPr>
          <w:i/>
        </w:rPr>
        <w:tab/>
        <w:t>(b)</w:t>
      </w:r>
      <w:r w:rsidRPr="000279A4">
        <w:rPr>
          <w:i/>
        </w:rPr>
        <w:tab/>
      </w:r>
      <w:r w:rsidR="00067BE0">
        <w:rPr>
          <w:i/>
        </w:rPr>
        <w:t xml:space="preserve">to request the Office of the Union and relevant experts to provide </w:t>
      </w:r>
      <w:r w:rsidRPr="000279A4">
        <w:rPr>
          <w:i/>
        </w:rPr>
        <w:t>training at relevant TWPs on explanations for disease resistance characteristics in Test Guidelines.</w:t>
      </w:r>
    </w:p>
    <w:p w:rsidR="000279A4" w:rsidRPr="000279A4" w:rsidRDefault="000279A4" w:rsidP="000279A4"/>
    <w:p w:rsidR="000279A4" w:rsidRPr="000279A4" w:rsidRDefault="000279A4" w:rsidP="000279A4">
      <w:pPr>
        <w:keepNext/>
        <w:outlineLvl w:val="0"/>
        <w:rPr>
          <w:caps/>
        </w:rPr>
      </w:pPr>
      <w:bookmarkStart w:id="63" w:name="_Toc525919406"/>
      <w:r w:rsidRPr="000279A4">
        <w:rPr>
          <w:caps/>
        </w:rPr>
        <w:t>PROGRAM FOR THE DEVELOPMENT OF TGP DOCUMENTS</w:t>
      </w:r>
      <w:bookmarkEnd w:id="55"/>
      <w:bookmarkEnd w:id="56"/>
      <w:bookmarkEnd w:id="57"/>
      <w:bookmarkEnd w:id="58"/>
      <w:bookmarkEnd w:id="63"/>
    </w:p>
    <w:p w:rsidR="000279A4" w:rsidRPr="000279A4" w:rsidRDefault="000279A4" w:rsidP="000279A4">
      <w:pPr>
        <w:keepNext/>
        <w:keepLines/>
        <w:rPr>
          <w:rFonts w:cs="Arial"/>
        </w:rPr>
      </w:pPr>
      <w:bookmarkStart w:id="64" w:name="OLE_LINK10"/>
    </w:p>
    <w:p w:rsidR="000279A4" w:rsidRPr="000279A4" w:rsidRDefault="000279A4" w:rsidP="000279A4">
      <w:pPr>
        <w:keepNext/>
        <w:keepLines/>
        <w:rPr>
          <w:rFonts w:cs="Arial"/>
          <w:color w:val="000000"/>
          <w:lang w:eastAsia="ja-JP"/>
        </w:rPr>
      </w:pPr>
      <w:r w:rsidRPr="000279A4">
        <w:rPr>
          <w:rFonts w:cs="Arial"/>
        </w:rPr>
        <w:fldChar w:fldCharType="begin"/>
      </w:r>
      <w:r w:rsidRPr="000279A4">
        <w:rPr>
          <w:rFonts w:cs="Arial"/>
        </w:rPr>
        <w:instrText xml:space="preserve"> AUTONUM  </w:instrText>
      </w:r>
      <w:r w:rsidRPr="000279A4">
        <w:rPr>
          <w:rFonts w:cs="Arial"/>
        </w:rPr>
        <w:fldChar w:fldCharType="end"/>
      </w:r>
      <w:r w:rsidRPr="000279A4">
        <w:rPr>
          <w:rFonts w:cs="Arial"/>
        </w:rPr>
        <w:tab/>
        <w:t xml:space="preserve">Annex IV </w:t>
      </w:r>
      <w:r w:rsidRPr="000279A4">
        <w:rPr>
          <w:rFonts w:cs="Arial"/>
          <w:color w:val="000000"/>
          <w:lang w:eastAsia="ja-JP"/>
        </w:rPr>
        <w:t xml:space="preserve">to this document </w:t>
      </w:r>
      <w:r w:rsidRPr="000279A4">
        <w:rPr>
          <w:rFonts w:cs="Arial"/>
        </w:rPr>
        <w:t>presents the program for the development of TGP documents as amended on the basis of the comments by the TWPs at their sessions in 2017 and the recommendations by the TC</w:t>
      </w:r>
      <w:r w:rsidRPr="000279A4">
        <w:rPr>
          <w:rFonts w:cs="Arial"/>
        </w:rPr>
        <w:noBreakHyphen/>
        <w:t>EDC</w:t>
      </w:r>
      <w:bookmarkEnd w:id="64"/>
      <w:r w:rsidRPr="000279A4">
        <w:rPr>
          <w:rFonts w:cs="Arial"/>
        </w:rPr>
        <w:t xml:space="preserve"> at its meeting held on March 26 and 27, 2018.</w:t>
      </w:r>
    </w:p>
    <w:p w:rsidR="000279A4" w:rsidRPr="000279A4" w:rsidRDefault="000279A4" w:rsidP="000279A4"/>
    <w:p w:rsidR="000279A4" w:rsidRDefault="000279A4" w:rsidP="00364DD2">
      <w:pPr>
        <w:tabs>
          <w:tab w:val="left" w:pos="567"/>
          <w:tab w:val="left" w:pos="1134"/>
          <w:tab w:val="left" w:pos="5387"/>
          <w:tab w:val="left" w:pos="5954"/>
        </w:tabs>
        <w:ind w:left="4820"/>
        <w:rPr>
          <w:i/>
        </w:rPr>
      </w:pPr>
      <w:r w:rsidRPr="000279A4">
        <w:rPr>
          <w:i/>
        </w:rPr>
        <w:fldChar w:fldCharType="begin"/>
      </w:r>
      <w:r w:rsidRPr="000279A4">
        <w:rPr>
          <w:i/>
        </w:rPr>
        <w:instrText xml:space="preserve"> AUTONUM  </w:instrText>
      </w:r>
      <w:r w:rsidRPr="000279A4">
        <w:rPr>
          <w:i/>
        </w:rPr>
        <w:fldChar w:fldCharType="end"/>
      </w:r>
      <w:r w:rsidRPr="000279A4">
        <w:rPr>
          <w:i/>
        </w:rPr>
        <w:tab/>
        <w:t xml:space="preserve">The </w:t>
      </w:r>
      <w:r w:rsidR="00FB427F">
        <w:rPr>
          <w:i/>
        </w:rPr>
        <w:t>TC is</w:t>
      </w:r>
      <w:r w:rsidRPr="000279A4">
        <w:rPr>
          <w:i/>
        </w:rPr>
        <w:t xml:space="preserve"> invited to </w:t>
      </w:r>
      <w:r w:rsidR="00FB427F">
        <w:rPr>
          <w:i/>
        </w:rPr>
        <w:t xml:space="preserve">consider </w:t>
      </w:r>
      <w:r w:rsidRPr="000279A4">
        <w:rPr>
          <w:i/>
        </w:rPr>
        <w:t>the program for the development of TGP documents, as set out in Annex IV to this document.</w:t>
      </w:r>
    </w:p>
    <w:p w:rsidR="000279A4" w:rsidRPr="000279A4" w:rsidRDefault="000279A4" w:rsidP="000279A4">
      <w:pPr>
        <w:jc w:val="right"/>
        <w:rPr>
          <w:snapToGrid w:val="0"/>
        </w:rPr>
      </w:pPr>
      <w:r w:rsidRPr="000279A4">
        <w:rPr>
          <w:snapToGrid w:val="0"/>
        </w:rPr>
        <w:t>[Annexes follow]</w:t>
      </w:r>
    </w:p>
    <w:p w:rsidR="000279A4" w:rsidRPr="000279A4" w:rsidRDefault="000279A4" w:rsidP="000279A4">
      <w:pPr>
        <w:jc w:val="right"/>
        <w:rPr>
          <w:snapToGrid w:val="0"/>
        </w:rPr>
        <w:sectPr w:rsidR="000279A4" w:rsidRPr="000279A4" w:rsidSect="000279A4">
          <w:headerReference w:type="default" r:id="rId9"/>
          <w:pgSz w:w="11907" w:h="16840" w:code="9"/>
          <w:pgMar w:top="709" w:right="1134" w:bottom="993" w:left="1134" w:header="510" w:footer="680" w:gutter="0"/>
          <w:pgNumType w:start="1"/>
          <w:cols w:space="720"/>
          <w:titlePg/>
        </w:sectPr>
      </w:pPr>
    </w:p>
    <w:p w:rsidR="000279A4" w:rsidRPr="000279A4" w:rsidRDefault="000279A4" w:rsidP="000279A4">
      <w:pPr>
        <w:jc w:val="right"/>
        <w:rPr>
          <w:snapToGrid w:val="0"/>
        </w:rPr>
      </w:pPr>
    </w:p>
    <w:p w:rsidR="000279A4" w:rsidRPr="000279A4" w:rsidRDefault="000279A4" w:rsidP="000279A4">
      <w:pPr>
        <w:jc w:val="center"/>
        <w:rPr>
          <w:caps/>
        </w:rPr>
      </w:pPr>
      <w:r w:rsidRPr="000279A4">
        <w:rPr>
          <w:caps/>
        </w:rPr>
        <w:t xml:space="preserve">Revisions of document TGP/7 “Development of Test Guidelines” </w:t>
      </w:r>
    </w:p>
    <w:p w:rsidR="000279A4" w:rsidRPr="000279A4" w:rsidRDefault="000279A4" w:rsidP="000279A4">
      <w:pPr>
        <w:jc w:val="center"/>
        <w:rPr>
          <w:caps/>
        </w:rPr>
      </w:pPr>
      <w:r w:rsidRPr="000279A4">
        <w:rPr>
          <w:caps/>
        </w:rPr>
        <w:t>previously agreed by the tc</w:t>
      </w:r>
    </w:p>
    <w:p w:rsidR="000279A4" w:rsidRPr="000279A4" w:rsidRDefault="000279A4" w:rsidP="000279A4">
      <w:pPr>
        <w:jc w:val="center"/>
      </w:pPr>
    </w:p>
    <w:p w:rsidR="000279A4" w:rsidRPr="000279A4" w:rsidRDefault="000279A4" w:rsidP="000279A4">
      <w:r w:rsidRPr="000279A4">
        <w:rPr>
          <w:noProof/>
        </w:rPr>
        <mc:AlternateContent>
          <mc:Choice Requires="wps">
            <w:drawing>
              <wp:anchor distT="0" distB="0" distL="114300" distR="114300" simplePos="0" relativeHeight="251659264" behindDoc="0" locked="0" layoutInCell="1" allowOverlap="1" wp14:anchorId="5BDA302B" wp14:editId="5C76BC82">
                <wp:simplePos x="0" y="0"/>
                <wp:positionH relativeFrom="column">
                  <wp:align>center</wp:align>
                </wp:positionH>
                <wp:positionV relativeFrom="paragraph">
                  <wp:posOffset>0</wp:posOffset>
                </wp:positionV>
                <wp:extent cx="4119842" cy="402609"/>
                <wp:effectExtent l="0" t="0" r="1460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402609"/>
                        </a:xfrm>
                        <a:prstGeom prst="rect">
                          <a:avLst/>
                        </a:prstGeom>
                        <a:solidFill>
                          <a:srgbClr val="FFFFFF"/>
                        </a:solidFill>
                        <a:ln w="9525">
                          <a:solidFill>
                            <a:srgbClr val="000000"/>
                          </a:solidFill>
                          <a:miter lim="800000"/>
                          <a:headEnd/>
                          <a:tailEnd/>
                        </a:ln>
                      </wps:spPr>
                      <wps:txbx>
                        <w:txbxContent>
                          <w:p w:rsidR="00C67131" w:rsidRDefault="00C67131" w:rsidP="000279A4">
                            <w:pPr>
                              <w:jc w:val="center"/>
                            </w:pPr>
                            <w:r w:rsidRPr="0073700A">
                              <w:rPr>
                                <w:strike/>
                                <w:highlight w:val="lightGray"/>
                              </w:rPr>
                              <w:t>Strikethrough</w:t>
                            </w:r>
                            <w:r w:rsidRPr="0073700A">
                              <w:rPr>
                                <w:highlight w:val="lightGray"/>
                              </w:rPr>
                              <w:t xml:space="preserve"> highlighted </w:t>
                            </w:r>
                            <w:r w:rsidRPr="0073700A">
                              <w:t xml:space="preserve">indicates deletion from the text and </w:t>
                            </w:r>
                            <w:r w:rsidRPr="0073700A">
                              <w:rPr>
                                <w:highlight w:val="lightGray"/>
                                <w:u w:val="single"/>
                              </w:rPr>
                              <w:t>underlining</w:t>
                            </w:r>
                            <w:r w:rsidRPr="0073700A">
                              <w:rPr>
                                <w:highlight w:val="lightGray"/>
                              </w:rPr>
                              <w:t xml:space="preserve"> highlighted </w:t>
                            </w:r>
                            <w:r w:rsidRPr="0073700A">
                              <w:t>indicates insertion to the text.</w:t>
                            </w:r>
                          </w:p>
                          <w:p w:rsidR="00C67131" w:rsidRDefault="00C67131" w:rsidP="000279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A302B" id="_x0000_t202" coordsize="21600,21600" o:spt="202" path="m,l,21600r21600,l21600,xe">
                <v:stroke joinstyle="miter"/>
                <v:path gradientshapeok="t" o:connecttype="rect"/>
              </v:shapetype>
              <v:shape id="Text Box 2" o:spid="_x0000_s1026" type="#_x0000_t202" style="position:absolute;left:0;text-align:left;margin-left:0;margin-top:0;width:324.4pt;height:31.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">
                <v:textbox>
                  <w:txbxContent>
                    <w:p w:rsidR="00C67131" w:rsidRDefault="00C67131" w:rsidP="000279A4">
                      <w:pPr>
                        <w:jc w:val="center"/>
                      </w:pPr>
                      <w:r w:rsidRPr="0073700A">
                        <w:rPr>
                          <w:strike/>
                          <w:highlight w:val="lightGray"/>
                        </w:rPr>
                        <w:t>Strikethrough</w:t>
                      </w:r>
                      <w:r w:rsidRPr="0073700A">
                        <w:rPr>
                          <w:highlight w:val="lightGray"/>
                        </w:rPr>
                        <w:t xml:space="preserve"> highlighted </w:t>
                      </w:r>
                      <w:r w:rsidRPr="0073700A">
                        <w:t xml:space="preserve">indicates deletion from the text and </w:t>
                      </w:r>
                      <w:r w:rsidRPr="0073700A">
                        <w:rPr>
                          <w:highlight w:val="lightGray"/>
                          <w:u w:val="single"/>
                        </w:rPr>
                        <w:t>underlining</w:t>
                      </w:r>
                      <w:r w:rsidRPr="0073700A">
                        <w:rPr>
                          <w:highlight w:val="lightGray"/>
                        </w:rPr>
                        <w:t xml:space="preserve"> highlighted </w:t>
                      </w:r>
                      <w:r w:rsidRPr="0073700A">
                        <w:t>indicates insertion to the text.</w:t>
                      </w:r>
                    </w:p>
                    <w:p w:rsidR="00C67131" w:rsidRDefault="00C67131" w:rsidP="000279A4"/>
                  </w:txbxContent>
                </v:textbox>
              </v:shape>
            </w:pict>
          </mc:Fallback>
        </mc:AlternateContent>
      </w:r>
    </w:p>
    <w:p w:rsidR="000279A4" w:rsidRPr="000279A4" w:rsidRDefault="000279A4" w:rsidP="000279A4"/>
    <w:p w:rsidR="000279A4" w:rsidRPr="000279A4" w:rsidRDefault="000279A4" w:rsidP="000279A4"/>
    <w:p w:rsidR="000279A4" w:rsidRPr="000279A4" w:rsidRDefault="000279A4" w:rsidP="000279A4"/>
    <w:p w:rsidR="000279A4" w:rsidRPr="00794F94" w:rsidRDefault="000279A4" w:rsidP="000279A4">
      <w:pPr>
        <w:rPr>
          <w:sz w:val="18"/>
          <w:szCs w:val="18"/>
          <w:u w:val="single"/>
        </w:rPr>
      </w:pPr>
      <w:bookmarkStart w:id="65" w:name="_Toc478118262"/>
      <w:r w:rsidRPr="00794F94">
        <w:rPr>
          <w:sz w:val="18"/>
          <w:szCs w:val="18"/>
          <w:u w:val="single"/>
        </w:rPr>
        <w:t>Section 1: Introduction</w:t>
      </w:r>
      <w:bookmarkEnd w:id="65"/>
      <w:r w:rsidRPr="00794F94">
        <w:rPr>
          <w:sz w:val="18"/>
          <w:szCs w:val="18"/>
          <w:u w:val="single"/>
        </w:rPr>
        <w:t xml:space="preserve"> </w:t>
      </w:r>
    </w:p>
    <w:p w:rsidR="000279A4" w:rsidRPr="000279A4" w:rsidRDefault="000279A4" w:rsidP="000279A4">
      <w:pPr>
        <w:keepNext/>
        <w:ind w:left="567" w:right="567"/>
        <w:outlineLvl w:val="1"/>
        <w:rPr>
          <w:sz w:val="18"/>
          <w:u w:val="single"/>
        </w:rPr>
      </w:pPr>
    </w:p>
    <w:p w:rsidR="000279A4" w:rsidRPr="000279A4" w:rsidRDefault="000279A4" w:rsidP="000279A4">
      <w:pPr>
        <w:ind w:left="567"/>
        <w:rPr>
          <w:sz w:val="18"/>
        </w:rPr>
      </w:pPr>
      <w:bookmarkStart w:id="66" w:name="_Toc478118263"/>
      <w:r w:rsidRPr="000279A4">
        <w:rPr>
          <w:sz w:val="18"/>
        </w:rPr>
        <w:t>1.3 Structure of TGP/7</w:t>
      </w:r>
      <w:bookmarkEnd w:id="66"/>
    </w:p>
    <w:p w:rsidR="000279A4" w:rsidRPr="000279A4" w:rsidRDefault="000279A4" w:rsidP="000279A4">
      <w:pPr>
        <w:ind w:left="567"/>
        <w:rPr>
          <w:sz w:val="18"/>
        </w:rPr>
      </w:pPr>
      <w:r w:rsidRPr="000279A4">
        <w:rPr>
          <w:sz w:val="18"/>
        </w:rPr>
        <w:t>[…]</w:t>
      </w:r>
    </w:p>
    <w:p w:rsidR="000279A4" w:rsidRPr="000279A4" w:rsidRDefault="000279A4" w:rsidP="000279A4">
      <w:pPr>
        <w:ind w:left="567"/>
        <w:rPr>
          <w:sz w:val="18"/>
          <w:u w:val="single"/>
        </w:rPr>
      </w:pPr>
      <w:r w:rsidRPr="000279A4">
        <w:rPr>
          <w:sz w:val="18"/>
          <w:u w:val="single"/>
        </w:rPr>
        <w:t>3.1</w:t>
      </w:r>
      <w:r w:rsidRPr="000279A4">
        <w:rPr>
          <w:sz w:val="18"/>
          <w:u w:val="single"/>
        </w:rPr>
        <w:tab/>
        <w:t>The TG </w:t>
      </w:r>
      <w:r w:rsidRPr="000279A4">
        <w:rPr>
          <w:strike/>
          <w:sz w:val="18"/>
          <w:highlight w:val="lightGray"/>
          <w:u w:val="single"/>
        </w:rPr>
        <w:t>Template</w:t>
      </w:r>
      <w:r w:rsidRPr="000279A4">
        <w:rPr>
          <w:sz w:val="18"/>
          <w:highlight w:val="lightGray"/>
          <w:u w:val="single"/>
        </w:rPr>
        <w:t xml:space="preserve"> Structure and Universal Standard Wording</w:t>
      </w:r>
    </w:p>
    <w:p w:rsidR="000279A4" w:rsidRPr="000279A4" w:rsidRDefault="000279A4" w:rsidP="000279A4">
      <w:pPr>
        <w:ind w:left="567" w:right="567"/>
        <w:rPr>
          <w:sz w:val="18"/>
        </w:rPr>
      </w:pPr>
    </w:p>
    <w:p w:rsidR="000279A4" w:rsidRPr="000279A4" w:rsidRDefault="000279A4" w:rsidP="000279A4">
      <w:pPr>
        <w:tabs>
          <w:tab w:val="left" w:pos="1418"/>
        </w:tabs>
        <w:spacing w:after="240"/>
        <w:ind w:left="567" w:right="567"/>
        <w:rPr>
          <w:sz w:val="18"/>
          <w:u w:val="single"/>
        </w:rPr>
      </w:pPr>
      <w:r w:rsidRPr="000279A4">
        <w:rPr>
          <w:sz w:val="18"/>
        </w:rPr>
        <w:t xml:space="preserve">“This section introduces the </w:t>
      </w:r>
      <w:r w:rsidRPr="000279A4">
        <w:rPr>
          <w:strike/>
          <w:sz w:val="18"/>
          <w:highlight w:val="lightGray"/>
        </w:rPr>
        <w:t>“TG Template” which provides the basic</w:t>
      </w:r>
      <w:r w:rsidRPr="000279A4">
        <w:rPr>
          <w:sz w:val="18"/>
        </w:rPr>
        <w:t xml:space="preserve"> Test Guidelines structure and </w:t>
      </w:r>
      <w:r w:rsidRPr="000279A4">
        <w:rPr>
          <w:strike/>
          <w:sz w:val="18"/>
          <w:highlight w:val="lightGray"/>
        </w:rPr>
        <w:t>also</w:t>
      </w:r>
      <w:r w:rsidRPr="000279A4">
        <w:rPr>
          <w:sz w:val="18"/>
        </w:rPr>
        <w:t xml:space="preserve"> the universal standard wording </w:t>
      </w:r>
      <w:r w:rsidRPr="000279A4">
        <w:rPr>
          <w:strike/>
          <w:sz w:val="18"/>
          <w:highlight w:val="lightGray"/>
        </w:rPr>
        <w:t>which</w:t>
      </w:r>
      <w:r w:rsidRPr="000279A4">
        <w:rPr>
          <w:sz w:val="18"/>
        </w:rPr>
        <w:t xml:space="preserve"> </w:t>
      </w:r>
      <w:r w:rsidRPr="000279A4">
        <w:rPr>
          <w:sz w:val="18"/>
          <w:highlight w:val="lightGray"/>
          <w:u w:val="single"/>
        </w:rPr>
        <w:t>that</w:t>
      </w:r>
      <w:r w:rsidRPr="000279A4">
        <w:rPr>
          <w:sz w:val="18"/>
        </w:rPr>
        <w:t xml:space="preserve"> is </w:t>
      </w:r>
      <w:r w:rsidRPr="000279A4">
        <w:rPr>
          <w:strike/>
          <w:sz w:val="18"/>
          <w:highlight w:val="lightGray"/>
        </w:rPr>
        <w:t>currently considered to be</w:t>
      </w:r>
      <w:r w:rsidRPr="000279A4">
        <w:rPr>
          <w:sz w:val="18"/>
        </w:rPr>
        <w:t xml:space="preserve"> appropriate for all Test Guidelines</w:t>
      </w:r>
      <w:r w:rsidRPr="000279A4">
        <w:rPr>
          <w:strike/>
          <w:sz w:val="18"/>
          <w:highlight w:val="lightGray"/>
        </w:rPr>
        <w:t>.</w:t>
      </w:r>
      <w:r w:rsidRPr="000279A4">
        <w:rPr>
          <w:sz w:val="18"/>
          <w:highlight w:val="lightGray"/>
          <w:u w:val="single"/>
        </w:rPr>
        <w:t>,</w:t>
      </w:r>
      <w:r w:rsidRPr="000279A4">
        <w:rPr>
          <w:sz w:val="18"/>
        </w:rPr>
        <w:t xml:space="preserve"> </w:t>
      </w:r>
      <w:r w:rsidRPr="000279A4">
        <w:rPr>
          <w:sz w:val="18"/>
          <w:highlight w:val="lightGray"/>
          <w:u w:val="single"/>
        </w:rPr>
        <w:t xml:space="preserve">as provided </w:t>
      </w:r>
      <w:r w:rsidRPr="000279A4">
        <w:rPr>
          <w:strike/>
          <w:sz w:val="18"/>
          <w:highlight w:val="lightGray"/>
        </w:rPr>
        <w:t>The TG Template itself is provided</w:t>
      </w:r>
      <w:r w:rsidRPr="000279A4">
        <w:rPr>
          <w:sz w:val="18"/>
        </w:rPr>
        <w:t xml:space="preserve"> in Annex 1 of this document.”</w:t>
      </w:r>
      <w:r w:rsidRPr="000279A4">
        <w:rPr>
          <w:sz w:val="18"/>
          <w:u w:val="single"/>
        </w:rPr>
        <w:t xml:space="preserve"> </w:t>
      </w:r>
    </w:p>
    <w:p w:rsidR="000279A4" w:rsidRPr="000279A4" w:rsidRDefault="000279A4" w:rsidP="000279A4">
      <w:pPr>
        <w:ind w:left="567"/>
        <w:rPr>
          <w:sz w:val="18"/>
          <w:u w:val="single"/>
        </w:rPr>
      </w:pPr>
      <w:r w:rsidRPr="000279A4">
        <w:rPr>
          <w:sz w:val="18"/>
          <w:u w:val="single"/>
        </w:rPr>
        <w:t>3.2</w:t>
      </w:r>
      <w:r w:rsidRPr="000279A4">
        <w:rPr>
          <w:sz w:val="18"/>
          <w:u w:val="single"/>
        </w:rPr>
        <w:tab/>
        <w:t xml:space="preserve">Additional Standard Wording (ASW) </w:t>
      </w:r>
    </w:p>
    <w:p w:rsidR="000279A4" w:rsidRPr="000279A4" w:rsidRDefault="000279A4" w:rsidP="000279A4">
      <w:pPr>
        <w:keepNext/>
        <w:ind w:left="567" w:right="567"/>
        <w:rPr>
          <w:sz w:val="18"/>
        </w:rPr>
      </w:pPr>
    </w:p>
    <w:p w:rsidR="000279A4" w:rsidRPr="000279A4" w:rsidRDefault="000279A4" w:rsidP="000279A4">
      <w:pPr>
        <w:keepNext/>
        <w:tabs>
          <w:tab w:val="left" w:pos="1418"/>
        </w:tabs>
        <w:spacing w:after="240"/>
        <w:ind w:left="567" w:right="567"/>
        <w:rPr>
          <w:sz w:val="18"/>
        </w:rPr>
      </w:pPr>
      <w:r w:rsidRPr="000279A4">
        <w:rPr>
          <w:sz w:val="18"/>
        </w:rPr>
        <w:t>“</w:t>
      </w:r>
      <w:r w:rsidRPr="000279A4">
        <w:rPr>
          <w:strike/>
          <w:sz w:val="18"/>
          <w:highlight w:val="lightGray"/>
        </w:rPr>
        <w:t>The ‘TG Template’</w:t>
      </w:r>
      <w:r w:rsidRPr="000279A4">
        <w:rPr>
          <w:sz w:val="18"/>
        </w:rPr>
        <w:t xml:space="preserve"> Annex I contains the universal standard wording </w:t>
      </w:r>
      <w:r w:rsidRPr="000279A4">
        <w:rPr>
          <w:strike/>
          <w:sz w:val="18"/>
          <w:highlight w:val="lightGray"/>
        </w:rPr>
        <w:t>which</w:t>
      </w:r>
      <w:r w:rsidRPr="000279A4">
        <w:rPr>
          <w:sz w:val="18"/>
        </w:rPr>
        <w:t xml:space="preserve"> </w:t>
      </w:r>
      <w:r w:rsidRPr="000279A4">
        <w:rPr>
          <w:sz w:val="18"/>
          <w:highlight w:val="lightGray"/>
          <w:u w:val="single"/>
        </w:rPr>
        <w:t>that</w:t>
      </w:r>
      <w:r w:rsidRPr="000279A4">
        <w:rPr>
          <w:sz w:val="18"/>
        </w:rPr>
        <w:t xml:space="preserve"> is </w:t>
      </w:r>
      <w:r w:rsidRPr="000279A4">
        <w:rPr>
          <w:strike/>
          <w:sz w:val="18"/>
          <w:highlight w:val="lightGray"/>
        </w:rPr>
        <w:t>currently considered to be</w:t>
      </w:r>
      <w:r w:rsidRPr="000279A4">
        <w:rPr>
          <w:sz w:val="18"/>
        </w:rPr>
        <w:t xml:space="preserve"> appropriate for all Test Guidelines. However, this section explains that UPOV has developed additional standard wording (ASW) which should be used, where appropriate, for the Test Guidelines concerned.  The additional standard wording is provided in Annex 2 of this document.”</w:t>
      </w:r>
    </w:p>
    <w:p w:rsidR="000279A4" w:rsidRPr="000279A4" w:rsidRDefault="000279A4" w:rsidP="000279A4">
      <w:pPr>
        <w:ind w:left="567"/>
        <w:rPr>
          <w:sz w:val="18"/>
          <w:u w:val="single"/>
        </w:rPr>
      </w:pPr>
      <w:r w:rsidRPr="000279A4">
        <w:rPr>
          <w:sz w:val="18"/>
          <w:u w:val="single"/>
        </w:rPr>
        <w:t>3.3</w:t>
      </w:r>
      <w:r w:rsidRPr="000279A4">
        <w:rPr>
          <w:sz w:val="18"/>
          <w:u w:val="single"/>
        </w:rPr>
        <w:tab/>
        <w:t xml:space="preserve">Guidance Notes (GN) </w:t>
      </w:r>
      <w:r w:rsidRPr="000279A4">
        <w:rPr>
          <w:strike/>
          <w:sz w:val="18"/>
          <w:highlight w:val="lightGray"/>
          <w:u w:val="single"/>
        </w:rPr>
        <w:t>for the TG Template</w:t>
      </w:r>
      <w:r w:rsidRPr="000279A4">
        <w:rPr>
          <w:sz w:val="18"/>
          <w:highlight w:val="lightGray"/>
          <w:u w:val="single"/>
        </w:rPr>
        <w:t xml:space="preserve"> </w:t>
      </w:r>
    </w:p>
    <w:p w:rsidR="000279A4" w:rsidRPr="000279A4" w:rsidRDefault="000279A4" w:rsidP="000279A4">
      <w:pPr>
        <w:ind w:left="567" w:right="567"/>
        <w:rPr>
          <w:sz w:val="18"/>
        </w:rPr>
      </w:pPr>
    </w:p>
    <w:p w:rsidR="000279A4" w:rsidRPr="000279A4" w:rsidRDefault="000279A4" w:rsidP="000279A4">
      <w:pPr>
        <w:tabs>
          <w:tab w:val="left" w:pos="1418"/>
        </w:tabs>
        <w:spacing w:after="240"/>
        <w:ind w:left="567" w:right="567"/>
        <w:rPr>
          <w:sz w:val="18"/>
        </w:rPr>
      </w:pPr>
      <w:r w:rsidRPr="000279A4">
        <w:rPr>
          <w:sz w:val="18"/>
        </w:rPr>
        <w:t xml:space="preserve">“There are many aspects of the Test Guidelines where the individual drafter’s experience and knowledge are needed for preparing the Test Guidelines.  This includes, for example, the selection of appropriate ASW, trial design, the identification of characteristics and selection of example varieties.  The purpose of this section is to provide guidance notes on how to proceed in a harmonized way for such aspects.  These guidance notes are presented in Annex 3 of this document and include guidance on the use of </w:t>
      </w:r>
      <w:r w:rsidRPr="000279A4">
        <w:rPr>
          <w:strike/>
          <w:sz w:val="18"/>
          <w:highlight w:val="lightGray"/>
        </w:rPr>
        <w:t>the Collection of Approved</w:t>
      </w:r>
      <w:r w:rsidRPr="000279A4">
        <w:rPr>
          <w:sz w:val="18"/>
        </w:rPr>
        <w:t xml:space="preserve"> </w:t>
      </w:r>
      <w:r w:rsidRPr="000279A4">
        <w:rPr>
          <w:strike/>
          <w:sz w:val="18"/>
          <w:highlight w:val="lightGray"/>
        </w:rPr>
        <w:t>C</w:t>
      </w:r>
      <w:r w:rsidRPr="000279A4">
        <w:rPr>
          <w:sz w:val="18"/>
          <w:highlight w:val="lightGray"/>
          <w:u w:val="single"/>
        </w:rPr>
        <w:t>c</w:t>
      </w:r>
      <w:r w:rsidRPr="000279A4">
        <w:rPr>
          <w:sz w:val="18"/>
        </w:rPr>
        <w:t xml:space="preserve">haracteristics </w:t>
      </w:r>
      <w:r w:rsidRPr="000279A4">
        <w:rPr>
          <w:sz w:val="18"/>
          <w:highlight w:val="lightGray"/>
          <w:u w:val="single"/>
        </w:rPr>
        <w:t>which have been included in adopted Test Guidelines [after the adoption of document TGP/7] (“approved characteristics”)</w:t>
      </w:r>
      <w:r w:rsidRPr="000279A4">
        <w:rPr>
          <w:strike/>
          <w:sz w:val="18"/>
          <w:highlight w:val="lightGray"/>
        </w:rPr>
        <w:t>presented in Annex 4</w:t>
      </w:r>
      <w:r w:rsidRPr="000279A4">
        <w:rPr>
          <w:sz w:val="18"/>
        </w:rPr>
        <w:t xml:space="preserve"> (see GN 17).” </w:t>
      </w:r>
    </w:p>
    <w:p w:rsidR="000279A4" w:rsidRPr="000279A4" w:rsidRDefault="000279A4" w:rsidP="000279A4">
      <w:pPr>
        <w:contextualSpacing/>
        <w:rPr>
          <w:sz w:val="18"/>
        </w:rPr>
      </w:pPr>
      <w:r w:rsidRPr="000279A4">
        <w:rPr>
          <w:sz w:val="18"/>
        </w:rPr>
        <w:tab/>
        <w:t>[…]</w:t>
      </w:r>
    </w:p>
    <w:p w:rsidR="000279A4" w:rsidRPr="000279A4" w:rsidRDefault="000279A4" w:rsidP="000279A4">
      <w:pPr>
        <w:contextualSpacing/>
        <w:rPr>
          <w:sz w:val="18"/>
        </w:rPr>
      </w:pPr>
    </w:p>
    <w:p w:rsidR="000279A4" w:rsidRPr="000279A4" w:rsidRDefault="000279A4" w:rsidP="000279A4">
      <w:pPr>
        <w:rPr>
          <w:sz w:val="18"/>
          <w:u w:val="single"/>
        </w:rPr>
      </w:pPr>
      <w:bookmarkStart w:id="67" w:name="_Toc478118264"/>
      <w:r w:rsidRPr="000279A4">
        <w:rPr>
          <w:sz w:val="18"/>
          <w:u w:val="single"/>
        </w:rPr>
        <w:t>Section 2: Procedure for the Introduction and revision of UPOV Test Guidelines</w:t>
      </w:r>
      <w:bookmarkEnd w:id="67"/>
    </w:p>
    <w:p w:rsidR="000279A4" w:rsidRPr="000279A4" w:rsidRDefault="000279A4" w:rsidP="000279A4">
      <w:pPr>
        <w:ind w:left="567" w:right="567"/>
        <w:rPr>
          <w:sz w:val="18"/>
        </w:rPr>
      </w:pPr>
    </w:p>
    <w:p w:rsidR="000279A4" w:rsidRPr="000279A4" w:rsidRDefault="000279A4" w:rsidP="000279A4">
      <w:pPr>
        <w:ind w:left="567" w:right="567"/>
        <w:rPr>
          <w:sz w:val="18"/>
        </w:rPr>
      </w:pPr>
      <w:r w:rsidRPr="000279A4">
        <w:rPr>
          <w:sz w:val="18"/>
        </w:rPr>
        <w:t>[…]</w:t>
      </w:r>
    </w:p>
    <w:p w:rsidR="000279A4" w:rsidRPr="000279A4" w:rsidRDefault="000279A4" w:rsidP="000279A4">
      <w:pPr>
        <w:ind w:left="567" w:right="567"/>
        <w:rPr>
          <w:sz w:val="18"/>
        </w:rPr>
      </w:pPr>
    </w:p>
    <w:p w:rsidR="000279A4" w:rsidRPr="000279A4" w:rsidRDefault="000279A4" w:rsidP="000279A4">
      <w:pPr>
        <w:ind w:left="567"/>
        <w:rPr>
          <w:sz w:val="18"/>
        </w:rPr>
      </w:pPr>
      <w:bookmarkStart w:id="68" w:name="_Toc478118265"/>
      <w:r w:rsidRPr="000279A4">
        <w:rPr>
          <w:sz w:val="18"/>
        </w:rPr>
        <w:t>2.2.4.4 Preparation of the Draft(s) by the Leading Expert with the Subgroup</w:t>
      </w:r>
      <w:bookmarkEnd w:id="68"/>
    </w:p>
    <w:p w:rsidR="000279A4" w:rsidRPr="000279A4" w:rsidRDefault="000279A4" w:rsidP="000279A4">
      <w:pPr>
        <w:tabs>
          <w:tab w:val="left" w:pos="1418"/>
        </w:tabs>
        <w:ind w:left="567" w:right="567"/>
        <w:rPr>
          <w:sz w:val="18"/>
          <w:highlight w:val="lightGray"/>
          <w:u w:val="single"/>
        </w:rPr>
      </w:pPr>
    </w:p>
    <w:p w:rsidR="000279A4" w:rsidRPr="000279A4" w:rsidRDefault="000279A4" w:rsidP="000279A4">
      <w:pPr>
        <w:tabs>
          <w:tab w:val="left" w:pos="1418"/>
        </w:tabs>
        <w:ind w:left="567" w:right="567"/>
        <w:rPr>
          <w:sz w:val="18"/>
          <w:u w:val="single"/>
        </w:rPr>
      </w:pPr>
      <w:r w:rsidRPr="000279A4">
        <w:rPr>
          <w:sz w:val="18"/>
          <w:highlight w:val="lightGray"/>
          <w:u w:val="single"/>
        </w:rPr>
        <w:t>The web-based TG Template is to be used for preparing draft UPOV Test Guidelines (see: https://www3.wipo.int/upovtg/</w:t>
      </w:r>
      <w:r w:rsidR="00434740">
        <w:rPr>
          <w:sz w:val="18"/>
          <w:highlight w:val="lightGray"/>
          <w:u w:val="single"/>
        </w:rPr>
        <w:t xml:space="preserve"> </w:t>
      </w:r>
      <w:r w:rsidRPr="000279A4">
        <w:rPr>
          <w:sz w:val="18"/>
          <w:highlight w:val="lightGray"/>
          <w:u w:val="single"/>
        </w:rPr>
        <w:t>).</w:t>
      </w:r>
    </w:p>
    <w:p w:rsidR="000279A4" w:rsidRPr="000279A4" w:rsidRDefault="000279A4" w:rsidP="000279A4">
      <w:pPr>
        <w:tabs>
          <w:tab w:val="left" w:pos="1418"/>
        </w:tabs>
        <w:ind w:left="567" w:right="567"/>
        <w:rPr>
          <w:sz w:val="18"/>
        </w:rPr>
      </w:pPr>
    </w:p>
    <w:p w:rsidR="000279A4" w:rsidRPr="000279A4" w:rsidRDefault="000279A4" w:rsidP="000279A4">
      <w:pPr>
        <w:tabs>
          <w:tab w:val="left" w:pos="1418"/>
        </w:tabs>
        <w:ind w:left="567" w:right="567"/>
        <w:rPr>
          <w:color w:val="0D0D0D" w:themeColor="text1" w:themeTint="F2"/>
          <w:sz w:val="18"/>
        </w:rPr>
      </w:pPr>
      <w:r w:rsidRPr="000279A4">
        <w:rPr>
          <w:sz w:val="18"/>
        </w:rPr>
        <w:t xml:space="preserve">“In advance of the TWP session, the Leading Expert should prepare a preliminary draft of the Test Guidelines (“Subgroup draft”) for comments by the subgroup </w:t>
      </w:r>
      <w:r w:rsidRPr="000279A4">
        <w:rPr>
          <w:sz w:val="18"/>
          <w:highlight w:val="lightGray"/>
          <w:u w:val="single"/>
        </w:rPr>
        <w:t>using the web-based TG Template</w:t>
      </w:r>
      <w:r w:rsidRPr="000279A4">
        <w:rPr>
          <w:sz w:val="18"/>
        </w:rPr>
        <w:t xml:space="preserve">.  </w:t>
      </w:r>
      <w:r w:rsidRPr="000279A4">
        <w:rPr>
          <w:strike/>
          <w:sz w:val="18"/>
          <w:highlight w:val="lightGray"/>
        </w:rPr>
        <w:t xml:space="preserve">In the case of Test Guidelines being developed by more than one TWP, the subgroup draft should be circulated at </w:t>
      </w:r>
      <w:r w:rsidRPr="000279A4">
        <w:rPr>
          <w:strike/>
          <w:color w:val="0D0D0D" w:themeColor="text1" w:themeTint="F2"/>
          <w:sz w:val="18"/>
          <w:highlight w:val="lightGray"/>
        </w:rPr>
        <w:t>the same time to the interested experts in all relevant TWPs.</w:t>
      </w:r>
      <w:r w:rsidRPr="000279A4">
        <w:rPr>
          <w:strike/>
          <w:color w:val="0D0D0D" w:themeColor="text1" w:themeTint="F2"/>
          <w:sz w:val="18"/>
        </w:rPr>
        <w:t xml:space="preserve"> </w:t>
      </w:r>
      <w:r w:rsidRPr="000279A4">
        <w:rPr>
          <w:color w:val="0D0D0D" w:themeColor="text1" w:themeTint="F2"/>
          <w:sz w:val="18"/>
        </w:rPr>
        <w:t xml:space="preserve"> </w:t>
      </w:r>
    </w:p>
    <w:p w:rsidR="000279A4" w:rsidRPr="000279A4" w:rsidRDefault="000279A4" w:rsidP="000279A4">
      <w:pPr>
        <w:tabs>
          <w:tab w:val="left" w:pos="1418"/>
        </w:tabs>
        <w:ind w:left="567" w:right="567"/>
        <w:rPr>
          <w:color w:val="0D0D0D" w:themeColor="text1" w:themeTint="F2"/>
          <w:sz w:val="18"/>
        </w:rPr>
      </w:pPr>
    </w:p>
    <w:p w:rsidR="000279A4" w:rsidRPr="000279A4" w:rsidRDefault="000279A4" w:rsidP="000279A4">
      <w:pPr>
        <w:tabs>
          <w:tab w:val="left" w:pos="1418"/>
        </w:tabs>
        <w:ind w:left="567" w:right="567"/>
        <w:rPr>
          <w:color w:val="0D0D0D" w:themeColor="text1" w:themeTint="F2"/>
          <w:sz w:val="18"/>
        </w:rPr>
      </w:pPr>
      <w:r w:rsidRPr="000279A4">
        <w:rPr>
          <w:color w:val="0D0D0D" w:themeColor="text1" w:themeTint="F2"/>
          <w:sz w:val="18"/>
          <w:highlight w:val="lightGray"/>
          <w:u w:val="single"/>
        </w:rPr>
        <w:t>The subgroup of interested experts participating in the drafting of the Test Guidelines will be invited to provide comments to the Leading Expert using the web-based TG template</w:t>
      </w:r>
      <w:r w:rsidRPr="000279A4">
        <w:rPr>
          <w:color w:val="0D0D0D" w:themeColor="text1" w:themeTint="F2"/>
          <w:sz w:val="18"/>
          <w:highlight w:val="lightGray"/>
        </w:rPr>
        <w:t>.</w:t>
      </w:r>
    </w:p>
    <w:p w:rsidR="000279A4" w:rsidRPr="000279A4" w:rsidRDefault="000279A4" w:rsidP="000279A4">
      <w:pPr>
        <w:tabs>
          <w:tab w:val="left" w:pos="1418"/>
        </w:tabs>
        <w:ind w:left="567" w:right="567"/>
        <w:rPr>
          <w:color w:val="0D0D0D" w:themeColor="text1" w:themeTint="F2"/>
          <w:sz w:val="18"/>
        </w:rPr>
      </w:pPr>
    </w:p>
    <w:p w:rsidR="000279A4" w:rsidRPr="000279A4" w:rsidRDefault="000279A4" w:rsidP="000279A4">
      <w:pPr>
        <w:tabs>
          <w:tab w:val="left" w:pos="1418"/>
        </w:tabs>
        <w:ind w:left="567" w:right="567"/>
        <w:rPr>
          <w:sz w:val="18"/>
        </w:rPr>
      </w:pPr>
      <w:r w:rsidRPr="000279A4">
        <w:rPr>
          <w:color w:val="0D0D0D" w:themeColor="text1" w:themeTint="F2"/>
          <w:sz w:val="18"/>
        </w:rPr>
        <w:t xml:space="preserve">On the basis of the comments received from the subgroup, the Leading Expert should establish a first </w:t>
      </w:r>
      <w:r w:rsidRPr="000279A4">
        <w:rPr>
          <w:sz w:val="18"/>
        </w:rPr>
        <w:t xml:space="preserve">draft for the TWP(s).  This draft is </w:t>
      </w:r>
      <w:r w:rsidRPr="000279A4">
        <w:rPr>
          <w:strike/>
          <w:sz w:val="18"/>
          <w:highlight w:val="lightGray"/>
        </w:rPr>
        <w:t>sent</w:t>
      </w:r>
      <w:r w:rsidRPr="000279A4">
        <w:rPr>
          <w:sz w:val="18"/>
        </w:rPr>
        <w:t xml:space="preserve"> </w:t>
      </w:r>
      <w:r w:rsidRPr="000279A4">
        <w:rPr>
          <w:sz w:val="18"/>
          <w:highlight w:val="lightGray"/>
          <w:u w:val="single"/>
        </w:rPr>
        <w:t>provided</w:t>
      </w:r>
      <w:r w:rsidRPr="000279A4">
        <w:rPr>
          <w:sz w:val="18"/>
        </w:rPr>
        <w:t xml:space="preserve"> to the Office</w:t>
      </w:r>
      <w:r w:rsidRPr="000279A4">
        <w:rPr>
          <w:sz w:val="18"/>
          <w:highlight w:val="lightGray"/>
          <w:u w:val="single"/>
        </w:rPr>
        <w:t>,</w:t>
      </w:r>
      <w:r w:rsidRPr="000279A4">
        <w:rPr>
          <w:sz w:val="18"/>
        </w:rPr>
        <w:t xml:space="preserve"> which will produce a document for distribution to the members of the TWP(s) concerned for discussion at their session(s).  Prior to the TWP session, the Office will make a preliminary check that the draft has been prepared according to </w:t>
      </w:r>
      <w:r w:rsidRPr="000279A4">
        <w:rPr>
          <w:sz w:val="18"/>
          <w:highlight w:val="lightGray"/>
          <w:u w:val="single"/>
        </w:rPr>
        <w:t>the guidance provided in</w:t>
      </w:r>
      <w:r w:rsidRPr="000279A4">
        <w:rPr>
          <w:sz w:val="18"/>
        </w:rPr>
        <w:t xml:space="preserve"> document TGP/7</w:t>
      </w:r>
      <w:r w:rsidRPr="000279A4">
        <w:rPr>
          <w:strike/>
          <w:sz w:val="18"/>
        </w:rPr>
        <w:t xml:space="preserve"> </w:t>
      </w:r>
      <w:r w:rsidRPr="000279A4">
        <w:rPr>
          <w:strike/>
          <w:sz w:val="18"/>
          <w:highlight w:val="lightGray"/>
        </w:rPr>
        <w:t>and, in particular, that it conforms with the TG/Template (Annex 1)</w:t>
      </w:r>
      <w:r w:rsidRPr="000279A4">
        <w:rPr>
          <w:sz w:val="18"/>
        </w:rPr>
        <w:t xml:space="preserve">.  A result of that check will be provided to the </w:t>
      </w:r>
      <w:r w:rsidRPr="000279A4">
        <w:rPr>
          <w:iCs/>
          <w:snapToGrid w:val="0"/>
          <w:color w:val="000000"/>
          <w:sz w:val="18"/>
        </w:rPr>
        <w:t>Leading Expert at least one week before the session.</w:t>
      </w:r>
      <w:r w:rsidRPr="000279A4">
        <w:rPr>
          <w:sz w:val="18"/>
        </w:rPr>
        <w:t xml:space="preserve">  </w:t>
      </w:r>
    </w:p>
    <w:p w:rsidR="000279A4" w:rsidRPr="000279A4" w:rsidRDefault="000279A4" w:rsidP="000279A4">
      <w:pPr>
        <w:tabs>
          <w:tab w:val="left" w:pos="1418"/>
        </w:tabs>
        <w:ind w:left="567" w:right="567"/>
        <w:rPr>
          <w:sz w:val="18"/>
        </w:rPr>
      </w:pPr>
    </w:p>
    <w:p w:rsidR="000279A4" w:rsidRPr="000279A4" w:rsidRDefault="000279A4" w:rsidP="000279A4">
      <w:pPr>
        <w:tabs>
          <w:tab w:val="left" w:pos="1418"/>
        </w:tabs>
        <w:ind w:left="567" w:right="567"/>
        <w:rPr>
          <w:sz w:val="18"/>
        </w:rPr>
      </w:pPr>
      <w:r w:rsidRPr="000279A4">
        <w:rPr>
          <w:sz w:val="18"/>
        </w:rPr>
        <w:t xml:space="preserve">In the case of Test Guidelines which have been considered by the relevant TWP(s) (Step 5) and where the responsible TWP has requested amendment of the draft, the Leading Expert should, after consulting the members of the subgroup, establish a further draft for consideration at the following TWP meeting in the manner explained above.  </w:t>
      </w:r>
      <w:r w:rsidRPr="000279A4">
        <w:rPr>
          <w:sz w:val="18"/>
          <w:highlight w:val="lightGray"/>
          <w:u w:val="single"/>
        </w:rPr>
        <w:t xml:space="preserve">To assist </w:t>
      </w:r>
      <w:r w:rsidRPr="000279A4">
        <w:rPr>
          <w:iCs/>
          <w:snapToGrid w:val="0"/>
          <w:color w:val="000000"/>
          <w:sz w:val="18"/>
          <w:highlight w:val="lightGray"/>
          <w:u w:val="single"/>
        </w:rPr>
        <w:t>Leading Experts in</w:t>
      </w:r>
      <w:r w:rsidRPr="000279A4">
        <w:rPr>
          <w:sz w:val="18"/>
          <w:highlight w:val="lightGray"/>
          <w:u w:val="single"/>
        </w:rPr>
        <w:t xml:space="preserve"> preparing draft Test Guidelines the following</w:t>
      </w:r>
      <w:r w:rsidRPr="000279A4">
        <w:rPr>
          <w:sz w:val="18"/>
        </w:rPr>
        <w:t xml:space="preserve"> </w:t>
      </w:r>
      <w:r w:rsidRPr="000279A4">
        <w:rPr>
          <w:strike/>
          <w:sz w:val="18"/>
          <w:highlight w:val="lightGray"/>
        </w:rPr>
        <w:t>G</w:t>
      </w:r>
      <w:r w:rsidRPr="000279A4">
        <w:rPr>
          <w:sz w:val="18"/>
          <w:highlight w:val="lightGray"/>
          <w:u w:val="single"/>
        </w:rPr>
        <w:t>g</w:t>
      </w:r>
      <w:r w:rsidRPr="000279A4">
        <w:rPr>
          <w:sz w:val="18"/>
        </w:rPr>
        <w:t xml:space="preserve">uidance information and materials </w:t>
      </w:r>
      <w:r w:rsidRPr="000279A4">
        <w:rPr>
          <w:strike/>
          <w:sz w:val="18"/>
          <w:highlight w:val="lightGray"/>
        </w:rPr>
        <w:t xml:space="preserve">to assist </w:t>
      </w:r>
      <w:r w:rsidRPr="000279A4">
        <w:rPr>
          <w:iCs/>
          <w:strike/>
          <w:snapToGrid w:val="0"/>
          <w:color w:val="000000"/>
          <w:sz w:val="18"/>
          <w:highlight w:val="lightGray"/>
        </w:rPr>
        <w:t>Leading Experts in</w:t>
      </w:r>
      <w:r w:rsidRPr="000279A4">
        <w:rPr>
          <w:strike/>
          <w:sz w:val="18"/>
          <w:highlight w:val="lightGray"/>
        </w:rPr>
        <w:t xml:space="preserve"> preparing draft Test Guidelines is</w:t>
      </w:r>
      <w:r w:rsidRPr="000279A4">
        <w:rPr>
          <w:sz w:val="18"/>
        </w:rPr>
        <w:t xml:space="preserve"> </w:t>
      </w:r>
      <w:r w:rsidRPr="000279A4">
        <w:rPr>
          <w:sz w:val="18"/>
          <w:highlight w:val="lightGray"/>
          <w:u w:val="single"/>
        </w:rPr>
        <w:t>are</w:t>
      </w:r>
      <w:r w:rsidRPr="000279A4">
        <w:rPr>
          <w:sz w:val="18"/>
        </w:rPr>
        <w:t xml:space="preserve"> provided </w:t>
      </w:r>
      <w:r w:rsidRPr="000279A4">
        <w:rPr>
          <w:sz w:val="18"/>
          <w:highlight w:val="lightGray"/>
          <w:u w:val="single"/>
        </w:rPr>
        <w:t>on the UPOV web site: (see: http://www.upov.int/resource/en/dus_guidance.html).</w:t>
      </w:r>
      <w:r w:rsidRPr="000279A4">
        <w:rPr>
          <w:sz w:val="18"/>
        </w:rPr>
        <w:t xml:space="preserve"> </w:t>
      </w:r>
      <w:r w:rsidRPr="000279A4">
        <w:rPr>
          <w:strike/>
          <w:sz w:val="18"/>
          <w:highlight w:val="lightGray"/>
        </w:rPr>
        <w:t xml:space="preserve">in an area of the UPOV website restricted to </w:t>
      </w:r>
      <w:r w:rsidRPr="000279A4">
        <w:rPr>
          <w:iCs/>
          <w:strike/>
          <w:snapToGrid w:val="0"/>
          <w:color w:val="000000"/>
          <w:sz w:val="18"/>
          <w:highlight w:val="lightGray"/>
        </w:rPr>
        <w:t>Leading Expert</w:t>
      </w:r>
      <w:r w:rsidRPr="000279A4">
        <w:rPr>
          <w:strike/>
          <w:sz w:val="18"/>
          <w:highlight w:val="lightGray"/>
        </w:rPr>
        <w:t>s of Test Guidelines (</w:t>
      </w:r>
      <w:bookmarkStart w:id="69" w:name="OLE_LINK2"/>
      <w:bookmarkStart w:id="70" w:name="OLE_LINK3"/>
      <w:r w:rsidRPr="000279A4">
        <w:rPr>
          <w:strike/>
          <w:sz w:val="18"/>
          <w:highlight w:val="lightGray"/>
        </w:rPr>
        <w:t>TG Drafters’ Webpage</w:t>
      </w:r>
      <w:bookmarkEnd w:id="69"/>
      <w:bookmarkEnd w:id="70"/>
      <w:r w:rsidRPr="000279A4">
        <w:rPr>
          <w:strike/>
          <w:sz w:val="18"/>
          <w:highlight w:val="lightGray"/>
        </w:rPr>
        <w:t>).  The TG Drafters’ Webpage includes the following information, some elements of which are included in the TG Drafter’s Kit (see Section 4.3):</w:t>
      </w:r>
    </w:p>
    <w:p w:rsidR="000279A4" w:rsidRPr="000279A4" w:rsidRDefault="000279A4" w:rsidP="000279A4"/>
    <w:p w:rsidR="000279A4" w:rsidRPr="000279A4" w:rsidRDefault="000279A4" w:rsidP="000279A4">
      <w:pPr>
        <w:ind w:right="567"/>
        <w:rPr>
          <w:strike/>
          <w:sz w:val="18"/>
        </w:rPr>
      </w:pPr>
      <w:r w:rsidRPr="000279A4">
        <w:rPr>
          <w:strike/>
          <w:sz w:val="18"/>
        </w:rPr>
        <w:tab/>
        <w:t>“</w:t>
      </w:r>
      <w:r w:rsidRPr="000279A4">
        <w:rPr>
          <w:strike/>
          <w:sz w:val="18"/>
          <w:highlight w:val="lightGray"/>
        </w:rPr>
        <w:t>(a)</w:t>
      </w:r>
      <w:r w:rsidRPr="000279A4">
        <w:rPr>
          <w:strike/>
          <w:sz w:val="18"/>
        </w:rPr>
        <w:tab/>
      </w:r>
      <w:r w:rsidRPr="000279A4">
        <w:rPr>
          <w:strike/>
          <w:sz w:val="18"/>
          <w:highlight w:val="lightGray"/>
        </w:rPr>
        <w:t>General information</w:t>
      </w:r>
      <w:r w:rsidRPr="000279A4">
        <w:rPr>
          <w:strike/>
          <w:sz w:val="18"/>
        </w:rPr>
        <w:t>:</w:t>
      </w:r>
    </w:p>
    <w:p w:rsidR="000279A4" w:rsidRPr="000279A4" w:rsidRDefault="000279A4" w:rsidP="000279A4">
      <w:pPr>
        <w:ind w:left="1702" w:right="567"/>
        <w:rPr>
          <w:sz w:val="18"/>
        </w:rPr>
      </w:pPr>
    </w:p>
    <w:p w:rsidR="000279A4" w:rsidRPr="000279A4" w:rsidRDefault="000279A4" w:rsidP="000279A4">
      <w:pPr>
        <w:ind w:left="2268" w:right="567" w:hanging="566"/>
        <w:rPr>
          <w:sz w:val="18"/>
        </w:rPr>
      </w:pPr>
      <w:r w:rsidRPr="000279A4">
        <w:rPr>
          <w:sz w:val="18"/>
        </w:rPr>
        <w:t>“(i)</w:t>
      </w:r>
      <w:r w:rsidRPr="000279A4">
        <w:rPr>
          <w:sz w:val="18"/>
        </w:rPr>
        <w:tab/>
      </w:r>
      <w:r w:rsidRPr="000279A4">
        <w:rPr>
          <w:strike/>
          <w:sz w:val="18"/>
          <w:highlight w:val="lightGray"/>
        </w:rPr>
        <w:t>Practical guide for drafters of Test Guidelines (“Practical Guide”)</w:t>
      </w:r>
      <w:r w:rsidRPr="000279A4">
        <w:rPr>
          <w:sz w:val="18"/>
          <w:highlight w:val="lightGray"/>
        </w:rPr>
        <w:t xml:space="preserve"> </w:t>
      </w:r>
      <w:r w:rsidRPr="000279A4">
        <w:rPr>
          <w:sz w:val="18"/>
          <w:highlight w:val="lightGray"/>
          <w:u w:val="single"/>
        </w:rPr>
        <w:t>General introduction to DUS</w:t>
      </w:r>
      <w:r w:rsidRPr="000279A4">
        <w:rPr>
          <w:sz w:val="18"/>
        </w:rPr>
        <w:t>;</w:t>
      </w:r>
    </w:p>
    <w:p w:rsidR="000279A4" w:rsidRPr="000279A4" w:rsidRDefault="000279A4" w:rsidP="000279A4">
      <w:pPr>
        <w:ind w:left="2268" w:right="567" w:hanging="566"/>
        <w:rPr>
          <w:sz w:val="18"/>
        </w:rPr>
      </w:pPr>
      <w:r w:rsidRPr="000279A4">
        <w:rPr>
          <w:sz w:val="18"/>
        </w:rPr>
        <w:t>“(ii)</w:t>
      </w:r>
      <w:r w:rsidRPr="000279A4">
        <w:rPr>
          <w:sz w:val="18"/>
        </w:rPr>
        <w:tab/>
      </w:r>
      <w:r w:rsidRPr="000279A4">
        <w:rPr>
          <w:strike/>
          <w:sz w:val="18"/>
          <w:highlight w:val="lightGray"/>
        </w:rPr>
        <w:t>The electronic TG Template (TGP/7:  Annex 1)</w:t>
      </w:r>
      <w:r w:rsidRPr="000279A4">
        <w:rPr>
          <w:sz w:val="18"/>
        </w:rPr>
        <w:t xml:space="preserve">  </w:t>
      </w:r>
      <w:r w:rsidRPr="000279A4">
        <w:rPr>
          <w:sz w:val="18"/>
          <w:highlight w:val="lightGray"/>
          <w:u w:val="single"/>
        </w:rPr>
        <w:t>TGP documents</w:t>
      </w:r>
      <w:r w:rsidRPr="000279A4">
        <w:rPr>
          <w:sz w:val="18"/>
        </w:rPr>
        <w:t xml:space="preserve">; </w:t>
      </w:r>
    </w:p>
    <w:p w:rsidR="000279A4" w:rsidRPr="000279A4" w:rsidRDefault="000279A4" w:rsidP="000279A4">
      <w:pPr>
        <w:ind w:left="2268" w:right="567" w:hanging="566"/>
        <w:rPr>
          <w:sz w:val="18"/>
        </w:rPr>
      </w:pPr>
      <w:r w:rsidRPr="000279A4">
        <w:rPr>
          <w:sz w:val="18"/>
        </w:rPr>
        <w:t>“(iii)</w:t>
      </w:r>
      <w:r w:rsidRPr="000279A4">
        <w:rPr>
          <w:sz w:val="18"/>
        </w:rPr>
        <w:tab/>
      </w:r>
      <w:r w:rsidRPr="000279A4">
        <w:rPr>
          <w:strike/>
          <w:sz w:val="18"/>
          <w:highlight w:val="lightGray"/>
        </w:rPr>
        <w:t>Collection of Approved Characteristics (TGP/7:  Annex 4)</w:t>
      </w:r>
      <w:r w:rsidRPr="000279A4">
        <w:rPr>
          <w:sz w:val="18"/>
        </w:rPr>
        <w:t xml:space="preserve">  </w:t>
      </w:r>
      <w:r w:rsidRPr="000279A4">
        <w:rPr>
          <w:sz w:val="18"/>
          <w:highlight w:val="lightGray"/>
          <w:u w:val="single"/>
        </w:rPr>
        <w:t>Test Guidelines</w:t>
      </w:r>
      <w:r w:rsidRPr="000279A4">
        <w:rPr>
          <w:sz w:val="18"/>
        </w:rPr>
        <w:t>;</w:t>
      </w:r>
    </w:p>
    <w:p w:rsidR="000279A4" w:rsidRPr="000279A4" w:rsidRDefault="000279A4" w:rsidP="000279A4">
      <w:pPr>
        <w:ind w:left="2268" w:right="567" w:hanging="566"/>
        <w:rPr>
          <w:sz w:val="18"/>
        </w:rPr>
      </w:pPr>
      <w:r w:rsidRPr="000279A4">
        <w:rPr>
          <w:sz w:val="18"/>
        </w:rPr>
        <w:t>“(iv)</w:t>
      </w:r>
      <w:r w:rsidRPr="000279A4">
        <w:rPr>
          <w:sz w:val="18"/>
        </w:rPr>
        <w:tab/>
      </w:r>
      <w:r w:rsidRPr="000279A4">
        <w:rPr>
          <w:strike/>
          <w:sz w:val="18"/>
          <w:highlight w:val="lightGray"/>
        </w:rPr>
        <w:t>Adopted Test Guidelines in Word format</w:t>
      </w:r>
      <w:r w:rsidRPr="000279A4">
        <w:rPr>
          <w:sz w:val="18"/>
        </w:rPr>
        <w:t xml:space="preserve">  </w:t>
      </w:r>
      <w:r w:rsidRPr="000279A4">
        <w:rPr>
          <w:sz w:val="18"/>
          <w:highlight w:val="lightGray"/>
          <w:u w:val="single"/>
        </w:rPr>
        <w:t>Practical Technical Knowledge</w:t>
      </w:r>
      <w:r w:rsidRPr="000279A4">
        <w:rPr>
          <w:sz w:val="18"/>
        </w:rPr>
        <w:t>;</w:t>
      </w:r>
    </w:p>
    <w:p w:rsidR="000279A4" w:rsidRPr="000279A4" w:rsidRDefault="000279A4" w:rsidP="000279A4">
      <w:pPr>
        <w:ind w:left="2268" w:right="567" w:hanging="566"/>
        <w:rPr>
          <w:sz w:val="18"/>
        </w:rPr>
      </w:pPr>
      <w:r w:rsidRPr="000279A4">
        <w:rPr>
          <w:sz w:val="18"/>
        </w:rPr>
        <w:t>“(v)</w:t>
      </w:r>
      <w:r w:rsidRPr="000279A4">
        <w:rPr>
          <w:sz w:val="18"/>
        </w:rPr>
        <w:tab/>
      </w:r>
      <w:r w:rsidRPr="000279A4">
        <w:rPr>
          <w:strike/>
          <w:sz w:val="18"/>
          <w:highlight w:val="lightGray"/>
        </w:rPr>
        <w:t>TGP/14 “Glossary of Terms Used in UPOV Documents”</w:t>
      </w:r>
      <w:r w:rsidRPr="000279A4">
        <w:rPr>
          <w:sz w:val="18"/>
        </w:rPr>
        <w:t xml:space="preserve">  </w:t>
      </w:r>
      <w:r w:rsidRPr="000279A4">
        <w:rPr>
          <w:sz w:val="18"/>
          <w:highlight w:val="lightGray"/>
          <w:u w:val="single"/>
        </w:rPr>
        <w:t>Cooperation in examination</w:t>
      </w:r>
      <w:r w:rsidRPr="000279A4">
        <w:rPr>
          <w:sz w:val="18"/>
        </w:rPr>
        <w:t>;</w:t>
      </w:r>
    </w:p>
    <w:p w:rsidR="000279A4" w:rsidRPr="000279A4" w:rsidRDefault="000279A4" w:rsidP="000279A4">
      <w:pPr>
        <w:ind w:right="567"/>
        <w:rPr>
          <w:sz w:val="18"/>
        </w:rPr>
      </w:pPr>
    </w:p>
    <w:p w:rsidR="000279A4" w:rsidRPr="000279A4" w:rsidRDefault="000279A4" w:rsidP="000279A4">
      <w:pPr>
        <w:ind w:right="567"/>
        <w:rPr>
          <w:strike/>
          <w:sz w:val="18"/>
        </w:rPr>
      </w:pPr>
      <w:r w:rsidRPr="000279A4">
        <w:rPr>
          <w:strike/>
          <w:sz w:val="18"/>
        </w:rPr>
        <w:tab/>
        <w:t>“</w:t>
      </w:r>
      <w:r w:rsidRPr="000279A4">
        <w:rPr>
          <w:strike/>
          <w:sz w:val="18"/>
          <w:highlight w:val="lightGray"/>
        </w:rPr>
        <w:t>(b)</w:t>
      </w:r>
      <w:r w:rsidRPr="000279A4">
        <w:rPr>
          <w:strike/>
          <w:sz w:val="18"/>
        </w:rPr>
        <w:tab/>
      </w:r>
      <w:r w:rsidRPr="000279A4">
        <w:rPr>
          <w:strike/>
          <w:sz w:val="18"/>
          <w:highlight w:val="lightGray"/>
        </w:rPr>
        <w:t>TWP-specific information</w:t>
      </w:r>
      <w:r w:rsidRPr="000279A4">
        <w:rPr>
          <w:strike/>
          <w:sz w:val="18"/>
        </w:rPr>
        <w:t xml:space="preserve">: </w:t>
      </w:r>
    </w:p>
    <w:p w:rsidR="000279A4" w:rsidRPr="000279A4" w:rsidRDefault="000279A4" w:rsidP="000279A4">
      <w:pPr>
        <w:ind w:left="1702" w:right="567"/>
        <w:rPr>
          <w:sz w:val="18"/>
        </w:rPr>
      </w:pPr>
    </w:p>
    <w:p w:rsidR="000279A4" w:rsidRPr="000279A4" w:rsidRDefault="000279A4" w:rsidP="000279A4">
      <w:pPr>
        <w:ind w:left="2268" w:right="567" w:hanging="567"/>
        <w:rPr>
          <w:sz w:val="18"/>
        </w:rPr>
      </w:pPr>
      <w:r w:rsidRPr="000279A4">
        <w:rPr>
          <w:sz w:val="18"/>
        </w:rPr>
        <w:t>“(</w:t>
      </w:r>
      <w:r w:rsidRPr="000279A4">
        <w:rPr>
          <w:sz w:val="18"/>
          <w:highlight w:val="lightGray"/>
          <w:u w:val="single"/>
        </w:rPr>
        <w:t>v</w:t>
      </w:r>
      <w:r w:rsidRPr="000279A4">
        <w:rPr>
          <w:sz w:val="18"/>
        </w:rPr>
        <w:t>i)</w:t>
      </w:r>
      <w:r w:rsidRPr="000279A4">
        <w:rPr>
          <w:sz w:val="18"/>
        </w:rPr>
        <w:tab/>
      </w:r>
      <w:r w:rsidRPr="000279A4">
        <w:rPr>
          <w:strike/>
          <w:sz w:val="18"/>
          <w:highlight w:val="lightGray"/>
        </w:rPr>
        <w:t>Leading Expert and dates for the preparation of draft Test Guidelines</w:t>
      </w:r>
      <w:r w:rsidRPr="000279A4">
        <w:rPr>
          <w:sz w:val="18"/>
        </w:rPr>
        <w:t xml:space="preserve">  </w:t>
      </w:r>
      <w:r w:rsidRPr="000279A4">
        <w:rPr>
          <w:sz w:val="18"/>
          <w:highlight w:val="lightGray"/>
          <w:u w:val="single"/>
        </w:rPr>
        <w:t>Web-based TG template</w:t>
      </w:r>
      <w:r w:rsidRPr="000279A4">
        <w:rPr>
          <w:sz w:val="18"/>
        </w:rPr>
        <w:t xml:space="preserve">; </w:t>
      </w:r>
    </w:p>
    <w:p w:rsidR="000279A4" w:rsidRPr="000279A4" w:rsidRDefault="000279A4" w:rsidP="000279A4">
      <w:pPr>
        <w:ind w:left="2268" w:right="567" w:hanging="567"/>
        <w:rPr>
          <w:sz w:val="18"/>
        </w:rPr>
      </w:pPr>
      <w:r w:rsidRPr="000279A4">
        <w:rPr>
          <w:sz w:val="18"/>
        </w:rPr>
        <w:t>“(</w:t>
      </w:r>
      <w:r w:rsidRPr="000279A4">
        <w:rPr>
          <w:sz w:val="18"/>
          <w:highlight w:val="lightGray"/>
          <w:u w:val="single"/>
        </w:rPr>
        <w:t>v</w:t>
      </w:r>
      <w:r w:rsidRPr="000279A4">
        <w:rPr>
          <w:sz w:val="18"/>
        </w:rPr>
        <w:t>ii)</w:t>
      </w:r>
      <w:r w:rsidRPr="000279A4">
        <w:rPr>
          <w:sz w:val="18"/>
        </w:rPr>
        <w:tab/>
      </w:r>
      <w:r w:rsidRPr="000279A4">
        <w:rPr>
          <w:strike/>
          <w:sz w:val="18"/>
          <w:highlight w:val="lightGray"/>
        </w:rPr>
        <w:t>E-mail addresses of Subgroup of interested experts</w:t>
      </w:r>
      <w:r w:rsidRPr="000279A4">
        <w:rPr>
          <w:sz w:val="18"/>
        </w:rPr>
        <w:t xml:space="preserve">  </w:t>
      </w:r>
      <w:r w:rsidRPr="000279A4">
        <w:rPr>
          <w:sz w:val="18"/>
          <w:highlight w:val="lightGray"/>
          <w:u w:val="single"/>
        </w:rPr>
        <w:t>Additional characteristics</w:t>
      </w:r>
      <w:r w:rsidRPr="000279A4">
        <w:rPr>
          <w:sz w:val="18"/>
        </w:rPr>
        <w:t>;</w:t>
      </w:r>
    </w:p>
    <w:p w:rsidR="000279A4" w:rsidRPr="000279A4" w:rsidRDefault="000279A4" w:rsidP="000279A4">
      <w:pPr>
        <w:ind w:left="2268" w:right="567" w:hanging="567"/>
        <w:rPr>
          <w:sz w:val="18"/>
        </w:rPr>
      </w:pPr>
      <w:r w:rsidRPr="000279A4">
        <w:rPr>
          <w:sz w:val="18"/>
        </w:rPr>
        <w:t>“(</w:t>
      </w:r>
      <w:r w:rsidRPr="000279A4">
        <w:rPr>
          <w:sz w:val="18"/>
          <w:highlight w:val="lightGray"/>
          <w:u w:val="single"/>
        </w:rPr>
        <w:t>v</w:t>
      </w:r>
      <w:r w:rsidRPr="000279A4">
        <w:rPr>
          <w:sz w:val="18"/>
        </w:rPr>
        <w:t>iii)</w:t>
      </w:r>
      <w:r w:rsidRPr="000279A4">
        <w:rPr>
          <w:sz w:val="18"/>
        </w:rPr>
        <w:tab/>
      </w:r>
      <w:r w:rsidRPr="000279A4">
        <w:rPr>
          <w:strike/>
          <w:sz w:val="18"/>
          <w:highlight w:val="lightGray"/>
        </w:rPr>
        <w:t>Word versions of draft Test Guidelines presented at the previous TWP session (where appropriate)</w:t>
      </w:r>
      <w:r w:rsidRPr="000279A4">
        <w:rPr>
          <w:sz w:val="18"/>
        </w:rPr>
        <w:t xml:space="preserve">;  </w:t>
      </w:r>
      <w:r w:rsidRPr="000279A4">
        <w:rPr>
          <w:sz w:val="18"/>
          <w:highlight w:val="lightGray"/>
          <w:u w:val="single"/>
        </w:rPr>
        <w:t>Test Guidelines under development (TC/xx/2)</w:t>
      </w:r>
      <w:r w:rsidRPr="000279A4">
        <w:rPr>
          <w:sz w:val="18"/>
        </w:rPr>
        <w:t xml:space="preserve">  </w:t>
      </w:r>
      <w:r w:rsidRPr="000279A4">
        <w:rPr>
          <w:strike/>
          <w:sz w:val="18"/>
          <w:highlight w:val="lightGray"/>
        </w:rPr>
        <w:t>and</w:t>
      </w:r>
    </w:p>
    <w:p w:rsidR="000279A4" w:rsidRPr="000279A4" w:rsidRDefault="000279A4" w:rsidP="000279A4">
      <w:pPr>
        <w:ind w:left="2268" w:right="567" w:hanging="567"/>
        <w:rPr>
          <w:sz w:val="18"/>
        </w:rPr>
      </w:pPr>
      <w:r w:rsidRPr="000279A4">
        <w:rPr>
          <w:sz w:val="18"/>
        </w:rPr>
        <w:t>“(i</w:t>
      </w:r>
      <w:r w:rsidRPr="000279A4">
        <w:rPr>
          <w:strike/>
          <w:sz w:val="18"/>
          <w:highlight w:val="lightGray"/>
        </w:rPr>
        <w:t>v</w:t>
      </w:r>
      <w:r w:rsidRPr="000279A4">
        <w:rPr>
          <w:sz w:val="18"/>
          <w:highlight w:val="lightGray"/>
          <w:u w:val="single"/>
        </w:rPr>
        <w:t>x</w:t>
      </w:r>
      <w:r w:rsidRPr="000279A4">
        <w:rPr>
          <w:sz w:val="18"/>
        </w:rPr>
        <w:t>)</w:t>
      </w:r>
      <w:r w:rsidRPr="000279A4">
        <w:rPr>
          <w:sz w:val="18"/>
        </w:rPr>
        <w:tab/>
      </w:r>
      <w:r w:rsidRPr="000279A4">
        <w:rPr>
          <w:strike/>
          <w:sz w:val="18"/>
          <w:highlight w:val="lightGray"/>
        </w:rPr>
        <w:t>TWP comments (extracted from the TWP report) on the draft Test Guidelines presented at the previous TWP session (where appropriate)</w:t>
      </w:r>
      <w:r w:rsidRPr="000279A4">
        <w:rPr>
          <w:sz w:val="18"/>
        </w:rPr>
        <w:t xml:space="preserve">.  </w:t>
      </w:r>
      <w:r w:rsidRPr="000279A4">
        <w:rPr>
          <w:sz w:val="18"/>
          <w:highlight w:val="lightGray"/>
          <w:u w:val="single"/>
        </w:rPr>
        <w:t>Summary information on quantity of plant material required on adopted Test Guidelines;</w:t>
      </w:r>
      <w:r w:rsidRPr="000279A4">
        <w:rPr>
          <w:sz w:val="18"/>
        </w:rPr>
        <w:t xml:space="preserve">  </w:t>
      </w:r>
      <w:r w:rsidRPr="000279A4">
        <w:rPr>
          <w:sz w:val="18"/>
          <w:highlight w:val="lightGray"/>
          <w:u w:val="single"/>
        </w:rPr>
        <w:t>and</w:t>
      </w:r>
      <w:r w:rsidRPr="000279A4">
        <w:rPr>
          <w:sz w:val="18"/>
          <w:u w:val="single"/>
        </w:rPr>
        <w:t xml:space="preserve">  </w:t>
      </w:r>
    </w:p>
    <w:p w:rsidR="000279A4" w:rsidRPr="000279A4" w:rsidRDefault="000279A4" w:rsidP="000279A4">
      <w:pPr>
        <w:ind w:left="2268" w:right="567" w:hanging="567"/>
        <w:rPr>
          <w:sz w:val="18"/>
          <w:u w:val="single"/>
        </w:rPr>
      </w:pPr>
      <w:r w:rsidRPr="000279A4">
        <w:rPr>
          <w:sz w:val="18"/>
          <w:highlight w:val="lightGray"/>
          <w:u w:val="single"/>
        </w:rPr>
        <w:t>(x)</w:t>
      </w:r>
      <w:r w:rsidRPr="000279A4">
        <w:rPr>
          <w:sz w:val="18"/>
          <w:highlight w:val="lightGray"/>
          <w:u w:val="single"/>
        </w:rPr>
        <w:tab/>
        <w:t>TGP/14 “Glossary of Terms Used in UPOV Documents”</w:t>
      </w:r>
    </w:p>
    <w:p w:rsidR="000279A4" w:rsidRPr="000279A4" w:rsidRDefault="000279A4" w:rsidP="000279A4">
      <w:pPr>
        <w:ind w:left="567" w:right="567"/>
        <w:rPr>
          <w:sz w:val="18"/>
        </w:rPr>
      </w:pPr>
      <w:r w:rsidRPr="000279A4">
        <w:rPr>
          <w:sz w:val="18"/>
        </w:rPr>
        <w:t>[…]</w:t>
      </w:r>
    </w:p>
    <w:p w:rsidR="000279A4" w:rsidRPr="000279A4" w:rsidRDefault="000279A4" w:rsidP="000279A4">
      <w:pPr>
        <w:ind w:right="567"/>
        <w:rPr>
          <w:sz w:val="18"/>
        </w:rPr>
      </w:pPr>
    </w:p>
    <w:p w:rsidR="000279A4" w:rsidRPr="000279A4" w:rsidRDefault="000279A4" w:rsidP="000279A4">
      <w:pPr>
        <w:ind w:left="567"/>
        <w:rPr>
          <w:sz w:val="18"/>
        </w:rPr>
      </w:pPr>
      <w:bookmarkStart w:id="71" w:name="_Toc478118266"/>
      <w:r w:rsidRPr="000279A4">
        <w:rPr>
          <w:sz w:val="18"/>
        </w:rPr>
        <w:t>2.2.5.3 Requirements for draft Test Guidelines to be considered by the Technical Working Parties</w:t>
      </w:r>
      <w:bookmarkEnd w:id="71"/>
    </w:p>
    <w:p w:rsidR="000279A4" w:rsidRPr="000279A4" w:rsidRDefault="000279A4" w:rsidP="000279A4">
      <w:pPr>
        <w:ind w:left="709" w:right="567"/>
        <w:rPr>
          <w:sz w:val="18"/>
        </w:rPr>
      </w:pPr>
    </w:p>
    <w:p w:rsidR="000279A4" w:rsidRPr="000279A4" w:rsidRDefault="000279A4" w:rsidP="000279A4">
      <w:pPr>
        <w:ind w:left="709" w:right="567"/>
        <w:rPr>
          <w:sz w:val="18"/>
        </w:rPr>
      </w:pPr>
      <w:r w:rsidRPr="000279A4">
        <w:rPr>
          <w:sz w:val="18"/>
        </w:rPr>
        <w:t>“Unless otherwise agreed at the TWP session, or thereafter by the TWP Chairperson, the timetable for the consideration of draft Test Guidelines by the Technical Working Parties is as follows:</w:t>
      </w:r>
    </w:p>
    <w:p w:rsidR="000279A4" w:rsidRPr="000279A4" w:rsidRDefault="000279A4" w:rsidP="000279A4">
      <w:pPr>
        <w:ind w:right="567"/>
        <w:rPr>
          <w:sz w:val="18"/>
        </w:rPr>
      </w:pP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0279A4" w:rsidRPr="00794F94" w:rsidTr="000279A4">
        <w:tc>
          <w:tcPr>
            <w:tcW w:w="5386" w:type="dxa"/>
          </w:tcPr>
          <w:p w:rsidR="000279A4" w:rsidRPr="00794F94" w:rsidRDefault="000279A4" w:rsidP="000279A4">
            <w:pPr>
              <w:keepNext/>
              <w:keepLines/>
              <w:jc w:val="center"/>
              <w:rPr>
                <w:sz w:val="18"/>
                <w:szCs w:val="18"/>
              </w:rPr>
            </w:pPr>
            <w:r w:rsidRPr="00794F94">
              <w:rPr>
                <w:sz w:val="18"/>
                <w:szCs w:val="18"/>
              </w:rPr>
              <w:t>Action</w:t>
            </w:r>
          </w:p>
        </w:tc>
        <w:tc>
          <w:tcPr>
            <w:tcW w:w="3544" w:type="dxa"/>
          </w:tcPr>
          <w:p w:rsidR="000279A4" w:rsidRPr="00794F94" w:rsidRDefault="000279A4" w:rsidP="000279A4">
            <w:pPr>
              <w:keepNext/>
              <w:keepLines/>
              <w:jc w:val="center"/>
              <w:rPr>
                <w:sz w:val="18"/>
                <w:szCs w:val="18"/>
              </w:rPr>
            </w:pPr>
            <w:r w:rsidRPr="00794F94">
              <w:rPr>
                <w:sz w:val="18"/>
                <w:szCs w:val="18"/>
              </w:rPr>
              <w:t xml:space="preserve">Latest date </w:t>
            </w:r>
            <w:r w:rsidRPr="00794F94">
              <w:rPr>
                <w:sz w:val="18"/>
                <w:szCs w:val="18"/>
              </w:rPr>
              <w:br/>
              <w:t>before the TWP session</w:t>
            </w:r>
          </w:p>
        </w:tc>
      </w:tr>
      <w:tr w:rsidR="000279A4" w:rsidRPr="00794F94" w:rsidTr="000279A4">
        <w:tc>
          <w:tcPr>
            <w:tcW w:w="5386" w:type="dxa"/>
          </w:tcPr>
          <w:p w:rsidR="000279A4" w:rsidRPr="00794F94" w:rsidRDefault="000279A4" w:rsidP="000279A4">
            <w:pPr>
              <w:keepNext/>
              <w:keepLines/>
              <w:rPr>
                <w:sz w:val="18"/>
                <w:szCs w:val="18"/>
              </w:rPr>
            </w:pPr>
            <w:r w:rsidRPr="00794F94">
              <w:rPr>
                <w:sz w:val="18"/>
                <w:szCs w:val="18"/>
              </w:rPr>
              <w:t xml:space="preserve">Circulation of Subgroup draft by </w:t>
            </w:r>
            <w:r w:rsidRPr="00794F94">
              <w:rPr>
                <w:iCs/>
                <w:snapToGrid w:val="0"/>
                <w:color w:val="000000"/>
                <w:sz w:val="18"/>
                <w:szCs w:val="18"/>
              </w:rPr>
              <w:t>Leading Expert</w:t>
            </w:r>
            <w:r w:rsidRPr="00794F94">
              <w:rPr>
                <w:sz w:val="18"/>
                <w:szCs w:val="18"/>
              </w:rPr>
              <w:t>:</w:t>
            </w:r>
          </w:p>
        </w:tc>
        <w:tc>
          <w:tcPr>
            <w:tcW w:w="3544" w:type="dxa"/>
          </w:tcPr>
          <w:p w:rsidR="000279A4" w:rsidRPr="00794F94" w:rsidRDefault="000279A4" w:rsidP="000279A4">
            <w:pPr>
              <w:keepNext/>
              <w:keepLines/>
              <w:jc w:val="center"/>
              <w:rPr>
                <w:sz w:val="18"/>
                <w:szCs w:val="18"/>
              </w:rPr>
            </w:pPr>
            <w:r w:rsidRPr="00794F94">
              <w:rPr>
                <w:sz w:val="18"/>
                <w:szCs w:val="18"/>
              </w:rPr>
              <w:t>14 weeks</w:t>
            </w:r>
          </w:p>
        </w:tc>
      </w:tr>
      <w:tr w:rsidR="000279A4" w:rsidRPr="00794F94" w:rsidTr="000279A4">
        <w:tc>
          <w:tcPr>
            <w:tcW w:w="5386" w:type="dxa"/>
          </w:tcPr>
          <w:p w:rsidR="000279A4" w:rsidRPr="00794F94" w:rsidRDefault="000279A4" w:rsidP="000279A4">
            <w:pPr>
              <w:keepNext/>
              <w:keepLines/>
              <w:rPr>
                <w:sz w:val="18"/>
                <w:szCs w:val="18"/>
              </w:rPr>
            </w:pPr>
            <w:r w:rsidRPr="00794F94">
              <w:rPr>
                <w:sz w:val="18"/>
                <w:szCs w:val="18"/>
              </w:rPr>
              <w:t>Comments to be received from Subgroup:</w:t>
            </w:r>
          </w:p>
        </w:tc>
        <w:tc>
          <w:tcPr>
            <w:tcW w:w="3544" w:type="dxa"/>
          </w:tcPr>
          <w:p w:rsidR="000279A4" w:rsidRPr="00794F94" w:rsidRDefault="000279A4" w:rsidP="000279A4">
            <w:pPr>
              <w:keepNext/>
              <w:keepLines/>
              <w:jc w:val="center"/>
              <w:rPr>
                <w:sz w:val="18"/>
                <w:szCs w:val="18"/>
              </w:rPr>
            </w:pPr>
            <w:r w:rsidRPr="00794F94">
              <w:rPr>
                <w:sz w:val="18"/>
                <w:szCs w:val="18"/>
              </w:rPr>
              <w:t>10 weeks</w:t>
            </w:r>
          </w:p>
        </w:tc>
      </w:tr>
      <w:tr w:rsidR="000279A4" w:rsidRPr="00794F94" w:rsidTr="000279A4">
        <w:tc>
          <w:tcPr>
            <w:tcW w:w="5386" w:type="dxa"/>
          </w:tcPr>
          <w:p w:rsidR="000279A4" w:rsidRPr="00794F94" w:rsidRDefault="000279A4" w:rsidP="000279A4">
            <w:pPr>
              <w:keepNext/>
              <w:keepLines/>
              <w:rPr>
                <w:sz w:val="18"/>
                <w:szCs w:val="18"/>
              </w:rPr>
            </w:pPr>
            <w:r w:rsidRPr="00794F94">
              <w:rPr>
                <w:strike/>
                <w:sz w:val="18"/>
                <w:szCs w:val="18"/>
                <w:highlight w:val="lightGray"/>
              </w:rPr>
              <w:t>Sending</w:t>
            </w:r>
            <w:r w:rsidRPr="00794F94">
              <w:rPr>
                <w:sz w:val="18"/>
                <w:szCs w:val="18"/>
              </w:rPr>
              <w:t xml:space="preserve"> </w:t>
            </w:r>
            <w:r w:rsidRPr="00794F94">
              <w:rPr>
                <w:sz w:val="18"/>
                <w:szCs w:val="18"/>
                <w:highlight w:val="lightGray"/>
                <w:u w:val="single"/>
              </w:rPr>
              <w:t>Provision</w:t>
            </w:r>
            <w:r w:rsidRPr="00794F94">
              <w:rPr>
                <w:sz w:val="18"/>
                <w:szCs w:val="18"/>
              </w:rPr>
              <w:t xml:space="preserve"> of draft to the Office by the </w:t>
            </w:r>
            <w:r w:rsidRPr="00794F94">
              <w:rPr>
                <w:iCs/>
                <w:snapToGrid w:val="0"/>
                <w:color w:val="000000"/>
                <w:sz w:val="18"/>
                <w:szCs w:val="18"/>
              </w:rPr>
              <w:t>Leading Expert:</w:t>
            </w:r>
          </w:p>
        </w:tc>
        <w:tc>
          <w:tcPr>
            <w:tcW w:w="3544" w:type="dxa"/>
          </w:tcPr>
          <w:p w:rsidR="000279A4" w:rsidRPr="00794F94" w:rsidRDefault="000279A4" w:rsidP="000279A4">
            <w:pPr>
              <w:keepNext/>
              <w:keepLines/>
              <w:jc w:val="center"/>
              <w:rPr>
                <w:sz w:val="18"/>
                <w:szCs w:val="18"/>
              </w:rPr>
            </w:pPr>
            <w:r w:rsidRPr="00794F94">
              <w:rPr>
                <w:sz w:val="18"/>
                <w:szCs w:val="18"/>
              </w:rPr>
              <w:t>6 weeks</w:t>
            </w:r>
          </w:p>
        </w:tc>
      </w:tr>
      <w:tr w:rsidR="000279A4" w:rsidRPr="00794F94" w:rsidTr="000279A4">
        <w:tc>
          <w:tcPr>
            <w:tcW w:w="5386" w:type="dxa"/>
          </w:tcPr>
          <w:p w:rsidR="000279A4" w:rsidRPr="00794F94" w:rsidRDefault="000279A4" w:rsidP="000279A4">
            <w:pPr>
              <w:keepNext/>
              <w:keepLines/>
              <w:rPr>
                <w:sz w:val="18"/>
                <w:szCs w:val="18"/>
              </w:rPr>
            </w:pPr>
            <w:r w:rsidRPr="00794F94">
              <w:rPr>
                <w:sz w:val="18"/>
                <w:szCs w:val="18"/>
              </w:rPr>
              <w:t>Posting of draft on the website by the Office:</w:t>
            </w:r>
          </w:p>
        </w:tc>
        <w:tc>
          <w:tcPr>
            <w:tcW w:w="3544" w:type="dxa"/>
          </w:tcPr>
          <w:p w:rsidR="000279A4" w:rsidRPr="00794F94" w:rsidRDefault="000279A4" w:rsidP="000279A4">
            <w:pPr>
              <w:keepNext/>
              <w:keepLines/>
              <w:jc w:val="center"/>
              <w:rPr>
                <w:sz w:val="18"/>
                <w:szCs w:val="18"/>
              </w:rPr>
            </w:pPr>
            <w:r w:rsidRPr="00794F94">
              <w:rPr>
                <w:sz w:val="18"/>
                <w:szCs w:val="18"/>
              </w:rPr>
              <w:t>4 weeks</w:t>
            </w:r>
          </w:p>
        </w:tc>
      </w:tr>
    </w:tbl>
    <w:p w:rsidR="000279A4" w:rsidRPr="000279A4" w:rsidRDefault="000279A4" w:rsidP="000279A4"/>
    <w:p w:rsidR="000279A4" w:rsidRPr="000279A4" w:rsidRDefault="000279A4" w:rsidP="000279A4">
      <w:pPr>
        <w:ind w:left="567" w:right="567"/>
        <w:rPr>
          <w:sz w:val="18"/>
        </w:rPr>
      </w:pPr>
      <w:r w:rsidRPr="000279A4">
        <w:rPr>
          <w:sz w:val="18"/>
        </w:rPr>
        <w:t xml:space="preserve">“In cases where </w:t>
      </w:r>
      <w:r w:rsidRPr="000279A4">
        <w:rPr>
          <w:i/>
          <w:iCs/>
          <w:sz w:val="18"/>
        </w:rPr>
        <w:t>either</w:t>
      </w:r>
      <w:r w:rsidRPr="000279A4">
        <w:rPr>
          <w:sz w:val="18"/>
        </w:rPr>
        <w:t xml:space="preserve"> of the deadlines for circulation of the Subgroup draft or for the </w:t>
      </w:r>
      <w:r w:rsidRPr="000279A4">
        <w:rPr>
          <w:strike/>
          <w:sz w:val="18"/>
          <w:highlight w:val="lightGray"/>
        </w:rPr>
        <w:t>sending</w:t>
      </w:r>
      <w:r w:rsidRPr="000279A4">
        <w:rPr>
          <w:sz w:val="18"/>
        </w:rPr>
        <w:t xml:space="preserve"> </w:t>
      </w:r>
      <w:r w:rsidRPr="000279A4">
        <w:rPr>
          <w:sz w:val="18"/>
          <w:highlight w:val="lightGray"/>
          <w:u w:val="single"/>
        </w:rPr>
        <w:t>provision</w:t>
      </w:r>
      <w:r w:rsidRPr="000279A4">
        <w:rPr>
          <w:sz w:val="18"/>
        </w:rPr>
        <w:t xml:space="preserve"> of the draft to the Office by the </w:t>
      </w:r>
      <w:r w:rsidRPr="000279A4">
        <w:rPr>
          <w:iCs/>
          <w:snapToGrid w:val="0"/>
          <w:color w:val="000000"/>
          <w:sz w:val="18"/>
        </w:rPr>
        <w:t>Leading Expert</w:t>
      </w:r>
      <w:r w:rsidRPr="000279A4">
        <w:rPr>
          <w:sz w:val="18"/>
        </w:rPr>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0279A4">
        <w:rPr>
          <w:iCs/>
          <w:snapToGrid w:val="0"/>
          <w:color w:val="000000"/>
          <w:sz w:val="18"/>
        </w:rPr>
        <w:t>Leading Expert</w:t>
      </w:r>
      <w:r w:rsidRPr="000279A4">
        <w:rPr>
          <w:sz w:val="18"/>
        </w:rPr>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p>
    <w:p w:rsidR="000279A4" w:rsidRPr="000279A4" w:rsidRDefault="000279A4" w:rsidP="000279A4">
      <w:pPr>
        <w:ind w:firstLine="567"/>
      </w:pPr>
      <w:r w:rsidRPr="000279A4">
        <w:t xml:space="preserve">[…]  </w:t>
      </w:r>
    </w:p>
    <w:p w:rsidR="000279A4" w:rsidRPr="000279A4" w:rsidRDefault="000279A4" w:rsidP="000279A4"/>
    <w:p w:rsidR="000279A4" w:rsidRPr="000279A4" w:rsidRDefault="000279A4" w:rsidP="000279A4">
      <w:pPr>
        <w:rPr>
          <w:sz w:val="18"/>
          <w:u w:val="single"/>
        </w:rPr>
      </w:pPr>
      <w:bookmarkStart w:id="72" w:name="_Toc478118267"/>
      <w:r w:rsidRPr="000279A4">
        <w:rPr>
          <w:sz w:val="18"/>
          <w:u w:val="single"/>
        </w:rPr>
        <w:t>Section 3 Guidance for Drafting Test Guidelines</w:t>
      </w:r>
      <w:bookmarkEnd w:id="72"/>
    </w:p>
    <w:p w:rsidR="000279A4" w:rsidRPr="000279A4" w:rsidRDefault="000279A4" w:rsidP="000279A4">
      <w:pPr>
        <w:ind w:left="567" w:right="567"/>
        <w:rPr>
          <w:sz w:val="18"/>
        </w:rPr>
      </w:pPr>
    </w:p>
    <w:p w:rsidR="000279A4" w:rsidRPr="000279A4" w:rsidRDefault="000279A4" w:rsidP="000279A4">
      <w:pPr>
        <w:ind w:left="567"/>
        <w:rPr>
          <w:sz w:val="18"/>
        </w:rPr>
      </w:pPr>
      <w:bookmarkStart w:id="73" w:name="_Toc399418831"/>
      <w:bookmarkStart w:id="74" w:name="_Toc478118268"/>
      <w:r w:rsidRPr="000279A4">
        <w:rPr>
          <w:sz w:val="18"/>
        </w:rPr>
        <w:t>3.1</w:t>
      </w:r>
      <w:r w:rsidRPr="000279A4">
        <w:rPr>
          <w:sz w:val="18"/>
        </w:rPr>
        <w:tab/>
        <w:t>The TG </w:t>
      </w:r>
      <w:r w:rsidRPr="000279A4">
        <w:rPr>
          <w:strike/>
          <w:sz w:val="18"/>
          <w:highlight w:val="lightGray"/>
        </w:rPr>
        <w:t>Template</w:t>
      </w:r>
      <w:bookmarkEnd w:id="73"/>
      <w:r w:rsidRPr="000279A4">
        <w:rPr>
          <w:sz w:val="18"/>
          <w:highlight w:val="lightGray"/>
        </w:rPr>
        <w:t xml:space="preserve"> Structure and Universal Standard Wording</w:t>
      </w:r>
      <w:bookmarkEnd w:id="74"/>
      <w:r w:rsidRPr="000279A4">
        <w:rPr>
          <w:sz w:val="18"/>
        </w:rPr>
        <w:t xml:space="preserve"> </w:t>
      </w:r>
    </w:p>
    <w:p w:rsidR="000279A4" w:rsidRPr="000279A4" w:rsidRDefault="000279A4" w:rsidP="000279A4">
      <w:pPr>
        <w:ind w:left="567" w:right="567"/>
        <w:rPr>
          <w:sz w:val="18"/>
        </w:rPr>
      </w:pPr>
    </w:p>
    <w:p w:rsidR="000279A4" w:rsidRPr="000279A4" w:rsidRDefault="000279A4" w:rsidP="000279A4">
      <w:pPr>
        <w:tabs>
          <w:tab w:val="left" w:pos="567"/>
        </w:tabs>
        <w:ind w:left="567" w:right="567"/>
        <w:rPr>
          <w:sz w:val="18"/>
        </w:rPr>
      </w:pPr>
      <w:r w:rsidRPr="000279A4">
        <w:rPr>
          <w:sz w:val="18"/>
        </w:rPr>
        <w:t>“3.1.1</w:t>
      </w:r>
      <w:r w:rsidRPr="000279A4">
        <w:rPr>
          <w:sz w:val="18"/>
        </w:rPr>
        <w:tab/>
        <w:t xml:space="preserve">UPOV has developed a </w:t>
      </w:r>
      <w:r w:rsidRPr="000279A4">
        <w:rPr>
          <w:strike/>
          <w:sz w:val="18"/>
          <w:highlight w:val="lightGray"/>
        </w:rPr>
        <w:t>template (the “TG Template”) containing the</w:t>
      </w:r>
      <w:r w:rsidRPr="000279A4">
        <w:rPr>
          <w:sz w:val="18"/>
        </w:rPr>
        <w:t xml:space="preserve"> </w:t>
      </w:r>
      <w:r w:rsidRPr="000279A4">
        <w:rPr>
          <w:sz w:val="18"/>
          <w:highlight w:val="lightGray"/>
          <w:u w:val="single"/>
        </w:rPr>
        <w:t>standard structure and</w:t>
      </w:r>
      <w:r w:rsidRPr="000279A4">
        <w:rPr>
          <w:sz w:val="18"/>
        </w:rPr>
        <w:t xml:space="preserve"> universal standard wording </w:t>
      </w:r>
      <w:r w:rsidRPr="000279A4">
        <w:rPr>
          <w:strike/>
          <w:sz w:val="18"/>
          <w:highlight w:val="lightGray"/>
        </w:rPr>
        <w:t>which</w:t>
      </w:r>
      <w:r w:rsidRPr="000279A4">
        <w:rPr>
          <w:sz w:val="18"/>
        </w:rPr>
        <w:t xml:space="preserve"> </w:t>
      </w:r>
      <w:r w:rsidRPr="000279A4">
        <w:rPr>
          <w:sz w:val="18"/>
          <w:highlight w:val="lightGray"/>
          <w:u w:val="single"/>
        </w:rPr>
        <w:t>that</w:t>
      </w:r>
      <w:r w:rsidRPr="000279A4">
        <w:rPr>
          <w:sz w:val="18"/>
        </w:rPr>
        <w:t xml:space="preserve"> is appropriate for all UPOV Test Guidelines (“Test Guidelines”) </w:t>
      </w:r>
      <w:r w:rsidRPr="000279A4">
        <w:rPr>
          <w:strike/>
          <w:sz w:val="18"/>
          <w:highlight w:val="lightGray"/>
        </w:rPr>
        <w:t>and which is prepared in the appropriate format</w:t>
      </w:r>
      <w:r w:rsidRPr="000279A4">
        <w:rPr>
          <w:sz w:val="18"/>
        </w:rPr>
        <w:t xml:space="preserve">.  </w:t>
      </w:r>
      <w:r w:rsidRPr="000279A4">
        <w:rPr>
          <w:strike/>
          <w:sz w:val="18"/>
          <w:highlight w:val="lightGray"/>
        </w:rPr>
        <w:t>The TG Template</w:t>
      </w:r>
      <w:r w:rsidRPr="000279A4">
        <w:rPr>
          <w:sz w:val="18"/>
          <w:highlight w:val="lightGray"/>
        </w:rPr>
        <w:t xml:space="preserve"> </w:t>
      </w:r>
      <w:r w:rsidRPr="000279A4">
        <w:rPr>
          <w:sz w:val="18"/>
          <w:highlight w:val="lightGray"/>
          <w:u w:val="single"/>
        </w:rPr>
        <w:t>This</w:t>
      </w:r>
      <w:r w:rsidRPr="000279A4">
        <w:rPr>
          <w:sz w:val="18"/>
        </w:rPr>
        <w:t xml:space="preserve"> is presented in Annex 1 </w:t>
      </w:r>
      <w:r w:rsidRPr="000279A4">
        <w:rPr>
          <w:strike/>
          <w:sz w:val="18"/>
          <w:highlight w:val="lightGray"/>
        </w:rPr>
        <w:t>and should be used as the starting point for the development or revision of all Test Guidelines</w:t>
      </w:r>
      <w:r w:rsidRPr="000279A4">
        <w:rPr>
          <w:sz w:val="18"/>
        </w:rPr>
        <w:t>.</w:t>
      </w:r>
    </w:p>
    <w:p w:rsidR="000279A4" w:rsidRPr="000279A4" w:rsidRDefault="000279A4" w:rsidP="000279A4">
      <w:pPr>
        <w:ind w:left="567" w:right="567"/>
        <w:rPr>
          <w:sz w:val="18"/>
        </w:rPr>
      </w:pPr>
    </w:p>
    <w:p w:rsidR="000279A4" w:rsidRPr="000279A4" w:rsidRDefault="000279A4" w:rsidP="000279A4">
      <w:pPr>
        <w:ind w:left="567" w:right="567"/>
        <w:rPr>
          <w:sz w:val="18"/>
        </w:rPr>
      </w:pPr>
      <w:r w:rsidRPr="000279A4">
        <w:rPr>
          <w:sz w:val="18"/>
        </w:rPr>
        <w:t>“3.1.2</w:t>
      </w:r>
      <w:r w:rsidRPr="000279A4">
        <w:rPr>
          <w:sz w:val="18"/>
        </w:rPr>
        <w:tab/>
      </w:r>
      <w:r w:rsidRPr="000279A4">
        <w:rPr>
          <w:strike/>
          <w:sz w:val="18"/>
          <w:highlight w:val="lightGray"/>
        </w:rPr>
        <w:t>In addition to the TG Template,</w:t>
      </w:r>
      <w:r w:rsidRPr="000279A4">
        <w:rPr>
          <w:strike/>
          <w:sz w:val="18"/>
        </w:rPr>
        <w:t xml:space="preserve"> </w:t>
      </w:r>
      <w:r w:rsidRPr="000279A4">
        <w:rPr>
          <w:strike/>
          <w:sz w:val="18"/>
          <w:highlight w:val="lightGray"/>
        </w:rPr>
        <w:t>f</w:t>
      </w:r>
      <w:r w:rsidRPr="000279A4">
        <w:rPr>
          <w:sz w:val="18"/>
          <w:highlight w:val="lightGray"/>
          <w:u w:val="single"/>
        </w:rPr>
        <w:t>F</w:t>
      </w:r>
      <w:r w:rsidRPr="000279A4">
        <w:rPr>
          <w:sz w:val="18"/>
        </w:rPr>
        <w:t xml:space="preserve">urther guidance </w:t>
      </w:r>
      <w:r w:rsidRPr="000279A4">
        <w:rPr>
          <w:strike/>
          <w:sz w:val="18"/>
          <w:highlight w:val="lightGray"/>
        </w:rPr>
        <w:t>is provided</w:t>
      </w:r>
      <w:r w:rsidRPr="000279A4">
        <w:rPr>
          <w:sz w:val="18"/>
        </w:rPr>
        <w:t xml:space="preserve"> for drafters of Test Guidelines </w:t>
      </w:r>
      <w:r w:rsidRPr="000279A4">
        <w:rPr>
          <w:strike/>
          <w:sz w:val="18"/>
          <w:highlight w:val="lightGray"/>
        </w:rPr>
        <w:t>on how to develop individual Test Guidelines from the TG Template.  This is provided</w:t>
      </w:r>
      <w:r w:rsidRPr="000279A4">
        <w:rPr>
          <w:sz w:val="18"/>
        </w:rPr>
        <w:t xml:space="preserve"> </w:t>
      </w:r>
      <w:r w:rsidRPr="000279A4">
        <w:rPr>
          <w:sz w:val="18"/>
          <w:highlight w:val="lightGray"/>
          <w:u w:val="single"/>
        </w:rPr>
        <w:t>is provided</w:t>
      </w:r>
      <w:r w:rsidRPr="000279A4">
        <w:rPr>
          <w:sz w:val="18"/>
        </w:rPr>
        <w:t xml:space="preserve"> by means of additional standard wording (ASW) and guidance notes (GN)</w:t>
      </w:r>
      <w:r w:rsidRPr="000279A4">
        <w:rPr>
          <w:sz w:val="18"/>
          <w:highlight w:val="lightGray"/>
          <w:u w:val="single"/>
        </w:rPr>
        <w:t>.</w:t>
      </w:r>
      <w:r w:rsidRPr="000279A4">
        <w:rPr>
          <w:strike/>
          <w:sz w:val="18"/>
        </w:rPr>
        <w:t xml:space="preserve"> </w:t>
      </w:r>
      <w:r w:rsidRPr="000279A4">
        <w:rPr>
          <w:strike/>
          <w:sz w:val="18"/>
          <w:highlight w:val="lightGray"/>
        </w:rPr>
        <w:t>and</w:t>
      </w:r>
      <w:r w:rsidRPr="000279A4">
        <w:rPr>
          <w:sz w:val="18"/>
        </w:rPr>
        <w:t xml:space="preserve"> </w:t>
      </w:r>
      <w:r w:rsidRPr="000279A4">
        <w:rPr>
          <w:strike/>
          <w:sz w:val="18"/>
          <w:highlight w:val="lightGray"/>
        </w:rPr>
        <w:t>i</w:t>
      </w:r>
      <w:r w:rsidRPr="000279A4">
        <w:rPr>
          <w:sz w:val="18"/>
          <w:highlight w:val="lightGray"/>
          <w:u w:val="single"/>
        </w:rPr>
        <w:t>I</w:t>
      </w:r>
      <w:r w:rsidRPr="000279A4">
        <w:rPr>
          <w:sz w:val="18"/>
        </w:rPr>
        <w:t xml:space="preserve">ndications are provided </w:t>
      </w:r>
      <w:r w:rsidRPr="000279A4">
        <w:rPr>
          <w:strike/>
          <w:sz w:val="18"/>
          <w:highlight w:val="lightGray"/>
        </w:rPr>
        <w:t>within the TG Template</w:t>
      </w:r>
      <w:r w:rsidRPr="000279A4">
        <w:rPr>
          <w:sz w:val="18"/>
        </w:rPr>
        <w:t xml:space="preserve"> </w:t>
      </w:r>
      <w:r w:rsidRPr="000279A4">
        <w:rPr>
          <w:sz w:val="18"/>
          <w:highlight w:val="lightGray"/>
          <w:u w:val="single"/>
        </w:rPr>
        <w:t>in Annex I</w:t>
      </w:r>
      <w:r w:rsidRPr="000279A4">
        <w:rPr>
          <w:sz w:val="18"/>
        </w:rPr>
        <w:t xml:space="preserve"> on where this further guidance is available (see Sections 3.2 and 3.3).”</w:t>
      </w:r>
    </w:p>
    <w:p w:rsidR="000279A4" w:rsidRPr="000279A4" w:rsidRDefault="000279A4" w:rsidP="000279A4">
      <w:pPr>
        <w:ind w:left="567" w:right="567"/>
        <w:rPr>
          <w:sz w:val="18"/>
        </w:rPr>
      </w:pPr>
    </w:p>
    <w:p w:rsidR="000279A4" w:rsidRPr="000279A4" w:rsidRDefault="000279A4" w:rsidP="000279A4">
      <w:pPr>
        <w:ind w:left="567"/>
        <w:rPr>
          <w:sz w:val="18"/>
        </w:rPr>
      </w:pPr>
      <w:bookmarkStart w:id="75" w:name="_Toc463342884"/>
      <w:bookmarkStart w:id="76" w:name="_Toc478118269"/>
      <w:r w:rsidRPr="000279A4">
        <w:rPr>
          <w:sz w:val="18"/>
        </w:rPr>
        <w:t>3.2</w:t>
      </w:r>
      <w:r w:rsidRPr="000279A4">
        <w:rPr>
          <w:sz w:val="18"/>
        </w:rPr>
        <w:tab/>
        <w:t xml:space="preserve">Additional Standard Wording (ASW) </w:t>
      </w:r>
      <w:r w:rsidRPr="000279A4">
        <w:rPr>
          <w:strike/>
          <w:sz w:val="18"/>
          <w:highlight w:val="lightGray"/>
        </w:rPr>
        <w:t>for the TG Template</w:t>
      </w:r>
      <w:bookmarkEnd w:id="75"/>
      <w:bookmarkEnd w:id="76"/>
    </w:p>
    <w:p w:rsidR="000279A4" w:rsidRPr="000279A4" w:rsidRDefault="000279A4" w:rsidP="000279A4">
      <w:pPr>
        <w:ind w:left="567" w:right="567"/>
        <w:rPr>
          <w:sz w:val="18"/>
        </w:rPr>
      </w:pPr>
    </w:p>
    <w:p w:rsidR="000279A4" w:rsidRPr="000279A4" w:rsidRDefault="000279A4" w:rsidP="000279A4">
      <w:pPr>
        <w:ind w:left="567" w:right="567"/>
        <w:rPr>
          <w:sz w:val="18"/>
        </w:rPr>
      </w:pPr>
      <w:r w:rsidRPr="000279A4">
        <w:rPr>
          <w:sz w:val="18"/>
        </w:rPr>
        <w:t>“3.2.1</w:t>
      </w:r>
      <w:r w:rsidRPr="000279A4">
        <w:rPr>
          <w:sz w:val="18"/>
        </w:rPr>
        <w:tab/>
      </w:r>
      <w:r w:rsidRPr="000279A4">
        <w:rPr>
          <w:strike/>
          <w:sz w:val="18"/>
          <w:highlight w:val="lightGray"/>
        </w:rPr>
        <w:t>As explained above, the TG Template contains the universal standard wording which is appropriate for all Test Guidelines. However,</w:t>
      </w:r>
      <w:r w:rsidRPr="000279A4">
        <w:rPr>
          <w:sz w:val="18"/>
        </w:rPr>
        <w:t xml:space="preserve"> </w:t>
      </w:r>
      <w:r w:rsidRPr="000279A4">
        <w:rPr>
          <w:sz w:val="18"/>
          <w:highlight w:val="lightGray"/>
          <w:u w:val="single"/>
        </w:rPr>
        <w:t>In addition to the universal standard wording,</w:t>
      </w:r>
      <w:r w:rsidRPr="000279A4">
        <w:rPr>
          <w:sz w:val="18"/>
        </w:rPr>
        <w:t xml:space="preserve"> UPOV has developed additional standard wording which should be used, where appropriate, for the Test Guidelines concerned.  For example, for Test Guidelines where the material is supplied in the form of seed, there is standard wording concerning the quality of the seed to be supplied.  Of course, this standard wording for seed should not be included in Test Guidelines where, for example, the material is to be provided as tubers and for this reason such additional standard wording is not included </w:t>
      </w:r>
      <w:r w:rsidRPr="000279A4">
        <w:rPr>
          <w:strike/>
          <w:sz w:val="18"/>
          <w:highlight w:val="lightGray"/>
        </w:rPr>
        <w:t>in the TG Template</w:t>
      </w:r>
      <w:r w:rsidRPr="000279A4">
        <w:rPr>
          <w:sz w:val="18"/>
        </w:rPr>
        <w:t xml:space="preserve"> </w:t>
      </w:r>
      <w:r w:rsidRPr="000279A4">
        <w:rPr>
          <w:sz w:val="18"/>
          <w:highlight w:val="lightGray"/>
          <w:u w:val="single"/>
        </w:rPr>
        <w:t>as universal standard wording</w:t>
      </w:r>
      <w:r w:rsidRPr="000279A4">
        <w:rPr>
          <w:sz w:val="18"/>
        </w:rPr>
        <w:t>.  The additional standard wording is presented in Annex 2, Additional Standard Wording (ASW) for the TG Template.</w:t>
      </w:r>
    </w:p>
    <w:p w:rsidR="000279A4" w:rsidRPr="000279A4" w:rsidRDefault="000279A4" w:rsidP="000279A4">
      <w:pPr>
        <w:ind w:left="567" w:right="567"/>
        <w:rPr>
          <w:sz w:val="18"/>
        </w:rPr>
      </w:pPr>
    </w:p>
    <w:p w:rsidR="000279A4" w:rsidRPr="000279A4" w:rsidRDefault="000279A4" w:rsidP="000279A4">
      <w:pPr>
        <w:ind w:left="567" w:right="567"/>
        <w:rPr>
          <w:sz w:val="18"/>
        </w:rPr>
      </w:pPr>
      <w:r w:rsidRPr="000279A4">
        <w:rPr>
          <w:sz w:val="18"/>
        </w:rPr>
        <w:t>“3.2.2</w:t>
      </w:r>
      <w:r w:rsidRPr="000279A4">
        <w:rPr>
          <w:sz w:val="18"/>
        </w:rPr>
        <w:tab/>
        <w:t xml:space="preserve">Where such additional standard wording is available, an insert is highlighted in </w:t>
      </w:r>
      <w:r w:rsidRPr="000279A4">
        <w:rPr>
          <w:strike/>
          <w:sz w:val="18"/>
          <w:highlight w:val="lightGray"/>
        </w:rPr>
        <w:t>the TG Template</w:t>
      </w:r>
      <w:r w:rsidRPr="000279A4">
        <w:rPr>
          <w:sz w:val="18"/>
        </w:rPr>
        <w:t xml:space="preserve"> </w:t>
      </w:r>
      <w:r w:rsidRPr="000279A4">
        <w:rPr>
          <w:sz w:val="18"/>
          <w:highlight w:val="lightGray"/>
          <w:u w:val="single"/>
        </w:rPr>
        <w:t>Annex I</w:t>
      </w:r>
      <w:r w:rsidRPr="000279A4">
        <w:rPr>
          <w:sz w:val="18"/>
        </w:rPr>
        <w:t xml:space="preserve"> at the appropriate location, e.g.</w:t>
      </w:r>
    </w:p>
    <w:p w:rsidR="000279A4" w:rsidRPr="000279A4" w:rsidRDefault="000279A4" w:rsidP="000279A4">
      <w:pPr>
        <w:ind w:left="567" w:right="567"/>
        <w:rPr>
          <w:sz w:val="18"/>
        </w:rPr>
      </w:pPr>
    </w:p>
    <w:p w:rsidR="000279A4" w:rsidRPr="000279A4" w:rsidRDefault="000279A4" w:rsidP="000279A4">
      <w:pPr>
        <w:ind w:left="567" w:right="567"/>
        <w:rPr>
          <w:sz w:val="18"/>
        </w:rPr>
      </w:pPr>
      <w:r w:rsidRPr="000279A4">
        <w:rPr>
          <w:sz w:val="18"/>
        </w:rPr>
        <w:t>“{</w:t>
      </w:r>
      <w:r w:rsidRPr="000279A4">
        <w:rPr>
          <w:b/>
          <w:sz w:val="18"/>
          <w:bdr w:val="single" w:sz="12" w:space="0" w:color="auto"/>
          <w:shd w:val="pct12" w:color="auto" w:fill="auto"/>
        </w:rPr>
        <w:t xml:space="preserve"> ASW</w:t>
      </w:r>
      <w:r w:rsidRPr="000279A4">
        <w:rPr>
          <w:b/>
          <w:sz w:val="18"/>
          <w:bdr w:val="single" w:sz="12" w:space="0" w:color="auto"/>
        </w:rPr>
        <w:t xml:space="preserve"> 1</w:t>
      </w:r>
      <w:r w:rsidRPr="000279A4">
        <w:rPr>
          <w:sz w:val="18"/>
          <w:bdr w:val="single" w:sz="12" w:space="0" w:color="auto"/>
        </w:rPr>
        <w:t xml:space="preserve"> </w:t>
      </w:r>
      <w:r w:rsidRPr="000279A4">
        <w:rPr>
          <w:sz w:val="18"/>
        </w:rPr>
        <w:t xml:space="preserve"> (TG Template:  Chapter 2.3) – seed quality requirements}”</w:t>
      </w:r>
    </w:p>
    <w:p w:rsidR="000279A4" w:rsidRPr="000279A4" w:rsidRDefault="000279A4" w:rsidP="000279A4">
      <w:pPr>
        <w:ind w:left="567" w:right="567"/>
        <w:rPr>
          <w:sz w:val="18"/>
        </w:rPr>
      </w:pPr>
    </w:p>
    <w:p w:rsidR="000279A4" w:rsidRPr="000279A4" w:rsidRDefault="000279A4" w:rsidP="000279A4">
      <w:pPr>
        <w:ind w:left="567"/>
        <w:rPr>
          <w:sz w:val="18"/>
        </w:rPr>
      </w:pPr>
      <w:bookmarkStart w:id="77" w:name="_Toc463342885"/>
      <w:bookmarkStart w:id="78" w:name="_Toc478118270"/>
      <w:r w:rsidRPr="000279A4">
        <w:rPr>
          <w:sz w:val="18"/>
        </w:rPr>
        <w:t>3.3</w:t>
      </w:r>
      <w:r w:rsidRPr="000279A4">
        <w:rPr>
          <w:sz w:val="18"/>
        </w:rPr>
        <w:tab/>
        <w:t xml:space="preserve">Guidance Notes (GN) </w:t>
      </w:r>
      <w:r w:rsidRPr="000279A4">
        <w:rPr>
          <w:strike/>
          <w:sz w:val="18"/>
          <w:highlight w:val="lightGray"/>
        </w:rPr>
        <w:t>for the TG Template</w:t>
      </w:r>
      <w:bookmarkEnd w:id="77"/>
      <w:bookmarkEnd w:id="78"/>
    </w:p>
    <w:p w:rsidR="000279A4" w:rsidRPr="000279A4" w:rsidRDefault="000279A4" w:rsidP="000279A4">
      <w:pPr>
        <w:ind w:left="567" w:right="567"/>
        <w:rPr>
          <w:sz w:val="18"/>
        </w:rPr>
      </w:pPr>
    </w:p>
    <w:p w:rsidR="000279A4" w:rsidRPr="000279A4" w:rsidRDefault="000279A4" w:rsidP="000279A4">
      <w:pPr>
        <w:ind w:left="567" w:right="567"/>
        <w:rPr>
          <w:sz w:val="18"/>
        </w:rPr>
      </w:pPr>
      <w:r w:rsidRPr="000279A4">
        <w:rPr>
          <w:sz w:val="18"/>
        </w:rPr>
        <w:t>“3.3.1</w:t>
      </w:r>
      <w:r w:rsidRPr="000279A4">
        <w:rPr>
          <w:sz w:val="18"/>
        </w:rPr>
        <w:tab/>
        <w:t xml:space="preserve">There are many aspects of the Test Guidelines where the individual drafter’s experience and knowledge are needed for preparing the Test Guidelines.  This includes, for example, the selection of appropriate ASW, trial design, the identification of characteristics and the selection of example varieties.  In such situations general guidance on how to proceed in a harmonized way, in line with the experience accumulated by UPOV through the crop experts, is provided by a series of guidance notes presented in Annex 3, Guidance Notes (GN) </w:t>
      </w:r>
      <w:r w:rsidRPr="000279A4">
        <w:rPr>
          <w:strike/>
          <w:sz w:val="18"/>
          <w:highlight w:val="lightGray"/>
        </w:rPr>
        <w:t>for the TG Template</w:t>
      </w:r>
      <w:r w:rsidRPr="000279A4">
        <w:rPr>
          <w:sz w:val="18"/>
        </w:rPr>
        <w:t>.</w:t>
      </w:r>
    </w:p>
    <w:p w:rsidR="000279A4" w:rsidRPr="000279A4" w:rsidRDefault="000279A4" w:rsidP="000279A4">
      <w:pPr>
        <w:ind w:left="567" w:right="567"/>
        <w:rPr>
          <w:sz w:val="18"/>
        </w:rPr>
      </w:pPr>
    </w:p>
    <w:p w:rsidR="000279A4" w:rsidRPr="000279A4" w:rsidRDefault="000279A4" w:rsidP="000279A4">
      <w:pPr>
        <w:keepNext/>
        <w:ind w:left="567" w:right="567"/>
        <w:rPr>
          <w:sz w:val="18"/>
        </w:rPr>
      </w:pPr>
      <w:r w:rsidRPr="000279A4">
        <w:rPr>
          <w:sz w:val="18"/>
        </w:rPr>
        <w:t>“3.3.2</w:t>
      </w:r>
      <w:r w:rsidRPr="000279A4">
        <w:rPr>
          <w:sz w:val="18"/>
        </w:rPr>
        <w:tab/>
        <w:t xml:space="preserve">Where such guidance is available for drafters, an insert is highlighted in </w:t>
      </w:r>
      <w:r w:rsidRPr="000279A4">
        <w:rPr>
          <w:strike/>
          <w:sz w:val="18"/>
          <w:highlight w:val="lightGray"/>
        </w:rPr>
        <w:t>the TG Template</w:t>
      </w:r>
      <w:r w:rsidRPr="000279A4">
        <w:rPr>
          <w:sz w:val="18"/>
        </w:rPr>
        <w:t xml:space="preserve"> </w:t>
      </w:r>
      <w:r w:rsidRPr="000279A4">
        <w:rPr>
          <w:sz w:val="18"/>
          <w:highlight w:val="lightGray"/>
          <w:u w:val="single"/>
        </w:rPr>
        <w:t>Annex I</w:t>
      </w:r>
      <w:r w:rsidRPr="000279A4">
        <w:rPr>
          <w:sz w:val="18"/>
        </w:rPr>
        <w:t xml:space="preserve"> at the appropriate location, e.g.</w:t>
      </w:r>
    </w:p>
    <w:p w:rsidR="000279A4" w:rsidRPr="000279A4" w:rsidRDefault="000279A4" w:rsidP="000279A4">
      <w:pPr>
        <w:keepNext/>
        <w:ind w:left="567" w:right="567"/>
        <w:rPr>
          <w:sz w:val="18"/>
        </w:rPr>
      </w:pPr>
    </w:p>
    <w:p w:rsidR="000279A4" w:rsidRPr="000279A4" w:rsidRDefault="000279A4" w:rsidP="000279A4">
      <w:pPr>
        <w:keepNext/>
        <w:ind w:left="567" w:right="567"/>
        <w:rPr>
          <w:sz w:val="18"/>
        </w:rPr>
      </w:pPr>
      <w:r w:rsidRPr="000279A4">
        <w:rPr>
          <w:sz w:val="18"/>
        </w:rPr>
        <w:t>“{</w:t>
      </w:r>
      <w:r w:rsidRPr="000279A4">
        <w:rPr>
          <w:sz w:val="18"/>
          <w:bdr w:val="single" w:sz="12" w:space="0" w:color="auto"/>
        </w:rPr>
        <w:t xml:space="preserve"> </w:t>
      </w:r>
      <w:r w:rsidRPr="000279A4">
        <w:rPr>
          <w:sz w:val="18"/>
          <w:highlight w:val="lightGray"/>
          <w:bdr w:val="single" w:sz="12" w:space="0" w:color="auto"/>
        </w:rPr>
        <w:t>GN</w:t>
      </w:r>
      <w:r w:rsidRPr="000279A4">
        <w:rPr>
          <w:sz w:val="18"/>
          <w:bdr w:val="single" w:sz="12" w:space="0" w:color="auto"/>
        </w:rPr>
        <w:t xml:space="preserve"> 5</w:t>
      </w:r>
      <w:r w:rsidRPr="000279A4">
        <w:rPr>
          <w:sz w:val="18"/>
        </w:rPr>
        <w:t xml:space="preserve"> (TG Template:  Chapter 1.1) – Subject of the Test Guidelines:  Family Name}”</w:t>
      </w:r>
    </w:p>
    <w:p w:rsidR="000279A4" w:rsidRPr="000279A4" w:rsidRDefault="000279A4" w:rsidP="000279A4">
      <w:pPr>
        <w:ind w:left="567" w:right="567"/>
        <w:contextualSpacing/>
        <w:rPr>
          <w:sz w:val="18"/>
        </w:rPr>
      </w:pPr>
    </w:p>
    <w:p w:rsidR="000279A4" w:rsidRPr="000279A4" w:rsidRDefault="000279A4" w:rsidP="000279A4">
      <w:pPr>
        <w:ind w:left="567" w:right="567"/>
        <w:contextualSpacing/>
        <w:rPr>
          <w:sz w:val="18"/>
        </w:rPr>
      </w:pPr>
    </w:p>
    <w:p w:rsidR="000279A4" w:rsidRPr="000279A4" w:rsidRDefault="000279A4" w:rsidP="000279A4">
      <w:pPr>
        <w:ind w:left="567"/>
        <w:rPr>
          <w:sz w:val="18"/>
          <w:u w:val="single"/>
        </w:rPr>
      </w:pPr>
      <w:bookmarkStart w:id="79" w:name="_Toc478118271"/>
      <w:r w:rsidRPr="000279A4">
        <w:rPr>
          <w:sz w:val="18"/>
          <w:highlight w:val="lightGray"/>
        </w:rPr>
        <w:t>3.4</w:t>
      </w:r>
      <w:r w:rsidRPr="000279A4">
        <w:rPr>
          <w:sz w:val="18"/>
          <w:highlight w:val="lightGray"/>
        </w:rPr>
        <w:tab/>
        <w:t>[Web-based TG Template]</w:t>
      </w:r>
      <w:bookmarkEnd w:id="79"/>
    </w:p>
    <w:p w:rsidR="000279A4" w:rsidRPr="000279A4" w:rsidRDefault="000279A4" w:rsidP="000279A4">
      <w:pPr>
        <w:ind w:left="567" w:right="567"/>
        <w:contextualSpacing/>
        <w:rPr>
          <w:sz w:val="18"/>
        </w:rPr>
      </w:pPr>
    </w:p>
    <w:p w:rsidR="000279A4" w:rsidRPr="000279A4" w:rsidRDefault="000279A4" w:rsidP="000279A4">
      <w:pPr>
        <w:ind w:left="567" w:right="567"/>
        <w:contextualSpacing/>
        <w:rPr>
          <w:sz w:val="18"/>
          <w:u w:val="single"/>
        </w:rPr>
      </w:pPr>
      <w:r w:rsidRPr="000279A4">
        <w:rPr>
          <w:sz w:val="18"/>
          <w:highlight w:val="lightGray"/>
          <w:u w:val="single"/>
        </w:rPr>
        <w:t>3.4.1</w:t>
      </w:r>
      <w:r w:rsidRPr="000279A4">
        <w:rPr>
          <w:sz w:val="18"/>
          <w:highlight w:val="lightGray"/>
          <w:u w:val="single"/>
        </w:rPr>
        <w:tab/>
        <w:t>UPOV has developed the Web-based TG Template (see: https://www3.wipo.int/upovtg/) to implement the guidance for drafting Test Guidelines provided in document TGP/7.</w:t>
      </w:r>
      <w:r w:rsidRPr="000279A4">
        <w:rPr>
          <w:sz w:val="18"/>
          <w:u w:val="single"/>
        </w:rPr>
        <w:t xml:space="preserve"> </w:t>
      </w:r>
    </w:p>
    <w:p w:rsidR="000279A4" w:rsidRPr="000279A4" w:rsidRDefault="000279A4" w:rsidP="000279A4">
      <w:pPr>
        <w:ind w:left="567" w:right="567"/>
        <w:contextualSpacing/>
        <w:rPr>
          <w:sz w:val="18"/>
        </w:rPr>
      </w:pPr>
    </w:p>
    <w:p w:rsidR="000279A4" w:rsidRPr="000279A4" w:rsidRDefault="000279A4" w:rsidP="000279A4">
      <w:pPr>
        <w:ind w:left="567" w:right="567"/>
        <w:contextualSpacing/>
        <w:rPr>
          <w:sz w:val="18"/>
        </w:rPr>
      </w:pPr>
    </w:p>
    <w:p w:rsidR="000279A4" w:rsidRPr="000279A4" w:rsidRDefault="000279A4" w:rsidP="000279A4">
      <w:pPr>
        <w:rPr>
          <w:sz w:val="18"/>
          <w:u w:val="single"/>
        </w:rPr>
      </w:pPr>
      <w:bookmarkStart w:id="80" w:name="_Toc478118272"/>
      <w:r w:rsidRPr="000279A4">
        <w:rPr>
          <w:sz w:val="18"/>
          <w:u w:val="single"/>
        </w:rPr>
        <w:t>Section 4: Development of individual authorities’ test guidelines</w:t>
      </w:r>
      <w:bookmarkEnd w:id="80"/>
    </w:p>
    <w:p w:rsidR="000279A4" w:rsidRPr="000279A4" w:rsidRDefault="000279A4" w:rsidP="000279A4">
      <w:pPr>
        <w:keepNext/>
        <w:ind w:left="567" w:right="567"/>
        <w:outlineLvl w:val="2"/>
        <w:rPr>
          <w:sz w:val="18"/>
        </w:rPr>
      </w:pPr>
    </w:p>
    <w:p w:rsidR="000279A4" w:rsidRPr="000279A4" w:rsidRDefault="000279A4" w:rsidP="000279A4">
      <w:pPr>
        <w:ind w:left="567"/>
      </w:pPr>
      <w:r w:rsidRPr="000279A4">
        <w:t>[…]</w:t>
      </w:r>
    </w:p>
    <w:p w:rsidR="000279A4" w:rsidRPr="000279A4" w:rsidRDefault="000279A4" w:rsidP="000279A4"/>
    <w:p w:rsidR="000279A4" w:rsidRPr="000279A4" w:rsidRDefault="000279A4" w:rsidP="000279A4">
      <w:pPr>
        <w:ind w:left="567"/>
        <w:rPr>
          <w:sz w:val="18"/>
        </w:rPr>
      </w:pPr>
      <w:bookmarkStart w:id="81" w:name="_Toc478118273"/>
      <w:r w:rsidRPr="000279A4">
        <w:rPr>
          <w:sz w:val="18"/>
        </w:rPr>
        <w:t xml:space="preserve">4.3 </w:t>
      </w:r>
      <w:r w:rsidRPr="000279A4">
        <w:rPr>
          <w:strike/>
          <w:sz w:val="18"/>
          <w:highlight w:val="lightGray"/>
        </w:rPr>
        <w:t>Drafter’s Kit for the Test Guidelines</w:t>
      </w:r>
      <w:r w:rsidRPr="000279A4">
        <w:rPr>
          <w:sz w:val="18"/>
          <w:highlight w:val="lightGray"/>
        </w:rPr>
        <w:t xml:space="preserve"> Guidance for drafters of individual authorities test guidelines</w:t>
      </w:r>
      <w:bookmarkEnd w:id="81"/>
    </w:p>
    <w:p w:rsidR="000279A4" w:rsidRPr="000279A4" w:rsidRDefault="000279A4" w:rsidP="000279A4">
      <w:pPr>
        <w:ind w:left="567" w:right="567"/>
        <w:contextualSpacing/>
        <w:rPr>
          <w:sz w:val="18"/>
        </w:rPr>
      </w:pPr>
    </w:p>
    <w:p w:rsidR="000279A4" w:rsidRPr="000279A4" w:rsidRDefault="000279A4" w:rsidP="000279A4">
      <w:pPr>
        <w:ind w:left="567" w:right="567"/>
        <w:contextualSpacing/>
        <w:rPr>
          <w:sz w:val="18"/>
        </w:rPr>
      </w:pPr>
      <w:r w:rsidRPr="000279A4">
        <w:rPr>
          <w:sz w:val="18"/>
        </w:rPr>
        <w:t xml:space="preserve">“To assist individual authorities’ in the drafting of their test guidelines, UPOV has provided certain practical information on </w:t>
      </w:r>
      <w:r w:rsidRPr="000279A4">
        <w:rPr>
          <w:strike/>
          <w:sz w:val="18"/>
          <w:highlight w:val="lightGray"/>
        </w:rPr>
        <w:t>the restricted area of</w:t>
      </w:r>
      <w:r w:rsidRPr="000279A4">
        <w:rPr>
          <w:sz w:val="18"/>
        </w:rPr>
        <w:t xml:space="preserve"> the UPOV website (</w:t>
      </w:r>
      <w:hyperlink r:id="rId10" w:history="1">
        <w:r w:rsidRPr="000279A4">
          <w:rPr>
            <w:strike/>
            <w:color w:val="0000FF"/>
            <w:sz w:val="18"/>
            <w:highlight w:val="lightGray"/>
            <w:u w:val="single"/>
          </w:rPr>
          <w:t>http://www.upov.int/restricted_temporary/twptg/en/drafters_kit.html</w:t>
        </w:r>
      </w:hyperlink>
      <w:r w:rsidRPr="000279A4">
        <w:rPr>
          <w:strike/>
          <w:sz w:val="18"/>
        </w:rPr>
        <w:t xml:space="preserve"> </w:t>
      </w:r>
      <w:r w:rsidRPr="000279A4">
        <w:rPr>
          <w:sz w:val="18"/>
          <w:highlight w:val="lightGray"/>
          <w:u w:val="single"/>
        </w:rPr>
        <w:t>http://www.upov.int/resource/en/dus_guidance.html</w:t>
      </w:r>
      <w:r w:rsidRPr="000279A4">
        <w:rPr>
          <w:sz w:val="18"/>
        </w:rPr>
        <w:t xml:space="preserve">) </w:t>
      </w:r>
      <w:r w:rsidRPr="000279A4">
        <w:rPr>
          <w:strike/>
          <w:sz w:val="18"/>
          <w:highlight w:val="lightGray"/>
        </w:rPr>
        <w:t>in the form of a “TG Drafter’s Kit”.  To assist individual authorities in converting the Test Guidelines into a suitable form for their own use, the TG Drafter’s Kit</w:t>
      </w:r>
      <w:r w:rsidRPr="000279A4">
        <w:rPr>
          <w:sz w:val="18"/>
        </w:rPr>
        <w:t xml:space="preserve"> </w:t>
      </w:r>
      <w:r w:rsidRPr="000279A4">
        <w:rPr>
          <w:strike/>
          <w:sz w:val="18"/>
          <w:highlight w:val="lightGray"/>
        </w:rPr>
        <w:t>includes</w:t>
      </w:r>
      <w:r w:rsidRPr="000279A4">
        <w:rPr>
          <w:sz w:val="18"/>
        </w:rPr>
        <w:t xml:space="preserve"> </w:t>
      </w:r>
      <w:r w:rsidRPr="000279A4">
        <w:rPr>
          <w:sz w:val="18"/>
          <w:highlight w:val="lightGray"/>
          <w:u w:val="single"/>
        </w:rPr>
        <w:t>including</w:t>
      </w:r>
      <w:r w:rsidRPr="000279A4">
        <w:rPr>
          <w:sz w:val="18"/>
        </w:rPr>
        <w:t xml:space="preserve"> all adopted Test Guidelines in Word format</w:t>
      </w:r>
      <w:r w:rsidRPr="000279A4">
        <w:rPr>
          <w:sz w:val="18"/>
          <w:highlight w:val="lightGray"/>
          <w:u w:val="single"/>
        </w:rPr>
        <w:t>.</w:t>
      </w:r>
      <w:r w:rsidRPr="000279A4">
        <w:rPr>
          <w:sz w:val="18"/>
        </w:rPr>
        <w:t xml:space="preserve"> </w:t>
      </w:r>
      <w:r w:rsidRPr="000279A4">
        <w:rPr>
          <w:sz w:val="18"/>
          <w:highlight w:val="lightGray"/>
          <w:u w:val="single"/>
        </w:rPr>
        <w:t>Additional characteristics and states of expression notified to the Office of the Union in accordance with document TGP/5 Section 10 “Notification of Additional Characteristics and States of Expression are also provided</w:t>
      </w:r>
      <w:r w:rsidRPr="000279A4">
        <w:rPr>
          <w:sz w:val="18"/>
        </w:rPr>
        <w:t xml:space="preserve">.  </w:t>
      </w:r>
      <w:r w:rsidRPr="000279A4">
        <w:rPr>
          <w:strike/>
          <w:sz w:val="18"/>
          <w:highlight w:val="lightGray"/>
        </w:rPr>
        <w:t xml:space="preserve">To provide assistance for the development of individual authorities’ test guidelines in the absence of Test Guidelines, the TG Drafter’s Kit </w:t>
      </w:r>
      <w:r w:rsidRPr="000279A4">
        <w:rPr>
          <w:strike/>
          <w:sz w:val="18"/>
          <w:highlight w:val="lightGray"/>
          <w:u w:val="single"/>
        </w:rPr>
        <w:t>webpage</w:t>
      </w:r>
      <w:r w:rsidRPr="000279A4">
        <w:rPr>
          <w:strike/>
          <w:sz w:val="18"/>
          <w:highlight w:val="lightGray"/>
        </w:rPr>
        <w:t xml:space="preserve"> includes, for example, an electronic version of the TG Template (document TGP/7, Annex 1 and the “Collection of Approved Characteristics”, document TGP/7, Annex 4) .</w:t>
      </w:r>
      <w:r w:rsidRPr="000279A4">
        <w:rPr>
          <w:sz w:val="18"/>
        </w:rPr>
        <w:t>”</w:t>
      </w:r>
    </w:p>
    <w:p w:rsidR="000279A4" w:rsidRPr="000279A4" w:rsidRDefault="000279A4" w:rsidP="000279A4">
      <w:pPr>
        <w:ind w:left="567" w:right="567"/>
        <w:rPr>
          <w:sz w:val="18"/>
        </w:rPr>
      </w:pPr>
    </w:p>
    <w:p w:rsidR="000279A4" w:rsidRPr="000279A4" w:rsidRDefault="000279A4" w:rsidP="000279A4">
      <w:pPr>
        <w:ind w:left="567" w:right="567"/>
        <w:rPr>
          <w:sz w:val="18"/>
        </w:rPr>
      </w:pPr>
    </w:p>
    <w:p w:rsidR="000279A4" w:rsidRPr="000279A4" w:rsidRDefault="000279A4" w:rsidP="000279A4">
      <w:pPr>
        <w:rPr>
          <w:sz w:val="18"/>
          <w:u w:val="single"/>
        </w:rPr>
      </w:pPr>
      <w:bookmarkStart w:id="82" w:name="_Toc478118274"/>
      <w:r w:rsidRPr="000279A4">
        <w:rPr>
          <w:sz w:val="18"/>
          <w:u w:val="single"/>
        </w:rPr>
        <w:t xml:space="preserve">Annex 1: TG </w:t>
      </w:r>
      <w:r w:rsidRPr="000279A4">
        <w:rPr>
          <w:strike/>
          <w:sz w:val="18"/>
          <w:highlight w:val="lightGray"/>
          <w:u w:val="single"/>
        </w:rPr>
        <w:t>Template</w:t>
      </w:r>
      <w:r w:rsidRPr="000279A4">
        <w:rPr>
          <w:sz w:val="18"/>
          <w:highlight w:val="lightGray"/>
          <w:u w:val="single"/>
        </w:rPr>
        <w:t xml:space="preserve"> Structure and Universal Standard Wording</w:t>
      </w:r>
      <w:bookmarkEnd w:id="82"/>
    </w:p>
    <w:p w:rsidR="000279A4" w:rsidRPr="000279A4" w:rsidRDefault="000279A4" w:rsidP="000279A4">
      <w:pPr>
        <w:ind w:left="567" w:right="567"/>
        <w:rPr>
          <w:sz w:val="18"/>
        </w:rPr>
      </w:pPr>
    </w:p>
    <w:p w:rsidR="000279A4" w:rsidRPr="000279A4" w:rsidRDefault="000279A4" w:rsidP="000279A4">
      <w:pPr>
        <w:ind w:left="567" w:right="567"/>
        <w:rPr>
          <w:sz w:val="18"/>
        </w:rPr>
      </w:pPr>
      <w:r w:rsidRPr="000279A4">
        <w:rPr>
          <w:sz w:val="18"/>
        </w:rPr>
        <w:t>[…]</w:t>
      </w:r>
    </w:p>
    <w:p w:rsidR="000279A4" w:rsidRPr="000279A4" w:rsidRDefault="000279A4" w:rsidP="000279A4">
      <w:pPr>
        <w:ind w:left="567" w:right="567"/>
        <w:rPr>
          <w:sz w:val="18"/>
        </w:rPr>
      </w:pPr>
    </w:p>
    <w:p w:rsidR="000279A4" w:rsidRPr="000279A4" w:rsidRDefault="000279A4" w:rsidP="000279A4">
      <w:pPr>
        <w:tabs>
          <w:tab w:val="left" w:pos="709"/>
          <w:tab w:val="left" w:pos="1418"/>
        </w:tabs>
        <w:ind w:left="567" w:right="567"/>
        <w:rPr>
          <w:sz w:val="18"/>
        </w:rPr>
      </w:pPr>
      <w:r w:rsidRPr="000279A4">
        <w:rPr>
          <w:sz w:val="18"/>
        </w:rPr>
        <w:tab/>
        <w:t>4.1.5</w:t>
      </w:r>
      <w:r w:rsidRPr="000279A4">
        <w:rPr>
          <w:sz w:val="18"/>
        </w:rPr>
        <w:tab/>
        <w:t xml:space="preserve">Method of Observation </w:t>
      </w:r>
    </w:p>
    <w:p w:rsidR="000279A4" w:rsidRPr="000279A4" w:rsidRDefault="000279A4" w:rsidP="000279A4">
      <w:pPr>
        <w:ind w:left="567" w:right="567"/>
        <w:rPr>
          <w:sz w:val="18"/>
        </w:rPr>
      </w:pPr>
    </w:p>
    <w:p w:rsidR="000279A4" w:rsidRPr="000279A4" w:rsidRDefault="000279A4" w:rsidP="000279A4">
      <w:pPr>
        <w:ind w:left="567" w:right="567"/>
        <w:rPr>
          <w:sz w:val="18"/>
        </w:rPr>
      </w:pPr>
      <w:r w:rsidRPr="000279A4">
        <w:rPr>
          <w:sz w:val="18"/>
        </w:rPr>
        <w:t xml:space="preserve">“The recommended method of observing the characteristic for the purposes of distinctness is indicated by the following key in </w:t>
      </w:r>
      <w:r w:rsidRPr="000279A4">
        <w:rPr>
          <w:strike/>
          <w:sz w:val="18"/>
          <w:highlight w:val="lightGray"/>
        </w:rPr>
        <w:t>the second column of the</w:t>
      </w:r>
      <w:r w:rsidRPr="000279A4">
        <w:rPr>
          <w:sz w:val="18"/>
        </w:rPr>
        <w:t xml:space="preserve"> Table of Characteristics (see document TGP/9 “Examining Distinctness”, Section 4 “Observation of characteristics”):”</w:t>
      </w:r>
    </w:p>
    <w:p w:rsidR="000279A4" w:rsidRPr="000279A4" w:rsidRDefault="000279A4" w:rsidP="000279A4">
      <w:pPr>
        <w:ind w:left="567" w:right="567"/>
        <w:rPr>
          <w:sz w:val="18"/>
        </w:rPr>
      </w:pPr>
    </w:p>
    <w:p w:rsidR="000279A4" w:rsidRPr="000279A4" w:rsidRDefault="000279A4" w:rsidP="000279A4">
      <w:pPr>
        <w:ind w:left="567"/>
        <w:rPr>
          <w:sz w:val="18"/>
        </w:rPr>
      </w:pPr>
      <w:r w:rsidRPr="000279A4">
        <w:rPr>
          <w:sz w:val="18"/>
        </w:rPr>
        <w:t>[…]</w:t>
      </w:r>
    </w:p>
    <w:p w:rsidR="000279A4" w:rsidRPr="000279A4" w:rsidRDefault="000279A4" w:rsidP="000279A4">
      <w:pPr>
        <w:jc w:val="left"/>
      </w:pPr>
      <w:r w:rsidRPr="000279A4">
        <w:br w:type="page"/>
      </w:r>
    </w:p>
    <w:p w:rsidR="000279A4" w:rsidRPr="000279A4" w:rsidRDefault="000279A4" w:rsidP="000279A4"/>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636"/>
        <w:gridCol w:w="1322"/>
        <w:gridCol w:w="1402"/>
        <w:gridCol w:w="1402"/>
        <w:gridCol w:w="1402"/>
        <w:gridCol w:w="1418"/>
        <w:gridCol w:w="664"/>
      </w:tblGrid>
      <w:tr w:rsidR="000279A4" w:rsidRPr="000279A4" w:rsidTr="000279A4">
        <w:trPr>
          <w:cantSplit/>
          <w:tblHeader/>
          <w:jc w:val="center"/>
        </w:trPr>
        <w:tc>
          <w:tcPr>
            <w:tcW w:w="1441" w:type="dxa"/>
            <w:tcBorders>
              <w:bottom w:val="single" w:sz="24" w:space="0" w:color="auto"/>
            </w:tcBorders>
          </w:tcPr>
          <w:p w:rsidR="000279A4" w:rsidRPr="000279A4" w:rsidRDefault="000279A4" w:rsidP="000279A4">
            <w:pPr>
              <w:spacing w:before="120" w:after="120"/>
              <w:jc w:val="left"/>
              <w:rPr>
                <w:rFonts w:cs="Arial"/>
                <w:strike/>
                <w:snapToGrid w:val="0"/>
                <w:sz w:val="16"/>
                <w:lang w:eastAsia="ja-JP" w:bidi="th-TH"/>
              </w:rPr>
            </w:pPr>
            <w:r w:rsidRPr="000279A4">
              <w:rPr>
                <w:rFonts w:cs="Arial"/>
                <w:strike/>
                <w:snapToGrid w:val="0"/>
                <w:sz w:val="16"/>
                <w:lang w:eastAsia="ja-JP" w:bidi="th-TH"/>
              </w:rPr>
              <w:br/>
              <w:t xml:space="preserve"> </w:t>
            </w:r>
          </w:p>
        </w:tc>
        <w:tc>
          <w:tcPr>
            <w:tcW w:w="1636" w:type="dxa"/>
            <w:tcBorders>
              <w:bottom w:val="single" w:sz="24" w:space="0" w:color="auto"/>
            </w:tcBorders>
          </w:tcPr>
          <w:p w:rsidR="000279A4" w:rsidRPr="000279A4" w:rsidRDefault="000279A4" w:rsidP="000279A4">
            <w:pPr>
              <w:spacing w:before="120" w:after="120"/>
              <w:jc w:val="left"/>
              <w:rPr>
                <w:rFonts w:cs="Arial"/>
                <w:i/>
                <w:strike/>
                <w:snapToGrid w:val="0"/>
                <w:sz w:val="16"/>
                <w:lang w:eastAsia="ja-JP" w:bidi="th-TH"/>
              </w:rPr>
            </w:pPr>
            <w:r w:rsidRPr="000279A4">
              <w:rPr>
                <w:rFonts w:cs="Arial"/>
                <w:strike/>
                <w:snapToGrid w:val="0"/>
                <w:sz w:val="16"/>
                <w:lang w:eastAsia="ja-JP" w:bidi="th-TH"/>
              </w:rPr>
              <w:br/>
            </w:r>
          </w:p>
        </w:tc>
        <w:tc>
          <w:tcPr>
            <w:tcW w:w="1322" w:type="dxa"/>
            <w:tcBorders>
              <w:bottom w:val="single" w:sz="24" w:space="0" w:color="auto"/>
            </w:tcBorders>
          </w:tcPr>
          <w:p w:rsidR="000279A4" w:rsidRPr="000279A4" w:rsidRDefault="000279A4" w:rsidP="000279A4">
            <w:pPr>
              <w:spacing w:before="120" w:after="120"/>
              <w:jc w:val="left"/>
              <w:rPr>
                <w:rFonts w:cs="Arial"/>
                <w:strike/>
                <w:snapToGrid w:val="0"/>
                <w:sz w:val="16"/>
                <w:highlight w:val="lightGray"/>
                <w:lang w:eastAsia="ja-JP" w:bidi="th-TH"/>
              </w:rPr>
            </w:pPr>
            <w:r w:rsidRPr="000279A4">
              <w:rPr>
                <w:rFonts w:cs="Arial"/>
                <w:strike/>
                <w:snapToGrid w:val="0"/>
                <w:sz w:val="16"/>
                <w:lang w:eastAsia="ja-JP" w:bidi="th-TH"/>
              </w:rPr>
              <w:br/>
            </w:r>
            <w:r w:rsidRPr="000279A4">
              <w:rPr>
                <w:rFonts w:cs="Arial"/>
                <w:strike/>
                <w:snapToGrid w:val="0"/>
                <w:sz w:val="16"/>
                <w:highlight w:val="lightGray"/>
                <w:lang w:eastAsia="ja-JP" w:bidi="th-TH"/>
              </w:rPr>
              <w:t>English</w:t>
            </w:r>
          </w:p>
        </w:tc>
        <w:tc>
          <w:tcPr>
            <w:tcW w:w="1402" w:type="dxa"/>
            <w:tcBorders>
              <w:bottom w:val="single" w:sz="24" w:space="0" w:color="auto"/>
            </w:tcBorders>
          </w:tcPr>
          <w:p w:rsidR="000279A4" w:rsidRPr="000279A4" w:rsidRDefault="000279A4" w:rsidP="000279A4">
            <w:pPr>
              <w:spacing w:before="120" w:after="120"/>
              <w:jc w:val="left"/>
              <w:rPr>
                <w:rFonts w:cs="Arial"/>
                <w:strike/>
                <w:snapToGrid w:val="0"/>
                <w:sz w:val="16"/>
                <w:highlight w:val="lightGray"/>
                <w:lang w:eastAsia="ja-JP" w:bidi="th-TH"/>
              </w:rPr>
            </w:pPr>
            <w:r w:rsidRPr="000279A4">
              <w:rPr>
                <w:rFonts w:cs="Arial"/>
                <w:strike/>
                <w:snapToGrid w:val="0"/>
                <w:sz w:val="16"/>
                <w:highlight w:val="lightGray"/>
                <w:lang w:eastAsia="ja-JP" w:bidi="th-TH"/>
              </w:rPr>
              <w:br/>
              <w:t>français</w:t>
            </w:r>
          </w:p>
        </w:tc>
        <w:tc>
          <w:tcPr>
            <w:tcW w:w="1402" w:type="dxa"/>
            <w:tcBorders>
              <w:bottom w:val="single" w:sz="24" w:space="0" w:color="auto"/>
            </w:tcBorders>
          </w:tcPr>
          <w:p w:rsidR="000279A4" w:rsidRPr="000279A4" w:rsidRDefault="000279A4" w:rsidP="000279A4">
            <w:pPr>
              <w:spacing w:before="120" w:after="120"/>
              <w:jc w:val="left"/>
              <w:rPr>
                <w:rFonts w:cs="Arial"/>
                <w:strike/>
                <w:snapToGrid w:val="0"/>
                <w:sz w:val="16"/>
                <w:highlight w:val="lightGray"/>
                <w:lang w:eastAsia="ja-JP" w:bidi="th-TH"/>
              </w:rPr>
            </w:pPr>
            <w:r w:rsidRPr="000279A4">
              <w:rPr>
                <w:rFonts w:cs="Arial"/>
                <w:strike/>
                <w:snapToGrid w:val="0"/>
                <w:sz w:val="16"/>
                <w:highlight w:val="lightGray"/>
                <w:lang w:eastAsia="ja-JP" w:bidi="th-TH"/>
              </w:rPr>
              <w:br/>
              <w:t>deutsch</w:t>
            </w:r>
          </w:p>
        </w:tc>
        <w:tc>
          <w:tcPr>
            <w:tcW w:w="1402" w:type="dxa"/>
            <w:tcBorders>
              <w:bottom w:val="single" w:sz="24" w:space="0" w:color="auto"/>
            </w:tcBorders>
          </w:tcPr>
          <w:p w:rsidR="000279A4" w:rsidRPr="000279A4" w:rsidRDefault="000279A4" w:rsidP="000279A4">
            <w:pPr>
              <w:spacing w:before="120" w:after="120"/>
              <w:jc w:val="left"/>
              <w:rPr>
                <w:rFonts w:cs="Arial"/>
                <w:strike/>
                <w:snapToGrid w:val="0"/>
                <w:sz w:val="16"/>
                <w:highlight w:val="lightGray"/>
                <w:lang w:eastAsia="ja-JP" w:bidi="th-TH"/>
              </w:rPr>
            </w:pPr>
            <w:r w:rsidRPr="000279A4">
              <w:rPr>
                <w:rFonts w:cs="Arial"/>
                <w:strike/>
                <w:snapToGrid w:val="0"/>
                <w:sz w:val="16"/>
                <w:highlight w:val="lightGray"/>
                <w:lang w:eastAsia="ja-JP" w:bidi="th-TH"/>
              </w:rPr>
              <w:br/>
              <w:t>español</w:t>
            </w:r>
          </w:p>
        </w:tc>
        <w:tc>
          <w:tcPr>
            <w:tcW w:w="1418" w:type="dxa"/>
            <w:tcBorders>
              <w:bottom w:val="single" w:sz="24" w:space="0" w:color="auto"/>
            </w:tcBorders>
          </w:tcPr>
          <w:p w:rsidR="000279A4" w:rsidRPr="000279A4" w:rsidRDefault="000279A4" w:rsidP="000279A4">
            <w:pPr>
              <w:spacing w:before="120" w:after="120"/>
              <w:jc w:val="left"/>
              <w:rPr>
                <w:rFonts w:cs="Arial"/>
                <w:strike/>
                <w:snapToGrid w:val="0"/>
                <w:sz w:val="16"/>
                <w:highlight w:val="lightGray"/>
                <w:lang w:eastAsia="ja-JP" w:bidi="th-TH"/>
              </w:rPr>
            </w:pPr>
            <w:r w:rsidRPr="000279A4">
              <w:rPr>
                <w:rFonts w:cs="Arial"/>
                <w:strike/>
                <w:snapToGrid w:val="0"/>
                <w:sz w:val="16"/>
                <w:highlight w:val="lightGray"/>
                <w:lang w:eastAsia="ja-JP" w:bidi="th-TH"/>
              </w:rPr>
              <w:t>Example Varieties/</w:t>
            </w:r>
            <w:r w:rsidRPr="000279A4">
              <w:rPr>
                <w:rFonts w:cs="Arial"/>
                <w:strike/>
                <w:snapToGrid w:val="0"/>
                <w:sz w:val="16"/>
                <w:highlight w:val="lightGray"/>
                <w:lang w:eastAsia="ja-JP" w:bidi="th-TH"/>
              </w:rPr>
              <w:br/>
              <w:t>Exemples/</w:t>
            </w:r>
            <w:r w:rsidRPr="000279A4">
              <w:rPr>
                <w:rFonts w:cs="Arial"/>
                <w:strike/>
                <w:snapToGrid w:val="0"/>
                <w:sz w:val="16"/>
                <w:highlight w:val="lightGray"/>
                <w:lang w:eastAsia="ja-JP" w:bidi="th-TH"/>
              </w:rPr>
              <w:br/>
              <w:t>Beispielssorten/</w:t>
            </w:r>
            <w:r w:rsidRPr="000279A4">
              <w:rPr>
                <w:rFonts w:cs="Arial"/>
                <w:strike/>
                <w:snapToGrid w:val="0"/>
                <w:sz w:val="16"/>
                <w:highlight w:val="lightGray"/>
                <w:lang w:eastAsia="ja-JP" w:bidi="th-TH"/>
              </w:rPr>
              <w:br/>
              <w:t>Variedades ejemplo</w:t>
            </w:r>
          </w:p>
        </w:tc>
        <w:tc>
          <w:tcPr>
            <w:tcW w:w="664" w:type="dxa"/>
            <w:tcBorders>
              <w:bottom w:val="single" w:sz="24" w:space="0" w:color="auto"/>
            </w:tcBorders>
          </w:tcPr>
          <w:p w:rsidR="000279A4" w:rsidRPr="000279A4" w:rsidRDefault="000279A4" w:rsidP="000279A4">
            <w:pPr>
              <w:spacing w:before="120" w:after="120"/>
              <w:jc w:val="left"/>
              <w:rPr>
                <w:rFonts w:cs="Arial"/>
                <w:strike/>
                <w:snapToGrid w:val="0"/>
                <w:sz w:val="16"/>
                <w:highlight w:val="lightGray"/>
                <w:lang w:eastAsia="ja-JP" w:bidi="th-TH"/>
              </w:rPr>
            </w:pPr>
            <w:r w:rsidRPr="000279A4">
              <w:rPr>
                <w:rFonts w:cs="Arial"/>
                <w:strike/>
                <w:snapToGrid w:val="0"/>
                <w:sz w:val="16"/>
                <w:highlight w:val="lightGray"/>
                <w:lang w:eastAsia="ja-JP" w:bidi="th-TH"/>
              </w:rPr>
              <w:br/>
              <w:t>Note/</w:t>
            </w:r>
            <w:r w:rsidRPr="000279A4">
              <w:rPr>
                <w:rFonts w:cs="Arial"/>
                <w:strike/>
                <w:snapToGrid w:val="0"/>
                <w:sz w:val="16"/>
                <w:highlight w:val="lightGray"/>
                <w:lang w:eastAsia="ja-JP" w:bidi="th-TH"/>
              </w:rPr>
              <w:br/>
              <w:t>Nota</w:t>
            </w:r>
          </w:p>
        </w:tc>
      </w:tr>
      <w:tr w:rsidR="000279A4" w:rsidRPr="000279A4" w:rsidTr="000279A4">
        <w:trPr>
          <w:cantSplit/>
          <w:jc w:val="center"/>
        </w:trPr>
        <w:tc>
          <w:tcPr>
            <w:tcW w:w="1441" w:type="dxa"/>
            <w:tcBorders>
              <w:top w:val="single" w:sz="24" w:space="0" w:color="auto"/>
              <w:left w:val="single" w:sz="24" w:space="0" w:color="auto"/>
              <w:bottom w:val="nil"/>
              <w:right w:val="nil"/>
            </w:tcBorders>
            <w:shd w:val="clear" w:color="auto" w:fill="auto"/>
          </w:tcPr>
          <w:p w:rsidR="000279A4" w:rsidRPr="000279A4" w:rsidRDefault="000279A4" w:rsidP="000279A4">
            <w:pPr>
              <w:keepNext/>
              <w:spacing w:before="120" w:after="120"/>
              <w:jc w:val="left"/>
              <w:rPr>
                <w:rFonts w:cs="Arial"/>
                <w:b/>
                <w:bCs/>
                <w:strike/>
                <w:snapToGrid w:val="0"/>
                <w:sz w:val="16"/>
                <w:highlight w:val="lightGray"/>
                <w:lang w:eastAsia="ja-JP" w:bidi="th-TH"/>
              </w:rPr>
            </w:pPr>
            <w:r w:rsidRPr="000279A4">
              <w:rPr>
                <w:rFonts w:cs="Arial"/>
                <w:b/>
                <w:bCs/>
                <w:strike/>
                <w:snapToGrid w:val="0"/>
                <w:sz w:val="16"/>
                <w:highlight w:val="lightGray"/>
                <w:lang w:eastAsia="ja-JP" w:bidi="th-TH"/>
              </w:rPr>
              <w:t>Char. No.</w:t>
            </w:r>
          </w:p>
        </w:tc>
        <w:tc>
          <w:tcPr>
            <w:tcW w:w="1636" w:type="dxa"/>
            <w:vMerge w:val="restart"/>
            <w:tcBorders>
              <w:top w:val="single" w:sz="24" w:space="0" w:color="auto"/>
              <w:left w:val="nil"/>
              <w:bottom w:val="nil"/>
              <w:right w:val="nil"/>
            </w:tcBorders>
            <w:shd w:val="clear" w:color="auto" w:fill="auto"/>
          </w:tcPr>
          <w:p w:rsidR="000279A4" w:rsidRPr="000279A4" w:rsidRDefault="000279A4" w:rsidP="000279A4">
            <w:pPr>
              <w:keepNext/>
              <w:spacing w:before="120" w:after="120"/>
              <w:jc w:val="left"/>
              <w:rPr>
                <w:rFonts w:cs="Arial"/>
                <w:b/>
                <w:bCs/>
                <w:strike/>
                <w:snapToGrid w:val="0"/>
                <w:sz w:val="16"/>
                <w:highlight w:val="lightGray"/>
                <w:lang w:eastAsia="ja-JP" w:bidi="th-TH"/>
              </w:rPr>
            </w:pPr>
            <w:r w:rsidRPr="000279A4">
              <w:rPr>
                <w:rFonts w:cs="Arial"/>
                <w:b/>
                <w:bCs/>
                <w:strike/>
                <w:snapToGrid w:val="0"/>
                <w:sz w:val="16"/>
                <w:highlight w:val="lightGray"/>
                <w:lang w:eastAsia="ja-JP" w:bidi="th-TH"/>
              </w:rPr>
              <w:t>{</w:t>
            </w:r>
            <w:r w:rsidRPr="000279A4">
              <w:rPr>
                <w:rFonts w:cs="Arial"/>
                <w:b/>
                <w:bCs/>
                <w:strike/>
                <w:snapToGrid w:val="0"/>
                <w:sz w:val="16"/>
                <w:highlight w:val="lightGray"/>
                <w:bdr w:val="single" w:sz="12" w:space="0" w:color="auto"/>
                <w:lang w:eastAsia="ja-JP" w:bidi="th-TH"/>
              </w:rPr>
              <w:t xml:space="preserve"> GN 24 </w:t>
            </w:r>
            <w:r w:rsidRPr="000279A4">
              <w:rPr>
                <w:rFonts w:cs="Arial"/>
                <w:b/>
                <w:bCs/>
                <w:strike/>
                <w:snapToGrid w:val="0"/>
                <w:sz w:val="16"/>
                <w:highlight w:val="lightGray"/>
                <w:lang w:eastAsia="ja-JP" w:bidi="th-TH"/>
              </w:rPr>
              <w:t xml:space="preserve">  Growth stage }</w:t>
            </w:r>
          </w:p>
        </w:tc>
        <w:tc>
          <w:tcPr>
            <w:tcW w:w="5528" w:type="dxa"/>
            <w:gridSpan w:val="4"/>
            <w:vMerge w:val="restart"/>
            <w:tcBorders>
              <w:top w:val="single" w:sz="24" w:space="0" w:color="auto"/>
              <w:left w:val="nil"/>
              <w:bottom w:val="nil"/>
              <w:right w:val="nil"/>
            </w:tcBorders>
            <w:shd w:val="clear" w:color="auto" w:fill="auto"/>
          </w:tcPr>
          <w:p w:rsidR="000279A4" w:rsidRPr="000279A4" w:rsidRDefault="000279A4" w:rsidP="000279A4">
            <w:pPr>
              <w:keepNext/>
              <w:spacing w:before="120" w:after="120"/>
              <w:ind w:left="992" w:hanging="992"/>
              <w:jc w:val="left"/>
              <w:rPr>
                <w:rFonts w:cs="Arial"/>
                <w:b/>
                <w:bCs/>
                <w:strike/>
                <w:snapToGrid w:val="0"/>
                <w:sz w:val="16"/>
                <w:highlight w:val="lightGray"/>
                <w:lang w:eastAsia="ja-JP" w:bidi="th-TH"/>
              </w:rPr>
            </w:pPr>
            <w:r w:rsidRPr="000279A4">
              <w:rPr>
                <w:rFonts w:cs="Arial"/>
                <w:b/>
                <w:bCs/>
                <w:strike/>
                <w:snapToGrid w:val="0"/>
                <w:sz w:val="16"/>
                <w:highlight w:val="lightGray"/>
                <w:lang w:eastAsia="ja-JP" w:bidi="th-TH"/>
              </w:rPr>
              <w:t>{</w:t>
            </w:r>
            <w:bookmarkStart w:id="83" w:name="_Toc15713684"/>
            <w:r w:rsidRPr="000279A4">
              <w:rPr>
                <w:rFonts w:cs="Arial"/>
                <w:b/>
                <w:bCs/>
                <w:strike/>
                <w:snapToGrid w:val="0"/>
                <w:sz w:val="16"/>
                <w:highlight w:val="lightGray"/>
                <w:lang w:eastAsia="ja-JP" w:bidi="th-TH"/>
              </w:rPr>
              <w:t xml:space="preserve"> </w:t>
            </w:r>
            <w:r w:rsidRPr="000279A4">
              <w:rPr>
                <w:rFonts w:cs="Arial"/>
                <w:b/>
                <w:bCs/>
                <w:strike/>
                <w:snapToGrid w:val="0"/>
                <w:sz w:val="16"/>
                <w:highlight w:val="lightGray"/>
                <w:bdr w:val="single" w:sz="12" w:space="0" w:color="auto"/>
                <w:lang w:eastAsia="ja-JP" w:bidi="th-TH"/>
              </w:rPr>
              <w:t xml:space="preserve"> GN 18 </w:t>
            </w:r>
            <w:r w:rsidRPr="000279A4">
              <w:rPr>
                <w:rFonts w:cs="Arial"/>
                <w:b/>
                <w:bCs/>
                <w:strike/>
                <w:snapToGrid w:val="0"/>
                <w:sz w:val="16"/>
                <w:highlight w:val="lightGray"/>
                <w:lang w:eastAsia="ja-JP" w:bidi="th-TH"/>
              </w:rPr>
              <w:t xml:space="preserve">  Presentation of Characteristics:  Heading of a characteristic</w:t>
            </w:r>
            <w:bookmarkEnd w:id="83"/>
            <w:r w:rsidRPr="000279A4">
              <w:rPr>
                <w:rFonts w:cs="Arial"/>
                <w:b/>
                <w:bCs/>
                <w:strike/>
                <w:snapToGrid w:val="0"/>
                <w:sz w:val="16"/>
                <w:highlight w:val="lightGray"/>
                <w:lang w:eastAsia="ja-JP" w:bidi="th-TH"/>
              </w:rPr>
              <w:t>}</w:t>
            </w:r>
          </w:p>
        </w:tc>
        <w:tc>
          <w:tcPr>
            <w:tcW w:w="1418" w:type="dxa"/>
            <w:vMerge w:val="restart"/>
            <w:tcBorders>
              <w:top w:val="single" w:sz="24" w:space="0" w:color="auto"/>
              <w:left w:val="nil"/>
              <w:bottom w:val="nil"/>
              <w:right w:val="nil"/>
            </w:tcBorders>
            <w:shd w:val="clear" w:color="auto" w:fill="auto"/>
          </w:tcPr>
          <w:p w:rsidR="000279A4" w:rsidRPr="000279A4" w:rsidRDefault="000279A4" w:rsidP="000279A4">
            <w:pPr>
              <w:keepNext/>
              <w:spacing w:before="120" w:after="120"/>
              <w:jc w:val="left"/>
              <w:rPr>
                <w:rFonts w:cs="Arial"/>
                <w:b/>
                <w:bCs/>
                <w:strike/>
                <w:snapToGrid w:val="0"/>
                <w:sz w:val="16"/>
                <w:highlight w:val="lightGray"/>
                <w:lang w:eastAsia="ja-JP" w:bidi="th-TH"/>
              </w:rPr>
            </w:pPr>
          </w:p>
        </w:tc>
        <w:tc>
          <w:tcPr>
            <w:tcW w:w="664" w:type="dxa"/>
            <w:vMerge w:val="restart"/>
            <w:tcBorders>
              <w:top w:val="single" w:sz="24" w:space="0" w:color="auto"/>
              <w:left w:val="nil"/>
              <w:bottom w:val="nil"/>
              <w:right w:val="single" w:sz="24" w:space="0" w:color="auto"/>
            </w:tcBorders>
            <w:shd w:val="clear" w:color="auto" w:fill="auto"/>
          </w:tcPr>
          <w:p w:rsidR="000279A4" w:rsidRPr="000279A4" w:rsidRDefault="000279A4" w:rsidP="000279A4">
            <w:pPr>
              <w:keepNext/>
              <w:spacing w:before="120" w:after="120"/>
              <w:jc w:val="left"/>
              <w:rPr>
                <w:rFonts w:cs="Arial"/>
                <w:b/>
                <w:bCs/>
                <w:strike/>
                <w:snapToGrid w:val="0"/>
                <w:sz w:val="16"/>
                <w:highlight w:val="lightGray"/>
                <w:lang w:eastAsia="ja-JP" w:bidi="th-TH"/>
              </w:rPr>
            </w:pPr>
          </w:p>
        </w:tc>
      </w:tr>
      <w:tr w:rsidR="000279A4" w:rsidRPr="000279A4" w:rsidTr="000279A4">
        <w:trPr>
          <w:cantSplit/>
          <w:trHeight w:val="495"/>
          <w:jc w:val="center"/>
        </w:trPr>
        <w:tc>
          <w:tcPr>
            <w:tcW w:w="1441" w:type="dxa"/>
            <w:vMerge w:val="restart"/>
            <w:tcBorders>
              <w:top w:val="nil"/>
              <w:left w:val="single" w:sz="24" w:space="0" w:color="auto"/>
              <w:bottom w:val="nil"/>
              <w:right w:val="nil"/>
            </w:tcBorders>
            <w:shd w:val="clear" w:color="auto" w:fill="auto"/>
          </w:tcPr>
          <w:p w:rsidR="000279A4" w:rsidRPr="000279A4" w:rsidRDefault="000279A4" w:rsidP="000279A4">
            <w:pPr>
              <w:spacing w:before="120" w:after="120"/>
              <w:jc w:val="left"/>
              <w:rPr>
                <w:rFonts w:cs="Arial"/>
                <w:b/>
                <w:bCs/>
                <w:strike/>
                <w:snapToGrid w:val="0"/>
                <w:sz w:val="16"/>
                <w:highlight w:val="lightGray"/>
                <w:lang w:eastAsia="ja-JP" w:bidi="th-TH"/>
              </w:rPr>
            </w:pPr>
            <w:r w:rsidRPr="000279A4">
              <w:rPr>
                <w:rFonts w:cs="Arial"/>
                <w:b/>
                <w:bCs/>
                <w:strike/>
                <w:snapToGrid w:val="0"/>
                <w:sz w:val="16"/>
                <w:highlight w:val="lightGray"/>
                <w:lang w:eastAsia="ja-JP" w:bidi="th-TH"/>
              </w:rPr>
              <w:t>{</w:t>
            </w:r>
            <w:bookmarkStart w:id="84" w:name="_Toc15713679"/>
            <w:r w:rsidRPr="000279A4">
              <w:rPr>
                <w:rFonts w:cs="Arial"/>
                <w:b/>
                <w:bCs/>
                <w:strike/>
                <w:snapToGrid w:val="0"/>
                <w:sz w:val="16"/>
                <w:highlight w:val="lightGray"/>
                <w:bdr w:val="single" w:sz="12" w:space="0" w:color="auto"/>
                <w:lang w:eastAsia="ja-JP" w:bidi="th-TH"/>
              </w:rPr>
              <w:t xml:space="preserve"> GN 13.1, 13.4 </w:t>
            </w:r>
            <w:r w:rsidRPr="000279A4">
              <w:rPr>
                <w:rFonts w:cs="Arial"/>
                <w:b/>
                <w:bCs/>
                <w:strike/>
                <w:snapToGrid w:val="0"/>
                <w:sz w:val="16"/>
                <w:highlight w:val="lightGray"/>
                <w:lang w:eastAsia="ja-JP" w:bidi="th-TH"/>
              </w:rPr>
              <w:t>Asterisked characteristics</w:t>
            </w:r>
            <w:bookmarkEnd w:id="84"/>
            <w:r w:rsidRPr="000279A4">
              <w:rPr>
                <w:rFonts w:cs="Arial"/>
                <w:b/>
                <w:bCs/>
                <w:strike/>
                <w:snapToGrid w:val="0"/>
                <w:sz w:val="16"/>
                <w:highlight w:val="lightGray"/>
                <w:lang w:eastAsia="ja-JP" w:bidi="th-TH"/>
              </w:rPr>
              <w:t>}</w:t>
            </w:r>
          </w:p>
        </w:tc>
        <w:tc>
          <w:tcPr>
            <w:tcW w:w="1636" w:type="dxa"/>
            <w:vMerge/>
            <w:tcBorders>
              <w:top w:val="nil"/>
              <w:left w:val="nil"/>
              <w:bottom w:val="nil"/>
              <w:right w:val="nil"/>
            </w:tcBorders>
            <w:shd w:val="clear" w:color="auto" w:fill="auto"/>
          </w:tcPr>
          <w:p w:rsidR="000279A4" w:rsidRPr="000279A4" w:rsidRDefault="000279A4" w:rsidP="000279A4">
            <w:pPr>
              <w:spacing w:before="120" w:after="120"/>
              <w:jc w:val="left"/>
              <w:rPr>
                <w:rFonts w:cs="Arial"/>
                <w:b/>
                <w:bCs/>
                <w:strike/>
                <w:snapToGrid w:val="0"/>
                <w:sz w:val="16"/>
                <w:highlight w:val="lightGray"/>
                <w:lang w:eastAsia="ja-JP" w:bidi="th-TH"/>
              </w:rPr>
            </w:pPr>
          </w:p>
        </w:tc>
        <w:tc>
          <w:tcPr>
            <w:tcW w:w="5528" w:type="dxa"/>
            <w:gridSpan w:val="4"/>
            <w:vMerge/>
            <w:tcBorders>
              <w:top w:val="nil"/>
              <w:left w:val="nil"/>
              <w:bottom w:val="nil"/>
              <w:right w:val="nil"/>
            </w:tcBorders>
            <w:shd w:val="clear" w:color="auto" w:fill="auto"/>
          </w:tcPr>
          <w:p w:rsidR="000279A4" w:rsidRPr="000279A4" w:rsidRDefault="000279A4" w:rsidP="000279A4">
            <w:pPr>
              <w:spacing w:before="120" w:after="120"/>
              <w:jc w:val="left"/>
              <w:rPr>
                <w:rFonts w:cs="Arial"/>
                <w:b/>
                <w:bCs/>
                <w:strike/>
                <w:snapToGrid w:val="0"/>
                <w:sz w:val="16"/>
                <w:highlight w:val="lightGray"/>
                <w:lang w:eastAsia="ja-JP" w:bidi="th-TH"/>
              </w:rPr>
            </w:pPr>
          </w:p>
        </w:tc>
        <w:tc>
          <w:tcPr>
            <w:tcW w:w="1418" w:type="dxa"/>
            <w:vMerge/>
            <w:tcBorders>
              <w:top w:val="nil"/>
              <w:left w:val="nil"/>
              <w:bottom w:val="nil"/>
              <w:right w:val="nil"/>
            </w:tcBorders>
            <w:shd w:val="clear" w:color="auto" w:fill="auto"/>
          </w:tcPr>
          <w:p w:rsidR="000279A4" w:rsidRPr="000279A4" w:rsidRDefault="000279A4" w:rsidP="000279A4">
            <w:pPr>
              <w:tabs>
                <w:tab w:val="left" w:pos="709"/>
                <w:tab w:val="left" w:pos="1418"/>
              </w:tabs>
              <w:spacing w:before="120" w:after="120"/>
              <w:jc w:val="left"/>
              <w:rPr>
                <w:rFonts w:cs="Arial"/>
                <w:b/>
                <w:bCs/>
                <w:strike/>
                <w:sz w:val="16"/>
                <w:highlight w:val="lightGray"/>
              </w:rPr>
            </w:pPr>
          </w:p>
        </w:tc>
        <w:tc>
          <w:tcPr>
            <w:tcW w:w="664" w:type="dxa"/>
            <w:vMerge/>
            <w:tcBorders>
              <w:top w:val="nil"/>
              <w:left w:val="nil"/>
              <w:bottom w:val="nil"/>
              <w:right w:val="single" w:sz="24" w:space="0" w:color="auto"/>
            </w:tcBorders>
            <w:shd w:val="clear" w:color="auto" w:fill="auto"/>
          </w:tcPr>
          <w:p w:rsidR="000279A4" w:rsidRPr="000279A4" w:rsidRDefault="000279A4" w:rsidP="000279A4">
            <w:pPr>
              <w:spacing w:before="120" w:after="120"/>
              <w:jc w:val="left"/>
              <w:rPr>
                <w:rFonts w:cs="Arial"/>
                <w:b/>
                <w:bCs/>
                <w:strike/>
                <w:snapToGrid w:val="0"/>
                <w:sz w:val="16"/>
                <w:highlight w:val="lightGray"/>
                <w:lang w:eastAsia="ja-JP" w:bidi="th-TH"/>
              </w:rPr>
            </w:pPr>
          </w:p>
        </w:tc>
      </w:tr>
      <w:tr w:rsidR="000279A4" w:rsidRPr="000279A4" w:rsidTr="000279A4">
        <w:trPr>
          <w:cantSplit/>
          <w:trHeight w:val="495"/>
          <w:jc w:val="center"/>
        </w:trPr>
        <w:tc>
          <w:tcPr>
            <w:tcW w:w="1441" w:type="dxa"/>
            <w:vMerge/>
            <w:tcBorders>
              <w:top w:val="nil"/>
              <w:left w:val="single" w:sz="24" w:space="0" w:color="auto"/>
              <w:bottom w:val="nil"/>
              <w:right w:val="nil"/>
            </w:tcBorders>
            <w:shd w:val="clear" w:color="auto" w:fill="auto"/>
          </w:tcPr>
          <w:p w:rsidR="000279A4" w:rsidRPr="000279A4" w:rsidRDefault="000279A4" w:rsidP="000279A4">
            <w:pPr>
              <w:spacing w:before="120" w:after="120"/>
              <w:jc w:val="left"/>
              <w:rPr>
                <w:rFonts w:cs="Arial"/>
                <w:b/>
                <w:bCs/>
                <w:strike/>
                <w:snapToGrid w:val="0"/>
                <w:sz w:val="16"/>
                <w:highlight w:val="lightGray"/>
                <w:lang w:eastAsia="ja-JP" w:bidi="th-TH"/>
              </w:rPr>
            </w:pPr>
          </w:p>
        </w:tc>
        <w:tc>
          <w:tcPr>
            <w:tcW w:w="1636" w:type="dxa"/>
            <w:vMerge w:val="restart"/>
            <w:tcBorders>
              <w:top w:val="nil"/>
              <w:left w:val="nil"/>
              <w:bottom w:val="nil"/>
              <w:right w:val="nil"/>
            </w:tcBorders>
            <w:shd w:val="clear" w:color="auto" w:fill="auto"/>
          </w:tcPr>
          <w:p w:rsidR="000279A4" w:rsidRPr="000279A4" w:rsidRDefault="000279A4" w:rsidP="000279A4">
            <w:pPr>
              <w:spacing w:before="120" w:after="120"/>
              <w:jc w:val="left"/>
              <w:rPr>
                <w:rFonts w:cs="Arial"/>
                <w:b/>
                <w:bCs/>
                <w:strike/>
                <w:snapToGrid w:val="0"/>
                <w:sz w:val="16"/>
                <w:highlight w:val="lightGray"/>
                <w:lang w:eastAsia="ja-JP" w:bidi="th-TH"/>
              </w:rPr>
            </w:pPr>
            <w:r w:rsidRPr="000279A4">
              <w:rPr>
                <w:rFonts w:cs="Arial"/>
                <w:b/>
                <w:bCs/>
                <w:strike/>
                <w:snapToGrid w:val="0"/>
                <w:sz w:val="16"/>
                <w:highlight w:val="lightGray"/>
                <w:lang w:eastAsia="ja-JP" w:bidi="th-TH"/>
              </w:rPr>
              <w:t>{</w:t>
            </w:r>
            <w:bookmarkStart w:id="85" w:name="_Toc15713683"/>
            <w:r w:rsidRPr="000279A4">
              <w:rPr>
                <w:rFonts w:cs="Arial"/>
                <w:b/>
                <w:bCs/>
                <w:strike/>
                <w:snapToGrid w:val="0"/>
                <w:sz w:val="16"/>
                <w:highlight w:val="lightGray"/>
                <w:bdr w:val="single" w:sz="12" w:space="0" w:color="auto"/>
                <w:lang w:eastAsia="ja-JP" w:bidi="th-TH"/>
              </w:rPr>
              <w:t xml:space="preserve"> GN 25   </w:t>
            </w:r>
            <w:bookmarkEnd w:id="85"/>
            <w:r w:rsidRPr="000279A4">
              <w:rPr>
                <w:rFonts w:cs="Arial"/>
                <w:b/>
                <w:bCs/>
                <w:strike/>
                <w:snapToGrid w:val="0"/>
                <w:sz w:val="16"/>
                <w:highlight w:val="lightGray"/>
                <w:lang w:eastAsia="ja-JP" w:bidi="th-TH"/>
              </w:rPr>
              <w:t>Recommendations for conducting the examination }</w:t>
            </w:r>
          </w:p>
        </w:tc>
        <w:tc>
          <w:tcPr>
            <w:tcW w:w="5528" w:type="dxa"/>
            <w:gridSpan w:val="4"/>
            <w:vMerge/>
            <w:tcBorders>
              <w:top w:val="nil"/>
              <w:left w:val="nil"/>
              <w:bottom w:val="nil"/>
              <w:right w:val="nil"/>
            </w:tcBorders>
            <w:shd w:val="clear" w:color="auto" w:fill="auto"/>
          </w:tcPr>
          <w:p w:rsidR="000279A4" w:rsidRPr="000279A4" w:rsidRDefault="000279A4" w:rsidP="000279A4">
            <w:pPr>
              <w:spacing w:before="120" w:after="120"/>
              <w:jc w:val="left"/>
              <w:rPr>
                <w:rFonts w:cs="Arial"/>
                <w:b/>
                <w:bCs/>
                <w:strike/>
                <w:snapToGrid w:val="0"/>
                <w:sz w:val="16"/>
                <w:highlight w:val="lightGray"/>
                <w:lang w:eastAsia="ja-JP" w:bidi="th-TH"/>
              </w:rPr>
            </w:pPr>
          </w:p>
        </w:tc>
        <w:tc>
          <w:tcPr>
            <w:tcW w:w="1418" w:type="dxa"/>
            <w:vMerge/>
            <w:tcBorders>
              <w:top w:val="nil"/>
              <w:left w:val="nil"/>
              <w:bottom w:val="nil"/>
              <w:right w:val="nil"/>
            </w:tcBorders>
            <w:shd w:val="clear" w:color="auto" w:fill="auto"/>
          </w:tcPr>
          <w:p w:rsidR="000279A4" w:rsidRPr="000279A4" w:rsidRDefault="000279A4" w:rsidP="000279A4">
            <w:pPr>
              <w:tabs>
                <w:tab w:val="left" w:pos="709"/>
                <w:tab w:val="left" w:pos="1418"/>
              </w:tabs>
              <w:spacing w:before="120" w:after="120"/>
              <w:jc w:val="left"/>
              <w:rPr>
                <w:rFonts w:cs="Arial"/>
                <w:b/>
                <w:bCs/>
                <w:strike/>
                <w:sz w:val="16"/>
                <w:highlight w:val="lightGray"/>
              </w:rPr>
            </w:pPr>
          </w:p>
        </w:tc>
        <w:tc>
          <w:tcPr>
            <w:tcW w:w="664" w:type="dxa"/>
            <w:vMerge/>
            <w:tcBorders>
              <w:top w:val="nil"/>
              <w:left w:val="nil"/>
              <w:bottom w:val="nil"/>
              <w:right w:val="single" w:sz="24" w:space="0" w:color="auto"/>
            </w:tcBorders>
            <w:shd w:val="clear" w:color="auto" w:fill="auto"/>
          </w:tcPr>
          <w:p w:rsidR="000279A4" w:rsidRPr="000279A4" w:rsidRDefault="000279A4" w:rsidP="000279A4">
            <w:pPr>
              <w:spacing w:before="120" w:after="120"/>
              <w:jc w:val="left"/>
              <w:rPr>
                <w:rFonts w:cs="Arial"/>
                <w:b/>
                <w:bCs/>
                <w:strike/>
                <w:snapToGrid w:val="0"/>
                <w:sz w:val="16"/>
                <w:highlight w:val="lightGray"/>
                <w:lang w:eastAsia="ja-JP" w:bidi="th-TH"/>
              </w:rPr>
            </w:pPr>
          </w:p>
        </w:tc>
      </w:tr>
      <w:tr w:rsidR="000279A4" w:rsidRPr="000279A4" w:rsidTr="000279A4">
        <w:trPr>
          <w:cantSplit/>
          <w:jc w:val="center"/>
        </w:trPr>
        <w:tc>
          <w:tcPr>
            <w:tcW w:w="1441" w:type="dxa"/>
            <w:tcBorders>
              <w:top w:val="nil"/>
              <w:left w:val="single" w:sz="24" w:space="0" w:color="auto"/>
              <w:bottom w:val="single" w:sz="24" w:space="0" w:color="auto"/>
              <w:right w:val="nil"/>
            </w:tcBorders>
            <w:shd w:val="clear" w:color="auto" w:fill="auto"/>
          </w:tcPr>
          <w:p w:rsidR="000279A4" w:rsidRPr="000279A4" w:rsidRDefault="000279A4" w:rsidP="000279A4">
            <w:pPr>
              <w:spacing w:before="120" w:after="120"/>
              <w:jc w:val="left"/>
              <w:rPr>
                <w:rFonts w:cs="Arial"/>
                <w:b/>
                <w:bCs/>
                <w:strike/>
                <w:snapToGrid w:val="0"/>
                <w:sz w:val="16"/>
                <w:highlight w:val="lightGray"/>
                <w:lang w:eastAsia="ja-JP" w:bidi="th-TH"/>
              </w:rPr>
            </w:pPr>
            <w:r w:rsidRPr="000279A4">
              <w:rPr>
                <w:rFonts w:cs="Arial"/>
                <w:b/>
                <w:bCs/>
                <w:strike/>
                <w:snapToGrid w:val="0"/>
                <w:sz w:val="16"/>
                <w:highlight w:val="lightGray"/>
                <w:lang w:eastAsia="ja-JP" w:bidi="th-TH"/>
              </w:rPr>
              <w:t>{</w:t>
            </w:r>
            <w:bookmarkStart w:id="86" w:name="_Toc15713680"/>
            <w:r w:rsidRPr="000279A4">
              <w:rPr>
                <w:rFonts w:cs="Arial"/>
                <w:b/>
                <w:bCs/>
                <w:strike/>
                <w:snapToGrid w:val="0"/>
                <w:sz w:val="16"/>
                <w:highlight w:val="lightGray"/>
                <w:bdr w:val="single" w:sz="12" w:space="0" w:color="auto"/>
                <w:lang w:eastAsia="ja-JP" w:bidi="th-TH"/>
              </w:rPr>
              <w:t xml:space="preserve"> GN 22 </w:t>
            </w:r>
            <w:r w:rsidRPr="000279A4">
              <w:rPr>
                <w:rFonts w:cs="Arial"/>
                <w:b/>
                <w:bCs/>
                <w:strike/>
                <w:snapToGrid w:val="0"/>
                <w:sz w:val="16"/>
                <w:highlight w:val="lightGray"/>
                <w:lang w:eastAsia="ja-JP" w:bidi="th-TH"/>
              </w:rPr>
              <w:t>Explanation for individual characteristic</w:t>
            </w:r>
            <w:bookmarkEnd w:id="86"/>
            <w:r w:rsidRPr="000279A4">
              <w:rPr>
                <w:rFonts w:cs="Arial"/>
                <w:b/>
                <w:bCs/>
                <w:strike/>
                <w:snapToGrid w:val="0"/>
                <w:sz w:val="16"/>
                <w:highlight w:val="lightGray"/>
                <w:lang w:eastAsia="ja-JP" w:bidi="th-TH"/>
              </w:rPr>
              <w:t>s}</w:t>
            </w:r>
          </w:p>
        </w:tc>
        <w:tc>
          <w:tcPr>
            <w:tcW w:w="1636" w:type="dxa"/>
            <w:vMerge/>
            <w:tcBorders>
              <w:top w:val="nil"/>
              <w:left w:val="nil"/>
              <w:bottom w:val="single" w:sz="24" w:space="0" w:color="auto"/>
              <w:right w:val="nil"/>
            </w:tcBorders>
            <w:shd w:val="clear" w:color="auto" w:fill="auto"/>
          </w:tcPr>
          <w:p w:rsidR="000279A4" w:rsidRPr="000279A4" w:rsidRDefault="000279A4" w:rsidP="000279A4">
            <w:pPr>
              <w:spacing w:before="120" w:after="120"/>
              <w:jc w:val="left"/>
              <w:rPr>
                <w:rFonts w:cs="Arial"/>
                <w:b/>
                <w:bCs/>
                <w:strike/>
                <w:snapToGrid w:val="0"/>
                <w:sz w:val="16"/>
                <w:highlight w:val="lightGray"/>
                <w:lang w:eastAsia="ja-JP" w:bidi="th-TH"/>
              </w:rPr>
            </w:pPr>
          </w:p>
        </w:tc>
        <w:tc>
          <w:tcPr>
            <w:tcW w:w="5528" w:type="dxa"/>
            <w:gridSpan w:val="4"/>
            <w:vMerge/>
            <w:tcBorders>
              <w:top w:val="nil"/>
              <w:left w:val="nil"/>
              <w:bottom w:val="single" w:sz="24" w:space="0" w:color="auto"/>
              <w:right w:val="nil"/>
            </w:tcBorders>
            <w:shd w:val="clear" w:color="auto" w:fill="auto"/>
          </w:tcPr>
          <w:p w:rsidR="000279A4" w:rsidRPr="000279A4" w:rsidRDefault="000279A4" w:rsidP="000279A4">
            <w:pPr>
              <w:spacing w:before="120" w:after="120"/>
              <w:jc w:val="left"/>
              <w:rPr>
                <w:rFonts w:cs="Arial"/>
                <w:b/>
                <w:bCs/>
                <w:strike/>
                <w:snapToGrid w:val="0"/>
                <w:sz w:val="16"/>
                <w:highlight w:val="lightGray"/>
                <w:lang w:eastAsia="ja-JP" w:bidi="th-TH"/>
              </w:rPr>
            </w:pPr>
          </w:p>
        </w:tc>
        <w:tc>
          <w:tcPr>
            <w:tcW w:w="1418" w:type="dxa"/>
            <w:vMerge/>
            <w:tcBorders>
              <w:top w:val="nil"/>
              <w:left w:val="nil"/>
              <w:bottom w:val="single" w:sz="24" w:space="0" w:color="auto"/>
              <w:right w:val="nil"/>
            </w:tcBorders>
            <w:shd w:val="clear" w:color="auto" w:fill="auto"/>
          </w:tcPr>
          <w:p w:rsidR="000279A4" w:rsidRPr="000279A4" w:rsidRDefault="000279A4" w:rsidP="000279A4">
            <w:pPr>
              <w:tabs>
                <w:tab w:val="left" w:pos="709"/>
                <w:tab w:val="left" w:pos="1418"/>
              </w:tabs>
              <w:spacing w:before="120" w:after="120"/>
              <w:jc w:val="left"/>
              <w:rPr>
                <w:rFonts w:cs="Arial"/>
                <w:b/>
                <w:bCs/>
                <w:strike/>
                <w:sz w:val="16"/>
                <w:highlight w:val="lightGray"/>
              </w:rPr>
            </w:pPr>
          </w:p>
        </w:tc>
        <w:tc>
          <w:tcPr>
            <w:tcW w:w="664" w:type="dxa"/>
            <w:vMerge/>
            <w:tcBorders>
              <w:top w:val="nil"/>
              <w:left w:val="nil"/>
              <w:bottom w:val="single" w:sz="24" w:space="0" w:color="auto"/>
              <w:right w:val="single" w:sz="24" w:space="0" w:color="auto"/>
            </w:tcBorders>
            <w:shd w:val="clear" w:color="auto" w:fill="auto"/>
          </w:tcPr>
          <w:p w:rsidR="000279A4" w:rsidRPr="000279A4" w:rsidRDefault="000279A4" w:rsidP="000279A4">
            <w:pPr>
              <w:spacing w:before="120" w:after="120"/>
              <w:jc w:val="left"/>
              <w:rPr>
                <w:rFonts w:cs="Arial"/>
                <w:b/>
                <w:bCs/>
                <w:strike/>
                <w:snapToGrid w:val="0"/>
                <w:sz w:val="16"/>
                <w:highlight w:val="lightGray"/>
                <w:lang w:eastAsia="ja-JP" w:bidi="th-TH"/>
              </w:rPr>
            </w:pPr>
          </w:p>
        </w:tc>
      </w:tr>
      <w:tr w:rsidR="000279A4" w:rsidRPr="000279A4" w:rsidTr="000279A4">
        <w:trPr>
          <w:cantSplit/>
          <w:jc w:val="center"/>
        </w:trPr>
        <w:tc>
          <w:tcPr>
            <w:tcW w:w="1441" w:type="dxa"/>
            <w:tcBorders>
              <w:top w:val="single" w:sz="24" w:space="0" w:color="auto"/>
              <w:bottom w:val="single" w:sz="4" w:space="0" w:color="auto"/>
            </w:tcBorders>
            <w:shd w:val="clear" w:color="auto" w:fill="auto"/>
          </w:tcPr>
          <w:p w:rsidR="000279A4" w:rsidRPr="000279A4" w:rsidRDefault="000279A4" w:rsidP="000279A4">
            <w:pPr>
              <w:spacing w:before="120" w:after="120"/>
              <w:jc w:val="left"/>
              <w:rPr>
                <w:rFonts w:cs="Arial"/>
                <w:b/>
                <w:bCs/>
                <w:strike/>
                <w:snapToGrid w:val="0"/>
                <w:sz w:val="16"/>
                <w:highlight w:val="lightGray"/>
                <w:lang w:eastAsia="ja-JP" w:bidi="th-TH"/>
              </w:rPr>
            </w:pPr>
            <w:r w:rsidRPr="000279A4">
              <w:rPr>
                <w:rFonts w:cs="Arial"/>
                <w:strike/>
                <w:snapToGrid w:val="0"/>
                <w:sz w:val="16"/>
                <w:highlight w:val="lightGray"/>
                <w:lang w:eastAsia="ja-JP" w:bidi="th-TH"/>
              </w:rPr>
              <w:t>{</w:t>
            </w:r>
            <w:bookmarkStart w:id="87" w:name="_Toc15713681"/>
            <w:r w:rsidRPr="000279A4">
              <w:rPr>
                <w:rFonts w:cs="Arial"/>
                <w:strike/>
                <w:snapToGrid w:val="0"/>
                <w:sz w:val="16"/>
                <w:highlight w:val="lightGray"/>
                <w:bdr w:val="single" w:sz="12" w:space="0" w:color="auto"/>
                <w:lang w:eastAsia="ja-JP" w:bidi="th-TH"/>
              </w:rPr>
              <w:t xml:space="preserve"> GN 21</w:t>
            </w:r>
            <w:r w:rsidRPr="000279A4">
              <w:rPr>
                <w:rFonts w:cs="Arial"/>
                <w:strike/>
                <w:snapToGrid w:val="0"/>
                <w:sz w:val="16"/>
                <w:highlight w:val="lightGray"/>
                <w:lang w:eastAsia="ja-JP" w:bidi="th-TH"/>
              </w:rPr>
              <w:br/>
              <w:t>Type of expression of the characteristic</w:t>
            </w:r>
            <w:bookmarkEnd w:id="87"/>
            <w:r w:rsidRPr="000279A4">
              <w:rPr>
                <w:rFonts w:cs="Arial"/>
                <w:strike/>
                <w:snapToGrid w:val="0"/>
                <w:sz w:val="16"/>
                <w:highlight w:val="lightGray"/>
                <w:lang w:eastAsia="ja-JP" w:bidi="th-TH"/>
              </w:rPr>
              <w:t>}</w:t>
            </w:r>
          </w:p>
        </w:tc>
        <w:tc>
          <w:tcPr>
            <w:tcW w:w="1636" w:type="dxa"/>
            <w:tcBorders>
              <w:top w:val="single" w:sz="24" w:space="0" w:color="auto"/>
              <w:bottom w:val="single" w:sz="4" w:space="0" w:color="auto"/>
            </w:tcBorders>
            <w:shd w:val="clear" w:color="auto" w:fill="auto"/>
          </w:tcPr>
          <w:p w:rsidR="000279A4" w:rsidRPr="000279A4" w:rsidRDefault="000279A4" w:rsidP="000279A4">
            <w:pPr>
              <w:spacing w:before="120" w:after="120"/>
              <w:jc w:val="left"/>
              <w:rPr>
                <w:rFonts w:cs="Arial"/>
                <w:b/>
                <w:bCs/>
                <w:strike/>
                <w:snapToGrid w:val="0"/>
                <w:sz w:val="16"/>
                <w:highlight w:val="lightGray"/>
                <w:lang w:eastAsia="ja-JP" w:bidi="th-TH"/>
              </w:rPr>
            </w:pPr>
            <w:r w:rsidRPr="000279A4">
              <w:rPr>
                <w:rFonts w:cs="Arial"/>
                <w:strike/>
                <w:snapToGrid w:val="0"/>
                <w:sz w:val="16"/>
                <w:highlight w:val="lightGray"/>
                <w:lang w:eastAsia="ja-JP" w:bidi="th-TH"/>
              </w:rPr>
              <w:t>{</w:t>
            </w:r>
            <w:r w:rsidRPr="000279A4">
              <w:rPr>
                <w:rFonts w:cs="Arial"/>
                <w:strike/>
                <w:snapToGrid w:val="0"/>
                <w:sz w:val="16"/>
                <w:highlight w:val="lightGray"/>
                <w:bdr w:val="single" w:sz="12" w:space="0" w:color="auto"/>
                <w:lang w:eastAsia="ja-JP" w:bidi="th-TH"/>
              </w:rPr>
              <w:t xml:space="preserve"> GN 23</w:t>
            </w:r>
            <w:r w:rsidRPr="000279A4">
              <w:rPr>
                <w:rFonts w:cs="Arial"/>
                <w:strike/>
                <w:snapToGrid w:val="0"/>
                <w:sz w:val="16"/>
                <w:highlight w:val="lightGray"/>
                <w:lang w:eastAsia="ja-JP" w:bidi="th-TH"/>
              </w:rPr>
              <w:br/>
              <w:t>Explanations covering several characteristics}</w:t>
            </w:r>
          </w:p>
        </w:tc>
        <w:tc>
          <w:tcPr>
            <w:tcW w:w="5528" w:type="dxa"/>
            <w:gridSpan w:val="4"/>
            <w:vMerge w:val="restart"/>
            <w:tcBorders>
              <w:top w:val="single" w:sz="24" w:space="0" w:color="auto"/>
            </w:tcBorders>
            <w:shd w:val="clear" w:color="auto" w:fill="auto"/>
          </w:tcPr>
          <w:p w:rsidR="000279A4" w:rsidRPr="000279A4" w:rsidRDefault="000279A4" w:rsidP="000279A4">
            <w:pPr>
              <w:spacing w:before="120" w:after="120"/>
              <w:jc w:val="left"/>
              <w:rPr>
                <w:rFonts w:cs="Arial"/>
                <w:strike/>
                <w:snapToGrid w:val="0"/>
                <w:sz w:val="16"/>
                <w:highlight w:val="lightGray"/>
                <w:lang w:eastAsia="ja-JP" w:bidi="th-TH"/>
              </w:rPr>
            </w:pPr>
            <w:r w:rsidRPr="000279A4">
              <w:rPr>
                <w:rFonts w:cs="Arial"/>
                <w:strike/>
                <w:snapToGrid w:val="0"/>
                <w:sz w:val="16"/>
                <w:highlight w:val="lightGray"/>
                <w:lang w:eastAsia="ja-JP" w:bidi="th-TH"/>
              </w:rPr>
              <w:t>{</w:t>
            </w:r>
            <w:r w:rsidRPr="000279A4">
              <w:rPr>
                <w:rFonts w:cs="Arial"/>
                <w:strike/>
                <w:snapToGrid w:val="0"/>
                <w:sz w:val="16"/>
                <w:highlight w:val="lightGray"/>
                <w:bdr w:val="single" w:sz="12" w:space="0" w:color="auto"/>
                <w:lang w:eastAsia="ja-JP" w:bidi="th-TH"/>
              </w:rPr>
              <w:t xml:space="preserve"> GN 19</w:t>
            </w:r>
            <w:r w:rsidRPr="000279A4">
              <w:rPr>
                <w:rFonts w:cs="Arial"/>
                <w:strike/>
                <w:snapToGrid w:val="0"/>
                <w:sz w:val="16"/>
                <w:highlight w:val="lightGray"/>
                <w:lang w:eastAsia="ja-JP" w:bidi="th-TH"/>
              </w:rPr>
              <w:t xml:space="preserve">  Presentation of characteristics:  General presentation of states of expression} </w:t>
            </w:r>
          </w:p>
          <w:p w:rsidR="000279A4" w:rsidRPr="000279A4" w:rsidRDefault="000279A4" w:rsidP="000279A4">
            <w:pPr>
              <w:spacing w:before="120" w:after="120"/>
              <w:jc w:val="left"/>
              <w:rPr>
                <w:rFonts w:cs="Arial"/>
                <w:b/>
                <w:bCs/>
                <w:strike/>
                <w:snapToGrid w:val="0"/>
                <w:sz w:val="16"/>
                <w:highlight w:val="lightGray"/>
                <w:lang w:eastAsia="ja-JP" w:bidi="th-TH"/>
              </w:rPr>
            </w:pPr>
            <w:r w:rsidRPr="000279A4">
              <w:rPr>
                <w:rFonts w:cs="Arial"/>
                <w:strike/>
                <w:snapToGrid w:val="0"/>
                <w:sz w:val="16"/>
                <w:highlight w:val="lightGray"/>
                <w:lang w:eastAsia="ja-JP" w:bidi="th-TH"/>
              </w:rPr>
              <w:t>{</w:t>
            </w:r>
            <w:r w:rsidRPr="000279A4">
              <w:rPr>
                <w:rFonts w:cs="Arial"/>
                <w:strike/>
                <w:snapToGrid w:val="0"/>
                <w:sz w:val="16"/>
                <w:highlight w:val="lightGray"/>
                <w:bdr w:val="single" w:sz="12" w:space="0" w:color="auto"/>
                <w:lang w:eastAsia="ja-JP" w:bidi="th-TH"/>
              </w:rPr>
              <w:t xml:space="preserve"> GN 20</w:t>
            </w:r>
            <w:r w:rsidRPr="000279A4">
              <w:rPr>
                <w:rFonts w:cs="Arial"/>
                <w:strike/>
                <w:snapToGrid w:val="0"/>
                <w:sz w:val="16"/>
                <w:highlight w:val="lightGray"/>
                <w:lang w:eastAsia="ja-JP" w:bidi="th-TH"/>
              </w:rPr>
              <w:t xml:space="preserve">  Presentation of characteristics:  States of expression according to type of expression of a characteristic</w:t>
            </w:r>
          </w:p>
        </w:tc>
        <w:tc>
          <w:tcPr>
            <w:tcW w:w="1418" w:type="dxa"/>
            <w:vMerge w:val="restart"/>
            <w:tcBorders>
              <w:top w:val="single" w:sz="24" w:space="0" w:color="auto"/>
            </w:tcBorders>
            <w:shd w:val="clear" w:color="auto" w:fill="auto"/>
          </w:tcPr>
          <w:p w:rsidR="000279A4" w:rsidRPr="000279A4" w:rsidRDefault="000279A4" w:rsidP="000279A4">
            <w:pPr>
              <w:tabs>
                <w:tab w:val="left" w:pos="709"/>
                <w:tab w:val="left" w:pos="1418"/>
              </w:tabs>
              <w:spacing w:before="120" w:after="120"/>
              <w:jc w:val="left"/>
              <w:rPr>
                <w:rFonts w:cs="Arial"/>
                <w:strike/>
                <w:sz w:val="16"/>
              </w:rPr>
            </w:pPr>
            <w:r w:rsidRPr="000279A4">
              <w:rPr>
                <w:rFonts w:cs="Arial"/>
                <w:strike/>
                <w:sz w:val="16"/>
                <w:highlight w:val="lightGray"/>
              </w:rPr>
              <w:t>{</w:t>
            </w:r>
            <w:r w:rsidRPr="000279A4">
              <w:rPr>
                <w:rFonts w:cs="Arial"/>
                <w:strike/>
                <w:sz w:val="16"/>
                <w:highlight w:val="lightGray"/>
                <w:bdr w:val="single" w:sz="12" w:space="0" w:color="auto"/>
              </w:rPr>
              <w:t xml:space="preserve"> GN 28</w:t>
            </w:r>
            <w:r w:rsidRPr="000279A4">
              <w:rPr>
                <w:rFonts w:cs="Arial"/>
                <w:strike/>
                <w:sz w:val="16"/>
                <w:highlight w:val="lightGray"/>
              </w:rPr>
              <w:t xml:space="preserve">  Example varieties}</w:t>
            </w:r>
          </w:p>
          <w:p w:rsidR="000279A4" w:rsidRPr="000279A4" w:rsidRDefault="000279A4" w:rsidP="000279A4">
            <w:pPr>
              <w:tabs>
                <w:tab w:val="left" w:pos="709"/>
                <w:tab w:val="left" w:pos="1418"/>
              </w:tabs>
              <w:spacing w:before="120" w:after="120"/>
              <w:jc w:val="left"/>
              <w:rPr>
                <w:rFonts w:cs="Arial"/>
                <w:b/>
                <w:bCs/>
                <w:strike/>
                <w:sz w:val="16"/>
              </w:rPr>
            </w:pPr>
          </w:p>
        </w:tc>
        <w:tc>
          <w:tcPr>
            <w:tcW w:w="664" w:type="dxa"/>
            <w:vMerge w:val="restart"/>
            <w:tcBorders>
              <w:top w:val="single" w:sz="24" w:space="0" w:color="auto"/>
            </w:tcBorders>
            <w:shd w:val="clear" w:color="auto" w:fill="auto"/>
          </w:tcPr>
          <w:p w:rsidR="000279A4" w:rsidRPr="000279A4" w:rsidRDefault="000279A4" w:rsidP="000279A4">
            <w:pPr>
              <w:spacing w:before="120" w:after="120"/>
              <w:jc w:val="left"/>
              <w:rPr>
                <w:rFonts w:cs="Arial"/>
                <w:b/>
                <w:bCs/>
                <w:strike/>
                <w:snapToGrid w:val="0"/>
                <w:sz w:val="16"/>
                <w:lang w:eastAsia="ja-JP" w:bidi="th-TH"/>
              </w:rPr>
            </w:pPr>
          </w:p>
        </w:tc>
      </w:tr>
      <w:tr w:rsidR="000279A4" w:rsidRPr="000279A4" w:rsidTr="000279A4">
        <w:trPr>
          <w:cantSplit/>
          <w:jc w:val="center"/>
        </w:trPr>
        <w:tc>
          <w:tcPr>
            <w:tcW w:w="1441" w:type="dxa"/>
            <w:shd w:val="clear" w:color="auto" w:fill="auto"/>
          </w:tcPr>
          <w:p w:rsidR="000279A4" w:rsidRPr="000279A4" w:rsidRDefault="000279A4" w:rsidP="000279A4">
            <w:pPr>
              <w:spacing w:before="120" w:after="120"/>
              <w:jc w:val="left"/>
              <w:rPr>
                <w:rFonts w:cs="Arial"/>
                <w:b/>
                <w:bCs/>
                <w:strike/>
                <w:snapToGrid w:val="0"/>
                <w:sz w:val="16"/>
                <w:lang w:eastAsia="ja-JP" w:bidi="th-TH"/>
              </w:rPr>
            </w:pPr>
          </w:p>
        </w:tc>
        <w:tc>
          <w:tcPr>
            <w:tcW w:w="1636" w:type="dxa"/>
            <w:shd w:val="clear" w:color="auto" w:fill="auto"/>
          </w:tcPr>
          <w:p w:rsidR="000279A4" w:rsidRPr="000279A4" w:rsidRDefault="000279A4" w:rsidP="000279A4">
            <w:pPr>
              <w:spacing w:before="120" w:after="120"/>
              <w:jc w:val="left"/>
              <w:rPr>
                <w:rFonts w:cs="Arial"/>
                <w:b/>
                <w:bCs/>
                <w:strike/>
                <w:snapToGrid w:val="0"/>
                <w:sz w:val="16"/>
                <w:lang w:eastAsia="ja-JP" w:bidi="th-TH"/>
              </w:rPr>
            </w:pPr>
          </w:p>
        </w:tc>
        <w:tc>
          <w:tcPr>
            <w:tcW w:w="5528" w:type="dxa"/>
            <w:gridSpan w:val="4"/>
            <w:vMerge/>
            <w:shd w:val="clear" w:color="auto" w:fill="auto"/>
          </w:tcPr>
          <w:p w:rsidR="000279A4" w:rsidRPr="000279A4" w:rsidRDefault="000279A4" w:rsidP="000279A4">
            <w:pPr>
              <w:spacing w:before="120" w:after="120"/>
              <w:jc w:val="left"/>
              <w:rPr>
                <w:rFonts w:cs="Arial"/>
                <w:b/>
                <w:bCs/>
                <w:strike/>
                <w:snapToGrid w:val="0"/>
                <w:sz w:val="16"/>
                <w:lang w:eastAsia="ja-JP" w:bidi="th-TH"/>
              </w:rPr>
            </w:pPr>
          </w:p>
        </w:tc>
        <w:tc>
          <w:tcPr>
            <w:tcW w:w="1418" w:type="dxa"/>
            <w:vMerge/>
            <w:shd w:val="clear" w:color="auto" w:fill="auto"/>
          </w:tcPr>
          <w:p w:rsidR="000279A4" w:rsidRPr="000279A4" w:rsidRDefault="000279A4" w:rsidP="000279A4">
            <w:pPr>
              <w:tabs>
                <w:tab w:val="left" w:pos="709"/>
                <w:tab w:val="left" w:pos="1418"/>
              </w:tabs>
              <w:spacing w:before="120" w:after="120"/>
              <w:jc w:val="left"/>
              <w:rPr>
                <w:rFonts w:cs="Arial"/>
                <w:b/>
                <w:bCs/>
                <w:strike/>
                <w:sz w:val="16"/>
              </w:rPr>
            </w:pPr>
          </w:p>
        </w:tc>
        <w:tc>
          <w:tcPr>
            <w:tcW w:w="664" w:type="dxa"/>
            <w:vMerge/>
            <w:shd w:val="clear" w:color="auto" w:fill="auto"/>
          </w:tcPr>
          <w:p w:rsidR="000279A4" w:rsidRPr="000279A4" w:rsidRDefault="000279A4" w:rsidP="000279A4">
            <w:pPr>
              <w:spacing w:before="120" w:after="120"/>
              <w:jc w:val="left"/>
              <w:rPr>
                <w:rFonts w:cs="Arial"/>
                <w:b/>
                <w:bCs/>
                <w:strike/>
                <w:snapToGrid w:val="0"/>
                <w:sz w:val="16"/>
                <w:lang w:eastAsia="ja-JP" w:bidi="th-TH"/>
              </w:rPr>
            </w:pPr>
          </w:p>
        </w:tc>
      </w:tr>
      <w:tr w:rsidR="000279A4" w:rsidRPr="000279A4" w:rsidTr="000279A4">
        <w:trPr>
          <w:cantSplit/>
          <w:jc w:val="center"/>
        </w:trPr>
        <w:tc>
          <w:tcPr>
            <w:tcW w:w="1441" w:type="dxa"/>
            <w:shd w:val="clear" w:color="auto" w:fill="auto"/>
          </w:tcPr>
          <w:p w:rsidR="000279A4" w:rsidRPr="000279A4" w:rsidRDefault="000279A4" w:rsidP="000279A4">
            <w:pPr>
              <w:spacing w:before="120" w:after="120"/>
              <w:jc w:val="left"/>
              <w:rPr>
                <w:rFonts w:cs="Arial"/>
                <w:i/>
                <w:strike/>
                <w:snapToGrid w:val="0"/>
                <w:sz w:val="16"/>
                <w:lang w:eastAsia="ja-JP" w:bidi="th-TH"/>
              </w:rPr>
            </w:pPr>
          </w:p>
        </w:tc>
        <w:tc>
          <w:tcPr>
            <w:tcW w:w="1636" w:type="dxa"/>
            <w:shd w:val="clear" w:color="auto" w:fill="auto"/>
          </w:tcPr>
          <w:p w:rsidR="000279A4" w:rsidRPr="000279A4" w:rsidRDefault="000279A4" w:rsidP="000279A4">
            <w:pPr>
              <w:spacing w:before="120" w:after="120"/>
              <w:jc w:val="left"/>
              <w:rPr>
                <w:rFonts w:cs="Arial"/>
                <w:strike/>
                <w:snapToGrid w:val="0"/>
                <w:sz w:val="16"/>
                <w:lang w:eastAsia="ja-JP" w:bidi="th-TH"/>
              </w:rPr>
            </w:pPr>
          </w:p>
        </w:tc>
        <w:tc>
          <w:tcPr>
            <w:tcW w:w="5528" w:type="dxa"/>
            <w:gridSpan w:val="4"/>
            <w:vMerge/>
            <w:shd w:val="clear" w:color="auto" w:fill="auto"/>
          </w:tcPr>
          <w:p w:rsidR="000279A4" w:rsidRPr="000279A4" w:rsidRDefault="000279A4" w:rsidP="000279A4">
            <w:pPr>
              <w:spacing w:before="120" w:after="120"/>
              <w:jc w:val="left"/>
              <w:rPr>
                <w:rFonts w:cs="Arial"/>
                <w:strike/>
                <w:snapToGrid w:val="0"/>
                <w:sz w:val="16"/>
                <w:lang w:eastAsia="ja-JP" w:bidi="th-TH"/>
              </w:rPr>
            </w:pPr>
          </w:p>
        </w:tc>
        <w:tc>
          <w:tcPr>
            <w:tcW w:w="1418" w:type="dxa"/>
            <w:vMerge/>
            <w:shd w:val="clear" w:color="auto" w:fill="auto"/>
          </w:tcPr>
          <w:p w:rsidR="000279A4" w:rsidRPr="000279A4" w:rsidRDefault="000279A4" w:rsidP="000279A4">
            <w:pPr>
              <w:spacing w:before="120" w:after="120"/>
              <w:jc w:val="left"/>
              <w:rPr>
                <w:rFonts w:cs="Arial"/>
                <w:strike/>
                <w:snapToGrid w:val="0"/>
                <w:sz w:val="16"/>
                <w:lang w:eastAsia="ja-JP" w:bidi="th-TH"/>
              </w:rPr>
            </w:pPr>
          </w:p>
        </w:tc>
        <w:tc>
          <w:tcPr>
            <w:tcW w:w="664" w:type="dxa"/>
            <w:vMerge/>
            <w:shd w:val="clear" w:color="auto" w:fill="auto"/>
          </w:tcPr>
          <w:p w:rsidR="000279A4" w:rsidRPr="000279A4" w:rsidRDefault="000279A4" w:rsidP="000279A4">
            <w:pPr>
              <w:spacing w:before="120" w:after="120"/>
              <w:jc w:val="left"/>
              <w:rPr>
                <w:rFonts w:cs="Arial"/>
                <w:strike/>
                <w:snapToGrid w:val="0"/>
                <w:sz w:val="16"/>
                <w:lang w:eastAsia="ja-JP" w:bidi="th-TH"/>
              </w:rPr>
            </w:pPr>
          </w:p>
        </w:tc>
      </w:tr>
    </w:tbl>
    <w:p w:rsidR="000279A4" w:rsidRPr="000279A4" w:rsidRDefault="000279A4" w:rsidP="000279A4"/>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0279A4" w:rsidRPr="000279A4" w:rsidTr="000279A4">
        <w:trPr>
          <w:cantSplit/>
          <w:tblHeader/>
        </w:trPr>
        <w:tc>
          <w:tcPr>
            <w:tcW w:w="709" w:type="dxa"/>
            <w:gridSpan w:val="2"/>
            <w:tcBorders>
              <w:top w:val="single" w:sz="4" w:space="0" w:color="auto"/>
              <w:bottom w:val="single" w:sz="4" w:space="0" w:color="auto"/>
            </w:tcBorders>
          </w:tcPr>
          <w:p w:rsidR="000279A4" w:rsidRPr="000279A4" w:rsidRDefault="000279A4" w:rsidP="000279A4">
            <w:pPr>
              <w:keepNext/>
              <w:spacing w:before="80" w:after="80"/>
              <w:jc w:val="left"/>
              <w:rPr>
                <w:sz w:val="16"/>
              </w:rPr>
            </w:pPr>
          </w:p>
        </w:tc>
        <w:tc>
          <w:tcPr>
            <w:tcW w:w="1790" w:type="dxa"/>
            <w:gridSpan w:val="2"/>
            <w:tcBorders>
              <w:top w:val="single" w:sz="4" w:space="0" w:color="auto"/>
              <w:bottom w:val="single" w:sz="4" w:space="0" w:color="auto"/>
            </w:tcBorders>
            <w:vAlign w:val="center"/>
          </w:tcPr>
          <w:p w:rsidR="000279A4" w:rsidRPr="000279A4" w:rsidRDefault="000279A4" w:rsidP="000279A4">
            <w:pPr>
              <w:keepNext/>
              <w:spacing w:before="80" w:after="80"/>
              <w:rPr>
                <w:sz w:val="16"/>
              </w:rPr>
            </w:pPr>
            <w:r w:rsidRPr="000279A4">
              <w:rPr>
                <w:sz w:val="16"/>
              </w:rPr>
              <w:t>English</w:t>
            </w:r>
          </w:p>
        </w:tc>
        <w:tc>
          <w:tcPr>
            <w:tcW w:w="1928" w:type="dxa"/>
            <w:gridSpan w:val="3"/>
            <w:tcBorders>
              <w:top w:val="single" w:sz="4" w:space="0" w:color="auto"/>
              <w:bottom w:val="single" w:sz="4" w:space="0" w:color="auto"/>
            </w:tcBorders>
            <w:vAlign w:val="center"/>
          </w:tcPr>
          <w:p w:rsidR="000279A4" w:rsidRPr="000279A4" w:rsidRDefault="000279A4" w:rsidP="000279A4">
            <w:pPr>
              <w:keepNext/>
              <w:spacing w:before="80" w:after="80"/>
              <w:jc w:val="left"/>
              <w:rPr>
                <w:sz w:val="16"/>
              </w:rPr>
            </w:pPr>
            <w:r w:rsidRPr="000279A4">
              <w:rPr>
                <w:sz w:val="16"/>
              </w:rPr>
              <w:t>français</w:t>
            </w:r>
          </w:p>
        </w:tc>
        <w:tc>
          <w:tcPr>
            <w:tcW w:w="1914" w:type="dxa"/>
            <w:gridSpan w:val="2"/>
            <w:tcBorders>
              <w:top w:val="single" w:sz="4" w:space="0" w:color="auto"/>
              <w:bottom w:val="single" w:sz="4" w:space="0" w:color="auto"/>
            </w:tcBorders>
            <w:vAlign w:val="center"/>
          </w:tcPr>
          <w:p w:rsidR="000279A4" w:rsidRPr="000279A4" w:rsidRDefault="000279A4" w:rsidP="000279A4">
            <w:pPr>
              <w:keepNext/>
              <w:spacing w:before="80" w:after="80"/>
              <w:jc w:val="left"/>
              <w:rPr>
                <w:sz w:val="16"/>
              </w:rPr>
            </w:pPr>
            <w:r w:rsidRPr="000279A4">
              <w:rPr>
                <w:sz w:val="16"/>
              </w:rPr>
              <w:t>deutsch</w:t>
            </w:r>
          </w:p>
        </w:tc>
        <w:tc>
          <w:tcPr>
            <w:tcW w:w="1914" w:type="dxa"/>
            <w:tcBorders>
              <w:top w:val="single" w:sz="4" w:space="0" w:color="auto"/>
              <w:bottom w:val="single" w:sz="4" w:space="0" w:color="auto"/>
            </w:tcBorders>
            <w:vAlign w:val="center"/>
          </w:tcPr>
          <w:p w:rsidR="000279A4" w:rsidRPr="000279A4" w:rsidRDefault="000279A4" w:rsidP="000279A4">
            <w:pPr>
              <w:keepNext/>
              <w:spacing w:before="80" w:after="80"/>
              <w:jc w:val="left"/>
              <w:rPr>
                <w:sz w:val="16"/>
              </w:rPr>
            </w:pPr>
            <w:r w:rsidRPr="000279A4">
              <w:rPr>
                <w:sz w:val="16"/>
              </w:rPr>
              <w:t>español</w:t>
            </w:r>
          </w:p>
        </w:tc>
        <w:tc>
          <w:tcPr>
            <w:tcW w:w="1810" w:type="dxa"/>
            <w:tcBorders>
              <w:top w:val="single" w:sz="4" w:space="0" w:color="auto"/>
              <w:bottom w:val="single" w:sz="4" w:space="0" w:color="auto"/>
            </w:tcBorders>
            <w:vAlign w:val="center"/>
          </w:tcPr>
          <w:p w:rsidR="000279A4" w:rsidRPr="000279A4" w:rsidRDefault="000279A4" w:rsidP="000279A4">
            <w:pPr>
              <w:keepNext/>
              <w:spacing w:before="80" w:after="80"/>
              <w:jc w:val="left"/>
              <w:rPr>
                <w:sz w:val="16"/>
              </w:rPr>
            </w:pPr>
            <w:r w:rsidRPr="000279A4">
              <w:rPr>
                <w:sz w:val="16"/>
              </w:rPr>
              <w:t>Example Varieties</w:t>
            </w:r>
            <w:r w:rsidRPr="000279A4">
              <w:rPr>
                <w:sz w:val="16"/>
              </w:rPr>
              <w:br/>
              <w:t>Exemples</w:t>
            </w:r>
            <w:r w:rsidRPr="000279A4">
              <w:rPr>
                <w:sz w:val="16"/>
              </w:rPr>
              <w:br/>
              <w:t>Beispielssorten</w:t>
            </w:r>
            <w:r w:rsidRPr="000279A4">
              <w:rPr>
                <w:sz w:val="16"/>
              </w:rPr>
              <w:br/>
              <w:t>Variedades ejemplo</w:t>
            </w:r>
          </w:p>
        </w:tc>
        <w:tc>
          <w:tcPr>
            <w:tcW w:w="567" w:type="dxa"/>
            <w:tcBorders>
              <w:top w:val="single" w:sz="4" w:space="0" w:color="auto"/>
              <w:bottom w:val="single" w:sz="4" w:space="0" w:color="auto"/>
            </w:tcBorders>
            <w:vAlign w:val="center"/>
          </w:tcPr>
          <w:p w:rsidR="000279A4" w:rsidRPr="000279A4" w:rsidRDefault="000279A4" w:rsidP="000279A4">
            <w:pPr>
              <w:keepNext/>
              <w:spacing w:before="80" w:after="80"/>
              <w:jc w:val="center"/>
              <w:rPr>
                <w:sz w:val="16"/>
              </w:rPr>
            </w:pPr>
            <w:r w:rsidRPr="000279A4">
              <w:rPr>
                <w:sz w:val="16"/>
              </w:rPr>
              <w:t>Note/</w:t>
            </w:r>
            <w:r w:rsidRPr="000279A4">
              <w:rPr>
                <w:sz w:val="16"/>
              </w:rPr>
              <w:br/>
              <w:t>Nota</w:t>
            </w:r>
          </w:p>
        </w:tc>
      </w:tr>
      <w:tr w:rsidR="000279A4" w:rsidRPr="000279A4" w:rsidTr="000279A4">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0279A4" w:rsidRPr="000279A4" w:rsidRDefault="000279A4" w:rsidP="000279A4">
            <w:pPr>
              <w:keepNext/>
              <w:spacing w:before="80" w:after="80"/>
              <w:jc w:val="center"/>
              <w:rPr>
                <w:b/>
                <w:sz w:val="16"/>
                <w:szCs w:val="16"/>
              </w:rPr>
            </w:pPr>
            <w:r w:rsidRPr="000279A4">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0279A4" w:rsidRPr="000279A4" w:rsidRDefault="000279A4" w:rsidP="000279A4">
            <w:pPr>
              <w:keepNext/>
              <w:spacing w:before="80" w:after="80"/>
              <w:jc w:val="center"/>
              <w:rPr>
                <w:b/>
                <w:sz w:val="16"/>
                <w:szCs w:val="16"/>
              </w:rPr>
            </w:pPr>
            <w:r w:rsidRPr="000279A4">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0279A4" w:rsidRPr="000279A4" w:rsidRDefault="000279A4" w:rsidP="000279A4">
            <w:pPr>
              <w:keepNext/>
              <w:spacing w:before="80" w:after="80"/>
              <w:jc w:val="left"/>
              <w:rPr>
                <w:b/>
              </w:rPr>
            </w:pPr>
            <w:r w:rsidRPr="000279A4">
              <w:rPr>
                <w:b/>
                <w:sz w:val="16"/>
                <w:szCs w:val="16"/>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0279A4" w:rsidRPr="000279A4" w:rsidRDefault="000279A4" w:rsidP="000279A4">
            <w:pPr>
              <w:keepNext/>
              <w:spacing w:before="80" w:after="80"/>
              <w:jc w:val="left"/>
              <w:rPr>
                <w:b/>
              </w:rPr>
            </w:pPr>
            <w:r w:rsidRPr="000279A4">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0279A4" w:rsidRPr="000279A4" w:rsidRDefault="000279A4" w:rsidP="000279A4">
            <w:pPr>
              <w:keepNext/>
              <w:spacing w:before="80" w:after="80"/>
              <w:jc w:val="left"/>
              <w:rPr>
                <w:b/>
                <w:sz w:val="16"/>
              </w:rPr>
            </w:pPr>
            <w:r w:rsidRPr="000279A4">
              <w:rPr>
                <w:b/>
                <w:sz w:val="16"/>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0279A4" w:rsidRPr="000279A4" w:rsidRDefault="000279A4" w:rsidP="000279A4">
            <w:pPr>
              <w:keepNext/>
              <w:spacing w:before="80" w:after="80"/>
              <w:jc w:val="left"/>
              <w:rPr>
                <w:b/>
                <w:sz w:val="16"/>
              </w:rPr>
            </w:pPr>
            <w:r w:rsidRPr="000279A4">
              <w:rPr>
                <w:b/>
                <w:sz w:val="16"/>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0279A4" w:rsidRPr="000279A4" w:rsidRDefault="000279A4" w:rsidP="000279A4">
            <w:pPr>
              <w:keepNext/>
              <w:spacing w:before="80" w:after="80"/>
              <w:jc w:val="left"/>
              <w:rPr>
                <w:b/>
                <w:sz w:val="16"/>
              </w:rPr>
            </w:pPr>
            <w:r w:rsidRPr="000279A4">
              <w:rPr>
                <w:b/>
                <w:sz w:val="16"/>
              </w:rPr>
              <w:t>7</w:t>
            </w:r>
          </w:p>
        </w:tc>
        <w:tc>
          <w:tcPr>
            <w:tcW w:w="1923" w:type="dxa"/>
            <w:gridSpan w:val="2"/>
            <w:tcBorders>
              <w:top w:val="single" w:sz="4" w:space="0" w:color="auto"/>
              <w:left w:val="nil"/>
              <w:bottom w:val="single" w:sz="4" w:space="0" w:color="auto"/>
              <w:right w:val="nil"/>
            </w:tcBorders>
            <w:shd w:val="clear" w:color="auto" w:fill="F0F0F0"/>
          </w:tcPr>
          <w:p w:rsidR="000279A4" w:rsidRPr="000279A4" w:rsidRDefault="000279A4" w:rsidP="000279A4">
            <w:pPr>
              <w:keepNext/>
              <w:spacing w:before="80" w:after="80"/>
              <w:jc w:val="left"/>
              <w:rPr>
                <w:sz w:val="16"/>
              </w:rPr>
            </w:pPr>
          </w:p>
        </w:tc>
        <w:tc>
          <w:tcPr>
            <w:tcW w:w="1810" w:type="dxa"/>
            <w:tcBorders>
              <w:top w:val="single" w:sz="4" w:space="0" w:color="auto"/>
              <w:left w:val="nil"/>
              <w:bottom w:val="single" w:sz="4" w:space="0" w:color="auto"/>
              <w:right w:val="nil"/>
            </w:tcBorders>
            <w:shd w:val="clear" w:color="auto" w:fill="F0F0F0"/>
          </w:tcPr>
          <w:p w:rsidR="000279A4" w:rsidRPr="000279A4" w:rsidRDefault="000279A4" w:rsidP="000279A4">
            <w:pPr>
              <w:keepNext/>
              <w:spacing w:before="80" w:after="80"/>
              <w:jc w:val="left"/>
              <w:rPr>
                <w:sz w:val="16"/>
              </w:rPr>
            </w:pPr>
          </w:p>
        </w:tc>
        <w:tc>
          <w:tcPr>
            <w:tcW w:w="567" w:type="dxa"/>
            <w:tcBorders>
              <w:top w:val="single" w:sz="4" w:space="0" w:color="auto"/>
              <w:left w:val="nil"/>
              <w:bottom w:val="single" w:sz="4" w:space="0" w:color="auto"/>
            </w:tcBorders>
            <w:shd w:val="clear" w:color="auto" w:fill="F0F0F0"/>
          </w:tcPr>
          <w:p w:rsidR="000279A4" w:rsidRPr="000279A4" w:rsidRDefault="000279A4" w:rsidP="000279A4">
            <w:pPr>
              <w:keepNext/>
              <w:spacing w:before="80" w:after="80"/>
              <w:jc w:val="center"/>
              <w:rPr>
                <w:b/>
                <w:sz w:val="16"/>
              </w:rPr>
            </w:pPr>
          </w:p>
        </w:tc>
      </w:tr>
      <w:tr w:rsidR="000279A4" w:rsidRPr="00C67131" w:rsidTr="000279A4">
        <w:trPr>
          <w:cantSplit/>
        </w:trPr>
        <w:tc>
          <w:tcPr>
            <w:tcW w:w="709" w:type="dxa"/>
            <w:gridSpan w:val="2"/>
            <w:tcBorders>
              <w:top w:val="single" w:sz="4" w:space="0" w:color="auto"/>
            </w:tcBorders>
          </w:tcPr>
          <w:p w:rsidR="000279A4" w:rsidRPr="000279A4" w:rsidRDefault="000279A4" w:rsidP="000279A4">
            <w:pPr>
              <w:keepNext/>
              <w:spacing w:before="80" w:after="80"/>
              <w:jc w:val="left"/>
              <w:rPr>
                <w:b/>
                <w:sz w:val="16"/>
                <w:szCs w:val="16"/>
              </w:rPr>
            </w:pPr>
          </w:p>
        </w:tc>
        <w:tc>
          <w:tcPr>
            <w:tcW w:w="1790" w:type="dxa"/>
            <w:gridSpan w:val="2"/>
            <w:tcBorders>
              <w:top w:val="single" w:sz="4" w:space="0" w:color="auto"/>
              <w:bottom w:val="dotted" w:sz="2" w:space="0" w:color="auto"/>
            </w:tcBorders>
          </w:tcPr>
          <w:p w:rsidR="000279A4" w:rsidRPr="000279A4" w:rsidRDefault="000279A4" w:rsidP="000279A4">
            <w:pPr>
              <w:keepNext/>
              <w:spacing w:before="80" w:after="80"/>
              <w:jc w:val="left"/>
              <w:rPr>
                <w:b/>
                <w:sz w:val="16"/>
                <w:szCs w:val="16"/>
              </w:rPr>
            </w:pPr>
            <w:r w:rsidRPr="000279A4">
              <w:rPr>
                <w:b/>
                <w:sz w:val="16"/>
                <w:szCs w:val="16"/>
              </w:rPr>
              <w:t>Name of characteristics in English</w:t>
            </w:r>
          </w:p>
          <w:p w:rsidR="000279A4" w:rsidRPr="000279A4" w:rsidRDefault="000279A4" w:rsidP="000279A4">
            <w:pPr>
              <w:keepNext/>
              <w:spacing w:before="80" w:after="80"/>
              <w:jc w:val="left"/>
            </w:pPr>
            <w:r w:rsidRPr="000279A4">
              <w:rPr>
                <w:rFonts w:cs="Arial"/>
                <w:sz w:val="16"/>
              </w:rPr>
              <w:t xml:space="preserve">{ </w:t>
            </w:r>
            <w:r w:rsidRPr="000279A4">
              <w:rPr>
                <w:rFonts w:cs="Arial"/>
                <w:sz w:val="16"/>
                <w:bdr w:val="single" w:sz="12" w:space="0" w:color="auto"/>
              </w:rPr>
              <w:t xml:space="preserve"> </w:t>
            </w:r>
            <w:r w:rsidRPr="000279A4">
              <w:rPr>
                <w:rFonts w:cs="Arial"/>
                <w:sz w:val="16"/>
                <w:highlight w:val="lightGray"/>
                <w:bdr w:val="single" w:sz="12" w:space="0" w:color="auto"/>
              </w:rPr>
              <w:t xml:space="preserve">GN </w:t>
            </w:r>
            <w:r w:rsidRPr="000279A4">
              <w:rPr>
                <w:rFonts w:cs="Arial"/>
                <w:sz w:val="16"/>
                <w:bdr w:val="single" w:sz="12" w:space="0" w:color="auto"/>
              </w:rPr>
              <w:t xml:space="preserve">18 </w:t>
            </w:r>
            <w:r w:rsidRPr="000279A4">
              <w:rPr>
                <w:rFonts w:cs="Arial"/>
                <w:sz w:val="16"/>
              </w:rPr>
              <w:t xml:space="preserve">  Presentation of Characteristics:  Heading of a characteristic}</w:t>
            </w:r>
          </w:p>
        </w:tc>
        <w:tc>
          <w:tcPr>
            <w:tcW w:w="1917" w:type="dxa"/>
            <w:gridSpan w:val="2"/>
            <w:tcBorders>
              <w:top w:val="single" w:sz="4" w:space="0" w:color="auto"/>
              <w:bottom w:val="dotted" w:sz="2" w:space="0" w:color="auto"/>
            </w:tcBorders>
          </w:tcPr>
          <w:p w:rsidR="000279A4" w:rsidRPr="000279A4" w:rsidRDefault="000279A4" w:rsidP="000279A4">
            <w:pPr>
              <w:keepNext/>
              <w:spacing w:before="80" w:after="80"/>
              <w:jc w:val="left"/>
              <w:rPr>
                <w:b/>
                <w:sz w:val="16"/>
                <w:szCs w:val="16"/>
                <w:lang w:val="fr-CH"/>
              </w:rPr>
            </w:pPr>
            <w:r w:rsidRPr="000279A4">
              <w:rPr>
                <w:b/>
                <w:sz w:val="16"/>
                <w:szCs w:val="16"/>
                <w:lang w:val="fr-CH"/>
              </w:rPr>
              <w:t>Nom du caractère en français</w:t>
            </w:r>
          </w:p>
        </w:tc>
        <w:tc>
          <w:tcPr>
            <w:tcW w:w="1916" w:type="dxa"/>
            <w:gridSpan w:val="2"/>
            <w:tcBorders>
              <w:top w:val="single" w:sz="4" w:space="0" w:color="auto"/>
              <w:bottom w:val="dotted" w:sz="2" w:space="0" w:color="auto"/>
            </w:tcBorders>
          </w:tcPr>
          <w:p w:rsidR="000279A4" w:rsidRPr="000279A4" w:rsidRDefault="000279A4" w:rsidP="000279A4">
            <w:pPr>
              <w:keepNext/>
              <w:spacing w:before="80" w:after="80"/>
              <w:jc w:val="left"/>
              <w:rPr>
                <w:b/>
                <w:sz w:val="16"/>
                <w:szCs w:val="16"/>
                <w:lang w:val="de-CH"/>
              </w:rPr>
            </w:pPr>
            <w:r w:rsidRPr="000279A4">
              <w:rPr>
                <w:b/>
                <w:sz w:val="16"/>
                <w:szCs w:val="16"/>
                <w:lang w:val="de-CH"/>
              </w:rPr>
              <w:t>Name des Merkmals auf Deutsch</w:t>
            </w:r>
          </w:p>
        </w:tc>
        <w:tc>
          <w:tcPr>
            <w:tcW w:w="1923" w:type="dxa"/>
            <w:gridSpan w:val="2"/>
            <w:tcBorders>
              <w:top w:val="single" w:sz="4" w:space="0" w:color="auto"/>
              <w:bottom w:val="dotted" w:sz="2" w:space="0" w:color="auto"/>
            </w:tcBorders>
          </w:tcPr>
          <w:p w:rsidR="000279A4" w:rsidRPr="000279A4" w:rsidRDefault="000279A4" w:rsidP="000279A4">
            <w:pPr>
              <w:keepNext/>
              <w:spacing w:before="80" w:after="80"/>
              <w:jc w:val="left"/>
              <w:rPr>
                <w:b/>
                <w:sz w:val="16"/>
                <w:szCs w:val="16"/>
                <w:lang w:val="es-ES_tradnl"/>
              </w:rPr>
            </w:pPr>
            <w:r w:rsidRPr="000279A4">
              <w:rPr>
                <w:b/>
                <w:sz w:val="16"/>
                <w:szCs w:val="16"/>
                <w:lang w:val="es-ES_tradnl"/>
              </w:rPr>
              <w:t>Nombre del carácter en español</w:t>
            </w:r>
          </w:p>
        </w:tc>
        <w:tc>
          <w:tcPr>
            <w:tcW w:w="1810" w:type="dxa"/>
            <w:tcBorders>
              <w:top w:val="single" w:sz="4" w:space="0" w:color="auto"/>
              <w:bottom w:val="dotted" w:sz="2" w:space="0" w:color="auto"/>
            </w:tcBorders>
          </w:tcPr>
          <w:p w:rsidR="000279A4" w:rsidRPr="000279A4" w:rsidRDefault="000279A4" w:rsidP="000279A4">
            <w:pPr>
              <w:keepNext/>
              <w:spacing w:before="80" w:after="80"/>
              <w:rPr>
                <w:lang w:val="es-ES_tradnl"/>
              </w:rPr>
            </w:pPr>
          </w:p>
        </w:tc>
        <w:tc>
          <w:tcPr>
            <w:tcW w:w="567" w:type="dxa"/>
            <w:tcBorders>
              <w:top w:val="single" w:sz="4" w:space="0" w:color="auto"/>
              <w:bottom w:val="dotted" w:sz="2" w:space="0" w:color="auto"/>
            </w:tcBorders>
          </w:tcPr>
          <w:p w:rsidR="000279A4" w:rsidRPr="000279A4" w:rsidRDefault="000279A4" w:rsidP="000279A4">
            <w:pPr>
              <w:keepNext/>
              <w:spacing w:before="80" w:after="80"/>
              <w:jc w:val="center"/>
              <w:rPr>
                <w:lang w:val="es-ES_tradnl"/>
              </w:rPr>
            </w:pPr>
          </w:p>
        </w:tc>
      </w:tr>
      <w:tr w:rsidR="000279A4" w:rsidRPr="000279A4" w:rsidTr="000279A4">
        <w:trPr>
          <w:cantSplit/>
        </w:trPr>
        <w:tc>
          <w:tcPr>
            <w:tcW w:w="709" w:type="dxa"/>
            <w:gridSpan w:val="2"/>
            <w:tcBorders>
              <w:bottom w:val="single" w:sz="4" w:space="0" w:color="auto"/>
            </w:tcBorders>
          </w:tcPr>
          <w:p w:rsidR="000279A4" w:rsidRPr="000279A4" w:rsidRDefault="000279A4" w:rsidP="000279A4">
            <w:pPr>
              <w:keepNext/>
              <w:spacing w:before="80" w:after="80"/>
              <w:jc w:val="left"/>
              <w:rPr>
                <w:sz w:val="16"/>
                <w:szCs w:val="16"/>
                <w:lang w:val="es-ES_tradnl"/>
              </w:rPr>
            </w:pPr>
          </w:p>
        </w:tc>
        <w:tc>
          <w:tcPr>
            <w:tcW w:w="1790" w:type="dxa"/>
            <w:gridSpan w:val="2"/>
            <w:tcBorders>
              <w:top w:val="dotted" w:sz="2" w:space="0" w:color="auto"/>
              <w:bottom w:val="single" w:sz="4" w:space="0" w:color="auto"/>
            </w:tcBorders>
          </w:tcPr>
          <w:p w:rsidR="000279A4" w:rsidRPr="000279A4" w:rsidRDefault="000279A4" w:rsidP="000279A4">
            <w:pPr>
              <w:keepNext/>
              <w:spacing w:before="80" w:after="80"/>
              <w:jc w:val="left"/>
              <w:rPr>
                <w:sz w:val="16"/>
                <w:szCs w:val="16"/>
              </w:rPr>
            </w:pPr>
            <w:r w:rsidRPr="000279A4">
              <w:rPr>
                <w:sz w:val="16"/>
                <w:szCs w:val="16"/>
              </w:rPr>
              <w:t>states of expression</w:t>
            </w:r>
          </w:p>
          <w:p w:rsidR="000279A4" w:rsidRPr="000279A4" w:rsidRDefault="000279A4" w:rsidP="000279A4">
            <w:pPr>
              <w:spacing w:before="120" w:after="120"/>
              <w:jc w:val="left"/>
              <w:rPr>
                <w:rFonts w:cs="Arial"/>
                <w:snapToGrid w:val="0"/>
                <w:sz w:val="16"/>
                <w:lang w:eastAsia="ja-JP" w:bidi="th-TH"/>
              </w:rPr>
            </w:pPr>
            <w:r w:rsidRPr="000279A4">
              <w:rPr>
                <w:rFonts w:cs="Arial"/>
                <w:snapToGrid w:val="0"/>
                <w:sz w:val="16"/>
                <w:lang w:eastAsia="ja-JP" w:bidi="th-TH"/>
              </w:rPr>
              <w:t>{</w:t>
            </w:r>
            <w:r w:rsidRPr="000279A4">
              <w:rPr>
                <w:rFonts w:cs="Arial"/>
                <w:snapToGrid w:val="0"/>
                <w:sz w:val="16"/>
                <w:bdr w:val="single" w:sz="12" w:space="0" w:color="auto"/>
                <w:lang w:eastAsia="ja-JP" w:bidi="th-TH"/>
              </w:rPr>
              <w:t xml:space="preserve"> </w:t>
            </w:r>
            <w:r w:rsidRPr="000279A4">
              <w:rPr>
                <w:rFonts w:cs="Arial"/>
                <w:snapToGrid w:val="0"/>
                <w:sz w:val="16"/>
                <w:highlight w:val="lightGray"/>
                <w:bdr w:val="single" w:sz="12" w:space="0" w:color="auto"/>
                <w:lang w:eastAsia="ja-JP" w:bidi="th-TH"/>
              </w:rPr>
              <w:t xml:space="preserve">GN </w:t>
            </w:r>
            <w:r w:rsidRPr="000279A4">
              <w:rPr>
                <w:rFonts w:cs="Arial"/>
                <w:snapToGrid w:val="0"/>
                <w:sz w:val="16"/>
                <w:bdr w:val="single" w:sz="12" w:space="0" w:color="auto"/>
                <w:lang w:eastAsia="ja-JP" w:bidi="th-TH"/>
              </w:rPr>
              <w:t>19</w:t>
            </w:r>
            <w:r w:rsidRPr="000279A4">
              <w:rPr>
                <w:rFonts w:cs="Arial"/>
                <w:snapToGrid w:val="0"/>
                <w:sz w:val="16"/>
                <w:lang w:eastAsia="ja-JP" w:bidi="th-TH"/>
              </w:rPr>
              <w:t xml:space="preserve">  Presentation of characteristics:  General presentation of states of expression} </w:t>
            </w:r>
          </w:p>
          <w:p w:rsidR="000279A4" w:rsidRPr="000279A4" w:rsidRDefault="000279A4" w:rsidP="000279A4">
            <w:pPr>
              <w:keepNext/>
              <w:spacing w:before="80" w:after="80"/>
              <w:jc w:val="left"/>
            </w:pPr>
            <w:r w:rsidRPr="000279A4">
              <w:rPr>
                <w:rFonts w:cs="Arial"/>
                <w:sz w:val="16"/>
              </w:rPr>
              <w:t>{</w:t>
            </w:r>
            <w:r w:rsidRPr="000279A4">
              <w:rPr>
                <w:rFonts w:cs="Arial"/>
                <w:sz w:val="16"/>
                <w:bdr w:val="single" w:sz="12" w:space="0" w:color="auto"/>
              </w:rPr>
              <w:t xml:space="preserve"> </w:t>
            </w:r>
            <w:r w:rsidRPr="000279A4">
              <w:rPr>
                <w:rFonts w:cs="Arial"/>
                <w:sz w:val="16"/>
                <w:highlight w:val="lightGray"/>
                <w:bdr w:val="single" w:sz="12" w:space="0" w:color="auto"/>
              </w:rPr>
              <w:t xml:space="preserve">GN </w:t>
            </w:r>
            <w:r w:rsidRPr="000279A4">
              <w:rPr>
                <w:rFonts w:cs="Arial"/>
                <w:sz w:val="16"/>
                <w:bdr w:val="single" w:sz="12" w:space="0" w:color="auto"/>
              </w:rPr>
              <w:t>20</w:t>
            </w:r>
            <w:r w:rsidRPr="000279A4">
              <w:rPr>
                <w:rFonts w:cs="Arial"/>
                <w:sz w:val="16"/>
              </w:rPr>
              <w:t xml:space="preserve">  Presentation of characteristics:  States of expression according to type of expression of a characteristic</w:t>
            </w:r>
          </w:p>
        </w:tc>
        <w:tc>
          <w:tcPr>
            <w:tcW w:w="1917" w:type="dxa"/>
            <w:gridSpan w:val="2"/>
            <w:tcBorders>
              <w:top w:val="dotted" w:sz="2" w:space="0" w:color="auto"/>
              <w:bottom w:val="single" w:sz="4" w:space="0" w:color="auto"/>
            </w:tcBorders>
          </w:tcPr>
          <w:p w:rsidR="000279A4" w:rsidRPr="000279A4" w:rsidRDefault="000279A4" w:rsidP="000279A4">
            <w:pPr>
              <w:keepNext/>
              <w:spacing w:before="80" w:after="80"/>
              <w:jc w:val="left"/>
              <w:rPr>
                <w:sz w:val="16"/>
                <w:szCs w:val="16"/>
              </w:rPr>
            </w:pPr>
            <w:r w:rsidRPr="000279A4">
              <w:rPr>
                <w:sz w:val="16"/>
                <w:szCs w:val="16"/>
              </w:rPr>
              <w:t>types d’expression</w:t>
            </w:r>
          </w:p>
        </w:tc>
        <w:tc>
          <w:tcPr>
            <w:tcW w:w="1916" w:type="dxa"/>
            <w:gridSpan w:val="2"/>
            <w:tcBorders>
              <w:top w:val="dotted" w:sz="2" w:space="0" w:color="auto"/>
              <w:bottom w:val="single" w:sz="4" w:space="0" w:color="auto"/>
            </w:tcBorders>
          </w:tcPr>
          <w:p w:rsidR="000279A4" w:rsidRPr="000279A4" w:rsidRDefault="000279A4" w:rsidP="000279A4">
            <w:pPr>
              <w:keepNext/>
              <w:spacing w:before="80" w:after="80"/>
              <w:jc w:val="left"/>
              <w:rPr>
                <w:sz w:val="16"/>
                <w:szCs w:val="16"/>
              </w:rPr>
            </w:pPr>
            <w:r w:rsidRPr="000279A4">
              <w:rPr>
                <w:sz w:val="16"/>
                <w:szCs w:val="16"/>
              </w:rPr>
              <w:t>Ausprägungsstufen</w:t>
            </w:r>
          </w:p>
        </w:tc>
        <w:tc>
          <w:tcPr>
            <w:tcW w:w="1923" w:type="dxa"/>
            <w:gridSpan w:val="2"/>
            <w:tcBorders>
              <w:top w:val="dotted" w:sz="2" w:space="0" w:color="auto"/>
              <w:bottom w:val="single" w:sz="4" w:space="0" w:color="auto"/>
            </w:tcBorders>
          </w:tcPr>
          <w:p w:rsidR="000279A4" w:rsidRPr="000279A4" w:rsidRDefault="000279A4" w:rsidP="000279A4">
            <w:pPr>
              <w:keepNext/>
              <w:spacing w:before="80" w:after="80"/>
              <w:jc w:val="left"/>
              <w:rPr>
                <w:sz w:val="16"/>
                <w:szCs w:val="16"/>
              </w:rPr>
            </w:pPr>
            <w:r w:rsidRPr="000279A4">
              <w:rPr>
                <w:sz w:val="16"/>
                <w:szCs w:val="16"/>
              </w:rPr>
              <w:t>tipos de expresión</w:t>
            </w:r>
          </w:p>
        </w:tc>
        <w:tc>
          <w:tcPr>
            <w:tcW w:w="1810" w:type="dxa"/>
            <w:tcBorders>
              <w:top w:val="dotted" w:sz="2" w:space="0" w:color="auto"/>
              <w:bottom w:val="single" w:sz="4" w:space="0" w:color="auto"/>
            </w:tcBorders>
          </w:tcPr>
          <w:p w:rsidR="000279A4" w:rsidRPr="000279A4" w:rsidRDefault="000279A4" w:rsidP="000279A4">
            <w:pPr>
              <w:keepNext/>
              <w:spacing w:before="80" w:after="80"/>
              <w:jc w:val="left"/>
            </w:pPr>
            <w:r w:rsidRPr="000279A4">
              <w:rPr>
                <w:rFonts w:cs="Arial"/>
                <w:sz w:val="16"/>
              </w:rPr>
              <w:t>{</w:t>
            </w:r>
            <w:r w:rsidRPr="000279A4">
              <w:rPr>
                <w:rFonts w:cs="Arial"/>
                <w:sz w:val="16"/>
                <w:bdr w:val="single" w:sz="12" w:space="0" w:color="auto"/>
              </w:rPr>
              <w:t xml:space="preserve"> </w:t>
            </w:r>
            <w:r w:rsidRPr="000279A4">
              <w:rPr>
                <w:rFonts w:cs="Arial"/>
                <w:sz w:val="16"/>
                <w:highlight w:val="lightGray"/>
                <w:bdr w:val="single" w:sz="12" w:space="0" w:color="auto"/>
              </w:rPr>
              <w:t xml:space="preserve">GN </w:t>
            </w:r>
            <w:r w:rsidRPr="000279A4">
              <w:rPr>
                <w:rFonts w:cs="Arial"/>
                <w:sz w:val="16"/>
                <w:bdr w:val="single" w:sz="12" w:space="0" w:color="auto"/>
              </w:rPr>
              <w:t>28</w:t>
            </w:r>
            <w:r w:rsidRPr="000279A4">
              <w:rPr>
                <w:rFonts w:cs="Arial"/>
                <w:sz w:val="16"/>
              </w:rPr>
              <w:t xml:space="preserve">  Example varieties}</w:t>
            </w:r>
          </w:p>
        </w:tc>
        <w:tc>
          <w:tcPr>
            <w:tcW w:w="567" w:type="dxa"/>
            <w:tcBorders>
              <w:top w:val="dotted" w:sz="2" w:space="0" w:color="auto"/>
              <w:bottom w:val="single" w:sz="4" w:space="0" w:color="auto"/>
            </w:tcBorders>
          </w:tcPr>
          <w:p w:rsidR="000279A4" w:rsidRPr="000279A4" w:rsidRDefault="000279A4" w:rsidP="000279A4">
            <w:pPr>
              <w:keepNext/>
              <w:spacing w:before="80" w:after="80"/>
              <w:jc w:val="center"/>
            </w:pPr>
          </w:p>
        </w:tc>
      </w:tr>
    </w:tbl>
    <w:p w:rsidR="000279A4" w:rsidRPr="000279A4" w:rsidRDefault="000279A4" w:rsidP="000279A4">
      <w:pPr>
        <w:keepNext/>
      </w:pPr>
    </w:p>
    <w:p w:rsidR="000279A4" w:rsidRPr="000279A4" w:rsidRDefault="000279A4" w:rsidP="000279A4">
      <w:pPr>
        <w:keepNext/>
      </w:pPr>
      <w:bookmarkStart w:id="88" w:name="_Toc27819231"/>
      <w:bookmarkStart w:id="89" w:name="_Toc27819412"/>
      <w:bookmarkStart w:id="90" w:name="_Toc27819593"/>
      <w:bookmarkStart w:id="91" w:name="_Toc27976642"/>
      <w:bookmarkStart w:id="92" w:name="_Toc66250544"/>
      <w:bookmarkStart w:id="93" w:name="_Toc273520647"/>
      <w:bookmarkStart w:id="94" w:name="_Toc334539249"/>
      <w:r w:rsidRPr="000279A4">
        <w:t>Legend</w:t>
      </w:r>
      <w:bookmarkEnd w:id="88"/>
      <w:bookmarkEnd w:id="89"/>
      <w:bookmarkEnd w:id="90"/>
      <w:bookmarkEnd w:id="91"/>
      <w:bookmarkEnd w:id="92"/>
      <w:bookmarkEnd w:id="93"/>
      <w:bookmarkEnd w:id="94"/>
    </w:p>
    <w:p w:rsidR="000279A4" w:rsidRPr="000279A4" w:rsidRDefault="000279A4" w:rsidP="000279A4">
      <w:pPr>
        <w:keepNext/>
      </w:pPr>
      <w:r w:rsidRPr="000279A4">
        <w:t>1</w:t>
      </w:r>
      <w:r w:rsidRPr="000279A4">
        <w:tab/>
        <w:t>Characteristic number</w:t>
      </w:r>
    </w:p>
    <w:p w:rsidR="000279A4" w:rsidRPr="000279A4" w:rsidRDefault="000279A4" w:rsidP="000279A4">
      <w:pPr>
        <w:keepNext/>
      </w:pPr>
      <w:r w:rsidRPr="000279A4">
        <w:t>2</w:t>
      </w:r>
      <w:r w:rsidRPr="000279A4">
        <w:tab/>
        <w:t>(*)</w:t>
      </w:r>
      <w:r w:rsidRPr="000279A4">
        <w:tab/>
        <w:t xml:space="preserve">Asterisked characteristic </w:t>
      </w:r>
      <w:r w:rsidRPr="000279A4">
        <w:tab/>
      </w:r>
      <w:r w:rsidRPr="000279A4">
        <w:tab/>
      </w:r>
      <w:r w:rsidRPr="000279A4">
        <w:tab/>
        <w:t xml:space="preserve">– see Chapter 6.1.2 </w:t>
      </w:r>
    </w:p>
    <w:p w:rsidR="000279A4" w:rsidRPr="000279A4" w:rsidRDefault="000279A4" w:rsidP="000279A4">
      <w:pPr>
        <w:keepNext/>
        <w:rPr>
          <w:sz w:val="16"/>
        </w:rPr>
      </w:pPr>
      <w:r w:rsidRPr="000279A4">
        <w:rPr>
          <w:sz w:val="16"/>
        </w:rPr>
        <w:t>`</w:t>
      </w:r>
      <w:r w:rsidRPr="000279A4">
        <w:rPr>
          <w:sz w:val="16"/>
        </w:rPr>
        <w:tab/>
      </w:r>
      <w:r w:rsidRPr="000279A4">
        <w:rPr>
          <w:rFonts w:cs="Arial"/>
          <w:bCs/>
          <w:sz w:val="16"/>
        </w:rPr>
        <w:t>{</w:t>
      </w:r>
      <w:r w:rsidRPr="000279A4">
        <w:rPr>
          <w:rFonts w:cs="Arial"/>
          <w:bCs/>
          <w:sz w:val="16"/>
          <w:highlight w:val="lightGray"/>
          <w:bdr w:val="single" w:sz="12" w:space="0" w:color="auto"/>
        </w:rPr>
        <w:t xml:space="preserve">GN </w:t>
      </w:r>
      <w:r w:rsidRPr="000279A4">
        <w:rPr>
          <w:rFonts w:cs="Arial"/>
          <w:bCs/>
          <w:sz w:val="16"/>
          <w:bdr w:val="single" w:sz="12" w:space="0" w:color="auto"/>
        </w:rPr>
        <w:t xml:space="preserve">13.1, 13.4 </w:t>
      </w:r>
      <w:r w:rsidRPr="000279A4">
        <w:rPr>
          <w:rFonts w:cs="Arial"/>
          <w:bCs/>
          <w:sz w:val="16"/>
        </w:rPr>
        <w:t>Asterisked characteristics}</w:t>
      </w:r>
    </w:p>
    <w:p w:rsidR="000279A4" w:rsidRPr="000279A4" w:rsidRDefault="000279A4" w:rsidP="000279A4">
      <w:pPr>
        <w:keepNext/>
      </w:pPr>
      <w:r w:rsidRPr="000279A4">
        <w:t>3</w:t>
      </w:r>
      <w:r w:rsidRPr="000279A4">
        <w:tab/>
        <w:t>Type of expression</w:t>
      </w:r>
      <w:r w:rsidRPr="000279A4">
        <w:tab/>
        <w:t xml:space="preserve"> </w:t>
      </w:r>
    </w:p>
    <w:p w:rsidR="000279A4" w:rsidRPr="000279A4" w:rsidRDefault="000279A4" w:rsidP="000279A4">
      <w:pPr>
        <w:keepNext/>
        <w:tabs>
          <w:tab w:val="left" w:pos="709"/>
          <w:tab w:val="left" w:pos="1276"/>
        </w:tabs>
        <w:ind w:left="567"/>
      </w:pPr>
      <w:r w:rsidRPr="000279A4">
        <w:t>QL</w:t>
      </w:r>
      <w:r w:rsidRPr="000279A4">
        <w:tab/>
        <w:t xml:space="preserve">Qualitative characteristic </w:t>
      </w:r>
      <w:r w:rsidRPr="000279A4">
        <w:tab/>
      </w:r>
      <w:r w:rsidRPr="000279A4">
        <w:tab/>
        <w:t>– see Chapter 6.3</w:t>
      </w:r>
    </w:p>
    <w:p w:rsidR="000279A4" w:rsidRPr="000279A4" w:rsidRDefault="000279A4" w:rsidP="000279A4">
      <w:pPr>
        <w:keepNext/>
        <w:tabs>
          <w:tab w:val="left" w:pos="709"/>
          <w:tab w:val="left" w:pos="1276"/>
        </w:tabs>
        <w:ind w:left="567"/>
      </w:pPr>
      <w:r w:rsidRPr="000279A4">
        <w:t>QN</w:t>
      </w:r>
      <w:r w:rsidRPr="000279A4">
        <w:tab/>
        <w:t xml:space="preserve">Quantitative characteristic </w:t>
      </w:r>
      <w:r w:rsidRPr="000279A4">
        <w:tab/>
      </w:r>
      <w:r w:rsidRPr="000279A4">
        <w:tab/>
        <w:t>– see Chapter 6.3</w:t>
      </w:r>
    </w:p>
    <w:p w:rsidR="000279A4" w:rsidRPr="000279A4" w:rsidRDefault="000279A4" w:rsidP="000279A4">
      <w:pPr>
        <w:keepNext/>
        <w:tabs>
          <w:tab w:val="left" w:pos="709"/>
          <w:tab w:val="left" w:pos="1276"/>
        </w:tabs>
        <w:ind w:left="567"/>
      </w:pPr>
      <w:r w:rsidRPr="000279A4">
        <w:t>PQ</w:t>
      </w:r>
      <w:r w:rsidRPr="000279A4">
        <w:tab/>
        <w:t xml:space="preserve">Pseudo-qualitative characteristic </w:t>
      </w:r>
      <w:r w:rsidRPr="000279A4">
        <w:tab/>
        <w:t>– see Chapter 6.3</w:t>
      </w:r>
    </w:p>
    <w:p w:rsidR="000279A4" w:rsidRPr="000279A4" w:rsidRDefault="000279A4" w:rsidP="000279A4">
      <w:pPr>
        <w:keepNext/>
        <w:tabs>
          <w:tab w:val="left" w:pos="709"/>
          <w:tab w:val="left" w:pos="1276"/>
        </w:tabs>
        <w:ind w:left="567"/>
        <w:rPr>
          <w:sz w:val="16"/>
        </w:rPr>
      </w:pPr>
      <w:r w:rsidRPr="000279A4">
        <w:rPr>
          <w:rFonts w:cs="Arial"/>
          <w:sz w:val="16"/>
        </w:rPr>
        <w:t>{</w:t>
      </w:r>
      <w:r w:rsidRPr="000279A4">
        <w:rPr>
          <w:rFonts w:cs="Arial"/>
          <w:sz w:val="16"/>
          <w:bdr w:val="single" w:sz="12" w:space="0" w:color="auto"/>
        </w:rPr>
        <w:t xml:space="preserve"> </w:t>
      </w:r>
      <w:r w:rsidRPr="000279A4">
        <w:rPr>
          <w:rFonts w:cs="Arial"/>
          <w:sz w:val="16"/>
          <w:highlight w:val="lightGray"/>
          <w:bdr w:val="single" w:sz="12" w:space="0" w:color="auto"/>
        </w:rPr>
        <w:t xml:space="preserve">GN </w:t>
      </w:r>
      <w:r w:rsidRPr="000279A4">
        <w:rPr>
          <w:rFonts w:cs="Arial"/>
          <w:sz w:val="16"/>
          <w:bdr w:val="single" w:sz="12" w:space="0" w:color="auto"/>
        </w:rPr>
        <w:t>21</w:t>
      </w:r>
      <w:r w:rsidRPr="000279A4">
        <w:rPr>
          <w:rFonts w:cs="Arial"/>
          <w:sz w:val="16"/>
        </w:rPr>
        <w:t>Type of expression of the characteristic}</w:t>
      </w:r>
    </w:p>
    <w:p w:rsidR="000279A4" w:rsidRPr="000279A4" w:rsidRDefault="000279A4" w:rsidP="000279A4">
      <w:pPr>
        <w:keepNext/>
        <w:rPr>
          <w:rFonts w:eastAsia="MS Mincho"/>
        </w:rPr>
      </w:pPr>
      <w:r w:rsidRPr="000279A4">
        <w:rPr>
          <w:rFonts w:eastAsia="MS Mincho"/>
        </w:rPr>
        <w:t>4</w:t>
      </w:r>
      <w:r w:rsidRPr="000279A4">
        <w:rPr>
          <w:rFonts w:eastAsia="MS Mincho"/>
        </w:rPr>
        <w:tab/>
        <w:t>Method of observation (and type of plot, if applicable)</w:t>
      </w:r>
    </w:p>
    <w:p w:rsidR="000279A4" w:rsidRPr="000279A4" w:rsidRDefault="000279A4" w:rsidP="000279A4">
      <w:pPr>
        <w:keepNext/>
        <w:tabs>
          <w:tab w:val="left" w:pos="3969"/>
        </w:tabs>
        <w:ind w:left="567"/>
        <w:rPr>
          <w:rFonts w:eastAsia="MS Mincho"/>
        </w:rPr>
      </w:pPr>
      <w:r w:rsidRPr="000279A4">
        <w:rPr>
          <w:rFonts w:eastAsia="MS Mincho"/>
        </w:rPr>
        <w:t xml:space="preserve">MG, MS, VG, VS </w:t>
      </w:r>
      <w:r w:rsidRPr="000279A4">
        <w:rPr>
          <w:rFonts w:eastAsia="MS Mincho"/>
        </w:rPr>
        <w:tab/>
      </w:r>
      <w:r w:rsidRPr="000279A4">
        <w:rPr>
          <w:rFonts w:eastAsia="MS Mincho"/>
        </w:rPr>
        <w:tab/>
      </w:r>
      <w:r w:rsidRPr="000279A4">
        <w:rPr>
          <w:rFonts w:eastAsia="MS Mincho"/>
        </w:rPr>
        <w:tab/>
      </w:r>
      <w:r w:rsidRPr="000279A4">
        <w:t xml:space="preserve">– </w:t>
      </w:r>
      <w:r w:rsidRPr="000279A4">
        <w:rPr>
          <w:rFonts w:eastAsia="MS Mincho"/>
        </w:rPr>
        <w:t>see Chapter 4.1.5</w:t>
      </w:r>
    </w:p>
    <w:p w:rsidR="000279A4" w:rsidRPr="000279A4" w:rsidRDefault="000279A4" w:rsidP="000279A4">
      <w:pPr>
        <w:keepNext/>
        <w:tabs>
          <w:tab w:val="left" w:pos="3969"/>
        </w:tabs>
        <w:ind w:left="567"/>
        <w:rPr>
          <w:rFonts w:eastAsia="MS Mincho"/>
          <w:sz w:val="16"/>
        </w:rPr>
      </w:pPr>
      <w:r w:rsidRPr="000279A4">
        <w:rPr>
          <w:rFonts w:cs="Arial"/>
          <w:bCs/>
          <w:sz w:val="16"/>
        </w:rPr>
        <w:t>{</w:t>
      </w:r>
      <w:r w:rsidRPr="000279A4">
        <w:rPr>
          <w:rFonts w:cs="Arial"/>
          <w:bCs/>
          <w:sz w:val="16"/>
          <w:bdr w:val="single" w:sz="12" w:space="0" w:color="auto"/>
        </w:rPr>
        <w:t xml:space="preserve"> </w:t>
      </w:r>
      <w:r w:rsidRPr="000279A4">
        <w:rPr>
          <w:rFonts w:cs="Arial"/>
          <w:bCs/>
          <w:sz w:val="16"/>
          <w:highlight w:val="lightGray"/>
          <w:bdr w:val="single" w:sz="12" w:space="0" w:color="auto"/>
        </w:rPr>
        <w:t xml:space="preserve">GN </w:t>
      </w:r>
      <w:r w:rsidRPr="000279A4">
        <w:rPr>
          <w:rFonts w:cs="Arial"/>
          <w:bCs/>
          <w:sz w:val="16"/>
          <w:bdr w:val="single" w:sz="12" w:space="0" w:color="auto"/>
        </w:rPr>
        <w:t xml:space="preserve">25   </w:t>
      </w:r>
      <w:r w:rsidRPr="000279A4">
        <w:rPr>
          <w:rFonts w:cs="Arial"/>
          <w:bCs/>
          <w:sz w:val="16"/>
        </w:rPr>
        <w:t>Recommendations for conducting the examination }</w:t>
      </w:r>
    </w:p>
    <w:p w:rsidR="000279A4" w:rsidRPr="000279A4" w:rsidRDefault="000279A4" w:rsidP="000279A4">
      <w:pPr>
        <w:keepNext/>
        <w:tabs>
          <w:tab w:val="left" w:pos="567"/>
          <w:tab w:val="left" w:pos="1276"/>
        </w:tabs>
      </w:pPr>
      <w:r w:rsidRPr="000279A4">
        <w:t>5</w:t>
      </w:r>
      <w:r w:rsidRPr="000279A4">
        <w:tab/>
        <w:t>(+)</w:t>
      </w:r>
      <w:r w:rsidRPr="000279A4">
        <w:tab/>
        <w:t>See Explanations on the Table of Characteristics in Chapter 8.2</w:t>
      </w:r>
    </w:p>
    <w:p w:rsidR="000279A4" w:rsidRPr="000279A4" w:rsidRDefault="000279A4" w:rsidP="000279A4">
      <w:pPr>
        <w:keepNext/>
        <w:tabs>
          <w:tab w:val="left" w:pos="567"/>
          <w:tab w:val="left" w:pos="1276"/>
        </w:tabs>
        <w:rPr>
          <w:sz w:val="16"/>
        </w:rPr>
      </w:pPr>
      <w:r w:rsidRPr="000279A4">
        <w:rPr>
          <w:sz w:val="16"/>
        </w:rPr>
        <w:tab/>
      </w:r>
      <w:r w:rsidRPr="000279A4">
        <w:rPr>
          <w:rFonts w:cs="Arial"/>
          <w:bCs/>
          <w:sz w:val="16"/>
        </w:rPr>
        <w:t>{</w:t>
      </w:r>
      <w:r w:rsidRPr="000279A4">
        <w:rPr>
          <w:rFonts w:cs="Arial"/>
          <w:bCs/>
          <w:sz w:val="16"/>
          <w:bdr w:val="single" w:sz="12" w:space="0" w:color="auto"/>
        </w:rPr>
        <w:t xml:space="preserve"> </w:t>
      </w:r>
      <w:r w:rsidRPr="000279A4">
        <w:rPr>
          <w:rFonts w:cs="Arial"/>
          <w:bCs/>
          <w:sz w:val="16"/>
          <w:highlight w:val="lightGray"/>
          <w:bdr w:val="single" w:sz="12" w:space="0" w:color="auto"/>
        </w:rPr>
        <w:t xml:space="preserve">GN </w:t>
      </w:r>
      <w:r w:rsidRPr="000279A4">
        <w:rPr>
          <w:rFonts w:cs="Arial"/>
          <w:bCs/>
          <w:sz w:val="16"/>
          <w:bdr w:val="single" w:sz="12" w:space="0" w:color="auto"/>
        </w:rPr>
        <w:t xml:space="preserve">22 </w:t>
      </w:r>
      <w:r w:rsidRPr="000279A4">
        <w:rPr>
          <w:rFonts w:cs="Arial"/>
          <w:bCs/>
          <w:sz w:val="16"/>
        </w:rPr>
        <w:t>Explanation for individual characteristics}</w:t>
      </w:r>
    </w:p>
    <w:p w:rsidR="000279A4" w:rsidRPr="000279A4" w:rsidRDefault="000279A4" w:rsidP="000279A4">
      <w:pPr>
        <w:keepNext/>
        <w:tabs>
          <w:tab w:val="left" w:pos="567"/>
          <w:tab w:val="left" w:pos="1276"/>
        </w:tabs>
      </w:pPr>
      <w:r w:rsidRPr="000279A4">
        <w:t>6</w:t>
      </w:r>
      <w:r w:rsidRPr="000279A4">
        <w:tab/>
        <w:t>(a)-{x}</w:t>
      </w:r>
      <w:r w:rsidRPr="000279A4">
        <w:tab/>
        <w:t>See Explanations on the Table of Characteristics in Chapter 8.1</w:t>
      </w:r>
    </w:p>
    <w:p w:rsidR="000279A4" w:rsidRPr="000279A4" w:rsidRDefault="000279A4" w:rsidP="000279A4">
      <w:pPr>
        <w:keepNext/>
        <w:tabs>
          <w:tab w:val="left" w:pos="567"/>
          <w:tab w:val="left" w:pos="1276"/>
        </w:tabs>
        <w:jc w:val="left"/>
        <w:rPr>
          <w:sz w:val="16"/>
        </w:rPr>
      </w:pPr>
      <w:r w:rsidRPr="000279A4">
        <w:rPr>
          <w:sz w:val="16"/>
        </w:rPr>
        <w:tab/>
      </w:r>
      <w:r w:rsidRPr="000279A4">
        <w:rPr>
          <w:rFonts w:cs="Arial"/>
          <w:sz w:val="16"/>
        </w:rPr>
        <w:t>{</w:t>
      </w:r>
      <w:r w:rsidRPr="000279A4">
        <w:rPr>
          <w:rFonts w:cs="Arial"/>
          <w:sz w:val="16"/>
          <w:bdr w:val="single" w:sz="12" w:space="0" w:color="auto"/>
        </w:rPr>
        <w:t xml:space="preserve"> </w:t>
      </w:r>
      <w:r w:rsidRPr="000279A4">
        <w:rPr>
          <w:rFonts w:cs="Arial"/>
          <w:sz w:val="16"/>
          <w:highlight w:val="lightGray"/>
          <w:bdr w:val="single" w:sz="12" w:space="0" w:color="auto"/>
        </w:rPr>
        <w:t xml:space="preserve">GN </w:t>
      </w:r>
      <w:r w:rsidRPr="000279A4">
        <w:rPr>
          <w:rFonts w:cs="Arial"/>
          <w:sz w:val="16"/>
          <w:bdr w:val="single" w:sz="12" w:space="0" w:color="auto"/>
        </w:rPr>
        <w:t xml:space="preserve">23 </w:t>
      </w:r>
      <w:r w:rsidRPr="000279A4">
        <w:rPr>
          <w:rFonts w:cs="Arial"/>
          <w:sz w:val="16"/>
        </w:rPr>
        <w:t>Explanations covering several characteristics}</w:t>
      </w:r>
    </w:p>
    <w:p w:rsidR="000279A4" w:rsidRPr="000279A4" w:rsidRDefault="000279A4" w:rsidP="000279A4">
      <w:pPr>
        <w:keepNext/>
      </w:pPr>
      <w:r w:rsidRPr="000279A4">
        <w:t>7</w:t>
      </w:r>
      <w:r w:rsidRPr="000279A4">
        <w:tab/>
        <w:t>Growth stage key</w:t>
      </w:r>
    </w:p>
    <w:p w:rsidR="000279A4" w:rsidRPr="000279A4" w:rsidRDefault="000279A4" w:rsidP="000279A4">
      <w:pPr>
        <w:keepNext/>
        <w:rPr>
          <w:sz w:val="16"/>
        </w:rPr>
      </w:pPr>
      <w:r w:rsidRPr="000279A4">
        <w:rPr>
          <w:sz w:val="16"/>
        </w:rPr>
        <w:tab/>
      </w:r>
      <w:r w:rsidRPr="000279A4">
        <w:rPr>
          <w:rFonts w:cs="Arial"/>
          <w:sz w:val="16"/>
        </w:rPr>
        <w:t>{</w:t>
      </w:r>
      <w:r w:rsidRPr="000279A4">
        <w:rPr>
          <w:rFonts w:cs="Arial"/>
          <w:sz w:val="16"/>
          <w:bdr w:val="single" w:sz="12" w:space="0" w:color="auto"/>
        </w:rPr>
        <w:t xml:space="preserve"> </w:t>
      </w:r>
      <w:r w:rsidRPr="000279A4">
        <w:rPr>
          <w:rFonts w:cs="Arial"/>
          <w:sz w:val="16"/>
          <w:highlight w:val="lightGray"/>
          <w:bdr w:val="single" w:sz="12" w:space="0" w:color="auto"/>
        </w:rPr>
        <w:t xml:space="preserve">GN </w:t>
      </w:r>
      <w:r w:rsidRPr="000279A4">
        <w:rPr>
          <w:rFonts w:cs="Arial"/>
          <w:sz w:val="16"/>
          <w:bdr w:val="single" w:sz="12" w:space="0" w:color="auto"/>
        </w:rPr>
        <w:t xml:space="preserve">24 </w:t>
      </w:r>
      <w:r w:rsidRPr="000279A4">
        <w:rPr>
          <w:rFonts w:cs="Arial"/>
          <w:sz w:val="16"/>
        </w:rPr>
        <w:t xml:space="preserve">  Growth stage }</w:t>
      </w:r>
    </w:p>
    <w:p w:rsidR="000279A4" w:rsidRPr="000279A4" w:rsidRDefault="000279A4" w:rsidP="000279A4"/>
    <w:p w:rsidR="000279A4" w:rsidRPr="000279A4" w:rsidRDefault="000279A4" w:rsidP="000279A4"/>
    <w:p w:rsidR="000279A4" w:rsidRPr="000279A4" w:rsidRDefault="000279A4" w:rsidP="000279A4">
      <w:pPr>
        <w:rPr>
          <w:sz w:val="18"/>
          <w:u w:val="single"/>
        </w:rPr>
      </w:pPr>
      <w:bookmarkStart w:id="95" w:name="_Toc478118275"/>
      <w:r w:rsidRPr="000279A4">
        <w:rPr>
          <w:sz w:val="18"/>
          <w:u w:val="single"/>
        </w:rPr>
        <w:t xml:space="preserve">Annex 2: Additional Standard Wording (ASW) </w:t>
      </w:r>
      <w:r w:rsidRPr="000279A4">
        <w:rPr>
          <w:strike/>
          <w:sz w:val="18"/>
          <w:highlight w:val="lightGray"/>
          <w:u w:val="single"/>
        </w:rPr>
        <w:t>for the TG Template</w:t>
      </w:r>
      <w:bookmarkEnd w:id="95"/>
    </w:p>
    <w:p w:rsidR="000279A4" w:rsidRPr="000279A4" w:rsidRDefault="000279A4" w:rsidP="000279A4">
      <w:pPr>
        <w:ind w:left="567" w:right="567"/>
        <w:rPr>
          <w:sz w:val="18"/>
        </w:rPr>
      </w:pPr>
    </w:p>
    <w:p w:rsidR="000279A4" w:rsidRPr="000279A4" w:rsidRDefault="000279A4" w:rsidP="000279A4">
      <w:pPr>
        <w:ind w:left="567" w:right="567"/>
        <w:rPr>
          <w:sz w:val="18"/>
        </w:rPr>
      </w:pPr>
      <w:r w:rsidRPr="000279A4">
        <w:rPr>
          <w:sz w:val="18"/>
        </w:rPr>
        <w:t xml:space="preserve">“This section presents the additional standard wording (ASW) which can be added to the </w:t>
      </w:r>
      <w:r w:rsidRPr="000279A4">
        <w:rPr>
          <w:sz w:val="18"/>
          <w:highlight w:val="lightGray"/>
          <w:u w:val="single"/>
        </w:rPr>
        <w:t>universal</w:t>
      </w:r>
      <w:r w:rsidRPr="000279A4">
        <w:rPr>
          <w:sz w:val="18"/>
        </w:rPr>
        <w:t xml:space="preserve"> standard wording within </w:t>
      </w:r>
      <w:r w:rsidRPr="000279A4">
        <w:rPr>
          <w:strike/>
          <w:sz w:val="18"/>
          <w:highlight w:val="lightGray"/>
        </w:rPr>
        <w:t>the TG</w:t>
      </w:r>
      <w:r w:rsidRPr="000279A4">
        <w:rPr>
          <w:strike/>
          <w:sz w:val="18"/>
        </w:rPr>
        <w:t> </w:t>
      </w:r>
      <w:r w:rsidRPr="000279A4">
        <w:rPr>
          <w:strike/>
          <w:sz w:val="18"/>
          <w:highlight w:val="lightGray"/>
        </w:rPr>
        <w:t>Template (</w:t>
      </w:r>
      <w:r w:rsidRPr="000279A4">
        <w:rPr>
          <w:sz w:val="18"/>
        </w:rPr>
        <w:t>Annex 1</w:t>
      </w:r>
      <w:r w:rsidRPr="000279A4">
        <w:rPr>
          <w:strike/>
          <w:sz w:val="18"/>
          <w:highlight w:val="lightGray"/>
        </w:rPr>
        <w:t>)</w:t>
      </w:r>
      <w:r w:rsidRPr="000279A4">
        <w:rPr>
          <w:sz w:val="18"/>
        </w:rPr>
        <w:t xml:space="preserve">.  The numbering refers to the numbering in </w:t>
      </w:r>
      <w:r w:rsidRPr="000279A4">
        <w:rPr>
          <w:strike/>
          <w:sz w:val="18"/>
          <w:highlight w:val="lightGray"/>
        </w:rPr>
        <w:t>the TG Template</w:t>
      </w:r>
      <w:r w:rsidRPr="000279A4">
        <w:rPr>
          <w:sz w:val="18"/>
          <w:highlight w:val="lightGray"/>
        </w:rPr>
        <w:t xml:space="preserve"> </w:t>
      </w:r>
      <w:r w:rsidRPr="000279A4">
        <w:rPr>
          <w:sz w:val="18"/>
          <w:highlight w:val="lightGray"/>
          <w:u w:val="single"/>
        </w:rPr>
        <w:t>Annex I</w:t>
      </w:r>
      <w:r w:rsidRPr="000279A4">
        <w:rPr>
          <w:sz w:val="18"/>
        </w:rPr>
        <w:t>.”</w:t>
      </w:r>
    </w:p>
    <w:p w:rsidR="000279A4" w:rsidRPr="000279A4" w:rsidRDefault="000279A4" w:rsidP="000279A4">
      <w:pPr>
        <w:ind w:left="567" w:right="567"/>
        <w:rPr>
          <w:sz w:val="18"/>
        </w:rPr>
      </w:pPr>
    </w:p>
    <w:p w:rsidR="000279A4" w:rsidRPr="000279A4" w:rsidRDefault="000279A4" w:rsidP="000279A4">
      <w:pPr>
        <w:ind w:left="567" w:right="567"/>
        <w:rPr>
          <w:sz w:val="18"/>
        </w:rPr>
      </w:pPr>
    </w:p>
    <w:p w:rsidR="000279A4" w:rsidRPr="000279A4" w:rsidRDefault="000279A4" w:rsidP="000279A4">
      <w:r w:rsidRPr="000279A4">
        <w:fldChar w:fldCharType="begin"/>
      </w:r>
      <w:r w:rsidRPr="000279A4">
        <w:instrText xml:space="preserve"> AUTONUM  </w:instrText>
      </w:r>
      <w:r w:rsidRPr="000279A4">
        <w:fldChar w:fldCharType="end"/>
      </w:r>
      <w:r w:rsidRPr="000279A4">
        <w:tab/>
        <w:t>The header of all additional standard wording should be amended to delete references to “TG Template”, as follows:</w:t>
      </w:r>
    </w:p>
    <w:p w:rsidR="000279A4" w:rsidRPr="000279A4" w:rsidRDefault="000279A4" w:rsidP="000279A4"/>
    <w:p w:rsidR="000279A4" w:rsidRPr="000279A4" w:rsidRDefault="000279A4" w:rsidP="000279A4">
      <w:r w:rsidRPr="000279A4">
        <w:t>Example:</w:t>
      </w:r>
    </w:p>
    <w:p w:rsidR="000279A4" w:rsidRPr="000279A4" w:rsidRDefault="000279A4" w:rsidP="000279A4"/>
    <w:p w:rsidR="000279A4" w:rsidRPr="000279A4" w:rsidRDefault="000279A4" w:rsidP="000279A4">
      <w:pPr>
        <w:ind w:left="567"/>
        <w:rPr>
          <w:i/>
          <w:sz w:val="18"/>
          <w:szCs w:val="18"/>
        </w:rPr>
      </w:pPr>
      <w:bookmarkStart w:id="96" w:name="_Toc463342915"/>
      <w:r w:rsidRPr="000279A4">
        <w:rPr>
          <w:i/>
          <w:sz w:val="18"/>
          <w:szCs w:val="18"/>
        </w:rPr>
        <w:t>“ASW 0  (</w:t>
      </w:r>
      <w:r w:rsidRPr="000279A4">
        <w:rPr>
          <w:i/>
          <w:strike/>
          <w:sz w:val="18"/>
          <w:szCs w:val="18"/>
          <w:highlight w:val="lightGray"/>
        </w:rPr>
        <w:t>TG Template:</w:t>
      </w:r>
      <w:r w:rsidRPr="000279A4">
        <w:rPr>
          <w:i/>
          <w:strike/>
          <w:sz w:val="18"/>
          <w:szCs w:val="18"/>
        </w:rPr>
        <w:t xml:space="preserve">  </w:t>
      </w:r>
      <w:r w:rsidRPr="000279A4">
        <w:rPr>
          <w:i/>
          <w:sz w:val="18"/>
          <w:szCs w:val="18"/>
        </w:rPr>
        <w:t>Chapter 1.1) – Coverage of types of varieties in Test Guidelines</w:t>
      </w:r>
      <w:bookmarkEnd w:id="96"/>
      <w:r w:rsidRPr="000279A4">
        <w:rPr>
          <w:i/>
          <w:sz w:val="18"/>
          <w:szCs w:val="18"/>
        </w:rPr>
        <w:t>”</w:t>
      </w:r>
    </w:p>
    <w:p w:rsidR="000279A4" w:rsidRPr="000279A4" w:rsidRDefault="000279A4" w:rsidP="000279A4">
      <w:pPr>
        <w:ind w:left="567" w:firstLine="567"/>
        <w:rPr>
          <w:sz w:val="18"/>
          <w:szCs w:val="18"/>
        </w:rPr>
      </w:pPr>
    </w:p>
    <w:p w:rsidR="000279A4" w:rsidRPr="000279A4" w:rsidRDefault="000279A4" w:rsidP="000279A4">
      <w:pPr>
        <w:ind w:left="567" w:firstLine="567"/>
        <w:rPr>
          <w:sz w:val="18"/>
          <w:szCs w:val="18"/>
        </w:rPr>
      </w:pPr>
    </w:p>
    <w:p w:rsidR="000279A4" w:rsidRPr="000279A4" w:rsidRDefault="000279A4" w:rsidP="000279A4">
      <w:pPr>
        <w:ind w:left="567"/>
        <w:rPr>
          <w:sz w:val="18"/>
        </w:rPr>
      </w:pPr>
      <w:bookmarkStart w:id="97" w:name="_Toc463342929"/>
      <w:bookmarkStart w:id="98" w:name="_Toc478118276"/>
      <w:r w:rsidRPr="000279A4">
        <w:rPr>
          <w:sz w:val="18"/>
        </w:rPr>
        <w:t>“ASW 4  (</w:t>
      </w:r>
      <w:r w:rsidRPr="000279A4">
        <w:rPr>
          <w:strike/>
          <w:sz w:val="18"/>
          <w:highlight w:val="lightGray"/>
        </w:rPr>
        <w:t>TG Template:</w:t>
      </w:r>
      <w:r w:rsidRPr="000279A4">
        <w:rPr>
          <w:strike/>
          <w:sz w:val="18"/>
        </w:rPr>
        <w:t xml:space="preserve">  </w:t>
      </w:r>
      <w:r w:rsidRPr="000279A4">
        <w:rPr>
          <w:sz w:val="18"/>
        </w:rPr>
        <w:t>Chapter 3.3) – Conditions for conducting the examination</w:t>
      </w:r>
      <w:bookmarkEnd w:id="97"/>
      <w:bookmarkEnd w:id="98"/>
    </w:p>
    <w:p w:rsidR="000279A4" w:rsidRPr="000279A4" w:rsidRDefault="000279A4" w:rsidP="000279A4">
      <w:pPr>
        <w:rPr>
          <w:sz w:val="18"/>
          <w:szCs w:val="18"/>
        </w:rPr>
      </w:pPr>
    </w:p>
    <w:p w:rsidR="000279A4" w:rsidRPr="000279A4" w:rsidRDefault="000279A4" w:rsidP="000279A4">
      <w:pPr>
        <w:ind w:left="1134"/>
        <w:rPr>
          <w:sz w:val="18"/>
        </w:rPr>
      </w:pPr>
      <w:bookmarkStart w:id="99" w:name="_Toc463342930"/>
      <w:bookmarkStart w:id="100" w:name="_Toc27819136"/>
      <w:bookmarkStart w:id="101" w:name="_Toc27819317"/>
      <w:bookmarkStart w:id="102" w:name="_Toc27819498"/>
      <w:r w:rsidRPr="000279A4">
        <w:rPr>
          <w:sz w:val="18"/>
        </w:rPr>
        <w:t>“Information for conducting the examination of particular characteristics</w:t>
      </w:r>
      <w:bookmarkEnd w:id="99"/>
    </w:p>
    <w:p w:rsidR="000279A4" w:rsidRPr="000279A4" w:rsidRDefault="000279A4" w:rsidP="000279A4">
      <w:pPr>
        <w:ind w:left="567"/>
        <w:rPr>
          <w:sz w:val="18"/>
          <w:szCs w:val="18"/>
        </w:rPr>
      </w:pPr>
    </w:p>
    <w:p w:rsidR="000279A4" w:rsidRPr="000279A4" w:rsidRDefault="000279A4" w:rsidP="000279A4">
      <w:pPr>
        <w:keepNext/>
        <w:ind w:left="567"/>
        <w:outlineLvl w:val="4"/>
        <w:rPr>
          <w:i/>
          <w:sz w:val="18"/>
          <w:szCs w:val="18"/>
        </w:rPr>
      </w:pPr>
      <w:bookmarkStart w:id="103" w:name="_Toc463342931"/>
      <w:r w:rsidRPr="000279A4">
        <w:rPr>
          <w:i/>
          <w:sz w:val="18"/>
          <w:szCs w:val="18"/>
        </w:rPr>
        <w:t>“(a)</w:t>
      </w:r>
      <w:r w:rsidRPr="000279A4">
        <w:rPr>
          <w:i/>
          <w:sz w:val="18"/>
          <w:szCs w:val="18"/>
        </w:rPr>
        <w:tab/>
        <w:t>Stage of development for the assessment</w:t>
      </w:r>
      <w:bookmarkEnd w:id="100"/>
      <w:bookmarkEnd w:id="101"/>
      <w:bookmarkEnd w:id="102"/>
      <w:bookmarkEnd w:id="103"/>
    </w:p>
    <w:p w:rsidR="000279A4" w:rsidRPr="000279A4" w:rsidRDefault="000279A4" w:rsidP="000279A4">
      <w:pPr>
        <w:ind w:left="567"/>
        <w:rPr>
          <w:sz w:val="18"/>
          <w:szCs w:val="18"/>
        </w:rPr>
      </w:pPr>
    </w:p>
    <w:p w:rsidR="000279A4" w:rsidRPr="000279A4" w:rsidRDefault="000279A4" w:rsidP="000279A4">
      <w:pPr>
        <w:ind w:left="567" w:right="567"/>
        <w:rPr>
          <w:sz w:val="18"/>
          <w:szCs w:val="18"/>
        </w:rPr>
      </w:pPr>
      <w:r w:rsidRPr="000279A4">
        <w:rPr>
          <w:sz w:val="18"/>
          <w:szCs w:val="18"/>
        </w:rPr>
        <w:t xml:space="preserve">“The optimum stage of development for the assessment of each characteristic is indicated by a reference in </w:t>
      </w:r>
      <w:r w:rsidRPr="000279A4">
        <w:rPr>
          <w:strike/>
          <w:sz w:val="18"/>
          <w:szCs w:val="18"/>
          <w:highlight w:val="lightGray"/>
        </w:rPr>
        <w:t>the second column of</w:t>
      </w:r>
      <w:r w:rsidRPr="000279A4">
        <w:rPr>
          <w:sz w:val="18"/>
          <w:szCs w:val="18"/>
        </w:rPr>
        <w:t xml:space="preserve"> the Table of Characteristics.  The stages of development denoted by each reference are described in Chapter 8 […].”</w:t>
      </w:r>
    </w:p>
    <w:p w:rsidR="000279A4" w:rsidRPr="000279A4" w:rsidRDefault="000279A4" w:rsidP="000279A4">
      <w:pPr>
        <w:rPr>
          <w:sz w:val="18"/>
          <w:szCs w:val="18"/>
        </w:rPr>
      </w:pPr>
    </w:p>
    <w:p w:rsidR="000279A4" w:rsidRPr="000279A4" w:rsidRDefault="000279A4" w:rsidP="000279A4">
      <w:pPr>
        <w:keepNext/>
        <w:ind w:left="567"/>
        <w:outlineLvl w:val="4"/>
        <w:rPr>
          <w:i/>
          <w:sz w:val="18"/>
          <w:szCs w:val="18"/>
        </w:rPr>
      </w:pPr>
      <w:bookmarkStart w:id="104" w:name="_Toc27819138"/>
      <w:bookmarkStart w:id="105" w:name="_Toc27819319"/>
      <w:bookmarkStart w:id="106" w:name="_Toc27819500"/>
      <w:bookmarkStart w:id="107" w:name="_Toc463342932"/>
      <w:r w:rsidRPr="000279A4">
        <w:rPr>
          <w:i/>
          <w:sz w:val="18"/>
          <w:szCs w:val="18"/>
        </w:rPr>
        <w:t>“(b)</w:t>
      </w:r>
      <w:r w:rsidRPr="000279A4">
        <w:rPr>
          <w:i/>
          <w:sz w:val="18"/>
          <w:szCs w:val="18"/>
        </w:rPr>
        <w:tab/>
        <w:t>Type of plot for observation</w:t>
      </w:r>
      <w:bookmarkEnd w:id="104"/>
      <w:bookmarkEnd w:id="105"/>
      <w:bookmarkEnd w:id="106"/>
      <w:bookmarkEnd w:id="107"/>
    </w:p>
    <w:p w:rsidR="000279A4" w:rsidRPr="000279A4" w:rsidRDefault="000279A4" w:rsidP="000279A4">
      <w:pPr>
        <w:rPr>
          <w:sz w:val="18"/>
          <w:szCs w:val="18"/>
        </w:rPr>
      </w:pPr>
    </w:p>
    <w:p w:rsidR="000279A4" w:rsidRPr="000279A4" w:rsidRDefault="000279A4" w:rsidP="000279A4">
      <w:pPr>
        <w:ind w:left="567"/>
        <w:rPr>
          <w:color w:val="000000"/>
          <w:sz w:val="18"/>
          <w:szCs w:val="18"/>
        </w:rPr>
      </w:pPr>
      <w:r w:rsidRPr="000279A4">
        <w:rPr>
          <w:sz w:val="18"/>
          <w:szCs w:val="18"/>
        </w:rPr>
        <w:t xml:space="preserve">“The following text may, for example, be added to appropriate </w:t>
      </w:r>
      <w:r w:rsidRPr="000279A4">
        <w:rPr>
          <w:color w:val="000000"/>
          <w:sz w:val="18"/>
          <w:szCs w:val="18"/>
        </w:rPr>
        <w:t xml:space="preserve">Test Guidelines: </w:t>
      </w:r>
    </w:p>
    <w:p w:rsidR="000279A4" w:rsidRPr="000279A4" w:rsidRDefault="000279A4" w:rsidP="000279A4">
      <w:pPr>
        <w:rPr>
          <w:sz w:val="18"/>
          <w:szCs w:val="18"/>
        </w:rPr>
      </w:pPr>
    </w:p>
    <w:p w:rsidR="000279A4" w:rsidRPr="000279A4" w:rsidRDefault="000279A4" w:rsidP="000279A4">
      <w:pPr>
        <w:ind w:left="567" w:right="566"/>
        <w:jc w:val="left"/>
        <w:rPr>
          <w:rFonts w:cs="Angsana New"/>
          <w:sz w:val="18"/>
          <w:szCs w:val="18"/>
          <w:lang w:eastAsia="ja-JP" w:bidi="th-TH"/>
        </w:rPr>
      </w:pPr>
      <w:r w:rsidRPr="000279A4">
        <w:rPr>
          <w:rFonts w:cs="Angsana New"/>
          <w:sz w:val="18"/>
          <w:szCs w:val="18"/>
          <w:lang w:eastAsia="ja-JP" w:bidi="th-TH"/>
        </w:rPr>
        <w:t xml:space="preserve">“The recommended type of plot in which to observe the characteristic is indicated by the following key in the </w:t>
      </w:r>
      <w:r w:rsidRPr="000279A4">
        <w:rPr>
          <w:rFonts w:cs="Angsana New"/>
          <w:strike/>
          <w:sz w:val="18"/>
          <w:szCs w:val="18"/>
          <w:highlight w:val="lightGray"/>
          <w:lang w:eastAsia="ja-JP" w:bidi="th-TH"/>
        </w:rPr>
        <w:t>second column of the</w:t>
      </w:r>
      <w:r w:rsidRPr="000279A4">
        <w:rPr>
          <w:rFonts w:cs="Angsana New"/>
          <w:sz w:val="18"/>
          <w:szCs w:val="18"/>
          <w:lang w:eastAsia="ja-JP" w:bidi="th-TH"/>
        </w:rPr>
        <w:t xml:space="preserve"> Table of Characteristics: </w:t>
      </w:r>
    </w:p>
    <w:p w:rsidR="000279A4" w:rsidRPr="000279A4" w:rsidRDefault="000279A4" w:rsidP="000279A4">
      <w:pPr>
        <w:rPr>
          <w:sz w:val="18"/>
        </w:rPr>
      </w:pPr>
    </w:p>
    <w:p w:rsidR="000279A4" w:rsidRPr="000279A4" w:rsidRDefault="000279A4" w:rsidP="000279A4">
      <w:pPr>
        <w:ind w:left="1134"/>
        <w:rPr>
          <w:sz w:val="18"/>
        </w:rPr>
      </w:pPr>
      <w:r w:rsidRPr="000279A4">
        <w:rPr>
          <w:sz w:val="18"/>
        </w:rPr>
        <w:t>“A:</w:t>
      </w:r>
      <w:r w:rsidRPr="000279A4">
        <w:rPr>
          <w:sz w:val="18"/>
        </w:rPr>
        <w:tab/>
        <w:t>spaced plants</w:t>
      </w:r>
    </w:p>
    <w:p w:rsidR="000279A4" w:rsidRPr="000279A4" w:rsidRDefault="000279A4" w:rsidP="000279A4">
      <w:pPr>
        <w:ind w:left="1134"/>
        <w:rPr>
          <w:sz w:val="18"/>
        </w:rPr>
      </w:pPr>
      <w:r w:rsidRPr="000279A4">
        <w:rPr>
          <w:sz w:val="18"/>
        </w:rPr>
        <w:t xml:space="preserve">“B: </w:t>
      </w:r>
      <w:r w:rsidRPr="000279A4">
        <w:rPr>
          <w:sz w:val="18"/>
        </w:rPr>
        <w:tab/>
        <w:t>row plot</w:t>
      </w:r>
    </w:p>
    <w:p w:rsidR="000279A4" w:rsidRPr="000279A4" w:rsidRDefault="000279A4" w:rsidP="000279A4">
      <w:pPr>
        <w:ind w:left="1134"/>
        <w:rPr>
          <w:sz w:val="18"/>
        </w:rPr>
      </w:pPr>
      <w:r w:rsidRPr="000279A4">
        <w:rPr>
          <w:sz w:val="18"/>
        </w:rPr>
        <w:t>“C:</w:t>
      </w:r>
      <w:r w:rsidRPr="000279A4">
        <w:rPr>
          <w:sz w:val="18"/>
        </w:rPr>
        <w:tab/>
        <w:t>special test</w:t>
      </w:r>
    </w:p>
    <w:p w:rsidR="000279A4" w:rsidRPr="000279A4" w:rsidRDefault="000279A4" w:rsidP="000279A4"/>
    <w:p w:rsidR="000279A4" w:rsidRPr="000279A4" w:rsidRDefault="000279A4" w:rsidP="000279A4">
      <w:pPr>
        <w:ind w:firstLine="567"/>
      </w:pPr>
      <w:r w:rsidRPr="000279A4">
        <w:t>[…]</w:t>
      </w:r>
    </w:p>
    <w:p w:rsidR="000279A4" w:rsidRPr="000279A4" w:rsidRDefault="000279A4" w:rsidP="000279A4"/>
    <w:p w:rsidR="000279A4" w:rsidRPr="000279A4" w:rsidRDefault="000279A4" w:rsidP="000279A4">
      <w:pPr>
        <w:ind w:left="567"/>
        <w:rPr>
          <w:sz w:val="18"/>
        </w:rPr>
      </w:pPr>
      <w:bookmarkStart w:id="108" w:name="_Toc226858737"/>
      <w:bookmarkStart w:id="109" w:name="_Toc463342958"/>
      <w:bookmarkStart w:id="110" w:name="_Toc478118277"/>
      <w:r w:rsidRPr="000279A4">
        <w:rPr>
          <w:sz w:val="18"/>
        </w:rPr>
        <w:t>ASW 12.1  (</w:t>
      </w:r>
      <w:r w:rsidRPr="000279A4">
        <w:rPr>
          <w:strike/>
          <w:sz w:val="18"/>
          <w:highlight w:val="lightGray"/>
        </w:rPr>
        <w:t>TG Template:</w:t>
      </w:r>
      <w:r w:rsidRPr="000279A4">
        <w:rPr>
          <w:strike/>
          <w:sz w:val="18"/>
        </w:rPr>
        <w:t xml:space="preserve">  </w:t>
      </w:r>
      <w:r w:rsidRPr="000279A4">
        <w:rPr>
          <w:sz w:val="18"/>
        </w:rPr>
        <w:t>Chapter 8) – Explanations covering several characteristics</w:t>
      </w:r>
      <w:bookmarkEnd w:id="108"/>
      <w:bookmarkEnd w:id="109"/>
      <w:bookmarkEnd w:id="110"/>
      <w:r w:rsidRPr="000279A4">
        <w:rPr>
          <w:sz w:val="18"/>
        </w:rPr>
        <w:t xml:space="preserve"> </w:t>
      </w:r>
    </w:p>
    <w:p w:rsidR="000279A4" w:rsidRPr="000279A4" w:rsidRDefault="000279A4" w:rsidP="000279A4"/>
    <w:p w:rsidR="000279A4" w:rsidRPr="000279A4" w:rsidRDefault="000279A4" w:rsidP="000279A4">
      <w:pPr>
        <w:keepNext/>
        <w:ind w:left="567" w:right="567"/>
        <w:rPr>
          <w:sz w:val="18"/>
        </w:rPr>
      </w:pPr>
      <w:r w:rsidRPr="000279A4">
        <w:rPr>
          <w:sz w:val="18"/>
        </w:rPr>
        <w:t>“8.1</w:t>
      </w:r>
      <w:r w:rsidRPr="000279A4">
        <w:rPr>
          <w:sz w:val="18"/>
        </w:rPr>
        <w:tab/>
        <w:t>Explanations covering several characteristics</w:t>
      </w:r>
    </w:p>
    <w:p w:rsidR="000279A4" w:rsidRPr="000279A4" w:rsidRDefault="000279A4" w:rsidP="000279A4">
      <w:pPr>
        <w:keepNext/>
        <w:ind w:left="567" w:right="567"/>
        <w:rPr>
          <w:sz w:val="18"/>
        </w:rPr>
      </w:pPr>
    </w:p>
    <w:p w:rsidR="000279A4" w:rsidRPr="000279A4" w:rsidRDefault="000279A4" w:rsidP="000279A4">
      <w:pPr>
        <w:keepNext/>
        <w:ind w:left="567" w:right="567"/>
        <w:rPr>
          <w:sz w:val="18"/>
        </w:rPr>
      </w:pPr>
      <w:r w:rsidRPr="000279A4">
        <w:rPr>
          <w:sz w:val="18"/>
        </w:rPr>
        <w:t xml:space="preserve">“Characteristics containing the following key </w:t>
      </w:r>
      <w:r w:rsidRPr="000279A4">
        <w:rPr>
          <w:strike/>
          <w:sz w:val="18"/>
          <w:highlight w:val="lightGray"/>
        </w:rPr>
        <w:t>in the second column of the Table of Characteristics</w:t>
      </w:r>
      <w:r w:rsidRPr="000279A4">
        <w:rPr>
          <w:sz w:val="18"/>
        </w:rPr>
        <w:t xml:space="preserve"> should be examined as indicated below: </w:t>
      </w:r>
    </w:p>
    <w:p w:rsidR="000279A4" w:rsidRPr="000279A4" w:rsidRDefault="000279A4" w:rsidP="000279A4">
      <w:pPr>
        <w:keepNext/>
      </w:pPr>
    </w:p>
    <w:p w:rsidR="000279A4" w:rsidRPr="000279A4" w:rsidRDefault="000279A4" w:rsidP="000279A4">
      <w:pPr>
        <w:keepNext/>
        <w:ind w:firstLine="992"/>
        <w:rPr>
          <w:sz w:val="18"/>
        </w:rPr>
      </w:pPr>
      <w:r w:rsidRPr="000279A4">
        <w:rPr>
          <w:sz w:val="18"/>
        </w:rPr>
        <w:t>(a)</w:t>
      </w:r>
    </w:p>
    <w:p w:rsidR="000279A4" w:rsidRPr="000279A4" w:rsidRDefault="000279A4" w:rsidP="000279A4">
      <w:pPr>
        <w:keepNext/>
        <w:ind w:firstLine="992"/>
        <w:rPr>
          <w:sz w:val="18"/>
        </w:rPr>
      </w:pPr>
      <w:r w:rsidRPr="000279A4">
        <w:rPr>
          <w:sz w:val="18"/>
        </w:rPr>
        <w:t>(b)</w:t>
      </w:r>
      <w:r w:rsidRPr="000279A4">
        <w:rPr>
          <w:sz w:val="18"/>
        </w:rPr>
        <w:tab/>
        <w:t>etc.”</w:t>
      </w:r>
    </w:p>
    <w:p w:rsidR="000279A4" w:rsidRPr="000279A4" w:rsidRDefault="000279A4" w:rsidP="000279A4">
      <w:pPr>
        <w:keepNext/>
      </w:pPr>
    </w:p>
    <w:p w:rsidR="000279A4" w:rsidRPr="000279A4" w:rsidRDefault="000279A4" w:rsidP="000279A4">
      <w:pPr>
        <w:ind w:firstLine="567"/>
        <w:rPr>
          <w:sz w:val="18"/>
          <w:szCs w:val="18"/>
        </w:rPr>
      </w:pPr>
      <w:r w:rsidRPr="000279A4">
        <w:rPr>
          <w:sz w:val="18"/>
          <w:szCs w:val="18"/>
        </w:rPr>
        <w:t>[…]</w:t>
      </w:r>
    </w:p>
    <w:p w:rsidR="000279A4" w:rsidRPr="000279A4" w:rsidRDefault="000279A4" w:rsidP="000279A4">
      <w:pPr>
        <w:ind w:firstLine="567"/>
      </w:pPr>
    </w:p>
    <w:p w:rsidR="000279A4" w:rsidRPr="002205C1" w:rsidRDefault="000279A4" w:rsidP="000279A4">
      <w:pPr>
        <w:rPr>
          <w:sz w:val="18"/>
          <w:szCs w:val="18"/>
          <w:u w:val="single"/>
        </w:rPr>
      </w:pPr>
      <w:bookmarkStart w:id="111" w:name="_Toc478118278"/>
      <w:r w:rsidRPr="002205C1">
        <w:rPr>
          <w:sz w:val="18"/>
          <w:szCs w:val="18"/>
          <w:u w:val="single"/>
        </w:rPr>
        <w:t xml:space="preserve">Annex 3: Guidance Notes (GN) </w:t>
      </w:r>
      <w:r w:rsidRPr="002205C1">
        <w:rPr>
          <w:strike/>
          <w:sz w:val="18"/>
          <w:szCs w:val="18"/>
          <w:highlight w:val="lightGray"/>
          <w:u w:val="single"/>
        </w:rPr>
        <w:t>for the TG Template</w:t>
      </w:r>
      <w:bookmarkEnd w:id="111"/>
    </w:p>
    <w:p w:rsidR="000279A4" w:rsidRPr="000279A4" w:rsidRDefault="000279A4" w:rsidP="000279A4">
      <w:pPr>
        <w:ind w:firstLine="567"/>
      </w:pPr>
    </w:p>
    <w:p w:rsidR="000279A4" w:rsidRPr="000279A4" w:rsidRDefault="000279A4" w:rsidP="000279A4">
      <w:pPr>
        <w:ind w:left="567" w:right="567"/>
        <w:rPr>
          <w:sz w:val="18"/>
        </w:rPr>
      </w:pPr>
      <w:r w:rsidRPr="000279A4">
        <w:rPr>
          <w:sz w:val="18"/>
        </w:rPr>
        <w:t xml:space="preserve">“This section presents guidance notes (GN) for drafters of Test Guidelines for use when developing </w:t>
      </w:r>
      <w:r w:rsidRPr="000279A4">
        <w:rPr>
          <w:strike/>
          <w:sz w:val="18"/>
          <w:highlight w:val="lightGray"/>
        </w:rPr>
        <w:t>the TG Template (Annex 1) into</w:t>
      </w:r>
      <w:r w:rsidRPr="000279A4">
        <w:rPr>
          <w:sz w:val="18"/>
        </w:rPr>
        <w:t xml:space="preserve"> specific Test Guidelines.  The numbering refers to the numbering in </w:t>
      </w:r>
      <w:r w:rsidRPr="000279A4">
        <w:rPr>
          <w:strike/>
          <w:sz w:val="18"/>
          <w:highlight w:val="lightGray"/>
        </w:rPr>
        <w:t>the</w:t>
      </w:r>
      <w:r w:rsidRPr="000279A4">
        <w:rPr>
          <w:sz w:val="18"/>
        </w:rPr>
        <w:t xml:space="preserve"> </w:t>
      </w:r>
      <w:r w:rsidRPr="000279A4">
        <w:rPr>
          <w:strike/>
          <w:sz w:val="18"/>
          <w:highlight w:val="lightGray"/>
        </w:rPr>
        <w:t>TG Template</w:t>
      </w:r>
      <w:r w:rsidRPr="000279A4">
        <w:rPr>
          <w:strike/>
          <w:sz w:val="18"/>
        </w:rPr>
        <w:t xml:space="preserve"> </w:t>
      </w:r>
      <w:r w:rsidRPr="000279A4">
        <w:rPr>
          <w:sz w:val="18"/>
          <w:highlight w:val="lightGray"/>
          <w:u w:val="single"/>
        </w:rPr>
        <w:t>Annex I</w:t>
      </w:r>
      <w:r w:rsidRPr="000279A4">
        <w:rPr>
          <w:sz w:val="18"/>
        </w:rPr>
        <w:t>.”</w:t>
      </w:r>
    </w:p>
    <w:p w:rsidR="000279A4" w:rsidRPr="000279A4" w:rsidRDefault="000279A4" w:rsidP="000279A4"/>
    <w:p w:rsidR="000279A4" w:rsidRPr="000279A4" w:rsidRDefault="000279A4" w:rsidP="000279A4">
      <w:r w:rsidRPr="000279A4">
        <w:fldChar w:fldCharType="begin"/>
      </w:r>
      <w:r w:rsidRPr="000279A4">
        <w:instrText xml:space="preserve"> AUTONUM  </w:instrText>
      </w:r>
      <w:r w:rsidRPr="000279A4">
        <w:fldChar w:fldCharType="end"/>
      </w:r>
      <w:r w:rsidRPr="000279A4">
        <w:tab/>
        <w:t>The header of all Guidance notes should be amended to delete references to “TG Template”, as follows:</w:t>
      </w:r>
    </w:p>
    <w:p w:rsidR="000279A4" w:rsidRPr="000279A4" w:rsidRDefault="000279A4" w:rsidP="000279A4">
      <w:pPr>
        <w:ind w:firstLine="567"/>
      </w:pPr>
    </w:p>
    <w:p w:rsidR="000279A4" w:rsidRPr="000279A4" w:rsidRDefault="000279A4" w:rsidP="000279A4">
      <w:r w:rsidRPr="000279A4">
        <w:t>Example:</w:t>
      </w:r>
    </w:p>
    <w:p w:rsidR="000279A4" w:rsidRPr="000279A4" w:rsidRDefault="000279A4" w:rsidP="000279A4">
      <w:pPr>
        <w:ind w:firstLine="567"/>
      </w:pPr>
    </w:p>
    <w:p w:rsidR="000279A4" w:rsidRPr="000279A4" w:rsidRDefault="000279A4" w:rsidP="000279A4">
      <w:pPr>
        <w:tabs>
          <w:tab w:val="left" w:pos="851"/>
        </w:tabs>
        <w:ind w:left="567" w:right="567"/>
        <w:rPr>
          <w:sz w:val="18"/>
        </w:rPr>
      </w:pPr>
      <w:r w:rsidRPr="000279A4">
        <w:rPr>
          <w:sz w:val="18"/>
        </w:rPr>
        <w:t>“GN 0   (</w:t>
      </w:r>
      <w:r w:rsidRPr="000279A4">
        <w:rPr>
          <w:strike/>
          <w:sz w:val="18"/>
          <w:highlight w:val="lightGray"/>
        </w:rPr>
        <w:t>TG Template:</w:t>
      </w:r>
      <w:r w:rsidRPr="000279A4">
        <w:rPr>
          <w:strike/>
          <w:sz w:val="18"/>
        </w:rPr>
        <w:t xml:space="preserve">  </w:t>
      </w:r>
      <w:r w:rsidRPr="000279A4">
        <w:rPr>
          <w:sz w:val="18"/>
        </w:rPr>
        <w:t>Cover page; Chapter 8) – Use of proprietary text, photographs and illustrations in Test Guidelines”</w:t>
      </w:r>
    </w:p>
    <w:p w:rsidR="000279A4" w:rsidRPr="000279A4" w:rsidRDefault="000279A4" w:rsidP="000279A4">
      <w:pPr>
        <w:ind w:firstLine="567"/>
      </w:pPr>
    </w:p>
    <w:p w:rsidR="000279A4" w:rsidRPr="000279A4" w:rsidRDefault="000279A4" w:rsidP="000279A4">
      <w:pPr>
        <w:ind w:firstLine="567"/>
      </w:pPr>
      <w:r w:rsidRPr="000279A4">
        <w:t>[…]</w:t>
      </w:r>
    </w:p>
    <w:p w:rsidR="000279A4" w:rsidRPr="000279A4" w:rsidRDefault="000279A4" w:rsidP="000279A4">
      <w:pPr>
        <w:ind w:firstLine="567"/>
      </w:pPr>
    </w:p>
    <w:p w:rsidR="000279A4" w:rsidRPr="000279A4" w:rsidRDefault="000279A4" w:rsidP="000279A4">
      <w:pPr>
        <w:ind w:left="567"/>
        <w:rPr>
          <w:sz w:val="18"/>
        </w:rPr>
      </w:pPr>
      <w:bookmarkStart w:id="112" w:name="_Toc463342985"/>
      <w:bookmarkStart w:id="113" w:name="_Toc478118279"/>
      <w:r w:rsidRPr="000279A4">
        <w:rPr>
          <w:sz w:val="18"/>
        </w:rPr>
        <w:t>“GN 13</w:t>
      </w:r>
      <w:r w:rsidRPr="000279A4">
        <w:rPr>
          <w:sz w:val="18"/>
        </w:rPr>
        <w:tab/>
        <w:t>Characteristics with specific functions</w:t>
      </w:r>
      <w:bookmarkEnd w:id="112"/>
      <w:r w:rsidRPr="000279A4">
        <w:rPr>
          <w:sz w:val="18"/>
        </w:rPr>
        <w:t>”</w:t>
      </w:r>
      <w:bookmarkEnd w:id="113"/>
    </w:p>
    <w:p w:rsidR="000279A4" w:rsidRPr="000279A4" w:rsidRDefault="000279A4" w:rsidP="000279A4"/>
    <w:p w:rsidR="000279A4" w:rsidRPr="000279A4" w:rsidRDefault="000279A4" w:rsidP="000279A4">
      <w:pPr>
        <w:ind w:left="567" w:right="567"/>
        <w:rPr>
          <w:sz w:val="18"/>
        </w:rPr>
      </w:pPr>
      <w:bookmarkStart w:id="114" w:name="_Toc226858768"/>
      <w:bookmarkStart w:id="115" w:name="_Toc463342986"/>
      <w:r w:rsidRPr="000279A4">
        <w:rPr>
          <w:sz w:val="18"/>
        </w:rPr>
        <w:t xml:space="preserve">“1. </w:t>
      </w:r>
      <w:r w:rsidRPr="000279A4">
        <w:rPr>
          <w:sz w:val="18"/>
        </w:rPr>
        <w:tab/>
        <w:t>Asterisked characteristics (</w:t>
      </w:r>
      <w:r w:rsidRPr="000279A4">
        <w:rPr>
          <w:strike/>
          <w:sz w:val="18"/>
          <w:highlight w:val="lightGray"/>
        </w:rPr>
        <w:t>TG Template:</w:t>
      </w:r>
      <w:r w:rsidRPr="000279A4">
        <w:rPr>
          <w:sz w:val="18"/>
        </w:rPr>
        <w:t xml:space="preserve">  Chapter 7</w:t>
      </w:r>
      <w:r w:rsidRPr="000279A4">
        <w:rPr>
          <w:strike/>
          <w:sz w:val="18"/>
          <w:highlight w:val="lightGray"/>
        </w:rPr>
        <w:t>:  column 1, header row 2</w:t>
      </w:r>
      <w:r w:rsidRPr="000279A4">
        <w:rPr>
          <w:sz w:val="18"/>
        </w:rPr>
        <w:t>)</w:t>
      </w:r>
      <w:bookmarkEnd w:id="114"/>
      <w:bookmarkEnd w:id="115"/>
      <w:r w:rsidRPr="000279A4">
        <w:rPr>
          <w:sz w:val="18"/>
        </w:rPr>
        <w:t>”</w:t>
      </w:r>
    </w:p>
    <w:p w:rsidR="000279A4" w:rsidRPr="000279A4" w:rsidRDefault="000279A4" w:rsidP="000279A4">
      <w:pPr>
        <w:ind w:left="567" w:right="567"/>
        <w:rPr>
          <w:sz w:val="18"/>
        </w:rPr>
      </w:pPr>
    </w:p>
    <w:p w:rsidR="000279A4" w:rsidRPr="000279A4" w:rsidRDefault="000279A4" w:rsidP="000279A4">
      <w:pPr>
        <w:ind w:left="567" w:right="567"/>
        <w:rPr>
          <w:sz w:val="18"/>
        </w:rPr>
      </w:pPr>
      <w:r w:rsidRPr="000279A4">
        <w:rPr>
          <w:sz w:val="18"/>
        </w:rPr>
        <w:t>“1.1</w:t>
      </w:r>
      <w:r w:rsidRPr="000279A4">
        <w:rPr>
          <w:sz w:val="18"/>
        </w:rPr>
        <w:tab/>
        <w:t>The General Introduction (Chapter 4.8:  Table:  Functional Categories of Characteristics) states that asterisked characteristics are “characteristics that are important for the international harmonization of variety descriptions.”  The criteria for selecting a characteristic as an asterisked characteristic are that: […]”</w:t>
      </w:r>
    </w:p>
    <w:p w:rsidR="000279A4" w:rsidRPr="000279A4" w:rsidRDefault="000279A4" w:rsidP="000279A4">
      <w:pPr>
        <w:ind w:left="567" w:right="567"/>
        <w:rPr>
          <w:sz w:val="18"/>
        </w:rPr>
      </w:pPr>
    </w:p>
    <w:p w:rsidR="000279A4" w:rsidRPr="000279A4" w:rsidRDefault="000279A4" w:rsidP="000279A4">
      <w:pPr>
        <w:ind w:left="567"/>
        <w:rPr>
          <w:sz w:val="18"/>
        </w:rPr>
      </w:pPr>
      <w:bookmarkStart w:id="116" w:name="_Toc463342995"/>
      <w:bookmarkStart w:id="117" w:name="_Toc478118280"/>
      <w:r w:rsidRPr="000279A4">
        <w:rPr>
          <w:sz w:val="18"/>
        </w:rPr>
        <w:t>“GN 17</w:t>
      </w:r>
      <w:r w:rsidRPr="000279A4">
        <w:rPr>
          <w:sz w:val="18"/>
        </w:rPr>
        <w:tab/>
        <w:t>(</w:t>
      </w:r>
      <w:r w:rsidRPr="000279A4">
        <w:rPr>
          <w:strike/>
          <w:sz w:val="18"/>
          <w:highlight w:val="lightGray"/>
        </w:rPr>
        <w:t>TG Template:</w:t>
      </w:r>
      <w:r w:rsidRPr="000279A4">
        <w:rPr>
          <w:strike/>
          <w:sz w:val="18"/>
        </w:rPr>
        <w:t xml:space="preserve">  </w:t>
      </w:r>
      <w:r w:rsidRPr="000279A4">
        <w:rPr>
          <w:sz w:val="18"/>
        </w:rPr>
        <w:t>Chapter 7) – Presentation of Characteristics:  Approved characteristics</w:t>
      </w:r>
      <w:bookmarkEnd w:id="116"/>
      <w:r w:rsidRPr="000279A4">
        <w:rPr>
          <w:sz w:val="18"/>
        </w:rPr>
        <w:t>”</w:t>
      </w:r>
      <w:bookmarkEnd w:id="117"/>
    </w:p>
    <w:p w:rsidR="000279A4" w:rsidRPr="000279A4" w:rsidRDefault="000279A4" w:rsidP="000279A4">
      <w:pPr>
        <w:ind w:left="567" w:right="567"/>
        <w:rPr>
          <w:sz w:val="18"/>
        </w:rPr>
      </w:pPr>
    </w:p>
    <w:p w:rsidR="000279A4" w:rsidRPr="000279A4" w:rsidRDefault="000279A4" w:rsidP="000279A4">
      <w:pPr>
        <w:ind w:left="567" w:right="567"/>
        <w:rPr>
          <w:sz w:val="18"/>
        </w:rPr>
      </w:pPr>
      <w:r w:rsidRPr="000279A4">
        <w:rPr>
          <w:sz w:val="18"/>
        </w:rPr>
        <w:t xml:space="preserve">“A collection of characteristics, with their corresponding states of expression, which have already been approved for inclusion in existing Test Guidelines </w:t>
      </w:r>
      <w:r w:rsidRPr="000279A4">
        <w:rPr>
          <w:sz w:val="18"/>
          <w:highlight w:val="lightGray"/>
          <w:u w:val="single"/>
        </w:rPr>
        <w:t>[after the adoption of document TGP/7] (“approved characteristics”)</w:t>
      </w:r>
      <w:r w:rsidRPr="000279A4">
        <w:rPr>
          <w:sz w:val="18"/>
        </w:rPr>
        <w:t xml:space="preserve">, is </w:t>
      </w:r>
      <w:r w:rsidRPr="000279A4">
        <w:rPr>
          <w:strike/>
          <w:sz w:val="18"/>
          <w:highlight w:val="lightGray"/>
        </w:rPr>
        <w:t>presented in Annex 4: “Collection of Approved Characteristics”</w:t>
      </w:r>
      <w:r w:rsidRPr="000279A4">
        <w:rPr>
          <w:sz w:val="18"/>
          <w:highlight w:val="lightGray"/>
        </w:rPr>
        <w:t xml:space="preserve"> </w:t>
      </w:r>
      <w:r w:rsidRPr="000279A4">
        <w:rPr>
          <w:sz w:val="18"/>
          <w:highlight w:val="lightGray"/>
          <w:u w:val="single"/>
        </w:rPr>
        <w:t>provided in the web-based TG template</w:t>
      </w:r>
      <w:r w:rsidRPr="000279A4">
        <w:rPr>
          <w:sz w:val="18"/>
        </w:rPr>
        <w:t xml:space="preserve">.  There are two main  purposes for developing this collection:  Firstly, it helps to ensure that the states of expression used for the same or similar characteristics included in Test Guidelines, are harmonized as far as possible;  Secondly, the characteristics presented in the collection have already been translated into the UPOV languages.  Thus, Test Guidelines utilizing </w:t>
      </w:r>
      <w:r w:rsidRPr="000279A4">
        <w:rPr>
          <w:sz w:val="18"/>
          <w:highlight w:val="lightGray"/>
          <w:u w:val="single"/>
        </w:rPr>
        <w:t>approved</w:t>
      </w:r>
      <w:r w:rsidRPr="000279A4">
        <w:rPr>
          <w:sz w:val="18"/>
        </w:rPr>
        <w:t xml:space="preserve"> characteristics </w:t>
      </w:r>
      <w:r w:rsidRPr="000279A4">
        <w:rPr>
          <w:strike/>
          <w:sz w:val="18"/>
          <w:highlight w:val="lightGray"/>
        </w:rPr>
        <w:t>from Annex 4</w:t>
      </w:r>
      <w:r w:rsidRPr="000279A4">
        <w:rPr>
          <w:strike/>
          <w:sz w:val="18"/>
        </w:rPr>
        <w:t xml:space="preserve"> </w:t>
      </w:r>
      <w:r w:rsidRPr="000279A4">
        <w:rPr>
          <w:sz w:val="18"/>
        </w:rPr>
        <w:t>will cost UPOV less and are less likely to experience delays in presentation for adoption.</w:t>
      </w:r>
      <w:r w:rsidRPr="000279A4">
        <w:rPr>
          <w:sz w:val="18"/>
          <w:vertAlign w:val="superscript"/>
        </w:rPr>
        <w:t xml:space="preserve"> </w:t>
      </w:r>
    </w:p>
    <w:p w:rsidR="000279A4" w:rsidRPr="000279A4" w:rsidRDefault="000279A4" w:rsidP="000279A4">
      <w:pPr>
        <w:ind w:left="567" w:right="567"/>
        <w:rPr>
          <w:sz w:val="18"/>
        </w:rPr>
      </w:pPr>
    </w:p>
    <w:p w:rsidR="000279A4" w:rsidRPr="000279A4" w:rsidRDefault="000279A4" w:rsidP="000279A4">
      <w:pPr>
        <w:ind w:left="567" w:right="567"/>
        <w:rPr>
          <w:sz w:val="18"/>
        </w:rPr>
      </w:pPr>
      <w:r w:rsidRPr="000279A4">
        <w:rPr>
          <w:sz w:val="18"/>
        </w:rPr>
        <w:t xml:space="preserve">“Drafters of Test Guidelines are invited to search </w:t>
      </w:r>
      <w:r w:rsidRPr="000279A4">
        <w:rPr>
          <w:strike/>
          <w:sz w:val="18"/>
          <w:highlight w:val="lightGray"/>
        </w:rPr>
        <w:t>the collection</w:t>
      </w:r>
      <w:r w:rsidRPr="000279A4">
        <w:rPr>
          <w:sz w:val="18"/>
        </w:rPr>
        <w:t xml:space="preserve"> </w:t>
      </w:r>
      <w:r w:rsidRPr="000279A4">
        <w:rPr>
          <w:sz w:val="18"/>
          <w:highlight w:val="lightGray"/>
          <w:u w:val="single"/>
        </w:rPr>
        <w:t>the approved characteristics</w:t>
      </w:r>
      <w:r w:rsidRPr="000279A4">
        <w:rPr>
          <w:sz w:val="18"/>
        </w:rPr>
        <w:t xml:space="preserve"> for the characteristic which they wish to use.  If the appropriate characteristic, and its corresponding states of expression, are found this can be </w:t>
      </w:r>
      <w:r w:rsidRPr="000279A4">
        <w:rPr>
          <w:strike/>
          <w:sz w:val="18"/>
          <w:highlight w:val="lightGray"/>
        </w:rPr>
        <w:t>copied directly into</w:t>
      </w:r>
      <w:r w:rsidRPr="000279A4">
        <w:rPr>
          <w:sz w:val="18"/>
        </w:rPr>
        <w:t xml:space="preserve"> </w:t>
      </w:r>
      <w:r w:rsidRPr="000279A4">
        <w:rPr>
          <w:sz w:val="18"/>
          <w:highlight w:val="lightGray"/>
          <w:u w:val="single"/>
        </w:rPr>
        <w:t>selected for</w:t>
      </w:r>
      <w:r w:rsidRPr="000279A4">
        <w:rPr>
          <w:sz w:val="18"/>
        </w:rPr>
        <w:t xml:space="preserve"> the new Test Guidelines.  However, it should be remembered that what may appear to be very similar characteristics in different types of plant, or different organs of the same plant, may in fact be under different types of genetic control.  Thus, for example, in one type of plant, or one organ, the characteristic  “profile” might be a qualitative characteristic e.g. straight (1), curved (2) but in another type of plant, or organ, it might be a quantitative characteristic e.g. straight or slightly curved (1), moderately curved (2), strongly curved (3).</w:t>
      </w:r>
    </w:p>
    <w:p w:rsidR="000279A4" w:rsidRPr="000279A4" w:rsidRDefault="000279A4" w:rsidP="000279A4">
      <w:pPr>
        <w:ind w:left="567" w:right="567"/>
        <w:rPr>
          <w:sz w:val="18"/>
        </w:rPr>
      </w:pPr>
    </w:p>
    <w:p w:rsidR="000279A4" w:rsidRPr="000279A4" w:rsidRDefault="000279A4" w:rsidP="000279A4">
      <w:pPr>
        <w:ind w:left="567" w:right="567"/>
        <w:rPr>
          <w:sz w:val="18"/>
        </w:rPr>
      </w:pPr>
      <w:r w:rsidRPr="000279A4">
        <w:rPr>
          <w:sz w:val="18"/>
        </w:rPr>
        <w:t xml:space="preserve">“In cases where the required characteristic is not </w:t>
      </w:r>
      <w:r w:rsidRPr="000279A4">
        <w:rPr>
          <w:strike/>
          <w:sz w:val="18"/>
          <w:highlight w:val="lightGray"/>
        </w:rPr>
        <w:t>present in the collection</w:t>
      </w:r>
      <w:r w:rsidRPr="000279A4">
        <w:rPr>
          <w:sz w:val="18"/>
        </w:rPr>
        <w:t xml:space="preserve"> </w:t>
      </w:r>
      <w:r w:rsidRPr="000279A4">
        <w:rPr>
          <w:sz w:val="18"/>
          <w:highlight w:val="lightGray"/>
        </w:rPr>
        <w:t>an approved characteristic</w:t>
      </w:r>
      <w:r w:rsidRPr="000279A4">
        <w:rPr>
          <w:sz w:val="18"/>
        </w:rPr>
        <w:t>, guidance is provided in GN 18, GN 19 and GN 20.”</w:t>
      </w:r>
    </w:p>
    <w:p w:rsidR="000279A4" w:rsidRPr="000279A4" w:rsidRDefault="000279A4" w:rsidP="000279A4">
      <w:pPr>
        <w:ind w:left="567" w:right="567"/>
        <w:rPr>
          <w:sz w:val="18"/>
        </w:rPr>
      </w:pPr>
    </w:p>
    <w:p w:rsidR="000279A4" w:rsidRPr="000279A4" w:rsidRDefault="000279A4" w:rsidP="000279A4">
      <w:pPr>
        <w:ind w:left="567"/>
        <w:rPr>
          <w:sz w:val="18"/>
        </w:rPr>
      </w:pPr>
      <w:bookmarkStart w:id="118" w:name="_Toc27819194"/>
      <w:bookmarkStart w:id="119" w:name="_Toc27819375"/>
      <w:bookmarkStart w:id="120" w:name="_Toc27819556"/>
      <w:bookmarkStart w:id="121" w:name="_Toc463342996"/>
      <w:bookmarkStart w:id="122" w:name="_Toc478118281"/>
      <w:r w:rsidRPr="000279A4">
        <w:rPr>
          <w:sz w:val="18"/>
        </w:rPr>
        <w:t>“GN 18</w:t>
      </w:r>
      <w:r w:rsidRPr="000279A4">
        <w:rPr>
          <w:sz w:val="18"/>
        </w:rPr>
        <w:tab/>
        <w:t>(</w:t>
      </w:r>
      <w:r w:rsidRPr="000279A4">
        <w:rPr>
          <w:strike/>
          <w:sz w:val="18"/>
          <w:highlight w:val="lightGray"/>
        </w:rPr>
        <w:t>TG Template:</w:t>
      </w:r>
      <w:r w:rsidRPr="000279A4">
        <w:rPr>
          <w:strike/>
          <w:sz w:val="18"/>
        </w:rPr>
        <w:t xml:space="preserve">  </w:t>
      </w:r>
      <w:r w:rsidRPr="000279A4">
        <w:rPr>
          <w:sz w:val="18"/>
        </w:rPr>
        <w:t>Chapter 7</w:t>
      </w:r>
      <w:r w:rsidRPr="000279A4">
        <w:rPr>
          <w:strike/>
          <w:sz w:val="18"/>
          <w:highlight w:val="lightGray"/>
        </w:rPr>
        <w:t>:  column 3</w:t>
      </w:r>
      <w:r w:rsidRPr="000279A4">
        <w:rPr>
          <w:sz w:val="18"/>
        </w:rPr>
        <w:t>) – Presentation of Characteristics: Heading of a characteristic</w:t>
      </w:r>
      <w:bookmarkEnd w:id="118"/>
      <w:bookmarkEnd w:id="119"/>
      <w:bookmarkEnd w:id="120"/>
      <w:bookmarkEnd w:id="121"/>
      <w:r w:rsidRPr="000279A4">
        <w:rPr>
          <w:sz w:val="18"/>
        </w:rPr>
        <w:t>”</w:t>
      </w:r>
      <w:bookmarkEnd w:id="122"/>
    </w:p>
    <w:p w:rsidR="000279A4" w:rsidRPr="000279A4" w:rsidRDefault="000279A4" w:rsidP="000279A4">
      <w:pPr>
        <w:ind w:left="567"/>
        <w:rPr>
          <w:sz w:val="18"/>
        </w:rPr>
      </w:pPr>
    </w:p>
    <w:p w:rsidR="000279A4" w:rsidRPr="000279A4" w:rsidRDefault="000279A4" w:rsidP="000279A4">
      <w:pPr>
        <w:ind w:left="567"/>
        <w:rPr>
          <w:sz w:val="18"/>
        </w:rPr>
      </w:pPr>
      <w:r w:rsidRPr="000279A4">
        <w:rPr>
          <w:sz w:val="18"/>
        </w:rPr>
        <w:t>[…]</w:t>
      </w:r>
    </w:p>
    <w:p w:rsidR="000279A4" w:rsidRPr="000279A4" w:rsidRDefault="000279A4" w:rsidP="000279A4">
      <w:pPr>
        <w:ind w:left="567"/>
        <w:rPr>
          <w:sz w:val="18"/>
        </w:rPr>
      </w:pPr>
    </w:p>
    <w:p w:rsidR="000279A4" w:rsidRPr="000279A4" w:rsidRDefault="000279A4" w:rsidP="000279A4">
      <w:pPr>
        <w:ind w:left="567"/>
        <w:rPr>
          <w:sz w:val="18"/>
        </w:rPr>
      </w:pPr>
      <w:bookmarkStart w:id="123" w:name="_Toc27819199"/>
      <w:bookmarkStart w:id="124" w:name="_Toc27819380"/>
      <w:bookmarkStart w:id="125" w:name="_Toc27819561"/>
      <w:bookmarkStart w:id="126" w:name="_Toc463343000"/>
      <w:bookmarkStart w:id="127" w:name="_Toc478118282"/>
      <w:r w:rsidRPr="000279A4">
        <w:rPr>
          <w:sz w:val="18"/>
        </w:rPr>
        <w:t>“GN 19</w:t>
      </w:r>
      <w:r w:rsidRPr="000279A4">
        <w:rPr>
          <w:sz w:val="18"/>
        </w:rPr>
        <w:tab/>
        <w:t>(</w:t>
      </w:r>
      <w:r w:rsidRPr="000279A4">
        <w:rPr>
          <w:strike/>
          <w:sz w:val="18"/>
          <w:highlight w:val="lightGray"/>
        </w:rPr>
        <w:t>TG Template:</w:t>
      </w:r>
      <w:r w:rsidRPr="000279A4">
        <w:rPr>
          <w:strike/>
          <w:sz w:val="18"/>
        </w:rPr>
        <w:t xml:space="preserve">  </w:t>
      </w:r>
      <w:r w:rsidRPr="000279A4">
        <w:rPr>
          <w:sz w:val="18"/>
        </w:rPr>
        <w:t>Chapter 7</w:t>
      </w:r>
      <w:r w:rsidRPr="000279A4">
        <w:rPr>
          <w:strike/>
          <w:sz w:val="18"/>
          <w:highlight w:val="lightGray"/>
        </w:rPr>
        <w:t>:  column 3</w:t>
      </w:r>
      <w:r w:rsidRPr="000279A4">
        <w:rPr>
          <w:sz w:val="18"/>
        </w:rPr>
        <w:t xml:space="preserve">) – </w:t>
      </w:r>
      <w:bookmarkEnd w:id="123"/>
      <w:bookmarkEnd w:id="124"/>
      <w:bookmarkEnd w:id="125"/>
      <w:r w:rsidRPr="000279A4">
        <w:rPr>
          <w:sz w:val="18"/>
        </w:rPr>
        <w:t>Presentation of characteristics:  General presentation of states of expression</w:t>
      </w:r>
      <w:bookmarkEnd w:id="126"/>
      <w:r w:rsidRPr="000279A4">
        <w:rPr>
          <w:sz w:val="18"/>
        </w:rPr>
        <w:t>”</w:t>
      </w:r>
      <w:bookmarkEnd w:id="127"/>
    </w:p>
    <w:p w:rsidR="000279A4" w:rsidRPr="000279A4" w:rsidRDefault="000279A4" w:rsidP="000279A4">
      <w:pPr>
        <w:ind w:left="567"/>
        <w:rPr>
          <w:sz w:val="18"/>
        </w:rPr>
      </w:pPr>
    </w:p>
    <w:p w:rsidR="000279A4" w:rsidRPr="000279A4" w:rsidRDefault="000279A4" w:rsidP="000279A4">
      <w:pPr>
        <w:ind w:left="567"/>
        <w:rPr>
          <w:sz w:val="18"/>
        </w:rPr>
      </w:pPr>
      <w:bookmarkStart w:id="128" w:name="_Toc463343009"/>
      <w:bookmarkStart w:id="129" w:name="_Toc478118283"/>
      <w:r w:rsidRPr="000279A4">
        <w:rPr>
          <w:sz w:val="18"/>
        </w:rPr>
        <w:t>“GN 20</w:t>
      </w:r>
      <w:r w:rsidRPr="000279A4">
        <w:rPr>
          <w:sz w:val="18"/>
        </w:rPr>
        <w:tab/>
        <w:t>(</w:t>
      </w:r>
      <w:r w:rsidRPr="000279A4">
        <w:rPr>
          <w:strike/>
          <w:sz w:val="18"/>
          <w:highlight w:val="lightGray"/>
        </w:rPr>
        <w:t>TG Template:</w:t>
      </w:r>
      <w:r w:rsidRPr="000279A4">
        <w:rPr>
          <w:strike/>
          <w:sz w:val="18"/>
        </w:rPr>
        <w:t xml:space="preserve">  </w:t>
      </w:r>
      <w:r w:rsidRPr="000279A4">
        <w:rPr>
          <w:sz w:val="18"/>
        </w:rPr>
        <w:t>Chapter 7</w:t>
      </w:r>
      <w:r w:rsidRPr="000279A4">
        <w:rPr>
          <w:strike/>
          <w:sz w:val="18"/>
          <w:highlight w:val="lightGray"/>
        </w:rPr>
        <w:t>:  column 3</w:t>
      </w:r>
      <w:r w:rsidRPr="000279A4">
        <w:rPr>
          <w:sz w:val="18"/>
        </w:rPr>
        <w:t>) – Presentation of characteristics:  States of expression according to type of expression of a characteristic</w:t>
      </w:r>
      <w:bookmarkEnd w:id="128"/>
      <w:r w:rsidRPr="000279A4">
        <w:rPr>
          <w:sz w:val="18"/>
        </w:rPr>
        <w:t>”</w:t>
      </w:r>
      <w:bookmarkEnd w:id="129"/>
    </w:p>
    <w:p w:rsidR="000279A4" w:rsidRPr="000279A4" w:rsidRDefault="000279A4" w:rsidP="000279A4">
      <w:pPr>
        <w:ind w:left="567"/>
        <w:rPr>
          <w:sz w:val="18"/>
        </w:rPr>
      </w:pPr>
    </w:p>
    <w:p w:rsidR="000279A4" w:rsidRPr="000279A4" w:rsidRDefault="000279A4" w:rsidP="000279A4">
      <w:pPr>
        <w:ind w:left="567"/>
        <w:rPr>
          <w:sz w:val="18"/>
        </w:rPr>
      </w:pPr>
      <w:bookmarkStart w:id="130" w:name="_Toc27819191"/>
      <w:bookmarkStart w:id="131" w:name="_Toc27819372"/>
      <w:bookmarkStart w:id="132" w:name="_Toc27819553"/>
      <w:bookmarkStart w:id="133" w:name="_Toc226858814"/>
      <w:bookmarkStart w:id="134" w:name="_Toc463343031"/>
      <w:bookmarkStart w:id="135" w:name="_Toc478118284"/>
      <w:r w:rsidRPr="000279A4">
        <w:rPr>
          <w:sz w:val="18"/>
        </w:rPr>
        <w:t>“GN 21</w:t>
      </w:r>
      <w:r w:rsidRPr="000279A4">
        <w:rPr>
          <w:sz w:val="18"/>
        </w:rPr>
        <w:tab/>
        <w:t>(</w:t>
      </w:r>
      <w:r w:rsidRPr="000279A4">
        <w:rPr>
          <w:strike/>
          <w:sz w:val="18"/>
          <w:highlight w:val="lightGray"/>
        </w:rPr>
        <w:t>TG Template:</w:t>
      </w:r>
      <w:r w:rsidRPr="000279A4">
        <w:rPr>
          <w:strike/>
          <w:sz w:val="18"/>
        </w:rPr>
        <w:t xml:space="preserve">  </w:t>
      </w:r>
      <w:r w:rsidRPr="000279A4">
        <w:rPr>
          <w:sz w:val="18"/>
        </w:rPr>
        <w:t>Chapter 7</w:t>
      </w:r>
      <w:r w:rsidRPr="000279A4">
        <w:rPr>
          <w:strike/>
          <w:sz w:val="18"/>
          <w:highlight w:val="lightGray"/>
        </w:rPr>
        <w:t>:  column 1, state of expression row 1</w:t>
      </w:r>
      <w:r w:rsidRPr="000279A4">
        <w:rPr>
          <w:sz w:val="18"/>
        </w:rPr>
        <w:t>) – Type of expression of the characteristic</w:t>
      </w:r>
      <w:bookmarkEnd w:id="130"/>
      <w:bookmarkEnd w:id="131"/>
      <w:bookmarkEnd w:id="132"/>
      <w:bookmarkEnd w:id="133"/>
      <w:bookmarkEnd w:id="134"/>
      <w:r w:rsidRPr="000279A4">
        <w:rPr>
          <w:sz w:val="18"/>
        </w:rPr>
        <w:t>”</w:t>
      </w:r>
      <w:bookmarkEnd w:id="135"/>
    </w:p>
    <w:p w:rsidR="000279A4" w:rsidRPr="000279A4" w:rsidRDefault="000279A4" w:rsidP="000279A4">
      <w:pPr>
        <w:ind w:left="567"/>
        <w:rPr>
          <w:sz w:val="18"/>
        </w:rPr>
      </w:pPr>
    </w:p>
    <w:p w:rsidR="000279A4" w:rsidRPr="000279A4" w:rsidRDefault="000279A4" w:rsidP="000279A4">
      <w:pPr>
        <w:ind w:left="567"/>
        <w:rPr>
          <w:sz w:val="18"/>
        </w:rPr>
      </w:pPr>
      <w:bookmarkStart w:id="136" w:name="_Toc226858815"/>
      <w:bookmarkStart w:id="137" w:name="_Toc463343032"/>
      <w:bookmarkStart w:id="138" w:name="_Toc478118285"/>
      <w:r w:rsidRPr="000279A4">
        <w:rPr>
          <w:sz w:val="18"/>
        </w:rPr>
        <w:t xml:space="preserve">“GN 22 </w:t>
      </w:r>
      <w:r w:rsidRPr="000279A4">
        <w:rPr>
          <w:sz w:val="18"/>
        </w:rPr>
        <w:tab/>
        <w:t>(</w:t>
      </w:r>
      <w:r w:rsidRPr="000279A4">
        <w:rPr>
          <w:strike/>
          <w:sz w:val="18"/>
          <w:highlight w:val="lightGray"/>
        </w:rPr>
        <w:t>TG Template:</w:t>
      </w:r>
      <w:r w:rsidRPr="000279A4">
        <w:rPr>
          <w:strike/>
          <w:sz w:val="18"/>
        </w:rPr>
        <w:t xml:space="preserve">  </w:t>
      </w:r>
      <w:r w:rsidRPr="000279A4">
        <w:rPr>
          <w:sz w:val="18"/>
        </w:rPr>
        <w:t>Chapter 7</w:t>
      </w:r>
      <w:r w:rsidRPr="000279A4">
        <w:rPr>
          <w:strike/>
          <w:sz w:val="18"/>
          <w:highlight w:val="lightGray"/>
        </w:rPr>
        <w:t>:  column 1, header row 3</w:t>
      </w:r>
      <w:r w:rsidRPr="000279A4">
        <w:rPr>
          <w:sz w:val="18"/>
        </w:rPr>
        <w:t>) – Explanations for individual characteristics</w:t>
      </w:r>
      <w:bookmarkEnd w:id="136"/>
      <w:bookmarkEnd w:id="137"/>
      <w:r w:rsidRPr="000279A4">
        <w:rPr>
          <w:sz w:val="18"/>
        </w:rPr>
        <w:t>”</w:t>
      </w:r>
      <w:bookmarkEnd w:id="138"/>
    </w:p>
    <w:p w:rsidR="000279A4" w:rsidRPr="000279A4" w:rsidRDefault="000279A4" w:rsidP="000279A4">
      <w:pPr>
        <w:ind w:left="567"/>
        <w:rPr>
          <w:sz w:val="18"/>
        </w:rPr>
      </w:pPr>
    </w:p>
    <w:p w:rsidR="000279A4" w:rsidRPr="000279A4" w:rsidRDefault="000279A4" w:rsidP="000279A4">
      <w:pPr>
        <w:ind w:left="567"/>
        <w:rPr>
          <w:sz w:val="18"/>
        </w:rPr>
      </w:pPr>
      <w:bookmarkStart w:id="139" w:name="_Toc226858816"/>
      <w:bookmarkStart w:id="140" w:name="_Toc463343033"/>
      <w:bookmarkStart w:id="141" w:name="_Toc478118286"/>
      <w:r w:rsidRPr="000279A4">
        <w:rPr>
          <w:sz w:val="18"/>
        </w:rPr>
        <w:t>“GN 23</w:t>
      </w:r>
      <w:r w:rsidRPr="000279A4">
        <w:rPr>
          <w:sz w:val="18"/>
        </w:rPr>
        <w:tab/>
        <w:t>(</w:t>
      </w:r>
      <w:r w:rsidRPr="000279A4">
        <w:rPr>
          <w:strike/>
          <w:sz w:val="18"/>
          <w:highlight w:val="lightGray"/>
        </w:rPr>
        <w:t>TG Template:</w:t>
      </w:r>
      <w:r w:rsidRPr="000279A4">
        <w:rPr>
          <w:strike/>
          <w:sz w:val="18"/>
        </w:rPr>
        <w:t xml:space="preserve">  </w:t>
      </w:r>
      <w:r w:rsidRPr="000279A4">
        <w:rPr>
          <w:sz w:val="18"/>
        </w:rPr>
        <w:t xml:space="preserve">Chapter 7:  </w:t>
      </w:r>
      <w:r w:rsidRPr="000279A4">
        <w:rPr>
          <w:strike/>
          <w:sz w:val="18"/>
          <w:highlight w:val="lightGray"/>
        </w:rPr>
        <w:t>column 2, state of expression row 1</w:t>
      </w:r>
      <w:r w:rsidRPr="000279A4">
        <w:rPr>
          <w:sz w:val="18"/>
        </w:rPr>
        <w:t>) – Explanations covering several characteristics</w:t>
      </w:r>
      <w:bookmarkEnd w:id="139"/>
      <w:bookmarkEnd w:id="140"/>
      <w:bookmarkEnd w:id="141"/>
      <w:r w:rsidRPr="000279A4">
        <w:rPr>
          <w:sz w:val="18"/>
        </w:rPr>
        <w:t xml:space="preserve"> </w:t>
      </w:r>
    </w:p>
    <w:p w:rsidR="000279A4" w:rsidRPr="000279A4" w:rsidRDefault="000279A4" w:rsidP="000279A4">
      <w:pPr>
        <w:ind w:left="567" w:right="567"/>
        <w:rPr>
          <w:sz w:val="18"/>
        </w:rPr>
      </w:pPr>
    </w:p>
    <w:p w:rsidR="000279A4" w:rsidRPr="000279A4" w:rsidRDefault="000279A4" w:rsidP="000279A4">
      <w:pPr>
        <w:ind w:left="567" w:right="567"/>
        <w:rPr>
          <w:sz w:val="18"/>
        </w:rPr>
      </w:pPr>
      <w:r w:rsidRPr="000279A4">
        <w:rPr>
          <w:sz w:val="18"/>
        </w:rPr>
        <w:t>“In cases where an explanation applies to several characteristics (e.g. part of the plant on which to observe particular characteristics, illustration of plant parts, etc.), particularly for characteristics that are not immediately consecutive in the Table of Characteristics, a note is placed</w:t>
      </w:r>
      <w:r w:rsidRPr="000279A4">
        <w:rPr>
          <w:strike/>
          <w:sz w:val="18"/>
        </w:rPr>
        <w:t xml:space="preserve"> </w:t>
      </w:r>
      <w:r w:rsidRPr="000279A4">
        <w:rPr>
          <w:strike/>
          <w:sz w:val="18"/>
          <w:highlight w:val="lightGray"/>
        </w:rPr>
        <w:t>in column 2</w:t>
      </w:r>
      <w:r w:rsidRPr="000279A4">
        <w:rPr>
          <w:sz w:val="18"/>
        </w:rPr>
        <w:t xml:space="preserve"> </w:t>
      </w:r>
      <w:r w:rsidRPr="000279A4">
        <w:rPr>
          <w:sz w:val="18"/>
          <w:highlight w:val="lightGray"/>
          <w:u w:val="single"/>
        </w:rPr>
        <w:t>above the characteristic header</w:t>
      </w:r>
      <w:r w:rsidRPr="000279A4">
        <w:rPr>
          <w:sz w:val="18"/>
        </w:rPr>
        <w:t xml:space="preserve"> and the explanation provided in Chapter 8.1, according to ASW 11.  In the case of indications of the stage of observation, those indications should be made according to GN 24 “Growth stage”.”</w:t>
      </w:r>
    </w:p>
    <w:p w:rsidR="000279A4" w:rsidRPr="000279A4" w:rsidRDefault="000279A4" w:rsidP="000279A4">
      <w:pPr>
        <w:ind w:left="567" w:right="567"/>
        <w:rPr>
          <w:sz w:val="18"/>
        </w:rPr>
      </w:pPr>
    </w:p>
    <w:p w:rsidR="000279A4" w:rsidRPr="000279A4" w:rsidRDefault="000279A4" w:rsidP="000279A4">
      <w:pPr>
        <w:ind w:left="567"/>
        <w:rPr>
          <w:sz w:val="18"/>
        </w:rPr>
      </w:pPr>
      <w:bookmarkStart w:id="142" w:name="_Toc27819192"/>
      <w:bookmarkStart w:id="143" w:name="_Toc27819373"/>
      <w:bookmarkStart w:id="144" w:name="_Toc27819554"/>
      <w:bookmarkStart w:id="145" w:name="_Toc226858817"/>
      <w:bookmarkStart w:id="146" w:name="_Toc463343034"/>
      <w:bookmarkStart w:id="147" w:name="_Toc478118287"/>
      <w:r w:rsidRPr="000279A4">
        <w:rPr>
          <w:sz w:val="18"/>
        </w:rPr>
        <w:t>“GN 24</w:t>
      </w:r>
      <w:r w:rsidRPr="000279A4">
        <w:rPr>
          <w:sz w:val="18"/>
        </w:rPr>
        <w:tab/>
        <w:t>(</w:t>
      </w:r>
      <w:r w:rsidRPr="000279A4">
        <w:rPr>
          <w:strike/>
          <w:sz w:val="18"/>
          <w:highlight w:val="lightGray"/>
        </w:rPr>
        <w:t>TG Template:</w:t>
      </w:r>
      <w:r w:rsidRPr="000279A4">
        <w:rPr>
          <w:sz w:val="18"/>
        </w:rPr>
        <w:t xml:space="preserve">  Chapter 7</w:t>
      </w:r>
      <w:r w:rsidRPr="000279A4">
        <w:rPr>
          <w:sz w:val="18"/>
          <w:highlight w:val="lightGray"/>
        </w:rPr>
        <w:t>:</w:t>
      </w:r>
      <w:r w:rsidRPr="000279A4">
        <w:rPr>
          <w:strike/>
          <w:sz w:val="18"/>
          <w:highlight w:val="lightGray"/>
        </w:rPr>
        <w:t xml:space="preserve">  column 2, header row 1</w:t>
      </w:r>
      <w:r w:rsidRPr="000279A4">
        <w:rPr>
          <w:sz w:val="18"/>
        </w:rPr>
        <w:t xml:space="preserve">) – </w:t>
      </w:r>
      <w:bookmarkEnd w:id="142"/>
      <w:bookmarkEnd w:id="143"/>
      <w:bookmarkEnd w:id="144"/>
      <w:r w:rsidRPr="000279A4">
        <w:rPr>
          <w:sz w:val="18"/>
        </w:rPr>
        <w:t>Growth stage</w:t>
      </w:r>
      <w:bookmarkEnd w:id="145"/>
      <w:bookmarkEnd w:id="146"/>
      <w:r w:rsidRPr="000279A4">
        <w:rPr>
          <w:sz w:val="18"/>
        </w:rPr>
        <w:t>”</w:t>
      </w:r>
      <w:bookmarkEnd w:id="147"/>
    </w:p>
    <w:p w:rsidR="000279A4" w:rsidRPr="000279A4" w:rsidRDefault="000279A4" w:rsidP="000279A4">
      <w:pPr>
        <w:ind w:left="567"/>
        <w:rPr>
          <w:sz w:val="18"/>
        </w:rPr>
      </w:pPr>
    </w:p>
    <w:p w:rsidR="000279A4" w:rsidRPr="000279A4" w:rsidRDefault="000279A4" w:rsidP="000279A4">
      <w:pPr>
        <w:ind w:left="567"/>
        <w:rPr>
          <w:sz w:val="18"/>
        </w:rPr>
      </w:pPr>
      <w:bookmarkStart w:id="148" w:name="_Toc226858818"/>
      <w:bookmarkStart w:id="149" w:name="_Toc463343035"/>
      <w:bookmarkStart w:id="150" w:name="_Toc27819193"/>
      <w:bookmarkStart w:id="151" w:name="_Toc27819374"/>
      <w:bookmarkStart w:id="152" w:name="_Toc27819555"/>
      <w:bookmarkStart w:id="153" w:name="_Toc478118288"/>
      <w:r w:rsidRPr="000279A4">
        <w:rPr>
          <w:sz w:val="18"/>
        </w:rPr>
        <w:t>“GN 25</w:t>
      </w:r>
      <w:r w:rsidRPr="000279A4">
        <w:rPr>
          <w:sz w:val="18"/>
        </w:rPr>
        <w:tab/>
        <w:t>(</w:t>
      </w:r>
      <w:r w:rsidRPr="000279A4">
        <w:rPr>
          <w:strike/>
          <w:sz w:val="18"/>
          <w:highlight w:val="lightGray"/>
        </w:rPr>
        <w:t>TG Template:</w:t>
      </w:r>
      <w:r w:rsidRPr="000279A4">
        <w:rPr>
          <w:strike/>
          <w:sz w:val="18"/>
        </w:rPr>
        <w:t xml:space="preserve">  </w:t>
      </w:r>
      <w:r w:rsidRPr="000279A4">
        <w:rPr>
          <w:sz w:val="18"/>
        </w:rPr>
        <w:t>Chapter 7</w:t>
      </w:r>
      <w:r w:rsidRPr="000279A4">
        <w:rPr>
          <w:strike/>
          <w:sz w:val="18"/>
          <w:highlight w:val="lightGray"/>
        </w:rPr>
        <w:t>:  column 2, header row 1 or 2</w:t>
      </w:r>
      <w:r w:rsidRPr="000279A4">
        <w:rPr>
          <w:sz w:val="18"/>
        </w:rPr>
        <w:t>) – Recommendations for conducting the examination</w:t>
      </w:r>
      <w:bookmarkEnd w:id="148"/>
      <w:bookmarkEnd w:id="149"/>
      <w:bookmarkEnd w:id="150"/>
      <w:bookmarkEnd w:id="151"/>
      <w:bookmarkEnd w:id="152"/>
      <w:r w:rsidRPr="000279A4">
        <w:rPr>
          <w:sz w:val="18"/>
        </w:rPr>
        <w:t>”</w:t>
      </w:r>
      <w:bookmarkEnd w:id="153"/>
    </w:p>
    <w:p w:rsidR="000279A4" w:rsidRPr="000279A4" w:rsidRDefault="000279A4" w:rsidP="000279A4">
      <w:pPr>
        <w:ind w:left="567" w:right="567"/>
        <w:rPr>
          <w:sz w:val="18"/>
        </w:rPr>
      </w:pPr>
    </w:p>
    <w:p w:rsidR="000279A4" w:rsidRPr="000279A4" w:rsidRDefault="000279A4" w:rsidP="000279A4">
      <w:pPr>
        <w:keepNext/>
        <w:ind w:left="567" w:right="567"/>
        <w:rPr>
          <w:rFonts w:cs="Arial"/>
          <w:sz w:val="18"/>
        </w:rPr>
      </w:pPr>
      <w:r w:rsidRPr="000279A4">
        <w:rPr>
          <w:rFonts w:cs="Arial"/>
          <w:sz w:val="18"/>
        </w:rPr>
        <w:t xml:space="preserve">“This box provides the key for guidance on conducting the examination.  For example, recommendations on the method of observation (e.g.:  visual assessment or measurement; observation of single plants or a group of plants) </w:t>
      </w:r>
      <w:r w:rsidRPr="000279A4">
        <w:rPr>
          <w:rFonts w:cs="Arial"/>
          <w:strike/>
          <w:sz w:val="18"/>
          <w:highlight w:val="lightGray"/>
        </w:rPr>
        <w:t>or</w:t>
      </w:r>
      <w:r w:rsidRPr="000279A4">
        <w:rPr>
          <w:rFonts w:cs="Arial"/>
          <w:sz w:val="18"/>
          <w:highlight w:val="lightGray"/>
        </w:rPr>
        <w:t xml:space="preserve"> </w:t>
      </w:r>
      <w:r w:rsidRPr="000279A4">
        <w:rPr>
          <w:rFonts w:cs="Arial"/>
          <w:sz w:val="18"/>
          <w:highlight w:val="lightGray"/>
          <w:u w:val="single"/>
        </w:rPr>
        <w:t>and</w:t>
      </w:r>
      <w:r w:rsidRPr="000279A4">
        <w:rPr>
          <w:rFonts w:cs="Arial"/>
          <w:sz w:val="18"/>
        </w:rPr>
        <w:t xml:space="preserve"> type of plot (e.g.:  spaced plants;  row plot;  drilled plot;  special test) may be provided.  ASW 4(b) provides possible standard wording.”</w:t>
      </w:r>
    </w:p>
    <w:p w:rsidR="000279A4" w:rsidRPr="000279A4" w:rsidRDefault="000279A4" w:rsidP="000279A4">
      <w:pPr>
        <w:ind w:left="567" w:right="567"/>
        <w:rPr>
          <w:sz w:val="18"/>
        </w:rPr>
      </w:pPr>
    </w:p>
    <w:p w:rsidR="000279A4" w:rsidRPr="000279A4" w:rsidRDefault="000279A4" w:rsidP="000279A4">
      <w:pPr>
        <w:ind w:left="567"/>
        <w:rPr>
          <w:sz w:val="18"/>
        </w:rPr>
      </w:pPr>
      <w:bookmarkStart w:id="154" w:name="_Toc27819188"/>
      <w:bookmarkStart w:id="155" w:name="_Toc27819369"/>
      <w:bookmarkStart w:id="156" w:name="_Toc27819550"/>
      <w:bookmarkStart w:id="157" w:name="_Toc463343036"/>
      <w:bookmarkStart w:id="158" w:name="_Toc478118289"/>
      <w:r w:rsidRPr="000279A4">
        <w:rPr>
          <w:sz w:val="18"/>
        </w:rPr>
        <w:t>“GN 26</w:t>
      </w:r>
      <w:r w:rsidRPr="000279A4">
        <w:rPr>
          <w:sz w:val="18"/>
        </w:rPr>
        <w:tab/>
        <w:t>(</w:t>
      </w:r>
      <w:r w:rsidRPr="000279A4">
        <w:rPr>
          <w:strike/>
          <w:sz w:val="18"/>
          <w:highlight w:val="lightGray"/>
        </w:rPr>
        <w:t>TG Template:</w:t>
      </w:r>
      <w:r w:rsidRPr="000279A4">
        <w:rPr>
          <w:strike/>
          <w:sz w:val="18"/>
        </w:rPr>
        <w:t xml:space="preserve">  </w:t>
      </w:r>
      <w:r w:rsidRPr="000279A4">
        <w:rPr>
          <w:sz w:val="18"/>
        </w:rPr>
        <w:t>Chapter 7</w:t>
      </w:r>
      <w:r w:rsidRPr="000279A4">
        <w:rPr>
          <w:strike/>
          <w:sz w:val="18"/>
          <w:highlight w:val="lightGray"/>
        </w:rPr>
        <w:t>:  column 1</w:t>
      </w:r>
      <w:r w:rsidRPr="000279A4">
        <w:rPr>
          <w:sz w:val="18"/>
        </w:rPr>
        <w:t>) – Order of characteristics in the Table of Characteristics</w:t>
      </w:r>
      <w:bookmarkEnd w:id="154"/>
      <w:bookmarkEnd w:id="155"/>
      <w:bookmarkEnd w:id="156"/>
      <w:bookmarkEnd w:id="157"/>
      <w:r w:rsidRPr="000279A4">
        <w:rPr>
          <w:sz w:val="18"/>
        </w:rPr>
        <w:t>”</w:t>
      </w:r>
      <w:bookmarkEnd w:id="158"/>
      <w:r w:rsidRPr="000279A4">
        <w:rPr>
          <w:sz w:val="18"/>
        </w:rPr>
        <w:t xml:space="preserve"> </w:t>
      </w:r>
    </w:p>
    <w:p w:rsidR="000279A4" w:rsidRPr="000279A4" w:rsidRDefault="000279A4" w:rsidP="000279A4"/>
    <w:p w:rsidR="000279A4" w:rsidRPr="000279A4" w:rsidRDefault="000279A4" w:rsidP="000279A4">
      <w:pPr>
        <w:ind w:left="567"/>
        <w:rPr>
          <w:sz w:val="18"/>
        </w:rPr>
      </w:pPr>
      <w:r w:rsidRPr="000279A4">
        <w:rPr>
          <w:sz w:val="18"/>
        </w:rPr>
        <w:t>“GN 28 (TG Template: Chapter 6.4) – Example varieties</w:t>
      </w:r>
    </w:p>
    <w:p w:rsidR="000279A4" w:rsidRPr="000279A4" w:rsidRDefault="000279A4" w:rsidP="000279A4">
      <w:pPr>
        <w:ind w:left="567"/>
        <w:rPr>
          <w:sz w:val="18"/>
        </w:rPr>
      </w:pPr>
    </w:p>
    <w:p w:rsidR="000279A4" w:rsidRPr="000279A4" w:rsidRDefault="000279A4" w:rsidP="000279A4">
      <w:pPr>
        <w:keepNext/>
        <w:tabs>
          <w:tab w:val="left" w:pos="1418"/>
        </w:tabs>
        <w:ind w:left="567" w:right="567"/>
        <w:outlineLvl w:val="4"/>
        <w:rPr>
          <w:i/>
          <w:sz w:val="18"/>
        </w:rPr>
      </w:pPr>
      <w:r w:rsidRPr="000279A4">
        <w:rPr>
          <w:i/>
          <w:sz w:val="18"/>
        </w:rPr>
        <w:t>“3.2</w:t>
      </w:r>
      <w:r w:rsidRPr="000279A4">
        <w:rPr>
          <w:i/>
          <w:sz w:val="18"/>
        </w:rPr>
        <w:tab/>
        <w:t>Different types of variety</w:t>
      </w:r>
    </w:p>
    <w:p w:rsidR="000279A4" w:rsidRPr="000279A4" w:rsidRDefault="000279A4" w:rsidP="000279A4">
      <w:pPr>
        <w:tabs>
          <w:tab w:val="left" w:pos="1418"/>
        </w:tabs>
        <w:ind w:left="567" w:right="567"/>
        <w:rPr>
          <w:sz w:val="18"/>
        </w:rPr>
      </w:pPr>
    </w:p>
    <w:p w:rsidR="000279A4" w:rsidRPr="000279A4" w:rsidRDefault="000279A4" w:rsidP="000279A4">
      <w:pPr>
        <w:keepLines/>
        <w:tabs>
          <w:tab w:val="left" w:pos="1418"/>
        </w:tabs>
        <w:ind w:left="567" w:right="567"/>
        <w:rPr>
          <w:sz w:val="18"/>
        </w:rPr>
      </w:pPr>
      <w:r w:rsidRPr="000279A4">
        <w:rPr>
          <w:sz w:val="18"/>
        </w:rPr>
        <w:t>“3.2.2</w:t>
      </w:r>
      <w:r w:rsidRPr="000279A4">
        <w:rPr>
          <w:sz w:val="18"/>
        </w:rPr>
        <w:tab/>
        <w:t xml:space="preserve">Where different sets of example varieties are provided for different types of varieties covered by the same Test Guidelines, they are placed in the Table of Characteristics in the same column as normal.  The sets of example varieties (e.g. winter and spring) are </w:t>
      </w:r>
      <w:r w:rsidRPr="000279A4">
        <w:rPr>
          <w:strike/>
          <w:sz w:val="18"/>
          <w:highlight w:val="lightGray"/>
        </w:rPr>
        <w:t>separated by a semicolon, and/or</w:t>
      </w:r>
      <w:r w:rsidRPr="000279A4">
        <w:rPr>
          <w:sz w:val="18"/>
        </w:rPr>
        <w:t xml:space="preserve"> indicated by a key which is provided for each set and an explanation for the option chosen should be included in the legend of Chapter 6 of the Test Guidelines.</w:t>
      </w:r>
    </w:p>
    <w:p w:rsidR="000279A4" w:rsidRPr="000279A4" w:rsidRDefault="000279A4" w:rsidP="000279A4">
      <w:pPr>
        <w:keepLines/>
        <w:tabs>
          <w:tab w:val="left" w:pos="1418"/>
        </w:tabs>
        <w:ind w:left="567" w:right="567"/>
        <w:rPr>
          <w:sz w:val="18"/>
        </w:rPr>
      </w:pPr>
    </w:p>
    <w:p w:rsidR="000279A4" w:rsidRPr="000279A4" w:rsidRDefault="000279A4" w:rsidP="000279A4">
      <w:pPr>
        <w:tabs>
          <w:tab w:val="left" w:pos="1418"/>
        </w:tabs>
        <w:ind w:left="567" w:right="567"/>
        <w:rPr>
          <w:sz w:val="18"/>
        </w:rPr>
      </w:pPr>
      <w:r w:rsidRPr="000279A4">
        <w:rPr>
          <w:sz w:val="18"/>
        </w:rPr>
        <w:t xml:space="preserve">“Example:  For certain characteristics, different example varieties are indicated for winter type and spring type varieties.  </w:t>
      </w:r>
      <w:r w:rsidRPr="000279A4">
        <w:rPr>
          <w:strike/>
          <w:sz w:val="18"/>
          <w:highlight w:val="lightGray"/>
        </w:rPr>
        <w:t>These types are</w:t>
      </w:r>
      <w:r w:rsidRPr="000279A4">
        <w:rPr>
          <w:sz w:val="18"/>
          <w:highlight w:val="lightGray"/>
        </w:rPr>
        <w:t xml:space="preserve"> </w:t>
      </w:r>
      <w:r w:rsidRPr="000279A4">
        <w:rPr>
          <w:strike/>
          <w:sz w:val="18"/>
          <w:highlight w:val="lightGray"/>
        </w:rPr>
        <w:t>separated by a semicolon, with the winter types placed before the semicolon and</w:t>
      </w:r>
      <w:r w:rsidRPr="000279A4">
        <w:rPr>
          <w:sz w:val="18"/>
        </w:rPr>
        <w:t xml:space="preserve"> </w:t>
      </w:r>
      <w:r w:rsidRPr="000279A4">
        <w:rPr>
          <w:sz w:val="18"/>
          <w:highlight w:val="lightGray"/>
          <w:u w:val="single"/>
        </w:rPr>
        <w:t>The winter type varieties are</w:t>
      </w:r>
      <w:r w:rsidRPr="000279A4">
        <w:rPr>
          <w:sz w:val="18"/>
        </w:rPr>
        <w:t xml:space="preserve"> prefixed by ‘(w)’ and the spring types </w:t>
      </w:r>
      <w:r w:rsidRPr="000279A4">
        <w:rPr>
          <w:strike/>
          <w:sz w:val="18"/>
          <w:highlight w:val="lightGray"/>
        </w:rPr>
        <w:t>placed after the semicolon and</w:t>
      </w:r>
      <w:r w:rsidRPr="000279A4">
        <w:rPr>
          <w:sz w:val="18"/>
        </w:rPr>
        <w:t xml:space="preserve"> prefixed by ‘(s)’.”</w:t>
      </w:r>
    </w:p>
    <w:p w:rsidR="000279A4" w:rsidRPr="000279A4" w:rsidRDefault="000279A4" w:rsidP="000279A4"/>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0279A4" w:rsidRPr="000279A4" w:rsidTr="000279A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31E85" w:rsidRPr="000279A4" w:rsidRDefault="00731E85" w:rsidP="00731E85">
            <w:pPr>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79A4" w:rsidRPr="000279A4" w:rsidRDefault="000279A4" w:rsidP="000279A4">
            <w:pPr>
              <w:jc w:val="center"/>
              <w:rPr>
                <w:rFonts w:eastAsia="Arial" w:cs="Arial"/>
                <w:b/>
                <w:bCs/>
                <w:color w:val="000000"/>
                <w:sz w:val="16"/>
                <w:szCs w:val="16"/>
              </w:rPr>
            </w:pPr>
            <w:r w:rsidRPr="000279A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79A4" w:rsidRPr="000279A4" w:rsidRDefault="000279A4" w:rsidP="000279A4">
            <w:pPr>
              <w:jc w:val="left"/>
              <w:rPr>
                <w:rFonts w:eastAsia="Arial" w:cs="Arial"/>
                <w:b/>
                <w:bCs/>
                <w:color w:val="000000"/>
                <w:sz w:val="16"/>
                <w:szCs w:val="16"/>
              </w:rPr>
            </w:pPr>
            <w:r w:rsidRPr="000279A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79A4" w:rsidRPr="000279A4" w:rsidRDefault="000279A4" w:rsidP="000279A4">
            <w:pPr>
              <w:jc w:val="left"/>
              <w:rPr>
                <w:rFonts w:eastAsia="Arial" w:cs="Arial"/>
                <w:b/>
                <w:bCs/>
                <w:color w:val="000000"/>
                <w:sz w:val="16"/>
                <w:szCs w:val="16"/>
              </w:rPr>
            </w:pPr>
            <w:r w:rsidRPr="000279A4">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79A4" w:rsidRPr="000279A4" w:rsidRDefault="000279A4" w:rsidP="000279A4">
            <w:pPr>
              <w:jc w:val="left"/>
              <w:rPr>
                <w:rFonts w:eastAsia="Arial" w:cs="Arial"/>
                <w:b/>
                <w:bCs/>
                <w:color w:val="000000"/>
                <w:sz w:val="16"/>
                <w:szCs w:val="16"/>
              </w:rPr>
            </w:pPr>
            <w:r w:rsidRPr="000279A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79A4" w:rsidRPr="000279A4" w:rsidRDefault="000279A4" w:rsidP="000279A4">
            <w:pPr>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79A4" w:rsidRPr="000279A4" w:rsidRDefault="000279A4" w:rsidP="000279A4">
            <w:pPr>
              <w:jc w:val="left"/>
              <w:rPr>
                <w:rFonts w:eastAsia="Arial" w:cs="Arial"/>
                <w:b/>
                <w:bCs/>
                <w:color w:val="000000"/>
                <w:sz w:val="16"/>
                <w:szCs w:val="16"/>
              </w:rPr>
            </w:pPr>
            <w:r w:rsidRPr="000279A4">
              <w:rPr>
                <w:rFonts w:eastAsia="Arial" w:cs="Arial"/>
                <w:b/>
                <w:bCs/>
                <w:color w:val="000000"/>
                <w:sz w:val="16"/>
                <w:szCs w:val="16"/>
              </w:rPr>
              <w:t>75-92</w:t>
            </w:r>
          </w:p>
        </w:tc>
      </w:tr>
      <w:tr w:rsidR="000279A4" w:rsidRPr="000279A4" w:rsidTr="000279A4">
        <w:tc>
          <w:tcPr>
            <w:tcW w:w="311" w:type="dxa"/>
            <w:tcBorders>
              <w:left w:val="single" w:sz="6" w:space="0" w:color="000000"/>
            </w:tcBorders>
            <w:tcMar>
              <w:top w:w="80" w:type="dxa"/>
              <w:left w:w="40" w:type="dxa"/>
              <w:bottom w:w="80" w:type="dxa"/>
              <w:right w:w="40" w:type="dxa"/>
            </w:tcMar>
          </w:tcPr>
          <w:p w:rsidR="000279A4" w:rsidRPr="000279A4" w:rsidRDefault="000279A4" w:rsidP="000279A4">
            <w:pPr>
              <w:spacing w:line="1" w:lineRule="auto"/>
              <w:jc w:val="left"/>
              <w:rPr>
                <w:color w:val="000000"/>
              </w:rPr>
            </w:pPr>
          </w:p>
        </w:tc>
        <w:tc>
          <w:tcPr>
            <w:tcW w:w="283" w:type="dxa"/>
            <w:tcMar>
              <w:top w:w="80" w:type="dxa"/>
              <w:left w:w="40" w:type="dxa"/>
              <w:bottom w:w="80" w:type="dxa"/>
              <w:right w:w="40" w:type="dxa"/>
            </w:tcMar>
          </w:tcPr>
          <w:p w:rsidR="000279A4" w:rsidRPr="000279A4" w:rsidRDefault="000279A4" w:rsidP="000279A4">
            <w:pPr>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79A4" w:rsidRPr="000279A4" w:rsidTr="000279A4">
              <w:tc>
                <w:tcPr>
                  <w:tcW w:w="1749" w:type="dxa"/>
                  <w:tcMar>
                    <w:top w:w="0" w:type="dxa"/>
                    <w:left w:w="0" w:type="dxa"/>
                    <w:bottom w:w="0" w:type="dxa"/>
                    <w:right w:w="0" w:type="dxa"/>
                  </w:tcMar>
                </w:tcPr>
                <w:p w:rsidR="000279A4" w:rsidRPr="000279A4" w:rsidRDefault="000279A4" w:rsidP="000279A4">
                  <w:pPr>
                    <w:jc w:val="left"/>
                    <w:rPr>
                      <w:color w:val="000000"/>
                    </w:rPr>
                  </w:pPr>
                  <w:r w:rsidRPr="000279A4">
                    <w:rPr>
                      <w:rFonts w:eastAsia="Arial" w:cs="Arial"/>
                      <w:b/>
                      <w:bCs/>
                      <w:color w:val="000000"/>
                      <w:sz w:val="16"/>
                      <w:szCs w:val="16"/>
                    </w:rPr>
                    <w:t>Plant: length</w:t>
                  </w:r>
                </w:p>
              </w:tc>
            </w:tr>
          </w:tbl>
          <w:p w:rsidR="000279A4" w:rsidRPr="000279A4" w:rsidRDefault="000279A4" w:rsidP="000279A4">
            <w:pPr>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79A4" w:rsidRPr="000279A4" w:rsidTr="000279A4">
              <w:tc>
                <w:tcPr>
                  <w:tcW w:w="1749" w:type="dxa"/>
                  <w:tcMar>
                    <w:top w:w="0" w:type="dxa"/>
                    <w:left w:w="0" w:type="dxa"/>
                    <w:bottom w:w="0" w:type="dxa"/>
                    <w:right w:w="0" w:type="dxa"/>
                  </w:tcMar>
                </w:tcPr>
                <w:p w:rsidR="000279A4" w:rsidRPr="000279A4" w:rsidRDefault="000279A4" w:rsidP="000279A4">
                  <w:pPr>
                    <w:jc w:val="left"/>
                    <w:rPr>
                      <w:color w:val="000000"/>
                    </w:rPr>
                  </w:pPr>
                  <w:r w:rsidRPr="000279A4">
                    <w:rPr>
                      <w:rFonts w:eastAsia="Arial" w:cs="Arial"/>
                      <w:b/>
                      <w:bCs/>
                      <w:color w:val="000000"/>
                      <w:sz w:val="16"/>
                      <w:szCs w:val="16"/>
                    </w:rPr>
                    <w:t>Plante : longueur</w:t>
                  </w:r>
                </w:p>
              </w:tc>
            </w:tr>
          </w:tbl>
          <w:p w:rsidR="000279A4" w:rsidRPr="000279A4" w:rsidRDefault="000279A4" w:rsidP="000279A4">
            <w:pPr>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79A4" w:rsidRPr="000279A4" w:rsidTr="000279A4">
              <w:tc>
                <w:tcPr>
                  <w:tcW w:w="1750" w:type="dxa"/>
                  <w:tcMar>
                    <w:top w:w="0" w:type="dxa"/>
                    <w:left w:w="0" w:type="dxa"/>
                    <w:bottom w:w="0" w:type="dxa"/>
                    <w:right w:w="0" w:type="dxa"/>
                  </w:tcMar>
                </w:tcPr>
                <w:p w:rsidR="000279A4" w:rsidRPr="000279A4" w:rsidRDefault="000279A4" w:rsidP="000279A4">
                  <w:pPr>
                    <w:jc w:val="left"/>
                    <w:rPr>
                      <w:color w:val="000000"/>
                    </w:rPr>
                  </w:pPr>
                  <w:r w:rsidRPr="000279A4">
                    <w:rPr>
                      <w:rFonts w:eastAsia="Arial" w:cs="Arial"/>
                      <w:b/>
                      <w:bCs/>
                      <w:color w:val="000000"/>
                      <w:sz w:val="16"/>
                      <w:szCs w:val="16"/>
                    </w:rPr>
                    <w:t>Pflanze: Länge</w:t>
                  </w:r>
                </w:p>
              </w:tc>
            </w:tr>
          </w:tbl>
          <w:p w:rsidR="000279A4" w:rsidRPr="000279A4" w:rsidRDefault="000279A4" w:rsidP="000279A4">
            <w:pPr>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79A4" w:rsidRPr="000279A4" w:rsidTr="000279A4">
              <w:tc>
                <w:tcPr>
                  <w:tcW w:w="1750" w:type="dxa"/>
                  <w:tcMar>
                    <w:top w:w="0" w:type="dxa"/>
                    <w:left w:w="0" w:type="dxa"/>
                    <w:bottom w:w="0" w:type="dxa"/>
                    <w:right w:w="0" w:type="dxa"/>
                  </w:tcMar>
                </w:tcPr>
                <w:p w:rsidR="000279A4" w:rsidRPr="000279A4" w:rsidRDefault="000279A4" w:rsidP="000279A4">
                  <w:pPr>
                    <w:jc w:val="left"/>
                    <w:rPr>
                      <w:color w:val="000000"/>
                    </w:rPr>
                  </w:pPr>
                  <w:r w:rsidRPr="000279A4">
                    <w:rPr>
                      <w:rFonts w:eastAsia="Arial" w:cs="Arial"/>
                      <w:b/>
                      <w:bCs/>
                      <w:color w:val="000000"/>
                      <w:sz w:val="16"/>
                      <w:szCs w:val="16"/>
                    </w:rPr>
                    <w:t>Planta: longitud</w:t>
                  </w:r>
                </w:p>
              </w:tc>
            </w:tr>
          </w:tbl>
          <w:p w:rsidR="000279A4" w:rsidRPr="000279A4" w:rsidRDefault="000279A4" w:rsidP="000279A4">
            <w:pPr>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0279A4" w:rsidRPr="000279A4" w:rsidRDefault="000279A4" w:rsidP="000279A4">
            <w:pPr>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0279A4" w:rsidRPr="000279A4" w:rsidRDefault="000279A4" w:rsidP="000279A4">
            <w:pPr>
              <w:spacing w:line="1" w:lineRule="auto"/>
              <w:jc w:val="left"/>
              <w:rPr>
                <w:color w:val="000000"/>
              </w:rPr>
            </w:pPr>
          </w:p>
        </w:tc>
      </w:tr>
      <w:tr w:rsidR="000279A4" w:rsidRPr="000279A4" w:rsidTr="000279A4">
        <w:tc>
          <w:tcPr>
            <w:tcW w:w="311" w:type="dxa"/>
            <w:tcBorders>
              <w:left w:val="single" w:sz="6" w:space="0" w:color="000000"/>
            </w:tcBorders>
            <w:tcMar>
              <w:top w:w="0" w:type="dxa"/>
              <w:left w:w="0" w:type="dxa"/>
              <w:bottom w:w="0" w:type="dxa"/>
              <w:right w:w="0" w:type="dxa"/>
            </w:tcMar>
          </w:tcPr>
          <w:p w:rsidR="000279A4" w:rsidRPr="000279A4" w:rsidRDefault="000279A4" w:rsidP="000279A4">
            <w:pPr>
              <w:spacing w:line="1" w:lineRule="auto"/>
              <w:jc w:val="left"/>
              <w:rPr>
                <w:color w:val="000000"/>
              </w:rPr>
            </w:pPr>
          </w:p>
        </w:tc>
        <w:tc>
          <w:tcPr>
            <w:tcW w:w="283" w:type="dxa"/>
            <w:tcMar>
              <w:top w:w="0" w:type="dxa"/>
              <w:left w:w="0" w:type="dxa"/>
              <w:bottom w:w="0" w:type="dxa"/>
              <w:right w:w="0" w:type="dxa"/>
            </w:tcMar>
          </w:tcPr>
          <w:p w:rsidR="000279A4" w:rsidRPr="000279A4" w:rsidRDefault="000279A4" w:rsidP="000279A4">
            <w:pPr>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279A4" w:rsidRPr="000279A4" w:rsidRDefault="000279A4" w:rsidP="000279A4">
            <w:pPr>
              <w:jc w:val="left"/>
              <w:rPr>
                <w:rFonts w:eastAsia="Arial" w:cs="Arial"/>
                <w:color w:val="000000"/>
                <w:sz w:val="16"/>
                <w:szCs w:val="16"/>
              </w:rPr>
            </w:pPr>
            <w:r w:rsidRPr="000279A4">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279A4" w:rsidRPr="000279A4" w:rsidRDefault="000279A4" w:rsidP="000279A4">
            <w:pPr>
              <w:jc w:val="left"/>
              <w:rPr>
                <w:rFonts w:eastAsia="Arial" w:cs="Arial"/>
                <w:color w:val="000000"/>
                <w:sz w:val="16"/>
                <w:szCs w:val="16"/>
              </w:rPr>
            </w:pPr>
            <w:r w:rsidRPr="000279A4">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0279A4" w:rsidRPr="000279A4" w:rsidRDefault="000279A4" w:rsidP="000279A4">
            <w:pPr>
              <w:jc w:val="left"/>
              <w:rPr>
                <w:rFonts w:eastAsia="Arial" w:cs="Arial"/>
                <w:color w:val="000000"/>
                <w:sz w:val="16"/>
                <w:szCs w:val="16"/>
              </w:rPr>
            </w:pPr>
            <w:r w:rsidRPr="000279A4">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0279A4" w:rsidRPr="000279A4" w:rsidRDefault="000279A4" w:rsidP="000279A4">
            <w:pPr>
              <w:jc w:val="left"/>
              <w:rPr>
                <w:rFonts w:eastAsia="Arial" w:cs="Arial"/>
                <w:color w:val="000000"/>
                <w:sz w:val="16"/>
                <w:szCs w:val="16"/>
              </w:rPr>
            </w:pPr>
            <w:r w:rsidRPr="000279A4">
              <w:rPr>
                <w:rFonts w:eastAsia="Arial" w:cs="Arial"/>
                <w:color w:val="000000"/>
                <w:sz w:val="16"/>
                <w:szCs w:val="16"/>
              </w:rPr>
              <w:t>corta</w:t>
            </w:r>
          </w:p>
        </w:tc>
        <w:tc>
          <w:tcPr>
            <w:tcW w:w="2142" w:type="dxa"/>
            <w:tcBorders>
              <w:top w:val="dotted" w:sz="6" w:space="0" w:color="000000"/>
              <w:left w:val="single" w:sz="6" w:space="0" w:color="000000"/>
            </w:tcBorders>
            <w:tcMar>
              <w:top w:w="80" w:type="dxa"/>
              <w:left w:w="60" w:type="dxa"/>
              <w:bottom w:w="80" w:type="dxa"/>
              <w:right w:w="60" w:type="dxa"/>
            </w:tcMar>
          </w:tcPr>
          <w:p w:rsidR="000279A4" w:rsidRPr="000279A4" w:rsidRDefault="000279A4" w:rsidP="000279A4">
            <w:pPr>
              <w:jc w:val="left"/>
              <w:rPr>
                <w:rFonts w:eastAsia="Arial" w:cs="Arial"/>
                <w:color w:val="000000"/>
                <w:sz w:val="16"/>
                <w:szCs w:val="16"/>
              </w:rPr>
            </w:pPr>
            <w:r w:rsidRPr="000279A4">
              <w:rPr>
                <w:rFonts w:eastAsia="Arial" w:cs="Arial"/>
                <w:color w:val="000000"/>
                <w:sz w:val="16"/>
                <w:szCs w:val="16"/>
              </w:rPr>
              <w:t>(w) Variety A, (w) Variety B, (s) 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0279A4" w:rsidRPr="000279A4" w:rsidRDefault="000279A4" w:rsidP="000279A4">
            <w:pPr>
              <w:jc w:val="center"/>
              <w:rPr>
                <w:rFonts w:eastAsia="Arial" w:cs="Arial"/>
                <w:color w:val="000000"/>
                <w:sz w:val="16"/>
                <w:szCs w:val="16"/>
              </w:rPr>
            </w:pPr>
            <w:r w:rsidRPr="000279A4">
              <w:rPr>
                <w:rFonts w:eastAsia="Arial" w:cs="Arial"/>
                <w:color w:val="000000"/>
                <w:sz w:val="16"/>
                <w:szCs w:val="16"/>
              </w:rPr>
              <w:t>3</w:t>
            </w:r>
          </w:p>
        </w:tc>
      </w:tr>
      <w:tr w:rsidR="000279A4" w:rsidRPr="000279A4" w:rsidTr="000279A4">
        <w:tc>
          <w:tcPr>
            <w:tcW w:w="311" w:type="dxa"/>
            <w:tcBorders>
              <w:left w:val="single" w:sz="6" w:space="0" w:color="000000"/>
            </w:tcBorders>
            <w:tcMar>
              <w:top w:w="0" w:type="dxa"/>
              <w:left w:w="0" w:type="dxa"/>
              <w:bottom w:w="0" w:type="dxa"/>
              <w:right w:w="0" w:type="dxa"/>
            </w:tcMar>
          </w:tcPr>
          <w:p w:rsidR="000279A4" w:rsidRPr="000279A4" w:rsidRDefault="000279A4" w:rsidP="000279A4">
            <w:pPr>
              <w:spacing w:line="1" w:lineRule="auto"/>
              <w:jc w:val="left"/>
              <w:rPr>
                <w:color w:val="000000"/>
              </w:rPr>
            </w:pPr>
          </w:p>
        </w:tc>
        <w:tc>
          <w:tcPr>
            <w:tcW w:w="283" w:type="dxa"/>
            <w:tcMar>
              <w:top w:w="0" w:type="dxa"/>
              <w:left w:w="0" w:type="dxa"/>
              <w:bottom w:w="0" w:type="dxa"/>
              <w:right w:w="0" w:type="dxa"/>
            </w:tcMar>
          </w:tcPr>
          <w:p w:rsidR="000279A4" w:rsidRPr="000279A4" w:rsidRDefault="000279A4" w:rsidP="000279A4">
            <w:pPr>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279A4" w:rsidRPr="000279A4" w:rsidRDefault="000279A4" w:rsidP="000279A4">
            <w:pPr>
              <w:jc w:val="left"/>
              <w:rPr>
                <w:rFonts w:eastAsia="Arial" w:cs="Arial"/>
                <w:color w:val="000000"/>
                <w:sz w:val="16"/>
                <w:szCs w:val="16"/>
              </w:rPr>
            </w:pPr>
            <w:r w:rsidRPr="000279A4">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279A4" w:rsidRPr="000279A4" w:rsidRDefault="000279A4" w:rsidP="000279A4">
            <w:pPr>
              <w:jc w:val="left"/>
              <w:rPr>
                <w:rFonts w:eastAsia="Arial" w:cs="Arial"/>
                <w:color w:val="000000"/>
                <w:sz w:val="16"/>
                <w:szCs w:val="16"/>
              </w:rPr>
            </w:pPr>
            <w:r w:rsidRPr="000279A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79A4" w:rsidRPr="000279A4" w:rsidRDefault="000279A4" w:rsidP="000279A4">
            <w:pPr>
              <w:jc w:val="left"/>
              <w:rPr>
                <w:rFonts w:eastAsia="Arial" w:cs="Arial"/>
                <w:color w:val="000000"/>
                <w:sz w:val="16"/>
                <w:szCs w:val="16"/>
              </w:rPr>
            </w:pPr>
            <w:r w:rsidRPr="000279A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79A4" w:rsidRPr="000279A4" w:rsidRDefault="000279A4" w:rsidP="000279A4">
            <w:pPr>
              <w:jc w:val="left"/>
              <w:rPr>
                <w:rFonts w:eastAsia="Arial" w:cs="Arial"/>
                <w:color w:val="000000"/>
                <w:sz w:val="16"/>
                <w:szCs w:val="16"/>
              </w:rPr>
            </w:pPr>
            <w:r w:rsidRPr="000279A4">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0279A4" w:rsidRPr="000279A4" w:rsidRDefault="000279A4" w:rsidP="000279A4">
            <w:pPr>
              <w:jc w:val="left"/>
              <w:rPr>
                <w:rFonts w:eastAsia="Arial" w:cs="Arial"/>
                <w:color w:val="000000"/>
                <w:sz w:val="16"/>
                <w:szCs w:val="16"/>
              </w:rPr>
            </w:pPr>
            <w:r w:rsidRPr="000279A4">
              <w:rPr>
                <w:rFonts w:eastAsia="Arial" w:cs="Arial"/>
                <w:color w:val="000000"/>
                <w:sz w:val="16"/>
                <w:szCs w:val="16"/>
              </w:rPr>
              <w:t>(w) Variety C, (s) 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0279A4" w:rsidRPr="000279A4" w:rsidRDefault="000279A4" w:rsidP="000279A4">
            <w:pPr>
              <w:jc w:val="center"/>
              <w:rPr>
                <w:rFonts w:eastAsia="Arial" w:cs="Arial"/>
                <w:color w:val="000000"/>
                <w:sz w:val="16"/>
                <w:szCs w:val="16"/>
              </w:rPr>
            </w:pPr>
            <w:r w:rsidRPr="000279A4">
              <w:rPr>
                <w:rFonts w:eastAsia="Arial" w:cs="Arial"/>
                <w:color w:val="000000"/>
                <w:sz w:val="16"/>
                <w:szCs w:val="16"/>
              </w:rPr>
              <w:t>5</w:t>
            </w:r>
          </w:p>
        </w:tc>
      </w:tr>
      <w:tr w:rsidR="000279A4" w:rsidRPr="000279A4" w:rsidTr="000279A4">
        <w:tc>
          <w:tcPr>
            <w:tcW w:w="311" w:type="dxa"/>
            <w:tcBorders>
              <w:left w:val="single" w:sz="6" w:space="0" w:color="000000"/>
              <w:bottom w:val="single" w:sz="4" w:space="0" w:color="auto"/>
            </w:tcBorders>
            <w:tcMar>
              <w:top w:w="0" w:type="dxa"/>
              <w:left w:w="0" w:type="dxa"/>
              <w:bottom w:w="0" w:type="dxa"/>
              <w:right w:w="0" w:type="dxa"/>
            </w:tcMar>
          </w:tcPr>
          <w:p w:rsidR="000279A4" w:rsidRPr="000279A4" w:rsidRDefault="000279A4" w:rsidP="000279A4">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0279A4" w:rsidRPr="000279A4" w:rsidRDefault="000279A4" w:rsidP="000279A4">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279A4" w:rsidRPr="000279A4" w:rsidRDefault="000279A4" w:rsidP="000279A4">
            <w:pPr>
              <w:jc w:val="left"/>
              <w:rPr>
                <w:rFonts w:eastAsia="Arial" w:cs="Arial"/>
                <w:color w:val="000000"/>
                <w:sz w:val="16"/>
                <w:szCs w:val="16"/>
              </w:rPr>
            </w:pPr>
            <w:r w:rsidRPr="000279A4">
              <w:rPr>
                <w:rFonts w:eastAsia="Arial" w:cs="Arial"/>
                <w:color w:val="000000"/>
                <w:sz w:val="16"/>
                <w:szCs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279A4" w:rsidRPr="000279A4" w:rsidRDefault="000279A4" w:rsidP="000279A4">
            <w:pPr>
              <w:jc w:val="left"/>
              <w:rPr>
                <w:rFonts w:eastAsia="Arial" w:cs="Arial"/>
                <w:color w:val="000000"/>
                <w:sz w:val="16"/>
                <w:szCs w:val="16"/>
              </w:rPr>
            </w:pPr>
            <w:r w:rsidRPr="000279A4">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79A4" w:rsidRPr="000279A4" w:rsidRDefault="000279A4" w:rsidP="000279A4">
            <w:pPr>
              <w:jc w:val="left"/>
              <w:rPr>
                <w:rFonts w:eastAsia="Arial" w:cs="Arial"/>
                <w:color w:val="000000"/>
                <w:sz w:val="16"/>
                <w:szCs w:val="16"/>
              </w:rPr>
            </w:pPr>
            <w:r w:rsidRPr="000279A4">
              <w:rPr>
                <w:rFonts w:eastAsia="Arial" w:cs="Arial"/>
                <w:color w:val="000000"/>
                <w:sz w:val="16"/>
                <w:szCs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79A4" w:rsidRPr="000279A4" w:rsidRDefault="000279A4" w:rsidP="000279A4">
            <w:pPr>
              <w:jc w:val="left"/>
              <w:rPr>
                <w:rFonts w:eastAsia="Arial" w:cs="Arial"/>
                <w:color w:val="000000"/>
                <w:sz w:val="16"/>
                <w:szCs w:val="16"/>
              </w:rPr>
            </w:pPr>
            <w:r w:rsidRPr="000279A4">
              <w:rPr>
                <w:rFonts w:eastAsia="Arial" w:cs="Arial"/>
                <w:color w:val="000000"/>
                <w:sz w:val="16"/>
                <w:szCs w:val="16"/>
              </w:rPr>
              <w:t>larga</w:t>
            </w:r>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0279A4" w:rsidRPr="000279A4" w:rsidRDefault="000279A4" w:rsidP="000279A4">
            <w:pPr>
              <w:jc w:val="left"/>
              <w:rPr>
                <w:rFonts w:eastAsia="Arial" w:cs="Arial"/>
                <w:color w:val="000000"/>
                <w:sz w:val="16"/>
                <w:szCs w:val="16"/>
              </w:rPr>
            </w:pPr>
            <w:r w:rsidRPr="000279A4">
              <w:rPr>
                <w:rFonts w:eastAsia="Arial" w:cs="Arial"/>
                <w:color w:val="000000"/>
                <w:sz w:val="16"/>
                <w:szCs w:val="16"/>
              </w:rPr>
              <w:t>(w) Variety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279A4" w:rsidRPr="000279A4" w:rsidRDefault="000279A4" w:rsidP="000279A4">
            <w:pPr>
              <w:jc w:val="center"/>
              <w:rPr>
                <w:rFonts w:eastAsia="Arial" w:cs="Arial"/>
                <w:color w:val="000000"/>
                <w:sz w:val="16"/>
                <w:szCs w:val="16"/>
              </w:rPr>
            </w:pPr>
            <w:r w:rsidRPr="000279A4">
              <w:rPr>
                <w:rFonts w:eastAsia="Arial" w:cs="Arial"/>
                <w:color w:val="000000"/>
                <w:sz w:val="16"/>
                <w:szCs w:val="16"/>
              </w:rPr>
              <w:t>7</w:t>
            </w:r>
          </w:p>
        </w:tc>
      </w:tr>
    </w:tbl>
    <w:p w:rsidR="000279A4" w:rsidRPr="000279A4" w:rsidRDefault="000279A4" w:rsidP="000279A4"/>
    <w:p w:rsidR="000279A4" w:rsidRPr="000279A4" w:rsidRDefault="000279A4" w:rsidP="000279A4"/>
    <w:p w:rsidR="000279A4" w:rsidRPr="000279A4" w:rsidRDefault="000279A4" w:rsidP="000279A4">
      <w:r w:rsidRPr="000279A4">
        <w:fldChar w:fldCharType="begin"/>
      </w:r>
      <w:r w:rsidRPr="000279A4">
        <w:instrText xml:space="preserve"> AUTONUM  </w:instrText>
      </w:r>
      <w:r w:rsidRPr="000279A4">
        <w:fldChar w:fldCharType="end"/>
      </w:r>
      <w:r w:rsidRPr="000279A4">
        <w:tab/>
        <w:t>Annex 4 to document TGP/7 “Collection of approved characteristics should be deleted as the database of characteristics in UPOV Test Guidelines is included in the web-based TG Template.</w:t>
      </w:r>
    </w:p>
    <w:p w:rsidR="000279A4" w:rsidRPr="000279A4" w:rsidRDefault="000279A4" w:rsidP="000279A4"/>
    <w:p w:rsidR="000279A4" w:rsidRPr="000279A4" w:rsidRDefault="000279A4" w:rsidP="000279A4">
      <w:pPr>
        <w:ind w:left="567"/>
        <w:rPr>
          <w:strike/>
          <w:sz w:val="18"/>
          <w:u w:val="single"/>
        </w:rPr>
      </w:pPr>
      <w:bookmarkStart w:id="159" w:name="_Toc478118290"/>
      <w:r w:rsidRPr="000279A4">
        <w:rPr>
          <w:strike/>
          <w:sz w:val="18"/>
          <w:highlight w:val="lightGray"/>
          <w:u w:val="single"/>
        </w:rPr>
        <w:t>Annex 4: Collection of approved characteristics</w:t>
      </w:r>
      <w:bookmarkEnd w:id="159"/>
      <w:r w:rsidRPr="000279A4">
        <w:rPr>
          <w:strike/>
          <w:sz w:val="18"/>
          <w:u w:val="single"/>
        </w:rPr>
        <w:t xml:space="preserve"> </w:t>
      </w:r>
    </w:p>
    <w:p w:rsidR="000279A4" w:rsidRPr="000279A4" w:rsidRDefault="000279A4" w:rsidP="000279A4">
      <w:pPr>
        <w:ind w:left="567" w:right="567"/>
        <w:jc w:val="left"/>
        <w:rPr>
          <w:sz w:val="18"/>
        </w:rPr>
      </w:pPr>
    </w:p>
    <w:p w:rsidR="000279A4" w:rsidRPr="000279A4" w:rsidRDefault="000279A4" w:rsidP="000279A4">
      <w:pPr>
        <w:ind w:left="567" w:right="567"/>
        <w:rPr>
          <w:strike/>
          <w:sz w:val="18"/>
          <w:highlight w:val="lightGray"/>
        </w:rPr>
      </w:pPr>
      <w:r w:rsidRPr="000279A4">
        <w:rPr>
          <w:strike/>
          <w:sz w:val="18"/>
          <w:highlight w:val="lightGray"/>
        </w:rPr>
        <w:t>“1.</w:t>
      </w:r>
      <w:r w:rsidRPr="000279A4">
        <w:rPr>
          <w:strike/>
          <w:sz w:val="18"/>
          <w:highlight w:val="lightGray"/>
        </w:rPr>
        <w:tab/>
        <w:t>The Collection of Approved Characteristics (“Collection”) presents characteristics, with their corresponding states of expression, which have already been approved for inclusion in existing Test Guidelines.  Drafters are invited to search this collection for the characteristic which they wish to use.  If the appropriate characteristic and its corresponding states of expression are found, this can be copied directly into the new Test Guidelines.  However, it should be remembered that what may appear to be very similar characteristics in different types of plant, or different organs of the same plant, may in fact be under different types of genetic control.  Thus, for example, in one type of plant, or one organ, the characteristic “profile” might be a qualitative characteristic e.g. straight (1), curved (2) but in another type of plant, or organ, it might be a quantitative characteristic e.g. straight or slightly curved (1), moderately curved (2), strongly curved (3).</w:t>
      </w:r>
    </w:p>
    <w:p w:rsidR="000279A4" w:rsidRPr="000279A4" w:rsidRDefault="000279A4" w:rsidP="000279A4">
      <w:pPr>
        <w:ind w:left="567" w:right="567"/>
        <w:rPr>
          <w:strike/>
          <w:sz w:val="18"/>
          <w:highlight w:val="lightGray"/>
        </w:rPr>
      </w:pPr>
    </w:p>
    <w:p w:rsidR="000279A4" w:rsidRPr="000279A4" w:rsidRDefault="000279A4" w:rsidP="000279A4">
      <w:pPr>
        <w:ind w:left="567" w:right="567"/>
        <w:rPr>
          <w:strike/>
          <w:sz w:val="18"/>
          <w:highlight w:val="lightGray"/>
        </w:rPr>
      </w:pPr>
      <w:r w:rsidRPr="000279A4">
        <w:rPr>
          <w:strike/>
          <w:sz w:val="18"/>
          <w:highlight w:val="lightGray"/>
        </w:rPr>
        <w:t>“2.</w:t>
      </w:r>
      <w:r w:rsidRPr="000279A4">
        <w:rPr>
          <w:strike/>
          <w:sz w:val="18"/>
          <w:highlight w:val="lightGray"/>
        </w:rPr>
        <w:tab/>
        <w:t>The Collection presents the characteristic as it is included in the relevant Test Guidelines.  In addition, for certain characteristics, it provides information on the Test Guidelines from which it has been taken.  This information is placed in the blank “header” space in the column for example varieties since this entire column is likely to be “cleared” by the drafter after pasting into his new draft because the example varieties will not be relevant.</w:t>
      </w:r>
    </w:p>
    <w:p w:rsidR="000279A4" w:rsidRPr="000279A4" w:rsidRDefault="000279A4" w:rsidP="000279A4">
      <w:pPr>
        <w:ind w:left="567" w:right="567"/>
        <w:rPr>
          <w:strike/>
          <w:sz w:val="18"/>
          <w:highlight w:val="lightGray"/>
        </w:rPr>
      </w:pPr>
    </w:p>
    <w:p w:rsidR="000279A4" w:rsidRPr="000279A4" w:rsidRDefault="000279A4" w:rsidP="000279A4">
      <w:pPr>
        <w:ind w:left="567" w:right="567"/>
        <w:rPr>
          <w:strike/>
          <w:sz w:val="18"/>
          <w:highlight w:val="lightGray"/>
        </w:rPr>
      </w:pPr>
      <w:r w:rsidRPr="000279A4">
        <w:rPr>
          <w:strike/>
          <w:sz w:val="18"/>
          <w:highlight w:val="lightGray"/>
        </w:rPr>
        <w:t>“3.</w:t>
      </w:r>
      <w:r w:rsidRPr="000279A4">
        <w:rPr>
          <w:strike/>
          <w:sz w:val="18"/>
          <w:highlight w:val="lightGray"/>
        </w:rPr>
        <w:tab/>
        <w:t>Certain characteristics contained in adopted UPOV Test Guidelines may be omitted from the Collection where considered appropriate by the Technical Committee, in particular on the basis of recommendations by the Enlarged Editorial Committee (TC-EDC).</w:t>
      </w:r>
    </w:p>
    <w:p w:rsidR="000279A4" w:rsidRPr="000279A4" w:rsidRDefault="000279A4" w:rsidP="000279A4">
      <w:pPr>
        <w:ind w:left="567" w:right="567"/>
        <w:jc w:val="left"/>
        <w:rPr>
          <w:strike/>
          <w:sz w:val="18"/>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8"/>
      </w:tblGrid>
      <w:tr w:rsidR="000279A4" w:rsidRPr="000279A4" w:rsidTr="000279A4">
        <w:trPr>
          <w:jc w:val="center"/>
        </w:trPr>
        <w:tc>
          <w:tcPr>
            <w:tcW w:w="8558" w:type="dxa"/>
          </w:tcPr>
          <w:p w:rsidR="000279A4" w:rsidRPr="000279A4" w:rsidRDefault="000279A4" w:rsidP="000279A4">
            <w:pPr>
              <w:ind w:left="567" w:right="567"/>
              <w:jc w:val="left"/>
              <w:rPr>
                <w:b/>
                <w:strike/>
                <w:sz w:val="18"/>
                <w:highlight w:val="lightGray"/>
              </w:rPr>
            </w:pPr>
          </w:p>
          <w:p w:rsidR="000279A4" w:rsidRPr="000279A4" w:rsidRDefault="000279A4" w:rsidP="000279A4">
            <w:pPr>
              <w:ind w:left="567" w:right="567"/>
              <w:jc w:val="center"/>
              <w:rPr>
                <w:b/>
                <w:strike/>
                <w:sz w:val="18"/>
              </w:rPr>
            </w:pPr>
            <w:r w:rsidRPr="000279A4">
              <w:rPr>
                <w:b/>
                <w:strike/>
                <w:sz w:val="18"/>
                <w:highlight w:val="lightGray"/>
              </w:rPr>
              <w:t xml:space="preserve">“The Collection of Approved Characteristics is published on the UPOV Website: </w:t>
            </w:r>
            <w:r w:rsidRPr="000279A4">
              <w:rPr>
                <w:b/>
                <w:strike/>
                <w:sz w:val="18"/>
                <w:highlight w:val="lightGray"/>
              </w:rPr>
              <w:br/>
            </w:r>
            <w:hyperlink r:id="rId11" w:history="1">
              <w:r w:rsidRPr="000279A4">
                <w:rPr>
                  <w:strike/>
                  <w:color w:val="0000FF"/>
                  <w:sz w:val="18"/>
                  <w:highlight w:val="lightGray"/>
                  <w:u w:val="single"/>
                </w:rPr>
                <w:t>http://www.upov.int/restricted_temporary/twptg/en/collection.doc</w:t>
              </w:r>
            </w:hyperlink>
            <w:r w:rsidRPr="000279A4">
              <w:rPr>
                <w:strike/>
                <w:color w:val="0000FF"/>
                <w:sz w:val="18"/>
                <w:u w:val="single"/>
              </w:rPr>
              <w:t>”</w:t>
            </w:r>
          </w:p>
          <w:p w:rsidR="000279A4" w:rsidRPr="000279A4" w:rsidRDefault="000279A4" w:rsidP="000279A4">
            <w:pPr>
              <w:ind w:left="567" w:right="567"/>
              <w:jc w:val="left"/>
              <w:rPr>
                <w:b/>
                <w:strike/>
                <w:sz w:val="18"/>
              </w:rPr>
            </w:pPr>
          </w:p>
        </w:tc>
      </w:tr>
    </w:tbl>
    <w:p w:rsidR="000279A4" w:rsidRPr="000279A4" w:rsidRDefault="000279A4" w:rsidP="000279A4">
      <w:pPr>
        <w:jc w:val="left"/>
      </w:pPr>
    </w:p>
    <w:p w:rsidR="000279A4" w:rsidRPr="000279A4" w:rsidRDefault="000279A4" w:rsidP="000279A4">
      <w:pPr>
        <w:jc w:val="left"/>
      </w:pPr>
    </w:p>
    <w:p w:rsidR="000279A4" w:rsidRPr="000279A4" w:rsidRDefault="000279A4" w:rsidP="000279A4">
      <w:pPr>
        <w:jc w:val="right"/>
        <w:rPr>
          <w:snapToGrid w:val="0"/>
        </w:rPr>
      </w:pPr>
    </w:p>
    <w:p w:rsidR="000279A4" w:rsidRPr="000279A4" w:rsidRDefault="000279A4" w:rsidP="000279A4">
      <w:pPr>
        <w:jc w:val="right"/>
        <w:rPr>
          <w:snapToGrid w:val="0"/>
        </w:rPr>
      </w:pPr>
      <w:r w:rsidRPr="000279A4">
        <w:rPr>
          <w:snapToGrid w:val="0"/>
        </w:rPr>
        <w:t>[Annex II follows]</w:t>
      </w:r>
    </w:p>
    <w:p w:rsidR="000279A4" w:rsidRPr="000279A4" w:rsidRDefault="000279A4" w:rsidP="000279A4">
      <w:pPr>
        <w:jc w:val="right"/>
        <w:rPr>
          <w:snapToGrid w:val="0"/>
        </w:rPr>
      </w:pPr>
    </w:p>
    <w:p w:rsidR="000279A4" w:rsidRPr="000279A4" w:rsidRDefault="000279A4" w:rsidP="000279A4">
      <w:pPr>
        <w:jc w:val="right"/>
        <w:rPr>
          <w:snapToGrid w:val="0"/>
        </w:rPr>
      </w:pPr>
    </w:p>
    <w:p w:rsidR="000279A4" w:rsidRPr="000279A4" w:rsidRDefault="000279A4" w:rsidP="000279A4">
      <w:pPr>
        <w:jc w:val="right"/>
        <w:rPr>
          <w:snapToGrid w:val="0"/>
        </w:rPr>
      </w:pPr>
    </w:p>
    <w:p w:rsidR="000279A4" w:rsidRPr="000279A4" w:rsidRDefault="000279A4" w:rsidP="000279A4">
      <w:pPr>
        <w:jc w:val="right"/>
        <w:rPr>
          <w:snapToGrid w:val="0"/>
        </w:rPr>
      </w:pPr>
    </w:p>
    <w:p w:rsidR="000279A4" w:rsidRPr="000279A4" w:rsidRDefault="000279A4" w:rsidP="000279A4">
      <w:pPr>
        <w:jc w:val="right"/>
        <w:rPr>
          <w:snapToGrid w:val="0"/>
        </w:rPr>
      </w:pPr>
    </w:p>
    <w:p w:rsidR="000279A4" w:rsidRPr="000279A4" w:rsidRDefault="000279A4" w:rsidP="000279A4">
      <w:pPr>
        <w:jc w:val="right"/>
        <w:rPr>
          <w:snapToGrid w:val="0"/>
        </w:rPr>
      </w:pPr>
    </w:p>
    <w:p w:rsidR="000279A4" w:rsidRPr="000279A4" w:rsidRDefault="000279A4" w:rsidP="000279A4">
      <w:pPr>
        <w:jc w:val="right"/>
        <w:rPr>
          <w:snapToGrid w:val="0"/>
        </w:rPr>
      </w:pPr>
    </w:p>
    <w:p w:rsidR="000279A4" w:rsidRPr="000279A4" w:rsidRDefault="000279A4" w:rsidP="000279A4">
      <w:pPr>
        <w:jc w:val="right"/>
        <w:rPr>
          <w:snapToGrid w:val="0"/>
        </w:rPr>
      </w:pPr>
    </w:p>
    <w:p w:rsidR="000279A4" w:rsidRPr="000279A4" w:rsidRDefault="000279A4" w:rsidP="000279A4">
      <w:pPr>
        <w:jc w:val="right"/>
        <w:rPr>
          <w:snapToGrid w:val="0"/>
        </w:rPr>
      </w:pPr>
    </w:p>
    <w:p w:rsidR="000279A4" w:rsidRPr="000279A4" w:rsidRDefault="000279A4" w:rsidP="000279A4">
      <w:pPr>
        <w:jc w:val="right"/>
        <w:rPr>
          <w:snapToGrid w:val="0"/>
        </w:rPr>
      </w:pPr>
    </w:p>
    <w:p w:rsidR="000279A4" w:rsidRPr="000279A4" w:rsidRDefault="000279A4" w:rsidP="000279A4">
      <w:pPr>
        <w:jc w:val="right"/>
        <w:rPr>
          <w:snapToGrid w:val="0"/>
        </w:rPr>
      </w:pPr>
    </w:p>
    <w:p w:rsidR="000279A4" w:rsidRPr="000279A4" w:rsidRDefault="000279A4" w:rsidP="000279A4">
      <w:pPr>
        <w:jc w:val="right"/>
        <w:rPr>
          <w:snapToGrid w:val="0"/>
        </w:rPr>
      </w:pPr>
    </w:p>
    <w:p w:rsidR="000279A4" w:rsidRPr="000279A4" w:rsidRDefault="000279A4" w:rsidP="000279A4">
      <w:pPr>
        <w:jc w:val="right"/>
        <w:rPr>
          <w:snapToGrid w:val="0"/>
        </w:rPr>
      </w:pPr>
    </w:p>
    <w:p w:rsidR="000279A4" w:rsidRPr="000279A4" w:rsidRDefault="000279A4" w:rsidP="000279A4">
      <w:pPr>
        <w:jc w:val="right"/>
        <w:rPr>
          <w:snapToGrid w:val="0"/>
        </w:rPr>
      </w:pPr>
    </w:p>
    <w:p w:rsidR="000279A4" w:rsidRPr="000279A4" w:rsidRDefault="000279A4" w:rsidP="000279A4">
      <w:pPr>
        <w:jc w:val="right"/>
        <w:rPr>
          <w:snapToGrid w:val="0"/>
        </w:rPr>
      </w:pPr>
    </w:p>
    <w:p w:rsidR="000279A4" w:rsidRPr="000279A4" w:rsidRDefault="000279A4" w:rsidP="000279A4">
      <w:pPr>
        <w:jc w:val="right"/>
        <w:rPr>
          <w:snapToGrid w:val="0"/>
        </w:rPr>
        <w:sectPr w:rsidR="000279A4" w:rsidRPr="000279A4" w:rsidSect="000279A4">
          <w:headerReference w:type="default" r:id="rId12"/>
          <w:headerReference w:type="first" r:id="rId13"/>
          <w:pgSz w:w="11907" w:h="16840" w:code="9"/>
          <w:pgMar w:top="510" w:right="1134" w:bottom="709" w:left="1134" w:header="510" w:footer="680" w:gutter="0"/>
          <w:pgNumType w:start="1"/>
          <w:cols w:space="720"/>
          <w:titlePg/>
        </w:sectPr>
      </w:pPr>
    </w:p>
    <w:p w:rsidR="000279A4" w:rsidRPr="000279A4" w:rsidRDefault="000279A4" w:rsidP="000279A4">
      <w:pPr>
        <w:jc w:val="center"/>
        <w:rPr>
          <w:caps/>
        </w:rPr>
      </w:pPr>
      <w:r w:rsidRPr="000279A4">
        <w:rPr>
          <w:caps/>
        </w:rPr>
        <w:t xml:space="preserve">Revision of document TGP/8 previously agreed by the TC </w:t>
      </w:r>
    </w:p>
    <w:p w:rsidR="000279A4" w:rsidRPr="000279A4" w:rsidRDefault="000279A4" w:rsidP="000279A4"/>
    <w:p w:rsidR="000279A4" w:rsidRPr="000279A4" w:rsidRDefault="000279A4" w:rsidP="000279A4">
      <w:pPr>
        <w:rPr>
          <w:u w:val="single"/>
        </w:rPr>
      </w:pPr>
      <w:r w:rsidRPr="000279A4">
        <w:rPr>
          <w:u w:val="single"/>
        </w:rPr>
        <w:t>Examining DUS in Bulk Samples</w:t>
      </w:r>
    </w:p>
    <w:p w:rsidR="000279A4" w:rsidRPr="000279A4" w:rsidRDefault="000279A4" w:rsidP="000279A4"/>
    <w:p w:rsidR="000279A4" w:rsidRPr="000279A4" w:rsidRDefault="000279A4" w:rsidP="000279A4">
      <w:r w:rsidRPr="000279A4">
        <w:t>The following list of criteria was agreed by the TC as a basis for the development of future guidance:</w:t>
      </w:r>
    </w:p>
    <w:p w:rsidR="000279A4" w:rsidRPr="000279A4" w:rsidRDefault="000279A4" w:rsidP="000279A4"/>
    <w:p w:rsidR="000279A4" w:rsidRPr="000279A4" w:rsidRDefault="000279A4" w:rsidP="000279A4">
      <w:pPr>
        <w:numPr>
          <w:ilvl w:val="0"/>
          <w:numId w:val="6"/>
        </w:numPr>
        <w:ind w:left="1134" w:right="567" w:hanging="567"/>
        <w:rPr>
          <w:sz w:val="18"/>
        </w:rPr>
      </w:pPr>
      <w:r w:rsidRPr="000279A4">
        <w:rPr>
          <w:iCs/>
          <w:sz w:val="18"/>
        </w:rPr>
        <w:t xml:space="preserve">“the characteristic should fulfill the requirements </w:t>
      </w:r>
      <w:r w:rsidRPr="000279A4">
        <w:rPr>
          <w:sz w:val="18"/>
        </w:rPr>
        <w:t>of a characteristic, as set out in the “General Introduction to the Examination of Distinctness, Uniformity and Stability and the Development of Harmonized Descriptions of new Varieties of Plants” (see document TG/1/3, Section 4.2.1);</w:t>
      </w:r>
    </w:p>
    <w:p w:rsidR="000279A4" w:rsidRPr="000279A4" w:rsidRDefault="000279A4" w:rsidP="000279A4">
      <w:pPr>
        <w:ind w:left="1134" w:right="567" w:hanging="567"/>
        <w:rPr>
          <w:sz w:val="18"/>
        </w:rPr>
      </w:pPr>
    </w:p>
    <w:p w:rsidR="000279A4" w:rsidRPr="000279A4" w:rsidRDefault="000279A4" w:rsidP="000279A4">
      <w:pPr>
        <w:numPr>
          <w:ilvl w:val="0"/>
          <w:numId w:val="6"/>
        </w:numPr>
        <w:ind w:left="1134" w:right="567" w:hanging="567"/>
        <w:rPr>
          <w:sz w:val="18"/>
        </w:rPr>
      </w:pPr>
      <w:r w:rsidRPr="000279A4">
        <w:rPr>
          <w:sz w:val="18"/>
        </w:rPr>
        <w:t>“there should be knowledge of the genetic control of the characteristic;</w:t>
      </w:r>
    </w:p>
    <w:p w:rsidR="000279A4" w:rsidRPr="000279A4" w:rsidRDefault="000279A4" w:rsidP="000279A4">
      <w:pPr>
        <w:ind w:left="1134" w:right="567" w:hanging="567"/>
        <w:rPr>
          <w:iCs/>
          <w:sz w:val="18"/>
        </w:rPr>
      </w:pPr>
    </w:p>
    <w:p w:rsidR="000279A4" w:rsidRPr="000279A4" w:rsidRDefault="000279A4" w:rsidP="000279A4">
      <w:pPr>
        <w:numPr>
          <w:ilvl w:val="0"/>
          <w:numId w:val="6"/>
        </w:numPr>
        <w:ind w:left="1134" w:right="567" w:hanging="567"/>
        <w:rPr>
          <w:iCs/>
          <w:sz w:val="18"/>
        </w:rPr>
      </w:pPr>
      <w:r w:rsidRPr="000279A4">
        <w:rPr>
          <w:iCs/>
          <w:sz w:val="18"/>
        </w:rPr>
        <w:t xml:space="preserve">“the suitability of the characteristic should be validated through an initial assessment of uniformity on individual plants; </w:t>
      </w:r>
    </w:p>
    <w:p w:rsidR="000279A4" w:rsidRPr="000279A4" w:rsidRDefault="000279A4" w:rsidP="000279A4">
      <w:pPr>
        <w:ind w:left="1134" w:right="567" w:hanging="567"/>
        <w:rPr>
          <w:iCs/>
          <w:sz w:val="18"/>
        </w:rPr>
      </w:pPr>
    </w:p>
    <w:p w:rsidR="000279A4" w:rsidRPr="000279A4" w:rsidRDefault="000279A4" w:rsidP="000279A4">
      <w:pPr>
        <w:numPr>
          <w:ilvl w:val="0"/>
          <w:numId w:val="6"/>
        </w:numPr>
        <w:ind w:left="1134" w:right="567" w:hanging="567"/>
        <w:rPr>
          <w:iCs/>
          <w:sz w:val="18"/>
        </w:rPr>
      </w:pPr>
      <w:r w:rsidRPr="000279A4">
        <w:rPr>
          <w:sz w:val="18"/>
        </w:rPr>
        <w:t xml:space="preserve">“information on plant-by-plant variation and differences between growing cycles should be provided (data from </w:t>
      </w:r>
      <w:r w:rsidRPr="000279A4">
        <w:rPr>
          <w:iCs/>
          <w:sz w:val="18"/>
        </w:rPr>
        <w:t>routine measurement of the characteristic from different years);</w:t>
      </w:r>
    </w:p>
    <w:p w:rsidR="000279A4" w:rsidRPr="000279A4" w:rsidRDefault="000279A4" w:rsidP="000279A4">
      <w:pPr>
        <w:ind w:left="1134" w:right="567" w:hanging="567"/>
        <w:rPr>
          <w:iCs/>
          <w:sz w:val="18"/>
        </w:rPr>
      </w:pPr>
    </w:p>
    <w:p w:rsidR="000279A4" w:rsidRPr="000279A4" w:rsidRDefault="000279A4" w:rsidP="000279A4">
      <w:pPr>
        <w:numPr>
          <w:ilvl w:val="0"/>
          <w:numId w:val="6"/>
        </w:numPr>
        <w:ind w:left="1134" w:right="567" w:hanging="567"/>
        <w:rPr>
          <w:sz w:val="18"/>
        </w:rPr>
      </w:pPr>
      <w:r w:rsidRPr="000279A4">
        <w:rPr>
          <w:sz w:val="18"/>
        </w:rPr>
        <w:t>“a full description of the method of assessment should be provided;</w:t>
      </w:r>
    </w:p>
    <w:p w:rsidR="000279A4" w:rsidRPr="000279A4" w:rsidRDefault="000279A4" w:rsidP="000279A4">
      <w:pPr>
        <w:ind w:left="1134" w:right="567" w:hanging="567"/>
        <w:rPr>
          <w:sz w:val="18"/>
        </w:rPr>
      </w:pPr>
    </w:p>
    <w:p w:rsidR="000279A4" w:rsidRPr="000279A4" w:rsidRDefault="000279A4" w:rsidP="000279A4">
      <w:pPr>
        <w:numPr>
          <w:ilvl w:val="0"/>
          <w:numId w:val="6"/>
        </w:numPr>
        <w:ind w:left="1134" w:right="567" w:hanging="567"/>
        <w:rPr>
          <w:sz w:val="18"/>
        </w:rPr>
      </w:pPr>
      <w:r w:rsidRPr="000279A4">
        <w:rPr>
          <w:sz w:val="18"/>
        </w:rPr>
        <w:t>“states of expression should be based on existing variation between varieties considering environmental influence.”</w:t>
      </w:r>
    </w:p>
    <w:p w:rsidR="000279A4" w:rsidRPr="000279A4" w:rsidRDefault="000279A4" w:rsidP="000279A4"/>
    <w:p w:rsidR="000279A4" w:rsidRPr="000279A4" w:rsidRDefault="000279A4" w:rsidP="000279A4"/>
    <w:p w:rsidR="000279A4" w:rsidRPr="000279A4" w:rsidRDefault="000279A4" w:rsidP="000279A4"/>
    <w:p w:rsidR="000279A4" w:rsidRPr="000279A4" w:rsidRDefault="000279A4" w:rsidP="000279A4">
      <w:pPr>
        <w:jc w:val="right"/>
      </w:pPr>
      <w:r w:rsidRPr="000279A4">
        <w:t>[Annex III follows]</w:t>
      </w:r>
    </w:p>
    <w:p w:rsidR="000279A4" w:rsidRPr="000279A4" w:rsidRDefault="000279A4" w:rsidP="000279A4"/>
    <w:p w:rsidR="000279A4" w:rsidRPr="000279A4" w:rsidRDefault="000279A4" w:rsidP="000279A4"/>
    <w:p w:rsidR="000279A4" w:rsidRPr="000279A4" w:rsidRDefault="000279A4" w:rsidP="000279A4">
      <w:pPr>
        <w:sectPr w:rsidR="000279A4" w:rsidRPr="000279A4" w:rsidSect="000279A4">
          <w:headerReference w:type="first" r:id="rId14"/>
          <w:pgSz w:w="11907" w:h="16840" w:code="9"/>
          <w:pgMar w:top="510" w:right="1134" w:bottom="709" w:left="1134" w:header="510" w:footer="680" w:gutter="0"/>
          <w:pgNumType w:start="1"/>
          <w:cols w:space="720"/>
          <w:titlePg/>
        </w:sectPr>
      </w:pPr>
    </w:p>
    <w:p w:rsidR="000279A4" w:rsidRPr="000279A4" w:rsidRDefault="000279A4" w:rsidP="000279A4">
      <w:pPr>
        <w:jc w:val="center"/>
        <w:rPr>
          <w:caps/>
        </w:rPr>
      </w:pPr>
      <w:r w:rsidRPr="000279A4">
        <w:rPr>
          <w:caps/>
        </w:rPr>
        <w:t xml:space="preserve">Revision of document TGP/14 previously agreed by the TC </w:t>
      </w:r>
    </w:p>
    <w:p w:rsidR="000279A4" w:rsidRPr="000279A4" w:rsidRDefault="000279A4" w:rsidP="000279A4"/>
    <w:p w:rsidR="000279A4" w:rsidRPr="000279A4" w:rsidRDefault="000279A4" w:rsidP="000279A4">
      <w:pPr>
        <w:rPr>
          <w:u w:val="single"/>
        </w:rPr>
      </w:pPr>
      <w:r w:rsidRPr="000279A4">
        <w:rPr>
          <w:u w:val="single"/>
        </w:rPr>
        <w:t>Illustrations for shape and ratio characteristics</w:t>
      </w:r>
    </w:p>
    <w:p w:rsidR="000279A4" w:rsidRPr="000279A4" w:rsidRDefault="000279A4" w:rsidP="000279A4"/>
    <w:p w:rsidR="000279A4" w:rsidRPr="000279A4" w:rsidRDefault="000279A4" w:rsidP="000279A4">
      <w:r w:rsidRPr="000279A4">
        <w:t>The TC agreed that the table in document TGP/14: Section 2: Subsection 2: Shapes and structures (Alternative 2) should be amended to read as follows (</w:t>
      </w:r>
      <w:r w:rsidRPr="000279A4">
        <w:rPr>
          <w:strike/>
          <w:highlight w:val="lightGray"/>
        </w:rPr>
        <w:t>highlighting and strikethrough</w:t>
      </w:r>
      <w:r w:rsidRPr="000279A4">
        <w:t xml:space="preserve"> for deletions and </w:t>
      </w:r>
      <w:r w:rsidRPr="000279A4">
        <w:rPr>
          <w:highlight w:val="lightGray"/>
          <w:u w:val="single"/>
        </w:rPr>
        <w:t>highlighting and underline</w:t>
      </w:r>
      <w:r w:rsidRPr="000279A4">
        <w:t xml:space="preserve"> for addition):</w:t>
      </w:r>
    </w:p>
    <w:p w:rsidR="000279A4" w:rsidRPr="000279A4" w:rsidRDefault="000279A4" w:rsidP="000279A4">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422"/>
        <w:gridCol w:w="7"/>
        <w:gridCol w:w="276"/>
        <w:gridCol w:w="7"/>
        <w:gridCol w:w="1420"/>
        <w:gridCol w:w="1389"/>
        <w:gridCol w:w="19"/>
        <w:gridCol w:w="1370"/>
        <w:gridCol w:w="48"/>
        <w:gridCol w:w="1340"/>
        <w:gridCol w:w="1389"/>
        <w:gridCol w:w="1375"/>
        <w:gridCol w:w="14"/>
      </w:tblGrid>
      <w:tr w:rsidR="000279A4" w:rsidRPr="00B2610C" w:rsidTr="000279A4">
        <w:trPr>
          <w:gridBefore w:val="1"/>
          <w:gridAfter w:val="1"/>
          <w:wBefore w:w="379" w:type="dxa"/>
          <w:wAfter w:w="14" w:type="dxa"/>
          <w:cantSplit/>
          <w:jc w:val="center"/>
        </w:trPr>
        <w:tc>
          <w:tcPr>
            <w:tcW w:w="422" w:type="dxa"/>
            <w:tcBorders>
              <w:top w:val="nil"/>
              <w:left w:val="nil"/>
              <w:bottom w:val="nil"/>
              <w:right w:val="nil"/>
            </w:tcBorders>
          </w:tcPr>
          <w:p w:rsidR="000279A4" w:rsidRPr="00B2610C" w:rsidRDefault="000279A4" w:rsidP="000279A4">
            <w:pPr>
              <w:keepNext/>
              <w:keepLines/>
              <w:jc w:val="center"/>
              <w:rPr>
                <w:sz w:val="18"/>
              </w:rPr>
            </w:pPr>
          </w:p>
        </w:tc>
        <w:tc>
          <w:tcPr>
            <w:tcW w:w="283" w:type="dxa"/>
            <w:gridSpan w:val="2"/>
            <w:tcBorders>
              <w:top w:val="nil"/>
              <w:left w:val="nil"/>
              <w:bottom w:val="nil"/>
              <w:right w:val="nil"/>
            </w:tcBorders>
          </w:tcPr>
          <w:p w:rsidR="000279A4" w:rsidRPr="00B2610C" w:rsidRDefault="000279A4" w:rsidP="000279A4">
            <w:pPr>
              <w:keepNext/>
              <w:keepLines/>
              <w:jc w:val="center"/>
              <w:rPr>
                <w:sz w:val="18"/>
              </w:rPr>
            </w:pPr>
          </w:p>
        </w:tc>
        <w:tc>
          <w:tcPr>
            <w:tcW w:w="8357" w:type="dxa"/>
            <w:gridSpan w:val="9"/>
            <w:tcBorders>
              <w:left w:val="single" w:sz="4" w:space="0" w:color="auto"/>
              <w:bottom w:val="nil"/>
            </w:tcBorders>
          </w:tcPr>
          <w:p w:rsidR="000279A4" w:rsidRPr="00B2610C" w:rsidRDefault="000279A4" w:rsidP="000279A4">
            <w:pPr>
              <w:keepNext/>
              <w:keepLines/>
              <w:jc w:val="center"/>
              <w:rPr>
                <w:sz w:val="18"/>
              </w:rPr>
            </w:pPr>
            <w:r w:rsidRPr="00B2610C">
              <w:rPr>
                <w:noProof/>
                <w:sz w:val="18"/>
              </w:rPr>
              <w:tab/>
            </w:r>
            <w:r w:rsidRPr="00B2610C">
              <w:rPr>
                <w:noProof/>
                <w:sz w:val="18"/>
              </w:rPr>
              <w:sym w:font="Wingdings" w:char="F0DF"/>
            </w:r>
            <w:r w:rsidRPr="00B2610C">
              <w:rPr>
                <w:noProof/>
                <w:sz w:val="18"/>
              </w:rPr>
              <w:tab/>
            </w:r>
            <w:r w:rsidRPr="00B2610C">
              <w:rPr>
                <w:noProof/>
                <w:sz w:val="18"/>
              </w:rPr>
              <w:tab/>
            </w:r>
            <w:r w:rsidRPr="00B2610C">
              <w:rPr>
                <w:sz w:val="18"/>
              </w:rPr>
              <w:t>broadest part</w:t>
            </w:r>
            <w:r w:rsidRPr="00B2610C">
              <w:rPr>
                <w:sz w:val="18"/>
              </w:rPr>
              <w:tab/>
            </w:r>
            <w:r w:rsidRPr="00B2610C">
              <w:rPr>
                <w:sz w:val="18"/>
              </w:rPr>
              <w:tab/>
            </w:r>
            <w:r w:rsidRPr="00B2610C">
              <w:rPr>
                <w:noProof/>
                <w:sz w:val="18"/>
              </w:rPr>
              <w:sym w:font="Wingdings" w:char="F0E0"/>
            </w:r>
            <w:r w:rsidRPr="00B2610C">
              <w:rPr>
                <w:noProof/>
                <w:sz w:val="18"/>
              </w:rPr>
              <w:t xml:space="preserve"> </w:t>
            </w:r>
            <w:r w:rsidRPr="00B2610C">
              <w:rPr>
                <w:noProof/>
                <w:sz w:val="18"/>
              </w:rPr>
              <w:tab/>
            </w:r>
          </w:p>
        </w:tc>
      </w:tr>
      <w:tr w:rsidR="000279A4" w:rsidRPr="00B2610C" w:rsidTr="000279A4">
        <w:trPr>
          <w:gridBefore w:val="1"/>
          <w:gridAfter w:val="1"/>
          <w:wBefore w:w="379" w:type="dxa"/>
          <w:wAfter w:w="14" w:type="dxa"/>
          <w:cantSplit/>
          <w:jc w:val="center"/>
        </w:trPr>
        <w:tc>
          <w:tcPr>
            <w:tcW w:w="422" w:type="dxa"/>
            <w:tcBorders>
              <w:top w:val="nil"/>
              <w:left w:val="nil"/>
              <w:bottom w:val="nil"/>
              <w:right w:val="nil"/>
            </w:tcBorders>
          </w:tcPr>
          <w:p w:rsidR="000279A4" w:rsidRPr="00B2610C" w:rsidRDefault="000279A4" w:rsidP="000279A4">
            <w:pPr>
              <w:jc w:val="center"/>
              <w:rPr>
                <w:sz w:val="18"/>
              </w:rPr>
            </w:pPr>
          </w:p>
        </w:tc>
        <w:tc>
          <w:tcPr>
            <w:tcW w:w="283" w:type="dxa"/>
            <w:gridSpan w:val="2"/>
            <w:tcBorders>
              <w:top w:val="nil"/>
              <w:left w:val="nil"/>
              <w:bottom w:val="nil"/>
              <w:right w:val="nil"/>
            </w:tcBorders>
          </w:tcPr>
          <w:p w:rsidR="000279A4" w:rsidRPr="00B2610C" w:rsidRDefault="000279A4" w:rsidP="000279A4">
            <w:pPr>
              <w:jc w:val="center"/>
              <w:rPr>
                <w:sz w:val="18"/>
              </w:rPr>
            </w:pPr>
          </w:p>
        </w:tc>
        <w:tc>
          <w:tcPr>
            <w:tcW w:w="2835" w:type="dxa"/>
            <w:gridSpan w:val="4"/>
            <w:tcBorders>
              <w:top w:val="single" w:sz="4" w:space="0" w:color="auto"/>
              <w:left w:val="single" w:sz="4" w:space="0" w:color="auto"/>
              <w:bottom w:val="single" w:sz="4" w:space="0" w:color="auto"/>
              <w:right w:val="single" w:sz="4" w:space="0" w:color="auto"/>
            </w:tcBorders>
          </w:tcPr>
          <w:p w:rsidR="000279A4" w:rsidRPr="00B2610C" w:rsidRDefault="000279A4" w:rsidP="000279A4">
            <w:pPr>
              <w:jc w:val="center"/>
              <w:rPr>
                <w:sz w:val="18"/>
              </w:rPr>
            </w:pPr>
            <w:r w:rsidRPr="00B2610C">
              <w:rPr>
                <w:noProof/>
                <w:sz w:val="18"/>
              </w:rPr>
              <w:t>(below middle)</w:t>
            </w:r>
          </w:p>
        </w:tc>
        <w:tc>
          <w:tcPr>
            <w:tcW w:w="1418" w:type="dxa"/>
            <w:gridSpan w:val="2"/>
            <w:tcBorders>
              <w:top w:val="single" w:sz="4" w:space="0" w:color="auto"/>
              <w:left w:val="single" w:sz="4" w:space="0" w:color="auto"/>
              <w:bottom w:val="single" w:sz="4" w:space="0" w:color="auto"/>
              <w:right w:val="single" w:sz="4" w:space="0" w:color="auto"/>
            </w:tcBorders>
          </w:tcPr>
          <w:p w:rsidR="000279A4" w:rsidRPr="00B2610C" w:rsidRDefault="000279A4" w:rsidP="000279A4">
            <w:pPr>
              <w:jc w:val="center"/>
              <w:rPr>
                <w:sz w:val="18"/>
              </w:rPr>
            </w:pPr>
            <w:r w:rsidRPr="00B2610C">
              <w:rPr>
                <w:sz w:val="18"/>
              </w:rPr>
              <w:t>at middle</w:t>
            </w:r>
          </w:p>
        </w:tc>
        <w:tc>
          <w:tcPr>
            <w:tcW w:w="4104" w:type="dxa"/>
            <w:gridSpan w:val="3"/>
            <w:tcBorders>
              <w:top w:val="single" w:sz="4" w:space="0" w:color="auto"/>
              <w:left w:val="single" w:sz="4" w:space="0" w:color="auto"/>
              <w:bottom w:val="single" w:sz="4" w:space="0" w:color="auto"/>
              <w:right w:val="single" w:sz="4" w:space="0" w:color="auto"/>
            </w:tcBorders>
          </w:tcPr>
          <w:p w:rsidR="000279A4" w:rsidRPr="00B2610C" w:rsidRDefault="000279A4" w:rsidP="000279A4">
            <w:pPr>
              <w:jc w:val="center"/>
              <w:rPr>
                <w:sz w:val="18"/>
              </w:rPr>
            </w:pPr>
            <w:r w:rsidRPr="00B2610C">
              <w:rPr>
                <w:noProof/>
                <w:sz w:val="18"/>
              </w:rPr>
              <w:t>(above middle)</w:t>
            </w:r>
          </w:p>
        </w:tc>
      </w:tr>
      <w:tr w:rsidR="000279A4" w:rsidRPr="00B2610C" w:rsidTr="000279A4">
        <w:trPr>
          <w:gridBefore w:val="1"/>
          <w:wBefore w:w="379" w:type="dxa"/>
          <w:trHeight w:val="163"/>
          <w:jc w:val="center"/>
        </w:trPr>
        <w:tc>
          <w:tcPr>
            <w:tcW w:w="429" w:type="dxa"/>
            <w:gridSpan w:val="2"/>
            <w:tcBorders>
              <w:top w:val="nil"/>
              <w:left w:val="nil"/>
              <w:bottom w:val="nil"/>
              <w:right w:val="nil"/>
            </w:tcBorders>
          </w:tcPr>
          <w:p w:rsidR="000279A4" w:rsidRPr="00B2610C" w:rsidRDefault="000279A4" w:rsidP="000279A4">
            <w:pPr>
              <w:jc w:val="center"/>
              <w:rPr>
                <w:sz w:val="18"/>
              </w:rPr>
            </w:pPr>
          </w:p>
        </w:tc>
        <w:tc>
          <w:tcPr>
            <w:tcW w:w="283" w:type="dxa"/>
            <w:gridSpan w:val="2"/>
            <w:tcBorders>
              <w:top w:val="nil"/>
              <w:left w:val="nil"/>
              <w:bottom w:val="nil"/>
              <w:right w:val="nil"/>
            </w:tcBorders>
          </w:tcPr>
          <w:p w:rsidR="000279A4" w:rsidRPr="00B2610C" w:rsidRDefault="000279A4" w:rsidP="000279A4">
            <w:pPr>
              <w:jc w:val="center"/>
              <w:rPr>
                <w:sz w:val="18"/>
              </w:rPr>
            </w:pPr>
          </w:p>
        </w:tc>
        <w:tc>
          <w:tcPr>
            <w:tcW w:w="1420" w:type="dxa"/>
            <w:tcBorders>
              <w:top w:val="nil"/>
              <w:left w:val="nil"/>
              <w:bottom w:val="nil"/>
              <w:right w:val="nil"/>
            </w:tcBorders>
          </w:tcPr>
          <w:p w:rsidR="000279A4" w:rsidRPr="00B2610C" w:rsidRDefault="000279A4" w:rsidP="000279A4">
            <w:pPr>
              <w:jc w:val="center"/>
              <w:rPr>
                <w:sz w:val="18"/>
              </w:rPr>
            </w:pPr>
          </w:p>
        </w:tc>
        <w:tc>
          <w:tcPr>
            <w:tcW w:w="1389" w:type="dxa"/>
            <w:tcBorders>
              <w:top w:val="nil"/>
              <w:left w:val="nil"/>
              <w:bottom w:val="nil"/>
              <w:right w:val="nil"/>
            </w:tcBorders>
          </w:tcPr>
          <w:p w:rsidR="000279A4" w:rsidRPr="00B2610C" w:rsidRDefault="000279A4" w:rsidP="000279A4">
            <w:pPr>
              <w:jc w:val="center"/>
              <w:rPr>
                <w:sz w:val="18"/>
              </w:rPr>
            </w:pPr>
          </w:p>
        </w:tc>
        <w:tc>
          <w:tcPr>
            <w:tcW w:w="1389" w:type="dxa"/>
            <w:gridSpan w:val="2"/>
            <w:tcBorders>
              <w:top w:val="nil"/>
              <w:left w:val="nil"/>
              <w:bottom w:val="nil"/>
              <w:right w:val="nil"/>
            </w:tcBorders>
          </w:tcPr>
          <w:p w:rsidR="000279A4" w:rsidRPr="00B2610C" w:rsidRDefault="000279A4" w:rsidP="000279A4">
            <w:pPr>
              <w:jc w:val="center"/>
              <w:rPr>
                <w:sz w:val="18"/>
              </w:rPr>
            </w:pPr>
          </w:p>
        </w:tc>
        <w:tc>
          <w:tcPr>
            <w:tcW w:w="1388" w:type="dxa"/>
            <w:gridSpan w:val="2"/>
            <w:tcBorders>
              <w:top w:val="nil"/>
              <w:left w:val="nil"/>
              <w:bottom w:val="nil"/>
              <w:right w:val="nil"/>
            </w:tcBorders>
          </w:tcPr>
          <w:p w:rsidR="000279A4" w:rsidRPr="00B2610C" w:rsidRDefault="000279A4" w:rsidP="000279A4">
            <w:pPr>
              <w:jc w:val="center"/>
              <w:rPr>
                <w:sz w:val="18"/>
              </w:rPr>
            </w:pPr>
          </w:p>
        </w:tc>
        <w:tc>
          <w:tcPr>
            <w:tcW w:w="1389" w:type="dxa"/>
            <w:tcBorders>
              <w:top w:val="nil"/>
              <w:left w:val="nil"/>
              <w:bottom w:val="nil"/>
              <w:right w:val="nil"/>
            </w:tcBorders>
          </w:tcPr>
          <w:p w:rsidR="000279A4" w:rsidRPr="00B2610C" w:rsidRDefault="000279A4" w:rsidP="000279A4">
            <w:pPr>
              <w:jc w:val="center"/>
              <w:rPr>
                <w:sz w:val="18"/>
              </w:rPr>
            </w:pPr>
          </w:p>
        </w:tc>
        <w:tc>
          <w:tcPr>
            <w:tcW w:w="1389" w:type="dxa"/>
            <w:gridSpan w:val="2"/>
            <w:tcBorders>
              <w:top w:val="nil"/>
              <w:left w:val="nil"/>
              <w:bottom w:val="nil"/>
              <w:right w:val="nil"/>
            </w:tcBorders>
          </w:tcPr>
          <w:p w:rsidR="000279A4" w:rsidRPr="00B2610C" w:rsidRDefault="000279A4" w:rsidP="000279A4">
            <w:pPr>
              <w:jc w:val="center"/>
              <w:rPr>
                <w:sz w:val="18"/>
              </w:rPr>
            </w:pPr>
          </w:p>
        </w:tc>
      </w:tr>
      <w:tr w:rsidR="000279A4" w:rsidRPr="00B2610C" w:rsidTr="000279A4">
        <w:trPr>
          <w:cantSplit/>
          <w:jc w:val="center"/>
        </w:trPr>
        <w:tc>
          <w:tcPr>
            <w:tcW w:w="379" w:type="dxa"/>
            <w:vMerge w:val="restart"/>
            <w:shd w:val="clear" w:color="auto" w:fill="auto"/>
            <w:textDirection w:val="btLr"/>
          </w:tcPr>
          <w:p w:rsidR="000279A4" w:rsidRPr="00B2610C" w:rsidRDefault="000279A4" w:rsidP="000279A4">
            <w:pPr>
              <w:ind w:left="113" w:right="113"/>
              <w:jc w:val="center"/>
              <w:rPr>
                <w:noProof/>
                <w:sz w:val="18"/>
                <w:u w:val="single"/>
              </w:rPr>
            </w:pPr>
            <w:r w:rsidRPr="00B2610C">
              <w:rPr>
                <w:noProof/>
                <w:sz w:val="18"/>
                <w:highlight w:val="lightGray"/>
                <w:u w:val="single"/>
              </w:rPr>
              <w:sym w:font="Wingdings" w:char="F0DF"/>
            </w:r>
            <w:r w:rsidRPr="00B2610C">
              <w:rPr>
                <w:noProof/>
                <w:sz w:val="18"/>
                <w:highlight w:val="lightGray"/>
                <w:u w:val="single"/>
              </w:rPr>
              <w:t xml:space="preserve">                  relative </w:t>
            </w:r>
            <w:r w:rsidRPr="00B2610C">
              <w:rPr>
                <w:sz w:val="18"/>
                <w:highlight w:val="lightGray"/>
                <w:u w:val="single"/>
              </w:rPr>
              <w:t xml:space="preserve">width                 </w:t>
            </w:r>
            <w:r w:rsidRPr="00B2610C">
              <w:rPr>
                <w:noProof/>
                <w:sz w:val="18"/>
                <w:highlight w:val="lightGray"/>
                <w:u w:val="single"/>
              </w:rPr>
              <w:sym w:font="Wingdings" w:char="F0E0"/>
            </w:r>
          </w:p>
        </w:tc>
        <w:tc>
          <w:tcPr>
            <w:tcW w:w="429" w:type="dxa"/>
            <w:gridSpan w:val="2"/>
            <w:vMerge w:val="restart"/>
            <w:tcBorders>
              <w:top w:val="single" w:sz="4" w:space="0" w:color="auto"/>
              <w:right w:val="single" w:sz="4" w:space="0" w:color="auto"/>
            </w:tcBorders>
            <w:textDirection w:val="btLr"/>
          </w:tcPr>
          <w:p w:rsidR="000279A4" w:rsidRPr="00B2610C" w:rsidRDefault="000279A4" w:rsidP="000279A4">
            <w:pPr>
              <w:ind w:left="113" w:right="113"/>
              <w:jc w:val="center"/>
              <w:rPr>
                <w:sz w:val="18"/>
              </w:rPr>
            </w:pPr>
            <w:r w:rsidRPr="00B2610C">
              <w:rPr>
                <w:noProof/>
                <w:sz w:val="18"/>
              </w:rPr>
              <w:t xml:space="preserve">broad </w:t>
            </w:r>
            <w:r w:rsidRPr="00B2610C">
              <w:rPr>
                <w:strike/>
                <w:noProof/>
                <w:sz w:val="18"/>
                <w:highlight w:val="lightGray"/>
              </w:rPr>
              <w:t>(</w:t>
            </w:r>
            <w:r w:rsidRPr="00B2610C">
              <w:rPr>
                <w:i/>
                <w:strike/>
                <w:sz w:val="18"/>
                <w:highlight w:val="lightGray"/>
              </w:rPr>
              <w:t>low)</w:t>
            </w:r>
            <w:r w:rsidRPr="00B2610C">
              <w:rPr>
                <w:noProof/>
                <w:sz w:val="18"/>
              </w:rPr>
              <w:sym w:font="Wingdings" w:char="F0DF"/>
            </w:r>
            <w:r w:rsidRPr="00B2610C">
              <w:rPr>
                <w:noProof/>
                <w:sz w:val="18"/>
              </w:rPr>
              <w:tab/>
            </w:r>
            <w:r w:rsidRPr="00B2610C">
              <w:rPr>
                <w:strike/>
                <w:sz w:val="18"/>
                <w:highlight w:val="lightGray"/>
              </w:rPr>
              <w:t>width</w:t>
            </w:r>
            <w:r w:rsidRPr="00B2610C">
              <w:rPr>
                <w:strike/>
                <w:sz w:val="18"/>
              </w:rPr>
              <w:t xml:space="preserve"> </w:t>
            </w:r>
            <w:r w:rsidRPr="00B2610C">
              <w:rPr>
                <w:strike/>
                <w:sz w:val="18"/>
                <w:highlight w:val="lightGray"/>
              </w:rPr>
              <w:t>(</w:t>
            </w:r>
            <w:r w:rsidRPr="00B2610C">
              <w:rPr>
                <w:strike/>
                <w:color w:val="000000"/>
                <w:sz w:val="18"/>
                <w:highlight w:val="lightGray"/>
              </w:rPr>
              <w:t>ratio length/width)</w:t>
            </w:r>
            <w:r w:rsidRPr="00B2610C">
              <w:rPr>
                <w:sz w:val="18"/>
              </w:rPr>
              <w:tab/>
            </w:r>
            <w:r w:rsidRPr="00B2610C">
              <w:rPr>
                <w:noProof/>
                <w:sz w:val="18"/>
              </w:rPr>
              <w:sym w:font="Wingdings" w:char="F0E0"/>
            </w:r>
            <w:r w:rsidRPr="00B2610C">
              <w:rPr>
                <w:noProof/>
                <w:sz w:val="18"/>
              </w:rPr>
              <w:t xml:space="preserve"> narrow </w:t>
            </w:r>
            <w:r w:rsidRPr="00B2610C">
              <w:rPr>
                <w:strike/>
                <w:noProof/>
                <w:sz w:val="18"/>
                <w:highlight w:val="lightGray"/>
              </w:rPr>
              <w:t>(</w:t>
            </w:r>
            <w:r w:rsidRPr="00B2610C">
              <w:rPr>
                <w:i/>
                <w:strike/>
                <w:sz w:val="18"/>
                <w:highlight w:val="lightGray"/>
              </w:rPr>
              <w:t>high</w:t>
            </w:r>
            <w:r w:rsidRPr="00B2610C">
              <w:rPr>
                <w:strike/>
                <w:noProof/>
                <w:sz w:val="18"/>
                <w:highlight w:val="lightGray"/>
              </w:rPr>
              <w:t>)</w:t>
            </w:r>
          </w:p>
        </w:tc>
        <w:tc>
          <w:tcPr>
            <w:tcW w:w="283" w:type="dxa"/>
            <w:gridSpan w:val="2"/>
            <w:tcBorders>
              <w:top w:val="nil"/>
              <w:left w:val="nil"/>
              <w:bottom w:val="nil"/>
              <w:right w:val="nil"/>
            </w:tcBorders>
          </w:tcPr>
          <w:p w:rsidR="000279A4" w:rsidRPr="00B2610C" w:rsidRDefault="000279A4" w:rsidP="000279A4">
            <w:pPr>
              <w:jc w:val="center"/>
              <w:rPr>
                <w:sz w:val="18"/>
              </w:rPr>
            </w:pPr>
          </w:p>
        </w:tc>
        <w:tc>
          <w:tcPr>
            <w:tcW w:w="1420" w:type="dxa"/>
            <w:tcBorders>
              <w:left w:val="single" w:sz="4" w:space="0" w:color="auto"/>
            </w:tcBorders>
          </w:tcPr>
          <w:p w:rsidR="000279A4" w:rsidRPr="00B2610C" w:rsidRDefault="000279A4" w:rsidP="000279A4">
            <w:pPr>
              <w:jc w:val="center"/>
              <w:rPr>
                <w:sz w:val="18"/>
              </w:rPr>
            </w:pPr>
          </w:p>
        </w:tc>
        <w:tc>
          <w:tcPr>
            <w:tcW w:w="1389" w:type="dxa"/>
          </w:tcPr>
          <w:p w:rsidR="000279A4" w:rsidRPr="00B2610C" w:rsidRDefault="000279A4" w:rsidP="000279A4">
            <w:pPr>
              <w:jc w:val="center"/>
              <w:rPr>
                <w:sz w:val="18"/>
              </w:rPr>
            </w:pPr>
          </w:p>
        </w:tc>
        <w:tc>
          <w:tcPr>
            <w:tcW w:w="1389" w:type="dxa"/>
            <w:gridSpan w:val="2"/>
          </w:tcPr>
          <w:p w:rsidR="000279A4" w:rsidRPr="00B2610C" w:rsidRDefault="000279A4" w:rsidP="000279A4">
            <w:pPr>
              <w:jc w:val="center"/>
              <w:rPr>
                <w:sz w:val="18"/>
              </w:rPr>
            </w:pPr>
            <w:r w:rsidRPr="00B2610C">
              <w:rPr>
                <w:noProof/>
                <w:sz w:val="18"/>
              </w:rPr>
              <w:drawing>
                <wp:inline distT="0" distB="0" distL="0" distR="0" wp14:anchorId="2AE3561E" wp14:editId="6E6B7D1C">
                  <wp:extent cx="17145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 cy="1085850"/>
                          </a:xfrm>
                          <a:prstGeom prst="rect">
                            <a:avLst/>
                          </a:prstGeom>
                          <a:noFill/>
                          <a:ln>
                            <a:noFill/>
                          </a:ln>
                        </pic:spPr>
                      </pic:pic>
                    </a:graphicData>
                  </a:graphic>
                </wp:inline>
              </w:drawing>
            </w:r>
          </w:p>
          <w:p w:rsidR="000279A4" w:rsidRPr="00B2610C" w:rsidRDefault="000279A4" w:rsidP="000279A4">
            <w:pPr>
              <w:jc w:val="center"/>
              <w:rPr>
                <w:sz w:val="18"/>
              </w:rPr>
            </w:pPr>
            <w:r w:rsidRPr="00B2610C">
              <w:rPr>
                <w:sz w:val="18"/>
              </w:rPr>
              <w:t xml:space="preserve">6 </w:t>
            </w:r>
          </w:p>
          <w:p w:rsidR="000279A4" w:rsidRPr="00B2610C" w:rsidRDefault="000279A4" w:rsidP="000279A4">
            <w:pPr>
              <w:jc w:val="center"/>
              <w:rPr>
                <w:sz w:val="18"/>
              </w:rPr>
            </w:pPr>
            <w:r w:rsidRPr="00B2610C">
              <w:rPr>
                <w:sz w:val="18"/>
              </w:rPr>
              <w:t>linear</w:t>
            </w:r>
          </w:p>
        </w:tc>
        <w:tc>
          <w:tcPr>
            <w:tcW w:w="1388" w:type="dxa"/>
            <w:gridSpan w:val="2"/>
          </w:tcPr>
          <w:p w:rsidR="000279A4" w:rsidRPr="00B2610C" w:rsidRDefault="000279A4" w:rsidP="000279A4">
            <w:pPr>
              <w:jc w:val="center"/>
              <w:rPr>
                <w:sz w:val="18"/>
              </w:rPr>
            </w:pPr>
          </w:p>
        </w:tc>
        <w:tc>
          <w:tcPr>
            <w:tcW w:w="1389" w:type="dxa"/>
          </w:tcPr>
          <w:p w:rsidR="000279A4" w:rsidRPr="00B2610C" w:rsidRDefault="000279A4" w:rsidP="000279A4">
            <w:pPr>
              <w:jc w:val="center"/>
              <w:rPr>
                <w:sz w:val="18"/>
              </w:rPr>
            </w:pPr>
          </w:p>
        </w:tc>
        <w:tc>
          <w:tcPr>
            <w:tcW w:w="1389" w:type="dxa"/>
            <w:gridSpan w:val="2"/>
          </w:tcPr>
          <w:p w:rsidR="000279A4" w:rsidRPr="00B2610C" w:rsidRDefault="000279A4" w:rsidP="000279A4">
            <w:pPr>
              <w:jc w:val="center"/>
              <w:rPr>
                <w:sz w:val="18"/>
              </w:rPr>
            </w:pPr>
          </w:p>
        </w:tc>
      </w:tr>
      <w:tr w:rsidR="000279A4" w:rsidRPr="00B2610C" w:rsidTr="000279A4">
        <w:trPr>
          <w:cantSplit/>
          <w:jc w:val="center"/>
        </w:trPr>
        <w:tc>
          <w:tcPr>
            <w:tcW w:w="379" w:type="dxa"/>
            <w:vMerge/>
            <w:shd w:val="clear" w:color="auto" w:fill="auto"/>
          </w:tcPr>
          <w:p w:rsidR="000279A4" w:rsidRPr="00B2610C" w:rsidRDefault="000279A4" w:rsidP="000279A4">
            <w:pPr>
              <w:jc w:val="center"/>
              <w:rPr>
                <w:sz w:val="18"/>
              </w:rPr>
            </w:pPr>
          </w:p>
        </w:tc>
        <w:tc>
          <w:tcPr>
            <w:tcW w:w="429" w:type="dxa"/>
            <w:gridSpan w:val="2"/>
            <w:vMerge/>
            <w:tcBorders>
              <w:right w:val="single" w:sz="4" w:space="0" w:color="auto"/>
            </w:tcBorders>
          </w:tcPr>
          <w:p w:rsidR="000279A4" w:rsidRPr="00B2610C" w:rsidRDefault="000279A4" w:rsidP="000279A4">
            <w:pPr>
              <w:jc w:val="center"/>
              <w:rPr>
                <w:sz w:val="18"/>
              </w:rPr>
            </w:pPr>
          </w:p>
        </w:tc>
        <w:tc>
          <w:tcPr>
            <w:tcW w:w="283" w:type="dxa"/>
            <w:gridSpan w:val="2"/>
            <w:tcBorders>
              <w:top w:val="nil"/>
              <w:left w:val="nil"/>
              <w:bottom w:val="nil"/>
              <w:right w:val="nil"/>
            </w:tcBorders>
          </w:tcPr>
          <w:p w:rsidR="000279A4" w:rsidRPr="00B2610C" w:rsidRDefault="000279A4" w:rsidP="000279A4">
            <w:pPr>
              <w:jc w:val="center"/>
              <w:rPr>
                <w:sz w:val="18"/>
              </w:rPr>
            </w:pPr>
          </w:p>
        </w:tc>
        <w:tc>
          <w:tcPr>
            <w:tcW w:w="1420" w:type="dxa"/>
            <w:tcBorders>
              <w:left w:val="single" w:sz="4" w:space="0" w:color="auto"/>
            </w:tcBorders>
          </w:tcPr>
          <w:p w:rsidR="000279A4" w:rsidRPr="00B2610C" w:rsidRDefault="000279A4" w:rsidP="000279A4">
            <w:pPr>
              <w:jc w:val="center"/>
              <w:rPr>
                <w:sz w:val="18"/>
              </w:rPr>
            </w:pPr>
          </w:p>
        </w:tc>
        <w:tc>
          <w:tcPr>
            <w:tcW w:w="1389" w:type="dxa"/>
          </w:tcPr>
          <w:p w:rsidR="000279A4" w:rsidRPr="00B2610C" w:rsidRDefault="000279A4" w:rsidP="000279A4">
            <w:pPr>
              <w:jc w:val="center"/>
              <w:rPr>
                <w:sz w:val="18"/>
              </w:rPr>
            </w:pPr>
          </w:p>
        </w:tc>
        <w:tc>
          <w:tcPr>
            <w:tcW w:w="1389" w:type="dxa"/>
            <w:gridSpan w:val="2"/>
          </w:tcPr>
          <w:p w:rsidR="000279A4" w:rsidRPr="00B2610C" w:rsidRDefault="000279A4" w:rsidP="000279A4">
            <w:pPr>
              <w:jc w:val="center"/>
              <w:rPr>
                <w:sz w:val="18"/>
              </w:rPr>
            </w:pPr>
            <w:r w:rsidRPr="00B2610C">
              <w:rPr>
                <w:noProof/>
                <w:sz w:val="18"/>
              </w:rPr>
              <w:drawing>
                <wp:inline distT="0" distB="0" distL="0" distR="0" wp14:anchorId="2CAB8E90" wp14:editId="4C88F9A9">
                  <wp:extent cx="371475" cy="1085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1475" cy="1085850"/>
                          </a:xfrm>
                          <a:prstGeom prst="rect">
                            <a:avLst/>
                          </a:prstGeom>
                          <a:noFill/>
                          <a:ln>
                            <a:noFill/>
                          </a:ln>
                        </pic:spPr>
                      </pic:pic>
                    </a:graphicData>
                  </a:graphic>
                </wp:inline>
              </w:drawing>
            </w:r>
          </w:p>
          <w:p w:rsidR="000279A4" w:rsidRPr="00B2610C" w:rsidRDefault="000279A4" w:rsidP="000279A4">
            <w:pPr>
              <w:jc w:val="center"/>
              <w:rPr>
                <w:sz w:val="18"/>
              </w:rPr>
            </w:pPr>
            <w:r w:rsidRPr="00B2610C">
              <w:rPr>
                <w:sz w:val="18"/>
              </w:rPr>
              <w:t>5</w:t>
            </w:r>
          </w:p>
          <w:p w:rsidR="000279A4" w:rsidRPr="00B2610C" w:rsidRDefault="000279A4" w:rsidP="000279A4">
            <w:pPr>
              <w:jc w:val="center"/>
              <w:rPr>
                <w:sz w:val="18"/>
              </w:rPr>
            </w:pPr>
            <w:r w:rsidRPr="00B2610C">
              <w:rPr>
                <w:sz w:val="18"/>
              </w:rPr>
              <w:t>oblong</w:t>
            </w:r>
          </w:p>
        </w:tc>
        <w:tc>
          <w:tcPr>
            <w:tcW w:w="1388" w:type="dxa"/>
            <w:gridSpan w:val="2"/>
          </w:tcPr>
          <w:p w:rsidR="000279A4" w:rsidRPr="00B2610C" w:rsidRDefault="000279A4" w:rsidP="000279A4">
            <w:pPr>
              <w:jc w:val="center"/>
              <w:rPr>
                <w:sz w:val="18"/>
              </w:rPr>
            </w:pPr>
            <w:r w:rsidRPr="00B2610C">
              <w:rPr>
                <w:noProof/>
                <w:sz w:val="18"/>
              </w:rPr>
              <w:drawing>
                <wp:inline distT="0" distB="0" distL="0" distR="0" wp14:anchorId="3DDEAFF2" wp14:editId="2310B1CE">
                  <wp:extent cx="2667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085850"/>
                          </a:xfrm>
                          <a:prstGeom prst="rect">
                            <a:avLst/>
                          </a:prstGeom>
                          <a:noFill/>
                          <a:ln>
                            <a:noFill/>
                          </a:ln>
                        </pic:spPr>
                      </pic:pic>
                    </a:graphicData>
                  </a:graphic>
                </wp:inline>
              </w:drawing>
            </w:r>
          </w:p>
          <w:p w:rsidR="000279A4" w:rsidRPr="00B2610C" w:rsidRDefault="000279A4" w:rsidP="000279A4">
            <w:pPr>
              <w:jc w:val="center"/>
              <w:rPr>
                <w:sz w:val="18"/>
              </w:rPr>
            </w:pPr>
            <w:r w:rsidRPr="00B2610C">
              <w:rPr>
                <w:sz w:val="18"/>
              </w:rPr>
              <w:t>8</w:t>
            </w:r>
          </w:p>
          <w:p w:rsidR="000279A4" w:rsidRPr="00B2610C" w:rsidRDefault="000279A4" w:rsidP="000279A4">
            <w:pPr>
              <w:jc w:val="center"/>
              <w:rPr>
                <w:sz w:val="18"/>
              </w:rPr>
            </w:pPr>
            <w:r w:rsidRPr="00B2610C">
              <w:rPr>
                <w:sz w:val="18"/>
              </w:rPr>
              <w:t>oblanceolate</w:t>
            </w:r>
          </w:p>
        </w:tc>
        <w:tc>
          <w:tcPr>
            <w:tcW w:w="1389" w:type="dxa"/>
          </w:tcPr>
          <w:p w:rsidR="000279A4" w:rsidRPr="00B2610C" w:rsidRDefault="000279A4" w:rsidP="000279A4">
            <w:pPr>
              <w:jc w:val="center"/>
              <w:rPr>
                <w:sz w:val="18"/>
              </w:rPr>
            </w:pPr>
            <w:r w:rsidRPr="00B2610C">
              <w:rPr>
                <w:noProof/>
                <w:sz w:val="18"/>
              </w:rPr>
              <w:drawing>
                <wp:inline distT="0" distB="0" distL="0" distR="0" wp14:anchorId="5281EBF9" wp14:editId="5D469BE0">
                  <wp:extent cx="304800" cy="1076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1076325"/>
                          </a:xfrm>
                          <a:prstGeom prst="rect">
                            <a:avLst/>
                          </a:prstGeom>
                          <a:noFill/>
                          <a:ln>
                            <a:noFill/>
                          </a:ln>
                        </pic:spPr>
                      </pic:pic>
                    </a:graphicData>
                  </a:graphic>
                </wp:inline>
              </w:drawing>
            </w:r>
          </w:p>
          <w:p w:rsidR="000279A4" w:rsidRPr="00B2610C" w:rsidRDefault="000279A4" w:rsidP="000279A4">
            <w:pPr>
              <w:jc w:val="center"/>
              <w:rPr>
                <w:sz w:val="18"/>
              </w:rPr>
            </w:pPr>
            <w:r w:rsidRPr="00B2610C">
              <w:rPr>
                <w:sz w:val="18"/>
              </w:rPr>
              <w:t>9</w:t>
            </w:r>
          </w:p>
          <w:p w:rsidR="000279A4" w:rsidRPr="00B2610C" w:rsidRDefault="000279A4" w:rsidP="000279A4">
            <w:pPr>
              <w:jc w:val="center"/>
              <w:rPr>
                <w:sz w:val="18"/>
              </w:rPr>
            </w:pPr>
            <w:r w:rsidRPr="00B2610C">
              <w:rPr>
                <w:sz w:val="18"/>
              </w:rPr>
              <w:t>spatulate</w:t>
            </w:r>
          </w:p>
        </w:tc>
        <w:tc>
          <w:tcPr>
            <w:tcW w:w="1389" w:type="dxa"/>
            <w:gridSpan w:val="2"/>
          </w:tcPr>
          <w:p w:rsidR="000279A4" w:rsidRPr="00B2610C" w:rsidRDefault="000279A4" w:rsidP="000279A4">
            <w:pPr>
              <w:jc w:val="center"/>
              <w:rPr>
                <w:sz w:val="18"/>
              </w:rPr>
            </w:pPr>
          </w:p>
        </w:tc>
      </w:tr>
      <w:tr w:rsidR="000279A4" w:rsidRPr="00B2610C" w:rsidTr="000279A4">
        <w:trPr>
          <w:cantSplit/>
          <w:jc w:val="center"/>
        </w:trPr>
        <w:tc>
          <w:tcPr>
            <w:tcW w:w="379" w:type="dxa"/>
            <w:vMerge/>
            <w:shd w:val="clear" w:color="auto" w:fill="auto"/>
          </w:tcPr>
          <w:p w:rsidR="000279A4" w:rsidRPr="00B2610C" w:rsidRDefault="000279A4" w:rsidP="000279A4">
            <w:pPr>
              <w:jc w:val="center"/>
              <w:rPr>
                <w:sz w:val="18"/>
              </w:rPr>
            </w:pPr>
          </w:p>
        </w:tc>
        <w:tc>
          <w:tcPr>
            <w:tcW w:w="429" w:type="dxa"/>
            <w:gridSpan w:val="2"/>
            <w:vMerge/>
            <w:tcBorders>
              <w:right w:val="single" w:sz="4" w:space="0" w:color="auto"/>
            </w:tcBorders>
          </w:tcPr>
          <w:p w:rsidR="000279A4" w:rsidRPr="00B2610C" w:rsidRDefault="000279A4" w:rsidP="000279A4">
            <w:pPr>
              <w:jc w:val="center"/>
              <w:rPr>
                <w:sz w:val="18"/>
              </w:rPr>
            </w:pPr>
          </w:p>
        </w:tc>
        <w:tc>
          <w:tcPr>
            <w:tcW w:w="283" w:type="dxa"/>
            <w:gridSpan w:val="2"/>
            <w:tcBorders>
              <w:top w:val="nil"/>
              <w:left w:val="nil"/>
              <w:bottom w:val="nil"/>
              <w:right w:val="nil"/>
            </w:tcBorders>
          </w:tcPr>
          <w:p w:rsidR="000279A4" w:rsidRPr="00B2610C" w:rsidRDefault="000279A4" w:rsidP="000279A4">
            <w:pPr>
              <w:jc w:val="center"/>
              <w:rPr>
                <w:sz w:val="18"/>
              </w:rPr>
            </w:pPr>
          </w:p>
        </w:tc>
        <w:tc>
          <w:tcPr>
            <w:tcW w:w="1420" w:type="dxa"/>
            <w:tcBorders>
              <w:left w:val="single" w:sz="4" w:space="0" w:color="auto"/>
            </w:tcBorders>
          </w:tcPr>
          <w:p w:rsidR="000279A4" w:rsidRPr="00B2610C" w:rsidRDefault="000279A4" w:rsidP="000279A4">
            <w:pPr>
              <w:jc w:val="center"/>
              <w:rPr>
                <w:sz w:val="18"/>
              </w:rPr>
            </w:pPr>
            <w:r w:rsidRPr="00B2610C">
              <w:rPr>
                <w:noProof/>
                <w:sz w:val="18"/>
              </w:rPr>
              <w:drawing>
                <wp:inline distT="0" distB="0" distL="0" distR="0" wp14:anchorId="78D6DA35" wp14:editId="657E0A6E">
                  <wp:extent cx="581025" cy="1047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025" cy="1047750"/>
                          </a:xfrm>
                          <a:prstGeom prst="rect">
                            <a:avLst/>
                          </a:prstGeom>
                          <a:noFill/>
                          <a:ln>
                            <a:noFill/>
                          </a:ln>
                        </pic:spPr>
                      </pic:pic>
                    </a:graphicData>
                  </a:graphic>
                </wp:inline>
              </w:drawing>
            </w:r>
          </w:p>
          <w:p w:rsidR="000279A4" w:rsidRPr="00B2610C" w:rsidRDefault="000279A4" w:rsidP="000279A4">
            <w:pPr>
              <w:jc w:val="center"/>
              <w:rPr>
                <w:sz w:val="18"/>
              </w:rPr>
            </w:pPr>
            <w:r w:rsidRPr="00B2610C">
              <w:rPr>
                <w:sz w:val="18"/>
              </w:rPr>
              <w:t xml:space="preserve">1 </w:t>
            </w:r>
          </w:p>
          <w:p w:rsidR="000279A4" w:rsidRPr="00B2610C" w:rsidRDefault="000279A4" w:rsidP="000279A4">
            <w:pPr>
              <w:jc w:val="center"/>
              <w:rPr>
                <w:sz w:val="18"/>
              </w:rPr>
            </w:pPr>
            <w:r w:rsidRPr="00B2610C">
              <w:rPr>
                <w:sz w:val="18"/>
              </w:rPr>
              <w:t>triangular</w:t>
            </w:r>
          </w:p>
        </w:tc>
        <w:tc>
          <w:tcPr>
            <w:tcW w:w="1389" w:type="dxa"/>
          </w:tcPr>
          <w:p w:rsidR="000279A4" w:rsidRPr="00B2610C" w:rsidRDefault="000279A4" w:rsidP="000279A4">
            <w:pPr>
              <w:jc w:val="center"/>
              <w:rPr>
                <w:sz w:val="18"/>
              </w:rPr>
            </w:pPr>
            <w:r w:rsidRPr="00B2610C">
              <w:rPr>
                <w:noProof/>
                <w:sz w:val="18"/>
              </w:rPr>
              <w:drawing>
                <wp:inline distT="0" distB="0" distL="0" distR="0" wp14:anchorId="2F62FC72" wp14:editId="037B7D21">
                  <wp:extent cx="504825" cy="10858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825" cy="1085850"/>
                          </a:xfrm>
                          <a:prstGeom prst="rect">
                            <a:avLst/>
                          </a:prstGeom>
                          <a:noFill/>
                          <a:ln>
                            <a:noFill/>
                          </a:ln>
                        </pic:spPr>
                      </pic:pic>
                    </a:graphicData>
                  </a:graphic>
                </wp:inline>
              </w:drawing>
            </w:r>
          </w:p>
          <w:p w:rsidR="000279A4" w:rsidRPr="00B2610C" w:rsidRDefault="000279A4" w:rsidP="000279A4">
            <w:pPr>
              <w:jc w:val="center"/>
              <w:rPr>
                <w:sz w:val="18"/>
              </w:rPr>
            </w:pPr>
            <w:r w:rsidRPr="00B2610C">
              <w:rPr>
                <w:sz w:val="18"/>
              </w:rPr>
              <w:t>2</w:t>
            </w:r>
          </w:p>
          <w:p w:rsidR="000279A4" w:rsidRPr="00B2610C" w:rsidRDefault="000279A4" w:rsidP="000279A4">
            <w:pPr>
              <w:jc w:val="center"/>
              <w:rPr>
                <w:sz w:val="18"/>
              </w:rPr>
            </w:pPr>
            <w:r w:rsidRPr="00B2610C">
              <w:rPr>
                <w:sz w:val="18"/>
              </w:rPr>
              <w:t>ovate</w:t>
            </w:r>
          </w:p>
        </w:tc>
        <w:tc>
          <w:tcPr>
            <w:tcW w:w="1389" w:type="dxa"/>
            <w:gridSpan w:val="2"/>
          </w:tcPr>
          <w:p w:rsidR="000279A4" w:rsidRPr="00B2610C" w:rsidRDefault="000279A4" w:rsidP="000279A4">
            <w:pPr>
              <w:jc w:val="center"/>
              <w:rPr>
                <w:sz w:val="18"/>
              </w:rPr>
            </w:pPr>
            <w:r w:rsidRPr="00B2610C">
              <w:rPr>
                <w:noProof/>
                <w:sz w:val="18"/>
              </w:rPr>
              <w:drawing>
                <wp:inline distT="0" distB="0" distL="0" distR="0" wp14:anchorId="337C1B0E" wp14:editId="3B26A72D">
                  <wp:extent cx="457200" cy="1076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076325"/>
                          </a:xfrm>
                          <a:prstGeom prst="rect">
                            <a:avLst/>
                          </a:prstGeom>
                          <a:noFill/>
                          <a:ln>
                            <a:noFill/>
                          </a:ln>
                        </pic:spPr>
                      </pic:pic>
                    </a:graphicData>
                  </a:graphic>
                </wp:inline>
              </w:drawing>
            </w:r>
          </w:p>
          <w:p w:rsidR="000279A4" w:rsidRPr="00B2610C" w:rsidRDefault="000279A4" w:rsidP="000279A4">
            <w:pPr>
              <w:jc w:val="center"/>
              <w:rPr>
                <w:sz w:val="18"/>
              </w:rPr>
            </w:pPr>
            <w:r w:rsidRPr="00B2610C">
              <w:rPr>
                <w:sz w:val="18"/>
              </w:rPr>
              <w:t>4</w:t>
            </w:r>
          </w:p>
          <w:p w:rsidR="000279A4" w:rsidRPr="00B2610C" w:rsidRDefault="000279A4" w:rsidP="000279A4">
            <w:pPr>
              <w:jc w:val="center"/>
              <w:rPr>
                <w:sz w:val="18"/>
              </w:rPr>
            </w:pPr>
            <w:r w:rsidRPr="00B2610C">
              <w:rPr>
                <w:sz w:val="18"/>
              </w:rPr>
              <w:t>elliptic</w:t>
            </w:r>
          </w:p>
        </w:tc>
        <w:tc>
          <w:tcPr>
            <w:tcW w:w="1388" w:type="dxa"/>
            <w:gridSpan w:val="2"/>
          </w:tcPr>
          <w:p w:rsidR="000279A4" w:rsidRPr="00B2610C" w:rsidRDefault="000279A4" w:rsidP="000279A4">
            <w:pPr>
              <w:jc w:val="center"/>
              <w:rPr>
                <w:sz w:val="18"/>
              </w:rPr>
            </w:pPr>
            <w:r w:rsidRPr="00B2610C">
              <w:rPr>
                <w:noProof/>
                <w:sz w:val="18"/>
              </w:rPr>
              <w:drawing>
                <wp:inline distT="0" distB="0" distL="0" distR="0" wp14:anchorId="54E840F0" wp14:editId="6D101DFD">
                  <wp:extent cx="533400" cy="1076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1076325"/>
                          </a:xfrm>
                          <a:prstGeom prst="rect">
                            <a:avLst/>
                          </a:prstGeom>
                          <a:noFill/>
                          <a:ln>
                            <a:noFill/>
                          </a:ln>
                        </pic:spPr>
                      </pic:pic>
                    </a:graphicData>
                  </a:graphic>
                </wp:inline>
              </w:drawing>
            </w:r>
          </w:p>
          <w:p w:rsidR="000279A4" w:rsidRPr="00B2610C" w:rsidRDefault="000279A4" w:rsidP="000279A4">
            <w:pPr>
              <w:jc w:val="center"/>
              <w:rPr>
                <w:sz w:val="18"/>
              </w:rPr>
            </w:pPr>
            <w:r w:rsidRPr="00B2610C">
              <w:rPr>
                <w:sz w:val="18"/>
              </w:rPr>
              <w:t>7</w:t>
            </w:r>
          </w:p>
          <w:p w:rsidR="000279A4" w:rsidRPr="00B2610C" w:rsidRDefault="000279A4" w:rsidP="000279A4">
            <w:pPr>
              <w:jc w:val="center"/>
              <w:rPr>
                <w:sz w:val="18"/>
              </w:rPr>
            </w:pPr>
            <w:r w:rsidRPr="00B2610C">
              <w:rPr>
                <w:sz w:val="18"/>
              </w:rPr>
              <w:t>obovate</w:t>
            </w:r>
          </w:p>
        </w:tc>
        <w:tc>
          <w:tcPr>
            <w:tcW w:w="1389" w:type="dxa"/>
          </w:tcPr>
          <w:p w:rsidR="000279A4" w:rsidRPr="00B2610C" w:rsidRDefault="000279A4" w:rsidP="000279A4">
            <w:pPr>
              <w:jc w:val="center"/>
              <w:rPr>
                <w:sz w:val="18"/>
              </w:rPr>
            </w:pPr>
          </w:p>
        </w:tc>
        <w:tc>
          <w:tcPr>
            <w:tcW w:w="1389" w:type="dxa"/>
            <w:gridSpan w:val="2"/>
          </w:tcPr>
          <w:p w:rsidR="000279A4" w:rsidRPr="00B2610C" w:rsidRDefault="000279A4" w:rsidP="000279A4">
            <w:pPr>
              <w:jc w:val="center"/>
              <w:rPr>
                <w:sz w:val="18"/>
              </w:rPr>
            </w:pPr>
            <w:r w:rsidRPr="00B2610C">
              <w:rPr>
                <w:noProof/>
                <w:sz w:val="18"/>
              </w:rPr>
              <w:drawing>
                <wp:inline distT="0" distB="0" distL="0" distR="0" wp14:anchorId="1E5B54D8" wp14:editId="30D2A588">
                  <wp:extent cx="523875" cy="1085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rsidR="000279A4" w:rsidRPr="00B2610C" w:rsidRDefault="000279A4" w:rsidP="000279A4">
            <w:pPr>
              <w:jc w:val="center"/>
              <w:rPr>
                <w:sz w:val="18"/>
              </w:rPr>
            </w:pPr>
            <w:r w:rsidRPr="00B2610C">
              <w:rPr>
                <w:sz w:val="18"/>
              </w:rPr>
              <w:t>10 obtriangular</w:t>
            </w:r>
          </w:p>
        </w:tc>
      </w:tr>
      <w:tr w:rsidR="000279A4" w:rsidRPr="00B2610C" w:rsidTr="000279A4">
        <w:trPr>
          <w:cantSplit/>
          <w:trHeight w:val="2035"/>
          <w:jc w:val="center"/>
        </w:trPr>
        <w:tc>
          <w:tcPr>
            <w:tcW w:w="379" w:type="dxa"/>
            <w:vMerge/>
            <w:shd w:val="clear" w:color="auto" w:fill="auto"/>
          </w:tcPr>
          <w:p w:rsidR="000279A4" w:rsidRPr="00B2610C" w:rsidRDefault="000279A4" w:rsidP="000279A4">
            <w:pPr>
              <w:jc w:val="center"/>
              <w:rPr>
                <w:sz w:val="18"/>
              </w:rPr>
            </w:pPr>
          </w:p>
        </w:tc>
        <w:tc>
          <w:tcPr>
            <w:tcW w:w="429" w:type="dxa"/>
            <w:gridSpan w:val="2"/>
            <w:vMerge/>
            <w:tcBorders>
              <w:right w:val="single" w:sz="4" w:space="0" w:color="auto"/>
            </w:tcBorders>
          </w:tcPr>
          <w:p w:rsidR="000279A4" w:rsidRPr="00B2610C" w:rsidRDefault="000279A4" w:rsidP="000279A4">
            <w:pPr>
              <w:jc w:val="center"/>
              <w:rPr>
                <w:sz w:val="18"/>
              </w:rPr>
            </w:pPr>
          </w:p>
        </w:tc>
        <w:tc>
          <w:tcPr>
            <w:tcW w:w="283" w:type="dxa"/>
            <w:gridSpan w:val="2"/>
            <w:tcBorders>
              <w:top w:val="nil"/>
              <w:left w:val="nil"/>
              <w:bottom w:val="nil"/>
              <w:right w:val="nil"/>
            </w:tcBorders>
          </w:tcPr>
          <w:p w:rsidR="000279A4" w:rsidRPr="00B2610C" w:rsidRDefault="000279A4" w:rsidP="000279A4">
            <w:pPr>
              <w:jc w:val="center"/>
              <w:rPr>
                <w:sz w:val="18"/>
              </w:rPr>
            </w:pPr>
          </w:p>
        </w:tc>
        <w:tc>
          <w:tcPr>
            <w:tcW w:w="1420" w:type="dxa"/>
            <w:tcBorders>
              <w:left w:val="single" w:sz="4" w:space="0" w:color="auto"/>
            </w:tcBorders>
          </w:tcPr>
          <w:p w:rsidR="000279A4" w:rsidRPr="00B2610C" w:rsidRDefault="000279A4" w:rsidP="000279A4">
            <w:pPr>
              <w:jc w:val="center"/>
              <w:rPr>
                <w:sz w:val="18"/>
              </w:rPr>
            </w:pPr>
          </w:p>
        </w:tc>
        <w:tc>
          <w:tcPr>
            <w:tcW w:w="1389" w:type="dxa"/>
          </w:tcPr>
          <w:p w:rsidR="000279A4" w:rsidRPr="00B2610C" w:rsidRDefault="000279A4" w:rsidP="000279A4">
            <w:pPr>
              <w:jc w:val="center"/>
              <w:rPr>
                <w:sz w:val="18"/>
              </w:rPr>
            </w:pPr>
          </w:p>
        </w:tc>
        <w:tc>
          <w:tcPr>
            <w:tcW w:w="1389" w:type="dxa"/>
            <w:gridSpan w:val="2"/>
          </w:tcPr>
          <w:p w:rsidR="000279A4" w:rsidRPr="00B2610C" w:rsidRDefault="000279A4" w:rsidP="000279A4">
            <w:pPr>
              <w:jc w:val="center"/>
              <w:rPr>
                <w:sz w:val="18"/>
              </w:rPr>
            </w:pPr>
            <w:r w:rsidRPr="00B2610C">
              <w:rPr>
                <w:noProof/>
                <w:sz w:val="18"/>
              </w:rPr>
              <w:drawing>
                <wp:inline distT="0" distB="0" distL="0" distR="0" wp14:anchorId="1C251BB0" wp14:editId="56A3FB23">
                  <wp:extent cx="600075" cy="857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rsidR="000279A4" w:rsidRPr="00B2610C" w:rsidRDefault="000279A4" w:rsidP="000279A4">
            <w:pPr>
              <w:jc w:val="center"/>
              <w:rPr>
                <w:sz w:val="18"/>
              </w:rPr>
            </w:pPr>
            <w:r w:rsidRPr="00B2610C">
              <w:rPr>
                <w:sz w:val="18"/>
              </w:rPr>
              <w:t>3</w:t>
            </w:r>
          </w:p>
          <w:p w:rsidR="000279A4" w:rsidRPr="00B2610C" w:rsidRDefault="000279A4" w:rsidP="000279A4">
            <w:pPr>
              <w:jc w:val="center"/>
              <w:rPr>
                <w:sz w:val="18"/>
              </w:rPr>
            </w:pPr>
            <w:r w:rsidRPr="00B2610C">
              <w:rPr>
                <w:sz w:val="18"/>
              </w:rPr>
              <w:t>circular</w:t>
            </w:r>
          </w:p>
        </w:tc>
        <w:tc>
          <w:tcPr>
            <w:tcW w:w="1388" w:type="dxa"/>
            <w:gridSpan w:val="2"/>
          </w:tcPr>
          <w:p w:rsidR="000279A4" w:rsidRPr="00B2610C" w:rsidRDefault="000279A4" w:rsidP="000279A4">
            <w:pPr>
              <w:jc w:val="center"/>
              <w:rPr>
                <w:sz w:val="18"/>
              </w:rPr>
            </w:pPr>
          </w:p>
        </w:tc>
        <w:tc>
          <w:tcPr>
            <w:tcW w:w="1389" w:type="dxa"/>
          </w:tcPr>
          <w:p w:rsidR="000279A4" w:rsidRPr="00B2610C" w:rsidRDefault="000279A4" w:rsidP="000279A4">
            <w:pPr>
              <w:jc w:val="center"/>
              <w:rPr>
                <w:sz w:val="18"/>
              </w:rPr>
            </w:pPr>
          </w:p>
        </w:tc>
        <w:tc>
          <w:tcPr>
            <w:tcW w:w="1389" w:type="dxa"/>
            <w:gridSpan w:val="2"/>
          </w:tcPr>
          <w:p w:rsidR="000279A4" w:rsidRPr="00B2610C" w:rsidRDefault="000279A4" w:rsidP="000279A4">
            <w:pPr>
              <w:jc w:val="center"/>
              <w:rPr>
                <w:sz w:val="18"/>
              </w:rPr>
            </w:pPr>
          </w:p>
        </w:tc>
      </w:tr>
    </w:tbl>
    <w:p w:rsidR="000279A4" w:rsidRPr="000279A4" w:rsidRDefault="000279A4" w:rsidP="000279A4"/>
    <w:p w:rsidR="000279A4" w:rsidRPr="000279A4" w:rsidRDefault="000279A4" w:rsidP="000279A4"/>
    <w:p w:rsidR="000279A4" w:rsidRPr="000279A4" w:rsidRDefault="000279A4" w:rsidP="000279A4"/>
    <w:p w:rsidR="000279A4" w:rsidRPr="000279A4" w:rsidRDefault="000279A4" w:rsidP="000279A4">
      <w:pPr>
        <w:jc w:val="right"/>
      </w:pPr>
      <w:r w:rsidRPr="000279A4">
        <w:t>[Annex IV follows]</w:t>
      </w:r>
    </w:p>
    <w:p w:rsidR="000279A4" w:rsidRPr="000279A4" w:rsidRDefault="000279A4" w:rsidP="000279A4">
      <w:pPr>
        <w:jc w:val="right"/>
      </w:pPr>
    </w:p>
    <w:p w:rsidR="000279A4" w:rsidRPr="000279A4" w:rsidRDefault="000279A4" w:rsidP="000279A4">
      <w:pPr>
        <w:jc w:val="right"/>
        <w:sectPr w:rsidR="000279A4" w:rsidRPr="000279A4" w:rsidSect="000279A4">
          <w:headerReference w:type="first" r:id="rId25"/>
          <w:pgSz w:w="11907" w:h="16840" w:code="9"/>
          <w:pgMar w:top="510" w:right="1134" w:bottom="709" w:left="1134" w:header="510" w:footer="680" w:gutter="0"/>
          <w:pgNumType w:start="1"/>
          <w:cols w:space="720"/>
          <w:titlePg/>
        </w:sectPr>
      </w:pPr>
    </w:p>
    <w:p w:rsidR="00050E16" w:rsidRPr="00C5280D" w:rsidRDefault="000279A4" w:rsidP="003C77D2">
      <w:pPr>
        <w:ind w:left="-426"/>
        <w:jc w:val="center"/>
      </w:pPr>
      <w:r w:rsidRPr="000279A4">
        <w:rPr>
          <w:smallCaps/>
          <w:noProof/>
        </w:rPr>
        <w:drawing>
          <wp:inline distT="0" distB="0" distL="0" distR="0" wp14:anchorId="57143FE9" wp14:editId="3EE4BEB1">
            <wp:extent cx="9339943" cy="5762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79776" cy="5787227"/>
                    </a:xfrm>
                    <a:prstGeom prst="rect">
                      <a:avLst/>
                    </a:prstGeom>
                    <a:noFill/>
                    <a:ln>
                      <a:noFill/>
                    </a:ln>
                  </pic:spPr>
                </pic:pic>
              </a:graphicData>
            </a:graphic>
          </wp:inline>
        </w:drawing>
      </w:r>
    </w:p>
    <w:sectPr w:rsidR="00050E16" w:rsidRPr="00C5280D" w:rsidSect="001A18CD">
      <w:headerReference w:type="default" r:id="rId27"/>
      <w:headerReference w:type="first" r:id="rId28"/>
      <w:footerReference w:type="first" r:id="rId29"/>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131" w:rsidRDefault="00C67131" w:rsidP="006655D3">
      <w:r>
        <w:separator/>
      </w:r>
    </w:p>
    <w:p w:rsidR="00C67131" w:rsidRDefault="00C67131" w:rsidP="006655D3"/>
    <w:p w:rsidR="00C67131" w:rsidRDefault="00C67131" w:rsidP="006655D3"/>
  </w:endnote>
  <w:endnote w:type="continuationSeparator" w:id="0">
    <w:p w:rsidR="00C67131" w:rsidRDefault="00C67131" w:rsidP="006655D3">
      <w:r>
        <w:separator/>
      </w:r>
    </w:p>
    <w:p w:rsidR="00C67131" w:rsidRPr="00294751" w:rsidRDefault="00C67131" w:rsidP="0089441A">
      <w:pPr>
        <w:pStyle w:val="Footer"/>
        <w:rPr>
          <w:lang w:val="fr-FR"/>
        </w:rPr>
      </w:pPr>
      <w:r w:rsidRPr="00294751">
        <w:rPr>
          <w:lang w:val="fr-FR"/>
        </w:rPr>
        <w:t>[Suite de la note de la page précédente]</w:t>
      </w:r>
    </w:p>
    <w:p w:rsidR="00C67131" w:rsidRPr="00294751" w:rsidRDefault="00C67131" w:rsidP="006655D3">
      <w:pPr>
        <w:rPr>
          <w:lang w:val="fr-FR"/>
        </w:rPr>
      </w:pPr>
    </w:p>
    <w:p w:rsidR="00C67131" w:rsidRPr="00294751" w:rsidRDefault="00C67131" w:rsidP="006655D3">
      <w:pPr>
        <w:rPr>
          <w:lang w:val="fr-FR"/>
        </w:rPr>
      </w:pPr>
    </w:p>
  </w:endnote>
  <w:endnote w:type="continuationNotice" w:id="1">
    <w:p w:rsidR="00C67131" w:rsidRPr="00294751" w:rsidRDefault="00C67131" w:rsidP="006655D3">
      <w:pPr>
        <w:rPr>
          <w:lang w:val="fr-FR"/>
        </w:rPr>
      </w:pPr>
      <w:r w:rsidRPr="00294751">
        <w:rPr>
          <w:lang w:val="fr-FR"/>
        </w:rPr>
        <w:t>[Suite de la note page suivante]</w:t>
      </w:r>
    </w:p>
    <w:p w:rsidR="00C67131" w:rsidRPr="00294751" w:rsidRDefault="00C67131" w:rsidP="006655D3">
      <w:pPr>
        <w:rPr>
          <w:lang w:val="fr-FR"/>
        </w:rPr>
      </w:pPr>
    </w:p>
    <w:p w:rsidR="00C67131" w:rsidRPr="00294751" w:rsidRDefault="00C6713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1" w:rsidRPr="0089441A" w:rsidRDefault="00C67131" w:rsidP="0089441A">
    <w:pPr>
      <w:pStyle w:val="Footer"/>
      <w:rPr>
        <w:sz w:val="20"/>
      </w:rPr>
    </w:pPr>
    <w:r>
      <w:rPr>
        <w:sz w:val="20"/>
      </w:rPr>
      <w:t>[End of Annex IV and of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131" w:rsidRDefault="00C67131" w:rsidP="006655D3">
      <w:r>
        <w:separator/>
      </w:r>
    </w:p>
  </w:footnote>
  <w:footnote w:type="continuationSeparator" w:id="0">
    <w:p w:rsidR="00C67131" w:rsidRDefault="00C67131" w:rsidP="006655D3">
      <w:r>
        <w:separator/>
      </w:r>
    </w:p>
  </w:footnote>
  <w:footnote w:type="continuationNotice" w:id="1">
    <w:p w:rsidR="00C67131" w:rsidRPr="00AB530F" w:rsidRDefault="00C67131" w:rsidP="0089441A">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1" w:rsidRPr="002E1B40" w:rsidRDefault="00C67131" w:rsidP="000279A4">
    <w:pPr>
      <w:jc w:val="center"/>
      <w:rPr>
        <w:lang w:val="pt-BR"/>
      </w:rPr>
    </w:pPr>
    <w:r>
      <w:t>TC/54/5 Rev.</w:t>
    </w:r>
  </w:p>
  <w:p w:rsidR="00C67131" w:rsidRPr="002E1B40" w:rsidRDefault="00C67131" w:rsidP="000279A4">
    <w:pPr>
      <w:jc w:val="center"/>
      <w:rPr>
        <w:lang w:val="pt-BR"/>
      </w:rPr>
    </w:pPr>
    <w:r w:rsidRPr="002E1B40">
      <w:rPr>
        <w:lang w:val="pt-BR"/>
      </w:rPr>
      <w:t xml:space="preserve">page </w:t>
    </w:r>
    <w:r w:rsidRPr="00C5280D">
      <w:fldChar w:fldCharType="begin"/>
    </w:r>
    <w:r w:rsidRPr="002E1B40">
      <w:rPr>
        <w:lang w:val="pt-BR"/>
      </w:rPr>
      <w:instrText xml:space="preserve"> PAGE </w:instrText>
    </w:r>
    <w:r w:rsidRPr="00C5280D">
      <w:fldChar w:fldCharType="separate"/>
    </w:r>
    <w:r w:rsidR="003651F4">
      <w:rPr>
        <w:noProof/>
        <w:lang w:val="pt-BR"/>
      </w:rPr>
      <w:t>7</w:t>
    </w:r>
    <w:r w:rsidRPr="00C5280D">
      <w:fldChar w:fldCharType="end"/>
    </w:r>
  </w:p>
  <w:p w:rsidR="00C67131" w:rsidRPr="002E1B40" w:rsidRDefault="00C67131" w:rsidP="006655D3">
    <w:pP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1" w:rsidRPr="00C80EA4" w:rsidRDefault="00C67131" w:rsidP="000279A4">
    <w:pPr>
      <w:jc w:val="center"/>
      <w:rPr>
        <w:lang w:val="pt-BR"/>
      </w:rPr>
    </w:pPr>
    <w:r>
      <w:t>TC/54/5 Rev.</w:t>
    </w:r>
  </w:p>
  <w:p w:rsidR="00C67131" w:rsidRPr="0039548A" w:rsidRDefault="00C67131" w:rsidP="000279A4">
    <w:pPr>
      <w:jc w:val="center"/>
      <w:rPr>
        <w:lang w:val="pt-BR"/>
      </w:rPr>
    </w:pPr>
    <w:r w:rsidRPr="00C80EA4">
      <w:rPr>
        <w:lang w:val="pt-BR"/>
      </w:rPr>
      <w:t xml:space="preserve">Annex I, page </w:t>
    </w:r>
    <w:r w:rsidRPr="00C5280D">
      <w:fldChar w:fldCharType="begin"/>
    </w:r>
    <w:r w:rsidRPr="0039548A">
      <w:rPr>
        <w:lang w:val="pt-BR"/>
      </w:rPr>
      <w:instrText xml:space="preserve"> PAGE </w:instrText>
    </w:r>
    <w:r w:rsidRPr="00C5280D">
      <w:fldChar w:fldCharType="separate"/>
    </w:r>
    <w:r w:rsidR="003651F4">
      <w:rPr>
        <w:noProof/>
        <w:lang w:val="pt-BR"/>
      </w:rPr>
      <w:t>8</w:t>
    </w:r>
    <w:r w:rsidRPr="00C5280D">
      <w:fldChar w:fldCharType="end"/>
    </w:r>
  </w:p>
  <w:p w:rsidR="00C67131" w:rsidRPr="0039548A" w:rsidRDefault="00C67131" w:rsidP="006655D3">
    <w:pPr>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1" w:rsidRDefault="00C67131" w:rsidP="000279A4">
    <w:pPr>
      <w:jc w:val="center"/>
    </w:pPr>
    <w:r>
      <w:t>TC/54/5 Rev.</w:t>
    </w:r>
  </w:p>
  <w:p w:rsidR="00C67131" w:rsidRDefault="00C67131" w:rsidP="000279A4">
    <w:pPr>
      <w:jc w:val="center"/>
    </w:pPr>
  </w:p>
  <w:p w:rsidR="00C67131" w:rsidRDefault="00C67131" w:rsidP="000279A4">
    <w:pPr>
      <w:jc w:val="center"/>
    </w:pPr>
    <w:r>
      <w:t>ANNEX I</w:t>
    </w:r>
  </w:p>
  <w:p w:rsidR="00C67131" w:rsidRPr="004A75CB" w:rsidRDefault="00C6713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1" w:rsidRDefault="00C67131" w:rsidP="000279A4">
    <w:pPr>
      <w:jc w:val="center"/>
    </w:pPr>
    <w:r>
      <w:t>TC/54/5 Rev.</w:t>
    </w:r>
  </w:p>
  <w:p w:rsidR="00C67131" w:rsidRDefault="00C67131" w:rsidP="000279A4">
    <w:pPr>
      <w:jc w:val="center"/>
    </w:pPr>
  </w:p>
  <w:p w:rsidR="00C67131" w:rsidRDefault="00C67131" w:rsidP="000279A4">
    <w:pPr>
      <w:jc w:val="center"/>
    </w:pPr>
    <w:r>
      <w:t>ANNEX II</w:t>
    </w:r>
  </w:p>
  <w:p w:rsidR="00C67131" w:rsidRPr="004A75CB" w:rsidRDefault="00C6713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1" w:rsidRDefault="00C67131" w:rsidP="000279A4">
    <w:pPr>
      <w:jc w:val="center"/>
    </w:pPr>
    <w:r>
      <w:t>TC/54/5 Rev.</w:t>
    </w:r>
  </w:p>
  <w:p w:rsidR="00C67131" w:rsidRDefault="00C67131" w:rsidP="000279A4">
    <w:pPr>
      <w:jc w:val="center"/>
    </w:pPr>
  </w:p>
  <w:p w:rsidR="00C67131" w:rsidRDefault="00C67131" w:rsidP="000279A4">
    <w:pPr>
      <w:jc w:val="center"/>
    </w:pPr>
    <w:r>
      <w:t>ANNEX III</w:t>
    </w:r>
  </w:p>
  <w:p w:rsidR="00C67131" w:rsidRPr="004A75CB" w:rsidRDefault="00C6713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1" w:rsidRPr="00C5280D" w:rsidRDefault="00C67131" w:rsidP="00EB048E">
    <w:pPr>
      <w:pStyle w:val="Header"/>
      <w:rPr>
        <w:rStyle w:val="PageNumber"/>
        <w:lang w:val="en-US"/>
      </w:rPr>
    </w:pPr>
    <w:r>
      <w:rPr>
        <w:rStyle w:val="PageNumber"/>
        <w:lang w:val="en-US"/>
      </w:rPr>
      <w:t>TC/54/</w:t>
    </w:r>
  </w:p>
  <w:p w:rsidR="00C67131" w:rsidRPr="00C5280D" w:rsidRDefault="00C67131"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8</w:t>
    </w:r>
    <w:r w:rsidRPr="00C5280D">
      <w:rPr>
        <w:rStyle w:val="PageNumber"/>
        <w:lang w:val="en-US"/>
      </w:rPr>
      <w:fldChar w:fldCharType="end"/>
    </w:r>
  </w:p>
  <w:p w:rsidR="00C67131" w:rsidRPr="00C5280D" w:rsidRDefault="00C67131" w:rsidP="006655D3"/>
  <w:p w:rsidR="00C67131" w:rsidRDefault="00C6713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1" w:rsidRDefault="00C67131" w:rsidP="000279A4">
    <w:pPr>
      <w:jc w:val="center"/>
    </w:pPr>
    <w:r>
      <w:t>TC/54/5 Rev.</w:t>
    </w:r>
  </w:p>
  <w:p w:rsidR="00C67131" w:rsidRDefault="00C67131" w:rsidP="000279A4">
    <w:pPr>
      <w:jc w:val="center"/>
    </w:pPr>
  </w:p>
  <w:p w:rsidR="00C67131" w:rsidRDefault="00C67131" w:rsidP="000279A4">
    <w:pPr>
      <w:jc w:val="center"/>
    </w:pPr>
    <w:r>
      <w:t>ANNEX IV</w:t>
    </w:r>
  </w:p>
  <w:p w:rsidR="00C67131" w:rsidRDefault="00C67131" w:rsidP="000279A4">
    <w:pPr>
      <w:jc w:val="center"/>
    </w:pPr>
  </w:p>
  <w:p w:rsidR="00C67131" w:rsidRDefault="00C67131" w:rsidP="000279A4">
    <w:pPr>
      <w:jc w:val="center"/>
      <w:rPr>
        <w:caps/>
      </w:rPr>
    </w:pPr>
    <w:r w:rsidRPr="0089441A">
      <w:rPr>
        <w:caps/>
      </w:rPr>
      <w:t>Program for the development of TGP documents amended on the basis of comments by the TWPs, at their sessions in 2017</w:t>
    </w:r>
  </w:p>
  <w:p w:rsidR="00C67131" w:rsidRPr="0089441A" w:rsidRDefault="00C67131" w:rsidP="000279A4">
    <w:pPr>
      <w:jc w:val="center"/>
      <w:rPr>
        <w:caps/>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9FB"/>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93A5F"/>
    <w:multiLevelType w:val="hybridMultilevel"/>
    <w:tmpl w:val="2CF4D3EE"/>
    <w:lvl w:ilvl="0" w:tplc="C3C01A0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D795215"/>
    <w:multiLevelType w:val="hybridMultilevel"/>
    <w:tmpl w:val="8CAC29C6"/>
    <w:lvl w:ilvl="0" w:tplc="79180E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8156C"/>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84998"/>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E6BE8"/>
    <w:multiLevelType w:val="hybridMultilevel"/>
    <w:tmpl w:val="8CAC29C6"/>
    <w:lvl w:ilvl="0" w:tplc="79180E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778F6C21"/>
    <w:multiLevelType w:val="hybridMultilevel"/>
    <w:tmpl w:val="8CAC29C6"/>
    <w:lvl w:ilvl="0" w:tplc="79180E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0"/>
  </w:num>
  <w:num w:numId="2">
    <w:abstractNumId w:val="2"/>
  </w:num>
  <w:num w:numId="3">
    <w:abstractNumId w:val="9"/>
  </w:num>
  <w:num w:numId="4">
    <w:abstractNumId w:val="8"/>
  </w:num>
  <w:num w:numId="5">
    <w:abstractNumId w:val="1"/>
  </w:num>
  <w:num w:numId="6">
    <w:abstractNumId w:val="4"/>
  </w:num>
  <w:num w:numId="7">
    <w:abstractNumId w:val="6"/>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A1"/>
    <w:rsid w:val="00010CF3"/>
    <w:rsid w:val="00011E27"/>
    <w:rsid w:val="000148BC"/>
    <w:rsid w:val="00015514"/>
    <w:rsid w:val="00024AB8"/>
    <w:rsid w:val="0002638B"/>
    <w:rsid w:val="000279A4"/>
    <w:rsid w:val="00030854"/>
    <w:rsid w:val="00036028"/>
    <w:rsid w:val="00044642"/>
    <w:rsid w:val="000446B9"/>
    <w:rsid w:val="00047E21"/>
    <w:rsid w:val="00050E16"/>
    <w:rsid w:val="00063BEC"/>
    <w:rsid w:val="00067BE0"/>
    <w:rsid w:val="00074BA1"/>
    <w:rsid w:val="00074C02"/>
    <w:rsid w:val="00085505"/>
    <w:rsid w:val="000B080D"/>
    <w:rsid w:val="000C1523"/>
    <w:rsid w:val="000C4E25"/>
    <w:rsid w:val="000C7021"/>
    <w:rsid w:val="000D6BBC"/>
    <w:rsid w:val="000D7780"/>
    <w:rsid w:val="000E636A"/>
    <w:rsid w:val="000F2F11"/>
    <w:rsid w:val="00105929"/>
    <w:rsid w:val="00110C36"/>
    <w:rsid w:val="001131D5"/>
    <w:rsid w:val="00126FEB"/>
    <w:rsid w:val="001302F5"/>
    <w:rsid w:val="00141DB8"/>
    <w:rsid w:val="00144C3D"/>
    <w:rsid w:val="00152974"/>
    <w:rsid w:val="0016674F"/>
    <w:rsid w:val="00172084"/>
    <w:rsid w:val="0017474A"/>
    <w:rsid w:val="001758C6"/>
    <w:rsid w:val="00182B99"/>
    <w:rsid w:val="001A18CD"/>
    <w:rsid w:val="001B1DB6"/>
    <w:rsid w:val="001B4699"/>
    <w:rsid w:val="001B7AC0"/>
    <w:rsid w:val="0021332C"/>
    <w:rsid w:val="00213982"/>
    <w:rsid w:val="002205C1"/>
    <w:rsid w:val="00233ABD"/>
    <w:rsid w:val="0024416D"/>
    <w:rsid w:val="00254867"/>
    <w:rsid w:val="00271911"/>
    <w:rsid w:val="002800A0"/>
    <w:rsid w:val="002801B3"/>
    <w:rsid w:val="00281060"/>
    <w:rsid w:val="002940E8"/>
    <w:rsid w:val="00294751"/>
    <w:rsid w:val="002A4C12"/>
    <w:rsid w:val="002A6E50"/>
    <w:rsid w:val="002B4298"/>
    <w:rsid w:val="002C256A"/>
    <w:rsid w:val="002C3B10"/>
    <w:rsid w:val="002E131E"/>
    <w:rsid w:val="00304827"/>
    <w:rsid w:val="00305A7F"/>
    <w:rsid w:val="003152FE"/>
    <w:rsid w:val="00327436"/>
    <w:rsid w:val="00333270"/>
    <w:rsid w:val="00344BD6"/>
    <w:rsid w:val="00345F84"/>
    <w:rsid w:val="0035528D"/>
    <w:rsid w:val="00361821"/>
    <w:rsid w:val="00361E9E"/>
    <w:rsid w:val="00364DD2"/>
    <w:rsid w:val="003651F4"/>
    <w:rsid w:val="00370CFC"/>
    <w:rsid w:val="0038415D"/>
    <w:rsid w:val="003A3A89"/>
    <w:rsid w:val="003B26AC"/>
    <w:rsid w:val="003C77D2"/>
    <w:rsid w:val="003C7FBE"/>
    <w:rsid w:val="003D1956"/>
    <w:rsid w:val="003D227C"/>
    <w:rsid w:val="003D2B4D"/>
    <w:rsid w:val="004154B3"/>
    <w:rsid w:val="00434740"/>
    <w:rsid w:val="00442399"/>
    <w:rsid w:val="00444A88"/>
    <w:rsid w:val="00473D21"/>
    <w:rsid w:val="00474DA4"/>
    <w:rsid w:val="00476B4D"/>
    <w:rsid w:val="004805FA"/>
    <w:rsid w:val="004935D2"/>
    <w:rsid w:val="004949AB"/>
    <w:rsid w:val="004B1215"/>
    <w:rsid w:val="004D047D"/>
    <w:rsid w:val="004F1E9E"/>
    <w:rsid w:val="004F305A"/>
    <w:rsid w:val="00507689"/>
    <w:rsid w:val="00507ED9"/>
    <w:rsid w:val="00512164"/>
    <w:rsid w:val="00520297"/>
    <w:rsid w:val="005338F9"/>
    <w:rsid w:val="0054281C"/>
    <w:rsid w:val="00544581"/>
    <w:rsid w:val="0055268D"/>
    <w:rsid w:val="00576BE4"/>
    <w:rsid w:val="00577107"/>
    <w:rsid w:val="005A400A"/>
    <w:rsid w:val="005A4A55"/>
    <w:rsid w:val="005A57E1"/>
    <w:rsid w:val="005D2960"/>
    <w:rsid w:val="005E7D64"/>
    <w:rsid w:val="005F7B92"/>
    <w:rsid w:val="00612379"/>
    <w:rsid w:val="00613676"/>
    <w:rsid w:val="006153B6"/>
    <w:rsid w:val="0061555F"/>
    <w:rsid w:val="00636CA6"/>
    <w:rsid w:val="00641200"/>
    <w:rsid w:val="00645CA8"/>
    <w:rsid w:val="006655D3"/>
    <w:rsid w:val="00667404"/>
    <w:rsid w:val="0068349F"/>
    <w:rsid w:val="00685F03"/>
    <w:rsid w:val="00687EB4"/>
    <w:rsid w:val="00695C56"/>
    <w:rsid w:val="006A5CDE"/>
    <w:rsid w:val="006A644A"/>
    <w:rsid w:val="006B17D2"/>
    <w:rsid w:val="006C224E"/>
    <w:rsid w:val="006D780A"/>
    <w:rsid w:val="006F4627"/>
    <w:rsid w:val="006F5BD2"/>
    <w:rsid w:val="0071271E"/>
    <w:rsid w:val="007210E9"/>
    <w:rsid w:val="00731E85"/>
    <w:rsid w:val="00732DEC"/>
    <w:rsid w:val="00735BD5"/>
    <w:rsid w:val="00744D3B"/>
    <w:rsid w:val="0074631F"/>
    <w:rsid w:val="00751613"/>
    <w:rsid w:val="007556F6"/>
    <w:rsid w:val="00760EEF"/>
    <w:rsid w:val="00777EE5"/>
    <w:rsid w:val="00784836"/>
    <w:rsid w:val="0079023E"/>
    <w:rsid w:val="00794F94"/>
    <w:rsid w:val="007A2854"/>
    <w:rsid w:val="007C1D92"/>
    <w:rsid w:val="007C4CB9"/>
    <w:rsid w:val="007D0B9D"/>
    <w:rsid w:val="007D19B0"/>
    <w:rsid w:val="007F498F"/>
    <w:rsid w:val="0080679D"/>
    <w:rsid w:val="008108B0"/>
    <w:rsid w:val="00811B20"/>
    <w:rsid w:val="008211B5"/>
    <w:rsid w:val="0082296E"/>
    <w:rsid w:val="00824099"/>
    <w:rsid w:val="00846D7C"/>
    <w:rsid w:val="00867AC1"/>
    <w:rsid w:val="0087274B"/>
    <w:rsid w:val="00890DF8"/>
    <w:rsid w:val="00892D0E"/>
    <w:rsid w:val="0089441A"/>
    <w:rsid w:val="008A743F"/>
    <w:rsid w:val="008B6E60"/>
    <w:rsid w:val="008C0970"/>
    <w:rsid w:val="008D0BC5"/>
    <w:rsid w:val="008D2CF7"/>
    <w:rsid w:val="008D7E86"/>
    <w:rsid w:val="008F7FA8"/>
    <w:rsid w:val="00900C26"/>
    <w:rsid w:val="0090197F"/>
    <w:rsid w:val="00906B56"/>
    <w:rsid w:val="00906DDC"/>
    <w:rsid w:val="00907A84"/>
    <w:rsid w:val="00934E09"/>
    <w:rsid w:val="00936253"/>
    <w:rsid w:val="00940D46"/>
    <w:rsid w:val="00952DD4"/>
    <w:rsid w:val="00965AE7"/>
    <w:rsid w:val="00970FED"/>
    <w:rsid w:val="00992D82"/>
    <w:rsid w:val="00997029"/>
    <w:rsid w:val="009A7339"/>
    <w:rsid w:val="009B440E"/>
    <w:rsid w:val="009C121F"/>
    <w:rsid w:val="009D690D"/>
    <w:rsid w:val="009E65B6"/>
    <w:rsid w:val="00A24C10"/>
    <w:rsid w:val="00A42AC3"/>
    <w:rsid w:val="00A430CF"/>
    <w:rsid w:val="00A4725D"/>
    <w:rsid w:val="00A47BF7"/>
    <w:rsid w:val="00A54309"/>
    <w:rsid w:val="00A62224"/>
    <w:rsid w:val="00AB2B93"/>
    <w:rsid w:val="00AB530F"/>
    <w:rsid w:val="00AB668D"/>
    <w:rsid w:val="00AB7E5B"/>
    <w:rsid w:val="00AC2883"/>
    <w:rsid w:val="00AE0EF1"/>
    <w:rsid w:val="00AE2937"/>
    <w:rsid w:val="00AE336A"/>
    <w:rsid w:val="00B0279F"/>
    <w:rsid w:val="00B07301"/>
    <w:rsid w:val="00B11F3E"/>
    <w:rsid w:val="00B1260F"/>
    <w:rsid w:val="00B224DE"/>
    <w:rsid w:val="00B2610C"/>
    <w:rsid w:val="00B324D4"/>
    <w:rsid w:val="00B34DBE"/>
    <w:rsid w:val="00B46575"/>
    <w:rsid w:val="00B4717E"/>
    <w:rsid w:val="00B61777"/>
    <w:rsid w:val="00B65D65"/>
    <w:rsid w:val="00B84BBD"/>
    <w:rsid w:val="00BA43FB"/>
    <w:rsid w:val="00BB3DCF"/>
    <w:rsid w:val="00BC127D"/>
    <w:rsid w:val="00BC1FE6"/>
    <w:rsid w:val="00C061B6"/>
    <w:rsid w:val="00C2446C"/>
    <w:rsid w:val="00C36AE5"/>
    <w:rsid w:val="00C41F17"/>
    <w:rsid w:val="00C527FA"/>
    <w:rsid w:val="00C5280D"/>
    <w:rsid w:val="00C53EB3"/>
    <w:rsid w:val="00C5791C"/>
    <w:rsid w:val="00C66290"/>
    <w:rsid w:val="00C67131"/>
    <w:rsid w:val="00C72B7A"/>
    <w:rsid w:val="00C973F2"/>
    <w:rsid w:val="00CA304C"/>
    <w:rsid w:val="00CA45E4"/>
    <w:rsid w:val="00CA774A"/>
    <w:rsid w:val="00CC11B0"/>
    <w:rsid w:val="00CC2841"/>
    <w:rsid w:val="00CE5659"/>
    <w:rsid w:val="00CF1330"/>
    <w:rsid w:val="00CF7E36"/>
    <w:rsid w:val="00D3708D"/>
    <w:rsid w:val="00D40426"/>
    <w:rsid w:val="00D57C96"/>
    <w:rsid w:val="00D57D18"/>
    <w:rsid w:val="00D91203"/>
    <w:rsid w:val="00D95174"/>
    <w:rsid w:val="00DA4973"/>
    <w:rsid w:val="00DA6F36"/>
    <w:rsid w:val="00DB31B4"/>
    <w:rsid w:val="00DB3620"/>
    <w:rsid w:val="00DB50CF"/>
    <w:rsid w:val="00DB596E"/>
    <w:rsid w:val="00DB7773"/>
    <w:rsid w:val="00DC00EA"/>
    <w:rsid w:val="00DC3802"/>
    <w:rsid w:val="00DD673A"/>
    <w:rsid w:val="00E07D87"/>
    <w:rsid w:val="00E23A88"/>
    <w:rsid w:val="00E264E6"/>
    <w:rsid w:val="00E32F7E"/>
    <w:rsid w:val="00E5267B"/>
    <w:rsid w:val="00E5739E"/>
    <w:rsid w:val="00E63C0E"/>
    <w:rsid w:val="00E72D49"/>
    <w:rsid w:val="00E7593C"/>
    <w:rsid w:val="00E7678A"/>
    <w:rsid w:val="00E935F1"/>
    <w:rsid w:val="00E94A81"/>
    <w:rsid w:val="00EA1FFB"/>
    <w:rsid w:val="00EB048E"/>
    <w:rsid w:val="00EB0B2B"/>
    <w:rsid w:val="00EB4E9C"/>
    <w:rsid w:val="00EE34DF"/>
    <w:rsid w:val="00EF2F89"/>
    <w:rsid w:val="00EF6E1B"/>
    <w:rsid w:val="00F03E98"/>
    <w:rsid w:val="00F1237A"/>
    <w:rsid w:val="00F141CC"/>
    <w:rsid w:val="00F22CBD"/>
    <w:rsid w:val="00F272F1"/>
    <w:rsid w:val="00F3788C"/>
    <w:rsid w:val="00F45372"/>
    <w:rsid w:val="00F560F7"/>
    <w:rsid w:val="00F6334D"/>
    <w:rsid w:val="00F92824"/>
    <w:rsid w:val="00FA49AB"/>
    <w:rsid w:val="00FA6F88"/>
    <w:rsid w:val="00FB427F"/>
    <w:rsid w:val="00FC2B8D"/>
    <w:rsid w:val="00FD14FC"/>
    <w:rsid w:val="00FD75B2"/>
    <w:rsid w:val="00FE332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045D5180-4FC8-4871-87EF-14FB5FBF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254867"/>
    <w:pPr>
      <w:keepNext/>
      <w:ind w:left="1134" w:hanging="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89441A"/>
    <w:pPr>
      <w:jc w:val="right"/>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744D3B"/>
    <w:pPr>
      <w:tabs>
        <w:tab w:val="left" w:pos="1100"/>
        <w:tab w:val="right" w:leader="dot" w:pos="9639"/>
      </w:tabs>
      <w:spacing w:before="120"/>
      <w:ind w:left="738" w:right="851" w:hanging="284"/>
      <w:contextualSpacing/>
    </w:pPr>
    <w:rPr>
      <w:rFonts w:ascii="Arial" w:hAnsi="Arial"/>
      <w:i/>
      <w:sz w:val="18"/>
      <w:lang w:val="fr-FR"/>
    </w:rPr>
  </w:style>
  <w:style w:type="paragraph" w:styleId="TOC1">
    <w:name w:val="toc 1"/>
    <w:next w:val="Normal"/>
    <w:autoRedefine/>
    <w:uiPriority w:val="39"/>
    <w:qFormat/>
    <w:rsid w:val="00FE3328"/>
    <w:pPr>
      <w:tabs>
        <w:tab w:val="right" w:leader="dot" w:pos="9639"/>
      </w:tabs>
      <w:spacing w:before="120"/>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0279A4"/>
    <w:rPr>
      <w:b/>
    </w:rPr>
  </w:style>
  <w:style w:type="paragraph" w:customStyle="1" w:styleId="Sessiontwpplacedate">
    <w:name w:val="Session_twp_place_date"/>
    <w:basedOn w:val="Normal"/>
    <w:next w:val="Normal"/>
    <w:qFormat/>
    <w:rsid w:val="000279A4"/>
  </w:style>
  <w:style w:type="character" w:customStyle="1" w:styleId="Heading1Char">
    <w:name w:val="Heading 1 Char"/>
    <w:aliases w:val="COMMON NAME Char,common Char"/>
    <w:basedOn w:val="DefaultParagraphFont"/>
    <w:link w:val="Heading1"/>
    <w:rsid w:val="000279A4"/>
    <w:rPr>
      <w:rFonts w:ascii="Arial" w:hAnsi="Arial"/>
      <w:caps/>
    </w:rPr>
  </w:style>
  <w:style w:type="character" w:customStyle="1" w:styleId="Heading2Char">
    <w:name w:val="Heading 2 Char"/>
    <w:aliases w:val="VARIETY Char,variety Char"/>
    <w:link w:val="Heading2"/>
    <w:locked/>
    <w:rsid w:val="000279A4"/>
    <w:rPr>
      <w:rFonts w:ascii="Arial" w:hAnsi="Arial"/>
      <w:u w:val="single"/>
    </w:rPr>
  </w:style>
  <w:style w:type="character" w:customStyle="1" w:styleId="HeaderChar">
    <w:name w:val="Header Char"/>
    <w:basedOn w:val="DefaultParagraphFont"/>
    <w:link w:val="Header"/>
    <w:uiPriority w:val="99"/>
    <w:rsid w:val="000279A4"/>
    <w:rPr>
      <w:rFonts w:ascii="Arial" w:hAnsi="Arial"/>
      <w:lang w:val="fr-FR"/>
    </w:rPr>
  </w:style>
  <w:style w:type="table" w:styleId="TableGrid">
    <w:name w:val="Table Grid"/>
    <w:basedOn w:val="TableNormal"/>
    <w:rsid w:val="00027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9A4"/>
    <w:pPr>
      <w:ind w:left="720"/>
      <w:contextualSpacing/>
    </w:pPr>
    <w:rPr>
      <w:rFonts w:eastAsiaTheme="minorEastAsia"/>
    </w:rPr>
  </w:style>
  <w:style w:type="paragraph" w:customStyle="1" w:styleId="Normalt">
    <w:name w:val="Normalt"/>
    <w:basedOn w:val="Normal"/>
    <w:rsid w:val="000279A4"/>
    <w:pPr>
      <w:spacing w:before="120" w:after="120"/>
      <w:jc w:val="left"/>
    </w:pPr>
    <w:rPr>
      <w:rFonts w:ascii="Times New Roman" w:hAnsi="Times New Roman" w:cs="Angsana New"/>
      <w:snapToGrid w:val="0"/>
      <w:lang w:eastAsia="ja-JP" w:bidi="th-TH"/>
    </w:rPr>
  </w:style>
  <w:style w:type="character" w:customStyle="1" w:styleId="Heading4Char">
    <w:name w:val="Heading 4 Char"/>
    <w:link w:val="Heading4"/>
    <w:rsid w:val="00254867"/>
    <w:rPr>
      <w:rFonts w:ascii="Arial" w:hAnsi="Arial"/>
      <w:u w:val="single"/>
      <w:lang w:val="fr-FR"/>
    </w:rPr>
  </w:style>
  <w:style w:type="character" w:styleId="CommentReference">
    <w:name w:val="annotation reference"/>
    <w:basedOn w:val="DefaultParagraphFont"/>
    <w:rsid w:val="00DB31B4"/>
    <w:rPr>
      <w:sz w:val="16"/>
      <w:szCs w:val="16"/>
    </w:rPr>
  </w:style>
  <w:style w:type="paragraph" w:styleId="CommentText">
    <w:name w:val="annotation text"/>
    <w:basedOn w:val="Normal"/>
    <w:link w:val="CommentTextChar"/>
    <w:rsid w:val="00DB31B4"/>
  </w:style>
  <w:style w:type="character" w:customStyle="1" w:styleId="CommentTextChar">
    <w:name w:val="Comment Text Char"/>
    <w:basedOn w:val="DefaultParagraphFont"/>
    <w:link w:val="CommentText"/>
    <w:rsid w:val="00DB31B4"/>
    <w:rPr>
      <w:rFonts w:ascii="Arial" w:hAnsi="Arial"/>
    </w:rPr>
  </w:style>
  <w:style w:type="paragraph" w:styleId="CommentSubject">
    <w:name w:val="annotation subject"/>
    <w:basedOn w:val="CommentText"/>
    <w:next w:val="CommentText"/>
    <w:link w:val="CommentSubjectChar"/>
    <w:rsid w:val="00DB31B4"/>
    <w:rPr>
      <w:b/>
      <w:bCs/>
    </w:rPr>
  </w:style>
  <w:style w:type="character" w:customStyle="1" w:styleId="CommentSubjectChar">
    <w:name w:val="Comment Subject Char"/>
    <w:basedOn w:val="CommentTextChar"/>
    <w:link w:val="CommentSubject"/>
    <w:rsid w:val="00DB31B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upov_collection/en/" TargetMode="External"/><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ov.int/restricted_temporary/twptg/en/collection.doc" TargetMode="External"/><Relationship Id="rId24" Type="http://schemas.openxmlformats.org/officeDocument/2006/relationships/image" Target="media/image11.wmf"/><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header" Target="header7.xml"/><Relationship Id="rId10" Type="http://schemas.openxmlformats.org/officeDocument/2006/relationships/hyperlink" Target="http://www.upov.int/restricted_temporary/twptg/en/drafters_kit.html" TargetMode="External"/><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9.wmf"/><Relationship Id="rId27" Type="http://schemas.openxmlformats.org/officeDocument/2006/relationships/header" Target="header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4\template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TC_54_EN.dotx</Template>
  <TotalTime>5</TotalTime>
  <Pages>18</Pages>
  <Words>7243</Words>
  <Characters>41287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TC/54/5</vt:lpstr>
    </vt:vector>
  </TitlesOfParts>
  <Company>UPOV</Company>
  <LinksUpToDate>false</LinksUpToDate>
  <CharactersWithSpaces>48434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TC/54/5</dc:title>
  <dc:creator>TAVEIRA Leontino</dc:creator>
  <cp:lastModifiedBy>SANTOS Carla Marina</cp:lastModifiedBy>
  <cp:revision>6</cp:revision>
  <cp:lastPrinted>2018-07-16T08:29:00Z</cp:lastPrinted>
  <dcterms:created xsi:type="dcterms:W3CDTF">2018-08-20T17:26:00Z</dcterms:created>
  <dcterms:modified xsi:type="dcterms:W3CDTF">2018-10-01T14:47:00Z</dcterms:modified>
</cp:coreProperties>
</file>