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5954"/>
        <w:gridCol w:w="3685"/>
      </w:tblGrid>
      <w:tr w:rsidR="007734DA" w:rsidTr="007734DA">
        <w:tc>
          <w:tcPr>
            <w:tcW w:w="5954" w:type="dxa"/>
            <w:hideMark/>
          </w:tcPr>
          <w:p w:rsidR="007734DA" w:rsidRDefault="007734DA">
            <w:bookmarkStart w:id="0" w:name="_GoBack"/>
            <w:bookmarkEnd w:id="0"/>
            <w:r>
              <w:rPr>
                <w:noProof/>
              </w:rPr>
              <w:drawing>
                <wp:inline distT="0" distB="0" distL="0" distR="0">
                  <wp:extent cx="952500" cy="247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3685" w:type="dxa"/>
            <w:hideMark/>
          </w:tcPr>
          <w:p w:rsidR="007734DA" w:rsidRDefault="007734DA">
            <w:pPr>
              <w:pStyle w:val="Lettrine"/>
            </w:pPr>
            <w:r>
              <w:t xml:space="preserve">E – F – G – S </w:t>
            </w:r>
          </w:p>
        </w:tc>
      </w:tr>
      <w:tr w:rsidR="007734DA" w:rsidTr="007734DA">
        <w:trPr>
          <w:trHeight w:val="219"/>
        </w:trPr>
        <w:tc>
          <w:tcPr>
            <w:tcW w:w="5954" w:type="dxa"/>
            <w:hideMark/>
          </w:tcPr>
          <w:p w:rsidR="007734DA" w:rsidRDefault="007734DA">
            <w:pPr>
              <w:pStyle w:val="upove"/>
              <w:jc w:val="left"/>
            </w:pPr>
            <w:r>
              <w:t>International Union for the Protection of New Varieties of Plants</w:t>
            </w:r>
            <w:r>
              <w:br/>
              <w:t>Union internationale pour la protection des obtentions végétales</w:t>
            </w:r>
            <w:r>
              <w:br/>
            </w:r>
            <w:r>
              <w:rPr>
                <w:snapToGrid w:val="0"/>
              </w:rPr>
              <w:t>Internationaler Verband zum Schutz von Pflanzenzüchtungen</w:t>
            </w:r>
            <w:r>
              <w:rPr>
                <w:snapToGrid w:val="0"/>
              </w:rPr>
              <w:br/>
              <w:t>Unión Internacional para la Protección de las Obtenciones Vegetales</w:t>
            </w:r>
          </w:p>
        </w:tc>
        <w:tc>
          <w:tcPr>
            <w:tcW w:w="3685" w:type="dxa"/>
          </w:tcPr>
          <w:p w:rsidR="007734DA" w:rsidRDefault="007734DA"/>
        </w:tc>
      </w:tr>
    </w:tbl>
    <w:p w:rsidR="00DC3802" w:rsidRDefault="00DC3802" w:rsidP="00DC3802"/>
    <w:p w:rsidR="00DA4973" w:rsidRPr="00365DC1" w:rsidRDefault="00DA4973" w:rsidP="00DC3802"/>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969"/>
      </w:tblGrid>
      <w:tr w:rsidR="00661395" w:rsidRPr="00C5280D" w:rsidTr="008E2F05">
        <w:trPr>
          <w:trHeight w:val="1245"/>
        </w:trPr>
        <w:tc>
          <w:tcPr>
            <w:tcW w:w="2835" w:type="dxa"/>
            <w:tcBorders>
              <w:bottom w:val="single" w:sz="4" w:space="0" w:color="auto"/>
            </w:tcBorders>
          </w:tcPr>
          <w:p w:rsidR="00661395" w:rsidRPr="008E2F05" w:rsidRDefault="00661395" w:rsidP="00661395">
            <w:pPr>
              <w:pStyle w:val="Sessiontc"/>
              <w:spacing w:line="240" w:lineRule="auto"/>
              <w:rPr>
                <w:b w:val="0"/>
              </w:rPr>
            </w:pPr>
            <w:r w:rsidRPr="00DA4973">
              <w:t>Technical Committee</w:t>
            </w:r>
            <w:r>
              <w:br/>
            </w:r>
            <w:r w:rsidRPr="00DA4973">
              <w:t>Fifty-</w:t>
            </w:r>
            <w:r w:rsidR="007734DA">
              <w:t>Fourth</w:t>
            </w:r>
            <w:r w:rsidRPr="00DA4973">
              <w:t xml:space="preserve"> Session</w:t>
            </w:r>
            <w:r>
              <w:br/>
            </w:r>
            <w:r w:rsidRPr="008E2F05">
              <w:rPr>
                <w:b w:val="0"/>
              </w:rPr>
              <w:t xml:space="preserve">Geneva, </w:t>
            </w:r>
            <w:r w:rsidR="005943C1">
              <w:rPr>
                <w:b w:val="0"/>
              </w:rPr>
              <w:t>October 28-29, 2018</w:t>
            </w:r>
          </w:p>
          <w:p w:rsidR="00661395" w:rsidRDefault="00661395" w:rsidP="00661395">
            <w:pPr>
              <w:pStyle w:val="Sessiontc"/>
              <w:spacing w:line="240" w:lineRule="auto"/>
            </w:pPr>
          </w:p>
          <w:p w:rsidR="00661395" w:rsidRPr="00DA4973" w:rsidRDefault="00661395" w:rsidP="00661395">
            <w:pPr>
              <w:pStyle w:val="Sessiontc"/>
              <w:spacing w:line="240" w:lineRule="auto"/>
            </w:pPr>
            <w:r w:rsidRPr="000208F1">
              <w:rPr>
                <w:lang w:val="de-DE"/>
              </w:rPr>
              <w:t>Technischer Ausschuss</w:t>
            </w:r>
            <w:r w:rsidRPr="000208F1">
              <w:rPr>
                <w:lang w:val="de-DE"/>
              </w:rPr>
              <w:br/>
            </w:r>
            <w:r w:rsidR="007734DA">
              <w:rPr>
                <w:lang w:val="de-DE"/>
              </w:rPr>
              <w:t>Vier</w:t>
            </w:r>
            <w:r w:rsidRPr="000208F1">
              <w:rPr>
                <w:lang w:val="de-DE"/>
              </w:rPr>
              <w:t>undfünfzigste Tagung</w:t>
            </w:r>
            <w:r w:rsidRPr="000208F1">
              <w:rPr>
                <w:lang w:val="de-DE"/>
              </w:rPr>
              <w:br/>
            </w:r>
            <w:r w:rsidRPr="000208F1">
              <w:rPr>
                <w:b w:val="0"/>
                <w:lang w:val="de-DE"/>
              </w:rPr>
              <w:t xml:space="preserve">Genf, </w:t>
            </w:r>
            <w:r w:rsidR="005943C1">
              <w:rPr>
                <w:b w:val="0"/>
                <w:lang w:val="de-DE"/>
              </w:rPr>
              <w:t>28.-29. Oktober 2018</w:t>
            </w:r>
          </w:p>
        </w:tc>
        <w:tc>
          <w:tcPr>
            <w:tcW w:w="3402" w:type="dxa"/>
            <w:tcBorders>
              <w:bottom w:val="single" w:sz="4" w:space="0" w:color="auto"/>
            </w:tcBorders>
          </w:tcPr>
          <w:p w:rsidR="00661395" w:rsidRPr="00BE595E" w:rsidRDefault="00661395" w:rsidP="00AC2883">
            <w:pPr>
              <w:pStyle w:val="Sessiontc"/>
              <w:spacing w:line="240" w:lineRule="auto"/>
              <w:rPr>
                <w:lang w:val="fr-FR"/>
              </w:rPr>
            </w:pPr>
            <w:r w:rsidRPr="00BE595E">
              <w:rPr>
                <w:lang w:val="fr-FR"/>
              </w:rPr>
              <w:t>Comité technique</w:t>
            </w:r>
            <w:r w:rsidRPr="00BE595E">
              <w:rPr>
                <w:lang w:val="fr-FR"/>
              </w:rPr>
              <w:br/>
              <w:t>Cinquante-</w:t>
            </w:r>
            <w:r w:rsidR="007734DA">
              <w:rPr>
                <w:lang w:val="fr-FR"/>
              </w:rPr>
              <w:t>quatrième</w:t>
            </w:r>
            <w:r w:rsidRPr="00BE595E">
              <w:rPr>
                <w:lang w:val="fr-FR"/>
              </w:rPr>
              <w:t xml:space="preserve"> session</w:t>
            </w:r>
            <w:r w:rsidRPr="00BE595E">
              <w:rPr>
                <w:lang w:val="fr-FR"/>
              </w:rPr>
              <w:br/>
            </w:r>
            <w:r w:rsidRPr="00BE595E">
              <w:rPr>
                <w:b w:val="0"/>
                <w:lang w:val="fr-FR"/>
              </w:rPr>
              <w:t xml:space="preserve">Genève, </w:t>
            </w:r>
            <w:r w:rsidR="005943C1">
              <w:rPr>
                <w:b w:val="0"/>
                <w:lang w:val="fr-FR"/>
              </w:rPr>
              <w:t>28-29 octobre 2018</w:t>
            </w:r>
          </w:p>
          <w:p w:rsidR="00661395" w:rsidRPr="00BE595E" w:rsidRDefault="00661395" w:rsidP="00AC2883">
            <w:pPr>
              <w:pStyle w:val="Sessiontc"/>
              <w:spacing w:line="240" w:lineRule="auto"/>
              <w:rPr>
                <w:lang w:val="fr-FR"/>
              </w:rPr>
            </w:pPr>
          </w:p>
          <w:p w:rsidR="00661395" w:rsidRPr="00551A28" w:rsidRDefault="00661395" w:rsidP="007E7E33">
            <w:pPr>
              <w:pStyle w:val="Sessiontc"/>
              <w:spacing w:line="240" w:lineRule="auto"/>
              <w:rPr>
                <w:sz w:val="22"/>
                <w:lang w:val="es-ES"/>
              </w:rPr>
            </w:pPr>
            <w:r w:rsidRPr="00551A28">
              <w:rPr>
                <w:lang w:val="es-ES"/>
              </w:rPr>
              <w:t>Comité Técnico</w:t>
            </w:r>
            <w:r w:rsidRPr="00551A28">
              <w:rPr>
                <w:lang w:val="es-ES"/>
              </w:rPr>
              <w:br/>
              <w:t xml:space="preserve">Quincuagésima </w:t>
            </w:r>
            <w:r w:rsidR="007734DA" w:rsidRPr="00551A28">
              <w:rPr>
                <w:lang w:val="es-ES"/>
              </w:rPr>
              <w:t xml:space="preserve">cuarta </w:t>
            </w:r>
            <w:r w:rsidRPr="00551A28">
              <w:rPr>
                <w:lang w:val="es-ES"/>
              </w:rPr>
              <w:t>sesión</w:t>
            </w:r>
            <w:r w:rsidRPr="00551A28">
              <w:rPr>
                <w:lang w:val="es-ES"/>
              </w:rPr>
              <w:br/>
            </w:r>
            <w:r w:rsidRPr="00551A28">
              <w:rPr>
                <w:b w:val="0"/>
                <w:lang w:val="es-ES"/>
              </w:rPr>
              <w:t xml:space="preserve">Ginebra, </w:t>
            </w:r>
            <w:r w:rsidR="005943C1" w:rsidRPr="00551A28">
              <w:rPr>
                <w:b w:val="0"/>
                <w:lang w:val="es-ES"/>
              </w:rPr>
              <w:t>28-29 de octubre de 2018</w:t>
            </w:r>
          </w:p>
        </w:tc>
        <w:tc>
          <w:tcPr>
            <w:tcW w:w="3969" w:type="dxa"/>
            <w:tcBorders>
              <w:bottom w:val="single" w:sz="4" w:space="0" w:color="auto"/>
            </w:tcBorders>
          </w:tcPr>
          <w:p w:rsidR="00661395" w:rsidRPr="00BE595E" w:rsidRDefault="005943C1" w:rsidP="008E2F05">
            <w:pPr>
              <w:pStyle w:val="Doccode"/>
              <w:ind w:left="142"/>
              <w:rPr>
                <w:lang w:val="fr-FR"/>
              </w:rPr>
            </w:pPr>
            <w:r>
              <w:rPr>
                <w:lang w:val="fr-FR"/>
              </w:rPr>
              <w:t>TC/54/4</w:t>
            </w:r>
          </w:p>
          <w:p w:rsidR="00661395" w:rsidRPr="00BE595E" w:rsidRDefault="00661395" w:rsidP="008E2F05">
            <w:pPr>
              <w:pStyle w:val="Docoriginal"/>
              <w:ind w:left="142"/>
              <w:rPr>
                <w:lang w:val="fr-FR"/>
              </w:rPr>
            </w:pPr>
            <w:r w:rsidRPr="00BE595E">
              <w:rPr>
                <w:lang w:val="fr-FR"/>
              </w:rPr>
              <w:t>Original:</w:t>
            </w:r>
            <w:r w:rsidRPr="00BE595E">
              <w:rPr>
                <w:b w:val="0"/>
                <w:spacing w:val="0"/>
                <w:lang w:val="fr-FR"/>
              </w:rPr>
              <w:t xml:space="preserve"> </w:t>
            </w:r>
            <w:r w:rsidR="008E2F05" w:rsidRPr="00BE595E">
              <w:rPr>
                <w:b w:val="0"/>
                <w:spacing w:val="0"/>
                <w:lang w:val="fr-FR"/>
              </w:rPr>
              <w:t xml:space="preserve"> </w:t>
            </w:r>
            <w:r w:rsidRPr="00BE595E">
              <w:rPr>
                <w:b w:val="0"/>
                <w:spacing w:val="0"/>
                <w:lang w:val="fr-FR"/>
              </w:rPr>
              <w:t>English/français/</w:t>
            </w:r>
            <w:r w:rsidR="008E2F05" w:rsidRPr="00BE595E">
              <w:rPr>
                <w:b w:val="0"/>
                <w:spacing w:val="0"/>
                <w:lang w:val="fr-FR"/>
              </w:rPr>
              <w:t xml:space="preserve"> </w:t>
            </w:r>
            <w:r w:rsidRPr="00BE595E">
              <w:rPr>
                <w:b w:val="0"/>
                <w:spacing w:val="0"/>
                <w:lang w:val="fr-FR"/>
              </w:rPr>
              <w:t>deutsch/Español</w:t>
            </w:r>
          </w:p>
          <w:p w:rsidR="00661395" w:rsidRPr="007C1D92" w:rsidRDefault="00661395" w:rsidP="00B512E0">
            <w:pPr>
              <w:pStyle w:val="Docoriginal"/>
              <w:ind w:left="142"/>
            </w:pPr>
            <w:r w:rsidRPr="004B4186">
              <w:t>Date/Datum/Fecha</w:t>
            </w:r>
            <w:r w:rsidRPr="004B4186">
              <w:rPr>
                <w:b w:val="0"/>
              </w:rPr>
              <w:t xml:space="preserve">:  </w:t>
            </w:r>
            <w:r w:rsidRPr="00ED42FE">
              <w:rPr>
                <w:b w:val="0"/>
              </w:rPr>
              <w:t>201</w:t>
            </w:r>
            <w:r w:rsidR="005943C1" w:rsidRPr="00ED42FE">
              <w:rPr>
                <w:b w:val="0"/>
              </w:rPr>
              <w:t>8</w:t>
            </w:r>
            <w:r w:rsidRPr="00ED42FE">
              <w:rPr>
                <w:b w:val="0"/>
              </w:rPr>
              <w:t>-</w:t>
            </w:r>
            <w:r w:rsidR="00B512E0" w:rsidRPr="00ED42FE">
              <w:rPr>
                <w:b w:val="0"/>
              </w:rPr>
              <w:t>1</w:t>
            </w:r>
            <w:r w:rsidR="008E2F05" w:rsidRPr="00ED42FE">
              <w:rPr>
                <w:b w:val="0"/>
              </w:rPr>
              <w:t>0</w:t>
            </w:r>
            <w:r w:rsidRPr="00ED42FE">
              <w:rPr>
                <w:b w:val="0"/>
              </w:rPr>
              <w:t>-</w:t>
            </w:r>
            <w:r w:rsidR="00B512E0" w:rsidRPr="00ED42FE">
              <w:rPr>
                <w:b w:val="0"/>
              </w:rPr>
              <w:t>15</w:t>
            </w:r>
          </w:p>
        </w:tc>
      </w:tr>
    </w:tbl>
    <w:p w:rsidR="000D7780" w:rsidRPr="006A644A" w:rsidRDefault="00D223D4" w:rsidP="006A644A">
      <w:pPr>
        <w:pStyle w:val="Titleofdoc0"/>
      </w:pPr>
      <w:bookmarkStart w:id="1" w:name="TitleOfDoc"/>
      <w:bookmarkEnd w:id="1"/>
      <w:r w:rsidRPr="009A0497">
        <w:rPr>
          <w:rFonts w:cs="Arial"/>
        </w:rPr>
        <w:t>List of GENERA AND species FOR which AUTHORITIES HAVE PRACTICAL</w:t>
      </w:r>
      <w:r>
        <w:rPr>
          <w:rFonts w:cs="Arial"/>
        </w:rPr>
        <w:t xml:space="preserve"> </w:t>
      </w:r>
      <w:r w:rsidRPr="009A0497">
        <w:rPr>
          <w:rFonts w:cs="Arial"/>
        </w:rPr>
        <w:t>EXPERIENCE IN THE EXAMINATION OF DISTINCTNESS,</w:t>
      </w:r>
      <w:r>
        <w:rPr>
          <w:rFonts w:cs="Arial"/>
        </w:rPr>
        <w:t xml:space="preserve"> </w:t>
      </w:r>
      <w:r w:rsidRPr="009A0497">
        <w:rPr>
          <w:rFonts w:cs="Arial"/>
        </w:rPr>
        <w:t>UNIFORMITY AND STABILITY</w:t>
      </w:r>
    </w:p>
    <w:p w:rsid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322AC7" w:rsidRPr="00322AC7" w:rsidRDefault="00322AC7" w:rsidP="006A644A">
      <w:pPr>
        <w:pStyle w:val="preparedby1"/>
        <w:jc w:val="left"/>
        <w:rPr>
          <w:color w:val="A6A6A6" w:themeColor="background1" w:themeShade="A6"/>
        </w:rPr>
      </w:pPr>
      <w:r w:rsidRPr="00322AC7">
        <w:rPr>
          <w:color w:val="A6A6A6" w:themeColor="background1" w:themeShade="A6"/>
          <w:sz w:val="16"/>
        </w:rPr>
        <w:t>Disclaimer:  this document does not represent UPOV policies or guidance</w:t>
      </w:r>
    </w:p>
    <w:p w:rsidR="00D40C0B" w:rsidRPr="00BE595E" w:rsidRDefault="00D40C0B" w:rsidP="00B87F63">
      <w:pPr>
        <w:spacing w:before="600" w:after="240"/>
        <w:jc w:val="left"/>
        <w:rPr>
          <w:b/>
          <w:snapToGrid w:val="0"/>
          <w:lang w:val="fr-FR"/>
        </w:rPr>
      </w:pPr>
      <w:r w:rsidRPr="00BE595E">
        <w:rPr>
          <w:b/>
          <w:snapToGrid w:val="0"/>
          <w:lang w:val="fr-FR"/>
        </w:rPr>
        <w:t>LISTE DES GENRES ET ESPÈCES POUR LESQUELS LES SERVICES ONT UNE EXPÉRIENCE PRATIQUE EN MATIÈRE D’EXAMEN DE LA DISTINCTION, DE L’HOMOGÉNÉITÉ ET DE LA STABILITÉ</w:t>
      </w:r>
    </w:p>
    <w:p w:rsidR="00D40C0B" w:rsidRPr="00BE595E" w:rsidRDefault="00D40C0B" w:rsidP="00B87F63">
      <w:pPr>
        <w:spacing w:after="240"/>
        <w:jc w:val="left"/>
        <w:rPr>
          <w:i/>
          <w:snapToGrid w:val="0"/>
          <w:lang w:val="fr-FR"/>
        </w:rPr>
      </w:pPr>
      <w:r w:rsidRPr="00BE595E">
        <w:rPr>
          <w:i/>
          <w:snapToGrid w:val="0"/>
          <w:lang w:val="fr-FR"/>
        </w:rPr>
        <w:t>Document établi par le Bureau de l’Union</w:t>
      </w:r>
    </w:p>
    <w:p w:rsidR="00322AC7" w:rsidRPr="00BE595E" w:rsidRDefault="00322AC7" w:rsidP="00B87F63">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rsidR="00D40C0B" w:rsidRPr="000208F1" w:rsidRDefault="00D40C0B" w:rsidP="00B87F63">
      <w:pPr>
        <w:spacing w:before="600" w:after="240"/>
        <w:jc w:val="left"/>
        <w:rPr>
          <w:b/>
          <w:snapToGrid w:val="0"/>
          <w:lang w:val="de-DE"/>
        </w:rPr>
      </w:pPr>
      <w:r w:rsidRPr="000208F1">
        <w:rPr>
          <w:b/>
          <w:snapToGrid w:val="0"/>
          <w:lang w:val="de-DE"/>
        </w:rPr>
        <w:t>LISTE DER GATTUNGEN UND ARTEN, FÜR DIE DIE BEHÖRDEN ÜBER PRAKTISCHE ERFAHRUNG BEI DER PRÜFUNG DER UNTERSCHEIDBARKEIT, HOMOGENITÄT UND BESTÄNDIGKEIT VERFÜGEN</w:t>
      </w:r>
    </w:p>
    <w:p w:rsidR="00D40C0B" w:rsidRPr="000208F1" w:rsidRDefault="00D40C0B" w:rsidP="00B87F63">
      <w:pPr>
        <w:spacing w:after="240"/>
        <w:jc w:val="left"/>
        <w:rPr>
          <w:i/>
          <w:snapToGrid w:val="0"/>
          <w:lang w:val="de-DE"/>
        </w:rPr>
      </w:pPr>
      <w:r w:rsidRPr="000208F1">
        <w:rPr>
          <w:i/>
          <w:snapToGrid w:val="0"/>
          <w:lang w:val="de-DE"/>
        </w:rPr>
        <w:t>Vom Verbandsbüro ausgearbeitetes Dokument</w:t>
      </w:r>
    </w:p>
    <w:p w:rsidR="00322AC7" w:rsidRPr="000208F1" w:rsidRDefault="00322AC7" w:rsidP="00B87F63">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Haftungsausschluß: dieses Dokument gibt nicht die Grundsätze oder eine Anleitung der UPOV wieder</w:t>
      </w:r>
    </w:p>
    <w:p w:rsidR="00D40C0B" w:rsidRPr="00BE595E" w:rsidRDefault="00D40C0B" w:rsidP="00B87F63">
      <w:pPr>
        <w:spacing w:before="600" w:after="240"/>
        <w:jc w:val="left"/>
        <w:rPr>
          <w:b/>
          <w:snapToGrid w:val="0"/>
          <w:lang w:val="es-ES"/>
        </w:rPr>
      </w:pPr>
      <w:r w:rsidRPr="00BE595E">
        <w:rPr>
          <w:b/>
          <w:snapToGrid w:val="0"/>
          <w:lang w:val="es-ES"/>
        </w:rPr>
        <w:t>LISTA DE GÉNEROS Y ESPECIES RESPECTO DE LOS CUALES LAS AUTORIDADES POSEEN EXPERIENCIA PRÁCTICA EN EL EXAMEN DE LA DISTINCIÓN, LA HOMOGENEIDAD Y LA ESTABILIDAD</w:t>
      </w:r>
    </w:p>
    <w:p w:rsidR="00D40C0B" w:rsidRPr="00BE595E" w:rsidRDefault="00D40C0B" w:rsidP="00B87F63">
      <w:pPr>
        <w:spacing w:after="240"/>
        <w:jc w:val="left"/>
        <w:rPr>
          <w:i/>
          <w:snapToGrid w:val="0"/>
          <w:lang w:val="es-ES"/>
        </w:rPr>
      </w:pPr>
      <w:r w:rsidRPr="00BE595E">
        <w:rPr>
          <w:i/>
          <w:snapToGrid w:val="0"/>
          <w:lang w:val="es-ES"/>
        </w:rPr>
        <w:t>Documento preparado por la Oficina de la Unión</w:t>
      </w:r>
    </w:p>
    <w:p w:rsidR="00322AC7" w:rsidRPr="00BE595E" w:rsidRDefault="00322AC7" w:rsidP="00322AC7">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rsidR="00D40C0B" w:rsidRPr="00BE595E" w:rsidRDefault="00D40C0B" w:rsidP="00D40C0B">
      <w:pPr>
        <w:jc w:val="left"/>
        <w:rPr>
          <w:snapToGrid w:val="0"/>
          <w:lang w:val="es-ES"/>
        </w:rPr>
      </w:pPr>
    </w:p>
    <w:p w:rsidR="00544581" w:rsidRPr="00BE595E" w:rsidRDefault="00544581">
      <w:pPr>
        <w:jc w:val="left"/>
        <w:rPr>
          <w:lang w:val="es-ES"/>
        </w:rPr>
      </w:pPr>
    </w:p>
    <w:p w:rsidR="00093CDD" w:rsidRPr="00BE595E" w:rsidRDefault="00093CDD">
      <w:pPr>
        <w:jc w:val="left"/>
        <w:rPr>
          <w:lang w:val="es-ES"/>
        </w:rPr>
      </w:pPr>
    </w:p>
    <w:p w:rsidR="00093CDD" w:rsidRPr="00BE595E" w:rsidRDefault="00093CDD">
      <w:pPr>
        <w:jc w:val="left"/>
        <w:rPr>
          <w:lang w:val="es-ES"/>
        </w:rPr>
      </w:pPr>
    </w:p>
    <w:p w:rsidR="00093CDD" w:rsidRPr="00BE595E" w:rsidRDefault="00093CDD">
      <w:pPr>
        <w:jc w:val="left"/>
        <w:rPr>
          <w:lang w:val="es-ES"/>
        </w:rPr>
      </w:pPr>
    </w:p>
    <w:p w:rsidR="00093CDD" w:rsidRPr="00BE595E" w:rsidRDefault="00093CDD" w:rsidP="00093CDD">
      <w:pPr>
        <w:pStyle w:val="Disclaimer"/>
        <w:spacing w:after="0"/>
        <w:rPr>
          <w:snapToGrid w:val="0"/>
          <w:sz w:val="16"/>
          <w:lang w:val="es-ES"/>
        </w:rPr>
      </w:pPr>
      <w:r w:rsidRPr="00BE595E">
        <w:rPr>
          <w:snapToGrid w:val="0"/>
          <w:sz w:val="16"/>
          <w:lang w:val="es-ES"/>
        </w:rPr>
        <w:br/>
      </w:r>
      <w:r w:rsidRPr="00BE595E">
        <w:rPr>
          <w:snapToGrid w:val="0"/>
          <w:sz w:val="16"/>
          <w:lang w:val="es-ES"/>
        </w:rPr>
        <w:br/>
      </w:r>
    </w:p>
    <w:p w:rsidR="00093CDD" w:rsidRPr="00BE595E" w:rsidRDefault="00093CDD" w:rsidP="00093CDD">
      <w:pPr>
        <w:rPr>
          <w:snapToGrid w:val="0"/>
          <w:lang w:val="es-ES"/>
        </w:rPr>
      </w:pPr>
    </w:p>
    <w:p w:rsidR="00093CDD" w:rsidRPr="00BE595E" w:rsidRDefault="00093CDD" w:rsidP="00093CDD">
      <w:pPr>
        <w:rPr>
          <w:snapToGrid w:val="0"/>
          <w:lang w:val="es-ES"/>
        </w:rPr>
      </w:pPr>
    </w:p>
    <w:p w:rsidR="00093CDD" w:rsidRPr="00BE595E" w:rsidRDefault="00093CDD">
      <w:pPr>
        <w:jc w:val="left"/>
        <w:rPr>
          <w:lang w:val="es-ES"/>
        </w:rPr>
      </w:pPr>
      <w:r w:rsidRPr="00BE595E">
        <w:rPr>
          <w:lang w:val="es-ES"/>
        </w:rPr>
        <w:br w:type="page"/>
      </w:r>
    </w:p>
    <w:p w:rsidR="00FD273C" w:rsidRPr="00042298" w:rsidRDefault="00FD273C" w:rsidP="00FD273C">
      <w:pPr>
        <w:spacing w:after="120"/>
        <w:jc w:val="center"/>
        <w:rPr>
          <w:rFonts w:cs="Arial"/>
          <w:sz w:val="26"/>
        </w:rPr>
      </w:pPr>
      <w:r w:rsidRPr="00042298">
        <w:rPr>
          <w:rFonts w:cs="Arial"/>
          <w:b/>
          <w:sz w:val="26"/>
        </w:rPr>
        <w:lastRenderedPageBreak/>
        <w:t>E</w:t>
      </w:r>
      <w:r>
        <w:rPr>
          <w:rFonts w:cs="Arial"/>
          <w:b/>
          <w:sz w:val="26"/>
        </w:rPr>
        <w:t>N</w:t>
      </w:r>
    </w:p>
    <w:p w:rsidR="00FD273C" w:rsidRPr="00771196" w:rsidRDefault="00FD273C" w:rsidP="00FD273C">
      <w:pPr>
        <w:spacing w:line="260" w:lineRule="exact"/>
        <w:rPr>
          <w:rFonts w:cs="Arial"/>
        </w:rPr>
      </w:pPr>
      <w:r w:rsidRPr="00771196">
        <w:rPr>
          <w:rFonts w:cs="Arial"/>
        </w:rPr>
        <w:t>1.</w:t>
      </w:r>
      <w:r w:rsidRPr="00771196">
        <w:rPr>
          <w:rFonts w:cs="Arial"/>
        </w:rPr>
        <w:tab/>
        <w:t xml:space="preserve">During its </w:t>
      </w:r>
      <w:r>
        <w:rPr>
          <w:rFonts w:cs="Arial"/>
        </w:rPr>
        <w:t>fifty-</w:t>
      </w:r>
      <w:r w:rsidR="007D34BE">
        <w:rPr>
          <w:rFonts w:cs="Arial"/>
        </w:rPr>
        <w:t xml:space="preserve">third </w:t>
      </w:r>
      <w:r w:rsidRPr="00771196">
        <w:rPr>
          <w:rFonts w:cs="Arial"/>
        </w:rPr>
        <w:t xml:space="preserve">session, in </w:t>
      </w:r>
      <w:r w:rsidR="005943C1">
        <w:rPr>
          <w:rFonts w:cs="Arial"/>
        </w:rPr>
        <w:t>April 201</w:t>
      </w:r>
      <w:r w:rsidR="007D34BE">
        <w:rPr>
          <w:rFonts w:cs="Arial"/>
        </w:rPr>
        <w:t>7</w:t>
      </w:r>
      <w:r w:rsidRPr="00771196">
        <w:rPr>
          <w:rFonts w:cs="Arial"/>
        </w:rPr>
        <w:t xml:space="preserve">, the Technical Committee (TC) noted document </w:t>
      </w:r>
      <w:r w:rsidR="005943C1">
        <w:rPr>
          <w:rFonts w:cs="Arial"/>
        </w:rPr>
        <w:t>TC/53/4</w:t>
      </w:r>
      <w:r>
        <w:rPr>
          <w:rFonts w:cs="Arial"/>
        </w:rPr>
        <w:t xml:space="preserve"> </w:t>
      </w:r>
      <w:r w:rsidRPr="00771196">
        <w:rPr>
          <w:rFonts w:cs="Arial"/>
        </w:rPr>
        <w:t xml:space="preserve">comprising the List of Genera and Species for which Authorities have Practical Experience in the Examination of Distinctness, Uniformity and Stability and agreed that the document should be updated for its </w:t>
      </w:r>
      <w:r>
        <w:rPr>
          <w:rFonts w:cs="Arial"/>
        </w:rPr>
        <w:t>fifty-</w:t>
      </w:r>
      <w:r w:rsidR="007D34BE">
        <w:rPr>
          <w:rFonts w:cs="Arial"/>
        </w:rPr>
        <w:t xml:space="preserve">fourth </w:t>
      </w:r>
      <w:r w:rsidRPr="00771196">
        <w:rPr>
          <w:rFonts w:cs="Arial"/>
        </w:rPr>
        <w:t xml:space="preserve">session.  </w:t>
      </w:r>
    </w:p>
    <w:p w:rsidR="00FD273C" w:rsidRPr="00771196" w:rsidRDefault="00FD273C" w:rsidP="00FD273C">
      <w:pPr>
        <w:spacing w:line="260" w:lineRule="exact"/>
        <w:rPr>
          <w:rFonts w:cs="Arial"/>
        </w:rPr>
      </w:pPr>
    </w:p>
    <w:p w:rsidR="00FD273C" w:rsidRPr="00771196" w:rsidRDefault="00FD273C" w:rsidP="00FD273C">
      <w:pPr>
        <w:spacing w:line="260" w:lineRule="exact"/>
        <w:rPr>
          <w:rFonts w:cs="Arial"/>
        </w:rPr>
      </w:pPr>
      <w:r w:rsidRPr="00771196">
        <w:rPr>
          <w:rFonts w:cs="Arial"/>
        </w:rPr>
        <w:t>2.</w:t>
      </w:r>
      <w:r w:rsidRPr="00771196">
        <w:rPr>
          <w:rFonts w:cs="Arial"/>
        </w:rPr>
        <w:tab/>
        <w:t>The list is presented in alphabetical order of the UPOV Code.  Members of the Union are identified by the relevant two-letter International Standardization Organization (ISO) Code.</w:t>
      </w:r>
    </w:p>
    <w:p w:rsidR="00FD273C" w:rsidRPr="00771196" w:rsidRDefault="00FD273C" w:rsidP="00FD273C">
      <w:pPr>
        <w:spacing w:line="260" w:lineRule="exact"/>
        <w:rPr>
          <w:rFonts w:cs="Arial"/>
        </w:rPr>
      </w:pPr>
    </w:p>
    <w:p w:rsidR="00FD273C" w:rsidRPr="00771196" w:rsidRDefault="00FD273C" w:rsidP="00FD273C">
      <w:pPr>
        <w:spacing w:line="260" w:lineRule="exact"/>
        <w:rPr>
          <w:rFonts w:cs="Arial"/>
        </w:rPr>
      </w:pPr>
      <w:r w:rsidRPr="00771196">
        <w:rPr>
          <w:rFonts w:cs="Arial"/>
        </w:rPr>
        <w:t>3.</w:t>
      </w:r>
      <w:r w:rsidRPr="00771196">
        <w:rPr>
          <w:rFonts w:cs="Arial"/>
        </w:rPr>
        <w:tab/>
        <w:t>The relevant ISO Codes are reproduced as follows:</w:t>
      </w:r>
    </w:p>
    <w:p w:rsidR="00FD273C" w:rsidRPr="00DF684A" w:rsidRDefault="00FD273C" w:rsidP="00FD273C">
      <w:pPr>
        <w:spacing w:line="360" w:lineRule="auto"/>
        <w:jc w:val="center"/>
        <w:rPr>
          <w:rFonts w:cs="Arial"/>
        </w:rPr>
      </w:pPr>
    </w:p>
    <w:p w:rsidR="00FD273C" w:rsidRPr="00042298" w:rsidRDefault="00FD273C" w:rsidP="00FD273C">
      <w:pPr>
        <w:spacing w:after="120"/>
        <w:jc w:val="center"/>
        <w:rPr>
          <w:rFonts w:cs="Arial"/>
          <w:sz w:val="26"/>
          <w:lang w:val="fr-FR"/>
        </w:rPr>
      </w:pPr>
      <w:r w:rsidRPr="00DF684A">
        <w:rPr>
          <w:rFonts w:cs="Arial"/>
          <w:b/>
          <w:sz w:val="26"/>
          <w:lang w:val="fr-FR"/>
        </w:rPr>
        <w:t>FR</w:t>
      </w:r>
    </w:p>
    <w:p w:rsidR="00FD273C" w:rsidRPr="00C83DB0" w:rsidRDefault="00FD273C" w:rsidP="00FD273C">
      <w:pPr>
        <w:spacing w:line="260" w:lineRule="exact"/>
        <w:rPr>
          <w:rFonts w:cs="Arial"/>
          <w:lang w:val="fr-FR"/>
        </w:rPr>
      </w:pPr>
      <w:r w:rsidRPr="00C83DB0">
        <w:rPr>
          <w:rFonts w:cs="Arial"/>
          <w:lang w:val="fr-FR"/>
        </w:rPr>
        <w:t>1.</w:t>
      </w:r>
      <w:r w:rsidRPr="00C83DB0">
        <w:rPr>
          <w:rFonts w:cs="Arial"/>
          <w:lang w:val="fr-FR"/>
        </w:rPr>
        <w:tab/>
        <w:t xml:space="preserve">Au cours de sa </w:t>
      </w:r>
      <w:r>
        <w:rPr>
          <w:rFonts w:cs="Arial"/>
          <w:lang w:val="fr-FR"/>
        </w:rPr>
        <w:t>cinquante</w:t>
      </w:r>
      <w:r w:rsidR="009D7767">
        <w:rPr>
          <w:rFonts w:cs="Arial"/>
          <w:lang w:val="fr-FR"/>
        </w:rPr>
        <w:t>-</w:t>
      </w:r>
      <w:r w:rsidR="007D34BE">
        <w:rPr>
          <w:rFonts w:cs="Arial"/>
          <w:lang w:val="fr-FR"/>
        </w:rPr>
        <w:t xml:space="preserve">troisième </w:t>
      </w:r>
      <w:r w:rsidRPr="00C83DB0">
        <w:rPr>
          <w:rFonts w:cs="Arial"/>
          <w:lang w:val="fr-FR"/>
        </w:rPr>
        <w:t xml:space="preserve">session, en </w:t>
      </w:r>
      <w:r w:rsidR="007D34BE">
        <w:rPr>
          <w:rFonts w:cs="Arial"/>
          <w:lang w:val="fr-FR"/>
        </w:rPr>
        <w:t>avril</w:t>
      </w:r>
      <w:r>
        <w:rPr>
          <w:rFonts w:cs="Arial"/>
          <w:lang w:val="fr-FR"/>
        </w:rPr>
        <w:t xml:space="preserve"> 201</w:t>
      </w:r>
      <w:r w:rsidR="007D34BE">
        <w:rPr>
          <w:rFonts w:cs="Arial"/>
          <w:lang w:val="fr-FR"/>
        </w:rPr>
        <w:t>7</w:t>
      </w:r>
      <w:r w:rsidRPr="00C83DB0">
        <w:rPr>
          <w:rFonts w:cs="Arial"/>
          <w:lang w:val="fr-FR"/>
        </w:rPr>
        <w:t xml:space="preserve">, le Comité technique (TC) a pris note du document </w:t>
      </w:r>
      <w:r w:rsidR="005943C1">
        <w:rPr>
          <w:rFonts w:cs="Arial"/>
          <w:lang w:val="fr-FR"/>
        </w:rPr>
        <w:t>TC/53/4</w:t>
      </w:r>
      <w:r>
        <w:rPr>
          <w:rFonts w:cs="Arial"/>
          <w:lang w:val="fr-FR"/>
        </w:rPr>
        <w:t xml:space="preserve"> </w:t>
      </w:r>
      <w:r w:rsidRPr="00C83DB0">
        <w:rPr>
          <w:rFonts w:cs="Arial"/>
          <w:lang w:val="fr-FR"/>
        </w:rPr>
        <w:t xml:space="preserve">comprenant la liste des genres et espèces pour lesquels les services ont une expérience pratique en matière d’examen de la distinction, de l’homogénéité et de la stabilité;  il est convenu que le document serait mis à jour pour sa </w:t>
      </w:r>
      <w:r>
        <w:rPr>
          <w:rFonts w:cs="Arial"/>
          <w:lang w:val="fr-FR"/>
        </w:rPr>
        <w:t>cinquante</w:t>
      </w:r>
      <w:r w:rsidR="007D34BE">
        <w:rPr>
          <w:rFonts w:cs="Arial"/>
          <w:lang w:val="fr-FR"/>
        </w:rPr>
        <w:t>-quatrième</w:t>
      </w:r>
      <w:r w:rsidR="009D7767">
        <w:rPr>
          <w:rFonts w:cs="Arial"/>
          <w:lang w:val="fr-FR"/>
        </w:rPr>
        <w:t xml:space="preserve"> </w:t>
      </w:r>
      <w:r w:rsidRPr="00C83DB0">
        <w:rPr>
          <w:rFonts w:cs="Arial"/>
          <w:lang w:val="fr-FR"/>
        </w:rPr>
        <w:t>session.</w:t>
      </w:r>
    </w:p>
    <w:p w:rsidR="00FD273C" w:rsidRPr="00C83DB0" w:rsidRDefault="00FD273C" w:rsidP="00FD273C">
      <w:pPr>
        <w:spacing w:line="260" w:lineRule="exact"/>
        <w:rPr>
          <w:rFonts w:cs="Arial"/>
          <w:lang w:val="fr-FR"/>
        </w:rPr>
      </w:pPr>
    </w:p>
    <w:p w:rsidR="00FD273C" w:rsidRPr="00C83DB0" w:rsidRDefault="00FD273C" w:rsidP="00FD273C">
      <w:pPr>
        <w:spacing w:line="260" w:lineRule="exact"/>
        <w:rPr>
          <w:rFonts w:cs="Arial"/>
          <w:lang w:val="fr-FR"/>
        </w:rPr>
      </w:pPr>
      <w:r w:rsidRPr="00C83DB0">
        <w:rPr>
          <w:rFonts w:cs="Arial"/>
          <w:lang w:val="fr-FR"/>
        </w:rPr>
        <w:t>2.</w:t>
      </w:r>
      <w:r w:rsidRPr="00C83DB0">
        <w:rPr>
          <w:rFonts w:cs="Arial"/>
          <w:lang w:val="fr-FR"/>
        </w:rPr>
        <w:tab/>
        <w:t>La liste est présentée dans l’ordre alphabétique des codes UPOV.  Les codes à deux lettres de l’Organisation internationale de normalisation (ISO) sont utilisés pour désigner les membres de l’Union.</w:t>
      </w:r>
    </w:p>
    <w:p w:rsidR="00FD273C" w:rsidRPr="00C83DB0" w:rsidRDefault="00FD273C" w:rsidP="00FD273C">
      <w:pPr>
        <w:spacing w:line="260" w:lineRule="exact"/>
        <w:rPr>
          <w:rFonts w:cs="Arial"/>
          <w:lang w:val="fr-FR"/>
        </w:rPr>
      </w:pPr>
    </w:p>
    <w:p w:rsidR="00FD273C" w:rsidRPr="00C83DB0" w:rsidRDefault="00FD273C" w:rsidP="00FD273C">
      <w:pPr>
        <w:spacing w:line="260" w:lineRule="exact"/>
        <w:rPr>
          <w:rFonts w:cs="Arial"/>
          <w:lang w:val="fr-FR"/>
        </w:rPr>
      </w:pPr>
      <w:r w:rsidRPr="00C83DB0">
        <w:rPr>
          <w:rFonts w:cs="Arial"/>
          <w:lang w:val="fr-FR"/>
        </w:rPr>
        <w:t>3.</w:t>
      </w:r>
      <w:r w:rsidRPr="00C83DB0">
        <w:rPr>
          <w:rFonts w:cs="Arial"/>
          <w:lang w:val="fr-FR"/>
        </w:rPr>
        <w:tab/>
        <w:t>Les codes ISO désignant les membres de l’Union sont reproduits ci</w:t>
      </w:r>
      <w:r w:rsidRPr="00C83DB0">
        <w:rPr>
          <w:rFonts w:cs="Arial"/>
          <w:lang w:val="fr-FR"/>
        </w:rPr>
        <w:noBreakHyphen/>
        <w:t>après :</w:t>
      </w:r>
    </w:p>
    <w:p w:rsidR="00FD273C" w:rsidRPr="00B21F21" w:rsidRDefault="00FD273C" w:rsidP="00FD273C">
      <w:pPr>
        <w:spacing w:line="360" w:lineRule="auto"/>
        <w:jc w:val="center"/>
        <w:rPr>
          <w:rFonts w:cs="Arial"/>
          <w:lang w:val="fr-CH"/>
        </w:rPr>
      </w:pPr>
    </w:p>
    <w:p w:rsidR="00FD273C" w:rsidRPr="00042298" w:rsidRDefault="00FD273C" w:rsidP="00FD273C">
      <w:pPr>
        <w:keepNext/>
        <w:spacing w:after="120"/>
        <w:jc w:val="center"/>
        <w:rPr>
          <w:rFonts w:cs="Arial"/>
          <w:sz w:val="26"/>
          <w:lang w:val="de-DE"/>
        </w:rPr>
      </w:pPr>
      <w:r w:rsidRPr="00DF684A">
        <w:rPr>
          <w:rFonts w:cs="Arial"/>
          <w:b/>
          <w:sz w:val="26"/>
          <w:lang w:val="de-DE"/>
        </w:rPr>
        <w:t>DE</w:t>
      </w:r>
    </w:p>
    <w:p w:rsidR="00FD273C" w:rsidRPr="00C83DB0" w:rsidRDefault="00FD273C" w:rsidP="00FD273C">
      <w:pPr>
        <w:tabs>
          <w:tab w:val="left" w:pos="709"/>
        </w:tabs>
        <w:spacing w:line="260" w:lineRule="exact"/>
        <w:rPr>
          <w:rFonts w:cs="Arial"/>
          <w:lang w:val="de-DE"/>
        </w:rPr>
      </w:pPr>
      <w:r w:rsidRPr="00C83DB0">
        <w:rPr>
          <w:rFonts w:cs="Arial"/>
          <w:lang w:val="de-DE"/>
        </w:rPr>
        <w:t>1.</w:t>
      </w:r>
      <w:r w:rsidRPr="00C83DB0">
        <w:rPr>
          <w:rFonts w:cs="Arial"/>
          <w:lang w:val="de-DE"/>
        </w:rPr>
        <w:tab/>
        <w:t xml:space="preserve">Auf seiner </w:t>
      </w:r>
      <w:r w:rsidR="007D34BE">
        <w:rPr>
          <w:rFonts w:cs="Arial"/>
          <w:lang w:val="de-DE"/>
        </w:rPr>
        <w:t>dr</w:t>
      </w:r>
      <w:r w:rsidR="009D7767">
        <w:rPr>
          <w:rFonts w:cs="Arial"/>
          <w:lang w:val="de-DE"/>
        </w:rPr>
        <w:t>ei</w:t>
      </w:r>
      <w:r>
        <w:rPr>
          <w:rFonts w:cs="Arial"/>
          <w:lang w:val="de-DE"/>
        </w:rPr>
        <w:t>undfünfzigsten</w:t>
      </w:r>
      <w:r w:rsidRPr="00C83DB0">
        <w:rPr>
          <w:rFonts w:cs="Arial"/>
          <w:lang w:val="de-DE"/>
        </w:rPr>
        <w:t xml:space="preserve"> Tagung im </w:t>
      </w:r>
      <w:r w:rsidR="007D34BE">
        <w:rPr>
          <w:rFonts w:cs="Arial"/>
          <w:lang w:val="de-DE"/>
        </w:rPr>
        <w:t xml:space="preserve">April </w:t>
      </w:r>
      <w:r>
        <w:rPr>
          <w:rFonts w:cs="Arial"/>
          <w:lang w:val="de-DE"/>
        </w:rPr>
        <w:t>201</w:t>
      </w:r>
      <w:r w:rsidR="007D34BE">
        <w:rPr>
          <w:rFonts w:cs="Arial"/>
          <w:lang w:val="de-DE"/>
        </w:rPr>
        <w:t>7</w:t>
      </w:r>
      <w:r>
        <w:rPr>
          <w:rFonts w:cs="Arial"/>
          <w:lang w:val="de-DE"/>
        </w:rPr>
        <w:t xml:space="preserve"> </w:t>
      </w:r>
      <w:r w:rsidRPr="00C83DB0">
        <w:rPr>
          <w:rFonts w:cs="Arial"/>
          <w:lang w:val="de-DE"/>
        </w:rPr>
        <w:t xml:space="preserve">nahm der Technische Ausschuß (TC) das Dokument </w:t>
      </w:r>
      <w:r w:rsidR="005943C1">
        <w:rPr>
          <w:rFonts w:cs="Arial"/>
          <w:lang w:val="de-DE"/>
        </w:rPr>
        <w:t>TC/53/4</w:t>
      </w:r>
      <w:r w:rsidRPr="00C83DB0">
        <w:rPr>
          <w:rFonts w:cs="Arial"/>
          <w:lang w:val="de-DE"/>
        </w:rPr>
        <w:t xml:space="preserve">, das die Liste der Gattungen und Arten enthält, für die die Behörden über praktische Erfahrung bei der Prüfung der Unterscheidbarkeit, Homogenität und Beständigkeit verfügen, zur Kenntnis. Der TC vereinbarte das Dokument auf einen neuesten Stand für seine </w:t>
      </w:r>
      <w:r w:rsidR="007D34BE">
        <w:rPr>
          <w:rFonts w:cs="Arial"/>
          <w:lang w:val="de-DE"/>
        </w:rPr>
        <w:t>vier</w:t>
      </w:r>
      <w:r>
        <w:rPr>
          <w:rFonts w:cs="Arial"/>
          <w:lang w:val="de-DE"/>
        </w:rPr>
        <w:t>undfünf</w:t>
      </w:r>
      <w:r w:rsidRPr="00C83DB0">
        <w:rPr>
          <w:rFonts w:cs="Arial"/>
          <w:lang w:val="de-DE"/>
        </w:rPr>
        <w:t>zigsten Tagung zu bringen.</w:t>
      </w:r>
    </w:p>
    <w:p w:rsidR="00FD273C" w:rsidRPr="00C83DB0" w:rsidRDefault="00FD273C" w:rsidP="00FD273C">
      <w:pPr>
        <w:spacing w:line="260" w:lineRule="exact"/>
        <w:rPr>
          <w:rFonts w:cs="Arial"/>
          <w:spacing w:val="4"/>
          <w:lang w:val="de-DE"/>
        </w:rPr>
      </w:pPr>
    </w:p>
    <w:p w:rsidR="00FD273C" w:rsidRPr="00C83DB0" w:rsidRDefault="00FD273C" w:rsidP="00FD273C">
      <w:pPr>
        <w:spacing w:line="260" w:lineRule="exact"/>
        <w:rPr>
          <w:rFonts w:cs="Arial"/>
          <w:lang w:val="de-DE"/>
        </w:rPr>
      </w:pPr>
      <w:r w:rsidRPr="00C83DB0">
        <w:rPr>
          <w:rFonts w:cs="Arial"/>
          <w:lang w:val="de-DE"/>
        </w:rPr>
        <w:t>2.</w:t>
      </w:r>
      <w:r w:rsidRPr="00C83DB0">
        <w:rPr>
          <w:rFonts w:cs="Arial"/>
          <w:lang w:val="de-DE"/>
        </w:rPr>
        <w:tab/>
        <w:t>Die Liste folgt der alphabetischen Reihenfolge der UPOV-Codes. Der Zweibuchstabencode der Internationalen Standardisierungsorganisation (ISO) wurde für die Angabe der Verbandsmitgliedern verwendet.</w:t>
      </w:r>
    </w:p>
    <w:p w:rsidR="00FD273C" w:rsidRPr="00C83DB0" w:rsidRDefault="00FD273C" w:rsidP="00FD273C">
      <w:pPr>
        <w:spacing w:line="260" w:lineRule="exact"/>
        <w:rPr>
          <w:rFonts w:cs="Arial"/>
          <w:lang w:val="de-DE"/>
        </w:rPr>
      </w:pPr>
    </w:p>
    <w:p w:rsidR="00FD273C" w:rsidRPr="00C83DB0" w:rsidRDefault="00FD273C" w:rsidP="00FD273C">
      <w:pPr>
        <w:pStyle w:val="BodyText"/>
        <w:spacing w:line="260" w:lineRule="exact"/>
        <w:rPr>
          <w:rFonts w:cs="Arial"/>
          <w:lang w:val="de-DE"/>
        </w:rPr>
      </w:pPr>
      <w:r w:rsidRPr="00C83DB0">
        <w:rPr>
          <w:rFonts w:cs="Arial"/>
          <w:lang w:val="de-DE"/>
        </w:rPr>
        <w:t>3.</w:t>
      </w:r>
      <w:r w:rsidRPr="00C83DB0">
        <w:rPr>
          <w:rFonts w:cs="Arial"/>
          <w:lang w:val="de-DE"/>
        </w:rPr>
        <w:tab/>
        <w:t>Die ISO-Codes sind nachstehend wiedergegeben:</w:t>
      </w:r>
    </w:p>
    <w:p w:rsidR="00FD273C" w:rsidRPr="00771196" w:rsidRDefault="00FD273C" w:rsidP="00FD273C">
      <w:pPr>
        <w:pStyle w:val="BodyText"/>
        <w:spacing w:line="360" w:lineRule="auto"/>
        <w:rPr>
          <w:rFonts w:cs="Arial"/>
          <w:lang w:val="de-DE"/>
        </w:rPr>
      </w:pPr>
    </w:p>
    <w:p w:rsidR="00FD273C" w:rsidRPr="00042298" w:rsidRDefault="00FD273C" w:rsidP="00FD273C">
      <w:pPr>
        <w:spacing w:after="120"/>
        <w:jc w:val="center"/>
        <w:rPr>
          <w:rFonts w:cs="Arial"/>
          <w:sz w:val="26"/>
          <w:lang w:val="es-ES_tradnl"/>
        </w:rPr>
      </w:pPr>
      <w:r w:rsidRPr="00DF684A">
        <w:rPr>
          <w:rFonts w:cs="Arial"/>
          <w:b/>
          <w:sz w:val="26"/>
          <w:lang w:val="es-ES"/>
        </w:rPr>
        <w:t>ES</w:t>
      </w:r>
    </w:p>
    <w:p w:rsidR="00FD273C" w:rsidRPr="00C83DB0" w:rsidRDefault="00FD273C" w:rsidP="00FD273C">
      <w:pPr>
        <w:spacing w:line="260" w:lineRule="exact"/>
        <w:rPr>
          <w:rFonts w:cs="Arial"/>
          <w:i/>
          <w:lang w:val="es-ES_tradnl"/>
        </w:rPr>
      </w:pPr>
      <w:r w:rsidRPr="00C83DB0">
        <w:rPr>
          <w:rFonts w:cs="Arial"/>
          <w:lang w:val="es-ES_tradnl"/>
        </w:rPr>
        <w:t>1.</w:t>
      </w:r>
      <w:r w:rsidRPr="00C83DB0">
        <w:rPr>
          <w:rFonts w:cs="Arial"/>
          <w:lang w:val="es-ES_tradnl"/>
        </w:rPr>
        <w:tab/>
        <w:t xml:space="preserve">Durante su </w:t>
      </w:r>
      <w:r>
        <w:rPr>
          <w:rFonts w:cs="Arial"/>
          <w:lang w:val="es-ES_tradnl"/>
        </w:rPr>
        <w:t>quincuagésima</w:t>
      </w:r>
      <w:r w:rsidRPr="00C83DB0">
        <w:rPr>
          <w:rFonts w:cs="Arial"/>
          <w:lang w:val="es-ES_tradnl"/>
        </w:rPr>
        <w:t xml:space="preserve"> </w:t>
      </w:r>
      <w:r w:rsidR="007D34BE">
        <w:rPr>
          <w:rFonts w:cs="Arial"/>
          <w:lang w:val="es-ES_tradnl"/>
        </w:rPr>
        <w:t>tercera</w:t>
      </w:r>
      <w:r w:rsidR="009D7767">
        <w:rPr>
          <w:rFonts w:cs="Arial"/>
          <w:lang w:val="es-ES_tradnl"/>
        </w:rPr>
        <w:t xml:space="preserve"> </w:t>
      </w:r>
      <w:r w:rsidRPr="00C83DB0">
        <w:rPr>
          <w:rFonts w:cs="Arial"/>
          <w:lang w:val="es-ES_tradnl"/>
        </w:rPr>
        <w:t xml:space="preserve">sesión, en </w:t>
      </w:r>
      <w:r w:rsidR="007D34BE">
        <w:rPr>
          <w:rFonts w:cs="Arial"/>
          <w:lang w:val="es-ES_tradnl"/>
        </w:rPr>
        <w:t>abril</w:t>
      </w:r>
      <w:r>
        <w:rPr>
          <w:rFonts w:cs="Arial"/>
          <w:lang w:val="es-ES_tradnl"/>
        </w:rPr>
        <w:t xml:space="preserve"> </w:t>
      </w:r>
      <w:r w:rsidRPr="00C83DB0">
        <w:rPr>
          <w:rFonts w:cs="Arial"/>
          <w:lang w:val="es-ES_tradnl"/>
        </w:rPr>
        <w:t xml:space="preserve">de </w:t>
      </w:r>
      <w:r>
        <w:rPr>
          <w:rFonts w:cs="Arial"/>
          <w:lang w:val="es-ES_tradnl"/>
        </w:rPr>
        <w:t>201</w:t>
      </w:r>
      <w:r w:rsidR="007D34BE">
        <w:rPr>
          <w:rFonts w:cs="Arial"/>
          <w:lang w:val="es-ES_tradnl"/>
        </w:rPr>
        <w:t>7</w:t>
      </w:r>
      <w:r w:rsidRPr="00C83DB0">
        <w:rPr>
          <w:rFonts w:cs="Arial"/>
          <w:lang w:val="es-ES_tradnl"/>
        </w:rPr>
        <w:t xml:space="preserve">, el Comité Técnico (TC) examinó el documento </w:t>
      </w:r>
      <w:r w:rsidR="005943C1">
        <w:rPr>
          <w:rFonts w:cs="Arial"/>
          <w:lang w:val="es-ES_tradnl"/>
        </w:rPr>
        <w:t>TC/53/4</w:t>
      </w:r>
      <w:r>
        <w:rPr>
          <w:rFonts w:cs="Arial"/>
          <w:lang w:val="es-ES_tradnl"/>
        </w:rPr>
        <w:t xml:space="preserve"> </w:t>
      </w:r>
      <w:r w:rsidRPr="00C83DB0">
        <w:rPr>
          <w:rFonts w:cs="Arial"/>
          <w:lang w:val="es-ES_tradnl"/>
        </w:rPr>
        <w:t xml:space="preserve">en el que se incluía la lista de géneros y especies respecto de los cuales las autoridades poseen experiencia práctica en el examen de la distinción, la homogeneidad y la estabilidad.  El TC acordó actualizar el documento para su </w:t>
      </w:r>
      <w:r>
        <w:rPr>
          <w:rFonts w:cs="Arial"/>
          <w:lang w:val="es-ES_tradnl"/>
        </w:rPr>
        <w:t xml:space="preserve">quincuagésima </w:t>
      </w:r>
      <w:r w:rsidR="009D7767">
        <w:rPr>
          <w:rFonts w:cs="Arial"/>
          <w:lang w:val="es-ES_tradnl"/>
        </w:rPr>
        <w:t xml:space="preserve">tercera </w:t>
      </w:r>
      <w:r w:rsidRPr="00C83DB0">
        <w:rPr>
          <w:rFonts w:cs="Arial"/>
          <w:lang w:val="es-ES_tradnl"/>
        </w:rPr>
        <w:t>sesión.</w:t>
      </w:r>
    </w:p>
    <w:p w:rsidR="00FD273C" w:rsidRPr="00C83DB0" w:rsidRDefault="00FD273C" w:rsidP="00FD273C">
      <w:pPr>
        <w:spacing w:line="260" w:lineRule="exact"/>
        <w:rPr>
          <w:rFonts w:cs="Arial"/>
          <w:lang w:val="es-ES_tradnl"/>
        </w:rPr>
      </w:pPr>
    </w:p>
    <w:p w:rsidR="00FD273C" w:rsidRPr="00C83DB0" w:rsidRDefault="00FD273C" w:rsidP="00FD273C">
      <w:pPr>
        <w:spacing w:line="260" w:lineRule="exact"/>
        <w:rPr>
          <w:rFonts w:cs="Arial"/>
          <w:lang w:val="es-ES_tradnl"/>
        </w:rPr>
      </w:pPr>
      <w:r w:rsidRPr="00DF684A">
        <w:rPr>
          <w:rFonts w:cs="Arial"/>
          <w:lang w:val="pt-BR"/>
        </w:rPr>
        <w:t>2.</w:t>
      </w:r>
      <w:r w:rsidRPr="00DF684A">
        <w:rPr>
          <w:rFonts w:cs="Arial"/>
          <w:lang w:val="pt-BR"/>
        </w:rPr>
        <w:tab/>
        <w:t xml:space="preserve">La lista se presenta ordenada alfabéticamente por código UPOV.  </w:t>
      </w:r>
      <w:r w:rsidRPr="00C83DB0">
        <w:rPr>
          <w:rFonts w:cs="Arial"/>
          <w:lang w:val="es-ES_tradnl"/>
        </w:rPr>
        <w:t>Se ha utilizado el código de dos dígitos de la Organización Internacional de Normalización (ISO) para identificar a los miembros de la Unión.</w:t>
      </w:r>
    </w:p>
    <w:p w:rsidR="00FD273C" w:rsidRPr="00C83DB0" w:rsidRDefault="00FD273C" w:rsidP="00FD273C">
      <w:pPr>
        <w:spacing w:line="260" w:lineRule="exact"/>
        <w:rPr>
          <w:rFonts w:cs="Arial"/>
          <w:lang w:val="es-ES_tradnl"/>
        </w:rPr>
      </w:pPr>
    </w:p>
    <w:p w:rsidR="00FD273C" w:rsidRPr="00C83DB0" w:rsidRDefault="00FD273C" w:rsidP="00FD273C">
      <w:pPr>
        <w:spacing w:line="260" w:lineRule="exact"/>
        <w:rPr>
          <w:rFonts w:cs="Arial"/>
          <w:lang w:val="es-ES_tradnl"/>
        </w:rPr>
      </w:pPr>
      <w:r w:rsidRPr="00C83DB0">
        <w:rPr>
          <w:rFonts w:cs="Arial"/>
          <w:lang w:val="es-ES_tradnl"/>
        </w:rPr>
        <w:t>3.</w:t>
      </w:r>
      <w:r w:rsidRPr="00C83DB0">
        <w:rPr>
          <w:rFonts w:cs="Arial"/>
          <w:lang w:val="es-ES_tradnl"/>
        </w:rPr>
        <w:tab/>
        <w:t>Se reproducen a continuación los correspondientes códigos ISO:</w:t>
      </w:r>
    </w:p>
    <w:p w:rsidR="00FD273C" w:rsidRPr="00C83DB0" w:rsidRDefault="00FD273C" w:rsidP="00FD273C">
      <w:pPr>
        <w:spacing w:line="260" w:lineRule="exact"/>
        <w:rPr>
          <w:sz w:val="22"/>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FD273C" w:rsidRPr="00D41497" w:rsidTr="00FD273C">
        <w:trPr>
          <w:cantSplit/>
          <w:tblHeader/>
          <w:jc w:val="center"/>
        </w:trPr>
        <w:tc>
          <w:tcPr>
            <w:tcW w:w="354" w:type="dxa"/>
            <w:tcBorders>
              <w:top w:val="nil"/>
              <w:left w:val="nil"/>
              <w:bottom w:val="nil"/>
            </w:tcBorders>
            <w:shd w:val="clear" w:color="auto" w:fill="auto"/>
          </w:tcPr>
          <w:p w:rsidR="00FD273C" w:rsidRPr="004E4081" w:rsidRDefault="00FD273C" w:rsidP="004E4081">
            <w:pPr>
              <w:pageBreakBefore/>
              <w:spacing w:before="60" w:after="60"/>
              <w:jc w:val="center"/>
              <w:rPr>
                <w:rFonts w:cs="Arial"/>
                <w:sz w:val="16"/>
                <w:szCs w:val="16"/>
                <w:lang w:val="es-ES"/>
              </w:rPr>
            </w:pPr>
          </w:p>
        </w:tc>
        <w:tc>
          <w:tcPr>
            <w:tcW w:w="543" w:type="dxa"/>
            <w:shd w:val="pct10" w:color="auto" w:fill="FFFFFF"/>
          </w:tcPr>
          <w:p w:rsidR="00FD273C" w:rsidRPr="00D41497" w:rsidRDefault="00FD273C" w:rsidP="00FD273C">
            <w:pPr>
              <w:pageBreakBefore/>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FD273C" w:rsidRPr="00427819" w:rsidRDefault="00FD273C" w:rsidP="00FD273C">
            <w:pPr>
              <w:pageBreakBefore/>
              <w:spacing w:before="60" w:after="60"/>
              <w:rPr>
                <w:rFonts w:cs="Arial"/>
                <w:b/>
                <w:sz w:val="16"/>
                <w:szCs w:val="16"/>
              </w:rPr>
            </w:pPr>
            <w:r w:rsidRPr="00427819">
              <w:rPr>
                <w:rFonts w:cs="Arial"/>
                <w:b/>
                <w:sz w:val="16"/>
                <w:szCs w:val="16"/>
              </w:rPr>
              <w:t>English</w:t>
            </w:r>
          </w:p>
        </w:tc>
        <w:tc>
          <w:tcPr>
            <w:tcW w:w="2296" w:type="dxa"/>
            <w:shd w:val="pct10" w:color="auto" w:fill="FFFFFF"/>
          </w:tcPr>
          <w:p w:rsidR="00FD273C" w:rsidRPr="00427819" w:rsidRDefault="00FD273C" w:rsidP="00FD273C">
            <w:pPr>
              <w:pageBreakBefore/>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FD273C" w:rsidRPr="00427819" w:rsidRDefault="00FD273C" w:rsidP="00FD273C">
            <w:pPr>
              <w:pageBreakBefore/>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FD273C" w:rsidRPr="00427819" w:rsidRDefault="00FD273C" w:rsidP="00FD273C">
            <w:pPr>
              <w:pageBreakBefore/>
              <w:spacing w:before="60" w:after="60"/>
              <w:rPr>
                <w:rFonts w:cs="Arial"/>
                <w:b/>
                <w:sz w:val="16"/>
                <w:szCs w:val="16"/>
                <w:lang w:val="es-ES"/>
              </w:rPr>
            </w:pPr>
            <w:r w:rsidRPr="00427819">
              <w:rPr>
                <w:rFonts w:cs="Arial"/>
                <w:b/>
                <w:sz w:val="16"/>
                <w:szCs w:val="16"/>
                <w:lang w:val="es-ES"/>
              </w:rPr>
              <w:t>Español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r w:rsidRPr="00D41497">
              <w:rPr>
                <w:rFonts w:cs="Arial"/>
                <w:sz w:val="16"/>
                <w:szCs w:val="16"/>
              </w:rPr>
              <w:t xml:space="preserve"> </w:t>
            </w:r>
          </w:p>
        </w:tc>
        <w:tc>
          <w:tcPr>
            <w:tcW w:w="543" w:type="dxa"/>
          </w:tcPr>
          <w:p w:rsidR="00FD273C" w:rsidRPr="00D41497" w:rsidRDefault="00FD273C" w:rsidP="00FD273C">
            <w:pPr>
              <w:jc w:val="center"/>
              <w:rPr>
                <w:rFonts w:cs="Arial"/>
                <w:b/>
                <w:sz w:val="16"/>
                <w:szCs w:val="16"/>
              </w:rPr>
            </w:pPr>
            <w:r w:rsidRPr="00D41497">
              <w:rPr>
                <w:rFonts w:cs="Arial"/>
                <w:b/>
                <w:sz w:val="16"/>
                <w:szCs w:val="16"/>
              </w:rPr>
              <w:t>AL</w:t>
            </w:r>
          </w:p>
        </w:tc>
        <w:tc>
          <w:tcPr>
            <w:tcW w:w="2249" w:type="dxa"/>
          </w:tcPr>
          <w:p w:rsidR="00FD273C" w:rsidRPr="00427819" w:rsidRDefault="00FD273C" w:rsidP="00FD273C">
            <w:pPr>
              <w:jc w:val="left"/>
              <w:rPr>
                <w:rFonts w:cs="Arial"/>
                <w:sz w:val="16"/>
                <w:szCs w:val="16"/>
              </w:rPr>
            </w:pPr>
            <w:r w:rsidRPr="00427819">
              <w:rPr>
                <w:rFonts w:cs="Arial"/>
                <w:sz w:val="16"/>
                <w:szCs w:val="16"/>
              </w:rPr>
              <w:t>Albania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Albanie</w:t>
            </w:r>
          </w:p>
        </w:tc>
        <w:tc>
          <w:tcPr>
            <w:tcW w:w="2729" w:type="dxa"/>
          </w:tcPr>
          <w:p w:rsidR="00FD273C" w:rsidRPr="00427819" w:rsidRDefault="00FD273C" w:rsidP="00FD273C">
            <w:pPr>
              <w:jc w:val="left"/>
              <w:rPr>
                <w:rFonts w:cs="Arial"/>
                <w:b/>
                <w:sz w:val="16"/>
                <w:szCs w:val="16"/>
                <w:lang w:val="de-DE"/>
              </w:rPr>
            </w:pPr>
            <w:r w:rsidRPr="00427819">
              <w:rPr>
                <w:rFonts w:cs="Arial"/>
                <w:sz w:val="16"/>
                <w:szCs w:val="16"/>
                <w:lang w:val="de-DE"/>
              </w:rPr>
              <w:t>Albanien</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Albania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AR</w:t>
            </w:r>
          </w:p>
        </w:tc>
        <w:tc>
          <w:tcPr>
            <w:tcW w:w="2249" w:type="dxa"/>
          </w:tcPr>
          <w:p w:rsidR="00FD273C" w:rsidRPr="00427819" w:rsidRDefault="00FD273C" w:rsidP="00FD273C">
            <w:pPr>
              <w:jc w:val="left"/>
              <w:rPr>
                <w:rFonts w:cs="Arial"/>
                <w:sz w:val="16"/>
                <w:szCs w:val="16"/>
              </w:rPr>
            </w:pPr>
            <w:r w:rsidRPr="00427819">
              <w:rPr>
                <w:rFonts w:cs="Arial"/>
                <w:sz w:val="16"/>
                <w:szCs w:val="16"/>
              </w:rPr>
              <w:t>Argentina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Argentine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Argentinien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Argentina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AT</w:t>
            </w:r>
          </w:p>
        </w:tc>
        <w:tc>
          <w:tcPr>
            <w:tcW w:w="2249" w:type="dxa"/>
          </w:tcPr>
          <w:p w:rsidR="00FD273C" w:rsidRPr="00427819" w:rsidRDefault="00FD273C" w:rsidP="00FD273C">
            <w:pPr>
              <w:jc w:val="left"/>
              <w:rPr>
                <w:rFonts w:cs="Arial"/>
                <w:sz w:val="16"/>
                <w:szCs w:val="16"/>
              </w:rPr>
            </w:pPr>
            <w:r w:rsidRPr="00427819">
              <w:rPr>
                <w:rFonts w:cs="Arial"/>
                <w:sz w:val="16"/>
                <w:szCs w:val="16"/>
              </w:rPr>
              <w:t>Austria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Autriche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Österreich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Austria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AU</w:t>
            </w:r>
          </w:p>
        </w:tc>
        <w:tc>
          <w:tcPr>
            <w:tcW w:w="2249" w:type="dxa"/>
          </w:tcPr>
          <w:p w:rsidR="00FD273C" w:rsidRPr="00427819" w:rsidRDefault="00FD273C" w:rsidP="00FD273C">
            <w:pPr>
              <w:jc w:val="left"/>
              <w:rPr>
                <w:rFonts w:cs="Arial"/>
                <w:sz w:val="16"/>
                <w:szCs w:val="16"/>
              </w:rPr>
            </w:pPr>
            <w:r w:rsidRPr="00427819">
              <w:rPr>
                <w:rFonts w:cs="Arial"/>
                <w:sz w:val="16"/>
                <w:szCs w:val="16"/>
              </w:rPr>
              <w:t>Australia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Australie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Australien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Australia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AZ</w:t>
            </w:r>
          </w:p>
        </w:tc>
        <w:tc>
          <w:tcPr>
            <w:tcW w:w="2249" w:type="dxa"/>
          </w:tcPr>
          <w:p w:rsidR="00FD273C" w:rsidRPr="00427819" w:rsidRDefault="00FD273C" w:rsidP="00FD273C">
            <w:pPr>
              <w:jc w:val="left"/>
              <w:rPr>
                <w:rFonts w:cs="Arial"/>
                <w:b/>
                <w:sz w:val="16"/>
                <w:szCs w:val="16"/>
              </w:rPr>
            </w:pPr>
            <w:r w:rsidRPr="00427819">
              <w:rPr>
                <w:rFonts w:cs="Arial"/>
                <w:sz w:val="16"/>
                <w:szCs w:val="16"/>
              </w:rPr>
              <w:t>Azerbaijan</w:t>
            </w:r>
          </w:p>
        </w:tc>
        <w:tc>
          <w:tcPr>
            <w:tcW w:w="2296" w:type="dxa"/>
          </w:tcPr>
          <w:p w:rsidR="00FD273C" w:rsidRPr="00427819" w:rsidRDefault="00FD273C" w:rsidP="00FD273C">
            <w:pPr>
              <w:jc w:val="left"/>
              <w:rPr>
                <w:rFonts w:cs="Arial"/>
                <w:b/>
                <w:sz w:val="16"/>
                <w:szCs w:val="16"/>
                <w:lang w:val="fr-FR"/>
              </w:rPr>
            </w:pPr>
            <w:r w:rsidRPr="00427819">
              <w:rPr>
                <w:rFonts w:cs="Arial"/>
                <w:sz w:val="16"/>
                <w:szCs w:val="16"/>
                <w:lang w:val="fr-FR"/>
              </w:rPr>
              <w:t>Azerbaïdjan</w:t>
            </w:r>
          </w:p>
        </w:tc>
        <w:tc>
          <w:tcPr>
            <w:tcW w:w="2729" w:type="dxa"/>
          </w:tcPr>
          <w:p w:rsidR="00FD273C" w:rsidRPr="00427819" w:rsidRDefault="00FD273C" w:rsidP="00FD273C">
            <w:pPr>
              <w:jc w:val="left"/>
              <w:rPr>
                <w:rFonts w:cs="Arial"/>
                <w:bCs/>
                <w:sz w:val="16"/>
                <w:szCs w:val="16"/>
                <w:lang w:val="de-DE"/>
              </w:rPr>
            </w:pPr>
            <w:r w:rsidRPr="00427819">
              <w:rPr>
                <w:rFonts w:cs="Arial"/>
                <w:bCs/>
                <w:sz w:val="16"/>
                <w:szCs w:val="16"/>
                <w:lang w:val="de-DE"/>
              </w:rPr>
              <w:t>Aserbaidschan</w:t>
            </w:r>
          </w:p>
        </w:tc>
        <w:tc>
          <w:tcPr>
            <w:tcW w:w="2574" w:type="dxa"/>
          </w:tcPr>
          <w:p w:rsidR="00FD273C" w:rsidRPr="00427819" w:rsidRDefault="00FD273C" w:rsidP="00FD273C">
            <w:pPr>
              <w:jc w:val="left"/>
              <w:rPr>
                <w:rFonts w:cs="Arial"/>
                <w:bCs/>
                <w:sz w:val="16"/>
                <w:szCs w:val="16"/>
                <w:lang w:val="es-ES"/>
              </w:rPr>
            </w:pPr>
            <w:r w:rsidRPr="00427819">
              <w:rPr>
                <w:rFonts w:cs="Arial"/>
                <w:bCs/>
                <w:sz w:val="16"/>
                <w:szCs w:val="16"/>
                <w:lang w:val="es-ES"/>
              </w:rPr>
              <w:t>Azerbaiyán</w:t>
            </w:r>
          </w:p>
        </w:tc>
      </w:tr>
      <w:tr w:rsidR="006E0E08" w:rsidTr="006E0E08">
        <w:trPr>
          <w:cantSplit/>
          <w:jc w:val="center"/>
        </w:trPr>
        <w:tc>
          <w:tcPr>
            <w:tcW w:w="354" w:type="dxa"/>
            <w:tcBorders>
              <w:top w:val="nil"/>
              <w:left w:val="nil"/>
              <w:bottom w:val="nil"/>
              <w:right w:val="single" w:sz="4" w:space="0" w:color="auto"/>
            </w:tcBorders>
            <w:shd w:val="clear" w:color="auto" w:fill="auto"/>
          </w:tcPr>
          <w:p w:rsidR="006E0E08" w:rsidRDefault="006E0E08" w:rsidP="004E4081">
            <w:pPr>
              <w:numPr>
                <w:ilvl w:val="0"/>
                <w:numId w:val="23"/>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tcPr>
          <w:p w:rsidR="006E0E08" w:rsidRDefault="006E0E08">
            <w:pPr>
              <w:jc w:val="center"/>
              <w:rPr>
                <w:rFonts w:cs="Arial"/>
                <w:b/>
                <w:sz w:val="16"/>
                <w:szCs w:val="16"/>
              </w:rPr>
            </w:pPr>
            <w:r>
              <w:rPr>
                <w:rFonts w:cs="Arial"/>
                <w:b/>
                <w:sz w:val="16"/>
                <w:szCs w:val="16"/>
              </w:rPr>
              <w:t>BA</w:t>
            </w:r>
          </w:p>
        </w:tc>
        <w:tc>
          <w:tcPr>
            <w:tcW w:w="2249" w:type="dxa"/>
            <w:tcBorders>
              <w:top w:val="single" w:sz="4" w:space="0" w:color="auto"/>
              <w:left w:val="single" w:sz="4" w:space="0" w:color="auto"/>
              <w:bottom w:val="single" w:sz="4" w:space="0" w:color="auto"/>
              <w:right w:val="single" w:sz="4" w:space="0" w:color="auto"/>
            </w:tcBorders>
          </w:tcPr>
          <w:p w:rsidR="006E0E08" w:rsidRDefault="006E0E08">
            <w:pPr>
              <w:jc w:val="left"/>
              <w:rPr>
                <w:rFonts w:cs="Arial"/>
                <w:sz w:val="16"/>
                <w:szCs w:val="16"/>
              </w:rPr>
            </w:pPr>
            <w:r>
              <w:rPr>
                <w:rFonts w:cs="Arial"/>
                <w:sz w:val="16"/>
                <w:szCs w:val="16"/>
              </w:rPr>
              <w:t>Bosnia and Herzegovina</w:t>
            </w:r>
          </w:p>
        </w:tc>
        <w:tc>
          <w:tcPr>
            <w:tcW w:w="2296" w:type="dxa"/>
            <w:tcBorders>
              <w:top w:val="single" w:sz="4" w:space="0" w:color="auto"/>
              <w:left w:val="single" w:sz="4" w:space="0" w:color="auto"/>
              <w:bottom w:val="single" w:sz="4" w:space="0" w:color="auto"/>
              <w:right w:val="single" w:sz="4" w:space="0" w:color="auto"/>
            </w:tcBorders>
          </w:tcPr>
          <w:p w:rsidR="006E0E08" w:rsidRDefault="006E0E08">
            <w:pPr>
              <w:jc w:val="left"/>
              <w:rPr>
                <w:rFonts w:cs="Arial"/>
                <w:sz w:val="16"/>
                <w:szCs w:val="16"/>
                <w:lang w:val="fr-FR"/>
              </w:rPr>
            </w:pPr>
            <w:r>
              <w:rPr>
                <w:rFonts w:cs="Arial"/>
                <w:sz w:val="16"/>
                <w:szCs w:val="16"/>
                <w:lang w:val="fr-FR"/>
              </w:rPr>
              <w:t>Bosnie-Herzégovine</w:t>
            </w:r>
          </w:p>
        </w:tc>
        <w:tc>
          <w:tcPr>
            <w:tcW w:w="2729" w:type="dxa"/>
            <w:tcBorders>
              <w:top w:val="single" w:sz="4" w:space="0" w:color="auto"/>
              <w:left w:val="single" w:sz="4" w:space="0" w:color="auto"/>
              <w:bottom w:val="single" w:sz="4" w:space="0" w:color="auto"/>
              <w:right w:val="single" w:sz="4" w:space="0" w:color="auto"/>
            </w:tcBorders>
          </w:tcPr>
          <w:p w:rsidR="006E0E08" w:rsidRDefault="006E0E08">
            <w:pPr>
              <w:jc w:val="left"/>
              <w:rPr>
                <w:rFonts w:cs="Arial"/>
                <w:bCs/>
                <w:sz w:val="16"/>
                <w:szCs w:val="16"/>
                <w:lang w:val="de-DE"/>
              </w:rPr>
            </w:pPr>
            <w:r>
              <w:rPr>
                <w:rFonts w:cs="Arial"/>
                <w:bCs/>
                <w:sz w:val="16"/>
                <w:szCs w:val="16"/>
                <w:lang w:val="de-DE"/>
              </w:rPr>
              <w:t>Bosnien-Herzegowina</w:t>
            </w:r>
          </w:p>
        </w:tc>
        <w:tc>
          <w:tcPr>
            <w:tcW w:w="2574" w:type="dxa"/>
            <w:tcBorders>
              <w:top w:val="single" w:sz="4" w:space="0" w:color="auto"/>
              <w:left w:val="single" w:sz="4" w:space="0" w:color="auto"/>
              <w:bottom w:val="single" w:sz="4" w:space="0" w:color="auto"/>
              <w:right w:val="single" w:sz="4" w:space="0" w:color="auto"/>
            </w:tcBorders>
          </w:tcPr>
          <w:p w:rsidR="006E0E08" w:rsidRDefault="006E0E08">
            <w:pPr>
              <w:jc w:val="left"/>
              <w:rPr>
                <w:rFonts w:cs="Arial"/>
                <w:bCs/>
                <w:sz w:val="16"/>
                <w:szCs w:val="16"/>
                <w:lang w:val="es-ES"/>
              </w:rPr>
            </w:pPr>
            <w:r>
              <w:rPr>
                <w:rFonts w:cs="Arial"/>
                <w:bCs/>
                <w:sz w:val="16"/>
                <w:szCs w:val="16"/>
                <w:lang w:val="es-ES"/>
              </w:rPr>
              <w:t>Bosnia y Herzegovina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BE</w:t>
            </w:r>
          </w:p>
        </w:tc>
        <w:tc>
          <w:tcPr>
            <w:tcW w:w="2249" w:type="dxa"/>
          </w:tcPr>
          <w:p w:rsidR="00FD273C" w:rsidRPr="00427819" w:rsidRDefault="00FD273C" w:rsidP="00FD273C">
            <w:pPr>
              <w:jc w:val="left"/>
              <w:rPr>
                <w:rFonts w:cs="Arial"/>
                <w:sz w:val="16"/>
                <w:szCs w:val="16"/>
              </w:rPr>
            </w:pPr>
            <w:r w:rsidRPr="00427819">
              <w:rPr>
                <w:rFonts w:cs="Arial"/>
                <w:sz w:val="16"/>
                <w:szCs w:val="16"/>
              </w:rPr>
              <w:t>Belgium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Belgique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Belgien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Bélgica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BG</w:t>
            </w:r>
          </w:p>
        </w:tc>
        <w:tc>
          <w:tcPr>
            <w:tcW w:w="2249" w:type="dxa"/>
          </w:tcPr>
          <w:p w:rsidR="00FD273C" w:rsidRPr="00427819" w:rsidRDefault="00FD273C" w:rsidP="00FD273C">
            <w:pPr>
              <w:jc w:val="left"/>
              <w:rPr>
                <w:rFonts w:cs="Arial"/>
                <w:sz w:val="16"/>
                <w:szCs w:val="16"/>
              </w:rPr>
            </w:pPr>
            <w:r w:rsidRPr="00427819">
              <w:rPr>
                <w:rFonts w:cs="Arial"/>
                <w:sz w:val="16"/>
                <w:szCs w:val="16"/>
              </w:rPr>
              <w:t>Bulgaria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Bulgarie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Bulgarien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Bulgaria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BO</w:t>
            </w:r>
          </w:p>
        </w:tc>
        <w:tc>
          <w:tcPr>
            <w:tcW w:w="2249" w:type="dxa"/>
          </w:tcPr>
          <w:p w:rsidR="00FD273C" w:rsidRPr="00427819" w:rsidRDefault="00FD273C" w:rsidP="00FD273C">
            <w:pPr>
              <w:jc w:val="left"/>
              <w:rPr>
                <w:rFonts w:cs="Arial"/>
                <w:sz w:val="16"/>
                <w:szCs w:val="16"/>
              </w:rPr>
            </w:pPr>
            <w:r w:rsidRPr="00427819">
              <w:rPr>
                <w:rFonts w:cs="Arial"/>
                <w:sz w:val="16"/>
                <w:szCs w:val="16"/>
              </w:rPr>
              <w:t xml:space="preserve">Bolivia (Plurinational State of) </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Bolivie (État plurinational 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Bolivia (Estado Plurinacional de)</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BR</w:t>
            </w:r>
          </w:p>
        </w:tc>
        <w:tc>
          <w:tcPr>
            <w:tcW w:w="2249" w:type="dxa"/>
          </w:tcPr>
          <w:p w:rsidR="00FD273C" w:rsidRPr="00427819" w:rsidRDefault="00FD273C" w:rsidP="00FD273C">
            <w:pPr>
              <w:jc w:val="left"/>
              <w:rPr>
                <w:rFonts w:cs="Arial"/>
                <w:sz w:val="16"/>
                <w:szCs w:val="16"/>
              </w:rPr>
            </w:pPr>
            <w:r w:rsidRPr="00427819">
              <w:rPr>
                <w:rFonts w:cs="Arial"/>
                <w:sz w:val="16"/>
                <w:szCs w:val="16"/>
              </w:rPr>
              <w:t>Brazil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Brésil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Brasilien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Brasil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BY</w:t>
            </w:r>
          </w:p>
        </w:tc>
        <w:tc>
          <w:tcPr>
            <w:tcW w:w="2249" w:type="dxa"/>
          </w:tcPr>
          <w:p w:rsidR="00FD273C" w:rsidRPr="00427819" w:rsidRDefault="00FD273C" w:rsidP="00FD273C">
            <w:pPr>
              <w:jc w:val="left"/>
              <w:rPr>
                <w:rFonts w:cs="Arial"/>
                <w:sz w:val="16"/>
                <w:szCs w:val="16"/>
              </w:rPr>
            </w:pPr>
            <w:r w:rsidRPr="00427819">
              <w:rPr>
                <w:rFonts w:cs="Arial"/>
                <w:sz w:val="16"/>
                <w:szCs w:val="16"/>
              </w:rPr>
              <w:t>Belarus</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Bélarus</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Belarus</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Belarús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CA</w:t>
            </w:r>
          </w:p>
        </w:tc>
        <w:tc>
          <w:tcPr>
            <w:tcW w:w="2249" w:type="dxa"/>
          </w:tcPr>
          <w:p w:rsidR="00FD273C" w:rsidRPr="00427819" w:rsidRDefault="00FD273C" w:rsidP="00FD273C">
            <w:pPr>
              <w:jc w:val="left"/>
              <w:rPr>
                <w:rFonts w:cs="Arial"/>
                <w:sz w:val="16"/>
                <w:szCs w:val="16"/>
              </w:rPr>
            </w:pPr>
            <w:r w:rsidRPr="00427819">
              <w:rPr>
                <w:rFonts w:cs="Arial"/>
                <w:sz w:val="16"/>
                <w:szCs w:val="16"/>
              </w:rPr>
              <w:t>Canada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Canada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Kanada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Canadá</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CH</w:t>
            </w:r>
          </w:p>
        </w:tc>
        <w:tc>
          <w:tcPr>
            <w:tcW w:w="2249" w:type="dxa"/>
          </w:tcPr>
          <w:p w:rsidR="00FD273C" w:rsidRPr="00427819" w:rsidRDefault="00FD273C" w:rsidP="00FD273C">
            <w:pPr>
              <w:jc w:val="left"/>
              <w:rPr>
                <w:rFonts w:cs="Arial"/>
                <w:sz w:val="16"/>
                <w:szCs w:val="16"/>
              </w:rPr>
            </w:pPr>
            <w:r w:rsidRPr="00427819">
              <w:rPr>
                <w:rFonts w:cs="Arial"/>
                <w:sz w:val="16"/>
                <w:szCs w:val="16"/>
              </w:rPr>
              <w:t>Switzerland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Suisse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Schweiz</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Suiza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CL</w:t>
            </w:r>
          </w:p>
        </w:tc>
        <w:tc>
          <w:tcPr>
            <w:tcW w:w="2249" w:type="dxa"/>
          </w:tcPr>
          <w:p w:rsidR="00FD273C" w:rsidRPr="00427819" w:rsidRDefault="00FD273C" w:rsidP="00FD273C">
            <w:pPr>
              <w:jc w:val="left"/>
              <w:rPr>
                <w:rFonts w:cs="Arial"/>
                <w:sz w:val="16"/>
                <w:szCs w:val="16"/>
              </w:rPr>
            </w:pPr>
            <w:r w:rsidRPr="00427819">
              <w:rPr>
                <w:rFonts w:cs="Arial"/>
                <w:sz w:val="16"/>
                <w:szCs w:val="16"/>
              </w:rPr>
              <w:t>Chile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Chili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Chile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Chile</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CN</w:t>
            </w:r>
          </w:p>
        </w:tc>
        <w:tc>
          <w:tcPr>
            <w:tcW w:w="2249" w:type="dxa"/>
          </w:tcPr>
          <w:p w:rsidR="00FD273C" w:rsidRPr="00427819" w:rsidRDefault="00FD273C" w:rsidP="00FD273C">
            <w:pPr>
              <w:jc w:val="left"/>
              <w:rPr>
                <w:rFonts w:cs="Arial"/>
                <w:sz w:val="16"/>
                <w:szCs w:val="16"/>
              </w:rPr>
            </w:pPr>
            <w:r w:rsidRPr="00427819">
              <w:rPr>
                <w:rFonts w:cs="Arial"/>
                <w:sz w:val="16"/>
                <w:szCs w:val="16"/>
              </w:rPr>
              <w:t>China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Chine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China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China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CO</w:t>
            </w:r>
          </w:p>
        </w:tc>
        <w:tc>
          <w:tcPr>
            <w:tcW w:w="2249" w:type="dxa"/>
          </w:tcPr>
          <w:p w:rsidR="00FD273C" w:rsidRPr="00427819" w:rsidRDefault="00FD273C" w:rsidP="00FD273C">
            <w:pPr>
              <w:jc w:val="left"/>
              <w:rPr>
                <w:rFonts w:cs="Arial"/>
                <w:sz w:val="16"/>
                <w:szCs w:val="16"/>
              </w:rPr>
            </w:pPr>
            <w:r w:rsidRPr="00427819">
              <w:rPr>
                <w:rFonts w:cs="Arial"/>
                <w:sz w:val="16"/>
                <w:szCs w:val="16"/>
              </w:rPr>
              <w:t>Colombia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Colombie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Kolumbien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Colombia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CR</w:t>
            </w:r>
          </w:p>
        </w:tc>
        <w:tc>
          <w:tcPr>
            <w:tcW w:w="2249" w:type="dxa"/>
          </w:tcPr>
          <w:p w:rsidR="00FD273C" w:rsidRPr="00427819" w:rsidRDefault="00FD273C" w:rsidP="00FD273C">
            <w:pPr>
              <w:jc w:val="left"/>
              <w:rPr>
                <w:rFonts w:cs="Arial"/>
                <w:sz w:val="16"/>
                <w:szCs w:val="16"/>
              </w:rPr>
            </w:pPr>
            <w:r w:rsidRPr="00427819">
              <w:rPr>
                <w:rFonts w:cs="Arial"/>
                <w:sz w:val="16"/>
                <w:szCs w:val="16"/>
              </w:rPr>
              <w:t>Costa 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Costa Rica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Costa Rica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Costa Rica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CZ</w:t>
            </w:r>
          </w:p>
        </w:tc>
        <w:tc>
          <w:tcPr>
            <w:tcW w:w="2249" w:type="dxa"/>
          </w:tcPr>
          <w:p w:rsidR="00FD273C" w:rsidRPr="00427819" w:rsidRDefault="00FD273C" w:rsidP="00FD273C">
            <w:pPr>
              <w:jc w:val="left"/>
              <w:rPr>
                <w:rFonts w:cs="Arial"/>
                <w:sz w:val="16"/>
                <w:szCs w:val="16"/>
              </w:rPr>
            </w:pPr>
            <w:r w:rsidRPr="00427819">
              <w:rPr>
                <w:rFonts w:cs="Arial"/>
                <w:sz w:val="16"/>
                <w:szCs w:val="16"/>
              </w:rPr>
              <w:t>Czech Republic</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tchèque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Tschechische Republik</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Checa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DE</w:t>
            </w:r>
          </w:p>
        </w:tc>
        <w:tc>
          <w:tcPr>
            <w:tcW w:w="2249" w:type="dxa"/>
          </w:tcPr>
          <w:p w:rsidR="00FD273C" w:rsidRPr="00427819" w:rsidRDefault="00FD273C" w:rsidP="00FD273C">
            <w:pPr>
              <w:jc w:val="left"/>
              <w:rPr>
                <w:rFonts w:cs="Arial"/>
                <w:sz w:val="16"/>
                <w:szCs w:val="16"/>
              </w:rPr>
            </w:pPr>
            <w:r w:rsidRPr="00427819">
              <w:rPr>
                <w:rFonts w:cs="Arial"/>
                <w:sz w:val="16"/>
                <w:szCs w:val="16"/>
              </w:rPr>
              <w:t>Germany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Allemagne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Deutschland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Alemania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DK</w:t>
            </w:r>
          </w:p>
        </w:tc>
        <w:tc>
          <w:tcPr>
            <w:tcW w:w="2249" w:type="dxa"/>
          </w:tcPr>
          <w:p w:rsidR="00FD273C" w:rsidRPr="00427819" w:rsidRDefault="00FD273C" w:rsidP="00FD273C">
            <w:pPr>
              <w:jc w:val="left"/>
              <w:rPr>
                <w:rFonts w:cs="Arial"/>
                <w:sz w:val="16"/>
                <w:szCs w:val="16"/>
              </w:rPr>
            </w:pPr>
            <w:r w:rsidRPr="00427819">
              <w:rPr>
                <w:rFonts w:cs="Arial"/>
                <w:sz w:val="16"/>
                <w:szCs w:val="16"/>
              </w:rPr>
              <w:t>Denmark</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Danemark</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Dänemark</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Dinamarca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DO</w:t>
            </w:r>
          </w:p>
        </w:tc>
        <w:tc>
          <w:tcPr>
            <w:tcW w:w="2249" w:type="dxa"/>
          </w:tcPr>
          <w:p w:rsidR="00FD273C" w:rsidRPr="00427819" w:rsidRDefault="00FD273C" w:rsidP="00FD273C">
            <w:pPr>
              <w:jc w:val="left"/>
              <w:rPr>
                <w:rFonts w:cs="Arial"/>
                <w:sz w:val="16"/>
                <w:szCs w:val="16"/>
              </w:rPr>
            </w:pPr>
            <w:r w:rsidRPr="00427819">
              <w:rPr>
                <w:rFonts w:cs="Arial"/>
                <w:sz w:val="16"/>
                <w:szCs w:val="16"/>
              </w:rPr>
              <w:t>Dominican Republic</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dominicaine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Dominikanische Republik</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República Dominicana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EC</w:t>
            </w:r>
          </w:p>
        </w:tc>
        <w:tc>
          <w:tcPr>
            <w:tcW w:w="2249" w:type="dxa"/>
          </w:tcPr>
          <w:p w:rsidR="00FD273C" w:rsidRPr="00427819" w:rsidRDefault="00FD273C" w:rsidP="00FD273C">
            <w:pPr>
              <w:jc w:val="left"/>
              <w:rPr>
                <w:rFonts w:cs="Arial"/>
                <w:sz w:val="16"/>
                <w:szCs w:val="16"/>
              </w:rPr>
            </w:pPr>
            <w:r w:rsidRPr="00427819">
              <w:rPr>
                <w:rFonts w:cs="Arial"/>
                <w:sz w:val="16"/>
                <w:szCs w:val="16"/>
              </w:rPr>
              <w:t>Ecuador</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Équateur</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Ecuador</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Ecuador</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EE</w:t>
            </w:r>
          </w:p>
        </w:tc>
        <w:tc>
          <w:tcPr>
            <w:tcW w:w="2249" w:type="dxa"/>
          </w:tcPr>
          <w:p w:rsidR="00FD273C" w:rsidRPr="00427819" w:rsidRDefault="00FD273C" w:rsidP="00FD273C">
            <w:pPr>
              <w:jc w:val="left"/>
              <w:rPr>
                <w:rFonts w:cs="Arial"/>
                <w:sz w:val="16"/>
                <w:szCs w:val="16"/>
              </w:rPr>
            </w:pPr>
            <w:r w:rsidRPr="00427819">
              <w:rPr>
                <w:rFonts w:cs="Arial"/>
                <w:sz w:val="16"/>
                <w:szCs w:val="16"/>
              </w:rPr>
              <w:t>Estonia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Estonie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Estland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Estonia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ES</w:t>
            </w:r>
          </w:p>
        </w:tc>
        <w:tc>
          <w:tcPr>
            <w:tcW w:w="2249" w:type="dxa"/>
          </w:tcPr>
          <w:p w:rsidR="00FD273C" w:rsidRPr="00427819" w:rsidRDefault="00FD273C" w:rsidP="00FD273C">
            <w:pPr>
              <w:jc w:val="left"/>
              <w:rPr>
                <w:rFonts w:cs="Arial"/>
                <w:sz w:val="16"/>
                <w:szCs w:val="16"/>
              </w:rPr>
            </w:pPr>
            <w:r w:rsidRPr="00427819">
              <w:rPr>
                <w:rFonts w:cs="Arial"/>
                <w:sz w:val="16"/>
                <w:szCs w:val="16"/>
              </w:rPr>
              <w:t>Spain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Espagne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Spanien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España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FI</w:t>
            </w:r>
          </w:p>
        </w:tc>
        <w:tc>
          <w:tcPr>
            <w:tcW w:w="2249" w:type="dxa"/>
          </w:tcPr>
          <w:p w:rsidR="00FD273C" w:rsidRPr="00427819" w:rsidRDefault="00FD273C" w:rsidP="00FD273C">
            <w:pPr>
              <w:jc w:val="left"/>
              <w:rPr>
                <w:rFonts w:cs="Arial"/>
                <w:sz w:val="16"/>
                <w:szCs w:val="16"/>
              </w:rPr>
            </w:pPr>
            <w:r w:rsidRPr="00427819">
              <w:rPr>
                <w:rFonts w:cs="Arial"/>
                <w:sz w:val="16"/>
                <w:szCs w:val="16"/>
              </w:rPr>
              <w:t>Finland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Finlande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Finnland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Finlandia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FR</w:t>
            </w:r>
          </w:p>
        </w:tc>
        <w:tc>
          <w:tcPr>
            <w:tcW w:w="2249" w:type="dxa"/>
          </w:tcPr>
          <w:p w:rsidR="00FD273C" w:rsidRPr="00427819" w:rsidRDefault="00FD273C" w:rsidP="00FD273C">
            <w:pPr>
              <w:jc w:val="left"/>
              <w:rPr>
                <w:rFonts w:cs="Arial"/>
                <w:sz w:val="16"/>
                <w:szCs w:val="16"/>
              </w:rPr>
            </w:pPr>
            <w:r w:rsidRPr="00427819">
              <w:rPr>
                <w:rFonts w:cs="Arial"/>
                <w:sz w:val="16"/>
                <w:szCs w:val="16"/>
              </w:rPr>
              <w:t>France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France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Frankreich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Francia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GB</w:t>
            </w:r>
          </w:p>
        </w:tc>
        <w:tc>
          <w:tcPr>
            <w:tcW w:w="2249" w:type="dxa"/>
          </w:tcPr>
          <w:p w:rsidR="00FD273C" w:rsidRPr="00427819" w:rsidRDefault="00FD273C" w:rsidP="00FD273C">
            <w:pPr>
              <w:jc w:val="left"/>
              <w:rPr>
                <w:rFonts w:cs="Arial"/>
                <w:sz w:val="16"/>
                <w:szCs w:val="16"/>
              </w:rPr>
            </w:pPr>
            <w:r w:rsidRPr="00427819">
              <w:rPr>
                <w:rFonts w:cs="Arial"/>
                <w:sz w:val="16"/>
                <w:szCs w:val="16"/>
              </w:rPr>
              <w:t>United Kingdom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Vereinigtes Königreich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Reino Unido</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GE</w:t>
            </w:r>
          </w:p>
        </w:tc>
        <w:tc>
          <w:tcPr>
            <w:tcW w:w="2249" w:type="dxa"/>
          </w:tcPr>
          <w:p w:rsidR="00FD273C" w:rsidRPr="00427819" w:rsidRDefault="00FD273C" w:rsidP="00FD273C">
            <w:pPr>
              <w:jc w:val="left"/>
              <w:rPr>
                <w:rFonts w:cs="Arial"/>
                <w:sz w:val="16"/>
                <w:szCs w:val="16"/>
              </w:rPr>
            </w:pPr>
            <w:r w:rsidRPr="00427819">
              <w:rPr>
                <w:rFonts w:cs="Arial"/>
                <w:sz w:val="16"/>
                <w:szCs w:val="16"/>
              </w:rPr>
              <w:t>Georgia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Géorgie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Georgien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Georgia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HR</w:t>
            </w:r>
          </w:p>
        </w:tc>
        <w:tc>
          <w:tcPr>
            <w:tcW w:w="2249" w:type="dxa"/>
          </w:tcPr>
          <w:p w:rsidR="00FD273C" w:rsidRPr="00427819" w:rsidRDefault="00FD273C" w:rsidP="00FD273C">
            <w:pPr>
              <w:jc w:val="left"/>
              <w:rPr>
                <w:rFonts w:cs="Arial"/>
                <w:sz w:val="16"/>
                <w:szCs w:val="16"/>
              </w:rPr>
            </w:pPr>
            <w:r w:rsidRPr="00427819">
              <w:rPr>
                <w:rFonts w:cs="Arial"/>
                <w:sz w:val="16"/>
                <w:szCs w:val="16"/>
              </w:rPr>
              <w:t>Croatia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Croatie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Kroatien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Croacia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HU</w:t>
            </w:r>
          </w:p>
        </w:tc>
        <w:tc>
          <w:tcPr>
            <w:tcW w:w="2249" w:type="dxa"/>
          </w:tcPr>
          <w:p w:rsidR="00FD273C" w:rsidRPr="00427819" w:rsidRDefault="00FD273C" w:rsidP="00FD273C">
            <w:pPr>
              <w:jc w:val="left"/>
              <w:rPr>
                <w:rFonts w:cs="Arial"/>
                <w:sz w:val="16"/>
                <w:szCs w:val="16"/>
              </w:rPr>
            </w:pPr>
            <w:r w:rsidRPr="00427819">
              <w:rPr>
                <w:rFonts w:cs="Arial"/>
                <w:sz w:val="16"/>
                <w:szCs w:val="16"/>
              </w:rPr>
              <w:t>Hungary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Hongrie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Ungarn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Hungría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IE</w:t>
            </w:r>
          </w:p>
        </w:tc>
        <w:tc>
          <w:tcPr>
            <w:tcW w:w="2249" w:type="dxa"/>
          </w:tcPr>
          <w:p w:rsidR="00FD273C" w:rsidRPr="00427819" w:rsidRDefault="00FD273C" w:rsidP="00FD273C">
            <w:pPr>
              <w:jc w:val="left"/>
              <w:rPr>
                <w:rFonts w:cs="Arial"/>
                <w:sz w:val="16"/>
                <w:szCs w:val="16"/>
              </w:rPr>
            </w:pPr>
            <w:r w:rsidRPr="00427819">
              <w:rPr>
                <w:rFonts w:cs="Arial"/>
                <w:sz w:val="16"/>
                <w:szCs w:val="16"/>
              </w:rPr>
              <w:t>Ireland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Irlande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Irland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Irlanda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IL</w:t>
            </w:r>
          </w:p>
        </w:tc>
        <w:tc>
          <w:tcPr>
            <w:tcW w:w="2249" w:type="dxa"/>
          </w:tcPr>
          <w:p w:rsidR="00FD273C" w:rsidRPr="00427819" w:rsidRDefault="00FD273C" w:rsidP="00FD273C">
            <w:pPr>
              <w:jc w:val="left"/>
              <w:rPr>
                <w:rFonts w:cs="Arial"/>
                <w:sz w:val="16"/>
                <w:szCs w:val="16"/>
              </w:rPr>
            </w:pPr>
            <w:r w:rsidRPr="00427819">
              <w:rPr>
                <w:rFonts w:cs="Arial"/>
                <w:sz w:val="16"/>
                <w:szCs w:val="16"/>
              </w:rPr>
              <w:t>Israel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Israël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Israel</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Israel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IS</w:t>
            </w:r>
          </w:p>
        </w:tc>
        <w:tc>
          <w:tcPr>
            <w:tcW w:w="2249" w:type="dxa"/>
          </w:tcPr>
          <w:p w:rsidR="00FD273C" w:rsidRPr="00427819" w:rsidRDefault="00FD273C" w:rsidP="00FD273C">
            <w:pPr>
              <w:jc w:val="left"/>
              <w:rPr>
                <w:rFonts w:cs="Arial"/>
                <w:sz w:val="16"/>
                <w:szCs w:val="16"/>
              </w:rPr>
            </w:pPr>
            <w:r w:rsidRPr="00427819">
              <w:rPr>
                <w:rFonts w:cs="Arial"/>
                <w:sz w:val="16"/>
                <w:szCs w:val="16"/>
              </w:rPr>
              <w:t>Iceland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Islande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Island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Islandia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IT</w:t>
            </w:r>
          </w:p>
        </w:tc>
        <w:tc>
          <w:tcPr>
            <w:tcW w:w="2249" w:type="dxa"/>
          </w:tcPr>
          <w:p w:rsidR="00FD273C" w:rsidRPr="00427819" w:rsidRDefault="00FD273C" w:rsidP="00FD273C">
            <w:pPr>
              <w:jc w:val="left"/>
              <w:rPr>
                <w:rFonts w:cs="Arial"/>
                <w:sz w:val="16"/>
                <w:szCs w:val="16"/>
              </w:rPr>
            </w:pPr>
            <w:r w:rsidRPr="00427819">
              <w:rPr>
                <w:rFonts w:cs="Arial"/>
                <w:sz w:val="16"/>
                <w:szCs w:val="16"/>
              </w:rPr>
              <w:t>Italy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Italie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Italien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Italia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JO</w:t>
            </w:r>
          </w:p>
        </w:tc>
        <w:tc>
          <w:tcPr>
            <w:tcW w:w="2249" w:type="dxa"/>
          </w:tcPr>
          <w:p w:rsidR="00FD273C" w:rsidRPr="00427819" w:rsidRDefault="00FD273C" w:rsidP="00FD273C">
            <w:pPr>
              <w:jc w:val="left"/>
              <w:rPr>
                <w:rFonts w:cs="Arial"/>
                <w:sz w:val="16"/>
                <w:szCs w:val="16"/>
              </w:rPr>
            </w:pPr>
            <w:r w:rsidRPr="00427819">
              <w:rPr>
                <w:rFonts w:cs="Arial"/>
                <w:sz w:val="16"/>
                <w:szCs w:val="16"/>
              </w:rPr>
              <w:t>Jordan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Jordanie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Jordanien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Jordania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JP</w:t>
            </w:r>
          </w:p>
        </w:tc>
        <w:tc>
          <w:tcPr>
            <w:tcW w:w="2249" w:type="dxa"/>
          </w:tcPr>
          <w:p w:rsidR="00FD273C" w:rsidRPr="00427819" w:rsidRDefault="00FD273C" w:rsidP="00FD273C">
            <w:pPr>
              <w:jc w:val="left"/>
              <w:rPr>
                <w:rFonts w:cs="Arial"/>
                <w:sz w:val="16"/>
                <w:szCs w:val="16"/>
              </w:rPr>
            </w:pPr>
            <w:r w:rsidRPr="00427819">
              <w:rPr>
                <w:rFonts w:cs="Arial"/>
                <w:sz w:val="16"/>
                <w:szCs w:val="16"/>
              </w:rPr>
              <w:t>Japan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Japon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Japan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Japón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KE</w:t>
            </w:r>
          </w:p>
        </w:tc>
        <w:tc>
          <w:tcPr>
            <w:tcW w:w="2249" w:type="dxa"/>
          </w:tcPr>
          <w:p w:rsidR="00FD273C" w:rsidRPr="00427819" w:rsidRDefault="00FD273C" w:rsidP="00FD273C">
            <w:pPr>
              <w:jc w:val="left"/>
              <w:rPr>
                <w:rFonts w:cs="Arial"/>
                <w:sz w:val="16"/>
                <w:szCs w:val="16"/>
              </w:rPr>
            </w:pPr>
            <w:r w:rsidRPr="00427819">
              <w:rPr>
                <w:rFonts w:cs="Arial"/>
                <w:sz w:val="16"/>
                <w:szCs w:val="16"/>
              </w:rPr>
              <w:t>Kenya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Kenya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Kenia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Kenya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KG</w:t>
            </w:r>
          </w:p>
        </w:tc>
        <w:tc>
          <w:tcPr>
            <w:tcW w:w="2249" w:type="dxa"/>
          </w:tcPr>
          <w:p w:rsidR="00FD273C" w:rsidRPr="00427819" w:rsidRDefault="00FD273C" w:rsidP="00FD273C">
            <w:pPr>
              <w:jc w:val="left"/>
              <w:rPr>
                <w:rFonts w:cs="Arial"/>
                <w:sz w:val="16"/>
                <w:szCs w:val="16"/>
              </w:rPr>
            </w:pPr>
            <w:r w:rsidRPr="00427819">
              <w:rPr>
                <w:rFonts w:cs="Arial"/>
                <w:sz w:val="16"/>
                <w:szCs w:val="16"/>
              </w:rPr>
              <w:t>Kyrgyzstan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Kirghizistan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Kirgistan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Kirguistán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KR</w:t>
            </w:r>
          </w:p>
        </w:tc>
        <w:tc>
          <w:tcPr>
            <w:tcW w:w="2249" w:type="dxa"/>
          </w:tcPr>
          <w:p w:rsidR="00FD273C" w:rsidRPr="00427819" w:rsidRDefault="00FD273C" w:rsidP="00FD273C">
            <w:pPr>
              <w:jc w:val="left"/>
              <w:rPr>
                <w:rFonts w:cs="Arial"/>
                <w:sz w:val="16"/>
                <w:szCs w:val="16"/>
              </w:rPr>
            </w:pPr>
            <w:r w:rsidRPr="00427819">
              <w:rPr>
                <w:rFonts w:cs="Arial"/>
                <w:sz w:val="16"/>
                <w:szCs w:val="16"/>
              </w:rPr>
              <w:t>Republic of Korea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de Corée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Republik Korea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de Corea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LT</w:t>
            </w:r>
          </w:p>
        </w:tc>
        <w:tc>
          <w:tcPr>
            <w:tcW w:w="2249" w:type="dxa"/>
          </w:tcPr>
          <w:p w:rsidR="00FD273C" w:rsidRPr="00427819" w:rsidRDefault="00FD273C" w:rsidP="00FD273C">
            <w:pPr>
              <w:jc w:val="left"/>
              <w:rPr>
                <w:rFonts w:cs="Arial"/>
                <w:sz w:val="16"/>
                <w:szCs w:val="16"/>
              </w:rPr>
            </w:pPr>
            <w:r w:rsidRPr="00427819">
              <w:rPr>
                <w:rFonts w:cs="Arial"/>
                <w:sz w:val="16"/>
                <w:szCs w:val="16"/>
              </w:rPr>
              <w:t>Lithuania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Lituanie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Litauen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Lituania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LV</w:t>
            </w:r>
          </w:p>
        </w:tc>
        <w:tc>
          <w:tcPr>
            <w:tcW w:w="2249" w:type="dxa"/>
          </w:tcPr>
          <w:p w:rsidR="00FD273C" w:rsidRPr="00427819" w:rsidRDefault="00FD273C" w:rsidP="00FD273C">
            <w:pPr>
              <w:jc w:val="left"/>
              <w:rPr>
                <w:rFonts w:cs="Arial"/>
                <w:sz w:val="16"/>
                <w:szCs w:val="16"/>
              </w:rPr>
            </w:pPr>
            <w:r w:rsidRPr="00427819">
              <w:rPr>
                <w:rFonts w:cs="Arial"/>
                <w:sz w:val="16"/>
                <w:szCs w:val="16"/>
              </w:rPr>
              <w:t>Latvia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Lettonie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Lettland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Letonia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MA</w:t>
            </w:r>
          </w:p>
        </w:tc>
        <w:tc>
          <w:tcPr>
            <w:tcW w:w="2249" w:type="dxa"/>
          </w:tcPr>
          <w:p w:rsidR="00FD273C" w:rsidRPr="00427819" w:rsidRDefault="00FD273C" w:rsidP="00FD273C">
            <w:pPr>
              <w:jc w:val="left"/>
              <w:rPr>
                <w:rFonts w:cs="Arial"/>
                <w:sz w:val="16"/>
                <w:szCs w:val="16"/>
              </w:rPr>
            </w:pPr>
            <w:r w:rsidRPr="00427819">
              <w:rPr>
                <w:rFonts w:cs="Arial"/>
                <w:sz w:val="16"/>
                <w:szCs w:val="16"/>
              </w:rPr>
              <w:t>Morocco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Maroc</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Marokko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Marruecos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MD</w:t>
            </w:r>
          </w:p>
        </w:tc>
        <w:tc>
          <w:tcPr>
            <w:tcW w:w="2249" w:type="dxa"/>
          </w:tcPr>
          <w:p w:rsidR="00FD273C" w:rsidRPr="00427819" w:rsidRDefault="00FD273C" w:rsidP="00FD273C">
            <w:pPr>
              <w:jc w:val="left"/>
              <w:rPr>
                <w:rFonts w:cs="Arial"/>
                <w:sz w:val="16"/>
                <w:szCs w:val="16"/>
              </w:rPr>
            </w:pPr>
            <w:r w:rsidRPr="00427819">
              <w:rPr>
                <w:rFonts w:cs="Arial"/>
                <w:sz w:val="16"/>
                <w:szCs w:val="16"/>
              </w:rPr>
              <w:t>Republic of Moldova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de Moldova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Republik Moldau</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de Moldova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FD273C" w:rsidRPr="00427819" w:rsidRDefault="00FD273C" w:rsidP="00FD273C">
            <w:pPr>
              <w:jc w:val="left"/>
              <w:rPr>
                <w:rFonts w:cs="Arial"/>
                <w:sz w:val="16"/>
                <w:szCs w:val="16"/>
              </w:rPr>
            </w:pPr>
            <w:r w:rsidRPr="00427819">
              <w:rPr>
                <w:rFonts w:cs="Arial"/>
                <w:sz w:val="16"/>
                <w:szCs w:val="16"/>
              </w:rPr>
              <w:t>Montenegro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Monténégro</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Montenegro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Montenegro</w:t>
            </w:r>
          </w:p>
        </w:tc>
      </w:tr>
      <w:tr w:rsidR="00FD273C" w:rsidRPr="00BE63E9"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MK</w:t>
            </w:r>
          </w:p>
        </w:tc>
        <w:tc>
          <w:tcPr>
            <w:tcW w:w="2249" w:type="dxa"/>
          </w:tcPr>
          <w:p w:rsidR="00FD273C" w:rsidRPr="00427819" w:rsidRDefault="00FD273C" w:rsidP="00FD273C">
            <w:pPr>
              <w:jc w:val="left"/>
              <w:rPr>
                <w:rFonts w:cs="Arial"/>
                <w:sz w:val="16"/>
                <w:szCs w:val="16"/>
              </w:rPr>
            </w:pPr>
            <w:r w:rsidRPr="00427819">
              <w:rPr>
                <w:rFonts w:cs="Arial"/>
                <w:sz w:val="16"/>
                <w:szCs w:val="16"/>
              </w:rPr>
              <w:t>The former Yugoslav Republic of Macedonia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Ex-République yougoslave de Macédoine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FD273C" w:rsidRPr="00BE595E" w:rsidRDefault="00FD273C" w:rsidP="00FD273C">
            <w:pPr>
              <w:jc w:val="left"/>
              <w:rPr>
                <w:rFonts w:cs="Arial"/>
                <w:sz w:val="16"/>
                <w:szCs w:val="16"/>
                <w:lang w:val="pt-BR"/>
              </w:rPr>
            </w:pPr>
            <w:r w:rsidRPr="00BE595E">
              <w:rPr>
                <w:rFonts w:cs="Arial"/>
                <w:sz w:val="16"/>
                <w:szCs w:val="16"/>
                <w:lang w:val="pt-BR"/>
              </w:rPr>
              <w:t>Ex República Yugoslava de Macedonia</w:t>
            </w:r>
          </w:p>
        </w:tc>
      </w:tr>
      <w:tr w:rsidR="00FD273C" w:rsidRPr="00D41497" w:rsidTr="00FD273C">
        <w:trPr>
          <w:cantSplit/>
          <w:jc w:val="center"/>
        </w:trPr>
        <w:tc>
          <w:tcPr>
            <w:tcW w:w="354" w:type="dxa"/>
            <w:tcBorders>
              <w:top w:val="nil"/>
              <w:left w:val="nil"/>
              <w:bottom w:val="nil"/>
            </w:tcBorders>
            <w:shd w:val="clear" w:color="auto" w:fill="auto"/>
          </w:tcPr>
          <w:p w:rsidR="00FD273C" w:rsidRPr="00BE595E" w:rsidRDefault="00FD273C" w:rsidP="004E4081">
            <w:pPr>
              <w:numPr>
                <w:ilvl w:val="0"/>
                <w:numId w:val="23"/>
              </w:numPr>
              <w:jc w:val="center"/>
              <w:rPr>
                <w:rFonts w:cs="Arial"/>
                <w:sz w:val="16"/>
                <w:szCs w:val="16"/>
                <w:lang w:val="pt-BR"/>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MX</w:t>
            </w:r>
          </w:p>
        </w:tc>
        <w:tc>
          <w:tcPr>
            <w:tcW w:w="2249" w:type="dxa"/>
          </w:tcPr>
          <w:p w:rsidR="00FD273C" w:rsidRPr="00427819" w:rsidRDefault="00FD273C" w:rsidP="00FD273C">
            <w:pPr>
              <w:jc w:val="left"/>
              <w:rPr>
                <w:rFonts w:cs="Arial"/>
                <w:sz w:val="16"/>
                <w:szCs w:val="16"/>
              </w:rPr>
            </w:pPr>
            <w:r w:rsidRPr="00427819">
              <w:rPr>
                <w:rFonts w:cs="Arial"/>
                <w:sz w:val="16"/>
                <w:szCs w:val="16"/>
              </w:rPr>
              <w:t>México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Mexique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Mexiko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México</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NI</w:t>
            </w:r>
          </w:p>
        </w:tc>
        <w:tc>
          <w:tcPr>
            <w:tcW w:w="2249" w:type="dxa"/>
          </w:tcPr>
          <w:p w:rsidR="00FD273C" w:rsidRPr="00427819" w:rsidRDefault="00FD273C" w:rsidP="00FD273C">
            <w:pPr>
              <w:jc w:val="left"/>
              <w:rPr>
                <w:rFonts w:cs="Arial"/>
                <w:sz w:val="16"/>
                <w:szCs w:val="16"/>
              </w:rPr>
            </w:pPr>
            <w:r w:rsidRPr="00427819">
              <w:rPr>
                <w:rFonts w:cs="Arial"/>
                <w:sz w:val="16"/>
                <w:szCs w:val="16"/>
              </w:rPr>
              <w:t>Nicaragua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Nicaragua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Nicaragua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Nicaragua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NL</w:t>
            </w:r>
          </w:p>
        </w:tc>
        <w:tc>
          <w:tcPr>
            <w:tcW w:w="2249" w:type="dxa"/>
          </w:tcPr>
          <w:p w:rsidR="00FD273C" w:rsidRPr="00427819" w:rsidRDefault="00FD273C" w:rsidP="00FD273C">
            <w:pPr>
              <w:jc w:val="left"/>
              <w:rPr>
                <w:rFonts w:cs="Arial"/>
                <w:sz w:val="16"/>
                <w:szCs w:val="16"/>
              </w:rPr>
            </w:pPr>
            <w:r w:rsidRPr="00427819">
              <w:rPr>
                <w:rFonts w:cs="Arial"/>
                <w:sz w:val="16"/>
                <w:szCs w:val="16"/>
              </w:rPr>
              <w:t>Netherlands</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Pays-Bas</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Niederlande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Países Bajos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NO</w:t>
            </w:r>
          </w:p>
        </w:tc>
        <w:tc>
          <w:tcPr>
            <w:tcW w:w="2249" w:type="dxa"/>
          </w:tcPr>
          <w:p w:rsidR="00FD273C" w:rsidRPr="00427819" w:rsidRDefault="00FD273C" w:rsidP="00FD273C">
            <w:pPr>
              <w:jc w:val="left"/>
              <w:rPr>
                <w:rFonts w:cs="Arial"/>
                <w:sz w:val="16"/>
                <w:szCs w:val="16"/>
              </w:rPr>
            </w:pPr>
            <w:r w:rsidRPr="00427819">
              <w:rPr>
                <w:rFonts w:cs="Arial"/>
                <w:sz w:val="16"/>
                <w:szCs w:val="16"/>
              </w:rPr>
              <w:t>Norway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Norvège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Norwegen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Noruega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NZ</w:t>
            </w:r>
          </w:p>
        </w:tc>
        <w:tc>
          <w:tcPr>
            <w:tcW w:w="2249" w:type="dxa"/>
          </w:tcPr>
          <w:p w:rsidR="00FD273C" w:rsidRPr="00427819" w:rsidRDefault="00FD273C" w:rsidP="00FD273C">
            <w:pPr>
              <w:jc w:val="left"/>
              <w:rPr>
                <w:rFonts w:cs="Arial"/>
                <w:sz w:val="16"/>
                <w:szCs w:val="16"/>
              </w:rPr>
            </w:pPr>
            <w:r w:rsidRPr="00427819">
              <w:rPr>
                <w:rFonts w:cs="Arial"/>
                <w:sz w:val="16"/>
                <w:szCs w:val="16"/>
              </w:rPr>
              <w:t>New Zealand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Nouvelle-Zélande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Neuseeland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Nueva Zelandia</w:t>
            </w:r>
          </w:p>
        </w:tc>
      </w:tr>
      <w:tr w:rsidR="00FD273C" w:rsidRPr="00BE63E9"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OA</w:t>
            </w:r>
          </w:p>
        </w:tc>
        <w:tc>
          <w:tcPr>
            <w:tcW w:w="2249" w:type="dxa"/>
          </w:tcPr>
          <w:p w:rsidR="00FD273C" w:rsidRPr="00427819" w:rsidRDefault="00FD273C" w:rsidP="00FD273C">
            <w:pPr>
              <w:jc w:val="left"/>
              <w:rPr>
                <w:rFonts w:cs="Arial"/>
                <w:sz w:val="16"/>
                <w:szCs w:val="16"/>
              </w:rPr>
            </w:pPr>
            <w:r w:rsidRPr="00427819">
              <w:rPr>
                <w:rFonts w:cs="Arial"/>
                <w:sz w:val="16"/>
                <w:szCs w:val="16"/>
              </w:rPr>
              <w:t>African Intellectual Property Organization (OAPI)</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Organización Africana de la Propiedad Intelectual (OAPI)</w:t>
            </w:r>
          </w:p>
        </w:tc>
      </w:tr>
      <w:tr w:rsidR="00FD273C" w:rsidRPr="00D41497" w:rsidTr="00FD273C">
        <w:trPr>
          <w:cantSplit/>
          <w:jc w:val="center"/>
        </w:trPr>
        <w:tc>
          <w:tcPr>
            <w:tcW w:w="354" w:type="dxa"/>
            <w:tcBorders>
              <w:top w:val="nil"/>
              <w:left w:val="nil"/>
              <w:bottom w:val="nil"/>
            </w:tcBorders>
            <w:shd w:val="clear" w:color="auto" w:fill="auto"/>
          </w:tcPr>
          <w:p w:rsidR="00FD273C" w:rsidRPr="00BE595E" w:rsidRDefault="00FD273C" w:rsidP="004E4081">
            <w:pPr>
              <w:numPr>
                <w:ilvl w:val="0"/>
                <w:numId w:val="23"/>
              </w:numPr>
              <w:jc w:val="center"/>
              <w:rPr>
                <w:rFonts w:cs="Arial"/>
                <w:sz w:val="16"/>
                <w:szCs w:val="16"/>
                <w:lang w:val="es-ES"/>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OM</w:t>
            </w:r>
          </w:p>
        </w:tc>
        <w:tc>
          <w:tcPr>
            <w:tcW w:w="2249" w:type="dxa"/>
          </w:tcPr>
          <w:p w:rsidR="00FD273C" w:rsidRPr="00427819" w:rsidRDefault="00FD273C" w:rsidP="00FD273C">
            <w:pPr>
              <w:jc w:val="left"/>
              <w:rPr>
                <w:rFonts w:cs="Arial"/>
                <w:sz w:val="16"/>
                <w:szCs w:val="16"/>
              </w:rPr>
            </w:pPr>
            <w:r w:rsidRPr="00427819">
              <w:rPr>
                <w:rFonts w:cs="Arial"/>
                <w:sz w:val="16"/>
                <w:szCs w:val="16"/>
              </w:rPr>
              <w:t>Oman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Oman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Oman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Omán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PA</w:t>
            </w:r>
          </w:p>
        </w:tc>
        <w:tc>
          <w:tcPr>
            <w:tcW w:w="2249" w:type="dxa"/>
          </w:tcPr>
          <w:p w:rsidR="00FD273C" w:rsidRPr="00427819" w:rsidRDefault="00FD273C" w:rsidP="00FD273C">
            <w:pPr>
              <w:jc w:val="left"/>
              <w:rPr>
                <w:rFonts w:cs="Arial"/>
                <w:sz w:val="16"/>
                <w:szCs w:val="16"/>
              </w:rPr>
            </w:pPr>
            <w:r w:rsidRPr="00427819">
              <w:rPr>
                <w:rFonts w:cs="Arial"/>
                <w:sz w:val="16"/>
                <w:szCs w:val="16"/>
              </w:rPr>
              <w:t>Panama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Panama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Panama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Panamá</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PE</w:t>
            </w:r>
          </w:p>
        </w:tc>
        <w:tc>
          <w:tcPr>
            <w:tcW w:w="2249" w:type="dxa"/>
          </w:tcPr>
          <w:p w:rsidR="00FD273C" w:rsidRPr="00427819" w:rsidRDefault="00FD273C" w:rsidP="00FD273C">
            <w:pPr>
              <w:jc w:val="left"/>
              <w:rPr>
                <w:rFonts w:cs="Arial"/>
                <w:sz w:val="16"/>
                <w:szCs w:val="16"/>
              </w:rPr>
            </w:pPr>
            <w:r w:rsidRPr="00427819">
              <w:rPr>
                <w:rFonts w:cs="Arial"/>
                <w:sz w:val="16"/>
                <w:szCs w:val="16"/>
              </w:rPr>
              <w:t>Peru</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Pérou</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Peru</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Perú</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PL</w:t>
            </w:r>
          </w:p>
        </w:tc>
        <w:tc>
          <w:tcPr>
            <w:tcW w:w="2249" w:type="dxa"/>
          </w:tcPr>
          <w:p w:rsidR="00FD273C" w:rsidRPr="00427819" w:rsidRDefault="00FD273C" w:rsidP="00FD273C">
            <w:pPr>
              <w:jc w:val="left"/>
              <w:rPr>
                <w:rFonts w:cs="Arial"/>
                <w:sz w:val="16"/>
                <w:szCs w:val="16"/>
              </w:rPr>
            </w:pPr>
            <w:r w:rsidRPr="00427819">
              <w:rPr>
                <w:rFonts w:cs="Arial"/>
                <w:sz w:val="16"/>
                <w:szCs w:val="16"/>
              </w:rPr>
              <w:t>Poland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Pologne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Polen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Polonia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PT</w:t>
            </w:r>
          </w:p>
        </w:tc>
        <w:tc>
          <w:tcPr>
            <w:tcW w:w="2249" w:type="dxa"/>
          </w:tcPr>
          <w:p w:rsidR="00FD273C" w:rsidRPr="00427819" w:rsidRDefault="00FD273C" w:rsidP="00FD273C">
            <w:pPr>
              <w:jc w:val="left"/>
              <w:rPr>
                <w:rFonts w:cs="Arial"/>
                <w:sz w:val="16"/>
                <w:szCs w:val="16"/>
              </w:rPr>
            </w:pPr>
            <w:r w:rsidRPr="00427819">
              <w:rPr>
                <w:rFonts w:cs="Arial"/>
                <w:sz w:val="16"/>
                <w:szCs w:val="16"/>
              </w:rPr>
              <w:t>Portugal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Portugal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Portugal</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Portugal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PY</w:t>
            </w:r>
          </w:p>
        </w:tc>
        <w:tc>
          <w:tcPr>
            <w:tcW w:w="2249" w:type="dxa"/>
          </w:tcPr>
          <w:p w:rsidR="00FD273C" w:rsidRPr="00427819" w:rsidRDefault="00FD273C" w:rsidP="00FD273C">
            <w:pPr>
              <w:jc w:val="left"/>
              <w:rPr>
                <w:rFonts w:cs="Arial"/>
                <w:sz w:val="16"/>
                <w:szCs w:val="16"/>
              </w:rPr>
            </w:pPr>
            <w:r w:rsidRPr="00427819">
              <w:rPr>
                <w:rFonts w:cs="Arial"/>
                <w:sz w:val="16"/>
                <w:szCs w:val="16"/>
              </w:rPr>
              <w:t>Paraguay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Paraguay</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Paraguay</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Paraguay</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QZ</w:t>
            </w:r>
          </w:p>
        </w:tc>
        <w:tc>
          <w:tcPr>
            <w:tcW w:w="2249" w:type="dxa"/>
          </w:tcPr>
          <w:p w:rsidR="00FD273C" w:rsidRPr="00427819" w:rsidRDefault="00FD273C" w:rsidP="00FD273C">
            <w:pPr>
              <w:jc w:val="left"/>
              <w:rPr>
                <w:rFonts w:cs="Arial"/>
                <w:sz w:val="16"/>
                <w:szCs w:val="16"/>
              </w:rPr>
            </w:pPr>
            <w:r w:rsidRPr="00427819">
              <w:rPr>
                <w:rFonts w:cs="Arial"/>
                <w:sz w:val="16"/>
                <w:szCs w:val="16"/>
              </w:rPr>
              <w:t>European Union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Union européenne</w:t>
            </w:r>
          </w:p>
        </w:tc>
        <w:tc>
          <w:tcPr>
            <w:tcW w:w="2729" w:type="dxa"/>
          </w:tcPr>
          <w:p w:rsidR="00FD273C" w:rsidRPr="00427819" w:rsidRDefault="00FD273C" w:rsidP="00FD273C">
            <w:pPr>
              <w:keepLines/>
              <w:jc w:val="left"/>
              <w:rPr>
                <w:rFonts w:cs="Arial"/>
                <w:sz w:val="16"/>
                <w:szCs w:val="16"/>
                <w:lang w:val="de-DE"/>
              </w:rPr>
            </w:pPr>
            <w:r w:rsidRPr="00427819">
              <w:rPr>
                <w:rFonts w:cs="Arial"/>
                <w:sz w:val="16"/>
                <w:szCs w:val="16"/>
                <w:lang w:val="de-DE"/>
              </w:rPr>
              <w:t>Europäische Union</w:t>
            </w:r>
          </w:p>
        </w:tc>
        <w:tc>
          <w:tcPr>
            <w:tcW w:w="2574" w:type="dxa"/>
          </w:tcPr>
          <w:p w:rsidR="00FD273C" w:rsidRPr="00427819" w:rsidRDefault="00FD273C" w:rsidP="00FD273C">
            <w:pPr>
              <w:keepLines/>
              <w:jc w:val="left"/>
              <w:rPr>
                <w:rFonts w:cs="Arial"/>
                <w:sz w:val="16"/>
                <w:szCs w:val="16"/>
                <w:lang w:val="es-ES"/>
              </w:rPr>
            </w:pPr>
            <w:r w:rsidRPr="00427819">
              <w:rPr>
                <w:rFonts w:cs="Arial"/>
                <w:sz w:val="16"/>
                <w:szCs w:val="16"/>
                <w:lang w:val="es-ES"/>
              </w:rPr>
              <w:t xml:space="preserve">Unión Europea </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RO</w:t>
            </w:r>
          </w:p>
        </w:tc>
        <w:tc>
          <w:tcPr>
            <w:tcW w:w="2249" w:type="dxa"/>
          </w:tcPr>
          <w:p w:rsidR="00FD273C" w:rsidRPr="00427819" w:rsidRDefault="00FD273C" w:rsidP="00FD273C">
            <w:pPr>
              <w:jc w:val="left"/>
              <w:rPr>
                <w:rFonts w:cs="Arial"/>
                <w:sz w:val="16"/>
                <w:szCs w:val="16"/>
              </w:rPr>
            </w:pPr>
            <w:r w:rsidRPr="00427819">
              <w:rPr>
                <w:rFonts w:cs="Arial"/>
                <w:sz w:val="16"/>
                <w:szCs w:val="16"/>
              </w:rPr>
              <w:t>Romania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Roumanie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Rumänien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Rumania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RS</w:t>
            </w:r>
          </w:p>
        </w:tc>
        <w:tc>
          <w:tcPr>
            <w:tcW w:w="2249" w:type="dxa"/>
          </w:tcPr>
          <w:p w:rsidR="00FD273C" w:rsidRPr="00427819" w:rsidRDefault="00FD273C" w:rsidP="00FD273C">
            <w:pPr>
              <w:jc w:val="left"/>
              <w:rPr>
                <w:rFonts w:cs="Arial"/>
                <w:sz w:val="16"/>
                <w:szCs w:val="16"/>
              </w:rPr>
            </w:pPr>
            <w:r w:rsidRPr="00427819">
              <w:rPr>
                <w:rFonts w:cs="Arial"/>
                <w:sz w:val="16"/>
                <w:szCs w:val="16"/>
              </w:rPr>
              <w:t>Serbia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Serbie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Serbien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Serbia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RU</w:t>
            </w:r>
          </w:p>
        </w:tc>
        <w:tc>
          <w:tcPr>
            <w:tcW w:w="2249" w:type="dxa"/>
          </w:tcPr>
          <w:p w:rsidR="00FD273C" w:rsidRPr="00427819" w:rsidRDefault="00FD273C" w:rsidP="00FD273C">
            <w:pPr>
              <w:jc w:val="left"/>
              <w:rPr>
                <w:rFonts w:cs="Arial"/>
                <w:sz w:val="16"/>
                <w:szCs w:val="16"/>
              </w:rPr>
            </w:pPr>
            <w:r w:rsidRPr="00427819">
              <w:rPr>
                <w:rFonts w:cs="Arial"/>
                <w:sz w:val="16"/>
                <w:szCs w:val="16"/>
              </w:rPr>
              <w:t>Russian Federation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Fédération de Russie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Russische Föderation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Federación de Rusia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SE</w:t>
            </w:r>
          </w:p>
        </w:tc>
        <w:tc>
          <w:tcPr>
            <w:tcW w:w="2249" w:type="dxa"/>
          </w:tcPr>
          <w:p w:rsidR="00FD273C" w:rsidRPr="00427819" w:rsidRDefault="00FD273C" w:rsidP="00FD273C">
            <w:pPr>
              <w:jc w:val="left"/>
              <w:rPr>
                <w:rFonts w:cs="Arial"/>
                <w:sz w:val="16"/>
                <w:szCs w:val="16"/>
              </w:rPr>
            </w:pPr>
            <w:r w:rsidRPr="00427819">
              <w:rPr>
                <w:rFonts w:cs="Arial"/>
                <w:sz w:val="16"/>
                <w:szCs w:val="16"/>
              </w:rPr>
              <w:t>Sweden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Suède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Schweden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Suecia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SG</w:t>
            </w:r>
          </w:p>
        </w:tc>
        <w:tc>
          <w:tcPr>
            <w:tcW w:w="2249" w:type="dxa"/>
          </w:tcPr>
          <w:p w:rsidR="00FD273C" w:rsidRPr="00427819" w:rsidRDefault="00FD273C" w:rsidP="00FD273C">
            <w:pPr>
              <w:jc w:val="left"/>
              <w:rPr>
                <w:rFonts w:cs="Arial"/>
                <w:sz w:val="16"/>
                <w:szCs w:val="16"/>
              </w:rPr>
            </w:pPr>
            <w:r w:rsidRPr="00427819">
              <w:rPr>
                <w:rFonts w:cs="Arial"/>
                <w:sz w:val="16"/>
                <w:szCs w:val="16"/>
              </w:rPr>
              <w:t>Singapore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Singapour</w:t>
            </w:r>
          </w:p>
        </w:tc>
        <w:tc>
          <w:tcPr>
            <w:tcW w:w="2729" w:type="dxa"/>
          </w:tcPr>
          <w:p w:rsidR="00FD273C" w:rsidRPr="00427819" w:rsidRDefault="00FD273C" w:rsidP="00FD273C">
            <w:pPr>
              <w:jc w:val="left"/>
              <w:rPr>
                <w:rFonts w:cs="Arial"/>
                <w:b/>
                <w:sz w:val="16"/>
                <w:szCs w:val="16"/>
                <w:lang w:val="de-DE"/>
              </w:rPr>
            </w:pPr>
            <w:r w:rsidRPr="00427819">
              <w:rPr>
                <w:rFonts w:cs="Arial"/>
                <w:sz w:val="16"/>
                <w:szCs w:val="16"/>
                <w:lang w:val="de-DE"/>
              </w:rPr>
              <w:t>Singapur</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Singapur</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SI</w:t>
            </w:r>
          </w:p>
        </w:tc>
        <w:tc>
          <w:tcPr>
            <w:tcW w:w="2249" w:type="dxa"/>
          </w:tcPr>
          <w:p w:rsidR="00FD273C" w:rsidRPr="00427819" w:rsidRDefault="00FD273C" w:rsidP="00FD273C">
            <w:pPr>
              <w:jc w:val="left"/>
              <w:rPr>
                <w:rFonts w:cs="Arial"/>
                <w:sz w:val="16"/>
                <w:szCs w:val="16"/>
              </w:rPr>
            </w:pPr>
            <w:r w:rsidRPr="00427819">
              <w:rPr>
                <w:rFonts w:cs="Arial"/>
                <w:sz w:val="16"/>
                <w:szCs w:val="16"/>
              </w:rPr>
              <w:t>Slovenia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Slovénie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Slowenien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Eslovenia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SK</w:t>
            </w:r>
          </w:p>
        </w:tc>
        <w:tc>
          <w:tcPr>
            <w:tcW w:w="2249" w:type="dxa"/>
          </w:tcPr>
          <w:p w:rsidR="00FD273C" w:rsidRPr="00427819" w:rsidRDefault="00FD273C" w:rsidP="00FD273C">
            <w:pPr>
              <w:jc w:val="left"/>
              <w:rPr>
                <w:rFonts w:cs="Arial"/>
                <w:sz w:val="16"/>
                <w:szCs w:val="16"/>
              </w:rPr>
            </w:pPr>
            <w:r w:rsidRPr="00427819">
              <w:rPr>
                <w:rFonts w:cs="Arial"/>
                <w:sz w:val="16"/>
                <w:szCs w:val="16"/>
              </w:rPr>
              <w:t>Slovakia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Slovaquie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Slowakei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Eslovaquia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TN</w:t>
            </w:r>
          </w:p>
        </w:tc>
        <w:tc>
          <w:tcPr>
            <w:tcW w:w="2249" w:type="dxa"/>
          </w:tcPr>
          <w:p w:rsidR="00FD273C" w:rsidRPr="00427819" w:rsidRDefault="00FD273C" w:rsidP="00FD273C">
            <w:pPr>
              <w:jc w:val="left"/>
              <w:rPr>
                <w:rFonts w:cs="Arial"/>
                <w:sz w:val="16"/>
                <w:szCs w:val="16"/>
              </w:rPr>
            </w:pPr>
            <w:r w:rsidRPr="00427819">
              <w:rPr>
                <w:rFonts w:cs="Arial"/>
                <w:sz w:val="16"/>
                <w:szCs w:val="16"/>
              </w:rPr>
              <w:t>Tunisia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Tunisie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Tunesien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Túnez</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TR</w:t>
            </w:r>
          </w:p>
        </w:tc>
        <w:tc>
          <w:tcPr>
            <w:tcW w:w="2249" w:type="dxa"/>
          </w:tcPr>
          <w:p w:rsidR="00FD273C" w:rsidRPr="00427819" w:rsidRDefault="00FD273C" w:rsidP="00FD273C">
            <w:pPr>
              <w:jc w:val="left"/>
              <w:rPr>
                <w:rFonts w:cs="Arial"/>
                <w:sz w:val="16"/>
                <w:szCs w:val="16"/>
              </w:rPr>
            </w:pPr>
            <w:r w:rsidRPr="00427819">
              <w:rPr>
                <w:rFonts w:cs="Arial"/>
                <w:sz w:val="16"/>
                <w:szCs w:val="16"/>
              </w:rPr>
              <w:t>Turkey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Turquie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Türkei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Turquía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TT</w:t>
            </w:r>
          </w:p>
        </w:tc>
        <w:tc>
          <w:tcPr>
            <w:tcW w:w="2249" w:type="dxa"/>
          </w:tcPr>
          <w:p w:rsidR="00FD273C" w:rsidRPr="00427819" w:rsidRDefault="00FD273C" w:rsidP="00FD273C">
            <w:pPr>
              <w:jc w:val="left"/>
              <w:rPr>
                <w:rFonts w:cs="Arial"/>
                <w:sz w:val="16"/>
                <w:szCs w:val="16"/>
              </w:rPr>
            </w:pPr>
            <w:r w:rsidRPr="00427819">
              <w:rPr>
                <w:rFonts w:cs="Arial"/>
                <w:sz w:val="16"/>
                <w:szCs w:val="16"/>
              </w:rPr>
              <w:t>Trinidad and Tobago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Trinité-et-Tobago</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Trinidad und Tobago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Trinidad y Tobago</w:t>
            </w:r>
          </w:p>
        </w:tc>
      </w:tr>
      <w:tr w:rsidR="00FD273C" w:rsidRPr="00C520A7" w:rsidTr="00FD273C">
        <w:trPr>
          <w:cantSplit/>
          <w:jc w:val="center"/>
        </w:trPr>
        <w:tc>
          <w:tcPr>
            <w:tcW w:w="354" w:type="dxa"/>
            <w:tcBorders>
              <w:top w:val="nil"/>
              <w:left w:val="nil"/>
              <w:bottom w:val="nil"/>
            </w:tcBorders>
            <w:shd w:val="clear" w:color="auto" w:fill="auto"/>
          </w:tcPr>
          <w:p w:rsidR="00FD273C" w:rsidRPr="00C520A7" w:rsidRDefault="00FD273C" w:rsidP="004E4081">
            <w:pPr>
              <w:numPr>
                <w:ilvl w:val="0"/>
                <w:numId w:val="23"/>
              </w:numPr>
              <w:jc w:val="center"/>
              <w:rPr>
                <w:rFonts w:cs="Arial"/>
                <w:sz w:val="16"/>
                <w:szCs w:val="16"/>
              </w:rPr>
            </w:pPr>
          </w:p>
        </w:tc>
        <w:tc>
          <w:tcPr>
            <w:tcW w:w="543" w:type="dxa"/>
          </w:tcPr>
          <w:p w:rsidR="00FD273C" w:rsidRPr="00C520A7" w:rsidRDefault="00FD273C" w:rsidP="00FD273C">
            <w:pPr>
              <w:jc w:val="center"/>
              <w:rPr>
                <w:rFonts w:cs="Arial"/>
                <w:b/>
                <w:sz w:val="16"/>
                <w:szCs w:val="16"/>
              </w:rPr>
            </w:pPr>
            <w:r w:rsidRPr="00C520A7">
              <w:rPr>
                <w:rFonts w:cs="Arial"/>
                <w:b/>
                <w:sz w:val="16"/>
                <w:szCs w:val="16"/>
              </w:rPr>
              <w:t>TZ</w:t>
            </w:r>
          </w:p>
        </w:tc>
        <w:tc>
          <w:tcPr>
            <w:tcW w:w="2249" w:type="dxa"/>
          </w:tcPr>
          <w:p w:rsidR="00FD273C" w:rsidRPr="00427819" w:rsidRDefault="00FD273C" w:rsidP="00FD273C">
            <w:pPr>
              <w:jc w:val="left"/>
              <w:rPr>
                <w:rFonts w:cs="Arial"/>
                <w:sz w:val="16"/>
                <w:szCs w:val="16"/>
              </w:rPr>
            </w:pPr>
            <w:r w:rsidRPr="00427819">
              <w:rPr>
                <w:rFonts w:cs="Arial"/>
                <w:snapToGrid w:val="0"/>
                <w:color w:val="000000"/>
                <w:sz w:val="16"/>
                <w:szCs w:val="16"/>
              </w:rPr>
              <w:t>United Republic of Tanzania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République-Unie de Tanzanie</w:t>
            </w:r>
          </w:p>
        </w:tc>
        <w:tc>
          <w:tcPr>
            <w:tcW w:w="2729" w:type="dxa"/>
          </w:tcPr>
          <w:p w:rsidR="00FD273C" w:rsidRPr="00427819" w:rsidRDefault="00FD273C" w:rsidP="00FD273C">
            <w:pPr>
              <w:rPr>
                <w:rFonts w:cs="Arial"/>
                <w:sz w:val="16"/>
                <w:szCs w:val="16"/>
                <w:lang w:val="de-DE"/>
              </w:rPr>
            </w:pPr>
            <w:r w:rsidRPr="00427819">
              <w:rPr>
                <w:sz w:val="16"/>
                <w:szCs w:val="16"/>
                <w:lang w:val="de-DE"/>
              </w:rPr>
              <w:t>Vereinigte Republik Tansania</w:t>
            </w:r>
          </w:p>
        </w:tc>
        <w:tc>
          <w:tcPr>
            <w:tcW w:w="2574" w:type="dxa"/>
          </w:tcPr>
          <w:p w:rsidR="00FD273C" w:rsidRPr="00427819" w:rsidRDefault="00FD273C" w:rsidP="00FD273C">
            <w:pPr>
              <w:rPr>
                <w:rFonts w:cs="Arial"/>
                <w:sz w:val="16"/>
                <w:szCs w:val="16"/>
                <w:lang w:val="es-ES"/>
              </w:rPr>
            </w:pPr>
            <w:r w:rsidRPr="00427819">
              <w:rPr>
                <w:sz w:val="16"/>
                <w:szCs w:val="16"/>
                <w:lang w:val="es-ES"/>
              </w:rPr>
              <w:t>República Unida de Tanzanía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UA</w:t>
            </w:r>
          </w:p>
        </w:tc>
        <w:tc>
          <w:tcPr>
            <w:tcW w:w="2249" w:type="dxa"/>
          </w:tcPr>
          <w:p w:rsidR="00FD273C" w:rsidRPr="00427819" w:rsidRDefault="00FD273C" w:rsidP="00FD273C">
            <w:pPr>
              <w:jc w:val="left"/>
              <w:rPr>
                <w:rFonts w:cs="Arial"/>
                <w:sz w:val="16"/>
                <w:szCs w:val="16"/>
              </w:rPr>
            </w:pPr>
            <w:r w:rsidRPr="00427819">
              <w:rPr>
                <w:rFonts w:cs="Arial"/>
                <w:sz w:val="16"/>
                <w:szCs w:val="16"/>
              </w:rPr>
              <w:t>Ukraine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Ukraine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Ukraine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Ucrania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US</w:t>
            </w:r>
          </w:p>
        </w:tc>
        <w:tc>
          <w:tcPr>
            <w:tcW w:w="2249" w:type="dxa"/>
          </w:tcPr>
          <w:p w:rsidR="00FD273C" w:rsidRPr="00427819" w:rsidRDefault="00FD273C" w:rsidP="00FD273C">
            <w:pPr>
              <w:jc w:val="left"/>
              <w:rPr>
                <w:rFonts w:cs="Arial"/>
                <w:sz w:val="16"/>
                <w:szCs w:val="16"/>
              </w:rPr>
            </w:pPr>
            <w:r w:rsidRPr="00427819">
              <w:rPr>
                <w:rFonts w:cs="Arial"/>
                <w:sz w:val="16"/>
                <w:szCs w:val="16"/>
              </w:rPr>
              <w:t>United States of America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Vereinigte Staaten von Amerika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Estados Unidos de América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UY</w:t>
            </w:r>
          </w:p>
        </w:tc>
        <w:tc>
          <w:tcPr>
            <w:tcW w:w="2249" w:type="dxa"/>
          </w:tcPr>
          <w:p w:rsidR="00FD273C" w:rsidRPr="00427819" w:rsidRDefault="00FD273C" w:rsidP="00FD273C">
            <w:pPr>
              <w:jc w:val="left"/>
              <w:rPr>
                <w:rFonts w:cs="Arial"/>
                <w:sz w:val="16"/>
                <w:szCs w:val="16"/>
              </w:rPr>
            </w:pPr>
            <w:r w:rsidRPr="00427819">
              <w:rPr>
                <w:rFonts w:cs="Arial"/>
                <w:sz w:val="16"/>
                <w:szCs w:val="16"/>
              </w:rPr>
              <w:t>Uruguay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Uruguay</w:t>
            </w:r>
          </w:p>
        </w:tc>
        <w:tc>
          <w:tcPr>
            <w:tcW w:w="2729" w:type="dxa"/>
          </w:tcPr>
          <w:p w:rsidR="00FD273C" w:rsidRPr="00427819" w:rsidRDefault="00FD273C" w:rsidP="00FD273C">
            <w:pPr>
              <w:jc w:val="left"/>
              <w:rPr>
                <w:rFonts w:cs="Arial"/>
                <w:snapToGrid w:val="0"/>
                <w:sz w:val="16"/>
                <w:szCs w:val="16"/>
                <w:lang w:val="de-DE"/>
              </w:rPr>
            </w:pPr>
            <w:r w:rsidRPr="00427819">
              <w:rPr>
                <w:rFonts w:cs="Arial"/>
                <w:sz w:val="16"/>
                <w:szCs w:val="16"/>
                <w:lang w:val="de-DE"/>
              </w:rPr>
              <w:t>Uruguay</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Uruguay</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UZ</w:t>
            </w:r>
          </w:p>
        </w:tc>
        <w:tc>
          <w:tcPr>
            <w:tcW w:w="2249" w:type="dxa"/>
          </w:tcPr>
          <w:p w:rsidR="00FD273C" w:rsidRPr="00427819" w:rsidRDefault="00FD273C" w:rsidP="00FD273C">
            <w:pPr>
              <w:jc w:val="left"/>
              <w:rPr>
                <w:rFonts w:cs="Arial"/>
                <w:snapToGrid w:val="0"/>
                <w:sz w:val="16"/>
                <w:szCs w:val="16"/>
              </w:rPr>
            </w:pPr>
            <w:r w:rsidRPr="00427819">
              <w:rPr>
                <w:rFonts w:cs="Arial"/>
                <w:snapToGrid w:val="0"/>
                <w:sz w:val="16"/>
                <w:szCs w:val="16"/>
              </w:rPr>
              <w:t>Uzbekistan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Ouzbékistan</w:t>
            </w:r>
          </w:p>
        </w:tc>
        <w:tc>
          <w:tcPr>
            <w:tcW w:w="2729" w:type="dxa"/>
          </w:tcPr>
          <w:p w:rsidR="00FD273C" w:rsidRPr="00427819" w:rsidRDefault="00FD273C" w:rsidP="00FD273C">
            <w:pPr>
              <w:jc w:val="left"/>
              <w:rPr>
                <w:rFonts w:cs="Arial"/>
                <w:sz w:val="16"/>
                <w:szCs w:val="16"/>
                <w:lang w:val="de-DE"/>
              </w:rPr>
            </w:pPr>
            <w:r w:rsidRPr="00427819">
              <w:rPr>
                <w:rFonts w:cs="Arial"/>
                <w:snapToGrid w:val="0"/>
                <w:sz w:val="16"/>
                <w:szCs w:val="16"/>
                <w:lang w:val="de-DE"/>
              </w:rPr>
              <w:t>Usbekistan</w:t>
            </w:r>
          </w:p>
        </w:tc>
        <w:tc>
          <w:tcPr>
            <w:tcW w:w="2574" w:type="dxa"/>
          </w:tcPr>
          <w:p w:rsidR="00FD273C" w:rsidRPr="00427819" w:rsidRDefault="00FD273C" w:rsidP="00FD273C">
            <w:pPr>
              <w:jc w:val="left"/>
              <w:rPr>
                <w:rFonts w:cs="Arial"/>
                <w:snapToGrid w:val="0"/>
                <w:sz w:val="16"/>
                <w:szCs w:val="16"/>
                <w:lang w:val="es-ES"/>
              </w:rPr>
            </w:pPr>
            <w:r w:rsidRPr="00427819">
              <w:rPr>
                <w:rFonts w:cs="Arial"/>
                <w:snapToGrid w:val="0"/>
                <w:sz w:val="16"/>
                <w:szCs w:val="16"/>
                <w:lang w:val="es-ES"/>
              </w:rPr>
              <w:t>Uzbekistán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VN</w:t>
            </w:r>
          </w:p>
        </w:tc>
        <w:tc>
          <w:tcPr>
            <w:tcW w:w="2249" w:type="dxa"/>
          </w:tcPr>
          <w:p w:rsidR="00FD273C" w:rsidRPr="00427819" w:rsidRDefault="00FD273C" w:rsidP="00FD273C">
            <w:pPr>
              <w:jc w:val="left"/>
              <w:rPr>
                <w:rFonts w:cs="Arial"/>
                <w:sz w:val="16"/>
                <w:szCs w:val="16"/>
              </w:rPr>
            </w:pPr>
            <w:r w:rsidRPr="00427819">
              <w:rPr>
                <w:rFonts w:cs="Arial"/>
                <w:sz w:val="16"/>
                <w:szCs w:val="16"/>
              </w:rPr>
              <w:t>Viet Nam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Viet Nam</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Viet Nam</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Vietnam</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4E4081">
            <w:pPr>
              <w:numPr>
                <w:ilvl w:val="0"/>
                <w:numId w:val="23"/>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ZA</w:t>
            </w:r>
          </w:p>
        </w:tc>
        <w:tc>
          <w:tcPr>
            <w:tcW w:w="2249" w:type="dxa"/>
          </w:tcPr>
          <w:p w:rsidR="00FD273C" w:rsidRPr="00427819" w:rsidRDefault="00FD273C" w:rsidP="00FD273C">
            <w:pPr>
              <w:jc w:val="left"/>
              <w:rPr>
                <w:rFonts w:cs="Arial"/>
                <w:sz w:val="16"/>
                <w:szCs w:val="16"/>
              </w:rPr>
            </w:pPr>
            <w:r w:rsidRPr="00427819">
              <w:rPr>
                <w:rFonts w:cs="Arial"/>
                <w:sz w:val="16"/>
                <w:szCs w:val="16"/>
              </w:rPr>
              <w:t>South Africa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Afrique du Sud</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Südafrika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Sudáfrica</w:t>
            </w:r>
          </w:p>
        </w:tc>
      </w:tr>
    </w:tbl>
    <w:p w:rsidR="00FD273C" w:rsidRDefault="00FD273C" w:rsidP="00FD273C"/>
    <w:p w:rsidR="00FD273C" w:rsidRDefault="00FD273C" w:rsidP="00FD273C"/>
    <w:p w:rsidR="00FD273C" w:rsidRDefault="00FD273C" w:rsidP="00FD273C"/>
    <w:p w:rsidR="00FD273C" w:rsidRDefault="00FD273C" w:rsidP="00FD273C">
      <w:pPr>
        <w:jc w:val="center"/>
      </w:pPr>
      <w:r>
        <w:t>*****</w:t>
      </w:r>
    </w:p>
    <w:p w:rsidR="00FD273C" w:rsidRDefault="00FD273C" w:rsidP="00FD273C">
      <w:pPr>
        <w:keepNext/>
      </w:pPr>
    </w:p>
    <w:p w:rsidR="00FD273C" w:rsidRDefault="00FD273C" w:rsidP="00FD273C">
      <w:pPr>
        <w:spacing w:before="20" w:after="20"/>
        <w:jc w:val="left"/>
        <w:rPr>
          <w:b/>
          <w:sz w:val="22"/>
        </w:rPr>
        <w:sectPr w:rsidR="00FD273C" w:rsidSect="00B56736">
          <w:headerReference w:type="default" r:id="rId8"/>
          <w:pgSz w:w="11907" w:h="16840" w:code="9"/>
          <w:pgMar w:top="510" w:right="1134" w:bottom="851" w:left="1134" w:header="510" w:footer="624" w:gutter="0"/>
          <w:cols w:space="720"/>
          <w:titlePg/>
        </w:sectPr>
      </w:pPr>
    </w:p>
    <w:p w:rsidR="00B04F0C" w:rsidRDefault="00B04F0C" w:rsidP="00FD273C">
      <w:pPr>
        <w:jc w:val="center"/>
        <w:rPr>
          <w:rFonts w:cs="Arial"/>
        </w:rPr>
      </w:pPr>
    </w:p>
    <w:p w:rsidR="00FD273C" w:rsidRPr="00FE1D1B" w:rsidRDefault="00FD273C" w:rsidP="00FD273C">
      <w:pPr>
        <w:jc w:val="center"/>
        <w:rPr>
          <w:rFonts w:cs="Arial"/>
        </w:rPr>
      </w:pPr>
      <w:r w:rsidRPr="00FE1D1B">
        <w:rPr>
          <w:rFonts w:cs="Arial"/>
        </w:rPr>
        <w:t>LIST OF GENERA AND SPECIES FOR WHICH AUTHORITIES H</w:t>
      </w:r>
      <w:r>
        <w:rPr>
          <w:rFonts w:cs="Arial"/>
        </w:rPr>
        <w:t>AVE PRACTICAL EXPERIENCE IN DUS </w:t>
      </w:r>
      <w:r w:rsidRPr="00FE1D1B">
        <w:rPr>
          <w:rFonts w:cs="Arial"/>
        </w:rPr>
        <w:t>EXAMINATION</w:t>
      </w:r>
    </w:p>
    <w:p w:rsidR="00FD273C" w:rsidRPr="00FE1D1B" w:rsidRDefault="00FD273C" w:rsidP="00FD273C">
      <w:pPr>
        <w:jc w:val="center"/>
        <w:rPr>
          <w:rFonts w:cs="Arial"/>
        </w:rPr>
      </w:pPr>
    </w:p>
    <w:p w:rsidR="00FD273C" w:rsidRPr="00DF684A" w:rsidRDefault="00FD273C" w:rsidP="00FD273C">
      <w:pPr>
        <w:jc w:val="center"/>
        <w:rPr>
          <w:rFonts w:cs="Arial"/>
          <w:lang w:val="fr-FR"/>
        </w:rPr>
      </w:pPr>
      <w:r w:rsidRPr="00DF684A">
        <w:rPr>
          <w:rFonts w:cs="Arial"/>
          <w:lang w:val="fr-FR"/>
        </w:rPr>
        <w:t>LISTE DES GENRES ET ESPÈCES POUR LESQUELS LES SERVICES ONT UNE EXPÉRIENCE</w:t>
      </w:r>
      <w:r w:rsidRPr="00DF684A">
        <w:rPr>
          <w:rFonts w:cs="Arial"/>
          <w:lang w:val="fr-FR"/>
        </w:rPr>
        <w:br/>
        <w:t>PRATIQUE EN MATIÈRE D’EXAMEN DHS</w:t>
      </w:r>
    </w:p>
    <w:p w:rsidR="00FD273C" w:rsidRPr="00DF684A" w:rsidRDefault="00FD273C" w:rsidP="00FD273C">
      <w:pPr>
        <w:jc w:val="center"/>
        <w:rPr>
          <w:rFonts w:cs="Arial"/>
          <w:lang w:val="fr-FR"/>
        </w:rPr>
      </w:pPr>
    </w:p>
    <w:p w:rsidR="00FD273C" w:rsidRPr="007B698C" w:rsidRDefault="00FD273C" w:rsidP="00FD273C">
      <w:pPr>
        <w:jc w:val="center"/>
        <w:rPr>
          <w:rFonts w:cs="Arial"/>
          <w:lang w:val="de-DE"/>
        </w:rPr>
      </w:pPr>
      <w:r w:rsidRPr="007B698C">
        <w:rPr>
          <w:rFonts w:cs="Arial"/>
          <w:lang w:val="de-DE"/>
        </w:rPr>
        <w:t>LISTE DER GATTUNGEN UND ARTEN, FÜR DIE DIE BEHÖRDEN ÜBER PRAKTISCHE ERFAHRUNG</w:t>
      </w:r>
      <w:r w:rsidRPr="007B698C">
        <w:rPr>
          <w:rFonts w:cs="Arial"/>
          <w:lang w:val="de-DE"/>
        </w:rPr>
        <w:br/>
        <w:t>BEI DER DUS-PRÜFUNG</w:t>
      </w:r>
    </w:p>
    <w:p w:rsidR="00FD273C" w:rsidRPr="007B698C" w:rsidRDefault="00FD273C" w:rsidP="00FD273C">
      <w:pPr>
        <w:jc w:val="center"/>
        <w:rPr>
          <w:rFonts w:cs="Arial"/>
          <w:lang w:val="de-DE"/>
        </w:rPr>
      </w:pPr>
    </w:p>
    <w:p w:rsidR="00FD273C" w:rsidRPr="00DF684A" w:rsidRDefault="00FD273C" w:rsidP="00FD273C">
      <w:pPr>
        <w:jc w:val="center"/>
        <w:rPr>
          <w:rFonts w:cs="Arial"/>
          <w:lang w:val="es-ES"/>
        </w:rPr>
      </w:pPr>
      <w:r w:rsidRPr="00DF684A">
        <w:rPr>
          <w:rFonts w:cs="Arial"/>
          <w:lang w:val="es-ES"/>
        </w:rPr>
        <w:t>LISTA DE GÉNEROS Y ESPECIES RESPECTO DE LOS CUALES LAS AUTORIDADES POSEEN EXPERIENCIA PRÁCTICA EN EL EXAMEN DHS</w:t>
      </w:r>
    </w:p>
    <w:p w:rsidR="00FD273C" w:rsidRPr="00FE1D1B" w:rsidRDefault="00FD273C" w:rsidP="00FD273C">
      <w:pPr>
        <w:jc w:val="center"/>
        <w:rPr>
          <w:rFonts w:cs="Arial"/>
          <w:lang w:val="es-ES_tradnl"/>
        </w:rPr>
      </w:pPr>
    </w:p>
    <w:p w:rsidR="00FD273C" w:rsidRDefault="00FD273C" w:rsidP="00FD273C">
      <w:pPr>
        <w:spacing w:line="360" w:lineRule="auto"/>
        <w:rPr>
          <w:rFonts w:cs="Arial"/>
          <w:i/>
        </w:rPr>
      </w:pPr>
      <w:r w:rsidRPr="00D94324">
        <w:rPr>
          <w:rFonts w:cs="Arial"/>
          <w:i/>
        </w:rPr>
        <w:t xml:space="preserve">(Number of genera/species in list: </w:t>
      </w:r>
      <w:r w:rsidRPr="00A445E1">
        <w:rPr>
          <w:rFonts w:cs="Arial"/>
          <w:i/>
        </w:rPr>
        <w:t>3,</w:t>
      </w:r>
      <w:r w:rsidR="00257A65">
        <w:rPr>
          <w:rFonts w:cs="Arial"/>
          <w:i/>
        </w:rPr>
        <w:t>583</w:t>
      </w:r>
      <w:r w:rsidRPr="00D94324">
        <w:rPr>
          <w:rFonts w:cs="Arial"/>
          <w:i/>
        </w:rPr>
        <w:t>)</w:t>
      </w:r>
      <w:r>
        <w:rPr>
          <w:rFonts w:cs="Arial"/>
          <w:i/>
        </w:rPr>
        <w:t xml:space="preserve"> </w:t>
      </w:r>
    </w:p>
    <w:p w:rsidR="00BE595E" w:rsidRDefault="00BE595E" w:rsidP="00BE595E">
      <w:pPr>
        <w:spacing w:line="360" w:lineRule="auto"/>
        <w:rPr>
          <w:rFonts w:cs="Arial"/>
          <w:i/>
        </w:rPr>
      </w:pPr>
      <w:r w:rsidRPr="00D94324">
        <w:rPr>
          <w:rFonts w:cs="Arial"/>
          <w:i/>
        </w:rPr>
        <w:t xml:space="preserve">(Number of </w:t>
      </w:r>
      <w:r w:rsidR="007750A2">
        <w:rPr>
          <w:rFonts w:cs="Arial"/>
          <w:i/>
        </w:rPr>
        <w:t>taxa</w:t>
      </w:r>
      <w:r w:rsidRPr="00D94324">
        <w:rPr>
          <w:rFonts w:cs="Arial"/>
          <w:i/>
        </w:rPr>
        <w:t xml:space="preserve"> in list: </w:t>
      </w:r>
      <w:r w:rsidRPr="00A445E1">
        <w:rPr>
          <w:rFonts w:cs="Arial"/>
          <w:i/>
        </w:rPr>
        <w:t>3,</w:t>
      </w:r>
      <w:r w:rsidR="00257A65">
        <w:rPr>
          <w:rFonts w:cs="Arial"/>
          <w:i/>
        </w:rPr>
        <w:t>732</w:t>
      </w:r>
      <w:r w:rsidRPr="00D94324">
        <w:rPr>
          <w:rFonts w:cs="Arial"/>
          <w:i/>
        </w:rPr>
        <w:t>)</w:t>
      </w:r>
      <w:r>
        <w:rPr>
          <w:rFonts w:cs="Arial"/>
          <w:i/>
        </w:rPr>
        <w:t xml:space="preserve"> </w:t>
      </w:r>
    </w:p>
    <w:p w:rsidR="00FD273C" w:rsidRDefault="00FD273C" w:rsidP="00FD273C"/>
    <w:tbl>
      <w:tblPr>
        <w:tblW w:w="5179" w:type="pct"/>
        <w:jc w:val="center"/>
        <w:tblBorders>
          <w:left w:val="single" w:sz="6" w:space="0" w:color="999999"/>
          <w:right w:val="single" w:sz="6" w:space="0" w:color="999999"/>
          <w:insideH w:val="single" w:sz="6" w:space="0" w:color="999999"/>
          <w:insideV w:val="dashed" w:sz="6" w:space="0" w:color="999999"/>
        </w:tblBorders>
        <w:shd w:val="clear" w:color="auto" w:fill="FFFFFF"/>
        <w:tblCellMar>
          <w:top w:w="28" w:type="dxa"/>
          <w:left w:w="0" w:type="dxa"/>
          <w:bottom w:w="28" w:type="dxa"/>
          <w:right w:w="0" w:type="dxa"/>
        </w:tblCellMar>
        <w:tblLook w:val="04A0" w:firstRow="1" w:lastRow="0" w:firstColumn="1" w:lastColumn="0" w:noHBand="0" w:noVBand="1"/>
      </w:tblPr>
      <w:tblGrid>
        <w:gridCol w:w="1790"/>
        <w:gridCol w:w="5022"/>
        <w:gridCol w:w="3156"/>
      </w:tblGrid>
      <w:tr w:rsidR="00B56736" w:rsidRPr="001B793C" w:rsidTr="009A0AB9">
        <w:trPr>
          <w:cantSplit/>
          <w:tblHeader/>
          <w:jc w:val="center"/>
        </w:trPr>
        <w:tc>
          <w:tcPr>
            <w:tcW w:w="1790" w:type="dxa"/>
            <w:tcBorders>
              <w:top w:val="single" w:sz="6" w:space="0" w:color="999999"/>
              <w:bottom w:val="single" w:sz="6" w:space="0" w:color="999999"/>
            </w:tcBorders>
            <w:shd w:val="clear" w:color="auto" w:fill="D9D9D9" w:themeFill="background1" w:themeFillShade="D9"/>
            <w:tcMar>
              <w:top w:w="60" w:type="dxa"/>
              <w:left w:w="60" w:type="dxa"/>
              <w:bottom w:w="60" w:type="dxa"/>
              <w:right w:w="60" w:type="dxa"/>
            </w:tcMar>
            <w:vAlign w:val="center"/>
            <w:hideMark/>
          </w:tcPr>
          <w:p w:rsidR="00FD273C" w:rsidRPr="001B793C" w:rsidRDefault="00FD273C" w:rsidP="00FD273C">
            <w:pPr>
              <w:jc w:val="left"/>
              <w:rPr>
                <w:rFonts w:cs="Arial"/>
                <w:b/>
                <w:bCs/>
                <w:caps/>
                <w:sz w:val="16"/>
                <w:szCs w:val="16"/>
              </w:rPr>
            </w:pPr>
            <w:bookmarkStart w:id="3" w:name="_Hlk526762803"/>
            <w:r w:rsidRPr="001B793C">
              <w:rPr>
                <w:rFonts w:cs="Arial"/>
                <w:bCs/>
                <w:i/>
                <w:sz w:val="16"/>
                <w:szCs w:val="18"/>
              </w:rPr>
              <w:t>Code / Código</w:t>
            </w:r>
          </w:p>
        </w:tc>
        <w:tc>
          <w:tcPr>
            <w:tcW w:w="5022" w:type="dxa"/>
            <w:tcBorders>
              <w:top w:val="single" w:sz="6" w:space="0" w:color="999999"/>
              <w:bottom w:val="single" w:sz="6" w:space="0" w:color="999999"/>
            </w:tcBorders>
            <w:shd w:val="clear" w:color="auto" w:fill="D9D9D9" w:themeFill="background1" w:themeFillShade="D9"/>
            <w:tcMar>
              <w:top w:w="60" w:type="dxa"/>
              <w:left w:w="60" w:type="dxa"/>
              <w:bottom w:w="60" w:type="dxa"/>
              <w:right w:w="60" w:type="dxa"/>
            </w:tcMar>
            <w:vAlign w:val="center"/>
            <w:hideMark/>
          </w:tcPr>
          <w:p w:rsidR="00FD273C" w:rsidRPr="001B793C" w:rsidRDefault="00FD273C" w:rsidP="00F23DE0">
            <w:pPr>
              <w:jc w:val="left"/>
              <w:rPr>
                <w:rFonts w:cs="Arial"/>
                <w:b/>
                <w:bCs/>
                <w:caps/>
                <w:sz w:val="16"/>
                <w:szCs w:val="16"/>
              </w:rPr>
            </w:pPr>
            <w:r w:rsidRPr="001B793C">
              <w:rPr>
                <w:rFonts w:cs="Arial"/>
                <w:bCs/>
                <w:i/>
                <w:spacing w:val="4"/>
                <w:sz w:val="16"/>
                <w:szCs w:val="16"/>
              </w:rPr>
              <w:t>Botanical names</w:t>
            </w:r>
            <w:r w:rsidRPr="001B793C">
              <w:rPr>
                <w:rFonts w:cs="Arial"/>
                <w:bCs/>
                <w:i/>
                <w:spacing w:val="4"/>
                <w:sz w:val="16"/>
                <w:szCs w:val="16"/>
              </w:rPr>
              <w:footnoteReference w:id="2"/>
            </w:r>
            <w:r w:rsidRPr="001B793C">
              <w:rPr>
                <w:rFonts w:cs="Arial"/>
                <w:bCs/>
                <w:i/>
                <w:spacing w:val="4"/>
                <w:sz w:val="16"/>
                <w:szCs w:val="16"/>
              </w:rPr>
              <w:t xml:space="preserve"> / Noms botaniques* /</w:t>
            </w:r>
            <w:r w:rsidRPr="001B793C">
              <w:rPr>
                <w:rFonts w:cs="Arial"/>
                <w:bCs/>
                <w:i/>
                <w:spacing w:val="4"/>
                <w:sz w:val="16"/>
                <w:szCs w:val="16"/>
              </w:rPr>
              <w:br/>
              <w:t>Botanische Namen* / Nombres botánicos*</w:t>
            </w:r>
          </w:p>
        </w:tc>
        <w:tc>
          <w:tcPr>
            <w:tcW w:w="3156" w:type="dxa"/>
            <w:tcBorders>
              <w:top w:val="single" w:sz="6" w:space="0" w:color="999999"/>
              <w:bottom w:val="single" w:sz="6" w:space="0" w:color="999999"/>
            </w:tcBorders>
            <w:shd w:val="clear" w:color="auto" w:fill="D9D9D9" w:themeFill="background1" w:themeFillShade="D9"/>
            <w:tcMar>
              <w:top w:w="60" w:type="dxa"/>
              <w:left w:w="60" w:type="dxa"/>
              <w:bottom w:w="60" w:type="dxa"/>
              <w:right w:w="60" w:type="dxa"/>
            </w:tcMar>
            <w:vAlign w:val="center"/>
            <w:hideMark/>
          </w:tcPr>
          <w:p w:rsidR="00FD273C" w:rsidRPr="001B793C" w:rsidRDefault="00FD273C" w:rsidP="00A46CA8">
            <w:pPr>
              <w:jc w:val="left"/>
              <w:rPr>
                <w:rFonts w:cs="Arial"/>
                <w:b/>
                <w:bCs/>
                <w:caps/>
                <w:sz w:val="16"/>
                <w:szCs w:val="16"/>
              </w:rPr>
            </w:pPr>
            <w:r w:rsidRPr="001B793C">
              <w:rPr>
                <w:rFonts w:cs="Arial"/>
                <w:bCs/>
                <w:i/>
                <w:sz w:val="16"/>
                <w:szCs w:val="18"/>
              </w:rPr>
              <w:t>Authorities</w:t>
            </w:r>
            <w:r w:rsidR="001853D1">
              <w:rPr>
                <w:rFonts w:cs="Arial"/>
                <w:bCs/>
                <w:i/>
                <w:sz w:val="16"/>
                <w:szCs w:val="18"/>
              </w:rPr>
              <w:t xml:space="preserve">  </w:t>
            </w:r>
            <w:r w:rsidRPr="001B793C">
              <w:rPr>
                <w:rFonts w:cs="Arial"/>
                <w:bCs/>
                <w:i/>
                <w:sz w:val="16"/>
                <w:szCs w:val="18"/>
              </w:rPr>
              <w:t>/</w:t>
            </w:r>
            <w:r w:rsidR="001853D1">
              <w:rPr>
                <w:rFonts w:cs="Arial"/>
                <w:bCs/>
                <w:i/>
                <w:sz w:val="16"/>
                <w:szCs w:val="18"/>
              </w:rPr>
              <w:t xml:space="preserve">  </w:t>
            </w:r>
            <w:r w:rsidRPr="001B793C">
              <w:rPr>
                <w:rFonts w:cs="Arial"/>
                <w:bCs/>
                <w:i/>
                <w:sz w:val="16"/>
                <w:szCs w:val="18"/>
              </w:rPr>
              <w:t>Services</w:t>
            </w:r>
            <w:r w:rsidR="001853D1">
              <w:rPr>
                <w:rFonts w:cs="Arial"/>
                <w:bCs/>
                <w:i/>
                <w:sz w:val="16"/>
                <w:szCs w:val="18"/>
              </w:rPr>
              <w:t xml:space="preserve">    </w:t>
            </w:r>
            <w:r w:rsidRPr="001B793C">
              <w:rPr>
                <w:rFonts w:cs="Arial"/>
                <w:bCs/>
                <w:i/>
                <w:sz w:val="16"/>
                <w:szCs w:val="18"/>
              </w:rPr>
              <w:t>/</w:t>
            </w:r>
            <w:r w:rsidRPr="001B793C">
              <w:rPr>
                <w:rFonts w:cs="Arial"/>
                <w:bCs/>
                <w:i/>
                <w:sz w:val="16"/>
                <w:szCs w:val="18"/>
              </w:rPr>
              <w:br/>
              <w:t>Behörden</w:t>
            </w:r>
            <w:r w:rsidR="001853D1">
              <w:rPr>
                <w:rFonts w:cs="Arial"/>
                <w:bCs/>
                <w:i/>
                <w:sz w:val="16"/>
                <w:szCs w:val="18"/>
              </w:rPr>
              <w:t xml:space="preserve">  </w:t>
            </w:r>
            <w:r w:rsidRPr="001B793C">
              <w:rPr>
                <w:rFonts w:cs="Arial"/>
                <w:bCs/>
                <w:i/>
                <w:sz w:val="16"/>
                <w:szCs w:val="18"/>
              </w:rPr>
              <w:t>/</w:t>
            </w:r>
            <w:r w:rsidR="001853D1">
              <w:rPr>
                <w:rFonts w:cs="Arial"/>
                <w:bCs/>
                <w:i/>
                <w:sz w:val="16"/>
                <w:szCs w:val="18"/>
              </w:rPr>
              <w:t xml:space="preserve">  </w:t>
            </w:r>
            <w:r w:rsidRPr="001B793C">
              <w:rPr>
                <w:rFonts w:cs="Arial"/>
                <w:bCs/>
                <w:i/>
                <w:sz w:val="16"/>
                <w:szCs w:val="18"/>
              </w:rPr>
              <w:t>Autoridades</w:t>
            </w:r>
          </w:p>
        </w:tc>
      </w:tr>
      <w:tr w:rsidR="00B56736" w:rsidRPr="001B793C" w:rsidTr="009A0AB9">
        <w:trPr>
          <w:cantSplit/>
          <w:tblHeader/>
          <w:jc w:val="center"/>
        </w:trPr>
        <w:tc>
          <w:tcPr>
            <w:tcW w:w="1790" w:type="dxa"/>
            <w:tcBorders>
              <w:top w:val="single" w:sz="6" w:space="0" w:color="999999"/>
              <w:left w:val="nil"/>
              <w:bottom w:val="single" w:sz="6" w:space="0" w:color="999999"/>
              <w:right w:val="nil"/>
            </w:tcBorders>
            <w:shd w:val="clear" w:color="auto" w:fill="F9FAF9"/>
            <w:tcMar>
              <w:top w:w="30" w:type="dxa"/>
              <w:left w:w="60" w:type="dxa"/>
              <w:bottom w:w="30" w:type="dxa"/>
              <w:right w:w="60" w:type="dxa"/>
            </w:tcMar>
          </w:tcPr>
          <w:p w:rsidR="00A46CA8" w:rsidRPr="001B793C" w:rsidRDefault="00A46CA8" w:rsidP="00A46CA8">
            <w:pPr>
              <w:jc w:val="left"/>
              <w:rPr>
                <w:rFonts w:cs="Arial"/>
                <w:sz w:val="4"/>
                <w:szCs w:val="16"/>
              </w:rPr>
            </w:pPr>
          </w:p>
        </w:tc>
        <w:tc>
          <w:tcPr>
            <w:tcW w:w="5022" w:type="dxa"/>
            <w:tcBorders>
              <w:top w:val="single" w:sz="6" w:space="0" w:color="999999"/>
              <w:left w:val="nil"/>
              <w:bottom w:val="single" w:sz="6" w:space="0" w:color="999999"/>
              <w:right w:val="nil"/>
            </w:tcBorders>
            <w:shd w:val="clear" w:color="auto" w:fill="F9FAF9"/>
            <w:tcMar>
              <w:top w:w="30" w:type="dxa"/>
              <w:left w:w="60" w:type="dxa"/>
              <w:bottom w:w="30" w:type="dxa"/>
              <w:right w:w="60" w:type="dxa"/>
            </w:tcMar>
          </w:tcPr>
          <w:p w:rsidR="00A46CA8" w:rsidRPr="001B793C" w:rsidRDefault="00A46CA8" w:rsidP="00F23DE0">
            <w:pPr>
              <w:ind w:left="102" w:hanging="102"/>
              <w:jc w:val="left"/>
              <w:rPr>
                <w:rFonts w:cs="Arial"/>
                <w:sz w:val="4"/>
                <w:szCs w:val="16"/>
              </w:rPr>
            </w:pPr>
          </w:p>
        </w:tc>
        <w:tc>
          <w:tcPr>
            <w:tcW w:w="3156" w:type="dxa"/>
            <w:tcBorders>
              <w:top w:val="single" w:sz="6" w:space="0" w:color="999999"/>
              <w:left w:val="nil"/>
              <w:bottom w:val="single" w:sz="6" w:space="0" w:color="999999"/>
              <w:right w:val="nil"/>
            </w:tcBorders>
            <w:shd w:val="clear" w:color="auto" w:fill="F9FAF9"/>
            <w:tcMar>
              <w:top w:w="30" w:type="dxa"/>
              <w:left w:w="60" w:type="dxa"/>
              <w:bottom w:w="30" w:type="dxa"/>
              <w:right w:w="60" w:type="dxa"/>
            </w:tcMar>
          </w:tcPr>
          <w:p w:rsidR="00A46CA8" w:rsidRPr="001B793C" w:rsidRDefault="00A46CA8" w:rsidP="00A46CA8">
            <w:pPr>
              <w:jc w:val="left"/>
              <w:rPr>
                <w:rFonts w:cs="Arial"/>
                <w:sz w:val="4"/>
                <w:szCs w:val="16"/>
              </w:rPr>
            </w:pPr>
          </w:p>
        </w:tc>
      </w:tr>
      <w:tr w:rsidR="001E6FE9" w:rsidRPr="00BE63E9"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ABELI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Abelia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NI</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ABELI_CHI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Abelia chinensis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ABELI_ENG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Abelia engleriana (Graebn.)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ABELI_FLO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Abelia floribunda (M. Martens &amp; Galeotti) Decne.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ABELI_GPA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Abelia xgrandiflora x Abelia parvifolia</w:t>
            </w:r>
            <w:r w:rsidRPr="00551A28">
              <w:rPr>
                <w:rFonts w:cs="Arial"/>
                <w:sz w:val="16"/>
                <w:szCs w:val="16"/>
                <w:lang w:val="es-ES"/>
              </w:rPr>
              <w:br/>
              <w:t>(Abelia chinensis × Abelia uniflora) x Abelia parvifolia</w:t>
            </w:r>
            <w:r w:rsidRPr="00551A28">
              <w:rPr>
                <w:rFonts w:cs="Arial"/>
                <w:sz w:val="16"/>
                <w:szCs w:val="16"/>
                <w:lang w:val="es-ES"/>
              </w:rPr>
              <w:br/>
              <w:t>Abelia xgrandiflora x Abelia schumannii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BE63E9"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ABELI_GRA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Abelia x grandiflora Rehder</w:t>
            </w:r>
            <w:r w:rsidRPr="00551A28">
              <w:rPr>
                <w:rFonts w:cs="Arial"/>
                <w:sz w:val="16"/>
                <w:szCs w:val="16"/>
                <w:lang w:val="es-ES"/>
              </w:rPr>
              <w:br/>
              <w:t>Abelia chinensis × Abelia uniflora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ABELI_PAR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D42FE" w:rsidRDefault="001E6FE9" w:rsidP="001E6FE9">
            <w:pPr>
              <w:ind w:left="102" w:hanging="102"/>
              <w:jc w:val="left"/>
              <w:rPr>
                <w:rFonts w:cs="Arial"/>
                <w:sz w:val="16"/>
                <w:szCs w:val="16"/>
                <w:lang w:val="es-ES"/>
              </w:rPr>
            </w:pPr>
            <w:r w:rsidRPr="00551A28">
              <w:rPr>
                <w:rFonts w:cs="Arial"/>
                <w:sz w:val="16"/>
                <w:szCs w:val="16"/>
                <w:lang w:val="es-ES"/>
              </w:rPr>
              <w:t>Abelia parvifolia Hemsl.</w:t>
            </w:r>
            <w:r w:rsidRPr="00551A28">
              <w:rPr>
                <w:rFonts w:cs="Arial"/>
                <w:sz w:val="16"/>
                <w:szCs w:val="16"/>
                <w:lang w:val="es-ES"/>
              </w:rPr>
              <w:br/>
              <w:t xml:space="preserve">Abelia schumannii (Graebn.) </w:t>
            </w:r>
            <w:r w:rsidRPr="00ED42FE">
              <w:rPr>
                <w:rFonts w:cs="Arial"/>
                <w:sz w:val="16"/>
                <w:szCs w:val="16"/>
                <w:lang w:val="es-ES"/>
              </w:rPr>
              <w:t>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ABELI_TRI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Abelia triflora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ABELM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Abelmoschus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ABELM_ESC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Abelmoschus esculentus (L.) Moench</w:t>
            </w:r>
            <w:r w:rsidRPr="001E6FE9">
              <w:rPr>
                <w:rFonts w:cs="Arial"/>
                <w:sz w:val="16"/>
                <w:szCs w:val="16"/>
              </w:rPr>
              <w:br/>
              <w:t>Hibiscus esculentus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ABELM_MAN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Abelmoschus manihot (L.) Medik.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ABIES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Abies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ABIES_BAL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Abies balsamea (L.)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ABIES_CIL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Abies cilicica (Antoine &amp; Kotschy) Carrière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ES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ABIES_KOR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Abies koreana E. H. Wilson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ABIES_SAC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Abies sachalinensis (F. Schmidt) Mast.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ABUTI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Abutilon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ABUTI_DAR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Abutilon darwinii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ABUTI_HYB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Abutilon ×hybridum hort. ex Voss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ABUTI_MEG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Abutilon megapotamicum (Spreng.) A. St.-Hil. &amp; Naudin</w:t>
            </w:r>
            <w:r w:rsidRPr="001E6FE9">
              <w:rPr>
                <w:rFonts w:cs="Arial"/>
                <w:sz w:val="16"/>
                <w:szCs w:val="16"/>
              </w:rPr>
              <w:br/>
              <w:t>Abutilon megapotamicum (Spreng.) St.-Hil. et Naud.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ACACI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Acacia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ACACI_BAI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Acacia baileyana F. Muell.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ACACI_COG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Acacia cognata Domin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ACACI_FLO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Acacia floribunda (Vent.) Willd.</w:t>
            </w:r>
            <w:r w:rsidRPr="00551A28">
              <w:rPr>
                <w:rFonts w:cs="Arial"/>
                <w:sz w:val="16"/>
                <w:szCs w:val="16"/>
                <w:lang w:val="es-ES"/>
              </w:rPr>
              <w:br/>
              <w:t>Acacia longifolia var. floribunda (Vent.) F. Muell. ex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ACACI_LEP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Acacia leprosa Sieber ex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ACACI_MEL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Acacia melanoxylon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ACACI_POD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Acacia podalyriifolia A. Cunn. ex G. Don</w:t>
            </w:r>
            <w:r w:rsidRPr="00551A28">
              <w:rPr>
                <w:rFonts w:cs="Arial"/>
                <w:sz w:val="16"/>
                <w:szCs w:val="16"/>
                <w:lang w:val="es-ES"/>
              </w:rPr>
              <w:br/>
              <w:t>Acacia podalyriifolia A. Cunn.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ACALY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Acalypha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ACALY_CHA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Acalypha chamaedrifolia (Lam.) Müll. Arg.</w:t>
            </w:r>
            <w:r w:rsidRPr="001E6FE9">
              <w:rPr>
                <w:rFonts w:cs="Arial"/>
                <w:sz w:val="16"/>
                <w:szCs w:val="16"/>
              </w:rPr>
              <w:br/>
              <w:t>Acalypha reptans Sw.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ACALY_GOD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Acalypha godseffiana hort. Sander ex Mast.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ACALY_WIL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Acalypha wilkesiana Müll. Arg.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ACCAA_SEL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Acca sellowiana (Berg) Burret</w:t>
            </w:r>
            <w:r w:rsidRPr="001E6FE9">
              <w:rPr>
                <w:rFonts w:cs="Arial"/>
                <w:sz w:val="16"/>
                <w:szCs w:val="16"/>
              </w:rPr>
              <w:br/>
              <w:t>Feijoa sellowiana (Berg) Berg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AZ</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UY</w:t>
            </w:r>
          </w:p>
        </w:tc>
      </w:tr>
      <w:tr w:rsidR="001E6FE9" w:rsidRPr="00BE63E9"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ACERR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Acer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HU</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RO</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ACERR_CAM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Acer campestre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ACERR_LPL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Acer longipes × Acer platanoides</w:t>
            </w:r>
            <w:r w:rsidRPr="00E24D91">
              <w:rPr>
                <w:rFonts w:cs="Arial"/>
                <w:sz w:val="16"/>
                <w:szCs w:val="16"/>
                <w:lang w:val="fr-CH"/>
              </w:rPr>
              <w:br/>
              <w:t>Acer longipes Franch. ex Rehder subsp. amplum (Rehder) P. C. DeJong × Acer platanoides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ACERR_PAL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Acer palmatum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ACERR_PAL_AMO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Acer palmatum Thunb. subsp. amoenum (Carrière) H. Hara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ACERR_PAS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Acer palmatum Thunb. x Acer pseudosieboldianum (Pax) Kom.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ACERR_PLA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Acer platanoides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ACERR_PSE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Acer pseudoplatanus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ACERR_RUB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Acer rubrum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ACERR_SHI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Acer shirasawanum Koidz.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ACERR_TAT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Acer tataricum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ACHIL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Achillea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ACHIL_MIL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Achillea millefolium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sidRPr="001853D1">
              <w:rPr>
                <w:rFonts w:cs="Arial"/>
                <w:sz w:val="16"/>
                <w:szCs w:val="16"/>
                <w:vertAlign w:val="superscript"/>
              </w:rPr>
              <w:t>{43}</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BE63E9"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ACHIL_MTO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Achillea millefolium x Achillea tomentosa</w:t>
            </w:r>
            <w:r w:rsidRPr="001E6FE9">
              <w:rPr>
                <w:rFonts w:cs="Arial"/>
                <w:sz w:val="16"/>
                <w:szCs w:val="16"/>
              </w:rPr>
              <w:br/>
              <w:t>Achillea millefolium x Achillea tomentosa</w:t>
            </w:r>
            <w:r w:rsidRPr="001E6FE9">
              <w:rPr>
                <w:rFonts w:cs="Arial"/>
                <w:sz w:val="16"/>
                <w:szCs w:val="16"/>
              </w:rPr>
              <w:br/>
              <w:t>Achillea tomentosa x Achillea millefolium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HU</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p>
        </w:tc>
      </w:tr>
      <w:tr w:rsidR="001E6FE9" w:rsidRPr="00BE63E9"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ACHIL_PTA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Achillea ptarmica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HU</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ACNTU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Acanthus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ACONI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Aconitum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ACONI_CAR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Aconitum carmichaelii Debeaux</w:t>
            </w:r>
            <w:r w:rsidRPr="001E6FE9">
              <w:rPr>
                <w:rFonts w:cs="Arial"/>
                <w:sz w:val="16"/>
                <w:szCs w:val="16"/>
              </w:rPr>
              <w:br/>
              <w:t>Aconitum carmichaelii Debeaux Arendsii Group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ACONI_FIS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Aconitum fischeri Rchb.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ACONI_NAP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Aconitum napellus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ACORU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Acorus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ACORU_CAL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Acorus calamus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ACTAE_PAC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Actaea pachypoda Elliott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ACTAE_RAC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Actaea racemosa L.</w:t>
            </w:r>
            <w:r w:rsidRPr="00551A28">
              <w:rPr>
                <w:rFonts w:cs="Arial"/>
                <w:sz w:val="16"/>
                <w:szCs w:val="16"/>
                <w:lang w:val="es-ES"/>
              </w:rPr>
              <w:br/>
              <w:t xml:space="preserve">Cimicifuga racemosa (L.) </w:t>
            </w:r>
            <w:r w:rsidRPr="001E6FE9">
              <w:rPr>
                <w:rFonts w:cs="Arial"/>
                <w:sz w:val="16"/>
                <w:szCs w:val="16"/>
              </w:rPr>
              <w:t>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ACTAE_RSI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Actaea racemosa L. × Actaea simplex (DC.) </w:t>
            </w:r>
            <w:r w:rsidRPr="001E6FE9">
              <w:rPr>
                <w:rFonts w:cs="Arial"/>
                <w:sz w:val="16"/>
                <w:szCs w:val="16"/>
              </w:rPr>
              <w:t>Wormsk. ex Prantl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Actinidia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ACTIN_ARG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Actinidia arguta (Sieb. &amp; Zucc.) Planch.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ACTIN_CDE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Actinidia chinensis Planch. x Actinidia deliciosa (A. Chev.) C. F. Liang &amp; A. R. Ferguson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ACTIN_CER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Actinidia chinensis and Actinidia eriantha</w:t>
            </w:r>
            <w:r w:rsidRPr="001E6FE9">
              <w:rPr>
                <w:rFonts w:cs="Arial"/>
                <w:sz w:val="16"/>
                <w:szCs w:val="16"/>
              </w:rPr>
              <w:br/>
              <w:t>Actinidia chinensis × Actinidia eriantha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ACTIN_CHI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Actinidia chinensis Planch.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ACTIN_DEL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Actinidia deliciosa (A. Chev.) C. F. Liang &amp; A. R. Ferguson</w:t>
            </w:r>
            <w:r w:rsidRPr="00551A28">
              <w:rPr>
                <w:rFonts w:cs="Arial"/>
                <w:sz w:val="16"/>
                <w:szCs w:val="16"/>
                <w:lang w:val="es-ES"/>
              </w:rPr>
              <w:br/>
              <w:t>Actinidia chinensis var. deliciosa (A. Chev.) A. Chev.</w:t>
            </w:r>
            <w:r w:rsidRPr="00551A28">
              <w:rPr>
                <w:rFonts w:cs="Arial"/>
                <w:sz w:val="16"/>
                <w:szCs w:val="16"/>
                <w:lang w:val="es-ES"/>
              </w:rPr>
              <w:br/>
              <w:t>Actinidia chinensis var. hispida C.F. Liang</w:t>
            </w:r>
            <w:r w:rsidRPr="00551A28">
              <w:rPr>
                <w:rFonts w:cs="Arial"/>
                <w:sz w:val="16"/>
                <w:szCs w:val="16"/>
                <w:lang w:val="es-ES"/>
              </w:rPr>
              <w:br/>
              <w:t>Actinidia latifolia var. deliciosa A. Chev.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ACTIN_FAI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Actinidia xfairchildii Rehder</w:t>
            </w:r>
            <w:r w:rsidRPr="001E6FE9">
              <w:rPr>
                <w:rFonts w:cs="Arial"/>
                <w:sz w:val="16"/>
                <w:szCs w:val="16"/>
              </w:rPr>
              <w:br/>
              <w:t>Actinidia arguta × Actinidia chinensis</w:t>
            </w:r>
            <w:r w:rsidRPr="001E6FE9">
              <w:rPr>
                <w:rFonts w:cs="Arial"/>
                <w:sz w:val="16"/>
                <w:szCs w:val="16"/>
              </w:rPr>
              <w:br/>
              <w:t>Hybrids between Actinidia arguta and Actinidia chinensis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ACTIN_KOL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Actinidia kolomikta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ACTNO_HEL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Actinotus helianthi Labill.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ADENA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Adenanthos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ADENA_SER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Adenanthos sericeus Labill.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ADENI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Adenium Roem. et Schult.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ADENI_BOE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Adenium boehmianum Schinz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ADENI_OBE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Adenium obesum (Forssk.) Roem. &amp; Schult.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ADENI_SWA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Adenium swazicum Stapf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ADENO_PER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Adenophora pereskiifolia (Fisch.) Fisch. ex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ADIAN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Adiantum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ADONI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Adonis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ADONI_AES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Adonis aestivalis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ADONI_AMU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Adonis amurensis Regel &amp; Radde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Ruiz et Pav.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AECHM_CAL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calyculata (E. Morren)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AECHM_CAU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caudata Lindm.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AECHM_CHA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chantinii (Carrière)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AECHM_COE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coelestis (K. Koch) E. Morren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AECHM_DIS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distichantha Lem.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AECHM_FAS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fasciata (Lindl.)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AECHM_FOS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fosteriana L. B.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AECHM_FUL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fulgens Brongn.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AECHM_LUE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lueddemanniana (K. Koch) Mez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AECHM_NUD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nudicaulis (L.) Griseb.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AECHM_ORL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orlandiana L. B.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AECHM_RAM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Aechmea ramosa Mart. ex Schult. </w:t>
            </w:r>
            <w:r w:rsidRPr="001E6FE9">
              <w:rPr>
                <w:rFonts w:cs="Arial"/>
                <w:sz w:val="16"/>
                <w:szCs w:val="16"/>
              </w:rPr>
              <w:t>&amp; Schult.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AECHM_REC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Aechmea recurvata (Klotzsch) L. B.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AEONI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Aeonium Webb &amp; Berthel.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AEONI_DEC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Aeonium decorum Webb ex Bolle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AESCT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Aeschynanthus Jack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AESCT_EVR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Aeschynanthus evrardii Pellegr.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AESCT_PAR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Aeschynanthus parvifolius R. Br.</w:t>
            </w:r>
            <w:r w:rsidRPr="001E6FE9">
              <w:rPr>
                <w:rFonts w:cs="Arial"/>
                <w:sz w:val="16"/>
                <w:szCs w:val="16"/>
              </w:rPr>
              <w:br/>
              <w:t>Aeschynanthus lobbianus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AESCT_RTR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Aeschynanthus radicans Jack x A. tricolor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AESCT_SPE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Aeschynanthus speciosus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AESCU_HIP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Aesculus hippocastanum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L'Hér.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rPr>
            </w:pPr>
            <w:r w:rsidRPr="00551A28">
              <w:rPr>
                <w:rFonts w:cs="Arial"/>
                <w:sz w:val="16"/>
                <w:szCs w:val="16"/>
              </w:rPr>
              <w:t>GB</w:t>
            </w:r>
            <w:r w:rsidR="001853D1" w:rsidRPr="00551A28">
              <w:rPr>
                <w:rFonts w:cs="Arial"/>
                <w:sz w:val="16"/>
                <w:szCs w:val="16"/>
              </w:rPr>
              <w:t xml:space="preserve">  </w:t>
            </w:r>
            <w:r w:rsidRPr="00551A28">
              <w:rPr>
                <w:rFonts w:cs="Arial"/>
                <w:sz w:val="16"/>
                <w:szCs w:val="16"/>
              </w:rPr>
              <w:t>JP</w:t>
            </w:r>
            <w:r w:rsidR="001853D1" w:rsidRPr="00551A28">
              <w:rPr>
                <w:rFonts w:cs="Arial"/>
                <w:sz w:val="16"/>
                <w:szCs w:val="16"/>
              </w:rPr>
              <w:t xml:space="preserve">  </w:t>
            </w:r>
            <w:r w:rsidRPr="00551A28">
              <w:rPr>
                <w:rFonts w:cs="Arial"/>
                <w:sz w:val="16"/>
                <w:szCs w:val="16"/>
              </w:rPr>
              <w:t>NL</w:t>
            </w:r>
            <w:r w:rsidR="001853D1" w:rsidRPr="00551A28">
              <w:rPr>
                <w:rFonts w:cs="Arial"/>
                <w:sz w:val="16"/>
                <w:szCs w:val="16"/>
              </w:rPr>
              <w:t xml:space="preserve">  </w:t>
            </w:r>
            <w:r w:rsidRPr="00551A28">
              <w:rPr>
                <w:rFonts w:cs="Arial"/>
                <w:sz w:val="16"/>
                <w:szCs w:val="16"/>
              </w:rPr>
              <w:t>NZ</w:t>
            </w:r>
            <w:r w:rsidR="001853D1" w:rsidRPr="00551A28">
              <w:rPr>
                <w:rFonts w:cs="Arial"/>
                <w:sz w:val="16"/>
                <w:szCs w:val="16"/>
              </w:rPr>
              <w:t xml:space="preserve">  </w:t>
            </w:r>
            <w:r w:rsidRPr="00551A28">
              <w:rPr>
                <w:rFonts w:cs="Arial"/>
                <w:sz w:val="16"/>
                <w:szCs w:val="16"/>
              </w:rPr>
              <w:t>QZ</w:t>
            </w:r>
            <w:r w:rsidR="001853D1" w:rsidRPr="00551A28">
              <w:rPr>
                <w:rFonts w:cs="Arial"/>
                <w:sz w:val="16"/>
                <w:szCs w:val="16"/>
              </w:rPr>
              <w:t xml:space="preserve">  </w:t>
            </w:r>
            <w:r w:rsidRPr="00551A28">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AGAPA_AFR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africanus (L.) Hoffmanns.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AGAPA_CAM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campanulatus F. M. Leight.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AGAPA_CAM_PAT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campanulatus F. M. Leight. subsp. patens (F. M. Leight.) F. M. Leight.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AGAPA_CAU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caulescens Sprenger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AGAPA_CPR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campanulatus × Agapanthus praecox</w:t>
            </w:r>
            <w:r w:rsidRPr="001E6FE9">
              <w:rPr>
                <w:rFonts w:cs="Arial"/>
                <w:sz w:val="16"/>
                <w:szCs w:val="16"/>
              </w:rPr>
              <w:br/>
              <w:t>Agapanthus campanulatus F. M Leight x A. praecox Willd. subsp. orientalis (F. M. Leight.) F. M. Leight.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AGAPA_INA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inapertus Beauverd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AGAPA_INA_HOL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inapertus Beauverd subsp. hollandii (F. M. Leight.) F. M. Leight.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AGAPA_INA_INA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inapertus Beauverd subsp. Inapertus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AGAPA_INA_INT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inapertus Beauverd subsp. intermedius F. M. Leight.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AGAPA_INA_PAR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inapertus Beauverd subsp. parviflorus F. M. Leight.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AGAPA_IPR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inapertus x Agapanthus praecox subsp orientalis</w:t>
            </w:r>
            <w:r w:rsidRPr="001E6FE9">
              <w:rPr>
                <w:rFonts w:cs="Arial"/>
                <w:sz w:val="16"/>
                <w:szCs w:val="16"/>
              </w:rPr>
              <w:br/>
              <w:t xml:space="preserve">Agapanthus inapertus x Agapanthus orientalis </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AGAPA_PRA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praecox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AGAPA_PRA_ORI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Agapanthus praecox subsp orientalis (F.M. Leight) F.M. Leight.</w:t>
            </w:r>
            <w:r w:rsidRPr="001E6FE9">
              <w:rPr>
                <w:rFonts w:cs="Arial"/>
                <w:sz w:val="16"/>
                <w:szCs w:val="16"/>
              </w:rPr>
              <w:br/>
              <w:t>Agapanthus orientalis</w:t>
            </w:r>
            <w:r w:rsidRPr="001E6FE9">
              <w:rPr>
                <w:rFonts w:cs="Arial"/>
                <w:sz w:val="16"/>
                <w:szCs w:val="16"/>
              </w:rPr>
              <w:br/>
              <w:t>Agapanthus orientalis F. M. Leight.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AGARI_BIS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Agaricus bisporus (Lange.) Sing.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AGARI_SRU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Agaricus subrufescens Peck 1894</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AGAST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Agastache Clayt. ex Gronov.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rPr>
            </w:pPr>
            <w:r w:rsidRPr="00551A28">
              <w:rPr>
                <w:rFonts w:cs="Arial"/>
                <w:sz w:val="16"/>
                <w:szCs w:val="16"/>
              </w:rPr>
              <w:t>GB</w:t>
            </w:r>
            <w:r w:rsidR="001853D1" w:rsidRPr="00551A28">
              <w:rPr>
                <w:rFonts w:cs="Arial"/>
                <w:sz w:val="16"/>
                <w:szCs w:val="16"/>
              </w:rPr>
              <w:t xml:space="preserve">  </w:t>
            </w:r>
            <w:r w:rsidRPr="00551A28">
              <w:rPr>
                <w:rFonts w:cs="Arial"/>
                <w:sz w:val="16"/>
                <w:szCs w:val="16"/>
              </w:rPr>
              <w:t>JP</w:t>
            </w:r>
            <w:r w:rsidR="001853D1" w:rsidRPr="00551A28">
              <w:rPr>
                <w:rFonts w:cs="Arial"/>
                <w:sz w:val="16"/>
                <w:szCs w:val="16"/>
              </w:rPr>
              <w:t xml:space="preserve">  </w:t>
            </w:r>
            <w:r w:rsidRPr="00551A28">
              <w:rPr>
                <w:rFonts w:cs="Arial"/>
                <w:sz w:val="16"/>
                <w:szCs w:val="16"/>
              </w:rPr>
              <w:t>NL</w:t>
            </w:r>
            <w:r w:rsidR="001853D1" w:rsidRPr="00551A28">
              <w:rPr>
                <w:rFonts w:cs="Arial"/>
                <w:sz w:val="16"/>
                <w:szCs w:val="16"/>
              </w:rPr>
              <w:t xml:space="preserve">  </w:t>
            </w:r>
            <w:r w:rsidRPr="00551A28">
              <w:rPr>
                <w:rFonts w:cs="Arial"/>
                <w:sz w:val="16"/>
                <w:szCs w:val="16"/>
              </w:rPr>
              <w:t>QZ</w:t>
            </w:r>
            <w:r w:rsidR="001853D1" w:rsidRPr="00551A28">
              <w:rPr>
                <w:rFonts w:cs="Arial"/>
                <w:sz w:val="16"/>
                <w:szCs w:val="16"/>
              </w:rPr>
              <w:t xml:space="preserve">  </w:t>
            </w:r>
            <w:r w:rsidRPr="00551A28">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AGAST_AUR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Agastache aurantiaca (A.Gray) Lint &amp; Epling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AGAST_CAN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Agastache cana (Hook.) Wooton &amp; Standl.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AGAST_CPA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Agastache cana x Agastache pallidiflora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AGAST_FOE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Agastache foeniculum (Pursh) Kuntze</w:t>
            </w:r>
            <w:r w:rsidRPr="001E6FE9">
              <w:rPr>
                <w:rFonts w:cs="Arial"/>
                <w:sz w:val="16"/>
                <w:szCs w:val="16"/>
              </w:rPr>
              <w:br/>
              <w:t>Lophanthus anisatus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AGAST_MEX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Agastache mexicana (Humb., Bonpl. &amp; Kunth) Linton &amp; Epling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AGAST_PAL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Agastache pallidiflora (A. Heller) Rydb.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AGAST_PLD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Agastache pallida (Lindl.) Cory var. pallida</w:t>
            </w:r>
            <w:r w:rsidRPr="00551A28">
              <w:rPr>
                <w:rFonts w:cs="Arial"/>
                <w:sz w:val="16"/>
                <w:szCs w:val="16"/>
                <w:lang w:val="es-ES"/>
              </w:rPr>
              <w:br/>
              <w:t xml:space="preserve">Agastache barberi (B. L. Rob.) </w:t>
            </w:r>
            <w:r w:rsidRPr="001E6FE9">
              <w:rPr>
                <w:rFonts w:cs="Arial"/>
                <w:sz w:val="16"/>
                <w:szCs w:val="16"/>
              </w:rPr>
              <w:t>Epling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AGAST_RUG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Agastache rugosa (Fisch. &amp; C. A. Mey) Kuntze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Agathosma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AGAVE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Agave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r w:rsidR="001853D1" w:rsidRPr="001853D1">
              <w:rPr>
                <w:rFonts w:cs="Arial"/>
                <w:sz w:val="16"/>
                <w:szCs w:val="16"/>
                <w:vertAlign w:val="superscript"/>
              </w:rPr>
              <w:t>{170}</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AGAVE_ATT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Agave attenuata Salm-Dyck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AGAVE_MAR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Agave marmorata Roezl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AGAVE_UNI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Agave univitatta Haw.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AGERA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Ageratum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AGERA_HOU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Ageratum houstonianum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AGERT_ALT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Ageratina altissima (L.) R. M. King et H. Rob.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AGLAO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Aglaonema Schott.</w:t>
            </w:r>
            <w:r w:rsidRPr="001E6FE9">
              <w:rPr>
                <w:rFonts w:cs="Arial"/>
                <w:sz w:val="16"/>
                <w:szCs w:val="16"/>
              </w:rPr>
              <w:br/>
              <w:t>Aglaonema spp.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AGLAO_CCR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Aglaonema commutatum Schott x Aglaonema crispum (Pitcher &amp; R. F. Manda) Nicolson</w:t>
            </w:r>
            <w:r w:rsidRPr="001E6FE9">
              <w:rPr>
                <w:rFonts w:cs="Arial"/>
                <w:sz w:val="16"/>
                <w:szCs w:val="16"/>
              </w:rPr>
              <w:br/>
              <w:t>Aglaonema commutatum Schott var. elegans (Engl.) Nicolson x Aglaonema crispum (Pitcher &amp; R. F. Manda) Nicolson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AGLAO_COM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Aglaonema commutatum Schott</w:t>
            </w:r>
            <w:r w:rsidRPr="001E6FE9">
              <w:rPr>
                <w:rFonts w:cs="Arial"/>
                <w:sz w:val="16"/>
                <w:szCs w:val="16"/>
              </w:rPr>
              <w:br/>
              <w:t>Aglaonema commutatum Schott var. elegans (Engl.) Nicolson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AGLAO_COS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Aglaonema costatum N. 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AGLAO_CPH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Aglaonema commutatum Schott x Aglaonema philippinense Engl. var. stenophyllum (Merr.) R. N. Jervis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AGLAO_CRO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Aglaonema commutatum Schott × Aglaonema rotundum N.E.Br.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AGLAO_ROT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Aglaonema rotundum N.E.Br.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AGLAO_RPH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Aglaonema rotundum N. E. Br. x Aglaonema philippinense Engl. var. stenophyllum (Merr.) R. N. Jervis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AGLAO_RSI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Aglaonema rotundum N. E. Br. x Aglaonema simplex (Blume) Blume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AGLAO_SBR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Aglaonema simplex (Blume) Blume x Aglaonema brevispathum (Engl.)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AGONI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Agonis (DC)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AGONI_FLE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Agonis flexuosa (Willd.) Sweet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AGRIM_PRO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Agrimonia procera Wallr.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AGROC_CYL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Agrocybe cylindracea (Fr.) Gill.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AGROP_CRI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Agropyron cristatum (L.) Gaertn.</w:t>
            </w:r>
            <w:r w:rsidRPr="001E6FE9">
              <w:rPr>
                <w:rFonts w:cs="Arial"/>
                <w:sz w:val="16"/>
                <w:szCs w:val="16"/>
              </w:rPr>
              <w:br/>
              <w:t>Bromus cristatus L.</w:t>
            </w:r>
            <w:r w:rsidRPr="001E6FE9">
              <w:rPr>
                <w:rFonts w:cs="Arial"/>
                <w:sz w:val="16"/>
                <w:szCs w:val="16"/>
              </w:rPr>
              <w:br/>
              <w:t>Triticum cristatum (L.) Schreb.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AGROP_SIB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Agropyron sibiricum (Willd.) P. Beauv.</w:t>
            </w:r>
            <w:r w:rsidRPr="001E6FE9">
              <w:rPr>
                <w:rFonts w:cs="Arial"/>
                <w:sz w:val="16"/>
                <w:szCs w:val="16"/>
              </w:rPr>
              <w:br/>
              <w:t>Agropyron fragile (Roth) P. Candargy subsp. sibiricum (Willd.) Melderis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Agrostis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AGROS_CAN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Agrostis canina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AGROS_CAP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Agrostis capillaris L.</w:t>
            </w:r>
            <w:r w:rsidRPr="00E24D91">
              <w:rPr>
                <w:rFonts w:cs="Arial"/>
                <w:sz w:val="16"/>
                <w:szCs w:val="16"/>
                <w:lang w:val="fr-CH"/>
              </w:rPr>
              <w:br/>
              <w:t>Agrostis tenuis Sibth.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AGROS_CAS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Agrostis castellana Boiss. &amp; Reut.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AGROS_GIG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Agrostis gigantea Roth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AGROS_STO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Agrostis stolonifera L.</w:t>
            </w:r>
            <w:r w:rsidRPr="00E24D91">
              <w:rPr>
                <w:rFonts w:cs="Arial"/>
                <w:sz w:val="16"/>
                <w:szCs w:val="16"/>
                <w:lang w:val="fr-CH"/>
              </w:rPr>
              <w:br/>
              <w:t>Agrostis palustris Huds.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vertAlign w:val="superscript"/>
                <w:lang w:val="fr-CH"/>
              </w:rPr>
              <w:t>{1}</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vertAlign w:val="superscript"/>
                <w:lang w:val="fr-CH"/>
              </w:rPr>
              <w:t>{11}</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vertAlign w:val="superscript"/>
                <w:lang w:val="fr-CH"/>
              </w:rPr>
              <w:t>{11}</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vertAlign w:val="superscript"/>
                <w:lang w:val="fr-CH"/>
              </w:rPr>
              <w:t>{1}</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AGROT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×Agrotriticum</w:t>
            </w:r>
            <w:r w:rsidRPr="001E6FE9">
              <w:rPr>
                <w:rFonts w:cs="Arial"/>
                <w:sz w:val="16"/>
                <w:szCs w:val="16"/>
              </w:rPr>
              <w:br/>
              <w:t>Agropyron × Triticum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AILAN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Ailanthus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AJANI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Ajania Poljakov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AJUGA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Ajuga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AJUGA_PYR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Ajuga pyramidalis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AJUGA_REP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Ajuga reptans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AJUGA_TEN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Ajuga tenorei C. Presl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ALBIZ_JUL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Albizia julibrissin Durazz.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ALBUC_SPI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Albuca spirilis L. f.</w:t>
            </w:r>
            <w:r w:rsidRPr="001E6FE9">
              <w:rPr>
                <w:rFonts w:cs="Arial"/>
                <w:sz w:val="16"/>
                <w:szCs w:val="16"/>
              </w:rPr>
              <w:br/>
              <w:t>Albuca Spiralis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ALHAW_ALI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Aloe aristata x Haworthia limifolia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ALHAW_AMA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Aloe aristata Haw. × Haworthia margaritifera (L.) Haw.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ALHAW_VLI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Aloe vera x Haworthia limifolia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sidRPr="001853D1">
              <w:rPr>
                <w:rFonts w:cs="Arial"/>
                <w:sz w:val="16"/>
                <w:szCs w:val="16"/>
                <w:vertAlign w:val="superscript"/>
              </w:rPr>
              <w:t>{151}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ALICE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xAliceara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Allamanda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ALLAM_CAT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Allamanda cathartica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ALLIU_AFL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Allium hollandicum R. M. Fritsch</w:t>
            </w:r>
            <w:r w:rsidRPr="00551A28">
              <w:rPr>
                <w:rFonts w:cs="Arial"/>
                <w:sz w:val="16"/>
                <w:szCs w:val="16"/>
                <w:lang w:val="de-DE"/>
              </w:rPr>
              <w:br/>
              <w:t>Allium aflatunense B. Fedtsch.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ALLIU_AKA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Allium hollandicum R. M. Fritsch and Allium karataviense Regel</w:t>
            </w:r>
            <w:r w:rsidRPr="001E6FE9">
              <w:rPr>
                <w:rFonts w:cs="Arial"/>
                <w:sz w:val="16"/>
                <w:szCs w:val="16"/>
              </w:rPr>
              <w:br/>
              <w:t>hybrids between Allium aflatunense auct. and Allium karataviense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ALLIU_ALT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altaicum Pall.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ALLIU_AME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amethystinum Tausch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ALLIU_AMP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ampeloprasum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ALLIU_ASC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ascalonicum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FR</w:t>
            </w:r>
            <w:r w:rsidR="001853D1" w:rsidRPr="00551A28">
              <w:rPr>
                <w:rFonts w:cs="Arial"/>
                <w:sz w:val="16"/>
                <w:szCs w:val="16"/>
                <w:lang w:val="de-DE"/>
              </w:rPr>
              <w:t xml:space="preserve">  </w:t>
            </w:r>
            <w:r w:rsidRPr="00551A28">
              <w:rPr>
                <w:rFonts w:cs="Arial"/>
                <w:sz w:val="16"/>
                <w:szCs w:val="16"/>
                <w:lang w:val="de-DE"/>
              </w:rPr>
              <w:t>GB</w:t>
            </w:r>
            <w:r w:rsidR="001853D1" w:rsidRPr="00551A28">
              <w:rPr>
                <w:rFonts w:cs="Arial"/>
                <w:sz w:val="16"/>
                <w:szCs w:val="16"/>
                <w:lang w:val="de-DE"/>
              </w:rPr>
              <w:t xml:space="preserve">  </w:t>
            </w:r>
            <w:r w:rsidRPr="00551A28">
              <w:rPr>
                <w:rFonts w:cs="Arial"/>
                <w:sz w:val="16"/>
                <w:szCs w:val="16"/>
                <w:lang w:val="de-DE"/>
              </w:rPr>
              <w:t>HU</w:t>
            </w:r>
            <w:r w:rsidR="001853D1" w:rsidRPr="00551A28">
              <w:rPr>
                <w:rFonts w:cs="Arial"/>
                <w:sz w:val="16"/>
                <w:szCs w:val="16"/>
                <w:lang w:val="de-DE"/>
              </w:rPr>
              <w:t xml:space="preserve">  </w:t>
            </w:r>
            <w:r w:rsidRPr="00551A28">
              <w:rPr>
                <w:rFonts w:cs="Arial"/>
                <w:sz w:val="16"/>
                <w:szCs w:val="16"/>
                <w:lang w:val="de-DE"/>
              </w:rPr>
              <w:t>NL</w:t>
            </w:r>
            <w:r w:rsidR="001853D1" w:rsidRPr="00551A28">
              <w:rPr>
                <w:rFonts w:cs="Arial"/>
                <w:sz w:val="16"/>
                <w:szCs w:val="16"/>
                <w:lang w:val="de-DE"/>
              </w:rPr>
              <w:t xml:space="preserve">  </w:t>
            </w:r>
            <w:r w:rsidRPr="00551A28">
              <w:rPr>
                <w:rFonts w:cs="Arial"/>
                <w:sz w:val="16"/>
                <w:szCs w:val="16"/>
                <w:lang w:val="de-DE"/>
              </w:rPr>
              <w:t>NZ</w:t>
            </w:r>
            <w:r w:rsidR="001853D1" w:rsidRPr="00551A28">
              <w:rPr>
                <w:rFonts w:cs="Arial"/>
                <w:sz w:val="16"/>
                <w:szCs w:val="16"/>
                <w:lang w:val="de-DE"/>
              </w:rPr>
              <w:t xml:space="preserve">  </w:t>
            </w:r>
            <w:r w:rsidRPr="00551A28">
              <w:rPr>
                <w:rFonts w:cs="Arial"/>
                <w:sz w:val="16"/>
                <w:szCs w:val="16"/>
                <w:lang w:val="de-DE"/>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ALLIU_CCE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Allium caesium Schrenk × Allium caeruleum Pall.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ALLIU_CEP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cepa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ALLIU_CEP_AGG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cepa L. var. aggregatum G. Don</w:t>
            </w:r>
            <w:r w:rsidRPr="001E6FE9">
              <w:rPr>
                <w:rFonts w:cs="Arial"/>
                <w:sz w:val="16"/>
                <w:szCs w:val="16"/>
              </w:rPr>
              <w:br/>
              <w:t>Allium cepa (Aggregatum Group)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rPr>
            </w:pPr>
            <w:r w:rsidRPr="00551A28">
              <w:rPr>
                <w:rFonts w:cs="Arial"/>
                <w:sz w:val="16"/>
                <w:szCs w:val="16"/>
              </w:rPr>
              <w:t>FR</w:t>
            </w:r>
            <w:r w:rsidR="001853D1" w:rsidRPr="00551A28">
              <w:rPr>
                <w:rFonts w:cs="Arial"/>
                <w:sz w:val="16"/>
                <w:szCs w:val="16"/>
              </w:rPr>
              <w:t xml:space="preserve">  </w:t>
            </w:r>
            <w:r w:rsidRPr="00551A28">
              <w:rPr>
                <w:rFonts w:cs="Arial"/>
                <w:sz w:val="16"/>
                <w:szCs w:val="16"/>
              </w:rPr>
              <w:t>GB</w:t>
            </w:r>
            <w:r w:rsidR="001853D1" w:rsidRPr="00551A28">
              <w:rPr>
                <w:rFonts w:cs="Arial"/>
                <w:sz w:val="16"/>
                <w:szCs w:val="16"/>
              </w:rPr>
              <w:t xml:space="preserve">  </w:t>
            </w:r>
            <w:r w:rsidRPr="00551A28">
              <w:rPr>
                <w:rFonts w:cs="Arial"/>
                <w:sz w:val="16"/>
                <w:szCs w:val="16"/>
              </w:rPr>
              <w:t>NL</w:t>
            </w:r>
            <w:r w:rsidR="001853D1" w:rsidRPr="00551A28">
              <w:rPr>
                <w:rFonts w:cs="Arial"/>
                <w:sz w:val="16"/>
                <w:szCs w:val="16"/>
              </w:rPr>
              <w:t xml:space="preserve">  </w:t>
            </w:r>
            <w:r w:rsidRPr="00551A28">
              <w:rPr>
                <w:rFonts w:cs="Arial"/>
                <w:sz w:val="16"/>
                <w:szCs w:val="16"/>
              </w:rPr>
              <w:t>PL</w:t>
            </w:r>
            <w:r w:rsidR="001853D1" w:rsidRPr="00551A28">
              <w:rPr>
                <w:rFonts w:cs="Arial"/>
                <w:sz w:val="16"/>
                <w:szCs w:val="16"/>
              </w:rPr>
              <w:t xml:space="preserve">  </w:t>
            </w:r>
            <w:r w:rsidRPr="00551A28">
              <w:rPr>
                <w:rFonts w:cs="Arial"/>
                <w:sz w:val="16"/>
                <w:szCs w:val="16"/>
              </w:rPr>
              <w:t>PT</w:t>
            </w:r>
            <w:r w:rsidR="001853D1" w:rsidRPr="00551A28">
              <w:rPr>
                <w:rFonts w:cs="Arial"/>
                <w:sz w:val="16"/>
                <w:szCs w:val="16"/>
              </w:rPr>
              <w:t xml:space="preserve">  </w:t>
            </w:r>
            <w:r w:rsidRPr="00551A28">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ALLIU_CEP_CEP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cepa L. var. cepa</w:t>
            </w:r>
            <w:r w:rsidRPr="001E6FE9">
              <w:rPr>
                <w:rFonts w:cs="Arial"/>
                <w:sz w:val="16"/>
                <w:szCs w:val="16"/>
              </w:rPr>
              <w:br/>
              <w:t>Allium cepa (Cepa Group)</w:t>
            </w:r>
            <w:r w:rsidRPr="001E6FE9">
              <w:rPr>
                <w:rFonts w:cs="Arial"/>
                <w:sz w:val="16"/>
                <w:szCs w:val="16"/>
              </w:rPr>
              <w:br/>
              <w:t>Allium cepa L. var. cepa Helm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rPr>
            </w:pPr>
            <w:r w:rsidRPr="00551A28">
              <w:rPr>
                <w:rFonts w:cs="Arial"/>
                <w:sz w:val="16"/>
                <w:szCs w:val="16"/>
              </w:rPr>
              <w:t>AR</w:t>
            </w:r>
            <w:r w:rsidR="001853D1" w:rsidRPr="00551A28">
              <w:rPr>
                <w:rFonts w:cs="Arial"/>
                <w:sz w:val="16"/>
                <w:szCs w:val="16"/>
              </w:rPr>
              <w:t xml:space="preserve">  </w:t>
            </w:r>
            <w:r w:rsidRPr="00551A28">
              <w:rPr>
                <w:rFonts w:cs="Arial"/>
                <w:sz w:val="16"/>
                <w:szCs w:val="16"/>
              </w:rPr>
              <w:t>CZ</w:t>
            </w:r>
            <w:r w:rsidR="001853D1" w:rsidRPr="00551A28">
              <w:rPr>
                <w:rFonts w:cs="Arial"/>
                <w:sz w:val="16"/>
                <w:szCs w:val="16"/>
              </w:rPr>
              <w:t xml:space="preserve">  </w:t>
            </w:r>
            <w:r w:rsidRPr="00551A28">
              <w:rPr>
                <w:rFonts w:cs="Arial"/>
                <w:sz w:val="16"/>
                <w:szCs w:val="16"/>
              </w:rPr>
              <w:t>DE</w:t>
            </w:r>
            <w:r w:rsidR="001853D1" w:rsidRPr="00551A28">
              <w:rPr>
                <w:rFonts w:cs="Arial"/>
                <w:sz w:val="16"/>
                <w:szCs w:val="16"/>
              </w:rPr>
              <w:t xml:space="preserve">  </w:t>
            </w:r>
            <w:r w:rsidRPr="00551A28">
              <w:rPr>
                <w:rFonts w:cs="Arial"/>
                <w:sz w:val="16"/>
                <w:szCs w:val="16"/>
              </w:rPr>
              <w:t>ES</w:t>
            </w:r>
            <w:r w:rsidR="001853D1" w:rsidRPr="00551A28">
              <w:rPr>
                <w:rFonts w:cs="Arial"/>
                <w:sz w:val="16"/>
                <w:szCs w:val="16"/>
              </w:rPr>
              <w:t xml:space="preserve">  </w:t>
            </w:r>
            <w:r w:rsidRPr="00551A28">
              <w:rPr>
                <w:rFonts w:cs="Arial"/>
                <w:sz w:val="16"/>
                <w:szCs w:val="16"/>
              </w:rPr>
              <w:t>FR</w:t>
            </w:r>
            <w:r w:rsidR="001853D1" w:rsidRPr="00551A28">
              <w:rPr>
                <w:rFonts w:cs="Arial"/>
                <w:sz w:val="16"/>
                <w:szCs w:val="16"/>
              </w:rPr>
              <w:t xml:space="preserve">  </w:t>
            </w:r>
            <w:r w:rsidRPr="00551A28">
              <w:rPr>
                <w:rFonts w:cs="Arial"/>
                <w:sz w:val="16"/>
                <w:szCs w:val="16"/>
              </w:rPr>
              <w:t>GB</w:t>
            </w:r>
            <w:r w:rsidR="001853D1" w:rsidRPr="00551A28">
              <w:rPr>
                <w:rFonts w:cs="Arial"/>
                <w:sz w:val="16"/>
                <w:szCs w:val="16"/>
              </w:rPr>
              <w:t xml:space="preserve">  </w:t>
            </w:r>
            <w:r w:rsidRPr="00551A28">
              <w:rPr>
                <w:rFonts w:cs="Arial"/>
                <w:sz w:val="16"/>
                <w:szCs w:val="16"/>
              </w:rPr>
              <w:t>GE</w:t>
            </w:r>
            <w:r w:rsidR="001853D1" w:rsidRPr="00551A28">
              <w:rPr>
                <w:rFonts w:cs="Arial"/>
                <w:sz w:val="16"/>
                <w:szCs w:val="16"/>
              </w:rPr>
              <w:t xml:space="preserve">  </w:t>
            </w:r>
            <w:r w:rsidRPr="00551A28">
              <w:rPr>
                <w:rFonts w:cs="Arial"/>
                <w:sz w:val="16"/>
                <w:szCs w:val="16"/>
              </w:rPr>
              <w:t>HU</w:t>
            </w:r>
            <w:r w:rsidR="001853D1" w:rsidRPr="00551A28">
              <w:rPr>
                <w:rFonts w:cs="Arial"/>
                <w:sz w:val="16"/>
                <w:szCs w:val="16"/>
              </w:rPr>
              <w:t xml:space="preserve">  </w:t>
            </w:r>
            <w:r w:rsidRPr="00551A28">
              <w:rPr>
                <w:rFonts w:cs="Arial"/>
                <w:sz w:val="16"/>
                <w:szCs w:val="16"/>
              </w:rPr>
              <w:t>IL</w:t>
            </w:r>
            <w:r w:rsidR="001853D1" w:rsidRPr="00551A28">
              <w:rPr>
                <w:rFonts w:cs="Arial"/>
                <w:sz w:val="16"/>
                <w:szCs w:val="16"/>
              </w:rPr>
              <w:t xml:space="preserve">  </w:t>
            </w:r>
            <w:r w:rsidRPr="00551A28">
              <w:rPr>
                <w:rFonts w:cs="Arial"/>
                <w:sz w:val="16"/>
                <w:szCs w:val="16"/>
              </w:rPr>
              <w:t>KR</w:t>
            </w:r>
            <w:r w:rsidR="001853D1" w:rsidRPr="00551A28">
              <w:rPr>
                <w:rFonts w:cs="Arial"/>
                <w:sz w:val="16"/>
                <w:szCs w:val="16"/>
              </w:rPr>
              <w:t xml:space="preserve">  </w:t>
            </w:r>
            <w:r w:rsidRPr="00551A28">
              <w:rPr>
                <w:rFonts w:cs="Arial"/>
                <w:sz w:val="16"/>
                <w:szCs w:val="16"/>
              </w:rPr>
              <w:t>NL</w:t>
            </w:r>
            <w:r w:rsidR="001853D1" w:rsidRPr="00551A28">
              <w:rPr>
                <w:rFonts w:cs="Arial"/>
                <w:sz w:val="16"/>
                <w:szCs w:val="16"/>
              </w:rPr>
              <w:t xml:space="preserve">  </w:t>
            </w:r>
            <w:r w:rsidRPr="00551A28">
              <w:rPr>
                <w:rFonts w:cs="Arial"/>
                <w:sz w:val="16"/>
                <w:szCs w:val="16"/>
              </w:rPr>
              <w:t>NZ</w:t>
            </w:r>
            <w:r w:rsidR="001853D1" w:rsidRPr="00551A28">
              <w:rPr>
                <w:rFonts w:cs="Arial"/>
                <w:sz w:val="16"/>
                <w:szCs w:val="16"/>
              </w:rPr>
              <w:t xml:space="preserve">  </w:t>
            </w:r>
            <w:r w:rsidRPr="00551A28">
              <w:rPr>
                <w:rFonts w:cs="Arial"/>
                <w:sz w:val="16"/>
                <w:szCs w:val="16"/>
              </w:rPr>
              <w:t>PL</w:t>
            </w:r>
            <w:r w:rsidR="001853D1" w:rsidRPr="00551A28">
              <w:rPr>
                <w:rFonts w:cs="Arial"/>
                <w:sz w:val="16"/>
                <w:szCs w:val="16"/>
              </w:rPr>
              <w:t xml:space="preserve">  </w:t>
            </w:r>
            <w:r w:rsidRPr="00551A28">
              <w:rPr>
                <w:rFonts w:cs="Arial"/>
                <w:sz w:val="16"/>
                <w:szCs w:val="16"/>
              </w:rPr>
              <w:t>PT</w:t>
            </w:r>
            <w:r w:rsidR="001853D1" w:rsidRPr="00551A28">
              <w:rPr>
                <w:rFonts w:cs="Arial"/>
                <w:sz w:val="16"/>
                <w:szCs w:val="16"/>
              </w:rPr>
              <w:t xml:space="preserve">  </w:t>
            </w:r>
            <w:r w:rsidRPr="00551A28">
              <w:rPr>
                <w:rFonts w:cs="Arial"/>
                <w:sz w:val="16"/>
                <w:szCs w:val="16"/>
              </w:rPr>
              <w:t>QZ</w:t>
            </w:r>
            <w:r w:rsidR="001853D1" w:rsidRPr="00551A28">
              <w:rPr>
                <w:rFonts w:cs="Arial"/>
                <w:sz w:val="16"/>
                <w:szCs w:val="16"/>
              </w:rPr>
              <w:t xml:space="preserve">  </w:t>
            </w:r>
            <w:r w:rsidRPr="00551A28">
              <w:rPr>
                <w:rFonts w:cs="Arial"/>
                <w:sz w:val="16"/>
                <w:szCs w:val="16"/>
              </w:rPr>
              <w:t>RO</w:t>
            </w:r>
            <w:r w:rsidR="001853D1" w:rsidRPr="00551A28">
              <w:rPr>
                <w:rFonts w:cs="Arial"/>
                <w:sz w:val="16"/>
                <w:szCs w:val="16"/>
              </w:rPr>
              <w:t xml:space="preserve">  </w:t>
            </w:r>
            <w:r w:rsidRPr="00551A28">
              <w:rPr>
                <w:rFonts w:cs="Arial"/>
                <w:sz w:val="16"/>
                <w:szCs w:val="16"/>
              </w:rPr>
              <w:t>SK</w:t>
            </w:r>
            <w:r w:rsidR="001853D1" w:rsidRPr="00551A28">
              <w:rPr>
                <w:rFonts w:cs="Arial"/>
                <w:sz w:val="16"/>
                <w:szCs w:val="16"/>
              </w:rPr>
              <w:t xml:space="preserve">  </w:t>
            </w:r>
            <w:r w:rsidRPr="00551A28">
              <w:rPr>
                <w:rFonts w:cs="Arial"/>
                <w:sz w:val="16"/>
                <w:szCs w:val="16"/>
              </w:rPr>
              <w:t>US</w:t>
            </w:r>
            <w:r w:rsidR="001853D1" w:rsidRPr="00551A28">
              <w:rPr>
                <w:rFonts w:cs="Arial"/>
                <w:sz w:val="16"/>
                <w:szCs w:val="16"/>
              </w:rPr>
              <w:t xml:space="preserve">  </w:t>
            </w:r>
            <w:r w:rsidRPr="00551A28">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Allium chinense G. Don</w:t>
            </w:r>
            <w:r w:rsidRPr="00551A28">
              <w:rPr>
                <w:rFonts w:cs="Arial"/>
                <w:sz w:val="16"/>
                <w:szCs w:val="16"/>
                <w:lang w:val="de-DE"/>
              </w:rPr>
              <w:br/>
              <w:t>Allium bakeri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ALLIU_CTH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chinense G. Don X Allium thunbergii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ALLIU_CVI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chinense G. Don X Allium virgunculae F. Maek. &amp; Kitam. var. kiiense Murata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ALLIU_FIS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fistulosum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rPr>
            </w:pPr>
            <w:r w:rsidRPr="00551A28">
              <w:rPr>
                <w:rFonts w:cs="Arial"/>
                <w:sz w:val="16"/>
                <w:szCs w:val="16"/>
              </w:rPr>
              <w:t>BG</w:t>
            </w:r>
            <w:r w:rsidR="001853D1" w:rsidRPr="00551A28">
              <w:rPr>
                <w:rFonts w:cs="Arial"/>
                <w:sz w:val="16"/>
                <w:szCs w:val="16"/>
              </w:rPr>
              <w:t xml:space="preserve">  </w:t>
            </w:r>
            <w:r w:rsidRPr="00551A28">
              <w:rPr>
                <w:rFonts w:cs="Arial"/>
                <w:sz w:val="16"/>
                <w:szCs w:val="16"/>
              </w:rPr>
              <w:t>CN</w:t>
            </w:r>
            <w:r w:rsidR="001853D1" w:rsidRPr="00551A28">
              <w:rPr>
                <w:rFonts w:cs="Arial"/>
                <w:sz w:val="16"/>
                <w:szCs w:val="16"/>
              </w:rPr>
              <w:t xml:space="preserve">  </w:t>
            </w:r>
            <w:r w:rsidRPr="00551A28">
              <w:rPr>
                <w:rFonts w:cs="Arial"/>
                <w:sz w:val="16"/>
                <w:szCs w:val="16"/>
              </w:rPr>
              <w:t>CZ</w:t>
            </w:r>
            <w:r w:rsidR="001853D1" w:rsidRPr="00551A28">
              <w:rPr>
                <w:rFonts w:cs="Arial"/>
                <w:sz w:val="16"/>
                <w:szCs w:val="16"/>
              </w:rPr>
              <w:t xml:space="preserve">  </w:t>
            </w:r>
            <w:r w:rsidRPr="00551A28">
              <w:rPr>
                <w:rFonts w:cs="Arial"/>
                <w:sz w:val="16"/>
                <w:szCs w:val="16"/>
              </w:rPr>
              <w:t>DE</w:t>
            </w:r>
            <w:r w:rsidR="001853D1" w:rsidRPr="00551A28">
              <w:rPr>
                <w:rFonts w:cs="Arial"/>
                <w:sz w:val="16"/>
                <w:szCs w:val="16"/>
              </w:rPr>
              <w:t xml:space="preserve">  </w:t>
            </w:r>
            <w:r w:rsidRPr="00551A28">
              <w:rPr>
                <w:rFonts w:cs="Arial"/>
                <w:sz w:val="16"/>
                <w:szCs w:val="16"/>
              </w:rPr>
              <w:t>FR</w:t>
            </w:r>
            <w:r w:rsidR="001853D1" w:rsidRPr="00551A28">
              <w:rPr>
                <w:rFonts w:cs="Arial"/>
                <w:sz w:val="16"/>
                <w:szCs w:val="16"/>
              </w:rPr>
              <w:t xml:space="preserve">  </w:t>
            </w:r>
            <w:r w:rsidRPr="00551A28">
              <w:rPr>
                <w:rFonts w:cs="Arial"/>
                <w:sz w:val="16"/>
                <w:szCs w:val="16"/>
              </w:rPr>
              <w:t>JP</w:t>
            </w:r>
            <w:r w:rsidR="001853D1" w:rsidRPr="00551A28">
              <w:rPr>
                <w:rFonts w:cs="Arial"/>
                <w:sz w:val="16"/>
                <w:szCs w:val="16"/>
              </w:rPr>
              <w:t xml:space="preserve">  </w:t>
            </w:r>
            <w:r w:rsidRPr="00551A28">
              <w:rPr>
                <w:rFonts w:cs="Arial"/>
                <w:sz w:val="16"/>
                <w:szCs w:val="16"/>
              </w:rPr>
              <w:t>KR</w:t>
            </w:r>
            <w:r w:rsidR="001853D1" w:rsidRPr="00551A28">
              <w:rPr>
                <w:rFonts w:cs="Arial"/>
                <w:sz w:val="16"/>
                <w:szCs w:val="16"/>
              </w:rPr>
              <w:t xml:space="preserve">  </w:t>
            </w:r>
            <w:r w:rsidRPr="00551A28">
              <w:rPr>
                <w:rFonts w:cs="Arial"/>
                <w:sz w:val="16"/>
                <w:szCs w:val="16"/>
              </w:rPr>
              <w:t>NL</w:t>
            </w:r>
            <w:r w:rsidR="001853D1" w:rsidRPr="00551A28">
              <w:rPr>
                <w:rFonts w:cs="Arial"/>
                <w:sz w:val="16"/>
                <w:szCs w:val="16"/>
              </w:rPr>
              <w:t xml:space="preserve">  </w:t>
            </w:r>
            <w:r w:rsidRPr="00551A28">
              <w:rPr>
                <w:rFonts w:cs="Arial"/>
                <w:sz w:val="16"/>
                <w:szCs w:val="16"/>
              </w:rPr>
              <w:t>PT</w:t>
            </w:r>
            <w:r w:rsidR="001853D1" w:rsidRPr="00551A28">
              <w:rPr>
                <w:rFonts w:cs="Arial"/>
                <w:sz w:val="16"/>
                <w:szCs w:val="16"/>
              </w:rPr>
              <w:t xml:space="preserve">  </w:t>
            </w:r>
            <w:r w:rsidRPr="00551A28">
              <w:rPr>
                <w:rFonts w:cs="Arial"/>
                <w:sz w:val="16"/>
                <w:szCs w:val="16"/>
              </w:rPr>
              <w:t>QZ</w:t>
            </w:r>
            <w:r w:rsidR="001853D1" w:rsidRPr="00551A28">
              <w:rPr>
                <w:rFonts w:cs="Arial"/>
                <w:sz w:val="16"/>
                <w:szCs w:val="16"/>
              </w:rPr>
              <w:t xml:space="preserve">  </w:t>
            </w:r>
            <w:r w:rsidRPr="00551A28">
              <w:rPr>
                <w:rFonts w:cs="Arial"/>
                <w:sz w:val="16"/>
                <w:szCs w:val="16"/>
              </w:rPr>
              <w:t>RU</w:t>
            </w:r>
            <w:r w:rsidR="001853D1" w:rsidRPr="00551A28">
              <w:rPr>
                <w:rFonts w:cs="Arial"/>
                <w:sz w:val="16"/>
                <w:szCs w:val="16"/>
              </w:rPr>
              <w:t xml:space="preserve">  </w:t>
            </w:r>
            <w:r w:rsidRPr="00551A28">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ALLIU_JES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jesdianum Boiss. &amp; Buhse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ALLIU_NUT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nutans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ALLIU_OBL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obliquum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ALLIU_OSC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oschaninii O. Fedtsch.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ALLIU_PFI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Allium xproliferum (Moench) Schrad. ex Willd. X Allium fistulosum L.</w:t>
            </w:r>
            <w:r w:rsidRPr="00551A28">
              <w:rPr>
                <w:rFonts w:cs="Arial"/>
                <w:sz w:val="16"/>
                <w:szCs w:val="16"/>
                <w:lang w:val="de-DE"/>
              </w:rPr>
              <w:br/>
              <w:t>Allium xwakegi X Allium fistulosum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ALLIU_POR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porrum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vertAlign w:val="superscript"/>
                <w:lang w:val="fr-CH"/>
              </w:rPr>
              <w:t>{37}</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de-DE"/>
              </w:rPr>
              <w:t>Allium x proliferum (Moench) Schrad. ex Willd.</w:t>
            </w:r>
            <w:r w:rsidRPr="00551A28">
              <w:rPr>
                <w:rFonts w:cs="Arial"/>
                <w:sz w:val="16"/>
                <w:szCs w:val="16"/>
                <w:lang w:val="de-DE"/>
              </w:rPr>
              <w:br/>
              <w:t xml:space="preserve">Allium cepa L. var. viviparum (Metzg.) </w:t>
            </w:r>
            <w:r w:rsidRPr="001E6FE9">
              <w:rPr>
                <w:rFonts w:cs="Arial"/>
                <w:sz w:val="16"/>
                <w:szCs w:val="16"/>
              </w:rPr>
              <w:t>Alef.</w:t>
            </w:r>
            <w:r w:rsidRPr="001E6FE9">
              <w:rPr>
                <w:rFonts w:cs="Arial"/>
                <w:sz w:val="16"/>
                <w:szCs w:val="16"/>
              </w:rPr>
              <w:br/>
              <w:t>Allium fistulosum × Allium cepa</w:t>
            </w:r>
            <w:r w:rsidRPr="001E6FE9">
              <w:rPr>
                <w:rFonts w:cs="Arial"/>
                <w:sz w:val="16"/>
                <w:szCs w:val="16"/>
              </w:rPr>
              <w:br/>
              <w:t>Allium x wakegi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sativum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CO</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ALLIU_SCH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schoenoprasum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CZ</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ALLIU_SCO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Allium scorodoprasum L.</w:t>
            </w:r>
            <w:r w:rsidRPr="00551A28">
              <w:rPr>
                <w:rFonts w:cs="Arial"/>
                <w:sz w:val="16"/>
                <w:szCs w:val="16"/>
                <w:lang w:val="de-DE"/>
              </w:rPr>
              <w:br/>
              <w:t>Allium scorodoprasum L. var. viviparum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ALLIU_TSE_SEN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senescens L. subsp. senescens x A. tanguticum Regel</w:t>
            </w:r>
            <w:r w:rsidRPr="001E6FE9">
              <w:rPr>
                <w:rFonts w:cs="Arial"/>
                <w:sz w:val="16"/>
                <w:szCs w:val="16"/>
              </w:rPr>
              <w:br/>
              <w:t>Allium senescens L. subsp. glaucum (Schrad. ex Poir.) Dostál x A. tanguticum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sidRPr="001853D1">
              <w:rPr>
                <w:rFonts w:cs="Arial"/>
                <w:sz w:val="16"/>
                <w:szCs w:val="16"/>
                <w:vertAlign w:val="superscript"/>
              </w:rPr>
              <w:t>{1}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ALLIU_TUB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Allium tuberosum Rottler ex Spreng.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ALLIU_TUN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Allium tuncelianum (Kollmann) Özhatay et 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ALLIU_URS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ursinum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ALLIU_VIC_PLA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Allium victorialis L. subsp. platyphyllum Hultén</w:t>
            </w:r>
            <w:r w:rsidRPr="001E6FE9">
              <w:rPr>
                <w:rFonts w:cs="Arial"/>
                <w:sz w:val="16"/>
                <w:szCs w:val="16"/>
              </w:rPr>
              <w:br/>
              <w:t>Allium victorialis var. platyphyllum (Hultén) Makino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ALLOP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Alloplectus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ALLOP_CAP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Alloplectus capitatus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Alocasia (Schott)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ALOCA_AMA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Alocasia ×amazonica André</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ALOCA_INF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Alocasia infernalis P. C. Boyce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ALOCA_WEN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Alocasia wentii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ALOCA_ZEB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Alocasia zebrina Schott ex Van Houtte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ALOEE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ALOEE_ARI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Aloe aristata Haw.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ALOEE_DHA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Aloe descoingsii Reynolds x A. haworthioides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ALOEE_MEL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Aloe melanacantha A. Berger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ALOEE_PER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Aloe perfoliata L.</w:t>
            </w:r>
            <w:r w:rsidRPr="001E6FE9">
              <w:rPr>
                <w:rFonts w:cs="Arial"/>
                <w:sz w:val="16"/>
                <w:szCs w:val="16"/>
              </w:rPr>
              <w:br/>
              <w:t>Aloe nobilis Haw.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ALOEE_RAU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Aloe rauhii Reynolds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ALOEE_VAR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Aloe variegata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ALOEE_VER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Aloe vera (L.) Burm. f.</w:t>
            </w:r>
            <w:r w:rsidRPr="001E6FE9">
              <w:rPr>
                <w:rFonts w:cs="Arial"/>
                <w:sz w:val="16"/>
                <w:szCs w:val="16"/>
              </w:rPr>
              <w:br/>
              <w:t>Aloe barbadensis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ALONS_MER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Alonsoa meridionalis (L. f.) Kuntze</w:t>
            </w:r>
            <w:r w:rsidRPr="001E6FE9">
              <w:rPr>
                <w:rFonts w:cs="Arial"/>
                <w:sz w:val="16"/>
                <w:szCs w:val="16"/>
              </w:rPr>
              <w:br/>
              <w:t>Alonsoa warscewiczii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ALOPE_ARU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Alopecurus arundinaceus Poir.</w:t>
            </w:r>
            <w:r w:rsidRPr="00E24D91">
              <w:rPr>
                <w:rFonts w:cs="Arial"/>
                <w:sz w:val="16"/>
                <w:szCs w:val="16"/>
                <w:lang w:val="fr-CH"/>
              </w:rPr>
              <w:br/>
              <w:t>Alopecurus ventricosus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ALOPE_PRA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Alopecurus pratensis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ALPIN_OFF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Alpinia officinarum Hance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Alstroemeria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ALTER_BRA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Alternanthera brasiliana (L.) Kuntze</w:t>
            </w:r>
            <w:r w:rsidRPr="00551A28">
              <w:rPr>
                <w:rFonts w:cs="Arial"/>
                <w:sz w:val="16"/>
                <w:szCs w:val="16"/>
                <w:lang w:val="es-ES"/>
              </w:rPr>
              <w:br/>
              <w:t>Alternanthera dentata (Moench) Stuchlik ex R. E. Fr.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ALTER_FIC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Alternanthera ficoidea (L.) P. Beauv.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ALTER_PHI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Alternanthera philoxeroides (Mart.) Griseb.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ALTER_POR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Alternanthera porrigens Kuntze Revis.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ALTHA_OFF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Althaea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ALYOG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Alyogyne Alef.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ALYOG_HAK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Alyogyne hakeifolia (Giord.) Alef.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ALYOG_HHU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Alyogyne hakeifolia and Alyogyne huegelii</w:t>
            </w:r>
            <w:r w:rsidRPr="001E6FE9">
              <w:rPr>
                <w:rFonts w:cs="Arial"/>
                <w:sz w:val="16"/>
                <w:szCs w:val="16"/>
              </w:rPr>
              <w:br/>
              <w:t>Alyogyne hakeifolia x Alyogyne huegelii</w:t>
            </w:r>
            <w:r w:rsidRPr="001E6FE9">
              <w:rPr>
                <w:rFonts w:cs="Arial"/>
                <w:sz w:val="16"/>
                <w:szCs w:val="16"/>
              </w:rPr>
              <w:br/>
              <w:t>Alyogyne huegelii x Alyogyne hakeifolia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ALYOG_HUE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Alyogyne huegelii (Endl.) Fryxell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ALYSI_VAG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551A28">
              <w:rPr>
                <w:rFonts w:cs="Arial"/>
                <w:sz w:val="16"/>
                <w:szCs w:val="16"/>
                <w:lang w:val="fr-CH"/>
              </w:rPr>
              <w:t>Alysicarpus vaginalis (L.) DC.</w:t>
            </w:r>
            <w:r w:rsidRPr="00551A28">
              <w:rPr>
                <w:rFonts w:cs="Arial"/>
                <w:sz w:val="16"/>
                <w:szCs w:val="16"/>
                <w:lang w:val="fr-CH"/>
              </w:rPr>
              <w:br/>
              <w:t>Hedysarum vaginale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ALYSS_WUL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Alyssum wulfenianum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AMARA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Amaranthus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JP</w:t>
            </w:r>
            <w:r w:rsidR="001853D1" w:rsidRPr="00551A28">
              <w:rPr>
                <w:rFonts w:cs="Arial"/>
                <w:sz w:val="16"/>
                <w:szCs w:val="16"/>
                <w:lang w:val="de-DE"/>
              </w:rPr>
              <w:t xml:space="preserve">  </w:t>
            </w:r>
            <w:r w:rsidRPr="00551A28">
              <w:rPr>
                <w:rFonts w:cs="Arial"/>
                <w:sz w:val="16"/>
                <w:szCs w:val="16"/>
                <w:lang w:val="de-DE"/>
              </w:rPr>
              <w:t>KE</w:t>
            </w:r>
            <w:r w:rsidR="001853D1" w:rsidRPr="00551A28">
              <w:rPr>
                <w:rFonts w:cs="Arial"/>
                <w:sz w:val="16"/>
                <w:szCs w:val="16"/>
                <w:lang w:val="de-DE"/>
              </w:rPr>
              <w:t xml:space="preserve">  </w:t>
            </w:r>
            <w:r w:rsidRPr="00551A28">
              <w:rPr>
                <w:rFonts w:cs="Arial"/>
                <w:sz w:val="16"/>
                <w:szCs w:val="16"/>
                <w:lang w:val="de-DE"/>
              </w:rPr>
              <w:t>MX</w:t>
            </w:r>
            <w:r w:rsidR="001853D1" w:rsidRPr="00551A28">
              <w:rPr>
                <w:rFonts w:cs="Arial"/>
                <w:sz w:val="16"/>
                <w:szCs w:val="16"/>
                <w:lang w:val="de-DE"/>
              </w:rPr>
              <w:t xml:space="preserve">  </w:t>
            </w:r>
            <w:r w:rsidRPr="00551A28">
              <w:rPr>
                <w:rFonts w:cs="Arial"/>
                <w:sz w:val="16"/>
                <w:szCs w:val="16"/>
                <w:lang w:val="de-DE"/>
              </w:rPr>
              <w:t>NL</w:t>
            </w:r>
            <w:r w:rsidR="001853D1" w:rsidRPr="00551A28">
              <w:rPr>
                <w:rFonts w:cs="Arial"/>
                <w:sz w:val="16"/>
                <w:szCs w:val="16"/>
                <w:lang w:val="de-DE"/>
              </w:rPr>
              <w:t xml:space="preserve">  </w:t>
            </w:r>
            <w:r w:rsidRPr="00551A28">
              <w:rPr>
                <w:rFonts w:cs="Arial"/>
                <w:sz w:val="16"/>
                <w:szCs w:val="16"/>
                <w:lang w:val="de-DE"/>
              </w:rPr>
              <w:t>QZ</w:t>
            </w:r>
            <w:r w:rsidR="001853D1" w:rsidRPr="00551A28">
              <w:rPr>
                <w:rFonts w:cs="Arial"/>
                <w:sz w:val="16"/>
                <w:szCs w:val="16"/>
                <w:lang w:val="de-DE"/>
              </w:rPr>
              <w:t xml:space="preserve">  </w:t>
            </w:r>
            <w:r w:rsidRPr="00551A28">
              <w:rPr>
                <w:rFonts w:cs="Arial"/>
                <w:sz w:val="16"/>
                <w:szCs w:val="16"/>
                <w:lang w:val="de-DE"/>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AMARA_CAU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Amaranthus caudatus L.</w:t>
            </w:r>
            <w:r w:rsidRPr="001E6FE9">
              <w:rPr>
                <w:rFonts w:cs="Arial"/>
                <w:sz w:val="16"/>
                <w:szCs w:val="16"/>
              </w:rPr>
              <w:br/>
              <w:t>Amaranthus mantegazzianus</w:t>
            </w:r>
            <w:r w:rsidRPr="001E6FE9">
              <w:rPr>
                <w:rFonts w:cs="Arial"/>
                <w:sz w:val="16"/>
                <w:szCs w:val="16"/>
              </w:rPr>
              <w:br/>
              <w:t>Amaranthus mantegazzianus Pass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AMARA_CRU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Amaranthus cruentus L.</w:t>
            </w:r>
            <w:r w:rsidRPr="001E6FE9">
              <w:rPr>
                <w:rFonts w:cs="Arial"/>
                <w:sz w:val="16"/>
                <w:szCs w:val="16"/>
              </w:rPr>
              <w:br/>
              <w:t>Amaranthus paniculatus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AMARA_HCR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Amaranthus hypocondriacus L. × Amaranthus cruentus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AMARA_HYP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Amaranthus hypochondriacus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AMARA_RET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Amaranthus retroflexus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AMARI_TUB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×Amarine tubergenii Sealy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AMARY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Amaryllis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AMARY_BEL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Amaryllis belladonna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AMELA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Amelanchier Medik.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AMELA_ALN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Amelanchier alnifolia (Nutt.) Nutt. ex M. Roem.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AMELA_CAN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Amelanchier canadensis (L.) Medik.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AMELA_LAE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Amelanchier laevis Wiegand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AMELA_LAM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Amelanchier lamarckii F. G. Schroed.</w:t>
            </w:r>
            <w:r w:rsidRPr="001E6FE9">
              <w:rPr>
                <w:rFonts w:cs="Arial"/>
                <w:sz w:val="16"/>
                <w:szCs w:val="16"/>
              </w:rPr>
              <w:br/>
              <w:t>Amelanchier x granidflora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AMELA_OVA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Amelanchier ovalis Medik.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AMMII_MAJ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Ammi majus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AMMOB_ALA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Ammobium alatum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AMORL_RIV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Amorphophallus rivieri Durieu</w:t>
            </w:r>
            <w:r w:rsidRPr="00E24D91">
              <w:rPr>
                <w:rFonts w:cs="Arial"/>
                <w:sz w:val="16"/>
                <w:szCs w:val="16"/>
                <w:lang w:val="fr-CH"/>
              </w:rPr>
              <w:br/>
              <w:t>Amorphophallus konjac C.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ANAGA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Anagallis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ANAGA_MON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Anagallis monelli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ANANA_COM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Ananas comosus (L.) Merr.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AU</w:t>
            </w:r>
            <w:r w:rsidR="001853D1" w:rsidRPr="00551A28">
              <w:rPr>
                <w:rFonts w:cs="Arial"/>
                <w:sz w:val="16"/>
                <w:szCs w:val="16"/>
                <w:lang w:val="de-DE"/>
              </w:rPr>
              <w:t xml:space="preserve">  </w:t>
            </w:r>
            <w:r w:rsidRPr="00551A28">
              <w:rPr>
                <w:rFonts w:cs="Arial"/>
                <w:sz w:val="16"/>
                <w:szCs w:val="16"/>
                <w:lang w:val="de-DE"/>
              </w:rPr>
              <w:t>ES</w:t>
            </w:r>
            <w:r w:rsidR="001853D1" w:rsidRPr="00551A28">
              <w:rPr>
                <w:rFonts w:cs="Arial"/>
                <w:sz w:val="16"/>
                <w:szCs w:val="16"/>
                <w:lang w:val="de-DE"/>
              </w:rPr>
              <w:t xml:space="preserve">  </w:t>
            </w:r>
            <w:r w:rsidRPr="00551A28">
              <w:rPr>
                <w:rFonts w:cs="Arial"/>
                <w:sz w:val="16"/>
                <w:szCs w:val="16"/>
                <w:lang w:val="de-DE"/>
              </w:rPr>
              <w:t>FR</w:t>
            </w:r>
            <w:r w:rsidR="001853D1" w:rsidRPr="00551A28">
              <w:rPr>
                <w:rFonts w:cs="Arial"/>
                <w:sz w:val="16"/>
                <w:szCs w:val="16"/>
                <w:lang w:val="de-DE"/>
              </w:rPr>
              <w:t xml:space="preserve">  </w:t>
            </w:r>
            <w:r w:rsidRPr="00551A28">
              <w:rPr>
                <w:rFonts w:cs="Arial"/>
                <w:sz w:val="16"/>
                <w:szCs w:val="16"/>
                <w:lang w:val="de-DE"/>
              </w:rPr>
              <w:t>JP</w:t>
            </w:r>
            <w:r w:rsidR="001853D1" w:rsidRPr="00551A28">
              <w:rPr>
                <w:rFonts w:cs="Arial"/>
                <w:sz w:val="16"/>
                <w:szCs w:val="16"/>
                <w:lang w:val="de-DE"/>
              </w:rPr>
              <w:t xml:space="preserve">  </w:t>
            </w:r>
            <w:r w:rsidRPr="00551A28">
              <w:rPr>
                <w:rFonts w:cs="Arial"/>
                <w:sz w:val="16"/>
                <w:szCs w:val="16"/>
                <w:lang w:val="de-DE"/>
              </w:rPr>
              <w:t>NL</w:t>
            </w:r>
            <w:r w:rsidR="001853D1" w:rsidRPr="00551A28">
              <w:rPr>
                <w:rFonts w:cs="Arial"/>
                <w:sz w:val="16"/>
                <w:szCs w:val="16"/>
                <w:lang w:val="de-DE"/>
              </w:rPr>
              <w:t xml:space="preserve">  </w:t>
            </w:r>
            <w:r w:rsidRPr="00551A28">
              <w:rPr>
                <w:rFonts w:cs="Arial"/>
                <w:sz w:val="16"/>
                <w:szCs w:val="16"/>
                <w:lang w:val="de-DE"/>
              </w:rPr>
              <w:t>QZ</w:t>
            </w:r>
            <w:r w:rsidR="001853D1" w:rsidRPr="00551A28">
              <w:rPr>
                <w:rFonts w:cs="Arial"/>
                <w:sz w:val="16"/>
                <w:szCs w:val="16"/>
                <w:lang w:val="de-DE"/>
              </w:rPr>
              <w:t xml:space="preserve">  </w:t>
            </w:r>
            <w:r w:rsidRPr="00551A28">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ANANA_LUS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Ananas lucidus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ANDRM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Andromeda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ANDRM_POL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Andromeda polifolia L.</w:t>
            </w:r>
            <w:r w:rsidRPr="00551A28">
              <w:rPr>
                <w:rFonts w:cs="Arial"/>
                <w:sz w:val="16"/>
                <w:szCs w:val="16"/>
                <w:lang w:val="es-ES"/>
              </w:rPr>
              <w:br/>
              <w:t>Andromeda glaucophylla Link.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ANDRM_POL_LAT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Andromeda polifolia L. var. latifolia Aiton</w:t>
            </w:r>
            <w:r w:rsidRPr="00E24D91">
              <w:rPr>
                <w:rFonts w:cs="Arial"/>
                <w:sz w:val="16"/>
                <w:szCs w:val="16"/>
                <w:lang w:val="fr-CH"/>
              </w:rPr>
              <w:br/>
              <w:t>Andromeda glaucophylla Link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ANDRP_GER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Andropogon gerardii Vitman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ANDRP_HAL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Andropogon hallii Hack.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ANEMO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Anemone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DK</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IT</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ANEMO_COR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Anemone coronaria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ANEMO_HRU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Anemone hupehensis Lemoine x A. rupicola Cambess.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PL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ANEMO_HUP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Anemone hupehensis Lemoine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DK</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IT</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ANEMO_HUP_JAP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Anemone hupehensis (Lemoine) Lemoine var. japonica (Thunb.) </w:t>
            </w:r>
            <w:r w:rsidRPr="001E6FE9">
              <w:rPr>
                <w:rFonts w:cs="Arial"/>
                <w:sz w:val="16"/>
                <w:szCs w:val="16"/>
              </w:rPr>
              <w:t>Bowles &amp; Stearn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PL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ANEMO_HYB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Anemone ×hybrida Paxton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DK</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IT</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ANETH_GRA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Anethum graveolens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BY</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HU</w:t>
            </w:r>
            <w:r w:rsidR="001853D1" w:rsidRPr="00551A28">
              <w:rPr>
                <w:rFonts w:cs="Arial"/>
                <w:sz w:val="16"/>
                <w:szCs w:val="16"/>
                <w:lang w:val="es-ES"/>
              </w:rPr>
              <w:t xml:space="preserve">  </w:t>
            </w:r>
            <w:r w:rsidRPr="00551A28">
              <w:rPr>
                <w:rFonts w:cs="Arial"/>
                <w:sz w:val="16"/>
                <w:szCs w:val="16"/>
                <w:lang w:val="es-ES"/>
              </w:rPr>
              <w:t>MD</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RU</w:t>
            </w:r>
            <w:r w:rsidR="001853D1" w:rsidRPr="00551A28">
              <w:rPr>
                <w:rFonts w:cs="Arial"/>
                <w:sz w:val="16"/>
                <w:szCs w:val="16"/>
                <w:lang w:val="es-ES"/>
              </w:rPr>
              <w:t xml:space="preserve">  </w:t>
            </w:r>
            <w:r w:rsidRPr="00551A28">
              <w:rPr>
                <w:rFonts w:cs="Arial"/>
                <w:sz w:val="16"/>
                <w:szCs w:val="16"/>
                <w:lang w:val="es-ES"/>
              </w:rPr>
              <w:t>UA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ANGLC_ACU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Angelica acutiloba (Siebold &amp; Zucc.) Kitag.</w:t>
            </w:r>
            <w:r w:rsidRPr="00551A28">
              <w:rPr>
                <w:rFonts w:cs="Arial"/>
                <w:sz w:val="16"/>
                <w:szCs w:val="16"/>
                <w:lang w:val="es-ES"/>
              </w:rPr>
              <w:br/>
            </w:r>
            <w:r w:rsidRPr="001E6FE9">
              <w:rPr>
                <w:rFonts w:cs="Arial"/>
                <w:sz w:val="16"/>
                <w:szCs w:val="16"/>
              </w:rPr>
              <w:t>Angelica acutiloba Kitagawa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ANGLC_GIG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Angelica gigas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ANGLC_KEI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Angelica keiskei (Miq.) Koidz.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ANGLN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Angelonia Bonpl.</w:t>
            </w:r>
            <w:r w:rsidRPr="001E6FE9">
              <w:rPr>
                <w:rFonts w:cs="Arial"/>
                <w:sz w:val="16"/>
                <w:szCs w:val="16"/>
              </w:rPr>
              <w:br/>
              <w:t>Angelonia Humb. et Bonpl.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ANGLN_ANG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Angelonia angustifolia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ANIGO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Anigozanthos Labill.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ANIGO_BHU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Anigozanthos bicolor x Anigozanthos humilis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ANIGO_BIC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Anigozanthos bicolor 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ANIGO_FLA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Anigozanthos flavidus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ANIGO_HUM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Anigozanthos humilis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ANIGO_MAN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Anigozanthos manglesii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ANIGO_PUL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Anigozanthos pulcherrimus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ANIGO_RUF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Anigozanthos rufus Labill.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ANIGO_VIR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Anigozanthos viridis 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ANISO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Anisodontea K.B. Presl</w:t>
            </w:r>
            <w:r w:rsidRPr="00551A28">
              <w:rPr>
                <w:rFonts w:cs="Arial"/>
                <w:sz w:val="16"/>
                <w:szCs w:val="16"/>
                <w:lang w:val="es-ES"/>
              </w:rPr>
              <w:br/>
              <w:t>Anisodontea K.B.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ANISO_CAP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Anisodontea capensis (L.) D. M. Bates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ANISO_ELE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Anisodontea elegans (Cav.) D.M. Bates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ANISO_SCA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Anisodontea scabrosa (L.) Bates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ANNON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Annona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ANNON_CHE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Annona cherimola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PT</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ANTHM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Anthemis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ANTHM_TIN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Anthemis tinctoria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ANTHP_PUB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Anthephora pubescens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ANTHR_CER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Anthriscus cerefolium (L.) Hoffm.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ANTHU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Anthurium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sidRPr="001853D1">
              <w:rPr>
                <w:rFonts w:cs="Arial"/>
                <w:sz w:val="16"/>
                <w:szCs w:val="16"/>
                <w:vertAlign w:val="superscript"/>
              </w:rPr>
              <w:t>{12}</w:t>
            </w:r>
            <w:r w:rsidR="001853D1">
              <w:rPr>
                <w:rFonts w:cs="Arial"/>
                <w:sz w:val="16"/>
                <w:szCs w:val="16"/>
              </w:rPr>
              <w:t xml:space="preserve">  </w:t>
            </w:r>
            <w:r w:rsidRPr="001E6FE9">
              <w:rPr>
                <w:rFonts w:cs="Arial"/>
                <w:sz w:val="16"/>
                <w:szCs w:val="16"/>
              </w:rPr>
              <w:t>NL</w:t>
            </w:r>
            <w:r w:rsidR="001853D1" w:rsidRPr="001853D1">
              <w:rPr>
                <w:rFonts w:cs="Arial"/>
                <w:sz w:val="16"/>
                <w:szCs w:val="16"/>
                <w:vertAlign w:val="superscript"/>
              </w:rPr>
              <w:t>{16}</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ANTHU_AND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Anthurium-Andreanum-Hybriden</w:t>
            </w:r>
            <w:r w:rsidRPr="001E6FE9">
              <w:rPr>
                <w:rFonts w:cs="Arial"/>
                <w:sz w:val="16"/>
                <w:szCs w:val="16"/>
              </w:rPr>
              <w:br/>
              <w:t>Anthurium x cultorum Birdsey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sidRPr="001853D1">
              <w:rPr>
                <w:rFonts w:cs="Arial"/>
                <w:sz w:val="16"/>
                <w:szCs w:val="16"/>
                <w:vertAlign w:val="superscript"/>
              </w:rPr>
              <w:t>{12}</w:t>
            </w:r>
            <w:r w:rsidR="001853D1">
              <w:rPr>
                <w:rFonts w:cs="Arial"/>
                <w:sz w:val="16"/>
                <w:szCs w:val="16"/>
              </w:rPr>
              <w:t xml:space="preserve">  </w:t>
            </w:r>
            <w:r w:rsidRPr="001E6FE9">
              <w:rPr>
                <w:rFonts w:cs="Arial"/>
                <w:sz w:val="16"/>
                <w:szCs w:val="16"/>
              </w:rPr>
              <w:t>NL</w:t>
            </w:r>
            <w:r w:rsidR="001853D1" w:rsidRPr="001853D1">
              <w:rPr>
                <w:rFonts w:cs="Arial"/>
                <w:sz w:val="16"/>
                <w:szCs w:val="16"/>
                <w:vertAlign w:val="superscript"/>
              </w:rPr>
              <w:t>{16}</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{16}</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ANTHU_CRY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Anthurium crystallinum Linden &amp; André</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ANTHU_SCH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de-DE"/>
              </w:rPr>
              <w:t>Anthurium x scherzerianum hort. non Schott</w:t>
            </w:r>
            <w:r w:rsidRPr="00551A28">
              <w:rPr>
                <w:rFonts w:cs="Arial"/>
                <w:sz w:val="16"/>
                <w:szCs w:val="16"/>
                <w:lang w:val="de-DE"/>
              </w:rPr>
              <w:br/>
              <w:t>Anthurium scherzerianum hort.</w:t>
            </w:r>
            <w:r w:rsidRPr="00551A28">
              <w:rPr>
                <w:rFonts w:cs="Arial"/>
                <w:sz w:val="16"/>
                <w:szCs w:val="16"/>
                <w:lang w:val="de-DE"/>
              </w:rPr>
              <w:br/>
            </w:r>
            <w:r w:rsidRPr="001E6FE9">
              <w:rPr>
                <w:rFonts w:cs="Arial"/>
                <w:sz w:val="16"/>
                <w:szCs w:val="16"/>
              </w:rPr>
              <w:t>Anthurium ×hortulanum Birdsey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ANTHX_NIT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Anthoxanthum nitens (Weber) Schouten &amp; Veldkamp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ANTIR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Antirrhinum L.</w:t>
            </w:r>
            <w:r w:rsidRPr="001E6FE9">
              <w:rPr>
                <w:rFonts w:cs="Arial"/>
                <w:sz w:val="16"/>
                <w:szCs w:val="16"/>
              </w:rPr>
              <w:br/>
              <w:t>Antirrhinum Tourn.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US</w:t>
            </w:r>
            <w:r w:rsidR="001853D1" w:rsidRPr="00551A28">
              <w:rPr>
                <w:rFonts w:cs="Arial"/>
                <w:sz w:val="16"/>
                <w:szCs w:val="16"/>
                <w:lang w:val="es-ES"/>
              </w:rPr>
              <w:t xml:space="preserve">  </w:t>
            </w:r>
            <w:r w:rsidRPr="00551A28">
              <w:rPr>
                <w:rFonts w:cs="Arial"/>
                <w:sz w:val="16"/>
                <w:szCs w:val="16"/>
                <w:lang w:val="es-ES"/>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ANTIR_MAJ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Antirrhinum majus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RU</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ANTIR_MHI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Antirrhinum majus × Antirrhinum hispanicum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ANTIR_MMH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Antirrhinum majus x Antirrhinum molle x Antirrhinum hispanicum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APHEL_SQU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Aphelandra squarrosa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APIUM_GRA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Apium graveolens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US</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APIUM_GRA_DUL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Apium graveolens L. var. dulce (Mill.)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ES</w:t>
            </w:r>
            <w:r w:rsidR="001853D1" w:rsidRPr="00551A28">
              <w:rPr>
                <w:rFonts w:cs="Arial"/>
                <w:sz w:val="16"/>
                <w:szCs w:val="16"/>
                <w:lang w:val="de-DE"/>
              </w:rPr>
              <w:t xml:space="preserve">  </w:t>
            </w:r>
            <w:r w:rsidRPr="00551A28">
              <w:rPr>
                <w:rFonts w:cs="Arial"/>
                <w:sz w:val="16"/>
                <w:szCs w:val="16"/>
                <w:lang w:val="de-DE"/>
              </w:rPr>
              <w:t>FR</w:t>
            </w:r>
            <w:r w:rsidR="001853D1" w:rsidRPr="00551A28">
              <w:rPr>
                <w:rFonts w:cs="Arial"/>
                <w:sz w:val="16"/>
                <w:szCs w:val="16"/>
                <w:lang w:val="de-DE"/>
              </w:rPr>
              <w:t xml:space="preserve">  </w:t>
            </w:r>
            <w:r w:rsidRPr="00551A28">
              <w:rPr>
                <w:rFonts w:cs="Arial"/>
                <w:sz w:val="16"/>
                <w:szCs w:val="16"/>
                <w:lang w:val="de-DE"/>
              </w:rPr>
              <w:t>GB</w:t>
            </w:r>
            <w:r w:rsidR="001853D1" w:rsidRPr="00551A28">
              <w:rPr>
                <w:rFonts w:cs="Arial"/>
                <w:sz w:val="16"/>
                <w:szCs w:val="16"/>
                <w:lang w:val="de-DE"/>
              </w:rPr>
              <w:t xml:space="preserve">  </w:t>
            </w:r>
            <w:r w:rsidRPr="00551A28">
              <w:rPr>
                <w:rFonts w:cs="Arial"/>
                <w:sz w:val="16"/>
                <w:szCs w:val="16"/>
                <w:lang w:val="de-DE"/>
              </w:rPr>
              <w:t>NL</w:t>
            </w:r>
            <w:r w:rsidR="001853D1" w:rsidRPr="00551A28">
              <w:rPr>
                <w:rFonts w:cs="Arial"/>
                <w:sz w:val="16"/>
                <w:szCs w:val="16"/>
                <w:lang w:val="de-DE"/>
              </w:rPr>
              <w:t xml:space="preserve">  </w:t>
            </w:r>
            <w:r w:rsidRPr="00551A28">
              <w:rPr>
                <w:rFonts w:cs="Arial"/>
                <w:sz w:val="16"/>
                <w:szCs w:val="16"/>
                <w:lang w:val="de-DE"/>
              </w:rPr>
              <w:t>QZ</w:t>
            </w:r>
            <w:r w:rsidR="001853D1" w:rsidRPr="00551A28">
              <w:rPr>
                <w:rFonts w:cs="Arial"/>
                <w:sz w:val="16"/>
                <w:szCs w:val="16"/>
                <w:lang w:val="de-DE"/>
              </w:rPr>
              <w:t xml:space="preserve">  </w:t>
            </w:r>
            <w:r w:rsidRPr="00551A28">
              <w:rPr>
                <w:rFonts w:cs="Arial"/>
                <w:sz w:val="16"/>
                <w:szCs w:val="16"/>
                <w:lang w:val="de-DE"/>
              </w:rPr>
              <w:t>RU</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APIUM_GRA_RAP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Apium graveolens L. var. rapaceum (Mill.) Gaud.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APTEN_COR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Aptenia cordifolia (L. f.) Schwant.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AQUIL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Aquilegia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ARABI_BLE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Arabis blepharophylla Hook. &amp; Arn.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ARABI_CAU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Arabis caucasica Willd.</w:t>
            </w:r>
            <w:r w:rsidRPr="001E6FE9">
              <w:rPr>
                <w:rFonts w:cs="Arial"/>
                <w:sz w:val="16"/>
                <w:szCs w:val="16"/>
              </w:rPr>
              <w:br/>
              <w:t>Arabis alpina L. subsp. caucasica (Willd.) Briq.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ARACH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Arachis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ARACH_HYP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Arachis hypogaea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EC</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ARALI_COR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Aralia cordata Thunb.</w:t>
            </w:r>
            <w:r w:rsidRPr="00551A28">
              <w:rPr>
                <w:rFonts w:cs="Arial"/>
                <w:sz w:val="16"/>
                <w:szCs w:val="16"/>
                <w:lang w:val="es-ES"/>
              </w:rPr>
              <w:br/>
              <w:t>Aralia continentalis Kitag.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ARALI_ELA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Aralia elata (Miq.) Seem.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ARBUT_UNE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Arbutus unedo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ARCTA_LAT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Arctagrostis latifolia (R. Br.) Griseb.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ARCTI_LAP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Arctium lappa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ARCTT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Arctotis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ARCTT_BRE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Arctotis breviscapa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ARCTT_FAS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rPr>
              <w:t>Arctotis fastuosa Jacq.</w:t>
            </w:r>
            <w:r w:rsidRPr="00551A28">
              <w:rPr>
                <w:rFonts w:cs="Arial"/>
                <w:sz w:val="16"/>
                <w:szCs w:val="16"/>
              </w:rPr>
              <w:br/>
              <w:t xml:space="preserve">Venidium fastuosum (Jacq.) </w:t>
            </w:r>
            <w:r w:rsidRPr="001E6FE9">
              <w:rPr>
                <w:rFonts w:cs="Arial"/>
                <w:sz w:val="16"/>
                <w:szCs w:val="16"/>
              </w:rPr>
              <w:t>Stapf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ARCTT_HYB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Arctotis ×hybrida hort.</w:t>
            </w:r>
            <w:r w:rsidRPr="001E6FE9">
              <w:rPr>
                <w:rFonts w:cs="Arial"/>
                <w:sz w:val="16"/>
                <w:szCs w:val="16"/>
              </w:rPr>
              <w:br/>
              <w:t>Arctotis venusta x A. fastuosa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ARCTT_VEN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Arctotis venusta Norl.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ARDIS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Ardisia Sw.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ARDIS_CRE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Ardisia crenata Sims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ARDIS_PUS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Ardisia pusilla 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ARENA_MON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Arenaria montana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ARGAN_SPI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Argania spinosa (L.) Skeels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ARGLE_FCA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Argyranthemum frutescens x Glebionis carinata</w:t>
            </w:r>
            <w:r w:rsidRPr="001E6FE9">
              <w:rPr>
                <w:rFonts w:cs="Arial"/>
                <w:sz w:val="16"/>
                <w:szCs w:val="16"/>
              </w:rPr>
              <w:br/>
              <w:t>Argyranthemum frutescens (L.) Sch. Bhp. X Chrysanthemum carinatum Schousboe</w:t>
            </w:r>
            <w:r w:rsidRPr="001E6FE9">
              <w:rPr>
                <w:rFonts w:cs="Arial"/>
                <w:sz w:val="16"/>
                <w:szCs w:val="16"/>
              </w:rPr>
              <w:br/>
              <w:t>Argyranthemum frutescens (L.) Sch. Bhp. X Ismelia carinata (Schousb.) Sch. Bip.</w:t>
            </w:r>
            <w:r w:rsidRPr="001E6FE9">
              <w:rPr>
                <w:rFonts w:cs="Arial"/>
                <w:sz w:val="16"/>
                <w:szCs w:val="16"/>
              </w:rPr>
              <w:br/>
              <w:t>Argyranthemum frutescens x Chrysanthemum carinatum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ARGYR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de-DE"/>
              </w:rPr>
              <w:t>Argyranthemum Webb ex Schultz Bip.</w:t>
            </w:r>
            <w:r w:rsidRPr="00551A28">
              <w:rPr>
                <w:rFonts w:cs="Arial"/>
                <w:sz w:val="16"/>
                <w:szCs w:val="16"/>
                <w:lang w:val="de-DE"/>
              </w:rPr>
              <w:br/>
            </w:r>
            <w:r w:rsidRPr="001E6FE9">
              <w:rPr>
                <w:rFonts w:cs="Arial"/>
                <w:sz w:val="16"/>
                <w:szCs w:val="16"/>
              </w:rPr>
              <w:t>Argyranthemum Webb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ARGYR_FRU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551A28">
              <w:rPr>
                <w:rFonts w:cs="Arial"/>
                <w:sz w:val="16"/>
                <w:szCs w:val="16"/>
                <w:lang w:val="de-DE"/>
              </w:rPr>
              <w:t>Argyranthemum frutescens (L.) Sch. Bip.</w:t>
            </w:r>
            <w:r w:rsidRPr="00551A28">
              <w:rPr>
                <w:rFonts w:cs="Arial"/>
                <w:sz w:val="16"/>
                <w:szCs w:val="16"/>
                <w:lang w:val="de-DE"/>
              </w:rPr>
              <w:br/>
            </w:r>
            <w:r w:rsidRPr="00551A28">
              <w:rPr>
                <w:rFonts w:cs="Arial"/>
                <w:sz w:val="16"/>
                <w:szCs w:val="16"/>
                <w:lang w:val="fr-CH"/>
              </w:rPr>
              <w:t>Argyranthemum frutescens L.</w:t>
            </w:r>
            <w:r w:rsidRPr="00551A28">
              <w:rPr>
                <w:rFonts w:cs="Arial"/>
                <w:sz w:val="16"/>
                <w:szCs w:val="16"/>
                <w:lang w:val="fr-CH"/>
              </w:rPr>
              <w:br/>
              <w:t>Chrysanthemum frutescens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IT</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ARGYR_FTE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de-DE"/>
              </w:rPr>
              <w:t xml:space="preserve">Argyranthemum frutescens (L.) Sch. Bip. </w:t>
            </w:r>
            <w:r w:rsidRPr="001E6FE9">
              <w:rPr>
                <w:rFonts w:cs="Arial"/>
                <w:sz w:val="16"/>
                <w:szCs w:val="16"/>
              </w:rPr>
              <w:t>× Argyranthemum tenerifae Humphries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ARITL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Aristotelia L'Hér.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ARMER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Armeria (DC.)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ARMER_ALL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Armeria alliacea (Cav.) Hoffmanns. &amp; Link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ARMER_PSE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Armeria pseudarmeria (Murray) Mansf.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ARMOR_RUS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Armoracia rusticana P. Gaertn. et al.</w:t>
            </w:r>
            <w:r w:rsidRPr="00551A28">
              <w:rPr>
                <w:rFonts w:cs="Arial"/>
                <w:sz w:val="16"/>
                <w:szCs w:val="16"/>
                <w:lang w:val="es-ES"/>
              </w:rPr>
              <w:br/>
              <w:t>Armoracia lapathifolia Gilib. ex Usteri</w:t>
            </w:r>
            <w:r w:rsidRPr="00551A28">
              <w:rPr>
                <w:rFonts w:cs="Arial"/>
                <w:sz w:val="16"/>
                <w:szCs w:val="16"/>
                <w:lang w:val="es-ES"/>
              </w:rPr>
              <w:br/>
              <w:t>Armoracia rusticana Gaertn., Mey. et Scherb.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MD</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ARNDN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Arundinaria Michx.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ARNDN_VAR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Arundinaria variegata (Siebold ex Miq.) </w:t>
            </w:r>
            <w:r w:rsidRPr="001E6FE9">
              <w:rPr>
                <w:rFonts w:cs="Arial"/>
                <w:sz w:val="16"/>
                <w:szCs w:val="16"/>
              </w:rPr>
              <w:t>Makino</w:t>
            </w:r>
            <w:r w:rsidRPr="001E6FE9">
              <w:rPr>
                <w:rFonts w:cs="Arial"/>
                <w:sz w:val="16"/>
                <w:szCs w:val="16"/>
              </w:rPr>
              <w:br/>
              <w:t>Pleioblastus variegatus (Siebold ex Miq.) Makino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ARNDO_DON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Arundo donax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ARNIC_MON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Arnica montana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ARONI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Aronia Medik.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ARONI_MEL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Aronia melanocarpa (Michx.) Elliott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ARRHE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Arrhenatherum P. Beauv.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ARRHE_ELA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Arrhenatherum elatius (L.) P. Beauv. ex J. Presl &amp; C. Pres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RS</w:t>
            </w:r>
            <w:r w:rsidR="001853D1" w:rsidRPr="00E24D91">
              <w:rPr>
                <w:rFonts w:cs="Arial"/>
                <w:sz w:val="16"/>
                <w:szCs w:val="16"/>
                <w:lang w:val="fr-CH"/>
              </w:rPr>
              <w:t xml:space="preserve">  </w:t>
            </w:r>
            <w:r w:rsidRPr="00E24D91">
              <w:rPr>
                <w:rFonts w:cs="Arial"/>
                <w:sz w:val="16"/>
                <w:szCs w:val="16"/>
                <w:lang w:val="fr-CH"/>
              </w:rPr>
              <w:t>RU</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Artemisia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vertAlign w:val="superscript"/>
                <w:lang w:val="es-ES"/>
              </w:rPr>
              <w:t>{1}</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ARTEM_ABR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Artemisia abrotanum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ARTEM_ABS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Artemisia absinthium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ARTEM_ANN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Artemisia annua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ARTEM_ARB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Artemisia arborescens (Vaill.)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ARTEM_ARG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Artemisia argyi H. Lév. &amp; Vaniot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ARTEM_LAC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Artemisia lactiflora Wall. ex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ARTEM_LUD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Artemisia ludoviciana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ARTEM_STE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Artemisia stelleriana Besser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ARTEM_TAU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Artemisia taurica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ARTEM_VUL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Artemisia vulgaris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ARTHR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Arthropodium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ARTHR_CAN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Arthropodium candidum Raoul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ASARI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Asarina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ASCLE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Asclepias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ASCLE_CUR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Asclepias curassavica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ASCLE_TUB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Asclepias tuberosa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ASHAW_SLI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Astroloba spiralis (L.) Uitewaal and Haworthiopsis limifolia (Marloth) G. D. Rowley</w:t>
            </w:r>
            <w:r w:rsidRPr="001E6FE9">
              <w:rPr>
                <w:rFonts w:cs="Arial"/>
                <w:sz w:val="16"/>
                <w:szCs w:val="16"/>
              </w:rPr>
              <w:br/>
              <w:t>hybrids between Astroloba spiralis (L.) Uitewaal and Haworthia limifolia Marloth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ASIMI_TRI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Asimina triloba (L.) Dunal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Aspalathus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Asparagus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ASPAR_DEN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Asparagus aethiopicus L.</w:t>
            </w:r>
            <w:r w:rsidRPr="00551A28">
              <w:rPr>
                <w:rFonts w:cs="Arial"/>
                <w:sz w:val="16"/>
                <w:szCs w:val="16"/>
                <w:lang w:val="de-DE"/>
              </w:rPr>
              <w:br/>
              <w:t>Asparagus densiflorus (Kunth) Jessop</w:t>
            </w:r>
            <w:r w:rsidRPr="00551A28">
              <w:rPr>
                <w:rFonts w:cs="Arial"/>
                <w:sz w:val="16"/>
                <w:szCs w:val="16"/>
                <w:lang w:val="de-DE"/>
              </w:rPr>
              <w:br/>
              <w:t>Asparagus sprengeri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ASPAR_MAD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Asparagus madagascariensis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ASPAR_OFF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Asparagus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ES</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ASPAR_SET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Asparagus setaceus (Kunth) Jessop</w:t>
            </w:r>
            <w:r w:rsidRPr="001E6FE9">
              <w:rPr>
                <w:rFonts w:cs="Arial"/>
                <w:sz w:val="16"/>
                <w:szCs w:val="16"/>
              </w:rPr>
              <w:br/>
              <w:t>Asparagus plumosus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ASPDI_ELA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Aspidistra elatior Blume</w:t>
            </w:r>
            <w:r w:rsidRPr="00551A28">
              <w:rPr>
                <w:rFonts w:cs="Arial"/>
                <w:sz w:val="16"/>
                <w:szCs w:val="16"/>
                <w:lang w:val="es-ES"/>
              </w:rPr>
              <w:br/>
              <w:t>Aspidistra elatior Bl.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ASPIL_MON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Aspilia montevidensis (Spreng.) Kuntze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Asplenium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ASPLE_ANT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Asplenium antiquum Makino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ASPLE_ENE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Asplenium ebenoides R. R. Scott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ASPLE_NID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Asplenium nidus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Astelia Banks &amp; Sol. ex R. Br.</w:t>
            </w:r>
            <w:r w:rsidRPr="00551A28">
              <w:rPr>
                <w:rFonts w:cs="Arial"/>
                <w:sz w:val="16"/>
                <w:szCs w:val="16"/>
                <w:lang w:val="es-ES"/>
              </w:rPr>
              <w:br/>
              <w:t>Astelia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ASTEL_CNE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Astelia chathamica x Astelia nervosa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ASTEL_NNI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Astelia nervosa x Astelia nivicola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Aster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ASTER_AGE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Aster ageratoides Turcz.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ASTER_ALP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Aster alpinus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ASTER_AME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Aster amellus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ASTER_DUM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Aster dumosus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ASTER_KOR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Aster koraiensis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ASTER_MAA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Aster maackii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ASTER_PYR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Aster pyrenaeus Desf. ex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ASTER_SAV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Aster savatieri Makino</w:t>
            </w:r>
            <w:r w:rsidRPr="001E6FE9">
              <w:rPr>
                <w:rFonts w:cs="Arial"/>
                <w:sz w:val="16"/>
                <w:szCs w:val="16"/>
              </w:rPr>
              <w:br/>
              <w:t>Gymnaster savatieri Makino kitam</w:t>
            </w:r>
            <w:r w:rsidRPr="001E6FE9">
              <w:rPr>
                <w:rFonts w:cs="Arial"/>
                <w:sz w:val="16"/>
                <w:szCs w:val="16"/>
              </w:rPr>
              <w:br/>
              <w:t>Miyamayomena savatieri (Makino) Kitam.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Astilbe Buch.-Ham. ex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ASTIL_AJA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 between Astilbe x arendsii and Astilbe japonica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ASTIL_ARE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Astilbe x arendsii Arends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ASTIL_CHI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Astilbe chinensis (Maxim.) Franch. &amp; Sav.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ASTIL_SIM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Astilbe simplicifolia Makino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ASTLB_SPI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Astroloba spiralis (L.) Uitewaal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ASTRG_BOE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Astragalus boeticus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ASTRG_CIC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Astragalus cicer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ASTRG_MEM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Astragalus membranaceus Bunge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ASTRG_SIN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Astragalus sinicus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ASTRN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Astrantia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ASTRN_CAR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Astrantia carniolica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ASTRN_MAJ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Astrantia major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ASTRN_MAJ_INV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Astrantia major ssp involucrata W.D.J.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ASTRN_MAX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Astrantia maxima Pall.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ASTRN_MIN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Astrantia minor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ASTRS_MAR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Asteriscus maritimus (L.) Less.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ATHYR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Athyrium Roth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ATHYR_NIP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Athyrium niponicum (Mett.) Hance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ATROP_BEL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Atropa belladonna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AUBRI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Aubrieta Adans.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AUBRI_DEL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Aubrieta deltoidea (L.) DC.</w:t>
            </w:r>
            <w:r w:rsidRPr="00551A28">
              <w:rPr>
                <w:rFonts w:cs="Arial"/>
                <w:sz w:val="16"/>
                <w:szCs w:val="16"/>
                <w:lang w:val="es-ES"/>
              </w:rPr>
              <w:br/>
              <w:t>Aubrieta graeca Griseb.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AUCUB_JAP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Aucuba japonica Thunb.</w:t>
            </w:r>
            <w:r w:rsidRPr="001E6FE9">
              <w:rPr>
                <w:rFonts w:cs="Arial"/>
                <w:sz w:val="16"/>
                <w:szCs w:val="16"/>
              </w:rPr>
              <w:br/>
              <w:t>Aucuba japonica Thunb. ex Murray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AULAX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Aulax Berg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AURIC_POL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Auricularia polytricha (Mont.) Sacc.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AVENA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Avena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UY</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AVENA_NUD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Avena nuda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AT</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DK</w:t>
            </w:r>
            <w:r w:rsidR="001853D1" w:rsidRPr="001853D1">
              <w:rPr>
                <w:rFonts w:cs="Arial"/>
                <w:sz w:val="16"/>
                <w:szCs w:val="16"/>
                <w:vertAlign w:val="superscript"/>
              </w:rPr>
              <w:t>{34}</w:t>
            </w:r>
            <w:r w:rsidR="001853D1">
              <w:rPr>
                <w:rFonts w:cs="Arial"/>
                <w:sz w:val="16"/>
                <w:szCs w:val="16"/>
              </w:rPr>
              <w:t xml:space="preserve">  </w:t>
            </w:r>
            <w:r w:rsidRPr="001E6FE9">
              <w:rPr>
                <w:rFonts w:cs="Arial"/>
                <w:sz w:val="16"/>
                <w:szCs w:val="16"/>
              </w:rPr>
              <w:t>EE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FI</w:t>
            </w:r>
            <w:r w:rsidR="001853D1" w:rsidRPr="001853D1">
              <w:rPr>
                <w:rFonts w:cs="Arial"/>
                <w:sz w:val="16"/>
                <w:szCs w:val="16"/>
                <w:vertAlign w:val="superscript"/>
              </w:rPr>
              <w:t>{34}</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AVENA_SAT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Avena sativa L.</w:t>
            </w:r>
            <w:r w:rsidRPr="00551A28">
              <w:rPr>
                <w:rFonts w:cs="Arial"/>
                <w:sz w:val="16"/>
                <w:szCs w:val="16"/>
                <w:lang w:val="es-ES"/>
              </w:rPr>
              <w:br/>
              <w:t>Avena byzantina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AT</w:t>
            </w:r>
            <w:r w:rsidR="001853D1" w:rsidRPr="00551A28">
              <w:rPr>
                <w:rFonts w:cs="Arial"/>
                <w:sz w:val="16"/>
                <w:szCs w:val="16"/>
                <w:lang w:val="es-ES"/>
              </w:rPr>
              <w:t xml:space="preserve">  </w:t>
            </w:r>
            <w:r w:rsidRPr="00551A28">
              <w:rPr>
                <w:rFonts w:cs="Arial"/>
                <w:sz w:val="16"/>
                <w:szCs w:val="16"/>
                <w:lang w:val="es-ES"/>
              </w:rPr>
              <w:t>BG</w:t>
            </w:r>
            <w:r w:rsidR="001853D1" w:rsidRPr="00551A28">
              <w:rPr>
                <w:rFonts w:cs="Arial"/>
                <w:sz w:val="16"/>
                <w:szCs w:val="16"/>
                <w:lang w:val="es-ES"/>
              </w:rPr>
              <w:t xml:space="preserve">  </w:t>
            </w:r>
            <w:r w:rsidRPr="00551A28">
              <w:rPr>
                <w:rFonts w:cs="Arial"/>
                <w:sz w:val="16"/>
                <w:szCs w:val="16"/>
                <w:lang w:val="es-ES"/>
              </w:rPr>
              <w:t>BY</w:t>
            </w:r>
            <w:r w:rsidR="001853D1" w:rsidRPr="00551A28">
              <w:rPr>
                <w:rFonts w:cs="Arial"/>
                <w:sz w:val="16"/>
                <w:szCs w:val="16"/>
                <w:lang w:val="es-ES"/>
              </w:rPr>
              <w:t xml:space="preserve">  </w:t>
            </w: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CZ</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DK</w:t>
            </w:r>
            <w:r w:rsidR="001853D1" w:rsidRPr="00551A28">
              <w:rPr>
                <w:rFonts w:cs="Arial"/>
                <w:sz w:val="16"/>
                <w:szCs w:val="16"/>
                <w:vertAlign w:val="superscript"/>
                <w:lang w:val="es-ES"/>
              </w:rPr>
              <w:t>{34}</w:t>
            </w:r>
            <w:r w:rsidR="001853D1" w:rsidRPr="00551A28">
              <w:rPr>
                <w:rFonts w:cs="Arial"/>
                <w:sz w:val="16"/>
                <w:szCs w:val="16"/>
                <w:lang w:val="es-ES"/>
              </w:rPr>
              <w:t xml:space="preserve">  </w:t>
            </w:r>
            <w:r w:rsidRPr="00551A28">
              <w:rPr>
                <w:rFonts w:cs="Arial"/>
                <w:sz w:val="16"/>
                <w:szCs w:val="16"/>
                <w:lang w:val="es-ES"/>
              </w:rPr>
              <w:t>EE</w:t>
            </w:r>
            <w:r w:rsidR="001853D1" w:rsidRPr="00551A28">
              <w:rPr>
                <w:rFonts w:cs="Arial"/>
                <w:sz w:val="16"/>
                <w:szCs w:val="16"/>
                <w:vertAlign w:val="superscript"/>
                <w:lang w:val="es-ES"/>
              </w:rPr>
              <w:t>{34}</w:t>
            </w:r>
            <w:r w:rsidR="001853D1" w:rsidRPr="00551A28">
              <w:rPr>
                <w:rFonts w:cs="Arial"/>
                <w:sz w:val="16"/>
                <w:szCs w:val="16"/>
                <w:lang w:val="es-ES"/>
              </w:rPr>
              <w:t xml:space="preserve">  </w:t>
            </w:r>
            <w:r w:rsidRPr="00551A28">
              <w:rPr>
                <w:rFonts w:cs="Arial"/>
                <w:sz w:val="16"/>
                <w:szCs w:val="16"/>
                <w:lang w:val="es-ES"/>
              </w:rPr>
              <w:t>ES</w:t>
            </w:r>
            <w:r w:rsidR="001853D1" w:rsidRPr="00551A28">
              <w:rPr>
                <w:rFonts w:cs="Arial"/>
                <w:sz w:val="16"/>
                <w:szCs w:val="16"/>
                <w:lang w:val="es-ES"/>
              </w:rPr>
              <w:t xml:space="preserve">  </w:t>
            </w:r>
            <w:r w:rsidRPr="00551A28">
              <w:rPr>
                <w:rFonts w:cs="Arial"/>
                <w:sz w:val="16"/>
                <w:szCs w:val="16"/>
                <w:lang w:val="es-ES"/>
              </w:rPr>
              <w:t>FI</w:t>
            </w:r>
            <w:r w:rsidR="001853D1" w:rsidRPr="00551A28">
              <w:rPr>
                <w:rFonts w:cs="Arial"/>
                <w:sz w:val="16"/>
                <w:szCs w:val="16"/>
                <w:vertAlign w:val="superscript"/>
                <w:lang w:val="es-ES"/>
              </w:rPr>
              <w:t>{34}</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HR</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KE</w:t>
            </w:r>
            <w:r w:rsidR="001853D1" w:rsidRPr="00551A28">
              <w:rPr>
                <w:rFonts w:cs="Arial"/>
                <w:sz w:val="16"/>
                <w:szCs w:val="16"/>
                <w:lang w:val="es-ES"/>
              </w:rPr>
              <w:t xml:space="preserve">  </w:t>
            </w:r>
            <w:r w:rsidRPr="00551A28">
              <w:rPr>
                <w:rFonts w:cs="Arial"/>
                <w:sz w:val="16"/>
                <w:szCs w:val="16"/>
                <w:lang w:val="es-ES"/>
              </w:rPr>
              <w:t>KR</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PT</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RS</w:t>
            </w:r>
            <w:r w:rsidR="001853D1" w:rsidRPr="00551A28">
              <w:rPr>
                <w:rFonts w:cs="Arial"/>
                <w:sz w:val="16"/>
                <w:szCs w:val="16"/>
                <w:lang w:val="es-ES"/>
              </w:rPr>
              <w:t xml:space="preserve">  </w:t>
            </w:r>
            <w:r w:rsidRPr="00551A28">
              <w:rPr>
                <w:rFonts w:cs="Arial"/>
                <w:sz w:val="16"/>
                <w:szCs w:val="16"/>
                <w:lang w:val="es-ES"/>
              </w:rPr>
              <w:t>RU</w:t>
            </w:r>
            <w:r w:rsidR="001853D1" w:rsidRPr="00551A28">
              <w:rPr>
                <w:rFonts w:cs="Arial"/>
                <w:sz w:val="16"/>
                <w:szCs w:val="16"/>
                <w:lang w:val="es-ES"/>
              </w:rPr>
              <w:t xml:space="preserve">  </w:t>
            </w:r>
            <w:r w:rsidRPr="00551A28">
              <w:rPr>
                <w:rFonts w:cs="Arial"/>
                <w:sz w:val="16"/>
                <w:szCs w:val="16"/>
                <w:lang w:val="es-ES"/>
              </w:rPr>
              <w:t>SK</w:t>
            </w:r>
            <w:r w:rsidR="001853D1" w:rsidRPr="00551A28">
              <w:rPr>
                <w:rFonts w:cs="Arial"/>
                <w:sz w:val="16"/>
                <w:szCs w:val="16"/>
                <w:lang w:val="es-ES"/>
              </w:rPr>
              <w:t xml:space="preserve">  </w:t>
            </w:r>
            <w:r w:rsidRPr="00551A28">
              <w:rPr>
                <w:rFonts w:cs="Arial"/>
                <w:sz w:val="16"/>
                <w:szCs w:val="16"/>
                <w:lang w:val="es-ES"/>
              </w:rPr>
              <w:t>UA</w:t>
            </w:r>
            <w:r w:rsidR="001853D1" w:rsidRPr="00551A28">
              <w:rPr>
                <w:rFonts w:cs="Arial"/>
                <w:sz w:val="16"/>
                <w:szCs w:val="16"/>
                <w:lang w:val="es-ES"/>
              </w:rPr>
              <w:t xml:space="preserve">  </w:t>
            </w:r>
            <w:r w:rsidRPr="00551A28">
              <w:rPr>
                <w:rFonts w:cs="Arial"/>
                <w:sz w:val="16"/>
                <w:szCs w:val="16"/>
                <w:lang w:val="es-ES"/>
              </w:rPr>
              <w:t>US</w:t>
            </w:r>
            <w:r w:rsidR="001853D1" w:rsidRPr="00551A28">
              <w:rPr>
                <w:rFonts w:cs="Arial"/>
                <w:sz w:val="16"/>
                <w:szCs w:val="16"/>
                <w:lang w:val="es-ES"/>
              </w:rPr>
              <w:t xml:space="preserve">  </w:t>
            </w:r>
            <w:r w:rsidRPr="00551A28">
              <w:rPr>
                <w:rFonts w:cs="Arial"/>
                <w:sz w:val="16"/>
                <w:szCs w:val="16"/>
                <w:lang w:val="es-ES"/>
              </w:rPr>
              <w:t>UY</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AVENA_STR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Avena strigosa Schreb.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AZOLL_CAR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Azolla caroliniana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BACCH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Baccharis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BACCH_HAL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Baccharis halimifolia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BACOP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Bacopa Aubl.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BANKS_SPI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Banksia spinulosa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BAPTI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Baptisia Vent.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BAPTI_TIN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Baptisia tinctoria (L.)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BARLE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Barleria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BARLE_OBT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Barleria obtusa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BASEL_ALB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Basella alba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BASSI_PRO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Bassia prostrata (L.) A. J. Scott</w:t>
            </w:r>
            <w:r w:rsidRPr="001E6FE9">
              <w:rPr>
                <w:rFonts w:cs="Arial"/>
                <w:sz w:val="16"/>
                <w:szCs w:val="16"/>
              </w:rPr>
              <w:br/>
              <w:t>Kochia prostrata (L.) Schrad.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BASSI_SCO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Bassia scoparia (L.) A. J. Scott</w:t>
            </w:r>
            <w:r w:rsidRPr="001E6FE9">
              <w:rPr>
                <w:rFonts w:cs="Arial"/>
                <w:sz w:val="16"/>
                <w:szCs w:val="16"/>
              </w:rPr>
              <w:br/>
              <w:t>Kochia scoparia (L.) Schrad.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BAUHI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Bauhinia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r w:rsidR="001853D1" w:rsidRPr="001853D1">
              <w:rPr>
                <w:rFonts w:cs="Arial"/>
                <w:sz w:val="16"/>
                <w:szCs w:val="16"/>
                <w:vertAlign w:val="superscript"/>
              </w:rPr>
              <w:t>{167}</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BEAUC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Beaucarnea Lem.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BEAUC_REC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Beaucarnea recurvata Lem.</w:t>
            </w:r>
            <w:r w:rsidRPr="00551A28">
              <w:rPr>
                <w:rFonts w:cs="Arial"/>
                <w:sz w:val="16"/>
                <w:szCs w:val="16"/>
                <w:lang w:val="es-ES"/>
              </w:rPr>
              <w:br/>
              <w:t xml:space="preserve">Nolina recurvata (Lem.) </w:t>
            </w:r>
            <w:r w:rsidRPr="001E6FE9">
              <w:rPr>
                <w:rFonts w:cs="Arial"/>
                <w:sz w:val="16"/>
                <w:szCs w:val="16"/>
              </w:rPr>
              <w:t>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BECKM_ERU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Beckmannia eruciformis (L.) Host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BEGON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L.</w:t>
            </w:r>
            <w:r w:rsidRPr="001E6FE9">
              <w:rPr>
                <w:rFonts w:cs="Arial"/>
                <w:sz w:val="16"/>
                <w:szCs w:val="16"/>
              </w:rPr>
              <w:br/>
              <w:t>Begonia-Hybridae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BEGON_BOL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boliviensis 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BEGON_BPE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Begonia boliviensis and Begonia pendula</w:t>
            </w:r>
            <w:r w:rsidRPr="001E6FE9">
              <w:rPr>
                <w:rFonts w:cs="Arial"/>
                <w:sz w:val="16"/>
                <w:szCs w:val="16"/>
              </w:rPr>
              <w:br/>
              <w:t>Begonia boliviensis A. DC. × Begonia pendula Ridl.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BEGON_CHE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×cheimantha Everett ex C. Weber</w:t>
            </w:r>
            <w:r w:rsidRPr="001E6FE9">
              <w:rPr>
                <w:rFonts w:cs="Arial"/>
                <w:sz w:val="16"/>
                <w:szCs w:val="16"/>
              </w:rPr>
              <w:br/>
              <w:t>Begonia lorraine</w:t>
            </w:r>
            <w:r w:rsidRPr="001E6FE9">
              <w:rPr>
                <w:rFonts w:cs="Arial"/>
                <w:sz w:val="16"/>
                <w:szCs w:val="16"/>
              </w:rPr>
              <w:br/>
              <w:t>Begonia-Lorraine-Hybridae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coccinea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BEGON_CON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conchifolia A. Dietr.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Begonia-Corallina-Hybridae</w:t>
            </w:r>
            <w:r w:rsidRPr="001E6FE9">
              <w:rPr>
                <w:rFonts w:cs="Arial"/>
                <w:sz w:val="16"/>
                <w:szCs w:val="16"/>
              </w:rPr>
              <w:br/>
              <w:t>Begonia corallina Carrière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BEGON_ERY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x erythrophylla Neumann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BEGON_HAT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hatacoa Buch.-Ham. ex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BEGON_HDE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Begonia hatacoa × Begonia deliciosa</w:t>
            </w:r>
            <w:r w:rsidRPr="00551A28">
              <w:rPr>
                <w:rFonts w:cs="Arial"/>
                <w:sz w:val="16"/>
                <w:szCs w:val="16"/>
                <w:lang w:val="es-ES"/>
              </w:rPr>
              <w:br/>
              <w:t xml:space="preserve">Begonia hatacoa Buch.-Ham. ex. </w:t>
            </w:r>
            <w:r w:rsidRPr="001E6FE9">
              <w:rPr>
                <w:rFonts w:cs="Arial"/>
                <w:sz w:val="16"/>
                <w:szCs w:val="16"/>
              </w:rPr>
              <w:t>D. Don x B. deliciosa Linden ex Fotsch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BEGON_HIE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Begonia ×hiemalis Fotsch</w:t>
            </w:r>
            <w:r w:rsidRPr="00551A28">
              <w:rPr>
                <w:rFonts w:cs="Arial"/>
                <w:sz w:val="16"/>
                <w:szCs w:val="16"/>
                <w:lang w:val="de-DE"/>
              </w:rPr>
              <w:br/>
              <w:t>Begonia-Elatior-Hybridae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BEGON_IMP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imperialis Lem.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BEGON_PEN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pendula Ridl.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BEGON_PSE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parviflora × Begonia Semperflorens-Cultorum Group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BEGON_PSL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pseudolubbersii Brade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BEGON_PTA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pedatifida × Begonia taliensis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BEGON_REX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Begonia-Rex-Hybridae</w:t>
            </w:r>
            <w:r w:rsidRPr="001E6FE9">
              <w:rPr>
                <w:rFonts w:cs="Arial"/>
                <w:sz w:val="16"/>
                <w:szCs w:val="16"/>
              </w:rPr>
              <w:br/>
              <w:t>Begonia rex</w:t>
            </w:r>
            <w:r w:rsidRPr="001E6FE9">
              <w:rPr>
                <w:rFonts w:cs="Arial"/>
                <w:sz w:val="16"/>
                <w:szCs w:val="16"/>
              </w:rPr>
              <w:br/>
              <w:t>Begonia rex Putz.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BEGON_RHA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Begonia-Rex-Hybridae × Begonia hatacoa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BEGON_RHD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Begonia-Rex-Hybridae × Begonia hatacoa × Begonia deliciosa</w:t>
            </w:r>
            <w:r w:rsidRPr="001E6FE9">
              <w:rPr>
                <w:rFonts w:cs="Arial"/>
                <w:sz w:val="16"/>
                <w:szCs w:val="16"/>
              </w:rPr>
              <w:br/>
              <w:t>Begonia rex Putz. x B. hatacoa Buch. Ham. ex. D. Don x B. deliciosa Linden ex Fotsch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BEGON_SEM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Semperflorens-Cultorum Group</w:t>
            </w:r>
            <w:r w:rsidRPr="001E6FE9">
              <w:rPr>
                <w:rFonts w:cs="Arial"/>
                <w:sz w:val="16"/>
                <w:szCs w:val="16"/>
              </w:rPr>
              <w:br/>
              <w:t>Begonia semperflorens-cultorum Krauss</w:t>
            </w:r>
            <w:r w:rsidRPr="001E6FE9">
              <w:rPr>
                <w:rFonts w:cs="Arial"/>
                <w:sz w:val="16"/>
                <w:szCs w:val="16"/>
              </w:rPr>
              <w:br/>
              <w:t>Begonia x semperflorens-cultorum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BEGON_SFO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Semperflorens-Cultorum Group × Begonia foliosa</w:t>
            </w:r>
            <w:r w:rsidRPr="001E6FE9">
              <w:rPr>
                <w:rFonts w:cs="Arial"/>
                <w:sz w:val="16"/>
                <w:szCs w:val="16"/>
              </w:rPr>
              <w:br/>
              <w:t>Begonia x semperflorens-cultorum hort. x B. foliosa var. miniata Planch. &amp; Linden L. B. Sm &amp; B. G. Schub.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BEGON_SOB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Semperflorens-Cultorum Group × Begonia obliqua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BEGON_SOL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Begonia soli-mutata L. B. Sm. </w:t>
            </w:r>
            <w:r w:rsidRPr="001E6FE9">
              <w:rPr>
                <w:rFonts w:cs="Arial"/>
                <w:sz w:val="16"/>
                <w:szCs w:val="16"/>
              </w:rPr>
              <w:t>&amp; Wassh.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BEGON_SVE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Semperflorens-Cultorum Group × Begonia venosa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BEGON_TUB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Begonia x tuberhybrida Voss</w:t>
            </w:r>
            <w:r w:rsidRPr="001E6FE9">
              <w:rPr>
                <w:rFonts w:cs="Arial"/>
                <w:sz w:val="16"/>
                <w:szCs w:val="16"/>
              </w:rPr>
              <w:br/>
              <w:t>Begonia Tuberhybrida Group</w:t>
            </w:r>
            <w:r w:rsidRPr="001E6FE9">
              <w:rPr>
                <w:rFonts w:cs="Arial"/>
                <w:sz w:val="16"/>
                <w:szCs w:val="16"/>
              </w:rPr>
              <w:br/>
              <w:t>Begonia boliviensis A. DC. × Begonia ×tuberhybrida Voss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BE</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BELAM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Belamcanda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BELAM_CHI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Belamcanda chinensis (L.)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BELLI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Bellis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BELLI_PER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Bellis perennis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BENIN_HIS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Benincasa hispida (Thunb.) Cogn.</w:t>
            </w:r>
            <w:r w:rsidRPr="00551A28">
              <w:rPr>
                <w:rFonts w:cs="Arial"/>
                <w:sz w:val="16"/>
                <w:szCs w:val="16"/>
                <w:lang w:val="es-ES"/>
              </w:rPr>
              <w:br/>
              <w:t>Lagenaria siceraria (Molina) Standl. var. hispida (Thunb. ex Murray) Hara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Berberis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BERBE_BRA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Berberis brachypoda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Berberis candidula (C. K. Schneid.)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Berberis chinensis Poir.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BERBE_DAR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Berberis darwinii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BERBE_EUR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Berberis eurybracteata (Fedde) Laferr.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BERBE_GAG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Berberis gagnepainii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BERBE_JUL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Berberis julianae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BERBE_KOR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Berberis koreana Palib.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BERBE_MED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Berberis ×media Groot.</w:t>
            </w:r>
            <w:r w:rsidRPr="00551A28">
              <w:rPr>
                <w:rFonts w:cs="Arial"/>
                <w:sz w:val="16"/>
                <w:szCs w:val="16"/>
                <w:lang w:val="de-DE"/>
              </w:rPr>
              <w:br/>
              <w:t>Berberis candidula × Berberis thunbergii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BERBE_NIT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de-DE"/>
              </w:rPr>
              <w:t xml:space="preserve">Berberis nitens (C. K. Schneid.) </w:t>
            </w:r>
            <w:r w:rsidRPr="001E6FE9">
              <w:rPr>
                <w:rFonts w:cs="Arial"/>
                <w:sz w:val="16"/>
                <w:szCs w:val="16"/>
              </w:rPr>
              <w:t>Laferr.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BERBE_OTT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Berberis ×ottawensis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BERBE_RUB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Berberis ×rubrostilla Chitt.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BERBE_STE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Berberis ×stenophylla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BERBE_THU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Berberis thunbergii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BERBE_WIL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Berberis wilsoniae 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BERGE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Bergenia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BERGE_CIL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Bergenia ciliata (Haw.) Sternb.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BERGE_CRA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Bergenia crassifolia (L.) Fritsch</w:t>
            </w:r>
            <w:r w:rsidRPr="001E6FE9">
              <w:rPr>
                <w:rFonts w:cs="Arial"/>
                <w:sz w:val="16"/>
                <w:szCs w:val="16"/>
              </w:rPr>
              <w:br/>
              <w:t>Bergenia cordifolia (Haw.) Sternb.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BERGE_PUR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Bergenia purpurascens (Hook. f. &amp; Thomson)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BESCH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Beschorneria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BESCH_YUC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Beschorneria yuccoides hort. ex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BETAA_VUL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Beta vulgaris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BETAA_VUL_GVA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Beta vulgaris L. ssp. vulgaris var. alba DC.</w:t>
            </w:r>
            <w:r w:rsidRPr="00551A28">
              <w:rPr>
                <w:rFonts w:cs="Arial"/>
                <w:sz w:val="16"/>
                <w:szCs w:val="16"/>
                <w:lang w:val="es-ES"/>
              </w:rPr>
              <w:br/>
              <w:t>Beta vulgaris L. ssp. vulgaris var. crassa Alef.</w:t>
            </w:r>
            <w:r w:rsidRPr="00551A28">
              <w:rPr>
                <w:rFonts w:cs="Arial"/>
                <w:sz w:val="16"/>
                <w:szCs w:val="16"/>
                <w:lang w:val="es-ES"/>
              </w:rPr>
              <w:br/>
            </w:r>
            <w:r w:rsidRPr="001E6FE9">
              <w:rPr>
                <w:rFonts w:cs="Arial"/>
                <w:sz w:val="16"/>
                <w:szCs w:val="16"/>
              </w:rPr>
              <w:t>Beta vulgaris L. ssp. vulgaris var. crassa Mansf.</w:t>
            </w:r>
            <w:r w:rsidRPr="001E6FE9">
              <w:rPr>
                <w:rFonts w:cs="Arial"/>
                <w:sz w:val="16"/>
                <w:szCs w:val="16"/>
              </w:rPr>
              <w:br/>
              <w:t>Beta vulgaris L. ssp. vulgaris var. rapacea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BETAA_VUL_GVC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Beta vulgaris L. ssp. vulgaris var. conditiva Alef.</w:t>
            </w:r>
            <w:r w:rsidRPr="00551A28">
              <w:rPr>
                <w:rFonts w:cs="Arial"/>
                <w:sz w:val="16"/>
                <w:szCs w:val="16"/>
                <w:lang w:val="es-ES"/>
              </w:rPr>
              <w:br/>
              <w:t>Beta vulgaris L. ssp. vulgaris var. esculenta L.</w:t>
            </w:r>
            <w:r w:rsidRPr="00551A28">
              <w:rPr>
                <w:rFonts w:cs="Arial"/>
                <w:sz w:val="16"/>
                <w:szCs w:val="16"/>
                <w:lang w:val="es-ES"/>
              </w:rPr>
              <w:br/>
              <w:t>Beta vulgaris L. ssp. vulgaris var. hortensis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BG</w:t>
            </w:r>
            <w:r w:rsidR="001853D1" w:rsidRPr="00551A28">
              <w:rPr>
                <w:rFonts w:cs="Arial"/>
                <w:sz w:val="16"/>
                <w:szCs w:val="16"/>
                <w:lang w:val="es-ES"/>
              </w:rPr>
              <w:t xml:space="preserve">  </w:t>
            </w:r>
            <w:r w:rsidRPr="00551A28">
              <w:rPr>
                <w:rFonts w:cs="Arial"/>
                <w:sz w:val="16"/>
                <w:szCs w:val="16"/>
                <w:lang w:val="es-ES"/>
              </w:rPr>
              <w:t>BY</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ES</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RU</w:t>
            </w:r>
            <w:r w:rsidR="001853D1" w:rsidRPr="00551A28">
              <w:rPr>
                <w:rFonts w:cs="Arial"/>
                <w:sz w:val="16"/>
                <w:szCs w:val="16"/>
                <w:lang w:val="es-ES"/>
              </w:rPr>
              <w:t xml:space="preserve">  </w:t>
            </w:r>
            <w:r w:rsidRPr="00551A28">
              <w:rPr>
                <w:rFonts w:cs="Arial"/>
                <w:sz w:val="16"/>
                <w:szCs w:val="16"/>
                <w:lang w:val="es-ES"/>
              </w:rPr>
              <w:t>UA</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BETAA_VUL_GVF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Beta vulgaris L. ssp. vulgaris var. flavescens DC. f. crispa</w:t>
            </w:r>
            <w:r w:rsidRPr="00551A28">
              <w:rPr>
                <w:rFonts w:cs="Arial"/>
                <w:sz w:val="16"/>
                <w:szCs w:val="16"/>
                <w:lang w:val="es-ES"/>
              </w:rPr>
              <w:br/>
              <w:t xml:space="preserve">Beta vulgaris L. ssp. vulgaris var. cicla (L.) </w:t>
            </w:r>
            <w:r w:rsidRPr="001E6FE9">
              <w:rPr>
                <w:rFonts w:cs="Arial"/>
                <w:sz w:val="16"/>
                <w:szCs w:val="16"/>
              </w:rPr>
              <w:t>Ulrich</w:t>
            </w:r>
            <w:r w:rsidRPr="001E6FE9">
              <w:rPr>
                <w:rFonts w:cs="Arial"/>
                <w:sz w:val="16"/>
                <w:szCs w:val="16"/>
              </w:rPr>
              <w:br/>
              <w:t>Beta vulgaris L. ssp. vulgaris var. vulgaris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BETAA_VUL_GVS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Beta vulgaris L. ssp. vulgaris var. saccharifera Alef.</w:t>
            </w:r>
            <w:r w:rsidRPr="00551A28">
              <w:rPr>
                <w:rFonts w:cs="Arial"/>
                <w:sz w:val="16"/>
                <w:szCs w:val="16"/>
                <w:lang w:val="es-ES"/>
              </w:rPr>
              <w:br/>
              <w:t>Beta vulgaris L. ssp. vulgaris var. altissima Doell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AT</w:t>
            </w:r>
            <w:r w:rsidR="001853D1" w:rsidRPr="00551A28">
              <w:rPr>
                <w:rFonts w:cs="Arial"/>
                <w:sz w:val="16"/>
                <w:szCs w:val="16"/>
                <w:lang w:val="es-ES"/>
              </w:rPr>
              <w:t xml:space="preserve">  </w:t>
            </w:r>
            <w:r w:rsidRPr="00551A28">
              <w:rPr>
                <w:rFonts w:cs="Arial"/>
                <w:sz w:val="16"/>
                <w:szCs w:val="16"/>
                <w:lang w:val="es-ES"/>
              </w:rPr>
              <w:t>AZ</w:t>
            </w:r>
            <w:r w:rsidR="001853D1" w:rsidRPr="00551A28">
              <w:rPr>
                <w:rFonts w:cs="Arial"/>
                <w:sz w:val="16"/>
                <w:szCs w:val="16"/>
                <w:lang w:val="es-ES"/>
              </w:rPr>
              <w:t xml:space="preserve">  </w:t>
            </w:r>
            <w:r w:rsidRPr="00551A28">
              <w:rPr>
                <w:rFonts w:cs="Arial"/>
                <w:sz w:val="16"/>
                <w:szCs w:val="16"/>
                <w:lang w:val="es-ES"/>
              </w:rPr>
              <w:t>BE</w:t>
            </w:r>
            <w:r w:rsidR="001853D1" w:rsidRPr="00551A28">
              <w:rPr>
                <w:rFonts w:cs="Arial"/>
                <w:sz w:val="16"/>
                <w:szCs w:val="16"/>
                <w:lang w:val="es-ES"/>
              </w:rPr>
              <w:t xml:space="preserve">  </w:t>
            </w:r>
            <w:r w:rsidRPr="00551A28">
              <w:rPr>
                <w:rFonts w:cs="Arial"/>
                <w:sz w:val="16"/>
                <w:szCs w:val="16"/>
                <w:lang w:val="es-ES"/>
              </w:rPr>
              <w:t>BG</w:t>
            </w:r>
            <w:r w:rsidR="001853D1" w:rsidRPr="00551A28">
              <w:rPr>
                <w:rFonts w:cs="Arial"/>
                <w:sz w:val="16"/>
                <w:szCs w:val="16"/>
                <w:lang w:val="es-ES"/>
              </w:rPr>
              <w:t xml:space="preserve">  </w:t>
            </w:r>
            <w:r w:rsidRPr="00551A28">
              <w:rPr>
                <w:rFonts w:cs="Arial"/>
                <w:sz w:val="16"/>
                <w:szCs w:val="16"/>
                <w:lang w:val="es-ES"/>
              </w:rPr>
              <w:t>CZ</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DK</w:t>
            </w:r>
            <w:r w:rsidR="001853D1" w:rsidRPr="00551A28">
              <w:rPr>
                <w:rFonts w:cs="Arial"/>
                <w:sz w:val="16"/>
                <w:szCs w:val="16"/>
                <w:lang w:val="es-ES"/>
              </w:rPr>
              <w:t xml:space="preserve">  </w:t>
            </w:r>
            <w:r w:rsidRPr="00551A28">
              <w:rPr>
                <w:rFonts w:cs="Arial"/>
                <w:sz w:val="16"/>
                <w:szCs w:val="16"/>
                <w:lang w:val="es-ES"/>
              </w:rPr>
              <w:t>ES</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HU</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MD</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RS</w:t>
            </w:r>
            <w:r w:rsidR="001853D1" w:rsidRPr="00551A28">
              <w:rPr>
                <w:rFonts w:cs="Arial"/>
                <w:sz w:val="16"/>
                <w:szCs w:val="16"/>
                <w:lang w:val="es-ES"/>
              </w:rPr>
              <w:t xml:space="preserve">  </w:t>
            </w:r>
            <w:r w:rsidRPr="00551A28">
              <w:rPr>
                <w:rFonts w:cs="Arial"/>
                <w:sz w:val="16"/>
                <w:szCs w:val="16"/>
                <w:lang w:val="es-ES"/>
              </w:rPr>
              <w:t>RU</w:t>
            </w:r>
            <w:r w:rsidR="001853D1" w:rsidRPr="00551A28">
              <w:rPr>
                <w:rFonts w:cs="Arial"/>
                <w:sz w:val="16"/>
                <w:szCs w:val="16"/>
                <w:lang w:val="es-ES"/>
              </w:rPr>
              <w:t xml:space="preserve">  </w:t>
            </w:r>
            <w:r w:rsidRPr="00551A28">
              <w:rPr>
                <w:rFonts w:cs="Arial"/>
                <w:sz w:val="16"/>
                <w:szCs w:val="16"/>
                <w:lang w:val="es-ES"/>
              </w:rPr>
              <w:t>SE</w:t>
            </w:r>
            <w:r w:rsidR="001853D1" w:rsidRPr="00551A28">
              <w:rPr>
                <w:rFonts w:cs="Arial"/>
                <w:sz w:val="16"/>
                <w:szCs w:val="16"/>
                <w:lang w:val="es-ES"/>
              </w:rPr>
              <w:t xml:space="preserve">  </w:t>
            </w:r>
            <w:r w:rsidRPr="00551A28">
              <w:rPr>
                <w:rFonts w:cs="Arial"/>
                <w:sz w:val="16"/>
                <w:szCs w:val="16"/>
                <w:lang w:val="es-ES"/>
              </w:rPr>
              <w:t>SK</w:t>
            </w:r>
            <w:r w:rsidR="001853D1" w:rsidRPr="00551A28">
              <w:rPr>
                <w:rFonts w:cs="Arial"/>
                <w:sz w:val="16"/>
                <w:szCs w:val="16"/>
                <w:lang w:val="es-ES"/>
              </w:rPr>
              <w:t xml:space="preserve">  </w:t>
            </w:r>
            <w:r w:rsidRPr="00551A28">
              <w:rPr>
                <w:rFonts w:cs="Arial"/>
                <w:sz w:val="16"/>
                <w:szCs w:val="16"/>
                <w:lang w:val="es-ES"/>
              </w:rPr>
              <w:t>US</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Betula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BETUL_ALB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Betula albosinensis Burkill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BETUL_ERM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Betula ermanii Cham.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BETUL_NAN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Betula nana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BETUL_NIG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Betula nigra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BETUL_PAP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Betula papyrifera Marshall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BETUL_PEN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Betula pendula Roth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BETUL_PLA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Betula platyphylla Sukaczev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BETUL_PLE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Betula ×plettkei Junge</w:t>
            </w:r>
            <w:r w:rsidRPr="00551A28">
              <w:rPr>
                <w:rFonts w:cs="Arial"/>
                <w:sz w:val="16"/>
                <w:szCs w:val="16"/>
                <w:lang w:val="es-ES"/>
              </w:rPr>
              <w:br/>
              <w:t>Betula nana L. × Betula pendula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BETUL_UTI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Betula utilis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BIDEN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Bidens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BIDEN_ATR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Bidens alba x Bidens triplinervia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BIDEN_FER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Bidens ferulifolia (Jacq.)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BIDEN_PIL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Bidens pilosa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BIDEN_TFE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Bidens triplinervia x Bidens ferulifolia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BIDEN_TRI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Bidens triplinervia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BIDEN_TRI_MAC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Bidens triplinervia Kunth var. macrantha (Wedd.) Sherff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BILLB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Billbergia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BISTO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Bistorta (L.) Scop.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BISTO_AFF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Bistorta affinis (D. Don) Greene</w:t>
            </w:r>
            <w:r w:rsidRPr="001E6FE9">
              <w:rPr>
                <w:rFonts w:cs="Arial"/>
                <w:sz w:val="16"/>
                <w:szCs w:val="16"/>
              </w:rPr>
              <w:br/>
              <w:t>Persicaria affinis (D. Don) Ronse Decr.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BISTO_AMP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Bistorta amplexicaulis (D. Don) Greene</w:t>
            </w:r>
            <w:r w:rsidRPr="00551A28">
              <w:rPr>
                <w:rFonts w:cs="Arial"/>
                <w:sz w:val="16"/>
                <w:szCs w:val="16"/>
                <w:lang w:val="es-ES"/>
              </w:rPr>
              <w:br/>
              <w:t>Persicaria amplexicaulis (D. Don) Ronse Decr.</w:t>
            </w:r>
            <w:r w:rsidRPr="00551A28">
              <w:rPr>
                <w:rFonts w:cs="Arial"/>
                <w:sz w:val="16"/>
                <w:szCs w:val="16"/>
                <w:lang w:val="es-ES"/>
              </w:rPr>
              <w:br/>
            </w:r>
            <w:r w:rsidRPr="001E6FE9">
              <w:rPr>
                <w:rFonts w:cs="Arial"/>
                <w:sz w:val="16"/>
                <w:szCs w:val="16"/>
              </w:rPr>
              <w:t>Polygonum amplexicaule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BISTO_OFF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Bistorta officinalis Delarbre</w:t>
            </w:r>
            <w:r w:rsidRPr="00551A28">
              <w:rPr>
                <w:rFonts w:cs="Arial"/>
                <w:sz w:val="16"/>
                <w:szCs w:val="16"/>
                <w:lang w:val="es-ES"/>
              </w:rPr>
              <w:br/>
              <w:t xml:space="preserve">Persicaria bistorta (L.) </w:t>
            </w:r>
            <w:r w:rsidRPr="001E6FE9">
              <w:rPr>
                <w:rFonts w:cs="Arial"/>
                <w:sz w:val="16"/>
                <w:szCs w:val="16"/>
              </w:rPr>
              <w:t>Samp.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BLAND_GRA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Blandfordia grandiflora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BLECH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Blechnum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BLECH_COR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Blechnum cordatum (Desv.) Hieron.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BLECH_SPI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Blechnum spicant (L.)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BLETI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Bletilla Rchb.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BOEHM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Boehmeria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BOEHM_NIV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Boehmeria nivea (L.) Gaudich.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BOLTO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Boltonia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BOLTO_AST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Boltonia asteroides (L.) L’Hér.</w:t>
            </w:r>
            <w:r w:rsidRPr="001E6FE9">
              <w:rPr>
                <w:rFonts w:cs="Arial"/>
                <w:sz w:val="16"/>
                <w:szCs w:val="16"/>
              </w:rPr>
              <w:br/>
              <w:t>Boltonia glastifolia (Hill) L'Hér.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BOLTO_AST_LAT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Boltonia asteroides (L.) L'Hér. var. latisquama (A. Gray) Cronquist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BOLTO_DEC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Boltonia decurrens (Torr. &amp; A. Gray) Alph. </w:t>
            </w:r>
            <w:r w:rsidRPr="001E6FE9">
              <w:rPr>
                <w:rFonts w:cs="Arial"/>
                <w:sz w:val="16"/>
                <w:szCs w:val="16"/>
              </w:rPr>
              <w:t>Wood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BORAG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Borago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BORAG_OFF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Borago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BORON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Boronia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BORON_HET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Boronia heterophylla F. Muell.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BOUGA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Bougainvillea Comm. ex Juss.</w:t>
            </w:r>
            <w:r w:rsidRPr="001E6FE9">
              <w:rPr>
                <w:rFonts w:cs="Arial"/>
                <w:sz w:val="16"/>
                <w:szCs w:val="16"/>
              </w:rPr>
              <w:br/>
              <w:t>Bougainvillea Comm.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DK</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BOUGA_GLA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Bougainvillea glabra Choisy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BOUGA_SPE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Bougainvillea spectabilis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BOUTE_DAC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rPr>
              <w:t>Buchloe dactyloides (Nutt.) Engelm.</w:t>
            </w:r>
            <w:r w:rsidRPr="00551A28">
              <w:rPr>
                <w:rFonts w:cs="Arial"/>
                <w:sz w:val="16"/>
                <w:szCs w:val="16"/>
              </w:rPr>
              <w:br/>
              <w:t xml:space="preserve">Bouteloua dactyloides (Nutt.) </w:t>
            </w:r>
            <w:r w:rsidRPr="001E6FE9">
              <w:rPr>
                <w:rFonts w:cs="Arial"/>
                <w:sz w:val="16"/>
                <w:szCs w:val="16"/>
              </w:rPr>
              <w:t>Columbus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BOUVA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Bouvardia Salisb.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BOUVA_GLA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Bouvardia glaberrima Engelm.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BOUVA_LON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Bouvardia longiflora (Cav.)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BOUVA_LTE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Bouvardia longiflora x Bouvardia ternifolia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BOUVA_MUL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Bouvardia multiflora (Cav.) Schult. &amp; Schult.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BOUVA_TER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Bouvardia ternifolia (Cav.) Schltdl.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BOUVA_TRI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Bouvardia triphylla Salisb.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Brassica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UA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Brassica carinata A. Braun</w:t>
            </w:r>
            <w:r w:rsidRPr="00551A28">
              <w:rPr>
                <w:rFonts w:cs="Arial"/>
                <w:sz w:val="16"/>
                <w:szCs w:val="16"/>
                <w:lang w:val="es-ES"/>
              </w:rPr>
              <w:br/>
              <w:t>Brassica carinata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IT</w:t>
            </w:r>
            <w:r w:rsidR="001853D1" w:rsidRPr="00551A28">
              <w:rPr>
                <w:rFonts w:cs="Arial"/>
                <w:sz w:val="16"/>
                <w:szCs w:val="16"/>
                <w:lang w:val="es-ES"/>
              </w:rPr>
              <w:t xml:space="preserve">  </w:t>
            </w:r>
            <w:r w:rsidRPr="00551A28">
              <w:rPr>
                <w:rFonts w:cs="Arial"/>
                <w:sz w:val="16"/>
                <w:szCs w:val="16"/>
                <w:lang w:val="es-ES"/>
              </w:rPr>
              <w:t>KE</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BRASS_JUN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Brassica juncea (L.) Czern.</w:t>
            </w:r>
            <w:r w:rsidRPr="001E6FE9">
              <w:rPr>
                <w:rFonts w:cs="Arial"/>
                <w:sz w:val="16"/>
                <w:szCs w:val="16"/>
              </w:rPr>
              <w:br/>
              <w:t>Brassica juncea (L.) Czern. et Coss. in Czern.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BRASS_NAP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Brassica napus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AU</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BRASS_NAP_NBR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Brassica napus L. var. napobrassica (L.) Rchb.</w:t>
            </w:r>
            <w:r w:rsidRPr="00551A28">
              <w:rPr>
                <w:rFonts w:cs="Arial"/>
                <w:sz w:val="16"/>
                <w:szCs w:val="16"/>
                <w:lang w:val="es-ES"/>
              </w:rPr>
              <w:br/>
              <w:t>Brassica napus L. ssp. rapifera Metzg.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US</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BRASS_NAP_NUS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Brassica napus var. napus</w:t>
            </w:r>
            <w:r w:rsidRPr="00551A28">
              <w:rPr>
                <w:rFonts w:cs="Arial"/>
                <w:sz w:val="16"/>
                <w:szCs w:val="16"/>
                <w:lang w:val="es-ES"/>
              </w:rPr>
              <w:br/>
              <w:t>Brassica napus L. emend. Metzg. ssp. napus</w:t>
            </w:r>
            <w:r w:rsidRPr="00551A28">
              <w:rPr>
                <w:rFonts w:cs="Arial"/>
                <w:sz w:val="16"/>
                <w:szCs w:val="16"/>
                <w:lang w:val="es-ES"/>
              </w:rPr>
              <w:br/>
              <w:t xml:space="preserve">Brassica napus L. ssp. oleifera (Metzg.) </w:t>
            </w:r>
            <w:r w:rsidRPr="001E6FE9">
              <w:rPr>
                <w:rFonts w:cs="Arial"/>
                <w:sz w:val="16"/>
                <w:szCs w:val="16"/>
              </w:rPr>
              <w:t>Sinsk</w:t>
            </w:r>
            <w:r w:rsidRPr="001E6FE9">
              <w:rPr>
                <w:rFonts w:cs="Arial"/>
                <w:sz w:val="16"/>
                <w:szCs w:val="16"/>
              </w:rPr>
              <w:br/>
              <w:t>Brassica napus L. var. oleifera Metzg.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BY</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BRASS_NAP_PAB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Brassica napus L. subsp. napus var. pabularia (DC.) </w:t>
            </w:r>
            <w:r w:rsidRPr="001E6FE9">
              <w:rPr>
                <w:rFonts w:cs="Arial"/>
                <w:sz w:val="16"/>
                <w:szCs w:val="16"/>
              </w:rPr>
              <w:t>Alef.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Brassica nigra (L.) W. D. J. Koch</w:t>
            </w:r>
            <w:r w:rsidRPr="00551A28">
              <w:rPr>
                <w:rFonts w:cs="Arial"/>
                <w:sz w:val="16"/>
                <w:szCs w:val="16"/>
                <w:lang w:val="es-ES"/>
              </w:rPr>
              <w:br/>
              <w:t>Brassica nigra (L.) W. Koch</w:t>
            </w:r>
            <w:r w:rsidRPr="00551A28">
              <w:rPr>
                <w:rFonts w:cs="Arial"/>
                <w:sz w:val="16"/>
                <w:szCs w:val="16"/>
                <w:lang w:val="es-ES"/>
              </w:rPr>
              <w:br/>
              <w:t>Brassica nigra var. abyssinica A. Braun</w:t>
            </w:r>
            <w:r w:rsidRPr="00551A28">
              <w:rPr>
                <w:rFonts w:cs="Arial"/>
                <w:sz w:val="16"/>
                <w:szCs w:val="16"/>
                <w:lang w:val="es-ES"/>
              </w:rPr>
              <w:br/>
              <w:t>Sinapis nigra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Brassica oleracea L.</w:t>
            </w:r>
            <w:r w:rsidRPr="001E6FE9">
              <w:rPr>
                <w:rFonts w:cs="Arial"/>
                <w:sz w:val="16"/>
                <w:szCs w:val="16"/>
              </w:rPr>
              <w:br/>
              <w:t>hybrids between Brassica oleracea L. var.acephala (DC.) Alef and Brassica oleracea L. var. botrytis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Brassica oleracea L. var. alboglabra (L. H. Bailey) Musil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BRASS_OLE_COS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Brassica oleracea L. var. costata DC.</w:t>
            </w:r>
            <w:r w:rsidRPr="00551A28">
              <w:rPr>
                <w:rFonts w:cs="Arial"/>
                <w:sz w:val="16"/>
                <w:szCs w:val="16"/>
                <w:lang w:val="es-ES"/>
              </w:rPr>
              <w:br/>
              <w:t>Brassica capitata subsp. costata (DC.) Lizg.</w:t>
            </w:r>
            <w:r w:rsidRPr="00551A28">
              <w:rPr>
                <w:rFonts w:cs="Arial"/>
                <w:sz w:val="16"/>
                <w:szCs w:val="16"/>
                <w:lang w:val="es-ES"/>
              </w:rPr>
              <w:br/>
              <w:t>Brassica oleracea convar. acephala var. luteola Alef.</w:t>
            </w:r>
            <w:r w:rsidRPr="00551A28">
              <w:rPr>
                <w:rFonts w:cs="Arial"/>
                <w:sz w:val="16"/>
                <w:szCs w:val="16"/>
                <w:lang w:val="es-ES"/>
              </w:rPr>
              <w:br/>
              <w:t xml:space="preserve">Brassica oleracea subsp. oleracea convar. costata (DC.) </w:t>
            </w:r>
            <w:r w:rsidRPr="001E6FE9">
              <w:rPr>
                <w:rFonts w:cs="Arial"/>
                <w:sz w:val="16"/>
                <w:szCs w:val="16"/>
              </w:rPr>
              <w:t>Gladis</w:t>
            </w:r>
            <w:r w:rsidRPr="001E6FE9">
              <w:rPr>
                <w:rFonts w:cs="Arial"/>
                <w:sz w:val="16"/>
                <w:szCs w:val="16"/>
              </w:rPr>
              <w:br/>
              <w:t>Brassica oleracea var. tronchuda L.H. Bailey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Brassica oleracea L. convar. acephala (DC.) </w:t>
            </w:r>
            <w:r w:rsidRPr="001E6FE9">
              <w:rPr>
                <w:rFonts w:cs="Arial"/>
                <w:sz w:val="16"/>
                <w:szCs w:val="16"/>
              </w:rPr>
              <w:t>Alef.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Brassica oleracea L. convar. acephala (DC.) </w:t>
            </w:r>
            <w:r w:rsidRPr="001E6FE9">
              <w:rPr>
                <w:rFonts w:cs="Arial"/>
                <w:sz w:val="16"/>
                <w:szCs w:val="16"/>
              </w:rPr>
              <w:t>Alef. var. medullosa Thell.</w:t>
            </w:r>
            <w:r w:rsidRPr="001E6FE9">
              <w:rPr>
                <w:rFonts w:cs="Arial"/>
                <w:sz w:val="16"/>
                <w:szCs w:val="16"/>
              </w:rPr>
              <w:br/>
              <w:t>Brassica oleracea L. var. medullosa Thell.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Brassica oleracea L. convar. acephala (DC.) Alef. var. sabellica L.</w:t>
            </w:r>
            <w:r w:rsidRPr="00551A28">
              <w:rPr>
                <w:rFonts w:cs="Arial"/>
                <w:sz w:val="16"/>
                <w:szCs w:val="16"/>
                <w:lang w:val="es-ES"/>
              </w:rPr>
              <w:br/>
              <w:t>Brassica oleracea L. var. sabellica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KR</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BRASS_OLE_GAV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551A28">
              <w:rPr>
                <w:rFonts w:cs="Arial"/>
                <w:sz w:val="16"/>
                <w:szCs w:val="16"/>
                <w:lang w:val="es-ES"/>
              </w:rPr>
              <w:t xml:space="preserve">Brassica oleracea L. convar. acephala (DC.) </w:t>
            </w:r>
            <w:r w:rsidRPr="00E24D91">
              <w:rPr>
                <w:rFonts w:cs="Arial"/>
                <w:sz w:val="16"/>
                <w:szCs w:val="16"/>
                <w:lang w:val="fr-CH"/>
              </w:rPr>
              <w:t>Alef. var. viridis L.</w:t>
            </w:r>
            <w:r w:rsidRPr="00E24D91">
              <w:rPr>
                <w:rFonts w:cs="Arial"/>
                <w:sz w:val="16"/>
                <w:szCs w:val="16"/>
                <w:lang w:val="fr-CH"/>
              </w:rPr>
              <w:br/>
              <w:t>Brassica oleracea L. var. viridis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NL</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Brassica oleracea L. convar. botrytis (L.) Alef.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BRASS_OLE_GBB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Brassica oleracea L. convar. botrytis (L.) Alef. var. botrytis</w:t>
            </w:r>
            <w:r w:rsidRPr="00551A28">
              <w:rPr>
                <w:rFonts w:cs="Arial"/>
                <w:sz w:val="16"/>
                <w:szCs w:val="16"/>
                <w:lang w:val="es-ES"/>
              </w:rPr>
              <w:br/>
              <w:t>Brassica cauliflora lizg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BY</w:t>
            </w:r>
            <w:r w:rsidR="001853D1" w:rsidRPr="00551A28">
              <w:rPr>
                <w:rFonts w:cs="Arial"/>
                <w:sz w:val="16"/>
                <w:szCs w:val="16"/>
                <w:lang w:val="es-ES"/>
              </w:rPr>
              <w:t xml:space="preserve">  </w:t>
            </w:r>
            <w:r w:rsidRPr="00551A28">
              <w:rPr>
                <w:rFonts w:cs="Arial"/>
                <w:sz w:val="16"/>
                <w:szCs w:val="16"/>
                <w:lang w:val="es-ES"/>
              </w:rPr>
              <w:t>CN</w:t>
            </w:r>
            <w:r w:rsidR="001853D1" w:rsidRPr="00551A28">
              <w:rPr>
                <w:rFonts w:cs="Arial"/>
                <w:sz w:val="16"/>
                <w:szCs w:val="16"/>
                <w:lang w:val="es-ES"/>
              </w:rPr>
              <w:t xml:space="preserve">  </w:t>
            </w:r>
            <w:r w:rsidRPr="00551A28">
              <w:rPr>
                <w:rFonts w:cs="Arial"/>
                <w:sz w:val="16"/>
                <w:szCs w:val="16"/>
                <w:lang w:val="es-ES"/>
              </w:rPr>
              <w:t>ES</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HU</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KR</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PT</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RS</w:t>
            </w:r>
            <w:r w:rsidR="001853D1" w:rsidRPr="00551A28">
              <w:rPr>
                <w:rFonts w:cs="Arial"/>
                <w:sz w:val="16"/>
                <w:szCs w:val="16"/>
                <w:lang w:val="es-ES"/>
              </w:rPr>
              <w:t xml:space="preserve">  </w:t>
            </w:r>
            <w:r w:rsidRPr="00551A28">
              <w:rPr>
                <w:rFonts w:cs="Arial"/>
                <w:sz w:val="16"/>
                <w:szCs w:val="16"/>
                <w:lang w:val="es-ES"/>
              </w:rPr>
              <w:t>RU</w:t>
            </w:r>
            <w:r w:rsidR="001853D1" w:rsidRPr="00551A28">
              <w:rPr>
                <w:rFonts w:cs="Arial"/>
                <w:sz w:val="16"/>
                <w:szCs w:val="16"/>
                <w:lang w:val="es-ES"/>
              </w:rPr>
              <w:t xml:space="preserve">  </w:t>
            </w:r>
            <w:r w:rsidRPr="00551A28">
              <w:rPr>
                <w:rFonts w:cs="Arial"/>
                <w:sz w:val="16"/>
                <w:szCs w:val="16"/>
                <w:lang w:val="es-ES"/>
              </w:rPr>
              <w:t>UA</w:t>
            </w:r>
            <w:r w:rsidR="001853D1" w:rsidRPr="00551A28">
              <w:rPr>
                <w:rFonts w:cs="Arial"/>
                <w:sz w:val="16"/>
                <w:szCs w:val="16"/>
                <w:lang w:val="es-ES"/>
              </w:rPr>
              <w:t xml:space="preserve">  </w:t>
            </w:r>
            <w:r w:rsidRPr="00551A28">
              <w:rPr>
                <w:rFonts w:cs="Arial"/>
                <w:sz w:val="16"/>
                <w:szCs w:val="16"/>
                <w:lang w:val="es-ES"/>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BRASS_OLE_GBC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Brassica oleracea L. var. italica Plenck</w:t>
            </w:r>
            <w:r w:rsidRPr="00551A28">
              <w:rPr>
                <w:rFonts w:cs="Arial"/>
                <w:sz w:val="16"/>
                <w:szCs w:val="16"/>
                <w:lang w:val="es-ES"/>
              </w:rPr>
              <w:br/>
              <w:t>Brassica oleracea subvar. cymosa Duchesne</w:t>
            </w:r>
            <w:r w:rsidRPr="00551A28">
              <w:rPr>
                <w:rFonts w:cs="Arial"/>
                <w:sz w:val="16"/>
                <w:szCs w:val="16"/>
                <w:lang w:val="es-ES"/>
              </w:rPr>
              <w:br/>
              <w:t>Brassica oleracea var. cymosa (Duchesne)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sidRPr="001853D1">
              <w:rPr>
                <w:rFonts w:cs="Arial"/>
                <w:sz w:val="16"/>
                <w:szCs w:val="16"/>
                <w:vertAlign w:val="superscript"/>
              </w:rPr>
              <w:t>{160}</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Brassica oleracea L. convar. capitata (L.) Alef.</w:t>
            </w:r>
            <w:r w:rsidRPr="00551A28">
              <w:rPr>
                <w:rFonts w:cs="Arial"/>
                <w:sz w:val="16"/>
                <w:szCs w:val="16"/>
                <w:lang w:val="es-ES"/>
              </w:rPr>
              <w:br/>
              <w:t>Brassica oleracea L. convar. capitata (L.) Alef. var. alba DC. x Brassica oleracea L. convar. capitata (L.) Alef. var. rubra (L.) Thell.</w:t>
            </w:r>
            <w:r w:rsidRPr="00551A28">
              <w:rPr>
                <w:rFonts w:cs="Arial"/>
                <w:sz w:val="16"/>
                <w:szCs w:val="16"/>
                <w:lang w:val="es-ES"/>
              </w:rPr>
              <w:br/>
              <w:t>Brassica oleracea L. convar. capitata (L.) Alef. var. capitata (L.) Alef.</w:t>
            </w:r>
            <w:r w:rsidRPr="00551A28">
              <w:rPr>
                <w:rFonts w:cs="Arial"/>
                <w:sz w:val="16"/>
                <w:szCs w:val="16"/>
                <w:lang w:val="es-ES"/>
              </w:rPr>
              <w:br/>
              <w:t>Brassica oleracea L. var. capitata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BG</w:t>
            </w:r>
            <w:r w:rsidR="001853D1" w:rsidRPr="00551A28">
              <w:rPr>
                <w:rFonts w:cs="Arial"/>
                <w:sz w:val="16"/>
                <w:szCs w:val="16"/>
                <w:lang w:val="es-ES"/>
              </w:rPr>
              <w:t xml:space="preserve">  </w:t>
            </w:r>
            <w:r w:rsidRPr="00551A28">
              <w:rPr>
                <w:rFonts w:cs="Arial"/>
                <w:sz w:val="16"/>
                <w:szCs w:val="16"/>
                <w:lang w:val="es-ES"/>
              </w:rPr>
              <w:t>CZ</w:t>
            </w:r>
            <w:r w:rsidR="001853D1" w:rsidRPr="00551A28">
              <w:rPr>
                <w:rFonts w:cs="Arial"/>
                <w:sz w:val="16"/>
                <w:szCs w:val="16"/>
                <w:lang w:val="es-ES"/>
              </w:rPr>
              <w:t xml:space="preserve">  </w:t>
            </w:r>
            <w:r w:rsidRPr="00551A28">
              <w:rPr>
                <w:rFonts w:cs="Arial"/>
                <w:sz w:val="16"/>
                <w:szCs w:val="16"/>
                <w:lang w:val="es-ES"/>
              </w:rPr>
              <w:t>ES</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KR</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PT</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RS</w:t>
            </w:r>
            <w:r w:rsidR="001853D1" w:rsidRPr="00551A28">
              <w:rPr>
                <w:rFonts w:cs="Arial"/>
                <w:sz w:val="16"/>
                <w:szCs w:val="16"/>
                <w:lang w:val="es-ES"/>
              </w:rPr>
              <w:t xml:space="preserve">  </w:t>
            </w:r>
            <w:r w:rsidRPr="00551A28">
              <w:rPr>
                <w:rFonts w:cs="Arial"/>
                <w:sz w:val="16"/>
                <w:szCs w:val="16"/>
                <w:lang w:val="es-ES"/>
              </w:rPr>
              <w:t>US</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Brassica oleracea L. convar. capitata (L.) Alef. var. alba DC.</w:t>
            </w:r>
            <w:r w:rsidRPr="00551A28">
              <w:rPr>
                <w:rFonts w:cs="Arial"/>
                <w:sz w:val="16"/>
                <w:szCs w:val="16"/>
                <w:lang w:val="es-ES"/>
              </w:rPr>
              <w:br/>
              <w:t xml:space="preserve">Brassica oleracea L. convar. capitata (L.) </w:t>
            </w:r>
            <w:r w:rsidRPr="001E6FE9">
              <w:rPr>
                <w:rFonts w:cs="Arial"/>
                <w:sz w:val="16"/>
                <w:szCs w:val="16"/>
              </w:rPr>
              <w:t>Alef. var. capitata L. f. alba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BY</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BRASS_OLE_GCR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Brassica oleracea L. convar. capitata (L.) </w:t>
            </w:r>
            <w:r w:rsidRPr="001E6FE9">
              <w:rPr>
                <w:rFonts w:cs="Arial"/>
                <w:sz w:val="16"/>
                <w:szCs w:val="16"/>
              </w:rPr>
              <w:t>Alef. var. rubra (L.) Thell.</w:t>
            </w:r>
            <w:r w:rsidRPr="001E6FE9">
              <w:rPr>
                <w:rFonts w:cs="Arial"/>
                <w:sz w:val="16"/>
                <w:szCs w:val="16"/>
              </w:rPr>
              <w:br/>
            </w:r>
            <w:r w:rsidRPr="00551A28">
              <w:rPr>
                <w:rFonts w:cs="Arial"/>
                <w:sz w:val="16"/>
                <w:szCs w:val="16"/>
                <w:lang w:val="es-ES"/>
              </w:rPr>
              <w:t xml:space="preserve">Brassica oleracea L. convar. capitata (L.) Alef. var. capitata L. f. rubra (L.) </w:t>
            </w:r>
            <w:r w:rsidRPr="001E6FE9">
              <w:rPr>
                <w:rFonts w:cs="Arial"/>
                <w:sz w:val="16"/>
                <w:szCs w:val="16"/>
              </w:rPr>
              <w:t>Thell.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BRASS_OLE_GCS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Brassica oleracea L. convar. capitata (L.) Alef. var. sabauda L.</w:t>
            </w:r>
            <w:r w:rsidRPr="00551A28">
              <w:rPr>
                <w:rFonts w:cs="Arial"/>
                <w:sz w:val="16"/>
                <w:szCs w:val="16"/>
                <w:lang w:val="es-ES"/>
              </w:rPr>
              <w:br/>
              <w:t xml:space="preserve">Brassica oleracea L. convar. capitata (L.) </w:t>
            </w:r>
            <w:r w:rsidRPr="001E6FE9">
              <w:rPr>
                <w:rFonts w:cs="Arial"/>
                <w:sz w:val="16"/>
                <w:szCs w:val="16"/>
              </w:rPr>
              <w:t>Alef. var. bullata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BRASS_OLE_GGM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Brassica oleracea L. var. gemmifera Zenker</w:t>
            </w:r>
            <w:r w:rsidRPr="00551A28">
              <w:rPr>
                <w:rFonts w:cs="Arial"/>
                <w:sz w:val="16"/>
                <w:szCs w:val="16"/>
                <w:lang w:val="es-ES"/>
              </w:rPr>
              <w:br/>
              <w:t>Brassica oleracea L. convar. oleracea var. gemmifera DC.</w:t>
            </w:r>
            <w:r w:rsidRPr="00551A28">
              <w:rPr>
                <w:rFonts w:cs="Arial"/>
                <w:sz w:val="16"/>
                <w:szCs w:val="16"/>
                <w:lang w:val="es-ES"/>
              </w:rPr>
              <w:br/>
            </w:r>
            <w:r w:rsidRPr="001E6FE9">
              <w:rPr>
                <w:rFonts w:cs="Arial"/>
                <w:sz w:val="16"/>
                <w:szCs w:val="16"/>
              </w:rPr>
              <w:t>Brassica subspontanea lizg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BRASS_OLE_GGO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Brassica oleracea L. var. gongylodes L.</w:t>
            </w:r>
            <w:r w:rsidRPr="00551A28">
              <w:rPr>
                <w:rFonts w:cs="Arial"/>
                <w:sz w:val="16"/>
                <w:szCs w:val="16"/>
                <w:lang w:val="es-ES"/>
              </w:rPr>
              <w:br/>
              <w:t>Brassica caulorapa (DC.) Pasq.</w:t>
            </w:r>
            <w:r w:rsidRPr="00551A28">
              <w:rPr>
                <w:rFonts w:cs="Arial"/>
                <w:sz w:val="16"/>
                <w:szCs w:val="16"/>
                <w:lang w:val="es-ES"/>
              </w:rPr>
              <w:br/>
              <w:t>Brassica oleracea L. convar. acephala (DC.) Alef. var. gongylodes L.</w:t>
            </w:r>
            <w:r w:rsidRPr="00551A28">
              <w:rPr>
                <w:rFonts w:cs="Arial"/>
                <w:sz w:val="16"/>
                <w:szCs w:val="16"/>
                <w:lang w:val="es-ES"/>
              </w:rPr>
              <w:br/>
              <w:t>Brassica oleracea var. caulorapa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BRASS_OLE_GGS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Brassica oleracea L. var. gemmifera x Brassica oleracea convar. acephala var. sabellica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BRASS_RAP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Brassica rapa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CA</w:t>
            </w:r>
            <w:r w:rsidR="001853D1" w:rsidRPr="00551A28">
              <w:rPr>
                <w:rFonts w:cs="Arial"/>
                <w:sz w:val="16"/>
                <w:szCs w:val="16"/>
                <w:lang w:val="de-DE"/>
              </w:rPr>
              <w:t xml:space="preserve">  </w:t>
            </w:r>
            <w:r w:rsidRPr="00551A28">
              <w:rPr>
                <w:rFonts w:cs="Arial"/>
                <w:sz w:val="16"/>
                <w:szCs w:val="16"/>
                <w:lang w:val="de-DE"/>
              </w:rPr>
              <w:t>CN</w:t>
            </w:r>
            <w:r w:rsidR="001853D1" w:rsidRPr="00551A28">
              <w:rPr>
                <w:rFonts w:cs="Arial"/>
                <w:sz w:val="16"/>
                <w:szCs w:val="16"/>
                <w:lang w:val="de-DE"/>
              </w:rPr>
              <w:t xml:space="preserve">  </w:t>
            </w:r>
            <w:r w:rsidRPr="00551A28">
              <w:rPr>
                <w:rFonts w:cs="Arial"/>
                <w:sz w:val="16"/>
                <w:szCs w:val="16"/>
                <w:lang w:val="de-DE"/>
              </w:rPr>
              <w:t>JP</w:t>
            </w:r>
            <w:r w:rsidR="001853D1" w:rsidRPr="00551A28">
              <w:rPr>
                <w:rFonts w:cs="Arial"/>
                <w:sz w:val="16"/>
                <w:szCs w:val="16"/>
                <w:lang w:val="de-DE"/>
              </w:rPr>
              <w:t xml:space="preserve">  </w:t>
            </w:r>
            <w:r w:rsidRPr="00551A28">
              <w:rPr>
                <w:rFonts w:cs="Arial"/>
                <w:sz w:val="16"/>
                <w:szCs w:val="16"/>
                <w:lang w:val="de-DE"/>
              </w:rPr>
              <w:t>NZ</w:t>
            </w:r>
            <w:r w:rsidR="001853D1" w:rsidRPr="00551A28">
              <w:rPr>
                <w:rFonts w:cs="Arial"/>
                <w:sz w:val="16"/>
                <w:szCs w:val="16"/>
                <w:lang w:val="de-DE"/>
              </w:rPr>
              <w:t xml:space="preserve">  </w:t>
            </w:r>
            <w:r w:rsidRPr="00551A28">
              <w:rPr>
                <w:rFonts w:cs="Arial"/>
                <w:sz w:val="16"/>
                <w:szCs w:val="16"/>
                <w:lang w:val="de-DE"/>
              </w:rPr>
              <w:t>RU</w:t>
            </w:r>
            <w:r w:rsidR="001853D1" w:rsidRPr="00551A28">
              <w:rPr>
                <w:rFonts w:cs="Arial"/>
                <w:sz w:val="16"/>
                <w:szCs w:val="16"/>
                <w:lang w:val="de-DE"/>
              </w:rPr>
              <w:t xml:space="preserve">  </w:t>
            </w:r>
            <w:r w:rsidRPr="00551A28">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BRASS_RAP_CAM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Brassica rapa L. subsp. campestris (L.) A. R. Clapham</w:t>
            </w:r>
            <w:r w:rsidRPr="001E6FE9">
              <w:rPr>
                <w:rFonts w:cs="Arial"/>
                <w:sz w:val="16"/>
                <w:szCs w:val="16"/>
              </w:rPr>
              <w:br/>
              <w:t>Brassica campestris L.</w:t>
            </w:r>
            <w:r w:rsidRPr="001E6FE9">
              <w:rPr>
                <w:rFonts w:cs="Arial"/>
                <w:sz w:val="16"/>
                <w:szCs w:val="16"/>
              </w:rPr>
              <w:br/>
              <w:t>Brassica campestris L. subsp. campestris</w:t>
            </w:r>
            <w:r w:rsidRPr="001E6FE9">
              <w:rPr>
                <w:rFonts w:cs="Arial"/>
                <w:sz w:val="16"/>
                <w:szCs w:val="16"/>
              </w:rPr>
              <w:br/>
              <w:t>Brassica rapa L. var. silvestris (Lam.) Briggs</w:t>
            </w:r>
            <w:r w:rsidRPr="001E6FE9">
              <w:rPr>
                <w:rFonts w:cs="Arial"/>
                <w:sz w:val="16"/>
                <w:szCs w:val="16"/>
              </w:rPr>
              <w:br/>
              <w:t>Brassica rapa subsp. silvestris (Lam.) Janch.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BY</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FI</w:t>
            </w:r>
            <w:r w:rsidR="001853D1" w:rsidRPr="001853D1">
              <w:rPr>
                <w:rFonts w:cs="Arial"/>
                <w:sz w:val="16"/>
                <w:szCs w:val="16"/>
                <w:vertAlign w:val="superscript"/>
              </w:rPr>
              <w:t>{34}</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BRASS_RAP_CHI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Brassica rapa L. Emend. Metzg. ssp. chinensis (L.) Hanelt</w:t>
            </w:r>
            <w:r w:rsidRPr="001E6FE9">
              <w:rPr>
                <w:rFonts w:cs="Arial"/>
                <w:sz w:val="16"/>
                <w:szCs w:val="16"/>
              </w:rPr>
              <w:br/>
              <w:t>Brassica campestris subsp. chinensis (L.) Makino</w:t>
            </w:r>
            <w:r w:rsidRPr="001E6FE9">
              <w:rPr>
                <w:rFonts w:cs="Arial"/>
                <w:sz w:val="16"/>
                <w:szCs w:val="16"/>
              </w:rPr>
              <w:br/>
              <w:t>Brassica chinensis L.</w:t>
            </w:r>
            <w:r w:rsidRPr="001E6FE9">
              <w:rPr>
                <w:rFonts w:cs="Arial"/>
                <w:sz w:val="16"/>
                <w:szCs w:val="16"/>
              </w:rPr>
              <w:br/>
              <w:t>Brassica rapa L. ssp. chinensis Jusl.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CN</w:t>
            </w:r>
            <w:r w:rsidR="001853D1" w:rsidRPr="00551A28">
              <w:rPr>
                <w:rFonts w:cs="Arial"/>
                <w:sz w:val="16"/>
                <w:szCs w:val="16"/>
                <w:lang w:val="de-DE"/>
              </w:rPr>
              <w:t xml:space="preserve">  </w:t>
            </w:r>
            <w:r w:rsidRPr="00551A28">
              <w:rPr>
                <w:rFonts w:cs="Arial"/>
                <w:sz w:val="16"/>
                <w:szCs w:val="16"/>
                <w:lang w:val="de-DE"/>
              </w:rPr>
              <w:t>FR</w:t>
            </w:r>
            <w:r w:rsidR="001853D1" w:rsidRPr="00551A28">
              <w:rPr>
                <w:rFonts w:cs="Arial"/>
                <w:sz w:val="16"/>
                <w:szCs w:val="16"/>
                <w:lang w:val="de-DE"/>
              </w:rPr>
              <w:t xml:space="preserve">  </w:t>
            </w:r>
            <w:r w:rsidRPr="00551A28">
              <w:rPr>
                <w:rFonts w:cs="Arial"/>
                <w:sz w:val="16"/>
                <w:szCs w:val="16"/>
                <w:lang w:val="de-DE"/>
              </w:rPr>
              <w:t>KR</w:t>
            </w:r>
            <w:r w:rsidR="001853D1" w:rsidRPr="00551A28">
              <w:rPr>
                <w:rFonts w:cs="Arial"/>
                <w:sz w:val="16"/>
                <w:szCs w:val="16"/>
                <w:lang w:val="de-DE"/>
              </w:rPr>
              <w:t xml:space="preserve">  </w:t>
            </w:r>
            <w:r w:rsidRPr="00551A28">
              <w:rPr>
                <w:rFonts w:cs="Arial"/>
                <w:sz w:val="16"/>
                <w:szCs w:val="16"/>
                <w:lang w:val="de-DE"/>
              </w:rPr>
              <w:t>RU</w:t>
            </w:r>
            <w:r w:rsidR="001853D1" w:rsidRPr="00551A28">
              <w:rPr>
                <w:rFonts w:cs="Arial"/>
                <w:sz w:val="16"/>
                <w:szCs w:val="16"/>
                <w:lang w:val="de-DE"/>
              </w:rPr>
              <w:t xml:space="preserve">  </w:t>
            </w:r>
            <w:r w:rsidRPr="00551A28">
              <w:rPr>
                <w:rFonts w:cs="Arial"/>
                <w:sz w:val="16"/>
                <w:szCs w:val="16"/>
                <w:lang w:val="de-DE"/>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BRASS_RAP_NIP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Brassica rapa L. subsp. nipposinica (L. H. Bailey) Hanelt</w:t>
            </w:r>
            <w:r w:rsidRPr="001E6FE9">
              <w:rPr>
                <w:rFonts w:cs="Arial"/>
                <w:sz w:val="16"/>
                <w:szCs w:val="16"/>
              </w:rPr>
              <w:br/>
              <w:t>Brassica japonica Makino</w:t>
            </w:r>
            <w:r w:rsidRPr="001E6FE9">
              <w:rPr>
                <w:rFonts w:cs="Arial"/>
                <w:sz w:val="16"/>
                <w:szCs w:val="16"/>
              </w:rPr>
              <w:br/>
              <w:t>Brassica nipposinica L. H. Bailey</w:t>
            </w:r>
            <w:r w:rsidRPr="001E6FE9">
              <w:rPr>
                <w:rFonts w:cs="Arial"/>
                <w:sz w:val="16"/>
                <w:szCs w:val="16"/>
              </w:rPr>
              <w:br/>
              <w:t>Brassica nipposinica var. laciniifolia L. H. Bailey</w:t>
            </w:r>
            <w:r w:rsidRPr="001E6FE9">
              <w:rPr>
                <w:rFonts w:cs="Arial"/>
                <w:sz w:val="16"/>
                <w:szCs w:val="16"/>
              </w:rPr>
              <w:br/>
              <w:t>Brassica nipposinica var. nipposinica L. H. Bailey</w:t>
            </w:r>
            <w:r w:rsidRPr="001E6FE9">
              <w:rPr>
                <w:rFonts w:cs="Arial"/>
                <w:sz w:val="16"/>
                <w:szCs w:val="16"/>
              </w:rPr>
              <w:br/>
              <w:t>Brassica rapa var. laciniifolia (L. H. Bailey) Kitam.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BRASS_RAP_PEK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Brassica rapa L. Emend. Metzg. ssp. pekinensis (Lour.) Hanelt</w:t>
            </w:r>
            <w:r w:rsidRPr="001E6FE9">
              <w:rPr>
                <w:rFonts w:cs="Arial"/>
                <w:sz w:val="16"/>
                <w:szCs w:val="16"/>
              </w:rPr>
              <w:br/>
              <w:t>Brassica campestris L. ssp. Pekinensis (Lour.) Olsson</w:t>
            </w:r>
            <w:r w:rsidRPr="001E6FE9">
              <w:rPr>
                <w:rFonts w:cs="Arial"/>
                <w:sz w:val="16"/>
                <w:szCs w:val="16"/>
              </w:rPr>
              <w:br/>
              <w:t>Brassica campestris L. ssp. pekinensis (Lour.) Rupr.</w:t>
            </w:r>
            <w:r w:rsidRPr="001E6FE9">
              <w:rPr>
                <w:rFonts w:cs="Arial"/>
                <w:sz w:val="16"/>
                <w:szCs w:val="16"/>
              </w:rPr>
              <w:br/>
              <w:t>Brassica pekinensis (Lour.) Rupr.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BRASS_RAP_RAP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 xml:space="preserve">Brassica rapa L. var. rapa (L.) </w:t>
            </w:r>
            <w:r w:rsidRPr="001E6FE9">
              <w:rPr>
                <w:rFonts w:cs="Arial"/>
                <w:sz w:val="16"/>
                <w:szCs w:val="16"/>
              </w:rPr>
              <w:t>Thell.</w:t>
            </w:r>
            <w:r w:rsidRPr="001E6FE9">
              <w:rPr>
                <w:rFonts w:cs="Arial"/>
                <w:sz w:val="16"/>
                <w:szCs w:val="16"/>
              </w:rPr>
              <w:br/>
            </w:r>
            <w:r w:rsidRPr="00E24D91">
              <w:rPr>
                <w:rFonts w:cs="Arial"/>
                <w:sz w:val="16"/>
                <w:szCs w:val="16"/>
                <w:lang w:val="fr-CH"/>
              </w:rPr>
              <w:t>Brassica rapa L. ssp. rapa</w:t>
            </w:r>
            <w:r w:rsidRPr="00E24D91">
              <w:rPr>
                <w:rFonts w:cs="Arial"/>
                <w:sz w:val="16"/>
                <w:szCs w:val="16"/>
                <w:lang w:val="fr-CH"/>
              </w:rPr>
              <w:br/>
              <w:t>var. rapifera Metzg.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BY</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KR</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US</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Brachyglottis Forst. &amp;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BRCHG_BID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Brachyglottis bidwillii (Hook. f.) B. Nord.</w:t>
            </w:r>
            <w:r w:rsidRPr="001E6FE9">
              <w:rPr>
                <w:rFonts w:cs="Arial"/>
                <w:sz w:val="16"/>
                <w:szCs w:val="16"/>
              </w:rPr>
              <w:br/>
              <w:t>Brachyglottis bidwillii (Hook. f.) R. Nordenstam.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BRCHG_BUC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551A28">
              <w:rPr>
                <w:rFonts w:cs="Arial"/>
                <w:sz w:val="16"/>
                <w:szCs w:val="16"/>
                <w:lang w:val="de-DE"/>
              </w:rPr>
              <w:t xml:space="preserve">Brachyglottis buchananii (J. B. Armstr.) </w:t>
            </w:r>
            <w:r w:rsidRPr="00E24D91">
              <w:rPr>
                <w:rFonts w:cs="Arial"/>
                <w:sz w:val="16"/>
                <w:szCs w:val="16"/>
                <w:lang w:val="fr-CH"/>
              </w:rPr>
              <w:t>B. Nord.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BRCHG_MON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Brachyglottis monroi (Hook. f.) B. Nord.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BRCHG_ROT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Brachyglottis rotundifolia J. R. Forst. &amp; G.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BRCHP_DIS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Brachypodium distachyon (L.) P. Beauv.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Brachiaria (Trin.) Griseb.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Brachyscome Cass.</w:t>
            </w:r>
            <w:r w:rsidRPr="001E6FE9">
              <w:rPr>
                <w:rFonts w:cs="Arial"/>
                <w:sz w:val="16"/>
                <w:szCs w:val="16"/>
              </w:rPr>
              <w:br/>
              <w:t>Brachycome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BRCHY_ANG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Brachyscome angustifolia</w:t>
            </w:r>
            <w:r w:rsidRPr="001E6FE9">
              <w:rPr>
                <w:rFonts w:cs="Arial"/>
                <w:sz w:val="16"/>
                <w:szCs w:val="16"/>
              </w:rPr>
              <w:br/>
              <w:t>Brachycome angustifolia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BRCHY_FOR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Brachyscome formosa</w:t>
            </w:r>
            <w:r w:rsidRPr="001E6FE9">
              <w:rPr>
                <w:rFonts w:cs="Arial"/>
                <w:sz w:val="16"/>
                <w:szCs w:val="16"/>
              </w:rPr>
              <w:br/>
              <w:t>Brachyscome aff formosa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BRCHY_IBE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Brachyscome iberidifolia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BRCHY_MEL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Brachyscome melanocarpa F. Muell &amp; Sond.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BRCHY_MUL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Brachyscome multifida DC.</w:t>
            </w:r>
            <w:r w:rsidRPr="001E6FE9">
              <w:rPr>
                <w:rFonts w:cs="Arial"/>
                <w:sz w:val="16"/>
                <w:szCs w:val="16"/>
              </w:rPr>
              <w:br/>
              <w:t>Brachycome multifida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BRCHY_SEG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Brachyscome segmentosa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BRIGH_INS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Brighamia insignis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BRODI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Brodiaea</w:t>
            </w:r>
            <w:r w:rsidRPr="001E6FE9">
              <w:rPr>
                <w:rFonts w:cs="Arial"/>
                <w:sz w:val="16"/>
                <w:szCs w:val="16"/>
              </w:rPr>
              <w:br/>
              <w:t>Brodiaea S. 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Bromus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BROMU_AUL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Bromus auleticus Trin.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Bromus carinatus Hook. &amp; Arn.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BROMU_CAT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Bromus catharticus Vahl</w:t>
            </w:r>
            <w:r w:rsidRPr="001E6FE9">
              <w:rPr>
                <w:rFonts w:cs="Arial"/>
                <w:sz w:val="16"/>
                <w:szCs w:val="16"/>
              </w:rPr>
              <w:br/>
              <w:t>Bromus unioloides H.B.K.</w:t>
            </w:r>
            <w:r w:rsidRPr="001E6FE9">
              <w:rPr>
                <w:rFonts w:cs="Arial"/>
                <w:sz w:val="16"/>
                <w:szCs w:val="16"/>
              </w:rPr>
              <w:br/>
              <w:t>Bromus unioloides Kunth</w:t>
            </w:r>
            <w:r w:rsidRPr="001E6FE9">
              <w:rPr>
                <w:rFonts w:cs="Arial"/>
                <w:sz w:val="16"/>
                <w:szCs w:val="16"/>
              </w:rPr>
              <w:br/>
              <w:t>Bromus willdenowii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BROMU_CAT_CAT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Bromus catharticus Vahl var. catharticus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BROMU_CAT_ELA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Bromus catharticus Vahl var. elatus (E. Desv.) Planchuelo</w:t>
            </w:r>
            <w:r w:rsidRPr="00551A28">
              <w:rPr>
                <w:rFonts w:cs="Arial"/>
                <w:sz w:val="16"/>
                <w:szCs w:val="16"/>
                <w:lang w:val="es-ES"/>
              </w:rPr>
              <w:br/>
              <w:t>Bromus stamineus E. Desv.</w:t>
            </w:r>
            <w:r w:rsidRPr="00551A28">
              <w:rPr>
                <w:rFonts w:cs="Arial"/>
                <w:sz w:val="16"/>
                <w:szCs w:val="16"/>
                <w:lang w:val="es-ES"/>
              </w:rPr>
              <w:br/>
            </w:r>
            <w:r w:rsidRPr="001E6FE9">
              <w:rPr>
                <w:rFonts w:cs="Arial"/>
                <w:sz w:val="16"/>
                <w:szCs w:val="16"/>
              </w:rPr>
              <w:t>Bromus valdivianus Phil.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BROMU_ERE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Bromus erectus Huds.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BROMU_INE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Bromus inermis Leyss.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BROMU_RIN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Bromus riparius Rehmann x B. inermis Leyss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BROMU_RIP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Bromus riparius Rehmann</w:t>
            </w:r>
            <w:r w:rsidRPr="001E6FE9">
              <w:rPr>
                <w:rFonts w:cs="Arial"/>
                <w:sz w:val="16"/>
                <w:szCs w:val="16"/>
              </w:rPr>
              <w:br/>
              <w:t>Bromus ripara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BROMU_SIT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Bromus sitchensis Trin.</w:t>
            </w:r>
            <w:r w:rsidRPr="001E6FE9">
              <w:rPr>
                <w:rFonts w:cs="Arial"/>
                <w:sz w:val="16"/>
                <w:szCs w:val="16"/>
              </w:rPr>
              <w:br/>
              <w:t>Bromus sitchensis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BROMU_SUB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Bromus subvelutinus Shear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BRUGM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Brugmansia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BRUNF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Brunfelsia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BRUNF_LAT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Brunfelsia latifolia (Pohl)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BRUNI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Brunia Lam.</w:t>
            </w:r>
            <w:r w:rsidRPr="001E6FE9">
              <w:rPr>
                <w:rFonts w:cs="Arial"/>
                <w:sz w:val="16"/>
                <w:szCs w:val="16"/>
              </w:rPr>
              <w:br/>
              <w:t>Brunia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BRUNI_ALB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Brunia albiflora E. Phillips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BRUNI_STO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Brunia stokoei E. Phillips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BRUNN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Brunnera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BRUNN_MAC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Brunnera macrophylla (Adams) I. M. Johnst.</w:t>
            </w:r>
            <w:r w:rsidRPr="001E6FE9">
              <w:rPr>
                <w:rFonts w:cs="Arial"/>
                <w:sz w:val="16"/>
                <w:szCs w:val="16"/>
              </w:rPr>
              <w:br/>
              <w:t>Anchusa myosotidiflora Lehm.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BRUNN_SIB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Brunnera sibirica Steven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Buddleja L.</w:t>
            </w:r>
            <w:r w:rsidRPr="001E6FE9">
              <w:rPr>
                <w:rFonts w:cs="Arial"/>
                <w:sz w:val="16"/>
                <w:szCs w:val="16"/>
              </w:rPr>
              <w:br/>
              <w:t>Buddleia L., orth. var.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BUDDL_ADA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Buddleja alternifolia Maxim. × Buddleja davidii Franch.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BUDDL_ALT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Buddleja alternifolia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BUDDL_AMA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Buddleja alternifolia Maxim. × Buddleja marrubiifolia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BUDDL_CMA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Buddleja crispa Benth. × Buddleja marrubiifolia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BUDDL_DAV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Buddleja davidii Franch.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BUDDL_FAL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Buddleja fallowiana Balf. f. &amp; W. W.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BUDDL_GLO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Buddleja globosa Hope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BUDDL_LIN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Buddleja lindleyana Fortune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BUDDL_LOR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Buddleja loricata Leeuwenb.</w:t>
            </w:r>
            <w:r w:rsidRPr="00551A28">
              <w:rPr>
                <w:rFonts w:cs="Arial"/>
                <w:sz w:val="16"/>
                <w:szCs w:val="16"/>
                <w:lang w:val="es-ES"/>
              </w:rPr>
              <w:br/>
              <w:t>Buddleya loricata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BUDDL_LUT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Buddleja x luteolufaucia</w:t>
            </w:r>
            <w:r w:rsidRPr="001E6FE9">
              <w:rPr>
                <w:rFonts w:cs="Arial"/>
                <w:sz w:val="16"/>
                <w:szCs w:val="16"/>
              </w:rPr>
              <w:br/>
              <w:t>Buddleja davidii Franch. x Buddleja lindleyana Fortune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BUDDL_PIK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Buddleja ×pikei H. R. Fletcher</w:t>
            </w:r>
            <w:r w:rsidRPr="001E6FE9">
              <w:rPr>
                <w:rFonts w:cs="Arial"/>
                <w:sz w:val="16"/>
                <w:szCs w:val="16"/>
              </w:rPr>
              <w:br/>
              <w:t>Buddleja alternifolia x Buddleja caryopteridifolia W. W. Sm.</w:t>
            </w:r>
            <w:r w:rsidRPr="001E6FE9">
              <w:rPr>
                <w:rFonts w:cs="Arial"/>
                <w:sz w:val="16"/>
                <w:szCs w:val="16"/>
              </w:rPr>
              <w:br/>
              <w:t>Buddleja alternifolia x Buddleja crispa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BUDDL_WEY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Buddleja ×weyeriana Weyer</w:t>
            </w:r>
            <w:r w:rsidRPr="001E6FE9">
              <w:rPr>
                <w:rFonts w:cs="Arial"/>
                <w:sz w:val="16"/>
                <w:szCs w:val="16"/>
              </w:rPr>
              <w:br/>
              <w:t>Buddleja davidii Franch. × Buddleja ×weyeriana Weyer</w:t>
            </w:r>
            <w:r w:rsidRPr="001E6FE9">
              <w:rPr>
                <w:rFonts w:cs="Arial"/>
                <w:sz w:val="16"/>
                <w:szCs w:val="16"/>
              </w:rPr>
              <w:br/>
              <w:t>Buddleja globosa × Buddleja davidii</w:t>
            </w:r>
            <w:r w:rsidRPr="001E6FE9">
              <w:rPr>
                <w:rFonts w:cs="Arial"/>
                <w:sz w:val="16"/>
                <w:szCs w:val="16"/>
              </w:rPr>
              <w:br/>
              <w:t>Buddleja ×weyeriana Weyer × Buddleja davidii Franch.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BUGLO_ARV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Buglossoides arvensis (L.) I. M. Johnst.</w:t>
            </w:r>
            <w:r w:rsidRPr="001E6FE9">
              <w:rPr>
                <w:rFonts w:cs="Arial"/>
                <w:sz w:val="16"/>
                <w:szCs w:val="16"/>
              </w:rPr>
              <w:br/>
              <w:t>Lithospermum arvense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sidRPr="001853D1">
              <w:rPr>
                <w:rFonts w:cs="Arial"/>
                <w:sz w:val="16"/>
                <w:szCs w:val="16"/>
                <w:vertAlign w:val="superscript"/>
              </w:rPr>
              <w:t>{11}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BULBI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Bulbine Wolf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BUNIA_ORI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Bunias orientalis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BUPLE_FAL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Bupleurum falcatum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BURRA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×Burrageara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BUXUS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Buxus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BUXUS_MIC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Buxus microphylla Siebold &amp;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BUXUS_MSE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Buxus microphylla Siebold &amp; Zucc. and Buxus sempervirens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BUXUS_SEM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Buxus sempervirens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BUXUS_SIN_INS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Buxus sinica (Rehder &amp; E. H. Wilson) M. Cheng var. insularis (Nakai) M. Cheng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CAJAN_CAJ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Cajanus cajan (L.) Millsp.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Caladium Vent.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CALAD_HUM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Caladium humboldtii (Raf.)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Calanthe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Calathea G.F.W. Mey.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CALAT_CRO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Calathea crocata E. Morren &amp; Joriss.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CALAT_LIE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Calathea lietzei E. Morren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CALAT_LRO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Calathea loeseneri J. F. Macbr. X Calathea roseopicta (Linden)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CALAT_ROS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Calathea roseopicta (Linden)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CALAT_WAR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Calathea warscewiczii (Klotzsch) Körn.</w:t>
            </w:r>
            <w:r w:rsidRPr="001E6FE9">
              <w:rPr>
                <w:rFonts w:cs="Arial"/>
                <w:sz w:val="16"/>
                <w:szCs w:val="16"/>
              </w:rPr>
              <w:br/>
              <w:t>Calathea warscewiczii (Mathieu ex Planch.) Körn.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CALCE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Calceolaria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Calochortus Pursh.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CALCN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Calycanthus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CALCN_RAU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1E6FE9">
              <w:rPr>
                <w:rFonts w:cs="Arial"/>
                <w:sz w:val="16"/>
                <w:szCs w:val="16"/>
              </w:rPr>
              <w:t xml:space="preserve">Calycanthus ×raulstonii (F. T. Lass. </w:t>
            </w:r>
            <w:r w:rsidRPr="00551A28">
              <w:rPr>
                <w:rFonts w:cs="Arial"/>
                <w:sz w:val="16"/>
                <w:szCs w:val="16"/>
                <w:lang w:val="de-DE"/>
              </w:rPr>
              <w:t>&amp; Fantz ) F. T. Lass. &amp; Fantz ex Bernd Schulz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Calendula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CALEN_OFF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Calendula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CALEN_OSU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Calendula officinalis x Calendula suffruticosa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CALEN_SUF_MAR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Calendula suffruticosa Vahl subsp. maritima (Guss.) </w:t>
            </w:r>
            <w:r w:rsidRPr="001E6FE9">
              <w:rPr>
                <w:rFonts w:cs="Arial"/>
                <w:sz w:val="16"/>
                <w:szCs w:val="16"/>
              </w:rPr>
              <w:t>Meikle</w:t>
            </w:r>
            <w:r w:rsidRPr="001E6FE9">
              <w:rPr>
                <w:rFonts w:cs="Arial"/>
                <w:sz w:val="16"/>
                <w:szCs w:val="16"/>
              </w:rPr>
              <w:br/>
              <w:t>Calendula maritima Guss.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CALIB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Calibrachoa Cerv.</w:t>
            </w:r>
            <w:r w:rsidRPr="00551A28">
              <w:rPr>
                <w:rFonts w:cs="Arial"/>
                <w:sz w:val="16"/>
                <w:szCs w:val="16"/>
                <w:lang w:val="es-ES"/>
              </w:rPr>
              <w:br/>
              <w:t>Calibrachoa Llave &amp; Lex.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CALIB_PAR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Calibrachoa parviflora (Juss.) D’Arcy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Callisia Loefl.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CALIS_REP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Callisia repens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CALLC_BOD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Callicarpa bodinieri H. Lev.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CALLU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Calluna Salisb.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CALLU_VUL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Calluna vulgaris (L.) Hull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Calotropis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CALSM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Callistemon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CALSM_CIT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Callistemon citrinus (Curtis) Skeels</w:t>
            </w:r>
            <w:r w:rsidRPr="001E6FE9">
              <w:rPr>
                <w:rFonts w:cs="Arial"/>
                <w:sz w:val="16"/>
                <w:szCs w:val="16"/>
              </w:rPr>
              <w:br/>
              <w:t>Callistemon lanceolatus (Sm.) Sweet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CALSM_SAL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Callistemon salignus (Sm.) Sweet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CALSM_VIM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Callistemon viminalis (Sol. ex Gaertn.) G. Don</w:t>
            </w:r>
            <w:r w:rsidRPr="00E24D91">
              <w:rPr>
                <w:rFonts w:cs="Arial"/>
                <w:sz w:val="16"/>
                <w:szCs w:val="16"/>
                <w:lang w:val="fr-CH"/>
              </w:rPr>
              <w:br/>
              <w:t>Metrosideros viminalis Sol. ex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CALSP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Callistephus Cass.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CALSP_CHI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Callistephus chinensis (L.)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CALTH_QUA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Calothamnus quadrifidus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CAMAS_LEI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Camassia leichtlinii (Baker) S. Watson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CAMLN_SAT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Camelina sativa (L.) Crantz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CZ</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RU</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CAMPA_CAH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carpatha Halacsy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carpatica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cochlearifolia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formanekiana Degen &amp; Dörfl.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CAMPA_GAR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garganica Ten.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CAMPA_GLO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glomerata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CAMPA_GPU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Campanula glomerata L. × Campanula punctata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CAMPA_HAY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x haylodgensis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CAMPA_ICA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Campanula isophylla and Campanula carpatica</w:t>
            </w:r>
            <w:r w:rsidRPr="001E6FE9">
              <w:rPr>
                <w:rFonts w:cs="Arial"/>
                <w:sz w:val="16"/>
                <w:szCs w:val="16"/>
              </w:rPr>
              <w:br/>
              <w:t>Campanula carpatica × Campanula isophylla</w:t>
            </w:r>
            <w:r w:rsidRPr="001E6FE9">
              <w:rPr>
                <w:rFonts w:cs="Arial"/>
                <w:sz w:val="16"/>
                <w:szCs w:val="16"/>
              </w:rPr>
              <w:br/>
              <w:t>Campanula isophylla × Campanula carpatica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CAMPA_ISO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isophylla Moretti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CAMPA_LAC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lactiflora M. Bieb.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CAMPA_LAS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lasiocarpa Cham.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latifolia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CAMPA_LTL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latiloba 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CAMPA_MED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medium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persicifolia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CAMPA_POR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portenschlagiana Schult.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CAMPA_POS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poscharskyana Degen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CAMPA_PTA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Campanula punctata Lam. × Campanula takesimana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xpulloides hort.</w:t>
            </w:r>
            <w:r w:rsidRPr="001E6FE9">
              <w:rPr>
                <w:rFonts w:cs="Arial"/>
                <w:sz w:val="16"/>
                <w:szCs w:val="16"/>
              </w:rPr>
              <w:br/>
              <w:t>Campanula carpatica × Campanula pulla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CAMPA_PUN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punctata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CAMPA_TAK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takesimana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CAMPA_TRA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trachelium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CAMPA_TUB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Campanula tubulosa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Campsis Lour.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CAMPS_GRA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Campsis grandiflora (Thunb.) K. Schum.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CAMPS_RAD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Campsis radicans (L.) Seem. ex Bureau</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CAMPS_TAG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Campsis ×tagliabuana (Vis.) Rehder</w:t>
            </w:r>
            <w:r w:rsidRPr="001E6FE9">
              <w:rPr>
                <w:rFonts w:cs="Arial"/>
                <w:sz w:val="16"/>
                <w:szCs w:val="16"/>
              </w:rPr>
              <w:br/>
              <w:t>Campsis grandiflora × Campsis radicans</w:t>
            </w:r>
            <w:r w:rsidRPr="001E6FE9">
              <w:rPr>
                <w:rFonts w:cs="Arial"/>
                <w:sz w:val="16"/>
                <w:szCs w:val="16"/>
              </w:rPr>
              <w:br/>
              <w:t>Campsis grandiflora × Campsis ×tagliabuana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CAMPT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Camptotheca Decne.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CANNA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Canna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CANNA_GEN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Canna ×generalis L. H. Bailey</w:t>
            </w:r>
            <w:r w:rsidRPr="001E6FE9">
              <w:rPr>
                <w:rFonts w:cs="Arial"/>
                <w:sz w:val="16"/>
                <w:szCs w:val="16"/>
              </w:rPr>
              <w:br/>
              <w:t>Canna x hortensis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CANNA_IND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Canna indica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CANNB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Cannabis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CANNB_SAT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Cannabis sativa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CAPPA_SPI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Capparis spinosa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CAPSE_BUR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Capsella bursa-pastoris (L.) Medik.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CAPSI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Capsicum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CAPSI_ANN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Capsicum annuum L.</w:t>
            </w:r>
            <w:r w:rsidRPr="001E6FE9">
              <w:rPr>
                <w:rFonts w:cs="Arial"/>
                <w:sz w:val="16"/>
                <w:szCs w:val="16"/>
              </w:rPr>
              <w:br/>
              <w:t>Capsicum annuum L. var. annuum</w:t>
            </w:r>
            <w:r w:rsidRPr="001E6FE9">
              <w:rPr>
                <w:rFonts w:cs="Arial"/>
                <w:sz w:val="16"/>
                <w:szCs w:val="16"/>
              </w:rPr>
              <w:br/>
              <w:t>Capsicum annuum subsp annuum var pomiferum</w:t>
            </w:r>
            <w:r w:rsidRPr="001E6FE9">
              <w:rPr>
                <w:rFonts w:cs="Arial"/>
                <w:sz w:val="16"/>
                <w:szCs w:val="16"/>
              </w:rPr>
              <w:br/>
              <w:t>Capsicum annuum var. fasciculatum (Sturtev.) Irish</w:t>
            </w:r>
            <w:r w:rsidRPr="001E6FE9">
              <w:rPr>
                <w:rFonts w:cs="Arial"/>
                <w:sz w:val="16"/>
                <w:szCs w:val="16"/>
              </w:rPr>
              <w:br/>
              <w:t>Capsicum annuum var. grossum (L.) Sendtn.</w:t>
            </w:r>
            <w:r w:rsidRPr="001E6FE9">
              <w:rPr>
                <w:rFonts w:cs="Arial"/>
                <w:sz w:val="16"/>
                <w:szCs w:val="16"/>
              </w:rPr>
              <w:br/>
              <w:t>Capsicum annuum var. longum Sendtn.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MX</w:t>
            </w:r>
            <w:r w:rsidR="001853D1" w:rsidRPr="001853D1">
              <w:rPr>
                <w:rFonts w:cs="Arial"/>
                <w:sz w:val="16"/>
                <w:szCs w:val="16"/>
                <w:vertAlign w:val="superscript"/>
              </w:rPr>
              <w:t>{21}</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TN</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CAPSI_BAC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Capsicum baccatum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CAPSI_CHI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Capsicum chinense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MX</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CAPSI_FRU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Capsicum frutescens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CAPSI_PUB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Capsicum pubescens Ruiz &amp; Pav.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CAREX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Carex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CAREX_BRU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Carex brunnea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CAREX_COM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Carex comans Berggr.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CAREX_LAX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Carex laxiculmis Schwein.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CAREX_MOR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Carex morrowii Boott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CAREX_OSH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Carex oshimensis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CAREX_PHY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Carex phyllocephala T. Koyama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CAREX_SID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Carex siderosticha Hance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CAREX_TRI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Carex trifida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CARIC_PAP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Carica papaya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US</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CARIC_PEN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Carica pentagona Heilborn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CARPI_BET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Carpinus betulus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CARPI_CAR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Carpinus caroliniana Walter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CARTH_TIN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Carthamus tinctorius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KE</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CARUM_CAR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Carum carvi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CZ</w:t>
            </w:r>
            <w:r w:rsidR="001853D1" w:rsidRPr="00551A28">
              <w:rPr>
                <w:rFonts w:cs="Arial"/>
                <w:sz w:val="16"/>
                <w:szCs w:val="16"/>
                <w:lang w:val="de-DE"/>
              </w:rPr>
              <w:t xml:space="preserve">  </w:t>
            </w:r>
            <w:r w:rsidRPr="00551A28">
              <w:rPr>
                <w:rFonts w:cs="Arial"/>
                <w:sz w:val="16"/>
                <w:szCs w:val="16"/>
                <w:lang w:val="de-DE"/>
              </w:rPr>
              <w:t>DE</w:t>
            </w:r>
            <w:r w:rsidR="001853D1" w:rsidRPr="00551A28">
              <w:rPr>
                <w:rFonts w:cs="Arial"/>
                <w:sz w:val="16"/>
                <w:szCs w:val="16"/>
                <w:lang w:val="de-DE"/>
              </w:rPr>
              <w:t xml:space="preserve">  </w:t>
            </w:r>
            <w:r w:rsidRPr="00551A28">
              <w:rPr>
                <w:rFonts w:cs="Arial"/>
                <w:sz w:val="16"/>
                <w:szCs w:val="16"/>
                <w:lang w:val="de-DE"/>
              </w:rPr>
              <w:t>DK</w:t>
            </w:r>
            <w:r w:rsidR="001853D1" w:rsidRPr="00551A28">
              <w:rPr>
                <w:rFonts w:cs="Arial"/>
                <w:sz w:val="16"/>
                <w:szCs w:val="16"/>
                <w:lang w:val="de-DE"/>
              </w:rPr>
              <w:t xml:space="preserve">  </w:t>
            </w:r>
            <w:r w:rsidRPr="00551A28">
              <w:rPr>
                <w:rFonts w:cs="Arial"/>
                <w:sz w:val="16"/>
                <w:szCs w:val="16"/>
                <w:lang w:val="de-DE"/>
              </w:rPr>
              <w:t>HU</w:t>
            </w:r>
            <w:r w:rsidR="001853D1" w:rsidRPr="00551A28">
              <w:rPr>
                <w:rFonts w:cs="Arial"/>
                <w:sz w:val="16"/>
                <w:szCs w:val="16"/>
                <w:lang w:val="de-DE"/>
              </w:rPr>
              <w:t xml:space="preserve">  </w:t>
            </w:r>
            <w:r w:rsidRPr="00551A28">
              <w:rPr>
                <w:rFonts w:cs="Arial"/>
                <w:sz w:val="16"/>
                <w:szCs w:val="16"/>
                <w:lang w:val="de-DE"/>
              </w:rPr>
              <w:t>NL</w:t>
            </w:r>
            <w:r w:rsidR="001853D1" w:rsidRPr="00551A28">
              <w:rPr>
                <w:rFonts w:cs="Arial"/>
                <w:sz w:val="16"/>
                <w:szCs w:val="16"/>
                <w:lang w:val="de-DE"/>
              </w:rPr>
              <w:t xml:space="preserve">  </w:t>
            </w:r>
            <w:r w:rsidRPr="00551A28">
              <w:rPr>
                <w:rFonts w:cs="Arial"/>
                <w:sz w:val="16"/>
                <w:szCs w:val="16"/>
                <w:lang w:val="de-DE"/>
              </w:rPr>
              <w:t>RU</w:t>
            </w:r>
            <w:r w:rsidR="001853D1" w:rsidRPr="00551A28">
              <w:rPr>
                <w:rFonts w:cs="Arial"/>
                <w:sz w:val="16"/>
                <w:szCs w:val="16"/>
                <w:lang w:val="de-DE"/>
              </w:rPr>
              <w:t xml:space="preserve">  </w:t>
            </w:r>
            <w:r w:rsidRPr="00551A28">
              <w:rPr>
                <w:rFonts w:cs="Arial"/>
                <w:sz w:val="16"/>
                <w:szCs w:val="16"/>
                <w:lang w:val="de-DE"/>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CARYA_ILL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Carya illinoinensis (Wangenh.) C.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CARYO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Caryopteris Bunge</w:t>
            </w:r>
            <w:r w:rsidRPr="001E6FE9">
              <w:rPr>
                <w:rFonts w:cs="Arial"/>
                <w:sz w:val="16"/>
                <w:szCs w:val="16"/>
              </w:rPr>
              <w:br/>
              <w:t>Caryopteris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CARYO_CLA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Caryopteris ×clandonensis A. Simmonds ex anon.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CARYO_INC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Caryopteris incana (Thunb. ex Houtt.) Miq.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CASTA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Castanea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CASTA_COU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Castanea ×coudercii A. Camus</w:t>
            </w:r>
            <w:r w:rsidRPr="00551A28">
              <w:rPr>
                <w:rFonts w:cs="Arial"/>
                <w:sz w:val="16"/>
                <w:szCs w:val="16"/>
                <w:lang w:val="es-ES"/>
              </w:rPr>
              <w:br/>
              <w:t>Castanea crenata x Castanea sativa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CASTA_CRE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Castanea crenata Siebold &amp;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CASTA_MOL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Castanea mollissima Bl.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CASTA_SAT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Castanea sativa Mill.</w:t>
            </w:r>
            <w:r w:rsidRPr="00551A28">
              <w:rPr>
                <w:rFonts w:cs="Arial"/>
                <w:sz w:val="16"/>
                <w:szCs w:val="16"/>
                <w:lang w:val="es-ES"/>
              </w:rPr>
              <w:br/>
              <w:t>Castanea vesca Gaertn.</w:t>
            </w:r>
            <w:r w:rsidRPr="00551A28">
              <w:rPr>
                <w:rFonts w:cs="Arial"/>
                <w:sz w:val="16"/>
                <w:szCs w:val="16"/>
                <w:lang w:val="es-ES"/>
              </w:rPr>
              <w:br/>
              <w:t>Castanea vulgaris</w:t>
            </w:r>
            <w:r w:rsidRPr="00551A28">
              <w:rPr>
                <w:rFonts w:cs="Arial"/>
                <w:sz w:val="16"/>
                <w:szCs w:val="16"/>
                <w:lang w:val="es-ES"/>
              </w:rPr>
              <w:br/>
              <w:t>Fagus castanea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CASTL_TRA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Castalis tragus (Aiton) Norl.</w:t>
            </w:r>
            <w:r w:rsidRPr="00551A28">
              <w:rPr>
                <w:rFonts w:cs="Arial"/>
                <w:sz w:val="16"/>
                <w:szCs w:val="16"/>
                <w:lang w:val="es-ES"/>
              </w:rPr>
              <w:br/>
              <w:t>Dimorphoteca aurantiaca</w:t>
            </w:r>
            <w:r w:rsidRPr="00551A28">
              <w:rPr>
                <w:rFonts w:cs="Arial"/>
                <w:sz w:val="16"/>
                <w:szCs w:val="16"/>
                <w:lang w:val="es-ES"/>
              </w:rPr>
              <w:br/>
              <w:t>Dimorphoteca aurantiaca DC.</w:t>
            </w:r>
            <w:r w:rsidRPr="00551A28">
              <w:rPr>
                <w:rFonts w:cs="Arial"/>
                <w:sz w:val="16"/>
                <w:szCs w:val="16"/>
                <w:lang w:val="es-ES"/>
              </w:rPr>
              <w:br/>
            </w:r>
            <w:r w:rsidRPr="001E6FE9">
              <w:rPr>
                <w:rFonts w:cs="Arial"/>
                <w:sz w:val="16"/>
                <w:szCs w:val="16"/>
              </w:rPr>
              <w:t>Dimorphotheca aurantiaca DC.</w:t>
            </w:r>
            <w:r w:rsidRPr="001E6FE9">
              <w:rPr>
                <w:rFonts w:cs="Arial"/>
                <w:sz w:val="16"/>
                <w:szCs w:val="16"/>
              </w:rPr>
              <w:br/>
              <w:t>Dimorphotheca tragus (Aiton) B. Nord.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CATAL_BUN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Catalpa bungei C. A. Mey.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CATHA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Catharanthus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CATHA_ROS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Catharanthus roseus (L.)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CATTL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Cattleya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CEANO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Ceanothus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CEANO_DEL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Ceanothus ×delileanus Spach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CEANO_DEN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Ceanothus dentatus Torr. &amp;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CEANO_GLO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Ceanothus gloriosus J. T. Howell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CEANO_GRI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Ceanothus griseus (Trel.) McMinn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CEANO_IMP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Ceanothus impressus Trel.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CEANO_PAL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Ceanothus ×pallidus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CEANO_PRO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Ceanothus prostratus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CEANO_THY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Ceanothus thyrsiflorus Eschsch.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CELOS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Celosia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HU</w:t>
            </w:r>
            <w:r w:rsidR="001853D1" w:rsidRPr="00551A28">
              <w:rPr>
                <w:rFonts w:cs="Arial"/>
                <w:sz w:val="16"/>
                <w:szCs w:val="16"/>
                <w:lang w:val="de-DE"/>
              </w:rPr>
              <w:t xml:space="preserve">  </w:t>
            </w:r>
            <w:r w:rsidRPr="00551A28">
              <w:rPr>
                <w:rFonts w:cs="Arial"/>
                <w:sz w:val="16"/>
                <w:szCs w:val="16"/>
                <w:lang w:val="de-DE"/>
              </w:rPr>
              <w:t>JP</w:t>
            </w:r>
            <w:r w:rsidR="001853D1" w:rsidRPr="00551A28">
              <w:rPr>
                <w:rFonts w:cs="Arial"/>
                <w:sz w:val="16"/>
                <w:szCs w:val="16"/>
                <w:lang w:val="de-DE"/>
              </w:rPr>
              <w:t xml:space="preserve">  </w:t>
            </w:r>
            <w:r w:rsidRPr="00551A28">
              <w:rPr>
                <w:rFonts w:cs="Arial"/>
                <w:sz w:val="16"/>
                <w:szCs w:val="16"/>
                <w:lang w:val="de-DE"/>
              </w:rPr>
              <w:t>NL</w:t>
            </w:r>
            <w:r w:rsidR="001853D1" w:rsidRPr="00551A28">
              <w:rPr>
                <w:rFonts w:cs="Arial"/>
                <w:sz w:val="16"/>
                <w:szCs w:val="16"/>
                <w:lang w:val="de-DE"/>
              </w:rPr>
              <w:t xml:space="preserve">  </w:t>
            </w:r>
            <w:r w:rsidRPr="00551A28">
              <w:rPr>
                <w:rFonts w:cs="Arial"/>
                <w:sz w:val="16"/>
                <w:szCs w:val="16"/>
                <w:lang w:val="de-DE"/>
              </w:rPr>
              <w:t>QZ</w:t>
            </w:r>
            <w:r w:rsidR="001853D1" w:rsidRPr="00551A28">
              <w:rPr>
                <w:rFonts w:cs="Arial"/>
                <w:sz w:val="16"/>
                <w:szCs w:val="16"/>
                <w:lang w:val="de-DE"/>
              </w:rPr>
              <w:t xml:space="preserve">  </w:t>
            </w:r>
            <w:r w:rsidRPr="00551A28">
              <w:rPr>
                <w:rFonts w:cs="Arial"/>
                <w:sz w:val="16"/>
                <w:szCs w:val="16"/>
                <w:lang w:val="de-DE"/>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CELOS_ARG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Celosia argentea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CELOS_ARG_CRI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Celosia argentea L. var. cristata (L.) </w:t>
            </w:r>
            <w:r w:rsidRPr="001E6FE9">
              <w:rPr>
                <w:rFonts w:cs="Arial"/>
                <w:sz w:val="16"/>
                <w:szCs w:val="16"/>
              </w:rPr>
              <w:t>Kuntze</w:t>
            </w:r>
            <w:r w:rsidRPr="001E6FE9">
              <w:rPr>
                <w:rFonts w:cs="Arial"/>
                <w:sz w:val="16"/>
                <w:szCs w:val="16"/>
              </w:rPr>
              <w:br/>
              <w:t>Celosia cristata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CENCH_CIL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Cenchrus ciliaris L.</w:t>
            </w:r>
            <w:r w:rsidRPr="001E6FE9">
              <w:rPr>
                <w:rFonts w:cs="Arial"/>
                <w:sz w:val="16"/>
                <w:szCs w:val="16"/>
              </w:rPr>
              <w:br/>
              <w:t>Pennisetum ciliare (L.) Link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CENTA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Centaurea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CENTA_MON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Centaurea montana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CENTM_CHL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Centaurium chloodes (Brot.) Samp.</w:t>
            </w:r>
            <w:r w:rsidRPr="001E6FE9">
              <w:rPr>
                <w:rFonts w:cs="Arial"/>
                <w:sz w:val="16"/>
                <w:szCs w:val="16"/>
              </w:rPr>
              <w:br/>
              <w:t>Centaurium confertum (Pers.) Druce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CERCI_JAP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Cercidiphyllum japonicum Siebold &amp;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CERCS_CAN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Cercis canadensis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CEREU_HIL_URU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Cereus hildmannianus K. Schum. subsp. uruguayanus (R. Kiesling) N. P. Taylor</w:t>
            </w:r>
            <w:r w:rsidRPr="001E6FE9">
              <w:rPr>
                <w:rFonts w:cs="Arial"/>
                <w:sz w:val="16"/>
                <w:szCs w:val="16"/>
              </w:rPr>
              <w:br/>
              <w:t>Cereus peruvianus (L.)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CERTN_SIL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Ceratonia siliqua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CERTS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Ceratostigma Bunge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CERTS_ABY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Ceratostigma abyssinicum (Hochst.) Schweinf. &amp; Asch.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CERTS_GRI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Ceratostigma griffithii C. B. Clarke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CERTS_PLU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Ceratostigma plumbaginoides Bunge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CERTS_WIL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Ceratostigma willmottianum Stapf.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CHANM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Chaenomeles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CHANM_JAP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Chaenomeles japonica (Thunb.) Lindl. ex Spach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CHANM_SPE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Chaenomeles speciosa (Sweet)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CHANR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Chaenarrhinum (DC.) Rchb.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CHASM_FLO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Chasmanthe floribunda (Salisb.) N. E. Br.</w:t>
            </w:r>
            <w:r w:rsidRPr="00551A28">
              <w:rPr>
                <w:rFonts w:cs="Arial"/>
                <w:sz w:val="16"/>
                <w:szCs w:val="16"/>
                <w:lang w:val="es-ES"/>
              </w:rPr>
              <w:br/>
              <w:t>Chasmanthe floribunda (Salisb.) N.E. Br. var. duckittii G.J. Lewis ex L. Bol.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CHEIR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Cheiranthus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CHELO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Chelone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CHELO_OBL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Chelone obliqua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CHENO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Chenopodium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CHENO_QUI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Chenopodium quinoa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CHIMO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Chimonanthus Lindl.</w:t>
            </w:r>
            <w:r w:rsidRPr="001E6FE9">
              <w:rPr>
                <w:rFonts w:cs="Arial"/>
                <w:sz w:val="16"/>
                <w:szCs w:val="16"/>
              </w:rPr>
              <w:br/>
              <w:t>Meratia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CHION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Chionodoxa Boiss.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CHIRI_TAM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Chirita tamiana B. L. Burtt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CHIRO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Chironia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CHLRP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Chlorophytum Ker Gawl.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CHLRP_AMA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Chlorophytum amaniense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CHLRP_COM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Chlorophytum comosum (Thunb.) Jacques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CHLRP_LAX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Chlorophytum laxum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CHLRP_ORC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Chlorophytum orchidastrum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CHLRP_SAU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Chlorophytum saundersiae (Baker) Nordal</w:t>
            </w:r>
            <w:r w:rsidRPr="001E6FE9">
              <w:rPr>
                <w:rFonts w:cs="Arial"/>
                <w:sz w:val="16"/>
                <w:szCs w:val="16"/>
              </w:rPr>
              <w:br/>
              <w:t>Anthericum saundersiae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CHLRS_GAY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Chloris gayana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CHMCP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Chamaecyparis Spach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CHMCP_LAW</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Chamaecyparis lawsoniana (A. Murray bis) Parl.</w:t>
            </w:r>
            <w:r w:rsidRPr="001E6FE9">
              <w:rPr>
                <w:rFonts w:cs="Arial"/>
                <w:sz w:val="16"/>
                <w:szCs w:val="16"/>
              </w:rPr>
              <w:br/>
              <w:t>Chamaecyparis lawsoniana (A. Murray) Parl.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CHMCP_OBT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rPr>
              <w:t>Chamaecyparis obtusa (Siebold &amp; Zucc.) Endl.</w:t>
            </w:r>
            <w:r w:rsidRPr="00551A28">
              <w:rPr>
                <w:rFonts w:cs="Arial"/>
                <w:sz w:val="16"/>
                <w:szCs w:val="16"/>
              </w:rPr>
              <w:br/>
              <w:t xml:space="preserve">Chamaecyparis obtusa (Sieb. et Zucc.) </w:t>
            </w:r>
            <w:r w:rsidRPr="001E6FE9">
              <w:rPr>
                <w:rFonts w:cs="Arial"/>
                <w:sz w:val="16"/>
                <w:szCs w:val="16"/>
              </w:rPr>
              <w:t>Sieb. et Zucc. ex 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CHMCP_PIS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Chamaecyparis pisifera (Siebold &amp; Zucc.) 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CHMCP_THY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Chamaecyparis thyoides (L.) Britton et 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CHMLC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Chamelaucium Desf.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CHMLC_MUN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Chamelaucium uncinatum and Chamelaucium megalopetalum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CHMLC_UNC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Chamelaucium uncinatum Schauer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CHMML_NOB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Chamaemelum nobile (L.) All.</w:t>
            </w:r>
            <w:r w:rsidRPr="001E6FE9">
              <w:rPr>
                <w:rFonts w:cs="Arial"/>
                <w:sz w:val="16"/>
                <w:szCs w:val="16"/>
              </w:rPr>
              <w:br/>
              <w:t>Chamaemelum nobilis (L.) 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CHMRP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Chamaerops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CHOIS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Choisya H.B.K.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CHOIS_ARI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Choisya arizonica Standl.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CHOIS_DEW</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Choisya ×dewitteana Geerinck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CHOIS_DUM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Choisya dumosa (Torr.)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CHOIS_TER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Choisya ternata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CHOPI_DTA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Chrysanthemum dichrum x Opisthopappus taihangensis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CHRIS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Christia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CHRIS_VES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Christia vespertilionis (L. f.) Bakh.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CHRSB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Chrysobalanus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CHRYC_API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Chrysocephalum apiculatum (Labill.) Steetz</w:t>
            </w:r>
            <w:r w:rsidRPr="001E6FE9">
              <w:rPr>
                <w:rFonts w:cs="Arial"/>
                <w:sz w:val="16"/>
                <w:szCs w:val="16"/>
              </w:rPr>
              <w:br/>
              <w:t>Helichrysum apiculatum labill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CHRYS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de-DE"/>
              </w:rPr>
              <w:t>Chrysanthemum L.</w:t>
            </w:r>
            <w:r w:rsidRPr="00551A28">
              <w:rPr>
                <w:rFonts w:cs="Arial"/>
                <w:sz w:val="16"/>
                <w:szCs w:val="16"/>
                <w:lang w:val="de-DE"/>
              </w:rPr>
              <w:br/>
              <w:t>Chrysanthemum dendranthema</w:t>
            </w:r>
            <w:r w:rsidRPr="00551A28">
              <w:rPr>
                <w:rFonts w:cs="Arial"/>
                <w:sz w:val="16"/>
                <w:szCs w:val="16"/>
                <w:lang w:val="de-DE"/>
              </w:rPr>
              <w:br/>
              <w:t xml:space="preserve">Dendranthema (DC.) </w:t>
            </w:r>
            <w:r w:rsidRPr="001E6FE9">
              <w:rPr>
                <w:rFonts w:cs="Arial"/>
                <w:sz w:val="16"/>
                <w:szCs w:val="16"/>
              </w:rPr>
              <w:t>Desmoul.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NL</w:t>
            </w:r>
            <w:r w:rsidR="001853D1" w:rsidRPr="001853D1">
              <w:rPr>
                <w:rFonts w:cs="Arial"/>
                <w:sz w:val="16"/>
                <w:szCs w:val="16"/>
                <w:vertAlign w:val="superscript"/>
              </w:rPr>
              <w:t>{166}</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CHRYS_IND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Chrysanthemum indicum L.</w:t>
            </w:r>
            <w:r w:rsidRPr="001E6FE9">
              <w:rPr>
                <w:rFonts w:cs="Arial"/>
                <w:sz w:val="16"/>
                <w:szCs w:val="16"/>
              </w:rPr>
              <w:br/>
              <w:t>Chrysanthemum-Indicum-Hybridae</w:t>
            </w:r>
            <w:r w:rsidRPr="001E6FE9">
              <w:rPr>
                <w:rFonts w:cs="Arial"/>
                <w:sz w:val="16"/>
                <w:szCs w:val="16"/>
              </w:rPr>
              <w:br/>
              <w:t>Dendranthema indicum (L.) Des Moul.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CHRYS_MOR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Chrysanthemum ×morifolium Ramat.</w:t>
            </w:r>
            <w:r w:rsidRPr="001E6FE9">
              <w:rPr>
                <w:rFonts w:cs="Arial"/>
                <w:sz w:val="16"/>
                <w:szCs w:val="16"/>
              </w:rPr>
              <w:br/>
              <w:t>Chrysanthemum japonense × Chrysanthemum ×morifolium</w:t>
            </w:r>
            <w:r w:rsidRPr="001E6FE9">
              <w:rPr>
                <w:rFonts w:cs="Arial"/>
                <w:sz w:val="16"/>
                <w:szCs w:val="16"/>
              </w:rPr>
              <w:br/>
              <w:t>Chrysanthemum lavandulifolium x Chrysanthemum x morifolium</w:t>
            </w:r>
            <w:r w:rsidRPr="001E6FE9">
              <w:rPr>
                <w:rFonts w:cs="Arial"/>
                <w:sz w:val="16"/>
                <w:szCs w:val="16"/>
              </w:rPr>
              <w:br/>
              <w:t>Chrysanthemum morifolium Ramat.</w:t>
            </w:r>
            <w:r w:rsidRPr="001E6FE9">
              <w:rPr>
                <w:rFonts w:cs="Arial"/>
                <w:sz w:val="16"/>
                <w:szCs w:val="16"/>
              </w:rPr>
              <w:br/>
              <w:t>Chrysanthemum x grandiflorum (Ramat.) Kitam.</w:t>
            </w:r>
            <w:r w:rsidRPr="001E6FE9">
              <w:rPr>
                <w:rFonts w:cs="Arial"/>
                <w:sz w:val="16"/>
                <w:szCs w:val="16"/>
              </w:rPr>
              <w:br/>
              <w:t>Dendranthema x grandiflorum (Ramat.) Kitamura</w:t>
            </w:r>
            <w:r w:rsidRPr="001E6FE9">
              <w:rPr>
                <w:rFonts w:cs="Arial"/>
                <w:sz w:val="16"/>
                <w:szCs w:val="16"/>
              </w:rPr>
              <w:br/>
              <w:t>Dendranthema ×morifolium Tzvelev</w:t>
            </w:r>
            <w:r w:rsidRPr="001E6FE9">
              <w:rPr>
                <w:rFonts w:cs="Arial"/>
                <w:sz w:val="16"/>
                <w:szCs w:val="16"/>
              </w:rPr>
              <w:br/>
              <w:t>Hybrids between Chrysanthemum vestitum and Chrysanthemum ×morifolium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CHRYS_PAC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Chrysanthemum pacificum Nakai</w:t>
            </w:r>
            <w:r w:rsidRPr="00E24D91">
              <w:rPr>
                <w:rFonts w:cs="Arial"/>
                <w:sz w:val="16"/>
                <w:szCs w:val="16"/>
                <w:lang w:val="fr-CH"/>
              </w:rPr>
              <w:br/>
              <w:t>Ajania pacifica Bremer et Humphries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CHRYS_ZAW_LAT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 xml:space="preserve">Chrysanthemum zawadskii Herbich subsp. latilobum (Maxim.) </w:t>
            </w:r>
            <w:r w:rsidRPr="00551A28">
              <w:rPr>
                <w:rFonts w:cs="Arial"/>
                <w:sz w:val="16"/>
                <w:szCs w:val="16"/>
                <w:lang w:val="de-DE"/>
              </w:rPr>
              <w:t>Kitag.</w:t>
            </w:r>
            <w:r w:rsidRPr="00551A28">
              <w:rPr>
                <w:rFonts w:cs="Arial"/>
                <w:sz w:val="16"/>
                <w:szCs w:val="16"/>
                <w:lang w:val="de-DE"/>
              </w:rPr>
              <w:br/>
              <w:t xml:space="preserve">Dendranthema zawadskii var. latilobum (Maxim.) </w:t>
            </w:r>
            <w:r w:rsidRPr="001E6FE9">
              <w:rPr>
                <w:rFonts w:cs="Arial"/>
                <w:sz w:val="16"/>
                <w:szCs w:val="16"/>
              </w:rPr>
              <w:t>Kitam.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CHSMN_LAT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Chasmanthium latifolium (Michx.) H. O. Yates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CICER_ARI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Cicer arietinum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CICHO_END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Cichorium endivia L.</w:t>
            </w:r>
            <w:r w:rsidRPr="00551A28">
              <w:rPr>
                <w:rFonts w:cs="Arial"/>
                <w:sz w:val="16"/>
                <w:szCs w:val="16"/>
                <w:lang w:val="es-ES"/>
              </w:rPr>
              <w:br/>
              <w:t>Cichorium endivia L. subsp. endivia</w:t>
            </w:r>
            <w:r w:rsidRPr="00551A28">
              <w:rPr>
                <w:rFonts w:cs="Arial"/>
                <w:sz w:val="16"/>
                <w:szCs w:val="16"/>
                <w:lang w:val="es-ES"/>
              </w:rPr>
              <w:br/>
              <w:t>Cichorium endivia var. crispum Lam.</w:t>
            </w:r>
            <w:r w:rsidRPr="00551A28">
              <w:rPr>
                <w:rFonts w:cs="Arial"/>
                <w:sz w:val="16"/>
                <w:szCs w:val="16"/>
                <w:lang w:val="es-ES"/>
              </w:rPr>
              <w:br/>
            </w:r>
            <w:r w:rsidRPr="001E6FE9">
              <w:rPr>
                <w:rFonts w:cs="Arial"/>
                <w:sz w:val="16"/>
                <w:szCs w:val="16"/>
              </w:rPr>
              <w:t>Cichorium endivia var. latifolium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CICHO_INT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Cichorium intybus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CICHO_INT_FOL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Cichorium intybus L. var. foliosum Hegi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CICHO_INT_SAT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Cichorium intybus L. var. sativum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CINNA_CAM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Cinnamomum camphora (L.) J.S. Presl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CINNA_CAM_GLA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Cinnamomum camphora (L.) Sieb. var. glaucescens Kamikoti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CIRSI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Cirsium Mill. emend. Scop.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CIRSI_RIV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Cirsium rivulare (Jacq.) 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CISSU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Cissus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CISSU_ADE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Cissus adenopoda Sprague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CISSU_ROT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Cissus rotundifolia Vahl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CISTU_ARG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×argenteus Dansereau</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CISTU_CRE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creticus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CISTU_DAN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×dansereaui P. Silva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florentinus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Cistus ×hybridus Pourr.</w:t>
            </w:r>
            <w:r w:rsidRPr="00E24D91">
              <w:rPr>
                <w:rFonts w:cs="Arial"/>
                <w:sz w:val="16"/>
                <w:szCs w:val="16"/>
                <w:lang w:val="fr-CH"/>
              </w:rPr>
              <w:br/>
              <w:t>Cistus corbariensis Pourr.</w:t>
            </w:r>
            <w:r w:rsidRPr="00E24D91">
              <w:rPr>
                <w:rFonts w:cs="Arial"/>
                <w:sz w:val="16"/>
                <w:szCs w:val="16"/>
                <w:lang w:val="fr-CH"/>
              </w:rPr>
              <w:br/>
            </w:r>
            <w:r w:rsidRPr="001E6FE9">
              <w:rPr>
                <w:rFonts w:cs="Arial"/>
                <w:sz w:val="16"/>
                <w:szCs w:val="16"/>
              </w:rPr>
              <w:t>Cistus x corbariensis Pourr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CISTU_INC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×incanus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CISTU_LAD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ladanifer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CISTU_LAX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×laxus Aiton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monspeliensis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CISTU_POP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populifolius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×pulverulentus Pourr.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×purpureus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CISTU_SAL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Cistus salviifolius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CITFO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×Citrofortunella J. W. Ingram &amp; H. E. Moore</w:t>
            </w:r>
            <w:r w:rsidRPr="001E6FE9">
              <w:rPr>
                <w:rFonts w:cs="Arial"/>
                <w:sz w:val="16"/>
                <w:szCs w:val="16"/>
              </w:rPr>
              <w:br/>
              <w:t>Citrus L. x Fortunella Swingle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CITFO_RHI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Citrus reticulata x Fortunella hindsii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CITHR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Citharexylum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CITRO_CTR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clementina × Poncirus trifoliata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CITRO_HTR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Citrus reshni hort. ex Tanaka × Poncirus trifoliata (L.) Raf.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CITRO_HTS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Citrus reshni hort. ex Tanaka × Poncirus trifoliata (L.) Raf. </w:t>
            </w:r>
            <w:r w:rsidRPr="001E6FE9">
              <w:rPr>
                <w:rFonts w:cs="Arial"/>
                <w:sz w:val="16"/>
                <w:szCs w:val="16"/>
              </w:rPr>
              <w:t>× Citrus sinensis (L.) Osbeck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CITRO_LTR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latipes (Swingle) Tanaka x Poncirus trifoliata (L.) Raf.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CITRO_PTR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Citrus ×paradisi Macfad. × Poncirus trifoliata (L.) Raf.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CITRO_RTR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Citrus reticulata Blanco × Poncirus trifoliata (L.) Raf.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CITRO_TLI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Poncirus trifoliata and Citrus limon</w:t>
            </w:r>
            <w:r w:rsidRPr="001E6FE9">
              <w:rPr>
                <w:rFonts w:cs="Arial"/>
                <w:sz w:val="16"/>
                <w:szCs w:val="16"/>
              </w:rPr>
              <w:br/>
              <w:t xml:space="preserve">Citrus limon (L.) </w:t>
            </w:r>
            <w:r w:rsidRPr="00551A28">
              <w:rPr>
                <w:rFonts w:cs="Arial"/>
                <w:sz w:val="16"/>
                <w:szCs w:val="16"/>
                <w:lang w:val="es-ES"/>
              </w:rPr>
              <w:t>Burm. f. × Poncirus trifoliata (L.) Raf.</w:t>
            </w:r>
            <w:r w:rsidRPr="00551A28">
              <w:rPr>
                <w:rFonts w:cs="Arial"/>
                <w:sz w:val="16"/>
                <w:szCs w:val="16"/>
                <w:lang w:val="es-ES"/>
              </w:rPr>
              <w:br/>
              <w:t xml:space="preserve">Poncirus trifoliata (L.) Raf. </w:t>
            </w:r>
            <w:r w:rsidRPr="001E6FE9">
              <w:rPr>
                <w:rFonts w:cs="Arial"/>
                <w:sz w:val="16"/>
                <w:szCs w:val="16"/>
              </w:rPr>
              <w:t>× Citrus limon (L.) Burm.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CITRO_WEB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×Citroncirus webberi J. W. Ingram &amp; H. E. Moore</w:t>
            </w:r>
            <w:r w:rsidRPr="001E6FE9">
              <w:rPr>
                <w:rFonts w:cs="Arial"/>
                <w:sz w:val="16"/>
                <w:szCs w:val="16"/>
              </w:rPr>
              <w:br/>
              <w:t>Citrus sinensis × Poncirus trifoliata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CITRU_AUM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aurantium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CITRU_AUR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aurantiifolia (Christm.) Swingle</w:t>
            </w:r>
            <w:r w:rsidRPr="001E6FE9">
              <w:rPr>
                <w:rFonts w:cs="Arial"/>
                <w:sz w:val="16"/>
                <w:szCs w:val="16"/>
              </w:rPr>
              <w:br/>
              <w:t>Citrus ×javanica Blume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CITRU_CLE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Citrus clementina hort. ex Tanaka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CITRU_CPA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Citrus clementina hort. ex Tanaka. x C. paradisi Macfad.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CITRU_DEL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deliciosa Ten.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CITRU_JAM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jambhiri Lush.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CITRU_JUN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Citrus junos Sieb ex Tanaka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latifolia (Yu. Tanaka) Tanaka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CITRU_LIM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×limon (L.) Osbeck</w:t>
            </w:r>
            <w:r w:rsidRPr="001E6FE9">
              <w:rPr>
                <w:rFonts w:cs="Arial"/>
                <w:sz w:val="16"/>
                <w:szCs w:val="16"/>
              </w:rPr>
              <w:br/>
              <w:t>Citrus limon (L.) Burm. f.</w:t>
            </w:r>
            <w:r w:rsidRPr="001E6FE9">
              <w:rPr>
                <w:rFonts w:cs="Arial"/>
                <w:sz w:val="16"/>
                <w:szCs w:val="16"/>
              </w:rPr>
              <w:br/>
              <w:t>Citrus medica var. limon L.</w:t>
            </w:r>
            <w:r w:rsidRPr="001E6FE9">
              <w:rPr>
                <w:rFonts w:cs="Arial"/>
                <w:sz w:val="16"/>
                <w:szCs w:val="16"/>
              </w:rPr>
              <w:br/>
              <w:t>Citrus rissoi Risso</w:t>
            </w:r>
            <w:r w:rsidRPr="001E6FE9">
              <w:rPr>
                <w:rFonts w:cs="Arial"/>
                <w:sz w:val="16"/>
                <w:szCs w:val="16"/>
              </w:rPr>
              <w:br/>
              <w:t>Citrus ×limonia Osbeck</w:t>
            </w:r>
            <w:r w:rsidRPr="001E6FE9">
              <w:rPr>
                <w:rFonts w:cs="Arial"/>
                <w:sz w:val="16"/>
                <w:szCs w:val="16"/>
              </w:rPr>
              <w:br/>
              <w:t>Citrus ×mellarosa Risso</w:t>
            </w:r>
            <w:r w:rsidRPr="001E6FE9">
              <w:rPr>
                <w:rFonts w:cs="Arial"/>
                <w:sz w:val="16"/>
                <w:szCs w:val="16"/>
              </w:rPr>
              <w:br/>
              <w:t>Citrus ×volkameriana (Risso) V. Ten. &amp; Pasq.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CITRU_LMT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limettioides Tanaka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CITRU_MAX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maxima (Burm.) Merr.</w:t>
            </w:r>
            <w:r w:rsidRPr="001E6FE9">
              <w:rPr>
                <w:rFonts w:cs="Arial"/>
                <w:sz w:val="16"/>
                <w:szCs w:val="16"/>
              </w:rPr>
              <w:br/>
              <w:t>Citrus grandis Osbeck</w:t>
            </w:r>
            <w:r w:rsidRPr="001E6FE9">
              <w:rPr>
                <w:rFonts w:cs="Arial"/>
                <w:sz w:val="16"/>
                <w:szCs w:val="16"/>
              </w:rPr>
              <w:br/>
              <w:t>Citrus pseudograndis</w:t>
            </w:r>
            <w:r w:rsidRPr="001E6FE9">
              <w:rPr>
                <w:rFonts w:cs="Arial"/>
                <w:sz w:val="16"/>
                <w:szCs w:val="16"/>
              </w:rPr>
              <w:br/>
              <w:t>Citrus truncata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CITRU_NOB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nobilis Lour.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CITRU_NTE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nobilis × Citrus temple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Citrus ×paradisi Macfad.</w:t>
            </w:r>
            <w:r w:rsidRPr="00E24D91">
              <w:rPr>
                <w:rFonts w:cs="Arial"/>
                <w:sz w:val="16"/>
                <w:szCs w:val="16"/>
                <w:lang w:val="fr-CH"/>
              </w:rPr>
              <w:br/>
              <w:t xml:space="preserve">Citrus mitsuharu Hort. ex Yu. </w:t>
            </w:r>
            <w:r w:rsidRPr="00551A28">
              <w:rPr>
                <w:rFonts w:cs="Arial"/>
                <w:sz w:val="16"/>
                <w:szCs w:val="16"/>
                <w:lang w:val="es-ES"/>
              </w:rPr>
              <w:t>Tanaka</w:t>
            </w:r>
            <w:r w:rsidRPr="00551A28">
              <w:rPr>
                <w:rFonts w:cs="Arial"/>
                <w:sz w:val="16"/>
                <w:szCs w:val="16"/>
                <w:lang w:val="es-ES"/>
              </w:rPr>
              <w:br/>
              <w:t>Citrus omikanto hort. ex Yu. Tanaka</w:t>
            </w:r>
            <w:r w:rsidRPr="00551A28">
              <w:rPr>
                <w:rFonts w:cs="Arial"/>
                <w:sz w:val="16"/>
                <w:szCs w:val="16"/>
                <w:lang w:val="es-ES"/>
              </w:rPr>
              <w:br/>
              <w:t>Citrus tosa-asahi hort. ex Yu. Tanaka</w:t>
            </w:r>
            <w:r w:rsidRPr="00551A28">
              <w:rPr>
                <w:rFonts w:cs="Arial"/>
                <w:sz w:val="16"/>
                <w:szCs w:val="16"/>
                <w:lang w:val="es-ES"/>
              </w:rPr>
              <w:br/>
              <w:t>Citrus x paradisi Macfad.</w:t>
            </w:r>
            <w:r w:rsidRPr="00551A28">
              <w:rPr>
                <w:rFonts w:cs="Arial"/>
                <w:sz w:val="16"/>
                <w:szCs w:val="16"/>
                <w:lang w:val="es-ES"/>
              </w:rPr>
              <w:br/>
              <w:t xml:space="preserve">Citrus yuge-hyokan hort. ex Yu. </w:t>
            </w:r>
            <w:r w:rsidRPr="001E6FE9">
              <w:rPr>
                <w:rFonts w:cs="Arial"/>
                <w:sz w:val="16"/>
                <w:szCs w:val="16"/>
              </w:rPr>
              <w:t>Tanaka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CITRU_RCL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Citrus reticulata Blanco x Citrus clementina hort. ex Tanaka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CITRU_RDE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Citrus reticulata x Citrus deliciosa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CITRU_RES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Citrus reshni hort. ex Tanaka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CITRU_RET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reticulata Blanco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AR</w:t>
            </w:r>
            <w:r w:rsidR="001853D1" w:rsidRPr="00551A28">
              <w:rPr>
                <w:rFonts w:cs="Arial"/>
                <w:sz w:val="16"/>
                <w:szCs w:val="16"/>
                <w:lang w:val="de-DE"/>
              </w:rPr>
              <w:t xml:space="preserve">  </w:t>
            </w:r>
            <w:r w:rsidRPr="00551A28">
              <w:rPr>
                <w:rFonts w:cs="Arial"/>
                <w:sz w:val="16"/>
                <w:szCs w:val="16"/>
                <w:lang w:val="de-DE"/>
              </w:rPr>
              <w:t>ES</w:t>
            </w:r>
            <w:r w:rsidR="001853D1" w:rsidRPr="00551A28">
              <w:rPr>
                <w:rFonts w:cs="Arial"/>
                <w:sz w:val="16"/>
                <w:szCs w:val="16"/>
                <w:lang w:val="de-DE"/>
              </w:rPr>
              <w:t xml:space="preserve">  </w:t>
            </w:r>
            <w:r w:rsidRPr="00551A28">
              <w:rPr>
                <w:rFonts w:cs="Arial"/>
                <w:sz w:val="16"/>
                <w:szCs w:val="16"/>
                <w:lang w:val="de-DE"/>
              </w:rPr>
              <w:t>JP</w:t>
            </w:r>
            <w:r w:rsidR="001853D1" w:rsidRPr="00551A28">
              <w:rPr>
                <w:rFonts w:cs="Arial"/>
                <w:sz w:val="16"/>
                <w:szCs w:val="16"/>
                <w:lang w:val="de-DE"/>
              </w:rPr>
              <w:t xml:space="preserve">  </w:t>
            </w:r>
            <w:r w:rsidRPr="00551A28">
              <w:rPr>
                <w:rFonts w:cs="Arial"/>
                <w:sz w:val="16"/>
                <w:szCs w:val="16"/>
                <w:lang w:val="de-DE"/>
              </w:rPr>
              <w:t>NZ</w:t>
            </w:r>
            <w:r w:rsidR="001853D1" w:rsidRPr="00551A28">
              <w:rPr>
                <w:rFonts w:cs="Arial"/>
                <w:sz w:val="16"/>
                <w:szCs w:val="16"/>
                <w:lang w:val="de-DE"/>
              </w:rPr>
              <w:t xml:space="preserve">  </w:t>
            </w:r>
            <w:r w:rsidRPr="00551A28">
              <w:rPr>
                <w:rFonts w:cs="Arial"/>
                <w:sz w:val="16"/>
                <w:szCs w:val="16"/>
                <w:lang w:val="de-DE"/>
              </w:rPr>
              <w:t>PY</w:t>
            </w:r>
            <w:r w:rsidR="001853D1" w:rsidRPr="00551A28">
              <w:rPr>
                <w:rFonts w:cs="Arial"/>
                <w:sz w:val="16"/>
                <w:szCs w:val="16"/>
                <w:lang w:val="de-DE"/>
              </w:rPr>
              <w:t xml:space="preserve">  </w:t>
            </w:r>
            <w:r w:rsidRPr="00551A28">
              <w:rPr>
                <w:rFonts w:cs="Arial"/>
                <w:sz w:val="16"/>
                <w:szCs w:val="16"/>
                <w:lang w:val="de-DE"/>
              </w:rPr>
              <w:t>QZ</w:t>
            </w:r>
            <w:r w:rsidR="001853D1" w:rsidRPr="00551A28">
              <w:rPr>
                <w:rFonts w:cs="Arial"/>
                <w:sz w:val="16"/>
                <w:szCs w:val="16"/>
                <w:lang w:val="de-DE"/>
              </w:rPr>
              <w:t xml:space="preserve">  </w:t>
            </w:r>
            <w:r w:rsidRPr="00551A28">
              <w:rPr>
                <w:rFonts w:cs="Arial"/>
                <w:sz w:val="16"/>
                <w:szCs w:val="16"/>
                <w:lang w:val="de-DE"/>
              </w:rPr>
              <w:t>RU</w:t>
            </w:r>
            <w:r w:rsidR="001853D1" w:rsidRPr="00551A28">
              <w:rPr>
                <w:rFonts w:cs="Arial"/>
                <w:sz w:val="16"/>
                <w:szCs w:val="16"/>
                <w:lang w:val="de-DE"/>
              </w:rPr>
              <w:t xml:space="preserve">  </w:t>
            </w:r>
            <w:r w:rsidRPr="00551A28">
              <w:rPr>
                <w:rFonts w:cs="Arial"/>
                <w:sz w:val="16"/>
                <w:szCs w:val="16"/>
                <w:lang w:val="de-DE"/>
              </w:rPr>
              <w:t>UY</w:t>
            </w:r>
            <w:r w:rsidR="001853D1" w:rsidRPr="00551A28">
              <w:rPr>
                <w:rFonts w:cs="Arial"/>
                <w:sz w:val="16"/>
                <w:szCs w:val="16"/>
                <w:lang w:val="de-DE"/>
              </w:rPr>
              <w:t xml:space="preserve">  </w:t>
            </w:r>
            <w:r w:rsidRPr="00551A28">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CITRU_RSI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Citrus reticulata Blanco x C. sinensis (L.) </w:t>
            </w:r>
            <w:r w:rsidRPr="001E6FE9">
              <w:rPr>
                <w:rFonts w:cs="Arial"/>
                <w:sz w:val="16"/>
                <w:szCs w:val="16"/>
              </w:rPr>
              <w:t>Osbeck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CITRU_SCL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Citrus sinensis and Citrus clementina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CITRU_SIN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sinensis (L.) Osbeck</w:t>
            </w:r>
            <w:r w:rsidRPr="001E6FE9">
              <w:rPr>
                <w:rFonts w:cs="Arial"/>
                <w:sz w:val="16"/>
                <w:szCs w:val="16"/>
              </w:rPr>
              <w:br/>
              <w:t>Citrus sinensis (L.)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AR</w:t>
            </w:r>
            <w:r w:rsidR="001853D1" w:rsidRPr="00551A28">
              <w:rPr>
                <w:rFonts w:cs="Arial"/>
                <w:sz w:val="16"/>
                <w:szCs w:val="16"/>
                <w:lang w:val="es-ES"/>
              </w:rPr>
              <w:t xml:space="preserve">  </w:t>
            </w:r>
            <w:r w:rsidRPr="00551A28">
              <w:rPr>
                <w:rFonts w:cs="Arial"/>
                <w:sz w:val="16"/>
                <w:szCs w:val="16"/>
                <w:lang w:val="es-ES"/>
              </w:rPr>
              <w:t>ES</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UY</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CITRU_TAN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tangerina Tanaka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CITRU_TNG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xtangelo J. W. Ingram &amp; H. E. Moore</w:t>
            </w:r>
            <w:r w:rsidRPr="001E6FE9">
              <w:rPr>
                <w:rFonts w:cs="Arial"/>
                <w:sz w:val="16"/>
                <w:szCs w:val="16"/>
              </w:rPr>
              <w:br/>
              <w:t>Hybridsbetween Citrus reticulata and Citrus paradisi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CITRU_UNS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Citrus unshiu Marcow.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CLADO_OKA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Cladosiphon okamuranus Tokida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CLARK_AMO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Clarkia amoena (Lehm.) A. Nelson &amp; J. F. Macbr.</w:t>
            </w:r>
            <w:r w:rsidRPr="00551A28">
              <w:rPr>
                <w:rFonts w:cs="Arial"/>
                <w:sz w:val="16"/>
                <w:szCs w:val="16"/>
                <w:lang w:val="es-ES"/>
              </w:rPr>
              <w:br/>
            </w:r>
            <w:r w:rsidRPr="001E6FE9">
              <w:rPr>
                <w:rFonts w:cs="Arial"/>
                <w:sz w:val="16"/>
                <w:szCs w:val="16"/>
              </w:rPr>
              <w:t>Godetia Spach</w:t>
            </w:r>
            <w:r w:rsidRPr="001E6FE9">
              <w:rPr>
                <w:rFonts w:cs="Arial"/>
                <w:sz w:val="16"/>
                <w:szCs w:val="16"/>
              </w:rPr>
              <w:br/>
              <w:t>Godetia amoena (Lehm.)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CLARK_AMO_LIN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Clarkia amoena (Lehm.) A. Nelson &amp; J. F. Macbr. subsp. lindleyi (Douglas) F. H. Lewis &amp; M. R. Lewis</w:t>
            </w:r>
            <w:r w:rsidRPr="001E6FE9">
              <w:rPr>
                <w:rFonts w:cs="Arial"/>
                <w:sz w:val="16"/>
                <w:szCs w:val="16"/>
              </w:rPr>
              <w:br/>
              <w:t>Godetia grandiflora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CLASI_APR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Clausia aprica (Stephan ex Willd.) Korn.-Trotzky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CLEMA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KR</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RU</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CLEMA_AET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aethusifolia Turcz.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CLEMA_ALP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alpina (L.)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CLEMA_ARM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armandii Franch.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CLEMA_CAD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cadmia Buch.-Ham. ex Hook. f. &amp; Thomson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x cartmanii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 xml:space="preserve">Clematis koreana Kom. var. carunculosa (Gagnep.) </w:t>
            </w:r>
            <w:r w:rsidRPr="001E6FE9">
              <w:rPr>
                <w:rFonts w:cs="Arial"/>
                <w:sz w:val="16"/>
                <w:szCs w:val="16"/>
              </w:rPr>
              <w:t>Tamura</w:t>
            </w:r>
            <w:r w:rsidRPr="001E6FE9">
              <w:rPr>
                <w:rFonts w:cs="Arial"/>
                <w:sz w:val="16"/>
                <w:szCs w:val="16"/>
              </w:rPr>
              <w:br/>
              <w:t>Clematis chiisanensis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CLEMA_CHR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chrysocoma Franch.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CLEMA_CIR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cirrhosa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CLEMA_COU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courtoisii Hand.-Mazz.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CLEMA_DIV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×diversifolia DC.</w:t>
            </w:r>
            <w:r w:rsidRPr="001E6FE9">
              <w:rPr>
                <w:rFonts w:cs="Arial"/>
                <w:sz w:val="16"/>
                <w:szCs w:val="16"/>
              </w:rPr>
              <w:br/>
              <w:t>Clematis Diversifolia Group, Clematis integrifolia × Clematis viticella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CLEMA_DUR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Clematis ×durandii T. Durand ex Kuntze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florida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CLEMA_HER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heracleifolia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CLEMA_KOR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koreana Kom.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lanuginosa Lindl. &amp; Paxton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macropetala Ledeb.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montana Buch.-Ham. ex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orientalis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CLEMA_PAT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patens C. Morren &amp; Decne.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CLEMA_REC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recta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CLEMA_TEX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texensis Buckley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CLEMA_TIB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tibetana Kuntze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CLEMA_TUB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tubulosa Turcz.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CLEMA_VIT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Clematis viticella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Cleome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CLEOM_HAS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1E6FE9">
              <w:rPr>
                <w:rFonts w:cs="Arial"/>
                <w:sz w:val="16"/>
                <w:szCs w:val="16"/>
              </w:rPr>
              <w:t>Cleome hassleriana Chodat</w:t>
            </w:r>
            <w:r w:rsidRPr="001E6FE9">
              <w:rPr>
                <w:rFonts w:cs="Arial"/>
                <w:sz w:val="16"/>
                <w:szCs w:val="16"/>
              </w:rPr>
              <w:br/>
              <w:t>Cleome pungens auct., non Willd.</w:t>
            </w:r>
            <w:r w:rsidRPr="001E6FE9">
              <w:rPr>
                <w:rFonts w:cs="Arial"/>
                <w:sz w:val="16"/>
                <w:szCs w:val="16"/>
              </w:rPr>
              <w:br/>
            </w:r>
            <w:r w:rsidRPr="00E24D91">
              <w:rPr>
                <w:rFonts w:cs="Arial"/>
                <w:sz w:val="16"/>
                <w:szCs w:val="16"/>
                <w:lang w:val="fr-CH"/>
              </w:rPr>
              <w:t>Cleome spinosa auct., non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CLEOM_SPI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Cleome spinosa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Clerodendrum</w:t>
            </w:r>
            <w:r w:rsidRPr="001E6FE9">
              <w:rPr>
                <w:rFonts w:cs="Arial"/>
                <w:sz w:val="16"/>
                <w:szCs w:val="16"/>
              </w:rPr>
              <w:br/>
              <w:t>Clerodendrum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CLERO_BUN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Clerodendrum bungei Steud.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CLERO_THO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Clerodendrum thomsoniae Balf.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CLERO_TRI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Clerodendrum trichotomum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CLETH_ALN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Clethra alnifolia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CLHSP_MHS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Clinopodium mexicanum x Hesperozygis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CLIVI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Clivia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CLIVI_MIN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Clivia miniata (Lindl.) Bosse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CLUSI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Clusia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CLUSI_ROS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Clusia rosea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CMLIA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Camellia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CMLIA_JAP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Camellia japonica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FR</w:t>
            </w:r>
            <w:r w:rsidR="001853D1" w:rsidRPr="00551A28">
              <w:rPr>
                <w:rFonts w:cs="Arial"/>
                <w:sz w:val="16"/>
                <w:szCs w:val="16"/>
                <w:lang w:val="de-DE"/>
              </w:rPr>
              <w:t xml:space="preserve">  </w:t>
            </w:r>
            <w:r w:rsidRPr="00551A28">
              <w:rPr>
                <w:rFonts w:cs="Arial"/>
                <w:sz w:val="16"/>
                <w:szCs w:val="16"/>
                <w:lang w:val="de-DE"/>
              </w:rPr>
              <w:t>GB</w:t>
            </w:r>
            <w:r w:rsidR="001853D1" w:rsidRPr="00551A28">
              <w:rPr>
                <w:rFonts w:cs="Arial"/>
                <w:sz w:val="16"/>
                <w:szCs w:val="16"/>
                <w:lang w:val="de-DE"/>
              </w:rPr>
              <w:t xml:space="preserve">  </w:t>
            </w:r>
            <w:r w:rsidRPr="00551A28">
              <w:rPr>
                <w:rFonts w:cs="Arial"/>
                <w:sz w:val="16"/>
                <w:szCs w:val="16"/>
                <w:lang w:val="de-DE"/>
              </w:rPr>
              <w:t>KR</w:t>
            </w:r>
            <w:r w:rsidR="001853D1" w:rsidRPr="00551A28">
              <w:rPr>
                <w:rFonts w:cs="Arial"/>
                <w:sz w:val="16"/>
                <w:szCs w:val="16"/>
                <w:lang w:val="de-DE"/>
              </w:rPr>
              <w:t xml:space="preserve">  </w:t>
            </w:r>
            <w:r w:rsidRPr="00551A28">
              <w:rPr>
                <w:rFonts w:cs="Arial"/>
                <w:sz w:val="16"/>
                <w:szCs w:val="16"/>
                <w:lang w:val="de-DE"/>
              </w:rPr>
              <w:t>NZ</w:t>
            </w:r>
            <w:r w:rsidR="001853D1" w:rsidRPr="00551A28">
              <w:rPr>
                <w:rFonts w:cs="Arial"/>
                <w:sz w:val="16"/>
                <w:szCs w:val="16"/>
                <w:lang w:val="de-DE"/>
              </w:rPr>
              <w:t xml:space="preserve">  </w:t>
            </w:r>
            <w:r w:rsidRPr="00551A28">
              <w:rPr>
                <w:rFonts w:cs="Arial"/>
                <w:sz w:val="16"/>
                <w:szCs w:val="16"/>
                <w:lang w:val="de-DE"/>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CMLIA_RET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Camellia reticulata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CMLIA_ROS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Camellia rosthorniana Hand.-Mazz.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CMLIA_SAL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Camellia saluenensis Stapf ex Bean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CMLIA_SAS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Camellia sasanqua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CMLIA_SIN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Camellia sinensis (L.) Kuntze</w:t>
            </w:r>
            <w:r w:rsidRPr="001E6FE9">
              <w:rPr>
                <w:rFonts w:cs="Arial"/>
                <w:sz w:val="16"/>
                <w:szCs w:val="16"/>
              </w:rPr>
              <w:br/>
              <w:t>Thea sinensis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AR</w:t>
            </w:r>
            <w:r w:rsidR="001853D1" w:rsidRPr="00551A28">
              <w:rPr>
                <w:rFonts w:cs="Arial"/>
                <w:sz w:val="16"/>
                <w:szCs w:val="16"/>
                <w:lang w:val="de-DE"/>
              </w:rPr>
              <w:t xml:space="preserve">  </w:t>
            </w:r>
            <w:r w:rsidRPr="00551A28">
              <w:rPr>
                <w:rFonts w:cs="Arial"/>
                <w:sz w:val="16"/>
                <w:szCs w:val="16"/>
                <w:lang w:val="de-DE"/>
              </w:rPr>
              <w:t>JP</w:t>
            </w:r>
            <w:r w:rsidR="001853D1" w:rsidRPr="00551A28">
              <w:rPr>
                <w:rFonts w:cs="Arial"/>
                <w:sz w:val="16"/>
                <w:szCs w:val="16"/>
                <w:lang w:val="de-DE"/>
              </w:rPr>
              <w:t xml:space="preserve">  </w:t>
            </w:r>
            <w:r w:rsidRPr="00551A28">
              <w:rPr>
                <w:rFonts w:cs="Arial"/>
                <w:sz w:val="16"/>
                <w:szCs w:val="16"/>
                <w:lang w:val="de-DE"/>
              </w:rPr>
              <w:t>KE</w:t>
            </w:r>
            <w:r w:rsidR="001853D1" w:rsidRPr="00551A28">
              <w:rPr>
                <w:rFonts w:cs="Arial"/>
                <w:sz w:val="16"/>
                <w:szCs w:val="16"/>
                <w:lang w:val="de-DE"/>
              </w:rPr>
              <w:t xml:space="preserve">  </w:t>
            </w:r>
            <w:r w:rsidRPr="00551A28">
              <w:rPr>
                <w:rFonts w:cs="Arial"/>
                <w:sz w:val="16"/>
                <w:szCs w:val="16"/>
                <w:lang w:val="de-DE"/>
              </w:rPr>
              <w:t>RU</w:t>
            </w:r>
            <w:r w:rsidR="001853D1" w:rsidRPr="00551A28">
              <w:rPr>
                <w:rFonts w:cs="Arial"/>
                <w:sz w:val="16"/>
                <w:szCs w:val="16"/>
                <w:lang w:val="de-DE"/>
              </w:rPr>
              <w:t xml:space="preserve">  </w:t>
            </w:r>
            <w:r w:rsidRPr="00551A28">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CMLIA_WIL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Camellia ×williamsii W. W. Sm.</w:t>
            </w:r>
            <w:r w:rsidRPr="001E6FE9">
              <w:rPr>
                <w:rFonts w:cs="Arial"/>
                <w:sz w:val="16"/>
                <w:szCs w:val="16"/>
              </w:rPr>
              <w:br/>
              <w:t>Camellia saluensis Stapf ex Bean × C. japonica L.</w:t>
            </w:r>
            <w:r w:rsidRPr="001E6FE9">
              <w:rPr>
                <w:rFonts w:cs="Arial"/>
                <w:sz w:val="16"/>
                <w:szCs w:val="16"/>
              </w:rPr>
              <w:br/>
              <w:t>Camellia x williamsii W.W.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CNIDO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Cnidoscolus Pohl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CNTRD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Centradenia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CNTRN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Centranthus Lam. et DC.</w:t>
            </w:r>
            <w:r w:rsidRPr="00E24D91">
              <w:rPr>
                <w:rFonts w:cs="Arial"/>
                <w:sz w:val="16"/>
                <w:szCs w:val="16"/>
                <w:lang w:val="fr-CH"/>
              </w:rPr>
              <w:br/>
              <w:t>Centranthus Neck. ex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CNTRN_RUB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Centranthus ruber (L.)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CNTRT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Centratherum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CODIA_VAR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Codiaeum variegatum (L.) A. Juss.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COFFE_ARA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Coffea arabica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COIXX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Coix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COIXX_LAC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Coix lacryma-jobi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COIXX_MAY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 xml:space="preserve">Coix lacryma-jobi L. var. ma-yuen (Rom. </w:t>
            </w:r>
            <w:r w:rsidRPr="00551A28">
              <w:rPr>
                <w:rFonts w:cs="Arial"/>
                <w:sz w:val="16"/>
                <w:szCs w:val="16"/>
                <w:lang w:val="fr-CH"/>
              </w:rPr>
              <w:t xml:space="preserve">Caill.) </w:t>
            </w:r>
            <w:r w:rsidRPr="00E24D91">
              <w:rPr>
                <w:rFonts w:cs="Arial"/>
                <w:sz w:val="16"/>
                <w:szCs w:val="16"/>
                <w:lang w:val="fr-CH"/>
              </w:rPr>
              <w:t>Stapf</w:t>
            </w:r>
            <w:r w:rsidRPr="00E24D91">
              <w:rPr>
                <w:rFonts w:cs="Arial"/>
                <w:sz w:val="16"/>
                <w:szCs w:val="16"/>
                <w:lang w:val="fr-CH"/>
              </w:rPr>
              <w:br/>
              <w:t>Coix ma-yuen Roman.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COLEO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Coleostephus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COLEO_MUL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Coleostephus multicaulis (Desf.) Durieu</w:t>
            </w:r>
            <w:r w:rsidRPr="00E24D91">
              <w:rPr>
                <w:rFonts w:cs="Arial"/>
                <w:sz w:val="16"/>
                <w:szCs w:val="16"/>
                <w:lang w:val="fr-CH"/>
              </w:rPr>
              <w:br/>
              <w:t>Chrysanthemum multicaule Desf.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COLMA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 Colmanara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COLOC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Colocasia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COLUM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Columnea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COLUM_HIR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Columnea hirta Klotzsch et Hanst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COLUR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Coluria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COMME_COM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Commelina communis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CONSO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Consolida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CONSO_AJA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Consolida ajacis (L.) Schur</w:t>
            </w:r>
            <w:r w:rsidRPr="00E24D91">
              <w:rPr>
                <w:rFonts w:cs="Arial"/>
                <w:sz w:val="16"/>
                <w:szCs w:val="16"/>
                <w:lang w:val="fr-CH"/>
              </w:rPr>
              <w:br/>
              <w:t>Consolida ambigua auct., non P. Ball &amp; Heyw.</w:t>
            </w:r>
            <w:r w:rsidRPr="00E24D91">
              <w:rPr>
                <w:rFonts w:cs="Arial"/>
                <w:sz w:val="16"/>
                <w:szCs w:val="16"/>
                <w:lang w:val="fr-CH"/>
              </w:rPr>
              <w:br/>
            </w:r>
            <w:r w:rsidRPr="001E6FE9">
              <w:rPr>
                <w:rFonts w:cs="Arial"/>
                <w:sz w:val="16"/>
                <w:szCs w:val="16"/>
              </w:rPr>
              <w:t>Delphinium ajacis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CONSO_REG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Consolida regalis Gray</w:t>
            </w:r>
            <w:r w:rsidRPr="001E6FE9">
              <w:rPr>
                <w:rFonts w:cs="Arial"/>
                <w:sz w:val="16"/>
                <w:szCs w:val="16"/>
              </w:rPr>
              <w:br/>
              <w:t>Delphinium consolida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CONVA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Convallaria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CONVA_MAJ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Convallaria majalis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CONVO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Convolvulus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CONVO_CNE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Convolvulus cneorum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CONVO_SAB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Convolvulus sabatius Viv.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Coprosma J.R. et G.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DK</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COPRO_PRO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Coprosma propinqua A. Cunn.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COPRO_REP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Coprosma repens A. Rich.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Corchorus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CORCH_AES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Corchorus aestuans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CORCH_OLI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Corchorus olitorius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Cordyceps (Fr.) Link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Cordyline Comm. ex Juss.</w:t>
            </w:r>
            <w:r w:rsidRPr="00E24D91">
              <w:rPr>
                <w:rFonts w:cs="Arial"/>
                <w:sz w:val="16"/>
                <w:szCs w:val="16"/>
                <w:lang w:val="fr-CH"/>
              </w:rPr>
              <w:br/>
              <w:t>Cordyline Comm. ex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CORDY_ABA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Cordyline australis x cordyline banksii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CORDY_AUS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Cordyline australis (G. Forst.) 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CORDY_BAN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Cordyline banksii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CORDY_BAU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Cordyline baueri Hook. f.</w:t>
            </w:r>
            <w:r w:rsidRPr="001E6FE9">
              <w:rPr>
                <w:rFonts w:cs="Arial"/>
                <w:sz w:val="16"/>
                <w:szCs w:val="16"/>
              </w:rPr>
              <w:br/>
              <w:t>Cordyline obtecta (Graham) Baker</w:t>
            </w:r>
            <w:r w:rsidRPr="001E6FE9">
              <w:rPr>
                <w:rFonts w:cs="Arial"/>
                <w:sz w:val="16"/>
                <w:szCs w:val="16"/>
              </w:rPr>
              <w:br/>
              <w:t>Dracaena obtecta Graham</w:t>
            </w:r>
            <w:r w:rsidRPr="001E6FE9">
              <w:rPr>
                <w:rFonts w:cs="Arial"/>
                <w:sz w:val="16"/>
                <w:szCs w:val="16"/>
              </w:rPr>
              <w:br/>
              <w:t>Terminalis obtecta (Graham) Kuntze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CORDY_BPU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Cordyline banksii and Cordyline pumilio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CORDY_BRA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Cordyline brasiliensis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CORDY_FRU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Cordyline fruticosa (L.) A. Chev.</w:t>
            </w:r>
            <w:r w:rsidRPr="00E24D91">
              <w:rPr>
                <w:rFonts w:cs="Arial"/>
                <w:sz w:val="16"/>
                <w:szCs w:val="16"/>
                <w:lang w:val="fr-CH"/>
              </w:rPr>
              <w:br/>
            </w:r>
            <w:r w:rsidRPr="001E6FE9">
              <w:rPr>
                <w:rFonts w:cs="Arial"/>
                <w:sz w:val="16"/>
                <w:szCs w:val="16"/>
              </w:rPr>
              <w:t>Cordyline terminalis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CORDY_IND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Cordyline indivisa (G. Forst.) Steud.</w:t>
            </w:r>
            <w:r w:rsidRPr="001E6FE9">
              <w:rPr>
                <w:rFonts w:cs="Arial"/>
                <w:sz w:val="16"/>
                <w:szCs w:val="16"/>
              </w:rPr>
              <w:br/>
              <w:t>Cordyline indivisa (Forst.) Steud.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CORDY_KAS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Cordyline kaspar W.R.B. Oliv.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CORDY_PUM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Cordyline pumilio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COREO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Coreopsis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COREO_ALA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Coreopsis auriculata x Coreopsis lanceolata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COREO_AUR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Coreopsis auriculata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COREO_GRA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Coreopsis grandiflora Hogg ex Sweet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COREO_LAN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Coreopsis lanceolata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502508">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r w:rsidR="001853D1" w:rsidRPr="001853D1">
              <w:rPr>
                <w:rFonts w:cs="Arial"/>
                <w:sz w:val="16"/>
                <w:szCs w:val="16"/>
                <w:vertAlign w:val="superscript"/>
              </w:rPr>
              <w:t>{</w:t>
            </w:r>
            <w:r w:rsidR="00502508">
              <w:rPr>
                <w:rFonts w:cs="Arial"/>
                <w:sz w:val="16"/>
                <w:szCs w:val="16"/>
                <w:vertAlign w:val="superscript"/>
              </w:rPr>
              <w:t>52</w:t>
            </w:r>
            <w:r w:rsidR="001853D1" w:rsidRPr="001853D1">
              <w:rPr>
                <w:rFonts w:cs="Arial"/>
                <w:sz w:val="16"/>
                <w:szCs w:val="16"/>
                <w:vertAlign w:val="superscript"/>
              </w:rPr>
              <w: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COREO_PUB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Coreopsis pubescens Elliott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COREO_ROS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Coreopsis rosea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COREO_RTI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Coreopsis rosea x Coreopsis tinctoria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COREO_RVE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Coreopsis rosea x Coreopsis verticillata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COREO_TIN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Coreopsis tinctoria Nutt.</w:t>
            </w:r>
            <w:r w:rsidRPr="001E6FE9">
              <w:rPr>
                <w:rFonts w:cs="Arial"/>
                <w:sz w:val="16"/>
                <w:szCs w:val="16"/>
              </w:rPr>
              <w:br/>
              <w:t>Coreopsis cardaminifolia (DC.)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COREO_VER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Coreopsis verticillata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CORIA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Coriandrum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CORIA_SAT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Coriandrum sativum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HU</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Cornus alba L.</w:t>
            </w:r>
            <w:r w:rsidRPr="00551A28">
              <w:rPr>
                <w:rFonts w:cs="Arial"/>
                <w:sz w:val="16"/>
                <w:szCs w:val="16"/>
                <w:lang w:val="es-ES"/>
              </w:rPr>
              <w:br/>
              <w:t>Cornus sibirica Lodd.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HU</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CORNU_ALT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Cornus alternifolia L.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CORNU_AMO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Cornus amomum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CORNU_CON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Cornus controversa 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Cornus florida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CORNU_HKO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Cornus hongkongensis x Cornus kousa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CORNU_KNU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Cornus kousa x Cornus nuttallii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CORNU_KOU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Cornus kousa Burger ex Hance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CORNU_MAS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Cornus mas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AZ</w:t>
            </w:r>
            <w:r w:rsidR="001853D1" w:rsidRPr="00551A28">
              <w:rPr>
                <w:rFonts w:cs="Arial"/>
                <w:sz w:val="16"/>
                <w:szCs w:val="16"/>
                <w:lang w:val="de-DE"/>
              </w:rPr>
              <w:t xml:space="preserve">  </w:t>
            </w:r>
            <w:r w:rsidRPr="00551A28">
              <w:rPr>
                <w:rFonts w:cs="Arial"/>
                <w:sz w:val="16"/>
                <w:szCs w:val="16"/>
                <w:lang w:val="de-DE"/>
              </w:rPr>
              <w:t>BG</w:t>
            </w:r>
            <w:r w:rsidR="001853D1" w:rsidRPr="00551A28">
              <w:rPr>
                <w:rFonts w:cs="Arial"/>
                <w:sz w:val="16"/>
                <w:szCs w:val="16"/>
                <w:lang w:val="de-DE"/>
              </w:rPr>
              <w:t xml:space="preserve">  </w:t>
            </w:r>
            <w:r w:rsidRPr="00551A28">
              <w:rPr>
                <w:rFonts w:cs="Arial"/>
                <w:sz w:val="16"/>
                <w:szCs w:val="16"/>
                <w:lang w:val="de-DE"/>
              </w:rPr>
              <w:t>GB</w:t>
            </w:r>
            <w:r w:rsidR="001853D1" w:rsidRPr="00551A28">
              <w:rPr>
                <w:rFonts w:cs="Arial"/>
                <w:sz w:val="16"/>
                <w:szCs w:val="16"/>
                <w:lang w:val="de-DE"/>
              </w:rPr>
              <w:t xml:space="preserve">  </w:t>
            </w:r>
            <w:r w:rsidRPr="00551A28">
              <w:rPr>
                <w:rFonts w:cs="Arial"/>
                <w:sz w:val="16"/>
                <w:szCs w:val="16"/>
                <w:lang w:val="de-DE"/>
              </w:rPr>
              <w:t>HU</w:t>
            </w:r>
            <w:r w:rsidR="001853D1" w:rsidRPr="00551A28">
              <w:rPr>
                <w:rFonts w:cs="Arial"/>
                <w:sz w:val="16"/>
                <w:szCs w:val="16"/>
                <w:lang w:val="de-DE"/>
              </w:rPr>
              <w:t xml:space="preserve">  </w:t>
            </w:r>
            <w:r w:rsidRPr="00551A28">
              <w:rPr>
                <w:rFonts w:cs="Arial"/>
                <w:sz w:val="16"/>
                <w:szCs w:val="16"/>
                <w:lang w:val="de-DE"/>
              </w:rPr>
              <w:t>PL</w:t>
            </w:r>
            <w:r w:rsidR="001853D1" w:rsidRPr="00551A28">
              <w:rPr>
                <w:rFonts w:cs="Arial"/>
                <w:sz w:val="16"/>
                <w:szCs w:val="16"/>
                <w:lang w:val="de-DE"/>
              </w:rPr>
              <w:t xml:space="preserve">  </w:t>
            </w:r>
            <w:r w:rsidRPr="00551A28">
              <w:rPr>
                <w:rFonts w:cs="Arial"/>
                <w:sz w:val="16"/>
                <w:szCs w:val="16"/>
                <w:lang w:val="de-DE"/>
              </w:rPr>
              <w:t>QZ</w:t>
            </w:r>
            <w:r w:rsidR="001853D1" w:rsidRPr="00551A28">
              <w:rPr>
                <w:rFonts w:cs="Arial"/>
                <w:sz w:val="16"/>
                <w:szCs w:val="16"/>
                <w:lang w:val="de-DE"/>
              </w:rPr>
              <w:t xml:space="preserve">  </w:t>
            </w:r>
            <w:r w:rsidRPr="00551A28">
              <w:rPr>
                <w:rFonts w:cs="Arial"/>
                <w:sz w:val="16"/>
                <w:szCs w:val="16"/>
                <w:lang w:val="de-DE"/>
              </w:rPr>
              <w:t>RU</w:t>
            </w:r>
            <w:r w:rsidR="001853D1" w:rsidRPr="00551A28">
              <w:rPr>
                <w:rFonts w:cs="Arial"/>
                <w:sz w:val="16"/>
                <w:szCs w:val="16"/>
                <w:lang w:val="de-DE"/>
              </w:rPr>
              <w:t xml:space="preserve">  </w:t>
            </w:r>
            <w:r w:rsidRPr="00551A28">
              <w:rPr>
                <w:rFonts w:cs="Arial"/>
                <w:sz w:val="16"/>
                <w:szCs w:val="16"/>
                <w:lang w:val="de-DE"/>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CORNU_NUT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Cornus nuttallii Audubon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CORNU_SAN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Cornus sanguinea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CORNU_SER_SER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Cornus sericea L. subsp. sericea</w:t>
            </w:r>
            <w:r w:rsidRPr="001E6FE9">
              <w:rPr>
                <w:rFonts w:cs="Arial"/>
                <w:sz w:val="16"/>
                <w:szCs w:val="16"/>
              </w:rPr>
              <w:br/>
              <w:t>Cornus stolonifera Michx.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COROK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Corokia A. Cunn.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COROK_VIR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Corokia ×virgata Turrill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CORON_VAR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Coronilla varia L.</w:t>
            </w:r>
            <w:r w:rsidRPr="00551A28">
              <w:rPr>
                <w:rFonts w:cs="Arial"/>
                <w:sz w:val="16"/>
                <w:szCs w:val="16"/>
                <w:lang w:val="es-ES"/>
              </w:rPr>
              <w:br/>
              <w:t xml:space="preserve">Securigera varia (L.) </w:t>
            </w:r>
            <w:r w:rsidRPr="001E6FE9">
              <w:rPr>
                <w:rFonts w:cs="Arial"/>
                <w:sz w:val="16"/>
                <w:szCs w:val="16"/>
              </w:rPr>
              <w:t>Lassen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Correa Andrews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CORTA_SEL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de-DE"/>
              </w:rPr>
              <w:t xml:space="preserve">Cortaderia selloana (Schult. &amp; Schult. f.) Asch. </w:t>
            </w:r>
            <w:r w:rsidRPr="001E6FE9">
              <w:rPr>
                <w:rFonts w:cs="Arial"/>
                <w:sz w:val="16"/>
                <w:szCs w:val="16"/>
              </w:rPr>
              <w:t>&amp; Graebn.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CORYD_EFL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Corydalis elata and Corydalis flexuosa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CORYD_FLE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Corydalis flexuosa Franch.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CORYD_MWI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Corydalis moorcroftiana x C. wilsonii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CORYD_SHI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Corydalis shimienensis C. Y. Wu &amp; Z. Y. Su</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COSMO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Cosmos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COSMO_ATR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Cosmos atrosanguineus (Hook.) Voss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rPr>
            </w:pPr>
            <w:r w:rsidRPr="00551A28">
              <w:rPr>
                <w:rFonts w:cs="Arial"/>
                <w:sz w:val="16"/>
                <w:szCs w:val="16"/>
              </w:rPr>
              <w:t>GB</w:t>
            </w:r>
            <w:r w:rsidR="001853D1" w:rsidRPr="00551A28">
              <w:rPr>
                <w:rFonts w:cs="Arial"/>
                <w:sz w:val="16"/>
                <w:szCs w:val="16"/>
              </w:rPr>
              <w:t xml:space="preserve">  </w:t>
            </w:r>
            <w:r w:rsidRPr="00551A28">
              <w:rPr>
                <w:rFonts w:cs="Arial"/>
                <w:sz w:val="16"/>
                <w:szCs w:val="16"/>
              </w:rPr>
              <w:t>NL</w:t>
            </w:r>
            <w:r w:rsidR="001853D1" w:rsidRPr="00551A28">
              <w:rPr>
                <w:rFonts w:cs="Arial"/>
                <w:sz w:val="16"/>
                <w:szCs w:val="16"/>
              </w:rPr>
              <w:t xml:space="preserve">  </w:t>
            </w:r>
            <w:r w:rsidRPr="00551A28">
              <w:rPr>
                <w:rFonts w:cs="Arial"/>
                <w:sz w:val="16"/>
                <w:szCs w:val="16"/>
              </w:rPr>
              <w:t>NZ</w:t>
            </w:r>
            <w:r w:rsidR="001853D1" w:rsidRPr="00551A28">
              <w:rPr>
                <w:rFonts w:cs="Arial"/>
                <w:sz w:val="16"/>
                <w:szCs w:val="16"/>
              </w:rPr>
              <w:t xml:space="preserve">  </w:t>
            </w:r>
            <w:r w:rsidRPr="00551A28">
              <w:rPr>
                <w:rFonts w:cs="Arial"/>
                <w:sz w:val="16"/>
                <w:szCs w:val="16"/>
              </w:rPr>
              <w:t>QZ</w:t>
            </w:r>
            <w:r w:rsidR="001853D1" w:rsidRPr="00551A28">
              <w:rPr>
                <w:rFonts w:cs="Arial"/>
                <w:sz w:val="16"/>
                <w:szCs w:val="16"/>
              </w:rPr>
              <w:t xml:space="preserve">  </w:t>
            </w:r>
            <w:r w:rsidRPr="00551A28">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COSMO_BIP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Cosmos bipinnatus Cav.</w:t>
            </w:r>
            <w:r w:rsidRPr="001E6FE9">
              <w:rPr>
                <w:rFonts w:cs="Arial"/>
                <w:sz w:val="16"/>
                <w:szCs w:val="16"/>
              </w:rPr>
              <w:br/>
              <w:t>Bidens formosa (Bonato) Sch. Bip.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COSMO_SUL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Cosmos sulphureus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COSTU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Costus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COSTU_CUR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Costus curvibracteatus Maas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COSTU_ERY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Costus erythrophyllus Loes.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COSTU_PUL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Costus pulverulentus C. Presl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COTIN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Cotinus Mill. (Rhus L. in part)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COTIN_COG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Cotinus coggygria Scop.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COTIN_CSZ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Cotinus coggygria and Cotinus szechuanensis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COTON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Cotoneaster Medik.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COTON_DAM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Cotoneaster dammeri C.K.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COTON_DAM_RAD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Cotoneaster dammeri C. K. Schneid. var. radicans Dammer ex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COTON_FRA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Cotoneaster franchetii Bois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COTON_HOR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Cotoneaster horizontalis Decne.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COTYL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Cotyledon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COTYL_ORB_OBL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Cotyledon orbiculata var. oblonga (Haw.) DC.</w:t>
            </w:r>
            <w:r w:rsidRPr="00551A28">
              <w:rPr>
                <w:rFonts w:cs="Arial"/>
                <w:sz w:val="16"/>
                <w:szCs w:val="16"/>
                <w:lang w:val="es-ES"/>
              </w:rPr>
              <w:br/>
            </w:r>
            <w:r w:rsidRPr="001E6FE9">
              <w:rPr>
                <w:rFonts w:cs="Arial"/>
                <w:sz w:val="16"/>
                <w:szCs w:val="16"/>
              </w:rPr>
              <w:t>Cotyledon undulata Haw.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CPHLT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Cephalanthus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CPHLT_OCC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Cephalanthus occidentalis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CRAMB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Crambe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CRAMB_ABY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Crambe abyssinica Hochst. ex R. E. Fr.</w:t>
            </w:r>
            <w:r w:rsidRPr="00E24D91">
              <w:rPr>
                <w:rFonts w:cs="Arial"/>
                <w:sz w:val="16"/>
                <w:szCs w:val="16"/>
                <w:lang w:val="fr-CH"/>
              </w:rPr>
              <w:br/>
              <w:t>Crambe abessinica Hochst. ex Fries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CRASS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Crassula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CRASS_ARB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Crassula arborescens (Mill.)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CRASS_COC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Crassula coccinea L.</w:t>
            </w:r>
            <w:r w:rsidRPr="00E24D91">
              <w:rPr>
                <w:rFonts w:cs="Arial"/>
                <w:sz w:val="16"/>
                <w:szCs w:val="16"/>
                <w:lang w:val="fr-CH"/>
              </w:rPr>
              <w:br/>
              <w:t>Rochea coccinea L.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CRASS_MES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Crassula mesembryanthoides (Haw.) D. Dietr.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CRASS_MUS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Crassula muscosa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CRASS_NUD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Crassula nudicaulis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CRASS_OVA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Crassula ovata (Mill.) Druce</w:t>
            </w:r>
            <w:r w:rsidRPr="001E6FE9">
              <w:rPr>
                <w:rFonts w:cs="Arial"/>
                <w:sz w:val="16"/>
                <w:szCs w:val="16"/>
              </w:rPr>
              <w:br/>
              <w:t>Crassula portulacea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CRASS_PUB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Crassula pubescens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CRASS_SCH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Crassula schmidtii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CRASS_SWA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Crassula swaziensis Schönland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Crataegus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MX</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CRATA_SUC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Crataegus succulenta Schrad. ex Link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CRINU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CRINU_BUL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de-DE"/>
              </w:rPr>
              <w:t xml:space="preserve">Crinum bulbispermum (Burm. f.) Milne-Redh. </w:t>
            </w:r>
            <w:r w:rsidRPr="001E6FE9">
              <w:rPr>
                <w:rFonts w:cs="Arial"/>
                <w:sz w:val="16"/>
                <w:szCs w:val="16"/>
              </w:rPr>
              <w:t>&amp; Schweick.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CRKAL_OTH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Crassula ovata x Kalanchoe thyrsiflora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Crocosmia Planch.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CROCO_AUR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Crocosmia aurea (Pappe ex Hook.) </w:t>
            </w:r>
            <w:r w:rsidRPr="001E6FE9">
              <w:rPr>
                <w:rFonts w:cs="Arial"/>
                <w:sz w:val="16"/>
                <w:szCs w:val="16"/>
              </w:rPr>
              <w:t>Planch.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CROCO_CRO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Crocosmia ×crocosmiiflora (Lemoine) N. 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CROCO_MAS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Crocosmia masoniorum (L. Bolus) N. 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CROCO_POT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Crocosmia pottsii (Baker) N. 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CROCU_BIF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Crocus biflorus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CROCU_CAR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Crocus carpetanus Boiss. &amp; Reut.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CROCU_CHR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Crocus chrysanthus (Herb.) Herb.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CROCU_ETR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Crocus etruscus Parl.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CROSS_INF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Crossandra infundibuliformis (L.)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Crotalaria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CROTA_JUN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Crotalaria juncea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CROWE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Crowea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CRPTC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Cryptocoryne Fisch. ex Wydler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CRPTC_WEN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Cryptocoryne wendtii de Wit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CRPTM_JAP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Cryptomeria japonica (L. f.)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CRPTN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Cryptanthus Otto et A. Dietr.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CRPTT_JAP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Cryptotaenia japonica Hassk.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CRYLS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Corylus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CRYLS_AVE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Corylus avellana L.</w:t>
            </w:r>
            <w:r w:rsidRPr="00E24D91">
              <w:rPr>
                <w:rFonts w:cs="Arial"/>
                <w:sz w:val="16"/>
                <w:szCs w:val="16"/>
                <w:lang w:val="fr-CH"/>
              </w:rPr>
              <w:br/>
              <w:t>Corylus maxima Mill.</w:t>
            </w:r>
            <w:r w:rsidRPr="00E24D91">
              <w:rPr>
                <w:rFonts w:cs="Arial"/>
                <w:sz w:val="16"/>
                <w:szCs w:val="16"/>
                <w:lang w:val="fr-CH"/>
              </w:rPr>
              <w:br/>
            </w:r>
            <w:r w:rsidRPr="001E6FE9">
              <w:rPr>
                <w:rFonts w:cs="Arial"/>
                <w:sz w:val="16"/>
                <w:szCs w:val="16"/>
              </w:rPr>
              <w:t>Corylus pontica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ES</w:t>
            </w:r>
            <w:r w:rsidR="001853D1" w:rsidRPr="00551A28">
              <w:rPr>
                <w:rFonts w:cs="Arial"/>
                <w:sz w:val="16"/>
                <w:szCs w:val="16"/>
                <w:lang w:val="es-ES"/>
              </w:rPr>
              <w:t xml:space="preserve">  </w:t>
            </w:r>
            <w:r w:rsidRPr="00551A28">
              <w:rPr>
                <w:rFonts w:cs="Arial"/>
                <w:sz w:val="16"/>
                <w:szCs w:val="16"/>
                <w:lang w:val="es-ES"/>
              </w:rPr>
              <w:t>HU</w:t>
            </w:r>
            <w:r w:rsidR="001853D1" w:rsidRPr="00551A28">
              <w:rPr>
                <w:rFonts w:cs="Arial"/>
                <w:sz w:val="16"/>
                <w:szCs w:val="16"/>
                <w:vertAlign w:val="superscript"/>
                <w:lang w:val="es-ES"/>
              </w:rPr>
              <w:t>{1}</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RU</w:t>
            </w:r>
            <w:r w:rsidR="001853D1" w:rsidRPr="00551A28">
              <w:rPr>
                <w:rFonts w:cs="Arial"/>
                <w:sz w:val="16"/>
                <w:szCs w:val="16"/>
                <w:lang w:val="es-ES"/>
              </w:rPr>
              <w:t xml:space="preserve">  </w:t>
            </w:r>
            <w:r w:rsidRPr="00551A28">
              <w:rPr>
                <w:rFonts w:cs="Arial"/>
                <w:sz w:val="16"/>
                <w:szCs w:val="16"/>
                <w:lang w:val="es-ES"/>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CRYNC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Corynocarpus J.R. et G.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CRYNC_LAE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E24D91">
              <w:rPr>
                <w:rFonts w:cs="Arial"/>
                <w:sz w:val="16"/>
                <w:szCs w:val="16"/>
                <w:lang w:val="fr-CH"/>
              </w:rPr>
              <w:t>Corynocarpus laevigatus J.R. et G. Forst.</w:t>
            </w:r>
            <w:r w:rsidRPr="00E24D91">
              <w:rPr>
                <w:rFonts w:cs="Arial"/>
                <w:sz w:val="16"/>
                <w:szCs w:val="16"/>
                <w:lang w:val="fr-CH"/>
              </w:rPr>
              <w:br/>
            </w:r>
            <w:r w:rsidRPr="00551A28">
              <w:rPr>
                <w:rFonts w:cs="Arial"/>
                <w:sz w:val="16"/>
                <w:szCs w:val="16"/>
                <w:lang w:val="fr-CH"/>
              </w:rPr>
              <w:t>Corynocarpus laevigata J.R. et G.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CTENA_OPP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Ctenanthe oppenheimiana (E. Morren) K. Schum .</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CTHAA_EDU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Catha edulis (Vahl) Forssk. ex 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CTRLS_LAN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Citrullus lanatus (Thunb.) Matsum. &amp; Nakai</w:t>
            </w:r>
            <w:r w:rsidRPr="001E6FE9">
              <w:rPr>
                <w:rFonts w:cs="Arial"/>
                <w:sz w:val="16"/>
                <w:szCs w:val="16"/>
              </w:rPr>
              <w:br/>
              <w:t>Citrullus vulgaris Schrad.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CUCUM_AFR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Cucumis africanus L.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CUCUM_FAN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Cucumis anguria L. and Cucumis ficifolius A. Rich</w:t>
            </w:r>
            <w:r w:rsidRPr="001E6FE9">
              <w:rPr>
                <w:rFonts w:cs="Arial"/>
                <w:sz w:val="16"/>
                <w:szCs w:val="16"/>
              </w:rPr>
              <w:br/>
              <w:t>Cucumis ficifolius A. Rich. x Cucumis anguria L.</w:t>
            </w:r>
            <w:r w:rsidRPr="001E6FE9">
              <w:rPr>
                <w:rFonts w:cs="Arial"/>
                <w:sz w:val="16"/>
                <w:szCs w:val="16"/>
              </w:rPr>
              <w:br/>
              <w:t>Cucumis figarei Delile ex Naudin x Cucumis anguria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CUCUM_FMY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Cucumis ficifolius and Cucumis myriocarpus Naudin</w:t>
            </w:r>
            <w:r w:rsidRPr="001E6FE9">
              <w:rPr>
                <w:rFonts w:cs="Arial"/>
                <w:sz w:val="16"/>
                <w:szCs w:val="16"/>
              </w:rPr>
              <w:br/>
              <w:t>Cucumis ficifolius x Cucumis myriocarpus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CUCUM_HIR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Cucumis hirsutus Sond.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CUCUM_MEL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Cucumis melo L.</w:t>
            </w:r>
            <w:r w:rsidRPr="00551A28">
              <w:rPr>
                <w:rFonts w:cs="Arial"/>
                <w:sz w:val="16"/>
                <w:szCs w:val="16"/>
                <w:lang w:val="es-ES"/>
              </w:rPr>
              <w:br/>
              <w:t>Melo sativus Sarg.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AR</w:t>
            </w:r>
            <w:r w:rsidR="001853D1" w:rsidRPr="00551A28">
              <w:rPr>
                <w:rFonts w:cs="Arial"/>
                <w:sz w:val="16"/>
                <w:szCs w:val="16"/>
                <w:lang w:val="es-ES"/>
              </w:rPr>
              <w:t xml:space="preserve">  </w:t>
            </w:r>
            <w:r w:rsidRPr="00551A28">
              <w:rPr>
                <w:rFonts w:cs="Arial"/>
                <w:sz w:val="16"/>
                <w:szCs w:val="16"/>
                <w:lang w:val="es-ES"/>
              </w:rPr>
              <w:t>BG</w:t>
            </w:r>
            <w:r w:rsidR="001853D1" w:rsidRPr="00551A28">
              <w:rPr>
                <w:rFonts w:cs="Arial"/>
                <w:sz w:val="16"/>
                <w:szCs w:val="16"/>
                <w:lang w:val="es-ES"/>
              </w:rPr>
              <w:t xml:space="preserve">  </w:t>
            </w:r>
            <w:r w:rsidRPr="00551A28">
              <w:rPr>
                <w:rFonts w:cs="Arial"/>
                <w:sz w:val="16"/>
                <w:szCs w:val="16"/>
                <w:lang w:val="es-ES"/>
              </w:rPr>
              <w:t>CN</w:t>
            </w:r>
            <w:r w:rsidR="001853D1" w:rsidRPr="00551A28">
              <w:rPr>
                <w:rFonts w:cs="Arial"/>
                <w:sz w:val="16"/>
                <w:szCs w:val="16"/>
                <w:lang w:val="es-ES"/>
              </w:rPr>
              <w:t xml:space="preserve">  </w:t>
            </w:r>
            <w:r w:rsidRPr="00551A28">
              <w:rPr>
                <w:rFonts w:cs="Arial"/>
                <w:sz w:val="16"/>
                <w:szCs w:val="16"/>
                <w:lang w:val="es-ES"/>
              </w:rPr>
              <w:t>ES</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HU</w:t>
            </w:r>
            <w:r w:rsidR="001853D1" w:rsidRPr="00551A28">
              <w:rPr>
                <w:rFonts w:cs="Arial"/>
                <w:sz w:val="16"/>
                <w:szCs w:val="16"/>
                <w:lang w:val="es-ES"/>
              </w:rPr>
              <w:t xml:space="preserve">  </w:t>
            </w:r>
            <w:r w:rsidRPr="00551A28">
              <w:rPr>
                <w:rFonts w:cs="Arial"/>
                <w:sz w:val="16"/>
                <w:szCs w:val="16"/>
                <w:lang w:val="es-ES"/>
              </w:rPr>
              <w:t>IL</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PT</w:t>
            </w:r>
            <w:r w:rsidR="001853D1" w:rsidRPr="00551A28">
              <w:rPr>
                <w:rFonts w:cs="Arial"/>
                <w:sz w:val="16"/>
                <w:szCs w:val="16"/>
                <w:lang w:val="es-ES"/>
              </w:rPr>
              <w:t xml:space="preserve">  </w:t>
            </w:r>
            <w:r w:rsidRPr="00551A28">
              <w:rPr>
                <w:rFonts w:cs="Arial"/>
                <w:sz w:val="16"/>
                <w:szCs w:val="16"/>
                <w:lang w:val="es-ES"/>
              </w:rPr>
              <w:t>PY</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RS</w:t>
            </w:r>
            <w:r w:rsidR="001853D1" w:rsidRPr="00551A28">
              <w:rPr>
                <w:rFonts w:cs="Arial"/>
                <w:sz w:val="16"/>
                <w:szCs w:val="16"/>
                <w:lang w:val="es-ES"/>
              </w:rPr>
              <w:t xml:space="preserve">  </w:t>
            </w:r>
            <w:r w:rsidRPr="00551A28">
              <w:rPr>
                <w:rFonts w:cs="Arial"/>
                <w:sz w:val="16"/>
                <w:szCs w:val="16"/>
                <w:lang w:val="es-ES"/>
              </w:rPr>
              <w:t>RU</w:t>
            </w:r>
            <w:r w:rsidR="001853D1" w:rsidRPr="00551A28">
              <w:rPr>
                <w:rFonts w:cs="Arial"/>
                <w:sz w:val="16"/>
                <w:szCs w:val="16"/>
                <w:lang w:val="es-ES"/>
              </w:rPr>
              <w:t xml:space="preserve">  </w:t>
            </w:r>
            <w:r w:rsidRPr="00551A28">
              <w:rPr>
                <w:rFonts w:cs="Arial"/>
                <w:sz w:val="16"/>
                <w:szCs w:val="16"/>
                <w:lang w:val="es-ES"/>
              </w:rPr>
              <w:t>SK</w:t>
            </w:r>
            <w:r w:rsidR="001853D1" w:rsidRPr="00551A28">
              <w:rPr>
                <w:rFonts w:cs="Arial"/>
                <w:sz w:val="16"/>
                <w:szCs w:val="16"/>
                <w:vertAlign w:val="superscript"/>
                <w:lang w:val="es-ES"/>
              </w:rPr>
              <w:t>{2}</w:t>
            </w:r>
            <w:r w:rsidR="001853D1" w:rsidRPr="00551A28">
              <w:rPr>
                <w:rFonts w:cs="Arial"/>
                <w:sz w:val="16"/>
                <w:szCs w:val="16"/>
                <w:lang w:val="es-ES"/>
              </w:rPr>
              <w:t xml:space="preserve">  </w:t>
            </w:r>
            <w:r w:rsidRPr="00551A28">
              <w:rPr>
                <w:rFonts w:cs="Arial"/>
                <w:sz w:val="16"/>
                <w:szCs w:val="16"/>
                <w:lang w:val="es-ES"/>
              </w:rPr>
              <w:t>UA</w:t>
            </w:r>
            <w:r w:rsidR="001853D1" w:rsidRPr="00551A28">
              <w:rPr>
                <w:rFonts w:cs="Arial"/>
                <w:sz w:val="16"/>
                <w:szCs w:val="16"/>
                <w:lang w:val="es-ES"/>
              </w:rPr>
              <w:t xml:space="preserve">  </w:t>
            </w:r>
            <w:r w:rsidRPr="00551A28">
              <w:rPr>
                <w:rFonts w:cs="Arial"/>
                <w:sz w:val="16"/>
                <w:szCs w:val="16"/>
                <w:lang w:val="es-ES"/>
              </w:rPr>
              <w:t>US</w:t>
            </w:r>
            <w:r w:rsidR="001853D1" w:rsidRPr="00551A28">
              <w:rPr>
                <w:rFonts w:cs="Arial"/>
                <w:sz w:val="16"/>
                <w:szCs w:val="16"/>
                <w:lang w:val="es-ES"/>
              </w:rPr>
              <w:t xml:space="preserve">  </w:t>
            </w:r>
            <w:r w:rsidRPr="00551A28">
              <w:rPr>
                <w:rFonts w:cs="Arial"/>
                <w:sz w:val="16"/>
                <w:szCs w:val="16"/>
                <w:lang w:val="es-ES"/>
              </w:rPr>
              <w:t>UY</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CUCUM_MEL_MAK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Cucumis melo L. var. makuwa Makino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CUCUM_MEL_MEL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Cucumis melo L. subsp. melo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CUCUM_SAT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Cucumis sativus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sidRPr="001853D1">
              <w:rPr>
                <w:rFonts w:cs="Arial"/>
                <w:sz w:val="16"/>
                <w:szCs w:val="16"/>
                <w:vertAlign w:val="superscript"/>
              </w:rPr>
              <w:t>{39}</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CUCUM_SAT_SAT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Cucumis sativus L. var. sativus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Cucurbita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CUCUR_FIC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Cucurbita ficifolia Bouché</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CUCUR_MAX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Cucurbita maxima Duchesne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CUCUR_MMO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Cucurbita maxima Duchesne x Cucurbita moschata Duchesne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CUCUR_MOS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Cucurbita moschata Duchesne</w:t>
            </w:r>
            <w:r w:rsidRPr="00551A28">
              <w:rPr>
                <w:rFonts w:cs="Arial"/>
                <w:sz w:val="16"/>
                <w:szCs w:val="16"/>
                <w:lang w:val="es-ES"/>
              </w:rPr>
              <w:br/>
              <w:t xml:space="preserve">Cucurbita moschata (Duch.) </w:t>
            </w:r>
            <w:r w:rsidRPr="001E6FE9">
              <w:rPr>
                <w:rFonts w:cs="Arial"/>
                <w:sz w:val="16"/>
                <w:szCs w:val="16"/>
              </w:rPr>
              <w:t>Duch. ex Poir.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BG</w:t>
            </w:r>
            <w:r w:rsidR="001853D1" w:rsidRPr="00551A28">
              <w:rPr>
                <w:rFonts w:cs="Arial"/>
                <w:sz w:val="16"/>
                <w:szCs w:val="16"/>
                <w:lang w:val="de-DE"/>
              </w:rPr>
              <w:t xml:space="preserve">  </w:t>
            </w:r>
            <w:r w:rsidRPr="00551A28">
              <w:rPr>
                <w:rFonts w:cs="Arial"/>
                <w:sz w:val="16"/>
                <w:szCs w:val="16"/>
                <w:lang w:val="de-DE"/>
              </w:rPr>
              <w:t>CN</w:t>
            </w:r>
            <w:r w:rsidR="001853D1" w:rsidRPr="00551A28">
              <w:rPr>
                <w:rFonts w:cs="Arial"/>
                <w:sz w:val="16"/>
                <w:szCs w:val="16"/>
                <w:lang w:val="de-DE"/>
              </w:rPr>
              <w:t xml:space="preserve">  </w:t>
            </w:r>
            <w:r w:rsidRPr="00551A28">
              <w:rPr>
                <w:rFonts w:cs="Arial"/>
                <w:sz w:val="16"/>
                <w:szCs w:val="16"/>
                <w:lang w:val="de-DE"/>
              </w:rPr>
              <w:t>ES</w:t>
            </w:r>
            <w:r w:rsidR="001853D1" w:rsidRPr="00551A28">
              <w:rPr>
                <w:rFonts w:cs="Arial"/>
                <w:sz w:val="16"/>
                <w:szCs w:val="16"/>
                <w:lang w:val="de-DE"/>
              </w:rPr>
              <w:t xml:space="preserve">  </w:t>
            </w:r>
            <w:r w:rsidRPr="00551A28">
              <w:rPr>
                <w:rFonts w:cs="Arial"/>
                <w:sz w:val="16"/>
                <w:szCs w:val="16"/>
                <w:lang w:val="de-DE"/>
              </w:rPr>
              <w:t>FR</w:t>
            </w:r>
            <w:r w:rsidR="001853D1" w:rsidRPr="00551A28">
              <w:rPr>
                <w:rFonts w:cs="Arial"/>
                <w:sz w:val="16"/>
                <w:szCs w:val="16"/>
                <w:lang w:val="de-DE"/>
              </w:rPr>
              <w:t xml:space="preserve">  </w:t>
            </w:r>
            <w:r w:rsidRPr="00551A28">
              <w:rPr>
                <w:rFonts w:cs="Arial"/>
                <w:sz w:val="16"/>
                <w:szCs w:val="16"/>
                <w:lang w:val="de-DE"/>
              </w:rPr>
              <w:t>NL</w:t>
            </w:r>
            <w:r w:rsidR="001853D1" w:rsidRPr="00551A28">
              <w:rPr>
                <w:rFonts w:cs="Arial"/>
                <w:sz w:val="16"/>
                <w:szCs w:val="16"/>
                <w:lang w:val="de-DE"/>
              </w:rPr>
              <w:t xml:space="preserve">  </w:t>
            </w:r>
            <w:r w:rsidRPr="00551A28">
              <w:rPr>
                <w:rFonts w:cs="Arial"/>
                <w:sz w:val="16"/>
                <w:szCs w:val="16"/>
                <w:lang w:val="de-DE"/>
              </w:rPr>
              <w:t>PT</w:t>
            </w:r>
            <w:r w:rsidR="001853D1" w:rsidRPr="00551A28">
              <w:rPr>
                <w:rFonts w:cs="Arial"/>
                <w:sz w:val="16"/>
                <w:szCs w:val="16"/>
                <w:lang w:val="de-DE"/>
              </w:rPr>
              <w:t xml:space="preserve">  </w:t>
            </w:r>
            <w:r w:rsidRPr="00551A28">
              <w:rPr>
                <w:rFonts w:cs="Arial"/>
                <w:sz w:val="16"/>
                <w:szCs w:val="16"/>
                <w:lang w:val="de-DE"/>
              </w:rPr>
              <w:t>QZ</w:t>
            </w:r>
            <w:r w:rsidR="001853D1" w:rsidRPr="00551A28">
              <w:rPr>
                <w:rFonts w:cs="Arial"/>
                <w:sz w:val="16"/>
                <w:szCs w:val="16"/>
                <w:lang w:val="de-DE"/>
              </w:rPr>
              <w:t xml:space="preserve">  </w:t>
            </w:r>
            <w:r w:rsidRPr="00551A28">
              <w:rPr>
                <w:rFonts w:cs="Arial"/>
                <w:sz w:val="16"/>
                <w:szCs w:val="16"/>
                <w:lang w:val="de-DE"/>
              </w:rPr>
              <w:t>RU</w:t>
            </w:r>
            <w:r w:rsidR="001853D1" w:rsidRPr="00551A28">
              <w:rPr>
                <w:rFonts w:cs="Arial"/>
                <w:sz w:val="16"/>
                <w:szCs w:val="16"/>
                <w:lang w:val="de-DE"/>
              </w:rPr>
              <w:t xml:space="preserve">  </w:t>
            </w:r>
            <w:r w:rsidRPr="00551A28">
              <w:rPr>
                <w:rFonts w:cs="Arial"/>
                <w:sz w:val="16"/>
                <w:szCs w:val="16"/>
                <w:lang w:val="de-DE"/>
              </w:rPr>
              <w:t>SK</w:t>
            </w:r>
            <w:r w:rsidR="001853D1" w:rsidRPr="00551A28">
              <w:rPr>
                <w:rFonts w:cs="Arial"/>
                <w:sz w:val="16"/>
                <w:szCs w:val="16"/>
                <w:lang w:val="de-DE"/>
              </w:rPr>
              <w:t xml:space="preserve">  </w:t>
            </w:r>
            <w:r w:rsidRPr="00551A28">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CUCUR_PEP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Cucurbita pepo L.</w:t>
            </w:r>
            <w:r w:rsidRPr="00551A28">
              <w:rPr>
                <w:rFonts w:cs="Arial"/>
                <w:sz w:val="16"/>
                <w:szCs w:val="16"/>
                <w:lang w:val="es-ES"/>
              </w:rPr>
              <w:br/>
              <w:t>Cucurbita pepo L. subsp. ovifera (L.) D. S. Decker var. ovifera (L.) Harz</w:t>
            </w:r>
            <w:r w:rsidRPr="00551A28">
              <w:rPr>
                <w:rFonts w:cs="Arial"/>
                <w:sz w:val="16"/>
                <w:szCs w:val="16"/>
                <w:lang w:val="es-ES"/>
              </w:rPr>
              <w:br/>
              <w:t>Cucurbita pepo L. subsp. pepo var. pepo</w:t>
            </w:r>
            <w:r w:rsidRPr="00551A28">
              <w:rPr>
                <w:rFonts w:cs="Arial"/>
                <w:sz w:val="16"/>
                <w:szCs w:val="16"/>
                <w:lang w:val="es-ES"/>
              </w:rPr>
              <w:br/>
              <w:t>Cucurbita pepo L. var. montia duch</w:t>
            </w:r>
            <w:r w:rsidRPr="00551A28">
              <w:rPr>
                <w:rFonts w:cs="Arial"/>
                <w:sz w:val="16"/>
                <w:szCs w:val="16"/>
                <w:lang w:val="es-ES"/>
              </w:rPr>
              <w:br/>
              <w:t>Cucurbita pepo L. var. patisson duch</w:t>
            </w:r>
            <w:r w:rsidRPr="00551A28">
              <w:rPr>
                <w:rFonts w:cs="Arial"/>
                <w:sz w:val="16"/>
                <w:szCs w:val="16"/>
                <w:lang w:val="es-ES"/>
              </w:rPr>
              <w:br/>
              <w:t>Cucurbita pepo var. giraumontia Filov</w:t>
            </w:r>
            <w:r w:rsidRPr="00551A28">
              <w:rPr>
                <w:rFonts w:cs="Arial"/>
                <w:sz w:val="16"/>
                <w:szCs w:val="16"/>
                <w:lang w:val="es-ES"/>
              </w:rPr>
              <w:br/>
              <w:t xml:space="preserve">Cucurbita pepo var. melopepo (L.) </w:t>
            </w:r>
            <w:r w:rsidRPr="001E6FE9">
              <w:rPr>
                <w:rFonts w:cs="Arial"/>
                <w:sz w:val="16"/>
                <w:szCs w:val="16"/>
              </w:rPr>
              <w:t>Harz</w:t>
            </w:r>
            <w:r w:rsidRPr="001E6FE9">
              <w:rPr>
                <w:rFonts w:cs="Arial"/>
                <w:sz w:val="16"/>
                <w:szCs w:val="16"/>
              </w:rPr>
              <w:br/>
              <w:t>Cucurbita pepo var. styriaca Greb.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AT</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CUPHE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Cuphea P.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CUPHE_CYA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Cuphea cyanea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CUPHE_HYS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Cuphea hyssopifolia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CUPHE_IGN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Cuphea ignea 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CUPHE_LLA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Cuphea llavea Lex.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CUPHE_PRO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Cuphea procumbens Ortega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CUPHE_RAM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Cuphea ramosissima Pohl ex Koehne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CUPRC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×Cupressocyparis Dallim.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CUPRC_LEY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 xml:space="preserve">×Cuprocyparis leylandii (A. B. Jacks. &amp; Dallim.) </w:t>
            </w:r>
            <w:r w:rsidRPr="00551A28">
              <w:rPr>
                <w:rFonts w:cs="Arial"/>
                <w:sz w:val="16"/>
                <w:szCs w:val="16"/>
                <w:lang w:val="fr-CH"/>
              </w:rPr>
              <w:t>Farjon</w:t>
            </w:r>
            <w:r w:rsidRPr="00551A28">
              <w:rPr>
                <w:rFonts w:cs="Arial"/>
                <w:sz w:val="16"/>
                <w:szCs w:val="16"/>
                <w:lang w:val="fr-CH"/>
              </w:rPr>
              <w:br/>
              <w:t xml:space="preserve">Cupressus leylandii A. B. Jacks. </w:t>
            </w:r>
            <w:r w:rsidRPr="001E6FE9">
              <w:rPr>
                <w:rFonts w:cs="Arial"/>
                <w:sz w:val="16"/>
                <w:szCs w:val="16"/>
              </w:rPr>
              <w:t>&amp; Dallim.</w:t>
            </w:r>
            <w:r w:rsidRPr="001E6FE9">
              <w:rPr>
                <w:rFonts w:cs="Arial"/>
                <w:sz w:val="16"/>
                <w:szCs w:val="16"/>
              </w:rPr>
              <w:br/>
              <w:t>×Cupressocyparis leylandii (A. B. Jacks. &amp; Dallim.) Dallim.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CUPRE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Cupressus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CUPRE_MAC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Cupressus macrocarpa Hartw. ex Gordon</w:t>
            </w:r>
            <w:r w:rsidRPr="00E24D91">
              <w:rPr>
                <w:rFonts w:cs="Arial"/>
                <w:sz w:val="16"/>
                <w:szCs w:val="16"/>
                <w:lang w:val="fr-CH"/>
              </w:rPr>
              <w:br/>
              <w:t>Cupressus macrocarpa Hartw.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CURCU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Curcuma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CURCU_ALI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Curcuma alismatifolia Gagnep.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CURCU_LON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Curcuma longa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CURIO_HER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Curio herreanus (Dinter) P. V. Heath</w:t>
            </w:r>
            <w:r w:rsidRPr="001E6FE9">
              <w:rPr>
                <w:rFonts w:cs="Arial"/>
                <w:sz w:val="16"/>
                <w:szCs w:val="16"/>
              </w:rPr>
              <w:br/>
              <w:t>Senecio herreanus Dinter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CYAMO_TET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Cyamopsis tetragonoloba (L.) Taub.</w:t>
            </w:r>
            <w:r w:rsidRPr="001E6FE9">
              <w:rPr>
                <w:rFonts w:cs="Arial"/>
                <w:sz w:val="16"/>
                <w:szCs w:val="16"/>
              </w:rPr>
              <w:br/>
              <w:t>Cyamopsis psoraloides (Lam.)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CYCLA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Cyclamen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CYCLA_HED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Cyclamen hederifolium Aiton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CYCLA_PER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Cyclamen persicum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CYCLA_PPU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Cyclamen persicum Mill. x C. purpurascens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CYCLA_PUR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Cyclamen purpurascens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CYCLP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Cyclopia Vent.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CYDON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Cydonia Mill.</w:t>
            </w:r>
            <w:r w:rsidRPr="001E6FE9">
              <w:rPr>
                <w:rFonts w:cs="Arial"/>
                <w:sz w:val="16"/>
                <w:szCs w:val="16"/>
              </w:rPr>
              <w:br/>
              <w:t>Cydonia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DE</w:t>
            </w:r>
            <w:r w:rsidR="001853D1" w:rsidRPr="00551A28">
              <w:rPr>
                <w:rFonts w:cs="Arial"/>
                <w:sz w:val="16"/>
                <w:szCs w:val="16"/>
                <w:lang w:val="de-DE"/>
              </w:rPr>
              <w:t xml:space="preserve">  </w:t>
            </w:r>
            <w:r w:rsidRPr="00551A28">
              <w:rPr>
                <w:rFonts w:cs="Arial"/>
                <w:sz w:val="16"/>
                <w:szCs w:val="16"/>
                <w:lang w:val="de-DE"/>
              </w:rPr>
              <w:t>FR</w:t>
            </w:r>
            <w:r w:rsidR="001853D1" w:rsidRPr="00551A28">
              <w:rPr>
                <w:rFonts w:cs="Arial"/>
                <w:sz w:val="16"/>
                <w:szCs w:val="16"/>
                <w:lang w:val="de-DE"/>
              </w:rPr>
              <w:t xml:space="preserve">  </w:t>
            </w:r>
            <w:r w:rsidRPr="00551A28">
              <w:rPr>
                <w:rFonts w:cs="Arial"/>
                <w:sz w:val="16"/>
                <w:szCs w:val="16"/>
                <w:lang w:val="de-DE"/>
              </w:rPr>
              <w:t>HU</w:t>
            </w:r>
            <w:r w:rsidR="001853D1" w:rsidRPr="00551A28">
              <w:rPr>
                <w:rFonts w:cs="Arial"/>
                <w:sz w:val="16"/>
                <w:szCs w:val="16"/>
                <w:lang w:val="de-DE"/>
              </w:rPr>
              <w:t xml:space="preserve">  </w:t>
            </w:r>
            <w:r w:rsidRPr="00551A28">
              <w:rPr>
                <w:rFonts w:cs="Arial"/>
                <w:sz w:val="16"/>
                <w:szCs w:val="16"/>
                <w:lang w:val="de-DE"/>
              </w:rPr>
              <w:t>PL</w:t>
            </w:r>
            <w:r w:rsidR="001853D1" w:rsidRPr="00551A28">
              <w:rPr>
                <w:rFonts w:cs="Arial"/>
                <w:sz w:val="16"/>
                <w:szCs w:val="16"/>
                <w:lang w:val="de-DE"/>
              </w:rPr>
              <w:t xml:space="preserve">  </w:t>
            </w:r>
            <w:r w:rsidRPr="00551A28">
              <w:rPr>
                <w:rFonts w:cs="Arial"/>
                <w:sz w:val="16"/>
                <w:szCs w:val="16"/>
                <w:lang w:val="de-DE"/>
              </w:rPr>
              <w:t>RU</w:t>
            </w:r>
            <w:r w:rsidR="001853D1" w:rsidRPr="00551A28">
              <w:rPr>
                <w:rFonts w:cs="Arial"/>
                <w:sz w:val="16"/>
                <w:szCs w:val="16"/>
                <w:lang w:val="de-DE"/>
              </w:rPr>
              <w:t xml:space="preserve">  </w:t>
            </w:r>
            <w:r w:rsidRPr="00551A28">
              <w:rPr>
                <w:rFonts w:cs="Arial"/>
                <w:sz w:val="16"/>
                <w:szCs w:val="16"/>
                <w:lang w:val="de-DE"/>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CYDON_OBL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Cydonia oblonga Mill.</w:t>
            </w:r>
            <w:r w:rsidRPr="001E6FE9">
              <w:rPr>
                <w:rFonts w:cs="Arial"/>
                <w:sz w:val="16"/>
                <w:szCs w:val="16"/>
              </w:rPr>
              <w:br/>
              <w:t>Cydonia vulgaris Pers.</w:t>
            </w:r>
            <w:r w:rsidRPr="001E6FE9">
              <w:rPr>
                <w:rFonts w:cs="Arial"/>
                <w:sz w:val="16"/>
                <w:szCs w:val="16"/>
              </w:rPr>
              <w:br/>
              <w:t>Pyrus cydonia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vertAlign w:val="superscript"/>
                <w:lang w:val="fr-CH"/>
              </w:rPr>
              <w:t>{16}</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vertAlign w:val="superscript"/>
                <w:lang w:val="fr-CH"/>
              </w:rPr>
              <w:t>{17}</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CYMBI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Cymbidium Sw.</w:t>
            </w:r>
            <w:r w:rsidRPr="001E6FE9">
              <w:rPr>
                <w:rFonts w:cs="Arial"/>
                <w:sz w:val="16"/>
                <w:szCs w:val="16"/>
              </w:rPr>
              <w:br/>
              <w:t>Grammato cymbidium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CYMBI_GOE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Cymbidium goeringii Rchb.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CYMBI_KAN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Cymbidium kanran Makino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CYNAR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Cynara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CYNAR_CAR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Cynara cardunculus L.</w:t>
            </w:r>
            <w:r w:rsidRPr="00E24D91">
              <w:rPr>
                <w:rFonts w:cs="Arial"/>
                <w:sz w:val="16"/>
                <w:szCs w:val="16"/>
                <w:lang w:val="fr-CH"/>
              </w:rPr>
              <w:br/>
              <w:t>Cynara scolymus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CYNOD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Cynodon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CYNOD_DAC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Cynodon dactylon (L.)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CYNOS_CRI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Cynosurus cristatus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Cyperus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CYPER_ALT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Cyperus alternifolius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CYPER_DIF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Cyperus diffusus Vahl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CYPER_PAP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Cyperus papyrus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CYPRI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Cypripedium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CYRTA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Cyrtanthus Aiton</w:t>
            </w:r>
            <w:r w:rsidRPr="001E6FE9">
              <w:rPr>
                <w:rFonts w:cs="Arial"/>
                <w:sz w:val="16"/>
                <w:szCs w:val="16"/>
              </w:rPr>
              <w:br/>
              <w:t>Cyrtanthus L.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CYTHE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Cyathea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CYTIS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Cytisus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CYTIS_PRA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Cytisus ×praecox Bean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CYTIS_SCO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rPr>
            </w:pPr>
            <w:r w:rsidRPr="00551A28">
              <w:rPr>
                <w:rFonts w:cs="Arial"/>
                <w:sz w:val="16"/>
                <w:szCs w:val="16"/>
              </w:rPr>
              <w:t>Cytisus scoparius (L.) Link</w:t>
            </w:r>
            <w:r w:rsidRPr="00551A28">
              <w:rPr>
                <w:rFonts w:cs="Arial"/>
                <w:sz w:val="16"/>
                <w:szCs w:val="16"/>
              </w:rPr>
              <w:br/>
              <w:t>Sarothamnus scoparius (L.) Wimm. ex W. D. J.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DABOE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Daboecia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DABOE_CAN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Daboecia cantabrica (Huds.)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DACTY_SCA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E24D91">
              <w:rPr>
                <w:rFonts w:cs="Arial"/>
                <w:sz w:val="16"/>
                <w:szCs w:val="16"/>
                <w:lang w:val="fr-CH"/>
              </w:rPr>
              <w:t>Dactylicapnos scandens (D. Don) Hutch.</w:t>
            </w:r>
            <w:r w:rsidRPr="00E24D91">
              <w:rPr>
                <w:rFonts w:cs="Arial"/>
                <w:sz w:val="16"/>
                <w:szCs w:val="16"/>
                <w:lang w:val="fr-CH"/>
              </w:rPr>
              <w:br/>
            </w:r>
            <w:r w:rsidRPr="00551A28">
              <w:rPr>
                <w:rFonts w:cs="Arial"/>
                <w:sz w:val="16"/>
                <w:szCs w:val="16"/>
                <w:lang w:val="fr-CH"/>
              </w:rPr>
              <w:t>Dicentra scandens (D. Don) Walp.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DAHLI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Dahlia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RU</w:t>
            </w:r>
            <w:r w:rsidR="001853D1" w:rsidRPr="00551A28">
              <w:rPr>
                <w:rFonts w:cs="Arial"/>
                <w:sz w:val="16"/>
                <w:szCs w:val="16"/>
                <w:lang w:val="es-ES"/>
              </w:rPr>
              <w:t xml:space="preserve">  </w:t>
            </w:r>
            <w:r w:rsidRPr="00551A28">
              <w:rPr>
                <w:rFonts w:cs="Arial"/>
                <w:sz w:val="16"/>
                <w:szCs w:val="16"/>
                <w:lang w:val="es-ES"/>
              </w:rPr>
              <w:t>US</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DAHLI_CPI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Dahlia x hortensis Guillaumin</w:t>
            </w:r>
            <w:r w:rsidRPr="00E24D91">
              <w:rPr>
                <w:rFonts w:cs="Arial"/>
                <w:sz w:val="16"/>
                <w:szCs w:val="16"/>
                <w:lang w:val="fr-CH"/>
              </w:rPr>
              <w:br/>
              <w:t>Dahlia coccinea Cav. x D. pinnata Cav.</w:t>
            </w:r>
            <w:r w:rsidRPr="00E24D91">
              <w:rPr>
                <w:rFonts w:cs="Arial"/>
                <w:sz w:val="16"/>
                <w:szCs w:val="16"/>
                <w:lang w:val="fr-CH"/>
              </w:rPr>
              <w:br/>
            </w:r>
            <w:r w:rsidRPr="001E6FE9">
              <w:rPr>
                <w:rFonts w:cs="Arial"/>
                <w:sz w:val="16"/>
                <w:szCs w:val="16"/>
              </w:rPr>
              <w:t>Dahlia hortensis Guillaum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DAHLI_PIN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Dahlia pinnata Cav.</w:t>
            </w:r>
            <w:r w:rsidRPr="00551A28">
              <w:rPr>
                <w:rFonts w:cs="Arial"/>
                <w:sz w:val="16"/>
                <w:szCs w:val="16"/>
                <w:lang w:val="es-ES"/>
              </w:rPr>
              <w:br/>
              <w:t>Dahlia rosea Cav.</w:t>
            </w:r>
            <w:r w:rsidRPr="00551A28">
              <w:rPr>
                <w:rFonts w:cs="Arial"/>
                <w:sz w:val="16"/>
                <w:szCs w:val="16"/>
                <w:lang w:val="es-ES"/>
              </w:rPr>
              <w:br/>
              <w:t>Dahlia variabilis (Willd.) Desf.</w:t>
            </w:r>
            <w:r w:rsidRPr="00551A28">
              <w:rPr>
                <w:rFonts w:cs="Arial"/>
                <w:sz w:val="16"/>
                <w:szCs w:val="16"/>
                <w:lang w:val="es-ES"/>
              </w:rPr>
              <w:br/>
              <w:t>Dahlia ×hortensis Guillaumin</w:t>
            </w:r>
            <w:r w:rsidRPr="00551A28">
              <w:rPr>
                <w:rFonts w:cs="Arial"/>
                <w:sz w:val="16"/>
                <w:szCs w:val="16"/>
                <w:lang w:val="es-ES"/>
              </w:rPr>
              <w:br/>
              <w:t>Dahlia ×hybrida hort., nom. inval.</w:t>
            </w:r>
            <w:r w:rsidRPr="00551A28">
              <w:rPr>
                <w:rFonts w:cs="Arial"/>
                <w:sz w:val="16"/>
                <w:szCs w:val="16"/>
                <w:lang w:val="es-ES"/>
              </w:rPr>
              <w:br/>
              <w:t>Georgina variabilis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DALEC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Dalechampia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DAPHN_BHO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Daphne bholua Buch.-Ham. ex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DAPHN_BOD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Daphne bholua and Daphne odora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DAPHN_BUR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×burkwoodii Turrill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DAPHN_CNE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cneorum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DAPHN_LAU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laureola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DAPHN_MEZ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mezereum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DAPHN_NAP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×napolitana hort. Lodd.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DAPHN_ODO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odora Thunb.</w:t>
            </w:r>
            <w:r w:rsidRPr="001E6FE9">
              <w:rPr>
                <w:rFonts w:cs="Arial"/>
                <w:sz w:val="16"/>
                <w:szCs w:val="16"/>
              </w:rPr>
              <w:br/>
              <w:t>Daphne odora Thunb. ex Murray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DAPHN_PET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petraea Leyb.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DAPHN_SUS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×susannae C. D. Brickell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DAPHN_TAN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tangutica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DAPHN_TRA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×transatlantica C. D. Brickell &amp; A. R. White</w:t>
            </w:r>
            <w:r w:rsidRPr="001E6FE9">
              <w:rPr>
                <w:rFonts w:cs="Arial"/>
                <w:sz w:val="16"/>
                <w:szCs w:val="16"/>
              </w:rPr>
              <w:br/>
              <w:t>Daphne collina × Daphne caucasica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DAPHN_WHI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Daphne ×whiteorum C. D. Brickell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DASIP_FRU_FRU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Dasiphora fruticosa (L.) Rydb. subsp. fruticosa</w:t>
            </w:r>
            <w:r w:rsidRPr="00551A28">
              <w:rPr>
                <w:rFonts w:cs="Arial"/>
                <w:sz w:val="16"/>
                <w:szCs w:val="16"/>
                <w:lang w:val="es-ES"/>
              </w:rPr>
              <w:br/>
              <w:t>Potentilla fruticosa L.</w:t>
            </w:r>
            <w:r w:rsidRPr="00551A28">
              <w:rPr>
                <w:rFonts w:cs="Arial"/>
                <w:sz w:val="16"/>
                <w:szCs w:val="16"/>
                <w:lang w:val="es-ES"/>
              </w:rPr>
              <w:br/>
              <w:t>Potentilla fruticosa L. var. rigida (Wall. ex Lehm.) T.H. Wolf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DATUR_INO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Datura innoxia Mill.</w:t>
            </w:r>
            <w:r w:rsidRPr="00551A28">
              <w:rPr>
                <w:rFonts w:cs="Arial"/>
                <w:sz w:val="16"/>
                <w:szCs w:val="16"/>
                <w:lang w:val="es-ES"/>
              </w:rPr>
              <w:br/>
              <w:t>Datura inoxia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DAUCU_CAR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rPr>
              <w:t>Daucus carota L.</w:t>
            </w:r>
            <w:r w:rsidRPr="00551A28">
              <w:rPr>
                <w:rFonts w:cs="Arial"/>
                <w:sz w:val="16"/>
                <w:szCs w:val="16"/>
              </w:rPr>
              <w:br/>
              <w:t>Daucus carota L. ssp. sativus (Hoffm.) Schübl. et G. Martens</w:t>
            </w:r>
            <w:r w:rsidRPr="00551A28">
              <w:rPr>
                <w:rFonts w:cs="Arial"/>
                <w:sz w:val="16"/>
                <w:szCs w:val="16"/>
              </w:rPr>
              <w:br/>
              <w:t xml:space="preserve">Daucus carota L. subsp. sativus (Hoffm.) </w:t>
            </w:r>
            <w:r w:rsidRPr="001E6FE9">
              <w:rPr>
                <w:rFonts w:cs="Arial"/>
                <w:sz w:val="16"/>
                <w:szCs w:val="16"/>
              </w:rPr>
              <w:t>Arcang. var. sativus Hoffm.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DAVID_INV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Davidia involucrata Baill.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DCHND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Dichondra J. R. et G.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DCHSN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Dichorisandra J.C. Mikan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DCTLS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Dactylis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DCTLS_GLO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Dactylis glomerata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DCTLS_GLO_LOB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Dactylis glomerata L. subsp. lobata (Drejer) H. Lindb.</w:t>
            </w:r>
            <w:r w:rsidRPr="00551A28">
              <w:rPr>
                <w:rFonts w:cs="Arial"/>
                <w:sz w:val="16"/>
                <w:szCs w:val="16"/>
                <w:lang w:val="es-ES"/>
              </w:rPr>
              <w:br/>
            </w:r>
            <w:r w:rsidRPr="001E6FE9">
              <w:rPr>
                <w:rFonts w:cs="Arial"/>
                <w:sz w:val="16"/>
                <w:szCs w:val="16"/>
              </w:rPr>
              <w:t>Dactylis aschersoniana Graebn.</w:t>
            </w:r>
            <w:r w:rsidRPr="001E6FE9">
              <w:rPr>
                <w:rFonts w:cs="Arial"/>
                <w:sz w:val="16"/>
                <w:szCs w:val="16"/>
              </w:rPr>
              <w:br/>
              <w:t>Dactylis polygama Horv.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DELAI_ODO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Delairea odorata Lem.</w:t>
            </w:r>
            <w:r w:rsidRPr="00551A28">
              <w:rPr>
                <w:rFonts w:cs="Arial"/>
                <w:sz w:val="16"/>
                <w:szCs w:val="16"/>
                <w:lang w:val="es-ES"/>
              </w:rPr>
              <w:br/>
              <w:t>Senecio mikanioides Otto ex Walp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DELOS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Delosperma N. 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DELOS_COO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Delosperma cooperi (Hook. f.) L. Bolus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DELOS_NUB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Delosperma nubigenum (Schltr.) L. Bolus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DELPH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Delphinium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DELPH_BEL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Delphinium ×belladonna hort. ex Bergmans</w:t>
            </w:r>
            <w:r w:rsidRPr="001E6FE9">
              <w:rPr>
                <w:rFonts w:cs="Arial"/>
                <w:sz w:val="16"/>
                <w:szCs w:val="16"/>
              </w:rPr>
              <w:br/>
              <w:t>Delphinium elatum L. × Delphinium grandiflorum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DELPH_ELA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Delphinium elatum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DELPH_GRA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Delphinium grandiflorum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DELPH_NUD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Delphinium nudicaule Torr. &amp;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DESCH_CES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Deschampsia cespitosa (L.) P. Beauv.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DESMD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Desmodium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DEUTZ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Deutzia</w:t>
            </w:r>
            <w:r w:rsidRPr="001E6FE9">
              <w:rPr>
                <w:rFonts w:cs="Arial"/>
                <w:sz w:val="16"/>
                <w:szCs w:val="16"/>
              </w:rPr>
              <w:br/>
              <w:t>Deutzia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DEUTZ_GRA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Deutzia gracilis Siebold &amp;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DEUTZ_GRO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rPr>
            </w:pPr>
            <w:r w:rsidRPr="00551A28">
              <w:rPr>
                <w:rFonts w:cs="Arial"/>
                <w:sz w:val="16"/>
                <w:szCs w:val="16"/>
              </w:rPr>
              <w:t>Deutzia gracilis Siebold &amp; Zucc. × Deutzia ×rosea (Lemoine)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DEUTZ_ROS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Deutzia ×rosea (Lemoine)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DGISO_PCA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purpurea L. × Isoplexis canariensis (L.)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L.</w:t>
            </w:r>
            <w:r w:rsidRPr="001E6FE9">
              <w:rPr>
                <w:rFonts w:cs="Arial"/>
                <w:sz w:val="16"/>
                <w:szCs w:val="16"/>
              </w:rPr>
              <w:br/>
              <w:t>Digiplexis ined.?</w:t>
            </w:r>
            <w:r w:rsidRPr="001E6FE9">
              <w:rPr>
                <w:rFonts w:cs="Arial"/>
                <w:sz w:val="16"/>
                <w:szCs w:val="16"/>
              </w:rPr>
              <w:br/>
              <w:t>Isoplexis (Lindl.) Loudon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DGTLS_CPU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Digitalis chalcantha × Digitalis purpurea</w:t>
            </w:r>
            <w:r w:rsidRPr="00551A28">
              <w:rPr>
                <w:rFonts w:cs="Arial"/>
                <w:sz w:val="16"/>
                <w:szCs w:val="16"/>
                <w:lang w:val="es-ES"/>
              </w:rPr>
              <w:br/>
              <w:t xml:space="preserve">Digitalis chalcantha (Svent. </w:t>
            </w:r>
            <w:r w:rsidRPr="001E6FE9">
              <w:rPr>
                <w:rFonts w:cs="Arial"/>
                <w:sz w:val="16"/>
                <w:szCs w:val="16"/>
              </w:rPr>
              <w:t>&amp; O’Shan.) Albach et al. x. D. purpurea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DGTLS_DUB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dubia Barb. Rodr.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DGTLS_FER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ferruginea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DGTLS_FUL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×fulva Lindl.</w:t>
            </w:r>
            <w:r w:rsidRPr="001E6FE9">
              <w:rPr>
                <w:rFonts w:cs="Arial"/>
                <w:sz w:val="16"/>
                <w:szCs w:val="16"/>
              </w:rPr>
              <w:br/>
              <w:t>Digitalis x mertonensis Buxton &amp; C. Darl.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grandiflora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DGTLS_LAN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lanata Ehrh.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DGTLS_LUT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lutea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parviflora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purpurea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DGTLS_SIB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×sibirica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DGTLS_THA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Digitalis thapsi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Digitaria Haller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DGTRA_ERI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Digitaria eriantha Steud.</w:t>
            </w:r>
            <w:r w:rsidRPr="001E6FE9">
              <w:rPr>
                <w:rFonts w:cs="Arial"/>
                <w:sz w:val="16"/>
                <w:szCs w:val="16"/>
              </w:rPr>
              <w:br/>
              <w:t>Digitaria decumbens Stent</w:t>
            </w:r>
            <w:r w:rsidRPr="001E6FE9">
              <w:rPr>
                <w:rFonts w:cs="Arial"/>
                <w:sz w:val="16"/>
                <w:szCs w:val="16"/>
              </w:rPr>
              <w:br/>
              <w:t>Digitaria eriantha Steud. ssp. eriantha</w:t>
            </w:r>
            <w:r w:rsidRPr="001E6FE9">
              <w:rPr>
                <w:rFonts w:cs="Arial"/>
                <w:sz w:val="16"/>
                <w:szCs w:val="16"/>
              </w:rPr>
              <w:br/>
              <w:t>Digitaria smutsii Stent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DGTRA_FLO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Digitaria floridana Hitchc.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DGTRA_MIL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Digitaria milanjiana (Rendle) Stapf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DGTRA_NAT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Digitaria natalensis Stent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DIANE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Dianella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DIANE_CAE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Dianella caerulea Sims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DIANE_ENS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Dianella ensifolia (L.)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DIANE_INT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Dianella intermedia 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DIANE_NIG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Dianella nigra Colenso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DIANE_PRE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Dianella prunina × Dianella revoluta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DIANE_PRU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Dianella prunina R. J. F. Hend.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DIANE_REV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Dianella revoluta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DIANE_TAS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Dianella tasmanica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Dianthus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CN</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IT</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DIANT_ALL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Dianthus ×allwoodii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DIANT_AMY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Dianthus ×allwoodii x Dianthus myrtinervius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DIANT_BAR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Dianthus barbatus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DIANT_BCH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Dianthus barbatus × Dianthus chinensis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DIANT_CAR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Dianthus caryophyllus L.</w:t>
            </w:r>
            <w:r w:rsidRPr="001E6FE9">
              <w:rPr>
                <w:rFonts w:cs="Arial"/>
                <w:sz w:val="16"/>
                <w:szCs w:val="16"/>
              </w:rPr>
              <w:br/>
              <w:t>Dianthus-Caryophyllus-Hybridae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DIANT_CHI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Dianthus chinensis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DIANT_CSU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Dianthus chinensis L. × Dianthus superbus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DIANT_GRA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Dianthus gratianopolitanus Vill.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DIANT_PLU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Dianthus plumarius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DIANT_SUP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Dianthus superbus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Diascia Link &amp; Otto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DIASC_BAR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Diascia barberae Hook. f.</w:t>
            </w:r>
            <w:r w:rsidRPr="00551A28">
              <w:rPr>
                <w:rFonts w:cs="Arial"/>
                <w:sz w:val="16"/>
                <w:szCs w:val="16"/>
                <w:lang w:val="es-ES"/>
              </w:rPr>
              <w:br/>
              <w:t>Diascia barberae hybrida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DIASC_FET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Diascia fetcaniensis Hilliard &amp; B.L. Burtt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DIASC_INT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Diascia integerrima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DIASC_PER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Diascia personata Hilliard &amp; B.L. Burtt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DIASC_RIG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Diascia rigescens E. Mey. ex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DIASC_VIG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Diascia vigilis Hilliard &amp; B.L. Burtt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DICEN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Dicentra Bernh.</w:t>
            </w:r>
            <w:r w:rsidRPr="00551A28">
              <w:rPr>
                <w:rFonts w:cs="Arial"/>
                <w:sz w:val="16"/>
                <w:szCs w:val="16"/>
                <w:lang w:val="es-ES"/>
              </w:rPr>
              <w:br/>
              <w:t xml:space="preserve">Dicentra Borkh. emend. </w:t>
            </w:r>
            <w:r w:rsidRPr="001E6FE9">
              <w:rPr>
                <w:rFonts w:cs="Arial"/>
                <w:sz w:val="16"/>
                <w:szCs w:val="16"/>
              </w:rPr>
              <w:t>Bernh.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DICEN_CUC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Dicentra cucullaria (L.) Bernh.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DICEN_EPE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Dicentra eximia x Dicentra peregrina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DICEN_EXI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Dicentra eximia (KerGawl.) Torr.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DICEN_FOR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Dicentra formosa (Andrews) Walp.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DICEN_FPE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Dicentra formosa and Dicentra peregrina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DICEN_PER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Dicentra peregrina (J.H.Rudolph) Makino</w:t>
            </w:r>
            <w:r w:rsidRPr="00551A28">
              <w:rPr>
                <w:rFonts w:cs="Arial"/>
                <w:sz w:val="16"/>
                <w:szCs w:val="16"/>
                <w:lang w:val="es-ES"/>
              </w:rPr>
              <w:br/>
              <w:t>Fumaria peregrina Rudolphi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DICEN_SPE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Dicentra spectabilis (L.) Lem.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DICHA_ANN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Dichanthium annulatum (Forssk.) Stapf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DIEFF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Dieffenbachia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DIEFF_SEG_SEG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Dieffenbachia seguine (Jacq.) Schott var. seguine</w:t>
            </w:r>
            <w:r w:rsidRPr="001E6FE9">
              <w:rPr>
                <w:rFonts w:cs="Arial"/>
                <w:sz w:val="16"/>
                <w:szCs w:val="16"/>
              </w:rPr>
              <w:br/>
              <w:t>Arum seguine Jacq.</w:t>
            </w:r>
            <w:r w:rsidRPr="001E6FE9">
              <w:rPr>
                <w:rFonts w:cs="Arial"/>
                <w:sz w:val="16"/>
                <w:szCs w:val="16"/>
              </w:rPr>
              <w:br/>
              <w:t>Caladium maculatum Lodd. et al.</w:t>
            </w:r>
            <w:r w:rsidRPr="001E6FE9">
              <w:rPr>
                <w:rFonts w:cs="Arial"/>
                <w:sz w:val="16"/>
                <w:szCs w:val="16"/>
              </w:rPr>
              <w:br/>
              <w:t>Dieffenbachia amoena hort.</w:t>
            </w:r>
            <w:r w:rsidRPr="001E6FE9">
              <w:rPr>
                <w:rFonts w:cs="Arial"/>
                <w:sz w:val="16"/>
                <w:szCs w:val="16"/>
              </w:rPr>
              <w:br/>
              <w:t>Dieffenbachia baraquiniana Verschaff. &amp; Lem.</w:t>
            </w:r>
            <w:r w:rsidRPr="001E6FE9">
              <w:rPr>
                <w:rFonts w:cs="Arial"/>
                <w:sz w:val="16"/>
                <w:szCs w:val="16"/>
              </w:rPr>
              <w:br/>
              <w:t>Dieffenbachia exotica hort.</w:t>
            </w:r>
            <w:r w:rsidRPr="001E6FE9">
              <w:rPr>
                <w:rFonts w:cs="Arial"/>
                <w:sz w:val="16"/>
                <w:szCs w:val="16"/>
              </w:rPr>
              <w:br/>
              <w:t>Dieffenbachia maculata (Lodd. et al.) G. Don</w:t>
            </w:r>
            <w:r w:rsidRPr="001E6FE9">
              <w:rPr>
                <w:rFonts w:cs="Arial"/>
                <w:sz w:val="16"/>
                <w:szCs w:val="16"/>
              </w:rPr>
              <w:br/>
              <w:t>Dieffenbachia picta Schott</w:t>
            </w:r>
            <w:r w:rsidRPr="001E6FE9">
              <w:rPr>
                <w:rFonts w:cs="Arial"/>
                <w:sz w:val="16"/>
                <w:szCs w:val="16"/>
              </w:rPr>
              <w:br/>
              <w:t>Dieffenbachia picta var. baraquiniana (Verschaff. &amp; Lem.)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DIERA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Dierama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DIERA_PUL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Dierama pulcherrimum (Hook. f.)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DIERV_RIV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Diervilla rivularis Gatt.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DIERV_SES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Diervilla sessilifolia Buckley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DIERV_SPL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Diervilla ×splendens (Carrière) G. Kirchn.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DIETE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Dietes Salisb. ex Klatt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DIHYD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Dichroa x Hydrangea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DIMOR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Dimorphotheca Vaill. ex Moench</w:t>
            </w:r>
            <w:r w:rsidRPr="001E6FE9">
              <w:rPr>
                <w:rFonts w:cs="Arial"/>
                <w:sz w:val="16"/>
                <w:szCs w:val="16"/>
              </w:rPr>
              <w:br/>
              <w:t>Dimorphotheca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DIONA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Dionaea Ellis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DIONA_MUS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Dionaea muscipula J. Ellis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DIOSC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Dioscorea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DIOSC_BAT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Dioscorea polystachya Turrcz.</w:t>
            </w:r>
            <w:r w:rsidRPr="00551A28">
              <w:rPr>
                <w:rFonts w:cs="Arial"/>
                <w:sz w:val="16"/>
                <w:szCs w:val="16"/>
                <w:lang w:val="es-ES"/>
              </w:rPr>
              <w:br/>
              <w:t>Dioscorea batatas Decne.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DIOSM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Diosma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DIOSP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Diospyros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DIOSP_KAK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Diospyros kaki L.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DIPLA_AUR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E24D91">
              <w:rPr>
                <w:rFonts w:cs="Arial"/>
                <w:sz w:val="16"/>
                <w:szCs w:val="16"/>
                <w:lang w:val="fr-CH"/>
              </w:rPr>
              <w:t>Diplacus aurantiacus (Curtis) Jeps.</w:t>
            </w:r>
            <w:r w:rsidRPr="00E24D91">
              <w:rPr>
                <w:rFonts w:cs="Arial"/>
                <w:sz w:val="16"/>
                <w:szCs w:val="16"/>
                <w:lang w:val="fr-CH"/>
              </w:rPr>
              <w:br/>
              <w:t>Diplacus puniceus Nutt.</w:t>
            </w:r>
            <w:r w:rsidRPr="00E24D91">
              <w:rPr>
                <w:rFonts w:cs="Arial"/>
                <w:sz w:val="16"/>
                <w:szCs w:val="16"/>
                <w:lang w:val="fr-CH"/>
              </w:rPr>
              <w:br/>
            </w:r>
            <w:r w:rsidRPr="00551A28">
              <w:rPr>
                <w:rFonts w:cs="Arial"/>
                <w:sz w:val="16"/>
                <w:szCs w:val="16"/>
                <w:lang w:val="fr-CH"/>
              </w:rPr>
              <w:t>Mimulus aurantiacus Curtis</w:t>
            </w:r>
            <w:r w:rsidRPr="00551A28">
              <w:rPr>
                <w:rFonts w:cs="Arial"/>
                <w:sz w:val="16"/>
                <w:szCs w:val="16"/>
                <w:lang w:val="fr-CH"/>
              </w:rPr>
              <w:br/>
              <w:t>Mimulus puniceus (Nutt.) Steud.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DIPLO_ERU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Diplotaxis erucoides (L.)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DIPLO_TEN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Diplotaxis tenuifolia (L.)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DISAA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Disa Bergius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DISCH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Dischidia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DISCH_CHI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Dischidia nummularia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DISCH_PEC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Dischidia pectenoides H. Pearson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DISCH_RUS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Dischidia ruscifolia Warb ex K.Schum. &amp; Lauterb.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DISPO_CAN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Disporum cantoniense (Lour.) Merr.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DISTI_SPI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Distichlis spicata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DISTY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Distylium Siebold &amp;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DNDRB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Dendrobium Sw.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DNDRB_KIN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Dendrobium kingianum Bidwill ex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DNDRB_NOB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Dendrobium nobile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DODEC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Dodecatheon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DODON_VIS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Dodonaea viscosa (L.) Jacq.</w:t>
            </w:r>
            <w:r w:rsidRPr="00551A28">
              <w:rPr>
                <w:rFonts w:cs="Arial"/>
                <w:sz w:val="16"/>
                <w:szCs w:val="16"/>
                <w:lang w:val="es-ES"/>
              </w:rPr>
              <w:br/>
              <w:t>Dodonaea viscosa Joquin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DOROT_BEL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Dorotheanthus bellidiformis (Burm. f.) N. E. Br.</w:t>
            </w:r>
            <w:r w:rsidRPr="001E6FE9">
              <w:rPr>
                <w:rFonts w:cs="Arial"/>
                <w:sz w:val="16"/>
                <w:szCs w:val="16"/>
              </w:rPr>
              <w:br/>
              <w:t>Mesembryanthemum criniflorum L.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DORYC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Dorycnium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DORYC_HIR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Dorycnium hirsutum (L.) Ser.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DORYO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Doryopteris J.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DORYO_PED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Doryopteris pedata (L.) Fee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DRABA_AIZ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Draba aizoides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DRACA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Dracaena Vand. ex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DRACA_CON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Dracaena concinna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DRACA_FRA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Dracaena fragrans (L.) Ker Gawl.</w:t>
            </w:r>
            <w:r w:rsidRPr="00E24D91">
              <w:rPr>
                <w:rFonts w:cs="Arial"/>
                <w:sz w:val="16"/>
                <w:szCs w:val="16"/>
                <w:lang w:val="fr-CH"/>
              </w:rPr>
              <w:br/>
            </w:r>
            <w:r w:rsidRPr="001E6FE9">
              <w:rPr>
                <w:rFonts w:cs="Arial"/>
                <w:sz w:val="16"/>
                <w:szCs w:val="16"/>
              </w:rPr>
              <w:t>Dracaena deremensis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DRACA_MAR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Dracaena marginata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DRACA_REF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Dracaena reflexa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DRACA_STE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Dracaena steudneri Schweinf. ex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DRACA_SUR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Dracaena surculosa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DRACA_SUR_SUR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Dracaena surculosa Lindl. var. surculosa</w:t>
            </w:r>
            <w:r w:rsidRPr="00551A28">
              <w:rPr>
                <w:rFonts w:cs="Arial"/>
                <w:sz w:val="16"/>
                <w:szCs w:val="16"/>
                <w:lang w:val="es-ES"/>
              </w:rPr>
              <w:br/>
              <w:t xml:space="preserve">Dracaena godseffiana hort. </w:t>
            </w:r>
            <w:r w:rsidRPr="001E6FE9">
              <w:rPr>
                <w:rFonts w:cs="Arial"/>
                <w:sz w:val="16"/>
                <w:szCs w:val="16"/>
              </w:rPr>
              <w:t>Sander ex Mast.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DRCCP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Dracocephalum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DRCCP_MOL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Dracocephalum moldavica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DROSE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Drosera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DURAN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Duranta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DURAN_ERE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Duranta erecta L.</w:t>
            </w:r>
            <w:r w:rsidRPr="00551A28">
              <w:rPr>
                <w:rFonts w:cs="Arial"/>
                <w:sz w:val="16"/>
                <w:szCs w:val="16"/>
                <w:lang w:val="es-ES"/>
              </w:rPr>
              <w:br/>
              <w:t>Duranta repens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ECHEV_AAT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Echeveria affinis E. Walther and Echeveria atropurpurea (Baker) hort. ex E. Morren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ECHEV_AGA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agavoides Lem.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ECHEV_ANO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Echeveria agavoides x Echeveria nodulosa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ECHEV_APU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Echeveria agavoides x Echeveria pulidonis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ECHEV_ARU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affinis E. Walther x Echeveria runyonii Rose ex E. Walther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chihuahuaensis Poelln.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ECHEV_EPU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Echeveria elegans and Echeveria pulidonis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ECHEV_GIB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gibbiflora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ECHEV_GIL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xgilva E. Walther</w:t>
            </w:r>
            <w:r w:rsidRPr="001E6FE9">
              <w:rPr>
                <w:rFonts w:cs="Arial"/>
                <w:sz w:val="16"/>
                <w:szCs w:val="16"/>
              </w:rPr>
              <w:br/>
              <w:t>Echeveria agavoides X Echeveria elegans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ECHEV_GPU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Echeveria gigantea X Echeveria pulidonis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ECHEV_LIL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Echeveria lilacina Kimnach &amp; R. C. Moran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ECHEV_LPU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lilacina Kimnach &amp; R. C. Moran × Echeveria pulidonis E. Walther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ECHEV_PLA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Echeveria laui Moran &amp; J. Meyrán and Echeveria pulidonis E. Walther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pulidonis E. Walther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ECHEV_SET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setosa Rose &amp; Purpus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ECHEV_SHA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shaviana E. Walther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Echinodorus L.C. Rich ex Engelm.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ECHND_ANG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Echinodorus angustifolius Rataj</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ECHND_COR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Echinodorus cordifolius (L.) Griseb.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ECHNP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Echinops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ECHNP_RUT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Echinops ruthenicus M. Bieb.</w:t>
            </w:r>
            <w:r w:rsidRPr="001E6FE9">
              <w:rPr>
                <w:rFonts w:cs="Arial"/>
                <w:sz w:val="16"/>
                <w:szCs w:val="16"/>
              </w:rPr>
              <w:br/>
              <w:t>Echinops ritro subsp. ruthenicus (M. Bieb.) Nyman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ECHUM_PLA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Echium plantagineum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ECNCE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Echinacea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ECNCE_APU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Echinacea angustifolia × Echinacea purpurea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ECNCE_PAL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Echinacea pallida (Nutt.)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ECNCE_PAR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Echinacea paradoxa (Norton) Britton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ECNCE_PPA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Echinacea purpurea (L.) Moench x E. paradoxa (Norton) Britton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ECNCE_PTE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Echinacea purpurea x Echinacea tennesseensis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PL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ECNCE_PUR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Echinacea purpurea (L.) Moench</w:t>
            </w:r>
            <w:r w:rsidRPr="001E6FE9">
              <w:rPr>
                <w:rFonts w:cs="Arial"/>
                <w:sz w:val="16"/>
                <w:szCs w:val="16"/>
              </w:rPr>
              <w:br/>
              <w:t>Rudbeckia purpurea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ECNCE_TEN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Echinacea tennesseensis (Beadle) Small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ECNCL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Echinochloa P. Beauv.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ECNCL_ESC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rPr>
            </w:pPr>
            <w:r w:rsidRPr="00551A28">
              <w:rPr>
                <w:rFonts w:cs="Arial"/>
                <w:sz w:val="16"/>
                <w:szCs w:val="16"/>
              </w:rPr>
              <w:t>Echinochloa esculenta (A. Braun) H. Scholz</w:t>
            </w:r>
            <w:r w:rsidRPr="00551A28">
              <w:rPr>
                <w:rFonts w:cs="Arial"/>
                <w:sz w:val="16"/>
                <w:szCs w:val="16"/>
              </w:rPr>
              <w:br/>
              <w:t>Echinochloa utilis Ohwi et Yabuno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ECNCL_FRU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Echinochloa frumentacea Link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ECPHA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Eucryphia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ECPHA_LUC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Eucryphia lucida (Labill.) Baill.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ECRUD_PHI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Echinacea purpurea and Rudbeckia hirta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ECSED_EMO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elegans Rose . x Sedum morganianum E. Walther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EICHH_CRA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Eichhornia crassipes (Mart.) Solms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ELAEA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Elaeagnus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ELAEA_EBB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Elaeagnus × ebbingei Boom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ELAEA_MUL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Elaeagnus multiflora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ELAEI_GUI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Elaeis guineensis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ELEGI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Elegia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ELETT_CAR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Elettaria cardamomum (L.) Maton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ELEUS_COR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Eleusine coracana (L.)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ELTRG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Elytrigia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ELYMU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Elymus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ELYMU_LAN_LAN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Elymus lanceolatus (Scribn. &amp; J. G. Sm.) Gould subsp. lanceolatus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ELYMU_SIB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Elymus sibiricus L.</w:t>
            </w:r>
            <w:r w:rsidRPr="001E6FE9">
              <w:rPr>
                <w:rFonts w:cs="Arial"/>
                <w:sz w:val="16"/>
                <w:szCs w:val="16"/>
              </w:rPr>
              <w:br/>
              <w:t>Clinelymus sibiricus Nevski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ELYMU_TRA_SUB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Elymus trachycaulus (Link) Gould ex Shinners subsp. subsecundus (Link) Á. Löve &amp; D. Löve</w:t>
            </w:r>
            <w:r w:rsidRPr="001E6FE9">
              <w:rPr>
                <w:rFonts w:cs="Arial"/>
                <w:sz w:val="16"/>
                <w:szCs w:val="16"/>
              </w:rPr>
              <w:br/>
              <w:t>Agropyron subsecundum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ENKIA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Enkianthus Lour.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Epidendrum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EPIME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Epimedium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EPIME_GRA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Epimedium grandiflorum C. Morren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EPIME_PER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Epimedium ×perralchicum Stearn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EPIME_VER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Epimedium ×versicolor C. Morren</w:t>
            </w:r>
            <w:r w:rsidRPr="001E6FE9">
              <w:rPr>
                <w:rFonts w:cs="Arial"/>
                <w:sz w:val="16"/>
                <w:szCs w:val="16"/>
              </w:rPr>
              <w:br/>
              <w:t>Epimedium x versicolor Morr.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EPIME_WAR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Epimedium ×warleyense Stearn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EPIME_WUS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Epimedium wushanense T. S. Ying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EPIME_YOU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Epimedium ×youngianum Fisch. &amp; C. A. Mey.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Epiphyllum Haw.</w:t>
            </w:r>
            <w:r w:rsidRPr="001E6FE9">
              <w:rPr>
                <w:rFonts w:cs="Arial"/>
                <w:sz w:val="16"/>
                <w:szCs w:val="16"/>
              </w:rPr>
              <w:br/>
              <w:t>Phyllocactus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EPIPH_ANG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Epiphyllum anguligerum (Lem.) G.Don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EPIPR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Epipremnum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EPIPR_PIN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551A28">
              <w:rPr>
                <w:rFonts w:cs="Arial"/>
                <w:sz w:val="16"/>
                <w:szCs w:val="16"/>
                <w:lang w:val="fr-CH"/>
              </w:rPr>
              <w:t>Epipremnum pinnatum (L.) Engl.</w:t>
            </w:r>
            <w:r w:rsidRPr="00551A28">
              <w:rPr>
                <w:rFonts w:cs="Arial"/>
                <w:sz w:val="16"/>
                <w:szCs w:val="16"/>
                <w:lang w:val="fr-CH"/>
              </w:rPr>
              <w:br/>
              <w:t>Epipremnum aureum (Linden &amp; André) G. S. Bunting</w:t>
            </w:r>
            <w:r w:rsidRPr="00551A28">
              <w:rPr>
                <w:rFonts w:cs="Arial"/>
                <w:sz w:val="16"/>
                <w:szCs w:val="16"/>
                <w:lang w:val="fr-CH"/>
              </w:rPr>
              <w:br/>
              <w:t>Scindapsus aureus (Linden &amp; André)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Episcia Mart.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EPISC_CUP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Episcia cupreata (Hook.) Hanst.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ERAGR_CUR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Eragrostis curvula (Schrad.) Nees</w:t>
            </w:r>
            <w:r w:rsidRPr="001E6FE9">
              <w:rPr>
                <w:rFonts w:cs="Arial"/>
                <w:sz w:val="16"/>
                <w:szCs w:val="16"/>
              </w:rPr>
              <w:br/>
              <w:t>Eragrostis robusta Stent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ERAGR_TEF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Eragrostis tef (Zuccagni) Trotter</w:t>
            </w:r>
            <w:r w:rsidRPr="00E24D91">
              <w:rPr>
                <w:rFonts w:cs="Arial"/>
                <w:sz w:val="16"/>
                <w:szCs w:val="16"/>
                <w:lang w:val="fr-CH"/>
              </w:rPr>
              <w:br/>
              <w:t xml:space="preserve">Eragrostis tef (Zucc.) </w:t>
            </w:r>
            <w:r w:rsidRPr="001E6FE9">
              <w:rPr>
                <w:rFonts w:cs="Arial"/>
                <w:sz w:val="16"/>
                <w:szCs w:val="16"/>
              </w:rPr>
              <w:t>Trotter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EREMO_OPH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Eremochloa ophiuroides (Munro) Hack.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EREMU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Eremurus M. 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ERICA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ERICA_CAR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Erica carnea L.</w:t>
            </w:r>
            <w:r w:rsidRPr="00551A28">
              <w:rPr>
                <w:rFonts w:cs="Arial"/>
                <w:sz w:val="16"/>
                <w:szCs w:val="16"/>
                <w:lang w:val="es-ES"/>
              </w:rPr>
              <w:br/>
              <w:t>Erica herbacea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ERICA_DAR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Erica ×darleyensis Bean</w:t>
            </w:r>
            <w:r w:rsidRPr="00551A28">
              <w:rPr>
                <w:rFonts w:cs="Arial"/>
                <w:sz w:val="16"/>
                <w:szCs w:val="16"/>
                <w:lang w:val="es-ES"/>
              </w:rPr>
              <w:br/>
              <w:t>Erica erigena R. Ross × E. carnea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ERICA_GRA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Erica gracilis J. C. Wendl.</w:t>
            </w:r>
            <w:r w:rsidRPr="00551A28">
              <w:rPr>
                <w:rFonts w:cs="Arial"/>
                <w:sz w:val="16"/>
                <w:szCs w:val="16"/>
                <w:lang w:val="es-ES"/>
              </w:rPr>
              <w:br/>
              <w:t>Erica gracilis Salisb.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ERICE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Eriocephalus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ERICL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Eriocaulon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ERIGE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Erigeron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ERIOB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Eriobotrya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ERIOB_JAP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Eriobotrya japonica (Thunb.)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ERIOP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Eriophorum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ERTHN_CRI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Erythrina crista-galli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ERUCA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Eruca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ERUCA_SAT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Eruca sativa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FR</w:t>
            </w:r>
            <w:r w:rsidR="001853D1" w:rsidRPr="00551A28">
              <w:rPr>
                <w:rFonts w:cs="Arial"/>
                <w:sz w:val="16"/>
                <w:szCs w:val="16"/>
                <w:lang w:val="de-DE"/>
              </w:rPr>
              <w:t xml:space="preserve">  </w:t>
            </w:r>
            <w:r w:rsidRPr="00551A28">
              <w:rPr>
                <w:rFonts w:cs="Arial"/>
                <w:sz w:val="16"/>
                <w:szCs w:val="16"/>
                <w:lang w:val="de-DE"/>
              </w:rPr>
              <w:t>NL</w:t>
            </w:r>
            <w:r w:rsidR="001853D1" w:rsidRPr="00551A28">
              <w:rPr>
                <w:rFonts w:cs="Arial"/>
                <w:sz w:val="16"/>
                <w:szCs w:val="16"/>
                <w:lang w:val="de-DE"/>
              </w:rPr>
              <w:t xml:space="preserve">  </w:t>
            </w:r>
            <w:r w:rsidRPr="00551A28">
              <w:rPr>
                <w:rFonts w:cs="Arial"/>
                <w:sz w:val="16"/>
                <w:szCs w:val="16"/>
                <w:lang w:val="de-DE"/>
              </w:rPr>
              <w:t>QZ</w:t>
            </w:r>
            <w:r w:rsidR="001853D1" w:rsidRPr="00551A28">
              <w:rPr>
                <w:rFonts w:cs="Arial"/>
                <w:sz w:val="16"/>
                <w:szCs w:val="16"/>
                <w:lang w:val="de-DE"/>
              </w:rPr>
              <w:t xml:space="preserve">  </w:t>
            </w:r>
            <w:r w:rsidRPr="00551A28">
              <w:rPr>
                <w:rFonts w:cs="Arial"/>
                <w:sz w:val="16"/>
                <w:szCs w:val="16"/>
                <w:lang w:val="de-DE"/>
              </w:rPr>
              <w:t>RU</w:t>
            </w:r>
            <w:r w:rsidR="001853D1" w:rsidRPr="00551A28">
              <w:rPr>
                <w:rFonts w:cs="Arial"/>
                <w:sz w:val="16"/>
                <w:szCs w:val="16"/>
                <w:lang w:val="de-DE"/>
              </w:rPr>
              <w:t xml:space="preserve">  </w:t>
            </w:r>
            <w:r w:rsidRPr="00551A28">
              <w:rPr>
                <w:rFonts w:cs="Arial"/>
                <w:sz w:val="16"/>
                <w:szCs w:val="16"/>
                <w:lang w:val="de-DE"/>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ERYNG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Eryngium L.</w:t>
            </w:r>
            <w:r w:rsidRPr="001E6FE9">
              <w:rPr>
                <w:rFonts w:cs="Arial"/>
                <w:sz w:val="16"/>
                <w:szCs w:val="16"/>
              </w:rPr>
              <w:br/>
              <w:t>Eryngium hybrida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ERYNG_ALP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Eryngium alpinum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ERYNG_PLA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Eryngium planum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ERYNG_YUC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Eryngium yuccifolium Michx.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ERYNG_ZAB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Eryngium ×zabelii Christ ex Bergmans</w:t>
            </w:r>
            <w:r w:rsidRPr="00E24D91">
              <w:rPr>
                <w:rFonts w:cs="Arial"/>
                <w:sz w:val="16"/>
                <w:szCs w:val="16"/>
                <w:lang w:val="fr-CH"/>
              </w:rPr>
              <w:br/>
              <w:t>E. alpinum × E. bourgatii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ERYSI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Erysimum L.</w:t>
            </w:r>
            <w:r w:rsidRPr="001E6FE9">
              <w:rPr>
                <w:rFonts w:cs="Arial"/>
                <w:sz w:val="16"/>
                <w:szCs w:val="16"/>
              </w:rPr>
              <w:br/>
              <w:t>Erysimum hybrid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ERYSI_ALL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Erysimum ×allionii hort.</w:t>
            </w:r>
            <w:r w:rsidRPr="001E6FE9">
              <w:rPr>
                <w:rFonts w:cs="Arial"/>
                <w:sz w:val="16"/>
                <w:szCs w:val="16"/>
              </w:rPr>
              <w:br/>
              <w:t>Cheiranthus ×allionii hort.</w:t>
            </w:r>
            <w:r w:rsidRPr="001E6FE9">
              <w:rPr>
                <w:rFonts w:cs="Arial"/>
                <w:sz w:val="16"/>
                <w:szCs w:val="16"/>
              </w:rPr>
              <w:br/>
              <w:t>Erysimum ×marshallii (Henfr.) Bois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ERYSI_CHI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Erysimum cheiri (L.) Crantz</w:t>
            </w:r>
            <w:r w:rsidRPr="001E6FE9">
              <w:rPr>
                <w:rFonts w:cs="Arial"/>
                <w:sz w:val="16"/>
                <w:szCs w:val="16"/>
              </w:rPr>
              <w:br/>
              <w:t>Cheiranthus cheiri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ERYSI_HIE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Erysimum hieraciifolium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ERYSI_LIN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Erysimum linifolium (Pers.) J. Gay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ESCAL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Escallonia Mutis ex L. f.</w:t>
            </w:r>
            <w:r w:rsidRPr="00551A28">
              <w:rPr>
                <w:rFonts w:cs="Arial"/>
                <w:sz w:val="16"/>
                <w:szCs w:val="16"/>
                <w:lang w:val="es-ES"/>
              </w:rPr>
              <w:br/>
              <w:t>Escallonia compakta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ESCAL_LAE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Escallonia laevis (Vell.) Sleumer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ESCAL_RUB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Escallonia rubra (Ruiz &amp; Pav.)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ESCHS_CAL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Eschscholzia californica Cham.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Eucalyptus L'Hér.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EUCAL_BEN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Eucalyptus benthamii Maiden &amp; Cambage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EUCAL_CAM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Eucalyptus camaldulensis Dehnh.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EUCAL_CGL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551A28">
              <w:rPr>
                <w:rFonts w:cs="Arial"/>
                <w:sz w:val="16"/>
                <w:szCs w:val="16"/>
                <w:lang w:val="fr-CH"/>
              </w:rPr>
              <w:t>Eucalyptus camaldulensis Dehnh. x Eucalyptus globulus Labill.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EUCAL_DUN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Eucalyptus dunnii Maiden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EUCAL_GLO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Eucalyptus globulus Labill.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EUCAL_GRA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551A28">
              <w:rPr>
                <w:rFonts w:cs="Arial"/>
                <w:sz w:val="16"/>
                <w:szCs w:val="16"/>
                <w:lang w:val="fr-CH"/>
              </w:rPr>
              <w:t>Eucalyptus grandis W. Hill ex Maiden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KE</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EUCAL_GUN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Eucalyptus gunnii Hook. f.</w:t>
            </w:r>
            <w:r w:rsidRPr="001E6FE9">
              <w:rPr>
                <w:rFonts w:cs="Arial"/>
                <w:sz w:val="16"/>
                <w:szCs w:val="16"/>
              </w:rPr>
              <w:br/>
              <w:t>Eucalyptus gunnii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IT</w:t>
            </w:r>
            <w:r w:rsidR="001853D1" w:rsidRPr="00E24D91">
              <w:rPr>
                <w:rFonts w:cs="Arial"/>
                <w:sz w:val="16"/>
                <w:szCs w:val="16"/>
                <w:vertAlign w:val="superscript"/>
                <w:lang w:val="fr-CH"/>
              </w:rPr>
              <w:t>{51}</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vertAlign w:val="superscript"/>
                <w:lang w:val="fr-CH"/>
              </w:rPr>
              <w:t>{46}</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EUCAL_GUR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Eucalyptus grandis x Eucalyptus urophylla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EUCAL_UVI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Eucalyptus urophylla x Eucalyptus viminalis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Eucomis L’Her.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EUCOM_COM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Eucomis comosa (Houtt.) Wehrh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EUGEN_UNI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Eugenia uniflora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EUONY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Euonymus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EUONY_ALA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Euonymus alatus (Thunb.) Siebold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EUONY_FOR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Euonymus fortunei (Turcz.) Hand.-Mazz.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EUONY_JAP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Euonymus japonicus Thunb.</w:t>
            </w:r>
            <w:r w:rsidRPr="00E24D91">
              <w:rPr>
                <w:rFonts w:cs="Arial"/>
                <w:sz w:val="16"/>
                <w:szCs w:val="16"/>
                <w:lang w:val="fr-CH"/>
              </w:rPr>
              <w:br/>
              <w:t>Euonymus japonicus L.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Eupatorium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EUPAT_CAN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Eupatorium cannabinum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EUPAT_PUR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Eupatorium purpureum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DK</w:t>
            </w:r>
            <w:r w:rsidR="001853D1" w:rsidRPr="00551A28">
              <w:rPr>
                <w:rFonts w:cs="Arial"/>
                <w:sz w:val="16"/>
                <w:szCs w:val="16"/>
                <w:vertAlign w:val="superscript"/>
                <w:lang w:val="es-ES"/>
              </w:rPr>
              <w:t>{16}</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vertAlign w:val="superscript"/>
                <w:lang w:val="es-ES"/>
              </w:rPr>
              <w:t>{16}</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EUPHO_AMY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amygdaloides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EUPHO_CHA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characias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EUPHO_CYA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cyathophora Murray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EUPHO_CYP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cyparissias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EUPHO_DON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Euphorbia donii Oudejans</w:t>
            </w:r>
            <w:r w:rsidRPr="00E24D91">
              <w:rPr>
                <w:rFonts w:cs="Arial"/>
                <w:sz w:val="16"/>
                <w:szCs w:val="16"/>
                <w:lang w:val="fr-CH"/>
              </w:rPr>
              <w:br/>
              <w:t>Euphorbia longifolia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EUPHO_DUL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dulcis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EUPHO_EPI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epithymoides L.</w:t>
            </w:r>
            <w:r w:rsidRPr="001E6FE9">
              <w:rPr>
                <w:rFonts w:cs="Arial"/>
                <w:sz w:val="16"/>
                <w:szCs w:val="16"/>
              </w:rPr>
              <w:br/>
              <w:t>Euphorbia polychroma A. Kern.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EUPHO_ERY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Euphorbia erythraeae (A. Berger) N. 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EUPHO_FUL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fulgens Karw. ex Klotzsch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EUPHO_GRI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griffithii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EUPHO_HYP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Euphorbia hypericifolia L.</w:t>
            </w:r>
            <w:r w:rsidRPr="00551A28">
              <w:rPr>
                <w:rFonts w:cs="Arial"/>
                <w:sz w:val="16"/>
                <w:szCs w:val="16"/>
                <w:lang w:val="es-ES"/>
              </w:rPr>
              <w:br/>
              <w:t xml:space="preserve">Chamaesyce hypericifolia (L.) </w:t>
            </w:r>
            <w:r w:rsidRPr="001E6FE9">
              <w:rPr>
                <w:rFonts w:cs="Arial"/>
                <w:sz w:val="16"/>
                <w:szCs w:val="16"/>
              </w:rPr>
              <w:t>Millsp.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EUPHO_JAC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jacquemontii Boiss.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EUPHO_LAC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lactea Haw.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lathyris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EUPHO_LEU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leucocephala Lotsy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EUPHO_LOM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x lomi Rauh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EUPHO_LON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longifolia Lam.</w:t>
            </w:r>
            <w:r w:rsidRPr="001E6FE9">
              <w:rPr>
                <w:rFonts w:cs="Arial"/>
                <w:sz w:val="16"/>
                <w:szCs w:val="16"/>
              </w:rPr>
              <w:br/>
              <w:t>Euphorbia mellifera Aiton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EUPHO_LOP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lophogona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EUPHO_MIL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milii Des Moul.</w:t>
            </w:r>
            <w:r w:rsidRPr="001E6FE9">
              <w:rPr>
                <w:rFonts w:cs="Arial"/>
                <w:sz w:val="16"/>
                <w:szCs w:val="16"/>
              </w:rPr>
              <w:br/>
              <w:t>Euphorbia milii Desmoulins</w:t>
            </w:r>
            <w:r w:rsidRPr="001E6FE9">
              <w:rPr>
                <w:rFonts w:cs="Arial"/>
                <w:sz w:val="16"/>
                <w:szCs w:val="16"/>
              </w:rPr>
              <w:br/>
              <w:t>Euphorbia-Milii-Hybridae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EUPHO_MRT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martinii</w:t>
            </w:r>
            <w:r w:rsidRPr="001E6FE9">
              <w:rPr>
                <w:rFonts w:cs="Arial"/>
                <w:sz w:val="16"/>
                <w:szCs w:val="16"/>
              </w:rPr>
              <w:br/>
              <w:t>Euphorbia x martinii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rPr>
            </w:pPr>
            <w:r w:rsidRPr="00551A28">
              <w:rPr>
                <w:rFonts w:cs="Arial"/>
                <w:sz w:val="16"/>
                <w:szCs w:val="16"/>
              </w:rPr>
              <w:t>FR</w:t>
            </w:r>
            <w:r w:rsidR="001853D1" w:rsidRPr="00551A28">
              <w:rPr>
                <w:rFonts w:cs="Arial"/>
                <w:sz w:val="16"/>
                <w:szCs w:val="16"/>
              </w:rPr>
              <w:t xml:space="preserve">  </w:t>
            </w:r>
            <w:r w:rsidRPr="00551A28">
              <w:rPr>
                <w:rFonts w:cs="Arial"/>
                <w:sz w:val="16"/>
                <w:szCs w:val="16"/>
              </w:rPr>
              <w:t>GB</w:t>
            </w:r>
            <w:r w:rsidR="001853D1" w:rsidRPr="00551A28">
              <w:rPr>
                <w:rFonts w:cs="Arial"/>
                <w:sz w:val="16"/>
                <w:szCs w:val="16"/>
              </w:rPr>
              <w:t xml:space="preserve">  </w:t>
            </w:r>
            <w:r w:rsidRPr="00551A28">
              <w:rPr>
                <w:rFonts w:cs="Arial"/>
                <w:sz w:val="16"/>
                <w:szCs w:val="16"/>
              </w:rPr>
              <w:t>NZ</w:t>
            </w:r>
            <w:r w:rsidR="001853D1" w:rsidRPr="00551A28">
              <w:rPr>
                <w:rFonts w:cs="Arial"/>
                <w:sz w:val="16"/>
                <w:szCs w:val="16"/>
              </w:rPr>
              <w:t xml:space="preserve">  </w:t>
            </w:r>
            <w:r w:rsidRPr="00551A28">
              <w:rPr>
                <w:rFonts w:cs="Arial"/>
                <w:sz w:val="16"/>
                <w:szCs w:val="16"/>
              </w:rPr>
              <w:t>QZ</w:t>
            </w:r>
            <w:r w:rsidR="001853D1" w:rsidRPr="00551A28">
              <w:rPr>
                <w:rFonts w:cs="Arial"/>
                <w:sz w:val="16"/>
                <w:szCs w:val="16"/>
              </w:rPr>
              <w:t xml:space="preserve">  </w:t>
            </w:r>
            <w:r w:rsidRPr="00551A28">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EUPHO_PCO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pulcherrima Willd. ex Klotzsch × Euphorbia cornastra (Dressler) Radcl.-Sm.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pulcherrima Willd. ex Klotzsch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EUPHO_ROB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robbiae Turrill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EUPHO_SCH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schillingii Radcl.-Sm.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EUPHO_SIK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Euphorbia sikkimensis Boiss.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EURYA_EMA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Eurya emarginata (Thunb.) Makino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EURYO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Euryops (Cass.) Cass.</w:t>
            </w:r>
            <w:r w:rsidRPr="001E6FE9">
              <w:rPr>
                <w:rFonts w:cs="Arial"/>
                <w:sz w:val="16"/>
                <w:szCs w:val="16"/>
              </w:rPr>
              <w:br/>
              <w:t>Euryops Cass.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EURYO_PEC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Euryops pectinatus (L.) Cass.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EURYO_SPE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Euryops speciosissimus DC.</w:t>
            </w:r>
            <w:r w:rsidRPr="001E6FE9">
              <w:rPr>
                <w:rFonts w:cs="Arial"/>
                <w:sz w:val="16"/>
                <w:szCs w:val="16"/>
              </w:rPr>
              <w:br/>
              <w:t>Euryops athanasiae (L. f.) Less. ex Harv.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EUSTO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Eustoma Salisb.</w:t>
            </w:r>
            <w:r w:rsidRPr="001E6FE9">
              <w:rPr>
                <w:rFonts w:cs="Arial"/>
                <w:sz w:val="16"/>
                <w:szCs w:val="16"/>
              </w:rPr>
              <w:br/>
              <w:t>Lisianthus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IL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EUSTO_GRA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Eustoma grandiflorum Shinn</w:t>
            </w:r>
            <w:r w:rsidRPr="001E6FE9">
              <w:rPr>
                <w:rFonts w:cs="Arial"/>
                <w:sz w:val="16"/>
                <w:szCs w:val="16"/>
              </w:rPr>
              <w:br/>
              <w:t>Eustoma grandiflorum (Raf.) Shinners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EUTRO_MAC_MAC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Eutrochium maculatum (L.) E. E. Lamont var. maculatum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EVOLV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Evolvulus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EVOLV_GLO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Evolvulus glomeratus Nees et Mart.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EVOLV_PIL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Evolvulus nuttallianus Roem. &amp; Schult.</w:t>
            </w:r>
            <w:r w:rsidRPr="001E6FE9">
              <w:rPr>
                <w:rFonts w:cs="Arial"/>
                <w:sz w:val="16"/>
                <w:szCs w:val="16"/>
              </w:rPr>
              <w:br/>
              <w:t>Evolvulus pilosus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EXACU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Exacum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EXACU_AFF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Exacum affine Balf.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sidRPr="001853D1">
              <w:rPr>
                <w:rFonts w:cs="Arial"/>
                <w:sz w:val="16"/>
                <w:szCs w:val="16"/>
                <w:vertAlign w:val="superscript"/>
              </w:rPr>
              <w:t>{29}</w:t>
            </w:r>
            <w:r w:rsidR="001853D1">
              <w:rPr>
                <w:rFonts w:cs="Arial"/>
                <w:sz w:val="16"/>
                <w:szCs w:val="16"/>
              </w:rPr>
              <w:t xml:space="preserve">  </w:t>
            </w:r>
            <w:r w:rsidRPr="001E6FE9">
              <w:rPr>
                <w:rFonts w:cs="Arial"/>
                <w:sz w:val="16"/>
                <w:szCs w:val="16"/>
              </w:rPr>
              <w:t>NL</w:t>
            </w:r>
            <w:r w:rsidR="001853D1" w:rsidRPr="001853D1">
              <w:rPr>
                <w:rFonts w:cs="Arial"/>
                <w:sz w:val="16"/>
                <w:szCs w:val="16"/>
                <w:vertAlign w:val="superscript"/>
              </w:rPr>
              <w:t>{29}</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{29}</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EXACU_TRI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Exacum trinervium (L.) Druce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EXACU_ZEY_MAC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Exacum zeylanicam var. macranthum (Arn.) C. B. Clarke.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EXOCH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Exochorda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EXOCH_RAC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Exochorda racemosa (Lindl.)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FAGOP_ESC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Fagopyrum esculentum Moench</w:t>
            </w:r>
            <w:r w:rsidRPr="001E6FE9">
              <w:rPr>
                <w:rFonts w:cs="Arial"/>
                <w:sz w:val="16"/>
                <w:szCs w:val="16"/>
              </w:rPr>
              <w:br/>
              <w:t>Fagopyrum sagittatum Gilib.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AT</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FAGOP_TAT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Fagopyrum tataricum (L.)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FAGUS_SYL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Fagus sylvatica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FAHED_LIZ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×Fatshedera lizei (hort. ex Cochet) Guillaumin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FALLO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Fallopia Adans.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FALLO_BAL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Fallopia baldschuanica (Regel) Holub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FALLO_SAC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Fallopia sachalinensis (F. Schmidt) Ronse Decr.</w:t>
            </w:r>
            <w:r w:rsidRPr="00551A28">
              <w:rPr>
                <w:rFonts w:cs="Arial"/>
                <w:sz w:val="16"/>
                <w:szCs w:val="16"/>
                <w:lang w:val="de-DE"/>
              </w:rPr>
              <w:br/>
              <w:t>Polygonum sachalinense F. Schmidt</w:t>
            </w:r>
            <w:r w:rsidRPr="00551A28">
              <w:rPr>
                <w:rFonts w:cs="Arial"/>
                <w:sz w:val="16"/>
                <w:szCs w:val="16"/>
                <w:lang w:val="de-DE"/>
              </w:rPr>
              <w:br/>
              <w:t>Reynoutria sachalinensis fr schmidt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FARFU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Farfugium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FARFU_HJA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Farfugium hiberniflorum x Farfugium japonicum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FARFU_JAP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Farfugium japonicum (L.) Kitam.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FARGE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Fargesia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FARGE_MNI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Fargesia murielae x Fargesia nitida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FARGE_MUR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Fargesia murielae (Gamble) T.P.Yi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FATSI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Fatsia Decne. et Planch.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FELIC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Felicia Cass.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FELIC_AME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Felicia amelloides (L.) Voss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GB</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de-DE"/>
              </w:rPr>
            </w:pPr>
            <w:r w:rsidRPr="00551A28">
              <w:rPr>
                <w:rFonts w:cs="Arial"/>
                <w:sz w:val="16"/>
                <w:szCs w:val="16"/>
                <w:lang w:val="de-DE"/>
              </w:rPr>
              <w:t>×Festulolium Aschers. et Graebn.</w:t>
            </w:r>
            <w:r w:rsidRPr="00551A28">
              <w:rPr>
                <w:rFonts w:cs="Arial"/>
                <w:sz w:val="16"/>
                <w:szCs w:val="16"/>
                <w:lang w:val="de-DE"/>
              </w:rPr>
              <w:br/>
              <w:t>Festulolium</w:t>
            </w:r>
            <w:r w:rsidRPr="00551A28">
              <w:rPr>
                <w:rFonts w:cs="Arial"/>
                <w:sz w:val="16"/>
                <w:szCs w:val="16"/>
                <w:lang w:val="de-DE"/>
              </w:rPr>
              <w:br/>
              <w:t>×Festulolium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CZ</w:t>
            </w:r>
            <w:r w:rsidR="001853D1" w:rsidRPr="00551A28">
              <w:rPr>
                <w:rFonts w:cs="Arial"/>
                <w:sz w:val="16"/>
                <w:szCs w:val="16"/>
                <w:lang w:val="de-DE"/>
              </w:rPr>
              <w:t xml:space="preserve">  </w:t>
            </w:r>
            <w:r w:rsidRPr="00551A28">
              <w:rPr>
                <w:rFonts w:cs="Arial"/>
                <w:sz w:val="16"/>
                <w:szCs w:val="16"/>
                <w:lang w:val="de-DE"/>
              </w:rPr>
              <w:t>DE</w:t>
            </w:r>
            <w:r w:rsidR="001853D1" w:rsidRPr="00551A28">
              <w:rPr>
                <w:rFonts w:cs="Arial"/>
                <w:sz w:val="16"/>
                <w:szCs w:val="16"/>
                <w:lang w:val="de-DE"/>
              </w:rPr>
              <w:t xml:space="preserve">  </w:t>
            </w:r>
            <w:r w:rsidRPr="00551A28">
              <w:rPr>
                <w:rFonts w:cs="Arial"/>
                <w:sz w:val="16"/>
                <w:szCs w:val="16"/>
                <w:lang w:val="de-DE"/>
              </w:rPr>
              <w:t>DK</w:t>
            </w:r>
            <w:r w:rsidR="001853D1" w:rsidRPr="00551A28">
              <w:rPr>
                <w:rFonts w:cs="Arial"/>
                <w:sz w:val="16"/>
                <w:szCs w:val="16"/>
                <w:lang w:val="de-DE"/>
              </w:rPr>
              <w:t xml:space="preserve">  </w:t>
            </w:r>
            <w:r w:rsidRPr="00551A28">
              <w:rPr>
                <w:rFonts w:cs="Arial"/>
                <w:sz w:val="16"/>
                <w:szCs w:val="16"/>
                <w:lang w:val="de-DE"/>
              </w:rPr>
              <w:t>FR</w:t>
            </w:r>
            <w:r w:rsidR="001853D1" w:rsidRPr="00551A28">
              <w:rPr>
                <w:rFonts w:cs="Arial"/>
                <w:sz w:val="16"/>
                <w:szCs w:val="16"/>
                <w:lang w:val="de-DE"/>
              </w:rPr>
              <w:t xml:space="preserve">  </w:t>
            </w:r>
            <w:r w:rsidRPr="00551A28">
              <w:rPr>
                <w:rFonts w:cs="Arial"/>
                <w:sz w:val="16"/>
                <w:szCs w:val="16"/>
                <w:lang w:val="de-DE"/>
              </w:rPr>
              <w:t>GB</w:t>
            </w:r>
            <w:r w:rsidR="001853D1" w:rsidRPr="00551A28">
              <w:rPr>
                <w:rFonts w:cs="Arial"/>
                <w:sz w:val="16"/>
                <w:szCs w:val="16"/>
                <w:lang w:val="de-DE"/>
              </w:rPr>
              <w:t xml:space="preserve">  </w:t>
            </w:r>
            <w:r w:rsidRPr="00551A28">
              <w:rPr>
                <w:rFonts w:cs="Arial"/>
                <w:sz w:val="16"/>
                <w:szCs w:val="16"/>
                <w:lang w:val="de-DE"/>
              </w:rPr>
              <w:t>JP</w:t>
            </w:r>
            <w:r w:rsidR="001853D1" w:rsidRPr="00551A28">
              <w:rPr>
                <w:rFonts w:cs="Arial"/>
                <w:sz w:val="16"/>
                <w:szCs w:val="16"/>
                <w:lang w:val="de-DE"/>
              </w:rPr>
              <w:t xml:space="preserve">  </w:t>
            </w:r>
            <w:r w:rsidRPr="00551A28">
              <w:rPr>
                <w:rFonts w:cs="Arial"/>
                <w:sz w:val="16"/>
                <w:szCs w:val="16"/>
                <w:lang w:val="de-DE"/>
              </w:rPr>
              <w:t>NZ</w:t>
            </w:r>
            <w:r w:rsidR="001853D1" w:rsidRPr="00551A28">
              <w:rPr>
                <w:rFonts w:cs="Arial"/>
                <w:sz w:val="16"/>
                <w:szCs w:val="16"/>
                <w:lang w:val="de-DE"/>
              </w:rPr>
              <w:t xml:space="preserve">  </w:t>
            </w:r>
            <w:r w:rsidRPr="00551A28">
              <w:rPr>
                <w:rFonts w:cs="Arial"/>
                <w:sz w:val="16"/>
                <w:szCs w:val="16"/>
                <w:lang w:val="de-DE"/>
              </w:rPr>
              <w:t>PL</w:t>
            </w:r>
            <w:r w:rsidR="001853D1" w:rsidRPr="00551A28">
              <w:rPr>
                <w:rFonts w:cs="Arial"/>
                <w:sz w:val="16"/>
                <w:szCs w:val="16"/>
                <w:lang w:val="de-DE"/>
              </w:rPr>
              <w:t xml:space="preserve">  </w:t>
            </w:r>
            <w:r w:rsidRPr="00551A28">
              <w:rPr>
                <w:rFonts w:cs="Arial"/>
                <w:sz w:val="16"/>
                <w:szCs w:val="16"/>
                <w:lang w:val="de-DE"/>
              </w:rPr>
              <w:t>QZ</w:t>
            </w:r>
            <w:r w:rsidR="001853D1" w:rsidRPr="00551A28">
              <w:rPr>
                <w:rFonts w:cs="Arial"/>
                <w:sz w:val="16"/>
                <w:szCs w:val="16"/>
                <w:lang w:val="de-DE"/>
              </w:rPr>
              <w:t xml:space="preserve">  </w:t>
            </w:r>
            <w:r w:rsidRPr="00551A28">
              <w:rPr>
                <w:rFonts w:cs="Arial"/>
                <w:sz w:val="16"/>
                <w:szCs w:val="16"/>
                <w:lang w:val="de-DE"/>
              </w:rPr>
              <w:t>RU</w:t>
            </w:r>
            <w:r w:rsidR="001853D1" w:rsidRPr="00551A28">
              <w:rPr>
                <w:rFonts w:cs="Arial"/>
                <w:sz w:val="16"/>
                <w:szCs w:val="16"/>
                <w:lang w:val="de-DE"/>
              </w:rPr>
              <w:t xml:space="preserve">  </w:t>
            </w:r>
            <w:r w:rsidRPr="00551A28">
              <w:rPr>
                <w:rFonts w:cs="Arial"/>
                <w:sz w:val="16"/>
                <w:szCs w:val="16"/>
                <w:lang w:val="de-DE"/>
              </w:rPr>
              <w:t>US</w:t>
            </w:r>
            <w:r w:rsidR="001853D1" w:rsidRPr="00551A28">
              <w:rPr>
                <w:rFonts w:cs="Arial"/>
                <w:sz w:val="16"/>
                <w:szCs w:val="16"/>
                <w:lang w:val="de-DE"/>
              </w:rPr>
              <w:t xml:space="preserve">  </w:t>
            </w:r>
            <w:r w:rsidRPr="00551A28">
              <w:rPr>
                <w:rFonts w:cs="Arial"/>
                <w:sz w:val="16"/>
                <w:szCs w:val="16"/>
                <w:lang w:val="de-DE"/>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FESTL_LOL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×Festulolium loliaceum (Huds.) P. Fourn.</w:t>
            </w:r>
            <w:r w:rsidRPr="001E6FE9">
              <w:rPr>
                <w:rFonts w:cs="Arial"/>
                <w:sz w:val="16"/>
                <w:szCs w:val="16"/>
              </w:rPr>
              <w:br/>
              <w:t>Festuca pratensis Huds × Lolium perenne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DK</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Festuca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FESTU_ARU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Festuca arundinacea Schreb.</w:t>
            </w:r>
            <w:r w:rsidRPr="00551A28">
              <w:rPr>
                <w:rFonts w:cs="Arial"/>
                <w:sz w:val="16"/>
                <w:szCs w:val="16"/>
                <w:lang w:val="es-ES"/>
              </w:rPr>
              <w:br/>
              <w:t>Festuca elatior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AR</w:t>
            </w:r>
            <w:r w:rsidR="001853D1" w:rsidRPr="00551A28">
              <w:rPr>
                <w:rFonts w:cs="Arial"/>
                <w:sz w:val="16"/>
                <w:szCs w:val="16"/>
                <w:lang w:val="es-ES"/>
              </w:rPr>
              <w:t xml:space="preserve">  </w:t>
            </w:r>
            <w:r w:rsidRPr="00551A28">
              <w:rPr>
                <w:rFonts w:cs="Arial"/>
                <w:sz w:val="16"/>
                <w:szCs w:val="16"/>
                <w:lang w:val="es-ES"/>
              </w:rPr>
              <w:t>BG</w:t>
            </w:r>
            <w:r w:rsidR="001853D1" w:rsidRPr="00551A28">
              <w:rPr>
                <w:rFonts w:cs="Arial"/>
                <w:sz w:val="16"/>
                <w:szCs w:val="16"/>
                <w:lang w:val="es-ES"/>
              </w:rPr>
              <w:t xml:space="preserve">  </w:t>
            </w:r>
            <w:r w:rsidRPr="00551A28">
              <w:rPr>
                <w:rFonts w:cs="Arial"/>
                <w:sz w:val="16"/>
                <w:szCs w:val="16"/>
                <w:lang w:val="es-ES"/>
              </w:rPr>
              <w:t>CZ</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ES</w:t>
            </w:r>
            <w:r w:rsidR="001853D1" w:rsidRPr="00551A28">
              <w:rPr>
                <w:rFonts w:cs="Arial"/>
                <w:sz w:val="16"/>
                <w:szCs w:val="16"/>
                <w:lang w:val="es-ES"/>
              </w:rPr>
              <w:t xml:space="preserve">  </w:t>
            </w:r>
            <w:r w:rsidRPr="00551A28">
              <w:rPr>
                <w:rFonts w:cs="Arial"/>
                <w:sz w:val="16"/>
                <w:szCs w:val="16"/>
                <w:lang w:val="es-ES"/>
              </w:rPr>
              <w:t>FI</w:t>
            </w:r>
            <w:r w:rsidR="001853D1" w:rsidRPr="00551A28">
              <w:rPr>
                <w:rFonts w:cs="Arial"/>
                <w:sz w:val="16"/>
                <w:szCs w:val="16"/>
                <w:lang w:val="es-ES"/>
              </w:rPr>
              <w:t xml:space="preserve">  </w:t>
            </w:r>
            <w:r w:rsidRPr="00551A28">
              <w:rPr>
                <w:rFonts w:cs="Arial"/>
                <w:sz w:val="16"/>
                <w:szCs w:val="16"/>
                <w:lang w:val="es-ES"/>
              </w:rPr>
              <w:t>FR</w:t>
            </w:r>
            <w:r w:rsidR="001853D1" w:rsidRPr="00551A28">
              <w:rPr>
                <w:rFonts w:cs="Arial"/>
                <w:sz w:val="16"/>
                <w:szCs w:val="16"/>
                <w:lang w:val="es-ES"/>
              </w:rPr>
              <w:t xml:space="preserve">  </w:t>
            </w:r>
            <w:r w:rsidRPr="00551A28">
              <w:rPr>
                <w:rFonts w:cs="Arial"/>
                <w:sz w:val="16"/>
                <w:szCs w:val="16"/>
                <w:lang w:val="es-ES"/>
              </w:rPr>
              <w:t>HU</w:t>
            </w:r>
            <w:r w:rsidR="001853D1" w:rsidRPr="00551A28">
              <w:rPr>
                <w:rFonts w:cs="Arial"/>
                <w:sz w:val="16"/>
                <w:szCs w:val="16"/>
                <w:lang w:val="es-ES"/>
              </w:rPr>
              <w:t xml:space="preserve">  </w:t>
            </w:r>
            <w:r w:rsidRPr="00551A28">
              <w:rPr>
                <w:rFonts w:cs="Arial"/>
                <w:sz w:val="16"/>
                <w:szCs w:val="16"/>
                <w:lang w:val="es-ES"/>
              </w:rPr>
              <w:t>JP</w:t>
            </w:r>
            <w:r w:rsidR="001853D1" w:rsidRPr="00551A28">
              <w:rPr>
                <w:rFonts w:cs="Arial"/>
                <w:sz w:val="16"/>
                <w:szCs w:val="16"/>
                <w:lang w:val="es-ES"/>
              </w:rPr>
              <w:t xml:space="preserve">  </w:t>
            </w:r>
            <w:r w:rsidRPr="00551A28">
              <w:rPr>
                <w:rFonts w:cs="Arial"/>
                <w:sz w:val="16"/>
                <w:szCs w:val="16"/>
                <w:lang w:val="es-ES"/>
              </w:rPr>
              <w:t>KR</w:t>
            </w:r>
            <w:r w:rsidR="001853D1" w:rsidRPr="00551A28">
              <w:rPr>
                <w:rFonts w:cs="Arial"/>
                <w:sz w:val="16"/>
                <w:szCs w:val="16"/>
                <w:lang w:val="es-ES"/>
              </w:rPr>
              <w:t xml:space="preserve">  </w:t>
            </w:r>
            <w:r w:rsidRPr="00551A28">
              <w:rPr>
                <w:rFonts w:cs="Arial"/>
                <w:sz w:val="16"/>
                <w:szCs w:val="16"/>
                <w:lang w:val="es-ES"/>
              </w:rPr>
              <w:t>NL</w:t>
            </w:r>
            <w:r w:rsidR="001853D1" w:rsidRPr="00551A28">
              <w:rPr>
                <w:rFonts w:cs="Arial"/>
                <w:sz w:val="16"/>
                <w:szCs w:val="16"/>
                <w:lang w:val="es-ES"/>
              </w:rPr>
              <w:t xml:space="preserve">  </w:t>
            </w:r>
            <w:r w:rsidRPr="00551A28">
              <w:rPr>
                <w:rFonts w:cs="Arial"/>
                <w:sz w:val="16"/>
                <w:szCs w:val="16"/>
                <w:lang w:val="es-ES"/>
              </w:rPr>
              <w:t>NZ</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PT</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RS</w:t>
            </w:r>
            <w:r w:rsidR="001853D1" w:rsidRPr="00551A28">
              <w:rPr>
                <w:rFonts w:cs="Arial"/>
                <w:sz w:val="16"/>
                <w:szCs w:val="16"/>
                <w:lang w:val="es-ES"/>
              </w:rPr>
              <w:t xml:space="preserve">  </w:t>
            </w:r>
            <w:r w:rsidRPr="00551A28">
              <w:rPr>
                <w:rFonts w:cs="Arial"/>
                <w:sz w:val="16"/>
                <w:szCs w:val="16"/>
                <w:lang w:val="es-ES"/>
              </w:rPr>
              <w:t>RU</w:t>
            </w:r>
            <w:r w:rsidR="001853D1" w:rsidRPr="00551A28">
              <w:rPr>
                <w:rFonts w:cs="Arial"/>
                <w:sz w:val="16"/>
                <w:szCs w:val="16"/>
                <w:lang w:val="es-ES"/>
              </w:rPr>
              <w:t xml:space="preserve">  </w:t>
            </w:r>
            <w:r w:rsidRPr="00551A28">
              <w:rPr>
                <w:rFonts w:cs="Arial"/>
                <w:sz w:val="16"/>
                <w:szCs w:val="16"/>
                <w:lang w:val="es-ES"/>
              </w:rPr>
              <w:t>US</w:t>
            </w:r>
            <w:r w:rsidR="001853D1" w:rsidRPr="00551A28">
              <w:rPr>
                <w:rFonts w:cs="Arial"/>
                <w:sz w:val="16"/>
                <w:szCs w:val="16"/>
                <w:lang w:val="es-ES"/>
              </w:rPr>
              <w:t xml:space="preserve">  </w:t>
            </w:r>
            <w:r w:rsidRPr="00551A28">
              <w:rPr>
                <w:rFonts w:cs="Arial"/>
                <w:sz w:val="16"/>
                <w:szCs w:val="16"/>
                <w:lang w:val="es-ES"/>
              </w:rPr>
              <w:t>UY</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FESTU_ARU_ARU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Festuca arundinacea Schreb. subsp. arundinacea</w:t>
            </w:r>
            <w:r w:rsidRPr="001E6FE9">
              <w:rPr>
                <w:rFonts w:cs="Arial"/>
                <w:sz w:val="16"/>
                <w:szCs w:val="16"/>
              </w:rPr>
              <w:br/>
              <w:t>Festuca elatior subsp. arundinacea (Schreb.) Celak.</w:t>
            </w:r>
            <w:r w:rsidRPr="001E6FE9">
              <w:rPr>
                <w:rFonts w:cs="Arial"/>
                <w:sz w:val="16"/>
                <w:szCs w:val="16"/>
              </w:rPr>
              <w:br/>
              <w:t>Festuca elatior var. arundinacea (Schreb.) Wimm.</w:t>
            </w:r>
            <w:r w:rsidRPr="001E6FE9">
              <w:rPr>
                <w:rFonts w:cs="Arial"/>
                <w:sz w:val="16"/>
                <w:szCs w:val="16"/>
              </w:rPr>
              <w:br/>
              <w:t>Lolium arundinaceum (Schreb.) Darbysh.</w:t>
            </w:r>
            <w:r w:rsidRPr="001E6FE9">
              <w:rPr>
                <w:rFonts w:cs="Arial"/>
                <w:sz w:val="16"/>
                <w:szCs w:val="16"/>
              </w:rPr>
              <w:br/>
              <w:t>Poa phoenix Scop.</w:t>
            </w:r>
            <w:r w:rsidRPr="001E6FE9">
              <w:rPr>
                <w:rFonts w:cs="Arial"/>
                <w:sz w:val="16"/>
                <w:szCs w:val="16"/>
              </w:rPr>
              <w:br/>
              <w:t>Schedonorus arundinaceus (Schreb.) Dumort.</w:t>
            </w:r>
            <w:r w:rsidRPr="001E6FE9">
              <w:rPr>
                <w:rFonts w:cs="Arial"/>
                <w:sz w:val="16"/>
                <w:szCs w:val="16"/>
              </w:rPr>
              <w:br/>
              <w:t>Schedonorus phoenix (Scop.) Holub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FESTU_BRE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Festuca trachyphylla (Hack.) Hack.</w:t>
            </w:r>
            <w:r w:rsidRPr="00551A28">
              <w:rPr>
                <w:rFonts w:cs="Arial"/>
                <w:sz w:val="16"/>
                <w:szCs w:val="16"/>
                <w:lang w:val="es-ES"/>
              </w:rPr>
              <w:br/>
              <w:t>Festuca brevipila R. Tracey</w:t>
            </w:r>
            <w:r w:rsidRPr="00551A28">
              <w:rPr>
                <w:rFonts w:cs="Arial"/>
                <w:sz w:val="16"/>
                <w:szCs w:val="16"/>
                <w:lang w:val="es-ES"/>
              </w:rPr>
              <w:br/>
              <w:t xml:space="preserve">Festuca ovina L. var. duriuscula auct. </w:t>
            </w:r>
            <w:r w:rsidRPr="001E6FE9">
              <w:rPr>
                <w:rFonts w:cs="Arial"/>
                <w:sz w:val="16"/>
                <w:szCs w:val="16"/>
              </w:rPr>
              <w:t>N. Amer.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FESTU_FIL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Festuca filiformis Pourr.</w:t>
            </w:r>
            <w:r w:rsidRPr="00551A28">
              <w:rPr>
                <w:rFonts w:cs="Arial"/>
                <w:sz w:val="16"/>
                <w:szCs w:val="16"/>
                <w:lang w:val="es-ES"/>
              </w:rPr>
              <w:br/>
              <w:t xml:space="preserve">Festuca ovina subsp. tenuifolia (Sibth.) </w:t>
            </w:r>
            <w:r w:rsidRPr="001E6FE9">
              <w:rPr>
                <w:rFonts w:cs="Arial"/>
                <w:sz w:val="16"/>
                <w:szCs w:val="16"/>
              </w:rPr>
              <w:t>Celak.</w:t>
            </w:r>
            <w:r w:rsidRPr="001E6FE9">
              <w:rPr>
                <w:rFonts w:cs="Arial"/>
                <w:sz w:val="16"/>
                <w:szCs w:val="16"/>
              </w:rPr>
              <w:br/>
              <w:t>Festuca tenuifolia Sibth.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Festuca glauca Vill.</w:t>
            </w:r>
            <w:r w:rsidRPr="00551A28">
              <w:rPr>
                <w:rFonts w:cs="Arial"/>
                <w:sz w:val="16"/>
                <w:szCs w:val="16"/>
                <w:lang w:val="es-ES"/>
              </w:rPr>
              <w:br/>
              <w:t>Festuca ovina var. glauca (Vill.) W. D. J.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FESTU_HET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Festuca heterophylla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FESTU_IDA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Festuca idahoensis Elmer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FESTU_OVI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Festuca ovina L.</w:t>
            </w:r>
            <w:r w:rsidRPr="00551A28">
              <w:rPr>
                <w:rFonts w:cs="Arial"/>
                <w:sz w:val="16"/>
                <w:szCs w:val="16"/>
                <w:lang w:val="es-ES"/>
              </w:rPr>
              <w:br/>
              <w:t>Festuca ovina L. var. ovina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FESTU_PRA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Festuca pratensis Huds.</w:t>
            </w:r>
            <w:r w:rsidRPr="00551A28">
              <w:rPr>
                <w:rFonts w:cs="Arial"/>
                <w:sz w:val="16"/>
                <w:szCs w:val="16"/>
                <w:lang w:val="es-ES"/>
              </w:rPr>
              <w:br/>
              <w:t xml:space="preserve">Festuca elatior auct. </w:t>
            </w:r>
            <w:r w:rsidRPr="001E6FE9">
              <w:rPr>
                <w:rFonts w:cs="Arial"/>
                <w:sz w:val="16"/>
                <w:szCs w:val="16"/>
              </w:rPr>
              <w:t>Amer., non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FI</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RS</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FESTU_PSE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Festuca pseudodalmatica Krajina ex Domin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FESTU_PSO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Festuca pseudovina Hack. ex Wiesb.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FESTU_RUB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Festuca rubra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rPr>
            </w:pPr>
            <w:r w:rsidRPr="00551A28">
              <w:rPr>
                <w:rFonts w:cs="Arial"/>
                <w:sz w:val="16"/>
                <w:szCs w:val="16"/>
              </w:rPr>
              <w:t>DE</w:t>
            </w:r>
            <w:r w:rsidR="001853D1" w:rsidRPr="00551A28">
              <w:rPr>
                <w:rFonts w:cs="Arial"/>
                <w:sz w:val="16"/>
                <w:szCs w:val="16"/>
              </w:rPr>
              <w:t xml:space="preserve">  </w:t>
            </w:r>
            <w:r w:rsidRPr="00551A28">
              <w:rPr>
                <w:rFonts w:cs="Arial"/>
                <w:sz w:val="16"/>
                <w:szCs w:val="16"/>
              </w:rPr>
              <w:t>HU</w:t>
            </w:r>
            <w:r w:rsidR="001853D1" w:rsidRPr="00551A28">
              <w:rPr>
                <w:rFonts w:cs="Arial"/>
                <w:sz w:val="16"/>
                <w:szCs w:val="16"/>
              </w:rPr>
              <w:t xml:space="preserve">  </w:t>
            </w:r>
            <w:r w:rsidRPr="00551A28">
              <w:rPr>
                <w:rFonts w:cs="Arial"/>
                <w:sz w:val="16"/>
                <w:szCs w:val="16"/>
              </w:rPr>
              <w:t>NL</w:t>
            </w:r>
            <w:r w:rsidR="001853D1" w:rsidRPr="00551A28">
              <w:rPr>
                <w:rFonts w:cs="Arial"/>
                <w:sz w:val="16"/>
                <w:szCs w:val="16"/>
              </w:rPr>
              <w:t xml:space="preserve">  </w:t>
            </w:r>
            <w:r w:rsidRPr="00551A28">
              <w:rPr>
                <w:rFonts w:cs="Arial"/>
                <w:sz w:val="16"/>
                <w:szCs w:val="16"/>
              </w:rPr>
              <w:t>NZ</w:t>
            </w:r>
            <w:r w:rsidR="001853D1" w:rsidRPr="00551A28">
              <w:rPr>
                <w:rFonts w:cs="Arial"/>
                <w:sz w:val="16"/>
                <w:szCs w:val="16"/>
              </w:rPr>
              <w:t xml:space="preserve">  </w:t>
            </w:r>
            <w:r w:rsidRPr="00551A28">
              <w:rPr>
                <w:rFonts w:cs="Arial"/>
                <w:sz w:val="16"/>
                <w:szCs w:val="16"/>
              </w:rPr>
              <w:t>PL</w:t>
            </w:r>
            <w:r w:rsidR="001853D1" w:rsidRPr="00551A28">
              <w:rPr>
                <w:rFonts w:cs="Arial"/>
                <w:sz w:val="16"/>
                <w:szCs w:val="16"/>
              </w:rPr>
              <w:t xml:space="preserve">  </w:t>
            </w:r>
            <w:r w:rsidRPr="00551A28">
              <w:rPr>
                <w:rFonts w:cs="Arial"/>
                <w:sz w:val="16"/>
                <w:szCs w:val="16"/>
              </w:rPr>
              <w:t>PT</w:t>
            </w:r>
            <w:r w:rsidR="001853D1" w:rsidRPr="00551A28">
              <w:rPr>
                <w:rFonts w:cs="Arial"/>
                <w:sz w:val="16"/>
                <w:szCs w:val="16"/>
              </w:rPr>
              <w:t xml:space="preserve">  </w:t>
            </w:r>
            <w:r w:rsidRPr="00551A28">
              <w:rPr>
                <w:rFonts w:cs="Arial"/>
                <w:sz w:val="16"/>
                <w:szCs w:val="16"/>
              </w:rPr>
              <w:t>QZ</w:t>
            </w:r>
            <w:r w:rsidR="001853D1" w:rsidRPr="00551A28">
              <w:rPr>
                <w:rFonts w:cs="Arial"/>
                <w:sz w:val="16"/>
                <w:szCs w:val="16"/>
              </w:rPr>
              <w:t xml:space="preserve">  </w:t>
            </w:r>
            <w:r w:rsidRPr="00551A28">
              <w:rPr>
                <w:rFonts w:cs="Arial"/>
                <w:sz w:val="16"/>
                <w:szCs w:val="16"/>
              </w:rPr>
              <w:t>RO</w:t>
            </w:r>
            <w:r w:rsidR="001853D1" w:rsidRPr="00551A28">
              <w:rPr>
                <w:rFonts w:cs="Arial"/>
                <w:sz w:val="16"/>
                <w:szCs w:val="16"/>
              </w:rPr>
              <w:t xml:space="preserve">  </w:t>
            </w:r>
            <w:r w:rsidRPr="00551A28">
              <w:rPr>
                <w:rFonts w:cs="Arial"/>
                <w:sz w:val="16"/>
                <w:szCs w:val="16"/>
              </w:rPr>
              <w:t>RS</w:t>
            </w:r>
            <w:r w:rsidR="001853D1" w:rsidRPr="00551A28">
              <w:rPr>
                <w:rFonts w:cs="Arial"/>
                <w:sz w:val="16"/>
                <w:szCs w:val="16"/>
              </w:rPr>
              <w:t xml:space="preserve">  </w:t>
            </w:r>
            <w:r w:rsidRPr="00551A28">
              <w:rPr>
                <w:rFonts w:cs="Arial"/>
                <w:sz w:val="16"/>
                <w:szCs w:val="16"/>
              </w:rPr>
              <w:t>RU</w:t>
            </w:r>
            <w:r w:rsidR="001853D1" w:rsidRPr="00551A28">
              <w:rPr>
                <w:rFonts w:cs="Arial"/>
                <w:sz w:val="16"/>
                <w:szCs w:val="16"/>
              </w:rPr>
              <w:t xml:space="preserve">  </w:t>
            </w:r>
            <w:r w:rsidRPr="00551A28">
              <w:rPr>
                <w:rFonts w:cs="Arial"/>
                <w:sz w:val="16"/>
                <w:szCs w:val="16"/>
              </w:rPr>
              <w:t>SK</w:t>
            </w:r>
            <w:r w:rsidR="001853D1" w:rsidRPr="00551A28">
              <w:rPr>
                <w:rFonts w:cs="Arial"/>
                <w:sz w:val="16"/>
                <w:szCs w:val="16"/>
              </w:rPr>
              <w:t xml:space="preserve">  </w:t>
            </w:r>
            <w:r w:rsidRPr="00551A28">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FESTU_RUB_FAL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Festuca rubra L. subsp. fallax (Thuill.) Nyman</w:t>
            </w:r>
            <w:r w:rsidRPr="001E6FE9">
              <w:rPr>
                <w:rFonts w:cs="Arial"/>
                <w:sz w:val="16"/>
                <w:szCs w:val="16"/>
              </w:rPr>
              <w:br/>
              <w:t>Festuca rubra L. ssp commutata</w:t>
            </w:r>
            <w:r w:rsidRPr="001E6FE9">
              <w:rPr>
                <w:rFonts w:cs="Arial"/>
                <w:sz w:val="16"/>
                <w:szCs w:val="16"/>
              </w:rPr>
              <w:br/>
              <w:t>Festuca rubra L. subsp commutata gaud</w:t>
            </w:r>
            <w:r w:rsidRPr="001E6FE9">
              <w:rPr>
                <w:rFonts w:cs="Arial"/>
                <w:sz w:val="16"/>
                <w:szCs w:val="16"/>
              </w:rPr>
              <w:br/>
              <w:t>Festuca rubra var. commutata Gaudin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FESTU_RUB_RUB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Festuca rubra L. subsp. rubra</w:t>
            </w:r>
            <w:r w:rsidRPr="00551A28">
              <w:rPr>
                <w:rFonts w:cs="Arial"/>
                <w:sz w:val="16"/>
                <w:szCs w:val="16"/>
                <w:lang w:val="es-ES"/>
              </w:rPr>
              <w:br/>
              <w:t>Festuca rubra subsp. vulgaris (Gaudin) Hayek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FESTU_VAL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Festuca valesiaca Schleich. ex Gaudin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FICIN_TRU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Ficinia truncata (Thunb.) Schrad.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FICUS_AME_GUI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americana Aubl. subsp. guianensis (Ham.) C. C. Berg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FICUS_AUR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Ficus auriculata Lour.</w:t>
            </w:r>
            <w:r w:rsidRPr="00E24D91">
              <w:rPr>
                <w:rFonts w:cs="Arial"/>
                <w:sz w:val="16"/>
                <w:szCs w:val="16"/>
                <w:lang w:val="fr-CH"/>
              </w:rPr>
              <w:br/>
              <w:t>Roxburgh fig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FICUS_BIN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binnendijkii Miq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FICUS_BNG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benghalensis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FICUS_BNJ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benjamina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FICUS_BUS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de-DE"/>
              </w:rPr>
              <w:t xml:space="preserve">Ficus bussei Warb. ex Mildbr. </w:t>
            </w:r>
            <w:r w:rsidRPr="001E6FE9">
              <w:rPr>
                <w:rFonts w:cs="Arial"/>
                <w:sz w:val="16"/>
                <w:szCs w:val="16"/>
              </w:rPr>
              <w:t>&amp; Burret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carica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TN</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FICUS_DEL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deltoidea Jack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FICUS_ELA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Ficus elastica Roxb. ex Hornem.</w:t>
            </w:r>
            <w:r w:rsidRPr="00551A28">
              <w:rPr>
                <w:rFonts w:cs="Arial"/>
                <w:sz w:val="16"/>
                <w:szCs w:val="16"/>
                <w:lang w:val="es-ES"/>
              </w:rPr>
              <w:br/>
            </w:r>
            <w:r w:rsidRPr="001E6FE9">
              <w:rPr>
                <w:rFonts w:cs="Arial"/>
                <w:sz w:val="16"/>
                <w:szCs w:val="16"/>
              </w:rPr>
              <w:t>Ficus elastica Roxb.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FICUS_LYR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lyrata Warb.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FICUS_MIC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Ficus microcarpa L. f.</w:t>
            </w:r>
            <w:r w:rsidRPr="00E24D91">
              <w:rPr>
                <w:rFonts w:cs="Arial"/>
                <w:sz w:val="16"/>
                <w:szCs w:val="16"/>
                <w:lang w:val="fr-CH"/>
              </w:rPr>
              <w:br/>
              <w:t>Ficus retusa auct., non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FICUS_NAT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natalensis Hochst.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FICUS_NAT_LEP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natalensis Hochst. subsp. leprieurii (Miq.) C. C. Berg</w:t>
            </w:r>
            <w:r w:rsidRPr="001E6FE9">
              <w:rPr>
                <w:rFonts w:cs="Arial"/>
                <w:sz w:val="16"/>
                <w:szCs w:val="16"/>
              </w:rPr>
              <w:br/>
              <w:t>Ficus triangularis Warb.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FICUS_PUM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pumila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FICUS_PUN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punctata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FICUS_REL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religiosa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FICUS_SAG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sagittata Vahl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stricta (Miq.) Miq.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FICUS_UMB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Ficus umbellata Vahl.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FITTO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Fittonia Coem.</w:t>
            </w:r>
            <w:r w:rsidRPr="001E6FE9">
              <w:rPr>
                <w:rFonts w:cs="Arial"/>
                <w:sz w:val="16"/>
                <w:szCs w:val="16"/>
              </w:rPr>
              <w:br/>
              <w:t>Fittonia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FITTO_ALB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Fittonia albivenis (Lindl. ex hort. Veitch) Brummitt</w:t>
            </w:r>
            <w:r w:rsidRPr="001E6FE9">
              <w:rPr>
                <w:rFonts w:cs="Arial"/>
                <w:sz w:val="16"/>
                <w:szCs w:val="16"/>
              </w:rPr>
              <w:br/>
              <w:t>Adelaster albivenis Lindl. ex hort. Veitch</w:t>
            </w:r>
            <w:r w:rsidRPr="001E6FE9">
              <w:rPr>
                <w:rFonts w:cs="Arial"/>
                <w:sz w:val="16"/>
                <w:szCs w:val="16"/>
              </w:rPr>
              <w:br/>
              <w:t>Fittonia verschaffeltii (Lem.) Van Houtte</w:t>
            </w:r>
            <w:r w:rsidRPr="001E6FE9">
              <w:rPr>
                <w:rFonts w:cs="Arial"/>
                <w:sz w:val="16"/>
                <w:szCs w:val="16"/>
              </w:rPr>
              <w:br/>
              <w:t>Fittonia verschaffeltii var. argyroneura (Coem.)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FLAMM_VEL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Flammulina velutipes (Er.) Sing.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FOENI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Foeniculum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FOENI_VUL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Foeniculum vulgare Mill.</w:t>
            </w:r>
            <w:r w:rsidRPr="001E6FE9">
              <w:rPr>
                <w:rFonts w:cs="Arial"/>
                <w:sz w:val="16"/>
                <w:szCs w:val="16"/>
              </w:rPr>
              <w:br/>
              <w:t>Foeniculum officinale All</w:t>
            </w:r>
            <w:r w:rsidRPr="001E6FE9">
              <w:rPr>
                <w:rFonts w:cs="Arial"/>
                <w:sz w:val="16"/>
                <w:szCs w:val="16"/>
              </w:rPr>
              <w:br/>
              <w:t>Foeniculum vulgare Mill. subsp. vulgare var. azoricum (Mill.) Thell.</w:t>
            </w:r>
            <w:r w:rsidRPr="001E6FE9">
              <w:rPr>
                <w:rFonts w:cs="Arial"/>
                <w:sz w:val="16"/>
                <w:szCs w:val="16"/>
              </w:rPr>
              <w:br/>
              <w:t>Foeniculum vulgare Mill. subsp. vulgare var. dulce (Mill.) Batt.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de-DE"/>
              </w:rPr>
            </w:pPr>
            <w:r w:rsidRPr="00551A28">
              <w:rPr>
                <w:rFonts w:cs="Arial"/>
                <w:sz w:val="16"/>
                <w:szCs w:val="16"/>
                <w:lang w:val="de-DE"/>
              </w:rPr>
              <w:t>BG</w:t>
            </w:r>
            <w:r w:rsidR="001853D1" w:rsidRPr="00551A28">
              <w:rPr>
                <w:rFonts w:cs="Arial"/>
                <w:sz w:val="16"/>
                <w:szCs w:val="16"/>
                <w:lang w:val="de-DE"/>
              </w:rPr>
              <w:t xml:space="preserve">  </w:t>
            </w:r>
            <w:r w:rsidRPr="00551A28">
              <w:rPr>
                <w:rFonts w:cs="Arial"/>
                <w:sz w:val="16"/>
                <w:szCs w:val="16"/>
                <w:lang w:val="de-DE"/>
              </w:rPr>
              <w:t>DE</w:t>
            </w:r>
            <w:r w:rsidR="001853D1" w:rsidRPr="00551A28">
              <w:rPr>
                <w:rFonts w:cs="Arial"/>
                <w:sz w:val="16"/>
                <w:szCs w:val="16"/>
                <w:vertAlign w:val="superscript"/>
                <w:lang w:val="de-DE"/>
              </w:rPr>
              <w:t>{43}</w:t>
            </w:r>
            <w:r w:rsidR="001853D1" w:rsidRPr="00551A28">
              <w:rPr>
                <w:rFonts w:cs="Arial"/>
                <w:sz w:val="16"/>
                <w:szCs w:val="16"/>
                <w:lang w:val="de-DE"/>
              </w:rPr>
              <w:t xml:space="preserve">  </w:t>
            </w:r>
            <w:r w:rsidRPr="00551A28">
              <w:rPr>
                <w:rFonts w:cs="Arial"/>
                <w:sz w:val="16"/>
                <w:szCs w:val="16"/>
                <w:lang w:val="de-DE"/>
              </w:rPr>
              <w:t>ES</w:t>
            </w:r>
            <w:r w:rsidR="001853D1" w:rsidRPr="00551A28">
              <w:rPr>
                <w:rFonts w:cs="Arial"/>
                <w:sz w:val="16"/>
                <w:szCs w:val="16"/>
                <w:lang w:val="de-DE"/>
              </w:rPr>
              <w:t xml:space="preserve">  </w:t>
            </w:r>
            <w:r w:rsidRPr="00551A28">
              <w:rPr>
                <w:rFonts w:cs="Arial"/>
                <w:sz w:val="16"/>
                <w:szCs w:val="16"/>
                <w:lang w:val="de-DE"/>
              </w:rPr>
              <w:t>FR</w:t>
            </w:r>
            <w:r w:rsidR="001853D1" w:rsidRPr="00551A28">
              <w:rPr>
                <w:rFonts w:cs="Arial"/>
                <w:sz w:val="16"/>
                <w:szCs w:val="16"/>
                <w:lang w:val="de-DE"/>
              </w:rPr>
              <w:t xml:space="preserve">  </w:t>
            </w:r>
            <w:r w:rsidRPr="00551A28">
              <w:rPr>
                <w:rFonts w:cs="Arial"/>
                <w:sz w:val="16"/>
                <w:szCs w:val="16"/>
                <w:lang w:val="de-DE"/>
              </w:rPr>
              <w:t>HU</w:t>
            </w:r>
            <w:r w:rsidR="001853D1" w:rsidRPr="00551A28">
              <w:rPr>
                <w:rFonts w:cs="Arial"/>
                <w:sz w:val="16"/>
                <w:szCs w:val="16"/>
                <w:lang w:val="de-DE"/>
              </w:rPr>
              <w:t xml:space="preserve">  </w:t>
            </w:r>
            <w:r w:rsidRPr="00551A28">
              <w:rPr>
                <w:rFonts w:cs="Arial"/>
                <w:sz w:val="16"/>
                <w:szCs w:val="16"/>
                <w:lang w:val="de-DE"/>
              </w:rPr>
              <w:t>MD</w:t>
            </w:r>
            <w:r w:rsidR="001853D1" w:rsidRPr="00551A28">
              <w:rPr>
                <w:rFonts w:cs="Arial"/>
                <w:sz w:val="16"/>
                <w:szCs w:val="16"/>
                <w:lang w:val="de-DE"/>
              </w:rPr>
              <w:t xml:space="preserve">  </w:t>
            </w:r>
            <w:r w:rsidRPr="00551A28">
              <w:rPr>
                <w:rFonts w:cs="Arial"/>
                <w:sz w:val="16"/>
                <w:szCs w:val="16"/>
                <w:lang w:val="de-DE"/>
              </w:rPr>
              <w:t>NL</w:t>
            </w:r>
            <w:r w:rsidR="001853D1" w:rsidRPr="00551A28">
              <w:rPr>
                <w:rFonts w:cs="Arial"/>
                <w:sz w:val="16"/>
                <w:szCs w:val="16"/>
                <w:lang w:val="de-DE"/>
              </w:rPr>
              <w:t xml:space="preserve">  </w:t>
            </w:r>
            <w:r w:rsidRPr="00551A28">
              <w:rPr>
                <w:rFonts w:cs="Arial"/>
                <w:sz w:val="16"/>
                <w:szCs w:val="16"/>
                <w:lang w:val="de-DE"/>
              </w:rPr>
              <w:t>QZ</w:t>
            </w:r>
            <w:r w:rsidR="001853D1" w:rsidRPr="00551A28">
              <w:rPr>
                <w:rFonts w:cs="Arial"/>
                <w:sz w:val="16"/>
                <w:szCs w:val="16"/>
                <w:lang w:val="de-DE"/>
              </w:rPr>
              <w:t xml:space="preserve">  </w:t>
            </w:r>
            <w:r w:rsidRPr="00551A28">
              <w:rPr>
                <w:rFonts w:cs="Arial"/>
                <w:sz w:val="16"/>
                <w:szCs w:val="16"/>
                <w:lang w:val="de-DE"/>
              </w:rPr>
              <w:t>RU</w:t>
            </w:r>
            <w:r w:rsidR="001853D1" w:rsidRPr="00551A28">
              <w:rPr>
                <w:rFonts w:cs="Arial"/>
                <w:sz w:val="16"/>
                <w:szCs w:val="16"/>
                <w:lang w:val="de-DE"/>
              </w:rPr>
              <w:t xml:space="preserve">  </w:t>
            </w:r>
            <w:r w:rsidRPr="00551A28">
              <w:rPr>
                <w:rFonts w:cs="Arial"/>
                <w:sz w:val="16"/>
                <w:szCs w:val="16"/>
                <w:lang w:val="de-DE"/>
              </w:rPr>
              <w:t>UA</w:t>
            </w:r>
            <w:r w:rsidR="001853D1" w:rsidRPr="00551A28">
              <w:rPr>
                <w:rFonts w:cs="Arial"/>
                <w:sz w:val="16"/>
                <w:szCs w:val="16"/>
                <w:lang w:val="de-DE"/>
              </w:rPr>
              <w:t xml:space="preserve">  </w:t>
            </w:r>
            <w:r w:rsidRPr="00551A28">
              <w:rPr>
                <w:rFonts w:cs="Arial"/>
                <w:sz w:val="16"/>
                <w:szCs w:val="16"/>
                <w:lang w:val="de-DE"/>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FOPON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Fortunella × Poncirus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FORSY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Forsythia Vahl</w:t>
            </w:r>
            <w:r w:rsidRPr="001E6FE9">
              <w:rPr>
                <w:rFonts w:cs="Arial"/>
                <w:sz w:val="16"/>
                <w:szCs w:val="16"/>
              </w:rPr>
              <w:br/>
              <w:t>Forsythia hybrida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FORSY_EUR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Forsythia europaea Degen &amp; Bald.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FORSY_INT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Forsythia x intermedia Zabel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FORSY_OVA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Forsythia ovata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FORSY_SUS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Forsythia suspensa (Thunb.) Vahl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FORSY_VIR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Forsythia viridissima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FORTU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Fortunella Swingle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FORTU_CRA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Fortunella × crassifolia Swingle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FORTU_HIN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Fortunella hindsii (Champ. ex Benth.) Swingle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FORTU_JAP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Fortunella japonica (Thunb.) Swingle</w:t>
            </w:r>
            <w:r w:rsidRPr="001E6FE9">
              <w:rPr>
                <w:rFonts w:cs="Arial"/>
                <w:sz w:val="16"/>
                <w:szCs w:val="16"/>
              </w:rPr>
              <w:br/>
              <w:t>Citrus japonica Thunb.</w:t>
            </w:r>
            <w:r w:rsidRPr="001E6FE9">
              <w:rPr>
                <w:rFonts w:cs="Arial"/>
                <w:sz w:val="16"/>
                <w:szCs w:val="16"/>
              </w:rPr>
              <w:br/>
              <w:t>Citrus madurensis Lour.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FORTU_MAR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Fortunella margarita (Lour.) Swingle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FORTU_OBO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Fortunella × obovata hort. ex Tanaka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FORTU_POL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Fortunella polyandra (Ridl.) Tanaka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FOTHE_MAJ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Fothergilla major G. Lodd.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FRAGA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Fragaria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FRAGA_AMO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Fragaria ananassa x Fragaria moschata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551A28"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FRAGA_ANA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es-ES"/>
              </w:rPr>
              <w:t>Fragaria xananassa Duch.</w:t>
            </w:r>
            <w:r w:rsidRPr="00551A28">
              <w:rPr>
                <w:rFonts w:cs="Arial"/>
                <w:sz w:val="16"/>
                <w:szCs w:val="16"/>
                <w:lang w:val="es-ES"/>
              </w:rPr>
              <w:br/>
              <w:t xml:space="preserve">Fragaria grandiflora Ehrh. non (L.) </w:t>
            </w:r>
            <w:r w:rsidRPr="001E6FE9">
              <w:rPr>
                <w:rFonts w:cs="Arial"/>
                <w:sz w:val="16"/>
                <w:szCs w:val="16"/>
              </w:rPr>
              <w:t>Crantz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jc w:val="left"/>
              <w:rPr>
                <w:rFonts w:cs="Arial"/>
                <w:sz w:val="16"/>
                <w:szCs w:val="16"/>
                <w:lang w:val="es-ES"/>
              </w:rPr>
            </w:pPr>
            <w:r w:rsidRPr="00551A28">
              <w:rPr>
                <w:rFonts w:cs="Arial"/>
                <w:sz w:val="16"/>
                <w:szCs w:val="16"/>
                <w:lang w:val="es-ES"/>
              </w:rPr>
              <w:t>CA</w:t>
            </w:r>
            <w:r w:rsidR="001853D1" w:rsidRPr="00551A28">
              <w:rPr>
                <w:rFonts w:cs="Arial"/>
                <w:sz w:val="16"/>
                <w:szCs w:val="16"/>
                <w:lang w:val="es-ES"/>
              </w:rPr>
              <w:t xml:space="preserve">  </w:t>
            </w:r>
            <w:r w:rsidRPr="00551A28">
              <w:rPr>
                <w:rFonts w:cs="Arial"/>
                <w:sz w:val="16"/>
                <w:szCs w:val="16"/>
                <w:lang w:val="es-ES"/>
              </w:rPr>
              <w:t>CN</w:t>
            </w:r>
            <w:r w:rsidR="001853D1" w:rsidRPr="00551A28">
              <w:rPr>
                <w:rFonts w:cs="Arial"/>
                <w:sz w:val="16"/>
                <w:szCs w:val="16"/>
                <w:lang w:val="es-ES"/>
              </w:rPr>
              <w:t xml:space="preserve">  </w:t>
            </w:r>
            <w:r w:rsidRPr="00551A28">
              <w:rPr>
                <w:rFonts w:cs="Arial"/>
                <w:sz w:val="16"/>
                <w:szCs w:val="16"/>
                <w:lang w:val="es-ES"/>
              </w:rPr>
              <w:t>DE</w:t>
            </w:r>
            <w:r w:rsidR="001853D1" w:rsidRPr="00551A28">
              <w:rPr>
                <w:rFonts w:cs="Arial"/>
                <w:sz w:val="16"/>
                <w:szCs w:val="16"/>
                <w:lang w:val="es-ES"/>
              </w:rPr>
              <w:t xml:space="preserve">  </w:t>
            </w:r>
            <w:r w:rsidRPr="00551A28">
              <w:rPr>
                <w:rFonts w:cs="Arial"/>
                <w:sz w:val="16"/>
                <w:szCs w:val="16"/>
                <w:lang w:val="es-ES"/>
              </w:rPr>
              <w:t>ES</w:t>
            </w:r>
            <w:r w:rsidR="001853D1" w:rsidRPr="00551A28">
              <w:rPr>
                <w:rFonts w:cs="Arial"/>
                <w:sz w:val="16"/>
                <w:szCs w:val="16"/>
                <w:lang w:val="es-ES"/>
              </w:rPr>
              <w:t xml:space="preserve">  </w:t>
            </w:r>
            <w:r w:rsidRPr="00551A28">
              <w:rPr>
                <w:rFonts w:cs="Arial"/>
                <w:sz w:val="16"/>
                <w:szCs w:val="16"/>
                <w:lang w:val="es-ES"/>
              </w:rPr>
              <w:t>PL</w:t>
            </w:r>
            <w:r w:rsidR="001853D1" w:rsidRPr="00551A28">
              <w:rPr>
                <w:rFonts w:cs="Arial"/>
                <w:sz w:val="16"/>
                <w:szCs w:val="16"/>
                <w:lang w:val="es-ES"/>
              </w:rPr>
              <w:t xml:space="preserve">  </w:t>
            </w:r>
            <w:r w:rsidRPr="00551A28">
              <w:rPr>
                <w:rFonts w:cs="Arial"/>
                <w:sz w:val="16"/>
                <w:szCs w:val="16"/>
                <w:lang w:val="es-ES"/>
              </w:rPr>
              <w:t>PT</w:t>
            </w:r>
            <w:r w:rsidR="001853D1" w:rsidRPr="00551A28">
              <w:rPr>
                <w:rFonts w:cs="Arial"/>
                <w:sz w:val="16"/>
                <w:szCs w:val="16"/>
                <w:lang w:val="es-ES"/>
              </w:rPr>
              <w:t xml:space="preserve">  </w:t>
            </w:r>
            <w:r w:rsidRPr="00551A28">
              <w:rPr>
                <w:rFonts w:cs="Arial"/>
                <w:sz w:val="16"/>
                <w:szCs w:val="16"/>
                <w:lang w:val="es-ES"/>
              </w:rPr>
              <w:t>QZ</w:t>
            </w:r>
            <w:r w:rsidR="001853D1" w:rsidRPr="00551A28">
              <w:rPr>
                <w:rFonts w:cs="Arial"/>
                <w:sz w:val="16"/>
                <w:szCs w:val="16"/>
                <w:lang w:val="es-ES"/>
              </w:rPr>
              <w:t xml:space="preserve">  </w:t>
            </w:r>
            <w:r w:rsidRPr="00551A28">
              <w:rPr>
                <w:rFonts w:cs="Arial"/>
                <w:sz w:val="16"/>
                <w:szCs w:val="16"/>
                <w:lang w:val="es-ES"/>
              </w:rPr>
              <w:t>RO</w:t>
            </w:r>
            <w:r w:rsidR="001853D1" w:rsidRPr="00551A28">
              <w:rPr>
                <w:rFonts w:cs="Arial"/>
                <w:sz w:val="16"/>
                <w:szCs w:val="16"/>
                <w:lang w:val="es-ES"/>
              </w:rPr>
              <w:t xml:space="preserve">  </w:t>
            </w:r>
            <w:r w:rsidRPr="00551A28">
              <w:rPr>
                <w:rFonts w:cs="Arial"/>
                <w:sz w:val="16"/>
                <w:szCs w:val="16"/>
                <w:lang w:val="es-ES"/>
              </w:rPr>
              <w:t>UY</w:t>
            </w:r>
            <w:r w:rsidR="001853D1" w:rsidRPr="00551A28">
              <w:rPr>
                <w:rFonts w:cs="Arial"/>
                <w:sz w:val="16"/>
                <w:szCs w:val="16"/>
                <w:lang w:val="es-ES"/>
              </w:rPr>
              <w:t xml:space="preserve">  </w:t>
            </w:r>
            <w:r w:rsidRPr="00551A28">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FRAGA_IVE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es-ES"/>
              </w:rPr>
            </w:pPr>
            <w:r w:rsidRPr="00551A28">
              <w:rPr>
                <w:rFonts w:cs="Arial"/>
                <w:sz w:val="16"/>
                <w:szCs w:val="16"/>
                <w:lang w:val="es-ES"/>
              </w:rPr>
              <w:t>Fragaria iinumae x Fragaria vesca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FRAGA_VES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Fragaria vesca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FRAXI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Fraxinus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FRAXI_EXC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Fraxinus excelsior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FRAXI_PEN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Fraxinus pennsylvanica Marsh.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FRAXI_UHD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Fraxinus uhdei (Wenz.) Lingelsh.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FREES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Freesia Eckl. ex Klatt</w:t>
            </w:r>
            <w:r w:rsidRPr="001E6FE9">
              <w:rPr>
                <w:rFonts w:cs="Arial"/>
                <w:sz w:val="16"/>
                <w:szCs w:val="16"/>
              </w:rPr>
              <w:br/>
              <w:t>Freesia x hybrida hort.</w:t>
            </w:r>
            <w:r w:rsidRPr="001E6FE9">
              <w:rPr>
                <w:rFonts w:cs="Arial"/>
                <w:sz w:val="16"/>
                <w:szCs w:val="16"/>
              </w:rPr>
              <w:br/>
              <w:t>Freesia-Hybridae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IT</w:t>
            </w:r>
            <w:r w:rsidR="001853D1" w:rsidRPr="00B512E0">
              <w:rPr>
                <w:rFonts w:cs="Arial"/>
                <w:sz w:val="16"/>
                <w:szCs w:val="16"/>
                <w:lang w:val="de-DE"/>
              </w:rPr>
              <w:t xml:space="preserve">  </w:t>
            </w:r>
            <w:r w:rsidRPr="00B512E0">
              <w:rPr>
                <w:rFonts w:cs="Arial"/>
                <w:sz w:val="16"/>
                <w:szCs w:val="16"/>
                <w:lang w:val="de-DE"/>
              </w:rPr>
              <w:t>JP</w:t>
            </w:r>
            <w:r w:rsidR="001853D1" w:rsidRPr="00B512E0">
              <w:rPr>
                <w:rFonts w:cs="Arial"/>
                <w:sz w:val="16"/>
                <w:szCs w:val="16"/>
                <w:lang w:val="de-DE"/>
              </w:rPr>
              <w:t xml:space="preserve">  </w:t>
            </w:r>
            <w:r w:rsidRPr="00B512E0">
              <w:rPr>
                <w:rFonts w:cs="Arial"/>
                <w:sz w:val="16"/>
                <w:szCs w:val="16"/>
                <w:lang w:val="de-DE"/>
              </w:rPr>
              <w:t>NL</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FREES_LAX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Freesia laxa (Thunb.) Goldblatt &amp; J. C. Manning</w:t>
            </w:r>
            <w:r w:rsidRPr="001E6FE9">
              <w:rPr>
                <w:rFonts w:cs="Arial"/>
                <w:sz w:val="16"/>
                <w:szCs w:val="16"/>
              </w:rPr>
              <w:br/>
              <w:t>Anomatheca laxa (Thunb.) Goldblatt</w:t>
            </w:r>
            <w:r w:rsidRPr="001E6FE9">
              <w:rPr>
                <w:rFonts w:cs="Arial"/>
                <w:sz w:val="16"/>
                <w:szCs w:val="16"/>
              </w:rPr>
              <w:br/>
              <w:t>Lapeirousia laxa (Thunb.) N. 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FREES_REF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Freesia refracta (Jacq.) Klatt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FRITI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Fritillaria L.</w:t>
            </w:r>
            <w:r w:rsidRPr="001E6FE9">
              <w:rPr>
                <w:rFonts w:cs="Arial"/>
                <w:sz w:val="16"/>
                <w:szCs w:val="16"/>
              </w:rPr>
              <w:br/>
              <w:t>Fritillaria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FRITI_EDU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Fritillaria eduardii Regel ex Losinsk.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FRITI_IMP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Fritillaria imperialis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FRITI_PER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Fritillaria persica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FRITI_RAD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Fritillaria raddeana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FRPOT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Fragaria x Potentilla</w:t>
            </w:r>
            <w:r w:rsidRPr="00B512E0">
              <w:rPr>
                <w:rFonts w:cs="Arial"/>
                <w:sz w:val="16"/>
                <w:szCs w:val="16"/>
                <w:lang w:val="es-ES"/>
              </w:rPr>
              <w:br/>
              <w:t>×Fragotentilla ined.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FUCHS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Fuchsia L.</w:t>
            </w:r>
            <w:r w:rsidRPr="00B512E0">
              <w:rPr>
                <w:rFonts w:cs="Arial"/>
                <w:sz w:val="16"/>
                <w:szCs w:val="16"/>
                <w:lang w:val="es-ES"/>
              </w:rPr>
              <w:br/>
              <w:t>Fuchsia x hybrida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FUCHS_MAG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Fuchsia magellanica Lam.</w:t>
            </w:r>
            <w:r w:rsidRPr="00B512E0">
              <w:rPr>
                <w:rFonts w:cs="Arial"/>
                <w:sz w:val="16"/>
                <w:szCs w:val="16"/>
                <w:lang w:val="es-ES"/>
              </w:rPr>
              <w:br/>
              <w:t xml:space="preserve">Fuchsia magellanica Lam. var. macrostemma (Ruiz et Pav.) </w:t>
            </w:r>
            <w:r w:rsidRPr="001E6FE9">
              <w:rPr>
                <w:rFonts w:cs="Arial"/>
                <w:sz w:val="16"/>
                <w:szCs w:val="16"/>
              </w:rPr>
              <w:t>Munz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FUCHS_PAN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Fuchsia paniculata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FUCHS_TRI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Fuchsia triphylla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GAILL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Gaillardia Foug.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GAILL_ARI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Gaillardia aristata Pursh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GAILL_GRA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Gaillardia ×grandiflora hort. ex Van Houtte</w:t>
            </w:r>
            <w:r w:rsidRPr="00B512E0">
              <w:rPr>
                <w:rFonts w:cs="Arial"/>
                <w:sz w:val="16"/>
                <w:szCs w:val="16"/>
                <w:lang w:val="es-ES"/>
              </w:rPr>
              <w:br/>
              <w:t>Gaillardia x grandiflora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GAILL_PUL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Gaillardia pulchella Foug.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GALEG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Galega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GALEG_OFF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Galega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GALEG_ORI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Galega orientalis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EE</w:t>
            </w:r>
            <w:r w:rsidR="001853D1" w:rsidRPr="00B512E0">
              <w:rPr>
                <w:rFonts w:cs="Arial"/>
                <w:sz w:val="16"/>
                <w:szCs w:val="16"/>
                <w:lang w:val="es-ES"/>
              </w:rPr>
              <w:t xml:space="preserve">  </w:t>
            </w:r>
            <w:r w:rsidRPr="00B512E0">
              <w:rPr>
                <w:rFonts w:cs="Arial"/>
                <w:sz w:val="16"/>
                <w:szCs w:val="16"/>
                <w:lang w:val="es-ES"/>
              </w:rPr>
              <w:t>HU</w:t>
            </w:r>
            <w:r w:rsidR="001853D1" w:rsidRPr="00B512E0">
              <w:rPr>
                <w:rFonts w:cs="Arial"/>
                <w:sz w:val="16"/>
                <w:szCs w:val="16"/>
                <w:lang w:val="es-ES"/>
              </w:rPr>
              <w:t xml:space="preserve">  </w:t>
            </w:r>
            <w:r w:rsidRPr="00B512E0">
              <w:rPr>
                <w:rFonts w:cs="Arial"/>
                <w:sz w:val="16"/>
                <w:szCs w:val="16"/>
                <w:lang w:val="es-ES"/>
              </w:rPr>
              <w:t>MD</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GANOD_LUC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Ganoderma lucidum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GARDE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Gardenia Ellis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GARDE_JAS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Gardenia jasminoides J. Ellis</w:t>
            </w:r>
            <w:r w:rsidRPr="00E24D91">
              <w:rPr>
                <w:rFonts w:cs="Arial"/>
                <w:sz w:val="16"/>
                <w:szCs w:val="16"/>
                <w:lang w:val="fr-CH"/>
              </w:rPr>
              <w:br/>
              <w:t xml:space="preserve">Gardenia augusta (L.) </w:t>
            </w:r>
            <w:r w:rsidRPr="001E6FE9">
              <w:rPr>
                <w:rFonts w:cs="Arial"/>
                <w:sz w:val="16"/>
                <w:szCs w:val="16"/>
              </w:rPr>
              <w:t>Merr.</w:t>
            </w:r>
            <w:r w:rsidRPr="001E6FE9">
              <w:rPr>
                <w:rFonts w:cs="Arial"/>
                <w:sz w:val="16"/>
                <w:szCs w:val="16"/>
              </w:rPr>
              <w:br/>
              <w:t>Gardenia radicans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GASAL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×Gasteraloe</w:t>
            </w:r>
            <w:r w:rsidRPr="00B512E0">
              <w:rPr>
                <w:rFonts w:cs="Arial"/>
                <w:sz w:val="16"/>
                <w:szCs w:val="16"/>
                <w:lang w:val="es-ES"/>
              </w:rPr>
              <w:br/>
              <w:t>Aloe x Gasteria hybrid</w:t>
            </w:r>
            <w:r w:rsidRPr="00B512E0">
              <w:rPr>
                <w:rFonts w:cs="Arial"/>
                <w:sz w:val="16"/>
                <w:szCs w:val="16"/>
                <w:lang w:val="es-ES"/>
              </w:rPr>
              <w:br/>
              <w:t>Gasteria Duval × Aloe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GASAL_ACA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Aloe aristata Haw. x Gasteria carinata (Mill.) Duval var. verrucosa (Mill.) Van Jaarsv.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GASAL_BEG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Gasteraloe beguinii (Radl) Guillaumin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GAULN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rPr>
            </w:pPr>
            <w:r w:rsidRPr="00B512E0">
              <w:rPr>
                <w:rFonts w:cs="Arial"/>
                <w:sz w:val="16"/>
                <w:szCs w:val="16"/>
              </w:rPr>
              <w:t>Gaulnettya W.J. Marchant</w:t>
            </w:r>
            <w:r w:rsidRPr="00B512E0">
              <w:rPr>
                <w:rFonts w:cs="Arial"/>
                <w:sz w:val="16"/>
                <w:szCs w:val="16"/>
              </w:rPr>
              <w:br/>
              <w:t>X Gaulnettya W.J. Marchant</w:t>
            </w:r>
            <w:r w:rsidRPr="00B512E0">
              <w:rPr>
                <w:rFonts w:cs="Arial"/>
                <w:sz w:val="16"/>
                <w:szCs w:val="16"/>
              </w:rPr>
              <w:br/>
              <w:t>×Gaulnettya wisleyensis (Marchant)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GAULT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Gaultheria Kalm ex L.</w:t>
            </w:r>
            <w:r w:rsidRPr="001E6FE9">
              <w:rPr>
                <w:rFonts w:cs="Arial"/>
                <w:sz w:val="16"/>
                <w:szCs w:val="16"/>
              </w:rPr>
              <w:br/>
              <w:t>Gaultheria</w:t>
            </w:r>
            <w:r w:rsidRPr="001E6FE9">
              <w:rPr>
                <w:rFonts w:cs="Arial"/>
                <w:sz w:val="16"/>
                <w:szCs w:val="16"/>
              </w:rPr>
              <w:br/>
              <w:t>Pernettya Gaudich.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GAULT_MUC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Gaultheria mucronata (L. f.) Hook. &amp; Arn.</w:t>
            </w:r>
            <w:r w:rsidRPr="001E6FE9">
              <w:rPr>
                <w:rFonts w:cs="Arial"/>
                <w:sz w:val="16"/>
                <w:szCs w:val="16"/>
              </w:rPr>
              <w:br/>
              <w:t>Gaultheria mucronata (L. f.) Hook. Et Arn.</w:t>
            </w:r>
            <w:r w:rsidRPr="001E6FE9">
              <w:rPr>
                <w:rFonts w:cs="Arial"/>
                <w:sz w:val="16"/>
                <w:szCs w:val="16"/>
              </w:rPr>
              <w:br/>
              <w:t>Pernettya mucronata</w:t>
            </w:r>
            <w:r w:rsidRPr="001E6FE9">
              <w:rPr>
                <w:rFonts w:cs="Arial"/>
                <w:sz w:val="16"/>
                <w:szCs w:val="16"/>
              </w:rPr>
              <w:br/>
              <w:t>Pernettya mucronata (L. f.) Spreng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GAULT_PRO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Gaultheria procumbens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GAURA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Gaura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rPr>
            </w:pPr>
            <w:r w:rsidRPr="00B512E0">
              <w:rPr>
                <w:rFonts w:cs="Arial"/>
                <w:sz w:val="16"/>
                <w:szCs w:val="16"/>
              </w:rPr>
              <w:t>GB</w:t>
            </w:r>
            <w:r w:rsidR="001853D1" w:rsidRPr="00B512E0">
              <w:rPr>
                <w:rFonts w:cs="Arial"/>
                <w:sz w:val="16"/>
                <w:szCs w:val="16"/>
              </w:rPr>
              <w:t xml:space="preserve">  </w:t>
            </w:r>
            <w:r w:rsidRPr="00B512E0">
              <w:rPr>
                <w:rFonts w:cs="Arial"/>
                <w:sz w:val="16"/>
                <w:szCs w:val="16"/>
              </w:rPr>
              <w:t>NL</w:t>
            </w:r>
            <w:r w:rsidR="001853D1" w:rsidRPr="00B512E0">
              <w:rPr>
                <w:rFonts w:cs="Arial"/>
                <w:sz w:val="16"/>
                <w:szCs w:val="16"/>
              </w:rPr>
              <w:t xml:space="preserve">  </w:t>
            </w:r>
            <w:r w:rsidRPr="00B512E0">
              <w:rPr>
                <w:rFonts w:cs="Arial"/>
                <w:sz w:val="16"/>
                <w:szCs w:val="16"/>
              </w:rPr>
              <w:t>NZ</w:t>
            </w:r>
            <w:r w:rsidR="001853D1" w:rsidRPr="00B512E0">
              <w:rPr>
                <w:rFonts w:cs="Arial"/>
                <w:sz w:val="16"/>
                <w:szCs w:val="16"/>
              </w:rPr>
              <w:t xml:space="preserve">  </w:t>
            </w:r>
            <w:r w:rsidRPr="00B512E0">
              <w:rPr>
                <w:rFonts w:cs="Arial"/>
                <w:sz w:val="16"/>
                <w:szCs w:val="16"/>
              </w:rPr>
              <w:t>QZ</w:t>
            </w:r>
            <w:r w:rsidR="001853D1" w:rsidRPr="00B512E0">
              <w:rPr>
                <w:rFonts w:cs="Arial"/>
                <w:sz w:val="16"/>
                <w:szCs w:val="16"/>
              </w:rPr>
              <w:t xml:space="preserve">  </w:t>
            </w:r>
            <w:r w:rsidRPr="00B512E0">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GAURA_COC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Gaura coccinea Pursh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GAURA_LCO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Gaura lindheimeri x Gaura coccinea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GAURA_LIN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Gaura lindheimeri Engl. &amp;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GAURA_SIN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Gaura sinuata Nutt. ex Ser.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GAZAN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Gazania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US</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GAZAN_LIN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Gazania linearis (Thunb.) Druce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GAZAN_MAR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Gazania maritima Levyns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GAZAN_MRI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Gazania maritima Levyns × Gazania rigens (L.) </w:t>
            </w:r>
            <w:r w:rsidRPr="001E6FE9">
              <w:rPr>
                <w:rFonts w:cs="Arial"/>
                <w:sz w:val="16"/>
                <w:szCs w:val="16"/>
              </w:rPr>
              <w:t>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GAZAN_RIG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Gazania rigens (L.) Gaertn.</w:t>
            </w:r>
            <w:r w:rsidRPr="00E24D91">
              <w:rPr>
                <w:rFonts w:cs="Arial"/>
                <w:sz w:val="16"/>
                <w:szCs w:val="16"/>
                <w:lang w:val="fr-CH"/>
              </w:rPr>
              <w:br/>
              <w:t xml:space="preserve">Gazania splendens hort. ex Hend. </w:t>
            </w:r>
            <w:r w:rsidRPr="001E6FE9">
              <w:rPr>
                <w:rFonts w:cs="Arial"/>
                <w:sz w:val="16"/>
                <w:szCs w:val="16"/>
              </w:rPr>
              <w:t>&amp; A. A. Hend.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GELSE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Gelsemium Juss.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GELSE_SEM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Gelsemium sempervirens (L.) J.St.-Hil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GENIS_STE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Genista stenopetala Webb &amp; Berthel.</w:t>
            </w:r>
            <w:r w:rsidRPr="00B512E0">
              <w:rPr>
                <w:rFonts w:cs="Arial"/>
                <w:sz w:val="16"/>
                <w:szCs w:val="16"/>
                <w:lang w:val="es-ES"/>
              </w:rPr>
              <w:br/>
              <w:t>Cytisus racemosus Marnock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GENTI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Gentiana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GENTI_ACA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Gentiana acaulis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GENTI_ASC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Gentiana asclepiadea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GENTI_MAK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Gentiana makinoi Kuzen.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GENTI_MSC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Gentiana makinoi Kuzen. x Gentiana scabra Bunge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GENTI_PSC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Gentiana pneumonanthe x Gentiana scabra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GENTI_SCA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Gentiana scabra Bunge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GENTI_SCA_BUE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 xml:space="preserve">Gentiana scabra Bunge var. buergeri (Miq.) </w:t>
            </w:r>
            <w:r w:rsidRPr="001E6FE9">
              <w:rPr>
                <w:rFonts w:cs="Arial"/>
                <w:sz w:val="16"/>
                <w:szCs w:val="16"/>
              </w:rPr>
              <w:t>Maxim. ex Franch. &amp; Sav.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GENTI_SIN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Gentiana sino-ornata Balf.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GENTI_TRI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Gentiana triflora Pall.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GENTI_TSC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Gentiana triflora and Gentiana scabra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GERAN_ANT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Geranium ×antipodeum Yeo</w:t>
            </w:r>
            <w:r w:rsidRPr="00B512E0">
              <w:rPr>
                <w:rFonts w:cs="Arial"/>
                <w:sz w:val="16"/>
                <w:szCs w:val="16"/>
                <w:lang w:val="de-DE"/>
              </w:rPr>
              <w:br/>
              <w:t>Geranium sessiliflorum × Geranium traversii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×cantabrigiense Yeo</w:t>
            </w:r>
            <w:r w:rsidRPr="001E6FE9">
              <w:rPr>
                <w:rFonts w:cs="Arial"/>
                <w:sz w:val="16"/>
                <w:szCs w:val="16"/>
              </w:rPr>
              <w:br/>
              <w:t>Geranium dalmaticum × Geranium macrorrhizum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GERAN_CIN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cinereum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GERAN_CLA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clarkei Yeo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GERAN_DAL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dalmaticum (Beck) Rech.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GERAN_END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endressii J. Gay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GERAN_ERI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erianthum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GERAN_HIM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himalayense Klotzsch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GERAN_IBE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ibericum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GERAN_INC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incanum Burm.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maculatum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GERAN_MAG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×magnificum Hyl.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GERAN_MRR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macrorrhizum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GERAN_MRS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macrostylum Boiss.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GERAN_NOD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nodosum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GERAN_OXO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×oxonianum Yeo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GERAN_PHA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phaeum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GERAN_PRA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pratense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GERAN_PSI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psilostemon Ledeb.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GERAN_REN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renardii Trautv.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GERAN_ROB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robertianum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GERAN_SAN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sanguineum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GERAN_SES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sessiliflorum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GERAN_SUB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Geranium subcaulescens L’Hér. ex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GERAN_SYL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sylvaticum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GERAN_THU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de-DE"/>
              </w:rPr>
              <w:t xml:space="preserve">Geranium thunbergii Siebold ex Lindl. </w:t>
            </w:r>
            <w:r w:rsidRPr="001E6FE9">
              <w:rPr>
                <w:rFonts w:cs="Arial"/>
                <w:sz w:val="16"/>
                <w:szCs w:val="16"/>
              </w:rPr>
              <w:t>&amp; Paxton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GERAN_VER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versicolor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GERAN_WAL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Geranium wallichianum D. Don ex Sweet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GERAN_WLA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Geranium wlassovianum Fisch. ex Link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GERBE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Gerbera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GERBE_JAM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Gerbera jamesonii Bolus ex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GEUMM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GEUMM_COC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Geum coccineum Sm.</w:t>
            </w:r>
            <w:r w:rsidRPr="00B512E0">
              <w:rPr>
                <w:rFonts w:cs="Arial"/>
                <w:sz w:val="16"/>
                <w:szCs w:val="16"/>
                <w:lang w:val="de-DE"/>
              </w:rPr>
              <w:br/>
              <w:t>Geum borisii hort., non. Kellerer ex Sündermann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GEUMM_INT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Geum ×intermedium Ehrh.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GEUMM_JAN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Geum ×jankae Beck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GEUMM_QUE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Geum quellyon Sweet</w:t>
            </w:r>
            <w:r w:rsidRPr="001E6FE9">
              <w:rPr>
                <w:rFonts w:cs="Arial"/>
                <w:sz w:val="16"/>
                <w:szCs w:val="16"/>
              </w:rPr>
              <w:br/>
              <w:t>Geum chiloense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GEUMM_RIV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Geum rivale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GINKG_BIL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Ginkgo biloba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GLADI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Gladiolus L.</w:t>
            </w:r>
            <w:r w:rsidRPr="001E6FE9">
              <w:rPr>
                <w:rFonts w:cs="Arial"/>
                <w:sz w:val="16"/>
                <w:szCs w:val="16"/>
              </w:rPr>
              <w:br/>
              <w:t>Gladanthera</w:t>
            </w:r>
            <w:r w:rsidRPr="001E6FE9">
              <w:rPr>
                <w:rFonts w:cs="Arial"/>
                <w:sz w:val="16"/>
                <w:szCs w:val="16"/>
              </w:rPr>
              <w:br/>
              <w:t>Gladiolus ×hybrid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GLADI_GAN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Gladiolus ×gandavensis Van Houtte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GLAND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Glandularia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GLAND_HYB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Glandularia ×hybrida (hort. ex Groenl. &amp; Rümpler) G. L. Nesom &amp; Pruski</w:t>
            </w:r>
            <w:r w:rsidRPr="001E6FE9">
              <w:rPr>
                <w:rFonts w:cs="Arial"/>
                <w:sz w:val="16"/>
                <w:szCs w:val="16"/>
              </w:rPr>
              <w:br/>
              <w:t>Verbena hybrida Group</w:t>
            </w:r>
            <w:r w:rsidRPr="001E6FE9">
              <w:rPr>
                <w:rFonts w:cs="Arial"/>
                <w:sz w:val="16"/>
                <w:szCs w:val="16"/>
              </w:rPr>
              <w:br/>
              <w:t>Verbena xhybrida Voss</w:t>
            </w:r>
            <w:r w:rsidRPr="001E6FE9">
              <w:rPr>
                <w:rFonts w:cs="Arial"/>
                <w:sz w:val="16"/>
                <w:szCs w:val="16"/>
              </w:rPr>
              <w:br/>
              <w:t>Verbena ×hybrida hort. ex Groenl. &amp; Rümpler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GLAUC_FLA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Glaucium flavum Crantz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GLEBI_COR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Glebionis coronaria (L.) Cass. ex Spach</w:t>
            </w:r>
            <w:r w:rsidRPr="001E6FE9">
              <w:rPr>
                <w:rFonts w:cs="Arial"/>
                <w:sz w:val="16"/>
                <w:szCs w:val="16"/>
              </w:rPr>
              <w:br/>
              <w:t>Chrysanthemum coronarium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GLECH_HED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Glechoma hederacea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GLEDI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Gleditsia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GLEDI_TRI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Gleditsia triacanthos L.</w:t>
            </w:r>
            <w:r w:rsidRPr="001E6FE9">
              <w:rPr>
                <w:rFonts w:cs="Arial"/>
                <w:sz w:val="16"/>
                <w:szCs w:val="16"/>
              </w:rPr>
              <w:br/>
              <w:t>Gleditschia triacanthos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GLEDI_TRI_INE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Gleditsia triacanthos L. f. inermis (L.)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GLOBB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Globba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GLOBB_WIN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Globba winitii C. H. Wright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GLOBU_ARA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Globularia arabica Jaub. et Sp.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Gloriosa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GLOXI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Gloxinia L'Her.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GLYCI_MAX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Glycine max (L.) Merr.</w:t>
            </w:r>
            <w:r w:rsidRPr="001E6FE9">
              <w:rPr>
                <w:rFonts w:cs="Arial"/>
                <w:sz w:val="16"/>
                <w:szCs w:val="16"/>
              </w:rPr>
              <w:br/>
              <w:t>Dolichos soja L.</w:t>
            </w:r>
            <w:r w:rsidRPr="001E6FE9">
              <w:rPr>
                <w:rFonts w:cs="Arial"/>
                <w:sz w:val="16"/>
                <w:szCs w:val="16"/>
              </w:rPr>
              <w:br/>
              <w:t>Glycine gracilis Skvortsov</w:t>
            </w:r>
            <w:r w:rsidRPr="001E6FE9">
              <w:rPr>
                <w:rFonts w:cs="Arial"/>
                <w:sz w:val="16"/>
                <w:szCs w:val="16"/>
              </w:rPr>
              <w:br/>
              <w:t>Glycine hispida (Moench) Maxim.</w:t>
            </w:r>
            <w:r w:rsidRPr="001E6FE9">
              <w:rPr>
                <w:rFonts w:cs="Arial"/>
                <w:sz w:val="16"/>
                <w:szCs w:val="16"/>
              </w:rPr>
              <w:br/>
              <w:t>Glycine hispida var. brunnea Skvortsov</w:t>
            </w:r>
            <w:r w:rsidRPr="001E6FE9">
              <w:rPr>
                <w:rFonts w:cs="Arial"/>
                <w:sz w:val="16"/>
                <w:szCs w:val="16"/>
              </w:rPr>
              <w:br/>
              <w:t>Glycine hispida var. lutea Skvortsov</w:t>
            </w:r>
            <w:r w:rsidRPr="001E6FE9">
              <w:rPr>
                <w:rFonts w:cs="Arial"/>
                <w:sz w:val="16"/>
                <w:szCs w:val="16"/>
              </w:rPr>
              <w:br/>
              <w:t>Glycine soja (L.) Merr.</w:t>
            </w:r>
            <w:r w:rsidRPr="001E6FE9">
              <w:rPr>
                <w:rFonts w:cs="Arial"/>
                <w:sz w:val="16"/>
                <w:szCs w:val="16"/>
              </w:rPr>
              <w:br/>
              <w:t>Phaseolus max L.</w:t>
            </w:r>
            <w:r w:rsidRPr="001E6FE9">
              <w:rPr>
                <w:rFonts w:cs="Arial"/>
                <w:sz w:val="16"/>
                <w:szCs w:val="16"/>
              </w:rPr>
              <w:br/>
              <w:t>Soja hispida Moench</w:t>
            </w:r>
            <w:r w:rsidRPr="001E6FE9">
              <w:rPr>
                <w:rFonts w:cs="Arial"/>
                <w:sz w:val="16"/>
                <w:szCs w:val="16"/>
              </w:rPr>
              <w:br/>
              <w:t>Soja max (L.) Piper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BO</w:t>
            </w:r>
            <w:r w:rsidR="001853D1">
              <w:rPr>
                <w:rFonts w:cs="Arial"/>
                <w:sz w:val="16"/>
                <w:szCs w:val="16"/>
              </w:rPr>
              <w:t xml:space="preserve">  </w:t>
            </w:r>
            <w:r w:rsidRPr="001E6FE9">
              <w:rPr>
                <w:rFonts w:cs="Arial"/>
                <w:sz w:val="16"/>
                <w:szCs w:val="16"/>
              </w:rPr>
              <w:t>BR</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CO</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EC</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HR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PY</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GLYCY_URA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Glycyrrhiza uralensis Fisch. ex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GOEPP_MAK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1E6FE9">
              <w:rPr>
                <w:rFonts w:cs="Arial"/>
                <w:sz w:val="16"/>
                <w:szCs w:val="16"/>
              </w:rPr>
              <w:t xml:space="preserve">Goeppertia makoyana (E. Morren) Borchs. </w:t>
            </w:r>
            <w:r w:rsidRPr="00B512E0">
              <w:rPr>
                <w:rFonts w:cs="Arial"/>
                <w:sz w:val="16"/>
                <w:szCs w:val="16"/>
                <w:lang w:val="es-ES"/>
              </w:rPr>
              <w:t>&amp; S. Suárez</w:t>
            </w:r>
            <w:r w:rsidRPr="00B512E0">
              <w:rPr>
                <w:rFonts w:cs="Arial"/>
                <w:sz w:val="16"/>
                <w:szCs w:val="16"/>
                <w:lang w:val="es-ES"/>
              </w:rPr>
              <w:br/>
              <w:t>Calathea makoyana E. Morren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GOMES_FLE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Gomesa flexuosa (hort. Lodd.) M. W. Chase &amp; N. H. Williams</w:t>
            </w:r>
            <w:r w:rsidRPr="001E6FE9">
              <w:rPr>
                <w:rFonts w:cs="Arial"/>
                <w:sz w:val="16"/>
                <w:szCs w:val="16"/>
              </w:rPr>
              <w:br/>
              <w:t>Oncidium flexuosum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GOMES_FOR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Gomesa forbesii (Hook.) M. W. Chase &amp; N. H. Williams</w:t>
            </w:r>
            <w:r w:rsidRPr="001E6FE9">
              <w:rPr>
                <w:rFonts w:cs="Arial"/>
                <w:sz w:val="16"/>
                <w:szCs w:val="16"/>
              </w:rPr>
              <w:br/>
              <w:t>Oncidium forbesii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GOMPH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Gomphrena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GOMPH_GLO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Gomphrena globosa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GONIO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Goniolimon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GOODA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×Goodaleara hort.</w:t>
            </w:r>
            <w:r w:rsidRPr="001E6FE9">
              <w:rPr>
                <w:rFonts w:cs="Arial"/>
                <w:sz w:val="16"/>
                <w:szCs w:val="16"/>
              </w:rPr>
              <w:br/>
              <w:t>Brassia x Miltonia x Cochlioda x Odontoglossum x Oncidium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GOODE_OVA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Goodenia ovata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GORDO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Gordonia Ellis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GOSSY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Gossypium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AR</w:t>
            </w:r>
            <w:r w:rsidR="001853D1" w:rsidRPr="00B512E0">
              <w:rPr>
                <w:rFonts w:cs="Arial"/>
                <w:sz w:val="16"/>
                <w:szCs w:val="16"/>
                <w:lang w:val="de-DE"/>
              </w:rPr>
              <w:t xml:space="preserve">  </w:t>
            </w:r>
            <w:r w:rsidRPr="00B512E0">
              <w:rPr>
                <w:rFonts w:cs="Arial"/>
                <w:sz w:val="16"/>
                <w:szCs w:val="16"/>
                <w:lang w:val="de-DE"/>
              </w:rPr>
              <w:t>BG</w:t>
            </w:r>
            <w:r w:rsidR="001853D1" w:rsidRPr="00B512E0">
              <w:rPr>
                <w:rFonts w:cs="Arial"/>
                <w:sz w:val="16"/>
                <w:szCs w:val="16"/>
                <w:lang w:val="de-DE"/>
              </w:rPr>
              <w:t xml:space="preserve">  </w:t>
            </w:r>
            <w:r w:rsidRPr="00B512E0">
              <w:rPr>
                <w:rFonts w:cs="Arial"/>
                <w:sz w:val="16"/>
                <w:szCs w:val="16"/>
                <w:lang w:val="de-DE"/>
              </w:rPr>
              <w:t>ES</w:t>
            </w:r>
            <w:r w:rsidR="001853D1" w:rsidRPr="00B512E0">
              <w:rPr>
                <w:rFonts w:cs="Arial"/>
                <w:sz w:val="16"/>
                <w:szCs w:val="16"/>
                <w:lang w:val="de-DE"/>
              </w:rPr>
              <w:t xml:space="preserve">  </w:t>
            </w:r>
            <w:r w:rsidRPr="00B512E0">
              <w:rPr>
                <w:rFonts w:cs="Arial"/>
                <w:sz w:val="16"/>
                <w:szCs w:val="16"/>
                <w:lang w:val="de-DE"/>
              </w:rPr>
              <w:t>IL</w:t>
            </w:r>
            <w:r w:rsidR="001853D1" w:rsidRPr="00B512E0">
              <w:rPr>
                <w:rFonts w:cs="Arial"/>
                <w:sz w:val="16"/>
                <w:szCs w:val="16"/>
                <w:lang w:val="de-DE"/>
              </w:rPr>
              <w:t xml:space="preserve">  </w:t>
            </w:r>
            <w:r w:rsidRPr="00B512E0">
              <w:rPr>
                <w:rFonts w:cs="Arial"/>
                <w:sz w:val="16"/>
                <w:szCs w:val="16"/>
                <w:lang w:val="de-DE"/>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GOSSY_ARB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Gossypium arboreum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GOSSY_BAR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Gossypium barbadense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GR</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GOSSY_HIR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Gossypium hirsutum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CO</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GR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PY</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GRAPT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Graptophyllum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GRAPV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×Graptoveria G. D. Rowley</w:t>
            </w:r>
            <w:r w:rsidRPr="00B512E0">
              <w:rPr>
                <w:rFonts w:cs="Arial"/>
                <w:sz w:val="16"/>
                <w:szCs w:val="16"/>
                <w:lang w:val="es-ES"/>
              </w:rPr>
              <w:br/>
              <w:t>Echeveria x Graptopetalum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GRATP_BEL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Graptopetalum bellum (Moran &amp; J. Meyrán) D. R. Hunt</w:t>
            </w:r>
            <w:r w:rsidRPr="001E6FE9">
              <w:rPr>
                <w:rFonts w:cs="Arial"/>
                <w:sz w:val="16"/>
                <w:szCs w:val="16"/>
              </w:rPr>
              <w:br/>
              <w:t>Tacitus bellus Moran &amp; J. Meyrán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GRATP_PAR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Graptopetalum paraguayense (N. E. Br.) E. Walther</w:t>
            </w:r>
            <w:r w:rsidRPr="001E6FE9">
              <w:rPr>
                <w:rFonts w:cs="Arial"/>
                <w:sz w:val="16"/>
                <w:szCs w:val="16"/>
              </w:rPr>
              <w:br/>
              <w:t>Cotyledon paraguayensis N. E. Br.</w:t>
            </w:r>
            <w:r w:rsidRPr="001E6FE9">
              <w:rPr>
                <w:rFonts w:cs="Arial"/>
                <w:sz w:val="16"/>
                <w:szCs w:val="16"/>
              </w:rPr>
              <w:br/>
              <w:t>Echeveria weinbergii hort. ex T. B. Shepherd</w:t>
            </w:r>
            <w:r w:rsidRPr="001E6FE9">
              <w:rPr>
                <w:rFonts w:cs="Arial"/>
                <w:sz w:val="16"/>
                <w:szCs w:val="16"/>
              </w:rPr>
              <w:br/>
              <w:t>Sedum weinbergii (hort. ex T. B. Shepherd) A. Berger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GREVI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Grevillea R. Br. corr. R. Br.</w:t>
            </w:r>
            <w:r w:rsidRPr="00B512E0">
              <w:rPr>
                <w:rFonts w:cs="Arial"/>
                <w:sz w:val="16"/>
                <w:szCs w:val="16"/>
                <w:lang w:val="es-ES"/>
              </w:rPr>
              <w:br/>
              <w:t>Grevillea R. Br</w:t>
            </w:r>
            <w:r w:rsidRPr="00B512E0">
              <w:rPr>
                <w:rFonts w:cs="Arial"/>
                <w:sz w:val="16"/>
                <w:szCs w:val="16"/>
                <w:lang w:val="es-ES"/>
              </w:rPr>
              <w:br/>
              <w:t>Grevillea hybrid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GREVI_JRH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Grevillea juniperina × Grevillea rhyolitica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GREVI_RAL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Grevillea rosmarinifolia and Grevillea alpina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GREVI_ROB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Grevillea robusta A. Cunn. ex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GRIFF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Griffinia Ker-Gawl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GRIFO_FRO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Grifola frondosa (Fr.) S.F.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GRIND_CHI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Grindelia chiloensis (Cornel.) Cabrera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GRISE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Griselinia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GRISE_LIT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Griselinia littoralis (Raoul) Raoul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GRISE_LUC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Griselinia lucida Forst.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GSHAW</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Gasteria Duval and Haworthiopsis G. D. Rowley</w:t>
            </w:r>
            <w:r w:rsidRPr="001E6FE9">
              <w:rPr>
                <w:rFonts w:cs="Arial"/>
                <w:sz w:val="16"/>
                <w:szCs w:val="16"/>
              </w:rPr>
              <w:br/>
              <w:t>Gasteria Duval x Haworthiopsis limifolia (Marloth) G. D. Rowley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GSTRA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Gasteria Duval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GUIZO_ABY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Guizotia abyssinica (L. f.) Cass.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GUTIL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Guzmania x Tillandsia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GUTIL_BLE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Guzmania blassii x Tillandsia leiboldiana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GUZMA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Guzmania Ruiz et Pav.</w:t>
            </w:r>
            <w:r w:rsidRPr="00E24D91">
              <w:rPr>
                <w:rFonts w:cs="Arial"/>
                <w:sz w:val="16"/>
                <w:szCs w:val="16"/>
                <w:lang w:val="fr-CH"/>
              </w:rPr>
              <w:br/>
              <w:t>Guzmania hybrid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GUZMA_CLI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Guzmania conifera x Guzmania lingulata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GUZMA_CON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Guzmania conifera (André) André ex Mez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GUZMA_LIN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Guzmania lingulata (L.) Mez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GUZMA_WLI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Guzmania wittmackii and Guzmania lingulata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GYMNO_MIH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Gymnocalycium mihanovichii Br. &amp; 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GYMNS_DIV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Gymnosporia diversifolia Maxim.</w:t>
            </w:r>
            <w:r w:rsidRPr="001E6FE9">
              <w:rPr>
                <w:rFonts w:cs="Arial"/>
                <w:sz w:val="16"/>
                <w:szCs w:val="16"/>
              </w:rPr>
              <w:br/>
              <w:t>Maytenus diversifolia (Maxim.) Ding Hou</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GYNOS_PEN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Gynostemma pentaphyllum (Thunb.) Mak.</w:t>
            </w:r>
            <w:r w:rsidRPr="001E6FE9">
              <w:rPr>
                <w:rFonts w:cs="Arial"/>
                <w:sz w:val="16"/>
                <w:szCs w:val="16"/>
              </w:rPr>
              <w:br/>
              <w:t>Gynostemma pentaphyllum (Thumb.) Mak.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GYPSO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Gypsophila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GYPSO_ELE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Gypsophila elegans M. Bieb.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GYPSO_MUR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Gypsophila muralis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GYPSO_PAN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Gypsophila paniculata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GYPSO_PIL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Gypsophila paniculata L. × Gypsophila pilosa Huds.</w:t>
            </w:r>
            <w:r w:rsidRPr="001E6FE9">
              <w:rPr>
                <w:rFonts w:cs="Arial"/>
                <w:sz w:val="16"/>
                <w:szCs w:val="16"/>
              </w:rPr>
              <w:br/>
            </w:r>
            <w:r w:rsidRPr="00E24D91">
              <w:rPr>
                <w:rFonts w:cs="Arial"/>
                <w:sz w:val="16"/>
                <w:szCs w:val="16"/>
                <w:lang w:val="fr-CH"/>
              </w:rPr>
              <w:t xml:space="preserve">Gypsophila paniculata L. x Gypsophila porrigens (Gouan ex L.) </w:t>
            </w:r>
            <w:r w:rsidRPr="001E6FE9">
              <w:rPr>
                <w:rFonts w:cs="Arial"/>
                <w:sz w:val="16"/>
                <w:szCs w:val="16"/>
              </w:rPr>
              <w:t>Boiss.</w:t>
            </w:r>
            <w:r w:rsidRPr="001E6FE9">
              <w:rPr>
                <w:rFonts w:cs="Arial"/>
                <w:sz w:val="16"/>
                <w:szCs w:val="16"/>
              </w:rPr>
              <w:br/>
              <w:t>Gypsophila porrigens (Gouan ex L.) Boiss.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HAEMN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Haemanthus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HAKON_MAC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Hakonechloa macra (Munro) Makino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HALIM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fr-CH"/>
              </w:rPr>
            </w:pPr>
            <w:r w:rsidRPr="00B512E0">
              <w:rPr>
                <w:rFonts w:cs="Arial"/>
                <w:sz w:val="16"/>
                <w:szCs w:val="16"/>
                <w:lang w:val="fr-CH"/>
              </w:rPr>
              <w:t>X Halimiocistus Janch.</w:t>
            </w:r>
            <w:r w:rsidRPr="00B512E0">
              <w:rPr>
                <w:rFonts w:cs="Arial"/>
                <w:sz w:val="16"/>
                <w:szCs w:val="16"/>
                <w:lang w:val="fr-CH"/>
              </w:rPr>
              <w:br/>
              <w:t>X Halimiocistus sahucii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HALIM_WIN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×Halimiocistus ×wintonensis hort. ex Warb. &amp; E. F. Warb.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HAMAM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Hamamelis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HARDE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Hardenbergia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HARDE_VIO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Hardenbergia violaceae (Schneer.) F.C. Stearn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HAWOR_FAS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Haworthia fasciata (Willd.) Haw.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HAWOR_LIM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Haworthia limifolia Marloth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HAWOR_MAX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Haworthia maxima (Haw.) Duval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Hebe Comm. ex Juss.</w:t>
            </w:r>
            <w:r w:rsidRPr="001E6FE9">
              <w:rPr>
                <w:rFonts w:cs="Arial"/>
                <w:sz w:val="16"/>
                <w:szCs w:val="16"/>
              </w:rPr>
              <w:br/>
              <w:t>Hebe</w:t>
            </w:r>
            <w:r w:rsidRPr="001E6FE9">
              <w:rPr>
                <w:rFonts w:cs="Arial"/>
                <w:sz w:val="16"/>
                <w:szCs w:val="16"/>
              </w:rPr>
              <w:br/>
              <w:t>Hebe hybrid</w:t>
            </w:r>
            <w:r w:rsidRPr="001E6FE9">
              <w:rPr>
                <w:rFonts w:cs="Arial"/>
                <w:sz w:val="16"/>
                <w:szCs w:val="16"/>
              </w:rPr>
              <w:br/>
              <w:t>Hebe veronica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Hebe albicans (Petrie) Cockayne</w:t>
            </w:r>
            <w:r w:rsidRPr="001E6FE9">
              <w:rPr>
                <w:rFonts w:cs="Arial"/>
                <w:sz w:val="16"/>
                <w:szCs w:val="16"/>
              </w:rPr>
              <w:br/>
              <w:t>Hebe recurva Simps. &amp; J. Thoms.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HEBEE_AND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Hebe × andersonii (Lindl. &amp; Paxton) Cockayne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HEBEE_DIO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 xml:space="preserve">Hebe diosmifolia (R. Cunn. ex A. Cunn.) </w:t>
            </w:r>
            <w:r w:rsidRPr="001E6FE9">
              <w:rPr>
                <w:rFonts w:cs="Arial"/>
                <w:sz w:val="16"/>
                <w:szCs w:val="16"/>
              </w:rPr>
              <w:t>Cockayne &amp; Allan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HEBEE_ELL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Hebe elliptica (G. Forst.) Pennell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HEBEE_FRA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Hebe ×franciscana (Eastw.) Souster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HEBEE_MAT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Hebe matthewsii (Cheeseman) Cockayne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HEBEE_ODO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Hebe odora (Hook. f.) Cockayne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Hebe parviflora (Vahl) Cockayne &amp; Allan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HEBEE_PIM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Hebe pimeleoides (Hook. f.) Cockayne &amp; Allan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HEBEE_PIN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Hebe pinguifolia (Hook. f.) Cockayne &amp; Allan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HEBEE_SAL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Hebe salicifolia (G. Forst.) Pennell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HEDER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Hedera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HU</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HEDER_ALG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Hedera algeriensis Hibberd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HEDER_AZO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Hedera azorica Carrière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HEDER_CAN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Hedera canariensis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HEDER_COL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Hedera colchica (K. Koch)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HEDER_HEL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Hedera helix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HEDER_HEL_HIB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 xml:space="preserve">Hedera helix L. subsp. hibernica (G. Kirchn.) </w:t>
            </w:r>
            <w:r w:rsidRPr="00B512E0">
              <w:rPr>
                <w:rFonts w:cs="Arial"/>
                <w:sz w:val="16"/>
                <w:szCs w:val="16"/>
                <w:lang w:val="de-DE"/>
              </w:rPr>
              <w:t>D. C. McClint.</w:t>
            </w:r>
            <w:r w:rsidRPr="00B512E0">
              <w:rPr>
                <w:rFonts w:cs="Arial"/>
                <w:sz w:val="16"/>
                <w:szCs w:val="16"/>
                <w:lang w:val="de-DE"/>
              </w:rPr>
              <w:br/>
              <w:t xml:space="preserve">Hedera hibernica (Kirchn.) </w:t>
            </w:r>
            <w:r w:rsidRPr="001E6FE9">
              <w:rPr>
                <w:rFonts w:cs="Arial"/>
                <w:sz w:val="16"/>
                <w:szCs w:val="16"/>
              </w:rPr>
              <w:t>Bean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HEDER_NEP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Hedera nepalensis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HEDER_RHO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Hedera rhombea (Miq.) Siebold ex Bean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HEDYS_COR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Hedysarum coronarium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Helenium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HELEN_AUT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Helenium autumnale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HELEN_BIG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Helenium bigelovii Torr. &amp;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Helleborus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HELLE_ANI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Helleborus atrorubens and Helleborus niger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HELLE_BAL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Helleborus xballardiae B. Mathew</w:t>
            </w:r>
            <w:r w:rsidRPr="001E6FE9">
              <w:rPr>
                <w:rFonts w:cs="Arial"/>
                <w:sz w:val="16"/>
                <w:szCs w:val="16"/>
              </w:rPr>
              <w:br/>
              <w:t>Helleborus niger x Helleborus lividis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HELLE_ERI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Helleborus x ericsmithii</w:t>
            </w:r>
            <w:r w:rsidRPr="001E6FE9">
              <w:rPr>
                <w:rFonts w:cs="Arial"/>
                <w:sz w:val="16"/>
                <w:szCs w:val="16"/>
              </w:rPr>
              <w:br/>
              <w:t>Helleborus argutifolius x H. lividus x H. niger</w:t>
            </w:r>
            <w:r w:rsidRPr="001E6FE9">
              <w:rPr>
                <w:rFonts w:cs="Arial"/>
                <w:sz w:val="16"/>
                <w:szCs w:val="16"/>
              </w:rPr>
              <w:br/>
              <w:t>Helleborus niger × H. × sternii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HELLE_FNI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Helleborus foetidus L. x H. niger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HELLE_FOE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Helleborus foetidus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Helleborus ×hybridus hort. ex Voss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HELLE_LIV_COR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Helleborus lividus Aiton subsp. corsicus (Briq.) P. Fourn.</w:t>
            </w:r>
            <w:r w:rsidRPr="001E6FE9">
              <w:rPr>
                <w:rFonts w:cs="Arial"/>
                <w:sz w:val="16"/>
                <w:szCs w:val="16"/>
              </w:rPr>
              <w:br/>
              <w:t>Helleborus argutifolius Viv.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HELLE_NGC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Helleborus x nigercors J. T. Wall</w:t>
            </w:r>
            <w:r w:rsidRPr="001E6FE9">
              <w:rPr>
                <w:rFonts w:cs="Arial"/>
                <w:sz w:val="16"/>
                <w:szCs w:val="16"/>
              </w:rPr>
              <w:br/>
              <w:t>Helleborus argutifolius x Helleborus niger</w:t>
            </w:r>
            <w:r w:rsidRPr="001E6FE9">
              <w:rPr>
                <w:rFonts w:cs="Arial"/>
                <w:sz w:val="16"/>
                <w:szCs w:val="16"/>
              </w:rPr>
              <w:br/>
              <w:t>Helleborus niger x Helleborus argutifolius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Helleborus niger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HELLE_OER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Helleborus orientalis × Helleborus ×ericsmithii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Helleborus orientalis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Helleborus purpurascens Waldst. &amp; Kit.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HELLE_STE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Helleborus ×sternii Turrill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HEMER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Hemerocallis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HEMER_CIT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Hemerocallis citrina Baroni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HEMER_FUL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Hemerocallis fulva (L.)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HEMIG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Hemigraphis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HEMIG_REP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fr-CH"/>
              </w:rPr>
            </w:pPr>
            <w:r w:rsidRPr="00B512E0">
              <w:rPr>
                <w:rFonts w:cs="Arial"/>
                <w:sz w:val="16"/>
                <w:szCs w:val="16"/>
                <w:lang w:val="fr-CH"/>
              </w:rPr>
              <w:t>Hemigraphis repanda (L.) Hallier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HEMIZ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Hemizygia (Benth.) Briq.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HEPTA_MIC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Heptacodium miconioides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HERIC_ERI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Hericium erinaceum(Bull Fr.)Pers.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HERMA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Hermannia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HERNA_OVI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Hernandia ovigera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HESPR_PAR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Hesperaloe parviflora (Torr.) J. M. Coult.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HEUCH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Heuchera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HEUCH_AME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Heuchera americana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HEUCH_BRI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Heuchera ×brizoides hort. ex Lemoine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HEUCH_CYL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Heuchera cylindrica Douglas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HEUCH_MIC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Heuchera micrantha Douglas ex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HEUCH_SAN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Heuchera sanguinea Engelm.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HEUCH_VIL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Heuchera villosa Michx.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HEUCL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×Heucherella H. R. Wehrh.</w:t>
            </w:r>
            <w:r w:rsidRPr="00B512E0">
              <w:rPr>
                <w:rFonts w:cs="Arial"/>
                <w:sz w:val="16"/>
                <w:szCs w:val="16"/>
                <w:lang w:val="de-DE"/>
              </w:rPr>
              <w:br/>
              <w:t>Heucherella Wehrh</w:t>
            </w:r>
            <w:r w:rsidRPr="00B512E0">
              <w:rPr>
                <w:rFonts w:cs="Arial"/>
                <w:sz w:val="16"/>
                <w:szCs w:val="16"/>
                <w:lang w:val="de-DE"/>
              </w:rPr>
              <w:br/>
              <w:t>×Heucherella Wehrh.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CA</w:t>
            </w:r>
            <w:r w:rsidR="001853D1" w:rsidRPr="00B512E0">
              <w:rPr>
                <w:rFonts w:cs="Arial"/>
                <w:sz w:val="16"/>
                <w:szCs w:val="16"/>
                <w:lang w:val="de-DE"/>
              </w:rPr>
              <w:t xml:space="preserve">  </w:t>
            </w:r>
            <w:r w:rsidRPr="00B512E0">
              <w:rPr>
                <w:rFonts w:cs="Arial"/>
                <w:sz w:val="16"/>
                <w:szCs w:val="16"/>
                <w:lang w:val="de-DE"/>
              </w:rPr>
              <w:t>GB</w:t>
            </w:r>
            <w:r w:rsidR="001853D1" w:rsidRPr="00B512E0">
              <w:rPr>
                <w:rFonts w:cs="Arial"/>
                <w:sz w:val="16"/>
                <w:szCs w:val="16"/>
                <w:lang w:val="de-DE"/>
              </w:rPr>
              <w:t xml:space="preserve">  </w:t>
            </w:r>
            <w:r w:rsidRPr="00B512E0">
              <w:rPr>
                <w:rFonts w:cs="Arial"/>
                <w:sz w:val="16"/>
                <w:szCs w:val="16"/>
                <w:lang w:val="de-DE"/>
              </w:rPr>
              <w:t>JP</w:t>
            </w:r>
            <w:r w:rsidR="001853D1" w:rsidRPr="00B512E0">
              <w:rPr>
                <w:rFonts w:cs="Arial"/>
                <w:sz w:val="16"/>
                <w:szCs w:val="16"/>
                <w:lang w:val="de-DE"/>
              </w:rPr>
              <w:t xml:space="preserve">  </w:t>
            </w:r>
            <w:r w:rsidRPr="00B512E0">
              <w:rPr>
                <w:rFonts w:cs="Arial"/>
                <w:sz w:val="16"/>
                <w:szCs w:val="16"/>
                <w:lang w:val="de-DE"/>
              </w:rPr>
              <w:t>NL</w:t>
            </w:r>
            <w:r w:rsidR="001853D1" w:rsidRPr="00B512E0">
              <w:rPr>
                <w:rFonts w:cs="Arial"/>
                <w:sz w:val="16"/>
                <w:szCs w:val="16"/>
                <w:lang w:val="de-DE"/>
              </w:rPr>
              <w:t xml:space="preserve">  </w:t>
            </w:r>
            <w:r w:rsidRPr="00B512E0">
              <w:rPr>
                <w:rFonts w:cs="Arial"/>
                <w:sz w:val="16"/>
                <w:szCs w:val="16"/>
                <w:lang w:val="de-DE"/>
              </w:rPr>
              <w:t>NZ</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HEUCL_TIA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rPr>
            </w:pPr>
            <w:r w:rsidRPr="00B512E0">
              <w:rPr>
                <w:rFonts w:cs="Arial"/>
                <w:sz w:val="16"/>
                <w:szCs w:val="16"/>
              </w:rPr>
              <w:t>×Heucherella tiarelloides (Lemoine &amp; É. Lemoine) H. R. Wehrh.</w:t>
            </w:r>
            <w:r w:rsidRPr="00B512E0">
              <w:rPr>
                <w:rFonts w:cs="Arial"/>
                <w:sz w:val="16"/>
                <w:szCs w:val="16"/>
              </w:rPr>
              <w:br/>
              <w:t>Heuchera tiarelloides Lemoine &amp; É. Lemoine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HIBIS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Hibiscus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HIBIS_ACE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Hibiscus acetosella Welw. ex Hiern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HIBIS_CMO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Hibiscus coccineus x Hibiscus moscheutos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HIBIS_COC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Hibiscus coccineus Walter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HIBIS_MOS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Hibiscus moscheutos L.</w:t>
            </w:r>
            <w:r w:rsidRPr="00B512E0">
              <w:rPr>
                <w:rFonts w:cs="Arial"/>
                <w:sz w:val="16"/>
                <w:szCs w:val="16"/>
                <w:lang w:val="es-ES"/>
              </w:rPr>
              <w:br/>
              <w:t>Hibiscus palustris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HIBIS_MSY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Hibiscus moscheutos L. x H. syriacus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HIBIS_MUT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Hibiscus mutabilis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HIBIS_PSY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Hibiscus paramutabilis and Hibiscus syriacus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HIBIS_ROS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Hibiscus rosa-sinensis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HIBIS_SCH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Hibiscus schizopetalus (Mast.)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HIBIS_SIN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Hibiscus sinosyriacus L. H. Bailey</w:t>
            </w:r>
            <w:r w:rsidRPr="00B512E0">
              <w:rPr>
                <w:rFonts w:cs="Arial"/>
                <w:sz w:val="16"/>
                <w:szCs w:val="16"/>
                <w:lang w:val="es-ES"/>
              </w:rPr>
              <w:br/>
              <w:t>Hibiscus sinosyriacus Bailey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HIBIS_SYR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Hibiscus syriacus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HIPPE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Hippeastrum Herb.</w:t>
            </w:r>
            <w:r w:rsidRPr="001E6FE9">
              <w:rPr>
                <w:rFonts w:cs="Arial"/>
                <w:sz w:val="16"/>
                <w:szCs w:val="16"/>
              </w:rPr>
              <w:br/>
              <w:t>Hippeastrum Hybrids</w:t>
            </w:r>
            <w:r w:rsidRPr="001E6FE9">
              <w:rPr>
                <w:rFonts w:cs="Arial"/>
                <w:sz w:val="16"/>
                <w:szCs w:val="16"/>
              </w:rPr>
              <w:br/>
              <w:t>Hippeastrum x hortorum Maatsch</w:t>
            </w:r>
            <w:r w:rsidRPr="001E6FE9">
              <w:rPr>
                <w:rFonts w:cs="Arial"/>
                <w:sz w:val="16"/>
                <w:szCs w:val="16"/>
              </w:rPr>
              <w:br/>
              <w:t>Hippeastrum × hybridum hort.</w:t>
            </w:r>
            <w:r w:rsidRPr="001E6FE9">
              <w:rPr>
                <w:rFonts w:cs="Arial"/>
                <w:sz w:val="16"/>
                <w:szCs w:val="16"/>
              </w:rPr>
              <w:br/>
              <w:t>Hippeastrum-Hybridae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JP</w:t>
            </w:r>
            <w:r w:rsidR="001853D1" w:rsidRPr="00B512E0">
              <w:rPr>
                <w:rFonts w:cs="Arial"/>
                <w:sz w:val="16"/>
                <w:szCs w:val="16"/>
                <w:lang w:val="de-DE"/>
              </w:rPr>
              <w:t xml:space="preserve">  </w:t>
            </w:r>
            <w:r w:rsidRPr="00B512E0">
              <w:rPr>
                <w:rFonts w:cs="Arial"/>
                <w:sz w:val="16"/>
                <w:szCs w:val="16"/>
                <w:lang w:val="de-DE"/>
              </w:rPr>
              <w:t>KR</w:t>
            </w:r>
            <w:r w:rsidR="001853D1" w:rsidRPr="00B512E0">
              <w:rPr>
                <w:rFonts w:cs="Arial"/>
                <w:sz w:val="16"/>
                <w:szCs w:val="16"/>
                <w:lang w:val="de-DE"/>
              </w:rPr>
              <w:t xml:space="preserve">  </w:t>
            </w:r>
            <w:r w:rsidRPr="00B512E0">
              <w:rPr>
                <w:rFonts w:cs="Arial"/>
                <w:sz w:val="16"/>
                <w:szCs w:val="16"/>
                <w:lang w:val="de-DE"/>
              </w:rPr>
              <w:t>NL</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HIPPE_YUN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Hippeastrum yungacense (Cárdenas &amp; I. S. Nelson) Meerow</w:t>
            </w:r>
            <w:r w:rsidRPr="001E6FE9">
              <w:rPr>
                <w:rFonts w:cs="Arial"/>
                <w:sz w:val="16"/>
                <w:szCs w:val="16"/>
              </w:rPr>
              <w:br/>
              <w:t>Amaryllis yungasensis Cárdenas &amp; I.S.Nelson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HIPPH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Hippophae L.</w:t>
            </w:r>
            <w:r w:rsidRPr="001E6FE9">
              <w:rPr>
                <w:rFonts w:cs="Arial"/>
                <w:sz w:val="16"/>
                <w:szCs w:val="16"/>
              </w:rPr>
              <w:br/>
              <w:t>Hippophaë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RU</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HIPPH_RHA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Hippophae rhamnoides L.</w:t>
            </w:r>
            <w:r w:rsidRPr="00E24D91">
              <w:rPr>
                <w:rFonts w:cs="Arial"/>
                <w:sz w:val="16"/>
                <w:szCs w:val="16"/>
                <w:lang w:val="fr-CH"/>
              </w:rPr>
              <w:br/>
              <w:t>Hippophaë rhamnoides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MD</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RO</w:t>
            </w:r>
            <w:r w:rsidR="001853D1" w:rsidRPr="00B512E0">
              <w:rPr>
                <w:rFonts w:cs="Arial"/>
                <w:sz w:val="16"/>
                <w:szCs w:val="16"/>
                <w:lang w:val="es-ES"/>
              </w:rPr>
              <w:t xml:space="preserve">  </w:t>
            </w:r>
            <w:r w:rsidRPr="00B512E0">
              <w:rPr>
                <w:rFonts w:cs="Arial"/>
                <w:sz w:val="16"/>
                <w:szCs w:val="16"/>
                <w:lang w:val="es-ES"/>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HLCON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Heliconia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sidRPr="001853D1">
              <w:rPr>
                <w:rFonts w:cs="Arial"/>
                <w:sz w:val="16"/>
                <w:szCs w:val="16"/>
                <w:vertAlign w:val="superscript"/>
              </w:rPr>
              <w:t>{6}</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HLCON_PSI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Heliconia psittacorum L.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HLCON_STR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Heliconia stricta Huber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HLCRS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Helichrysum Mill. corr.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HLCRS_AMO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Helichrysum amorginum Boiss. &amp; Orph.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HLCRS_ITA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Helichrysum italicum (Roth) Gussone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HLCRS_PET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Helichrysum petiolare Hilliard &amp; B. L. Burtt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HLNTM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Helianthemum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HLNTS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Helianthus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HLNTS_ANN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Helianthus annuus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rPr>
            </w:pPr>
            <w:r w:rsidRPr="00B512E0">
              <w:rPr>
                <w:rFonts w:cs="Arial"/>
                <w:sz w:val="16"/>
                <w:szCs w:val="16"/>
              </w:rPr>
              <w:t>AR</w:t>
            </w:r>
            <w:r w:rsidR="001853D1" w:rsidRPr="00B512E0">
              <w:rPr>
                <w:rFonts w:cs="Arial"/>
                <w:sz w:val="16"/>
                <w:szCs w:val="16"/>
              </w:rPr>
              <w:t xml:space="preserve">  </w:t>
            </w:r>
            <w:r w:rsidRPr="00B512E0">
              <w:rPr>
                <w:rFonts w:cs="Arial"/>
                <w:sz w:val="16"/>
                <w:szCs w:val="16"/>
              </w:rPr>
              <w:t>AZ</w:t>
            </w:r>
            <w:r w:rsidR="001853D1" w:rsidRPr="00B512E0">
              <w:rPr>
                <w:rFonts w:cs="Arial"/>
                <w:sz w:val="16"/>
                <w:szCs w:val="16"/>
              </w:rPr>
              <w:t xml:space="preserve">  </w:t>
            </w:r>
            <w:r w:rsidRPr="00B512E0">
              <w:rPr>
                <w:rFonts w:cs="Arial"/>
                <w:sz w:val="16"/>
                <w:szCs w:val="16"/>
              </w:rPr>
              <w:t>BG</w:t>
            </w:r>
            <w:r w:rsidR="001853D1" w:rsidRPr="00B512E0">
              <w:rPr>
                <w:rFonts w:cs="Arial"/>
                <w:sz w:val="16"/>
                <w:szCs w:val="16"/>
              </w:rPr>
              <w:t xml:space="preserve">  </w:t>
            </w:r>
            <w:r w:rsidRPr="00B512E0">
              <w:rPr>
                <w:rFonts w:cs="Arial"/>
                <w:sz w:val="16"/>
                <w:szCs w:val="16"/>
              </w:rPr>
              <w:t>DE</w:t>
            </w:r>
            <w:r w:rsidR="001853D1" w:rsidRPr="00B512E0">
              <w:rPr>
                <w:rFonts w:cs="Arial"/>
                <w:sz w:val="16"/>
                <w:szCs w:val="16"/>
              </w:rPr>
              <w:t xml:space="preserve">  </w:t>
            </w:r>
            <w:r w:rsidRPr="00B512E0">
              <w:rPr>
                <w:rFonts w:cs="Arial"/>
                <w:sz w:val="16"/>
                <w:szCs w:val="16"/>
              </w:rPr>
              <w:t>ES</w:t>
            </w:r>
            <w:r w:rsidR="001853D1" w:rsidRPr="00B512E0">
              <w:rPr>
                <w:rFonts w:cs="Arial"/>
                <w:sz w:val="16"/>
                <w:szCs w:val="16"/>
              </w:rPr>
              <w:t xml:space="preserve">  </w:t>
            </w:r>
            <w:r w:rsidRPr="00B512E0">
              <w:rPr>
                <w:rFonts w:cs="Arial"/>
                <w:sz w:val="16"/>
                <w:szCs w:val="16"/>
              </w:rPr>
              <w:t>FR</w:t>
            </w:r>
            <w:r w:rsidR="001853D1" w:rsidRPr="00B512E0">
              <w:rPr>
                <w:rFonts w:cs="Arial"/>
                <w:sz w:val="16"/>
                <w:szCs w:val="16"/>
              </w:rPr>
              <w:t xml:space="preserve">  </w:t>
            </w:r>
            <w:r w:rsidRPr="00B512E0">
              <w:rPr>
                <w:rFonts w:cs="Arial"/>
                <w:sz w:val="16"/>
                <w:szCs w:val="16"/>
              </w:rPr>
              <w:t>HU</w:t>
            </w:r>
            <w:r w:rsidR="001853D1" w:rsidRPr="00B512E0">
              <w:rPr>
                <w:rFonts w:cs="Arial"/>
                <w:sz w:val="16"/>
                <w:szCs w:val="16"/>
              </w:rPr>
              <w:t xml:space="preserve">  </w:t>
            </w:r>
            <w:r w:rsidRPr="00B512E0">
              <w:rPr>
                <w:rFonts w:cs="Arial"/>
                <w:sz w:val="16"/>
                <w:szCs w:val="16"/>
              </w:rPr>
              <w:t>IL</w:t>
            </w:r>
            <w:r w:rsidR="001853D1" w:rsidRPr="00B512E0">
              <w:rPr>
                <w:rFonts w:cs="Arial"/>
                <w:sz w:val="16"/>
                <w:szCs w:val="16"/>
              </w:rPr>
              <w:t xml:space="preserve">  </w:t>
            </w:r>
            <w:r w:rsidRPr="00B512E0">
              <w:rPr>
                <w:rFonts w:cs="Arial"/>
                <w:sz w:val="16"/>
                <w:szCs w:val="16"/>
              </w:rPr>
              <w:t>KE</w:t>
            </w:r>
            <w:r w:rsidR="001853D1" w:rsidRPr="00B512E0">
              <w:rPr>
                <w:rFonts w:cs="Arial"/>
                <w:sz w:val="16"/>
                <w:szCs w:val="16"/>
              </w:rPr>
              <w:t xml:space="preserve">  </w:t>
            </w:r>
            <w:r w:rsidRPr="00B512E0">
              <w:rPr>
                <w:rFonts w:cs="Arial"/>
                <w:sz w:val="16"/>
                <w:szCs w:val="16"/>
              </w:rPr>
              <w:t>MD</w:t>
            </w:r>
            <w:r w:rsidR="001853D1" w:rsidRPr="00B512E0">
              <w:rPr>
                <w:rFonts w:cs="Arial"/>
                <w:sz w:val="16"/>
                <w:szCs w:val="16"/>
              </w:rPr>
              <w:t xml:space="preserve">  </w:t>
            </w:r>
            <w:r w:rsidRPr="00B512E0">
              <w:rPr>
                <w:rFonts w:cs="Arial"/>
                <w:sz w:val="16"/>
                <w:szCs w:val="16"/>
              </w:rPr>
              <w:t>NZ</w:t>
            </w:r>
            <w:r w:rsidR="001853D1" w:rsidRPr="00B512E0">
              <w:rPr>
                <w:rFonts w:cs="Arial"/>
                <w:sz w:val="16"/>
                <w:szCs w:val="16"/>
              </w:rPr>
              <w:t xml:space="preserve">  </w:t>
            </w:r>
            <w:r w:rsidRPr="00B512E0">
              <w:rPr>
                <w:rFonts w:cs="Arial"/>
                <w:sz w:val="16"/>
                <w:szCs w:val="16"/>
              </w:rPr>
              <w:t>PT</w:t>
            </w:r>
            <w:r w:rsidR="001853D1" w:rsidRPr="00B512E0">
              <w:rPr>
                <w:rFonts w:cs="Arial"/>
                <w:sz w:val="16"/>
                <w:szCs w:val="16"/>
              </w:rPr>
              <w:t xml:space="preserve">  </w:t>
            </w:r>
            <w:r w:rsidRPr="00B512E0">
              <w:rPr>
                <w:rFonts w:cs="Arial"/>
                <w:sz w:val="16"/>
                <w:szCs w:val="16"/>
              </w:rPr>
              <w:t>QZ</w:t>
            </w:r>
            <w:r w:rsidR="001853D1" w:rsidRPr="00B512E0">
              <w:rPr>
                <w:rFonts w:cs="Arial"/>
                <w:sz w:val="16"/>
                <w:szCs w:val="16"/>
              </w:rPr>
              <w:t xml:space="preserve">  </w:t>
            </w:r>
            <w:r w:rsidRPr="00B512E0">
              <w:rPr>
                <w:rFonts w:cs="Arial"/>
                <w:sz w:val="16"/>
                <w:szCs w:val="16"/>
              </w:rPr>
              <w:t>RO</w:t>
            </w:r>
            <w:r w:rsidR="001853D1" w:rsidRPr="00B512E0">
              <w:rPr>
                <w:rFonts w:cs="Arial"/>
                <w:sz w:val="16"/>
                <w:szCs w:val="16"/>
              </w:rPr>
              <w:t xml:space="preserve">  </w:t>
            </w:r>
            <w:r w:rsidRPr="00B512E0">
              <w:rPr>
                <w:rFonts w:cs="Arial"/>
                <w:sz w:val="16"/>
                <w:szCs w:val="16"/>
              </w:rPr>
              <w:t>RS</w:t>
            </w:r>
            <w:r w:rsidR="001853D1" w:rsidRPr="00B512E0">
              <w:rPr>
                <w:rFonts w:cs="Arial"/>
                <w:sz w:val="16"/>
                <w:szCs w:val="16"/>
              </w:rPr>
              <w:t xml:space="preserve">  </w:t>
            </w:r>
            <w:r w:rsidRPr="00B512E0">
              <w:rPr>
                <w:rFonts w:cs="Arial"/>
                <w:sz w:val="16"/>
                <w:szCs w:val="16"/>
              </w:rPr>
              <w:t>RU</w:t>
            </w:r>
            <w:r w:rsidR="001853D1" w:rsidRPr="00B512E0">
              <w:rPr>
                <w:rFonts w:cs="Arial"/>
                <w:sz w:val="16"/>
                <w:szCs w:val="16"/>
              </w:rPr>
              <w:t xml:space="preserve">  </w:t>
            </w:r>
            <w:r w:rsidRPr="00B512E0">
              <w:rPr>
                <w:rFonts w:cs="Arial"/>
                <w:sz w:val="16"/>
                <w:szCs w:val="16"/>
              </w:rPr>
              <w:t>SK</w:t>
            </w:r>
            <w:r w:rsidR="001853D1" w:rsidRPr="00B512E0">
              <w:rPr>
                <w:rFonts w:cs="Arial"/>
                <w:sz w:val="16"/>
                <w:szCs w:val="16"/>
              </w:rPr>
              <w:t xml:space="preserve">  </w:t>
            </w:r>
            <w:r w:rsidRPr="00B512E0">
              <w:rPr>
                <w:rFonts w:cs="Arial"/>
                <w:sz w:val="16"/>
                <w:szCs w:val="16"/>
              </w:rPr>
              <w:t>UA</w:t>
            </w:r>
            <w:r w:rsidR="001853D1" w:rsidRPr="00B512E0">
              <w:rPr>
                <w:rFonts w:cs="Arial"/>
                <w:sz w:val="16"/>
                <w:szCs w:val="16"/>
              </w:rPr>
              <w:t xml:space="preserve">  </w:t>
            </w:r>
            <w:r w:rsidRPr="00B512E0">
              <w:rPr>
                <w:rFonts w:cs="Arial"/>
                <w:sz w:val="16"/>
                <w:szCs w:val="16"/>
              </w:rPr>
              <w:t>US</w:t>
            </w:r>
            <w:r w:rsidR="001853D1" w:rsidRPr="00B512E0">
              <w:rPr>
                <w:rFonts w:cs="Arial"/>
                <w:sz w:val="16"/>
                <w:szCs w:val="16"/>
              </w:rPr>
              <w:t xml:space="preserve">  </w:t>
            </w:r>
            <w:r w:rsidRPr="00B512E0">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HLNTS_ATR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Helianthus atrorubens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r w:rsidR="001853D1" w:rsidRPr="001853D1">
              <w:rPr>
                <w:rFonts w:cs="Arial"/>
                <w:sz w:val="16"/>
                <w:szCs w:val="16"/>
                <w:vertAlign w:val="superscript"/>
              </w:rPr>
              <w:t>{1}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HLNTS_DEB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Helianthus debilis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r w:rsidR="001853D1" w:rsidRPr="001853D1">
              <w:rPr>
                <w:rFonts w:cs="Arial"/>
                <w:sz w:val="16"/>
                <w:szCs w:val="16"/>
                <w:vertAlign w:val="superscript"/>
              </w:rPr>
              <w:t>{1}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HLNTS_DEC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Helianthus decapetalus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HLNTS_LAE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Helianthus ×laetiflorus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r w:rsidR="001853D1" w:rsidRPr="001853D1">
              <w:rPr>
                <w:rFonts w:cs="Arial"/>
                <w:sz w:val="16"/>
                <w:szCs w:val="16"/>
                <w:vertAlign w:val="superscript"/>
              </w:rPr>
              <w:t>{1}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HLNTS_SAL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Helianthus salicifolius A. Dietr.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HLNTS_TAN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Helianthus tuberosus L. x Helianthus annuus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HLNTS_TUB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Helianthus tuberosus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HU</w:t>
            </w:r>
            <w:r w:rsidR="001853D1" w:rsidRPr="00B512E0">
              <w:rPr>
                <w:rFonts w:cs="Arial"/>
                <w:sz w:val="16"/>
                <w:szCs w:val="16"/>
                <w:lang w:val="es-ES"/>
              </w:rPr>
              <w:t xml:space="preserve">  </w:t>
            </w:r>
            <w:r w:rsidRPr="00B512E0">
              <w:rPr>
                <w:rFonts w:cs="Arial"/>
                <w:sz w:val="16"/>
                <w:szCs w:val="16"/>
                <w:lang w:val="es-ES"/>
              </w:rPr>
              <w:t>MD</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HLOPS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Heliopsis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HLOPS_HEL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Heliopsis helianthoides (L.) Sweet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HLOPS_HEL_SCA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Heliopsis helianthoides (L.) Sweet var. scabra (Dunal) Fernald</w:t>
            </w:r>
            <w:r w:rsidRPr="001E6FE9">
              <w:rPr>
                <w:rFonts w:cs="Arial"/>
                <w:sz w:val="16"/>
                <w:szCs w:val="16"/>
              </w:rPr>
              <w:br/>
              <w:t>Heliopsis scabra Dunal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HLTRP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Heliotropium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HLTRP_ARB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Heliotropium arborescens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HOLAR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Holarrhena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HOLAR_PUB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Holarrhena pubescens Wall. ex G.Don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HOLCU_LAN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Holcus lanatus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HOLMS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Holmskioldia Retz.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HOMLC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Homalocladium (F. v. Muell.) L.H. Bailey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HOMLC_PLA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Homalocladium platycladum (F. Muell.) L. H. Bailey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HOMLM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Homalomena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HORDE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Hordeum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HORDE_VUL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Hordeum vulgare L.</w:t>
            </w:r>
            <w:r w:rsidRPr="00B512E0">
              <w:rPr>
                <w:rFonts w:cs="Arial"/>
                <w:sz w:val="16"/>
                <w:szCs w:val="16"/>
                <w:lang w:val="de-DE"/>
              </w:rPr>
              <w:br/>
              <w:t>Hordeum distichum jessen</w:t>
            </w:r>
            <w:r w:rsidRPr="00B512E0">
              <w:rPr>
                <w:rFonts w:cs="Arial"/>
                <w:sz w:val="16"/>
                <w:szCs w:val="16"/>
                <w:lang w:val="de-DE"/>
              </w:rPr>
              <w:br/>
              <w:t>Hordeum lagunculiforme (Bachteev) Bachteev ex Nikif.</w:t>
            </w:r>
            <w:r w:rsidRPr="00B512E0">
              <w:rPr>
                <w:rFonts w:cs="Arial"/>
                <w:sz w:val="16"/>
                <w:szCs w:val="16"/>
                <w:lang w:val="de-DE"/>
              </w:rPr>
              <w:br/>
              <w:t>Hordeum vulgare L. convar distichon L.</w:t>
            </w:r>
            <w:r w:rsidRPr="00B512E0">
              <w:rPr>
                <w:rFonts w:cs="Arial"/>
                <w:sz w:val="16"/>
                <w:szCs w:val="16"/>
                <w:lang w:val="de-DE"/>
              </w:rPr>
              <w:br/>
              <w:t>Hordeum vulgare L. ssp polystichum Hall Schinz et Kell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AR</w:t>
            </w:r>
            <w:r w:rsidR="001853D1" w:rsidRPr="00B512E0">
              <w:rPr>
                <w:rFonts w:cs="Arial"/>
                <w:sz w:val="16"/>
                <w:szCs w:val="16"/>
                <w:lang w:val="de-DE"/>
              </w:rPr>
              <w:t xml:space="preserve">  </w:t>
            </w:r>
            <w:r w:rsidRPr="00B512E0">
              <w:rPr>
                <w:rFonts w:cs="Arial"/>
                <w:sz w:val="16"/>
                <w:szCs w:val="16"/>
                <w:lang w:val="de-DE"/>
              </w:rPr>
              <w:t>AT</w:t>
            </w:r>
            <w:r w:rsidR="001853D1" w:rsidRPr="00B512E0">
              <w:rPr>
                <w:rFonts w:cs="Arial"/>
                <w:sz w:val="16"/>
                <w:szCs w:val="16"/>
                <w:lang w:val="de-DE"/>
              </w:rPr>
              <w:t xml:space="preserve">  </w:t>
            </w:r>
            <w:r w:rsidRPr="00B512E0">
              <w:rPr>
                <w:rFonts w:cs="Arial"/>
                <w:sz w:val="16"/>
                <w:szCs w:val="16"/>
                <w:lang w:val="de-DE"/>
              </w:rPr>
              <w:t>AZ</w:t>
            </w:r>
            <w:r w:rsidR="001853D1" w:rsidRPr="00B512E0">
              <w:rPr>
                <w:rFonts w:cs="Arial"/>
                <w:sz w:val="16"/>
                <w:szCs w:val="16"/>
                <w:lang w:val="de-DE"/>
              </w:rPr>
              <w:t xml:space="preserve">  </w:t>
            </w:r>
            <w:r w:rsidRPr="00B512E0">
              <w:rPr>
                <w:rFonts w:cs="Arial"/>
                <w:sz w:val="16"/>
                <w:szCs w:val="16"/>
                <w:lang w:val="de-DE"/>
              </w:rPr>
              <w:t>BE</w:t>
            </w:r>
            <w:r w:rsidR="001853D1" w:rsidRPr="00B512E0">
              <w:rPr>
                <w:rFonts w:cs="Arial"/>
                <w:sz w:val="16"/>
                <w:szCs w:val="16"/>
                <w:vertAlign w:val="superscript"/>
                <w:lang w:val="de-DE"/>
              </w:rPr>
              <w:t>{30}</w:t>
            </w:r>
            <w:r w:rsidR="001853D1" w:rsidRPr="00B512E0">
              <w:rPr>
                <w:rFonts w:cs="Arial"/>
                <w:sz w:val="16"/>
                <w:szCs w:val="16"/>
                <w:lang w:val="de-DE"/>
              </w:rPr>
              <w:t xml:space="preserve">  </w:t>
            </w:r>
            <w:r w:rsidRPr="00B512E0">
              <w:rPr>
                <w:rFonts w:cs="Arial"/>
                <w:sz w:val="16"/>
                <w:szCs w:val="16"/>
                <w:lang w:val="de-DE"/>
              </w:rPr>
              <w:t>BG</w:t>
            </w:r>
            <w:r w:rsidR="001853D1" w:rsidRPr="00B512E0">
              <w:rPr>
                <w:rFonts w:cs="Arial"/>
                <w:sz w:val="16"/>
                <w:szCs w:val="16"/>
                <w:lang w:val="de-DE"/>
              </w:rPr>
              <w:t xml:space="preserve">  </w:t>
            </w:r>
            <w:r w:rsidRPr="00B512E0">
              <w:rPr>
                <w:rFonts w:cs="Arial"/>
                <w:sz w:val="16"/>
                <w:szCs w:val="16"/>
                <w:lang w:val="de-DE"/>
              </w:rPr>
              <w:t>BY</w:t>
            </w:r>
            <w:r w:rsidR="001853D1" w:rsidRPr="00B512E0">
              <w:rPr>
                <w:rFonts w:cs="Arial"/>
                <w:sz w:val="16"/>
                <w:szCs w:val="16"/>
                <w:lang w:val="de-DE"/>
              </w:rPr>
              <w:t xml:space="preserve">  </w:t>
            </w:r>
            <w:r w:rsidRPr="00B512E0">
              <w:rPr>
                <w:rFonts w:cs="Arial"/>
                <w:sz w:val="16"/>
                <w:szCs w:val="16"/>
                <w:lang w:val="de-DE"/>
              </w:rPr>
              <w:t>CA</w:t>
            </w:r>
            <w:r w:rsidR="001853D1" w:rsidRPr="00B512E0">
              <w:rPr>
                <w:rFonts w:cs="Arial"/>
                <w:sz w:val="16"/>
                <w:szCs w:val="16"/>
                <w:lang w:val="de-DE"/>
              </w:rPr>
              <w:t xml:space="preserve">  </w:t>
            </w:r>
            <w:r w:rsidRPr="00B512E0">
              <w:rPr>
                <w:rFonts w:cs="Arial"/>
                <w:sz w:val="16"/>
                <w:szCs w:val="16"/>
                <w:lang w:val="de-DE"/>
              </w:rPr>
              <w:t>CZ</w:t>
            </w:r>
            <w:r w:rsidR="001853D1" w:rsidRPr="00B512E0">
              <w:rPr>
                <w:rFonts w:cs="Arial"/>
                <w:sz w:val="16"/>
                <w:szCs w:val="16"/>
                <w:lang w:val="de-DE"/>
              </w:rPr>
              <w:t xml:space="preserve">  </w:t>
            </w:r>
            <w:r w:rsidRPr="00B512E0">
              <w:rPr>
                <w:rFonts w:cs="Arial"/>
                <w:sz w:val="16"/>
                <w:szCs w:val="16"/>
                <w:lang w:val="de-DE"/>
              </w:rPr>
              <w:t>DE</w:t>
            </w:r>
            <w:r w:rsidR="001853D1" w:rsidRPr="00B512E0">
              <w:rPr>
                <w:rFonts w:cs="Arial"/>
                <w:sz w:val="16"/>
                <w:szCs w:val="16"/>
                <w:lang w:val="de-DE"/>
              </w:rPr>
              <w:t xml:space="preserve">  </w:t>
            </w:r>
            <w:r w:rsidRPr="00B512E0">
              <w:rPr>
                <w:rFonts w:cs="Arial"/>
                <w:sz w:val="16"/>
                <w:szCs w:val="16"/>
                <w:lang w:val="de-DE"/>
              </w:rPr>
              <w:t>DK</w:t>
            </w:r>
            <w:r w:rsidR="001853D1" w:rsidRPr="00B512E0">
              <w:rPr>
                <w:rFonts w:cs="Arial"/>
                <w:sz w:val="16"/>
                <w:szCs w:val="16"/>
                <w:lang w:val="de-DE"/>
              </w:rPr>
              <w:t xml:space="preserve">  </w:t>
            </w:r>
            <w:r w:rsidRPr="00B512E0">
              <w:rPr>
                <w:rFonts w:cs="Arial"/>
                <w:sz w:val="16"/>
                <w:szCs w:val="16"/>
                <w:lang w:val="de-DE"/>
              </w:rPr>
              <w:t>EC</w:t>
            </w:r>
            <w:r w:rsidR="001853D1" w:rsidRPr="00B512E0">
              <w:rPr>
                <w:rFonts w:cs="Arial"/>
                <w:sz w:val="16"/>
                <w:szCs w:val="16"/>
                <w:lang w:val="de-DE"/>
              </w:rPr>
              <w:t xml:space="preserve">  </w:t>
            </w:r>
            <w:r w:rsidRPr="00B512E0">
              <w:rPr>
                <w:rFonts w:cs="Arial"/>
                <w:sz w:val="16"/>
                <w:szCs w:val="16"/>
                <w:lang w:val="de-DE"/>
              </w:rPr>
              <w:t>EE</w:t>
            </w:r>
            <w:r w:rsidR="001853D1" w:rsidRPr="00B512E0">
              <w:rPr>
                <w:rFonts w:cs="Arial"/>
                <w:sz w:val="16"/>
                <w:szCs w:val="16"/>
                <w:vertAlign w:val="superscript"/>
                <w:lang w:val="de-DE"/>
              </w:rPr>
              <w:t>{34}</w:t>
            </w:r>
            <w:r w:rsidR="001853D1" w:rsidRPr="00B512E0">
              <w:rPr>
                <w:rFonts w:cs="Arial"/>
                <w:sz w:val="16"/>
                <w:szCs w:val="16"/>
                <w:lang w:val="de-DE"/>
              </w:rPr>
              <w:t xml:space="preserve">  </w:t>
            </w:r>
            <w:r w:rsidRPr="00B512E0">
              <w:rPr>
                <w:rFonts w:cs="Arial"/>
                <w:sz w:val="16"/>
                <w:szCs w:val="16"/>
                <w:lang w:val="de-DE"/>
              </w:rPr>
              <w:t>ES</w:t>
            </w:r>
            <w:r w:rsidR="001853D1" w:rsidRPr="00B512E0">
              <w:rPr>
                <w:rFonts w:cs="Arial"/>
                <w:sz w:val="16"/>
                <w:szCs w:val="16"/>
                <w:lang w:val="de-DE"/>
              </w:rPr>
              <w:t xml:space="preserve">  </w:t>
            </w:r>
            <w:r w:rsidRPr="00B512E0">
              <w:rPr>
                <w:rFonts w:cs="Arial"/>
                <w:sz w:val="16"/>
                <w:szCs w:val="16"/>
                <w:lang w:val="de-DE"/>
              </w:rPr>
              <w:t>FI</w:t>
            </w:r>
            <w:r w:rsidR="001853D1" w:rsidRPr="00B512E0">
              <w:rPr>
                <w:rFonts w:cs="Arial"/>
                <w:sz w:val="16"/>
                <w:szCs w:val="16"/>
                <w:vertAlign w:val="superscript"/>
                <w:lang w:val="de-DE"/>
              </w:rPr>
              <w:t>{34}</w:t>
            </w:r>
            <w:r w:rsidR="001853D1" w:rsidRPr="00B512E0">
              <w:rPr>
                <w:rFonts w:cs="Arial"/>
                <w:sz w:val="16"/>
                <w:szCs w:val="16"/>
                <w:lang w:val="de-DE"/>
              </w:rPr>
              <w:t xml:space="preserve">  </w:t>
            </w:r>
            <w:r w:rsidRPr="00B512E0">
              <w:rPr>
                <w:rFonts w:cs="Arial"/>
                <w:sz w:val="16"/>
                <w:szCs w:val="16"/>
                <w:lang w:val="de-DE"/>
              </w:rPr>
              <w:t>FR</w:t>
            </w:r>
            <w:r w:rsidR="001853D1" w:rsidRPr="00B512E0">
              <w:rPr>
                <w:rFonts w:cs="Arial"/>
                <w:sz w:val="16"/>
                <w:szCs w:val="16"/>
                <w:lang w:val="de-DE"/>
              </w:rPr>
              <w:t xml:space="preserve">  </w:t>
            </w:r>
            <w:r w:rsidRPr="00B512E0">
              <w:rPr>
                <w:rFonts w:cs="Arial"/>
                <w:sz w:val="16"/>
                <w:szCs w:val="16"/>
                <w:lang w:val="de-DE"/>
              </w:rPr>
              <w:t>GB</w:t>
            </w:r>
            <w:r w:rsidR="001853D1" w:rsidRPr="00B512E0">
              <w:rPr>
                <w:rFonts w:cs="Arial"/>
                <w:sz w:val="16"/>
                <w:szCs w:val="16"/>
                <w:lang w:val="de-DE"/>
              </w:rPr>
              <w:t xml:space="preserve">  </w:t>
            </w:r>
            <w:r w:rsidRPr="00B512E0">
              <w:rPr>
                <w:rFonts w:cs="Arial"/>
                <w:sz w:val="16"/>
                <w:szCs w:val="16"/>
                <w:lang w:val="de-DE"/>
              </w:rPr>
              <w:t>HR</w:t>
            </w:r>
            <w:r w:rsidR="001853D1" w:rsidRPr="00B512E0">
              <w:rPr>
                <w:rFonts w:cs="Arial"/>
                <w:sz w:val="16"/>
                <w:szCs w:val="16"/>
                <w:lang w:val="de-DE"/>
              </w:rPr>
              <w:t xml:space="preserve">  </w:t>
            </w:r>
            <w:r w:rsidRPr="00B512E0">
              <w:rPr>
                <w:rFonts w:cs="Arial"/>
                <w:sz w:val="16"/>
                <w:szCs w:val="16"/>
                <w:lang w:val="de-DE"/>
              </w:rPr>
              <w:t>HU</w:t>
            </w:r>
            <w:r w:rsidR="001853D1" w:rsidRPr="00B512E0">
              <w:rPr>
                <w:rFonts w:cs="Arial"/>
                <w:sz w:val="16"/>
                <w:szCs w:val="16"/>
                <w:lang w:val="de-DE"/>
              </w:rPr>
              <w:t xml:space="preserve">  </w:t>
            </w:r>
            <w:r w:rsidRPr="00B512E0">
              <w:rPr>
                <w:rFonts w:cs="Arial"/>
                <w:sz w:val="16"/>
                <w:szCs w:val="16"/>
                <w:lang w:val="de-DE"/>
              </w:rPr>
              <w:t>KE</w:t>
            </w:r>
            <w:r w:rsidR="001853D1" w:rsidRPr="00B512E0">
              <w:rPr>
                <w:rFonts w:cs="Arial"/>
                <w:sz w:val="16"/>
                <w:szCs w:val="16"/>
                <w:lang w:val="de-DE"/>
              </w:rPr>
              <w:t xml:space="preserve">  </w:t>
            </w:r>
            <w:r w:rsidRPr="00B512E0">
              <w:rPr>
                <w:rFonts w:cs="Arial"/>
                <w:sz w:val="16"/>
                <w:szCs w:val="16"/>
                <w:lang w:val="de-DE"/>
              </w:rPr>
              <w:t>KR</w:t>
            </w:r>
            <w:r w:rsidR="001853D1" w:rsidRPr="00B512E0">
              <w:rPr>
                <w:rFonts w:cs="Arial"/>
                <w:sz w:val="16"/>
                <w:szCs w:val="16"/>
                <w:lang w:val="de-DE"/>
              </w:rPr>
              <w:t xml:space="preserve">  </w:t>
            </w:r>
            <w:r w:rsidRPr="00B512E0">
              <w:rPr>
                <w:rFonts w:cs="Arial"/>
                <w:sz w:val="16"/>
                <w:szCs w:val="16"/>
                <w:lang w:val="de-DE"/>
              </w:rPr>
              <w:t>MD</w:t>
            </w:r>
            <w:r w:rsidR="001853D1" w:rsidRPr="00B512E0">
              <w:rPr>
                <w:rFonts w:cs="Arial"/>
                <w:sz w:val="16"/>
                <w:szCs w:val="16"/>
                <w:lang w:val="de-DE"/>
              </w:rPr>
              <w:t xml:space="preserve">  </w:t>
            </w:r>
            <w:r w:rsidRPr="00B512E0">
              <w:rPr>
                <w:rFonts w:cs="Arial"/>
                <w:sz w:val="16"/>
                <w:szCs w:val="16"/>
                <w:lang w:val="de-DE"/>
              </w:rPr>
              <w:t>NZ</w:t>
            </w:r>
            <w:r w:rsidR="001853D1" w:rsidRPr="00B512E0">
              <w:rPr>
                <w:rFonts w:cs="Arial"/>
                <w:sz w:val="16"/>
                <w:szCs w:val="16"/>
                <w:lang w:val="de-DE"/>
              </w:rPr>
              <w:t xml:space="preserve">  </w:t>
            </w:r>
            <w:r w:rsidRPr="00B512E0">
              <w:rPr>
                <w:rFonts w:cs="Arial"/>
                <w:sz w:val="16"/>
                <w:szCs w:val="16"/>
                <w:lang w:val="de-DE"/>
              </w:rPr>
              <w:t>PL</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RO</w:t>
            </w:r>
            <w:r w:rsidR="001853D1" w:rsidRPr="00B512E0">
              <w:rPr>
                <w:rFonts w:cs="Arial"/>
                <w:sz w:val="16"/>
                <w:szCs w:val="16"/>
                <w:lang w:val="de-DE"/>
              </w:rPr>
              <w:t xml:space="preserve">  </w:t>
            </w:r>
            <w:r w:rsidRPr="00B512E0">
              <w:rPr>
                <w:rFonts w:cs="Arial"/>
                <w:sz w:val="16"/>
                <w:szCs w:val="16"/>
                <w:lang w:val="de-DE"/>
              </w:rPr>
              <w:t>RS</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SK</w:t>
            </w:r>
            <w:r w:rsidR="001853D1" w:rsidRPr="00B512E0">
              <w:rPr>
                <w:rFonts w:cs="Arial"/>
                <w:sz w:val="16"/>
                <w:szCs w:val="16"/>
                <w:lang w:val="de-DE"/>
              </w:rPr>
              <w:t xml:space="preserve">  </w:t>
            </w:r>
            <w:r w:rsidRPr="00B512E0">
              <w:rPr>
                <w:rFonts w:cs="Arial"/>
                <w:sz w:val="16"/>
                <w:szCs w:val="16"/>
                <w:lang w:val="de-DE"/>
              </w:rPr>
              <w:t>TN</w:t>
            </w:r>
            <w:r w:rsidR="001853D1" w:rsidRPr="00B512E0">
              <w:rPr>
                <w:rFonts w:cs="Arial"/>
                <w:sz w:val="16"/>
                <w:szCs w:val="16"/>
                <w:lang w:val="de-DE"/>
              </w:rPr>
              <w:t xml:space="preserve">  </w:t>
            </w:r>
            <w:r w:rsidRPr="00B512E0">
              <w:rPr>
                <w:rFonts w:cs="Arial"/>
                <w:sz w:val="16"/>
                <w:szCs w:val="16"/>
                <w:lang w:val="de-DE"/>
              </w:rPr>
              <w:t>US</w:t>
            </w:r>
            <w:r w:rsidR="001853D1" w:rsidRPr="00B512E0">
              <w:rPr>
                <w:rFonts w:cs="Arial"/>
                <w:sz w:val="16"/>
                <w:szCs w:val="16"/>
                <w:lang w:val="de-DE"/>
              </w:rPr>
              <w:t xml:space="preserve">  </w:t>
            </w:r>
            <w:r w:rsidRPr="00B512E0">
              <w:rPr>
                <w:rFonts w:cs="Arial"/>
                <w:sz w:val="16"/>
                <w:szCs w:val="16"/>
                <w:lang w:val="de-DE"/>
              </w:rPr>
              <w:t>UY</w:t>
            </w:r>
            <w:r w:rsidR="001853D1" w:rsidRPr="00B512E0">
              <w:rPr>
                <w:rFonts w:cs="Arial"/>
                <w:sz w:val="16"/>
                <w:szCs w:val="16"/>
                <w:lang w:val="de-DE"/>
              </w:rPr>
              <w:t xml:space="preserve">  </w:t>
            </w:r>
            <w:r w:rsidRPr="00B512E0">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HORDE_VUL_VUL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Hordeum vulgare L. subsp. vulgare</w:t>
            </w:r>
            <w:r w:rsidRPr="00B512E0">
              <w:rPr>
                <w:rFonts w:cs="Arial"/>
                <w:sz w:val="16"/>
                <w:szCs w:val="16"/>
                <w:lang w:val="de-DE"/>
              </w:rPr>
              <w:br/>
              <w:t>Hordeum distichum var nutans</w:t>
            </w:r>
            <w:r w:rsidRPr="00B512E0">
              <w:rPr>
                <w:rFonts w:cs="Arial"/>
                <w:sz w:val="16"/>
                <w:szCs w:val="16"/>
                <w:lang w:val="de-DE"/>
              </w:rPr>
              <w:br/>
              <w:t>Hordeum sativum Jess.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HOSTA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Hosta Tratt.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HOSTA_FOR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Hosta fortunei (Baker) L. H. Bailey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HOSTA_SIE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Hosta sieboldiana (Hook.) Engl.</w:t>
            </w:r>
            <w:r w:rsidRPr="001E6FE9">
              <w:rPr>
                <w:rFonts w:cs="Arial"/>
                <w:sz w:val="16"/>
                <w:szCs w:val="16"/>
              </w:rPr>
              <w:br/>
              <w:t>Funkia sieboldiana Hook.</w:t>
            </w:r>
            <w:r w:rsidRPr="001E6FE9">
              <w:rPr>
                <w:rFonts w:cs="Arial"/>
                <w:sz w:val="16"/>
                <w:szCs w:val="16"/>
              </w:rPr>
              <w:br/>
              <w:t>Hosta glauca (Siebold) Stearn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HOSTA_TAR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Hosta tardiana Hort.</w:t>
            </w:r>
            <w:r w:rsidRPr="00B512E0">
              <w:rPr>
                <w:rFonts w:cs="Arial"/>
                <w:sz w:val="16"/>
                <w:szCs w:val="16"/>
                <w:lang w:val="es-ES"/>
              </w:rPr>
              <w:br/>
              <w:t>Hosta x tardiana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HOUTT_COR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Houttuynia cordata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HOYAA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Hoya R.Br.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HSPRZ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Hesperozygis Epling.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HSPRZ_MYR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Hesperozygis myrtoides (A. St.-Hil.) Epling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HTRNT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Heteranthemis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HUMUL_LUP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Humulus lupulus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AR</w:t>
            </w:r>
            <w:r w:rsidR="001853D1" w:rsidRPr="00B512E0">
              <w:rPr>
                <w:rFonts w:cs="Arial"/>
                <w:sz w:val="16"/>
                <w:szCs w:val="16"/>
                <w:lang w:val="es-ES"/>
              </w:rPr>
              <w:t xml:space="preserve">  </w:t>
            </w: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CZ</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HU</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RU</w:t>
            </w:r>
            <w:r w:rsidR="001853D1" w:rsidRPr="00B512E0">
              <w:rPr>
                <w:rFonts w:cs="Arial"/>
                <w:sz w:val="16"/>
                <w:szCs w:val="16"/>
                <w:lang w:val="es-ES"/>
              </w:rPr>
              <w:t xml:space="preserve">  </w:t>
            </w:r>
            <w:r w:rsidRPr="00B512E0">
              <w:rPr>
                <w:rFonts w:cs="Arial"/>
                <w:sz w:val="16"/>
                <w:szCs w:val="16"/>
                <w:lang w:val="es-ES"/>
              </w:rPr>
              <w:t>UA</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HYACI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Hyacinthus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HYACI_ORI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Hyacinthus orientalis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Hydrocotyle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Hydrangea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HYDRN_AIN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Hydrangea aspera × Hydrangea integrifolia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HYDRN_ANO_PET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Hydrangea anomala D. Don subsp. petiolaris (Siebold &amp; Zucc.) E. M. McClint.</w:t>
            </w:r>
            <w:r w:rsidRPr="001E6FE9">
              <w:rPr>
                <w:rFonts w:cs="Arial"/>
                <w:sz w:val="16"/>
                <w:szCs w:val="16"/>
              </w:rPr>
              <w:br/>
              <w:t>Hydrangea petiolaris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HYDRN_ARB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Hydrangea arborescens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HYDRN_ASE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Hydrangea anomala D. Don subsp. petiolaris x Hydrangea seemannii L. Riley</w:t>
            </w:r>
            <w:r w:rsidRPr="001E6FE9">
              <w:rPr>
                <w:rFonts w:cs="Arial"/>
                <w:sz w:val="16"/>
                <w:szCs w:val="16"/>
              </w:rPr>
              <w:br/>
              <w:t>Hydrangea petiolaris x H. seemannii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HYDRN_ASP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Hydrangea aspera Buch.-Ham. ex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HYDRN_MAC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Hydrangea macrophylla (Thunb.) Ser.</w:t>
            </w:r>
            <w:r w:rsidRPr="001E6FE9">
              <w:rPr>
                <w:rFonts w:cs="Arial"/>
                <w:sz w:val="16"/>
                <w:szCs w:val="16"/>
              </w:rPr>
              <w:br/>
              <w:t>Hydrangea macrophylla (Thunb. ex Murr.) Ser.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vertAlign w:val="superscript"/>
                <w:lang w:val="es-ES"/>
              </w:rPr>
              <w:t>{44}</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HYDRN_MAC_SER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1E6FE9">
              <w:rPr>
                <w:rFonts w:cs="Arial"/>
                <w:sz w:val="16"/>
                <w:szCs w:val="16"/>
              </w:rPr>
              <w:t xml:space="preserve">Hydrangea macrophylla (Thunb.) Ser. subsp. serrata (Thunb.) </w:t>
            </w:r>
            <w:r w:rsidRPr="00B512E0">
              <w:rPr>
                <w:rFonts w:cs="Arial"/>
                <w:sz w:val="16"/>
                <w:szCs w:val="16"/>
                <w:lang w:val="es-ES"/>
              </w:rPr>
              <w:t>Makino</w:t>
            </w:r>
            <w:r w:rsidRPr="00B512E0">
              <w:rPr>
                <w:rFonts w:cs="Arial"/>
                <w:sz w:val="16"/>
                <w:szCs w:val="16"/>
                <w:lang w:val="es-ES"/>
              </w:rPr>
              <w:br/>
              <w:t>Hydrangea serrata (Thunb.) Ser.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vertAlign w:val="superscript"/>
                <w:lang w:val="es-ES"/>
              </w:rPr>
              <w:t>{44}</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KR</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HYDRN_MSC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Hydrangea macrophylla (Thunb.) Ser. x H. scandens (L. f.) Ser.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HYDRN_PAN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Hydrangea paniculata Siebold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HYDRN_QUE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Hydrangea quercifolia W. Bartram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HYDUM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Hylotelephium x Sedum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HYLOC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Hylocereus (A. Berger) Britton &amp; Rose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HYLOC_UND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Hylocereus undatus (Haw.) Britton et Rose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r w:rsidR="001853D1">
              <w:rPr>
                <w:rFonts w:cs="Arial"/>
                <w:sz w:val="16"/>
                <w:szCs w:val="16"/>
              </w:rPr>
              <w:t xml:space="preserve">  </w:t>
            </w: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HYLOT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Hylotelephium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HYLOT_SPE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Hylotelephium spectabile (Boreau) H. Ohba</w:t>
            </w:r>
            <w:r w:rsidRPr="001E6FE9">
              <w:rPr>
                <w:rFonts w:cs="Arial"/>
                <w:sz w:val="16"/>
                <w:szCs w:val="16"/>
              </w:rPr>
              <w:br/>
              <w:t>Sedum spectabile Boreau</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HYLOT_TAT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Hylotelephium tatarinowii (Maxim.) H.Ohba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HYLOT_TEL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Hylotelephium telephium (L.) H. Ohba</w:t>
            </w:r>
            <w:r w:rsidRPr="001E6FE9">
              <w:rPr>
                <w:rFonts w:cs="Arial"/>
                <w:sz w:val="16"/>
                <w:szCs w:val="16"/>
              </w:rPr>
              <w:br/>
              <w:t>Sedum telephium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HYLOT_TSP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Hylotelephium telephium (L.) H. Ohba x H. spectabile (Boreau) H. Ohba</w:t>
            </w:r>
            <w:r w:rsidRPr="001E6FE9">
              <w:rPr>
                <w:rFonts w:cs="Arial"/>
                <w:sz w:val="16"/>
                <w:szCs w:val="16"/>
              </w:rPr>
              <w:br/>
              <w:t>Sedum telephium L. x Sedum spectabile Boreau</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HYORO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Hylotelephium x Orostachys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Hypericum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HYPER_AND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Hypericum androsaemum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HYPER_CAL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Hypericum calycinum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HYPER_INO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Hypericum ×inodorum Mill.</w:t>
            </w:r>
            <w:r w:rsidRPr="00B512E0">
              <w:rPr>
                <w:rFonts w:cs="Arial"/>
                <w:sz w:val="16"/>
                <w:szCs w:val="16"/>
                <w:lang w:val="de-DE"/>
              </w:rPr>
              <w:br/>
              <w:t>Hypericum x inodorum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HYPER_KAL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Hypericum kalmianum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HYPER_MOS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Hypericum ×moserianum André</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HYPER_PER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Hypericum perforatum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sidRPr="001853D1">
              <w:rPr>
                <w:rFonts w:cs="Arial"/>
                <w:sz w:val="16"/>
                <w:szCs w:val="16"/>
                <w:vertAlign w:val="superscript"/>
              </w:rPr>
              <w:t>{43}</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HYPOE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Hypoestes Soland. ex R. Br.</w:t>
            </w:r>
            <w:r w:rsidRPr="00E24D91">
              <w:rPr>
                <w:rFonts w:cs="Arial"/>
                <w:sz w:val="16"/>
                <w:szCs w:val="16"/>
                <w:lang w:val="fr-CH"/>
              </w:rPr>
              <w:br/>
              <w:t>Hypoestes Sol. ex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HYPOX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Hypoxis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HYPSI_MAR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Hypsizygus marmoreus (Peck.) Bigelow</w:t>
            </w:r>
            <w:r w:rsidRPr="001E6FE9">
              <w:rPr>
                <w:rFonts w:cs="Arial"/>
                <w:sz w:val="16"/>
                <w:szCs w:val="16"/>
              </w:rPr>
              <w:br/>
              <w:t>Hypsizigus marmoreus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HYPSI_ULM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Hypsizygus ulmarius (Bull.) Redhead</w:t>
            </w:r>
            <w:r w:rsidRPr="001E6FE9">
              <w:rPr>
                <w:rFonts w:cs="Arial"/>
                <w:sz w:val="16"/>
                <w:szCs w:val="16"/>
              </w:rPr>
              <w:br/>
              <w:t>Hypsizigus ulmarium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HYSSO_OFF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Hyssopus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IBERI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Iberis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IBERI_AMA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Iberis amara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IBERI_GIB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Iberis gibraltarica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IBERI_SEM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Iberis sempervirens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Ilex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ILEXX_ALT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Ilex ×altaclerensis (Loudon) Dallim.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ILEXX_AQU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Ilex aquifolium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Ilex cornuta Lindl. &amp; Paxton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ILEXX_CRE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Ilex crenata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ILEXX_DIM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Ilex dimorphophylla Koidz.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ILEXX_KOE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Ilex ×koehneana Loes.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ILEXX_MES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Ilex ×meserveae S. Y. Hu</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ILEXX_MIT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Ilex mitis (L.) Radlk.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Ilex paraguariensis A. St.-Hil.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ILEXX_PED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Ilex pedunculosa Miq.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ILEXX_ROT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Ilex rotunda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ILEXX_VER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Ilex verticillata (L.)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ILLIC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Illicium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ILLIC_ANI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Illicium anisatum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ILLIC_FLO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Illicium floridanum Ellis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Impatiens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IMPAT_BAL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Impatiens balsamina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IMPAT_FHA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Impatiens flaccida and Impatiens hawkeri</w:t>
            </w:r>
            <w:r w:rsidRPr="001E6FE9">
              <w:rPr>
                <w:rFonts w:cs="Arial"/>
                <w:sz w:val="16"/>
                <w:szCs w:val="16"/>
              </w:rPr>
              <w:br/>
              <w:t>Impatiens flaccida x I. hawkeri</w:t>
            </w:r>
            <w:r w:rsidRPr="001E6FE9">
              <w:rPr>
                <w:rFonts w:cs="Arial"/>
                <w:sz w:val="16"/>
                <w:szCs w:val="16"/>
              </w:rPr>
              <w:br/>
              <w:t>Impatiens hawkeri x I. flaccida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IMPAT_HAW</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Impatiens hawkeri W. Bull</w:t>
            </w:r>
            <w:r w:rsidRPr="001E6FE9">
              <w:rPr>
                <w:rFonts w:cs="Arial"/>
                <w:sz w:val="16"/>
                <w:szCs w:val="16"/>
              </w:rPr>
              <w:br/>
              <w:t>Impatiens linearifolia Warb.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IMPAT_HPL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Impatiens hawkeri X Impatiens platypetala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IMPAT_NAM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Impatiens namchabarwensis R. J. Morgan et 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IMPAT_NAU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Impatiens New Guinea Group x Impatiens auricoma</w:t>
            </w:r>
            <w:r w:rsidRPr="001E6FE9">
              <w:rPr>
                <w:rFonts w:cs="Arial"/>
                <w:sz w:val="16"/>
                <w:szCs w:val="16"/>
              </w:rPr>
              <w:br/>
              <w:t>Impatiens-New Guinea Group x Impatiens auricoma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IMPAT_NGH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Impatiens New Guinea Group</w:t>
            </w:r>
            <w:r w:rsidRPr="001E6FE9">
              <w:rPr>
                <w:rFonts w:cs="Arial"/>
                <w:sz w:val="16"/>
                <w:szCs w:val="16"/>
              </w:rPr>
              <w:br/>
              <w:t>Impatiens-Neu-Guinea-Hybriden</w:t>
            </w:r>
            <w:r w:rsidRPr="001E6FE9">
              <w:rPr>
                <w:rFonts w:cs="Arial"/>
                <w:sz w:val="16"/>
                <w:szCs w:val="16"/>
              </w:rPr>
              <w:br/>
              <w:t>Impatiens-New Guinea-Hybrid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KR</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IMPAT_NIA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Impatiens niamniamensis Gilg emend. G.M. Schulze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IMPAT_WAL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Impatiens walleriana Hook. f.</w:t>
            </w:r>
            <w:r w:rsidRPr="001E6FE9">
              <w:rPr>
                <w:rFonts w:cs="Arial"/>
                <w:sz w:val="16"/>
                <w:szCs w:val="16"/>
              </w:rPr>
              <w:br/>
              <w:t>Impatiens holstii Engl. &amp; Warb.</w:t>
            </w:r>
            <w:r w:rsidRPr="001E6FE9">
              <w:rPr>
                <w:rFonts w:cs="Arial"/>
                <w:sz w:val="16"/>
                <w:szCs w:val="16"/>
              </w:rPr>
              <w:br/>
              <w:t>Impatiens sultani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KR</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IMPAT_WAU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Impatiens walleriana x I. auricoma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IMPAT_WPS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Impatiens walleriana x Impatiens pseudoviola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IMPAT_WRE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Impatiens walleriana x repens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IMPER_CYL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Imperata cylindrica (L.) P. Beauv.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INCAR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Incarvillea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INDIG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Indigofera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INDIG_HIM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Indigofera himalayensis Ali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IONOC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Ionocidium</w:t>
            </w:r>
            <w:r w:rsidRPr="001E6FE9">
              <w:rPr>
                <w:rFonts w:cs="Arial"/>
                <w:sz w:val="16"/>
                <w:szCs w:val="16"/>
              </w:rPr>
              <w:br/>
              <w:t>Ionopsis x Oncidium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IPHEI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Ipheion Raf.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IPHEI_UNI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Ipheion uniflorum (Lindl.) Raf.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IPOMO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Ipomoea L.</w:t>
            </w:r>
            <w:r w:rsidRPr="001E6FE9">
              <w:rPr>
                <w:rFonts w:cs="Arial"/>
                <w:sz w:val="16"/>
                <w:szCs w:val="16"/>
              </w:rPr>
              <w:br/>
              <w:t>Quamoclit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IPOMO_BAT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B512E0">
              <w:rPr>
                <w:rFonts w:cs="Arial"/>
                <w:sz w:val="16"/>
                <w:szCs w:val="16"/>
                <w:lang w:val="es-ES"/>
              </w:rPr>
              <w:t>Ipomoea batatas (L.) Lam.</w:t>
            </w:r>
            <w:r w:rsidRPr="00B512E0">
              <w:rPr>
                <w:rFonts w:cs="Arial"/>
                <w:sz w:val="16"/>
                <w:szCs w:val="16"/>
                <w:lang w:val="es-ES"/>
              </w:rPr>
              <w:br/>
              <w:t xml:space="preserve">Ipomoea batatas (L.) </w:t>
            </w:r>
            <w:r w:rsidRPr="00551A28">
              <w:rPr>
                <w:rFonts w:cs="Arial"/>
                <w:sz w:val="16"/>
                <w:szCs w:val="16"/>
                <w:lang w:val="fr-CH"/>
              </w:rPr>
              <w:t>Poir.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fr-CH"/>
              </w:rPr>
            </w:pPr>
            <w:r w:rsidRPr="00B512E0">
              <w:rPr>
                <w:rFonts w:cs="Arial"/>
                <w:sz w:val="16"/>
                <w:szCs w:val="16"/>
                <w:lang w:val="fr-CH"/>
              </w:rPr>
              <w:t>CA</w:t>
            </w:r>
            <w:r w:rsidR="001853D1" w:rsidRPr="00B512E0">
              <w:rPr>
                <w:rFonts w:cs="Arial"/>
                <w:sz w:val="16"/>
                <w:szCs w:val="16"/>
                <w:lang w:val="fr-CH"/>
              </w:rPr>
              <w:t xml:space="preserve">  </w:t>
            </w:r>
            <w:r w:rsidRPr="00B512E0">
              <w:rPr>
                <w:rFonts w:cs="Arial"/>
                <w:sz w:val="16"/>
                <w:szCs w:val="16"/>
                <w:lang w:val="fr-CH"/>
              </w:rPr>
              <w:t>CN</w:t>
            </w:r>
            <w:r w:rsidR="001853D1" w:rsidRPr="00B512E0">
              <w:rPr>
                <w:rFonts w:cs="Arial"/>
                <w:sz w:val="16"/>
                <w:szCs w:val="16"/>
                <w:lang w:val="fr-CH"/>
              </w:rPr>
              <w:t xml:space="preserve">  </w:t>
            </w:r>
            <w:r w:rsidRPr="00B512E0">
              <w:rPr>
                <w:rFonts w:cs="Arial"/>
                <w:sz w:val="16"/>
                <w:szCs w:val="16"/>
                <w:lang w:val="fr-CH"/>
              </w:rPr>
              <w:t>FR</w:t>
            </w:r>
            <w:r w:rsidR="001853D1" w:rsidRPr="00B512E0">
              <w:rPr>
                <w:rFonts w:cs="Arial"/>
                <w:sz w:val="16"/>
                <w:szCs w:val="16"/>
                <w:vertAlign w:val="superscript"/>
                <w:lang w:val="fr-CH"/>
              </w:rPr>
              <w:t>{1}</w:t>
            </w:r>
            <w:r w:rsidR="001853D1" w:rsidRPr="00B512E0">
              <w:rPr>
                <w:rFonts w:cs="Arial"/>
                <w:sz w:val="16"/>
                <w:szCs w:val="16"/>
                <w:lang w:val="fr-CH"/>
              </w:rPr>
              <w:t xml:space="preserve">  </w:t>
            </w:r>
            <w:r w:rsidRPr="00B512E0">
              <w:rPr>
                <w:rFonts w:cs="Arial"/>
                <w:sz w:val="16"/>
                <w:szCs w:val="16"/>
                <w:lang w:val="fr-CH"/>
              </w:rPr>
              <w:t>GB</w:t>
            </w:r>
            <w:r w:rsidR="001853D1" w:rsidRPr="00B512E0">
              <w:rPr>
                <w:rFonts w:cs="Arial"/>
                <w:sz w:val="16"/>
                <w:szCs w:val="16"/>
                <w:lang w:val="fr-CH"/>
              </w:rPr>
              <w:t xml:space="preserve">  </w:t>
            </w:r>
            <w:r w:rsidRPr="00B512E0">
              <w:rPr>
                <w:rFonts w:cs="Arial"/>
                <w:sz w:val="16"/>
                <w:szCs w:val="16"/>
                <w:lang w:val="fr-CH"/>
              </w:rPr>
              <w:t>HU</w:t>
            </w:r>
            <w:r w:rsidR="001853D1" w:rsidRPr="00B512E0">
              <w:rPr>
                <w:rFonts w:cs="Arial"/>
                <w:sz w:val="16"/>
                <w:szCs w:val="16"/>
                <w:lang w:val="fr-CH"/>
              </w:rPr>
              <w:t xml:space="preserve">  </w:t>
            </w:r>
            <w:r w:rsidRPr="00B512E0">
              <w:rPr>
                <w:rFonts w:cs="Arial"/>
                <w:sz w:val="16"/>
                <w:szCs w:val="16"/>
                <w:lang w:val="fr-CH"/>
              </w:rPr>
              <w:t>IE</w:t>
            </w:r>
            <w:r w:rsidR="001853D1" w:rsidRPr="00B512E0">
              <w:rPr>
                <w:rFonts w:cs="Arial"/>
                <w:sz w:val="16"/>
                <w:szCs w:val="16"/>
                <w:lang w:val="fr-CH"/>
              </w:rPr>
              <w:t xml:space="preserve">  </w:t>
            </w:r>
            <w:r w:rsidRPr="00B512E0">
              <w:rPr>
                <w:rFonts w:cs="Arial"/>
                <w:sz w:val="16"/>
                <w:szCs w:val="16"/>
                <w:lang w:val="fr-CH"/>
              </w:rPr>
              <w:t>JP</w:t>
            </w:r>
            <w:r w:rsidR="001853D1" w:rsidRPr="00B512E0">
              <w:rPr>
                <w:rFonts w:cs="Arial"/>
                <w:sz w:val="16"/>
                <w:szCs w:val="16"/>
                <w:lang w:val="fr-CH"/>
              </w:rPr>
              <w:t xml:space="preserve">  </w:t>
            </w:r>
            <w:r w:rsidRPr="00B512E0">
              <w:rPr>
                <w:rFonts w:cs="Arial"/>
                <w:sz w:val="16"/>
                <w:szCs w:val="16"/>
                <w:lang w:val="fr-CH"/>
              </w:rPr>
              <w:t>KE</w:t>
            </w:r>
            <w:r w:rsidR="001853D1" w:rsidRPr="00B512E0">
              <w:rPr>
                <w:rFonts w:cs="Arial"/>
                <w:sz w:val="16"/>
                <w:szCs w:val="16"/>
                <w:lang w:val="fr-CH"/>
              </w:rPr>
              <w:t xml:space="preserve">  </w:t>
            </w:r>
            <w:r w:rsidRPr="00B512E0">
              <w:rPr>
                <w:rFonts w:cs="Arial"/>
                <w:sz w:val="16"/>
                <w:szCs w:val="16"/>
                <w:lang w:val="fr-CH"/>
              </w:rPr>
              <w:t>KR</w:t>
            </w:r>
            <w:r w:rsidR="001853D1" w:rsidRPr="00B512E0">
              <w:rPr>
                <w:rFonts w:cs="Arial"/>
                <w:sz w:val="16"/>
                <w:szCs w:val="16"/>
                <w:lang w:val="fr-CH"/>
              </w:rPr>
              <w:t xml:space="preserve">  </w:t>
            </w:r>
            <w:r w:rsidRPr="00B512E0">
              <w:rPr>
                <w:rFonts w:cs="Arial"/>
                <w:sz w:val="16"/>
                <w:szCs w:val="16"/>
                <w:lang w:val="fr-CH"/>
              </w:rPr>
              <w:t>NZ</w:t>
            </w:r>
            <w:r w:rsidR="001853D1" w:rsidRPr="00B512E0">
              <w:rPr>
                <w:rFonts w:cs="Arial"/>
                <w:sz w:val="16"/>
                <w:szCs w:val="16"/>
                <w:lang w:val="fr-CH"/>
              </w:rPr>
              <w:t xml:space="preserve">  </w:t>
            </w:r>
            <w:r w:rsidRPr="00B512E0">
              <w:rPr>
                <w:rFonts w:cs="Arial"/>
                <w:sz w:val="16"/>
                <w:szCs w:val="16"/>
                <w:lang w:val="fr-CH"/>
              </w:rPr>
              <w:t>QZ</w:t>
            </w:r>
            <w:r w:rsidR="001853D1" w:rsidRPr="00B512E0">
              <w:rPr>
                <w:rFonts w:cs="Arial"/>
                <w:sz w:val="16"/>
                <w:szCs w:val="16"/>
                <w:lang w:val="fr-CH"/>
              </w:rPr>
              <w:t xml:space="preserve">  </w:t>
            </w:r>
            <w:r w:rsidRPr="00B512E0">
              <w:rPr>
                <w:rFonts w:cs="Arial"/>
                <w:sz w:val="16"/>
                <w:szCs w:val="16"/>
                <w:lang w:val="fr-CH"/>
              </w:rPr>
              <w:t>UY</w:t>
            </w:r>
            <w:r w:rsidR="001853D1" w:rsidRPr="00B512E0">
              <w:rPr>
                <w:rFonts w:cs="Arial"/>
                <w:sz w:val="16"/>
                <w:szCs w:val="16"/>
                <w:lang w:val="fr-CH"/>
              </w:rPr>
              <w:t xml:space="preserve">  </w:t>
            </w:r>
            <w:r w:rsidRPr="00B512E0">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IPOMO_BAT_BAT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Ipomoea batatas (L.) Lam. var. batatas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IPOMO_IND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Ipomoea indica (Burm.) Merr.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IPOMO_NIL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Ipomoea nil (L.) Roth</w:t>
            </w:r>
            <w:r w:rsidRPr="001E6FE9">
              <w:rPr>
                <w:rFonts w:cs="Arial"/>
                <w:sz w:val="16"/>
                <w:szCs w:val="16"/>
              </w:rPr>
              <w:br/>
              <w:t>Pharbitis nil (L.) Choisy</w:t>
            </w:r>
            <w:r w:rsidRPr="001E6FE9">
              <w:rPr>
                <w:rFonts w:cs="Arial"/>
                <w:sz w:val="16"/>
                <w:szCs w:val="16"/>
              </w:rPr>
              <w:br/>
              <w:t>Pharbitis nil Chois.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IPOMO_PUR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Ipomoea purpurea (L.) Roth</w:t>
            </w:r>
            <w:r w:rsidRPr="001E6FE9">
              <w:rPr>
                <w:rFonts w:cs="Arial"/>
                <w:sz w:val="16"/>
                <w:szCs w:val="16"/>
              </w:rPr>
              <w:br/>
              <w:t>Ipomoea hirsutula J. Jacq.</w:t>
            </w:r>
            <w:r w:rsidRPr="001E6FE9">
              <w:rPr>
                <w:rFonts w:cs="Arial"/>
                <w:sz w:val="16"/>
                <w:szCs w:val="16"/>
              </w:rPr>
              <w:br/>
              <w:t>Pharbitis purpurea (L.) J. Voigt</w:t>
            </w:r>
            <w:r w:rsidRPr="001E6FE9">
              <w:rPr>
                <w:rFonts w:cs="Arial"/>
                <w:sz w:val="16"/>
                <w:szCs w:val="16"/>
              </w:rPr>
              <w:br/>
              <w:t>Pharbitis purpurea (Roth) Bojer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IPOMO_TRC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Ipomoea tricolor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IRESI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Iresine P. Browne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IRISS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IT</w:t>
            </w:r>
            <w:r w:rsidR="001853D1" w:rsidRPr="00B512E0">
              <w:rPr>
                <w:rFonts w:cs="Arial"/>
                <w:sz w:val="16"/>
                <w:szCs w:val="16"/>
                <w:lang w:val="de-DE"/>
              </w:rPr>
              <w:t xml:space="preserve">  </w:t>
            </w:r>
            <w:r w:rsidRPr="00B512E0">
              <w:rPr>
                <w:rFonts w:cs="Arial"/>
                <w:sz w:val="16"/>
                <w:szCs w:val="16"/>
                <w:lang w:val="de-DE"/>
              </w:rPr>
              <w:t>JP</w:t>
            </w:r>
            <w:r w:rsidR="001853D1" w:rsidRPr="00B512E0">
              <w:rPr>
                <w:rFonts w:cs="Arial"/>
                <w:sz w:val="16"/>
                <w:szCs w:val="16"/>
                <w:lang w:val="de-DE"/>
              </w:rPr>
              <w:t xml:space="preserve">  </w:t>
            </w:r>
            <w:r w:rsidRPr="00B512E0">
              <w:rPr>
                <w:rFonts w:cs="Arial"/>
                <w:sz w:val="16"/>
                <w:szCs w:val="16"/>
                <w:lang w:val="de-DE"/>
              </w:rPr>
              <w:t>KR</w:t>
            </w:r>
            <w:r w:rsidR="001853D1" w:rsidRPr="00B512E0">
              <w:rPr>
                <w:rFonts w:cs="Arial"/>
                <w:sz w:val="16"/>
                <w:szCs w:val="16"/>
                <w:lang w:val="de-DE"/>
              </w:rPr>
              <w:t xml:space="preserve">  </w:t>
            </w:r>
            <w:r w:rsidRPr="00B512E0">
              <w:rPr>
                <w:rFonts w:cs="Arial"/>
                <w:sz w:val="16"/>
                <w:szCs w:val="16"/>
                <w:lang w:val="de-DE"/>
              </w:rPr>
              <w:t>NL</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IRISS_ENS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Iris ensata Thunb.</w:t>
            </w:r>
            <w:r w:rsidRPr="00B512E0">
              <w:rPr>
                <w:rFonts w:cs="Arial"/>
                <w:sz w:val="16"/>
                <w:szCs w:val="16"/>
                <w:lang w:val="de-DE"/>
              </w:rPr>
              <w:br/>
              <w:t>Iris kaempferi sieb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IRISS_GER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Iris ×germanica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IRISS_HOL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Iris xiphium x Iris tingitana</w:t>
            </w:r>
            <w:r w:rsidRPr="001E6FE9">
              <w:rPr>
                <w:rFonts w:cs="Arial"/>
                <w:sz w:val="16"/>
                <w:szCs w:val="16"/>
              </w:rPr>
              <w:br/>
              <w:t>Iris x hollandica hort., nom. inval.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IRISS_LAE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Iris laevigata Fisch.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IRISS_PUM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Iris pumila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IRISS_RET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Iris reticulata M. Bieb.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IRISS_SIB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Iris sibirica L.</w:t>
            </w:r>
            <w:r w:rsidRPr="00B512E0">
              <w:rPr>
                <w:rFonts w:cs="Arial"/>
                <w:sz w:val="16"/>
                <w:szCs w:val="16"/>
                <w:lang w:val="es-ES"/>
              </w:rPr>
              <w:br/>
              <w:t>Iris maritima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IRISS_XIP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Iris xiphium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ISOGL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Isoglossa Oerst.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ISOPO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Isopogon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ISOPO_FOR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 xml:space="preserve">Isopogon formosus R. Br. </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ISOTO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Isotoma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ISOTO_AXI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Isotoma axillaris Lindl.</w:t>
            </w:r>
            <w:r w:rsidRPr="001E6FE9">
              <w:rPr>
                <w:rFonts w:cs="Arial"/>
                <w:sz w:val="16"/>
                <w:szCs w:val="16"/>
              </w:rPr>
              <w:br/>
              <w:t>Laurentia axillaris (Lindl.) E. Wimm.</w:t>
            </w:r>
            <w:r w:rsidRPr="001E6FE9">
              <w:rPr>
                <w:rFonts w:cs="Arial"/>
                <w:sz w:val="16"/>
                <w:szCs w:val="16"/>
              </w:rPr>
              <w:br/>
              <w:t>Solenopsis axillaris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ISOTO_FLU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Isotoma fluviatilis (R. Br.) F. Muell. ex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ITEAA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Itea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ITEAA_VIR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Itea virginica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IWANA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 Iwanagara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IXIAA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Ixia L.</w:t>
            </w:r>
            <w:r w:rsidRPr="00E24D91">
              <w:rPr>
                <w:rFonts w:cs="Arial"/>
                <w:sz w:val="16"/>
                <w:szCs w:val="16"/>
                <w:lang w:val="fr-CH"/>
              </w:rPr>
              <w:br/>
              <w:t>Ixia L. 1762, non 1753</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IXORA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Ixora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IXORA_COC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Ixora coccinea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Jacaranda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JACAR_MIM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Jacaranda mimosifolia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JAMES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Jamesbrittenia O. Kuntze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JAMES_BER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Jamesbrittenia bergae Lemmer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JAMES_BRE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Jamesbrittenia breviflora (Schltr.) Hilliard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JAMES_CAR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Jamesbrittenia carvalhoi (Engl.) Hilliard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JAMES_GRA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Jamesbrittenia grandiflora (Galpin) Hilliard</w:t>
            </w:r>
            <w:r w:rsidRPr="001E6FE9">
              <w:rPr>
                <w:rFonts w:cs="Arial"/>
                <w:sz w:val="16"/>
                <w:szCs w:val="16"/>
              </w:rPr>
              <w:br/>
              <w:t>Sutera grandiflora (Galpin) Hiern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JASMI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Jasminum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JASMI_HUM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Jasminum humile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JASMI_MUL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Jasminum multiflorum (Burm. f.) Andrews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JASMI_NUD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Jasminum nudiflorum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JASMI_OFF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Jasminum officinale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JASMI_POL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Jasminum polyanthum Franch.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JATRO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Jatropha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JATRO_CUR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Jatropha curcas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MX</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JATRO_POD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Jatropha podagrica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Juglans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JUGLA_NIG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Juglans nigra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JUGLA_REG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Juglans regia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JUNCU_EFF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Juncus effusus L.</w:t>
            </w:r>
            <w:r w:rsidRPr="001E6FE9">
              <w:rPr>
                <w:rFonts w:cs="Arial"/>
                <w:sz w:val="16"/>
                <w:szCs w:val="16"/>
              </w:rPr>
              <w:br/>
              <w:t>Effusus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JUNCU_EFF_DEC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Juncus effusus L. var. decipiens Buchenau</w:t>
            </w:r>
            <w:r w:rsidRPr="001E6FE9">
              <w:rPr>
                <w:rFonts w:cs="Arial"/>
                <w:sz w:val="16"/>
                <w:szCs w:val="16"/>
              </w:rPr>
              <w:br/>
              <w:t>Juncus decipiens (Buchenau)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JUNCU_INF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Juncus inflexus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Juniperus L.</w:t>
            </w:r>
            <w:r w:rsidRPr="001E6FE9">
              <w:rPr>
                <w:rFonts w:cs="Arial"/>
                <w:sz w:val="16"/>
                <w:szCs w:val="16"/>
              </w:rPr>
              <w:br/>
              <w:t>Sabina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DK</w:t>
            </w:r>
            <w:r w:rsidR="001853D1" w:rsidRPr="00B512E0">
              <w:rPr>
                <w:rFonts w:cs="Arial"/>
                <w:sz w:val="16"/>
                <w:szCs w:val="16"/>
                <w:lang w:val="de-DE"/>
              </w:rPr>
              <w:t xml:space="preserve">  </w:t>
            </w:r>
            <w:r w:rsidRPr="00B512E0">
              <w:rPr>
                <w:rFonts w:cs="Arial"/>
                <w:sz w:val="16"/>
                <w:szCs w:val="16"/>
                <w:lang w:val="de-DE"/>
              </w:rPr>
              <w:t>HU</w:t>
            </w:r>
            <w:r w:rsidR="001853D1" w:rsidRPr="00B512E0">
              <w:rPr>
                <w:rFonts w:cs="Arial"/>
                <w:sz w:val="16"/>
                <w:szCs w:val="16"/>
                <w:lang w:val="de-DE"/>
              </w:rPr>
              <w:t xml:space="preserve">  </w:t>
            </w:r>
            <w:r w:rsidRPr="00B512E0">
              <w:rPr>
                <w:rFonts w:cs="Arial"/>
                <w:sz w:val="16"/>
                <w:szCs w:val="16"/>
                <w:lang w:val="de-DE"/>
              </w:rPr>
              <w:t>NZ</w:t>
            </w:r>
            <w:r w:rsidR="001853D1" w:rsidRPr="00B512E0">
              <w:rPr>
                <w:rFonts w:cs="Arial"/>
                <w:sz w:val="16"/>
                <w:szCs w:val="16"/>
                <w:lang w:val="de-DE"/>
              </w:rPr>
              <w:t xml:space="preserve">  </w:t>
            </w:r>
            <w:r w:rsidRPr="00B512E0">
              <w:rPr>
                <w:rFonts w:cs="Arial"/>
                <w:sz w:val="16"/>
                <w:szCs w:val="16"/>
                <w:lang w:val="de-DE"/>
              </w:rPr>
              <w:t>PL</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RO</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Juniperus chinensis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Juniperus communis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JUNIP_CON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Juniperus conferta Parl.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JUNIP_HOR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Juniperus horizontalis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JUNIP_PFI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Juniperus ×pfitzeriana (Späth) P. A. Schmidt</w:t>
            </w:r>
            <w:r w:rsidRPr="001E6FE9">
              <w:rPr>
                <w:rFonts w:cs="Arial"/>
                <w:sz w:val="16"/>
                <w:szCs w:val="16"/>
              </w:rPr>
              <w:br/>
              <w:t>Juniperus x media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JUNIP_PIN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Juniperus pingii W. C. Cheng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JUNIP_PSE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Juniperus pseudosabina Fisch. &amp; C. A. Mey.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JUNIP_SCO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Juniperus scopulorum Sarg.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JUNIP_SEM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Juniperus semiglobosa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JUNIP_SQU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Juniperus squamata Buch.-Ham. ex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JUNIP_VIR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Juniperus virginiana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JUSTI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Justicia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JUSTI_BRA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Justicia brandegeana Wassh. &amp; L. B. Sm.</w:t>
            </w:r>
            <w:r w:rsidRPr="001E6FE9">
              <w:rPr>
                <w:rFonts w:cs="Arial"/>
                <w:sz w:val="16"/>
                <w:szCs w:val="16"/>
              </w:rPr>
              <w:br/>
              <w:t>Beloperone guttata Brandegee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JUSTI_CAN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Justicia candicans nees l benson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JUSTI_CAR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Justicia carnea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JUSTI_NOD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Justicia nodosa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JUSTI_PIC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Justicia pictifolia Standl.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Kalanchoë Adans.</w:t>
            </w:r>
            <w:r w:rsidRPr="001E6FE9">
              <w:rPr>
                <w:rFonts w:cs="Arial"/>
                <w:sz w:val="16"/>
                <w:szCs w:val="16"/>
              </w:rPr>
              <w:br/>
              <w:t>Kalanchoë x hybrida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KALAN_BGU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Kalanchoe blossfeldiana x Kalanchoe guignardii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KALAN_BLA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Kalanchoe blossfeldiana x kalanchoe laciniata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KALAN_BLO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Kalanchoe blossfeldiana Poelln.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KR</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KALAN_BSP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Kalanchoe blossfeldiana x Kalanchoe spathulata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KALAN_HUM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Kalanchoe humilis Britten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KALAN_MAN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Kalanchoe manginii Raym.-Hamet &amp; H. Perrier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KALAN_MAR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Kalanchoe marmorata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KALAN_THY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Kalanchoe thyrsiflora Harv.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KALAN_UNI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Kalanchoe uniflora (Stapf) Raym.-Hamet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KALMI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Kalmia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KALOP_SEP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Kalopanax septemlobus (Thunb.) Koidz.</w:t>
            </w:r>
            <w:r w:rsidRPr="001E6FE9">
              <w:rPr>
                <w:rFonts w:cs="Arial"/>
                <w:sz w:val="16"/>
                <w:szCs w:val="16"/>
              </w:rPr>
              <w:br/>
              <w:t>Kalopanax pictus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KERRI_JAP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Kerria japonica (L.)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KLEIN_CEP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Kleinia cephalophora Compton</w:t>
            </w:r>
            <w:r w:rsidRPr="00E24D91">
              <w:rPr>
                <w:rFonts w:cs="Arial"/>
                <w:sz w:val="16"/>
                <w:szCs w:val="16"/>
                <w:lang w:val="fr-CH"/>
              </w:rPr>
              <w:br/>
              <w:t>Senecio cephalophorus (Compton) H. Jacobsen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KNAUT_MAC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Knautia macedonica Griseb.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KNIPH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Kniphofia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KNIPH_GAL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Kniphofia galpinii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KNIPH_PAU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Kniphofia pauciflora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KNIPH_ROO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Kniphofia rooperi (T. Moore) Lem.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KNIPH_TRI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Kniphofia triangularis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KNIPH_UVA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Kniphofia uvaria (L.) Oken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KOELE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Koeleria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KOELE_GLA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Koeleria glauca (Spreng.)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KOELE_MAC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Koeleria macrantha (Ledeb.) Schult.</w:t>
            </w:r>
            <w:r w:rsidRPr="00B512E0">
              <w:rPr>
                <w:rFonts w:cs="Arial"/>
                <w:sz w:val="16"/>
                <w:szCs w:val="16"/>
                <w:lang w:val="es-ES"/>
              </w:rPr>
              <w:br/>
              <w:t>Koeleria cristata L.</w:t>
            </w:r>
            <w:r w:rsidRPr="00B512E0">
              <w:rPr>
                <w:rFonts w:cs="Arial"/>
                <w:sz w:val="16"/>
                <w:szCs w:val="16"/>
                <w:lang w:val="es-ES"/>
              </w:rPr>
              <w:br/>
              <w:t>Koeleria gracilis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KOELR_PAN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Koelreuteria paniculata Laxm.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KOHLE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Kohleria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KUNZE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Kunzea Reichb.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LABLA_PUR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Lablab purpureus (L.) Sweet</w:t>
            </w:r>
            <w:r w:rsidRPr="00B512E0">
              <w:rPr>
                <w:rFonts w:cs="Arial"/>
                <w:sz w:val="16"/>
                <w:szCs w:val="16"/>
                <w:lang w:val="es-ES"/>
              </w:rPr>
              <w:br/>
              <w:t>Dolichos lablab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LABUR_ANA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Laburnum anagyroides Medik.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LACHE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Lachenalia Jacq. f. ex Murr.</w:t>
            </w:r>
            <w:r w:rsidRPr="00E24D91">
              <w:rPr>
                <w:rFonts w:cs="Arial"/>
                <w:sz w:val="16"/>
                <w:szCs w:val="16"/>
                <w:lang w:val="fr-CH"/>
              </w:rPr>
              <w:br/>
            </w:r>
            <w:r w:rsidRPr="001E6FE9">
              <w:rPr>
                <w:rFonts w:cs="Arial"/>
                <w:sz w:val="16"/>
                <w:szCs w:val="16"/>
              </w:rPr>
              <w:t>Lachenalia spp.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LACHE_ALO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Lachenalia aloides (L. f.) Pers. ex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LACTU_SAT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Lactuca sativa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LACTU_SAT_CAP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Lactuca sativa L. var. capitata L.</w:t>
            </w:r>
            <w:r w:rsidRPr="00B512E0">
              <w:rPr>
                <w:rFonts w:cs="Arial"/>
                <w:sz w:val="16"/>
                <w:szCs w:val="16"/>
                <w:lang w:val="es-ES"/>
              </w:rPr>
              <w:br/>
              <w:t>Lactuca sativa convar sativa var capitata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AR</w:t>
            </w:r>
            <w:r w:rsidR="001853D1" w:rsidRPr="00B512E0">
              <w:rPr>
                <w:rFonts w:cs="Arial"/>
                <w:sz w:val="16"/>
                <w:szCs w:val="16"/>
                <w:lang w:val="es-ES"/>
              </w:rPr>
              <w:t xml:space="preserve">  </w:t>
            </w:r>
            <w:r w:rsidRPr="00B512E0">
              <w:rPr>
                <w:rFonts w:cs="Arial"/>
                <w:sz w:val="16"/>
                <w:szCs w:val="16"/>
                <w:lang w:val="es-ES"/>
              </w:rPr>
              <w:t>BG</w:t>
            </w:r>
            <w:r w:rsidR="001853D1" w:rsidRPr="00B512E0">
              <w:rPr>
                <w:rFonts w:cs="Arial"/>
                <w:sz w:val="16"/>
                <w:szCs w:val="16"/>
                <w:lang w:val="es-ES"/>
              </w:rPr>
              <w:t xml:space="preserve">  </w:t>
            </w:r>
            <w:r w:rsidRPr="00B512E0">
              <w:rPr>
                <w:rFonts w:cs="Arial"/>
                <w:sz w:val="16"/>
                <w:szCs w:val="16"/>
                <w:lang w:val="es-ES"/>
              </w:rPr>
              <w:t>CZ</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ES</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RO</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LAGEN_SIC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Lagenaria siceraria (Molina) Standl.</w:t>
            </w:r>
            <w:r w:rsidRPr="00B512E0">
              <w:rPr>
                <w:rFonts w:cs="Arial"/>
                <w:sz w:val="16"/>
                <w:szCs w:val="16"/>
                <w:lang w:val="es-ES"/>
              </w:rPr>
              <w:br/>
              <w:t>Lagenaria siceraria Standley</w:t>
            </w:r>
            <w:r w:rsidRPr="00B512E0">
              <w:rPr>
                <w:rFonts w:cs="Arial"/>
                <w:sz w:val="16"/>
                <w:szCs w:val="16"/>
                <w:lang w:val="es-ES"/>
              </w:rPr>
              <w:br/>
              <w:t>Lagenaria vulgaris Ser.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KR</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PT</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LAGER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Lagerstroemia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LAGER_AMA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Lagerstroemia ×amabilis</w:t>
            </w:r>
            <w:r w:rsidRPr="00B512E0">
              <w:rPr>
                <w:rFonts w:cs="Arial"/>
                <w:sz w:val="16"/>
                <w:szCs w:val="16"/>
                <w:lang w:val="es-ES"/>
              </w:rPr>
              <w:br/>
              <w:t>Lagerstroemia indica x Lagerstroemia subcostata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LAGER_IND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Lagerstroemia indica L.</w:t>
            </w:r>
            <w:r w:rsidRPr="00B512E0">
              <w:rPr>
                <w:rFonts w:cs="Arial"/>
                <w:sz w:val="16"/>
                <w:szCs w:val="16"/>
                <w:lang w:val="es-ES"/>
              </w:rPr>
              <w:br/>
              <w:t>Lagerstroemia indica prostrata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LAMIU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Lamium (Tourn.)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LAMIU_ALB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Lamium album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LAMIU_GAL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Lamium galeobdolon (L.) Crantz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LAMIU_MAC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Lamium maculatum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LAMPR_BPO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Lampranthus bicolor (L.) N. E. Br. × Lampranthus pocockiae (L. Bolus) N. 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LANDO_PUN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Landoltia punctata (G. Mey.) Les &amp; D. J. Crawford</w:t>
            </w:r>
            <w:r w:rsidRPr="00B512E0">
              <w:rPr>
                <w:rFonts w:cs="Arial"/>
                <w:sz w:val="16"/>
                <w:szCs w:val="16"/>
                <w:lang w:val="es-ES"/>
              </w:rPr>
              <w:br/>
              <w:t>Spirodela oligorrhiza (Kurz) Hegelm.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LANLE_PMI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Landoltia punctata (G. Mey.) Les &amp; D. J. Crawford × Lemna minor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LANTA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Lantana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LANTA_CAM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Lantana camara L.</w:t>
            </w:r>
            <w:r w:rsidRPr="00B512E0">
              <w:rPr>
                <w:rFonts w:cs="Arial"/>
                <w:sz w:val="16"/>
                <w:szCs w:val="16"/>
                <w:lang w:val="es-ES"/>
              </w:rPr>
              <w:br/>
              <w:t>Lantana-Camara-Hybriden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LANTA_MON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Lantana montevidensis (Spreng.) Briq.</w:t>
            </w:r>
            <w:r w:rsidRPr="001E6FE9">
              <w:rPr>
                <w:rFonts w:cs="Arial"/>
                <w:sz w:val="16"/>
                <w:szCs w:val="16"/>
              </w:rPr>
              <w:br/>
              <w:t>Lantana sellowiana Link &amp; Otto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HU</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LAPPU_SQU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Lappula squarrosa (Retz.) Dumort.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LARIX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Larix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LARIX_DEC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Larix decidua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LARIX_KAE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rPr>
              <w:t>Larix kaempferi (Lamb.) Carrière</w:t>
            </w:r>
            <w:r w:rsidRPr="00B512E0">
              <w:rPr>
                <w:rFonts w:cs="Arial"/>
                <w:sz w:val="16"/>
                <w:szCs w:val="16"/>
              </w:rPr>
              <w:br/>
              <w:t xml:space="preserve">Larix leptolepis (Siebold &amp; Zucc.) </w:t>
            </w:r>
            <w:r w:rsidRPr="001E6FE9">
              <w:rPr>
                <w:rFonts w:cs="Arial"/>
                <w:sz w:val="16"/>
                <w:szCs w:val="16"/>
              </w:rPr>
              <w:t>Gordon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LATHY_CIC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Lathyrus cicera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PT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LATHY_CSA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Lathyrus cicera x Lathyrus sativus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LATHY_ODO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Lathyrus odoratus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LATHY_SAT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Lathyrus sativus L.</w:t>
            </w:r>
            <w:r w:rsidRPr="001E6FE9">
              <w:rPr>
                <w:rFonts w:cs="Arial"/>
                <w:sz w:val="16"/>
                <w:szCs w:val="16"/>
              </w:rPr>
              <w:br/>
              <w:t>Lathyrus sativus L. var. rubra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LATHY_TIN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Lathyrus tingitanus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LATHY_TSA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Lathyrus tingitanus L. x Lathyrus sativus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LAURE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Laurentia Adans.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LAURU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Laurus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LAURU_NOB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Laurus nobilis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Lavandula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Lavandula angustifolia Mill.</w:t>
            </w:r>
            <w:r w:rsidRPr="00B512E0">
              <w:rPr>
                <w:rFonts w:cs="Arial"/>
                <w:sz w:val="16"/>
                <w:szCs w:val="16"/>
                <w:lang w:val="es-ES"/>
              </w:rPr>
              <w:br/>
              <w:t>Lavandula officinalis Chaix ex Villars</w:t>
            </w:r>
            <w:r w:rsidRPr="00B512E0">
              <w:rPr>
                <w:rFonts w:cs="Arial"/>
                <w:sz w:val="16"/>
                <w:szCs w:val="16"/>
                <w:lang w:val="es-ES"/>
              </w:rPr>
              <w:br/>
              <w:t>Lavandula vera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BG</w:t>
            </w:r>
            <w:r w:rsidR="001853D1" w:rsidRPr="00B512E0">
              <w:rPr>
                <w:rFonts w:cs="Arial"/>
                <w:sz w:val="16"/>
                <w:szCs w:val="16"/>
                <w:lang w:val="de-DE"/>
              </w:rPr>
              <w:t xml:space="preserve">  </w:t>
            </w:r>
            <w:r w:rsidRPr="00B512E0">
              <w:rPr>
                <w:rFonts w:cs="Arial"/>
                <w:sz w:val="16"/>
                <w:szCs w:val="16"/>
                <w:lang w:val="de-DE"/>
              </w:rPr>
              <w:t>CA</w:t>
            </w:r>
            <w:r w:rsidR="001853D1" w:rsidRPr="00B512E0">
              <w:rPr>
                <w:rFonts w:cs="Arial"/>
                <w:sz w:val="16"/>
                <w:szCs w:val="16"/>
                <w:lang w:val="de-DE"/>
              </w:rPr>
              <w:t xml:space="preserve">  </w:t>
            </w:r>
            <w:r w:rsidRPr="00B512E0">
              <w:rPr>
                <w:rFonts w:cs="Arial"/>
                <w:sz w:val="16"/>
                <w:szCs w:val="16"/>
                <w:lang w:val="de-DE"/>
              </w:rPr>
              <w:t>FR</w:t>
            </w:r>
            <w:r w:rsidR="001853D1" w:rsidRPr="00B512E0">
              <w:rPr>
                <w:rFonts w:cs="Arial"/>
                <w:sz w:val="16"/>
                <w:szCs w:val="16"/>
                <w:lang w:val="de-DE"/>
              </w:rPr>
              <w:t xml:space="preserve">  </w:t>
            </w:r>
            <w:r w:rsidRPr="00B512E0">
              <w:rPr>
                <w:rFonts w:cs="Arial"/>
                <w:sz w:val="16"/>
                <w:szCs w:val="16"/>
                <w:lang w:val="de-DE"/>
              </w:rPr>
              <w:t>HU</w:t>
            </w:r>
            <w:r w:rsidR="001853D1" w:rsidRPr="00B512E0">
              <w:rPr>
                <w:rFonts w:cs="Arial"/>
                <w:sz w:val="16"/>
                <w:szCs w:val="16"/>
                <w:lang w:val="de-DE"/>
              </w:rPr>
              <w:t xml:space="preserve">  </w:t>
            </w:r>
            <w:r w:rsidRPr="00B512E0">
              <w:rPr>
                <w:rFonts w:cs="Arial"/>
                <w:sz w:val="16"/>
                <w:szCs w:val="16"/>
                <w:lang w:val="de-DE"/>
              </w:rPr>
              <w:t>MD</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RO</w:t>
            </w:r>
            <w:r w:rsidR="001853D1" w:rsidRPr="00B512E0">
              <w:rPr>
                <w:rFonts w:cs="Arial"/>
                <w:sz w:val="16"/>
                <w:szCs w:val="16"/>
                <w:lang w:val="de-DE"/>
              </w:rPr>
              <w:t xml:space="preserve">  </w:t>
            </w:r>
            <w:r w:rsidRPr="00B512E0">
              <w:rPr>
                <w:rFonts w:cs="Arial"/>
                <w:sz w:val="16"/>
                <w:szCs w:val="16"/>
                <w:lang w:val="de-DE"/>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LAVAN_ANG_ANG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Lavandula angustifolia Mill. ssp. angustifolia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LAVAN_CAD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Lavandula ×cadevallii Sennen</w:t>
            </w:r>
            <w:r w:rsidRPr="001E6FE9">
              <w:rPr>
                <w:rFonts w:cs="Arial"/>
                <w:sz w:val="16"/>
                <w:szCs w:val="16"/>
              </w:rPr>
              <w:br/>
              <w:t>hybrids between Lavandula pedunculata (Mill.) Cav. and Lavandula stoechas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LAVAN_CHA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Lavandula xchaytoriae Upson &amp; S. Andrews</w:t>
            </w:r>
            <w:r w:rsidRPr="00B512E0">
              <w:rPr>
                <w:rFonts w:cs="Arial"/>
                <w:sz w:val="16"/>
                <w:szCs w:val="16"/>
                <w:lang w:val="es-ES"/>
              </w:rPr>
              <w:br/>
              <w:t>Lavandula angustifolia x Lavandula lanata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LAVAN_DEN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Lavandula dentata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LAVAN_HET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Lavandula xheterophylla Viv.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Lavandula ×intermedia Emeric ex Loisel.</w:t>
            </w:r>
            <w:r w:rsidRPr="00B512E0">
              <w:rPr>
                <w:rFonts w:cs="Arial"/>
                <w:sz w:val="16"/>
                <w:szCs w:val="16"/>
                <w:lang w:val="es-ES"/>
              </w:rPr>
              <w:br/>
              <w:t>Lavandula angustifolia Mill. × Lavandula latifolia Medik.</w:t>
            </w:r>
            <w:r w:rsidRPr="00B512E0">
              <w:rPr>
                <w:rFonts w:cs="Arial"/>
                <w:sz w:val="16"/>
                <w:szCs w:val="16"/>
                <w:lang w:val="es-ES"/>
              </w:rPr>
              <w:br/>
            </w:r>
            <w:r w:rsidRPr="001E6FE9">
              <w:rPr>
                <w:rFonts w:cs="Arial"/>
                <w:sz w:val="16"/>
                <w:szCs w:val="16"/>
              </w:rPr>
              <w:t>Lavandula hybrida reverchon</w:t>
            </w:r>
            <w:r w:rsidRPr="001E6FE9">
              <w:rPr>
                <w:rFonts w:cs="Arial"/>
                <w:sz w:val="16"/>
                <w:szCs w:val="16"/>
              </w:rPr>
              <w:br/>
              <w:t>Lavandula ×burnatii Briq.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LAVAN_LAT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Lavandula latifolia Medik.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LAVAN_PED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Lavandula pedunculata (Mill.)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LAVAN_PIN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Lavandula pinnata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Lavandula spica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LAVAN_STO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Lavandula stoechas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Lavatera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LAVAT_THU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Lavatera thuringiaca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LECHE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Lechenaultia</w:t>
            </w:r>
            <w:r w:rsidRPr="001E6FE9">
              <w:rPr>
                <w:rFonts w:cs="Arial"/>
                <w:sz w:val="16"/>
                <w:szCs w:val="16"/>
              </w:rPr>
              <w:br/>
              <w:t>Leschenaultia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LECHE_BIL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Lechenaultia biloba Lindl.</w:t>
            </w:r>
            <w:r w:rsidRPr="00B512E0">
              <w:rPr>
                <w:rFonts w:cs="Arial"/>
                <w:sz w:val="16"/>
                <w:szCs w:val="16"/>
                <w:lang w:val="de-DE"/>
              </w:rPr>
              <w:br/>
              <w:t>Leschenaultia biloba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LEDEB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Ledebouria Roth</w:t>
            </w:r>
            <w:r w:rsidRPr="001E6FE9">
              <w:rPr>
                <w:rFonts w:cs="Arial"/>
                <w:sz w:val="16"/>
                <w:szCs w:val="16"/>
              </w:rPr>
              <w:br/>
              <w:t>Drimiopsis Lindl. &amp; Paxton</w:t>
            </w:r>
            <w:r w:rsidRPr="001E6FE9">
              <w:rPr>
                <w:rFonts w:cs="Arial"/>
                <w:sz w:val="16"/>
                <w:szCs w:val="16"/>
              </w:rPr>
              <w:br/>
              <w:t>Resnova Van der Merwe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LEEAA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Leea D. Royen ex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LEMNA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Lemna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LEMNA_MIN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Lemna minor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LENSS_CUL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Lens culinaris Medik.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BG</w:t>
            </w:r>
            <w:r w:rsidR="001853D1" w:rsidRPr="00B512E0">
              <w:rPr>
                <w:rFonts w:cs="Arial"/>
                <w:sz w:val="16"/>
                <w:szCs w:val="16"/>
                <w:lang w:val="de-DE"/>
              </w:rPr>
              <w:t xml:space="preserve">  </w:t>
            </w:r>
            <w:r w:rsidRPr="00B512E0">
              <w:rPr>
                <w:rFonts w:cs="Arial"/>
                <w:sz w:val="16"/>
                <w:szCs w:val="16"/>
                <w:lang w:val="de-DE"/>
              </w:rPr>
              <w:t>CA</w:t>
            </w:r>
            <w:r w:rsidR="001853D1" w:rsidRPr="00B512E0">
              <w:rPr>
                <w:rFonts w:cs="Arial"/>
                <w:sz w:val="16"/>
                <w:szCs w:val="16"/>
                <w:lang w:val="de-DE"/>
              </w:rPr>
              <w:t xml:space="preserve">  </w:t>
            </w:r>
            <w:r w:rsidRPr="00B512E0">
              <w:rPr>
                <w:rFonts w:cs="Arial"/>
                <w:sz w:val="16"/>
                <w:szCs w:val="16"/>
                <w:lang w:val="de-DE"/>
              </w:rPr>
              <w:t>ES</w:t>
            </w:r>
            <w:r w:rsidR="001853D1" w:rsidRPr="00B512E0">
              <w:rPr>
                <w:rFonts w:cs="Arial"/>
                <w:sz w:val="16"/>
                <w:szCs w:val="16"/>
                <w:lang w:val="de-DE"/>
              </w:rPr>
              <w:t xml:space="preserve">  </w:t>
            </w:r>
            <w:r w:rsidRPr="00B512E0">
              <w:rPr>
                <w:rFonts w:cs="Arial"/>
                <w:sz w:val="16"/>
                <w:szCs w:val="16"/>
                <w:lang w:val="de-DE"/>
              </w:rPr>
              <w:t>FR</w:t>
            </w:r>
            <w:r w:rsidR="001853D1" w:rsidRPr="00B512E0">
              <w:rPr>
                <w:rFonts w:cs="Arial"/>
                <w:sz w:val="16"/>
                <w:szCs w:val="16"/>
                <w:lang w:val="de-DE"/>
              </w:rPr>
              <w:t xml:space="preserve">  </w:t>
            </w:r>
            <w:r w:rsidRPr="00B512E0">
              <w:rPr>
                <w:rFonts w:cs="Arial"/>
                <w:sz w:val="16"/>
                <w:szCs w:val="16"/>
                <w:lang w:val="de-DE"/>
              </w:rPr>
              <w:t>HU</w:t>
            </w:r>
            <w:r w:rsidR="001853D1" w:rsidRPr="00B512E0">
              <w:rPr>
                <w:rFonts w:cs="Arial"/>
                <w:sz w:val="16"/>
                <w:szCs w:val="16"/>
                <w:lang w:val="de-DE"/>
              </w:rPr>
              <w:t xml:space="preserve">  </w:t>
            </w:r>
            <w:r w:rsidRPr="00B512E0">
              <w:rPr>
                <w:rFonts w:cs="Arial"/>
                <w:sz w:val="16"/>
                <w:szCs w:val="16"/>
                <w:lang w:val="de-DE"/>
              </w:rPr>
              <w:t>MD</w:t>
            </w:r>
            <w:r w:rsidR="001853D1" w:rsidRPr="00B512E0">
              <w:rPr>
                <w:rFonts w:cs="Arial"/>
                <w:sz w:val="16"/>
                <w:szCs w:val="16"/>
                <w:lang w:val="de-DE"/>
              </w:rPr>
              <w:t xml:space="preserve">  </w:t>
            </w:r>
            <w:r w:rsidRPr="00B512E0">
              <w:rPr>
                <w:rFonts w:cs="Arial"/>
                <w:sz w:val="16"/>
                <w:szCs w:val="16"/>
                <w:lang w:val="de-DE"/>
              </w:rPr>
              <w:t>NZ</w:t>
            </w:r>
            <w:r w:rsidR="001853D1" w:rsidRPr="00B512E0">
              <w:rPr>
                <w:rFonts w:cs="Arial"/>
                <w:sz w:val="16"/>
                <w:szCs w:val="16"/>
                <w:lang w:val="de-DE"/>
              </w:rPr>
              <w:t xml:space="preserve">  </w:t>
            </w:r>
            <w:r w:rsidRPr="00B512E0">
              <w:rPr>
                <w:rFonts w:cs="Arial"/>
                <w:sz w:val="16"/>
                <w:szCs w:val="16"/>
                <w:lang w:val="de-DE"/>
              </w:rPr>
              <w:t>PT</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SK</w:t>
            </w:r>
            <w:r w:rsidR="001853D1" w:rsidRPr="00B512E0">
              <w:rPr>
                <w:rFonts w:cs="Arial"/>
                <w:sz w:val="16"/>
                <w:szCs w:val="16"/>
                <w:lang w:val="de-DE"/>
              </w:rPr>
              <w:t xml:space="preserve">  </w:t>
            </w:r>
            <w:r w:rsidRPr="00B512E0">
              <w:rPr>
                <w:rFonts w:cs="Arial"/>
                <w:sz w:val="16"/>
                <w:szCs w:val="16"/>
                <w:lang w:val="de-DE"/>
              </w:rPr>
              <w:t>UA</w:t>
            </w:r>
            <w:r w:rsidR="001853D1" w:rsidRPr="00B512E0">
              <w:rPr>
                <w:rFonts w:cs="Arial"/>
                <w:sz w:val="16"/>
                <w:szCs w:val="16"/>
                <w:lang w:val="de-DE"/>
              </w:rPr>
              <w:t xml:space="preserve">  </w:t>
            </w:r>
            <w:r w:rsidRPr="00B512E0">
              <w:rPr>
                <w:rFonts w:cs="Arial"/>
                <w:sz w:val="16"/>
                <w:szCs w:val="16"/>
                <w:lang w:val="de-DE"/>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LENSS_CUL_CUL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Lens culinaris Medik. subsp. culinaris</w:t>
            </w:r>
            <w:r w:rsidRPr="00E24D91">
              <w:rPr>
                <w:rFonts w:cs="Arial"/>
                <w:sz w:val="16"/>
                <w:szCs w:val="16"/>
                <w:lang w:val="fr-CH"/>
              </w:rPr>
              <w:br/>
              <w:t>Lens esculenta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LENTI_EDO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Lentinula edodes (Berk.) Pegler</w:t>
            </w:r>
            <w:r w:rsidRPr="001E6FE9">
              <w:rPr>
                <w:rFonts w:cs="Arial"/>
                <w:sz w:val="16"/>
                <w:szCs w:val="16"/>
              </w:rPr>
              <w:br/>
              <w:t>Lentinus edodes (Berk.) Sing.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LENTI_SAJ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Lentinus sajor-caju (Fr.) Fr. 1838</w:t>
            </w:r>
            <w:r w:rsidRPr="001E6FE9">
              <w:rPr>
                <w:rFonts w:cs="Arial"/>
                <w:sz w:val="16"/>
                <w:szCs w:val="16"/>
              </w:rPr>
              <w:br/>
              <w:t>Pleurotus sajor-caju (Fr.) Singer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LEONO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Leonotis (Pers.)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LEONT_ALP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Leontopodium alpinum Cass.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LEONT_NIV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Leontopodium nivale (Ten.) Hand.-Mazz.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LEONU_CAR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Leonurus cardiaca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LEPID_RUD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Lepidium ruderale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LEPID_SAT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Lepidium sativum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LEPTI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Leptinella Cass.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LESPE_CUN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Lespedeza cuneata (Dum. Cours.)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LESPE_STR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Lespedeza striata (Thunb.) Hook. &amp; Arn.</w:t>
            </w:r>
            <w:r w:rsidRPr="001E6FE9">
              <w:rPr>
                <w:rFonts w:cs="Arial"/>
                <w:sz w:val="16"/>
                <w:szCs w:val="16"/>
              </w:rPr>
              <w:br/>
              <w:t>Kummerowia striata (Thunb.) Schindl.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Leucanthemum</w:t>
            </w:r>
            <w:r w:rsidRPr="001E6FE9">
              <w:rPr>
                <w:rFonts w:cs="Arial"/>
                <w:sz w:val="16"/>
                <w:szCs w:val="16"/>
              </w:rPr>
              <w:br/>
              <w:t>Leucanthemum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rPr>
            </w:pPr>
            <w:r w:rsidRPr="00B512E0">
              <w:rPr>
                <w:rFonts w:cs="Arial"/>
                <w:sz w:val="16"/>
                <w:szCs w:val="16"/>
              </w:rPr>
              <w:t>FR</w:t>
            </w:r>
            <w:r w:rsidR="001853D1" w:rsidRPr="00B512E0">
              <w:rPr>
                <w:rFonts w:cs="Arial"/>
                <w:sz w:val="16"/>
                <w:szCs w:val="16"/>
              </w:rPr>
              <w:t xml:space="preserve">  </w:t>
            </w:r>
            <w:r w:rsidRPr="00B512E0">
              <w:rPr>
                <w:rFonts w:cs="Arial"/>
                <w:sz w:val="16"/>
                <w:szCs w:val="16"/>
              </w:rPr>
              <w:t>GB</w:t>
            </w:r>
            <w:r w:rsidR="001853D1" w:rsidRPr="00B512E0">
              <w:rPr>
                <w:rFonts w:cs="Arial"/>
                <w:sz w:val="16"/>
                <w:szCs w:val="16"/>
              </w:rPr>
              <w:t xml:space="preserve">  </w:t>
            </w:r>
            <w:r w:rsidRPr="00B512E0">
              <w:rPr>
                <w:rFonts w:cs="Arial"/>
                <w:sz w:val="16"/>
                <w:szCs w:val="16"/>
              </w:rPr>
              <w:t>NZ</w:t>
            </w:r>
            <w:r w:rsidR="001853D1" w:rsidRPr="00B512E0">
              <w:rPr>
                <w:rFonts w:cs="Arial"/>
                <w:sz w:val="16"/>
                <w:szCs w:val="16"/>
              </w:rPr>
              <w:t xml:space="preserve">  </w:t>
            </w:r>
            <w:r w:rsidRPr="00B512E0">
              <w:rPr>
                <w:rFonts w:cs="Arial"/>
                <w:sz w:val="16"/>
                <w:szCs w:val="16"/>
              </w:rPr>
              <w:t>QZ</w:t>
            </w:r>
            <w:r w:rsidR="001853D1" w:rsidRPr="00B512E0">
              <w:rPr>
                <w:rFonts w:cs="Arial"/>
                <w:sz w:val="16"/>
                <w:szCs w:val="16"/>
              </w:rPr>
              <w:t xml:space="preserve">  </w:t>
            </w:r>
            <w:r w:rsidRPr="00B512E0">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LEUCA_MAX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Leucanthemum maximum (Ramond) DC.</w:t>
            </w:r>
            <w:r w:rsidRPr="001E6FE9">
              <w:rPr>
                <w:rFonts w:cs="Arial"/>
                <w:sz w:val="16"/>
                <w:szCs w:val="16"/>
              </w:rPr>
              <w:br/>
              <w:t>Chrysanthemum maximum Ram.</w:t>
            </w:r>
            <w:r w:rsidRPr="001E6FE9">
              <w:rPr>
                <w:rFonts w:cs="Arial"/>
                <w:sz w:val="16"/>
                <w:szCs w:val="16"/>
              </w:rPr>
              <w:br/>
              <w:t>Leucanthemum maximum (Ram.)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LEUCA_SUP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Leucanthemum ×superbum (Bergmans ex J. W. Ingram) D. H. Kent</w:t>
            </w:r>
            <w:r w:rsidRPr="001E6FE9">
              <w:rPr>
                <w:rFonts w:cs="Arial"/>
                <w:sz w:val="16"/>
                <w:szCs w:val="16"/>
              </w:rPr>
              <w:br/>
              <w:t>Chrysanthemum ×superbum Bergmans ex J. W. Ingram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LEUCA_VUL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Leucanthemum vulgare Lam.</w:t>
            </w:r>
            <w:r w:rsidRPr="001E6FE9">
              <w:rPr>
                <w:rFonts w:cs="Arial"/>
                <w:sz w:val="16"/>
                <w:szCs w:val="16"/>
              </w:rPr>
              <w:br/>
              <w:t>Chrysanthemum leucanthemum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Leucocoryne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Leucadendron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LEUCD_DLA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Leucadendron discolor × Leucadendron laureolum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LEUCD_LAU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Leucadendron laureolum (Lam.) Fourc.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LEUCD_LSA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Leucadendron laureolum and Leucadendron salignum</w:t>
            </w:r>
            <w:r w:rsidRPr="001E6FE9">
              <w:rPr>
                <w:rFonts w:cs="Arial"/>
                <w:sz w:val="16"/>
                <w:szCs w:val="16"/>
              </w:rPr>
              <w:br/>
              <w:t>Leucadendron laureolum x Leucadendron salignum</w:t>
            </w:r>
            <w:r w:rsidRPr="001E6FE9">
              <w:rPr>
                <w:rFonts w:cs="Arial"/>
                <w:sz w:val="16"/>
                <w:szCs w:val="16"/>
              </w:rPr>
              <w:br/>
              <w:t>Leucadendron salignum x Leucadendron laureolum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LEUCO_BRO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Leucophyta brownii Cass.</w:t>
            </w:r>
            <w:r w:rsidRPr="001E6FE9">
              <w:rPr>
                <w:rFonts w:cs="Arial"/>
                <w:sz w:val="16"/>
                <w:szCs w:val="16"/>
              </w:rPr>
              <w:br/>
              <w:t>Calocephalus brownii (Cass.) F. Muell.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Leucophyllum Bonpl.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LEUCP_CAN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Leucophyllum candidum I. M. Johnst.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LEUCP_FRU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Leucophyllum frutescens (Berland.) I. M. Johnst.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Leucospermum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Leucothoe D. Don</w:t>
            </w:r>
            <w:r w:rsidRPr="00E24D91">
              <w:rPr>
                <w:rFonts w:cs="Arial"/>
                <w:sz w:val="16"/>
                <w:szCs w:val="16"/>
                <w:lang w:val="fr-CH"/>
              </w:rPr>
              <w:br/>
              <w:t>Leucothoë</w:t>
            </w:r>
            <w:r w:rsidRPr="00E24D91">
              <w:rPr>
                <w:rFonts w:cs="Arial"/>
                <w:sz w:val="16"/>
                <w:szCs w:val="16"/>
                <w:lang w:val="fr-CH"/>
              </w:rPr>
              <w:br/>
              <w:t>Leucothoë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LEUCT_AFO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fr-CH"/>
              </w:rPr>
            </w:pPr>
            <w:r w:rsidRPr="00B512E0">
              <w:rPr>
                <w:rFonts w:cs="Arial"/>
                <w:sz w:val="16"/>
                <w:szCs w:val="16"/>
                <w:lang w:val="fr-CH"/>
              </w:rPr>
              <w:t>Leucothoe axillaris x Leucothoe fontanesiana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LEUCT_AXI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Leucothoe axillaris (Lam.)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LEUCT_FON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Leucothoe fontanesiana (Steud.) Sleumer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LEUCT_KEI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Leucothoe keiskei Miq.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LEVIS_OFF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Levisticum officinale W. D. J.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RO</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LEWIS_COT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Lewisia cotyledon (S. Watson) B. L. Rob.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LEYCE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Leycesteria Wall.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LEYCE_FOR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Leycesteria formosa Wall.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LIATR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Liatris Gaertn. ex Schreb.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LIBER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Libertia Spreng.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LIBER_GRA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Libertia grandiflora (R. Br.) Sweet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LIBER_IXI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Libertia ixioides (G. Forst.) Spreng.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LIBER_PER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Libertia peregrinans Cockayne &amp; Allan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LIBOD_PLU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Libocedrus plumosa (Don) Sargent</w:t>
            </w:r>
            <w:r w:rsidRPr="00E24D91">
              <w:rPr>
                <w:rFonts w:cs="Arial"/>
                <w:sz w:val="16"/>
                <w:szCs w:val="16"/>
                <w:lang w:val="fr-CH"/>
              </w:rPr>
              <w:br/>
              <w:t>Libocedrus plumosa (D. Don) Sarg.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Ligularia Cass.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LIGUL_DEN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Ligularia dentata (A. Gray) H. Hara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LIGUL_PRZ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Ligularia przewalskii (Maxim.) Diels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LIGUL_STE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Ligularia stenocephala (Maxim.) Matsum. et Koidz.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Ligustrum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LIGUS_DEL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Ligustrum delavayanum Har.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LIGUS_IBO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Ligustrum ibota Siebold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LIGUS_JAP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Ligustrum japonicum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LIGUS_LUC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Ligustrum lucidum W. T. Aiton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LIGUS_OBT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Ligustrum obtusifolium Siebold &amp;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LIGUS_OVA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Ligustrum ovalifolium Hassk.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LIGUS_SIN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Ligustrum sinense Lour.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LIGUS_VUL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Ligustrum vulgare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LILIU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Lilium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LILIU_LON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Lilium longiflorum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LILIU_POM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Lilium pomponium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LIMNA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Limnanthes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Limonium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rPr>
            </w:pPr>
            <w:r w:rsidRPr="00B512E0">
              <w:rPr>
                <w:rFonts w:cs="Arial"/>
                <w:sz w:val="16"/>
                <w:szCs w:val="16"/>
              </w:rPr>
              <w:t>CN</w:t>
            </w:r>
            <w:r w:rsidR="001853D1" w:rsidRPr="00B512E0">
              <w:rPr>
                <w:rFonts w:cs="Arial"/>
                <w:sz w:val="16"/>
                <w:szCs w:val="16"/>
              </w:rPr>
              <w:t xml:space="preserve">  </w:t>
            </w:r>
            <w:r w:rsidRPr="00B512E0">
              <w:rPr>
                <w:rFonts w:cs="Arial"/>
                <w:sz w:val="16"/>
                <w:szCs w:val="16"/>
              </w:rPr>
              <w:t>IL</w:t>
            </w:r>
            <w:r w:rsidR="001853D1" w:rsidRPr="00B512E0">
              <w:rPr>
                <w:rFonts w:cs="Arial"/>
                <w:sz w:val="16"/>
                <w:szCs w:val="16"/>
              </w:rPr>
              <w:t xml:space="preserve">  </w:t>
            </w:r>
            <w:r w:rsidRPr="00B512E0">
              <w:rPr>
                <w:rFonts w:cs="Arial"/>
                <w:sz w:val="16"/>
                <w:szCs w:val="16"/>
              </w:rPr>
              <w:t>JP</w:t>
            </w:r>
            <w:r w:rsidR="001853D1" w:rsidRPr="00B512E0">
              <w:rPr>
                <w:rFonts w:cs="Arial"/>
                <w:sz w:val="16"/>
                <w:szCs w:val="16"/>
              </w:rPr>
              <w:t xml:space="preserve">  </w:t>
            </w:r>
            <w:r w:rsidRPr="00B512E0">
              <w:rPr>
                <w:rFonts w:cs="Arial"/>
                <w:sz w:val="16"/>
                <w:szCs w:val="16"/>
              </w:rPr>
              <w:t>KE</w:t>
            </w:r>
            <w:r w:rsidR="001853D1" w:rsidRPr="00B512E0">
              <w:rPr>
                <w:rFonts w:cs="Arial"/>
                <w:sz w:val="16"/>
                <w:szCs w:val="16"/>
              </w:rPr>
              <w:t xml:space="preserve">  </w:t>
            </w:r>
            <w:r w:rsidRPr="00B512E0">
              <w:rPr>
                <w:rFonts w:cs="Arial"/>
                <w:sz w:val="16"/>
                <w:szCs w:val="16"/>
              </w:rPr>
              <w:t>NL</w:t>
            </w:r>
            <w:r w:rsidR="001853D1" w:rsidRPr="00B512E0">
              <w:rPr>
                <w:rFonts w:cs="Arial"/>
                <w:sz w:val="16"/>
                <w:szCs w:val="16"/>
              </w:rPr>
              <w:t xml:space="preserve">  </w:t>
            </w:r>
            <w:r w:rsidRPr="00B512E0">
              <w:rPr>
                <w:rFonts w:cs="Arial"/>
                <w:sz w:val="16"/>
                <w:szCs w:val="16"/>
              </w:rPr>
              <w:t>NZ</w:t>
            </w:r>
            <w:r w:rsidR="001853D1" w:rsidRPr="00B512E0">
              <w:rPr>
                <w:rFonts w:cs="Arial"/>
                <w:sz w:val="16"/>
                <w:szCs w:val="16"/>
              </w:rPr>
              <w:t xml:space="preserve">  </w:t>
            </w:r>
            <w:r w:rsidRPr="00B512E0">
              <w:rPr>
                <w:rFonts w:cs="Arial"/>
                <w:sz w:val="16"/>
                <w:szCs w:val="16"/>
              </w:rPr>
              <w:t>QZ</w:t>
            </w:r>
            <w:r w:rsidR="001853D1" w:rsidRPr="00B512E0">
              <w:rPr>
                <w:rFonts w:cs="Arial"/>
                <w:sz w:val="16"/>
                <w:szCs w:val="16"/>
              </w:rPr>
              <w:t xml:space="preserve">  </w:t>
            </w:r>
            <w:r w:rsidRPr="00B512E0">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LIMON_ALT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Limonium altaica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LIMON_GME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Limonium gmelinii (Willd.) Kuntze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LIMON_PIN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Limonium perezii (Stapf) F. T. Hubb. x L. sinuatum (L.)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LIMON_PPR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Limonium puberulum (Webb) Kuntze x Limonium perezii (Stapf) F. T. Hubb.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LIMON_PRZ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Limonium perezii (Stapf) F. T. Hubb.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LIMON_SIN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Limonium sinuatum (L.)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LIMON_SNS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Limonium sinense (Girard) Kuntze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LIMON_SSN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Limonium sinense x Limonium sinuatum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LINAR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Linaria Mill.</w:t>
            </w:r>
            <w:r w:rsidRPr="00B512E0">
              <w:rPr>
                <w:rFonts w:cs="Arial"/>
                <w:sz w:val="16"/>
                <w:szCs w:val="16"/>
                <w:lang w:val="es-ES"/>
              </w:rPr>
              <w:br/>
              <w:t>Linaria Bipartita Hybrids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LINAR_MAR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Linaria maroccana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LINAR_PUR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Linaria purpurea (L.)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LINUM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Linum</w:t>
            </w:r>
            <w:r w:rsidRPr="001E6FE9">
              <w:rPr>
                <w:rFonts w:cs="Arial"/>
                <w:sz w:val="16"/>
                <w:szCs w:val="16"/>
              </w:rPr>
              <w:br/>
              <w:t>Linum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LINUM_GRA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Linum grandiflorum Desf.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lastRenderedPageBreak/>
              <w:t>LINUM_USI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Linum usitatissimum L.</w:t>
            </w:r>
            <w:r w:rsidRPr="00E24D91">
              <w:rPr>
                <w:rFonts w:cs="Arial"/>
                <w:sz w:val="16"/>
                <w:szCs w:val="16"/>
                <w:lang w:val="fr-CH"/>
              </w:rPr>
              <w:br/>
              <w:t>Linum humile Mill.</w:t>
            </w:r>
            <w:r w:rsidRPr="00E24D91">
              <w:rPr>
                <w:rFonts w:cs="Arial"/>
                <w:sz w:val="16"/>
                <w:szCs w:val="16"/>
                <w:lang w:val="fr-CH"/>
              </w:rPr>
              <w:br/>
              <w:t>Linum usitatissimum L. f. elongata</w:t>
            </w:r>
            <w:r w:rsidRPr="00E24D91">
              <w:rPr>
                <w:rFonts w:cs="Arial"/>
                <w:sz w:val="16"/>
                <w:szCs w:val="16"/>
                <w:lang w:val="fr-CH"/>
              </w:rPr>
              <w:br/>
              <w:t>Linum usitatissimum L. var intermedia Vav et 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AT</w:t>
            </w:r>
            <w:r w:rsidR="001853D1">
              <w:rPr>
                <w:rFonts w:cs="Arial"/>
                <w:sz w:val="16"/>
                <w:szCs w:val="16"/>
              </w:rPr>
              <w:t xml:space="preserve">  </w:t>
            </w:r>
            <w:r w:rsidRPr="001E6FE9">
              <w:rPr>
                <w:rFonts w:cs="Arial"/>
                <w:sz w:val="16"/>
                <w:szCs w:val="16"/>
              </w:rPr>
              <w:t>BE</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LIQUI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Liquidambar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LIQUI_STY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Liquidambar styraciflua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LIRID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Liriodendron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LIRID_TUL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Liriodendron tulipifera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LIRIP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Liriope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LIRIP_EXI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Liriope exiliflora (L. H. Bailey) H. H. Hume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LIRIP_MIN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Liriope minor (Maxim.) Makino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LIRIP_MUS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rPr>
            </w:pPr>
            <w:r w:rsidRPr="00B512E0">
              <w:rPr>
                <w:rFonts w:cs="Arial"/>
                <w:sz w:val="16"/>
                <w:szCs w:val="16"/>
              </w:rPr>
              <w:t>Liriope muscari (Decne.) L. H. Bailey</w:t>
            </w:r>
            <w:r w:rsidRPr="00B512E0">
              <w:rPr>
                <w:rFonts w:cs="Arial"/>
                <w:sz w:val="16"/>
                <w:szCs w:val="16"/>
              </w:rPr>
              <w:br/>
              <w:t>Liriope platyphylla F. T. Wang &amp; T. Tang</w:t>
            </w:r>
            <w:r w:rsidRPr="00B512E0">
              <w:rPr>
                <w:rFonts w:cs="Arial"/>
                <w:sz w:val="16"/>
                <w:szCs w:val="16"/>
              </w:rPr>
              <w:br/>
              <w:t>Liriope platyphylla Wang et Tang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LIRIP_SPI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Liriope spicata (Thunb.) Lour.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LITCH_CHI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Litchi chinensis Sonn.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LITHD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Lithodora Griseb.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LITHD_DIF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Lithodora diffusa (Lag.) I. M. Johnst.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LITHD_ZAH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Lithodora zahnii (Halácsy) I. M. Johnst.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LOBEL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Lobelia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LOBEL_AER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Lobelia alsinoides Lam. (syn. Lobelia trigona Roxb.) x Lobelia erinus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LOBEL_CAR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Lobelia cardinalis L.</w:t>
            </w:r>
            <w:r w:rsidRPr="001E6FE9">
              <w:rPr>
                <w:rFonts w:cs="Arial"/>
                <w:sz w:val="16"/>
                <w:szCs w:val="16"/>
              </w:rPr>
              <w:br/>
              <w:t>Lobelia splendens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LOBEL_ERI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Lobelia erinus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LOBEL_EVA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Lobelia erinus x Lobelia valida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LOBEL_GER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Lobelia ×speciosa Sweet</w:t>
            </w:r>
            <w:r w:rsidRPr="00B512E0">
              <w:rPr>
                <w:rFonts w:cs="Arial"/>
                <w:sz w:val="16"/>
                <w:szCs w:val="16"/>
                <w:lang w:val="es-ES"/>
              </w:rPr>
              <w:br/>
              <w:t>Lobelia x gerardii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LOBEL_SIP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Lobelia siphilitica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LOBIV_SIL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Echinopsis chamaecereus H. Friedrich &amp; Glaetzle</w:t>
            </w:r>
            <w:r w:rsidRPr="001E6FE9">
              <w:rPr>
                <w:rFonts w:cs="Arial"/>
                <w:sz w:val="16"/>
                <w:szCs w:val="16"/>
              </w:rPr>
              <w:br/>
              <w:t>Chamaecereus silvestrii (speg.) Britton et Rose</w:t>
            </w:r>
            <w:r w:rsidRPr="001E6FE9">
              <w:rPr>
                <w:rFonts w:cs="Arial"/>
                <w:sz w:val="16"/>
                <w:szCs w:val="16"/>
              </w:rPr>
              <w:br/>
              <w:t>Lobivia silvestrii (speg.) G.D. Rowley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LOBUL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Lobularia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LOBUL_MAR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Lobularia maritima (L.) Desv.</w:t>
            </w:r>
            <w:r w:rsidRPr="00E24D91">
              <w:rPr>
                <w:rFonts w:cs="Arial"/>
                <w:sz w:val="16"/>
                <w:szCs w:val="16"/>
                <w:lang w:val="fr-CH"/>
              </w:rPr>
              <w:br/>
              <w:t>Alyssum maritimum (L.)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LOLIU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Lolium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LOLIU_BOU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Lolium ×hybridum Hausskn.</w:t>
            </w:r>
            <w:r w:rsidRPr="001E6FE9">
              <w:rPr>
                <w:rFonts w:cs="Arial"/>
                <w:sz w:val="16"/>
                <w:szCs w:val="16"/>
              </w:rPr>
              <w:br/>
              <w:t>Lolium multiflorum X Lolium perenne L.</w:t>
            </w:r>
            <w:r w:rsidRPr="001E6FE9">
              <w:rPr>
                <w:rFonts w:cs="Arial"/>
                <w:sz w:val="16"/>
                <w:szCs w:val="16"/>
              </w:rPr>
              <w:br/>
              <w:t>Lolium ×boucheanum auct.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CZ</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ES</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PT</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RO</w:t>
            </w:r>
            <w:r w:rsidR="001853D1" w:rsidRPr="00B512E0">
              <w:rPr>
                <w:rFonts w:cs="Arial"/>
                <w:sz w:val="16"/>
                <w:szCs w:val="16"/>
                <w:lang w:val="es-ES"/>
              </w:rPr>
              <w:t xml:space="preserve">  </w:t>
            </w:r>
            <w:r w:rsidRPr="00B512E0">
              <w:rPr>
                <w:rFonts w:cs="Arial"/>
                <w:sz w:val="16"/>
                <w:szCs w:val="16"/>
                <w:lang w:val="es-ES"/>
              </w:rPr>
              <w:t>US</w:t>
            </w:r>
            <w:r w:rsidR="001853D1" w:rsidRPr="00B512E0">
              <w:rPr>
                <w:rFonts w:cs="Arial"/>
                <w:sz w:val="16"/>
                <w:szCs w:val="16"/>
                <w:lang w:val="es-ES"/>
              </w:rPr>
              <w:t xml:space="preserve">  </w:t>
            </w:r>
            <w:r w:rsidRPr="00B512E0">
              <w:rPr>
                <w:rFonts w:cs="Arial"/>
                <w:sz w:val="16"/>
                <w:szCs w:val="16"/>
                <w:lang w:val="es-ES"/>
              </w:rPr>
              <w:t>UY</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LOLIU_MUL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Lolium multiflorum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LOLIU_MUL_ITA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Lolium multiflorum Lam. ssp. italicum (A. Br.) Volkart</w:t>
            </w:r>
            <w:r w:rsidRPr="001E6FE9">
              <w:rPr>
                <w:rFonts w:cs="Arial"/>
                <w:sz w:val="16"/>
                <w:szCs w:val="16"/>
              </w:rPr>
              <w:br/>
              <w:t>Lolium multiflorum Lam ssp non alternativum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LOLIU_MUL_WES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Lolium multiflorum Lam. var. westerwoldicum Wittm.</w:t>
            </w:r>
            <w:r w:rsidRPr="00B512E0">
              <w:rPr>
                <w:rFonts w:cs="Arial"/>
                <w:sz w:val="16"/>
                <w:szCs w:val="16"/>
                <w:lang w:val="de-DE"/>
              </w:rPr>
              <w:br/>
              <w:t>Lolium multiflorum Lam ssp alternativum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LOLIU_PER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Lolium perenne L.</w:t>
            </w:r>
            <w:r w:rsidRPr="00B512E0">
              <w:rPr>
                <w:rFonts w:cs="Arial"/>
                <w:sz w:val="16"/>
                <w:szCs w:val="16"/>
                <w:lang w:val="de-DE"/>
              </w:rPr>
              <w:br/>
              <w:t>Lolium boucheanum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AR</w:t>
            </w:r>
            <w:r w:rsidR="001853D1" w:rsidRPr="00B512E0">
              <w:rPr>
                <w:rFonts w:cs="Arial"/>
                <w:sz w:val="16"/>
                <w:szCs w:val="16"/>
                <w:lang w:val="de-DE"/>
              </w:rPr>
              <w:t xml:space="preserve">  </w:t>
            </w:r>
            <w:r w:rsidRPr="00B512E0">
              <w:rPr>
                <w:rFonts w:cs="Arial"/>
                <w:sz w:val="16"/>
                <w:szCs w:val="16"/>
                <w:lang w:val="de-DE"/>
              </w:rPr>
              <w:t>BG</w:t>
            </w:r>
            <w:r w:rsidR="001853D1" w:rsidRPr="00B512E0">
              <w:rPr>
                <w:rFonts w:cs="Arial"/>
                <w:sz w:val="16"/>
                <w:szCs w:val="16"/>
                <w:lang w:val="de-DE"/>
              </w:rPr>
              <w:t xml:space="preserve">  </w:t>
            </w:r>
            <w:r w:rsidRPr="00B512E0">
              <w:rPr>
                <w:rFonts w:cs="Arial"/>
                <w:sz w:val="16"/>
                <w:szCs w:val="16"/>
                <w:lang w:val="de-DE"/>
              </w:rPr>
              <w:t>CZ</w:t>
            </w:r>
            <w:r w:rsidR="001853D1" w:rsidRPr="00B512E0">
              <w:rPr>
                <w:rFonts w:cs="Arial"/>
                <w:sz w:val="16"/>
                <w:szCs w:val="16"/>
                <w:lang w:val="de-DE"/>
              </w:rPr>
              <w:t xml:space="preserve">  </w:t>
            </w:r>
            <w:r w:rsidRPr="00B512E0">
              <w:rPr>
                <w:rFonts w:cs="Arial"/>
                <w:sz w:val="16"/>
                <w:szCs w:val="16"/>
                <w:lang w:val="de-DE"/>
              </w:rPr>
              <w:t>DE</w:t>
            </w:r>
            <w:r w:rsidR="001853D1" w:rsidRPr="00B512E0">
              <w:rPr>
                <w:rFonts w:cs="Arial"/>
                <w:sz w:val="16"/>
                <w:szCs w:val="16"/>
                <w:lang w:val="de-DE"/>
              </w:rPr>
              <w:t xml:space="preserve">  </w:t>
            </w:r>
            <w:r w:rsidRPr="00B512E0">
              <w:rPr>
                <w:rFonts w:cs="Arial"/>
                <w:sz w:val="16"/>
                <w:szCs w:val="16"/>
                <w:lang w:val="de-DE"/>
              </w:rPr>
              <w:t>GB</w:t>
            </w:r>
            <w:r w:rsidR="001853D1" w:rsidRPr="00B512E0">
              <w:rPr>
                <w:rFonts w:cs="Arial"/>
                <w:sz w:val="16"/>
                <w:szCs w:val="16"/>
                <w:lang w:val="de-DE"/>
              </w:rPr>
              <w:t xml:space="preserve">  </w:t>
            </w:r>
            <w:r w:rsidRPr="00B512E0">
              <w:rPr>
                <w:rFonts w:cs="Arial"/>
                <w:sz w:val="16"/>
                <w:szCs w:val="16"/>
                <w:lang w:val="de-DE"/>
              </w:rPr>
              <w:t>HU</w:t>
            </w:r>
            <w:r w:rsidR="001853D1" w:rsidRPr="00B512E0">
              <w:rPr>
                <w:rFonts w:cs="Arial"/>
                <w:sz w:val="16"/>
                <w:szCs w:val="16"/>
                <w:lang w:val="de-DE"/>
              </w:rPr>
              <w:t xml:space="preserve">  </w:t>
            </w:r>
            <w:r w:rsidRPr="00B512E0">
              <w:rPr>
                <w:rFonts w:cs="Arial"/>
                <w:sz w:val="16"/>
                <w:szCs w:val="16"/>
                <w:lang w:val="de-DE"/>
              </w:rPr>
              <w:t>JP</w:t>
            </w:r>
            <w:r w:rsidR="001853D1" w:rsidRPr="00B512E0">
              <w:rPr>
                <w:rFonts w:cs="Arial"/>
                <w:sz w:val="16"/>
                <w:szCs w:val="16"/>
                <w:lang w:val="de-DE"/>
              </w:rPr>
              <w:t xml:space="preserve">  </w:t>
            </w:r>
            <w:r w:rsidRPr="00B512E0">
              <w:rPr>
                <w:rFonts w:cs="Arial"/>
                <w:sz w:val="16"/>
                <w:szCs w:val="16"/>
                <w:lang w:val="de-DE"/>
              </w:rPr>
              <w:t>NL</w:t>
            </w:r>
            <w:r w:rsidR="001853D1" w:rsidRPr="00B512E0">
              <w:rPr>
                <w:rFonts w:cs="Arial"/>
                <w:sz w:val="16"/>
                <w:szCs w:val="16"/>
                <w:lang w:val="de-DE"/>
              </w:rPr>
              <w:t xml:space="preserve">  </w:t>
            </w:r>
            <w:r w:rsidRPr="00B512E0">
              <w:rPr>
                <w:rFonts w:cs="Arial"/>
                <w:sz w:val="16"/>
                <w:szCs w:val="16"/>
                <w:lang w:val="de-DE"/>
              </w:rPr>
              <w:t>NZ</w:t>
            </w:r>
            <w:r w:rsidR="001853D1" w:rsidRPr="00B512E0">
              <w:rPr>
                <w:rFonts w:cs="Arial"/>
                <w:sz w:val="16"/>
                <w:szCs w:val="16"/>
                <w:lang w:val="de-DE"/>
              </w:rPr>
              <w:t xml:space="preserve">  </w:t>
            </w:r>
            <w:r w:rsidRPr="00B512E0">
              <w:rPr>
                <w:rFonts w:cs="Arial"/>
                <w:sz w:val="16"/>
                <w:szCs w:val="16"/>
                <w:lang w:val="de-DE"/>
              </w:rPr>
              <w:t>PL</w:t>
            </w:r>
            <w:r w:rsidR="001853D1" w:rsidRPr="00B512E0">
              <w:rPr>
                <w:rFonts w:cs="Arial"/>
                <w:sz w:val="16"/>
                <w:szCs w:val="16"/>
                <w:lang w:val="de-DE"/>
              </w:rPr>
              <w:t xml:space="preserve">  </w:t>
            </w:r>
            <w:r w:rsidRPr="00B512E0">
              <w:rPr>
                <w:rFonts w:cs="Arial"/>
                <w:sz w:val="16"/>
                <w:szCs w:val="16"/>
                <w:lang w:val="de-DE"/>
              </w:rPr>
              <w:t>PT</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RO</w:t>
            </w:r>
            <w:r w:rsidR="001853D1" w:rsidRPr="00B512E0">
              <w:rPr>
                <w:rFonts w:cs="Arial"/>
                <w:sz w:val="16"/>
                <w:szCs w:val="16"/>
                <w:lang w:val="de-DE"/>
              </w:rPr>
              <w:t xml:space="preserve">  </w:t>
            </w:r>
            <w:r w:rsidRPr="00B512E0">
              <w:rPr>
                <w:rFonts w:cs="Arial"/>
                <w:sz w:val="16"/>
                <w:szCs w:val="16"/>
                <w:lang w:val="de-DE"/>
              </w:rPr>
              <w:t>RS</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SK</w:t>
            </w:r>
            <w:r w:rsidR="001853D1" w:rsidRPr="00B512E0">
              <w:rPr>
                <w:rFonts w:cs="Arial"/>
                <w:sz w:val="16"/>
                <w:szCs w:val="16"/>
                <w:lang w:val="de-DE"/>
              </w:rPr>
              <w:t xml:space="preserve">  </w:t>
            </w:r>
            <w:r w:rsidRPr="00B512E0">
              <w:rPr>
                <w:rFonts w:cs="Arial"/>
                <w:sz w:val="16"/>
                <w:szCs w:val="16"/>
                <w:lang w:val="de-DE"/>
              </w:rPr>
              <w:t>US</w:t>
            </w:r>
            <w:r w:rsidR="001853D1" w:rsidRPr="00B512E0">
              <w:rPr>
                <w:rFonts w:cs="Arial"/>
                <w:sz w:val="16"/>
                <w:szCs w:val="16"/>
                <w:lang w:val="de-DE"/>
              </w:rPr>
              <w:t xml:space="preserve">  </w:t>
            </w:r>
            <w:r w:rsidRPr="00B512E0">
              <w:rPr>
                <w:rFonts w:cs="Arial"/>
                <w:sz w:val="16"/>
                <w:szCs w:val="16"/>
                <w:lang w:val="de-DE"/>
              </w:rPr>
              <w:t>UY</w:t>
            </w:r>
            <w:r w:rsidR="001853D1" w:rsidRPr="00B512E0">
              <w:rPr>
                <w:rFonts w:cs="Arial"/>
                <w:sz w:val="16"/>
                <w:szCs w:val="16"/>
                <w:lang w:val="de-DE"/>
              </w:rPr>
              <w:t xml:space="preserve">  </w:t>
            </w:r>
            <w:r w:rsidRPr="00B512E0">
              <w:rPr>
                <w:rFonts w:cs="Arial"/>
                <w:sz w:val="16"/>
                <w:szCs w:val="16"/>
                <w:lang w:val="de-DE"/>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LOMAN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Lomandra Labill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LOMAN_CON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Lomandra confertifolia (F. M. Bailey) Fahn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LOMAN_FIL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Lomandra filiformis (Thunb.) Britten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LOMAN_HYS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Lomandra hystrix (R. Br.) L. R. Fraser &amp; Vickery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LOMAN_LON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Lomandra longifolia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CA</w:t>
            </w:r>
            <w:r w:rsidR="001853D1" w:rsidRPr="00B512E0">
              <w:rPr>
                <w:rFonts w:cs="Arial"/>
                <w:sz w:val="16"/>
                <w:szCs w:val="16"/>
                <w:lang w:val="de-DE"/>
              </w:rPr>
              <w:t xml:space="preserve">  </w:t>
            </w:r>
            <w:r w:rsidRPr="00B512E0">
              <w:rPr>
                <w:rFonts w:cs="Arial"/>
                <w:sz w:val="16"/>
                <w:szCs w:val="16"/>
                <w:lang w:val="de-DE"/>
              </w:rPr>
              <w:t>CZ</w:t>
            </w:r>
            <w:r w:rsidR="001853D1" w:rsidRPr="00B512E0">
              <w:rPr>
                <w:rFonts w:cs="Arial"/>
                <w:sz w:val="16"/>
                <w:szCs w:val="16"/>
                <w:lang w:val="de-DE"/>
              </w:rPr>
              <w:t xml:space="preserve">  </w:t>
            </w:r>
            <w:r w:rsidRPr="00B512E0">
              <w:rPr>
                <w:rFonts w:cs="Arial"/>
                <w:sz w:val="16"/>
                <w:szCs w:val="16"/>
                <w:lang w:val="de-DE"/>
              </w:rPr>
              <w:t>GB</w:t>
            </w:r>
            <w:r w:rsidR="001853D1" w:rsidRPr="00B512E0">
              <w:rPr>
                <w:rFonts w:cs="Arial"/>
                <w:sz w:val="16"/>
                <w:szCs w:val="16"/>
                <w:lang w:val="de-DE"/>
              </w:rPr>
              <w:t xml:space="preserve">  </w:t>
            </w:r>
            <w:r w:rsidRPr="00B512E0">
              <w:rPr>
                <w:rFonts w:cs="Arial"/>
                <w:sz w:val="16"/>
                <w:szCs w:val="16"/>
                <w:lang w:val="de-DE"/>
              </w:rPr>
              <w:t>PL</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LONIC_ACU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acuminata Wall.</w:t>
            </w:r>
            <w:r w:rsidRPr="001E6FE9">
              <w:rPr>
                <w:rFonts w:cs="Arial"/>
                <w:sz w:val="16"/>
                <w:szCs w:val="16"/>
              </w:rPr>
              <w:br/>
              <w:t>Lonicera giraldii Rehder</w:t>
            </w:r>
            <w:r w:rsidRPr="001E6FE9">
              <w:rPr>
                <w:rFonts w:cs="Arial"/>
                <w:sz w:val="16"/>
                <w:szCs w:val="16"/>
              </w:rPr>
              <w:br/>
              <w:t>Lonicera henryi 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LONIC_BPE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×brownii (Regel) Carrière x Lonicera periclymenum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LONIC_BRO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 brownii (Regel) Carrière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LONIC_CAE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caerulea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CA</w:t>
            </w:r>
            <w:r w:rsidR="001853D1" w:rsidRPr="00B512E0">
              <w:rPr>
                <w:rFonts w:cs="Arial"/>
                <w:sz w:val="16"/>
                <w:szCs w:val="16"/>
                <w:lang w:val="de-DE"/>
              </w:rPr>
              <w:t xml:space="preserve">  </w:t>
            </w:r>
            <w:r w:rsidRPr="00B512E0">
              <w:rPr>
                <w:rFonts w:cs="Arial"/>
                <w:sz w:val="16"/>
                <w:szCs w:val="16"/>
                <w:lang w:val="de-DE"/>
              </w:rPr>
              <w:t>CZ</w:t>
            </w:r>
            <w:r w:rsidR="001853D1" w:rsidRPr="00B512E0">
              <w:rPr>
                <w:rFonts w:cs="Arial"/>
                <w:sz w:val="16"/>
                <w:szCs w:val="16"/>
                <w:lang w:val="de-DE"/>
              </w:rPr>
              <w:t xml:space="preserve">  </w:t>
            </w:r>
            <w:r w:rsidRPr="00B512E0">
              <w:rPr>
                <w:rFonts w:cs="Arial"/>
                <w:sz w:val="16"/>
                <w:szCs w:val="16"/>
                <w:lang w:val="de-DE"/>
              </w:rPr>
              <w:t>GB</w:t>
            </w:r>
            <w:r w:rsidR="001853D1" w:rsidRPr="00B512E0">
              <w:rPr>
                <w:rFonts w:cs="Arial"/>
                <w:sz w:val="16"/>
                <w:szCs w:val="16"/>
                <w:lang w:val="de-DE"/>
              </w:rPr>
              <w:t xml:space="preserve">  </w:t>
            </w:r>
            <w:r w:rsidRPr="00B512E0">
              <w:rPr>
                <w:rFonts w:cs="Arial"/>
                <w:sz w:val="16"/>
                <w:szCs w:val="16"/>
                <w:lang w:val="de-DE"/>
              </w:rPr>
              <w:t>PL</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LONIC_CAE_EDU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caerulea L. var. edulis Turcz. ex Herder</w:t>
            </w:r>
            <w:r w:rsidRPr="001E6FE9">
              <w:rPr>
                <w:rFonts w:cs="Arial"/>
                <w:sz w:val="16"/>
                <w:szCs w:val="16"/>
              </w:rPr>
              <w:br/>
              <w:t>Lonicera edulis (Turcz. ex Herder) Turcz. ex Freyn</w:t>
            </w:r>
            <w:r w:rsidRPr="001E6FE9">
              <w:rPr>
                <w:rFonts w:cs="Arial"/>
                <w:sz w:val="16"/>
                <w:szCs w:val="16"/>
              </w:rPr>
              <w:br/>
              <w:t>Lonicera turczaninowii Pojark.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LONIC_CAE_EMP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caerulea L. var. emphyllocalyx (Maxim.) Nakai</w:t>
            </w:r>
            <w:r w:rsidRPr="001E6FE9">
              <w:rPr>
                <w:rFonts w:cs="Arial"/>
                <w:sz w:val="16"/>
                <w:szCs w:val="16"/>
              </w:rPr>
              <w:br/>
              <w:t>Lonicera emphyllocalyx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LONIC_CAE_KAM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Lonicera caerulea L. var. kamtschatica Sevast.</w:t>
            </w:r>
            <w:r w:rsidRPr="00B512E0">
              <w:rPr>
                <w:rFonts w:cs="Arial"/>
                <w:sz w:val="16"/>
                <w:szCs w:val="16"/>
                <w:lang w:val="es-ES"/>
              </w:rPr>
              <w:br/>
            </w:r>
            <w:r w:rsidRPr="001E6FE9">
              <w:rPr>
                <w:rFonts w:cs="Arial"/>
                <w:sz w:val="16"/>
                <w:szCs w:val="16"/>
              </w:rPr>
              <w:t>Lonicera kamtschatica Pojark.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LONIC_CAP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caprifolium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LONIC_ETR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etrusca Santi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LONIC_ITA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×italica Tausch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japonica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LONIC_NIT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nitida Wils.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periclymenum L.</w:t>
            </w:r>
            <w:r w:rsidRPr="001E6FE9">
              <w:rPr>
                <w:rFonts w:cs="Arial"/>
                <w:sz w:val="16"/>
                <w:szCs w:val="16"/>
              </w:rPr>
              <w:br/>
              <w:t>Lonicera belgica (Aiton) Phillips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LONIC_PIL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pileata Oliv.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×purpusii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LONIC_SEM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sempervirens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LONIC_TAT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tatarica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LONIC_TRA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Lonicera tragophylla 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LOPHO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Lophomyrtus Burret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LOPHO_BUL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Lophomyrtus bullata (Sol. ex A. Cunn.) </w:t>
            </w:r>
            <w:r w:rsidRPr="001E6FE9">
              <w:rPr>
                <w:rFonts w:cs="Arial"/>
                <w:sz w:val="16"/>
                <w:szCs w:val="16"/>
              </w:rPr>
              <w:t>Burret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LOPHO_OBC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Lophomyrtus obcordata (Raoul) Burret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LOPHO_RAL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Lophomyrtus xralphii (Hook. f.) Burret</w:t>
            </w:r>
            <w:r w:rsidRPr="001E6FE9">
              <w:rPr>
                <w:rFonts w:cs="Arial"/>
                <w:sz w:val="16"/>
                <w:szCs w:val="16"/>
              </w:rPr>
              <w:br/>
              <w:t>Lophomyrtus bullata × Lophomyrtus obcordata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LOROP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Loropetalum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LOROP_CHI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Loropetalum chinense (R. Br.) Oliv.</w:t>
            </w:r>
            <w:r w:rsidRPr="00B512E0">
              <w:rPr>
                <w:rFonts w:cs="Arial"/>
                <w:sz w:val="16"/>
                <w:szCs w:val="16"/>
                <w:lang w:val="es-ES"/>
              </w:rPr>
              <w:br/>
            </w:r>
            <w:r w:rsidRPr="001E6FE9">
              <w:rPr>
                <w:rFonts w:cs="Arial"/>
                <w:sz w:val="16"/>
                <w:szCs w:val="16"/>
              </w:rPr>
              <w:t>Loropetalum chinense forma prostratum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LOTON_BAI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Lotononis bainesii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LOTUS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US</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LOTUS_COR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Lotus corniculatus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RS</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LOTUS_GLA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fr-CH"/>
              </w:rPr>
              <w:t>Lotus tenuis Waldst. et Kit. ex Willd.</w:t>
            </w:r>
            <w:r w:rsidRPr="00B512E0">
              <w:rPr>
                <w:rFonts w:cs="Arial"/>
                <w:sz w:val="16"/>
                <w:szCs w:val="16"/>
                <w:lang w:val="fr-CH"/>
              </w:rPr>
              <w:br/>
            </w:r>
            <w:r w:rsidRPr="001E6FE9">
              <w:rPr>
                <w:rFonts w:cs="Arial"/>
                <w:sz w:val="16"/>
                <w:szCs w:val="16"/>
              </w:rPr>
              <w:t>Lotus glaber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LOTUS_SUB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Lotus subbiflorus</w:t>
            </w:r>
            <w:r w:rsidRPr="001E6FE9">
              <w:rPr>
                <w:rFonts w:cs="Arial"/>
                <w:sz w:val="16"/>
                <w:szCs w:val="16"/>
              </w:rPr>
              <w:br/>
              <w:t>Lotus subbiflorus ssp subbiflorus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LOTUS_ULI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Lotus uliginosus Schkuhr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LPHSP_ESC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Lophospermum erubescens D. Don x L. scandens D. Don</w:t>
            </w:r>
            <w:r w:rsidRPr="001E6FE9">
              <w:rPr>
                <w:rFonts w:cs="Arial"/>
                <w:sz w:val="16"/>
                <w:szCs w:val="16"/>
              </w:rPr>
              <w:br/>
              <w:t>Asarina erubescens (D. Don) Pennell x A. lophospermum (L.H. Bailey) Pennell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LPMAU_EBA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Lophospermum erubescens x Maurandya barclayana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LPTOS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Leptospermum J.R. et G.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LPTOS_SCO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Leptospermum scoparium J. R. Forst. &amp; G. Forst.</w:t>
            </w:r>
            <w:r w:rsidRPr="001E6FE9">
              <w:rPr>
                <w:rFonts w:cs="Arial"/>
                <w:sz w:val="16"/>
                <w:szCs w:val="16"/>
              </w:rPr>
              <w:br/>
              <w:t>Leptospermum scoparium J.R. et G.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LUCUL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Luculia Sweet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LUDIS_DIS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Ludisia discolor (Ker Gawl.) A. Rich.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LUFFA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Luffa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LUPIN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Lupinus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LUPIN_ALB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Lupinus albus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vertAlign w:val="superscript"/>
                <w:lang w:val="fr-CH"/>
              </w:rPr>
              <w:t>{58}</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LUPIN_ANG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Lupinus angustifolius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BY</w:t>
            </w:r>
            <w:r w:rsidR="001853D1" w:rsidRPr="00B512E0">
              <w:rPr>
                <w:rFonts w:cs="Arial"/>
                <w:sz w:val="16"/>
                <w:szCs w:val="16"/>
                <w:lang w:val="es-ES"/>
              </w:rPr>
              <w:t xml:space="preserve">  </w:t>
            </w: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ES</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vertAlign w:val="superscript"/>
                <w:lang w:val="es-ES"/>
              </w:rPr>
              <w:t>{58}</w:t>
            </w:r>
            <w:r w:rsidR="001853D1" w:rsidRPr="00B512E0">
              <w:rPr>
                <w:rFonts w:cs="Arial"/>
                <w:sz w:val="16"/>
                <w:szCs w:val="16"/>
                <w:lang w:val="es-ES"/>
              </w:rPr>
              <w:t xml:space="preserve">  </w:t>
            </w:r>
            <w:r w:rsidRPr="00B512E0">
              <w:rPr>
                <w:rFonts w:cs="Arial"/>
                <w:sz w:val="16"/>
                <w:szCs w:val="16"/>
                <w:lang w:val="es-ES"/>
              </w:rPr>
              <w:t>HU</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PT</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RU</w:t>
            </w:r>
            <w:r w:rsidR="001853D1" w:rsidRPr="00B512E0">
              <w:rPr>
                <w:rFonts w:cs="Arial"/>
                <w:sz w:val="16"/>
                <w:szCs w:val="16"/>
                <w:lang w:val="es-ES"/>
              </w:rPr>
              <w:t xml:space="preserve">  </w:t>
            </w:r>
            <w:r w:rsidRPr="00B512E0">
              <w:rPr>
                <w:rFonts w:cs="Arial"/>
                <w:sz w:val="16"/>
                <w:szCs w:val="16"/>
                <w:lang w:val="es-ES"/>
              </w:rPr>
              <w:t>UY</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LUPIN_ARB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Lupinus arboreus Sims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LUPIN_LUT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Lupinus luteus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BY</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ES</w:t>
            </w:r>
            <w:r w:rsidR="001853D1" w:rsidRPr="00B512E0">
              <w:rPr>
                <w:rFonts w:cs="Arial"/>
                <w:sz w:val="16"/>
                <w:szCs w:val="16"/>
                <w:lang w:val="es-ES"/>
              </w:rPr>
              <w:t xml:space="preserve">  </w:t>
            </w:r>
            <w:r w:rsidRPr="00B512E0">
              <w:rPr>
                <w:rFonts w:cs="Arial"/>
                <w:sz w:val="16"/>
                <w:szCs w:val="16"/>
                <w:lang w:val="es-ES"/>
              </w:rPr>
              <w:t>HU</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PT</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RU</w:t>
            </w:r>
            <w:r w:rsidR="001853D1" w:rsidRPr="00B512E0">
              <w:rPr>
                <w:rFonts w:cs="Arial"/>
                <w:sz w:val="16"/>
                <w:szCs w:val="16"/>
                <w:lang w:val="es-ES"/>
              </w:rPr>
              <w:t xml:space="preserve">  </w:t>
            </w:r>
            <w:r w:rsidRPr="00B512E0">
              <w:rPr>
                <w:rFonts w:cs="Arial"/>
                <w:sz w:val="16"/>
                <w:szCs w:val="16"/>
                <w:lang w:val="es-ES"/>
              </w:rPr>
              <w:t>UY</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LUPIN_MUT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Lupinus mutabilis Sweet</w:t>
            </w:r>
            <w:r w:rsidRPr="00E24D91">
              <w:rPr>
                <w:rFonts w:cs="Arial"/>
                <w:sz w:val="16"/>
                <w:szCs w:val="16"/>
                <w:lang w:val="fr-CH"/>
              </w:rPr>
              <w:br/>
              <w:t>Lupinus mutabilis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LUPIN_POL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Lupinus polyphyllus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EE</w:t>
            </w:r>
            <w:r w:rsidR="001853D1">
              <w:rPr>
                <w:rFonts w:cs="Arial"/>
                <w:sz w:val="16"/>
                <w:szCs w:val="16"/>
              </w:rPr>
              <w:t xml:space="preserve">  </w:t>
            </w:r>
            <w:r w:rsidRPr="001E6FE9">
              <w:rPr>
                <w:rFonts w:cs="Arial"/>
                <w:sz w:val="16"/>
                <w:szCs w:val="16"/>
              </w:rPr>
              <w:t>FR</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LYCAS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Lycaste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LYCHN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Lychnis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LYCHN_CHA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Lychnis chalcedonica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LYCHN_COR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Lychnis coronaria (L.) Desr.</w:t>
            </w:r>
            <w:r w:rsidRPr="00B512E0">
              <w:rPr>
                <w:rFonts w:cs="Arial"/>
                <w:sz w:val="16"/>
                <w:szCs w:val="16"/>
                <w:lang w:val="es-ES"/>
              </w:rPr>
              <w:br/>
              <w:t>Agrostemma coronaria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LYCIA_RAN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Lycianthes rantonnetii (Carriere) Bitter</w:t>
            </w:r>
            <w:r w:rsidRPr="00E24D91">
              <w:rPr>
                <w:rFonts w:cs="Arial"/>
                <w:sz w:val="16"/>
                <w:szCs w:val="16"/>
                <w:lang w:val="fr-CH"/>
              </w:rPr>
              <w:br/>
              <w:t xml:space="preserve">Solanum rantonnetii Carr ex. </w:t>
            </w:r>
            <w:r w:rsidRPr="001E6FE9">
              <w:rPr>
                <w:rFonts w:cs="Arial"/>
                <w:sz w:val="16"/>
                <w:szCs w:val="16"/>
              </w:rPr>
              <w:t>Lescuy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LYCIU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Lycium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LYCIU_BAR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Lycium barbarum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LYCIU_CHI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Lycium chinense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Lycoris Herb.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LYOPH_DEC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Lyophyllum decastes (Fr.) Sing.</w:t>
            </w:r>
            <w:r w:rsidRPr="001E6FE9">
              <w:rPr>
                <w:rFonts w:cs="Arial"/>
                <w:sz w:val="16"/>
                <w:szCs w:val="16"/>
              </w:rPr>
              <w:br/>
              <w:t>Lyophyllum descatees (Fr. ) Sing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LYOPH_SHI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Lyophyllum shimeji (Kawamura) Hongo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LYSIM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Lysimachia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LYSIM_BAR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Lysimachia barystachys Bunge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LYSIM_BCL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Lysimachia barystachys x Lysimachia clethroides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LYSIM_CLE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Lysimachia clethroides Duby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LYSIM_CON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Lysimachia congestiflora 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LYSIM_FCL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Lysimachia fortunei Maxim. x L. clethroides Duby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LYSIM_FOR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Lysimachia fortunei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LYSIM_NEM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Lysimachia nemorum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LYSIM_PUN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Lysimachia punctata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LYSIO_PAU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Lysionotus pauciflora Maxim.</w:t>
            </w:r>
            <w:r w:rsidRPr="00E24D91">
              <w:rPr>
                <w:rFonts w:cs="Arial"/>
                <w:sz w:val="16"/>
                <w:szCs w:val="16"/>
                <w:lang w:val="fr-CH"/>
              </w:rPr>
              <w:br/>
              <w:t>Lysionotus pauciflorus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LYTHR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Lythrum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LYTHR_HYS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Lythrum hyssopifolia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LYTHR_POR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Lythrum portula (L.) D. A. Webb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LYTHR_SAL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Lythrum salicaria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LYTHR_VIR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Lythrum virgatum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MACAD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Macadamia F. Muell.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MACAD_INT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Macadamia integrifolia Maiden et Betche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MACLA_COR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Macleaya cordata (Willd.)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MACRP_BRA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Macroptilium bracteatum (Nees &amp; Mart.) Maréchal &amp; Baudet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MAGNO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Magnolia L.</w:t>
            </w:r>
            <w:r w:rsidRPr="001E6FE9">
              <w:rPr>
                <w:rFonts w:cs="Arial"/>
                <w:sz w:val="16"/>
                <w:szCs w:val="16"/>
              </w:rPr>
              <w:br/>
              <w:t xml:space="preserve">Michelia L. </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CN</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MAGNO_DOL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es-ES"/>
              </w:rPr>
              <w:t xml:space="preserve">Magnolia doltsopa (Buch.-Ham. ex DC.) </w:t>
            </w:r>
            <w:r w:rsidRPr="00B512E0">
              <w:rPr>
                <w:rFonts w:cs="Arial"/>
                <w:sz w:val="16"/>
                <w:szCs w:val="16"/>
                <w:lang w:val="de-DE"/>
              </w:rPr>
              <w:t>Figlar</w:t>
            </w:r>
            <w:r w:rsidRPr="00B512E0">
              <w:rPr>
                <w:rFonts w:cs="Arial"/>
                <w:sz w:val="16"/>
                <w:szCs w:val="16"/>
                <w:lang w:val="de-DE"/>
              </w:rPr>
              <w:br/>
              <w:t>Michelia doltsopa Buch.-Ham. ex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MAGNO_FIG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Magnolia figo (Lour.) DC.</w:t>
            </w:r>
            <w:r w:rsidRPr="001E6FE9">
              <w:rPr>
                <w:rFonts w:cs="Arial"/>
                <w:sz w:val="16"/>
                <w:szCs w:val="16"/>
              </w:rPr>
              <w:br/>
              <w:t>Michelia figo (Lour.) Spreng.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MAGNO_GRA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Magnolia grandiflora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MAGNO_KOB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Magnolia kobus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MAGNO_LAE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Magnolia laevifolia (Y. W. Law &amp; Y. F. Wu) Noot.</w:t>
            </w:r>
            <w:r w:rsidRPr="001E6FE9">
              <w:rPr>
                <w:rFonts w:cs="Arial"/>
                <w:sz w:val="16"/>
                <w:szCs w:val="16"/>
              </w:rPr>
              <w:br/>
              <w:t>Michelia laevifolia Y. W. Law &amp; Y. F. Wu</w:t>
            </w:r>
            <w:r w:rsidRPr="001E6FE9">
              <w:rPr>
                <w:rFonts w:cs="Arial"/>
                <w:sz w:val="16"/>
                <w:szCs w:val="16"/>
              </w:rPr>
              <w:br/>
              <w:t>Michelia yunnanensis Franch. ex Finet &amp; Gagnep.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MAGNO_SOU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Magnolia ×soulangeana Soul.-Bod.</w:t>
            </w:r>
            <w:r w:rsidRPr="00B512E0">
              <w:rPr>
                <w:rFonts w:cs="Arial"/>
                <w:sz w:val="16"/>
                <w:szCs w:val="16"/>
                <w:lang w:val="es-ES"/>
              </w:rPr>
              <w:br/>
              <w:t>Magnolia denudata × Magnolia liliiflora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MAHON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Mahonia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MAHON_AQU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Mahonia aquifolium (Pursh)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MALCO_MAR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Malcolmia maritima (L.) R. Br.</w:t>
            </w:r>
            <w:r w:rsidRPr="00B512E0">
              <w:rPr>
                <w:rFonts w:cs="Arial"/>
                <w:sz w:val="16"/>
                <w:szCs w:val="16"/>
                <w:lang w:val="es-ES"/>
              </w:rPr>
              <w:br/>
            </w:r>
            <w:r w:rsidRPr="001E6FE9">
              <w:rPr>
                <w:rFonts w:cs="Arial"/>
                <w:sz w:val="16"/>
                <w:szCs w:val="16"/>
              </w:rPr>
              <w:t>Cheiranthus maritimus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Malpighia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MALPI_EMA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Malpighia emarginata DC.</w:t>
            </w:r>
            <w:r w:rsidRPr="00E24D91">
              <w:rPr>
                <w:rFonts w:cs="Arial"/>
                <w:sz w:val="16"/>
                <w:szCs w:val="16"/>
                <w:lang w:val="fr-CH"/>
              </w:rPr>
              <w:br/>
              <w:t>Malpighia punicifolia auct., non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Malus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sidRPr="001853D1">
              <w:rPr>
                <w:rFonts w:cs="Arial"/>
                <w:sz w:val="16"/>
                <w:szCs w:val="16"/>
                <w:vertAlign w:val="superscript"/>
              </w:rPr>
              <w:t>{57}</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sidRPr="001853D1">
              <w:rPr>
                <w:rFonts w:cs="Arial"/>
                <w:sz w:val="16"/>
                <w:szCs w:val="16"/>
                <w:vertAlign w:val="superscript"/>
              </w:rPr>
              <w:t>{17}</w:t>
            </w:r>
            <w:r w:rsidR="001853D1">
              <w:rPr>
                <w:rFonts w:cs="Arial"/>
                <w:sz w:val="16"/>
                <w:szCs w:val="16"/>
              </w:rPr>
              <w:t xml:space="preserve">  </w:t>
            </w:r>
            <w:r w:rsidRPr="001E6FE9">
              <w:rPr>
                <w:rFonts w:cs="Arial"/>
                <w:sz w:val="16"/>
                <w:szCs w:val="16"/>
              </w:rPr>
              <w:t>GB</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sidRPr="001853D1">
              <w:rPr>
                <w:rFonts w:cs="Arial"/>
                <w:sz w:val="16"/>
                <w:szCs w:val="16"/>
                <w:vertAlign w:val="superscript"/>
              </w:rPr>
              <w:t>{17}</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{17}</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MALUS_ADS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Malus xadstringens Zabel</w:t>
            </w:r>
            <w:r w:rsidRPr="00E24D91">
              <w:rPr>
                <w:rFonts w:cs="Arial"/>
                <w:sz w:val="16"/>
                <w:szCs w:val="16"/>
                <w:lang w:val="fr-CH"/>
              </w:rPr>
              <w:br/>
              <w:t>Malus baccata x Malus pumila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MALUS_ATR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fr-CH"/>
              </w:rPr>
            </w:pPr>
            <w:r w:rsidRPr="00B512E0">
              <w:rPr>
                <w:rFonts w:cs="Arial"/>
                <w:sz w:val="16"/>
                <w:szCs w:val="16"/>
                <w:lang w:val="fr-CH"/>
              </w:rPr>
              <w:t>Malus ×atrosanguinea (hort. ex Späth)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MALUS_BAC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Malus baccata (L.) Borkh.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sidRPr="001853D1">
              <w:rPr>
                <w:rFonts w:cs="Arial"/>
                <w:sz w:val="16"/>
                <w:szCs w:val="16"/>
                <w:vertAlign w:val="superscript"/>
              </w:rPr>
              <w:t>{16}</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MALUS_DOM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Malus domestica Borkh.</w:t>
            </w:r>
            <w:r w:rsidRPr="001E6FE9">
              <w:rPr>
                <w:rFonts w:cs="Arial"/>
                <w:sz w:val="16"/>
                <w:szCs w:val="16"/>
              </w:rPr>
              <w:br/>
              <w:t>Malus pumila Mill var. domestica</w:t>
            </w:r>
            <w:r w:rsidRPr="001E6FE9">
              <w:rPr>
                <w:rFonts w:cs="Arial"/>
                <w:sz w:val="16"/>
                <w:szCs w:val="16"/>
              </w:rPr>
              <w:br/>
              <w:t>Pyrus malus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AZ</w:t>
            </w:r>
            <w:r w:rsidR="001853D1" w:rsidRPr="00B512E0">
              <w:rPr>
                <w:rFonts w:cs="Arial"/>
                <w:sz w:val="16"/>
                <w:szCs w:val="16"/>
                <w:lang w:val="es-ES"/>
              </w:rPr>
              <w:t xml:space="preserve">  </w:t>
            </w: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CZ</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ES</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HU</w:t>
            </w:r>
            <w:r w:rsidR="001853D1" w:rsidRPr="00B512E0">
              <w:rPr>
                <w:rFonts w:cs="Arial"/>
                <w:sz w:val="16"/>
                <w:szCs w:val="16"/>
                <w:lang w:val="es-ES"/>
              </w:rPr>
              <w:t xml:space="preserve">  </w:t>
            </w:r>
            <w:r w:rsidRPr="00B512E0">
              <w:rPr>
                <w:rFonts w:cs="Arial"/>
                <w:sz w:val="16"/>
                <w:szCs w:val="16"/>
                <w:lang w:val="es-ES"/>
              </w:rPr>
              <w:t>IL</w:t>
            </w:r>
            <w:r w:rsidR="001853D1" w:rsidRPr="00B512E0">
              <w:rPr>
                <w:rFonts w:cs="Arial"/>
                <w:sz w:val="16"/>
                <w:szCs w:val="16"/>
                <w:lang w:val="es-ES"/>
              </w:rPr>
              <w:t xml:space="preserve">  </w:t>
            </w:r>
            <w:r w:rsidRPr="00B512E0">
              <w:rPr>
                <w:rFonts w:cs="Arial"/>
                <w:sz w:val="16"/>
                <w:szCs w:val="16"/>
                <w:lang w:val="es-ES"/>
              </w:rPr>
              <w:t>KR</w:t>
            </w:r>
            <w:r w:rsidR="001853D1" w:rsidRPr="00B512E0">
              <w:rPr>
                <w:rFonts w:cs="Arial"/>
                <w:sz w:val="16"/>
                <w:szCs w:val="16"/>
                <w:lang w:val="es-ES"/>
              </w:rPr>
              <w:t xml:space="preserve">  </w:t>
            </w:r>
            <w:r w:rsidRPr="00B512E0">
              <w:rPr>
                <w:rFonts w:cs="Arial"/>
                <w:sz w:val="16"/>
                <w:szCs w:val="16"/>
                <w:lang w:val="es-ES"/>
              </w:rPr>
              <w:t>MD</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RO</w:t>
            </w:r>
            <w:r w:rsidR="001853D1" w:rsidRPr="00B512E0">
              <w:rPr>
                <w:rFonts w:cs="Arial"/>
                <w:sz w:val="16"/>
                <w:szCs w:val="16"/>
                <w:lang w:val="es-ES"/>
              </w:rPr>
              <w:t xml:space="preserve">  </w:t>
            </w:r>
            <w:r w:rsidRPr="00B512E0">
              <w:rPr>
                <w:rFonts w:cs="Arial"/>
                <w:sz w:val="16"/>
                <w:szCs w:val="16"/>
                <w:lang w:val="es-ES"/>
              </w:rPr>
              <w:t>SK</w:t>
            </w:r>
            <w:r w:rsidR="001853D1" w:rsidRPr="00B512E0">
              <w:rPr>
                <w:rFonts w:cs="Arial"/>
                <w:sz w:val="16"/>
                <w:szCs w:val="16"/>
                <w:lang w:val="es-ES"/>
              </w:rPr>
              <w:t xml:space="preserve">  </w:t>
            </w:r>
            <w:r w:rsidRPr="00B512E0">
              <w:rPr>
                <w:rFonts w:cs="Arial"/>
                <w:sz w:val="16"/>
                <w:szCs w:val="16"/>
                <w:lang w:val="es-ES"/>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Malus floribunda Siebold ex Van Houtte</w:t>
            </w:r>
            <w:r w:rsidRPr="001E6FE9">
              <w:rPr>
                <w:rFonts w:cs="Arial"/>
                <w:sz w:val="16"/>
                <w:szCs w:val="16"/>
              </w:rPr>
              <w:br/>
              <w:t>Pyrus floribunda G. Kirchn., nom. illeg.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sidRPr="001853D1">
              <w:rPr>
                <w:rFonts w:cs="Arial"/>
                <w:sz w:val="16"/>
                <w:szCs w:val="16"/>
                <w:vertAlign w:val="superscript"/>
              </w:rPr>
              <w:t>{16}</w:t>
            </w:r>
            <w:r w:rsidR="001853D1">
              <w:rPr>
                <w:rFonts w:cs="Arial"/>
                <w:sz w:val="16"/>
                <w:szCs w:val="16"/>
              </w:rPr>
              <w:t xml:space="preserve">  </w:t>
            </w:r>
            <w:r w:rsidRPr="001E6FE9">
              <w:rPr>
                <w:rFonts w:cs="Arial"/>
                <w:sz w:val="16"/>
                <w:szCs w:val="16"/>
              </w:rPr>
              <w:t>FR</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MALUS_GLO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Malus ×gloriosa Lemoine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MALUS_HUP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Malus hupehensis (Pamp.)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MALUS_PTR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Malus ×purpurea × Malus transitoria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MALUS_PUM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Malus pumila L. Mill.</w:t>
            </w:r>
            <w:r w:rsidRPr="00E24D91">
              <w:rPr>
                <w:rFonts w:cs="Arial"/>
                <w:sz w:val="16"/>
                <w:szCs w:val="16"/>
                <w:lang w:val="fr-CH"/>
              </w:rPr>
              <w:br/>
              <w:t>Malus dasyphylla Borkh.</w:t>
            </w:r>
            <w:r w:rsidRPr="00E24D91">
              <w:rPr>
                <w:rFonts w:cs="Arial"/>
                <w:sz w:val="16"/>
                <w:szCs w:val="16"/>
                <w:lang w:val="fr-CH"/>
              </w:rPr>
              <w:br/>
            </w:r>
            <w:r w:rsidRPr="00B512E0">
              <w:rPr>
                <w:rFonts w:cs="Arial"/>
                <w:sz w:val="16"/>
                <w:szCs w:val="16"/>
                <w:lang w:val="es-ES"/>
              </w:rPr>
              <w:t>Malus niedzwetzkyana Dieck</w:t>
            </w:r>
            <w:r w:rsidRPr="00B512E0">
              <w:rPr>
                <w:rFonts w:cs="Arial"/>
                <w:sz w:val="16"/>
                <w:szCs w:val="16"/>
                <w:lang w:val="es-ES"/>
              </w:rPr>
              <w:br/>
              <w:t>Malus paradisiaca (L.) Medik.</w:t>
            </w:r>
            <w:r w:rsidRPr="00B512E0">
              <w:rPr>
                <w:rFonts w:cs="Arial"/>
                <w:sz w:val="16"/>
                <w:szCs w:val="16"/>
                <w:lang w:val="es-ES"/>
              </w:rPr>
              <w:br/>
              <w:t>Malus pumila Mill.</w:t>
            </w:r>
            <w:r w:rsidRPr="00B512E0">
              <w:rPr>
                <w:rFonts w:cs="Arial"/>
                <w:sz w:val="16"/>
                <w:szCs w:val="16"/>
                <w:lang w:val="es-ES"/>
              </w:rPr>
              <w:br/>
              <w:t>Malus pumila var. paradisiaca (L.) C. K. Schneid.</w:t>
            </w:r>
            <w:r w:rsidRPr="00B512E0">
              <w:rPr>
                <w:rFonts w:cs="Arial"/>
                <w:sz w:val="16"/>
                <w:szCs w:val="16"/>
                <w:lang w:val="es-ES"/>
              </w:rPr>
              <w:br/>
            </w:r>
            <w:r w:rsidRPr="001E6FE9">
              <w:rPr>
                <w:rFonts w:cs="Arial"/>
                <w:sz w:val="16"/>
                <w:szCs w:val="16"/>
              </w:rPr>
              <w:t>Malus sylvestris var. niedzwetskyana (Dieck) L. H. Bailey</w:t>
            </w:r>
            <w:r w:rsidRPr="001E6FE9">
              <w:rPr>
                <w:rFonts w:cs="Arial"/>
                <w:sz w:val="16"/>
                <w:szCs w:val="16"/>
              </w:rPr>
              <w:br/>
              <w:t>Pyrus malus var. paradisiaca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Malus ×purpurea (A. Barbier)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sidRPr="001853D1">
              <w:rPr>
                <w:rFonts w:cs="Arial"/>
                <w:sz w:val="16"/>
                <w:szCs w:val="16"/>
                <w:vertAlign w:val="superscript"/>
              </w:rPr>
              <w:t>{16}</w:t>
            </w:r>
            <w:r w:rsidR="001853D1">
              <w:rPr>
                <w:rFonts w:cs="Arial"/>
                <w:sz w:val="16"/>
                <w:szCs w:val="16"/>
              </w:rPr>
              <w:t xml:space="preserve">  </w:t>
            </w:r>
            <w:r w:rsidRPr="001E6FE9">
              <w:rPr>
                <w:rFonts w:cs="Arial"/>
                <w:sz w:val="16"/>
                <w:szCs w:val="16"/>
              </w:rPr>
              <w:t>FR</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MALUS_ROB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Malus ×robusta (Carrière) Rehder</w:t>
            </w:r>
            <w:r w:rsidRPr="00E24D91">
              <w:rPr>
                <w:rFonts w:cs="Arial"/>
                <w:sz w:val="16"/>
                <w:szCs w:val="16"/>
                <w:lang w:val="fr-CH"/>
              </w:rPr>
              <w:br/>
              <w:t>Malus baccata × Malus prunifolia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MALUS_TOR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Malus toringo (Siebold) Siebold ex de Vriese</w:t>
            </w:r>
            <w:r w:rsidRPr="001E6FE9">
              <w:rPr>
                <w:rFonts w:cs="Arial"/>
                <w:sz w:val="16"/>
                <w:szCs w:val="16"/>
              </w:rPr>
              <w:br/>
              <w:t>Malus sieboldii (Regel)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MALUS_TRA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Malus transitoria (Batalin)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sidRPr="001853D1">
              <w:rPr>
                <w:rFonts w:cs="Arial"/>
                <w:sz w:val="16"/>
                <w:szCs w:val="16"/>
                <w:vertAlign w:val="superscript"/>
              </w:rPr>
              <w:t>{16}</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Malva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MALVA_SYL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Malva sylvestris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MALVA_VER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Malva verticillata L.</w:t>
            </w:r>
            <w:r w:rsidRPr="00B512E0">
              <w:rPr>
                <w:rFonts w:cs="Arial"/>
                <w:sz w:val="16"/>
                <w:szCs w:val="16"/>
                <w:lang w:val="es-ES"/>
              </w:rPr>
              <w:br/>
              <w:t>Malva pulchella Bernh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MAMMI_ELO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Mammillaria elongata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MANDE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Mandevilla Lindl.</w:t>
            </w:r>
            <w:r w:rsidRPr="00E24D91">
              <w:rPr>
                <w:rFonts w:cs="Arial"/>
                <w:sz w:val="16"/>
                <w:szCs w:val="16"/>
                <w:lang w:val="fr-CH"/>
              </w:rPr>
              <w:br/>
              <w:t>Dipladenia 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UY</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MANDE_ABO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Mandevilla ×amabilis (Backh. &amp; Backh. f.) Dress x M. boliviensis (Hook. f.) Woodson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MANDE_AMA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Mandevilla ×amabilis (Backh. &amp; Backh. f.) Dress</w:t>
            </w:r>
            <w:r w:rsidRPr="001E6FE9">
              <w:rPr>
                <w:rFonts w:cs="Arial"/>
                <w:sz w:val="16"/>
                <w:szCs w:val="16"/>
              </w:rPr>
              <w:br/>
              <w:t>Dipladenia ×amabilis Backh. &amp; Backh.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MANDE_BOL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Mandevilla boliviensis (Hook. f.) Woodson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MANDE_BSA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 xml:space="preserve">Mandevilla boliviensis (Hook. f.) Woodson x Mandevilla sanderi (Hemsl.) </w:t>
            </w:r>
            <w:r w:rsidRPr="001E6FE9">
              <w:rPr>
                <w:rFonts w:cs="Arial"/>
                <w:sz w:val="16"/>
                <w:szCs w:val="16"/>
              </w:rPr>
              <w:t>Woodson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MANDE_SAN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Mandevilla sanderi (Hemsl.) Woodson</w:t>
            </w:r>
            <w:r w:rsidRPr="001E6FE9">
              <w:rPr>
                <w:rFonts w:cs="Arial"/>
                <w:sz w:val="16"/>
                <w:szCs w:val="16"/>
              </w:rPr>
              <w:br/>
              <w:t>Dipladenia sanderi Hemsl.</w:t>
            </w:r>
            <w:r w:rsidRPr="001E6FE9">
              <w:rPr>
                <w:rFonts w:cs="Arial"/>
                <w:sz w:val="16"/>
                <w:szCs w:val="16"/>
              </w:rPr>
              <w:br/>
              <w:t>Dipladenia ×amoena T. Moore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MANDE_SPL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Mandevilla splendens (Hook. f.) Woodson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MANGI_IND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Mangifera indica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MANIH_ESC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Manihot esculenta Crantz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MASDE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Masdevallia Ruiz &amp; Pav.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MATRI_REC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B512E0">
              <w:rPr>
                <w:rFonts w:cs="Arial"/>
                <w:sz w:val="16"/>
                <w:szCs w:val="16"/>
                <w:lang w:val="es-ES"/>
              </w:rPr>
              <w:t>Matricaria recutita L.</w:t>
            </w:r>
            <w:r w:rsidRPr="00B512E0">
              <w:rPr>
                <w:rFonts w:cs="Arial"/>
                <w:sz w:val="16"/>
                <w:szCs w:val="16"/>
                <w:lang w:val="es-ES"/>
              </w:rPr>
              <w:br/>
              <w:t xml:space="preserve">Chamomilla recutita (L.) </w:t>
            </w:r>
            <w:r w:rsidRPr="00551A28">
              <w:rPr>
                <w:rFonts w:cs="Arial"/>
                <w:sz w:val="16"/>
                <w:szCs w:val="16"/>
                <w:lang w:val="fr-CH"/>
              </w:rPr>
              <w:t>Rauschert</w:t>
            </w:r>
            <w:r w:rsidRPr="00551A28">
              <w:rPr>
                <w:rFonts w:cs="Arial"/>
                <w:sz w:val="16"/>
                <w:szCs w:val="16"/>
                <w:lang w:val="fr-CH"/>
              </w:rPr>
              <w:br/>
              <w:t>Matricaria chamomilla auct., non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BG</w:t>
            </w:r>
            <w:r w:rsidR="001853D1" w:rsidRPr="00B512E0">
              <w:rPr>
                <w:rFonts w:cs="Arial"/>
                <w:sz w:val="16"/>
                <w:szCs w:val="16"/>
                <w:lang w:val="de-DE"/>
              </w:rPr>
              <w:t xml:space="preserve">  </w:t>
            </w:r>
            <w:r w:rsidRPr="00B512E0">
              <w:rPr>
                <w:rFonts w:cs="Arial"/>
                <w:sz w:val="16"/>
                <w:szCs w:val="16"/>
                <w:lang w:val="de-DE"/>
              </w:rPr>
              <w:t>DE</w:t>
            </w:r>
            <w:r w:rsidR="001853D1" w:rsidRPr="00B512E0">
              <w:rPr>
                <w:rFonts w:cs="Arial"/>
                <w:sz w:val="16"/>
                <w:szCs w:val="16"/>
                <w:lang w:val="de-DE"/>
              </w:rPr>
              <w:t xml:space="preserve">  </w:t>
            </w:r>
            <w:r w:rsidRPr="00B512E0">
              <w:rPr>
                <w:rFonts w:cs="Arial"/>
                <w:sz w:val="16"/>
                <w:szCs w:val="16"/>
                <w:lang w:val="de-DE"/>
              </w:rPr>
              <w:t>GB</w:t>
            </w:r>
            <w:r w:rsidR="001853D1" w:rsidRPr="00B512E0">
              <w:rPr>
                <w:rFonts w:cs="Arial"/>
                <w:sz w:val="16"/>
                <w:szCs w:val="16"/>
                <w:lang w:val="de-DE"/>
              </w:rPr>
              <w:t xml:space="preserve">  </w:t>
            </w:r>
            <w:r w:rsidRPr="00B512E0">
              <w:rPr>
                <w:rFonts w:cs="Arial"/>
                <w:sz w:val="16"/>
                <w:szCs w:val="16"/>
                <w:lang w:val="de-DE"/>
              </w:rPr>
              <w:t>HU</w:t>
            </w:r>
            <w:r w:rsidR="001853D1" w:rsidRPr="00B512E0">
              <w:rPr>
                <w:rFonts w:cs="Arial"/>
                <w:sz w:val="16"/>
                <w:szCs w:val="16"/>
                <w:lang w:val="de-DE"/>
              </w:rPr>
              <w:t xml:space="preserve">  </w:t>
            </w:r>
            <w:r w:rsidRPr="00B512E0">
              <w:rPr>
                <w:rFonts w:cs="Arial"/>
                <w:sz w:val="16"/>
                <w:szCs w:val="16"/>
                <w:lang w:val="de-DE"/>
              </w:rPr>
              <w:t>NL</w:t>
            </w:r>
            <w:r w:rsidR="001853D1" w:rsidRPr="00B512E0">
              <w:rPr>
                <w:rFonts w:cs="Arial"/>
                <w:sz w:val="16"/>
                <w:szCs w:val="16"/>
                <w:lang w:val="de-DE"/>
              </w:rPr>
              <w:t xml:space="preserve">  </w:t>
            </w:r>
            <w:r w:rsidRPr="00B512E0">
              <w:rPr>
                <w:rFonts w:cs="Arial"/>
                <w:sz w:val="16"/>
                <w:szCs w:val="16"/>
                <w:lang w:val="de-DE"/>
              </w:rPr>
              <w:t>PL</w:t>
            </w:r>
            <w:r w:rsidR="001853D1" w:rsidRPr="00B512E0">
              <w:rPr>
                <w:rFonts w:cs="Arial"/>
                <w:sz w:val="16"/>
                <w:szCs w:val="16"/>
                <w:lang w:val="de-DE"/>
              </w:rPr>
              <w:t xml:space="preserve">  </w:t>
            </w:r>
            <w:r w:rsidRPr="00B512E0">
              <w:rPr>
                <w:rFonts w:cs="Arial"/>
                <w:sz w:val="16"/>
                <w:szCs w:val="16"/>
                <w:lang w:val="de-DE"/>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MATTH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Matthiola R. Br. corr. Spreng.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MATTH_INC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Matthiola incana (L.)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Mecardonia Ruiz et Pav.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MECAR_ACU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Mecardonia acuminata (Walter) Small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MECAR_PRO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Mecardonia procumbens (Mill.) Small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Medicago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UA</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MEDIC_DOL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Medicago doliata Carmign.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MEDIC_LUP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Medicago lupulina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MEDIC_POL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Medicago polymorpha L.</w:t>
            </w:r>
            <w:r w:rsidRPr="001E6FE9">
              <w:rPr>
                <w:rFonts w:cs="Arial"/>
                <w:sz w:val="16"/>
                <w:szCs w:val="16"/>
              </w:rPr>
              <w:br/>
              <w:t>Medicago polymorpha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MEDIC_POL_BRE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Medicago polymorpha L. var. brevispina (Benth.) Heyn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MEDIC_SAT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Medicago sativa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AU</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MEDIC_SAT_FAL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 xml:space="preserve">Medicago sativa L. subsp. falcata (L.) </w:t>
            </w:r>
            <w:r w:rsidRPr="001E6FE9">
              <w:rPr>
                <w:rFonts w:cs="Arial"/>
                <w:sz w:val="16"/>
                <w:szCs w:val="16"/>
              </w:rPr>
              <w:t>Arcang.</w:t>
            </w:r>
            <w:r w:rsidRPr="001E6FE9">
              <w:rPr>
                <w:rFonts w:cs="Arial"/>
                <w:sz w:val="16"/>
                <w:szCs w:val="16"/>
              </w:rPr>
              <w:br/>
              <w:t>Medicago falcata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MEDIC_SAT_SAT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Medicago sativa L. subsp. sativa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MEDIC_SAT_VAR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Medicago sativa L. nothosubsp. varia (Martyn) Arcang.</w:t>
            </w:r>
            <w:r w:rsidRPr="001E6FE9">
              <w:rPr>
                <w:rFonts w:cs="Arial"/>
                <w:sz w:val="16"/>
                <w:szCs w:val="16"/>
              </w:rPr>
              <w:br/>
              <w:t>Medicago sativa subsp. sativa x Medicago sativa subsp. falcata</w:t>
            </w:r>
            <w:r w:rsidRPr="001E6FE9">
              <w:rPr>
                <w:rFonts w:cs="Arial"/>
                <w:sz w:val="16"/>
                <w:szCs w:val="16"/>
              </w:rPr>
              <w:br/>
              <w:t>Medicago ×varia Martyn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MEDIC_TRU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Medicago truncatula Gaertn.</w:t>
            </w:r>
            <w:r w:rsidRPr="001E6FE9">
              <w:rPr>
                <w:rFonts w:cs="Arial"/>
                <w:sz w:val="16"/>
                <w:szCs w:val="16"/>
              </w:rPr>
              <w:br/>
              <w:t>Medicago truncatula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Medinilla Gaudich.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MEDIN_MAG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Medinilla magnifica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MELAL_BRA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Melaleuca bracteata F. Muell.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MELAM_LEU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Melampodium leucanthum Torr. &amp; A. Gray</w:t>
            </w:r>
            <w:r w:rsidRPr="001E6FE9">
              <w:rPr>
                <w:rFonts w:cs="Arial"/>
                <w:sz w:val="16"/>
                <w:szCs w:val="16"/>
              </w:rPr>
              <w:br/>
              <w:t>Melampodium paludosum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MELAS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Melastoma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MELIA_AZE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Melia azedarach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MELIL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Melilotus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MELIL_ALB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Melilotus albus Medik.</w:t>
            </w:r>
            <w:r w:rsidRPr="001E6FE9">
              <w:rPr>
                <w:rFonts w:cs="Arial"/>
                <w:sz w:val="16"/>
                <w:szCs w:val="16"/>
              </w:rPr>
              <w:br/>
              <w:t>Melilotus alba Medik.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MELIL_OFF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Melilotus officinalis Lam.</w:t>
            </w:r>
            <w:r w:rsidRPr="001E6FE9">
              <w:rPr>
                <w:rFonts w:cs="Arial"/>
                <w:sz w:val="16"/>
                <w:szCs w:val="16"/>
              </w:rPr>
              <w:br/>
              <w:t>Melilotus officinalis (L.) Pall.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MELIS_OFF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Melissa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MELIT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Melittis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MELIT_MEL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Melittis melissophyllum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MENTH_AQU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Mentha aquatica L.</w:t>
            </w:r>
            <w:r w:rsidRPr="00B512E0">
              <w:rPr>
                <w:rFonts w:cs="Arial"/>
                <w:sz w:val="16"/>
                <w:szCs w:val="16"/>
                <w:lang w:val="es-ES"/>
              </w:rPr>
              <w:br/>
              <w:t>Mentha citrita Ehrh.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MENTH_AQU_CIT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 xml:space="preserve">Mentha aquatica L. var. citrata (Ehrh.) </w:t>
            </w:r>
            <w:r w:rsidRPr="001E6FE9">
              <w:rPr>
                <w:rFonts w:cs="Arial"/>
                <w:sz w:val="16"/>
                <w:szCs w:val="16"/>
              </w:rPr>
              <w:t>Fresen.</w:t>
            </w:r>
            <w:r w:rsidRPr="001E6FE9">
              <w:rPr>
                <w:rFonts w:cs="Arial"/>
                <w:sz w:val="16"/>
                <w:szCs w:val="16"/>
              </w:rPr>
              <w:br/>
              <w:t>Mentha citrata Ehrh.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MENTH_ARV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arvensis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MENTH_AUS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australis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canadensis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MENTH_CER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cervina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MENTH_GAT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gattefossei Maire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grandiflora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japonica (Miq.) Makino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MENTH_LAX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laxiflora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MENTH_LON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longifolia (L.) Huds.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MENTH_LON_ASI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longifolia (L.) Huds. var. asiatica (Boriss.) Rech. f.</w:t>
            </w:r>
            <w:r w:rsidRPr="001E6FE9">
              <w:rPr>
                <w:rFonts w:cs="Arial"/>
                <w:sz w:val="16"/>
                <w:szCs w:val="16"/>
              </w:rPr>
              <w:br/>
              <w:t>Mentha asiatica Boriss.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MENTH_PIP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Mentha ×piperita L.</w:t>
            </w:r>
            <w:r w:rsidRPr="00B512E0">
              <w:rPr>
                <w:rFonts w:cs="Arial"/>
                <w:sz w:val="16"/>
                <w:szCs w:val="16"/>
                <w:lang w:val="es-ES"/>
              </w:rPr>
              <w:br/>
              <w:t>Mentha aquatica L. × Mentha spicata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MENTH_ROT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×rotundifolia (L.) Huds.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MENTH_SPI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Mentha spicata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MERWI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Merwilla Speta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MESEM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Mesembryanthemum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MESEM_CRY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Mesembryanthemum crystallinum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MESPI_GER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Mespilus germanica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METAS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Metasequoia Miki ex Hu et Cheng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METAS_GLY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Metasequoia glyptostroboides Hu et Cheng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MICBT_DEC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Microbiota decussata Kom.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MICRS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Microsorum Link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MICRS_MUS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Microsorum musifolium (Blume) Ching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MICRS_PUN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Microsorum punctatum (L.) Copel.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MICRS_SCO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Microsorum scolopendrium burm f copel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MILTA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×Bratonia Moir</w:t>
            </w:r>
            <w:r w:rsidRPr="001E6FE9">
              <w:rPr>
                <w:rFonts w:cs="Arial"/>
                <w:sz w:val="16"/>
                <w:szCs w:val="16"/>
              </w:rPr>
              <w:br/>
              <w:t>×Miltassia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MILTD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×Miltonidium hort.</w:t>
            </w:r>
            <w:r w:rsidRPr="001E6FE9">
              <w:rPr>
                <w:rFonts w:cs="Arial"/>
                <w:sz w:val="16"/>
                <w:szCs w:val="16"/>
              </w:rPr>
              <w:br/>
              <w:t>Miltonia × Oncidium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MILTO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Miltonia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MILTP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Miltoniopsis God.-Leb.</w:t>
            </w:r>
            <w:r w:rsidRPr="001E6FE9">
              <w:rPr>
                <w:rFonts w:cs="Arial"/>
                <w:sz w:val="16"/>
                <w:szCs w:val="16"/>
              </w:rPr>
              <w:br/>
              <w:t>x Miltoniopsis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MIMET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Mimetes Salisb.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MIMOS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Mimosa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MIMUL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Mimulus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MIMUL_HYB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Mimulus ×hybridus hort. ex Voss</w:t>
            </w:r>
            <w:r w:rsidRPr="00E24D91">
              <w:rPr>
                <w:rFonts w:cs="Arial"/>
                <w:sz w:val="16"/>
                <w:szCs w:val="16"/>
                <w:lang w:val="fr-CH"/>
              </w:rPr>
              <w:br/>
              <w:t>Mimulus luteus L. × Mimulus guttatus Fisch. ex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MIRAB_JAL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Mirabilis jalapa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MISCA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Miscanthus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MISCA_GIG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Miscanthus ×giganteus J. M. Greef &amp; Deuter ex Hodk. </w:t>
            </w:r>
            <w:r w:rsidRPr="001E6FE9">
              <w:rPr>
                <w:rFonts w:cs="Arial"/>
                <w:sz w:val="16"/>
                <w:szCs w:val="16"/>
              </w:rPr>
              <w:t>&amp; Renvoize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MISCA_SIN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Miscanthus sinensis Andersson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MOLIN_ACA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Molinia arundinacea x Molinia caerulea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MOLIN_ARU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Molinia arundinacea Schrank</w:t>
            </w:r>
            <w:r w:rsidRPr="001E6FE9">
              <w:rPr>
                <w:rFonts w:cs="Arial"/>
                <w:sz w:val="16"/>
                <w:szCs w:val="16"/>
              </w:rPr>
              <w:br/>
              <w:t>Molinia litoralis Host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MOLIN_CAE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Molinia caerulea (L.)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MOLUC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Moluccella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MOMOR_CHA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Momordica charantia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CN</w:t>
            </w:r>
            <w:r w:rsidR="001853D1" w:rsidRPr="00B512E0">
              <w:rPr>
                <w:rFonts w:cs="Arial"/>
                <w:sz w:val="16"/>
                <w:szCs w:val="16"/>
                <w:lang w:val="de-DE"/>
              </w:rPr>
              <w:t xml:space="preserve">  </w:t>
            </w:r>
            <w:r w:rsidRPr="00B512E0">
              <w:rPr>
                <w:rFonts w:cs="Arial"/>
                <w:sz w:val="16"/>
                <w:szCs w:val="16"/>
                <w:lang w:val="de-DE"/>
              </w:rPr>
              <w:t>FR</w:t>
            </w:r>
            <w:r w:rsidR="001853D1" w:rsidRPr="00B512E0">
              <w:rPr>
                <w:rFonts w:cs="Arial"/>
                <w:sz w:val="16"/>
                <w:szCs w:val="16"/>
                <w:lang w:val="de-DE"/>
              </w:rPr>
              <w:t xml:space="preserve">  </w:t>
            </w:r>
            <w:r w:rsidRPr="00B512E0">
              <w:rPr>
                <w:rFonts w:cs="Arial"/>
                <w:sz w:val="16"/>
                <w:szCs w:val="16"/>
                <w:lang w:val="de-DE"/>
              </w:rPr>
              <w:t>JP</w:t>
            </w:r>
            <w:r w:rsidR="001853D1" w:rsidRPr="00B512E0">
              <w:rPr>
                <w:rFonts w:cs="Arial"/>
                <w:sz w:val="16"/>
                <w:szCs w:val="16"/>
                <w:lang w:val="de-DE"/>
              </w:rPr>
              <w:t xml:space="preserve">  </w:t>
            </w:r>
            <w:r w:rsidRPr="00B512E0">
              <w:rPr>
                <w:rFonts w:cs="Arial"/>
                <w:sz w:val="16"/>
                <w:szCs w:val="16"/>
                <w:lang w:val="de-DE"/>
              </w:rPr>
              <w:t>NL</w:t>
            </w:r>
            <w:r w:rsidR="001853D1" w:rsidRPr="00B512E0">
              <w:rPr>
                <w:rFonts w:cs="Arial"/>
                <w:sz w:val="16"/>
                <w:szCs w:val="16"/>
                <w:lang w:val="de-DE"/>
              </w:rPr>
              <w:t xml:space="preserve">  </w:t>
            </w:r>
            <w:r w:rsidRPr="00B512E0">
              <w:rPr>
                <w:rFonts w:cs="Arial"/>
                <w:sz w:val="16"/>
                <w:szCs w:val="16"/>
                <w:lang w:val="de-DE"/>
              </w:rPr>
              <w:t>RU</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MONAR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Monarda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MONAR_DBR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Monarda didyma and Monarda bradburiana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MONAR_DID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Monarda didyma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MONOP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Monopsis Salisb.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MONOP_LUT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Monopsis lutea Urb.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MONOP_UNI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Monopsis unidentata (W. T. Aiton) E. Wimm.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MONST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Monstera Adans.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MONST_ADA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Monstera adansonii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MONST_DEL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Monstera deliciosa Liebm.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MONST_OBL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Monstera obliqua Miq.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MORAE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Moraea Mill.</w:t>
            </w:r>
            <w:r w:rsidRPr="001E6FE9">
              <w:rPr>
                <w:rFonts w:cs="Arial"/>
                <w:sz w:val="16"/>
                <w:szCs w:val="16"/>
              </w:rPr>
              <w:br/>
              <w:t>Homeria Vent.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MORIN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Moringa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MORUS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Morus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AZ</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SK</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MORUS_ALB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Morus alba L.</w:t>
            </w:r>
            <w:r w:rsidRPr="001E6FE9">
              <w:rPr>
                <w:rFonts w:cs="Arial"/>
                <w:sz w:val="16"/>
                <w:szCs w:val="16"/>
              </w:rPr>
              <w:br/>
              <w:t>Morus multicaulis Perr.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GE</w:t>
            </w:r>
            <w:r w:rsidR="001853D1" w:rsidRPr="00B512E0">
              <w:rPr>
                <w:rFonts w:cs="Arial"/>
                <w:sz w:val="16"/>
                <w:szCs w:val="16"/>
                <w:lang w:val="de-DE"/>
              </w:rPr>
              <w:t xml:space="preserve">  </w:t>
            </w:r>
            <w:r w:rsidRPr="00B512E0">
              <w:rPr>
                <w:rFonts w:cs="Arial"/>
                <w:sz w:val="16"/>
                <w:szCs w:val="16"/>
                <w:lang w:val="de-DE"/>
              </w:rPr>
              <w:t>HU</w:t>
            </w:r>
            <w:r w:rsidR="001853D1" w:rsidRPr="00B512E0">
              <w:rPr>
                <w:rFonts w:cs="Arial"/>
                <w:sz w:val="16"/>
                <w:szCs w:val="16"/>
                <w:lang w:val="de-DE"/>
              </w:rPr>
              <w:t xml:space="preserve">  </w:t>
            </w:r>
            <w:r w:rsidRPr="00B512E0">
              <w:rPr>
                <w:rFonts w:cs="Arial"/>
                <w:sz w:val="16"/>
                <w:szCs w:val="16"/>
                <w:lang w:val="de-DE"/>
              </w:rPr>
              <w:t>PL</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MORUS_NIG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Morus nigra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MORUS_ROT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Morus rotundiloba Koidz.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Metrosideros albiflora</w:t>
            </w:r>
            <w:r w:rsidRPr="00B512E0">
              <w:rPr>
                <w:rFonts w:cs="Arial"/>
                <w:sz w:val="16"/>
                <w:szCs w:val="16"/>
                <w:lang w:val="es-ES"/>
              </w:rPr>
              <w:br/>
              <w:t>Metrosideros albiflora Soland. ex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Metrosideros carminea</w:t>
            </w:r>
            <w:r w:rsidRPr="00B512E0">
              <w:rPr>
                <w:rFonts w:cs="Arial"/>
                <w:sz w:val="16"/>
                <w:szCs w:val="16"/>
                <w:lang w:val="es-ES"/>
              </w:rPr>
              <w:br/>
              <w:t>Metrosideros carminea Oliv.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MTROS_CLN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 xml:space="preserve">Metrosideros collina (J. R. Forst. </w:t>
            </w:r>
            <w:r w:rsidRPr="001E6FE9">
              <w:rPr>
                <w:rFonts w:cs="Arial"/>
                <w:sz w:val="16"/>
                <w:szCs w:val="16"/>
              </w:rPr>
              <w:t>&amp; G. Forst.)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MTROS_CLS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Metrosideros colensoi</w:t>
            </w:r>
            <w:r w:rsidRPr="00B512E0">
              <w:rPr>
                <w:rFonts w:cs="Arial"/>
                <w:sz w:val="16"/>
                <w:szCs w:val="16"/>
                <w:lang w:val="es-ES"/>
              </w:rPr>
              <w:br/>
              <w:t>Metrosideros colensoi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MTROS_DIF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Metrosideros diffusa (G. Forst.) Sm</w:t>
            </w:r>
            <w:r w:rsidRPr="00B512E0">
              <w:rPr>
                <w:rFonts w:cs="Arial"/>
                <w:sz w:val="16"/>
                <w:szCs w:val="16"/>
                <w:lang w:val="es-ES"/>
              </w:rPr>
              <w:br/>
              <w:t>Metrosideros diffusa Forst.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MTROS_EXC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Metrosideros excelsa Soland. ex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MTROS_KER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Metrosideros kermadecensis</w:t>
            </w:r>
            <w:r w:rsidRPr="00B512E0">
              <w:rPr>
                <w:rFonts w:cs="Arial"/>
                <w:sz w:val="16"/>
                <w:szCs w:val="16"/>
                <w:lang w:val="es-ES"/>
              </w:rPr>
              <w:br/>
              <w:t>Metrosideros kermadecensis Oliv.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Metrosideros parkinsonii</w:t>
            </w:r>
            <w:r w:rsidRPr="00B512E0">
              <w:rPr>
                <w:rFonts w:cs="Arial"/>
                <w:sz w:val="16"/>
                <w:szCs w:val="16"/>
                <w:lang w:val="es-ES"/>
              </w:rPr>
              <w:br/>
              <w:t>Metrosideros parkinsonii Buch.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 xml:space="preserve">Metrosideros perforata (J.R. et G. Forst.) </w:t>
            </w:r>
            <w:r w:rsidRPr="001E6FE9">
              <w:rPr>
                <w:rFonts w:cs="Arial"/>
                <w:sz w:val="16"/>
                <w:szCs w:val="16"/>
              </w:rPr>
              <w:t>A. Rich.</w:t>
            </w:r>
            <w:r w:rsidRPr="001E6FE9">
              <w:rPr>
                <w:rFonts w:cs="Arial"/>
                <w:sz w:val="16"/>
                <w:szCs w:val="16"/>
              </w:rPr>
              <w:br/>
              <w:t>Metrosideros perforata (Forst. et Forst. f.) A. Rich.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MTROS_ROB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Metrosideros robusta A. Cunn.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MTROS_SCA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Metrosideros scandens</w:t>
            </w:r>
            <w:r w:rsidRPr="00E24D91">
              <w:rPr>
                <w:rFonts w:cs="Arial"/>
                <w:sz w:val="16"/>
                <w:szCs w:val="16"/>
                <w:lang w:val="fr-CH"/>
              </w:rPr>
              <w:br/>
              <w:t xml:space="preserve">Metrosideros scandens (Forst. et Forst. f.) </w:t>
            </w:r>
            <w:r w:rsidRPr="001E6FE9">
              <w:rPr>
                <w:rFonts w:cs="Arial"/>
                <w:sz w:val="16"/>
                <w:szCs w:val="16"/>
              </w:rPr>
              <w:t>Druce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MTROS_UMB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Metrosideros umbellata</w:t>
            </w:r>
            <w:r w:rsidRPr="00B512E0">
              <w:rPr>
                <w:rFonts w:cs="Arial"/>
                <w:sz w:val="16"/>
                <w:szCs w:val="16"/>
                <w:lang w:val="es-ES"/>
              </w:rPr>
              <w:br/>
              <w:t>Metrosideros umbellata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MUCUN_PRU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Mucuna pruriens (L.)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MUEHL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Muehlenbeckia Meisn.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MUEHL_COM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rPr>
            </w:pPr>
            <w:r w:rsidRPr="00B512E0">
              <w:rPr>
                <w:rFonts w:cs="Arial"/>
                <w:sz w:val="16"/>
                <w:szCs w:val="16"/>
              </w:rPr>
              <w:t>Muehlenbeckia complexa (A. Cunn.) Meisn.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MURRA_PAN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Murraya paniculata (L.) Jack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MUSAA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Musa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MUSAA_ACU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Musa acuminata Colla</w:t>
            </w:r>
            <w:r w:rsidRPr="00B512E0">
              <w:rPr>
                <w:rFonts w:cs="Arial"/>
                <w:sz w:val="16"/>
                <w:szCs w:val="16"/>
                <w:lang w:val="es-ES"/>
              </w:rPr>
              <w:br/>
              <w:t>Musa cavendishii Lamb.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CN</w:t>
            </w:r>
            <w:r w:rsidR="001853D1" w:rsidRPr="00B512E0">
              <w:rPr>
                <w:rFonts w:cs="Arial"/>
                <w:sz w:val="16"/>
                <w:szCs w:val="16"/>
                <w:lang w:val="es-ES"/>
              </w:rPr>
              <w:t xml:space="preserve">  </w:t>
            </w:r>
            <w:r w:rsidRPr="00B512E0">
              <w:rPr>
                <w:rFonts w:cs="Arial"/>
                <w:sz w:val="16"/>
                <w:szCs w:val="16"/>
                <w:lang w:val="es-ES"/>
              </w:rPr>
              <w:t>ES</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MUSCA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Muscari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MUSCA_MAC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Muscari macrocarpum Sweet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MUSCA_MAS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Muscari massayanum Grunert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MYRIO_AQU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Myriophyllum aquaticum (Vell.) Verdc.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MYRTU_COM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Myrtus communis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MYSTS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Myosotis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MYSTS_ALP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Myosotis alpestris F.W. Schmidt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MYSTS_PAR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rPr>
            </w:pPr>
            <w:r w:rsidRPr="00B512E0">
              <w:rPr>
                <w:rFonts w:cs="Arial"/>
                <w:sz w:val="16"/>
                <w:szCs w:val="16"/>
              </w:rPr>
              <w:t>Myosotis xparviflora</w:t>
            </w:r>
            <w:r w:rsidRPr="00B512E0">
              <w:rPr>
                <w:rFonts w:cs="Arial"/>
                <w:sz w:val="16"/>
                <w:szCs w:val="16"/>
              </w:rPr>
              <w:br/>
              <w:t>Myosotis arvensis X Myosotis sylvatica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MYSTS_SCO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Myosotis scorpioides L.</w:t>
            </w:r>
            <w:r w:rsidRPr="00E24D91">
              <w:rPr>
                <w:rFonts w:cs="Arial"/>
                <w:sz w:val="16"/>
                <w:szCs w:val="16"/>
                <w:lang w:val="fr-CH"/>
              </w:rPr>
              <w:br/>
              <w:t xml:space="preserve">Myosotis palustris (L.) </w:t>
            </w:r>
            <w:r w:rsidRPr="001E6FE9">
              <w:rPr>
                <w:rFonts w:cs="Arial"/>
                <w:sz w:val="16"/>
                <w:szCs w:val="16"/>
              </w:rPr>
              <w:t>Hill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MYSTS_SYL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rPr>
            </w:pPr>
            <w:r w:rsidRPr="00B512E0">
              <w:rPr>
                <w:rFonts w:cs="Arial"/>
                <w:sz w:val="16"/>
                <w:szCs w:val="16"/>
              </w:rPr>
              <w:t>Myosotis sylvatica Ehrh. ex Hoffm.</w:t>
            </w:r>
            <w:r w:rsidRPr="00B512E0">
              <w:rPr>
                <w:rFonts w:cs="Arial"/>
                <w:sz w:val="16"/>
                <w:szCs w:val="16"/>
              </w:rPr>
              <w:br/>
              <w:t>Myosotis alpestris hort., non F. W. Schmidt</w:t>
            </w:r>
            <w:r w:rsidRPr="00B512E0">
              <w:rPr>
                <w:rFonts w:cs="Arial"/>
                <w:sz w:val="16"/>
                <w:szCs w:val="16"/>
              </w:rPr>
              <w:br/>
              <w:t>Myosotis oblongata Link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NAEMA_SUB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Naematoloma sublateritium (Fr.) Karst.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NANDI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Nandina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NANDI_DOM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Nandina domestica Thunb.</w:t>
            </w:r>
            <w:r w:rsidRPr="001E6FE9">
              <w:rPr>
                <w:rFonts w:cs="Arial"/>
                <w:sz w:val="16"/>
                <w:szCs w:val="16"/>
              </w:rPr>
              <w:br/>
              <w:t>Nandina domestica Thunb. ex Murray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NARCI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Narcissus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rPr>
            </w:pPr>
            <w:r w:rsidRPr="00B512E0">
              <w:rPr>
                <w:rFonts w:cs="Arial"/>
                <w:sz w:val="16"/>
                <w:szCs w:val="16"/>
              </w:rPr>
              <w:t>GB</w:t>
            </w:r>
            <w:r w:rsidR="001853D1" w:rsidRPr="00B512E0">
              <w:rPr>
                <w:rFonts w:cs="Arial"/>
                <w:sz w:val="16"/>
                <w:szCs w:val="16"/>
              </w:rPr>
              <w:t xml:space="preserve">  </w:t>
            </w:r>
            <w:r w:rsidRPr="00B512E0">
              <w:rPr>
                <w:rFonts w:cs="Arial"/>
                <w:sz w:val="16"/>
                <w:szCs w:val="16"/>
              </w:rPr>
              <w:t>IL</w:t>
            </w:r>
            <w:r w:rsidR="001853D1" w:rsidRPr="00B512E0">
              <w:rPr>
                <w:rFonts w:cs="Arial"/>
                <w:sz w:val="16"/>
                <w:szCs w:val="16"/>
              </w:rPr>
              <w:t xml:space="preserve">  </w:t>
            </w:r>
            <w:r w:rsidRPr="00B512E0">
              <w:rPr>
                <w:rFonts w:cs="Arial"/>
                <w:sz w:val="16"/>
                <w:szCs w:val="16"/>
              </w:rPr>
              <w:t>JP</w:t>
            </w:r>
            <w:r w:rsidR="001853D1" w:rsidRPr="00B512E0">
              <w:rPr>
                <w:rFonts w:cs="Arial"/>
                <w:sz w:val="16"/>
                <w:szCs w:val="16"/>
              </w:rPr>
              <w:t xml:space="preserve">  </w:t>
            </w:r>
            <w:r w:rsidRPr="00B512E0">
              <w:rPr>
                <w:rFonts w:cs="Arial"/>
                <w:sz w:val="16"/>
                <w:szCs w:val="16"/>
              </w:rPr>
              <w:t>NL</w:t>
            </w:r>
            <w:r w:rsidR="001853D1" w:rsidRPr="00B512E0">
              <w:rPr>
                <w:rFonts w:cs="Arial"/>
                <w:sz w:val="16"/>
                <w:szCs w:val="16"/>
              </w:rPr>
              <w:t xml:space="preserve">  </w:t>
            </w:r>
            <w:r w:rsidRPr="00B512E0">
              <w:rPr>
                <w:rFonts w:cs="Arial"/>
                <w:sz w:val="16"/>
                <w:szCs w:val="16"/>
              </w:rPr>
              <w:t>PL</w:t>
            </w:r>
            <w:r w:rsidR="001853D1" w:rsidRPr="00B512E0">
              <w:rPr>
                <w:rFonts w:cs="Arial"/>
                <w:sz w:val="16"/>
                <w:szCs w:val="16"/>
              </w:rPr>
              <w:t xml:space="preserve">  </w:t>
            </w:r>
            <w:r w:rsidRPr="00B512E0">
              <w:rPr>
                <w:rFonts w:cs="Arial"/>
                <w:sz w:val="16"/>
                <w:szCs w:val="16"/>
              </w:rPr>
              <w:t>QZ</w:t>
            </w:r>
            <w:r w:rsidR="001853D1" w:rsidRPr="00B512E0">
              <w:rPr>
                <w:rFonts w:cs="Arial"/>
                <w:sz w:val="16"/>
                <w:szCs w:val="16"/>
              </w:rPr>
              <w:t xml:space="preserve">  </w:t>
            </w:r>
            <w:r w:rsidRPr="00B512E0">
              <w:rPr>
                <w:rFonts w:cs="Arial"/>
                <w:sz w:val="16"/>
                <w:szCs w:val="16"/>
              </w:rPr>
              <w:t>RU</w:t>
            </w:r>
            <w:r w:rsidR="001853D1" w:rsidRPr="00B512E0">
              <w:rPr>
                <w:rFonts w:cs="Arial"/>
                <w:sz w:val="16"/>
                <w:szCs w:val="16"/>
              </w:rPr>
              <w:t xml:space="preserve">  </w:t>
            </w:r>
            <w:r w:rsidRPr="00B512E0">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NARCI_BUL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Narcissus bulbocodium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NARCI_CYC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Narcissus cyclamineus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NARCI_MIN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Narcissus minor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NARCI_ODO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Narcissus ×odorus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NARCI_PSE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Narcissus pseudonarcissus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NARCI_ROM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Narcissus romieuxii Braun-Blanq. &amp; Maire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NARCI_RUP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Narcissus rupicola Dufour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NARCI_TAZ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Narcissus tazetta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NASTU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Nasturtium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NASTU_MIC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Nasturtium microphyllum Boenn. ex Rchb.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NASTU_OFF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Nasturtium officinale R. Br.</w:t>
            </w:r>
            <w:r w:rsidRPr="001E6FE9">
              <w:rPr>
                <w:rFonts w:cs="Arial"/>
                <w:sz w:val="16"/>
                <w:szCs w:val="16"/>
              </w:rPr>
              <w:br/>
              <w:t>Rorippa nasturtium-aquaticum (L.) Hayek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NASTU_STE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Nasturtium xsterile (Airy Shaw) Oefelein</w:t>
            </w:r>
            <w:r w:rsidRPr="001E6FE9">
              <w:rPr>
                <w:rFonts w:cs="Arial"/>
                <w:sz w:val="16"/>
                <w:szCs w:val="16"/>
              </w:rPr>
              <w:br/>
              <w:t>Nasturtium microphyllum x Nasturtium officinale</w:t>
            </w:r>
            <w:r w:rsidRPr="001E6FE9">
              <w:rPr>
                <w:rFonts w:cs="Arial"/>
                <w:sz w:val="16"/>
                <w:szCs w:val="16"/>
              </w:rPr>
              <w:br/>
              <w:t>Rorippa microphylla x Rorippa nasturtium-aquaticum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NAUTI_LYN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Nautilocalyx lynchii (Hook. f.) Sprague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NELUM_NUC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Nelumbo nucifera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NEMAC_DEC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Nemacystus decipiens (Suringar) Kuckuck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Nemesia Vent.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NEMES_BRE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Nemesia brevicalcarata Schltr.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NEMES_CAE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Nemesia caerula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NEMES_CHE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Nemesia cheiranthus E. Mey. ex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NEMES_DEN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Nemesia denticulata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NEMES_FOE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Nemesia foetens Venten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NEMES_FRT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Nemesia frutescens G.Don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NEMES_FRU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Nemesia fruticans</w:t>
            </w:r>
            <w:r w:rsidRPr="00B512E0">
              <w:rPr>
                <w:rFonts w:cs="Arial"/>
                <w:sz w:val="16"/>
                <w:szCs w:val="16"/>
                <w:lang w:val="es-ES"/>
              </w:rPr>
              <w:br/>
              <w:t>Nemesia capensis (Spreng.) Kuntze</w:t>
            </w:r>
            <w:r w:rsidRPr="00B512E0">
              <w:rPr>
                <w:rFonts w:cs="Arial"/>
                <w:sz w:val="16"/>
                <w:szCs w:val="16"/>
                <w:lang w:val="es-ES"/>
              </w:rPr>
              <w:br/>
              <w:t>Nemesia fruticosa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NEMES_SIL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Nemesia silvatica Hilliard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NEMES_STR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Nemesia strumosa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NEMES_VER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Nemesia versicolor E. Mey. ex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NEOFI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Neofinetia Hu</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NEOFI_FAL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Neofinetia falcata (Thunb.) Hu</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NEONO_WIG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Neonotonia wightii (Wight &amp; Arn.) J. A. Lackey</w:t>
            </w:r>
            <w:r w:rsidRPr="001E6FE9">
              <w:rPr>
                <w:rFonts w:cs="Arial"/>
                <w:sz w:val="16"/>
                <w:szCs w:val="16"/>
              </w:rPr>
              <w:br/>
              <w:t>Glycine javanica auct., non L.</w:t>
            </w:r>
            <w:r w:rsidRPr="001E6FE9">
              <w:rPr>
                <w:rFonts w:cs="Arial"/>
                <w:sz w:val="16"/>
                <w:szCs w:val="16"/>
              </w:rPr>
              <w:br/>
              <w:t>Glycine wightii grahan ex a rnott ver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NEORE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Neoregelia L.B.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NEORE_CAR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Neoregelia carolinae (Beer) L. B. Sm.</w:t>
            </w:r>
            <w:r w:rsidRPr="001E6FE9">
              <w:rPr>
                <w:rFonts w:cs="Arial"/>
                <w:sz w:val="16"/>
                <w:szCs w:val="16"/>
              </w:rPr>
              <w:br/>
              <w:t>Nidularium meyendorffii (Regel)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NEORE_CHL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Neoregelia chlorosticta (Baker) L. B.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NEOTY_ACR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Neotyphodium acremonium</w:t>
            </w:r>
            <w:r w:rsidRPr="001E6FE9">
              <w:rPr>
                <w:rFonts w:cs="Arial"/>
                <w:sz w:val="16"/>
                <w:szCs w:val="16"/>
              </w:rPr>
              <w:br/>
              <w:t>Acremonium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NEOTY_COE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Neotyphodium coenophialum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NEOTY_LOL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Neotyphodium lolii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NEOTY_UNC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Neotyphodium uncinatum (W. Gams, Petrini &amp; D. Schmidt) Glenn, C.W. Bacon &amp; Hanlin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Nepenthes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NEPEN_ALA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Nepenthes alata Blanco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NEPEN_AVE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Nepenthes ampullaria and Nepenthes ventricosa</w:t>
            </w:r>
            <w:r w:rsidRPr="001E6FE9">
              <w:rPr>
                <w:rFonts w:cs="Arial"/>
                <w:sz w:val="16"/>
                <w:szCs w:val="16"/>
              </w:rPr>
              <w:br/>
              <w:t>Nepenthes ampullaria × Nepenthes ventricosa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NEPEN_MVE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Nepenthes mira Jebb &amp; Cheek x N. ventricosa Blanco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NEPEN_RSI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Nepenthes rafflesiana X Nepenthes sibuyanensis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NEPEN_SAM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Nepenthes sibuyanensis Nerz and Nepenthes ampullaria Jack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Nepeta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NEPET_FAA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Nepeta ×faassenii Bergmans ex Stearn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NEPET_GOV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Nepeta govaniana (Wall. ex Benth.) Benth.</w:t>
            </w:r>
            <w:r w:rsidRPr="001E6FE9">
              <w:rPr>
                <w:rFonts w:cs="Arial"/>
                <w:sz w:val="16"/>
                <w:szCs w:val="16"/>
              </w:rPr>
              <w:br/>
              <w:t>Nepeta goviana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NEPET_GRA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Nepeta grandiflora M. Bieb.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NEPET_SUB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Nepeta subsessilis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NEPHR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Nephrolepis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NEPHR_COR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Nephrolepis cordifolia (L.) C. Presl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NEPHR_EXA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Nephrolepis exaltata (L.) Schott</w:t>
            </w:r>
            <w:r w:rsidRPr="001E6FE9">
              <w:rPr>
                <w:rFonts w:cs="Arial"/>
                <w:sz w:val="16"/>
                <w:szCs w:val="16"/>
              </w:rPr>
              <w:br/>
              <w:t>Nephrolepis exaltata bostoniensis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NERIN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Nerine Herb.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NERIN_BOW</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Nerine bowdenii W. Watson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NERIN_BSA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Nerine bowdenii × Nerine sarniensis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NERIU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Nerium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NERIU_OLE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Nerium oleander L.</w:t>
            </w:r>
            <w:r w:rsidRPr="00B512E0">
              <w:rPr>
                <w:rFonts w:cs="Arial"/>
                <w:sz w:val="16"/>
                <w:szCs w:val="16"/>
                <w:lang w:val="de-DE"/>
              </w:rPr>
              <w:br/>
              <w:t>Nerium indicum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NERTE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Nertera Banks et Soland. ex. </w:t>
            </w:r>
            <w:r w:rsidRPr="001E6FE9">
              <w:rPr>
                <w:rFonts w:cs="Arial"/>
                <w:sz w:val="16"/>
                <w:szCs w:val="16"/>
              </w:rPr>
              <w:t>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NICOT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Nicotiana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NICOT_RUS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Nicotiana rustica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NICOT_TAB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Nicotiana tabacum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CO</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NIERE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Nierembergia Ruiz et Pav.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NIERE_LIN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Nierembergia linariaefolia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NIERE_REP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Nierembergia repens Ruiz &amp; Pav.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NIERE_SCO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Nierembergia scoparia Sendtn.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NIGEL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Nigella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NIGEL_DAM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Nigella damascena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NOLAN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Nolana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NOLAN_PAR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Nolana paradoxa Lindl. subsp. atriplicifolia (D. Don) Mesa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NOTHO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Nothofagus Blume.</w:t>
            </w:r>
            <w:r w:rsidRPr="001E6FE9">
              <w:rPr>
                <w:rFonts w:cs="Arial"/>
                <w:sz w:val="16"/>
                <w:szCs w:val="16"/>
              </w:rPr>
              <w:br/>
              <w:t>Nothofagus Bl.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NYMPH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Nymphaea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NYMPH_CAP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Nymphaea capensis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NYSSA_SYL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Nyssa sylvatica Marshall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OCIMU_BAS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Ocimum basilicum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OCIMU_CIT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Ocimum ×citriodorum Vis.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ODNTC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 Odontocidium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ODNTD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Odontioda</w:t>
            </w:r>
            <w:r w:rsidRPr="001E6FE9">
              <w:rPr>
                <w:rFonts w:cs="Arial"/>
                <w:sz w:val="16"/>
                <w:szCs w:val="16"/>
              </w:rPr>
              <w:br/>
              <w:t>X Odontioda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ODONN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Odontonia</w:t>
            </w:r>
            <w:r w:rsidRPr="00B512E0">
              <w:rPr>
                <w:rFonts w:cs="Arial"/>
                <w:sz w:val="16"/>
                <w:szCs w:val="16"/>
                <w:lang w:val="es-ES"/>
              </w:rPr>
              <w:br/>
              <w:t>Miltonia x Odontoglossum</w:t>
            </w:r>
            <w:r w:rsidRPr="00B512E0">
              <w:rPr>
                <w:rFonts w:cs="Arial"/>
                <w:sz w:val="16"/>
                <w:szCs w:val="16"/>
                <w:lang w:val="es-ES"/>
              </w:rPr>
              <w:br/>
              <w:t>xOdontonia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ODONT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Odontoglossum H.B.K.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OENAN_JAV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Oenanthe javanica (Blume) DC.</w:t>
            </w:r>
            <w:r w:rsidRPr="001E6FE9">
              <w:rPr>
                <w:rFonts w:cs="Arial"/>
                <w:sz w:val="16"/>
                <w:szCs w:val="16"/>
              </w:rPr>
              <w:br/>
              <w:t>Oenanthe javanica (Bl.)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OENOT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Oenothera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OENOT_BIE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Oenothera biennis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OENOT_FMA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Oenothera fruticosa L. × O. macrocarpa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OENOT_FRU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Oenothera fruticosa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OENOT_GAU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Oenothera gaura W. L. Wagner &amp; Hoch</w:t>
            </w:r>
            <w:r w:rsidRPr="001E6FE9">
              <w:rPr>
                <w:rFonts w:cs="Arial"/>
                <w:sz w:val="16"/>
                <w:szCs w:val="16"/>
              </w:rPr>
              <w:br/>
              <w:t>Gaura biennis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OENOT_MAC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Oenothera macrocarpa Nutt.</w:t>
            </w:r>
            <w:r w:rsidRPr="001E6FE9">
              <w:rPr>
                <w:rFonts w:cs="Arial"/>
                <w:sz w:val="16"/>
                <w:szCs w:val="16"/>
              </w:rPr>
              <w:br/>
              <w:t>Oenothera missouriensis Sims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OENOT_SPE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Oenothera speciosa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OLDEN_DIF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Oldenlandia diffusa (Willd.) Roxb.</w:t>
            </w:r>
            <w:r w:rsidRPr="001E6FE9">
              <w:rPr>
                <w:rFonts w:cs="Arial"/>
                <w:sz w:val="16"/>
                <w:szCs w:val="16"/>
              </w:rPr>
              <w:br/>
              <w:t xml:space="preserve">Hedyotis diffusa Willd. </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OLEAA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Olea</w:t>
            </w:r>
            <w:r w:rsidRPr="001E6FE9">
              <w:rPr>
                <w:rFonts w:cs="Arial"/>
                <w:sz w:val="16"/>
                <w:szCs w:val="16"/>
              </w:rPr>
              <w:br/>
              <w:t>Olea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OLEAA_EUR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Olea europaea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AR</w:t>
            </w:r>
            <w:r w:rsidR="001853D1" w:rsidRPr="00B512E0">
              <w:rPr>
                <w:rFonts w:cs="Arial"/>
                <w:sz w:val="16"/>
                <w:szCs w:val="16"/>
                <w:lang w:val="de-DE"/>
              </w:rPr>
              <w:t xml:space="preserve">  </w:t>
            </w:r>
            <w:r w:rsidRPr="00B512E0">
              <w:rPr>
                <w:rFonts w:cs="Arial"/>
                <w:sz w:val="16"/>
                <w:szCs w:val="16"/>
                <w:lang w:val="de-DE"/>
              </w:rPr>
              <w:t>ES</w:t>
            </w:r>
            <w:r w:rsidR="001853D1" w:rsidRPr="00B512E0">
              <w:rPr>
                <w:rFonts w:cs="Arial"/>
                <w:sz w:val="16"/>
                <w:szCs w:val="16"/>
                <w:lang w:val="de-DE"/>
              </w:rPr>
              <w:t xml:space="preserve">  </w:t>
            </w:r>
            <w:r w:rsidRPr="00B512E0">
              <w:rPr>
                <w:rFonts w:cs="Arial"/>
                <w:sz w:val="16"/>
                <w:szCs w:val="16"/>
                <w:lang w:val="de-DE"/>
              </w:rPr>
              <w:t>IL</w:t>
            </w:r>
            <w:r w:rsidR="001853D1" w:rsidRPr="00B512E0">
              <w:rPr>
                <w:rFonts w:cs="Arial"/>
                <w:sz w:val="16"/>
                <w:szCs w:val="16"/>
                <w:lang w:val="de-DE"/>
              </w:rPr>
              <w:t xml:space="preserve">  </w:t>
            </w:r>
            <w:r w:rsidRPr="00B512E0">
              <w:rPr>
                <w:rFonts w:cs="Arial"/>
                <w:sz w:val="16"/>
                <w:szCs w:val="16"/>
                <w:lang w:val="de-DE"/>
              </w:rPr>
              <w:t>NZ</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TN</w:t>
            </w:r>
            <w:r w:rsidR="001853D1" w:rsidRPr="00B512E0">
              <w:rPr>
                <w:rFonts w:cs="Arial"/>
                <w:sz w:val="16"/>
                <w:szCs w:val="16"/>
                <w:lang w:val="de-DE"/>
              </w:rPr>
              <w:t xml:space="preserve">  </w:t>
            </w:r>
            <w:r w:rsidRPr="00B512E0">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OLEAR_TRA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Olearia traversii (F. Muell.)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ONCDP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×Oncidopsis J. M. H. Shaw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ONCID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Oncidium Sw.</w:t>
            </w:r>
            <w:r w:rsidRPr="001E6FE9">
              <w:rPr>
                <w:rFonts w:cs="Arial"/>
                <w:sz w:val="16"/>
                <w:szCs w:val="16"/>
              </w:rPr>
              <w:br/>
              <w:t>Oncidium Alliance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ONCID_ORN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Oncidium ornithorhynchum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ONCID_SCH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Oncidium schillerianum Rchb.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ONCID_SPH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Oncidium sphacelatum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ONOBR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Onobrychis</w:t>
            </w:r>
            <w:r w:rsidRPr="001E6FE9">
              <w:rPr>
                <w:rFonts w:cs="Arial"/>
                <w:sz w:val="16"/>
                <w:szCs w:val="16"/>
              </w:rPr>
              <w:br/>
              <w:t>Onobrychis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r w:rsidR="001853D1">
              <w:rPr>
                <w:rFonts w:cs="Arial"/>
                <w:sz w:val="16"/>
                <w:szCs w:val="16"/>
              </w:rPr>
              <w:t xml:space="preserve">  </w:t>
            </w:r>
            <w:r w:rsidRPr="001E6FE9">
              <w:rPr>
                <w:rFonts w:cs="Arial"/>
                <w:sz w:val="16"/>
                <w:szCs w:val="16"/>
              </w:rPr>
              <w:t>UA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ONOBR_TRA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Onobrychis transcaucasica Grossh.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ONOBR_VIC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Onobrychis viciifolia Scop.</w:t>
            </w:r>
            <w:r w:rsidRPr="001E6FE9">
              <w:rPr>
                <w:rFonts w:cs="Arial"/>
                <w:sz w:val="16"/>
                <w:szCs w:val="16"/>
              </w:rPr>
              <w:br/>
              <w:t>Onobrychis sativa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ES</w:t>
            </w:r>
            <w:r w:rsidR="001853D1" w:rsidRPr="00B512E0">
              <w:rPr>
                <w:rFonts w:cs="Arial"/>
                <w:sz w:val="16"/>
                <w:szCs w:val="16"/>
                <w:lang w:val="es-ES"/>
              </w:rPr>
              <w:t xml:space="preserve">  </w:t>
            </w:r>
            <w:r w:rsidRPr="00B512E0">
              <w:rPr>
                <w:rFonts w:cs="Arial"/>
                <w:sz w:val="16"/>
                <w:szCs w:val="16"/>
                <w:lang w:val="es-ES"/>
              </w:rPr>
              <w:t>FR</w:t>
            </w:r>
            <w:r w:rsidR="001853D1" w:rsidRPr="00B512E0">
              <w:rPr>
                <w:rFonts w:cs="Arial"/>
                <w:sz w:val="16"/>
                <w:szCs w:val="16"/>
                <w:lang w:val="es-ES"/>
              </w:rPr>
              <w:t xml:space="preserve">  </w:t>
            </w:r>
            <w:r w:rsidRPr="00B512E0">
              <w:rPr>
                <w:rFonts w:cs="Arial"/>
                <w:sz w:val="16"/>
                <w:szCs w:val="16"/>
                <w:lang w:val="es-ES"/>
              </w:rPr>
              <w:t>HU</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RO</w:t>
            </w:r>
            <w:r w:rsidR="001853D1" w:rsidRPr="00B512E0">
              <w:rPr>
                <w:rFonts w:cs="Arial"/>
                <w:sz w:val="16"/>
                <w:szCs w:val="16"/>
                <w:lang w:val="es-ES"/>
              </w:rPr>
              <w:t xml:space="preserve">  </w:t>
            </w:r>
            <w:r w:rsidRPr="00B512E0">
              <w:rPr>
                <w:rFonts w:cs="Arial"/>
                <w:sz w:val="16"/>
                <w:szCs w:val="16"/>
                <w:lang w:val="es-ES"/>
              </w:rPr>
              <w:t>RS</w:t>
            </w:r>
            <w:r w:rsidR="001853D1" w:rsidRPr="00B512E0">
              <w:rPr>
                <w:rFonts w:cs="Arial"/>
                <w:sz w:val="16"/>
                <w:szCs w:val="16"/>
                <w:lang w:val="es-ES"/>
              </w:rPr>
              <w:t xml:space="preserve">  </w:t>
            </w:r>
            <w:r w:rsidRPr="00B512E0">
              <w:rPr>
                <w:rFonts w:cs="Arial"/>
                <w:sz w:val="16"/>
                <w:szCs w:val="16"/>
                <w:lang w:val="es-ES"/>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ONONI_ALO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Ononis alopecuroides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OPHIO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de-DE"/>
              </w:rPr>
              <w:t>Ophiopogon Ker -Gawl.</w:t>
            </w:r>
            <w:r w:rsidRPr="00B512E0">
              <w:rPr>
                <w:rFonts w:cs="Arial"/>
                <w:sz w:val="16"/>
                <w:szCs w:val="16"/>
                <w:lang w:val="de-DE"/>
              </w:rPr>
              <w:br/>
              <w:t>Ophiopogon Ker Gawl.</w:t>
            </w:r>
            <w:r w:rsidRPr="00B512E0">
              <w:rPr>
                <w:rFonts w:cs="Arial"/>
                <w:sz w:val="16"/>
                <w:szCs w:val="16"/>
                <w:lang w:val="de-DE"/>
              </w:rPr>
              <w:br/>
            </w:r>
            <w:r w:rsidRPr="001E6FE9">
              <w:rPr>
                <w:rFonts w:cs="Arial"/>
                <w:sz w:val="16"/>
                <w:szCs w:val="16"/>
              </w:rPr>
              <w:t>Ophiopogon Ker-Gawl.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DK</w:t>
            </w:r>
            <w:r w:rsidR="001853D1" w:rsidRPr="00B512E0">
              <w:rPr>
                <w:rFonts w:cs="Arial"/>
                <w:sz w:val="16"/>
                <w:szCs w:val="16"/>
                <w:lang w:val="de-DE"/>
              </w:rPr>
              <w:t xml:space="preserve">  </w:t>
            </w:r>
            <w:r w:rsidRPr="00B512E0">
              <w:rPr>
                <w:rFonts w:cs="Arial"/>
                <w:sz w:val="16"/>
                <w:szCs w:val="16"/>
                <w:lang w:val="de-DE"/>
              </w:rPr>
              <w:t>GB</w:t>
            </w:r>
            <w:r w:rsidR="001853D1" w:rsidRPr="00B512E0">
              <w:rPr>
                <w:rFonts w:cs="Arial"/>
                <w:sz w:val="16"/>
                <w:szCs w:val="16"/>
                <w:lang w:val="de-DE"/>
              </w:rPr>
              <w:t xml:space="preserve">  </w:t>
            </w:r>
            <w:r w:rsidRPr="00B512E0">
              <w:rPr>
                <w:rFonts w:cs="Arial"/>
                <w:sz w:val="16"/>
                <w:szCs w:val="16"/>
                <w:lang w:val="de-DE"/>
              </w:rPr>
              <w:t>NZ</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OPHIO_INT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Ophiopogon intermedius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OPHIO_JAB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1E6FE9">
              <w:rPr>
                <w:rFonts w:cs="Arial"/>
                <w:sz w:val="16"/>
                <w:szCs w:val="16"/>
              </w:rPr>
              <w:t>Ophiopogon jaburan (Siebold) G. Lodd.</w:t>
            </w:r>
            <w:r w:rsidRPr="001E6FE9">
              <w:rPr>
                <w:rFonts w:cs="Arial"/>
                <w:sz w:val="16"/>
                <w:szCs w:val="16"/>
              </w:rPr>
              <w:br/>
            </w:r>
            <w:r w:rsidRPr="00B512E0">
              <w:rPr>
                <w:rFonts w:cs="Arial"/>
                <w:sz w:val="16"/>
                <w:szCs w:val="16"/>
                <w:lang w:val="es-ES"/>
              </w:rPr>
              <w:t>Liriope gigantea</w:t>
            </w:r>
            <w:r w:rsidRPr="00B512E0">
              <w:rPr>
                <w:rFonts w:cs="Arial"/>
                <w:sz w:val="16"/>
                <w:szCs w:val="16"/>
                <w:lang w:val="es-ES"/>
              </w:rPr>
              <w:br/>
              <w:t>Liriope gigantean</w:t>
            </w:r>
            <w:r w:rsidRPr="00B512E0">
              <w:rPr>
                <w:rFonts w:cs="Arial"/>
                <w:sz w:val="16"/>
                <w:szCs w:val="16"/>
                <w:lang w:val="es-ES"/>
              </w:rPr>
              <w:br/>
              <w:t>Slateria jaburan Siebold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OPHIO_JAP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Ophiopogon japonicus (L. f.) Ker Gawl.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OPHIO_PLA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Ophiopogon planiscapus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OPLIS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Oplismenus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OPUNT_FIC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Opuntia ficus-indica (L.) Mill.</w:t>
            </w:r>
            <w:r w:rsidRPr="00B512E0">
              <w:rPr>
                <w:rFonts w:cs="Arial"/>
                <w:sz w:val="16"/>
                <w:szCs w:val="16"/>
                <w:lang w:val="es-ES"/>
              </w:rPr>
              <w:br/>
            </w:r>
            <w:r w:rsidRPr="001E6FE9">
              <w:rPr>
                <w:rFonts w:cs="Arial"/>
                <w:sz w:val="16"/>
                <w:szCs w:val="16"/>
              </w:rPr>
              <w:t>(Opuntia Group 1)</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r w:rsidR="001853D1">
              <w:rPr>
                <w:rFonts w:cs="Arial"/>
                <w:sz w:val="16"/>
                <w:szCs w:val="16"/>
              </w:rPr>
              <w:t xml:space="preserve">  </w:t>
            </w:r>
            <w:r w:rsidRPr="001E6FE9">
              <w:rPr>
                <w:rFonts w:cs="Arial"/>
                <w:sz w:val="16"/>
                <w:szCs w:val="16"/>
              </w:rPr>
              <w:t>MX</w:t>
            </w:r>
            <w:r w:rsidR="001853D1">
              <w:rPr>
                <w:rFonts w:cs="Arial"/>
                <w:sz w:val="16"/>
                <w:szCs w:val="16"/>
              </w:rPr>
              <w:t xml:space="preserve">  </w:t>
            </w:r>
            <w:r w:rsidRPr="001E6FE9">
              <w:rPr>
                <w:rFonts w:cs="Arial"/>
                <w:sz w:val="16"/>
                <w:szCs w:val="16"/>
              </w:rPr>
              <w:t>ZA</w:t>
            </w:r>
            <w:r w:rsidR="001853D1" w:rsidRPr="001853D1">
              <w:rPr>
                <w:rFonts w:cs="Arial"/>
                <w:sz w:val="16"/>
                <w:szCs w:val="16"/>
                <w:vertAlign w:val="superscript"/>
              </w:rPr>
              <w:t>{172}</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ORIGA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Origanum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vertAlign w:val="superscript"/>
                <w:lang w:val="fr-CH"/>
              </w:rPr>
              <w:t>{1}</w:t>
            </w:r>
            <w:r w:rsidR="001853D1" w:rsidRPr="00E24D91">
              <w:rPr>
                <w:rFonts w:cs="Arial"/>
                <w:sz w:val="16"/>
                <w:szCs w:val="16"/>
                <w:lang w:val="fr-CH"/>
              </w:rPr>
              <w:t xml:space="preserve">  </w:t>
            </w:r>
            <w:r w:rsidRPr="00E24D91">
              <w:rPr>
                <w:rFonts w:cs="Arial"/>
                <w:sz w:val="16"/>
                <w:szCs w:val="16"/>
                <w:lang w:val="fr-CH"/>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ORIGA_MAJ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Origanum majorana L.</w:t>
            </w:r>
            <w:r w:rsidRPr="001E6FE9">
              <w:rPr>
                <w:rFonts w:cs="Arial"/>
                <w:sz w:val="16"/>
                <w:szCs w:val="16"/>
              </w:rPr>
              <w:br/>
              <w:t>Majorana hortensis (Mönch)</w:t>
            </w:r>
            <w:r w:rsidRPr="001E6FE9">
              <w:rPr>
                <w:rFonts w:cs="Arial"/>
                <w:sz w:val="16"/>
                <w:szCs w:val="16"/>
              </w:rPr>
              <w:br/>
              <w:t>Majorana hortensis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ORIGA_ROT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Origanum rotundifolium Boiss.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ORIGA_RSC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de-DE"/>
              </w:rPr>
            </w:pPr>
            <w:r w:rsidRPr="00B512E0">
              <w:rPr>
                <w:rFonts w:cs="Arial"/>
                <w:sz w:val="16"/>
                <w:szCs w:val="16"/>
                <w:lang w:val="de-DE"/>
              </w:rPr>
              <w:t>Origanum rotundifolium x Origanum scabrum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ORIGA_VUL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Origanum vulgare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ORNTG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Ornithogalum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ORNTG_CAN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Ornithogalum candicans (Baker) J.C. Manning &amp; Goldblatt</w:t>
            </w:r>
            <w:r w:rsidRPr="001E6FE9">
              <w:rPr>
                <w:rFonts w:cs="Arial"/>
                <w:sz w:val="16"/>
                <w:szCs w:val="16"/>
              </w:rPr>
              <w:br/>
              <w:t>Galtonia candicans (Bak.) Decne.</w:t>
            </w:r>
            <w:r w:rsidRPr="001E6FE9">
              <w:rPr>
                <w:rFonts w:cs="Arial"/>
                <w:sz w:val="16"/>
                <w:szCs w:val="16"/>
              </w:rPr>
              <w:br/>
              <w:t>Hyacinthus candicans Bak.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ORNTG_DUB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Ornithogalum dubium Houtt.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ORNTG_THY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Ornithogalum thyrsoides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ORNTP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Ornithopus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ORNTP_COM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Ornithopus compressus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ORNTP_SAT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Ornithopus sativus Brot.</w:t>
            </w:r>
            <w:r w:rsidRPr="001E6FE9">
              <w:rPr>
                <w:rFonts w:cs="Arial"/>
                <w:sz w:val="16"/>
                <w:szCs w:val="16"/>
              </w:rPr>
              <w:br/>
              <w:t>Ornithopus intybus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UY</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OROTH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Orothamnus Pappe ex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ORTHO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Orthosiphon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ORYZA_SAT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Oryza sativa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AU</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BO</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CO</w:t>
            </w:r>
            <w:r w:rsidR="001853D1">
              <w:rPr>
                <w:rFonts w:cs="Arial"/>
                <w:sz w:val="16"/>
                <w:szCs w:val="16"/>
              </w:rPr>
              <w:t xml:space="preserve">  </w:t>
            </w:r>
            <w:r w:rsidRPr="001E6FE9">
              <w:rPr>
                <w:rFonts w:cs="Arial"/>
                <w:sz w:val="16"/>
                <w:szCs w:val="16"/>
              </w:rPr>
              <w:t>EC</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PY</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OSDIM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fr-CH"/>
              </w:rPr>
            </w:pPr>
            <w:r w:rsidRPr="00B512E0">
              <w:rPr>
                <w:rFonts w:cs="Arial"/>
                <w:sz w:val="16"/>
                <w:szCs w:val="16"/>
                <w:lang w:val="fr-CH"/>
              </w:rPr>
              <w:t>Osteospermum L. x Dimorphotheca Vaill. ex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OSMAN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Osmanthus Lour.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OSMAN_FRA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Osmanthus fragrans (Thunb.) Lour.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OSMOX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Osmoxylon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OSTEO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Osteospermum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NZ</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OSTEO_ECK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Osteospermum ecklonis (DC.) Norl.</w:t>
            </w:r>
            <w:r w:rsidRPr="001E6FE9">
              <w:rPr>
                <w:rFonts w:cs="Arial"/>
                <w:sz w:val="16"/>
                <w:szCs w:val="16"/>
              </w:rPr>
              <w:br/>
              <w:t>Dimorphotheca ecklonis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OSTEO_FRU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Osteospermum fruticosum (L.) Norl.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OSTRY_CAR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Ostrya carpinifolia Scop.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OTACA_AZU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Otacanthus azureus (Linden) Ronse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OTACA_CAE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Otacanthus caeruleus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OTOME_OCU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Otomeria oculata S. Moore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OXALI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Oxalis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OXALI_BOW</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Oxalis bowiei Aiton ex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OXALI_DIS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Oxalis dispar N. 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OXALI_PES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Oxalis pes-caprae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OXALI_REG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Oxalis regnellii Miq.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OXALI_VER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Oxalis versicolor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OXYPE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Oxypetalum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OXYPE_CAE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Oxypetalum caeruleum (D. Don) Decne.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OXYPE_SOL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Oxypetalum solanoides Hook. &amp; Arn.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OZOTH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Ozothamnus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OZOTH_DIO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Ozothamnus diosmifolius (Vent)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PACHY_BHO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Pachyphytum bracteosum Klotzsch × Pachyphytum hookeri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PACHY_HGL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Pachyphytum hookeri (Salm-Dyck) A. Berger x P. glutinicaule Moran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PACHY_HOV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Pachyphytum hookeri x Pachyphytum oviferum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PAECH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Pachyveria Haage &amp; Schmidt</w:t>
            </w:r>
            <w:r w:rsidRPr="001E6FE9">
              <w:rPr>
                <w:rFonts w:cs="Arial"/>
                <w:sz w:val="16"/>
                <w:szCs w:val="16"/>
              </w:rPr>
              <w:br/>
              <w:t>Hybrids between Echeveria DC. and Pachyphytum oviferum J. A. Purpus</w:t>
            </w:r>
            <w:r w:rsidRPr="001E6FE9">
              <w:rPr>
                <w:rFonts w:cs="Arial"/>
                <w:sz w:val="16"/>
                <w:szCs w:val="16"/>
              </w:rPr>
              <w:br/>
              <w:t>Hybrids between Pachyphytum and Echeveria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PAECH_HAG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Pachyphytum hookeri (Salm-Dyck) A. Berger × Echeveria agavoides Lem.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PAECH_LCO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Echeveria lilacina Kimnach &amp; R. C. Moran x Pachyphytum coeruleum J. Meyrán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PAECH_LOV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Echeveria lilacina x Pachyphytum oviferum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PAEON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Paeonia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PAEON_DEL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Paeonia delavayi Franch.</w:t>
            </w:r>
            <w:r w:rsidRPr="00B512E0">
              <w:rPr>
                <w:rFonts w:cs="Arial"/>
                <w:sz w:val="16"/>
                <w:szCs w:val="16"/>
                <w:lang w:val="es-ES"/>
              </w:rPr>
              <w:br/>
              <w:t>Paeonia lutea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PAEON_LAC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Paeonia lactiflora Pall.</w:t>
            </w:r>
            <w:r w:rsidRPr="00B512E0">
              <w:rPr>
                <w:rFonts w:cs="Arial"/>
                <w:sz w:val="16"/>
                <w:szCs w:val="16"/>
                <w:lang w:val="es-ES"/>
              </w:rPr>
              <w:br/>
              <w:t>Paeonia albiflora Pall.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PAEON_LDE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Paeonia lactiflora × Paeonia delavayi</w:t>
            </w:r>
            <w:r w:rsidRPr="00B512E0">
              <w:rPr>
                <w:rFonts w:cs="Arial"/>
                <w:sz w:val="16"/>
                <w:szCs w:val="16"/>
                <w:lang w:val="es-ES"/>
              </w:rPr>
              <w:br/>
              <w:t>Paeonia lactiflora x Paeonia lutea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PAEON_OFF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Paeonia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PAEON_SUF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Paeonia suffruticosa Andrews</w:t>
            </w:r>
            <w:r w:rsidRPr="00B512E0">
              <w:rPr>
                <w:rFonts w:cs="Arial"/>
                <w:sz w:val="16"/>
                <w:szCs w:val="16"/>
                <w:lang w:val="es-ES"/>
              </w:rPr>
              <w:br/>
              <w:t>Paeonia moutan Sims</w:t>
            </w:r>
            <w:r w:rsidRPr="00B512E0">
              <w:rPr>
                <w:rFonts w:cs="Arial"/>
                <w:sz w:val="16"/>
                <w:szCs w:val="16"/>
                <w:lang w:val="es-ES"/>
              </w:rPr>
              <w:br/>
              <w:t>Paeonia suffruticosa Andr.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PANAX_GIN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Panax ginseng C.A. Mey.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PANDO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Pandorea (Endl.) Spach.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PANIC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Panicum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PANIC_COL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Panicum coloratum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PANIC_MAX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Panicum maximum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PANIC_MIL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Panicum miliaceum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DE</w:t>
            </w:r>
            <w:r w:rsidR="001853D1" w:rsidRPr="00B512E0">
              <w:rPr>
                <w:rFonts w:cs="Arial"/>
                <w:sz w:val="16"/>
                <w:szCs w:val="16"/>
                <w:lang w:val="de-DE"/>
              </w:rPr>
              <w:t xml:space="preserve">  </w:t>
            </w:r>
            <w:r w:rsidRPr="00B512E0">
              <w:rPr>
                <w:rFonts w:cs="Arial"/>
                <w:sz w:val="16"/>
                <w:szCs w:val="16"/>
                <w:lang w:val="de-DE"/>
              </w:rPr>
              <w:t>HU</w:t>
            </w:r>
            <w:r w:rsidR="001853D1" w:rsidRPr="00B512E0">
              <w:rPr>
                <w:rFonts w:cs="Arial"/>
                <w:sz w:val="16"/>
                <w:szCs w:val="16"/>
                <w:lang w:val="de-DE"/>
              </w:rPr>
              <w:t xml:space="preserve">  </w:t>
            </w:r>
            <w:r w:rsidRPr="00B512E0">
              <w:rPr>
                <w:rFonts w:cs="Arial"/>
                <w:sz w:val="16"/>
                <w:szCs w:val="16"/>
                <w:lang w:val="de-DE"/>
              </w:rPr>
              <w:t>KE</w:t>
            </w:r>
            <w:r w:rsidR="001853D1" w:rsidRPr="00B512E0">
              <w:rPr>
                <w:rFonts w:cs="Arial"/>
                <w:sz w:val="16"/>
                <w:szCs w:val="16"/>
                <w:lang w:val="de-DE"/>
              </w:rPr>
              <w:t xml:space="preserve">  </w:t>
            </w:r>
            <w:r w:rsidRPr="00B512E0">
              <w:rPr>
                <w:rFonts w:cs="Arial"/>
                <w:sz w:val="16"/>
                <w:szCs w:val="16"/>
                <w:lang w:val="de-DE"/>
              </w:rPr>
              <w:t>RO</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SK</w:t>
            </w:r>
            <w:r w:rsidR="001853D1" w:rsidRPr="00B512E0">
              <w:rPr>
                <w:rFonts w:cs="Arial"/>
                <w:sz w:val="16"/>
                <w:szCs w:val="16"/>
                <w:lang w:val="de-DE"/>
              </w:rPr>
              <w:t xml:space="preserve">  </w:t>
            </w:r>
            <w:r w:rsidRPr="00B512E0">
              <w:rPr>
                <w:rFonts w:cs="Arial"/>
                <w:sz w:val="16"/>
                <w:szCs w:val="16"/>
                <w:lang w:val="de-DE"/>
              </w:rPr>
              <w:t>UA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PANIC_VIR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Panicum virgatum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sidRPr="001853D1">
              <w:rPr>
                <w:rFonts w:cs="Arial"/>
                <w:sz w:val="16"/>
                <w:szCs w:val="16"/>
                <w:vertAlign w:val="superscript"/>
              </w:rPr>
              <w:t>{11}</w:t>
            </w:r>
            <w:r w:rsidR="001853D1">
              <w:rPr>
                <w:rFonts w:cs="Arial"/>
                <w:sz w:val="16"/>
                <w:szCs w:val="16"/>
              </w:rPr>
              <w:t xml:space="preserve">  </w:t>
            </w:r>
            <w:r w:rsidRPr="001E6FE9">
              <w:rPr>
                <w:rFonts w:cs="Arial"/>
                <w:sz w:val="16"/>
                <w:szCs w:val="16"/>
              </w:rPr>
              <w:t>NL</w:t>
            </w:r>
            <w:r w:rsidR="001853D1" w:rsidRPr="001853D1">
              <w:rPr>
                <w:rFonts w:cs="Arial"/>
                <w:sz w:val="16"/>
                <w:szCs w:val="16"/>
                <w:vertAlign w:val="superscript"/>
              </w:rPr>
              <w:t>{49}</w:t>
            </w:r>
            <w:r w:rsidR="001853D1">
              <w:rPr>
                <w:rFonts w:cs="Arial"/>
                <w:sz w:val="16"/>
                <w:szCs w:val="16"/>
              </w:rPr>
              <w:t xml:space="preserve">  </w:t>
            </w:r>
            <w:r w:rsidRPr="001E6FE9">
              <w:rPr>
                <w:rFonts w:cs="Arial"/>
                <w:sz w:val="16"/>
                <w:szCs w:val="16"/>
              </w:rPr>
              <w:t>NL</w:t>
            </w:r>
            <w:r w:rsidR="001853D1" w:rsidRPr="001853D1">
              <w:rPr>
                <w:rFonts w:cs="Arial"/>
                <w:sz w:val="16"/>
                <w:szCs w:val="16"/>
                <w:vertAlign w:val="superscript"/>
              </w:rPr>
              <w:t>{48}</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PANZE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Panzerina Soják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PAPAV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Papaver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PAPAV_ORI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Papaver orientale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PAPAV_RHO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Papaver rhoeas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PAPAV_SOM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Papaver somniferum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AT</w:t>
            </w:r>
            <w:r w:rsidR="001853D1" w:rsidRPr="00B512E0">
              <w:rPr>
                <w:rFonts w:cs="Arial"/>
                <w:sz w:val="16"/>
                <w:szCs w:val="16"/>
                <w:lang w:val="de-DE"/>
              </w:rPr>
              <w:t xml:space="preserve">  </w:t>
            </w:r>
            <w:r w:rsidRPr="00B512E0">
              <w:rPr>
                <w:rFonts w:cs="Arial"/>
                <w:sz w:val="16"/>
                <w:szCs w:val="16"/>
                <w:lang w:val="de-DE"/>
              </w:rPr>
              <w:t>ES</w:t>
            </w:r>
            <w:r w:rsidR="001853D1" w:rsidRPr="00B512E0">
              <w:rPr>
                <w:rFonts w:cs="Arial"/>
                <w:sz w:val="16"/>
                <w:szCs w:val="16"/>
                <w:lang w:val="de-DE"/>
              </w:rPr>
              <w:t xml:space="preserve">  </w:t>
            </w:r>
            <w:r w:rsidRPr="00B512E0">
              <w:rPr>
                <w:rFonts w:cs="Arial"/>
                <w:sz w:val="16"/>
                <w:szCs w:val="16"/>
                <w:lang w:val="de-DE"/>
              </w:rPr>
              <w:t>HU</w:t>
            </w:r>
            <w:r w:rsidR="001853D1" w:rsidRPr="00B512E0">
              <w:rPr>
                <w:rFonts w:cs="Arial"/>
                <w:sz w:val="16"/>
                <w:szCs w:val="16"/>
                <w:lang w:val="de-DE"/>
              </w:rPr>
              <w:t xml:space="preserve">  </w:t>
            </w:r>
            <w:r w:rsidRPr="00B512E0">
              <w:rPr>
                <w:rFonts w:cs="Arial"/>
                <w:sz w:val="16"/>
                <w:szCs w:val="16"/>
                <w:lang w:val="de-DE"/>
              </w:rPr>
              <w:t>NL</w:t>
            </w:r>
            <w:r w:rsidR="001853D1" w:rsidRPr="00B512E0">
              <w:rPr>
                <w:rFonts w:cs="Arial"/>
                <w:sz w:val="16"/>
                <w:szCs w:val="16"/>
                <w:lang w:val="de-DE"/>
              </w:rPr>
              <w:t xml:space="preserve">  </w:t>
            </w:r>
            <w:r w:rsidRPr="00B512E0">
              <w:rPr>
                <w:rFonts w:cs="Arial"/>
                <w:sz w:val="16"/>
                <w:szCs w:val="16"/>
                <w:lang w:val="de-DE"/>
              </w:rPr>
              <w:t>QZ</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PAPHI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Paphiopedilum Pfitzer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PARAH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Parahebe W.R.B. Oliv.</w:t>
            </w:r>
            <w:r w:rsidRPr="001E6FE9">
              <w:rPr>
                <w:rFonts w:cs="Arial"/>
                <w:sz w:val="16"/>
                <w:szCs w:val="16"/>
              </w:rPr>
              <w:br/>
              <w:t>Parahebe W.R.B. Oliver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PARAH_CAT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Parahebe catarractae (G. Forst.) W. R. B. Oliv.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PARAN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Paranomus Salisb.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PARRO_PER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Parrotia persica (DC.) C. A. Mey.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Paspalum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PASPA_ATR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Paspalum atratum Swallen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PASPA_DIL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Paspalum dilatatum Poir.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PASPA_NOT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Paspalum notatum Flüggé</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PASPA_VAG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Paspalum vaginatum Sw.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Passiflora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CO</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r w:rsidR="001853D1" w:rsidRPr="00E24D91">
              <w:rPr>
                <w:rFonts w:cs="Arial"/>
                <w:sz w:val="16"/>
                <w:szCs w:val="16"/>
                <w:vertAlign w:val="superscript"/>
                <w:lang w:val="fr-CH"/>
              </w:rPr>
              <w:t>{169}</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PASSI_ACA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Passiflora amethystina and Passiflora caerulea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PASSI_BEL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Passiflora ×belotii hort. ex Pépin</w:t>
            </w:r>
            <w:r w:rsidRPr="00B512E0">
              <w:rPr>
                <w:rFonts w:cs="Arial"/>
                <w:sz w:val="16"/>
                <w:szCs w:val="16"/>
                <w:lang w:val="es-ES"/>
              </w:rPr>
              <w:br/>
              <w:t>Passiflora alata × Passiflora caerulea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PASSI_CAE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Passiflora caerulea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PASSI_EDU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Passiflora edulis Sims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PASSI_IMI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Passiflora insignis x Passiflora mixta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PASSI_INC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Passiflora incarnata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PASSI_INS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Passiflora insignis (Mast.)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PASSI_KEW</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Passiflora ×kewensis Goldring</w:t>
            </w:r>
            <w:r w:rsidRPr="001E6FE9">
              <w:rPr>
                <w:rFonts w:cs="Arial"/>
                <w:sz w:val="16"/>
                <w:szCs w:val="16"/>
              </w:rPr>
              <w:br/>
              <w:t>Passiflora caerulea × Passiflora kermesiana</w:t>
            </w:r>
            <w:r w:rsidRPr="001E6FE9">
              <w:rPr>
                <w:rFonts w:cs="Arial"/>
                <w:sz w:val="16"/>
                <w:szCs w:val="16"/>
              </w:rPr>
              <w:br/>
              <w:t>Passiflora caerulea × Passiflora raddeana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PASSI_MIX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Passiflora mixta L.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PASSI_TRI_MOL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Passiflora tripartita var. mollissima (Kunth) Holm-Niels</w:t>
            </w:r>
            <w:r w:rsidRPr="001E6FE9">
              <w:rPr>
                <w:rFonts w:cs="Arial"/>
                <w:sz w:val="16"/>
                <w:szCs w:val="16"/>
              </w:rPr>
              <w:br/>
              <w:t>Passiflora mollissima (Kunth) L.H.Bailey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PASSI_VIO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Passiflora x violacea Vell.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PASTI_SAT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Pastinaca sativa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PAULO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Paulownia Sieb. et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PAULO_CFO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Paulownia catalpifolia X Paulownia fortunei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PAULO_EFO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 xml:space="preserve">Paulownia elongata S. Y. Hu × Paulownia fortunei (Seem.) </w:t>
            </w:r>
            <w:r w:rsidRPr="001E6FE9">
              <w:rPr>
                <w:rFonts w:cs="Arial"/>
                <w:sz w:val="16"/>
                <w:szCs w:val="16"/>
              </w:rPr>
              <w:t>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PAULO_ELO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Paulownia elongata S. Y. Hu</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PAULO_FOR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Paulownia fortunei (Seem.) 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PAULO_FTO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Paulownia fortunei (Seem.) Hemsl. x Paulownia tomentosa (Thunb.) Steud.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PAULO_TOM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Paulownia tomentosa (Thunb.) Steud.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PCHST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Pachystachys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PEDIL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Pedilanthus Poit.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PEDIL_TIT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Pedilanthus tithymaloides (L.) Poit.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PELAR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Pelargonium L'Hér. ex Ait.</w:t>
            </w:r>
            <w:r w:rsidRPr="00E24D91">
              <w:rPr>
                <w:rFonts w:cs="Arial"/>
                <w:sz w:val="16"/>
                <w:szCs w:val="16"/>
                <w:lang w:val="fr-CH"/>
              </w:rPr>
              <w:br/>
              <w:t>Pelargonium L’Hérit. ex Ait.</w:t>
            </w:r>
            <w:r w:rsidRPr="00E24D91">
              <w:rPr>
                <w:rFonts w:cs="Arial"/>
                <w:sz w:val="16"/>
                <w:szCs w:val="16"/>
                <w:lang w:val="fr-CH"/>
              </w:rPr>
              <w:br/>
            </w:r>
            <w:r w:rsidRPr="001E6FE9">
              <w:rPr>
                <w:rFonts w:cs="Arial"/>
                <w:sz w:val="16"/>
                <w:szCs w:val="16"/>
              </w:rPr>
              <w:t>Pelargonium hederifolium Salisb.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GB</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PELAR_CDO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Pelargonium crispum and Pelargonium ×domesticum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PELAR_CRI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rPr>
              <w:t>Pelargonium crispum (P. J. Bergius) L'Hér.</w:t>
            </w:r>
            <w:r w:rsidRPr="00B512E0">
              <w:rPr>
                <w:rFonts w:cs="Arial"/>
                <w:sz w:val="16"/>
                <w:szCs w:val="16"/>
              </w:rPr>
              <w:br/>
            </w:r>
            <w:r w:rsidRPr="001E6FE9">
              <w:rPr>
                <w:rFonts w:cs="Arial"/>
                <w:sz w:val="16"/>
                <w:szCs w:val="16"/>
              </w:rPr>
              <w:t>Pelargonium crispum 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PELAR_DOM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Pelargonium ×domesticum L. H. Bailey</w:t>
            </w:r>
            <w:r w:rsidRPr="001E6FE9">
              <w:rPr>
                <w:rFonts w:cs="Arial"/>
                <w:sz w:val="16"/>
                <w:szCs w:val="16"/>
              </w:rPr>
              <w:br/>
              <w:t>Pelargonium grandiflorum hort. non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PELAR_GRD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Pelargonium grandiflorum (Andrews) Willd.</w:t>
            </w:r>
            <w:r w:rsidRPr="001E6FE9">
              <w:rPr>
                <w:rFonts w:cs="Arial"/>
                <w:sz w:val="16"/>
                <w:szCs w:val="16"/>
              </w:rPr>
              <w:br/>
              <w:t>Pelargonium-Grandiflorum-Hybridae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PELAR_GRV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Pelargonium graveolens L'Hér.</w:t>
            </w:r>
            <w:r w:rsidRPr="00E24D91">
              <w:rPr>
                <w:rFonts w:cs="Arial"/>
                <w:sz w:val="16"/>
                <w:szCs w:val="16"/>
                <w:lang w:val="fr-CH"/>
              </w:rPr>
              <w:br/>
              <w:t>Pelargonium graveolens L'Hér. ex Ait.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PELAR_PEL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rPr>
              <w:t>Pelargonium peltatum (L.) L'Hér.</w:t>
            </w:r>
            <w:r w:rsidRPr="00B512E0">
              <w:rPr>
                <w:rFonts w:cs="Arial"/>
                <w:sz w:val="16"/>
                <w:szCs w:val="16"/>
              </w:rPr>
              <w:br/>
              <w:t xml:space="preserve">Pelargonium peltatum hort. non (L.) </w:t>
            </w:r>
            <w:r w:rsidRPr="001E6FE9">
              <w:rPr>
                <w:rFonts w:cs="Arial"/>
                <w:sz w:val="16"/>
                <w:szCs w:val="16"/>
              </w:rPr>
              <w:t>L'Hér. ex Ait.</w:t>
            </w:r>
            <w:r w:rsidRPr="001E6FE9">
              <w:rPr>
                <w:rFonts w:cs="Arial"/>
                <w:sz w:val="16"/>
                <w:szCs w:val="16"/>
              </w:rPr>
              <w:br/>
              <w:t>Pelargonium-Peltatum-Hybridae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KR</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PELAR_PZO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Pelargonium peltatum and Pelargonium zonale</w:t>
            </w:r>
            <w:r w:rsidRPr="001E6FE9">
              <w:rPr>
                <w:rFonts w:cs="Arial"/>
                <w:sz w:val="16"/>
                <w:szCs w:val="16"/>
              </w:rPr>
              <w:br/>
              <w:t>Pelargonium peltatum x Pelargonium zonale-Hybridae</w:t>
            </w:r>
            <w:r w:rsidRPr="001E6FE9">
              <w:rPr>
                <w:rFonts w:cs="Arial"/>
                <w:sz w:val="16"/>
                <w:szCs w:val="16"/>
              </w:rPr>
              <w:br/>
              <w:t>Pelargonium ×hortorum x Pelargonium peltatum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PELAR_ZON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es-ES"/>
              </w:rPr>
              <w:t>Pelargonium zonale (L.) L'Hér.</w:t>
            </w:r>
            <w:r w:rsidRPr="00B512E0">
              <w:rPr>
                <w:rFonts w:cs="Arial"/>
                <w:sz w:val="16"/>
                <w:szCs w:val="16"/>
                <w:lang w:val="es-ES"/>
              </w:rPr>
              <w:br/>
              <w:t>Pelargonium Zonale Group</w:t>
            </w:r>
            <w:r w:rsidRPr="00B512E0">
              <w:rPr>
                <w:rFonts w:cs="Arial"/>
                <w:sz w:val="16"/>
                <w:szCs w:val="16"/>
                <w:lang w:val="es-ES"/>
              </w:rPr>
              <w:br/>
              <w:t>Pelargonium zonale hort.</w:t>
            </w:r>
            <w:r w:rsidRPr="00B512E0">
              <w:rPr>
                <w:rFonts w:cs="Arial"/>
                <w:sz w:val="16"/>
                <w:szCs w:val="16"/>
                <w:lang w:val="es-ES"/>
              </w:rPr>
              <w:br/>
            </w:r>
            <w:r w:rsidRPr="001E6FE9">
              <w:rPr>
                <w:rFonts w:cs="Arial"/>
                <w:sz w:val="16"/>
                <w:szCs w:val="16"/>
              </w:rPr>
              <w:t>Pelargonium ×hortorum L. H. Bailey</w:t>
            </w:r>
            <w:r w:rsidRPr="001E6FE9">
              <w:rPr>
                <w:rFonts w:cs="Arial"/>
                <w:sz w:val="16"/>
                <w:szCs w:val="16"/>
              </w:rPr>
              <w:br/>
              <w:t>Pelargonium-Zonale-Hybridae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DE</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KR</w:t>
            </w:r>
            <w:r w:rsidR="001853D1" w:rsidRPr="00B512E0">
              <w:rPr>
                <w:rFonts w:cs="Arial"/>
                <w:sz w:val="16"/>
                <w:szCs w:val="16"/>
                <w:lang w:val="es-ES"/>
              </w:rPr>
              <w:t xml:space="preserve">  </w:t>
            </w:r>
            <w:r w:rsidRPr="00B512E0">
              <w:rPr>
                <w:rFonts w:cs="Arial"/>
                <w:sz w:val="16"/>
                <w:szCs w:val="16"/>
                <w:lang w:val="es-ES"/>
              </w:rPr>
              <w:t>PL</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RU</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PELAR_ZTO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Pelargonium zonale (L.) L'Her. ex Aiton x P. tongaense Vorster</w:t>
            </w:r>
            <w:r w:rsidRPr="001E6FE9">
              <w:rPr>
                <w:rFonts w:cs="Arial"/>
                <w:sz w:val="16"/>
                <w:szCs w:val="16"/>
              </w:rPr>
              <w:br/>
              <w:t>Pelargonium x hortorum L.H. Bailey x P. tongaense Vorster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PELLE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Pellaea Link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Pennisetum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PENNI_ADV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Pennisetum advena Wipff &amp; Veldkamp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PENNI_ALO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Pennisetum alopecuroides (L.) Spreng.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PENNI_CLA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Pennisetum clandestinum Hochst. ex Chiov.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US</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PENNI_FLA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Pennisetum flaccidum Griseb.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Pennisetum glaucum (L.) R. Br.</w:t>
            </w:r>
            <w:r w:rsidRPr="001E6FE9">
              <w:rPr>
                <w:rFonts w:cs="Arial"/>
                <w:sz w:val="16"/>
                <w:szCs w:val="16"/>
              </w:rPr>
              <w:br/>
              <w:t>Pennisetum americanum (L.) Leeke</w:t>
            </w:r>
            <w:r w:rsidRPr="001E6FE9">
              <w:rPr>
                <w:rFonts w:cs="Arial"/>
                <w:sz w:val="16"/>
                <w:szCs w:val="16"/>
              </w:rPr>
              <w:br/>
              <w:t>Pennisetum glaucum (L.) R. Br. emend. Stuntz</w:t>
            </w:r>
            <w:r w:rsidRPr="001E6FE9">
              <w:rPr>
                <w:rFonts w:cs="Arial"/>
                <w:sz w:val="16"/>
                <w:szCs w:val="16"/>
              </w:rPr>
              <w:br/>
              <w:t>Pennisetum typhoides (Burm. f.) Stapf &amp; C. E. Hubb.</w:t>
            </w:r>
            <w:r w:rsidRPr="001E6FE9">
              <w:rPr>
                <w:rFonts w:cs="Arial"/>
                <w:sz w:val="16"/>
                <w:szCs w:val="16"/>
              </w:rPr>
              <w:br/>
              <w:t>Pennisetum typhoides (Burm. f.) Stapf et C.E. Hubb.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de-DE"/>
              </w:rPr>
            </w:pPr>
            <w:r w:rsidRPr="00B512E0">
              <w:rPr>
                <w:rFonts w:cs="Arial"/>
                <w:sz w:val="16"/>
                <w:szCs w:val="16"/>
                <w:lang w:val="de-DE"/>
              </w:rPr>
              <w:t>AR</w:t>
            </w:r>
            <w:r w:rsidR="001853D1" w:rsidRPr="00B512E0">
              <w:rPr>
                <w:rFonts w:cs="Arial"/>
                <w:sz w:val="16"/>
                <w:szCs w:val="16"/>
                <w:lang w:val="de-DE"/>
              </w:rPr>
              <w:t xml:space="preserve">  </w:t>
            </w:r>
            <w:r w:rsidRPr="00B512E0">
              <w:rPr>
                <w:rFonts w:cs="Arial"/>
                <w:sz w:val="16"/>
                <w:szCs w:val="16"/>
                <w:lang w:val="de-DE"/>
              </w:rPr>
              <w:t>KE</w:t>
            </w:r>
            <w:r w:rsidR="001853D1" w:rsidRPr="00B512E0">
              <w:rPr>
                <w:rFonts w:cs="Arial"/>
                <w:sz w:val="16"/>
                <w:szCs w:val="16"/>
                <w:lang w:val="de-DE"/>
              </w:rPr>
              <w:t xml:space="preserve">  </w:t>
            </w:r>
            <w:r w:rsidRPr="00B512E0">
              <w:rPr>
                <w:rFonts w:cs="Arial"/>
                <w:sz w:val="16"/>
                <w:szCs w:val="16"/>
                <w:lang w:val="de-DE"/>
              </w:rPr>
              <w:t>RU</w:t>
            </w:r>
            <w:r w:rsidR="001853D1" w:rsidRPr="00B512E0">
              <w:rPr>
                <w:rFonts w:cs="Arial"/>
                <w:sz w:val="16"/>
                <w:szCs w:val="16"/>
                <w:lang w:val="de-DE"/>
              </w:rPr>
              <w:t xml:space="preserve">  </w:t>
            </w:r>
            <w:r w:rsidRPr="00B512E0">
              <w:rPr>
                <w:rFonts w:cs="Arial"/>
                <w:sz w:val="16"/>
                <w:szCs w:val="16"/>
                <w:lang w:val="de-DE"/>
              </w:rPr>
              <w:t>US</w:t>
            </w:r>
            <w:r w:rsidR="001853D1" w:rsidRPr="00B512E0">
              <w:rPr>
                <w:rFonts w:cs="Arial"/>
                <w:sz w:val="16"/>
                <w:szCs w:val="16"/>
                <w:lang w:val="de-DE"/>
              </w:rPr>
              <w:t xml:space="preserve">  </w:t>
            </w:r>
            <w:r w:rsidRPr="00B512E0">
              <w:rPr>
                <w:rFonts w:cs="Arial"/>
                <w:sz w:val="16"/>
                <w:szCs w:val="16"/>
                <w:lang w:val="de-DE"/>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Pennisetum orientale Rich. in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PENNI_PSQ</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Pennisetum purpureum Schumach. × Pennisetum squamulatum Fresen.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Pennisetum purpureum Schumach.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PENNI_SET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Pennisetum setaceum (Forssk.) Chiov.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r w:rsidR="001853D1" w:rsidRPr="001853D1">
              <w:rPr>
                <w:rFonts w:cs="Arial"/>
                <w:sz w:val="16"/>
                <w:szCs w:val="16"/>
                <w:vertAlign w:val="superscript"/>
              </w:rPr>
              <w:t>{133}</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PENNI_SIE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B512E0">
              <w:rPr>
                <w:rFonts w:cs="Arial"/>
                <w:sz w:val="16"/>
                <w:szCs w:val="16"/>
                <w:lang w:val="de-DE"/>
              </w:rPr>
              <w:t>Pennisetum sieberianum (Schltdl.) Stapf &amp; C. E. Hubb.</w:t>
            </w:r>
            <w:r w:rsidRPr="00B512E0">
              <w:rPr>
                <w:rFonts w:cs="Arial"/>
                <w:sz w:val="16"/>
                <w:szCs w:val="16"/>
                <w:lang w:val="de-DE"/>
              </w:rPr>
              <w:br/>
            </w:r>
            <w:r w:rsidRPr="001E6FE9">
              <w:rPr>
                <w:rFonts w:cs="Arial"/>
                <w:sz w:val="16"/>
                <w:szCs w:val="16"/>
              </w:rPr>
              <w:t>Pennisetum americanum (L.) Leeke subsp. stenostachyum (Klotzsch ex Müll. Berol.) Brunk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PENNI_SQU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Pennisetum squamulatum Fresen.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PENNI_VIL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Pennisetum villosum R. Br. ex Fresen.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PENST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Penstemon Schmidel.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PENST_BAR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Penstemon barbatus (Cav.) Roth</w:t>
            </w:r>
            <w:r w:rsidRPr="001E6FE9">
              <w:rPr>
                <w:rFonts w:cs="Arial"/>
                <w:sz w:val="16"/>
                <w:szCs w:val="16"/>
              </w:rPr>
              <w:br/>
              <w:t>Chelone barbata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PENST_BHE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Penstemon barbatus × Penstemon heterophyllus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PENST_DIG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Penstemon digitalis Nutt. ex Sims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PENST_HAR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Penstemon hartwegii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PENST_HET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Penstemon heterophyllus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PENST_HYB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1E6FE9">
              <w:rPr>
                <w:rFonts w:cs="Arial"/>
                <w:sz w:val="16"/>
                <w:szCs w:val="16"/>
              </w:rPr>
              <w:t>Penstemon Hybrids</w:t>
            </w:r>
            <w:r w:rsidRPr="001E6FE9">
              <w:rPr>
                <w:rFonts w:cs="Arial"/>
                <w:sz w:val="16"/>
                <w:szCs w:val="16"/>
              </w:rPr>
              <w:br/>
              <w:t>Penstemon gloxinioides hort.</w:t>
            </w:r>
            <w:r w:rsidRPr="001E6FE9">
              <w:rPr>
                <w:rFonts w:cs="Arial"/>
                <w:sz w:val="16"/>
                <w:szCs w:val="16"/>
              </w:rPr>
              <w:br/>
            </w:r>
            <w:r w:rsidRPr="00551A28">
              <w:rPr>
                <w:rFonts w:cs="Arial"/>
                <w:sz w:val="16"/>
                <w:szCs w:val="16"/>
                <w:lang w:val="fr-CH"/>
              </w:rPr>
              <w:t>Penstemon ×hybridus hort. ex Groenl. &amp; Rümpler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PENST_RUP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Penstemon rupicola (Piper) Howell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Pentas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jc w:val="left"/>
              <w:rPr>
                <w:rFonts w:cs="Arial"/>
                <w:sz w:val="16"/>
                <w:szCs w:val="16"/>
                <w:lang w:val="es-ES"/>
              </w:rPr>
            </w:pPr>
            <w:r w:rsidRPr="00B512E0">
              <w:rPr>
                <w:rFonts w:cs="Arial"/>
                <w:sz w:val="16"/>
                <w:szCs w:val="16"/>
                <w:lang w:val="es-ES"/>
              </w:rPr>
              <w:t>CA</w:t>
            </w:r>
            <w:r w:rsidR="001853D1" w:rsidRPr="00B512E0">
              <w:rPr>
                <w:rFonts w:cs="Arial"/>
                <w:sz w:val="16"/>
                <w:szCs w:val="16"/>
                <w:lang w:val="es-ES"/>
              </w:rPr>
              <w:t xml:space="preserve">  </w:t>
            </w:r>
            <w:r w:rsidRPr="00B512E0">
              <w:rPr>
                <w:rFonts w:cs="Arial"/>
                <w:sz w:val="16"/>
                <w:szCs w:val="16"/>
                <w:lang w:val="es-ES"/>
              </w:rPr>
              <w:t>JP</w:t>
            </w:r>
            <w:r w:rsidR="001853D1" w:rsidRPr="00B512E0">
              <w:rPr>
                <w:rFonts w:cs="Arial"/>
                <w:sz w:val="16"/>
                <w:szCs w:val="16"/>
                <w:lang w:val="es-ES"/>
              </w:rPr>
              <w:t xml:space="preserve">  </w:t>
            </w:r>
            <w:r w:rsidRPr="00B512E0">
              <w:rPr>
                <w:rFonts w:cs="Arial"/>
                <w:sz w:val="16"/>
                <w:szCs w:val="16"/>
                <w:lang w:val="es-ES"/>
              </w:rPr>
              <w:t>NL</w:t>
            </w:r>
            <w:r w:rsidR="001853D1" w:rsidRPr="00B512E0">
              <w:rPr>
                <w:rFonts w:cs="Arial"/>
                <w:sz w:val="16"/>
                <w:szCs w:val="16"/>
                <w:lang w:val="es-ES"/>
              </w:rPr>
              <w:t xml:space="preserve">  </w:t>
            </w:r>
            <w:r w:rsidRPr="00B512E0">
              <w:rPr>
                <w:rFonts w:cs="Arial"/>
                <w:sz w:val="16"/>
                <w:szCs w:val="16"/>
                <w:lang w:val="es-ES"/>
              </w:rPr>
              <w:t>QZ</w:t>
            </w:r>
            <w:r w:rsidR="001853D1" w:rsidRPr="00B512E0">
              <w:rPr>
                <w:rFonts w:cs="Arial"/>
                <w:sz w:val="16"/>
                <w:szCs w:val="16"/>
                <w:lang w:val="es-ES"/>
              </w:rPr>
              <w:t xml:space="preserve">  </w:t>
            </w:r>
            <w:r w:rsidRPr="00B512E0">
              <w:rPr>
                <w:rFonts w:cs="Arial"/>
                <w:sz w:val="16"/>
                <w:szCs w:val="16"/>
                <w:lang w:val="es-ES"/>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PENTA_LAN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Pentas lanceolata (Forssk.) K. Schum.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Peperomia Ruiz et Pav.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Peperomia albovittata C.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PEPER_AMA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Peperomia argyreia x Peperomia marmorata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PEPER_ARG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Peperomia argyreia (Miq.) E. Morren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PEPER_ARO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Peperomia argyreia x Peperomia rotundifolia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PEPER_CAP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Peperomia caperata Yunck.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PEPER_CPE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Peperomia caperata x Peperomia peruviana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PEPER_MME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Peperomia marmorata Hook. f. x Peperomia metallica L. Linden &amp; Rodigas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PEPER_MPE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Hybrids between Peperomia marmorata and Peperomia peruviana</w:t>
            </w:r>
            <w:r w:rsidRPr="00B512E0">
              <w:rPr>
                <w:rFonts w:cs="Arial"/>
                <w:sz w:val="16"/>
                <w:szCs w:val="16"/>
                <w:lang w:val="es-ES"/>
              </w:rPr>
              <w:br/>
              <w:t>Peperomia marmorata × Peperomia peruviana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PEPER_OBT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Peperomia obtusifolia (L.) A. Dietr.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Peperomia prostrata B. S. Williams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PEPER_QPU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Peperomia quadrangularis x Peperomia puteolata</w:t>
            </w:r>
            <w:r w:rsidRPr="00B512E0">
              <w:rPr>
                <w:rFonts w:cs="Arial"/>
                <w:sz w:val="16"/>
                <w:szCs w:val="16"/>
                <w:lang w:val="es-ES"/>
              </w:rPr>
              <w:br/>
              <w:t>Peperomia angulata x Peperomia puteolata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PEPER_RVE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Peperomia rubella x Peperomia verticillata</w:t>
            </w:r>
            <w:r w:rsidRPr="00B512E0">
              <w:rPr>
                <w:rFonts w:cs="Arial"/>
                <w:sz w:val="16"/>
                <w:szCs w:val="16"/>
                <w:lang w:val="es-ES"/>
              </w:rPr>
              <w:br/>
              <w:t>Peperomia rubella x Piper verticillatum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B512E0" w:rsidRDefault="001E6FE9" w:rsidP="001E6FE9">
            <w:pPr>
              <w:ind w:left="102" w:hanging="102"/>
              <w:jc w:val="left"/>
              <w:rPr>
                <w:rFonts w:cs="Arial"/>
                <w:sz w:val="16"/>
                <w:szCs w:val="16"/>
                <w:lang w:val="es-ES"/>
              </w:rPr>
            </w:pPr>
            <w:r w:rsidRPr="00B512E0">
              <w:rPr>
                <w:rFonts w:cs="Arial"/>
                <w:sz w:val="16"/>
                <w:szCs w:val="16"/>
                <w:lang w:val="es-ES"/>
              </w:rPr>
              <w:t>Peperomia strawii Hutch. ex Pino &amp; Klopf.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PEPER_TET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Peperomia tetraphylla (G. Forst.) Hook. &amp; Arn.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Pereskia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PERES_SAC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Pereskia sacharosa Griseb.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Pericallis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Perilla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PERIL_FRU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Perilla frutescens (L.) Britton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Peristrophe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PEROV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Perovskia Karel.</w:t>
            </w:r>
            <w:r w:rsidRPr="001E6FE9">
              <w:rPr>
                <w:rFonts w:cs="Arial"/>
                <w:sz w:val="16"/>
                <w:szCs w:val="16"/>
              </w:rPr>
              <w:br/>
              <w:t>Perovskia Kar.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PEROV_ATR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Perovskia atriplicifolia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B512E0"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PERSE_AME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Persea americana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vertAlign w:val="superscript"/>
                <w:lang w:val="fr-CH"/>
              </w:rPr>
              <w:t>{28}</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MX</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Persicaria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PERSI_CAP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Persicaria capitata (Buch.-Ham. ex D. Don) H. Gross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PERSI_MIC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Persicaria microcephela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PETAS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Petasites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PETAS_HYB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551A28">
              <w:rPr>
                <w:rFonts w:cs="Arial"/>
                <w:sz w:val="16"/>
                <w:szCs w:val="16"/>
                <w:lang w:val="fr-CH"/>
              </w:rPr>
              <w:t>Petasites hybridus (L.) Ph. Gärtn. B. Mey. et Scherb.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PETAS_JAP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Petasites japonicus (Siebold &amp; Zucc.) Maxim.</w:t>
            </w:r>
            <w:r w:rsidRPr="00E24D91">
              <w:rPr>
                <w:rFonts w:cs="Arial"/>
                <w:sz w:val="16"/>
                <w:szCs w:val="16"/>
                <w:lang w:val="fr-CH"/>
              </w:rPr>
              <w:br/>
              <w:t xml:space="preserve">Petasites japonicus (Sieb. et Zucc.) </w:t>
            </w:r>
            <w:r w:rsidRPr="001E6FE9">
              <w:rPr>
                <w:rFonts w:cs="Arial"/>
                <w:sz w:val="16"/>
                <w:szCs w:val="16"/>
              </w:rPr>
              <w:t>Fr. Schmidt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PETCH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×Petchoa J. M. H. Shaw</w:t>
            </w:r>
            <w:r w:rsidRPr="001E6FE9">
              <w:rPr>
                <w:rFonts w:cs="Arial"/>
                <w:sz w:val="16"/>
                <w:szCs w:val="16"/>
              </w:rPr>
              <w:br/>
              <w:t>Petunia × Calibrachoa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PETRO_CRI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Petroselinum crispum (Mill.) Nyman ex A. W. Hill</w:t>
            </w:r>
            <w:r w:rsidRPr="001E6FE9">
              <w:rPr>
                <w:rFonts w:cs="Arial"/>
                <w:sz w:val="16"/>
                <w:szCs w:val="16"/>
              </w:rPr>
              <w:br/>
              <w:t>Petroselinum hortense auct.</w:t>
            </w:r>
            <w:r w:rsidRPr="001E6FE9">
              <w:rPr>
                <w:rFonts w:cs="Arial"/>
                <w:sz w:val="16"/>
                <w:szCs w:val="16"/>
              </w:rPr>
              <w:br/>
              <w:t>Petroselinum sativum Hoffm.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PETRO_CRI_CRI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Petroselinum crispum (Mill.) Nym. ex A.W. Hill ssp. crispum</w:t>
            </w:r>
            <w:r w:rsidRPr="001E6FE9">
              <w:rPr>
                <w:rFonts w:cs="Arial"/>
                <w:sz w:val="16"/>
                <w:szCs w:val="16"/>
              </w:rPr>
              <w:br/>
              <w:t>Petroselinum crispum (Mill.) Nym. ex A.W. Hill convar. crispum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PETRO_CRI_TUB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Petroselinum crispum (Mill.) Nym. ex A.W. Hill var. tuberosum (Bernh.) Mart Crov.</w:t>
            </w:r>
            <w:r w:rsidRPr="001E6FE9">
              <w:rPr>
                <w:rFonts w:cs="Arial"/>
                <w:sz w:val="16"/>
                <w:szCs w:val="16"/>
              </w:rPr>
              <w:br/>
              <w:t>Petroselinum crispum (Mill.) Nym. ex A.W. Hill convar. radicosum (Alef.) Danert</w:t>
            </w:r>
            <w:r w:rsidRPr="001E6FE9">
              <w:rPr>
                <w:rFonts w:cs="Arial"/>
                <w:sz w:val="16"/>
                <w:szCs w:val="16"/>
              </w:rPr>
              <w:br/>
              <w:t>Petroselinum crispum (Mill.) Nym. ex A.W. Hill ssp. tuberosum (Bernh. ex Rchb.) Soo.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SK</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PETUN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Petunia Juss.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IT</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PETUN_ATK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Petunia x atkinsiana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PETUN_AXI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Petunia axillaris (Lam.) Britton et al.</w:t>
            </w:r>
            <w:r w:rsidRPr="001E6FE9">
              <w:rPr>
                <w:rFonts w:cs="Arial"/>
                <w:sz w:val="16"/>
                <w:szCs w:val="16"/>
              </w:rPr>
              <w:br/>
              <w:t>Nicotiana axillaris Lam.</w:t>
            </w:r>
            <w:r w:rsidRPr="001E6FE9">
              <w:rPr>
                <w:rFonts w:cs="Arial"/>
                <w:sz w:val="16"/>
                <w:szCs w:val="16"/>
              </w:rPr>
              <w:br/>
              <w:t>Petunia parodii Steere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PETUN_HYB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Petunia ×hybrida hort. ex E. Vilm.</w:t>
            </w:r>
            <w:r w:rsidRPr="00E24D91">
              <w:rPr>
                <w:rFonts w:cs="Arial"/>
                <w:sz w:val="16"/>
                <w:szCs w:val="16"/>
                <w:lang w:val="fr-CH"/>
              </w:rPr>
              <w:br/>
            </w:r>
            <w:r w:rsidRPr="001E6FE9">
              <w:rPr>
                <w:rFonts w:cs="Arial"/>
                <w:sz w:val="16"/>
                <w:szCs w:val="16"/>
              </w:rPr>
              <w:t>Petunia axillaris (Lam.) Britton et al. × Petunia integrifolia (Hook.) Schinz &amp; Thell.</w:t>
            </w:r>
            <w:r w:rsidRPr="001E6FE9">
              <w:rPr>
                <w:rFonts w:cs="Arial"/>
                <w:sz w:val="16"/>
                <w:szCs w:val="16"/>
              </w:rPr>
              <w:br/>
              <w:t>Petunia x hybrida Vilm.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PHACE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Phacelia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PHACE_TAN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Phacelia tanacetifolia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AT</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Phalaenopsis Bl.</w:t>
            </w:r>
            <w:r w:rsidRPr="001E6FE9">
              <w:rPr>
                <w:rFonts w:cs="Arial"/>
                <w:sz w:val="16"/>
                <w:szCs w:val="16"/>
              </w:rPr>
              <w:br/>
              <w:t>X Doritaenopsis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PHALE_AMA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Phalaenopsis amabilis (L.) Blume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PHALE_EQU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Phalaenopsis equestris (Schauer) Rchb.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PHALR_AQU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Phalaris aquatica L.</w:t>
            </w:r>
            <w:r w:rsidRPr="001E6FE9">
              <w:rPr>
                <w:rFonts w:cs="Arial"/>
                <w:sz w:val="16"/>
                <w:szCs w:val="16"/>
              </w:rPr>
              <w:br/>
              <w:t>Phalaris stenoptera Hack.</w:t>
            </w:r>
            <w:r w:rsidRPr="001E6FE9">
              <w:rPr>
                <w:rFonts w:cs="Arial"/>
                <w:sz w:val="16"/>
                <w:szCs w:val="16"/>
              </w:rPr>
              <w:br/>
              <w:t>Phalaris tuberosa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PHALR_ARU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Phalaris arundinacea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EE</w:t>
            </w:r>
            <w:r w:rsidR="001853D1" w:rsidRPr="00E24D91">
              <w:rPr>
                <w:rFonts w:cs="Arial"/>
                <w:sz w:val="16"/>
                <w:szCs w:val="16"/>
                <w:lang w:val="fr-CH"/>
              </w:rPr>
              <w:t xml:space="preserve">  </w:t>
            </w:r>
            <w:r w:rsidRPr="00E24D91">
              <w:rPr>
                <w:rFonts w:cs="Arial"/>
                <w:sz w:val="16"/>
                <w:szCs w:val="16"/>
                <w:lang w:val="fr-CH"/>
              </w:rPr>
              <w:t>FI</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US</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PHALR_CAN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Phalaris canariensis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Phaseolus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PHASE_COC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Phaseolus coccineus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KE</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PHASE_LUN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Phaseolus lunatus L.</w:t>
            </w:r>
            <w:r w:rsidRPr="001E6FE9">
              <w:rPr>
                <w:rFonts w:cs="Arial"/>
                <w:sz w:val="16"/>
                <w:szCs w:val="16"/>
              </w:rPr>
              <w:br/>
              <w:t>Phaseolus limensis Macfad.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PHASE_VUL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Phaseolus vulgaris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BG</w:t>
            </w:r>
            <w:r w:rsidR="001853D1" w:rsidRPr="001853D1">
              <w:rPr>
                <w:rFonts w:cs="Arial"/>
                <w:sz w:val="16"/>
                <w:szCs w:val="16"/>
                <w:vertAlign w:val="superscript"/>
              </w:rPr>
              <w:t>{40}</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sidRPr="001853D1">
              <w:rPr>
                <w:rFonts w:cs="Arial"/>
                <w:sz w:val="16"/>
                <w:szCs w:val="16"/>
                <w:vertAlign w:val="superscript"/>
              </w:rPr>
              <w:t>{42}</w:t>
            </w:r>
            <w:r w:rsidR="001853D1">
              <w:rPr>
                <w:rFonts w:cs="Arial"/>
                <w:sz w:val="16"/>
                <w:szCs w:val="16"/>
              </w:rPr>
              <w:t xml:space="preserve">  </w:t>
            </w:r>
            <w:r w:rsidRPr="001E6FE9">
              <w:rPr>
                <w:rFonts w:cs="Arial"/>
                <w:sz w:val="16"/>
                <w:szCs w:val="16"/>
              </w:rPr>
              <w:t>EC</w:t>
            </w:r>
            <w:r w:rsidR="001853D1">
              <w:rPr>
                <w:rFonts w:cs="Arial"/>
                <w:sz w:val="16"/>
                <w:szCs w:val="16"/>
              </w:rPr>
              <w:t xml:space="preserve">  </w:t>
            </w:r>
            <w:r w:rsidRPr="001E6FE9">
              <w:rPr>
                <w:rFonts w:cs="Arial"/>
                <w:sz w:val="16"/>
                <w:szCs w:val="16"/>
              </w:rPr>
              <w:t>ES</w:t>
            </w:r>
            <w:r w:rsidR="001853D1" w:rsidRPr="001853D1">
              <w:rPr>
                <w:rFonts w:cs="Arial"/>
                <w:sz w:val="16"/>
                <w:szCs w:val="16"/>
                <w:vertAlign w:val="superscript"/>
              </w:rPr>
              <w:t>{41}</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MX</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PHEDI_HYB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Phedimus hybridus (L.) 't Hart</w:t>
            </w:r>
            <w:r w:rsidRPr="00E24D91">
              <w:rPr>
                <w:rFonts w:cs="Arial"/>
                <w:sz w:val="16"/>
                <w:szCs w:val="16"/>
                <w:lang w:val="fr-CH"/>
              </w:rPr>
              <w:br/>
              <w:t>Sedum hybridum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PHEDI_KAM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Phedimus kamtschaticus (Fisch.) 't Hart</w:t>
            </w:r>
            <w:r w:rsidRPr="001E6FE9">
              <w:rPr>
                <w:rFonts w:cs="Arial"/>
                <w:sz w:val="16"/>
                <w:szCs w:val="16"/>
              </w:rPr>
              <w:br/>
              <w:t>Sedum kamtschaticum Fisch.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PHEDI_MID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Phedimus middendorffianus (Maxim.) 't Hart</w:t>
            </w:r>
            <w:r w:rsidRPr="001E6FE9">
              <w:rPr>
                <w:rFonts w:cs="Arial"/>
                <w:sz w:val="16"/>
                <w:szCs w:val="16"/>
              </w:rPr>
              <w:br/>
              <w:t>Sedum middendorffianum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PHEDI_SPU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Phedimus spurius (M. Bieb.) 't Hart</w:t>
            </w:r>
            <w:r w:rsidRPr="001E6FE9">
              <w:rPr>
                <w:rFonts w:cs="Arial"/>
                <w:sz w:val="16"/>
                <w:szCs w:val="16"/>
              </w:rPr>
              <w:br/>
              <w:t>Sedum spurium M. Bieb.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PHELL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Phellinus Quél.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PHILA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Philadelphus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PHILA_COR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Philadelphus coronarius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PHILA_DEL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Philadelphus delavayi L. Henry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PHILA_DMI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Philadelphus delavayi and Philadelphus microphyllus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PHILA_MEX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Philadelphus mexicanus Schltdl.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PHILA_MIC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Philadelphus microphyllus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PHILO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Philodendron Schott corr.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PHILO_BIP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Philodendron bipinnatifidum Schott ex Endl.</w:t>
            </w:r>
            <w:r w:rsidRPr="00E24D91">
              <w:rPr>
                <w:rFonts w:cs="Arial"/>
                <w:sz w:val="16"/>
                <w:szCs w:val="16"/>
                <w:lang w:val="fr-CH"/>
              </w:rPr>
              <w:br/>
            </w:r>
            <w:r w:rsidRPr="001E6FE9">
              <w:rPr>
                <w:rFonts w:cs="Arial"/>
                <w:sz w:val="16"/>
                <w:szCs w:val="16"/>
              </w:rPr>
              <w:t>Philodendron lundii Warm.</w:t>
            </w:r>
            <w:r w:rsidRPr="001E6FE9">
              <w:rPr>
                <w:rFonts w:cs="Arial"/>
                <w:sz w:val="16"/>
                <w:szCs w:val="16"/>
              </w:rPr>
              <w:br/>
              <w:t>Philodendron selloum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PHILO_DOM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Philodendron domesticum G. S. Bunting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PHILO_HED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Philodendron hederaceum (Jacq.) Schott</w:t>
            </w:r>
            <w:r w:rsidRPr="001E6FE9">
              <w:rPr>
                <w:rFonts w:cs="Arial"/>
                <w:sz w:val="16"/>
                <w:szCs w:val="16"/>
              </w:rPr>
              <w:br/>
              <w:t>Philodendron scandens K. Koch &amp; Sello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PHLEU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Phleum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UA</w:t>
            </w:r>
            <w:r w:rsidR="001853D1">
              <w:rPr>
                <w:rFonts w:cs="Arial"/>
                <w:sz w:val="16"/>
                <w:szCs w:val="16"/>
              </w:rPr>
              <w:t xml:space="preserve">  </w:t>
            </w:r>
            <w:r w:rsidRPr="001E6FE9">
              <w:rPr>
                <w:rFonts w:cs="Arial"/>
                <w:sz w:val="16"/>
                <w:szCs w:val="16"/>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PHLEU_BER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Phleum bertolonii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PHLEU_PRA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Phleum pratense L.</w:t>
            </w:r>
            <w:r w:rsidRPr="001E6FE9">
              <w:rPr>
                <w:rFonts w:cs="Arial"/>
                <w:sz w:val="16"/>
                <w:szCs w:val="16"/>
              </w:rPr>
              <w:br/>
              <w:t>Phleum nodosum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FI</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RS</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PHLEU_SUB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Phleum subulatum (Savi) Asch. &amp; Graebn.</w:t>
            </w:r>
            <w:r w:rsidRPr="001E6FE9">
              <w:rPr>
                <w:rFonts w:cs="Arial"/>
                <w:sz w:val="16"/>
                <w:szCs w:val="16"/>
              </w:rPr>
              <w:br/>
              <w:t>Phalaris bulbosa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PHLIO_ADI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Pholiota adiposa (Fr.) kummer</w:t>
            </w:r>
            <w:r w:rsidRPr="00E24D91">
              <w:rPr>
                <w:rFonts w:cs="Arial"/>
                <w:sz w:val="16"/>
                <w:szCs w:val="16"/>
                <w:lang w:val="fr-CH"/>
              </w:rPr>
              <w:br/>
              <w:t>Pholiota adiposa (Fr.) Quél.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PHLIO_NAM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Pholiota nameko (T. Ito) S. Ito et Imai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PHLOM_TUB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Phlomis tuberosa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PHLOX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Phlox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PHLOX_DOU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Phlox douglasii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PHLOX_DRU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Phlox drummondii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PHLOX_MAC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Phlox maculata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PHLOX_PAN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Phlox paniculata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PHLOX_PRO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Phlox ×procumbens Lehm.</w:t>
            </w:r>
            <w:r w:rsidRPr="00E24D91">
              <w:rPr>
                <w:rFonts w:cs="Arial"/>
                <w:sz w:val="16"/>
                <w:szCs w:val="16"/>
                <w:lang w:val="fr-CH"/>
              </w:rPr>
              <w:br/>
              <w:t>Phlox stolonifera × Phlox subulata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PHLOX_SUB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Phlox subulata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PHOEN_DAC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Phoenix dactylifera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PHORM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Phormium J.R. et G. Forst.</w:t>
            </w:r>
            <w:r w:rsidRPr="001E6FE9">
              <w:rPr>
                <w:rFonts w:cs="Arial"/>
                <w:sz w:val="16"/>
                <w:szCs w:val="16"/>
              </w:rPr>
              <w:br/>
              <w:t>Phormium Forst. et G.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PHORM_COO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Phormium cookianum Le Jol.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PHORM_CTE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Phormium cookianum x Phormium tenax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PHORM_TEN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Phormium tenax J. R. Forst. &amp; G.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PHOTI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Photinia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PHOTI_DAV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Photinia davidiana (Decne.) Cardot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PHOTI_FRA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Photinia × fraseri Dress</w:t>
            </w:r>
            <w:r w:rsidRPr="001E6FE9">
              <w:rPr>
                <w:rFonts w:cs="Arial"/>
                <w:sz w:val="16"/>
                <w:szCs w:val="16"/>
              </w:rPr>
              <w:br/>
              <w:t>Photinia ×fraseri Dress x Photinia glabra (Thunb.) Franch. &amp; Sav.</w:t>
            </w:r>
            <w:r w:rsidRPr="001E6FE9">
              <w:rPr>
                <w:rFonts w:cs="Arial"/>
                <w:sz w:val="16"/>
                <w:szCs w:val="16"/>
              </w:rPr>
              <w:br/>
              <w:t>Photinia ×fraseri Dress × Photinia serratifolia (Desf.) Kalkman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PHOTI_GLA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Photinia glabra (Thunb.) Franch. &amp; Sav.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PHOTI_SER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Photinia serratifolia (Desf.) Kalkman</w:t>
            </w:r>
            <w:r w:rsidRPr="001E6FE9">
              <w:rPr>
                <w:rFonts w:cs="Arial"/>
                <w:sz w:val="16"/>
                <w:szCs w:val="16"/>
              </w:rPr>
              <w:br/>
              <w:t>Photinia serrulata Franch. &amp; Sav.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PHPYR_ALI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Phlebodium aureum (L.) J. Sm. x Pyrrosia lingua (Thunb.) Farw.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PHYGE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Phygelius E. Mey.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PHYGE_AEQ</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Phygelius aequalis Harv. ex Hiern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PHYGE_CAP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Phygelius capensis E. Mey. ex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PHYGE_REC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Phygelius × rectus Coombs</w:t>
            </w:r>
            <w:r w:rsidRPr="001E6FE9">
              <w:rPr>
                <w:rFonts w:cs="Arial"/>
                <w:sz w:val="16"/>
                <w:szCs w:val="16"/>
              </w:rPr>
              <w:br/>
              <w:t>Phygelius aequalis × Phygelius capensis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PHYLA_CNO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Phyla canescens and Phyla nodiflora</w:t>
            </w:r>
            <w:r w:rsidRPr="001E6FE9">
              <w:rPr>
                <w:rFonts w:cs="Arial"/>
                <w:sz w:val="16"/>
                <w:szCs w:val="16"/>
              </w:rPr>
              <w:br/>
              <w:t>Lippia canescens Kunth × Lippia nodiflora (L.) Michx.</w:t>
            </w:r>
            <w:r w:rsidRPr="001E6FE9">
              <w:rPr>
                <w:rFonts w:cs="Arial"/>
                <w:sz w:val="16"/>
                <w:szCs w:val="16"/>
              </w:rPr>
              <w:br/>
              <w:t>Phyla canescens (Kunth) Greene × Phyla nodiflora (L.) Greene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PHYLA_NOD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Phyla nodiflora (L.) Greene</w:t>
            </w:r>
            <w:r w:rsidRPr="001E6FE9">
              <w:rPr>
                <w:rFonts w:cs="Arial"/>
                <w:sz w:val="16"/>
                <w:szCs w:val="16"/>
              </w:rPr>
              <w:br/>
              <w:t>Lippia nodiflora (L.) Michx.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PHYLS_EDU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Phyllostachys edulis (Carrière) J. Houz.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PHYSA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Physalis</w:t>
            </w:r>
            <w:r w:rsidRPr="001E6FE9">
              <w:rPr>
                <w:rFonts w:cs="Arial"/>
                <w:sz w:val="16"/>
                <w:szCs w:val="16"/>
              </w:rPr>
              <w:br/>
              <w:t>Physalis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PHYSA_ALK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Physalis alkekengi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PHYSA_IXO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Physalis philadelphica Lam.</w:t>
            </w:r>
            <w:r w:rsidRPr="00E24D91">
              <w:rPr>
                <w:rFonts w:cs="Arial"/>
                <w:sz w:val="16"/>
                <w:szCs w:val="16"/>
                <w:lang w:val="fr-CH"/>
              </w:rPr>
              <w:br/>
              <w:t>Physalis aequata J. Jacq. ex Nees</w:t>
            </w:r>
            <w:r w:rsidRPr="00E24D91">
              <w:rPr>
                <w:rFonts w:cs="Arial"/>
                <w:sz w:val="16"/>
                <w:szCs w:val="16"/>
                <w:lang w:val="fr-CH"/>
              </w:rPr>
              <w:br/>
              <w:t>Physalis ixocarpa auct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MD</w:t>
            </w:r>
            <w:r w:rsidR="001853D1">
              <w:rPr>
                <w:rFonts w:cs="Arial"/>
                <w:sz w:val="16"/>
                <w:szCs w:val="16"/>
              </w:rPr>
              <w:t xml:space="preserve">  </w:t>
            </w:r>
            <w:r w:rsidRPr="001E6FE9">
              <w:rPr>
                <w:rFonts w:cs="Arial"/>
                <w:sz w:val="16"/>
                <w:szCs w:val="16"/>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Physocarpus (Cambess.)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PHYSC_OPU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Physocarpus opulifolius (L.)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PHYSS_VIR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Physostegia virginiana (L.)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PICEA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Picea A. Dietr.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US</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PICEA_ABI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Picea abies (L.) H. Karst.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PICEA_GLA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Picea glauca (Moench) Voss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PICEA_MAR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Picea mariana (Mill.) Britton et al.</w:t>
            </w:r>
            <w:r w:rsidRPr="001E6FE9">
              <w:rPr>
                <w:rFonts w:cs="Arial"/>
                <w:sz w:val="16"/>
                <w:szCs w:val="16"/>
              </w:rPr>
              <w:br/>
              <w:t>Picea nigra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PICEA_OMO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Picea omorika (Pancic) Purk.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PICEA_PUN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Picea pungens Engelm.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PIERI_FJA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1E6FE9">
              <w:rPr>
                <w:rFonts w:cs="Arial"/>
                <w:sz w:val="16"/>
                <w:szCs w:val="16"/>
              </w:rPr>
              <w:t xml:space="preserve">Pieris formosa (Wall.) D. Don × Pieris japonica (Thunb.) </w:t>
            </w:r>
            <w:r w:rsidRPr="00E24D91">
              <w:rPr>
                <w:rFonts w:cs="Arial"/>
                <w:sz w:val="16"/>
                <w:szCs w:val="16"/>
                <w:lang w:val="fr-CH"/>
              </w:rPr>
              <w:t>D. Don ex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PIERI_JAP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Pieris japonica (Thunb.) D. Don ex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PILEA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Pilea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PIMEL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Pimelea Banks ex Soland.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PIMPI_ANI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Pimpinella anisum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MD</w:t>
            </w:r>
            <w:r w:rsidR="001853D1">
              <w:rPr>
                <w:rFonts w:cs="Arial"/>
                <w:sz w:val="16"/>
                <w:szCs w:val="16"/>
              </w:rPr>
              <w:t xml:space="preserve">  </w:t>
            </w:r>
            <w:r w:rsidRPr="001E6FE9">
              <w:rPr>
                <w:rFonts w:cs="Arial"/>
                <w:sz w:val="16"/>
                <w:szCs w:val="16"/>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PINUS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PINUS_DEN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Pinus densiflora Siebold &amp; Zucc.</w:t>
            </w:r>
            <w:r w:rsidRPr="001E6FE9">
              <w:rPr>
                <w:rFonts w:cs="Arial"/>
                <w:sz w:val="16"/>
                <w:szCs w:val="16"/>
              </w:rPr>
              <w:br/>
              <w:t>Pinus densiflora Sieb. et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PINUS_HAL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Pinus halepensis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PINUS_MUG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Pinus mugo Turra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PINUS_NIG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Pinus nigra J. F. Arnold</w:t>
            </w:r>
            <w:r w:rsidRPr="001E6FE9">
              <w:rPr>
                <w:rFonts w:cs="Arial"/>
                <w:sz w:val="16"/>
                <w:szCs w:val="16"/>
              </w:rPr>
              <w:br/>
              <w:t>Pinus nigra Arnold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PINUS_PAR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Pinus parviflora Siebold &amp;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PINUS_RAD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Pinus radiata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PINUS_THU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Pinus thunbergii Parl.</w:t>
            </w:r>
            <w:r w:rsidRPr="001E6FE9">
              <w:rPr>
                <w:rFonts w:cs="Arial"/>
                <w:sz w:val="16"/>
                <w:szCs w:val="16"/>
              </w:rPr>
              <w:br/>
              <w:t>Pinus thunbergiana Franco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PISTA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Pistacia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PISTA_AIN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Pistacia atlantica × Pistacia integerrima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PISTA_AVE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Pistacia atlantica × Pistacia vera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PISTA_VER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Pistacia vera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PISTI_STR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Pistia stratiotes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PISUM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Pisum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PISUM_SAT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Pisum sativum L.</w:t>
            </w:r>
            <w:r w:rsidRPr="001E6FE9">
              <w:rPr>
                <w:rFonts w:cs="Arial"/>
                <w:sz w:val="16"/>
                <w:szCs w:val="16"/>
              </w:rPr>
              <w:br/>
              <w:t>Pisum arvense L.</w:t>
            </w:r>
            <w:r w:rsidRPr="001E6FE9">
              <w:rPr>
                <w:rFonts w:cs="Arial"/>
                <w:sz w:val="16"/>
                <w:szCs w:val="16"/>
              </w:rPr>
              <w:br/>
              <w:t>Pisum sativum L. convar axiphium Alef</w:t>
            </w:r>
            <w:r w:rsidRPr="001E6FE9">
              <w:rPr>
                <w:rFonts w:cs="Arial"/>
                <w:sz w:val="16"/>
                <w:szCs w:val="16"/>
              </w:rPr>
              <w:br/>
              <w:t>Pisum sativum L. convar medullare Alef Emend C. O. Lehm</w:t>
            </w:r>
            <w:r w:rsidRPr="001E6FE9">
              <w:rPr>
                <w:rFonts w:cs="Arial"/>
                <w:sz w:val="16"/>
                <w:szCs w:val="16"/>
              </w:rPr>
              <w:br/>
              <w:t>Pisum sativum L. convar sativum</w:t>
            </w:r>
            <w:r w:rsidRPr="001E6FE9">
              <w:rPr>
                <w:rFonts w:cs="Arial"/>
                <w:sz w:val="16"/>
                <w:szCs w:val="16"/>
              </w:rPr>
              <w:br/>
              <w:t>Pisum sativum L. spp. sativum conv. speciosum Dierb.</w:t>
            </w:r>
            <w:r w:rsidRPr="001E6FE9">
              <w:rPr>
                <w:rFonts w:cs="Arial"/>
                <w:sz w:val="16"/>
                <w:szCs w:val="16"/>
              </w:rPr>
              <w:br/>
              <w:t>Pisum sativum L. ssp sativum convar axiphium Alef Emend C. O. Lehm</w:t>
            </w:r>
            <w:r w:rsidRPr="001E6FE9">
              <w:rPr>
                <w:rFonts w:cs="Arial"/>
                <w:sz w:val="16"/>
                <w:szCs w:val="16"/>
              </w:rPr>
              <w:br/>
              <w:t>Pisum sativum L. ssp sativum convar medullare</w:t>
            </w:r>
            <w:r w:rsidRPr="001E6FE9">
              <w:rPr>
                <w:rFonts w:cs="Arial"/>
                <w:sz w:val="16"/>
                <w:szCs w:val="16"/>
              </w:rPr>
              <w:br/>
              <w:t>Pisum sativum L. ssp sativum convar medullare Alef Emend C. O. Lehm</w:t>
            </w:r>
            <w:r w:rsidRPr="001E6FE9">
              <w:rPr>
                <w:rFonts w:cs="Arial"/>
                <w:sz w:val="16"/>
                <w:szCs w:val="16"/>
              </w:rPr>
              <w:br/>
              <w:t>Pisum sativum L. subsp. sativum</w:t>
            </w:r>
            <w:r w:rsidRPr="001E6FE9">
              <w:rPr>
                <w:rFonts w:cs="Arial"/>
                <w:sz w:val="16"/>
                <w:szCs w:val="16"/>
              </w:rPr>
              <w:br/>
              <w:t>Pisum sativum L. subsp. sativum var. arvense (L.) Poir.</w:t>
            </w:r>
            <w:r w:rsidRPr="001E6FE9">
              <w:rPr>
                <w:rFonts w:cs="Arial"/>
                <w:sz w:val="16"/>
                <w:szCs w:val="16"/>
              </w:rPr>
              <w:br/>
              <w:t>Pisum sativum L. subsp. sativum var. sativum</w:t>
            </w:r>
            <w:r w:rsidRPr="001E6FE9">
              <w:rPr>
                <w:rFonts w:cs="Arial"/>
                <w:sz w:val="16"/>
                <w:szCs w:val="16"/>
              </w:rPr>
              <w:br/>
              <w:t>Pisum sativum L. var arvense L. Gams</w:t>
            </w:r>
            <w:r w:rsidRPr="001E6FE9">
              <w:rPr>
                <w:rFonts w:cs="Arial"/>
                <w:sz w:val="16"/>
                <w:szCs w:val="16"/>
              </w:rPr>
              <w:br/>
              <w:t>Pisum sativum var. speciosum (Alef.) Makasheva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AT</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EE</w:t>
            </w:r>
            <w:r w:rsidR="001853D1" w:rsidRPr="001853D1">
              <w:rPr>
                <w:rFonts w:cs="Arial"/>
                <w:sz w:val="16"/>
                <w:szCs w:val="16"/>
                <w:vertAlign w:val="superscript"/>
              </w:rPr>
              <w:t>{45}</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Pitcairnia L’Hérit.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PITCA_HIT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Pitcairnia hitchcockiana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Pittosporum Banks et Soland. ex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PITTO_ANO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Pittosporum anomalum Laing &amp; Gourlay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PITTO_BIC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Pittosporum bicolor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PITTO_COL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Pittosporum colensoi Hook.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PITTO_CRA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Pittosporum crassifolium Banks &amp; Sol. ex A. Cunn.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PITTO_EUG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Pittosporum eugenioides A. Cunn.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PITTO_HET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Pittosporum heterophyllum Franch.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PITTO_RAL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Pittosporum ralphii Kirk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PITTO_TEN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Pittosporum tenuifolium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PITTO_TOB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Pittosporum tobira (Thunb.) W. T. Aiton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PLATA_ACE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1E6FE9">
              <w:rPr>
                <w:rFonts w:cs="Arial"/>
                <w:sz w:val="16"/>
                <w:szCs w:val="16"/>
              </w:rPr>
              <w:t>Platanus x acerifolia (Aiton) Willd.</w:t>
            </w:r>
            <w:r w:rsidRPr="001E6FE9">
              <w:rPr>
                <w:rFonts w:cs="Arial"/>
                <w:sz w:val="16"/>
                <w:szCs w:val="16"/>
              </w:rPr>
              <w:br/>
            </w:r>
            <w:r w:rsidRPr="00E24D91">
              <w:rPr>
                <w:rFonts w:cs="Arial"/>
                <w:sz w:val="16"/>
                <w:szCs w:val="16"/>
                <w:lang w:val="fr-CH"/>
              </w:rPr>
              <w:t>Platanus orientalis x Platanus occidentalis</w:t>
            </w:r>
            <w:r w:rsidRPr="00E24D91">
              <w:rPr>
                <w:rFonts w:cs="Arial"/>
                <w:sz w:val="16"/>
                <w:szCs w:val="16"/>
                <w:lang w:val="fr-CH"/>
              </w:rPr>
              <w:br/>
              <w:t>Platanus x hispanica Münchh.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PLATA_ORI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Platanus orientalis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PLATY_ORI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Platycladus orientalis (L.) Franco</w:t>
            </w:r>
            <w:r w:rsidRPr="00E24D91">
              <w:rPr>
                <w:rFonts w:cs="Arial"/>
                <w:sz w:val="16"/>
                <w:szCs w:val="16"/>
                <w:lang w:val="fr-CH"/>
              </w:rPr>
              <w:br/>
              <w:t>Thuja orientalis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PLECT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Plectranthus L’Hér.</w:t>
            </w:r>
            <w:r w:rsidRPr="001E6FE9">
              <w:rPr>
                <w:rFonts w:cs="Arial"/>
                <w:sz w:val="16"/>
                <w:szCs w:val="16"/>
              </w:rPr>
              <w:br/>
              <w:t>Coleus Lour.</w:t>
            </w:r>
            <w:r w:rsidRPr="001E6FE9">
              <w:rPr>
                <w:rFonts w:cs="Arial"/>
                <w:sz w:val="16"/>
                <w:szCs w:val="16"/>
              </w:rPr>
              <w:br/>
              <w:t>Plectranthus L’Herit.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PLECT_CIL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Plectranthus ciliatus E. Mey.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PLECT_HIL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Plectranthus hilliardae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PLECT_OER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Plectranthus oertendahlii T. C. E. Fr.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PLECT_ORN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Plectranthus ornatus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PLECT_PAR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Plectranthus parviflorus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PLECT_SAC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Plectranthus saccatus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PLECT_SCU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Plectranthus scutellarioides (L.) R. Br.</w:t>
            </w:r>
            <w:r w:rsidRPr="001E6FE9">
              <w:rPr>
                <w:rFonts w:cs="Arial"/>
                <w:sz w:val="16"/>
                <w:szCs w:val="16"/>
              </w:rPr>
              <w:br/>
              <w:t>Coleus blumei Benth.</w:t>
            </w:r>
            <w:r w:rsidRPr="001E6FE9">
              <w:rPr>
                <w:rFonts w:cs="Arial"/>
                <w:sz w:val="16"/>
                <w:szCs w:val="16"/>
              </w:rPr>
              <w:br/>
              <w:t>Solenostemon scutellarioides (L.) Codd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PLECT_SHI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Plectranthus saccatus and Plectranthus hilliardiae</w:t>
            </w:r>
            <w:r w:rsidRPr="001E6FE9">
              <w:rPr>
                <w:rFonts w:cs="Arial"/>
                <w:sz w:val="16"/>
                <w:szCs w:val="16"/>
              </w:rPr>
              <w:br/>
              <w:t>Plectranthus hilliardiae x Plectranthus saccatus</w:t>
            </w:r>
            <w:r w:rsidRPr="001E6FE9">
              <w:rPr>
                <w:rFonts w:cs="Arial"/>
                <w:sz w:val="16"/>
                <w:szCs w:val="16"/>
              </w:rPr>
              <w:br/>
              <w:t>Plectranthus saccatus x Plectranthus hilliardiae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Pleiospilos N.E.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PLEUR_COR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Pleurotus cornucopiae (Pers.) Rolland.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PLEUR_DJA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Pleurotus djamor (Rumph. ex Fr.) Boedijn 1959</w:t>
            </w:r>
            <w:r w:rsidRPr="001E6FE9">
              <w:rPr>
                <w:rFonts w:cs="Arial"/>
                <w:sz w:val="16"/>
                <w:szCs w:val="16"/>
              </w:rPr>
              <w:br/>
              <w:t>Pleurotus salmoneostramineus Lj.N. Vassiljeva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PLEUR_ERY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Pleurotus eryngii (DC.) Quél</w:t>
            </w:r>
            <w:r w:rsidRPr="00E24D91">
              <w:rPr>
                <w:rFonts w:cs="Arial"/>
                <w:sz w:val="16"/>
                <w:szCs w:val="16"/>
                <w:lang w:val="fr-CH"/>
              </w:rPr>
              <w:br/>
              <w:t>Pleurotus eryngii (Dcex Fr.) Quél.</w:t>
            </w:r>
            <w:r w:rsidRPr="00E24D91">
              <w:rPr>
                <w:rFonts w:cs="Arial"/>
                <w:sz w:val="16"/>
                <w:szCs w:val="16"/>
                <w:lang w:val="fr-CH"/>
              </w:rPr>
              <w:br/>
            </w:r>
            <w:r w:rsidRPr="00551A28">
              <w:rPr>
                <w:rFonts w:cs="Arial"/>
                <w:sz w:val="16"/>
                <w:szCs w:val="16"/>
                <w:lang w:val="fr-CH"/>
              </w:rPr>
              <w:t>Pleurotus ferulae (Lanzi) X.L. Mao</w:t>
            </w:r>
            <w:r w:rsidRPr="00551A28">
              <w:rPr>
                <w:rFonts w:cs="Arial"/>
                <w:sz w:val="16"/>
                <w:szCs w:val="16"/>
                <w:lang w:val="fr-CH"/>
              </w:rPr>
              <w:br/>
              <w:t>Pleurotus fuscus Battarra ex Bres.</w:t>
            </w:r>
            <w:r w:rsidRPr="00551A28">
              <w:rPr>
                <w:rFonts w:cs="Arial"/>
                <w:sz w:val="16"/>
                <w:szCs w:val="16"/>
                <w:lang w:val="fr-CH"/>
              </w:rPr>
              <w:br/>
            </w:r>
            <w:r w:rsidRPr="001E6FE9">
              <w:rPr>
                <w:rFonts w:cs="Arial"/>
                <w:sz w:val="16"/>
                <w:szCs w:val="16"/>
              </w:rPr>
              <w:t>Pleurotus fuscus var. ferulae Lanzi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PLEUR_FLO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Pleurotus florida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PLEUR_OER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Pleurotus ostreatus x Pleurotus eryngii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PLEUR_OST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Pleurotus ostreatus (Jacq.) P. Kumm.</w:t>
            </w:r>
            <w:r w:rsidRPr="001E6FE9">
              <w:rPr>
                <w:rFonts w:cs="Arial"/>
                <w:sz w:val="16"/>
                <w:szCs w:val="16"/>
              </w:rPr>
              <w:br/>
              <w:t>Pleurotus ostreatus (Fr.) Quél.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KR</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PLEUR_PUL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Pleurotus pulmonarius (Fr.) Quél.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PLNTG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Plantago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PLNTG_LAN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Plantago lanceolata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PLTCR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Platycerium Desv.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PLTCR_BIF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Platycerium bifurcatum (Cav.) C. Chr.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PLTCR_RID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Platycerium ridleyi Christ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PLTYC_GRA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Platycodon grandiflorus (Jacq.) 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PLUMB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Plumbago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PLUMB_AUR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Plumbago auriculata Lam.</w:t>
            </w:r>
            <w:r w:rsidRPr="001E6FE9">
              <w:rPr>
                <w:rFonts w:cs="Arial"/>
                <w:sz w:val="16"/>
                <w:szCs w:val="16"/>
              </w:rPr>
              <w:br/>
              <w:t>Plumbago capensis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PLUMB_IND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Plumbago indica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PLUME_RUB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Plumeria rubra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PLYGL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Polygala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PLYGL_CHA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Polygala chamaebuxus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PLYGL_MYR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Polygala myrtifolia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PLYGN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Polygonum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PLYGT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Polygonatum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PLYSC_FRU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Polyscias fruticosa (L.) Harms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PLYSC_SCU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Polyscias scutellaria (Burm. f.) Fosberg</w:t>
            </w:r>
            <w:r w:rsidRPr="001E6FE9">
              <w:rPr>
                <w:rFonts w:cs="Arial"/>
                <w:sz w:val="16"/>
                <w:szCs w:val="16"/>
              </w:rPr>
              <w:br/>
              <w:t>Polyscias Balfourriana(hort ex. Sander)L.H. Bailey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POAAA_ALP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alpina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POAAA_ANN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annua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POAAA_APR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Poa arachnifera x P. pratensis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POAAA_ARA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arachnifera Torr.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compressa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glauca Vahl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POAAA_IMB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imbecilla Spreng.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POAAA_NEM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nemoralis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POAAA_PAL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palustris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POAAA_PRA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pratensis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FI</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POAAA_SUP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supina Schrad.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POAAA_TRI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Poa trivialis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PODOC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Podocarpus L’Hérit. ex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PODOC_MAC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Podocarpus macrophyllus (Thunb.)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PODOP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Podophyllum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PODOP_HEX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Podophyllum hexandrum Royle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PODOP_PEL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Podophyllum peltatum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POGON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Pogonatherum P. Beauv.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POGON_CRI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Pogonatherum crinitum (Thunb.)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POGON_PAN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Pogonatherum paniceum (Lam.) Hack.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POLEM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Polemonium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POLEM_CAE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Polemonium caeruleum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POLEM_PUL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Polemonium pulcherrimum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POLEM_REP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Polemonium reptans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POLEM_YEZ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Polemonium yezoense (Miyabe &amp; Kudô) Kitam.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POLIA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Polianthes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POLYP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Polypodium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POLYS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Polystichum Roth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POLYS_SET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Polystichum setiferum (Forssk.) Woyn.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PONCI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Poncirus Raf.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PONCI_TRI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Poncirus trifoliata (L.) Raf.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PONER_GRA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Ponerorchis graminifolia Rchb.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Populus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CN</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POPUL_CAN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Populus ×canadensis Moench</w:t>
            </w:r>
            <w:r w:rsidRPr="00E24D91">
              <w:rPr>
                <w:rFonts w:cs="Arial"/>
                <w:sz w:val="16"/>
                <w:szCs w:val="16"/>
                <w:lang w:val="fr-CH"/>
              </w:rPr>
              <w:br/>
              <w:t>Populus aigeiros</w:t>
            </w:r>
            <w:r w:rsidRPr="00E24D91">
              <w:rPr>
                <w:rFonts w:cs="Arial"/>
                <w:sz w:val="16"/>
                <w:szCs w:val="16"/>
                <w:lang w:val="fr-CH"/>
              </w:rPr>
              <w:br/>
              <w:t>Populus euramericana Guinier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POPUL_DEL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Populus deltoides W. Bartram ex Marshall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POPUL_MAX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Populus maximowiczii A. Henry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POPUL_NIG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Populus nigra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POPUL_TRS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Populus tremuloides Michx.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POPUL_WOO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Populus ×woobstii (R. I. Schröd. ex Regel) Dode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PORPH_TEN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Porphyra tenera Kjellman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PORPH_TYE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Porphyra tenera × Porphyra yezoensis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PORPH_YEZ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Porphyra yezoensis Ueda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PORTR_AFR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Portulacaria afra (L.)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PORTU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Portulaca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PORTU_GRA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Portulaca grandiflora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PORTU_OLE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Portulaca oleracea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PORTU_UMB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Portulaca umbraticola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POTEN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Potentilla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POTEN_NEP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Potentilla nepalensis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POTEN_NEU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Potentilla neumanniana Rchb.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PRATI_PED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Pratia pedunculata (R. Br.) F. Muell. ex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PRIMU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Primula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PRIMU_AUR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Primula auricula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PRIMU_FPR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Primula filchnerae x Primula praenitens</w:t>
            </w:r>
            <w:r w:rsidRPr="001E6FE9">
              <w:rPr>
                <w:rFonts w:cs="Arial"/>
                <w:sz w:val="16"/>
                <w:szCs w:val="16"/>
              </w:rPr>
              <w:br/>
              <w:t>Primula filchnerae x Primula sinensis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PRIMU_MAL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Primula malacoides Franch.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PRIMU_OBC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Primula obconica Hance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PRIMU_ROS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Primula rosea Royle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PRIMU_VIA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Primula vialii Delavay ex Franch.</w:t>
            </w:r>
            <w:r w:rsidRPr="00E24D91">
              <w:rPr>
                <w:rFonts w:cs="Arial"/>
                <w:sz w:val="16"/>
                <w:szCs w:val="16"/>
                <w:lang w:val="fr-CH"/>
              </w:rPr>
              <w:br/>
            </w:r>
            <w:r w:rsidRPr="001E6FE9">
              <w:rPr>
                <w:rFonts w:cs="Arial"/>
                <w:sz w:val="16"/>
                <w:szCs w:val="16"/>
              </w:rPr>
              <w:t>Primula littoniana Forrest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PRIMU_VUL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Primula vulgaris Huds.</w:t>
            </w:r>
            <w:r w:rsidRPr="001E6FE9">
              <w:rPr>
                <w:rFonts w:cs="Arial"/>
                <w:sz w:val="16"/>
                <w:szCs w:val="16"/>
              </w:rPr>
              <w:br/>
              <w:t>Primula acaulis (L.) Hill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PROST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Prostanthera Labill.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PROST_DEN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Prostanthera denticulata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PROTE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Protea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PROTE_BOB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Protea burchellii × Protea obtusifolia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PROTE_CYN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Protea cynaroides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PROTE_ROU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Protea rouppelliae Meisn.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PRTNC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Parthenocissus Planch.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PRTNC_HEN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Parthenocissus henryana (Hemsl.) Diels &amp; Gilg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PRTNC_QUI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Parthenocissus quinquefolia (L.) Planch.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PRTNM_HYS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Parthenium hysterophorus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Prunella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PRUNL_GRA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Prunella grandiflora (L.) Turra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PRUNL_LAC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Prunella laciniata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PRUNL_VUL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Prunella vulgaris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L.</w:t>
            </w:r>
            <w:r w:rsidRPr="001E6FE9">
              <w:rPr>
                <w:rFonts w:cs="Arial"/>
                <w:sz w:val="16"/>
                <w:szCs w:val="16"/>
              </w:rPr>
              <w:br/>
              <w:t>Amygdalus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vertAlign w:val="superscript"/>
                <w:lang w:val="fr-CH"/>
              </w:rPr>
              <w:t>{1}</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IT</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PRUNU_ACD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avium x Prunus campanulata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PRUNU_ADO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Prunus armeniaca and Prunus domestica</w:t>
            </w:r>
            <w:r w:rsidRPr="001E6FE9">
              <w:rPr>
                <w:rFonts w:cs="Arial"/>
                <w:sz w:val="16"/>
                <w:szCs w:val="16"/>
              </w:rPr>
              <w:br/>
              <w:t>Prunus armeniaca x Prunus domestica</w:t>
            </w:r>
            <w:r w:rsidRPr="001E6FE9">
              <w:rPr>
                <w:rFonts w:cs="Arial"/>
                <w:sz w:val="16"/>
                <w:szCs w:val="16"/>
              </w:rPr>
              <w:br/>
              <w:t>Prunus armeniaca x Prunus domestica x Prunus armeniaca</w:t>
            </w:r>
            <w:r w:rsidRPr="001E6FE9">
              <w:rPr>
                <w:rFonts w:cs="Arial"/>
                <w:sz w:val="16"/>
                <w:szCs w:val="16"/>
              </w:rPr>
              <w:br/>
              <w:t>Prunus domestica x Prunus armeniaca</w:t>
            </w:r>
            <w:r w:rsidRPr="001E6FE9">
              <w:rPr>
                <w:rFonts w:cs="Arial"/>
                <w:sz w:val="16"/>
                <w:szCs w:val="16"/>
              </w:rPr>
              <w:br/>
              <w:t>Prunus domestica x Prunus domestica x Prunus armeniaca</w:t>
            </w:r>
            <w:r w:rsidRPr="001E6FE9">
              <w:rPr>
                <w:rFonts w:cs="Arial"/>
                <w:sz w:val="16"/>
                <w:szCs w:val="16"/>
              </w:rPr>
              <w:br/>
              <w:t>Prunus domestica x Prunus domestica x Prunus domestica x Prunus armeniaca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PRUNU_AFR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avium x Prunus fruticosa Pallas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PRUNU_AMY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×amygdalopersica (Weston) Rehder</w:t>
            </w:r>
            <w:r w:rsidRPr="001E6FE9">
              <w:rPr>
                <w:rFonts w:cs="Arial"/>
                <w:sz w:val="16"/>
                <w:szCs w:val="16"/>
              </w:rPr>
              <w:br/>
              <w:t>Prunus dulcis (Mill.) D. A. Webb × Prunus persica (L.) Batsch</w:t>
            </w:r>
            <w:r w:rsidRPr="001E6FE9">
              <w:rPr>
                <w:rFonts w:cs="Arial"/>
                <w:sz w:val="16"/>
                <w:szCs w:val="16"/>
              </w:rPr>
              <w:br/>
              <w:t>Prunus persica (L.) Batsch x Amygdalus communis L.</w:t>
            </w:r>
            <w:r w:rsidRPr="001E6FE9">
              <w:rPr>
                <w:rFonts w:cs="Arial"/>
                <w:sz w:val="16"/>
                <w:szCs w:val="16"/>
              </w:rPr>
              <w:br/>
              <w:t>Prunus persica x Prunus dulcis</w:t>
            </w:r>
            <w:r w:rsidRPr="001E6FE9">
              <w:rPr>
                <w:rFonts w:cs="Arial"/>
                <w:sz w:val="16"/>
                <w:szCs w:val="16"/>
              </w:rPr>
              <w:br/>
              <w:t>Prunus x amygdalo-persica (Weston) Rehd.</w:t>
            </w:r>
            <w:r w:rsidRPr="001E6FE9">
              <w:rPr>
                <w:rFonts w:cs="Arial"/>
                <w:sz w:val="16"/>
                <w:szCs w:val="16"/>
              </w:rPr>
              <w:br/>
              <w:t>Prunus ×persicoides (Ser.) M. Vilm. &amp; Bois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PRUNU_APS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Prunus avium and Prunus pseudocerasus</w:t>
            </w:r>
            <w:r w:rsidRPr="001E6FE9">
              <w:rPr>
                <w:rFonts w:cs="Arial"/>
                <w:sz w:val="16"/>
                <w:szCs w:val="16"/>
              </w:rPr>
              <w:br/>
              <w:t>Prunus avium x Prunus pseudocerasus</w:t>
            </w:r>
            <w:r w:rsidRPr="001E6FE9">
              <w:rPr>
                <w:rFonts w:cs="Arial"/>
                <w:sz w:val="16"/>
                <w:szCs w:val="16"/>
              </w:rPr>
              <w:br/>
              <w:t>Prunus pseudocerasus x Prunus avium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SK</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PRUNU_ARM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armeniaca L.</w:t>
            </w:r>
            <w:r w:rsidRPr="00E24D91">
              <w:rPr>
                <w:rFonts w:cs="Arial"/>
                <w:sz w:val="16"/>
                <w:szCs w:val="16"/>
                <w:lang w:val="fr-CH"/>
              </w:rPr>
              <w:br/>
              <w:t>Armeniaca vulgaris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CN</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KR</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TN</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PRUNU_AVI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Prunus avium (L.) L.</w:t>
            </w:r>
            <w:r w:rsidRPr="00E24D91">
              <w:rPr>
                <w:rFonts w:cs="Arial"/>
                <w:sz w:val="16"/>
                <w:szCs w:val="16"/>
                <w:lang w:val="fr-CH"/>
              </w:rPr>
              <w:br/>
              <w:t xml:space="preserve">Cerasus avium (L.) </w:t>
            </w:r>
            <w:r w:rsidRPr="001E6FE9">
              <w:rPr>
                <w:rFonts w:cs="Arial"/>
                <w:sz w:val="16"/>
                <w:szCs w:val="16"/>
              </w:rPr>
              <w:t>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PRUNU_BLI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blireiana</w:t>
            </w:r>
            <w:r w:rsidRPr="00E24D91">
              <w:rPr>
                <w:rFonts w:cs="Arial"/>
                <w:sz w:val="16"/>
                <w:szCs w:val="16"/>
                <w:lang w:val="fr-CH"/>
              </w:rPr>
              <w:br/>
              <w:t>Prunus × blireiana André</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canescens Bois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Prunus cerasus and Prunus canescens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PRUNU_CDA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cerasifera x Prunus davidiana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cerasifera x Prunus domestica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PRUNU_CDU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cerasifera x Prunus dulcis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canescens L. x Prunus incisia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Prunus cerasus and Prunus maackii</w:t>
            </w:r>
            <w:r w:rsidRPr="001E6FE9">
              <w:rPr>
                <w:rFonts w:cs="Arial"/>
                <w:sz w:val="16"/>
                <w:szCs w:val="16"/>
              </w:rPr>
              <w:br/>
              <w:t>Prunus cerasus x (Prunus cerasus x Prunus maackii)</w:t>
            </w:r>
            <w:r w:rsidRPr="001E6FE9">
              <w:rPr>
                <w:rFonts w:cs="Arial"/>
                <w:sz w:val="16"/>
                <w:szCs w:val="16"/>
              </w:rPr>
              <w:br/>
              <w:t>Prunus cerasus x Prunus maackii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Prunus cerasifera Ehrh. x P. persica (L.) </w:t>
            </w:r>
            <w:r w:rsidRPr="001E6FE9">
              <w:rPr>
                <w:rFonts w:cs="Arial"/>
                <w:sz w:val="16"/>
                <w:szCs w:val="16"/>
              </w:rPr>
              <w:t>Batsch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PRUNU_CSC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cerasus L. x (Prunus avium L. x Prunus canescens Bois)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PRUNU_CSD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cerasoides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SK</w:t>
            </w:r>
            <w:r w:rsidR="001853D1" w:rsidRPr="001853D1">
              <w:rPr>
                <w:rFonts w:cs="Arial"/>
                <w:sz w:val="16"/>
                <w:szCs w:val="16"/>
                <w:vertAlign w:val="superscript"/>
              </w:rPr>
              <w:t>{3}</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PRUNU_CSF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cerasifera Ehrh.</w:t>
            </w:r>
            <w:r w:rsidRPr="00E24D91">
              <w:rPr>
                <w:rFonts w:cs="Arial"/>
                <w:sz w:val="16"/>
                <w:szCs w:val="16"/>
                <w:lang w:val="fr-CH"/>
              </w:rPr>
              <w:br/>
              <w:t>Prunus cerasifera var. nigra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vertAlign w:val="superscript"/>
                <w:lang w:val="fr-CH"/>
              </w:rPr>
              <w:t>{4}</w:t>
            </w:r>
            <w:r w:rsidR="001853D1" w:rsidRPr="00E24D91">
              <w:rPr>
                <w:rFonts w:cs="Arial"/>
                <w:sz w:val="16"/>
                <w:szCs w:val="16"/>
                <w:lang w:val="fr-CH"/>
              </w:rPr>
              <w:t xml:space="preserve">  </w:t>
            </w:r>
            <w:r w:rsidRPr="00E24D91">
              <w:rPr>
                <w:rFonts w:cs="Arial"/>
                <w:sz w:val="16"/>
                <w:szCs w:val="16"/>
                <w:lang w:val="fr-CH"/>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PRUNU_CSS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cerasus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PRUNU_CTO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canescens L. x Prunus tomentosa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PRUNU_DAS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×dasycarpa Ehrh.</w:t>
            </w:r>
            <w:r w:rsidRPr="00E24D91">
              <w:rPr>
                <w:rFonts w:cs="Arial"/>
                <w:sz w:val="16"/>
                <w:szCs w:val="16"/>
                <w:lang w:val="fr-CH"/>
              </w:rPr>
              <w:br/>
              <w:t>Prunus armeniaca × Prunus cerasifera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PRUNU_DAW</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dawyckensis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PRUNU_DOM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Prunus domestica L.</w:t>
            </w:r>
            <w:r w:rsidRPr="00E24D91">
              <w:rPr>
                <w:rFonts w:cs="Arial"/>
                <w:sz w:val="16"/>
                <w:szCs w:val="16"/>
                <w:lang w:val="fr-CH"/>
              </w:rPr>
              <w:br/>
              <w:t xml:space="preserve">Prunus L. subg. </w:t>
            </w:r>
            <w:r w:rsidRPr="001E6FE9">
              <w:rPr>
                <w:rFonts w:cs="Arial"/>
                <w:sz w:val="16"/>
                <w:szCs w:val="16"/>
              </w:rPr>
              <w:t>Prunus</w:t>
            </w:r>
            <w:r w:rsidRPr="001E6FE9">
              <w:rPr>
                <w:rFonts w:cs="Arial"/>
                <w:sz w:val="16"/>
                <w:szCs w:val="16"/>
              </w:rPr>
              <w:br/>
              <w:t>Prunus subg. Prunus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CN</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PRUNU_DOM_DOM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domestica L. subsp. domestica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PRUNU_DOM_INS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domestica L. subsp. insititia (L.) C. K. Schneid.</w:t>
            </w:r>
            <w:r w:rsidRPr="001E6FE9">
              <w:rPr>
                <w:rFonts w:cs="Arial"/>
                <w:sz w:val="16"/>
                <w:szCs w:val="16"/>
              </w:rPr>
              <w:br/>
              <w:t>Prunus domestica L. x P. insititia L.</w:t>
            </w:r>
            <w:r w:rsidRPr="001E6FE9">
              <w:rPr>
                <w:rFonts w:cs="Arial"/>
                <w:sz w:val="16"/>
                <w:szCs w:val="16"/>
              </w:rPr>
              <w:br/>
              <w:t>Prunus insititia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PRUNU_DOM_ITA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domestica L. subsp. italica (Borkh.) Gams ex Hegi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PRUNU_DOP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Prunus domestica and Prunus persica</w:t>
            </w:r>
            <w:r w:rsidRPr="001E6FE9">
              <w:rPr>
                <w:rFonts w:cs="Arial"/>
                <w:sz w:val="16"/>
                <w:szCs w:val="16"/>
              </w:rPr>
              <w:br/>
              <w:t>Prunus domestica x Prunus persica</w:t>
            </w:r>
            <w:r w:rsidRPr="001E6FE9">
              <w:rPr>
                <w:rFonts w:cs="Arial"/>
                <w:sz w:val="16"/>
                <w:szCs w:val="16"/>
              </w:rPr>
              <w:br/>
              <w:t>Prunus persica x Prunus domestica</w:t>
            </w:r>
            <w:r w:rsidRPr="001E6FE9">
              <w:rPr>
                <w:rFonts w:cs="Arial"/>
                <w:sz w:val="16"/>
                <w:szCs w:val="16"/>
              </w:rPr>
              <w:br/>
              <w:t>Prunus persica x Prunus domestica x Prunus persica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PRUNU_DPE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Prunus davidiana and Prunus persica</w:t>
            </w:r>
            <w:r w:rsidRPr="001E6FE9">
              <w:rPr>
                <w:rFonts w:cs="Arial"/>
                <w:sz w:val="16"/>
                <w:szCs w:val="16"/>
              </w:rPr>
              <w:br/>
              <w:t>Prunus davidiana x Prunus persica</w:t>
            </w:r>
            <w:r w:rsidRPr="001E6FE9">
              <w:rPr>
                <w:rFonts w:cs="Arial"/>
                <w:sz w:val="16"/>
                <w:szCs w:val="16"/>
              </w:rPr>
              <w:br/>
              <w:t>Prunus persica x Prunus davidiana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PRUNU_DUL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Prunus dulcis (Mill.) D. A. Webb</w:t>
            </w:r>
            <w:r w:rsidRPr="00E24D91">
              <w:rPr>
                <w:rFonts w:cs="Arial"/>
                <w:sz w:val="16"/>
                <w:szCs w:val="16"/>
                <w:lang w:val="fr-CH"/>
              </w:rPr>
              <w:br/>
              <w:t>Amygdalus communis L.</w:t>
            </w:r>
            <w:r w:rsidRPr="00E24D91">
              <w:rPr>
                <w:rFonts w:cs="Arial"/>
                <w:sz w:val="16"/>
                <w:szCs w:val="16"/>
                <w:lang w:val="fr-CH"/>
              </w:rPr>
              <w:br/>
              <w:t xml:space="preserve">Prunus L. subg. </w:t>
            </w:r>
            <w:r w:rsidRPr="001E6FE9">
              <w:rPr>
                <w:rFonts w:cs="Arial"/>
                <w:sz w:val="16"/>
                <w:szCs w:val="16"/>
              </w:rPr>
              <w:t>Amygdalus</w:t>
            </w:r>
            <w:r w:rsidRPr="001E6FE9">
              <w:rPr>
                <w:rFonts w:cs="Arial"/>
                <w:sz w:val="16"/>
                <w:szCs w:val="16"/>
              </w:rPr>
              <w:br/>
              <w:t>Prunus amygdalus Bartock</w:t>
            </w:r>
            <w:r w:rsidRPr="001E6FE9">
              <w:rPr>
                <w:rFonts w:cs="Arial"/>
                <w:sz w:val="16"/>
                <w:szCs w:val="16"/>
              </w:rPr>
              <w:br/>
              <w:t>Prunus communis (L.) Arcang.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TN</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PRUNU_DUP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amygdalus x Prunus persica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PRUNU_FCS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Prunus fruticosa and Prunus cerasus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vertAlign w:val="superscript"/>
                <w:lang w:val="fr-CH"/>
              </w:rPr>
              <w:t>{13}</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fruticosa Pall.</w:t>
            </w:r>
            <w:r w:rsidRPr="00E24D91">
              <w:rPr>
                <w:rFonts w:cs="Arial"/>
                <w:sz w:val="16"/>
                <w:szCs w:val="16"/>
                <w:lang w:val="fr-CH"/>
              </w:rPr>
              <w:br/>
              <w:t>Cerasus fruticosa (Pall.) Woronow</w:t>
            </w:r>
            <w:r w:rsidRPr="00E24D91">
              <w:rPr>
                <w:rFonts w:cs="Arial"/>
                <w:sz w:val="16"/>
                <w:szCs w:val="16"/>
                <w:lang w:val="fr-CH"/>
              </w:rPr>
              <w:br/>
              <w:t>Prunus cerasus var. pumila L.</w:t>
            </w:r>
            <w:r w:rsidRPr="00E24D91">
              <w:rPr>
                <w:rFonts w:cs="Arial"/>
                <w:sz w:val="16"/>
                <w:szCs w:val="16"/>
                <w:lang w:val="fr-CH"/>
              </w:rPr>
              <w:br/>
              <w:t>Prunus chamaecerasus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PRUNU_FSR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fruticosa x Prunus serrulata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glandulosa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SK</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PRUNU_GON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×gondouinii (Poit. &amp; Turpin) Rehder</w:t>
            </w:r>
            <w:r w:rsidRPr="001E6FE9">
              <w:rPr>
                <w:rFonts w:cs="Arial"/>
                <w:sz w:val="16"/>
                <w:szCs w:val="16"/>
              </w:rPr>
              <w:br/>
              <w:t>Hybrids between Prunus avium and Prunus cerasus</w:t>
            </w:r>
            <w:r w:rsidRPr="001E6FE9">
              <w:rPr>
                <w:rFonts w:cs="Arial"/>
                <w:sz w:val="16"/>
                <w:szCs w:val="16"/>
              </w:rPr>
              <w:br/>
              <w:t>Prunus avium (L.) L. × Prunus cerasus L.</w:t>
            </w:r>
            <w:r w:rsidRPr="001E6FE9">
              <w:rPr>
                <w:rFonts w:cs="Arial"/>
                <w:sz w:val="16"/>
                <w:szCs w:val="16"/>
              </w:rPr>
              <w:br/>
              <w:t>Prunus avium x P. cerasus</w:t>
            </w:r>
            <w:r w:rsidRPr="001E6FE9">
              <w:rPr>
                <w:rFonts w:cs="Arial"/>
                <w:sz w:val="16"/>
                <w:szCs w:val="16"/>
              </w:rPr>
              <w:br/>
              <w:t>Prunus avium x Prunus cerasus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PRUNU_INC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incisa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PRUNU_ITO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incana x Prunus tomentosa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PRUNU_LAU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laurocerasus L.</w:t>
            </w:r>
            <w:r w:rsidRPr="001E6FE9">
              <w:rPr>
                <w:rFonts w:cs="Arial"/>
                <w:sz w:val="16"/>
                <w:szCs w:val="16"/>
              </w:rPr>
              <w:br/>
              <w:t>Laurocerasus officinalis M. Roem.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PRUNU_LUS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lusitanica L.</w:t>
            </w:r>
            <w:r w:rsidRPr="001E6FE9">
              <w:rPr>
                <w:rFonts w:cs="Arial"/>
                <w:sz w:val="16"/>
                <w:szCs w:val="16"/>
              </w:rPr>
              <w:br/>
              <w:t>Laurocerasus lusitanica (L.) M. Roem.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PRUNU_MAA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maackii Rupr.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PRUNU_MAH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Prunus mahaleb L.</w:t>
            </w:r>
            <w:r w:rsidRPr="00E24D91">
              <w:rPr>
                <w:rFonts w:cs="Arial"/>
                <w:sz w:val="16"/>
                <w:szCs w:val="16"/>
                <w:lang w:val="fr-CH"/>
              </w:rPr>
              <w:br/>
              <w:t xml:space="preserve">Cerasus mahaleb (L.) </w:t>
            </w:r>
            <w:r w:rsidRPr="001E6FE9">
              <w:rPr>
                <w:rFonts w:cs="Arial"/>
                <w:sz w:val="16"/>
                <w:szCs w:val="16"/>
              </w:rPr>
              <w:t>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PRUNU_MAV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1E6FE9">
              <w:rPr>
                <w:rFonts w:cs="Arial"/>
                <w:sz w:val="16"/>
                <w:szCs w:val="16"/>
              </w:rPr>
              <w:t>Prunus xfontanesiana (Spach) C. K. Schneid.</w:t>
            </w:r>
            <w:r w:rsidRPr="001E6FE9">
              <w:rPr>
                <w:rFonts w:cs="Arial"/>
                <w:sz w:val="16"/>
                <w:szCs w:val="16"/>
              </w:rPr>
              <w:br/>
            </w:r>
            <w:r w:rsidRPr="00E24D91">
              <w:rPr>
                <w:rFonts w:cs="Arial"/>
                <w:sz w:val="16"/>
                <w:szCs w:val="16"/>
                <w:lang w:val="fr-CH"/>
              </w:rPr>
              <w:t>Prunus mahaleb x Prunus avium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PRUNU_MRN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mariana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PRUNU_MUM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mume Siebold &amp; Zucc.</w:t>
            </w:r>
            <w:r w:rsidRPr="00E24D91">
              <w:rPr>
                <w:rFonts w:cs="Arial"/>
                <w:sz w:val="16"/>
                <w:szCs w:val="16"/>
                <w:lang w:val="fr-CH"/>
              </w:rPr>
              <w:br/>
              <w:t>Prunus mume Sieb. et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PRUNU_PAC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Prunus armeniaca, Prunus cerasifera and Prunus pumila var. besseyi</w:t>
            </w:r>
            <w:r w:rsidRPr="001E6FE9">
              <w:rPr>
                <w:rFonts w:cs="Arial"/>
                <w:sz w:val="16"/>
                <w:szCs w:val="16"/>
              </w:rPr>
              <w:br/>
              <w:t>(Prunus pumila L. var. besseyi x Prunus armeniaca L.) x Prunus cerasifera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PRUNU_PAD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padus L.</w:t>
            </w:r>
            <w:r w:rsidRPr="00E24D91">
              <w:rPr>
                <w:rFonts w:cs="Arial"/>
                <w:sz w:val="16"/>
                <w:szCs w:val="16"/>
                <w:lang w:val="fr-CH"/>
              </w:rPr>
              <w:br/>
              <w:t>Padus racemosa (Lam.)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PRUNU_PAM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persica x Prunus davidiana) x Prunus ×amygdalopersica (Weston) Rehder</w:t>
            </w:r>
            <w:r w:rsidRPr="001E6FE9">
              <w:rPr>
                <w:rFonts w:cs="Arial"/>
                <w:sz w:val="16"/>
                <w:szCs w:val="16"/>
              </w:rPr>
              <w:br/>
              <w:t>(Prunus persica x Prunus davidiana) x (Prunus dulcis × Prunus persica)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PRUNU_PCF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besseyi x Prunus cerasifera Ehrh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persica (L.) Batsch</w:t>
            </w:r>
            <w:r w:rsidRPr="001E6FE9">
              <w:rPr>
                <w:rFonts w:cs="Arial"/>
                <w:sz w:val="16"/>
                <w:szCs w:val="16"/>
              </w:rPr>
              <w:br/>
              <w:t>Persica vulgaris Mill.</w:t>
            </w:r>
            <w:r w:rsidRPr="001E6FE9">
              <w:rPr>
                <w:rFonts w:cs="Arial"/>
                <w:sz w:val="16"/>
                <w:szCs w:val="16"/>
              </w:rPr>
              <w:br/>
              <w:t>Prunus L. subg. Persica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PRUNU_PER_COM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persica (L.) Batsch forma compressa (Loudon) Rehder</w:t>
            </w:r>
            <w:r w:rsidRPr="001E6FE9">
              <w:rPr>
                <w:rFonts w:cs="Arial"/>
                <w:sz w:val="16"/>
                <w:szCs w:val="16"/>
              </w:rPr>
              <w:br/>
              <w:t>Persica platycarpa Decne.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PRUNU_PER_NUC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persica (L.) Batsch var. nucipersica (Suckow) C. K. Schneid.</w:t>
            </w:r>
            <w:r w:rsidRPr="001E6FE9">
              <w:rPr>
                <w:rFonts w:cs="Arial"/>
                <w:sz w:val="16"/>
                <w:szCs w:val="16"/>
              </w:rPr>
              <w:br/>
              <w:t>Prunus nucipersica</w:t>
            </w:r>
            <w:r w:rsidRPr="001E6FE9">
              <w:rPr>
                <w:rFonts w:cs="Arial"/>
                <w:sz w:val="16"/>
                <w:szCs w:val="16"/>
              </w:rPr>
              <w:br/>
              <w:t>Prunus persica (L.) Batsch var. nucipersica (Suckow) Schneid.</w:t>
            </w:r>
            <w:r w:rsidRPr="001E6FE9">
              <w:rPr>
                <w:rFonts w:cs="Arial"/>
                <w:sz w:val="16"/>
                <w:szCs w:val="16"/>
              </w:rPr>
              <w:br/>
              <w:t>Prunus persica var. nectarina (Aiton)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PRUNU_PUM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pumila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PRUNU_PUM_BES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pumila L. var. besseyi (L. H. Bailey) Gleason</w:t>
            </w:r>
            <w:r w:rsidRPr="001E6FE9">
              <w:rPr>
                <w:rFonts w:cs="Arial"/>
                <w:sz w:val="16"/>
                <w:szCs w:val="16"/>
              </w:rPr>
              <w:br/>
              <w:t>Prunus besseyi L. H. Bailey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xrossica Eremin</w:t>
            </w:r>
            <w:r w:rsidRPr="00E24D91">
              <w:rPr>
                <w:rFonts w:cs="Arial"/>
                <w:sz w:val="16"/>
                <w:szCs w:val="16"/>
                <w:lang w:val="fr-CH"/>
              </w:rPr>
              <w:br/>
              <w:t>Prunus cerasifera x Prunus salicina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PRUNU_SAL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salicina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IT</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KR</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PRUNU_SAM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Prunus salicina and Prunus armeniaca</w:t>
            </w:r>
            <w:r w:rsidRPr="001E6FE9">
              <w:rPr>
                <w:rFonts w:cs="Arial"/>
                <w:sz w:val="16"/>
                <w:szCs w:val="16"/>
              </w:rPr>
              <w:br/>
              <w:t>Prunus armeniaca x Prunus salicina x Prunus armeniaca</w:t>
            </w:r>
            <w:r w:rsidRPr="001E6FE9">
              <w:rPr>
                <w:rFonts w:cs="Arial"/>
                <w:sz w:val="16"/>
                <w:szCs w:val="16"/>
              </w:rPr>
              <w:br/>
              <w:t>Prunus salicina x Prunus armeniaca</w:t>
            </w:r>
            <w:r w:rsidRPr="001E6FE9">
              <w:rPr>
                <w:rFonts w:cs="Arial"/>
                <w:sz w:val="16"/>
                <w:szCs w:val="16"/>
              </w:rPr>
              <w:br/>
              <w:t>Prunus salicina x Prunus armeniaca x Prunus salicina</w:t>
            </w:r>
            <w:r w:rsidRPr="001E6FE9">
              <w:rPr>
                <w:rFonts w:cs="Arial"/>
                <w:sz w:val="16"/>
                <w:szCs w:val="16"/>
              </w:rPr>
              <w:br/>
              <w:t>Prunus salicina x Prunus salicina x Prunus armeniaca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PRUNU_SAV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salicina x Prunus avium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PRUNU_SCH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 schmittii Rehder</w:t>
            </w:r>
            <w:r w:rsidRPr="00E24D91">
              <w:rPr>
                <w:rFonts w:cs="Arial"/>
                <w:sz w:val="16"/>
                <w:szCs w:val="16"/>
                <w:lang w:val="fr-CH"/>
              </w:rPr>
              <w:br/>
              <w:t>Prunus avium (L.) L. × Prunus canescens Bois</w:t>
            </w:r>
            <w:r w:rsidRPr="00E24D91">
              <w:rPr>
                <w:rFonts w:cs="Arial"/>
                <w:sz w:val="16"/>
                <w:szCs w:val="16"/>
                <w:lang w:val="fr-CH"/>
              </w:rPr>
              <w:br/>
              <w:t>Prunus canescens x Prunus avium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PRUNU_SER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serotina Ehrh.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PRUNU_SIM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xsimmleri Palez.</w:t>
            </w:r>
            <w:r w:rsidRPr="00E24D91">
              <w:rPr>
                <w:rFonts w:cs="Arial"/>
                <w:sz w:val="16"/>
                <w:szCs w:val="16"/>
                <w:lang w:val="fr-CH"/>
              </w:rPr>
              <w:br/>
              <w:t>Prunus cerasifera x Prunus spinosa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PRUNU_SPE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Prunus salicina x Prunus persica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spinosa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PRUNU_TCS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tomentosa thunb x P. cerasifera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PRUNU_TOM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tomentosa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triloba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PRUNU_VIR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Prunus virginiana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PSATH_JUN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Psathyrostachys juncea (Fisch.) Nevski</w:t>
            </w:r>
            <w:r w:rsidRPr="001E6FE9">
              <w:rPr>
                <w:rFonts w:cs="Arial"/>
                <w:sz w:val="16"/>
                <w:szCs w:val="16"/>
              </w:rPr>
              <w:br/>
              <w:t>Elymus junceus Fisch.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PSDCY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Pseudocydonia (C. K. Schneid.)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PSDPN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Pseudopanax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PSDRN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Pseuderanthemum Radlk.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PSDTS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Pseudotsuga Carr.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PSDTS_MEN_GLA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Pseudotsuga menziesii (Mirb.) Franco var. glauca (Beissn.) Franco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PSDWN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Pseudowintera Dandy.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PSDWN_COL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Pseudowintera colorata (Raoul) Dandy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PSIDI_GUA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Psidium guajava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PSOPH_TET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Psophocarpus tetragonolobus (L.)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PSYLL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Psylliostachys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PTERI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Pteris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PTERI_CRE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Pteris cretica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PTILO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Ptilotus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PTILO_EXA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Ptilotus nobilis (Lindl.) F. Muell.</w:t>
            </w:r>
            <w:r w:rsidRPr="001E6FE9">
              <w:rPr>
                <w:rFonts w:cs="Arial"/>
                <w:sz w:val="16"/>
                <w:szCs w:val="16"/>
              </w:rPr>
              <w:br/>
              <w:t>Ptilotus exaltatus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PTILO_MAN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Ptilotus manglesii (Lindl.) F. Muell.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PTILO_OBO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Ptilotus obovatus (Gaudich.) F. Muell.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PUCCI_DIS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Puccinellia distans (Jacq.) Parl.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PULMO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Pulmonaria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PULMO_ANG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Pulmonaria angustifolia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PULMO_LON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Pulmonaria longifolia (T. Bastard) Boreau</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PULMO_MOL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Pulmonaria mollis Wulfen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PULMO_OFF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Pulmonaria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PULMO_RUB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Pulmonaria rubra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PULMO_SAC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Pulmonaria saccharata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PULSA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Pulsatilla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PUNIC_GRA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Punica granatum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AZ</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PYCNO_GLO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Pycnosorus globosus F. L. Bauer ex Benth.</w:t>
            </w:r>
            <w:r w:rsidRPr="00E24D91">
              <w:rPr>
                <w:rFonts w:cs="Arial"/>
                <w:sz w:val="16"/>
                <w:szCs w:val="16"/>
                <w:lang w:val="fr-CH"/>
              </w:rPr>
              <w:br/>
            </w:r>
            <w:r w:rsidRPr="001E6FE9">
              <w:rPr>
                <w:rFonts w:cs="Arial"/>
                <w:sz w:val="16"/>
                <w:szCs w:val="16"/>
              </w:rPr>
              <w:t>Craspedia globosa (F. L. Bauer ex Benth.)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Pyracantha M.J. Roem.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PYRAC_ATA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Pyracantha atalantioides (Hance) Stapf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PYRAC_CNA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Pyracantha crenatoserrata (Hance)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PYRAC_COC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Pyracantha coccinea M. Roem.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PYRAC_CRE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Pyracantha crenulata (D. Don) M. Roem. var. rogersiana A. B. Jacks.</w:t>
            </w:r>
            <w:r w:rsidRPr="001E6FE9">
              <w:rPr>
                <w:rFonts w:cs="Arial"/>
                <w:sz w:val="16"/>
                <w:szCs w:val="16"/>
              </w:rPr>
              <w:br/>
              <w:t>Pyracantha rogersiana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Pyrus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FR</w:t>
            </w:r>
            <w:r w:rsidR="001853D1" w:rsidRPr="001853D1">
              <w:rPr>
                <w:rFonts w:cs="Arial"/>
                <w:sz w:val="16"/>
                <w:szCs w:val="16"/>
                <w:vertAlign w:val="superscript"/>
              </w:rPr>
              <w:t>{50}</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PYRUS_BRE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Pyrus xbretschneideri Rehder</w:t>
            </w:r>
            <w:r w:rsidRPr="001E6FE9">
              <w:rPr>
                <w:rFonts w:cs="Arial"/>
                <w:sz w:val="16"/>
                <w:szCs w:val="16"/>
              </w:rPr>
              <w:br/>
              <w:t>Pyrus pyrifolia x Pyrus bretschneideri</w:t>
            </w:r>
            <w:r w:rsidRPr="001E6FE9">
              <w:rPr>
                <w:rFonts w:cs="Arial"/>
                <w:sz w:val="16"/>
                <w:szCs w:val="16"/>
              </w:rPr>
              <w:br/>
              <w:t>hybrids between Pyrus pyrifolia and Pyrus bretschneideri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PYRUS_CAL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Pyrus calleryana Decne.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r w:rsidR="001853D1" w:rsidRPr="001853D1">
              <w:rPr>
                <w:rFonts w:cs="Arial"/>
                <w:sz w:val="16"/>
                <w:szCs w:val="16"/>
                <w:vertAlign w:val="superscript"/>
              </w:rPr>
              <w:t>{1}</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PYRUS_COM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Pyrus communis L.</w:t>
            </w:r>
            <w:r w:rsidRPr="00E24D91">
              <w:rPr>
                <w:rFonts w:cs="Arial"/>
                <w:sz w:val="16"/>
                <w:szCs w:val="16"/>
                <w:lang w:val="fr-CH"/>
              </w:rPr>
              <w:br/>
              <w:t>Pyrus communis L. var sativa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AZ</w:t>
            </w:r>
            <w:r w:rsidR="001853D1" w:rsidRPr="00E24D91">
              <w:rPr>
                <w:rFonts w:cs="Arial"/>
                <w:sz w:val="16"/>
                <w:szCs w:val="16"/>
                <w:lang w:val="fr-CH"/>
              </w:rPr>
              <w:t xml:space="preserve">  </w:t>
            </w: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vertAlign w:val="superscript"/>
                <w:lang w:val="fr-CH"/>
              </w:rPr>
              <w:t>{5}</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PYRUS_CPB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Pyrus communis, Pyrus pyrifolia and Pyrus ×bretschneideri</w:t>
            </w:r>
            <w:r w:rsidRPr="001E6FE9">
              <w:rPr>
                <w:rFonts w:cs="Arial"/>
                <w:sz w:val="16"/>
                <w:szCs w:val="16"/>
              </w:rPr>
              <w:br/>
              <w:t>Pyrus communis × Pyrus pyrifolia × Pyrus ×bretschneideri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PYRUS_LEC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Pyrus ×lecontei Rehder</w:t>
            </w:r>
            <w:r w:rsidRPr="00E24D91">
              <w:rPr>
                <w:rFonts w:cs="Arial"/>
                <w:sz w:val="16"/>
                <w:szCs w:val="16"/>
                <w:lang w:val="fr-CH"/>
              </w:rPr>
              <w:br/>
              <w:t>Pyrus communis x P. pyrifolia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PYRUS_PUS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Pyrus pyrifolia and Pyrus ussuriensis</w:t>
            </w:r>
            <w:r w:rsidRPr="001E6FE9">
              <w:rPr>
                <w:rFonts w:cs="Arial"/>
                <w:sz w:val="16"/>
                <w:szCs w:val="16"/>
              </w:rPr>
              <w:br/>
              <w:t>Pyrus pyrifolia (Burm. f.) Nakai × Pyrus ussuriensis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PYRUS_PYR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Pyrus pyrifolia (Burm. f.)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PYRUS_PYR_CUL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Pyrus pyrifolia (Burm. f.) Nakai var. culta (Mak.)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PYRUS_USS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Pyrus ussuriensis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QUERC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Quercus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ES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QUERC_CER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Quercus cerris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QUERC_ILE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Quercus ilex L.</w:t>
            </w:r>
            <w:r w:rsidRPr="001E6FE9">
              <w:rPr>
                <w:rFonts w:cs="Arial"/>
                <w:sz w:val="16"/>
                <w:szCs w:val="16"/>
              </w:rPr>
              <w:br/>
              <w:t>Quercus ilex subsp. ballota</w:t>
            </w:r>
            <w:r w:rsidRPr="001E6FE9">
              <w:rPr>
                <w:rFonts w:cs="Arial"/>
                <w:sz w:val="16"/>
                <w:szCs w:val="16"/>
              </w:rPr>
              <w:br/>
              <w:t>Quercus ilex subsp. ilex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QUERC_PAL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Quercus palustris Münchh.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QUERC_RMC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Quercus robur L. x Quercus macranthera Fisch. &amp; C. A. Mey. ex Hohen.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QUERC_RUB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Quercus rubra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RADER_SIN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Radermachera sinica (Hance) 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RANUN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Ranunculus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DK</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IT</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RANUN_ACO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Ranunculus asiaticus L. x R. cortusifolius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PL</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RANUN_ASI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Ranunculus asiaticus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DK</w:t>
            </w:r>
            <w:r w:rsidR="001853D1" w:rsidRPr="00E24D91">
              <w:rPr>
                <w:rFonts w:cs="Arial"/>
                <w:sz w:val="16"/>
                <w:szCs w:val="16"/>
                <w:lang w:val="fr-CH"/>
              </w:rPr>
              <w:t xml:space="preserve">  </w:t>
            </w:r>
            <w:r w:rsidRPr="00E24D91">
              <w:rPr>
                <w:rFonts w:cs="Arial"/>
                <w:sz w:val="16"/>
                <w:szCs w:val="16"/>
                <w:lang w:val="fr-CH"/>
              </w:rPr>
              <w:t>IT</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RAPBR_SRA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Raphanus sativus x Brassica rapa</w:t>
            </w:r>
            <w:r w:rsidRPr="001E6FE9">
              <w:rPr>
                <w:rFonts w:cs="Arial"/>
                <w:sz w:val="16"/>
                <w:szCs w:val="16"/>
              </w:rPr>
              <w:br/>
              <w:t>hybrids between Brassica rapa and Raphanus sativus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r w:rsidR="001853D1" w:rsidRPr="001853D1">
              <w:rPr>
                <w:rFonts w:cs="Arial"/>
                <w:sz w:val="16"/>
                <w:szCs w:val="16"/>
                <w:vertAlign w:val="superscript"/>
              </w:rPr>
              <w:t>{28}</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RAPHA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Raphanus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RAPHA_SAT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Raphanus sativus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RAPHA_SAT_ACA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Raphanus sativus L. ssp. acanthiformis (Morel) Stankev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RAPHA_SAT_LOB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Raphanus sativus L. convar. lobo Sazon. et Stankev. var. lobo</w:t>
            </w:r>
            <w:r w:rsidRPr="00E24D91">
              <w:rPr>
                <w:rFonts w:cs="Arial"/>
                <w:sz w:val="16"/>
                <w:szCs w:val="16"/>
                <w:lang w:val="fr-CH"/>
              </w:rPr>
              <w:br/>
              <w:t>Raphanus sativus L. subsp sipensis Sazon et Stankev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RAPHA_SAT_NIG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Raphanus sativus L. var. niger (Mill.) S. Kerner</w:t>
            </w:r>
            <w:r w:rsidRPr="001E6FE9">
              <w:rPr>
                <w:rFonts w:cs="Arial"/>
                <w:sz w:val="16"/>
                <w:szCs w:val="16"/>
              </w:rPr>
              <w:br/>
              <w:t>Raphanus sativus L. var. major A. Voss</w:t>
            </w:r>
            <w:r w:rsidRPr="001E6FE9">
              <w:rPr>
                <w:rFonts w:cs="Arial"/>
                <w:sz w:val="16"/>
                <w:szCs w:val="16"/>
              </w:rPr>
              <w:br/>
              <w:t>Raphanus sativus var. longipinnatus L. H. Bailey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CN</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RAPHA_SAT_OLE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Raphanus sativus L. var. oleiformis Pers.</w:t>
            </w:r>
            <w:r w:rsidRPr="00E24D91">
              <w:rPr>
                <w:rFonts w:cs="Arial"/>
                <w:sz w:val="16"/>
                <w:szCs w:val="16"/>
                <w:lang w:val="fr-CH"/>
              </w:rPr>
              <w:br/>
              <w:t xml:space="preserve">Raphanus sativus L. ssp. oleifera (DC.) </w:t>
            </w:r>
            <w:r w:rsidRPr="001E6FE9">
              <w:rPr>
                <w:rFonts w:cs="Arial"/>
                <w:sz w:val="16"/>
                <w:szCs w:val="16"/>
              </w:rPr>
              <w:t>Metzg.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US</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RAPHA_SAT_SAT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Raphanus sativus L. var. sativus</w:t>
            </w:r>
            <w:r w:rsidRPr="00E24D91">
              <w:rPr>
                <w:rFonts w:cs="Arial"/>
                <w:sz w:val="16"/>
                <w:szCs w:val="16"/>
                <w:lang w:val="fr-CH"/>
              </w:rPr>
              <w:br/>
              <w:t>Raphanus sativus L. var. radicula Pers.</w:t>
            </w:r>
            <w:r w:rsidRPr="00E24D91">
              <w:rPr>
                <w:rFonts w:cs="Arial"/>
                <w:sz w:val="16"/>
                <w:szCs w:val="16"/>
                <w:lang w:val="fr-CH"/>
              </w:rPr>
              <w:br/>
            </w:r>
            <w:r w:rsidRPr="001E6FE9">
              <w:rPr>
                <w:rFonts w:cs="Arial"/>
                <w:sz w:val="16"/>
                <w:szCs w:val="16"/>
              </w:rPr>
              <w:t>Raphanus sativus L. var. radiculus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REHMA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Rehmannia Libosch. ex Fisch. et C.A. Mey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REHMA_EGL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Rehmannia elata x Rehmannia glutinosa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REHMA_GLU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Rehmannia glutinosa (Gaertn.) Steud.</w:t>
            </w:r>
            <w:r w:rsidRPr="001E6FE9">
              <w:rPr>
                <w:rFonts w:cs="Arial"/>
                <w:sz w:val="16"/>
                <w:szCs w:val="16"/>
              </w:rPr>
              <w:br/>
              <w:t>Rehmannia glutinosa (Gaertn.) Libosch.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REHMA_PEL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Rehmannia piasezkii × Rehmannia elata</w:t>
            </w:r>
            <w:r w:rsidRPr="001E6FE9">
              <w:rPr>
                <w:rFonts w:cs="Arial"/>
                <w:sz w:val="16"/>
                <w:szCs w:val="16"/>
              </w:rPr>
              <w:br/>
              <w:t>Rehmannia angulata × Rehmannia elata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RHAPH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Rhaphiolepis Lindl.</w:t>
            </w:r>
            <w:r w:rsidRPr="001E6FE9">
              <w:rPr>
                <w:rFonts w:cs="Arial"/>
                <w:sz w:val="16"/>
                <w:szCs w:val="16"/>
              </w:rPr>
              <w:br/>
              <w:t>Raphiolepis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RHAPH_IND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Rhaphiolepis indica (L.) Lindl. ex Ker Gawl.</w:t>
            </w:r>
            <w:r w:rsidRPr="001E6FE9">
              <w:rPr>
                <w:rFonts w:cs="Arial"/>
                <w:sz w:val="16"/>
                <w:szCs w:val="16"/>
              </w:rPr>
              <w:br/>
              <w:t>Raphiolepis indica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RHAPH_UMB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Rhaphiolepis umbellata (Thunb.) Makino</w:t>
            </w:r>
            <w:r w:rsidRPr="001E6FE9">
              <w:rPr>
                <w:rFonts w:cs="Arial"/>
                <w:sz w:val="16"/>
                <w:szCs w:val="16"/>
              </w:rPr>
              <w:br/>
              <w:t>Raphiolepis umbellata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RHAPI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Rhapis L.f. ex Ait.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RHEUM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RHEUM_RHB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Rheum rhabarbarum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RHIPL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Rhipsalidopsis Britton &amp; Rose</w:t>
            </w:r>
            <w:r w:rsidRPr="001E6FE9">
              <w:rPr>
                <w:rFonts w:cs="Arial"/>
                <w:sz w:val="16"/>
                <w:szCs w:val="16"/>
              </w:rPr>
              <w:br/>
              <w:t>Epiphyllopsis Backeb. &amp; F. M. Knuth</w:t>
            </w:r>
            <w:r w:rsidRPr="001E6FE9">
              <w:rPr>
                <w:rFonts w:cs="Arial"/>
                <w:sz w:val="16"/>
                <w:szCs w:val="16"/>
              </w:rPr>
              <w:br/>
              <w:t>Hatiora Britten &amp; Rose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RHIPL_GAE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Rhipsalidopsis gaertneri (Regel) Moran</w:t>
            </w:r>
            <w:r w:rsidRPr="001E6FE9">
              <w:rPr>
                <w:rFonts w:cs="Arial"/>
                <w:sz w:val="16"/>
                <w:szCs w:val="16"/>
              </w:rPr>
              <w:br/>
              <w:t>Epiphyllopsis gaertneri (Regel) Berger</w:t>
            </w:r>
            <w:r w:rsidRPr="001E6FE9">
              <w:rPr>
                <w:rFonts w:cs="Arial"/>
                <w:sz w:val="16"/>
                <w:szCs w:val="16"/>
              </w:rPr>
              <w:br/>
              <w:t>Hatiora gaertneri (Regel) Barthlott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RHIPS_BAC_BAC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Rhipsalis baccifera (J. S. Muell.) Stearn subsp. baccifera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RHIPS_CLA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Rhipsalis clavata F. A. C. Weber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RHIPS_EWA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Rhipsalis ewaldiana Barthlott &amp; N. P. Taylor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RHIPS_LIN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Rhipsalis lindbergiana K. Schum.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RHIPS_TER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Rhipsalis teres (Vell.) Steud.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Rhodanthe Lindl.</w:t>
            </w:r>
            <w:r w:rsidRPr="001E6FE9">
              <w:rPr>
                <w:rFonts w:cs="Arial"/>
                <w:sz w:val="16"/>
                <w:szCs w:val="16"/>
              </w:rPr>
              <w:br/>
              <w:t>Helipterum DC. (Acroclinium)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Rhododendron L.</w:t>
            </w:r>
            <w:r w:rsidRPr="001E6FE9">
              <w:rPr>
                <w:rFonts w:cs="Arial"/>
                <w:sz w:val="16"/>
                <w:szCs w:val="16"/>
              </w:rPr>
              <w:br/>
              <w:t>Azalea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RHODD_DEG_YAK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Rhododendron degronianum Carrière subsp. yakushimanum (Nakai) H. Hara</w:t>
            </w:r>
            <w:r w:rsidRPr="001E6FE9">
              <w:rPr>
                <w:rFonts w:cs="Arial"/>
                <w:sz w:val="16"/>
                <w:szCs w:val="16"/>
              </w:rPr>
              <w:br/>
              <w:t>Rhododendron yakushimanum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RHODD_IND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Rhododendron indicum (L.) Sweet</w:t>
            </w:r>
            <w:r w:rsidRPr="001E6FE9">
              <w:rPr>
                <w:rFonts w:cs="Arial"/>
                <w:sz w:val="16"/>
                <w:szCs w:val="16"/>
              </w:rPr>
              <w:br/>
              <w:t>Azalea indica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RHODD_MAC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Rhododendron macrosepalum Maxim.</w:t>
            </w:r>
            <w:r w:rsidRPr="001E6FE9">
              <w:rPr>
                <w:rFonts w:cs="Arial"/>
                <w:sz w:val="16"/>
                <w:szCs w:val="16"/>
              </w:rPr>
              <w:br/>
              <w:t>Rhododendron linearifolia (Siebold &amp; Zucc.)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RHODD_MOL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Rhododendron molle (Blume)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sidRPr="001853D1">
              <w:rPr>
                <w:rFonts w:cs="Arial"/>
                <w:sz w:val="16"/>
                <w:szCs w:val="16"/>
                <w:vertAlign w:val="superscript"/>
              </w:rPr>
              <w:t>{15}</w:t>
            </w:r>
            <w:r w:rsidR="001853D1">
              <w:rPr>
                <w:rFonts w:cs="Arial"/>
                <w:sz w:val="16"/>
                <w:szCs w:val="16"/>
              </w:rPr>
              <w:t xml:space="preserve">  </w:t>
            </w:r>
            <w:r w:rsidRPr="001E6FE9">
              <w:rPr>
                <w:rFonts w:cs="Arial"/>
                <w:sz w:val="16"/>
                <w:szCs w:val="16"/>
              </w:rPr>
              <w:t>DE</w:t>
            </w:r>
            <w:r w:rsidR="001853D1" w:rsidRPr="001853D1">
              <w:rPr>
                <w:rFonts w:cs="Arial"/>
                <w:sz w:val="16"/>
                <w:szCs w:val="16"/>
                <w:vertAlign w:val="superscript"/>
              </w:rPr>
              <w:t>{33}</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{15}</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RHODD_OBT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Rhododendron obtusum (Lindl.) Planch.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DE</w:t>
            </w:r>
            <w:r w:rsidR="001853D1" w:rsidRPr="001853D1">
              <w:rPr>
                <w:rFonts w:cs="Arial"/>
                <w:sz w:val="16"/>
                <w:szCs w:val="16"/>
                <w:vertAlign w:val="superscript"/>
              </w:rPr>
              <w:t>{15}</w:t>
            </w:r>
            <w:r w:rsidR="001853D1">
              <w:rPr>
                <w:rFonts w:cs="Arial"/>
                <w:sz w:val="16"/>
                <w:szCs w:val="16"/>
              </w:rPr>
              <w:t xml:space="preserve">  </w:t>
            </w:r>
            <w:r w:rsidRPr="001E6FE9">
              <w:rPr>
                <w:rFonts w:cs="Arial"/>
                <w:sz w:val="16"/>
                <w:szCs w:val="16"/>
              </w:rPr>
              <w:t>DE</w:t>
            </w:r>
            <w:r w:rsidR="001853D1" w:rsidRPr="001853D1">
              <w:rPr>
                <w:rFonts w:cs="Arial"/>
                <w:sz w:val="16"/>
                <w:szCs w:val="16"/>
                <w:vertAlign w:val="superscript"/>
              </w:rPr>
              <w:t>{33}</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{33}</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RHODD_SIM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Rhododendron simsii Planch.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Rhodohypoxis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RHODH_BAU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Rhodohypoxis baurii (Baker) Nel</w:t>
            </w:r>
            <w:r w:rsidRPr="001E6FE9">
              <w:rPr>
                <w:rFonts w:cs="Arial"/>
                <w:sz w:val="16"/>
                <w:szCs w:val="16"/>
              </w:rPr>
              <w:br/>
              <w:t>Rhodohypoxis baurii (Bak.) Nel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Rhodanthemum (Vogt) B. H. Wilcox et 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RHODM_HOS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Rhodanthemum hosmariense (Ball) B. H. Wilcox et al.</w:t>
            </w:r>
            <w:r w:rsidRPr="001E6FE9">
              <w:rPr>
                <w:rFonts w:cs="Arial"/>
                <w:sz w:val="16"/>
                <w:szCs w:val="16"/>
              </w:rPr>
              <w:br/>
              <w:t>Leucanthemum hosmariense (Ball) Font Quer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RHODX_HYB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×Rhodoxis hybrida B. Mathew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RHUSS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RHUSS_GLA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Rhus glabra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RHUSS_PUL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Rhus ×pulvinata Greene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RHUSS_TYP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Rhus typhina L.</w:t>
            </w:r>
            <w:r w:rsidRPr="001E6FE9">
              <w:rPr>
                <w:rFonts w:cs="Arial"/>
                <w:sz w:val="16"/>
                <w:szCs w:val="16"/>
              </w:rPr>
              <w:br/>
              <w:t>Rhus hirta (L.) Sudw.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RHYNC_COL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Rhynchospora colorata (L.) H. Pfeiff.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RIBES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Ribes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RIBES_AUR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Ribes aureum Pursh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RIBES_NID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Ribes x nidigrolaria Rud. Bauer et A. Bauer</w:t>
            </w:r>
            <w:r w:rsidRPr="00E24D91">
              <w:rPr>
                <w:rFonts w:cs="Arial"/>
                <w:sz w:val="16"/>
                <w:szCs w:val="16"/>
                <w:lang w:val="fr-CH"/>
              </w:rPr>
              <w:br/>
              <w:t xml:space="preserve">Ribes × nidigrolaria Rud. </w:t>
            </w:r>
            <w:r w:rsidRPr="001E6FE9">
              <w:rPr>
                <w:rFonts w:cs="Arial"/>
                <w:sz w:val="16"/>
                <w:szCs w:val="16"/>
              </w:rPr>
              <w:t>Bauer &amp; A. Bauer</w:t>
            </w:r>
            <w:r w:rsidRPr="001E6FE9">
              <w:rPr>
                <w:rFonts w:cs="Arial"/>
                <w:sz w:val="16"/>
                <w:szCs w:val="16"/>
              </w:rPr>
              <w:br/>
              <w:t>Ribes ×nidigrolaria Rud. Bauer &amp; A. Bauer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RIBES_NIG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Ribes nigrum L.</w:t>
            </w:r>
            <w:r w:rsidRPr="00E24D91">
              <w:rPr>
                <w:rFonts w:cs="Arial"/>
                <w:sz w:val="16"/>
                <w:szCs w:val="16"/>
                <w:lang w:val="fr-CH"/>
              </w:rPr>
              <w:br/>
              <w:t>Ribes dikuscha Fisch. ex Turcz.</w:t>
            </w:r>
            <w:r w:rsidRPr="00E24D91">
              <w:rPr>
                <w:rFonts w:cs="Arial"/>
                <w:sz w:val="16"/>
                <w:szCs w:val="16"/>
                <w:lang w:val="fr-CH"/>
              </w:rPr>
              <w:br/>
            </w:r>
            <w:r w:rsidRPr="001E6FE9">
              <w:rPr>
                <w:rFonts w:cs="Arial"/>
                <w:sz w:val="16"/>
                <w:szCs w:val="16"/>
              </w:rPr>
              <w:t>Ribes ussuriense Jancz.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RIBES_NIV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Ribes niveum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RIBES_RUB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Ribes rubrum L.</w:t>
            </w:r>
            <w:r w:rsidRPr="00E24D91">
              <w:rPr>
                <w:rFonts w:cs="Arial"/>
                <w:sz w:val="16"/>
                <w:szCs w:val="16"/>
                <w:lang w:val="fr-CH"/>
              </w:rPr>
              <w:br/>
              <w:t>Ribes sylvestre (Lam.) Mert. et W. Koch</w:t>
            </w:r>
            <w:r w:rsidRPr="00E24D91">
              <w:rPr>
                <w:rFonts w:cs="Arial"/>
                <w:sz w:val="16"/>
                <w:szCs w:val="16"/>
                <w:lang w:val="fr-CH"/>
              </w:rPr>
              <w:br/>
              <w:t>Ribes vulgare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BY</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RIBES_SAN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Ribes sanguineum Pursh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RIBES_UVA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Ribes uva-crispa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RICIN_COM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Ricinus communis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RIVIN_HUM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Rivina humilis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ROBIN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Robinia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ROBIN_MAR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Robinia ×margaretta Ashe</w:t>
            </w:r>
            <w:r w:rsidRPr="001E6FE9">
              <w:rPr>
                <w:rFonts w:cs="Arial"/>
                <w:sz w:val="16"/>
                <w:szCs w:val="16"/>
              </w:rPr>
              <w:br/>
              <w:t>Robinia hispida x pseudoacacia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ROBIN_PSE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Robinia pseudoacacia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RODGE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Rodgersia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RODGE_PIN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Rodgersia pinnata Franch.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ROSAA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sidRPr="001853D1">
              <w:rPr>
                <w:rFonts w:cs="Arial"/>
                <w:sz w:val="16"/>
                <w:szCs w:val="16"/>
                <w:vertAlign w:val="superscript"/>
              </w:rPr>
              <w:t>{32}</w:t>
            </w:r>
            <w:r w:rsidR="001853D1">
              <w:rPr>
                <w:rFonts w:cs="Arial"/>
                <w:sz w:val="16"/>
                <w:szCs w:val="16"/>
              </w:rPr>
              <w:t xml:space="preserve">  </w:t>
            </w:r>
            <w:r w:rsidRPr="001E6FE9">
              <w:rPr>
                <w:rFonts w:cs="Arial"/>
                <w:sz w:val="16"/>
                <w:szCs w:val="16"/>
              </w:rPr>
              <w:t>DE</w:t>
            </w:r>
            <w:r w:rsidR="001853D1" w:rsidRPr="001853D1">
              <w:rPr>
                <w:rFonts w:cs="Arial"/>
                <w:sz w:val="16"/>
                <w:szCs w:val="16"/>
                <w:vertAlign w:val="superscript"/>
              </w:rPr>
              <w:t>{16}</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sidRPr="001853D1">
              <w:rPr>
                <w:rFonts w:cs="Arial"/>
                <w:sz w:val="16"/>
                <w:szCs w:val="16"/>
                <w:vertAlign w:val="superscript"/>
              </w:rPr>
              <w:t>{32}</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sidRPr="001853D1">
              <w:rPr>
                <w:rFonts w:cs="Arial"/>
                <w:sz w:val="16"/>
                <w:szCs w:val="16"/>
                <w:vertAlign w:val="superscript"/>
              </w:rPr>
              <w:t>{14}</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{14}</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ROSAA_CAN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Rosa canina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sidRPr="001853D1">
              <w:rPr>
                <w:rFonts w:cs="Arial"/>
                <w:sz w:val="16"/>
                <w:szCs w:val="16"/>
                <w:vertAlign w:val="superscript"/>
              </w:rPr>
              <w:t>{17}</w:t>
            </w:r>
            <w:r w:rsidR="001853D1">
              <w:rPr>
                <w:rFonts w:cs="Arial"/>
                <w:sz w:val="16"/>
                <w:szCs w:val="16"/>
              </w:rPr>
              <w:t xml:space="preserve">  </w:t>
            </w:r>
            <w:r w:rsidRPr="001E6FE9">
              <w:rPr>
                <w:rFonts w:cs="Arial"/>
                <w:sz w:val="16"/>
                <w:szCs w:val="16"/>
              </w:rPr>
              <w:t>GB</w:t>
            </w:r>
            <w:r w:rsidR="001853D1" w:rsidRPr="001853D1">
              <w:rPr>
                <w:rFonts w:cs="Arial"/>
                <w:sz w:val="16"/>
                <w:szCs w:val="16"/>
                <w:vertAlign w:val="superscript"/>
              </w:rPr>
              <w:t>{17}</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{17}</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ROSAA_DAM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Rosa ×damascena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ROSAA_LAX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Rosa laxa Retz.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sidRPr="001853D1">
              <w:rPr>
                <w:rFonts w:cs="Arial"/>
                <w:sz w:val="16"/>
                <w:szCs w:val="16"/>
                <w:vertAlign w:val="superscript"/>
              </w:rPr>
              <w:t>{17}</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{17}</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ROSAA_MUL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Rosa multiflora Thunb.</w:t>
            </w:r>
            <w:r w:rsidRPr="00E24D91">
              <w:rPr>
                <w:rFonts w:cs="Arial"/>
                <w:sz w:val="16"/>
                <w:szCs w:val="16"/>
                <w:lang w:val="fr-CH"/>
              </w:rPr>
              <w:br/>
              <w:t>Rosa polyantha</w:t>
            </w:r>
            <w:r w:rsidRPr="00E24D91">
              <w:rPr>
                <w:rFonts w:cs="Arial"/>
                <w:sz w:val="16"/>
                <w:szCs w:val="16"/>
                <w:lang w:val="fr-CH"/>
              </w:rPr>
              <w:br/>
              <w:t>Rosa ×floribunda hort. ex Andrews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sidRPr="001853D1">
              <w:rPr>
                <w:rFonts w:cs="Arial"/>
                <w:sz w:val="16"/>
                <w:szCs w:val="16"/>
                <w:vertAlign w:val="superscript"/>
              </w:rPr>
              <w:t>{17}</w:t>
            </w:r>
            <w:r w:rsidR="001853D1">
              <w:rPr>
                <w:rFonts w:cs="Arial"/>
                <w:sz w:val="16"/>
                <w:szCs w:val="16"/>
              </w:rPr>
              <w:t xml:space="preserve">  </w:t>
            </w:r>
            <w:r w:rsidRPr="001E6FE9">
              <w:rPr>
                <w:rFonts w:cs="Arial"/>
                <w:sz w:val="16"/>
                <w:szCs w:val="16"/>
              </w:rPr>
              <w:t>GB</w:t>
            </w:r>
            <w:r w:rsidR="001853D1" w:rsidRPr="001853D1">
              <w:rPr>
                <w:rFonts w:cs="Arial"/>
                <w:sz w:val="16"/>
                <w:szCs w:val="16"/>
                <w:vertAlign w:val="superscript"/>
              </w:rPr>
              <w:t>{17}</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{17}</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ROSAA_VIL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Rosa villosa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ROSCO_PUR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Roscoea purpurea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ROSMA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Rosmarinus</w:t>
            </w:r>
            <w:r w:rsidRPr="001E6FE9">
              <w:rPr>
                <w:rFonts w:cs="Arial"/>
                <w:sz w:val="16"/>
                <w:szCs w:val="16"/>
              </w:rPr>
              <w:br/>
              <w:t>Rosmarinus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ROSMA_OFF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Rosmarinus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RUBIA_TIN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Rubia tinctorum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RUBUS_ALL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Rubus allegheniensis Porter</w:t>
            </w:r>
            <w:r w:rsidRPr="001E6FE9">
              <w:rPr>
                <w:rFonts w:cs="Arial"/>
                <w:sz w:val="16"/>
                <w:szCs w:val="16"/>
              </w:rPr>
              <w:br/>
              <w:t>Rubus amnicola Blanch.</w:t>
            </w:r>
            <w:r w:rsidRPr="001E6FE9">
              <w:rPr>
                <w:rFonts w:cs="Arial"/>
                <w:sz w:val="16"/>
                <w:szCs w:val="16"/>
              </w:rPr>
              <w:br/>
              <w:t>Rubus avipes L. H. Bailey</w:t>
            </w:r>
            <w:r w:rsidRPr="001E6FE9">
              <w:rPr>
                <w:rFonts w:cs="Arial"/>
                <w:sz w:val="16"/>
                <w:szCs w:val="16"/>
              </w:rPr>
              <w:br/>
              <w:t>Rubus nigrobaccus L. H. Bailey</w:t>
            </w:r>
            <w:r w:rsidRPr="001E6FE9">
              <w:rPr>
                <w:rFonts w:cs="Arial"/>
                <w:sz w:val="16"/>
                <w:szCs w:val="16"/>
              </w:rPr>
              <w:br/>
              <w:t>Rubus pergratus Blanch.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RUBUS_CHA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Rubus chamaemorus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Rubus cockburnianus 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RUBUS_EUB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Rubus subg. Eubatus Focke</w:t>
            </w:r>
            <w:r w:rsidRPr="001E6FE9">
              <w:rPr>
                <w:rFonts w:cs="Arial"/>
                <w:sz w:val="16"/>
                <w:szCs w:val="16"/>
              </w:rPr>
              <w:br/>
              <w:t xml:space="preserve">Rubus L. subg. </w:t>
            </w:r>
            <w:r w:rsidRPr="00E24D91">
              <w:rPr>
                <w:rFonts w:cs="Arial"/>
                <w:sz w:val="16"/>
                <w:szCs w:val="16"/>
                <w:lang w:val="fr-CH"/>
              </w:rPr>
              <w:t>Eubatus sect. Moriferi et Ursini</w:t>
            </w:r>
            <w:r w:rsidRPr="00E24D91">
              <w:rPr>
                <w:rFonts w:cs="Arial"/>
                <w:sz w:val="16"/>
                <w:szCs w:val="16"/>
                <w:lang w:val="fr-CH"/>
              </w:rPr>
              <w:br/>
              <w:t>Rubus fruticosus L.</w:t>
            </w:r>
            <w:r w:rsidRPr="00E24D91">
              <w:rPr>
                <w:rFonts w:cs="Arial"/>
                <w:sz w:val="16"/>
                <w:szCs w:val="16"/>
                <w:lang w:val="fr-CH"/>
              </w:rPr>
              <w:br/>
              <w:t xml:space="preserve">Rubus sect. </w:t>
            </w:r>
            <w:r w:rsidRPr="001E6FE9">
              <w:rPr>
                <w:rFonts w:cs="Arial"/>
                <w:sz w:val="16"/>
                <w:szCs w:val="16"/>
              </w:rPr>
              <w:t>Morifera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EC</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RUBUS_IDA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Rubus idaeus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RUBUS_ILL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Rubus illecebrosus Focke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RUBUS_IPA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Rubus idaeus × Rubus parvifolius</w:t>
            </w:r>
            <w:r w:rsidRPr="00E24D91">
              <w:rPr>
                <w:rFonts w:cs="Arial"/>
                <w:sz w:val="16"/>
                <w:szCs w:val="16"/>
                <w:lang w:val="fr-CH"/>
              </w:rPr>
              <w:br/>
              <w:t>Rubus Idaeus x R. Parvifolius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RUBUS_OCC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Rubus occidentalis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RUBUS_PHO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Rubus phoenicolasius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RUBUS_TRC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Rubus tricolor Focke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RUBUS_TRI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Rubus trifidus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RUDBE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Rudbeckia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RUDBE_FUL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Rudbeckia fulgida Aiton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RUDBE_HIR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Rudbeckia hirta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RUDBE_LAC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Rudbeckia laciniata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RUDBE_OCC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Rudbeckia occidentalis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RUDBE_SUB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Rudbeckia subtomentosa Pursh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RUELL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Ruellia L.</w:t>
            </w:r>
            <w:r w:rsidRPr="001E6FE9">
              <w:rPr>
                <w:rFonts w:cs="Arial"/>
                <w:sz w:val="16"/>
                <w:szCs w:val="16"/>
              </w:rPr>
              <w:br/>
              <w:t>Dipteracanthus Nees emend Bremek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RUELL_DEV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Ruellia devosiana Jacob-Makoy ex E. Morren</w:t>
            </w:r>
            <w:r w:rsidRPr="001E6FE9">
              <w:rPr>
                <w:rFonts w:cs="Arial"/>
                <w:sz w:val="16"/>
                <w:szCs w:val="16"/>
              </w:rPr>
              <w:br/>
              <w:t>Dipteracanthus devosianus (Makoy)</w:t>
            </w:r>
            <w:r w:rsidRPr="001E6FE9">
              <w:rPr>
                <w:rFonts w:cs="Arial"/>
                <w:sz w:val="16"/>
                <w:szCs w:val="16"/>
              </w:rPr>
              <w:br/>
              <w:t>Dipteracanthus devosianus (Makoy) Boom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RUELL_MAC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Ruellia macrantha Mart. ex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RUMEX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Rumex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RUMEX_ATS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Rumex acetosa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UA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RUMOH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Rumohra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RUMOH_ADI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Rumohra adiantiformis (G. Forst.) Ching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RUSCU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Ruscus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RUSCU_ACU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Ruscus aculeatus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RUSCU_HPH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Ruscus hypophyllum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RUSCU_HYP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Ruscus hypoglossum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RUSSE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Russelia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RUSSE_LEM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Russelia ×lemoinei Burgerstein &amp; F. Abel</w:t>
            </w:r>
            <w:r w:rsidRPr="001E6FE9">
              <w:rPr>
                <w:rFonts w:cs="Arial"/>
                <w:sz w:val="16"/>
                <w:szCs w:val="16"/>
              </w:rPr>
              <w:br/>
              <w:t>Russelia equisetiformis x Russelia sarmentosa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SACCH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Saccharum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CO</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SACCH_OFF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Saccharum officinarum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w:t>
            </w:r>
            <w:r w:rsidR="001853D1">
              <w:rPr>
                <w:rFonts w:cs="Arial"/>
                <w:sz w:val="16"/>
                <w:szCs w:val="16"/>
              </w:rPr>
              <w:t xml:space="preserve">  </w:t>
            </w:r>
            <w:r w:rsidRPr="001E6FE9">
              <w:rPr>
                <w:rFonts w:cs="Arial"/>
                <w:sz w:val="16"/>
                <w:szCs w:val="16"/>
              </w:rPr>
              <w:t>EC</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SADRA_PSU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Sansevieria parva and Dracaena surculosa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SAGIT_SAG_LEU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Sagittaria sagittifolia L. subsp. leucopetala (Miq.) </w:t>
            </w:r>
            <w:r w:rsidRPr="001E6FE9">
              <w:rPr>
                <w:rFonts w:cs="Arial"/>
                <w:sz w:val="16"/>
                <w:szCs w:val="16"/>
              </w:rPr>
              <w:t>Hartog</w:t>
            </w:r>
            <w:r w:rsidRPr="001E6FE9">
              <w:rPr>
                <w:rFonts w:cs="Arial"/>
                <w:sz w:val="16"/>
                <w:szCs w:val="16"/>
              </w:rPr>
              <w:br/>
              <w:t>Sagittaria sagittifolia var. edulis Siebold ex Miq.</w:t>
            </w:r>
            <w:r w:rsidRPr="001E6FE9">
              <w:rPr>
                <w:rFonts w:cs="Arial"/>
                <w:sz w:val="16"/>
                <w:szCs w:val="16"/>
              </w:rPr>
              <w:br/>
              <w:t>Sagittaria trifolia L.</w:t>
            </w:r>
            <w:r w:rsidRPr="001E6FE9">
              <w:rPr>
                <w:rFonts w:cs="Arial"/>
                <w:sz w:val="16"/>
                <w:szCs w:val="16"/>
              </w:rPr>
              <w:br/>
              <w:t>Sagittaria trifolia var. edulis (Siebold ex Miq.) Ohwi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Saintpaulia H. Wendl.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SAINT_ION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Saintpaulia ionantha H. Wendl.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Salicornia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alba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SALIX_ARC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arctica Pall.</w:t>
            </w:r>
            <w:r w:rsidRPr="001E6FE9">
              <w:rPr>
                <w:rFonts w:cs="Arial"/>
                <w:sz w:val="16"/>
                <w:szCs w:val="16"/>
              </w:rPr>
              <w:br/>
              <w:t>Arctic willow, tundra willow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SALIX_AUR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aurita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SALIX_BUR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burjatica Nasarow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SALIX_BVI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burjatica Nasarow x Salix viminalis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SALIX_CAP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caprea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SALIX_DAS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×dasyclados Wimm.</w:t>
            </w:r>
            <w:r w:rsidRPr="001E6FE9">
              <w:rPr>
                <w:rFonts w:cs="Arial"/>
                <w:sz w:val="16"/>
                <w:szCs w:val="16"/>
              </w:rPr>
              <w:br/>
              <w:t>Salix ×dasyclados Wimm. x Salix viminalis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SALIX_DRE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×dasyclados × Salix rehderiana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SALIX_HAS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hastata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integra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SALIX_MAT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matsudana Koidz.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SALIX_MVI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Salix miyabeana x Salix viminalis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SALIX_PUR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purpurea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SALIX_REP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repens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SALIX_SCH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schwerinii E. L. Wolf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SALIX_SMI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smithiana Willd.</w:t>
            </w:r>
            <w:r w:rsidRPr="001E6FE9">
              <w:rPr>
                <w:rFonts w:cs="Arial"/>
                <w:sz w:val="16"/>
                <w:szCs w:val="16"/>
              </w:rPr>
              <w:br/>
              <w:t>Salix acuminata auct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SALIX_SVI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schwerinii E.L. Wolf x S. viminalis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SALIX_UDE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Salix udensis Trautv. &amp; C. A. Mey.</w:t>
            </w:r>
            <w:r w:rsidRPr="00E24D91">
              <w:rPr>
                <w:rFonts w:cs="Arial"/>
                <w:sz w:val="16"/>
                <w:szCs w:val="16"/>
                <w:lang w:val="fr-CH"/>
              </w:rPr>
              <w:br/>
            </w:r>
            <w:r w:rsidRPr="001E6FE9">
              <w:rPr>
                <w:rFonts w:cs="Arial"/>
                <w:sz w:val="16"/>
                <w:szCs w:val="16"/>
              </w:rPr>
              <w:t>Salix sachalinensis F. Schmidt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SALIX_VIM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Salix viminalis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SALSO_ORI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Salsola orientalis S. G. Gmel.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r w:rsidR="001853D1" w:rsidRPr="001853D1">
              <w:rPr>
                <w:rFonts w:cs="Arial"/>
                <w:sz w:val="16"/>
                <w:szCs w:val="16"/>
                <w:vertAlign w:val="superscript"/>
              </w:rPr>
              <w:t>{168}</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SALVI_BLE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blepharophylla Brandegee ex Epling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SALVI_BSP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buchananii x Salvia splendens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SALVI_BUC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buchananii Hedge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SALVI_BUL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bulleyana Diels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SALVI_CHA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chamaedryoides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chiapensis Fernald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SALVI_CLY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chamaedryoides x Salvia lycioides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Salvia coccinea Buc'hoz ex Etl.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SALVI_ELE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elegans Vahl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SALVI_FAR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farinacea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SALVI_GRE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greggii A. Grey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SALVI_GUA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guaranitica A. St.-Hil. ex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SALVI_HIS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hispanica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SALVI_INV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involucrata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SALVI_JAM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Salvia xjamensis J. Crompton</w:t>
            </w:r>
            <w:r w:rsidRPr="00E24D91">
              <w:rPr>
                <w:rFonts w:cs="Arial"/>
                <w:sz w:val="16"/>
                <w:szCs w:val="16"/>
                <w:lang w:val="fr-CH"/>
              </w:rPr>
              <w:br/>
              <w:t>Salvia greggii x S. microphylla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SALVI_LEU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leucantha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SALVI_LYC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lycioides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SALVI_LYR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lyrata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SALVI_MEX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mexicana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SALVI_MIC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microphylla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SALVI_NAN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nana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vertAlign w:val="superscript"/>
                <w:lang w:val="fr-CH"/>
              </w:rPr>
              <w:t>{43}</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SALVI_PAT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patens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SALVI_PRA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pratensis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SALVI_REG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regla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SALVI_SCL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sclarea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SALVI_SPL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splendens Sellow ex Schult.</w:t>
            </w:r>
            <w:r w:rsidRPr="001E6FE9">
              <w:rPr>
                <w:rFonts w:cs="Arial"/>
                <w:sz w:val="16"/>
                <w:szCs w:val="16"/>
              </w:rPr>
              <w:br/>
            </w:r>
            <w:r w:rsidRPr="00E24D91">
              <w:rPr>
                <w:rFonts w:cs="Arial"/>
                <w:sz w:val="16"/>
                <w:szCs w:val="16"/>
                <w:lang w:val="fr-CH"/>
              </w:rPr>
              <w:t>Salvia splendens Buc’hoz ex Etl.</w:t>
            </w:r>
            <w:r w:rsidRPr="00E24D91">
              <w:rPr>
                <w:rFonts w:cs="Arial"/>
                <w:sz w:val="16"/>
                <w:szCs w:val="16"/>
                <w:lang w:val="fr-CH"/>
              </w:rPr>
              <w:br/>
            </w:r>
            <w:r w:rsidRPr="001E6FE9">
              <w:rPr>
                <w:rFonts w:cs="Arial"/>
                <w:sz w:val="16"/>
                <w:szCs w:val="16"/>
              </w:rPr>
              <w:t>Salvia splendens Sello ex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SALVI_SUP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×superba Stapf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SALVI_SYL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sylvestris L.</w:t>
            </w:r>
            <w:r w:rsidRPr="001E6FE9">
              <w:rPr>
                <w:rFonts w:cs="Arial"/>
                <w:sz w:val="16"/>
                <w:szCs w:val="16"/>
              </w:rPr>
              <w:br/>
              <w:t>Salvia nemorosa L.</w:t>
            </w:r>
            <w:r w:rsidRPr="001E6FE9">
              <w:rPr>
                <w:rFonts w:cs="Arial"/>
                <w:sz w:val="16"/>
                <w:szCs w:val="16"/>
              </w:rPr>
              <w:br/>
              <w:t>Salvia sylvestris L. × Salvia pratensis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SALVI_ULI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uliginosa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SALVI_VER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verticillata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SALVI_VIR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Salvia viridis L.</w:t>
            </w:r>
            <w:r w:rsidRPr="001E6FE9">
              <w:rPr>
                <w:rFonts w:cs="Arial"/>
                <w:sz w:val="16"/>
                <w:szCs w:val="16"/>
              </w:rPr>
              <w:br/>
              <w:t>Salvia horminum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SAMBU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Sambucus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SAMBU_NIG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Sambucus nigra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sidRPr="001853D1">
              <w:rPr>
                <w:rFonts w:cs="Arial"/>
                <w:sz w:val="16"/>
                <w:szCs w:val="16"/>
                <w:vertAlign w:val="superscript"/>
              </w:rPr>
              <w:t>{13}</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SAMBU_RAC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Sambucus racemosa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SAMBU_STR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Sambucus ×strumpfii Gutte.</w:t>
            </w:r>
            <w:r w:rsidRPr="00E24D91">
              <w:rPr>
                <w:rFonts w:cs="Arial"/>
                <w:sz w:val="16"/>
                <w:szCs w:val="16"/>
                <w:lang w:val="fr-CH"/>
              </w:rPr>
              <w:br/>
              <w:t>Sambucus nigra x Sambucus racemosa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Sandersonia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SANDE_AUR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Sandersonia aurantiaca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SANDR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xSanderosa hybr.</w:t>
            </w:r>
            <w:r w:rsidRPr="001E6FE9">
              <w:rPr>
                <w:rFonts w:cs="Arial"/>
                <w:sz w:val="16"/>
                <w:szCs w:val="16"/>
              </w:rPr>
              <w:br/>
              <w:t>Sandersonia aurantiaca x Gloriosa superba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SANGU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Sanguisorba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SANGU_MEN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Sanguisorba menziesii Rydb.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SANGU_MIN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Sanguisorba minor Scop.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SANGU_OFF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Sanguisorba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Sansevieria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SANSE_CYL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Sansevieria cylindrica Bojer ex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SANSE_DPA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Sansevieria dooneri x Sansevieria parva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SANSE_EHR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Sansevieria ehrenbergii Schweinf. ex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SANSE_FIS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Sansevieria fischeri (Baker) Marais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SANSE_FRA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Sansevieria francisii Chahin.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SANSE_GRA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Sansevieria gracilis N. 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SANSE_KIR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Sansevieria kirkii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SANSE_TRI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Sansevieria trifasciata Prain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SANSE_ZEY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Sansevieria zeylanica (L.)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SANTO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Santolina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Sanvitalia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SANVI_PRO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Sanvitalia procumbens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SAPIU_SEB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Sapium sebiferum (L.) Roxb.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SARCA_GLA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Sarcandra glabra (Thunb.) Nakai</w:t>
            </w:r>
            <w:r w:rsidRPr="001E6FE9">
              <w:rPr>
                <w:rFonts w:cs="Arial"/>
                <w:sz w:val="16"/>
                <w:szCs w:val="16"/>
              </w:rPr>
              <w:br/>
              <w:t>Chloranthus glaber (Thunb.) Makino</w:t>
            </w:r>
            <w:r w:rsidRPr="001E6FE9">
              <w:rPr>
                <w:rFonts w:cs="Arial"/>
                <w:sz w:val="16"/>
                <w:szCs w:val="16"/>
              </w:rPr>
              <w:br/>
              <w:t>Chloranthus glaber Mak.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SARCO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Sarcococca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SARCO_HOO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Sarcococca hookeriana Baill.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SARCO_HOO_DIG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Sarcococca hookeriana Baill. var. digyna Franch.</w:t>
            </w:r>
            <w:r w:rsidRPr="001E6FE9">
              <w:rPr>
                <w:rFonts w:cs="Arial"/>
                <w:sz w:val="16"/>
                <w:szCs w:val="16"/>
              </w:rPr>
              <w:br/>
              <w:t>Sarcococca hookeriana var. humilis Rehder &amp; E. H. Wilson</w:t>
            </w:r>
            <w:r w:rsidRPr="001E6FE9">
              <w:rPr>
                <w:rFonts w:cs="Arial"/>
                <w:sz w:val="16"/>
                <w:szCs w:val="16"/>
              </w:rPr>
              <w:br/>
              <w:t>Sarcococca humilis (Rehder &amp; E. H. Wilson) Stapf ex Sealy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SARRA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Sarracenia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SATUR_CAP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Coridothymus capitatus (L.) Rchb.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SATUR_DOU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Satureja Douglasii (Benth.) Briq.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SATUR_HOR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Satureja hortensis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SATUR_MON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Satureja montana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SAXIF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Saxifraga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SAXIF_ARE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Saxifraga × arendsii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SAXIF_CLO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Saxifraga callosa x Saxifraga longifolia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SAXIF_FOR_ALP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Saxifraga fortunei Hook. f. var. alpina (Matsum. &amp; Nakai) Nakai</w:t>
            </w:r>
            <w:r w:rsidRPr="001E6FE9">
              <w:rPr>
                <w:rFonts w:cs="Arial"/>
                <w:sz w:val="16"/>
                <w:szCs w:val="16"/>
              </w:rPr>
              <w:br/>
              <w:t>Saxifraga cortusifolia Siebold &amp; Zucc. subvar. incisolobata Engl. &amp; Irmsch.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SAXIF_ROS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Saxifraga rosacea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SCABI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Scabiosa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SCABI_AFR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Scabiosa africana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SCABI_ATR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Scabiosa atropurpurea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SCABI_CAU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Scabiosa caucasica M. Bieb.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SCABI_COL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Scabiosa columbaria L.</w:t>
            </w:r>
            <w:r w:rsidRPr="001E6FE9">
              <w:rPr>
                <w:rFonts w:cs="Arial"/>
                <w:sz w:val="16"/>
                <w:szCs w:val="16"/>
              </w:rPr>
              <w:br/>
              <w:t>Scabiosa anthemifolia Ecklon &amp; Zeyh.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SCABI_JAP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Scabiosa japonica Miq.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SCABI_OCH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Scabiosa ochroleuca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Scadoxus Raf.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SCAEV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Scaevola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SCAEV_AEM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Scaevola aemula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SCAEV_CRA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Scaevola crassifolia Labill.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SCAEV_HUM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Scaevola humilis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SCAEV_SAL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Scaevola saligna G.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SCAEV_THE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Scaevola thesioides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SCHEF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Schefflera J.R. et G. Forst.</w:t>
            </w:r>
            <w:r w:rsidRPr="00E24D91">
              <w:rPr>
                <w:rFonts w:cs="Arial"/>
                <w:sz w:val="16"/>
                <w:szCs w:val="16"/>
                <w:lang w:val="fr-CH"/>
              </w:rPr>
              <w:br/>
            </w:r>
            <w:r w:rsidRPr="001E6FE9">
              <w:rPr>
                <w:rFonts w:cs="Arial"/>
                <w:sz w:val="16"/>
                <w:szCs w:val="16"/>
              </w:rPr>
              <w:t>Dizygotheca N.E.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SCHEF_ARB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Schefflera arboricola (Hayata) Merr.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SCHEF_ELE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Schefflera elegantissima (Veitch) Lowry &amp; Frodin</w:t>
            </w:r>
            <w:r w:rsidRPr="001E6FE9">
              <w:rPr>
                <w:rFonts w:cs="Arial"/>
                <w:sz w:val="16"/>
                <w:szCs w:val="16"/>
              </w:rPr>
              <w:br/>
              <w:t>Dizygotheca elegantissima (Veitch) R. Vig. &amp; Guillaumin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SCHEF_HEP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Schefflera heptaphylla (L.) Frodin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SCHLU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Schlumbergera Lem.</w:t>
            </w:r>
            <w:r w:rsidRPr="001E6FE9">
              <w:rPr>
                <w:rFonts w:cs="Arial"/>
                <w:sz w:val="16"/>
                <w:szCs w:val="16"/>
              </w:rPr>
              <w:br/>
              <w:t>Zygocactus K. Schum.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SCHLU_TRU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Schlumbergera truncata (Haw.) Moran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SCHSN_CHI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Schisandra chinensis (Turcz.) Baill.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SCHSN_REP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Schisandra repanda (Siebold &amp; Zucc.) Radlk.</w:t>
            </w:r>
            <w:r w:rsidRPr="00E24D91">
              <w:rPr>
                <w:rFonts w:cs="Arial"/>
                <w:sz w:val="16"/>
                <w:szCs w:val="16"/>
                <w:lang w:val="fr-CH"/>
              </w:rPr>
              <w:br/>
            </w:r>
            <w:r w:rsidRPr="001E6FE9">
              <w:rPr>
                <w:rFonts w:cs="Arial"/>
                <w:sz w:val="16"/>
                <w:szCs w:val="16"/>
              </w:rPr>
              <w:t>Schisandra nigra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SCHZC_SCO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Schizachyrium scoparium (Michx.) Nash</w:t>
            </w:r>
            <w:r w:rsidRPr="001E6FE9">
              <w:rPr>
                <w:rFonts w:cs="Arial"/>
                <w:sz w:val="16"/>
                <w:szCs w:val="16"/>
              </w:rPr>
              <w:br/>
              <w:t>Andropogon scoparius Michx.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SCHZO_COC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Schizostylis coccinea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SCHZP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Schizocarphus Van der Merwe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SCILL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Scilla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Scindapsus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SCIND_PIC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Scindapsus pictus Hassk.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SCLER_BIR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Sclerocarya birrea (A. Rich.) Hochst.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SCLER_BIR_CAF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Sclerocarya birrea (A. Rich.) Hochst. ssp. caffra (Sond.) Kokwaro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SCOPA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Scoparia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SCOPA_DUL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Scoparia dulcis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SCORZ_HIS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Scorzonera hispanica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SCROP_MAC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Scrophularia macrantha Greene ex Stiefelh.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SCUTE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Scutellaria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SCUTE_COS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Scutellaria costaricana H. Wendl.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SCUTE_IND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Scutellaria indica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SEARS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Searsia F. A. Barkley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SECAL_CER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Secale cereale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AT</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FI</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HR</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SECAL_CMO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Secale cereale x secale montanum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SEDEV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×Sedeveria spp.</w:t>
            </w:r>
            <w:r w:rsidRPr="001E6FE9">
              <w:rPr>
                <w:rFonts w:cs="Arial"/>
                <w:sz w:val="16"/>
                <w:szCs w:val="16"/>
              </w:rPr>
              <w:br/>
              <w:t>Echeveria lilacina Kimnach &amp; R. C. Moran x Sedum suaveolens Kimnach</w:t>
            </w:r>
            <w:r w:rsidRPr="001E6FE9">
              <w:rPr>
                <w:rFonts w:cs="Arial"/>
                <w:sz w:val="16"/>
                <w:szCs w:val="16"/>
              </w:rPr>
              <w:br/>
              <w:t>Sedeveria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SEDIR_JAP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E24D91">
              <w:rPr>
                <w:rFonts w:cs="Arial"/>
                <w:sz w:val="16"/>
                <w:szCs w:val="16"/>
                <w:lang w:val="fr-CH"/>
              </w:rPr>
              <w:t xml:space="preserve">Sedirea japonica (Linden et Rchb. f.) </w:t>
            </w:r>
            <w:r w:rsidRPr="00551A28">
              <w:rPr>
                <w:rFonts w:cs="Arial"/>
                <w:sz w:val="16"/>
                <w:szCs w:val="16"/>
                <w:lang w:val="fr-CH"/>
              </w:rPr>
              <w:t>Garay et Sweet</w:t>
            </w:r>
            <w:r w:rsidRPr="00551A28">
              <w:rPr>
                <w:rFonts w:cs="Arial"/>
                <w:sz w:val="16"/>
                <w:szCs w:val="16"/>
                <w:lang w:val="fr-CH"/>
              </w:rPr>
              <w:br/>
              <w:t>Aerides japonica Linden et Rchb.f.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SEDUM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Sedum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SEDUM_BUR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Sedum burrito Moran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SEDUM_MAK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Sedum makinoi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SEEMA_PSY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Seemannia purpurascens x Seemannia sylvatica</w:t>
            </w:r>
            <w:r w:rsidRPr="001E6FE9">
              <w:rPr>
                <w:rFonts w:cs="Arial"/>
                <w:sz w:val="16"/>
                <w:szCs w:val="16"/>
              </w:rPr>
              <w:br/>
              <w:t>Gloxinia purpurascens x Seemannia sylvatica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SELAG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Selaginella P. Beauv.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SELGO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Selago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SEMPE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Sempervivum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SEMPE_ARA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Sempervivum arachnoideum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SEMPE_RUP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Sempervivum xrupicola A. Kern.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SENEC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Senecio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SENEC_ARC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Senecio archeri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SENEC_BRA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Senecio brachypodus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SENEC_CAN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Senecio candidans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SENEC_CHE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Senecio cruentus x S. heritierii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SENEC_CRU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E24D91">
              <w:rPr>
                <w:rFonts w:cs="Arial"/>
                <w:sz w:val="16"/>
                <w:szCs w:val="16"/>
                <w:lang w:val="fr-CH"/>
              </w:rPr>
              <w:t>Senecio cruentus (Masson ex L'Hér.) DC.</w:t>
            </w:r>
            <w:r w:rsidRPr="00E24D91">
              <w:rPr>
                <w:rFonts w:cs="Arial"/>
                <w:sz w:val="16"/>
                <w:szCs w:val="16"/>
                <w:lang w:val="fr-CH"/>
              </w:rPr>
              <w:br/>
              <w:t>Cineraria cruenta Masson ex L'Hér.</w:t>
            </w:r>
            <w:r w:rsidRPr="00E24D91">
              <w:rPr>
                <w:rFonts w:cs="Arial"/>
                <w:sz w:val="16"/>
                <w:szCs w:val="16"/>
                <w:lang w:val="fr-CH"/>
              </w:rPr>
              <w:br/>
            </w:r>
            <w:r w:rsidRPr="00551A28">
              <w:rPr>
                <w:rFonts w:cs="Arial"/>
                <w:sz w:val="16"/>
                <w:szCs w:val="16"/>
                <w:lang w:val="fr-CH"/>
              </w:rPr>
              <w:t>Pericallis cruenta (Masson ex L'Hér.) Bolle</w:t>
            </w:r>
            <w:r w:rsidRPr="00551A28">
              <w:rPr>
                <w:rFonts w:cs="Arial"/>
                <w:sz w:val="16"/>
                <w:szCs w:val="16"/>
                <w:lang w:val="fr-CH"/>
              </w:rPr>
              <w:br/>
              <w:t>Senecio x hybridus Hyl.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SENEC_FIC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Senecio ficoides (L.) Sch. Bip.</w:t>
            </w:r>
            <w:r w:rsidRPr="001E6FE9">
              <w:rPr>
                <w:rFonts w:cs="Arial"/>
                <w:sz w:val="16"/>
                <w:szCs w:val="16"/>
              </w:rPr>
              <w:br/>
              <w:t>Curio ficoides (L.) P. V. Heath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SENEC_HAW</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Senecio haworthii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SENEC_MAC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Senecio macroglossus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SENEC_TAL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Curio talinoides (DC.) P. V. Heath</w:t>
            </w:r>
            <w:r w:rsidRPr="001E6FE9">
              <w:rPr>
                <w:rFonts w:cs="Arial"/>
                <w:sz w:val="16"/>
                <w:szCs w:val="16"/>
              </w:rPr>
              <w:br/>
              <w:t>Senecio talinoides Andes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SERRA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Serratula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SERRU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Serruria Salisb.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SERRU_FLO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Serruria florida (Thunb.) Knight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SERRU_FRO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Serruria florida x serruria rosea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SERRU_ROS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Serruria rosea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SESAM_IND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Sesamum indicum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PY</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SETAR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Setaria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SETAR_ITA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Setaria italica (L.) P. Beauv.</w:t>
            </w:r>
            <w:r w:rsidRPr="001E6FE9">
              <w:rPr>
                <w:rFonts w:cs="Arial"/>
                <w:sz w:val="16"/>
                <w:szCs w:val="16"/>
              </w:rPr>
              <w:br/>
              <w:t>Setaria italica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CN</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KR</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SETAR_ITA_ITA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Setaria italica (L.) P. Beauv. subsp. italica</w:t>
            </w:r>
            <w:r w:rsidRPr="001E6FE9">
              <w:rPr>
                <w:rFonts w:cs="Arial"/>
                <w:sz w:val="16"/>
                <w:szCs w:val="16"/>
              </w:rPr>
              <w:br/>
              <w:t>Setaria italica subsp. maxima (Alef.) Dekapr. &amp; Kasparian</w:t>
            </w:r>
            <w:r w:rsidRPr="001E6FE9">
              <w:rPr>
                <w:rFonts w:cs="Arial"/>
                <w:sz w:val="16"/>
                <w:szCs w:val="16"/>
              </w:rPr>
              <w:br/>
              <w:t>Setaria italica var. moharia Alef. ex Hegi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SETAR_NIG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Setaria nigrirostris (Nees) Dur. et Schinz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SETAR_SPH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1E6FE9">
              <w:rPr>
                <w:rFonts w:cs="Arial"/>
                <w:sz w:val="16"/>
                <w:szCs w:val="16"/>
              </w:rPr>
              <w:t>Setaria sphacelata (Schumach.) Stapf &amp; C. E. Hubb.</w:t>
            </w:r>
            <w:r w:rsidRPr="001E6FE9">
              <w:rPr>
                <w:rFonts w:cs="Arial"/>
                <w:sz w:val="16"/>
                <w:szCs w:val="16"/>
              </w:rPr>
              <w:br/>
            </w:r>
            <w:r w:rsidRPr="00E24D91">
              <w:rPr>
                <w:rFonts w:cs="Arial"/>
                <w:sz w:val="16"/>
                <w:szCs w:val="16"/>
                <w:lang w:val="fr-CH"/>
              </w:rPr>
              <w:t>Setaria sphacelata (Schum.) Stapf et C.E. Hubb.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SIDAA_HER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Sida hermaphrodita (L.) Rusby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MD</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SIDAL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Sidalcea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SIDAL_CAN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Sidalcea candida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SIDAL_MAL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Sidalcea malviflora (DC.) A. Gray ex Benth.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SIDAL_ORE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Sidalcea oregana (Nutt. ex Torr. &amp; A. Gray)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SIDER_INE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Sideroxylon inerme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Silene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SILEN_ANO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Silene asterias x Silene noctiflora</w:t>
            </w:r>
            <w:r w:rsidRPr="001E6FE9">
              <w:rPr>
                <w:rFonts w:cs="Arial"/>
                <w:sz w:val="16"/>
                <w:szCs w:val="16"/>
              </w:rPr>
              <w:br/>
              <w:t>Silene asterias x Silene orientalis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SILEN_ARK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Silene ×arkwrightii (Heydt) hort., nom. inval.</w:t>
            </w:r>
            <w:r w:rsidRPr="001E6FE9">
              <w:rPr>
                <w:rFonts w:cs="Arial"/>
                <w:sz w:val="16"/>
                <w:szCs w:val="16"/>
              </w:rPr>
              <w:br/>
              <w:t>Lychnis ×arkwrightii Heydt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SILEN_DIO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Silene dioica (L.) Clairv.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SILEN_FLJ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Silene flos-jovis (L.) Greuter &amp; Burdet</w:t>
            </w:r>
            <w:r w:rsidRPr="00E24D91">
              <w:rPr>
                <w:rFonts w:cs="Arial"/>
                <w:sz w:val="16"/>
                <w:szCs w:val="16"/>
                <w:lang w:val="fr-CH"/>
              </w:rPr>
              <w:br/>
              <w:t>Lychnis flos-jovis Desr.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SILEN_FLO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Silene flos-cuculi (L.) Greuter &amp; Burdet</w:t>
            </w:r>
            <w:r w:rsidRPr="00E24D91">
              <w:rPr>
                <w:rFonts w:cs="Arial"/>
                <w:sz w:val="16"/>
                <w:szCs w:val="16"/>
                <w:lang w:val="fr-CH"/>
              </w:rPr>
              <w:br/>
              <w:t>Lychnis flos-cuculi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SILEN_SUE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Silene suecica (hort. Lodd.) Greuter &amp; Burdet</w:t>
            </w:r>
            <w:r w:rsidRPr="001E6FE9">
              <w:rPr>
                <w:rFonts w:cs="Arial"/>
                <w:sz w:val="16"/>
                <w:szCs w:val="16"/>
              </w:rPr>
              <w:br/>
              <w:t>Lychnis alpina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SILEN_VIS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Silene viscaria (L.) Borkh.</w:t>
            </w:r>
            <w:r w:rsidRPr="001E6FE9">
              <w:rPr>
                <w:rFonts w:cs="Arial"/>
                <w:sz w:val="16"/>
                <w:szCs w:val="16"/>
              </w:rPr>
              <w:br/>
              <w:t>Lychnis viscaria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SILEN_VIS_VIS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Silene viscaria (L.) Jess. subsp. viscaria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SILOX_HUM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Siloxerus humifusus Labill.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SILPH_PER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Silphium perfoliatum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SILYB_MAR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Silybum marianum (L.)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SINAP_ALB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Sinapis alba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SINNI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Sinningia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SINNI_LEU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Sinningia leucotricha (Hoehne) H. E. Moore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SINNI_SPE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Sinningia speciosa (G. Lodd.) Hiern</w:t>
            </w:r>
            <w:r w:rsidRPr="001E6FE9">
              <w:rPr>
                <w:rFonts w:cs="Arial"/>
                <w:sz w:val="16"/>
                <w:szCs w:val="16"/>
              </w:rPr>
              <w:br/>
              <w:t>Sinningia x hybrida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SISYR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Sisyrinchium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SISYR_ANG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Sisyrinchium angustifolium Mill.</w:t>
            </w:r>
            <w:r w:rsidRPr="001E6FE9">
              <w:rPr>
                <w:rFonts w:cs="Arial"/>
                <w:sz w:val="16"/>
                <w:szCs w:val="16"/>
              </w:rPr>
              <w:br/>
              <w:t>Sisyrinchium graminoides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SISYR_ATL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Sisyrinchium atlanticum E. P. Bicknell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SISYR_IDA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Sisyrinchium idahoense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SISYR_STR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Sisyrinchium striatum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SKIMM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Skimmia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SKIMM_JAP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Skimmia japonica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SKIMM_REE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Skimmia reevesiana (Fortune) Fortune</w:t>
            </w:r>
            <w:r w:rsidRPr="001E6FE9">
              <w:rPr>
                <w:rFonts w:cs="Arial"/>
                <w:sz w:val="16"/>
                <w:szCs w:val="16"/>
              </w:rPr>
              <w:br/>
              <w:t>Skimmia japonica subsp. reevesiana (Fortune) N.P. Taylor et Airy Shaw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SMALL_SON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Smallanthus sonchifolius (Poepp. &amp; Endl.) H. Rob.</w:t>
            </w:r>
            <w:r w:rsidRPr="001E6FE9">
              <w:rPr>
                <w:rFonts w:cs="Arial"/>
                <w:sz w:val="16"/>
                <w:szCs w:val="16"/>
              </w:rPr>
              <w:br/>
            </w:r>
            <w:r w:rsidRPr="00E24D91">
              <w:rPr>
                <w:rFonts w:cs="Arial"/>
                <w:sz w:val="16"/>
                <w:szCs w:val="16"/>
                <w:lang w:val="fr-CH"/>
              </w:rPr>
              <w:t>Polymnia sonchifolia Poepp. et Endl.</w:t>
            </w:r>
            <w:r w:rsidRPr="00E24D91">
              <w:rPr>
                <w:rFonts w:cs="Arial"/>
                <w:sz w:val="16"/>
                <w:szCs w:val="16"/>
                <w:lang w:val="fr-CH"/>
              </w:rPr>
              <w:br/>
            </w:r>
            <w:r w:rsidRPr="001E6FE9">
              <w:rPr>
                <w:rFonts w:cs="Arial"/>
                <w:sz w:val="16"/>
                <w:szCs w:val="16"/>
              </w:rPr>
              <w:t>Smallanthus sonchifolia (Poepp. et Endl.) H. Rob.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MD</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SMPHC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Symphoricarpos Duham.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SMPHC_ALB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Symphoricarpos albus (L.) S. F. Blake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SMPHC_CHE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Symphoricarpos ×chenaultii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SMPHC_DOO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Symphoricarpos ×doorenbosii Krüssm.</w:t>
            </w:r>
            <w:r w:rsidRPr="001E6FE9">
              <w:rPr>
                <w:rFonts w:cs="Arial"/>
                <w:sz w:val="16"/>
                <w:szCs w:val="16"/>
              </w:rPr>
              <w:br/>
              <w:t xml:space="preserve">Symphoricarpos albus × Symphoricarpos ×chenaultii </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SOLAN_BET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551A28">
              <w:rPr>
                <w:rFonts w:cs="Arial"/>
                <w:sz w:val="16"/>
                <w:szCs w:val="16"/>
                <w:lang w:val="fr-CH"/>
              </w:rPr>
              <w:t>Solanum betaceum Cav.</w:t>
            </w:r>
            <w:r w:rsidRPr="00551A28">
              <w:rPr>
                <w:rFonts w:cs="Arial"/>
                <w:sz w:val="16"/>
                <w:szCs w:val="16"/>
                <w:lang w:val="fr-CH"/>
              </w:rPr>
              <w:br/>
              <w:t xml:space="preserve">Cyphomandra betacea (Cav.) </w:t>
            </w:r>
            <w:r w:rsidRPr="001E6FE9">
              <w:rPr>
                <w:rFonts w:cs="Arial"/>
                <w:sz w:val="16"/>
                <w:szCs w:val="16"/>
              </w:rPr>
              <w:t>Sendtn.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glaucophyllum Desf.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SOLAN_HAB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habrochaites S. Knapp &amp; D.M. Spooner</w:t>
            </w:r>
            <w:r w:rsidRPr="001E6FE9">
              <w:rPr>
                <w:rFonts w:cs="Arial"/>
                <w:sz w:val="16"/>
                <w:szCs w:val="16"/>
              </w:rPr>
              <w:br/>
              <w:t>Lycopersicon agrimoniifolium Dunal, Lycopersicon hirsutum Dunal, Lycopersicon hirsutum f. glabratum C. H. Müll.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SOLAN_JAS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jasminoides Paxt.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SOLAN_LHA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lycopersicum L. var. lycopersicum x Solanum habrochaites S. Knapp &amp; D.M. Spooner</w:t>
            </w:r>
            <w:r w:rsidRPr="001E6FE9">
              <w:rPr>
                <w:rFonts w:cs="Arial"/>
                <w:sz w:val="16"/>
                <w:szCs w:val="16"/>
              </w:rPr>
              <w:br/>
              <w:t>Lycopersicon esculentum Mill. var. esculentum x Lycopersicon hirsutum L.</w:t>
            </w:r>
            <w:r w:rsidRPr="001E6FE9">
              <w:rPr>
                <w:rFonts w:cs="Arial"/>
                <w:sz w:val="16"/>
                <w:szCs w:val="16"/>
              </w:rPr>
              <w:br/>
              <w:t>Lycopersicon lycopersicum (L.) Karst. ex. Farw. x Lycopersicon hirsutum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SOLAN_LPI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lycopersicum x Solanum pimpinellifolium</w:t>
            </w:r>
            <w:r w:rsidRPr="001E6FE9">
              <w:rPr>
                <w:rFonts w:cs="Arial"/>
                <w:sz w:val="16"/>
                <w:szCs w:val="16"/>
              </w:rPr>
              <w:br/>
              <w:t>Lycopersicon esculentum x Lycopersicon pimpinellifolium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SOLAN_LYC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lycopersicum L.</w:t>
            </w:r>
            <w:r w:rsidRPr="001E6FE9">
              <w:rPr>
                <w:rFonts w:cs="Arial"/>
                <w:sz w:val="16"/>
                <w:szCs w:val="16"/>
              </w:rPr>
              <w:br/>
              <w:t>Lycopersicon esculentum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AZ</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TN</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SOLAN_LYC_LYC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lycopersicum L. var. lycopersicum</w:t>
            </w:r>
            <w:r w:rsidRPr="001E6FE9">
              <w:rPr>
                <w:rFonts w:cs="Arial"/>
                <w:sz w:val="16"/>
                <w:szCs w:val="16"/>
              </w:rPr>
              <w:br/>
              <w:t>Lycopersicon esculentum Mill. var. esculentum</w:t>
            </w:r>
            <w:r w:rsidRPr="001E6FE9">
              <w:rPr>
                <w:rFonts w:cs="Arial"/>
                <w:sz w:val="16"/>
                <w:szCs w:val="16"/>
              </w:rPr>
              <w:br/>
              <w:t>Lycopersicon esculentum P. Mill. nom. cons. var. esculentum</w:t>
            </w:r>
            <w:r w:rsidRPr="001E6FE9">
              <w:rPr>
                <w:rFonts w:cs="Arial"/>
                <w:sz w:val="16"/>
                <w:szCs w:val="16"/>
              </w:rPr>
              <w:br/>
              <w:t>Lycopersicon lycopersicum (L.) H. Karst.</w:t>
            </w:r>
            <w:r w:rsidRPr="001E6FE9">
              <w:rPr>
                <w:rFonts w:cs="Arial"/>
                <w:sz w:val="16"/>
                <w:szCs w:val="16"/>
              </w:rPr>
              <w:br/>
              <w:t>Lycopersicon lycopersicum (L.) Karst. ex Farwell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PY</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SOLAN_MEL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melongena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SOLAN_MUR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Solanum muricatum Aiton</w:t>
            </w:r>
            <w:r w:rsidRPr="00E24D91">
              <w:rPr>
                <w:rFonts w:cs="Arial"/>
                <w:sz w:val="16"/>
                <w:szCs w:val="16"/>
                <w:lang w:val="fr-CH"/>
              </w:rPr>
              <w:br/>
              <w:t>Solanum muricatum L'Hér. ex Ait.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nigrum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peruvianum L.</w:t>
            </w:r>
            <w:r w:rsidRPr="001E6FE9">
              <w:rPr>
                <w:rFonts w:cs="Arial"/>
                <w:sz w:val="16"/>
                <w:szCs w:val="16"/>
              </w:rPr>
              <w:br/>
              <w:t>Lycopersicon dentatum Dunal</w:t>
            </w:r>
            <w:r w:rsidRPr="001E6FE9">
              <w:rPr>
                <w:rFonts w:cs="Arial"/>
                <w:sz w:val="16"/>
                <w:szCs w:val="16"/>
              </w:rPr>
              <w:br/>
              <w:t>Lycopersicon peruvianum (L.)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SOLAN_PSE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pseudocapsicum L.</w:t>
            </w:r>
            <w:r w:rsidRPr="001E6FE9">
              <w:rPr>
                <w:rFonts w:cs="Arial"/>
                <w:sz w:val="16"/>
                <w:szCs w:val="16"/>
              </w:rPr>
              <w:br/>
              <w:t>Solanum capsicastrum Link ex Schauer</w:t>
            </w:r>
            <w:r w:rsidRPr="001E6FE9">
              <w:rPr>
                <w:rFonts w:cs="Arial"/>
                <w:sz w:val="16"/>
                <w:szCs w:val="16"/>
              </w:rPr>
              <w:br/>
              <w:t>Solanum diflorum Vell.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SOLAN_QUI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quitoense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SOLAN_RET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Solanum retroflexum Dunal</w:t>
            </w:r>
            <w:r w:rsidRPr="00E24D91">
              <w:rPr>
                <w:rFonts w:cs="Arial"/>
                <w:sz w:val="16"/>
                <w:szCs w:val="16"/>
                <w:lang w:val="fr-CH"/>
              </w:rPr>
              <w:br/>
              <w:t>Solanum ×burbankii Bitter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SOLAN_SIS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sisymbriifolium Lam.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SOLAN_TOR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torvum Sw.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SOLAN_TUB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tuberosum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AT</w:t>
            </w:r>
            <w:r w:rsidR="001853D1">
              <w:rPr>
                <w:rFonts w:cs="Arial"/>
                <w:sz w:val="16"/>
                <w:szCs w:val="16"/>
              </w:rPr>
              <w:t xml:space="preserve">  </w:t>
            </w:r>
            <w:r w:rsidRPr="001E6FE9">
              <w:rPr>
                <w:rFonts w:cs="Arial"/>
                <w:sz w:val="16"/>
                <w:szCs w:val="16"/>
              </w:rPr>
              <w:t>AU</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EC</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IE</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SOLAN_TUB_AND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tuberosum L. subsp. andigenum (Juz. &amp; Bukasov) Hawkes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SOLAN_TUB_TUB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Solanum tuberosum L. subsp. tuberosum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Solenostemon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SOLIA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 Solidaster Wehrh.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SOLIA_LUT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 Solidaster luteus (Everett) M. L. Green ex Dress</w:t>
            </w:r>
            <w:r w:rsidRPr="001E6FE9">
              <w:rPr>
                <w:rFonts w:cs="Arial"/>
                <w:sz w:val="16"/>
                <w:szCs w:val="16"/>
              </w:rPr>
              <w:br/>
              <w:t>×Solidaster luteus (Everett) M. L. Green ex Dress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SOLID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Solidago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SOLID_CAN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Solidago canadensis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SOLID_CUT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Solidago cutleri Fern.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SOLID_CVI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Solidago canadensis × Solidago virgaurea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SOLID_FLE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Solidago flexicaulis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SOLID_VIR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Solidago virgaurea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SONER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Sonerila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SOPHO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Sophora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CN</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SOPHO_JAP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Sophora japonica L.</w:t>
            </w:r>
            <w:r w:rsidRPr="00E24D91">
              <w:rPr>
                <w:rFonts w:cs="Arial"/>
                <w:sz w:val="16"/>
                <w:szCs w:val="16"/>
                <w:lang w:val="fr-CH"/>
              </w:rPr>
              <w:br/>
              <w:t xml:space="preserve">Styphnolobium japonicum (L.) </w:t>
            </w:r>
            <w:r w:rsidRPr="001E6FE9">
              <w:rPr>
                <w:rFonts w:cs="Arial"/>
                <w:sz w:val="16"/>
                <w:szCs w:val="16"/>
              </w:rPr>
              <w:t>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SOPHO_PRO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Sophora prostrata Buchanan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SORBA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Sorbaria (Ser. ex DC.) A.Braun</w:t>
            </w:r>
            <w:r w:rsidRPr="00E24D91">
              <w:rPr>
                <w:rFonts w:cs="Arial"/>
                <w:sz w:val="16"/>
                <w:szCs w:val="16"/>
                <w:lang w:val="fr-CH"/>
              </w:rPr>
              <w:br/>
              <w:t>Sorbaria (Ser. ex DC.) A.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SORBA_SOR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Sorbaria sorbifolia (L.) A. Braun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SORBU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Sorbus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SORBU_ARI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Sorbus aria (L.) Crantz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SORBU_AUC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Sorbus aucuparia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SORBU_COM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Sorbus commixta Hedl.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SORBU_HUP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Sorbus hupehensis C.K.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SORBU_INT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Sorbus intermedia (Ehrh.)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SORBU_LAT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Sorbus latifolia (Lam.)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SPARA_CRI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Sparassis crispa Wulf.: Fr.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SPARR_AFR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Sparrmannia africana L. 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SPARX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Sparaxis Ker Gawl.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SPHYR_BUX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Sphyrospermum buxifolium Poepp. &amp; 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SPINA_OLE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Spinacia oleracea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SPIRA_BET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betulifolia Pall.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cantoniensis Lour.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SPIRA_CIN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×cinerea Zabel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SPIRA_FJA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fritschiana × Spiraea japonica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SPIRA_FRI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fritschiana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SPIRA_HAY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Spiraea hayatana H. L. Li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SPIRA_HJA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hayatana x Spiraea japonica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japonica L. f.</w:t>
            </w:r>
            <w:r w:rsidRPr="001E6FE9">
              <w:rPr>
                <w:rFonts w:cs="Arial"/>
                <w:sz w:val="16"/>
                <w:szCs w:val="16"/>
              </w:rPr>
              <w:br/>
              <w:t>Spiraea bumalda Burv.</w:t>
            </w:r>
            <w:r w:rsidRPr="001E6FE9">
              <w:rPr>
                <w:rFonts w:cs="Arial"/>
                <w:sz w:val="16"/>
                <w:szCs w:val="16"/>
              </w:rPr>
              <w:br/>
              <w:t>Spirea japonica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SPIRA_MED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media Schmidt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SPIRA_NIP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nipponica Maxim.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SPIRA_PRU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prunifolia Siebold &amp;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SPIRA_THU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thunbergii Siebold ex Blume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SPIRA_VAN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Spiraea ×vanhouttei (Briot) Zabel</w:t>
            </w:r>
            <w:r w:rsidRPr="001E6FE9">
              <w:rPr>
                <w:rFonts w:cs="Arial"/>
                <w:sz w:val="16"/>
                <w:szCs w:val="16"/>
              </w:rPr>
              <w:br/>
              <w:t>Spiraea cantoniensis × Spiraea trilobata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SPIRO_POL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Spirodela polyrhiza (L.) Schleid.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SPORO_FIM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Sporobolus fimbriatus (Trin.)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SPTHG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Spathoglottis Bl.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SPTHP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Spathiphyllum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SPTHP_WAL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Spathiphyllum wallisii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SRGHM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Sorghum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SRGHM_BIC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Sorghum bicolor (L.)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CN</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IL</w:t>
            </w:r>
            <w:r w:rsidR="001853D1" w:rsidRPr="00E24D91">
              <w:rPr>
                <w:rFonts w:cs="Arial"/>
                <w:sz w:val="16"/>
                <w:szCs w:val="16"/>
                <w:lang w:val="fr-CH"/>
              </w:rPr>
              <w:t xml:space="preserve">  </w:t>
            </w:r>
            <w:r w:rsidRPr="00E24D91">
              <w:rPr>
                <w:rFonts w:cs="Arial"/>
                <w:sz w:val="16"/>
                <w:szCs w:val="16"/>
                <w:lang w:val="fr-CH"/>
              </w:rPr>
              <w:t>KE</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RS</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UA</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SRGHM_DER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Sorghum xderzhavinii Tzvel.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SRGHM_DRU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Sorghum ×drummondii (Steud.) Millsp. &amp; Chase</w:t>
            </w:r>
            <w:r w:rsidRPr="001E6FE9">
              <w:rPr>
                <w:rFonts w:cs="Arial"/>
                <w:sz w:val="16"/>
                <w:szCs w:val="16"/>
              </w:rPr>
              <w:br/>
              <w:t>Sorghum bicolor (L.) Moench x S. sudanense (Piper) Stapf</w:t>
            </w:r>
            <w:r w:rsidRPr="001E6FE9">
              <w:rPr>
                <w:rFonts w:cs="Arial"/>
                <w:sz w:val="16"/>
                <w:szCs w:val="16"/>
              </w:rPr>
              <w:br/>
              <w:t>Sorghum bicolor var. sudanense</w:t>
            </w:r>
            <w:r w:rsidRPr="001E6FE9">
              <w:rPr>
                <w:rFonts w:cs="Arial"/>
                <w:sz w:val="16"/>
                <w:szCs w:val="16"/>
              </w:rPr>
              <w:br/>
              <w:t>Sorghum saccharatum (L.) Moench x S. sudanense (Piper) Stapf</w:t>
            </w:r>
            <w:r w:rsidRPr="001E6FE9">
              <w:rPr>
                <w:rFonts w:cs="Arial"/>
                <w:sz w:val="16"/>
                <w:szCs w:val="16"/>
              </w:rPr>
              <w:br/>
              <w:t>Sorghum sudanense (Piper) Stapf</w:t>
            </w:r>
            <w:r w:rsidRPr="001E6FE9">
              <w:rPr>
                <w:rFonts w:cs="Arial"/>
                <w:sz w:val="16"/>
                <w:szCs w:val="16"/>
              </w:rPr>
              <w:br/>
              <w:t>Sorghum vulgare Pers. x S. sudanense (Piper) Stapf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STCHS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Stachys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STCHS_AET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Stachys aethiopica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STCHS_BDE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Stachys byzantina K. Koch × Stachys debilis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STCHT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Stachytarpheta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STEIR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Steirodiscus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STEMM_CAR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Stemmacantha carthamoides (Willd.) Dittrich</w:t>
            </w:r>
            <w:r w:rsidRPr="001E6FE9">
              <w:rPr>
                <w:rFonts w:cs="Arial"/>
                <w:sz w:val="16"/>
                <w:szCs w:val="16"/>
              </w:rPr>
              <w:br/>
              <w:t>Rhaponticum carthamoides (Willd.) Iljin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STEMN_JAP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Stemona japonica (Blume) Miq.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STENO_SEC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Stenotaphrum secundatum (Walter) Kuntze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STEPH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Stephanandra Sieb. et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STEVI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Stevia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STEVI_REB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Stevia rebaudiana (Bertoni) Bertoni</w:t>
            </w:r>
            <w:r w:rsidRPr="001E6FE9">
              <w:rPr>
                <w:rFonts w:cs="Arial"/>
                <w:sz w:val="16"/>
                <w:szCs w:val="16"/>
              </w:rPr>
              <w:br/>
              <w:t>Stevia rebaudiana (Bertoni) 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PY</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STEWA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Stewartia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STOKE_LAE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Stokesia laevis (Hill) Greene</w:t>
            </w:r>
            <w:r w:rsidRPr="001E6FE9">
              <w:rPr>
                <w:rFonts w:cs="Arial"/>
                <w:sz w:val="16"/>
                <w:szCs w:val="16"/>
              </w:rPr>
              <w:br/>
              <w:t>Stokesia cyanea L'Hér.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Strelitzia Ait.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STREL_REG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Strelitzia reginae Aiton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Strobilanthes Bl.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STROB_ANI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Strobilanthes anisophylla (Lodd. et al.) </w:t>
            </w:r>
            <w:r w:rsidRPr="001E6FE9">
              <w:rPr>
                <w:rFonts w:cs="Arial"/>
                <w:sz w:val="16"/>
                <w:szCs w:val="16"/>
              </w:rPr>
              <w:t>T. Anderson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STROB_DYE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Strobilanthes dyeriana Mast.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STROB_URT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Strobilanthes urticifolia Wall. ex Kuntze</w:t>
            </w:r>
            <w:r w:rsidRPr="001E6FE9">
              <w:rPr>
                <w:rFonts w:cs="Arial"/>
                <w:sz w:val="16"/>
                <w:szCs w:val="16"/>
              </w:rPr>
              <w:br/>
              <w:t>Strobilanthes attenuata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STROB_WAL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Strobilanthes wallichii Nees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Stromanthe Sond.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STROM_SAN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Stromanthe sanguinea (Hook.) Sond.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STRPC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Streptocarpus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STRPC_HYB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Streptocarpus ×hybridus Voss</w:t>
            </w:r>
            <w:r w:rsidRPr="00E24D91">
              <w:rPr>
                <w:rFonts w:cs="Arial"/>
                <w:sz w:val="16"/>
                <w:szCs w:val="16"/>
                <w:lang w:val="fr-CH"/>
              </w:rPr>
              <w:br/>
              <w:t>Streptocarpus Hybridus Group</w:t>
            </w:r>
            <w:r w:rsidRPr="00E24D91">
              <w:rPr>
                <w:rFonts w:cs="Arial"/>
                <w:sz w:val="16"/>
                <w:szCs w:val="16"/>
                <w:lang w:val="fr-CH"/>
              </w:rPr>
              <w:br/>
              <w:t>Streptocarpus x hybridus Voss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STRPC_SAX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Streptocarpus saxorum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STYLI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Stylidium Sw. ex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STYLI_GRA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Stylidium graminifolium Sw. ex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STYLO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Stylosanthes Sw.</w:t>
            </w:r>
            <w:r w:rsidRPr="001E6FE9">
              <w:rPr>
                <w:rFonts w:cs="Arial"/>
                <w:sz w:val="16"/>
                <w:szCs w:val="16"/>
              </w:rPr>
              <w:br/>
              <w:t>Stylosanthes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STYLO_HAM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Stylosanthes hamata (L.) Taub.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STYRA_JAP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Styrax japonicus Siebold &amp;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SUTER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Sutera Roth</w:t>
            </w:r>
            <w:r w:rsidRPr="001E6FE9">
              <w:rPr>
                <w:rFonts w:cs="Arial"/>
                <w:sz w:val="16"/>
                <w:szCs w:val="16"/>
              </w:rPr>
              <w:br/>
              <w:t>Sutera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SUTER_COR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Sutera cordata Thunb. Kuntze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SUTER_DIF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Sutera diffusa</w:t>
            </w:r>
            <w:r w:rsidRPr="001E6FE9">
              <w:rPr>
                <w:rFonts w:cs="Arial"/>
                <w:sz w:val="16"/>
                <w:szCs w:val="16"/>
              </w:rPr>
              <w:br/>
              <w:t>Sutera diffusus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SUTER_POL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Sutera polyantha (Benth.) Kuntze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SWERT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Swertia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SYMPH_ERI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Symphyotrichum ericoides (L.) G. L. Nesom</w:t>
            </w:r>
            <w:r w:rsidRPr="001E6FE9">
              <w:rPr>
                <w:rFonts w:cs="Arial"/>
                <w:sz w:val="16"/>
                <w:szCs w:val="16"/>
              </w:rPr>
              <w:br/>
              <w:t>Aster ericoides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SYMPH_NOV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Symphyotrichum novi-belgii (L.) G. L. Nesom</w:t>
            </w:r>
            <w:r w:rsidRPr="001E6FE9">
              <w:rPr>
                <w:rFonts w:cs="Arial"/>
                <w:sz w:val="16"/>
                <w:szCs w:val="16"/>
              </w:rPr>
              <w:br/>
              <w:t>Aster novi-belgii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SYMPH_NVA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Symphyotrichum novae-angliae (L.) G. L. Nesom</w:t>
            </w:r>
            <w:r w:rsidRPr="001E6FE9">
              <w:rPr>
                <w:rFonts w:cs="Arial"/>
                <w:sz w:val="16"/>
                <w:szCs w:val="16"/>
              </w:rPr>
              <w:br/>
              <w:t>Aster novae-angliae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SYMPY_UPL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Symphytum ×uplandicum Nyman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SYNGO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Syngonium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SYNGO_POD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Syngonium podophyllum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SYNGT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Syngonanthus Ruhland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SYNGT_CHR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Syngonanthus chrysanthus (Bong.) Ruhland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SYRIN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Syringa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CN</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SYRIN_CHI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Syringa ×chinensis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SYRIN_MEY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Syringa meyeri C. K. Schneid.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SYRIN_RET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Syringa reticulata (Blume) H. Hara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SYRIN_VUL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Syringa vulgaris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SYZYG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Syzygium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SYZYG_AUS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Syzygium australe (J. C. Wendl. ex Link) B. Hyland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SYZYG_PAN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Syzygium paniculatum Banks ex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TABER_DIV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Tabernaemontana divaricata (L.) R. Br. ex Roem. </w:t>
            </w:r>
            <w:r w:rsidRPr="001E6FE9">
              <w:rPr>
                <w:rFonts w:cs="Arial"/>
                <w:sz w:val="16"/>
                <w:szCs w:val="16"/>
              </w:rPr>
              <w:t>&amp; Schult.</w:t>
            </w:r>
            <w:r w:rsidRPr="001E6FE9">
              <w:rPr>
                <w:rFonts w:cs="Arial"/>
                <w:sz w:val="16"/>
                <w:szCs w:val="16"/>
              </w:rPr>
              <w:br/>
              <w:t>Ervatamia coronaria (Jacq.) Stapf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TACCA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Tacca J.R. Forst. et G. Forst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TACCA_CHA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Tacca chantrieri André</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TACCA_CIN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Tacca chantrieri André × T. integrifolia Ker Gawl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TAGET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Tagetes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TAGET_ERE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Tagetes erecta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TAGET_LPA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Tagetes lemmonii × Tagetes patula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TAGET_MIN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Tagetes minuta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TAGET_PAT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Tagetes patula L.</w:t>
            </w:r>
            <w:r w:rsidRPr="001E6FE9">
              <w:rPr>
                <w:rFonts w:cs="Arial"/>
                <w:sz w:val="16"/>
                <w:szCs w:val="16"/>
              </w:rPr>
              <w:br/>
              <w:t>Tagetes lunulata Ortega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TAGET_TEN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551A28">
              <w:rPr>
                <w:rFonts w:cs="Arial"/>
                <w:sz w:val="16"/>
                <w:szCs w:val="16"/>
                <w:lang w:val="fr-CH"/>
              </w:rPr>
              <w:t>Tagetes tenuifolia Cav.</w:t>
            </w:r>
            <w:r w:rsidRPr="00551A28">
              <w:rPr>
                <w:rFonts w:cs="Arial"/>
                <w:sz w:val="16"/>
                <w:szCs w:val="16"/>
                <w:lang w:val="fr-CH"/>
              </w:rPr>
              <w:br/>
              <w:t>Tagetes signata Bartl.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TAMRX</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Tamarix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r w:rsidR="001853D1" w:rsidRPr="001853D1">
              <w:rPr>
                <w:rFonts w:cs="Arial"/>
                <w:sz w:val="16"/>
                <w:szCs w:val="16"/>
                <w:vertAlign w:val="superscript"/>
              </w:rPr>
              <w:t>{171}</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TAMRX_TET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Tamarix tetrandra Pall. ex M. Bieb.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TANAC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Tanacetum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TANAC_CIN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Tanacetum cinerariifolium (Trevir.) Sch. Bip.</w:t>
            </w:r>
            <w:r w:rsidRPr="001E6FE9">
              <w:rPr>
                <w:rFonts w:cs="Arial"/>
                <w:sz w:val="16"/>
                <w:szCs w:val="16"/>
              </w:rPr>
              <w:br/>
              <w:t>Chrysanthemum cinerariaefolium Bocq.</w:t>
            </w:r>
            <w:r w:rsidRPr="001E6FE9">
              <w:rPr>
                <w:rFonts w:cs="Arial"/>
                <w:sz w:val="16"/>
                <w:szCs w:val="16"/>
              </w:rPr>
              <w:br/>
              <w:t>Chrysanthemum cinerariifolium (Trevir.) Vis.</w:t>
            </w:r>
            <w:r w:rsidRPr="001E6FE9">
              <w:rPr>
                <w:rFonts w:cs="Arial"/>
                <w:sz w:val="16"/>
                <w:szCs w:val="16"/>
              </w:rPr>
              <w:br/>
              <w:t>Pyrethrum cinerariifolium Trevir.</w:t>
            </w:r>
            <w:r w:rsidRPr="001E6FE9">
              <w:rPr>
                <w:rFonts w:cs="Arial"/>
                <w:sz w:val="16"/>
                <w:szCs w:val="16"/>
              </w:rPr>
              <w:br/>
              <w:t>Tanacetum cinerariifolium (Trev.) Schultz Bip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TANAC_PTN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Tanacetum parthenium (L.) Sch. Bip.</w:t>
            </w:r>
            <w:r w:rsidRPr="001E6FE9">
              <w:rPr>
                <w:rFonts w:cs="Arial"/>
                <w:sz w:val="16"/>
                <w:szCs w:val="16"/>
              </w:rPr>
              <w:br/>
              <w:t>Chrysanthemum parthenium (L.) Bernh.</w:t>
            </w:r>
            <w:r w:rsidRPr="001E6FE9">
              <w:rPr>
                <w:rFonts w:cs="Arial"/>
                <w:sz w:val="16"/>
                <w:szCs w:val="16"/>
              </w:rPr>
              <w:br/>
              <w:t>Leucanthemum parthenium (L.) Gren. &amp; Godr.</w:t>
            </w:r>
            <w:r w:rsidRPr="001E6FE9">
              <w:rPr>
                <w:rFonts w:cs="Arial"/>
                <w:sz w:val="16"/>
                <w:szCs w:val="16"/>
              </w:rPr>
              <w:br/>
              <w:t>Tanacetum parthenium (L.) Schultz Bip.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TANAC_VUL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Tanacetum vulgare L.</w:t>
            </w:r>
            <w:r w:rsidRPr="001E6FE9">
              <w:rPr>
                <w:rFonts w:cs="Arial"/>
                <w:sz w:val="16"/>
                <w:szCs w:val="16"/>
              </w:rPr>
              <w:br/>
              <w:t>Chrysanthemum vulgare (L.) Bernh.</w:t>
            </w:r>
            <w:r w:rsidRPr="001E6FE9">
              <w:rPr>
                <w:rFonts w:cs="Arial"/>
                <w:sz w:val="16"/>
                <w:szCs w:val="16"/>
              </w:rPr>
              <w:br/>
              <w:t>Tanacetum boreale Fisch. ex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TARAX_KOK</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Taraxacum kok-saghyz L. E. Rodin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TAXOD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Taxodium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TAXOD_DIS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Taxodium distichum (L.) Rich.</w:t>
            </w:r>
            <w:r w:rsidRPr="001E6FE9">
              <w:rPr>
                <w:rFonts w:cs="Arial"/>
                <w:sz w:val="16"/>
                <w:szCs w:val="16"/>
              </w:rPr>
              <w:br/>
              <w:t>Taxodium distichum (L.) L. Rich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TAXUS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Taxus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TAXUS_BAC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Taxus baccata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TAXUS_CUS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Taxus cuspidata Siebold &amp; Zucc.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TAXUS_MED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Taxus ×media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TECOM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Tecoma Juss.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TELOP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Telopea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TELOP_ORE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Telopea oreades F. Muell.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TELOP_SOR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Telopea speciosissima x Telopea oreades</w:t>
            </w:r>
            <w:r w:rsidRPr="001E6FE9">
              <w:rPr>
                <w:rFonts w:cs="Arial"/>
                <w:sz w:val="16"/>
                <w:szCs w:val="16"/>
              </w:rPr>
              <w:br/>
              <w:t>Telopea speciosissima x oreades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TELOP_STR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 xml:space="preserve">Telopea speciosissima × Telopea truncata </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TELOP_TRU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Telopea truncata (Labill.)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TEUCR_LUC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Teucrium ×lucidrys Boom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THALI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Thalictrum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THALI_DEL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Thalictrum delavayi Franch.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THALI_FLA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Thalictrum flavum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THEOB_CAC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Theobroma cacao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EC</w:t>
            </w:r>
            <w:r w:rsidR="001853D1">
              <w:rPr>
                <w:rFonts w:cs="Arial"/>
                <w:sz w:val="16"/>
                <w:szCs w:val="16"/>
              </w:rPr>
              <w:t xml:space="preserve">  </w:t>
            </w:r>
            <w:r w:rsidRPr="001E6FE9">
              <w:rPr>
                <w:rFonts w:cs="Arial"/>
                <w:sz w:val="16"/>
                <w:szCs w:val="16"/>
              </w:rPr>
              <w:t>MX</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THINO_ELO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Thinopyrum elongatum (Host) D. R. Dewey</w:t>
            </w:r>
            <w:r w:rsidRPr="001E6FE9">
              <w:rPr>
                <w:rFonts w:cs="Arial"/>
                <w:sz w:val="16"/>
                <w:szCs w:val="16"/>
              </w:rPr>
              <w:br/>
              <w:t>Agropyron elongatum (Host) P. Beauv.</w:t>
            </w:r>
            <w:r w:rsidRPr="001E6FE9">
              <w:rPr>
                <w:rFonts w:cs="Arial"/>
                <w:sz w:val="16"/>
                <w:szCs w:val="16"/>
              </w:rPr>
              <w:br/>
              <w:t>Elymus elongatus (Host) Runemark</w:t>
            </w:r>
            <w:r w:rsidRPr="001E6FE9">
              <w:rPr>
                <w:rFonts w:cs="Arial"/>
                <w:sz w:val="16"/>
                <w:szCs w:val="16"/>
              </w:rPr>
              <w:br/>
              <w:t>Elytrigia elongata (Host) Nevski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THINO_INT_INT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Thinopyrum intermedium (Host) Barkworth &amp; D. R. Dewey subsp. intermedium</w:t>
            </w:r>
            <w:r w:rsidRPr="001E6FE9">
              <w:rPr>
                <w:rFonts w:cs="Arial"/>
                <w:sz w:val="16"/>
                <w:szCs w:val="16"/>
              </w:rPr>
              <w:br/>
              <w:t>Agropyron intermedium (Host) P. Beauv.</w:t>
            </w:r>
            <w:r w:rsidRPr="001E6FE9">
              <w:rPr>
                <w:rFonts w:cs="Arial"/>
                <w:sz w:val="16"/>
                <w:szCs w:val="16"/>
              </w:rPr>
              <w:br/>
              <w:t>Elymus hispidus (Opiz) Melderis subsp. Hispidus</w:t>
            </w:r>
            <w:r w:rsidRPr="001E6FE9">
              <w:rPr>
                <w:rFonts w:cs="Arial"/>
                <w:sz w:val="16"/>
                <w:szCs w:val="16"/>
              </w:rPr>
              <w:br/>
              <w:t>Elymus hispidus (Opiz) Melderis subsp. barbulatus (Schur) Melderis</w:t>
            </w:r>
            <w:r w:rsidRPr="001E6FE9">
              <w:rPr>
                <w:rFonts w:cs="Arial"/>
                <w:sz w:val="16"/>
                <w:szCs w:val="16"/>
              </w:rPr>
              <w:br/>
              <w:t>Elytrigia intermedia (Host) Nevski</w:t>
            </w:r>
            <w:r w:rsidRPr="001E6FE9">
              <w:rPr>
                <w:rFonts w:cs="Arial"/>
                <w:sz w:val="16"/>
                <w:szCs w:val="16"/>
              </w:rPr>
              <w:br/>
              <w:t>Elytrigia intermedia (Host) Nevski subsp. intermedia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THLAS_ARV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Thlaspi arvense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THUJA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Thuja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THUJA_OCC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Thuja occidentalis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DK</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THUJA_PLI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Thuja plicata Donn. ex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THUNB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Thunbergia Retz.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THUNB_ALA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Thunbergia alata Bojer ex Sims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THUNB_ERE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Thunbergia erecta (Benth.) T. Anderson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THUNB_FRA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Thunbergia fragrans Roxb.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THYMU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Thymus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THYMU_CIT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Thymus ×citriodorus (Pers.) Schreb.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THYMU_HER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Thymus herba-barona Loisel.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THYMU_PAL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Thymus pallasianus Heinr. Braun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THYMU_PRA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Thymus praecox Opiz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THYMU_PSE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Thymus pseudolanuginosus Ronniger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THYMU_PUL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Thymus pulegioides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THYMU_SER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Thymus serpyllum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THYMU_VUL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Thymus vulgaris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TIARE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Tiarella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TIARE_COR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Tiarella cordifolia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TIARE_POL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Tiarella polyphylla D.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TIARE_TRI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Tiarella trifoliata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TIARE_WHE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Tiarella wherryi Lakela</w:t>
            </w:r>
            <w:r w:rsidRPr="001E6FE9">
              <w:rPr>
                <w:rFonts w:cs="Arial"/>
                <w:sz w:val="16"/>
                <w:szCs w:val="16"/>
              </w:rPr>
              <w:br/>
              <w:t>Tiarella cordifolia var collina Wherry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TIBOU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Tibouchina Aubl.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TIBOU_GRA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Tibouchina granulosa (Desr.) Cogn.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TIBOU_OMU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Tibouchina foveolata x Tibouchina mutabilis</w:t>
            </w:r>
            <w:r w:rsidRPr="001E6FE9">
              <w:rPr>
                <w:rFonts w:cs="Arial"/>
                <w:sz w:val="16"/>
                <w:szCs w:val="16"/>
              </w:rPr>
              <w:br/>
              <w:t>Tibouchina organensis x Tibouchina mutabilis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TIBOU_URV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Tibouchina urvilleana (DC.) Cogn.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TILIA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TILIA_COR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Tilia cordata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TILIA_EUR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Tilia ×europaea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TILIA_PLA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Tilia platyphyllos Scop.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TILIA_TOM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Tilia tomentosa Moench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TILLA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Tillandsia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TILLA_CLA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Tillandsia cyanea x Tillandsia laxissima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TILLA_CYA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Tillandsia cyanea Linden ex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TILLA_LEI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Tillandsia leiboldiana Schltdl.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TILLA_USN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Tillandsia usneoides (L.)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TITHO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Tithonia Desf. Ex Juss.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TOLMI_MEN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Tolmiea menziesii (Pursh) Torr. et A. Gray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TOREN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Torenia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TOREN_FOU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Torenia fournieri Linden ex E. Fourn.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TRACH_ORI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Trachystemon orientalis (L.) G. Don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TRADE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Tradescantia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TRADE_ALB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Tradescantia albiflora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TRADE_SPA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Tradescantia spathacea Sw.</w:t>
            </w:r>
            <w:r w:rsidRPr="001E6FE9">
              <w:rPr>
                <w:rFonts w:cs="Arial"/>
                <w:sz w:val="16"/>
                <w:szCs w:val="16"/>
              </w:rPr>
              <w:br/>
              <w:t>Rhoeo discolor (L’Herit.) Hance ex Walp.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TRADE_VIR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Tradescantia virginiana L.</w:t>
            </w:r>
            <w:r w:rsidRPr="001E6FE9">
              <w:rPr>
                <w:rFonts w:cs="Arial"/>
                <w:sz w:val="16"/>
                <w:szCs w:val="16"/>
              </w:rPr>
              <w:br/>
              <w:t>Tradescantia x andersoniana W. Ludw. &amp; Rohweder, nom. inval.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TRADE_ZEB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Tradescantia zebrina hort. ex Bosse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TRCEL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Trachelium Tourn.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IL</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TRCEL_CAE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Trachelium caeruleum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TRCHL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Trachelospermum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TRCHL_ASI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Trachelospermum asiaticum Nakai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TRCHL_JAS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Trachelospermum jasminoides (Lindl.) Lem.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TRCHO_NAN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Trichocentrum nanum (Lindl.) M. W. Chase &amp; N. H. Williams</w:t>
            </w:r>
            <w:r w:rsidRPr="001E6FE9">
              <w:rPr>
                <w:rFonts w:cs="Arial"/>
                <w:sz w:val="16"/>
                <w:szCs w:val="16"/>
              </w:rPr>
              <w:br/>
              <w:t>Oncidium nanum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TRFOL_ALE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alexandrinum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TRFOL_AMB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ambiguum M. Bieb.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TRFOL_ARV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arvense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TRFOL_CAM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campestre Schreb.</w:t>
            </w:r>
            <w:r w:rsidRPr="001E6FE9">
              <w:rPr>
                <w:rFonts w:cs="Arial"/>
                <w:sz w:val="16"/>
                <w:szCs w:val="16"/>
              </w:rPr>
              <w:br/>
              <w:t>Trifolium procumbens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TRFOL_FRA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fragiferum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hybridum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TRFOL_INC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incarnatum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TRFOL_IST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isthmocarpum Brot.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TRFOL_MIC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michelianum Savi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TRFOL_MIC_BAL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balansae Boiss.</w:t>
            </w:r>
            <w:r w:rsidRPr="001E6FE9">
              <w:rPr>
                <w:rFonts w:cs="Arial"/>
                <w:sz w:val="16"/>
                <w:szCs w:val="16"/>
              </w:rPr>
              <w:br/>
              <w:t>Trifolium michelianum Savi var. balansae (Boiss.) Azn.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TRFOL_NIG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nigrescens Viv.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TRFOL_PAN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pannonicum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TRFOL_PRA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pratense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FI</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RS</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US</w:t>
            </w:r>
            <w:r w:rsidR="001853D1" w:rsidRPr="00E24D91">
              <w:rPr>
                <w:rFonts w:cs="Arial"/>
                <w:sz w:val="16"/>
                <w:szCs w:val="16"/>
                <w:lang w:val="fr-CH"/>
              </w:rPr>
              <w:t xml:space="preserve">  </w:t>
            </w:r>
            <w:r w:rsidRPr="00E24D91">
              <w:rPr>
                <w:rFonts w:cs="Arial"/>
                <w:sz w:val="16"/>
                <w:szCs w:val="16"/>
                <w:lang w:val="fr-CH"/>
              </w:rPr>
              <w:t>UY</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TRFOL_REP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repens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FI</w:t>
            </w:r>
            <w:r w:rsidR="001853D1" w:rsidRPr="001853D1">
              <w:rPr>
                <w:rFonts w:cs="Arial"/>
                <w:sz w:val="16"/>
                <w:szCs w:val="16"/>
                <w:vertAlign w:val="superscript"/>
              </w:rPr>
              <w:t>{11}</w:t>
            </w:r>
            <w:r w:rsidR="001853D1">
              <w:rPr>
                <w:rFonts w:cs="Arial"/>
                <w:sz w:val="16"/>
                <w:szCs w:val="16"/>
              </w:rPr>
              <w:t xml:space="preserve">  </w:t>
            </w:r>
            <w:r w:rsidRPr="001E6FE9">
              <w:rPr>
                <w:rFonts w:cs="Arial"/>
                <w:sz w:val="16"/>
                <w:szCs w:val="16"/>
              </w:rPr>
              <w:t>GB</w:t>
            </w:r>
            <w:r w:rsidR="001853D1" w:rsidRPr="001853D1">
              <w:rPr>
                <w:rFonts w:cs="Arial"/>
                <w:sz w:val="16"/>
                <w:szCs w:val="16"/>
                <w:vertAlign w:val="superscript"/>
              </w:rPr>
              <w:t>{29}</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TRFOL_RES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resupinatum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SK</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TRFOL_SQU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squarrosum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TRFOL_SUB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subterraneum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TRFOL_VES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Trifolium vesiculosum Savi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TRICY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Tricyrtis Wall.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TRICY_FOR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Tricyrtis formosana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TRICY_HIR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Tricyrtis hirta (Thunb.)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TRICY_NOH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Tricyrtis nana Yatabe x Tricyrtis ohsumiensis Masam.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TRIGO_FOE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Trigonella foenum-graecum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TRIPO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Tripora P. D. Cantino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TRIPO_DIV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Tripora divaricata (Maxim.) P. D. Cantino</w:t>
            </w:r>
            <w:r w:rsidRPr="001E6FE9">
              <w:rPr>
                <w:rFonts w:cs="Arial"/>
                <w:sz w:val="16"/>
                <w:szCs w:val="16"/>
              </w:rPr>
              <w:br/>
              <w:t>Caryopteris divaricata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TRIPS_DAC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Tripsacum dactyloides (L.)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TRIPT_REG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Tripterygium regelii Sprague &amp; Takeda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TRISE_FLA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Trisetum flavescens (L.) P. Beauv.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Triteleia Dougl. ex Lindl.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MX</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TRITI_AES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aestivum L.</w:t>
            </w:r>
            <w:r w:rsidRPr="001E6FE9">
              <w:rPr>
                <w:rFonts w:cs="Arial"/>
                <w:sz w:val="16"/>
                <w:szCs w:val="16"/>
              </w:rPr>
              <w:br/>
              <w:t>Triticum aestivum L. emend. Fiori et Paol.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AL</w:t>
            </w:r>
            <w:r w:rsidR="001853D1">
              <w:rPr>
                <w:rFonts w:cs="Arial"/>
                <w:sz w:val="16"/>
                <w:szCs w:val="16"/>
              </w:rPr>
              <w:t xml:space="preserve">  </w:t>
            </w:r>
            <w:r w:rsidRPr="001E6FE9">
              <w:rPr>
                <w:rFonts w:cs="Arial"/>
                <w:sz w:val="16"/>
                <w:szCs w:val="16"/>
              </w:rPr>
              <w:t>AT</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BE</w:t>
            </w:r>
            <w:r w:rsidR="001853D1">
              <w:rPr>
                <w:rFonts w:cs="Arial"/>
                <w:sz w:val="16"/>
                <w:szCs w:val="16"/>
              </w:rPr>
              <w:t xml:space="preserve">  </w:t>
            </w:r>
            <w:r w:rsidRPr="001E6FE9">
              <w:rPr>
                <w:rFonts w:cs="Arial"/>
                <w:sz w:val="16"/>
                <w:szCs w:val="16"/>
              </w:rPr>
              <w:t>BG</w:t>
            </w:r>
            <w:r w:rsidR="001853D1" w:rsidRPr="001853D1">
              <w:rPr>
                <w:rFonts w:cs="Arial"/>
                <w:sz w:val="16"/>
                <w:szCs w:val="16"/>
                <w:vertAlign w:val="superscript"/>
              </w:rPr>
              <w:t>{38}</w:t>
            </w:r>
            <w:r w:rsidR="001853D1">
              <w:rPr>
                <w:rFonts w:cs="Arial"/>
                <w:sz w:val="16"/>
                <w:szCs w:val="16"/>
              </w:rPr>
              <w:t xml:space="preserve">  </w:t>
            </w:r>
            <w:r w:rsidRPr="001E6FE9">
              <w:rPr>
                <w:rFonts w:cs="Arial"/>
                <w:sz w:val="16"/>
                <w:szCs w:val="16"/>
              </w:rPr>
              <w:t>BO</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EC</w:t>
            </w:r>
            <w:r w:rsidR="001853D1">
              <w:rPr>
                <w:rFonts w:cs="Arial"/>
                <w:sz w:val="16"/>
                <w:szCs w:val="16"/>
              </w:rPr>
              <w:t xml:space="preserve">  </w:t>
            </w:r>
            <w:r w:rsidRPr="001E6FE9">
              <w:rPr>
                <w:rFonts w:cs="Arial"/>
                <w:sz w:val="16"/>
                <w:szCs w:val="16"/>
              </w:rPr>
              <w:t>EE</w:t>
            </w:r>
            <w:r w:rsidR="001853D1" w:rsidRPr="001853D1">
              <w:rPr>
                <w:rFonts w:cs="Arial"/>
                <w:sz w:val="16"/>
                <w:szCs w:val="16"/>
                <w:vertAlign w:val="superscript"/>
              </w:rPr>
              <w:t>{34}</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FI</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HR</w:t>
            </w:r>
            <w:r w:rsidR="001853D1" w:rsidRPr="001853D1">
              <w:rPr>
                <w:rFonts w:cs="Arial"/>
                <w:sz w:val="16"/>
                <w:szCs w:val="16"/>
                <w:vertAlign w:val="superscript"/>
              </w:rPr>
              <w:t>{38}</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PY</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TN</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TRITI_AES_AES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aestivum L. subsp. aestivum</w:t>
            </w:r>
            <w:r w:rsidRPr="001E6FE9">
              <w:rPr>
                <w:rFonts w:cs="Arial"/>
                <w:sz w:val="16"/>
                <w:szCs w:val="16"/>
              </w:rPr>
              <w:br/>
              <w:t>Triticum aestivum L. ssp. vulgare (Vill., Host) Mac Kay</w:t>
            </w:r>
            <w:r w:rsidRPr="001E6FE9">
              <w:rPr>
                <w:rFonts w:cs="Arial"/>
                <w:sz w:val="16"/>
                <w:szCs w:val="16"/>
              </w:rPr>
              <w:br/>
              <w:t>Triticum aestivum var. suberythrospermum (Vavilov) Mansf.</w:t>
            </w:r>
            <w:r w:rsidRPr="001E6FE9">
              <w:rPr>
                <w:rFonts w:cs="Arial"/>
                <w:sz w:val="16"/>
                <w:szCs w:val="16"/>
              </w:rPr>
              <w:br/>
              <w:t>Triticum sativum Lam.</w:t>
            </w:r>
            <w:r w:rsidRPr="001E6FE9">
              <w:rPr>
                <w:rFonts w:cs="Arial"/>
                <w:sz w:val="16"/>
                <w:szCs w:val="16"/>
              </w:rPr>
              <w:br/>
              <w:t>Triticum vulgare Vill.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TRITI_AES_ASP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aestivum subsp. aestivum x Triticum aestivum subsp. spelta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SK</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TRITI_AES_COM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aestivum L. subsp. compactum (Host) Mackey</w:t>
            </w:r>
            <w:r w:rsidRPr="001E6FE9">
              <w:rPr>
                <w:rFonts w:cs="Arial"/>
                <w:sz w:val="16"/>
                <w:szCs w:val="16"/>
              </w:rPr>
              <w:br/>
              <w:t>Triticum compactum Host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TRITI_AES_SPE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aestivum L. subsp. spelta (L.) Thell.</w:t>
            </w:r>
            <w:r w:rsidRPr="001E6FE9">
              <w:rPr>
                <w:rFonts w:cs="Arial"/>
                <w:sz w:val="16"/>
                <w:szCs w:val="16"/>
              </w:rPr>
              <w:br/>
              <w:t>Triticum spelta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BE</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TRITI_AES_SPH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aestivum L. subsp. sphaerococcum (Percival) Mackey</w:t>
            </w:r>
            <w:r w:rsidRPr="001E6FE9">
              <w:rPr>
                <w:rFonts w:cs="Arial"/>
                <w:sz w:val="16"/>
                <w:szCs w:val="16"/>
              </w:rPr>
              <w:br/>
              <w:t>Triticum sphaerococcum Percival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r w:rsidR="001853D1">
              <w:rPr>
                <w:rFonts w:cs="Arial"/>
                <w:sz w:val="16"/>
                <w:szCs w:val="16"/>
              </w:rPr>
              <w:t xml:space="preserve">  </w:t>
            </w:r>
            <w:r w:rsidRPr="001E6FE9">
              <w:rPr>
                <w:rFonts w:cs="Arial"/>
                <w:sz w:val="16"/>
                <w:szCs w:val="16"/>
              </w:rPr>
              <w:t>UA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TRITI_AUR_SIC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aestivum L. subsp. spelta (L.) Thell. x T. turgidum L. subsp. dicoccon (Schrank) Thell.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monococcum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TRITI_TUR_DIC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turgidum L. subsp. dicoccum (Schrank ex Schübl.) Thell.</w:t>
            </w:r>
            <w:r w:rsidRPr="001E6FE9">
              <w:rPr>
                <w:rFonts w:cs="Arial"/>
                <w:sz w:val="16"/>
                <w:szCs w:val="16"/>
              </w:rPr>
              <w:br/>
              <w:t>Triticum dicoccum Schrank ex Schübl.</w:t>
            </w:r>
            <w:r w:rsidRPr="001E6FE9">
              <w:rPr>
                <w:rFonts w:cs="Arial"/>
                <w:sz w:val="16"/>
                <w:szCs w:val="16"/>
              </w:rPr>
              <w:br/>
              <w:t>Triticum turgidum L. subsp. dicoccon (Schrank) Thell.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TRITI_TUR_DUR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durum Desf.</w:t>
            </w:r>
            <w:r w:rsidRPr="001E6FE9">
              <w:rPr>
                <w:rFonts w:cs="Arial"/>
                <w:sz w:val="16"/>
                <w:szCs w:val="16"/>
              </w:rPr>
              <w:br/>
              <w:t>Triticum turgidum L. subsp. durum (Desf.) Husn.</w:t>
            </w:r>
            <w:r w:rsidRPr="001E6FE9">
              <w:rPr>
                <w:rFonts w:cs="Arial"/>
                <w:sz w:val="16"/>
                <w:szCs w:val="16"/>
              </w:rPr>
              <w:br/>
              <w:t>Triticum turgidum ssp turgidum conv durum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AT</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TN</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TRITI_TUR_POL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turgidum L. subsp. polonicum (L.) Thell.</w:t>
            </w:r>
            <w:r w:rsidRPr="001E6FE9">
              <w:rPr>
                <w:rFonts w:cs="Arial"/>
                <w:sz w:val="16"/>
                <w:szCs w:val="16"/>
              </w:rPr>
              <w:br/>
              <w:t>Triticum polonicum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TRITI_TUR_TUR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Triticum turgidum L. subsp. turgidum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×Triticosecale Wittm. ex A. Camus</w:t>
            </w:r>
            <w:r w:rsidRPr="001E6FE9">
              <w:rPr>
                <w:rFonts w:cs="Arial"/>
                <w:sz w:val="16"/>
                <w:szCs w:val="16"/>
              </w:rPr>
              <w:br/>
              <w:t>×Triticale</w:t>
            </w:r>
            <w:r w:rsidRPr="001E6FE9">
              <w:rPr>
                <w:rFonts w:cs="Arial"/>
                <w:sz w:val="16"/>
                <w:szCs w:val="16"/>
              </w:rPr>
              <w:br/>
              <w:t>×Triticosecale Wittmack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AT</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HR</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TRITR_CTU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×Tritordeum (Hordeum chilense x Triticum turgidum)</w:t>
            </w:r>
            <w:r w:rsidRPr="001E6FE9">
              <w:rPr>
                <w:rFonts w:cs="Arial"/>
                <w:sz w:val="16"/>
                <w:szCs w:val="16"/>
              </w:rPr>
              <w:br/>
              <w:t>Hordeum chilense x Triticum turgidum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TROPA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Tropaeolum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sidRPr="001853D1">
              <w:rPr>
                <w:rFonts w:cs="Arial"/>
                <w:sz w:val="16"/>
                <w:szCs w:val="16"/>
                <w:vertAlign w:val="superscript"/>
              </w:rPr>
              <w:t>{1}</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TROPA_MAJ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Tropaeolum majus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TROPA_PER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Tropaeolum peregrinum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TROPA_SPE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Tropaeolum speciosum Poepp. &amp; Endl.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TROPA_TRI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Tropaeolum tricolor Sweet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TULBA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Tulbaghia L.</w:t>
            </w:r>
            <w:r w:rsidRPr="001E6FE9">
              <w:rPr>
                <w:rFonts w:cs="Arial"/>
                <w:sz w:val="16"/>
                <w:szCs w:val="16"/>
              </w:rPr>
              <w:br/>
              <w:t>Tulbaghia L. corr Giseke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TULIP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Tulipa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TURNE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Turnera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TURNE_DIF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Turnera diffusa Willd. ex Schult.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TUSSI_FAR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Tussilago farfara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UGNII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Ugni Turcz.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ULMUS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Ulmus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ULMUS_DAV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Ulmus davidiana Planch.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ULMUS_DMI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Ulmus davidiana Planch. x Ulmus minor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ULMUS_DPA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Ulmus davidiana Planch. × Ulmus parvifolia Jacq.</w:t>
            </w:r>
            <w:r w:rsidRPr="001E6FE9">
              <w:rPr>
                <w:rFonts w:cs="Arial"/>
                <w:sz w:val="16"/>
                <w:szCs w:val="16"/>
              </w:rPr>
              <w:br/>
              <w:t>Ulmus davidiana Planch. × Ulmus chinensis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ULMUS_GLA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Ulmus glabra Huds.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ULMUS_HOL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Ulmus ×hollandica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ULMUS_LAE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Ulmus laevis Pall.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ULMUS_MIN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Ulmus minor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ULMUS_PAR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Ulmus parvifolia Jacq.</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ULMUS_PRU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551A28" w:rsidRDefault="001E6FE9" w:rsidP="001E6FE9">
            <w:pPr>
              <w:ind w:left="102" w:hanging="102"/>
              <w:jc w:val="left"/>
              <w:rPr>
                <w:rFonts w:cs="Arial"/>
                <w:sz w:val="16"/>
                <w:szCs w:val="16"/>
                <w:lang w:val="fr-CH"/>
              </w:rPr>
            </w:pPr>
            <w:r w:rsidRPr="00E24D91">
              <w:rPr>
                <w:rFonts w:cs="Arial"/>
                <w:sz w:val="16"/>
                <w:szCs w:val="16"/>
                <w:lang w:val="fr-CH"/>
              </w:rPr>
              <w:t>Ulmus parvifolia Jacq. × Ulmus rubra Muhl.</w:t>
            </w:r>
            <w:r w:rsidRPr="00E24D91">
              <w:rPr>
                <w:rFonts w:cs="Arial"/>
                <w:sz w:val="16"/>
                <w:szCs w:val="16"/>
                <w:lang w:val="fr-CH"/>
              </w:rPr>
              <w:br/>
            </w:r>
            <w:r w:rsidRPr="00551A28">
              <w:rPr>
                <w:rFonts w:cs="Arial"/>
                <w:sz w:val="16"/>
                <w:szCs w:val="16"/>
                <w:lang w:val="fr-CH"/>
              </w:rPr>
              <w:t>Ulmus chinensis Pers. × Ulmus rubra Muhl.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ULMUS_PUM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Ulmus pumila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UNCIN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Uncinia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UNCIN_DIV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Uncinia divaricata Boott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UNCIN_EGM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Uncinia egmontiana Hamlin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UNCIN_RUB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Uncinia rubra Colenso ex Boott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UNCIN_UNC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Uncinia uncinata (L. f.) Kük.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UROCH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Urochloa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UROCH_BRI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Urochloa brizantha (Hochst. ex A. Rich.) R. D. Webster</w:t>
            </w:r>
            <w:r w:rsidRPr="001E6FE9">
              <w:rPr>
                <w:rFonts w:cs="Arial"/>
                <w:sz w:val="16"/>
                <w:szCs w:val="16"/>
              </w:rPr>
              <w:br/>
              <w:t>Brachiaria brizantha (Hochst. ex A. Rich.) Stapf</w:t>
            </w:r>
            <w:r w:rsidRPr="001E6FE9">
              <w:rPr>
                <w:rFonts w:cs="Arial"/>
                <w:sz w:val="16"/>
                <w:szCs w:val="16"/>
              </w:rPr>
              <w:br/>
              <w:t>Panicum brizanthum Hochst. ex A. Rich.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UROCH_RBR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Urochloa ruziziensis (R. Germ. &amp; C. M. Evrard) Crins x U. brizantha (Hochst. ex A. Rich.) R. D. Webster</w:t>
            </w:r>
            <w:r w:rsidRPr="001E6FE9">
              <w:rPr>
                <w:rFonts w:cs="Arial"/>
                <w:sz w:val="16"/>
                <w:szCs w:val="16"/>
              </w:rPr>
              <w:br/>
              <w:t>Brachiaria ruziziensis R. Germ. &amp; C. M. Evrard x B. brizantha (Hochst. ex A. Rich.) Stapf</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CO</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UROCH_RUZ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Urochloa ruziziensis (R. Germ. &amp; C. M. Evrard) Crins</w:t>
            </w:r>
            <w:r w:rsidRPr="001E6FE9">
              <w:rPr>
                <w:rFonts w:cs="Arial"/>
                <w:sz w:val="16"/>
                <w:szCs w:val="16"/>
              </w:rPr>
              <w:br/>
              <w:t>Brachiaria ruziziensis R. Germ. &amp; C. M. Evrard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URTIC_DIO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Urtica dioica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vertAlign w:val="superscript"/>
                <w:lang w:val="fr-CH"/>
              </w:rPr>
              <w:t>{164}</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vertAlign w:val="superscript"/>
                <w:lang w:val="fr-CH"/>
              </w:rPr>
              <w:t>{22}</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vertAlign w:val="superscript"/>
                <w:lang w:val="fr-CH"/>
              </w:rPr>
              <w:t>{22}</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angustifolium Aiton</w:t>
            </w:r>
            <w:r w:rsidRPr="001E6FE9">
              <w:rPr>
                <w:rFonts w:cs="Arial"/>
                <w:sz w:val="16"/>
                <w:szCs w:val="16"/>
              </w:rPr>
              <w:br/>
              <w:t>Vaccinium brittonii Porter ex Bickn.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VACCI_BRA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bracteatum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VACCI_CAN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Vaccinium corymbosum and Vaccinium angustifolium</w:t>
            </w:r>
            <w:r w:rsidRPr="001E6FE9">
              <w:rPr>
                <w:rFonts w:cs="Arial"/>
                <w:sz w:val="16"/>
                <w:szCs w:val="16"/>
              </w:rPr>
              <w:br/>
              <w:t>Vaccinium angustifolium x Vaccinium corymbosum</w:t>
            </w:r>
            <w:r w:rsidRPr="001E6FE9">
              <w:rPr>
                <w:rFonts w:cs="Arial"/>
                <w:sz w:val="16"/>
                <w:szCs w:val="16"/>
              </w:rPr>
              <w:br/>
              <w:t>Vaccinium corymbosum x Vaccinium angustifolium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corymbosum L.</w:t>
            </w:r>
            <w:r w:rsidRPr="001E6FE9">
              <w:rPr>
                <w:rFonts w:cs="Arial"/>
                <w:sz w:val="16"/>
                <w:szCs w:val="16"/>
              </w:rPr>
              <w:br/>
              <w:t>Vaccinium-Corymbosum-Hybridae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RO</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VACCI_FOR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formosum Andrews</w:t>
            </w:r>
            <w:r w:rsidRPr="001E6FE9">
              <w:rPr>
                <w:rFonts w:cs="Arial"/>
                <w:sz w:val="16"/>
                <w:szCs w:val="16"/>
              </w:rPr>
              <w:br/>
              <w:t>Vaccinium australe Small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VACCI_MAC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macrocarpon Aiton</w:t>
            </w:r>
            <w:r w:rsidRPr="001E6FE9">
              <w:rPr>
                <w:rFonts w:cs="Arial"/>
                <w:sz w:val="16"/>
                <w:szCs w:val="16"/>
              </w:rPr>
              <w:br/>
              <w:t>Vaccinium macrocarpon Aiton.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VACCI_MYR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myrtillus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VACCI_OVA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ovatum Pursh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VACCI_OXY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oxycoccos L.</w:t>
            </w:r>
            <w:r w:rsidRPr="001E6FE9">
              <w:rPr>
                <w:rFonts w:cs="Arial"/>
                <w:sz w:val="16"/>
                <w:szCs w:val="16"/>
              </w:rPr>
              <w:br/>
              <w:t>Oxycoccus palustris Pers.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VACCI_SIM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simulatum Small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virgatum Aiton</w:t>
            </w:r>
            <w:r w:rsidRPr="001E6FE9">
              <w:rPr>
                <w:rFonts w:cs="Arial"/>
                <w:sz w:val="16"/>
                <w:szCs w:val="16"/>
              </w:rPr>
              <w:br/>
              <w:t>Vaccinium ashei J. M. Reade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AR</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VACCI_VIT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Vaccinium vitis-idaea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VANDA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Vanda Jones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VANIL_PLA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Vanilla planifolia Jacks.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VECHM_PUN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Verticordia plumosa x chamelaucium uncinatum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VECHM_UGR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Chamelaucium uncinatum x Verticordia grandis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Verbascum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VERBA_BOM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Verbascum bombyciferum Boiss.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VERBA_CHA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Verbascum chaixii Vill.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VERBA_CRE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Verbascum creticum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VERBA_EPH</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Verbascum epixanthinum x Verbascum phoeniceum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VERBA_EPI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Verbascum epixanthinum Boiss. &amp; Heldr.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VERBA_HYB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Verbascum ×hybridum Brot.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VERBA_LUR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Verbascum luridiflorum Hub.-Mor.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VERBA_PHO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Verbascum phoeniceum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VERBA_PYA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Verbascum phoeniceum x Verbascum pyramidatum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VERBA_PYR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Verbascum pyramidatum M. Bieb.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Verbena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VERBE_BON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Verbena bonariensis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VERBE_HAS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Verbena hastata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VERBE_RIG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Verbena rigida Spreng.</w:t>
            </w:r>
            <w:r w:rsidRPr="001E6FE9">
              <w:rPr>
                <w:rFonts w:cs="Arial"/>
                <w:sz w:val="16"/>
                <w:szCs w:val="16"/>
              </w:rPr>
              <w:br/>
              <w:t>Verbena venosa Gillies &amp; Hook.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VERCA_VIR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Veronicastrum virginicum (L.) Farw.</w:t>
            </w:r>
            <w:r w:rsidRPr="001E6FE9">
              <w:rPr>
                <w:rFonts w:cs="Arial"/>
                <w:sz w:val="16"/>
                <w:szCs w:val="16"/>
              </w:rPr>
              <w:br/>
              <w:t>Veronica virginica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NL</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Veronica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VERON_ASP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Veronica austriaca L. × Veronica spicata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VERON_AUS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Veronica austriaca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VERON_LON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Veronica longifolia L.</w:t>
            </w:r>
            <w:r w:rsidRPr="001E6FE9">
              <w:rPr>
                <w:rFonts w:cs="Arial"/>
                <w:sz w:val="16"/>
                <w:szCs w:val="16"/>
              </w:rPr>
              <w:br/>
              <w:t>Pseudolysimachion longifolium (L.) Opiz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VERON_MED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Veronica ×media Schrad.</w:t>
            </w:r>
            <w:r w:rsidRPr="001E6FE9">
              <w:rPr>
                <w:rFonts w:cs="Arial"/>
                <w:sz w:val="16"/>
                <w:szCs w:val="16"/>
              </w:rPr>
              <w:br/>
              <w:t>Veronica longifolia × Veronica spicata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VERON_PED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Veronica peduncularis M. Bieb.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VERON_PRO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Veronica prostrata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VERON_SPI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Veronica spicata L.</w:t>
            </w:r>
            <w:r w:rsidRPr="001E6FE9">
              <w:rPr>
                <w:rFonts w:cs="Arial"/>
                <w:sz w:val="16"/>
                <w:szCs w:val="16"/>
              </w:rPr>
              <w:br/>
              <w:t>Pseudolysimachion spicatum (L.) Opiz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VIBUR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Viburnum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VIBUR_BOD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Viburnum ×bodnantense Aberc.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VIBUR_BRA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Viburnum bracteatum Rehder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VIBUR_CAR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Viburnum carlesii 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VIBUR_ODO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Viburnum odoratissimum Ker Gawl.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VIBUR_OPU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Viburnum opulus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PL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VIBUR_PLI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Viburnum plicatum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VIBUR_RHY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Viburnum rhytidophyllum Hemsl.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VIBUR_TIN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Viburnum tinus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VICIA_BEN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Vicia benghalensis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PT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VICIA_ERV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Vicia ervilia (L.)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VICIA_FAB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Vicia faba L.</w:t>
            </w:r>
            <w:r w:rsidRPr="001E6FE9">
              <w:rPr>
                <w:rFonts w:cs="Arial"/>
                <w:sz w:val="16"/>
                <w:szCs w:val="16"/>
              </w:rPr>
              <w:br/>
              <w:t>Faba vulgaris Moench ssp. vulgaris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AT</w:t>
            </w:r>
            <w:r w:rsidR="001853D1" w:rsidRPr="001853D1">
              <w:rPr>
                <w:rFonts w:cs="Arial"/>
                <w:sz w:val="16"/>
                <w:szCs w:val="16"/>
                <w:vertAlign w:val="superscript"/>
              </w:rPr>
              <w:t>{11}</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DK</w:t>
            </w:r>
            <w:r w:rsidR="001853D1">
              <w:rPr>
                <w:rFonts w:cs="Arial"/>
                <w:sz w:val="16"/>
                <w:szCs w:val="16"/>
              </w:rPr>
              <w:t xml:space="preserve">  </w:t>
            </w:r>
            <w:r w:rsidRPr="001E6FE9">
              <w:rPr>
                <w:rFonts w:cs="Arial"/>
                <w:sz w:val="16"/>
                <w:szCs w:val="16"/>
              </w:rPr>
              <w:t>ES</w:t>
            </w:r>
            <w:r w:rsidR="001853D1" w:rsidRPr="001853D1">
              <w:rPr>
                <w:rFonts w:cs="Arial"/>
                <w:sz w:val="16"/>
                <w:szCs w:val="16"/>
                <w:vertAlign w:val="superscript"/>
              </w:rPr>
              <w:t>{35}</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VICIA_FAB_MAJ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Vicia faba L. var. major Harz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VICIA_FAB_MIN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Vicia faba L. var. minuta (hort. ex Alef.) </w:t>
            </w:r>
            <w:r w:rsidRPr="001E6FE9">
              <w:rPr>
                <w:rFonts w:cs="Arial"/>
                <w:sz w:val="16"/>
                <w:szCs w:val="16"/>
              </w:rPr>
              <w:t>Mansf.</w:t>
            </w:r>
            <w:r w:rsidRPr="001E6FE9">
              <w:rPr>
                <w:rFonts w:cs="Arial"/>
                <w:sz w:val="16"/>
                <w:szCs w:val="16"/>
              </w:rPr>
              <w:br/>
              <w:t>Faba vulgaris var. minor Harz</w:t>
            </w:r>
            <w:r w:rsidRPr="001E6FE9">
              <w:rPr>
                <w:rFonts w:cs="Arial"/>
                <w:sz w:val="16"/>
                <w:szCs w:val="16"/>
              </w:rPr>
              <w:br/>
              <w:t>Faba vulgaris var. minuta hort. ex Alef.</w:t>
            </w:r>
            <w:r w:rsidRPr="001E6FE9">
              <w:rPr>
                <w:rFonts w:cs="Arial"/>
                <w:sz w:val="16"/>
                <w:szCs w:val="16"/>
              </w:rPr>
              <w:br/>
              <w:t>Vicia faba [unranked] minor (Harz) Beck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VICIA_NAR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Vicia narbonensis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VICIA_PAN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Vicia pannonica Crantz</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IT</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VICIA_SAT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Vicia sativa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BG</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RS</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UA</w:t>
            </w:r>
            <w:r w:rsidR="001853D1" w:rsidRPr="00E24D91">
              <w:rPr>
                <w:rFonts w:cs="Arial"/>
                <w:sz w:val="16"/>
                <w:szCs w:val="16"/>
                <w:lang w:val="fr-CH"/>
              </w:rPr>
              <w:t xml:space="preserve">  </w:t>
            </w:r>
            <w:r w:rsidRPr="00E24D91">
              <w:rPr>
                <w:rFonts w:cs="Arial"/>
                <w:sz w:val="16"/>
                <w:szCs w:val="16"/>
                <w:lang w:val="fr-CH"/>
              </w:rPr>
              <w:t>US</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VICIA_SAT_SAT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Vicia sativa L. ssp. sativa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PT</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VICIA_VIL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Vicia villosa Roth</w:t>
            </w:r>
            <w:r w:rsidRPr="001E6FE9">
              <w:rPr>
                <w:rFonts w:cs="Arial"/>
                <w:sz w:val="16"/>
                <w:szCs w:val="16"/>
              </w:rPr>
              <w:br/>
              <w:t>Vicia dasycarpa</w:t>
            </w:r>
            <w:r w:rsidRPr="001E6FE9">
              <w:rPr>
                <w:rFonts w:cs="Arial"/>
                <w:sz w:val="16"/>
                <w:szCs w:val="16"/>
              </w:rPr>
              <w:br/>
              <w:t>Vicia dasycarpa Ten.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ES</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MD</w:t>
            </w:r>
            <w:r w:rsidR="001853D1" w:rsidRPr="00E24D91">
              <w:rPr>
                <w:rFonts w:cs="Arial"/>
                <w:sz w:val="16"/>
                <w:szCs w:val="16"/>
                <w:lang w:val="fr-CH"/>
              </w:rPr>
              <w:t xml:space="preserve">  </w:t>
            </w:r>
            <w:r w:rsidRPr="00E24D91">
              <w:rPr>
                <w:rFonts w:cs="Arial"/>
                <w:sz w:val="16"/>
                <w:szCs w:val="16"/>
                <w:lang w:val="fr-CH"/>
              </w:rPr>
              <w:t>PL</w:t>
            </w:r>
            <w:r w:rsidR="001853D1" w:rsidRPr="00E24D91">
              <w:rPr>
                <w:rFonts w:cs="Arial"/>
                <w:sz w:val="16"/>
                <w:szCs w:val="16"/>
                <w:lang w:val="fr-CH"/>
              </w:rPr>
              <w:t xml:space="preserve">  </w:t>
            </w:r>
            <w:r w:rsidRPr="00E24D91">
              <w:rPr>
                <w:rFonts w:cs="Arial"/>
                <w:sz w:val="16"/>
                <w:szCs w:val="16"/>
                <w:lang w:val="fr-CH"/>
              </w:rPr>
              <w:t>PT</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VIGNA_ANG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Vigna angularis (Willd.) Ohwi &amp; H. Ohashi</w:t>
            </w:r>
            <w:r w:rsidRPr="001E6FE9">
              <w:rPr>
                <w:rFonts w:cs="Arial"/>
                <w:sz w:val="16"/>
                <w:szCs w:val="16"/>
              </w:rPr>
              <w:br/>
              <w:t>Phaseolus angularis (Willd.) W. Wight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VIGNA_MUN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Vigna mungo (L.) Hepper</w:t>
            </w:r>
            <w:r w:rsidRPr="001E6FE9">
              <w:rPr>
                <w:rFonts w:cs="Arial"/>
                <w:sz w:val="16"/>
                <w:szCs w:val="16"/>
              </w:rPr>
              <w:br/>
              <w:t>Phaseolus mungo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VIGNA_RAD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Vigna radiata (L.) R. Wilczek</w:t>
            </w:r>
            <w:r w:rsidRPr="00E24D91">
              <w:rPr>
                <w:rFonts w:cs="Arial"/>
                <w:sz w:val="16"/>
                <w:szCs w:val="16"/>
                <w:lang w:val="fr-CH"/>
              </w:rPr>
              <w:br/>
              <w:t>Phaseolus aureus Roxb.</w:t>
            </w:r>
            <w:r w:rsidRPr="00E24D91">
              <w:rPr>
                <w:rFonts w:cs="Arial"/>
                <w:sz w:val="16"/>
                <w:szCs w:val="16"/>
                <w:lang w:val="fr-CH"/>
              </w:rPr>
              <w:br/>
            </w:r>
            <w:r w:rsidRPr="001E6FE9">
              <w:rPr>
                <w:rFonts w:cs="Arial"/>
                <w:sz w:val="16"/>
                <w:szCs w:val="16"/>
              </w:rPr>
              <w:t>Phaseolus radiatus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VIGNA_RAD_RAD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Vigna radiata (L.) R. Wilczek var. radiata</w:t>
            </w:r>
            <w:r w:rsidRPr="001E6FE9">
              <w:rPr>
                <w:rFonts w:cs="Arial"/>
                <w:sz w:val="16"/>
                <w:szCs w:val="16"/>
              </w:rPr>
              <w:br/>
              <w:t>Phaseolus radiatus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VIGNA_SUB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Vigna subterranea (L.) Verdc.</w:t>
            </w:r>
            <w:r w:rsidRPr="001E6FE9">
              <w:rPr>
                <w:rFonts w:cs="Arial"/>
                <w:sz w:val="16"/>
                <w:szCs w:val="16"/>
              </w:rPr>
              <w:br/>
              <w:t>Voandzeia subterranea (L.) Thouars ex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VIGNA_UNG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Vigna unguiculata (L.) Walp.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CN</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VIGNA_UNG_SES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 xml:space="preserve">Vigna unguiculata (L.) Walp. subsp. sesquipedalis (L.) </w:t>
            </w:r>
            <w:r w:rsidRPr="001E6FE9">
              <w:rPr>
                <w:rFonts w:cs="Arial"/>
                <w:sz w:val="16"/>
                <w:szCs w:val="16"/>
              </w:rPr>
              <w:t>Verdc.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BG</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VIGNA_UNG_UNG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Vigna unguiculata (L.) Walp. subsp. unguiculata</w:t>
            </w:r>
            <w:r w:rsidRPr="00E24D91">
              <w:rPr>
                <w:rFonts w:cs="Arial"/>
                <w:sz w:val="16"/>
                <w:szCs w:val="16"/>
                <w:lang w:val="fr-CH"/>
              </w:rPr>
              <w:br/>
              <w:t>Vigna sinensis (L.) Savi ex Hassk.</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VINCA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Vinca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VINCA_DIF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Vinca difformis Pourr.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VINCA_MAJ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Vinca major L.</w:t>
            </w:r>
            <w:r w:rsidRPr="001E6FE9">
              <w:rPr>
                <w:rFonts w:cs="Arial"/>
                <w:sz w:val="16"/>
                <w:szCs w:val="16"/>
              </w:rPr>
              <w:br/>
              <w:t>Vinca maculata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VINCA_MIN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Vinca minor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HU</w:t>
            </w:r>
            <w:r w:rsidR="001853D1" w:rsidRPr="00E24D91">
              <w:rPr>
                <w:rFonts w:cs="Arial"/>
                <w:sz w:val="16"/>
                <w:szCs w:val="16"/>
                <w:lang w:val="fr-CH"/>
              </w:rPr>
              <w:t xml:space="preserve">  </w:t>
            </w:r>
            <w:r w:rsidRPr="00E24D91">
              <w:rPr>
                <w:rFonts w:cs="Arial"/>
                <w:sz w:val="16"/>
                <w:szCs w:val="16"/>
                <w:lang w:val="fr-CH"/>
              </w:rPr>
              <w:t>QZ</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VIOLA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Viola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JP</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VIOLA_COR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Viola cornuta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VIOLA_ODO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Viola odorata L.</w:t>
            </w:r>
            <w:r w:rsidRPr="001E6FE9">
              <w:rPr>
                <w:rFonts w:cs="Arial"/>
                <w:sz w:val="16"/>
                <w:szCs w:val="16"/>
              </w:rPr>
              <w:br/>
              <w:t>Viola wiedemannii Boiss.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VIOLA_SAR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Viola sororia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VIOLA_SUA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Viola suavis M.B.</w:t>
            </w:r>
            <w:r w:rsidRPr="00E24D91">
              <w:rPr>
                <w:rFonts w:cs="Arial"/>
                <w:sz w:val="16"/>
                <w:szCs w:val="16"/>
                <w:lang w:val="fr-CH"/>
              </w:rPr>
              <w:br/>
              <w:t>Viola cyanea Celak.</w:t>
            </w:r>
            <w:r w:rsidRPr="00E24D91">
              <w:rPr>
                <w:rFonts w:cs="Arial"/>
                <w:sz w:val="16"/>
                <w:szCs w:val="16"/>
                <w:lang w:val="fr-CH"/>
              </w:rPr>
              <w:br/>
            </w:r>
            <w:r w:rsidRPr="001E6FE9">
              <w:rPr>
                <w:rFonts w:cs="Arial"/>
                <w:sz w:val="16"/>
                <w:szCs w:val="16"/>
              </w:rPr>
              <w:t>Viola sepincola Jord.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VIOLA_TRI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Viola tricolor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VIOLA_TRI_TRI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Viola tricolor L. subsp. tricolor</w:t>
            </w:r>
            <w:r w:rsidRPr="001E6FE9">
              <w:rPr>
                <w:rFonts w:cs="Arial"/>
                <w:sz w:val="16"/>
                <w:szCs w:val="16"/>
              </w:rPr>
              <w:br/>
              <w:t>Viola tricolor L. var. hortensis DC.</w:t>
            </w:r>
            <w:r w:rsidRPr="001E6FE9">
              <w:rPr>
                <w:rFonts w:cs="Arial"/>
                <w:sz w:val="16"/>
                <w:szCs w:val="16"/>
              </w:rPr>
              <w:br/>
              <w:t>Viola tricolor subsp. tricolor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VIOLA_WIT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Viola ×wittrockiana Gams</w:t>
            </w:r>
            <w:r w:rsidRPr="001E6FE9">
              <w:rPr>
                <w:rFonts w:cs="Arial"/>
                <w:sz w:val="16"/>
                <w:szCs w:val="16"/>
              </w:rPr>
              <w:br/>
              <w:t>Viola Wittrockiana Group</w:t>
            </w:r>
            <w:r w:rsidRPr="001E6FE9">
              <w:rPr>
                <w:rFonts w:cs="Arial"/>
                <w:sz w:val="16"/>
                <w:szCs w:val="16"/>
              </w:rPr>
              <w:br/>
              <w:t>Viola tricolor hort., non L.</w:t>
            </w:r>
            <w:r w:rsidRPr="001E6FE9">
              <w:rPr>
                <w:rFonts w:cs="Arial"/>
                <w:sz w:val="16"/>
                <w:szCs w:val="16"/>
              </w:rPr>
              <w:br/>
              <w:t>Viola ×hortensis auct.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CZ</w:t>
            </w:r>
            <w:r w:rsidR="001853D1" w:rsidRPr="00E24D91">
              <w:rPr>
                <w:rFonts w:cs="Arial"/>
                <w:sz w:val="16"/>
                <w:szCs w:val="16"/>
                <w:lang w:val="fr-CH"/>
              </w:rPr>
              <w:t xml:space="preserve">  </w:t>
            </w: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GB</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VITEX_AGN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Vitex agnus-castus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VITEX_TRI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Vitex trifolia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VITIS_ACE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acerifolia Raf.</w:t>
            </w:r>
            <w:r w:rsidRPr="001E6FE9">
              <w:rPr>
                <w:rFonts w:cs="Arial"/>
                <w:sz w:val="16"/>
                <w:szCs w:val="16"/>
              </w:rPr>
              <w:br/>
              <w:t>Vitis solonis hort. Berol. ex Planch.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VITIS_AES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aestivalis Michx.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VITIS_ARZ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arizonica Engelm.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VITIS_BET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betulifolia Diels &amp; Gilg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VITIS_CIN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Vitis cinerea (Engelm.) Engelm. ex Millardet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VITIS_CIN_BAI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cinerea (Engelm.) Millardet var. baileyana (Munson) Comeaux</w:t>
            </w:r>
            <w:r w:rsidRPr="001E6FE9">
              <w:rPr>
                <w:rFonts w:cs="Arial"/>
                <w:sz w:val="16"/>
                <w:szCs w:val="16"/>
              </w:rPr>
              <w:br/>
              <w:t>Vitis baileyana Munson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VITIS_CIN_HEL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Vitis cinerea (Engelm.) Engelm. ex Millardet var. helleri (L. H. Bailey) M. O. Moore</w:t>
            </w:r>
            <w:r w:rsidRPr="00E24D91">
              <w:rPr>
                <w:rFonts w:cs="Arial"/>
                <w:sz w:val="16"/>
                <w:szCs w:val="16"/>
                <w:lang w:val="fr-CH"/>
              </w:rPr>
              <w:br/>
              <w:t>Vitis berlandieri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VITIS_LAB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labrusca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VITIS_MON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monticola Buckley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VITIS_NOV</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x novae-angliae Fernald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VITIS_RCI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Vitis riparia Michx. x Vitis cinerea Engelm.</w:t>
            </w:r>
            <w:r w:rsidRPr="00E24D91">
              <w:rPr>
                <w:rFonts w:cs="Arial"/>
                <w:sz w:val="16"/>
                <w:szCs w:val="16"/>
                <w:lang w:val="fr-CH"/>
              </w:rPr>
              <w:br/>
              <w:t xml:space="preserve">Vitis riparia Michx. x V. cinerea (Engelm.) </w:t>
            </w:r>
            <w:r w:rsidRPr="001E6FE9">
              <w:rPr>
                <w:rFonts w:cs="Arial"/>
                <w:sz w:val="16"/>
                <w:szCs w:val="16"/>
              </w:rPr>
              <w:t>Engelm. ex Millardetcinerea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VITIS_RIP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riparia Michx.</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VITIS_RRO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rotundifolia × Vitis rupestris</w:t>
            </w:r>
            <w:r w:rsidRPr="001E6FE9">
              <w:rPr>
                <w:rFonts w:cs="Arial"/>
                <w:sz w:val="16"/>
                <w:szCs w:val="16"/>
              </w:rPr>
              <w:br/>
              <w:t>Vitis rotundifolia Michx. var. rotundfolia x V. rupestris Scheele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VITIS_RUP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rupestris Scheele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VITIS_VIN</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vinifera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AZ</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VITIS_VLA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Hybrids between Vitis vinifera and Vitis labrusca</w:t>
            </w:r>
            <w:r w:rsidRPr="001E6FE9">
              <w:rPr>
                <w:rFonts w:cs="Arial"/>
                <w:sz w:val="16"/>
                <w:szCs w:val="16"/>
              </w:rPr>
              <w:br/>
              <w:t>Vitis labrusca L. × Vitis vinifera L.</w:t>
            </w:r>
            <w:r w:rsidRPr="001E6FE9">
              <w:rPr>
                <w:rFonts w:cs="Arial"/>
                <w:sz w:val="16"/>
                <w:szCs w:val="16"/>
              </w:rPr>
              <w:br/>
              <w:t>Vitis vinifera L. × Vitis labrusca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IT</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VITIS_VUL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Vitis vulpina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IT</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VLRNA_OFF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Valeriana officinalis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RU</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VLRNL_LOC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Valerianella locusta (L.) Laterr.</w:t>
            </w:r>
            <w:r w:rsidRPr="001E6FE9">
              <w:rPr>
                <w:rFonts w:cs="Arial"/>
                <w:sz w:val="16"/>
                <w:szCs w:val="16"/>
              </w:rPr>
              <w:br/>
              <w:t>Valerianella locusta (L.) Laterrade</w:t>
            </w:r>
            <w:r w:rsidRPr="001E6FE9">
              <w:rPr>
                <w:rFonts w:cs="Arial"/>
                <w:sz w:val="16"/>
                <w:szCs w:val="16"/>
              </w:rPr>
              <w:br/>
              <w:t>Valerianella olitoria (L.) Pollich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DE</w:t>
            </w:r>
            <w:r w:rsidR="001853D1" w:rsidRPr="00E24D91">
              <w:rPr>
                <w:rFonts w:cs="Arial"/>
                <w:sz w:val="16"/>
                <w:szCs w:val="16"/>
                <w:lang w:val="fr-CH"/>
              </w:rPr>
              <w:t xml:space="preserve">  </w:t>
            </w:r>
            <w:r w:rsidRPr="00E24D91">
              <w:rPr>
                <w:rFonts w:cs="Arial"/>
                <w:sz w:val="16"/>
                <w:szCs w:val="16"/>
                <w:lang w:val="fr-CH"/>
              </w:rPr>
              <w:t>FR</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VRGUZ</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Vriesea x Guzmania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VRIES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 xml:space="preserve">Vriesea Lindl. </w:t>
            </w:r>
            <w:r w:rsidRPr="001E6FE9">
              <w:rPr>
                <w:rFonts w:cs="Arial"/>
                <w:sz w:val="16"/>
                <w:szCs w:val="16"/>
              </w:rPr>
              <w:br/>
              <w:t>Vriesea Lindl. corr. Beer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VRIES_FOS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Vriesea fosteriana L. B.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VRIES_HIE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Vriesea hieroglyphica (Carrière) E. Morren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VRIES_PLA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Vriesea platynema Gaudich.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VRIES_SPL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Vriesea splendens (Brongn.) Lem.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VUYLS</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Vuylstekeara</w:t>
            </w:r>
            <w:r w:rsidRPr="001E6FE9">
              <w:rPr>
                <w:rFonts w:cs="Arial"/>
                <w:sz w:val="16"/>
                <w:szCs w:val="16"/>
              </w:rPr>
              <w:br/>
              <w:t>X Vuylstekeara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WAHLE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Wahlenbergia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WAHLE_PRO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Wahlenbergia procumbens (Thunb.) A.DC.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WAHLE_STR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Wahlenbergia stricta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WAHLE_UND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Wahlenbergia undulata (L. f.) 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WASAB_JAP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Wasabia japonica (Miq.) Matsum.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WATSO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Watsonia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WEIGE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Weigela Thunb.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WEIGE_FLO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Weigela florida (Bunge) A.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WEIGE_HOR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Weigela hortensis (Siebold &amp; Zucc.)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WEIGE_MID</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Weigela middendorffiana (Carrière) K. Koch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WEIGE_PRA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ind w:left="102" w:hanging="102"/>
              <w:jc w:val="left"/>
              <w:rPr>
                <w:rFonts w:cs="Arial"/>
                <w:sz w:val="16"/>
                <w:szCs w:val="16"/>
                <w:lang w:val="fr-CH"/>
              </w:rPr>
            </w:pPr>
            <w:r w:rsidRPr="00E24D91">
              <w:rPr>
                <w:rFonts w:cs="Arial"/>
                <w:sz w:val="16"/>
                <w:szCs w:val="16"/>
                <w:lang w:val="fr-CH"/>
              </w:rPr>
              <w:t>Weigela praecox (Lemoine) L. H. Bailey</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WEINM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Weinmannia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WEINM_GUY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Weinmannia guyanensis Klotzsch ex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WEINM_RAC_SIL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Weinmannia racemosa Linn. f. W. sylvicola</w:t>
            </w:r>
            <w:r w:rsidRPr="001E6FE9">
              <w:rPr>
                <w:rFonts w:cs="Arial"/>
                <w:sz w:val="16"/>
                <w:szCs w:val="16"/>
              </w:rPr>
              <w:br/>
              <w:t>Weinmannia sylvicola A. Cunn.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WEINM_TRI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Weinmannia trichosperma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WESTR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Westringia Sm.</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AU</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WESTR_FRU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Westringia fruticosa (Willd.) Druce</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GB</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WILSO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 Wilsonara hort.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WISTE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Wisteria Nutt.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NZ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WISTE_FLO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Wisteria floribunda (Willd.)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WISTE_FRU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Wisteria frutescens (L.) Poir.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WOLFF_GLO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Wolffia globosa (Roxb.) Hartog &amp; Plas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WRIGH_ANT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Wrightia antidysenterica (L.) R. Br.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XEROC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Xerochrysum Tzvelev</w:t>
            </w:r>
            <w:r w:rsidRPr="001E6FE9">
              <w:rPr>
                <w:rFonts w:cs="Arial"/>
                <w:sz w:val="16"/>
                <w:szCs w:val="16"/>
              </w:rPr>
              <w:br/>
              <w:t>Bracteantha Anderb. &amp; Haegi</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E24D91"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XEROC_BRA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Xerochrysum bracteatum (Vent.) Tzvelev</w:t>
            </w:r>
            <w:r w:rsidRPr="001E6FE9">
              <w:rPr>
                <w:rFonts w:cs="Arial"/>
                <w:sz w:val="16"/>
                <w:szCs w:val="16"/>
              </w:rPr>
              <w:br/>
              <w:t>Bracteantha bracteata</w:t>
            </w:r>
            <w:r w:rsidRPr="001E6FE9">
              <w:rPr>
                <w:rFonts w:cs="Arial"/>
                <w:sz w:val="16"/>
                <w:szCs w:val="16"/>
              </w:rPr>
              <w:br/>
              <w:t>Bracteantha bracteatum (Vent.) Anderb. et Haegi</w:t>
            </w:r>
            <w:r w:rsidRPr="001E6FE9">
              <w:rPr>
                <w:rFonts w:cs="Arial"/>
                <w:sz w:val="16"/>
                <w:szCs w:val="16"/>
              </w:rPr>
              <w:br/>
              <w:t>Helichrysum bracteatum (Vent.) Andrews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E24D91" w:rsidRDefault="001E6FE9" w:rsidP="001E6FE9">
            <w:pPr>
              <w:jc w:val="left"/>
              <w:rPr>
                <w:rFonts w:cs="Arial"/>
                <w:sz w:val="16"/>
                <w:szCs w:val="16"/>
                <w:lang w:val="fr-CH"/>
              </w:rPr>
            </w:pPr>
            <w:r w:rsidRPr="00E24D91">
              <w:rPr>
                <w:rFonts w:cs="Arial"/>
                <w:sz w:val="16"/>
                <w:szCs w:val="16"/>
                <w:lang w:val="fr-CH"/>
              </w:rPr>
              <w:t>AU</w:t>
            </w:r>
            <w:r w:rsidR="001853D1" w:rsidRPr="00E24D91">
              <w:rPr>
                <w:rFonts w:cs="Arial"/>
                <w:sz w:val="16"/>
                <w:szCs w:val="16"/>
                <w:lang w:val="fr-CH"/>
              </w:rPr>
              <w:t xml:space="preserve">  </w:t>
            </w:r>
            <w:r w:rsidRPr="00E24D91">
              <w:rPr>
                <w:rFonts w:cs="Arial"/>
                <w:sz w:val="16"/>
                <w:szCs w:val="16"/>
                <w:lang w:val="fr-CH"/>
              </w:rPr>
              <w:t>CA</w:t>
            </w:r>
            <w:r w:rsidR="001853D1" w:rsidRPr="00E24D91">
              <w:rPr>
                <w:rFonts w:cs="Arial"/>
                <w:sz w:val="16"/>
                <w:szCs w:val="16"/>
                <w:lang w:val="fr-CH"/>
              </w:rPr>
              <w:t xml:space="preserve">  </w:t>
            </w:r>
            <w:r w:rsidRPr="00E24D91">
              <w:rPr>
                <w:rFonts w:cs="Arial"/>
                <w:sz w:val="16"/>
                <w:szCs w:val="16"/>
                <w:lang w:val="fr-CH"/>
              </w:rPr>
              <w:t>NL</w:t>
            </w:r>
            <w:r w:rsidR="001853D1" w:rsidRPr="00E24D91">
              <w:rPr>
                <w:rFonts w:cs="Arial"/>
                <w:sz w:val="16"/>
                <w:szCs w:val="16"/>
                <w:lang w:val="fr-CH"/>
              </w:rPr>
              <w:t xml:space="preserve">  </w:t>
            </w:r>
            <w:r w:rsidRPr="00E24D91">
              <w:rPr>
                <w:rFonts w:cs="Arial"/>
                <w:sz w:val="16"/>
                <w:szCs w:val="16"/>
                <w:lang w:val="fr-CH"/>
              </w:rPr>
              <w:t>NZ</w:t>
            </w:r>
            <w:r w:rsidR="001853D1" w:rsidRPr="00E24D91">
              <w:rPr>
                <w:rFonts w:cs="Arial"/>
                <w:sz w:val="16"/>
                <w:szCs w:val="16"/>
                <w:lang w:val="fr-CH"/>
              </w:rPr>
              <w:t xml:space="preserve">  </w:t>
            </w:r>
            <w:r w:rsidRPr="00E24D91">
              <w:rPr>
                <w:rFonts w:cs="Arial"/>
                <w:sz w:val="16"/>
                <w:szCs w:val="16"/>
                <w:lang w:val="fr-CH"/>
              </w:rPr>
              <w:t>QZ</w:t>
            </w:r>
            <w:r w:rsidR="001853D1" w:rsidRPr="00E24D91">
              <w:rPr>
                <w:rFonts w:cs="Arial"/>
                <w:sz w:val="16"/>
                <w:szCs w:val="16"/>
                <w:lang w:val="fr-CH"/>
              </w:rPr>
              <w:t xml:space="preserve">  </w:t>
            </w:r>
            <w:r w:rsidRPr="00E24D91">
              <w:rPr>
                <w:rFonts w:cs="Arial"/>
                <w:sz w:val="16"/>
                <w:szCs w:val="16"/>
                <w:lang w:val="fr-CH"/>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XNTHC_NOO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E24D91">
              <w:rPr>
                <w:rFonts w:cs="Arial"/>
                <w:sz w:val="16"/>
                <w:szCs w:val="16"/>
                <w:lang w:val="fr-CH"/>
              </w:rPr>
              <w:t>Xanthocyparis nootkatensis (D. Don) Farjon et al.</w:t>
            </w:r>
            <w:r w:rsidRPr="00E24D91">
              <w:rPr>
                <w:rFonts w:cs="Arial"/>
                <w:sz w:val="16"/>
                <w:szCs w:val="16"/>
                <w:lang w:val="fr-CH"/>
              </w:rPr>
              <w:br/>
            </w:r>
            <w:r w:rsidRPr="001E6FE9">
              <w:rPr>
                <w:rFonts w:cs="Arial"/>
                <w:sz w:val="16"/>
                <w:szCs w:val="16"/>
              </w:rPr>
              <w:t>Chamaecyparis nootkatensis (D. Don) Spach</w:t>
            </w:r>
            <w:r w:rsidRPr="001E6FE9">
              <w:rPr>
                <w:rFonts w:cs="Arial"/>
                <w:sz w:val="16"/>
                <w:szCs w:val="16"/>
              </w:rPr>
              <w:br/>
              <w:t>Chamaecyparis nootkatensis Sudw.</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PL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XNTHO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Xanthosoma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XNTHO_ROB</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Xanthosoma robustum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XNTHO_SAG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Xanthosoma sagittifolium (L.) Schott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XNTST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Xanthostemon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YUCCA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Yucca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YUCCA_FIL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Yucca filamentosa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YUCCA_GUA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Yucca guatemalensis Baker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YUCCA_REC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Yucca gloriosa L.</w:t>
            </w:r>
            <w:r w:rsidRPr="001E6FE9">
              <w:rPr>
                <w:rFonts w:cs="Arial"/>
                <w:sz w:val="16"/>
                <w:szCs w:val="16"/>
              </w:rPr>
              <w:br/>
              <w:t>Yucca recurvifolia Salisb.</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ZALUZ_OVA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Zaluzianskya ovata (Benth.) Walp.</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ZAMIO</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Zamioculcas</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ZAMIO_ZAM</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Zamioculcas zamiifolia (Lodd.) Engl.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ZANTE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Zantedeschia Spreng.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ZANTE_AET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Zantedeschia aethiopica (L.) Spreng.</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ZANTH_PIP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Zanthoxylum piperitum DC.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DE</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ZEAAA_MAY</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Zea mays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AR</w:t>
            </w:r>
            <w:r w:rsidR="001853D1">
              <w:rPr>
                <w:rFonts w:cs="Arial"/>
                <w:sz w:val="16"/>
                <w:szCs w:val="16"/>
              </w:rPr>
              <w:t xml:space="preserve">  </w:t>
            </w:r>
            <w:r w:rsidRPr="001E6FE9">
              <w:rPr>
                <w:rFonts w:cs="Arial"/>
                <w:sz w:val="16"/>
                <w:szCs w:val="16"/>
              </w:rPr>
              <w:t>AT</w:t>
            </w:r>
            <w:r w:rsidR="001853D1">
              <w:rPr>
                <w:rFonts w:cs="Arial"/>
                <w:sz w:val="16"/>
                <w:szCs w:val="16"/>
              </w:rPr>
              <w:t xml:space="preserve">  </w:t>
            </w:r>
            <w:r w:rsidRPr="001E6FE9">
              <w:rPr>
                <w:rFonts w:cs="Arial"/>
                <w:sz w:val="16"/>
                <w:szCs w:val="16"/>
              </w:rPr>
              <w:t>AZ</w:t>
            </w:r>
            <w:r w:rsidR="001853D1">
              <w:rPr>
                <w:rFonts w:cs="Arial"/>
                <w:sz w:val="16"/>
                <w:szCs w:val="16"/>
              </w:rPr>
              <w:t xml:space="preserve">  </w:t>
            </w:r>
            <w:r w:rsidRPr="001E6FE9">
              <w:rPr>
                <w:rFonts w:cs="Arial"/>
                <w:sz w:val="16"/>
                <w:szCs w:val="16"/>
              </w:rPr>
              <w:t>BG</w:t>
            </w:r>
            <w:r w:rsidR="001853D1">
              <w:rPr>
                <w:rFonts w:cs="Arial"/>
                <w:sz w:val="16"/>
                <w:szCs w:val="16"/>
              </w:rPr>
              <w:t xml:space="preserve">  </w:t>
            </w:r>
            <w:r w:rsidRPr="001E6FE9">
              <w:rPr>
                <w:rFonts w:cs="Arial"/>
                <w:sz w:val="16"/>
                <w:szCs w:val="16"/>
              </w:rPr>
              <w:t>BO</w:t>
            </w:r>
            <w:r w:rsidR="001853D1">
              <w:rPr>
                <w:rFonts w:cs="Arial"/>
                <w:sz w:val="16"/>
                <w:szCs w:val="16"/>
              </w:rPr>
              <w:t xml:space="preserve">  </w:t>
            </w:r>
            <w:r w:rsidRPr="001E6FE9">
              <w:rPr>
                <w:rFonts w:cs="Arial"/>
                <w:sz w:val="16"/>
                <w:szCs w:val="16"/>
              </w:rPr>
              <w:t>BY</w:t>
            </w:r>
            <w:r w:rsidR="001853D1">
              <w:rPr>
                <w:rFonts w:cs="Arial"/>
                <w:sz w:val="16"/>
                <w:szCs w:val="16"/>
              </w:rPr>
              <w:t xml:space="preserve">  </w:t>
            </w:r>
            <w:r w:rsidRPr="001E6FE9">
              <w:rPr>
                <w:rFonts w:cs="Arial"/>
                <w:sz w:val="16"/>
                <w:szCs w:val="16"/>
              </w:rPr>
              <w:t>CA</w:t>
            </w:r>
            <w:r w:rsidR="001853D1">
              <w:rPr>
                <w:rFonts w:cs="Arial"/>
                <w:sz w:val="16"/>
                <w:szCs w:val="16"/>
              </w:rPr>
              <w:t xml:space="preserve">  </w:t>
            </w:r>
            <w:r w:rsidRPr="001E6FE9">
              <w:rPr>
                <w:rFonts w:cs="Arial"/>
                <w:sz w:val="16"/>
                <w:szCs w:val="16"/>
              </w:rPr>
              <w:t>CN</w:t>
            </w:r>
            <w:r w:rsidR="001853D1">
              <w:rPr>
                <w:rFonts w:cs="Arial"/>
                <w:sz w:val="16"/>
                <w:szCs w:val="16"/>
              </w:rPr>
              <w:t xml:space="preserve">  </w:t>
            </w:r>
            <w:r w:rsidRPr="001E6FE9">
              <w:rPr>
                <w:rFonts w:cs="Arial"/>
                <w:sz w:val="16"/>
                <w:szCs w:val="16"/>
              </w:rPr>
              <w:t>CZ</w:t>
            </w:r>
            <w:r w:rsidR="001853D1">
              <w:rPr>
                <w:rFonts w:cs="Arial"/>
                <w:sz w:val="16"/>
                <w:szCs w:val="16"/>
              </w:rPr>
              <w:t xml:space="preserve">  </w:t>
            </w:r>
            <w:r w:rsidRPr="001E6FE9">
              <w:rPr>
                <w:rFonts w:cs="Arial"/>
                <w:sz w:val="16"/>
                <w:szCs w:val="16"/>
              </w:rPr>
              <w:t>DE</w:t>
            </w:r>
            <w:r w:rsidR="001853D1">
              <w:rPr>
                <w:rFonts w:cs="Arial"/>
                <w:sz w:val="16"/>
                <w:szCs w:val="16"/>
              </w:rPr>
              <w:t xml:space="preserve">  </w:t>
            </w:r>
            <w:r w:rsidRPr="001E6FE9">
              <w:rPr>
                <w:rFonts w:cs="Arial"/>
                <w:sz w:val="16"/>
                <w:szCs w:val="16"/>
              </w:rPr>
              <w:t>EC</w:t>
            </w:r>
            <w:r w:rsidR="001853D1">
              <w:rPr>
                <w:rFonts w:cs="Arial"/>
                <w:sz w:val="16"/>
                <w:szCs w:val="16"/>
              </w:rPr>
              <w:t xml:space="preserve">  </w:t>
            </w:r>
            <w:r w:rsidRPr="001E6FE9">
              <w:rPr>
                <w:rFonts w:cs="Arial"/>
                <w:sz w:val="16"/>
                <w:szCs w:val="16"/>
              </w:rPr>
              <w:t>ES</w:t>
            </w:r>
            <w:r w:rsidR="001853D1">
              <w:rPr>
                <w:rFonts w:cs="Arial"/>
                <w:sz w:val="16"/>
                <w:szCs w:val="16"/>
              </w:rPr>
              <w:t xml:space="preserve">  </w:t>
            </w:r>
            <w:r w:rsidRPr="001E6FE9">
              <w:rPr>
                <w:rFonts w:cs="Arial"/>
                <w:sz w:val="16"/>
                <w:szCs w:val="16"/>
              </w:rPr>
              <w:t>FR</w:t>
            </w:r>
            <w:r w:rsidR="001853D1">
              <w:rPr>
                <w:rFonts w:cs="Arial"/>
                <w:sz w:val="16"/>
                <w:szCs w:val="16"/>
              </w:rPr>
              <w:t xml:space="preserve">  </w:t>
            </w:r>
            <w:r w:rsidRPr="001E6FE9">
              <w:rPr>
                <w:rFonts w:cs="Arial"/>
                <w:sz w:val="16"/>
                <w:szCs w:val="16"/>
              </w:rPr>
              <w:t>GE</w:t>
            </w:r>
            <w:r w:rsidR="001853D1">
              <w:rPr>
                <w:rFonts w:cs="Arial"/>
                <w:sz w:val="16"/>
                <w:szCs w:val="16"/>
              </w:rPr>
              <w:t xml:space="preserve">  </w:t>
            </w:r>
            <w:r w:rsidRPr="001E6FE9">
              <w:rPr>
                <w:rFonts w:cs="Arial"/>
                <w:sz w:val="16"/>
                <w:szCs w:val="16"/>
              </w:rPr>
              <w:t>HR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IL</w:t>
            </w:r>
            <w:r w:rsidR="001853D1">
              <w:rPr>
                <w:rFonts w:cs="Arial"/>
                <w:sz w:val="16"/>
                <w:szCs w:val="16"/>
              </w:rPr>
              <w:t xml:space="preserve">  </w:t>
            </w:r>
            <w:r w:rsidRPr="001E6FE9">
              <w:rPr>
                <w:rFonts w:cs="Arial"/>
                <w:sz w:val="16"/>
                <w:szCs w:val="16"/>
              </w:rPr>
              <w:t>IT</w:t>
            </w:r>
            <w:r w:rsidR="001853D1" w:rsidRPr="001853D1">
              <w:rPr>
                <w:rFonts w:cs="Arial"/>
                <w:sz w:val="16"/>
                <w:szCs w:val="16"/>
                <w:vertAlign w:val="superscript"/>
              </w:rPr>
              <w:t>{36}</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KE</w:t>
            </w:r>
            <w:r w:rsidR="001853D1">
              <w:rPr>
                <w:rFonts w:cs="Arial"/>
                <w:sz w:val="16"/>
                <w:szCs w:val="16"/>
              </w:rPr>
              <w:t xml:space="preserve">  </w:t>
            </w:r>
            <w:r w:rsidRPr="001E6FE9">
              <w:rPr>
                <w:rFonts w:cs="Arial"/>
                <w:sz w:val="16"/>
                <w:szCs w:val="16"/>
              </w:rPr>
              <w:t>KR</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MX</w:t>
            </w:r>
            <w:r w:rsidR="001853D1">
              <w:rPr>
                <w:rFonts w:cs="Arial"/>
                <w:sz w:val="16"/>
                <w:szCs w:val="16"/>
              </w:rPr>
              <w:t xml:space="preserve">  </w:t>
            </w:r>
            <w:r w:rsidRPr="001E6FE9">
              <w:rPr>
                <w:rFonts w:cs="Arial"/>
                <w:sz w:val="16"/>
                <w:szCs w:val="16"/>
              </w:rPr>
              <w:t>NL</w:t>
            </w:r>
            <w:r w:rsidR="001853D1" w:rsidRPr="001853D1">
              <w:rPr>
                <w:rFonts w:cs="Arial"/>
                <w:sz w:val="16"/>
                <w:szCs w:val="16"/>
                <w:vertAlign w:val="superscript"/>
              </w:rPr>
              <w:t>{9}</w:t>
            </w:r>
            <w:r w:rsidR="001853D1">
              <w:rPr>
                <w:rFonts w:cs="Arial"/>
                <w:sz w:val="16"/>
                <w:szCs w:val="16"/>
              </w:rPr>
              <w:t xml:space="preserve">  </w:t>
            </w:r>
            <w:r w:rsidRPr="001E6FE9">
              <w:rPr>
                <w:rFonts w:cs="Arial"/>
                <w:sz w:val="16"/>
                <w:szCs w:val="16"/>
              </w:rPr>
              <w:t>NL</w:t>
            </w:r>
            <w:r w:rsidR="001853D1" w:rsidRPr="001853D1">
              <w:rPr>
                <w:rFonts w:cs="Arial"/>
                <w:sz w:val="16"/>
                <w:szCs w:val="16"/>
                <w:vertAlign w:val="superscript"/>
              </w:rPr>
              <w:t>{20}</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PL</w:t>
            </w:r>
            <w:r w:rsidR="001853D1" w:rsidRPr="001853D1">
              <w:rPr>
                <w:rFonts w:cs="Arial"/>
                <w:sz w:val="16"/>
                <w:szCs w:val="16"/>
                <w:vertAlign w:val="superscript"/>
              </w:rPr>
              <w:t>{165}</w:t>
            </w:r>
            <w:r w:rsidR="001853D1">
              <w:rPr>
                <w:rFonts w:cs="Arial"/>
                <w:sz w:val="16"/>
                <w:szCs w:val="16"/>
              </w:rPr>
              <w:t xml:space="preserve">  </w:t>
            </w:r>
            <w:r w:rsidRPr="001E6FE9">
              <w:rPr>
                <w:rFonts w:cs="Arial"/>
                <w:sz w:val="16"/>
                <w:szCs w:val="16"/>
              </w:rPr>
              <w:t>PT</w:t>
            </w:r>
            <w:r w:rsidR="001853D1">
              <w:rPr>
                <w:rFonts w:cs="Arial"/>
                <w:sz w:val="16"/>
                <w:szCs w:val="16"/>
              </w:rPr>
              <w:t xml:space="preserve">  </w:t>
            </w:r>
            <w:r w:rsidRPr="001E6FE9">
              <w:rPr>
                <w:rFonts w:cs="Arial"/>
                <w:sz w:val="16"/>
                <w:szCs w:val="16"/>
              </w:rPr>
              <w:t>PY</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RS</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SK</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UY</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ZEAAA_MAY_EVE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Zea mays L. var. everta (Praecox) Sturt.</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GE</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ZEAAA_MAY_MIC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Zea mays L. convar. microsperma Koern.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ZEAAA_MAY_SAC</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Zea mays L. saccharata Koern.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FR</w:t>
            </w:r>
            <w:r w:rsidR="001853D1">
              <w:rPr>
                <w:rFonts w:cs="Arial"/>
                <w:sz w:val="16"/>
                <w:szCs w:val="16"/>
              </w:rPr>
              <w:t xml:space="preserve">  </w:t>
            </w:r>
            <w:r w:rsidRPr="001E6FE9">
              <w:rPr>
                <w:rFonts w:cs="Arial"/>
                <w:sz w:val="16"/>
                <w:szCs w:val="16"/>
              </w:rPr>
              <w:t>HU</w:t>
            </w:r>
            <w:r w:rsidR="001853D1">
              <w:rPr>
                <w:rFonts w:cs="Arial"/>
                <w:sz w:val="16"/>
                <w:szCs w:val="16"/>
              </w:rPr>
              <w:t xml:space="preserve">  </w:t>
            </w:r>
            <w:r w:rsidRPr="001E6FE9">
              <w:rPr>
                <w:rFonts w:cs="Arial"/>
                <w:sz w:val="16"/>
                <w:szCs w:val="16"/>
              </w:rPr>
              <w:t>MD</w:t>
            </w:r>
            <w:r w:rsidR="001853D1">
              <w:rPr>
                <w:rFonts w:cs="Arial"/>
                <w:sz w:val="16"/>
                <w:szCs w:val="16"/>
              </w:rPr>
              <w:t xml:space="preserve">  </w:t>
            </w:r>
            <w:r w:rsidRPr="001E6FE9">
              <w:rPr>
                <w:rFonts w:cs="Arial"/>
                <w:sz w:val="16"/>
                <w:szCs w:val="16"/>
              </w:rPr>
              <w:t>PL</w:t>
            </w:r>
            <w:r w:rsidR="001853D1">
              <w:rPr>
                <w:rFonts w:cs="Arial"/>
                <w:sz w:val="16"/>
                <w:szCs w:val="16"/>
              </w:rPr>
              <w:t xml:space="preserve">  </w:t>
            </w:r>
            <w:r w:rsidRPr="001E6FE9">
              <w:rPr>
                <w:rFonts w:cs="Arial"/>
                <w:sz w:val="16"/>
                <w:szCs w:val="16"/>
              </w:rPr>
              <w:t>RO</w:t>
            </w:r>
            <w:r w:rsidR="001853D1">
              <w:rPr>
                <w:rFonts w:cs="Arial"/>
                <w:sz w:val="16"/>
                <w:szCs w:val="16"/>
              </w:rPr>
              <w:t xml:space="preserve">  </w:t>
            </w:r>
            <w:r w:rsidRPr="001E6FE9">
              <w:rPr>
                <w:rFonts w:cs="Arial"/>
                <w:sz w:val="16"/>
                <w:szCs w:val="16"/>
              </w:rPr>
              <w:t>RU</w:t>
            </w:r>
            <w:r w:rsidR="001853D1">
              <w:rPr>
                <w:rFonts w:cs="Arial"/>
                <w:sz w:val="16"/>
                <w:szCs w:val="16"/>
              </w:rPr>
              <w:t xml:space="preserve">  </w:t>
            </w:r>
            <w:r w:rsidRPr="001E6FE9">
              <w:rPr>
                <w:rFonts w:cs="Arial"/>
                <w:sz w:val="16"/>
                <w:szCs w:val="16"/>
              </w:rPr>
              <w:t>UA</w:t>
            </w:r>
            <w:r w:rsidR="001853D1">
              <w:rPr>
                <w:rFonts w:cs="Arial"/>
                <w:sz w:val="16"/>
                <w:szCs w:val="16"/>
              </w:rPr>
              <w:t xml:space="preserve">  </w:t>
            </w:r>
            <w:r w:rsidRPr="001E6FE9">
              <w:rPr>
                <w:rFonts w:cs="Arial"/>
                <w:sz w:val="16"/>
                <w:szCs w:val="16"/>
              </w:rPr>
              <w:t>US</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ZELGL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×Zelglossoda J. M. H. Shaw</w:t>
            </w:r>
            <w:r w:rsidRPr="001E6FE9">
              <w:rPr>
                <w:rFonts w:cs="Arial"/>
                <w:sz w:val="16"/>
                <w:szCs w:val="16"/>
              </w:rPr>
              <w:br/>
              <w:t>Zelenkoa × Odontoglossum × Cochlioda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ZELKO_SER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Zelkova serrata (Thunb.) Makino</w:t>
            </w:r>
            <w:r w:rsidRPr="001E6FE9">
              <w:rPr>
                <w:rFonts w:cs="Arial"/>
                <w:sz w:val="16"/>
                <w:szCs w:val="16"/>
              </w:rPr>
              <w:br/>
              <w:t>Zelkova acuminata (Lindl.) Planch.</w:t>
            </w:r>
            <w:r w:rsidRPr="001E6FE9">
              <w:rPr>
                <w:rFonts w:cs="Arial"/>
                <w:sz w:val="16"/>
                <w:szCs w:val="16"/>
              </w:rPr>
              <w:br/>
              <w:t>Zelkova formosana Hayata</w:t>
            </w:r>
            <w:r w:rsidRPr="001E6FE9">
              <w:rPr>
                <w:rFonts w:cs="Arial"/>
                <w:sz w:val="16"/>
                <w:szCs w:val="16"/>
              </w:rPr>
              <w:br/>
              <w:t>Zelkova serrata (Thunb. ex Murr.) Makino</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DK</w:t>
            </w:r>
            <w:r w:rsidR="001853D1">
              <w:rPr>
                <w:rFonts w:cs="Arial"/>
                <w:sz w:val="16"/>
                <w:szCs w:val="16"/>
              </w:rPr>
              <w:t xml:space="preserve">  </w:t>
            </w:r>
            <w:r w:rsidRPr="001E6FE9">
              <w:rPr>
                <w:rFonts w:cs="Arial"/>
                <w:sz w:val="16"/>
                <w:szCs w:val="16"/>
              </w:rPr>
              <w:t>NZ</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ZINGI_OFF</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Zingiber officinale Roscoe</w:t>
            </w:r>
            <w:r w:rsidRPr="001E6FE9">
              <w:rPr>
                <w:rFonts w:cs="Arial"/>
                <w:sz w:val="16"/>
                <w:szCs w:val="16"/>
              </w:rPr>
              <w:br/>
              <w:t>Zingiber officinale Rosc.</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ZINNI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Zinnia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CZ</w:t>
            </w:r>
            <w:r w:rsidR="001853D1">
              <w:rPr>
                <w:rFonts w:cs="Arial"/>
                <w:sz w:val="16"/>
                <w:szCs w:val="16"/>
              </w:rPr>
              <w:t xml:space="preserve">  </w:t>
            </w:r>
            <w:r w:rsidRPr="001E6FE9">
              <w:rPr>
                <w:rFonts w:cs="Arial"/>
                <w:sz w:val="16"/>
                <w:szCs w:val="16"/>
              </w:rPr>
              <w:t>GB</w:t>
            </w:r>
            <w:r w:rsidR="001853D1">
              <w:rPr>
                <w:rFonts w:cs="Arial"/>
                <w:sz w:val="16"/>
                <w:szCs w:val="16"/>
              </w:rPr>
              <w:t xml:space="preserve">  </w:t>
            </w: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ZINNI_AEL</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Zinnia ×marylandica D. M. Spooner et al.</w:t>
            </w:r>
            <w:r w:rsidRPr="001E6FE9">
              <w:rPr>
                <w:rFonts w:cs="Arial"/>
                <w:sz w:val="16"/>
                <w:szCs w:val="16"/>
              </w:rPr>
              <w:br/>
              <w:t>Zinnia angustifolia x Zinnia elegans</w:t>
            </w:r>
            <w:r w:rsidRPr="001E6FE9">
              <w:rPr>
                <w:rFonts w:cs="Arial"/>
                <w:sz w:val="16"/>
                <w:szCs w:val="16"/>
              </w:rPr>
              <w:br/>
              <w:t>Zinnia angustifolia x Zinnia violacea</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ZINNI_ANG</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Zinnia angustifolia Kunth</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ZINNI_ELE</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Zinnia elegans Jacq.</w:t>
            </w:r>
            <w:r w:rsidRPr="001E6FE9">
              <w:rPr>
                <w:rFonts w:cs="Arial"/>
                <w:sz w:val="16"/>
                <w:szCs w:val="16"/>
              </w:rPr>
              <w:br/>
              <w:t>Zinnia violacea Cav.</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ZINNI_HAA</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Zinnia haageana Regel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ZINNI_PER</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Zinnia peruviana (L.)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GB</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ZIZAN_AQU</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Zizania aquatica 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HU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ZIZIP_JUJ</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Ziziphus jujuba Mill.</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r w:rsidR="001853D1">
              <w:rPr>
                <w:rFonts w:cs="Arial"/>
                <w:sz w:val="16"/>
                <w:szCs w:val="16"/>
              </w:rPr>
              <w:t xml:space="preserve">  </w:t>
            </w:r>
            <w:r w:rsidRPr="001E6FE9">
              <w:rPr>
                <w:rFonts w:cs="Arial"/>
                <w:sz w:val="16"/>
                <w:szCs w:val="16"/>
              </w:rPr>
              <w:t>ZA</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ZIZIP_SAT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Ziziphus sativa Gaertn.</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RU</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ZOYSI</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Zoysia Willd.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US</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ZOYSI_JAP</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Zoysia japonica Steud.</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KR</w:t>
            </w:r>
          </w:p>
        </w:tc>
      </w:tr>
      <w:tr w:rsidR="001E6FE9" w:rsidRPr="003643B4" w:rsidTr="001E6FE9">
        <w:trPr>
          <w:cantSplit/>
          <w:jc w:val="center"/>
        </w:trPr>
        <w:tc>
          <w:tcPr>
            <w:tcW w:w="1790" w:type="dxa"/>
            <w:tcBorders>
              <w:top w:val="single" w:sz="6" w:space="0" w:color="999999"/>
              <w:left w:val="single"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ZOYSI_MAT</w:t>
            </w:r>
          </w:p>
        </w:tc>
        <w:tc>
          <w:tcPr>
            <w:tcW w:w="5022"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Zoysia matrella (L.) Merr.</w:t>
            </w:r>
          </w:p>
        </w:tc>
        <w:tc>
          <w:tcPr>
            <w:tcW w:w="3156" w:type="dxa"/>
            <w:tcBorders>
              <w:top w:val="single" w:sz="6" w:space="0" w:color="999999"/>
              <w:left w:val="dashed" w:sz="6" w:space="0" w:color="999999"/>
              <w:bottom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ES</w:t>
            </w:r>
            <w:r w:rsidR="001853D1">
              <w:rPr>
                <w:rFonts w:cs="Arial"/>
                <w:sz w:val="16"/>
                <w:szCs w:val="16"/>
              </w:rPr>
              <w:t xml:space="preserve">  </w:t>
            </w:r>
            <w:r w:rsidRPr="001E6FE9">
              <w:rPr>
                <w:rFonts w:cs="Arial"/>
                <w:sz w:val="16"/>
                <w:szCs w:val="16"/>
              </w:rPr>
              <w:t>QZ</w:t>
            </w:r>
          </w:p>
        </w:tc>
      </w:tr>
      <w:tr w:rsidR="001E6FE9" w:rsidRPr="003643B4" w:rsidTr="001E6FE9">
        <w:trPr>
          <w:cantSplit/>
          <w:jc w:val="center"/>
        </w:trPr>
        <w:tc>
          <w:tcPr>
            <w:tcW w:w="1790" w:type="dxa"/>
            <w:tcBorders>
              <w:top w:val="single" w:sz="6" w:space="0" w:color="999999"/>
              <w:left w:val="single"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ZYGPT</w:t>
            </w:r>
          </w:p>
        </w:tc>
        <w:tc>
          <w:tcPr>
            <w:tcW w:w="5022" w:type="dxa"/>
            <w:tcBorders>
              <w:top w:val="single" w:sz="6" w:space="0" w:color="999999"/>
              <w:left w:val="dashed"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ind w:left="102" w:hanging="102"/>
              <w:jc w:val="left"/>
              <w:rPr>
                <w:rFonts w:cs="Arial"/>
                <w:sz w:val="16"/>
                <w:szCs w:val="16"/>
              </w:rPr>
            </w:pPr>
            <w:r w:rsidRPr="001E6FE9">
              <w:rPr>
                <w:rFonts w:cs="Arial"/>
                <w:sz w:val="16"/>
                <w:szCs w:val="16"/>
              </w:rPr>
              <w:t>Zygopetalum Hook.</w:t>
            </w:r>
            <w:r w:rsidRPr="001E6FE9">
              <w:rPr>
                <w:rFonts w:cs="Arial"/>
                <w:sz w:val="16"/>
                <w:szCs w:val="16"/>
              </w:rPr>
              <w:br/>
              <w:t>Zygopetalon Hook.</w:t>
            </w:r>
          </w:p>
        </w:tc>
        <w:tc>
          <w:tcPr>
            <w:tcW w:w="3156" w:type="dxa"/>
            <w:tcBorders>
              <w:top w:val="single" w:sz="6" w:space="0" w:color="999999"/>
              <w:left w:val="dashed" w:sz="6" w:space="0" w:color="999999"/>
              <w:right w:val="single" w:sz="6" w:space="0" w:color="999999"/>
            </w:tcBorders>
            <w:shd w:val="clear" w:color="auto" w:fill="F9FAF9"/>
            <w:tcMar>
              <w:top w:w="30" w:type="dxa"/>
              <w:left w:w="60" w:type="dxa"/>
              <w:bottom w:w="30" w:type="dxa"/>
              <w:right w:w="60" w:type="dxa"/>
            </w:tcMar>
          </w:tcPr>
          <w:p w:rsidR="001E6FE9" w:rsidRPr="001E6FE9" w:rsidRDefault="001E6FE9" w:rsidP="001E6FE9">
            <w:pPr>
              <w:jc w:val="left"/>
              <w:rPr>
                <w:rFonts w:cs="Arial"/>
                <w:sz w:val="16"/>
                <w:szCs w:val="16"/>
              </w:rPr>
            </w:pPr>
            <w:r w:rsidRPr="001E6FE9">
              <w:rPr>
                <w:rFonts w:cs="Arial"/>
                <w:sz w:val="16"/>
                <w:szCs w:val="16"/>
              </w:rPr>
              <w:t>JP</w:t>
            </w:r>
            <w:r w:rsidR="001853D1">
              <w:rPr>
                <w:rFonts w:cs="Arial"/>
                <w:sz w:val="16"/>
                <w:szCs w:val="16"/>
              </w:rPr>
              <w:t xml:space="preserve">  </w:t>
            </w:r>
            <w:r w:rsidRPr="001E6FE9">
              <w:rPr>
                <w:rFonts w:cs="Arial"/>
                <w:sz w:val="16"/>
                <w:szCs w:val="16"/>
              </w:rPr>
              <w:t>NL</w:t>
            </w:r>
            <w:r w:rsidR="001853D1">
              <w:rPr>
                <w:rFonts w:cs="Arial"/>
                <w:sz w:val="16"/>
                <w:szCs w:val="16"/>
              </w:rPr>
              <w:t xml:space="preserve">  </w:t>
            </w:r>
            <w:r w:rsidRPr="001E6FE9">
              <w:rPr>
                <w:rFonts w:cs="Arial"/>
                <w:sz w:val="16"/>
                <w:szCs w:val="16"/>
              </w:rPr>
              <w:t>QZ</w:t>
            </w:r>
          </w:p>
        </w:tc>
      </w:tr>
      <w:bookmarkEnd w:id="3"/>
    </w:tbl>
    <w:p w:rsidR="00060BB0" w:rsidRDefault="00060BB0" w:rsidP="00FD273C"/>
    <w:p w:rsidR="00FD273C" w:rsidRDefault="00FD273C" w:rsidP="00FD273C">
      <w:r>
        <w:br w:type="page"/>
      </w:r>
    </w:p>
    <w:p w:rsidR="00FD273C" w:rsidRDefault="00FD273C" w:rsidP="00FD273C">
      <w:pPr>
        <w:keepNext/>
        <w:rPr>
          <w:rFonts w:cs="Arial"/>
          <w:u w:val="single"/>
        </w:rPr>
      </w:pPr>
      <w:r w:rsidRPr="00A06E13">
        <w:rPr>
          <w:rFonts w:cs="Arial"/>
          <w:u w:val="single"/>
        </w:rPr>
        <w:t>Notes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w:t>
      </w:r>
      <w:r>
        <w:rPr>
          <w:rFonts w:cs="Arial"/>
          <w:color w:val="000000"/>
          <w:sz w:val="18"/>
          <w:szCs w:val="18"/>
          <w:lang w:val="fr-FR"/>
        </w:rPr>
        <w:tab/>
      </w:r>
      <w:r w:rsidRPr="00482536">
        <w:rPr>
          <w:rFonts w:cs="Arial"/>
          <w:color w:val="000000"/>
          <w:sz w:val="18"/>
          <w:szCs w:val="18"/>
          <w:lang w:val="fr-FR"/>
        </w:rPr>
        <w:t>Ornamental varieties</w:t>
      </w:r>
      <w:r w:rsidR="00D60C0B">
        <w:rPr>
          <w:rFonts w:cs="Arial"/>
          <w:color w:val="000000"/>
          <w:sz w:val="18"/>
          <w:szCs w:val="18"/>
          <w:lang w:val="fr-FR"/>
        </w:rPr>
        <w:t xml:space="preserve"> / </w:t>
      </w:r>
      <w:r w:rsidRPr="00482536">
        <w:rPr>
          <w:rFonts w:cs="Arial"/>
          <w:color w:val="000000"/>
          <w:sz w:val="18"/>
          <w:szCs w:val="18"/>
          <w:lang w:val="fr-FR"/>
        </w:rPr>
        <w:t>Variétés ornementales</w:t>
      </w:r>
      <w:r w:rsidR="00D60C0B">
        <w:rPr>
          <w:rFonts w:cs="Arial"/>
          <w:color w:val="000000"/>
          <w:sz w:val="18"/>
          <w:szCs w:val="18"/>
          <w:lang w:val="fr-FR"/>
        </w:rPr>
        <w:t xml:space="preserve"> / </w:t>
      </w:r>
      <w:r w:rsidRPr="00482536">
        <w:rPr>
          <w:rFonts w:cs="Arial"/>
          <w:color w:val="000000"/>
          <w:sz w:val="18"/>
          <w:szCs w:val="18"/>
          <w:lang w:val="fr-FR"/>
        </w:rPr>
        <w:t>Ziersorten</w:t>
      </w:r>
      <w:r w:rsidR="00D60C0B">
        <w:rPr>
          <w:rFonts w:cs="Arial"/>
          <w:color w:val="000000"/>
          <w:sz w:val="18"/>
          <w:szCs w:val="18"/>
          <w:lang w:val="fr-FR"/>
        </w:rPr>
        <w:t xml:space="preserve"> / </w:t>
      </w:r>
      <w:r w:rsidRPr="00482536">
        <w:rPr>
          <w:rFonts w:cs="Arial"/>
          <w:color w:val="000000"/>
          <w:sz w:val="18"/>
          <w:szCs w:val="18"/>
          <w:lang w:val="fr-FR"/>
        </w:rPr>
        <w:t>Variedades ornamentales</w:t>
      </w:r>
    </w:p>
    <w:p w:rsidR="00482536" w:rsidRDefault="00482536" w:rsidP="00482536">
      <w:pPr>
        <w:spacing w:before="120" w:after="120"/>
        <w:ind w:left="567" w:hanging="567"/>
        <w:jc w:val="left"/>
        <w:rPr>
          <w:rFonts w:cs="Arial"/>
          <w:color w:val="000000"/>
          <w:sz w:val="18"/>
          <w:szCs w:val="18"/>
          <w:lang w:val="fr-FR"/>
        </w:rPr>
      </w:pPr>
      <w:r w:rsidRPr="00E24D91">
        <w:rPr>
          <w:rFonts w:cs="Arial"/>
          <w:color w:val="000000"/>
          <w:sz w:val="18"/>
          <w:szCs w:val="18"/>
          <w:vertAlign w:val="superscript"/>
        </w:rPr>
        <w:t>{2}</w:t>
      </w:r>
      <w:r w:rsidRPr="00E24D91">
        <w:rPr>
          <w:rFonts w:cs="Arial"/>
          <w:color w:val="000000"/>
          <w:sz w:val="18"/>
          <w:szCs w:val="18"/>
        </w:rPr>
        <w:tab/>
        <w:t>Excluding Cucumis melo L. var. makuwa Makino and C. melo L. subsp. melo var. flexuosus (L.) Naudin</w:t>
      </w:r>
      <w:r w:rsidR="00D60C0B" w:rsidRPr="00E24D91">
        <w:rPr>
          <w:rFonts w:cs="Arial"/>
          <w:color w:val="000000"/>
          <w:sz w:val="18"/>
          <w:szCs w:val="18"/>
        </w:rPr>
        <w:t xml:space="preserve"> / </w:t>
      </w:r>
      <w:r w:rsidRPr="00E24D91">
        <w:rPr>
          <w:rFonts w:cs="Arial"/>
          <w:color w:val="000000"/>
          <w:sz w:val="18"/>
          <w:szCs w:val="18"/>
        </w:rPr>
        <w:t>Sauf Cucumis melo L. var. makuwa Makino et C. melo L. subsp. melo var. flexuosus (L.) Naudin</w:t>
      </w:r>
      <w:r w:rsidR="00D60C0B" w:rsidRPr="00E24D91">
        <w:rPr>
          <w:rFonts w:cs="Arial"/>
          <w:color w:val="000000"/>
          <w:sz w:val="18"/>
          <w:szCs w:val="18"/>
        </w:rPr>
        <w:t xml:space="preserve"> / </w:t>
      </w:r>
      <w:r w:rsidRPr="00E24D91">
        <w:rPr>
          <w:rFonts w:cs="Arial"/>
          <w:color w:val="000000"/>
          <w:sz w:val="18"/>
          <w:szCs w:val="18"/>
        </w:rPr>
        <w:t xml:space="preserve">Außer Cucumis melo L. var. makuwa Makino und C. melo L. subsp. melo var. flexuosus (L.) </w:t>
      </w:r>
      <w:r w:rsidRPr="00482536">
        <w:rPr>
          <w:rFonts w:cs="Arial"/>
          <w:color w:val="000000"/>
          <w:sz w:val="18"/>
          <w:szCs w:val="18"/>
          <w:lang w:val="fr-FR"/>
        </w:rPr>
        <w:t>Naudin</w:t>
      </w:r>
      <w:r w:rsidR="00D60C0B">
        <w:rPr>
          <w:rFonts w:cs="Arial"/>
          <w:color w:val="000000"/>
          <w:sz w:val="18"/>
          <w:szCs w:val="18"/>
          <w:lang w:val="fr-FR"/>
        </w:rPr>
        <w:t xml:space="preserve"> / </w:t>
      </w:r>
      <w:r w:rsidRPr="00482536">
        <w:rPr>
          <w:rFonts w:cs="Arial"/>
          <w:color w:val="000000"/>
          <w:sz w:val="18"/>
          <w:szCs w:val="18"/>
          <w:lang w:val="fr-FR"/>
        </w:rPr>
        <w:t>Excluyendo Cucumis melo L. var. makuwa Makino y C. melo L. subsp. melo var. flexuosus (L.) Naudin</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{3}</w:t>
      </w:r>
      <w:r>
        <w:rPr>
          <w:rFonts w:cs="Arial"/>
          <w:color w:val="000000"/>
          <w:sz w:val="18"/>
          <w:szCs w:val="18"/>
          <w:lang w:val="fr-FR"/>
        </w:rPr>
        <w:tab/>
      </w:r>
      <w:r w:rsidRPr="00482536">
        <w:rPr>
          <w:rFonts w:cs="Arial"/>
          <w:color w:val="000000"/>
          <w:sz w:val="18"/>
          <w:szCs w:val="18"/>
          <w:lang w:val="fr-FR"/>
        </w:rPr>
        <w:t>Excluding Prunus cerasoides D. Don var. campanulata (Maxim.) Koidz.</w:t>
      </w:r>
      <w:r w:rsidR="00D60C0B">
        <w:rPr>
          <w:rFonts w:cs="Arial"/>
          <w:color w:val="000000"/>
          <w:sz w:val="18"/>
          <w:szCs w:val="18"/>
          <w:lang w:val="fr-FR"/>
        </w:rPr>
        <w:t xml:space="preserve"> / </w:t>
      </w:r>
      <w:r w:rsidRPr="00482536">
        <w:rPr>
          <w:rFonts w:cs="Arial"/>
          <w:color w:val="000000"/>
          <w:sz w:val="18"/>
          <w:szCs w:val="18"/>
          <w:lang w:val="fr-FR"/>
        </w:rPr>
        <w:t>Sauf Prunus cerasoides D. Don var. campanulata (Maxim.) Koidz.</w:t>
      </w:r>
      <w:r w:rsidR="00D60C0B">
        <w:rPr>
          <w:rFonts w:cs="Arial"/>
          <w:color w:val="000000"/>
          <w:sz w:val="18"/>
          <w:szCs w:val="18"/>
          <w:lang w:val="fr-FR"/>
        </w:rPr>
        <w:t xml:space="preserve"> / </w:t>
      </w:r>
      <w:r w:rsidRPr="00482536">
        <w:rPr>
          <w:rFonts w:cs="Arial"/>
          <w:color w:val="000000"/>
          <w:sz w:val="18"/>
          <w:szCs w:val="18"/>
          <w:lang w:val="fr-FR"/>
        </w:rPr>
        <w:t>Außer Prunus cerasoides D. Don var. campanulata (Maxim.) Koidz.</w:t>
      </w:r>
      <w:r w:rsidR="00D60C0B">
        <w:rPr>
          <w:rFonts w:cs="Arial"/>
          <w:color w:val="000000"/>
          <w:sz w:val="18"/>
          <w:szCs w:val="18"/>
          <w:lang w:val="fr-FR"/>
        </w:rPr>
        <w:t xml:space="preserve"> / </w:t>
      </w:r>
      <w:r w:rsidRPr="00482536">
        <w:rPr>
          <w:rFonts w:cs="Arial"/>
          <w:color w:val="000000"/>
          <w:sz w:val="18"/>
          <w:szCs w:val="18"/>
          <w:lang w:val="fr-FR"/>
        </w:rPr>
        <w:t>Excluyendo Prunus cerasoides D. Don var. campanulata (Maxim.) Koidz.</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{4}</w:t>
      </w:r>
      <w:r>
        <w:rPr>
          <w:rFonts w:cs="Arial"/>
          <w:color w:val="000000"/>
          <w:sz w:val="18"/>
          <w:szCs w:val="18"/>
          <w:lang w:val="fr-FR"/>
        </w:rPr>
        <w:tab/>
      </w:r>
      <w:r w:rsidRPr="00482536">
        <w:rPr>
          <w:rFonts w:cs="Arial"/>
          <w:color w:val="000000"/>
          <w:sz w:val="18"/>
          <w:szCs w:val="18"/>
          <w:lang w:val="fr-FR"/>
        </w:rPr>
        <w:t>Excluding Prunus cerasifera Ehrh. var. divaricata (Ledeb.) L. H. Bailey</w:t>
      </w:r>
      <w:r w:rsidR="00D60C0B">
        <w:rPr>
          <w:rFonts w:cs="Arial"/>
          <w:color w:val="000000"/>
          <w:sz w:val="18"/>
          <w:szCs w:val="18"/>
          <w:lang w:val="fr-FR"/>
        </w:rPr>
        <w:t xml:space="preserve"> / </w:t>
      </w:r>
      <w:r w:rsidRPr="00482536">
        <w:rPr>
          <w:rFonts w:cs="Arial"/>
          <w:color w:val="000000"/>
          <w:sz w:val="18"/>
          <w:szCs w:val="18"/>
          <w:lang w:val="fr-FR"/>
        </w:rPr>
        <w:t>Sauf Prunus cerasifera Ehrh. var. divaricata (Ledeb.) L. H. Bailey</w:t>
      </w:r>
      <w:r w:rsidR="00D60C0B">
        <w:rPr>
          <w:rFonts w:cs="Arial"/>
          <w:color w:val="000000"/>
          <w:sz w:val="18"/>
          <w:szCs w:val="18"/>
          <w:lang w:val="fr-FR"/>
        </w:rPr>
        <w:t xml:space="preserve"> / </w:t>
      </w:r>
      <w:r w:rsidRPr="00482536">
        <w:rPr>
          <w:rFonts w:cs="Arial"/>
          <w:color w:val="000000"/>
          <w:sz w:val="18"/>
          <w:szCs w:val="18"/>
          <w:lang w:val="fr-FR"/>
        </w:rPr>
        <w:t>Außer Prunus cerasifera Ehrh. var. divaricata (Ledeb.) L. H. Bailey</w:t>
      </w:r>
      <w:r w:rsidR="00D60C0B">
        <w:rPr>
          <w:rFonts w:cs="Arial"/>
          <w:color w:val="000000"/>
          <w:sz w:val="18"/>
          <w:szCs w:val="18"/>
          <w:lang w:val="fr-FR"/>
        </w:rPr>
        <w:t xml:space="preserve"> / </w:t>
      </w:r>
      <w:r w:rsidRPr="00482536">
        <w:rPr>
          <w:rFonts w:cs="Arial"/>
          <w:color w:val="000000"/>
          <w:sz w:val="18"/>
          <w:szCs w:val="18"/>
          <w:lang w:val="fr-FR"/>
        </w:rPr>
        <w:t>Excluyendo Prunus cerasifera Ehrh. var. divaricata (Ledeb.) L. H. Bailey</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{5}</w:t>
      </w:r>
      <w:r>
        <w:rPr>
          <w:rFonts w:cs="Arial"/>
          <w:color w:val="000000"/>
          <w:sz w:val="18"/>
          <w:szCs w:val="18"/>
          <w:lang w:val="fr-FR"/>
        </w:rPr>
        <w:tab/>
      </w:r>
      <w:r w:rsidRPr="00482536">
        <w:rPr>
          <w:rFonts w:cs="Arial"/>
          <w:color w:val="000000"/>
          <w:sz w:val="18"/>
          <w:szCs w:val="18"/>
          <w:lang w:val="fr-FR"/>
        </w:rPr>
        <w:t>Excluding Pyrus communis L. var. pyraster L.</w:t>
      </w:r>
      <w:r w:rsidR="00D60C0B">
        <w:rPr>
          <w:rFonts w:cs="Arial"/>
          <w:color w:val="000000"/>
          <w:sz w:val="18"/>
          <w:szCs w:val="18"/>
          <w:lang w:val="fr-FR"/>
        </w:rPr>
        <w:t xml:space="preserve"> / </w:t>
      </w:r>
      <w:r w:rsidRPr="00482536">
        <w:rPr>
          <w:rFonts w:cs="Arial"/>
          <w:color w:val="000000"/>
          <w:sz w:val="18"/>
          <w:szCs w:val="18"/>
          <w:lang w:val="fr-FR"/>
        </w:rPr>
        <w:t>Sauf Pyrus communis L. var. pyraster L.</w:t>
      </w:r>
      <w:r w:rsidR="00D60C0B">
        <w:rPr>
          <w:rFonts w:cs="Arial"/>
          <w:color w:val="000000"/>
          <w:sz w:val="18"/>
          <w:szCs w:val="18"/>
          <w:lang w:val="fr-FR"/>
        </w:rPr>
        <w:t xml:space="preserve"> / </w:t>
      </w:r>
      <w:r w:rsidRPr="00482536">
        <w:rPr>
          <w:rFonts w:cs="Arial"/>
          <w:color w:val="000000"/>
          <w:sz w:val="18"/>
          <w:szCs w:val="18"/>
          <w:lang w:val="fr-FR"/>
        </w:rPr>
        <w:t>Außer Pyrus communis L. var. pyraster L.</w:t>
      </w:r>
      <w:r w:rsidR="00D60C0B">
        <w:rPr>
          <w:rFonts w:cs="Arial"/>
          <w:color w:val="000000"/>
          <w:sz w:val="18"/>
          <w:szCs w:val="18"/>
          <w:lang w:val="fr-FR"/>
        </w:rPr>
        <w:t xml:space="preserve"> / </w:t>
      </w:r>
      <w:r w:rsidRPr="00482536">
        <w:rPr>
          <w:rFonts w:cs="Arial"/>
          <w:color w:val="000000"/>
          <w:sz w:val="18"/>
          <w:szCs w:val="18"/>
          <w:lang w:val="fr-FR"/>
        </w:rPr>
        <w:t>Excluyendo Pyrus communis L. var. pyraster L.</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{6}</w:t>
      </w:r>
      <w:r>
        <w:rPr>
          <w:rFonts w:cs="Arial"/>
          <w:color w:val="000000"/>
          <w:sz w:val="18"/>
          <w:szCs w:val="18"/>
          <w:lang w:val="fr-FR"/>
        </w:rPr>
        <w:tab/>
      </w:r>
      <w:r w:rsidRPr="00482536">
        <w:rPr>
          <w:rFonts w:cs="Arial"/>
          <w:color w:val="000000"/>
          <w:sz w:val="18"/>
          <w:szCs w:val="18"/>
          <w:lang w:val="fr-FR"/>
        </w:rPr>
        <w:t>Cut Flower types</w:t>
      </w:r>
      <w:r w:rsidR="00D60C0B">
        <w:rPr>
          <w:rFonts w:cs="Arial"/>
          <w:color w:val="000000"/>
          <w:sz w:val="18"/>
          <w:szCs w:val="18"/>
          <w:lang w:val="fr-FR"/>
        </w:rPr>
        <w:t xml:space="preserve"> / </w:t>
      </w:r>
      <w:r w:rsidRPr="00482536">
        <w:rPr>
          <w:rFonts w:cs="Arial"/>
          <w:color w:val="000000"/>
          <w:sz w:val="18"/>
          <w:szCs w:val="18"/>
          <w:lang w:val="fr-FR"/>
        </w:rPr>
        <w:t>Types de fleurs à couper</w:t>
      </w:r>
      <w:r w:rsidR="00D60C0B">
        <w:rPr>
          <w:rFonts w:cs="Arial"/>
          <w:color w:val="000000"/>
          <w:sz w:val="18"/>
          <w:szCs w:val="18"/>
          <w:lang w:val="fr-FR"/>
        </w:rPr>
        <w:t xml:space="preserve"> / </w:t>
      </w:r>
      <w:r w:rsidRPr="00482536">
        <w:rPr>
          <w:rFonts w:cs="Arial"/>
          <w:color w:val="000000"/>
          <w:sz w:val="18"/>
          <w:szCs w:val="18"/>
          <w:lang w:val="fr-FR"/>
        </w:rPr>
        <w:t>Schnittblumentypen</w:t>
      </w:r>
      <w:r w:rsidR="00D60C0B">
        <w:rPr>
          <w:rFonts w:cs="Arial"/>
          <w:color w:val="000000"/>
          <w:sz w:val="18"/>
          <w:szCs w:val="18"/>
          <w:lang w:val="fr-FR"/>
        </w:rPr>
        <w:t xml:space="preserve"> / </w:t>
      </w:r>
      <w:r w:rsidRPr="00482536">
        <w:rPr>
          <w:rFonts w:cs="Arial"/>
          <w:color w:val="000000"/>
          <w:sz w:val="18"/>
          <w:szCs w:val="18"/>
          <w:lang w:val="fr-FR"/>
        </w:rPr>
        <w:t>Tipos de flor de corte</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{7}</w:t>
      </w:r>
      <w:r>
        <w:rPr>
          <w:rFonts w:cs="Arial"/>
          <w:color w:val="000000"/>
          <w:sz w:val="18"/>
          <w:szCs w:val="18"/>
          <w:lang w:val="fr-FR"/>
        </w:rPr>
        <w:tab/>
      </w:r>
      <w:r w:rsidRPr="00482536">
        <w:rPr>
          <w:rFonts w:cs="Arial"/>
          <w:color w:val="000000"/>
          <w:sz w:val="18"/>
          <w:szCs w:val="18"/>
          <w:lang w:val="fr-FR"/>
        </w:rPr>
        <w:t>Including outdoor varieties</w:t>
      </w:r>
      <w:r w:rsidR="00D60C0B">
        <w:rPr>
          <w:rFonts w:cs="Arial"/>
          <w:color w:val="000000"/>
          <w:sz w:val="18"/>
          <w:szCs w:val="18"/>
          <w:lang w:val="fr-FR"/>
        </w:rPr>
        <w:t xml:space="preserve"> / </w:t>
      </w:r>
      <w:r w:rsidRPr="00482536">
        <w:rPr>
          <w:rFonts w:cs="Arial"/>
          <w:color w:val="000000"/>
          <w:sz w:val="18"/>
          <w:szCs w:val="18"/>
          <w:lang w:val="fr-FR"/>
        </w:rPr>
        <w:t>Y compris variétés de pleine terre</w:t>
      </w:r>
      <w:r w:rsidR="00D60C0B">
        <w:rPr>
          <w:rFonts w:cs="Arial"/>
          <w:color w:val="000000"/>
          <w:sz w:val="18"/>
          <w:szCs w:val="18"/>
          <w:lang w:val="fr-FR"/>
        </w:rPr>
        <w:t xml:space="preserve"> / </w:t>
      </w:r>
      <w:r w:rsidRPr="00482536">
        <w:rPr>
          <w:rFonts w:cs="Arial"/>
          <w:color w:val="000000"/>
          <w:sz w:val="18"/>
          <w:szCs w:val="18"/>
          <w:lang w:val="fr-FR"/>
        </w:rPr>
        <w:t>Schließt Freilandsorten ein</w:t>
      </w:r>
      <w:r w:rsidR="00D60C0B">
        <w:rPr>
          <w:rFonts w:cs="Arial"/>
          <w:color w:val="000000"/>
          <w:sz w:val="18"/>
          <w:szCs w:val="18"/>
          <w:lang w:val="fr-FR"/>
        </w:rPr>
        <w:t xml:space="preserve"> / </w:t>
      </w:r>
      <w:r w:rsidRPr="00482536">
        <w:rPr>
          <w:rFonts w:cs="Arial"/>
          <w:color w:val="000000"/>
          <w:sz w:val="18"/>
          <w:szCs w:val="18"/>
          <w:lang w:val="fr-FR"/>
        </w:rPr>
        <w:t>Incluyendo variedades de aire libre</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{8}</w:t>
      </w:r>
      <w:r>
        <w:rPr>
          <w:rFonts w:cs="Arial"/>
          <w:color w:val="000000"/>
          <w:sz w:val="18"/>
          <w:szCs w:val="18"/>
          <w:lang w:val="fr-FR"/>
        </w:rPr>
        <w:tab/>
      </w:r>
      <w:r w:rsidRPr="00482536">
        <w:rPr>
          <w:rFonts w:cs="Arial"/>
          <w:color w:val="000000"/>
          <w:sz w:val="18"/>
          <w:szCs w:val="18"/>
          <w:lang w:val="fr-FR"/>
        </w:rPr>
        <w:t>Including spring wheat</w:t>
      </w:r>
      <w:r w:rsidR="00D60C0B">
        <w:rPr>
          <w:rFonts w:cs="Arial"/>
          <w:color w:val="000000"/>
          <w:sz w:val="18"/>
          <w:szCs w:val="18"/>
          <w:lang w:val="fr-FR"/>
        </w:rPr>
        <w:t xml:space="preserve"> / </w:t>
      </w:r>
      <w:r w:rsidRPr="00482536">
        <w:rPr>
          <w:rFonts w:cs="Arial"/>
          <w:color w:val="000000"/>
          <w:sz w:val="18"/>
          <w:szCs w:val="18"/>
          <w:lang w:val="fr-FR"/>
        </w:rPr>
        <w:t>Y compris blé de printemps</w:t>
      </w:r>
      <w:r w:rsidR="00D60C0B">
        <w:rPr>
          <w:rFonts w:cs="Arial"/>
          <w:color w:val="000000"/>
          <w:sz w:val="18"/>
          <w:szCs w:val="18"/>
          <w:lang w:val="fr-FR"/>
        </w:rPr>
        <w:t xml:space="preserve"> / </w:t>
      </w:r>
      <w:r w:rsidRPr="00482536">
        <w:rPr>
          <w:rFonts w:cs="Arial"/>
          <w:color w:val="000000"/>
          <w:sz w:val="18"/>
          <w:szCs w:val="18"/>
          <w:lang w:val="fr-FR"/>
        </w:rPr>
        <w:t>Schließt Sommerweizen ein</w:t>
      </w:r>
      <w:r w:rsidR="00D60C0B">
        <w:rPr>
          <w:rFonts w:cs="Arial"/>
          <w:color w:val="000000"/>
          <w:sz w:val="18"/>
          <w:szCs w:val="18"/>
          <w:lang w:val="fr-FR"/>
        </w:rPr>
        <w:t xml:space="preserve"> / </w:t>
      </w:r>
      <w:r w:rsidRPr="00482536">
        <w:rPr>
          <w:rFonts w:cs="Arial"/>
          <w:color w:val="000000"/>
          <w:sz w:val="18"/>
          <w:szCs w:val="18"/>
          <w:lang w:val="fr-FR"/>
        </w:rPr>
        <w:t>Incluyendo trigo de primavera</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{9}</w:t>
      </w:r>
      <w:r>
        <w:rPr>
          <w:rFonts w:cs="Arial"/>
          <w:color w:val="000000"/>
          <w:sz w:val="18"/>
          <w:szCs w:val="18"/>
          <w:lang w:val="fr-FR"/>
        </w:rPr>
        <w:tab/>
      </w:r>
      <w:r w:rsidRPr="00482536">
        <w:rPr>
          <w:rFonts w:cs="Arial"/>
          <w:color w:val="000000"/>
          <w:sz w:val="18"/>
          <w:szCs w:val="18"/>
          <w:lang w:val="fr-FR"/>
        </w:rPr>
        <w:t>Sweetcorn</w:t>
      </w:r>
      <w:r w:rsidR="00D60C0B">
        <w:rPr>
          <w:rFonts w:cs="Arial"/>
          <w:color w:val="000000"/>
          <w:sz w:val="18"/>
          <w:szCs w:val="18"/>
          <w:lang w:val="fr-FR"/>
        </w:rPr>
        <w:t xml:space="preserve"> / </w:t>
      </w:r>
      <w:r w:rsidRPr="00482536">
        <w:rPr>
          <w:rFonts w:cs="Arial"/>
          <w:color w:val="000000"/>
          <w:sz w:val="18"/>
          <w:szCs w:val="18"/>
          <w:lang w:val="fr-FR"/>
        </w:rPr>
        <w:t>Maïs doux</w:t>
      </w:r>
      <w:r w:rsidR="00D60C0B">
        <w:rPr>
          <w:rFonts w:cs="Arial"/>
          <w:color w:val="000000"/>
          <w:sz w:val="18"/>
          <w:szCs w:val="18"/>
          <w:lang w:val="fr-FR"/>
        </w:rPr>
        <w:t xml:space="preserve"> / </w:t>
      </w:r>
      <w:r w:rsidRPr="00482536">
        <w:rPr>
          <w:rFonts w:cs="Arial"/>
          <w:color w:val="000000"/>
          <w:sz w:val="18"/>
          <w:szCs w:val="18"/>
          <w:lang w:val="fr-FR"/>
        </w:rPr>
        <w:t>Zuckermais</w:t>
      </w:r>
      <w:r w:rsidR="00D60C0B">
        <w:rPr>
          <w:rFonts w:cs="Arial"/>
          <w:color w:val="000000"/>
          <w:sz w:val="18"/>
          <w:szCs w:val="18"/>
          <w:lang w:val="fr-FR"/>
        </w:rPr>
        <w:t xml:space="preserve"> / </w:t>
      </w:r>
      <w:r w:rsidRPr="00482536">
        <w:rPr>
          <w:rFonts w:cs="Arial"/>
          <w:color w:val="000000"/>
          <w:sz w:val="18"/>
          <w:szCs w:val="18"/>
          <w:lang w:val="fr-FR"/>
        </w:rPr>
        <w:t>Maíz dulce</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{10}</w:t>
      </w:r>
      <w:r>
        <w:rPr>
          <w:rFonts w:cs="Arial"/>
          <w:color w:val="000000"/>
          <w:sz w:val="18"/>
          <w:szCs w:val="18"/>
          <w:lang w:val="fr-FR"/>
        </w:rPr>
        <w:tab/>
      </w:r>
      <w:r w:rsidRPr="00482536">
        <w:rPr>
          <w:rFonts w:cs="Arial"/>
          <w:color w:val="000000"/>
          <w:sz w:val="18"/>
          <w:szCs w:val="18"/>
          <w:lang w:val="fr-FR"/>
        </w:rPr>
        <w:t>Including spring types</w:t>
      </w:r>
      <w:r w:rsidR="00D60C0B">
        <w:rPr>
          <w:rFonts w:cs="Arial"/>
          <w:color w:val="000000"/>
          <w:sz w:val="18"/>
          <w:szCs w:val="18"/>
          <w:lang w:val="fr-FR"/>
        </w:rPr>
        <w:t xml:space="preserve"> / </w:t>
      </w:r>
      <w:r w:rsidRPr="00482536">
        <w:rPr>
          <w:rFonts w:cs="Arial"/>
          <w:color w:val="000000"/>
          <w:sz w:val="18"/>
          <w:szCs w:val="18"/>
          <w:lang w:val="fr-FR"/>
        </w:rPr>
        <w:t>Y compris les types de printemps</w:t>
      </w:r>
      <w:r w:rsidR="00D60C0B">
        <w:rPr>
          <w:rFonts w:cs="Arial"/>
          <w:color w:val="000000"/>
          <w:sz w:val="18"/>
          <w:szCs w:val="18"/>
          <w:lang w:val="fr-FR"/>
        </w:rPr>
        <w:t xml:space="preserve"> / </w:t>
      </w:r>
      <w:r w:rsidRPr="00482536">
        <w:rPr>
          <w:rFonts w:cs="Arial"/>
          <w:color w:val="000000"/>
          <w:sz w:val="18"/>
          <w:szCs w:val="18"/>
          <w:lang w:val="fr-FR"/>
        </w:rPr>
        <w:t>Schließt Wintertypen ein</w:t>
      </w:r>
      <w:r w:rsidR="00D60C0B">
        <w:rPr>
          <w:rFonts w:cs="Arial"/>
          <w:color w:val="000000"/>
          <w:sz w:val="18"/>
          <w:szCs w:val="18"/>
          <w:lang w:val="fr-FR"/>
        </w:rPr>
        <w:t xml:space="preserve"> / </w:t>
      </w:r>
      <w:r w:rsidRPr="00482536">
        <w:rPr>
          <w:rFonts w:cs="Arial"/>
          <w:color w:val="000000"/>
          <w:sz w:val="18"/>
          <w:szCs w:val="18"/>
          <w:lang w:val="fr-FR"/>
        </w:rPr>
        <w:t>Incluyendo tipos de primavera</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{11}</w:t>
      </w:r>
      <w:r>
        <w:rPr>
          <w:rFonts w:cs="Arial"/>
          <w:color w:val="000000"/>
          <w:sz w:val="18"/>
          <w:szCs w:val="18"/>
          <w:lang w:val="fr-FR"/>
        </w:rPr>
        <w:tab/>
      </w:r>
      <w:r w:rsidRPr="00482536">
        <w:rPr>
          <w:rFonts w:cs="Arial"/>
          <w:color w:val="000000"/>
          <w:sz w:val="18"/>
          <w:szCs w:val="18"/>
          <w:lang w:val="fr-FR"/>
        </w:rPr>
        <w:t>Agriculture varieties</w:t>
      </w:r>
      <w:r w:rsidR="00D60C0B">
        <w:rPr>
          <w:rFonts w:cs="Arial"/>
          <w:color w:val="000000"/>
          <w:sz w:val="18"/>
          <w:szCs w:val="18"/>
          <w:lang w:val="fr-FR"/>
        </w:rPr>
        <w:t xml:space="preserve"> / </w:t>
      </w:r>
      <w:r w:rsidRPr="00482536">
        <w:rPr>
          <w:rFonts w:cs="Arial"/>
          <w:color w:val="000000"/>
          <w:sz w:val="18"/>
          <w:szCs w:val="18"/>
          <w:lang w:val="fr-FR"/>
        </w:rPr>
        <w:t>Variétés agricoles</w:t>
      </w:r>
      <w:r w:rsidR="00D60C0B">
        <w:rPr>
          <w:rFonts w:cs="Arial"/>
          <w:color w:val="000000"/>
          <w:sz w:val="18"/>
          <w:szCs w:val="18"/>
          <w:lang w:val="fr-FR"/>
        </w:rPr>
        <w:t xml:space="preserve"> / </w:t>
      </w:r>
      <w:r w:rsidRPr="00482536">
        <w:rPr>
          <w:rFonts w:cs="Arial"/>
          <w:color w:val="000000"/>
          <w:sz w:val="18"/>
          <w:szCs w:val="18"/>
          <w:lang w:val="fr-FR"/>
        </w:rPr>
        <w:t>Landwirtschaftliche Sorten</w:t>
      </w:r>
      <w:r w:rsidR="00D60C0B">
        <w:rPr>
          <w:rFonts w:cs="Arial"/>
          <w:color w:val="000000"/>
          <w:sz w:val="18"/>
          <w:szCs w:val="18"/>
          <w:lang w:val="fr-FR"/>
        </w:rPr>
        <w:t xml:space="preserve"> / </w:t>
      </w:r>
      <w:r w:rsidRPr="00482536">
        <w:rPr>
          <w:rFonts w:cs="Arial"/>
          <w:color w:val="000000"/>
          <w:sz w:val="18"/>
          <w:szCs w:val="18"/>
          <w:lang w:val="fr-FR"/>
        </w:rPr>
        <w:t>Variedades agrícolas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{12}</w:t>
      </w:r>
      <w:r>
        <w:rPr>
          <w:rFonts w:cs="Arial"/>
          <w:color w:val="000000"/>
          <w:sz w:val="18"/>
          <w:szCs w:val="18"/>
          <w:lang w:val="fr-FR"/>
        </w:rPr>
        <w:tab/>
      </w:r>
      <w:r w:rsidRPr="00482536">
        <w:rPr>
          <w:rFonts w:cs="Arial"/>
          <w:color w:val="000000"/>
          <w:sz w:val="18"/>
          <w:szCs w:val="18"/>
          <w:lang w:val="fr-FR"/>
        </w:rPr>
        <w:t>Cut-Flower varieties</w:t>
      </w:r>
      <w:r w:rsidR="00D60C0B">
        <w:rPr>
          <w:rFonts w:cs="Arial"/>
          <w:color w:val="000000"/>
          <w:sz w:val="18"/>
          <w:szCs w:val="18"/>
          <w:lang w:val="fr-FR"/>
        </w:rPr>
        <w:t xml:space="preserve"> / </w:t>
      </w:r>
      <w:r w:rsidRPr="00482536">
        <w:rPr>
          <w:rFonts w:cs="Arial"/>
          <w:color w:val="000000"/>
          <w:sz w:val="18"/>
          <w:szCs w:val="18"/>
          <w:lang w:val="fr-FR"/>
        </w:rPr>
        <w:t>Variétés de fleurs à couper</w:t>
      </w:r>
      <w:r w:rsidR="00D60C0B">
        <w:rPr>
          <w:rFonts w:cs="Arial"/>
          <w:color w:val="000000"/>
          <w:sz w:val="18"/>
          <w:szCs w:val="18"/>
          <w:lang w:val="fr-FR"/>
        </w:rPr>
        <w:t xml:space="preserve"> / </w:t>
      </w:r>
      <w:r w:rsidRPr="00482536">
        <w:rPr>
          <w:rFonts w:cs="Arial"/>
          <w:color w:val="000000"/>
          <w:sz w:val="18"/>
          <w:szCs w:val="18"/>
          <w:lang w:val="fr-FR"/>
        </w:rPr>
        <w:t>Schnittblumensorten</w:t>
      </w:r>
      <w:r w:rsidR="00D60C0B">
        <w:rPr>
          <w:rFonts w:cs="Arial"/>
          <w:color w:val="000000"/>
          <w:sz w:val="18"/>
          <w:szCs w:val="18"/>
          <w:lang w:val="fr-FR"/>
        </w:rPr>
        <w:t xml:space="preserve"> / </w:t>
      </w:r>
      <w:r w:rsidRPr="00482536">
        <w:rPr>
          <w:rFonts w:cs="Arial"/>
          <w:color w:val="000000"/>
          <w:sz w:val="18"/>
          <w:szCs w:val="18"/>
          <w:lang w:val="fr-FR"/>
        </w:rPr>
        <w:t>Variedades de flores de corte</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{13}</w:t>
      </w:r>
      <w:r>
        <w:rPr>
          <w:rFonts w:cs="Arial"/>
          <w:color w:val="000000"/>
          <w:sz w:val="18"/>
          <w:szCs w:val="18"/>
          <w:lang w:val="fr-FR"/>
        </w:rPr>
        <w:tab/>
      </w:r>
      <w:r w:rsidRPr="00482536">
        <w:rPr>
          <w:rFonts w:cs="Arial"/>
          <w:color w:val="000000"/>
          <w:sz w:val="18"/>
          <w:szCs w:val="18"/>
          <w:lang w:val="fr-FR"/>
        </w:rPr>
        <w:t>Fruit varieties</w:t>
      </w:r>
      <w:r w:rsidR="00D60C0B">
        <w:rPr>
          <w:rFonts w:cs="Arial"/>
          <w:color w:val="000000"/>
          <w:sz w:val="18"/>
          <w:szCs w:val="18"/>
          <w:lang w:val="fr-FR"/>
        </w:rPr>
        <w:t xml:space="preserve"> / </w:t>
      </w:r>
      <w:r w:rsidRPr="00482536">
        <w:rPr>
          <w:rFonts w:cs="Arial"/>
          <w:color w:val="000000"/>
          <w:sz w:val="18"/>
          <w:szCs w:val="18"/>
          <w:lang w:val="fr-FR"/>
        </w:rPr>
        <w:t>Variétés fruitières</w:t>
      </w:r>
      <w:r w:rsidR="00D60C0B">
        <w:rPr>
          <w:rFonts w:cs="Arial"/>
          <w:color w:val="000000"/>
          <w:sz w:val="18"/>
          <w:szCs w:val="18"/>
          <w:lang w:val="fr-FR"/>
        </w:rPr>
        <w:t xml:space="preserve"> / </w:t>
      </w:r>
      <w:r w:rsidRPr="00482536">
        <w:rPr>
          <w:rFonts w:cs="Arial"/>
          <w:color w:val="000000"/>
          <w:sz w:val="18"/>
          <w:szCs w:val="18"/>
          <w:lang w:val="fr-FR"/>
        </w:rPr>
        <w:t>Obstsorten</w:t>
      </w:r>
      <w:r w:rsidR="00D60C0B">
        <w:rPr>
          <w:rFonts w:cs="Arial"/>
          <w:color w:val="000000"/>
          <w:sz w:val="18"/>
          <w:szCs w:val="18"/>
          <w:lang w:val="fr-FR"/>
        </w:rPr>
        <w:t xml:space="preserve"> / </w:t>
      </w:r>
      <w:r w:rsidRPr="00482536">
        <w:rPr>
          <w:rFonts w:cs="Arial"/>
          <w:color w:val="000000"/>
          <w:sz w:val="18"/>
          <w:szCs w:val="18"/>
          <w:lang w:val="fr-FR"/>
        </w:rPr>
        <w:t>Variedades frutales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{14}</w:t>
      </w:r>
      <w:r>
        <w:rPr>
          <w:rFonts w:cs="Arial"/>
          <w:color w:val="000000"/>
          <w:sz w:val="18"/>
          <w:szCs w:val="18"/>
          <w:lang w:val="fr-FR"/>
        </w:rPr>
        <w:tab/>
      </w:r>
      <w:r w:rsidRPr="00482536">
        <w:rPr>
          <w:rFonts w:cs="Arial"/>
          <w:color w:val="000000"/>
          <w:sz w:val="18"/>
          <w:szCs w:val="18"/>
          <w:lang w:val="fr-FR"/>
        </w:rPr>
        <w:t>Greenhouse</w:t>
      </w:r>
      <w:r w:rsidR="00D60C0B">
        <w:rPr>
          <w:rFonts w:cs="Arial"/>
          <w:color w:val="000000"/>
          <w:sz w:val="18"/>
          <w:szCs w:val="18"/>
          <w:lang w:val="fr-FR"/>
        </w:rPr>
        <w:t xml:space="preserve"> / </w:t>
      </w:r>
      <w:r w:rsidRPr="00482536">
        <w:rPr>
          <w:rFonts w:cs="Arial"/>
          <w:color w:val="000000"/>
          <w:sz w:val="18"/>
          <w:szCs w:val="18"/>
          <w:lang w:val="fr-FR"/>
        </w:rPr>
        <w:t>Cut-Flower varieties</w:t>
      </w:r>
      <w:r w:rsidR="00D60C0B">
        <w:rPr>
          <w:rFonts w:cs="Arial"/>
          <w:color w:val="000000"/>
          <w:sz w:val="18"/>
          <w:szCs w:val="18"/>
          <w:lang w:val="fr-FR"/>
        </w:rPr>
        <w:t xml:space="preserve"> / </w:t>
      </w:r>
      <w:r w:rsidRPr="00482536">
        <w:rPr>
          <w:rFonts w:cs="Arial"/>
          <w:color w:val="000000"/>
          <w:sz w:val="18"/>
          <w:szCs w:val="18"/>
          <w:lang w:val="fr-FR"/>
        </w:rPr>
        <w:t>Variétés de serre</w:t>
      </w:r>
      <w:r w:rsidR="00D60C0B">
        <w:rPr>
          <w:rFonts w:cs="Arial"/>
          <w:color w:val="000000"/>
          <w:sz w:val="18"/>
          <w:szCs w:val="18"/>
          <w:lang w:val="fr-FR"/>
        </w:rPr>
        <w:t xml:space="preserve"> / </w:t>
      </w:r>
      <w:r w:rsidRPr="00482536">
        <w:rPr>
          <w:rFonts w:cs="Arial"/>
          <w:color w:val="000000"/>
          <w:sz w:val="18"/>
          <w:szCs w:val="18"/>
          <w:lang w:val="fr-FR"/>
        </w:rPr>
        <w:t>de fleurs à couper</w:t>
      </w:r>
      <w:r w:rsidR="00D60C0B">
        <w:rPr>
          <w:rFonts w:cs="Arial"/>
          <w:color w:val="000000"/>
          <w:sz w:val="18"/>
          <w:szCs w:val="18"/>
          <w:lang w:val="fr-FR"/>
        </w:rPr>
        <w:t xml:space="preserve"> / </w:t>
      </w:r>
      <w:r w:rsidRPr="00482536">
        <w:rPr>
          <w:rFonts w:cs="Arial"/>
          <w:color w:val="000000"/>
          <w:sz w:val="18"/>
          <w:szCs w:val="18"/>
          <w:lang w:val="fr-FR"/>
        </w:rPr>
        <w:t>Gewächshaus-</w:t>
      </w:r>
      <w:r w:rsidR="00D60C0B">
        <w:rPr>
          <w:rFonts w:cs="Arial"/>
          <w:color w:val="000000"/>
          <w:sz w:val="18"/>
          <w:szCs w:val="18"/>
          <w:lang w:val="fr-FR"/>
        </w:rPr>
        <w:t>/</w:t>
      </w:r>
      <w:r w:rsidRPr="00482536">
        <w:rPr>
          <w:rFonts w:cs="Arial"/>
          <w:color w:val="000000"/>
          <w:sz w:val="18"/>
          <w:szCs w:val="18"/>
          <w:lang w:val="fr-FR"/>
        </w:rPr>
        <w:t>Schnittblumensorten</w:t>
      </w:r>
      <w:r w:rsidR="00D60C0B">
        <w:rPr>
          <w:rFonts w:cs="Arial"/>
          <w:color w:val="000000"/>
          <w:sz w:val="18"/>
          <w:szCs w:val="18"/>
          <w:lang w:val="fr-FR"/>
        </w:rPr>
        <w:t xml:space="preserve"> / </w:t>
      </w:r>
      <w:r w:rsidRPr="00482536">
        <w:rPr>
          <w:rFonts w:cs="Arial"/>
          <w:color w:val="000000"/>
          <w:sz w:val="18"/>
          <w:szCs w:val="18"/>
          <w:lang w:val="fr-FR"/>
        </w:rPr>
        <w:t>Variedades de invernadero para flores de corte</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{15}</w:t>
      </w:r>
      <w:r>
        <w:rPr>
          <w:rFonts w:cs="Arial"/>
          <w:color w:val="000000"/>
          <w:sz w:val="18"/>
          <w:szCs w:val="18"/>
          <w:lang w:val="fr-FR"/>
        </w:rPr>
        <w:tab/>
      </w:r>
      <w:r w:rsidRPr="00482536">
        <w:rPr>
          <w:rFonts w:cs="Arial"/>
          <w:color w:val="000000"/>
          <w:sz w:val="18"/>
          <w:szCs w:val="18"/>
          <w:lang w:val="fr-FR"/>
        </w:rPr>
        <w:t>Greenhouse varieties</w:t>
      </w:r>
      <w:r w:rsidR="00D60C0B">
        <w:rPr>
          <w:rFonts w:cs="Arial"/>
          <w:color w:val="000000"/>
          <w:sz w:val="18"/>
          <w:szCs w:val="18"/>
          <w:lang w:val="fr-FR"/>
        </w:rPr>
        <w:t xml:space="preserve"> / </w:t>
      </w:r>
      <w:r w:rsidRPr="00482536">
        <w:rPr>
          <w:rFonts w:cs="Arial"/>
          <w:color w:val="000000"/>
          <w:sz w:val="18"/>
          <w:szCs w:val="18"/>
          <w:lang w:val="fr-FR"/>
        </w:rPr>
        <w:t>Variétés de serre</w:t>
      </w:r>
      <w:r w:rsidR="00D60C0B">
        <w:rPr>
          <w:rFonts w:cs="Arial"/>
          <w:color w:val="000000"/>
          <w:sz w:val="18"/>
          <w:szCs w:val="18"/>
          <w:lang w:val="fr-FR"/>
        </w:rPr>
        <w:t xml:space="preserve"> / </w:t>
      </w:r>
      <w:r w:rsidRPr="00482536">
        <w:rPr>
          <w:rFonts w:cs="Arial"/>
          <w:color w:val="000000"/>
          <w:sz w:val="18"/>
          <w:szCs w:val="18"/>
          <w:lang w:val="fr-FR"/>
        </w:rPr>
        <w:t>Gewächshaussorten</w:t>
      </w:r>
      <w:r w:rsidR="00D60C0B">
        <w:rPr>
          <w:rFonts w:cs="Arial"/>
          <w:color w:val="000000"/>
          <w:sz w:val="18"/>
          <w:szCs w:val="18"/>
          <w:lang w:val="fr-FR"/>
        </w:rPr>
        <w:t xml:space="preserve"> / </w:t>
      </w:r>
      <w:r w:rsidRPr="00482536">
        <w:rPr>
          <w:rFonts w:cs="Arial"/>
          <w:color w:val="000000"/>
          <w:sz w:val="18"/>
          <w:szCs w:val="18"/>
          <w:lang w:val="fr-FR"/>
        </w:rPr>
        <w:t>Variedades de invernadero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{16}</w:t>
      </w:r>
      <w:r>
        <w:rPr>
          <w:rFonts w:cs="Arial"/>
          <w:color w:val="000000"/>
          <w:sz w:val="18"/>
          <w:szCs w:val="18"/>
          <w:lang w:val="fr-FR"/>
        </w:rPr>
        <w:tab/>
      </w:r>
      <w:r w:rsidRPr="00482536">
        <w:rPr>
          <w:rFonts w:cs="Arial"/>
          <w:color w:val="000000"/>
          <w:sz w:val="18"/>
          <w:szCs w:val="18"/>
          <w:lang w:val="fr-FR"/>
        </w:rPr>
        <w:t>Pot plant varieties</w:t>
      </w:r>
      <w:r w:rsidR="00D60C0B">
        <w:rPr>
          <w:rFonts w:cs="Arial"/>
          <w:color w:val="000000"/>
          <w:sz w:val="18"/>
          <w:szCs w:val="18"/>
          <w:lang w:val="fr-FR"/>
        </w:rPr>
        <w:t xml:space="preserve"> / </w:t>
      </w:r>
      <w:r w:rsidRPr="00482536">
        <w:rPr>
          <w:rFonts w:cs="Arial"/>
          <w:color w:val="000000"/>
          <w:sz w:val="18"/>
          <w:szCs w:val="18"/>
          <w:lang w:val="fr-FR"/>
        </w:rPr>
        <w:t>Variétés pour plantes en pot</w:t>
      </w:r>
      <w:r w:rsidR="00D60C0B">
        <w:rPr>
          <w:rFonts w:cs="Arial"/>
          <w:color w:val="000000"/>
          <w:sz w:val="18"/>
          <w:szCs w:val="18"/>
          <w:lang w:val="fr-FR"/>
        </w:rPr>
        <w:t xml:space="preserve"> / </w:t>
      </w:r>
      <w:r w:rsidRPr="00482536">
        <w:rPr>
          <w:rFonts w:cs="Arial"/>
          <w:color w:val="000000"/>
          <w:sz w:val="18"/>
          <w:szCs w:val="18"/>
          <w:lang w:val="fr-FR"/>
        </w:rPr>
        <w:t>Topfpflanzensorten</w:t>
      </w:r>
      <w:r w:rsidR="00D60C0B">
        <w:rPr>
          <w:rFonts w:cs="Arial"/>
          <w:color w:val="000000"/>
          <w:sz w:val="18"/>
          <w:szCs w:val="18"/>
          <w:lang w:val="fr-FR"/>
        </w:rPr>
        <w:t xml:space="preserve"> / </w:t>
      </w:r>
      <w:r w:rsidRPr="00482536">
        <w:rPr>
          <w:rFonts w:cs="Arial"/>
          <w:color w:val="000000"/>
          <w:sz w:val="18"/>
          <w:szCs w:val="18"/>
          <w:lang w:val="fr-FR"/>
        </w:rPr>
        <w:t>Variedades para plantas en maceta</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{17}</w:t>
      </w:r>
      <w:r>
        <w:rPr>
          <w:rFonts w:cs="Arial"/>
          <w:color w:val="000000"/>
          <w:sz w:val="18"/>
          <w:szCs w:val="18"/>
          <w:lang w:val="fr-FR"/>
        </w:rPr>
        <w:tab/>
      </w:r>
      <w:r w:rsidRPr="00482536">
        <w:rPr>
          <w:rFonts w:cs="Arial"/>
          <w:color w:val="000000"/>
          <w:sz w:val="18"/>
          <w:szCs w:val="18"/>
          <w:lang w:val="fr-FR"/>
        </w:rPr>
        <w:t>Rootstock</w:t>
      </w:r>
      <w:r w:rsidR="00D60C0B">
        <w:rPr>
          <w:rFonts w:cs="Arial"/>
          <w:color w:val="000000"/>
          <w:sz w:val="18"/>
          <w:szCs w:val="18"/>
          <w:lang w:val="fr-FR"/>
        </w:rPr>
        <w:t xml:space="preserve"> / </w:t>
      </w:r>
      <w:r w:rsidRPr="00482536">
        <w:rPr>
          <w:rFonts w:cs="Arial"/>
          <w:color w:val="000000"/>
          <w:sz w:val="18"/>
          <w:szCs w:val="18"/>
          <w:lang w:val="fr-FR"/>
        </w:rPr>
        <w:t>Porte-greffes</w:t>
      </w:r>
      <w:r w:rsidR="00D60C0B">
        <w:rPr>
          <w:rFonts w:cs="Arial"/>
          <w:color w:val="000000"/>
          <w:sz w:val="18"/>
          <w:szCs w:val="18"/>
          <w:lang w:val="fr-FR"/>
        </w:rPr>
        <w:t xml:space="preserve"> / </w:t>
      </w:r>
      <w:r w:rsidRPr="00482536">
        <w:rPr>
          <w:rFonts w:cs="Arial"/>
          <w:color w:val="000000"/>
          <w:sz w:val="18"/>
          <w:szCs w:val="18"/>
          <w:lang w:val="fr-FR"/>
        </w:rPr>
        <w:t>Unterlagensorten</w:t>
      </w:r>
      <w:r w:rsidR="00D60C0B">
        <w:rPr>
          <w:rFonts w:cs="Arial"/>
          <w:color w:val="000000"/>
          <w:sz w:val="18"/>
          <w:szCs w:val="18"/>
          <w:lang w:val="fr-FR"/>
        </w:rPr>
        <w:t xml:space="preserve"> / </w:t>
      </w:r>
      <w:r w:rsidRPr="00482536">
        <w:rPr>
          <w:rFonts w:cs="Arial"/>
          <w:color w:val="000000"/>
          <w:sz w:val="18"/>
          <w:szCs w:val="18"/>
          <w:lang w:val="fr-FR"/>
        </w:rPr>
        <w:t>Portainjertos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{18}</w:t>
      </w:r>
      <w:r>
        <w:rPr>
          <w:rFonts w:cs="Arial"/>
          <w:color w:val="000000"/>
          <w:sz w:val="18"/>
          <w:szCs w:val="18"/>
          <w:lang w:val="fr-FR"/>
        </w:rPr>
        <w:tab/>
      </w:r>
      <w:r w:rsidRPr="00482536">
        <w:rPr>
          <w:rFonts w:cs="Arial"/>
          <w:color w:val="000000"/>
          <w:sz w:val="18"/>
          <w:szCs w:val="18"/>
          <w:lang w:val="fr-FR"/>
        </w:rPr>
        <w:t>Including climbing flat podded bean</w:t>
      </w:r>
      <w:r w:rsidR="00D60C0B">
        <w:rPr>
          <w:rFonts w:cs="Arial"/>
          <w:color w:val="000000"/>
          <w:sz w:val="18"/>
          <w:szCs w:val="18"/>
          <w:lang w:val="fr-FR"/>
        </w:rPr>
        <w:t xml:space="preserve"> / </w:t>
      </w:r>
      <w:r w:rsidRPr="00482536">
        <w:rPr>
          <w:rFonts w:cs="Arial"/>
          <w:color w:val="000000"/>
          <w:sz w:val="18"/>
          <w:szCs w:val="18"/>
          <w:lang w:val="fr-FR"/>
        </w:rPr>
        <w:t>Y compris haricot plat grimpant à gousse</w:t>
      </w:r>
      <w:r w:rsidR="00D60C0B">
        <w:rPr>
          <w:rFonts w:cs="Arial"/>
          <w:color w:val="000000"/>
          <w:sz w:val="18"/>
          <w:szCs w:val="18"/>
          <w:lang w:val="fr-FR"/>
        </w:rPr>
        <w:t xml:space="preserve"> / </w:t>
      </w:r>
      <w:r w:rsidRPr="00482536">
        <w:rPr>
          <w:rFonts w:cs="Arial"/>
          <w:color w:val="000000"/>
          <w:sz w:val="18"/>
          <w:szCs w:val="18"/>
          <w:lang w:val="fr-FR"/>
        </w:rPr>
        <w:t>Schließt kletternde flache Pod-Bohne ein</w:t>
      </w:r>
      <w:r w:rsidR="00D60C0B">
        <w:rPr>
          <w:rFonts w:cs="Arial"/>
          <w:color w:val="000000"/>
          <w:sz w:val="18"/>
          <w:szCs w:val="18"/>
          <w:lang w:val="fr-FR"/>
        </w:rPr>
        <w:t xml:space="preserve"> / </w:t>
      </w:r>
      <w:r w:rsidRPr="00482536">
        <w:rPr>
          <w:rFonts w:cs="Arial"/>
          <w:color w:val="000000"/>
          <w:sz w:val="18"/>
          <w:szCs w:val="18"/>
          <w:lang w:val="fr-FR"/>
        </w:rPr>
        <w:t>Incluyendo alubia trepadora de vaina achatada</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{19}</w:t>
      </w:r>
      <w:r>
        <w:rPr>
          <w:rFonts w:cs="Arial"/>
          <w:color w:val="000000"/>
          <w:sz w:val="18"/>
          <w:szCs w:val="18"/>
          <w:lang w:val="fr-FR"/>
        </w:rPr>
        <w:tab/>
      </w:r>
      <w:r w:rsidRPr="00482536">
        <w:rPr>
          <w:rFonts w:cs="Arial"/>
          <w:color w:val="000000"/>
          <w:sz w:val="18"/>
          <w:szCs w:val="18"/>
          <w:lang w:val="fr-FR"/>
        </w:rPr>
        <w:t>Including vegetable varieties</w:t>
      </w:r>
      <w:r w:rsidR="00D60C0B">
        <w:rPr>
          <w:rFonts w:cs="Arial"/>
          <w:color w:val="000000"/>
          <w:sz w:val="18"/>
          <w:szCs w:val="18"/>
          <w:lang w:val="fr-FR"/>
        </w:rPr>
        <w:t xml:space="preserve"> / </w:t>
      </w:r>
      <w:r w:rsidRPr="00482536">
        <w:rPr>
          <w:rFonts w:cs="Arial"/>
          <w:color w:val="000000"/>
          <w:sz w:val="18"/>
          <w:szCs w:val="18"/>
          <w:lang w:val="fr-FR"/>
        </w:rPr>
        <w:t>Y compris variétés potagères</w:t>
      </w:r>
      <w:r w:rsidR="00D60C0B">
        <w:rPr>
          <w:rFonts w:cs="Arial"/>
          <w:color w:val="000000"/>
          <w:sz w:val="18"/>
          <w:szCs w:val="18"/>
          <w:lang w:val="fr-FR"/>
        </w:rPr>
        <w:t xml:space="preserve"> / </w:t>
      </w:r>
      <w:r w:rsidRPr="00482536">
        <w:rPr>
          <w:rFonts w:cs="Arial"/>
          <w:color w:val="000000"/>
          <w:sz w:val="18"/>
          <w:szCs w:val="18"/>
          <w:lang w:val="fr-FR"/>
        </w:rPr>
        <w:t>Schließt Gemüsesorten ein</w:t>
      </w:r>
      <w:r w:rsidR="00D60C0B">
        <w:rPr>
          <w:rFonts w:cs="Arial"/>
          <w:color w:val="000000"/>
          <w:sz w:val="18"/>
          <w:szCs w:val="18"/>
          <w:lang w:val="fr-FR"/>
        </w:rPr>
        <w:t xml:space="preserve"> / </w:t>
      </w:r>
      <w:r w:rsidRPr="00482536">
        <w:rPr>
          <w:rFonts w:cs="Arial"/>
          <w:color w:val="000000"/>
          <w:sz w:val="18"/>
          <w:szCs w:val="18"/>
          <w:lang w:val="fr-FR"/>
        </w:rPr>
        <w:t>Incluyendo variedades horticolas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{20}</w:t>
      </w:r>
      <w:r>
        <w:rPr>
          <w:rFonts w:cs="Arial"/>
          <w:color w:val="000000"/>
          <w:sz w:val="18"/>
          <w:szCs w:val="18"/>
          <w:lang w:val="fr-FR"/>
        </w:rPr>
        <w:tab/>
      </w:r>
      <w:r w:rsidRPr="00482536">
        <w:rPr>
          <w:rFonts w:cs="Arial"/>
          <w:color w:val="000000"/>
          <w:sz w:val="18"/>
          <w:szCs w:val="18"/>
          <w:lang w:val="fr-FR"/>
        </w:rPr>
        <w:t>Popcorn</w:t>
      </w:r>
      <w:r w:rsidR="00D60C0B">
        <w:rPr>
          <w:rFonts w:cs="Arial"/>
          <w:color w:val="000000"/>
          <w:sz w:val="18"/>
          <w:szCs w:val="18"/>
          <w:lang w:val="fr-FR"/>
        </w:rPr>
        <w:t xml:space="preserve"> / </w:t>
      </w:r>
      <w:r w:rsidRPr="00482536">
        <w:rPr>
          <w:rFonts w:cs="Arial"/>
          <w:color w:val="000000"/>
          <w:sz w:val="18"/>
          <w:szCs w:val="18"/>
          <w:lang w:val="fr-FR"/>
        </w:rPr>
        <w:t>Maïs à éclater</w:t>
      </w:r>
      <w:r w:rsidR="00D60C0B">
        <w:rPr>
          <w:rFonts w:cs="Arial"/>
          <w:color w:val="000000"/>
          <w:sz w:val="18"/>
          <w:szCs w:val="18"/>
          <w:lang w:val="fr-FR"/>
        </w:rPr>
        <w:t xml:space="preserve"> / </w:t>
      </w:r>
      <w:r w:rsidRPr="00482536">
        <w:rPr>
          <w:rFonts w:cs="Arial"/>
          <w:color w:val="000000"/>
          <w:sz w:val="18"/>
          <w:szCs w:val="18"/>
          <w:lang w:val="fr-FR"/>
        </w:rPr>
        <w:t>Popcorn</w:t>
      </w:r>
      <w:r w:rsidR="00D60C0B">
        <w:rPr>
          <w:rFonts w:cs="Arial"/>
          <w:color w:val="000000"/>
          <w:sz w:val="18"/>
          <w:szCs w:val="18"/>
          <w:lang w:val="fr-FR"/>
        </w:rPr>
        <w:t xml:space="preserve"> / </w:t>
      </w:r>
      <w:r w:rsidRPr="00482536">
        <w:rPr>
          <w:rFonts w:cs="Arial"/>
          <w:color w:val="000000"/>
          <w:sz w:val="18"/>
          <w:szCs w:val="18"/>
          <w:lang w:val="fr-FR"/>
        </w:rPr>
        <w:t>Maiz palomero</w:t>
      </w:r>
    </w:p>
    <w:p w:rsidR="00482536" w:rsidRPr="00E24D91" w:rsidRDefault="00482536" w:rsidP="00482536">
      <w:pPr>
        <w:spacing w:before="120" w:after="120"/>
        <w:ind w:left="567" w:hanging="567"/>
        <w:jc w:val="left"/>
        <w:rPr>
          <w:rFonts w:cs="Arial"/>
          <w:color w:val="000000"/>
          <w:sz w:val="18"/>
          <w:szCs w:val="18"/>
        </w:rPr>
      </w:pPr>
      <w:r w:rsidRPr="00E24D91">
        <w:rPr>
          <w:rFonts w:cs="Arial"/>
          <w:color w:val="000000"/>
          <w:sz w:val="18"/>
          <w:szCs w:val="18"/>
          <w:vertAlign w:val="superscript"/>
        </w:rPr>
        <w:t>{21}</w:t>
      </w:r>
      <w:r w:rsidRPr="00E24D91">
        <w:rPr>
          <w:rFonts w:cs="Arial"/>
          <w:color w:val="000000"/>
          <w:sz w:val="18"/>
          <w:szCs w:val="18"/>
        </w:rPr>
        <w:tab/>
        <w:t>Covering Capsicum annuum L. var. annuum, Capsicum annuum subsp annuum var pomiferum, Capsicum annuum var. fasciculatum (Sturtev.) Irish, Capsicum annuum var. grossum (L.) Sendtn. and Capsicum annuum var. longum Sendtn.</w:t>
      </w:r>
      <w:r w:rsidR="00D60C0B" w:rsidRPr="00E24D91">
        <w:rPr>
          <w:rFonts w:cs="Arial"/>
          <w:color w:val="000000"/>
          <w:sz w:val="18"/>
          <w:szCs w:val="18"/>
        </w:rPr>
        <w:t xml:space="preserve"> / </w:t>
      </w:r>
      <w:r w:rsidRPr="00E24D91">
        <w:rPr>
          <w:rFonts w:cs="Arial"/>
          <w:color w:val="000000"/>
          <w:sz w:val="18"/>
          <w:szCs w:val="18"/>
        </w:rPr>
        <w:t>S'applique aux Capsicum annuum L. var. annuum, Capsicum annuum subsp annuum var pomiferum, Capsicum annuum var. fasciculatum (Sturtev.) Irish, Capsicum annuum var. grossum (L.) Sendtn. et Capsicum annuum var. longum Sendtn.</w:t>
      </w:r>
      <w:r w:rsidR="00D60C0B" w:rsidRPr="00E24D91">
        <w:rPr>
          <w:rFonts w:cs="Arial"/>
          <w:color w:val="000000"/>
          <w:sz w:val="18"/>
          <w:szCs w:val="18"/>
        </w:rPr>
        <w:t xml:space="preserve"> / </w:t>
      </w:r>
      <w:r w:rsidRPr="00E24D91">
        <w:rPr>
          <w:rFonts w:cs="Arial"/>
          <w:color w:val="000000"/>
          <w:sz w:val="18"/>
          <w:szCs w:val="18"/>
        </w:rPr>
        <w:t>Gültig für Capsicum annuum L. var. annuum, Capsicum annuum subsp annuum var pomiferum, Capsicum annuum var. fasciculatum (Sturtev.) Irish, Capsicum annuum var. grossum (L.) Sendtn. und Capsicum annuum var. longum Sendtn.</w:t>
      </w:r>
      <w:r w:rsidR="00D60C0B" w:rsidRPr="00E24D91">
        <w:rPr>
          <w:rFonts w:cs="Arial"/>
          <w:color w:val="000000"/>
          <w:sz w:val="18"/>
          <w:szCs w:val="18"/>
        </w:rPr>
        <w:t xml:space="preserve"> / </w:t>
      </w:r>
      <w:r w:rsidRPr="00E24D91">
        <w:rPr>
          <w:rFonts w:cs="Arial"/>
          <w:color w:val="000000"/>
          <w:sz w:val="18"/>
          <w:szCs w:val="18"/>
        </w:rPr>
        <w:t>Incluye Capsicum annuum L. var. annuum, Capsicum annuum subsp annuum var pomiferum, Capsicum annuum var. fasciculatum (Sturtev.) Irish, Capsicum annuum var. grossum (L.) Sendtn. y Capsicum annuum var. longum Sendtn.</w:t>
      </w:r>
    </w:p>
    <w:p w:rsidR="00482536" w:rsidRPr="00E24D91" w:rsidRDefault="00482536" w:rsidP="00482536">
      <w:pPr>
        <w:spacing w:before="120" w:after="120"/>
        <w:ind w:left="567" w:hanging="567"/>
        <w:jc w:val="left"/>
        <w:rPr>
          <w:rFonts w:cs="Arial"/>
          <w:color w:val="000000"/>
          <w:sz w:val="18"/>
          <w:szCs w:val="18"/>
        </w:rPr>
      </w:pPr>
      <w:r w:rsidRPr="00E24D91">
        <w:rPr>
          <w:rFonts w:cs="Arial"/>
          <w:color w:val="000000"/>
          <w:sz w:val="18"/>
          <w:szCs w:val="18"/>
          <w:vertAlign w:val="superscript"/>
        </w:rPr>
        <w:t>{22}</w:t>
      </w:r>
      <w:r w:rsidRPr="00E24D91">
        <w:rPr>
          <w:rFonts w:cs="Arial"/>
          <w:color w:val="000000"/>
          <w:sz w:val="18"/>
          <w:szCs w:val="18"/>
        </w:rPr>
        <w:tab/>
        <w:t>Low chilling requirement</w:t>
      </w:r>
      <w:r w:rsidR="00D60C0B" w:rsidRPr="00E24D91">
        <w:rPr>
          <w:rFonts w:cs="Arial"/>
          <w:color w:val="000000"/>
          <w:sz w:val="18"/>
          <w:szCs w:val="18"/>
        </w:rPr>
        <w:t xml:space="preserve"> / </w:t>
      </w:r>
      <w:r w:rsidRPr="00E24D91">
        <w:rPr>
          <w:rFonts w:cs="Arial"/>
          <w:color w:val="000000"/>
          <w:sz w:val="18"/>
          <w:szCs w:val="18"/>
        </w:rPr>
        <w:t>Faible besoin en froid</w:t>
      </w:r>
      <w:r w:rsidR="00D60C0B" w:rsidRPr="00E24D91">
        <w:rPr>
          <w:rFonts w:cs="Arial"/>
          <w:color w:val="000000"/>
          <w:sz w:val="18"/>
          <w:szCs w:val="18"/>
        </w:rPr>
        <w:t xml:space="preserve"> / </w:t>
      </w:r>
      <w:r w:rsidRPr="00E24D91">
        <w:rPr>
          <w:rFonts w:cs="Arial"/>
          <w:color w:val="000000"/>
          <w:sz w:val="18"/>
          <w:szCs w:val="18"/>
        </w:rPr>
        <w:t>Niedriger Kühlungsbedarf</w:t>
      </w:r>
      <w:r w:rsidR="00D60C0B" w:rsidRPr="00E24D91">
        <w:rPr>
          <w:rFonts w:cs="Arial"/>
          <w:color w:val="000000"/>
          <w:sz w:val="18"/>
          <w:szCs w:val="18"/>
        </w:rPr>
        <w:t xml:space="preserve"> / </w:t>
      </w:r>
      <w:r w:rsidRPr="00E24D91">
        <w:rPr>
          <w:rFonts w:cs="Arial"/>
          <w:color w:val="000000"/>
          <w:sz w:val="18"/>
          <w:szCs w:val="18"/>
        </w:rPr>
        <w:t>Bajo requerimiento de frío</w:t>
      </w:r>
    </w:p>
    <w:p w:rsidR="00482536" w:rsidRPr="00E24D91" w:rsidRDefault="00482536" w:rsidP="00482536">
      <w:pPr>
        <w:spacing w:before="120" w:after="120"/>
        <w:ind w:left="567" w:hanging="567"/>
        <w:jc w:val="left"/>
        <w:rPr>
          <w:rFonts w:cs="Arial"/>
          <w:color w:val="000000"/>
          <w:sz w:val="18"/>
          <w:szCs w:val="18"/>
        </w:rPr>
      </w:pPr>
      <w:r w:rsidRPr="00E24D91">
        <w:rPr>
          <w:rFonts w:cs="Arial"/>
          <w:color w:val="000000"/>
          <w:sz w:val="18"/>
          <w:szCs w:val="18"/>
          <w:vertAlign w:val="superscript"/>
        </w:rPr>
        <w:t>{23}</w:t>
      </w:r>
      <w:r w:rsidRPr="00E24D91">
        <w:rPr>
          <w:rFonts w:cs="Arial"/>
          <w:color w:val="000000"/>
          <w:sz w:val="18"/>
          <w:szCs w:val="18"/>
        </w:rPr>
        <w:tab/>
        <w:t>Including ornamental varieties</w:t>
      </w:r>
      <w:r w:rsidR="00D60C0B" w:rsidRPr="00E24D91">
        <w:rPr>
          <w:rFonts w:cs="Arial"/>
          <w:color w:val="000000"/>
          <w:sz w:val="18"/>
          <w:szCs w:val="18"/>
        </w:rPr>
        <w:t xml:space="preserve"> / </w:t>
      </w:r>
      <w:r w:rsidRPr="00E24D91">
        <w:rPr>
          <w:rFonts w:cs="Arial"/>
          <w:color w:val="000000"/>
          <w:sz w:val="18"/>
          <w:szCs w:val="18"/>
        </w:rPr>
        <w:t>Y compris variétés ornementales</w:t>
      </w:r>
      <w:r w:rsidR="00D60C0B" w:rsidRPr="00E24D91">
        <w:rPr>
          <w:rFonts w:cs="Arial"/>
          <w:color w:val="000000"/>
          <w:sz w:val="18"/>
          <w:szCs w:val="18"/>
        </w:rPr>
        <w:t xml:space="preserve"> / </w:t>
      </w:r>
      <w:r w:rsidRPr="00E24D91">
        <w:rPr>
          <w:rFonts w:cs="Arial"/>
          <w:color w:val="000000"/>
          <w:sz w:val="18"/>
          <w:szCs w:val="18"/>
        </w:rPr>
        <w:t>Schließt Ziersorten ein</w:t>
      </w:r>
      <w:r w:rsidR="00D60C0B" w:rsidRPr="00E24D91">
        <w:rPr>
          <w:rFonts w:cs="Arial"/>
          <w:color w:val="000000"/>
          <w:sz w:val="18"/>
          <w:szCs w:val="18"/>
        </w:rPr>
        <w:t xml:space="preserve"> / </w:t>
      </w:r>
      <w:r w:rsidRPr="00E24D91">
        <w:rPr>
          <w:rFonts w:cs="Arial"/>
          <w:color w:val="000000"/>
          <w:sz w:val="18"/>
          <w:szCs w:val="18"/>
        </w:rPr>
        <w:t>Incluyendo variedades ornamentales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{24}</w:t>
      </w:r>
      <w:r>
        <w:rPr>
          <w:rFonts w:cs="Arial"/>
          <w:color w:val="000000"/>
          <w:sz w:val="18"/>
          <w:szCs w:val="18"/>
          <w:lang w:val="fr-FR"/>
        </w:rPr>
        <w:tab/>
      </w:r>
      <w:r w:rsidRPr="00482536">
        <w:rPr>
          <w:rFonts w:cs="Arial"/>
          <w:color w:val="000000"/>
          <w:sz w:val="18"/>
          <w:szCs w:val="18"/>
          <w:lang w:val="fr-FR"/>
        </w:rPr>
        <w:t>Including pot plant varieties</w:t>
      </w:r>
      <w:r w:rsidR="00D60C0B">
        <w:rPr>
          <w:rFonts w:cs="Arial"/>
          <w:color w:val="000000"/>
          <w:sz w:val="18"/>
          <w:szCs w:val="18"/>
          <w:lang w:val="fr-FR"/>
        </w:rPr>
        <w:t xml:space="preserve"> / </w:t>
      </w:r>
      <w:r w:rsidRPr="00482536">
        <w:rPr>
          <w:rFonts w:cs="Arial"/>
          <w:color w:val="000000"/>
          <w:sz w:val="18"/>
          <w:szCs w:val="18"/>
          <w:lang w:val="fr-FR"/>
        </w:rPr>
        <w:t>Y compris variétés pour plantes en pot</w:t>
      </w:r>
      <w:r w:rsidR="00D60C0B">
        <w:rPr>
          <w:rFonts w:cs="Arial"/>
          <w:color w:val="000000"/>
          <w:sz w:val="18"/>
          <w:szCs w:val="18"/>
          <w:lang w:val="fr-FR"/>
        </w:rPr>
        <w:t xml:space="preserve"> / </w:t>
      </w:r>
      <w:r w:rsidRPr="00482536">
        <w:rPr>
          <w:rFonts w:cs="Arial"/>
          <w:color w:val="000000"/>
          <w:sz w:val="18"/>
          <w:szCs w:val="18"/>
          <w:lang w:val="fr-FR"/>
        </w:rPr>
        <w:t>Schließt Topfpflanzensorten ein</w:t>
      </w:r>
      <w:r w:rsidR="00D60C0B">
        <w:rPr>
          <w:rFonts w:cs="Arial"/>
          <w:color w:val="000000"/>
          <w:sz w:val="18"/>
          <w:szCs w:val="18"/>
          <w:lang w:val="fr-FR"/>
        </w:rPr>
        <w:t xml:space="preserve"> / </w:t>
      </w:r>
      <w:r w:rsidRPr="00482536">
        <w:rPr>
          <w:rFonts w:cs="Arial"/>
          <w:color w:val="000000"/>
          <w:sz w:val="18"/>
          <w:szCs w:val="18"/>
          <w:lang w:val="fr-FR"/>
        </w:rPr>
        <w:t>Incluyendo variedades para plantas en maceta</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{25}</w:t>
      </w:r>
      <w:r>
        <w:rPr>
          <w:rFonts w:cs="Arial"/>
          <w:color w:val="000000"/>
          <w:sz w:val="18"/>
          <w:szCs w:val="18"/>
          <w:lang w:val="fr-FR"/>
        </w:rPr>
        <w:tab/>
      </w:r>
      <w:r w:rsidRPr="00482536">
        <w:rPr>
          <w:rFonts w:cs="Arial"/>
          <w:color w:val="000000"/>
          <w:sz w:val="18"/>
          <w:szCs w:val="18"/>
          <w:lang w:val="fr-FR"/>
        </w:rPr>
        <w:t>Including agriculture varieties</w:t>
      </w:r>
      <w:r w:rsidR="00D60C0B">
        <w:rPr>
          <w:rFonts w:cs="Arial"/>
          <w:color w:val="000000"/>
          <w:sz w:val="18"/>
          <w:szCs w:val="18"/>
          <w:lang w:val="fr-FR"/>
        </w:rPr>
        <w:t xml:space="preserve"> / </w:t>
      </w:r>
      <w:r w:rsidRPr="00482536">
        <w:rPr>
          <w:rFonts w:cs="Arial"/>
          <w:color w:val="000000"/>
          <w:sz w:val="18"/>
          <w:szCs w:val="18"/>
          <w:lang w:val="fr-FR"/>
        </w:rPr>
        <w:t>Y compris variétés agricoles</w:t>
      </w:r>
      <w:r w:rsidR="00D60C0B">
        <w:rPr>
          <w:rFonts w:cs="Arial"/>
          <w:color w:val="000000"/>
          <w:sz w:val="18"/>
          <w:szCs w:val="18"/>
          <w:lang w:val="fr-FR"/>
        </w:rPr>
        <w:t xml:space="preserve"> / </w:t>
      </w:r>
      <w:r w:rsidRPr="00482536">
        <w:rPr>
          <w:rFonts w:cs="Arial"/>
          <w:color w:val="000000"/>
          <w:sz w:val="18"/>
          <w:szCs w:val="18"/>
          <w:lang w:val="fr-FR"/>
        </w:rPr>
        <w:t>Schließt landwirtschaftliche Sorten ein</w:t>
      </w:r>
      <w:r w:rsidR="00D60C0B">
        <w:rPr>
          <w:rFonts w:cs="Arial"/>
          <w:color w:val="000000"/>
          <w:sz w:val="18"/>
          <w:szCs w:val="18"/>
          <w:lang w:val="fr-FR"/>
        </w:rPr>
        <w:t xml:space="preserve"> / </w:t>
      </w:r>
      <w:r w:rsidRPr="00482536">
        <w:rPr>
          <w:rFonts w:cs="Arial"/>
          <w:color w:val="000000"/>
          <w:sz w:val="18"/>
          <w:szCs w:val="18"/>
          <w:lang w:val="fr-FR"/>
        </w:rPr>
        <w:t>Incluyendo variedades agrícolas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{26}</w:t>
      </w:r>
      <w:r>
        <w:rPr>
          <w:rFonts w:cs="Arial"/>
          <w:color w:val="000000"/>
          <w:sz w:val="18"/>
          <w:szCs w:val="18"/>
          <w:lang w:val="fr-FR"/>
        </w:rPr>
        <w:tab/>
      </w:r>
      <w:r w:rsidRPr="00482536">
        <w:rPr>
          <w:rFonts w:cs="Arial"/>
          <w:color w:val="000000"/>
          <w:sz w:val="18"/>
          <w:szCs w:val="18"/>
          <w:lang w:val="fr-FR"/>
        </w:rPr>
        <w:t>Including sweetcorn</w:t>
      </w:r>
      <w:r w:rsidR="00D60C0B">
        <w:rPr>
          <w:rFonts w:cs="Arial"/>
          <w:color w:val="000000"/>
          <w:sz w:val="18"/>
          <w:szCs w:val="18"/>
          <w:lang w:val="fr-FR"/>
        </w:rPr>
        <w:t xml:space="preserve"> / </w:t>
      </w:r>
      <w:r w:rsidRPr="00482536">
        <w:rPr>
          <w:rFonts w:cs="Arial"/>
          <w:color w:val="000000"/>
          <w:sz w:val="18"/>
          <w:szCs w:val="18"/>
          <w:lang w:val="fr-FR"/>
        </w:rPr>
        <w:t>Y compris maïs doux</w:t>
      </w:r>
      <w:r w:rsidR="00D60C0B">
        <w:rPr>
          <w:rFonts w:cs="Arial"/>
          <w:color w:val="000000"/>
          <w:sz w:val="18"/>
          <w:szCs w:val="18"/>
          <w:lang w:val="fr-FR"/>
        </w:rPr>
        <w:t xml:space="preserve"> / </w:t>
      </w:r>
      <w:r w:rsidRPr="00482536">
        <w:rPr>
          <w:rFonts w:cs="Arial"/>
          <w:color w:val="000000"/>
          <w:sz w:val="18"/>
          <w:szCs w:val="18"/>
          <w:lang w:val="fr-FR"/>
        </w:rPr>
        <w:t>Schließt Zuckermais ein</w:t>
      </w:r>
      <w:r w:rsidR="00D60C0B">
        <w:rPr>
          <w:rFonts w:cs="Arial"/>
          <w:color w:val="000000"/>
          <w:sz w:val="18"/>
          <w:szCs w:val="18"/>
          <w:lang w:val="fr-FR"/>
        </w:rPr>
        <w:t xml:space="preserve"> / </w:t>
      </w:r>
      <w:r w:rsidRPr="00482536">
        <w:rPr>
          <w:rFonts w:cs="Arial"/>
          <w:color w:val="000000"/>
          <w:sz w:val="18"/>
          <w:szCs w:val="18"/>
          <w:lang w:val="fr-FR"/>
        </w:rPr>
        <w:t>Incluyendo maíz dulce</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{27}</w:t>
      </w:r>
      <w:r>
        <w:rPr>
          <w:rFonts w:cs="Arial"/>
          <w:color w:val="000000"/>
          <w:sz w:val="18"/>
          <w:szCs w:val="18"/>
          <w:lang w:val="fr-FR"/>
        </w:rPr>
        <w:tab/>
      </w:r>
      <w:r w:rsidRPr="00482536">
        <w:rPr>
          <w:rFonts w:cs="Arial"/>
          <w:color w:val="000000"/>
          <w:sz w:val="18"/>
          <w:szCs w:val="18"/>
          <w:lang w:val="fr-FR"/>
        </w:rPr>
        <w:t>Including popcorn</w:t>
      </w:r>
      <w:r w:rsidR="00D60C0B">
        <w:rPr>
          <w:rFonts w:cs="Arial"/>
          <w:color w:val="000000"/>
          <w:sz w:val="18"/>
          <w:szCs w:val="18"/>
          <w:lang w:val="fr-FR"/>
        </w:rPr>
        <w:t xml:space="preserve"> / </w:t>
      </w:r>
      <w:r w:rsidRPr="00482536">
        <w:rPr>
          <w:rFonts w:cs="Arial"/>
          <w:color w:val="000000"/>
          <w:sz w:val="18"/>
          <w:szCs w:val="18"/>
          <w:lang w:val="fr-FR"/>
        </w:rPr>
        <w:t>Y compris maïs à éclater</w:t>
      </w:r>
      <w:r w:rsidR="00D60C0B">
        <w:rPr>
          <w:rFonts w:cs="Arial"/>
          <w:color w:val="000000"/>
          <w:sz w:val="18"/>
          <w:szCs w:val="18"/>
          <w:lang w:val="fr-FR"/>
        </w:rPr>
        <w:t xml:space="preserve"> / </w:t>
      </w:r>
      <w:r w:rsidRPr="00482536">
        <w:rPr>
          <w:rFonts w:cs="Arial"/>
          <w:color w:val="000000"/>
          <w:sz w:val="18"/>
          <w:szCs w:val="18"/>
          <w:lang w:val="fr-FR"/>
        </w:rPr>
        <w:t>Schließt Popcorn ein</w:t>
      </w:r>
      <w:r w:rsidR="00D60C0B">
        <w:rPr>
          <w:rFonts w:cs="Arial"/>
          <w:color w:val="000000"/>
          <w:sz w:val="18"/>
          <w:szCs w:val="18"/>
          <w:lang w:val="fr-FR"/>
        </w:rPr>
        <w:t xml:space="preserve"> / </w:t>
      </w:r>
      <w:r w:rsidRPr="00482536">
        <w:rPr>
          <w:rFonts w:cs="Arial"/>
          <w:color w:val="000000"/>
          <w:sz w:val="18"/>
          <w:szCs w:val="18"/>
          <w:lang w:val="fr-FR"/>
        </w:rPr>
        <w:t>Incluyendo maiz palomero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{28}</w:t>
      </w:r>
      <w:r>
        <w:rPr>
          <w:rFonts w:cs="Arial"/>
          <w:color w:val="000000"/>
          <w:sz w:val="18"/>
          <w:szCs w:val="18"/>
          <w:lang w:val="fr-FR"/>
        </w:rPr>
        <w:tab/>
      </w:r>
      <w:r w:rsidRPr="00482536">
        <w:rPr>
          <w:rFonts w:cs="Arial"/>
          <w:color w:val="000000"/>
          <w:sz w:val="18"/>
          <w:szCs w:val="18"/>
          <w:lang w:val="fr-FR"/>
        </w:rPr>
        <w:t>Excluding rootstocks</w:t>
      </w:r>
      <w:r w:rsidR="00D60C0B">
        <w:rPr>
          <w:rFonts w:cs="Arial"/>
          <w:color w:val="000000"/>
          <w:sz w:val="18"/>
          <w:szCs w:val="18"/>
          <w:lang w:val="fr-FR"/>
        </w:rPr>
        <w:t xml:space="preserve"> / </w:t>
      </w:r>
      <w:r w:rsidRPr="00482536">
        <w:rPr>
          <w:rFonts w:cs="Arial"/>
          <w:color w:val="000000"/>
          <w:sz w:val="18"/>
          <w:szCs w:val="18"/>
          <w:lang w:val="fr-FR"/>
        </w:rPr>
        <w:t>Forage varieties</w:t>
      </w:r>
      <w:r w:rsidR="00D60C0B">
        <w:rPr>
          <w:rFonts w:cs="Arial"/>
          <w:color w:val="000000"/>
          <w:sz w:val="18"/>
          <w:szCs w:val="18"/>
          <w:lang w:val="fr-FR"/>
        </w:rPr>
        <w:t xml:space="preserve"> / </w:t>
      </w:r>
      <w:r w:rsidRPr="00482536">
        <w:rPr>
          <w:rFonts w:cs="Arial"/>
          <w:color w:val="000000"/>
          <w:sz w:val="18"/>
          <w:szCs w:val="18"/>
          <w:lang w:val="fr-FR"/>
        </w:rPr>
        <w:t>Variétés fourragères</w:t>
      </w:r>
      <w:r w:rsidR="00D60C0B">
        <w:rPr>
          <w:rFonts w:cs="Arial"/>
          <w:color w:val="000000"/>
          <w:sz w:val="18"/>
          <w:szCs w:val="18"/>
          <w:lang w:val="fr-FR"/>
        </w:rPr>
        <w:t xml:space="preserve"> / </w:t>
      </w:r>
      <w:r w:rsidRPr="00482536">
        <w:rPr>
          <w:rFonts w:cs="Arial"/>
          <w:color w:val="000000"/>
          <w:sz w:val="18"/>
          <w:szCs w:val="18"/>
          <w:lang w:val="fr-FR"/>
        </w:rPr>
        <w:t>Sauf les porte-greffes</w:t>
      </w:r>
      <w:r w:rsidR="00D60C0B">
        <w:rPr>
          <w:rFonts w:cs="Arial"/>
          <w:color w:val="000000"/>
          <w:sz w:val="18"/>
          <w:szCs w:val="18"/>
          <w:lang w:val="fr-FR"/>
        </w:rPr>
        <w:t xml:space="preserve"> / </w:t>
      </w:r>
      <w:r w:rsidRPr="00482536">
        <w:rPr>
          <w:rFonts w:cs="Arial"/>
          <w:color w:val="000000"/>
          <w:sz w:val="18"/>
          <w:szCs w:val="18"/>
          <w:lang w:val="fr-FR"/>
        </w:rPr>
        <w:t>Außer Unterlagen</w:t>
      </w:r>
      <w:r w:rsidR="00D60C0B">
        <w:rPr>
          <w:rFonts w:cs="Arial"/>
          <w:color w:val="000000"/>
          <w:sz w:val="18"/>
          <w:szCs w:val="18"/>
          <w:lang w:val="fr-FR"/>
        </w:rPr>
        <w:t xml:space="preserve"> / </w:t>
      </w:r>
      <w:r w:rsidRPr="00482536">
        <w:rPr>
          <w:rFonts w:cs="Arial"/>
          <w:color w:val="000000"/>
          <w:sz w:val="18"/>
          <w:szCs w:val="18"/>
          <w:lang w:val="fr-FR"/>
        </w:rPr>
        <w:t>Foragesorten</w:t>
      </w:r>
      <w:r w:rsidR="00D60C0B">
        <w:rPr>
          <w:rFonts w:cs="Arial"/>
          <w:color w:val="000000"/>
          <w:sz w:val="18"/>
          <w:szCs w:val="18"/>
          <w:lang w:val="fr-FR"/>
        </w:rPr>
        <w:t xml:space="preserve"> / </w:t>
      </w:r>
      <w:r w:rsidRPr="00482536">
        <w:rPr>
          <w:rFonts w:cs="Arial"/>
          <w:color w:val="000000"/>
          <w:sz w:val="18"/>
          <w:szCs w:val="18"/>
          <w:lang w:val="fr-FR"/>
        </w:rPr>
        <w:t>Variedades de forraje</w:t>
      </w:r>
      <w:r w:rsidR="00D60C0B">
        <w:rPr>
          <w:rFonts w:cs="Arial"/>
          <w:color w:val="000000"/>
          <w:sz w:val="18"/>
          <w:szCs w:val="18"/>
          <w:lang w:val="fr-FR"/>
        </w:rPr>
        <w:t xml:space="preserve"> / </w:t>
      </w:r>
      <w:r w:rsidRPr="00482536">
        <w:rPr>
          <w:rFonts w:cs="Arial"/>
          <w:color w:val="000000"/>
          <w:sz w:val="18"/>
          <w:szCs w:val="18"/>
          <w:lang w:val="fr-FR"/>
        </w:rPr>
        <w:t>Excluyendo los portainjertos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{29}</w:t>
      </w:r>
      <w:r>
        <w:rPr>
          <w:rFonts w:cs="Arial"/>
          <w:color w:val="000000"/>
          <w:sz w:val="18"/>
          <w:szCs w:val="18"/>
          <w:lang w:val="fr-FR"/>
        </w:rPr>
        <w:tab/>
      </w:r>
      <w:r w:rsidRPr="00482536">
        <w:rPr>
          <w:rFonts w:cs="Arial"/>
          <w:color w:val="000000"/>
          <w:sz w:val="18"/>
          <w:szCs w:val="18"/>
          <w:lang w:val="fr-FR"/>
        </w:rPr>
        <w:t>Vegetatively propagated</w:t>
      </w:r>
      <w:r w:rsidR="00D60C0B">
        <w:rPr>
          <w:rFonts w:cs="Arial"/>
          <w:color w:val="000000"/>
          <w:sz w:val="18"/>
          <w:szCs w:val="18"/>
          <w:lang w:val="fr-FR"/>
        </w:rPr>
        <w:t xml:space="preserve"> / </w:t>
      </w:r>
      <w:r w:rsidRPr="00482536">
        <w:rPr>
          <w:rFonts w:cs="Arial"/>
          <w:color w:val="000000"/>
          <w:sz w:val="18"/>
          <w:szCs w:val="18"/>
          <w:lang w:val="fr-FR"/>
        </w:rPr>
        <w:t>Multiplication végétative</w:t>
      </w:r>
      <w:r w:rsidR="00D60C0B">
        <w:rPr>
          <w:rFonts w:cs="Arial"/>
          <w:color w:val="000000"/>
          <w:sz w:val="18"/>
          <w:szCs w:val="18"/>
          <w:lang w:val="fr-FR"/>
        </w:rPr>
        <w:t xml:space="preserve"> / </w:t>
      </w:r>
      <w:r w:rsidRPr="00482536">
        <w:rPr>
          <w:rFonts w:cs="Arial"/>
          <w:color w:val="000000"/>
          <w:sz w:val="18"/>
          <w:szCs w:val="18"/>
          <w:lang w:val="fr-FR"/>
        </w:rPr>
        <w:t>Vegetativ vermehrte</w:t>
      </w:r>
      <w:r w:rsidR="00D60C0B">
        <w:rPr>
          <w:rFonts w:cs="Arial"/>
          <w:color w:val="000000"/>
          <w:sz w:val="18"/>
          <w:szCs w:val="18"/>
          <w:lang w:val="fr-FR"/>
        </w:rPr>
        <w:t xml:space="preserve"> / </w:t>
      </w:r>
      <w:r w:rsidRPr="00482536">
        <w:rPr>
          <w:rFonts w:cs="Arial"/>
          <w:color w:val="000000"/>
          <w:sz w:val="18"/>
          <w:szCs w:val="18"/>
          <w:lang w:val="fr-FR"/>
        </w:rPr>
        <w:t>Multiplicación vegetativa</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{30}</w:t>
      </w:r>
      <w:r>
        <w:rPr>
          <w:rFonts w:cs="Arial"/>
          <w:color w:val="000000"/>
          <w:sz w:val="18"/>
          <w:szCs w:val="18"/>
          <w:lang w:val="fr-FR"/>
        </w:rPr>
        <w:tab/>
      </w:r>
      <w:r w:rsidRPr="00482536">
        <w:rPr>
          <w:rFonts w:cs="Arial"/>
          <w:color w:val="000000"/>
          <w:sz w:val="18"/>
          <w:szCs w:val="18"/>
          <w:lang w:val="fr-FR"/>
        </w:rPr>
        <w:t>Winter barley</w:t>
      </w:r>
      <w:r w:rsidR="00D60C0B">
        <w:rPr>
          <w:rFonts w:cs="Arial"/>
          <w:color w:val="000000"/>
          <w:sz w:val="18"/>
          <w:szCs w:val="18"/>
          <w:lang w:val="fr-FR"/>
        </w:rPr>
        <w:t xml:space="preserve"> / </w:t>
      </w:r>
      <w:r w:rsidRPr="00482536">
        <w:rPr>
          <w:rFonts w:cs="Arial"/>
          <w:color w:val="000000"/>
          <w:sz w:val="18"/>
          <w:szCs w:val="18"/>
          <w:lang w:val="fr-FR"/>
        </w:rPr>
        <w:t>Orge d'hiver</w:t>
      </w:r>
      <w:r w:rsidR="00D60C0B">
        <w:rPr>
          <w:rFonts w:cs="Arial"/>
          <w:color w:val="000000"/>
          <w:sz w:val="18"/>
          <w:szCs w:val="18"/>
          <w:lang w:val="fr-FR"/>
        </w:rPr>
        <w:t xml:space="preserve"> / </w:t>
      </w:r>
      <w:r w:rsidRPr="00482536">
        <w:rPr>
          <w:rFonts w:cs="Arial"/>
          <w:color w:val="000000"/>
          <w:sz w:val="18"/>
          <w:szCs w:val="18"/>
          <w:lang w:val="fr-FR"/>
        </w:rPr>
        <w:t>Wintergerste</w:t>
      </w:r>
      <w:r w:rsidR="00D60C0B">
        <w:rPr>
          <w:rFonts w:cs="Arial"/>
          <w:color w:val="000000"/>
          <w:sz w:val="18"/>
          <w:szCs w:val="18"/>
          <w:lang w:val="fr-FR"/>
        </w:rPr>
        <w:t xml:space="preserve"> / </w:t>
      </w:r>
      <w:r w:rsidRPr="00482536">
        <w:rPr>
          <w:rFonts w:cs="Arial"/>
          <w:color w:val="000000"/>
          <w:sz w:val="18"/>
          <w:szCs w:val="18"/>
          <w:lang w:val="fr-FR"/>
        </w:rPr>
        <w:t>Cebada de invierno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{31}</w:t>
      </w:r>
      <w:r>
        <w:rPr>
          <w:rFonts w:cs="Arial"/>
          <w:color w:val="000000"/>
          <w:sz w:val="18"/>
          <w:szCs w:val="18"/>
          <w:lang w:val="fr-FR"/>
        </w:rPr>
        <w:tab/>
      </w:r>
      <w:r w:rsidRPr="00482536">
        <w:rPr>
          <w:rFonts w:cs="Arial"/>
          <w:color w:val="000000"/>
          <w:sz w:val="18"/>
          <w:szCs w:val="18"/>
          <w:lang w:val="fr-FR"/>
        </w:rPr>
        <w:t>Climbing flat podded bean</w:t>
      </w:r>
      <w:r w:rsidR="00D60C0B">
        <w:rPr>
          <w:rFonts w:cs="Arial"/>
          <w:color w:val="000000"/>
          <w:sz w:val="18"/>
          <w:szCs w:val="18"/>
          <w:lang w:val="fr-FR"/>
        </w:rPr>
        <w:t xml:space="preserve"> / </w:t>
      </w:r>
      <w:r w:rsidRPr="00482536">
        <w:rPr>
          <w:rFonts w:cs="Arial"/>
          <w:color w:val="000000"/>
          <w:sz w:val="18"/>
          <w:szCs w:val="18"/>
          <w:lang w:val="fr-FR"/>
        </w:rPr>
        <w:t>Haricot plat grimpant à gousse</w:t>
      </w:r>
      <w:r w:rsidR="00D60C0B">
        <w:rPr>
          <w:rFonts w:cs="Arial"/>
          <w:color w:val="000000"/>
          <w:sz w:val="18"/>
          <w:szCs w:val="18"/>
          <w:lang w:val="fr-FR"/>
        </w:rPr>
        <w:t xml:space="preserve"> / </w:t>
      </w:r>
      <w:r w:rsidRPr="00482536">
        <w:rPr>
          <w:rFonts w:cs="Arial"/>
          <w:color w:val="000000"/>
          <w:sz w:val="18"/>
          <w:szCs w:val="18"/>
          <w:lang w:val="fr-FR"/>
        </w:rPr>
        <w:t>Kletternde flache Pod-Bohne</w:t>
      </w:r>
      <w:r w:rsidR="00D60C0B">
        <w:rPr>
          <w:rFonts w:cs="Arial"/>
          <w:color w:val="000000"/>
          <w:sz w:val="18"/>
          <w:szCs w:val="18"/>
          <w:lang w:val="fr-FR"/>
        </w:rPr>
        <w:t xml:space="preserve"> / </w:t>
      </w:r>
      <w:r w:rsidRPr="00482536">
        <w:rPr>
          <w:rFonts w:cs="Arial"/>
          <w:color w:val="000000"/>
          <w:sz w:val="18"/>
          <w:szCs w:val="18"/>
          <w:lang w:val="fr-FR"/>
        </w:rPr>
        <w:t>Alubia trepadora de vaina achatada</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{32}</w:t>
      </w:r>
      <w:r>
        <w:rPr>
          <w:rFonts w:cs="Arial"/>
          <w:color w:val="000000"/>
          <w:sz w:val="18"/>
          <w:szCs w:val="18"/>
          <w:lang w:val="fr-FR"/>
        </w:rPr>
        <w:tab/>
      </w:r>
      <w:r w:rsidRPr="00482536">
        <w:rPr>
          <w:rFonts w:cs="Arial"/>
          <w:color w:val="000000"/>
          <w:sz w:val="18"/>
          <w:szCs w:val="18"/>
          <w:lang w:val="fr-FR"/>
        </w:rPr>
        <w:t>Garden</w:t>
      </w:r>
      <w:r w:rsidR="00D60C0B">
        <w:rPr>
          <w:rFonts w:cs="Arial"/>
          <w:color w:val="000000"/>
          <w:sz w:val="18"/>
          <w:szCs w:val="18"/>
          <w:lang w:val="fr-FR"/>
        </w:rPr>
        <w:t xml:space="preserve"> / </w:t>
      </w:r>
      <w:r w:rsidRPr="00482536">
        <w:rPr>
          <w:rFonts w:cs="Arial"/>
          <w:color w:val="000000"/>
          <w:sz w:val="18"/>
          <w:szCs w:val="18"/>
          <w:lang w:val="fr-FR"/>
        </w:rPr>
        <w:t>Rootstock varieties</w:t>
      </w:r>
      <w:r w:rsidR="00D60C0B">
        <w:rPr>
          <w:rFonts w:cs="Arial"/>
          <w:color w:val="000000"/>
          <w:sz w:val="18"/>
          <w:szCs w:val="18"/>
          <w:lang w:val="fr-FR"/>
        </w:rPr>
        <w:t xml:space="preserve"> / </w:t>
      </w:r>
      <w:r w:rsidRPr="00482536">
        <w:rPr>
          <w:rFonts w:cs="Arial"/>
          <w:color w:val="000000"/>
          <w:sz w:val="18"/>
          <w:szCs w:val="18"/>
          <w:lang w:val="fr-FR"/>
        </w:rPr>
        <w:t>Variétés de jardin</w:t>
      </w:r>
      <w:r w:rsidR="00D60C0B">
        <w:rPr>
          <w:rFonts w:cs="Arial"/>
          <w:color w:val="000000"/>
          <w:sz w:val="18"/>
          <w:szCs w:val="18"/>
          <w:lang w:val="fr-FR"/>
        </w:rPr>
        <w:t xml:space="preserve"> / </w:t>
      </w:r>
      <w:r w:rsidRPr="00482536">
        <w:rPr>
          <w:rFonts w:cs="Arial"/>
          <w:color w:val="000000"/>
          <w:sz w:val="18"/>
          <w:szCs w:val="18"/>
          <w:lang w:val="fr-FR"/>
        </w:rPr>
        <w:t>porte-greffes</w:t>
      </w:r>
      <w:r w:rsidR="00D60C0B">
        <w:rPr>
          <w:rFonts w:cs="Arial"/>
          <w:color w:val="000000"/>
          <w:sz w:val="18"/>
          <w:szCs w:val="18"/>
          <w:lang w:val="fr-FR"/>
        </w:rPr>
        <w:t xml:space="preserve"> / </w:t>
      </w:r>
      <w:r w:rsidRPr="00482536">
        <w:rPr>
          <w:rFonts w:cs="Arial"/>
          <w:color w:val="000000"/>
          <w:sz w:val="18"/>
          <w:szCs w:val="18"/>
          <w:lang w:val="fr-FR"/>
        </w:rPr>
        <w:t>Garten-Unterlagensorten</w:t>
      </w:r>
      <w:r w:rsidR="00D60C0B">
        <w:rPr>
          <w:rFonts w:cs="Arial"/>
          <w:color w:val="000000"/>
          <w:sz w:val="18"/>
          <w:szCs w:val="18"/>
          <w:lang w:val="fr-FR"/>
        </w:rPr>
        <w:t xml:space="preserve"> / </w:t>
      </w:r>
      <w:r w:rsidRPr="00482536">
        <w:rPr>
          <w:rFonts w:cs="Arial"/>
          <w:color w:val="000000"/>
          <w:sz w:val="18"/>
          <w:szCs w:val="18"/>
          <w:lang w:val="fr-FR"/>
        </w:rPr>
        <w:t>Variedades de jardín</w:t>
      </w:r>
      <w:r w:rsidR="00D60C0B">
        <w:rPr>
          <w:rFonts w:cs="Arial"/>
          <w:color w:val="000000"/>
          <w:sz w:val="18"/>
          <w:szCs w:val="18"/>
          <w:lang w:val="fr-FR"/>
        </w:rPr>
        <w:t xml:space="preserve"> / </w:t>
      </w:r>
      <w:r w:rsidRPr="00482536">
        <w:rPr>
          <w:rFonts w:cs="Arial"/>
          <w:color w:val="000000"/>
          <w:sz w:val="18"/>
          <w:szCs w:val="18"/>
          <w:lang w:val="fr-FR"/>
        </w:rPr>
        <w:t>portainjertos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{33}</w:t>
      </w:r>
      <w:r>
        <w:rPr>
          <w:rFonts w:cs="Arial"/>
          <w:color w:val="000000"/>
          <w:sz w:val="18"/>
          <w:szCs w:val="18"/>
          <w:lang w:val="fr-FR"/>
        </w:rPr>
        <w:tab/>
      </w:r>
      <w:r w:rsidRPr="00482536">
        <w:rPr>
          <w:rFonts w:cs="Arial"/>
          <w:color w:val="000000"/>
          <w:sz w:val="18"/>
          <w:szCs w:val="18"/>
          <w:lang w:val="fr-FR"/>
        </w:rPr>
        <w:t>Outdoor varieties</w:t>
      </w:r>
      <w:r w:rsidR="00D60C0B">
        <w:rPr>
          <w:rFonts w:cs="Arial"/>
          <w:color w:val="000000"/>
          <w:sz w:val="18"/>
          <w:szCs w:val="18"/>
          <w:lang w:val="fr-FR"/>
        </w:rPr>
        <w:t xml:space="preserve"> / </w:t>
      </w:r>
      <w:r w:rsidRPr="00482536">
        <w:rPr>
          <w:rFonts w:cs="Arial"/>
          <w:color w:val="000000"/>
          <w:sz w:val="18"/>
          <w:szCs w:val="18"/>
          <w:lang w:val="fr-FR"/>
        </w:rPr>
        <w:t>Variétés de pleine terre</w:t>
      </w:r>
      <w:r w:rsidR="00D60C0B">
        <w:rPr>
          <w:rFonts w:cs="Arial"/>
          <w:color w:val="000000"/>
          <w:sz w:val="18"/>
          <w:szCs w:val="18"/>
          <w:lang w:val="fr-FR"/>
        </w:rPr>
        <w:t xml:space="preserve"> / </w:t>
      </w:r>
      <w:r w:rsidRPr="00482536">
        <w:rPr>
          <w:rFonts w:cs="Arial"/>
          <w:color w:val="000000"/>
          <w:sz w:val="18"/>
          <w:szCs w:val="18"/>
          <w:lang w:val="fr-FR"/>
        </w:rPr>
        <w:t>Freilandsorten</w:t>
      </w:r>
      <w:r w:rsidR="00D60C0B">
        <w:rPr>
          <w:rFonts w:cs="Arial"/>
          <w:color w:val="000000"/>
          <w:sz w:val="18"/>
          <w:szCs w:val="18"/>
          <w:lang w:val="fr-FR"/>
        </w:rPr>
        <w:t xml:space="preserve"> / </w:t>
      </w:r>
      <w:r w:rsidRPr="00482536">
        <w:rPr>
          <w:rFonts w:cs="Arial"/>
          <w:color w:val="000000"/>
          <w:sz w:val="18"/>
          <w:szCs w:val="18"/>
          <w:lang w:val="fr-FR"/>
        </w:rPr>
        <w:t>Variedades de aire libre</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{34}</w:t>
      </w:r>
      <w:r>
        <w:rPr>
          <w:rFonts w:cs="Arial"/>
          <w:color w:val="000000"/>
          <w:sz w:val="18"/>
          <w:szCs w:val="18"/>
          <w:lang w:val="fr-FR"/>
        </w:rPr>
        <w:tab/>
      </w:r>
      <w:r w:rsidRPr="00482536">
        <w:rPr>
          <w:rFonts w:cs="Arial"/>
          <w:color w:val="000000"/>
          <w:sz w:val="18"/>
          <w:szCs w:val="18"/>
          <w:lang w:val="fr-FR"/>
        </w:rPr>
        <w:t>Spring types only</w:t>
      </w:r>
      <w:r w:rsidR="00D60C0B">
        <w:rPr>
          <w:rFonts w:cs="Arial"/>
          <w:color w:val="000000"/>
          <w:sz w:val="18"/>
          <w:szCs w:val="18"/>
          <w:lang w:val="fr-FR"/>
        </w:rPr>
        <w:t xml:space="preserve"> / </w:t>
      </w:r>
      <w:r w:rsidRPr="00482536">
        <w:rPr>
          <w:rFonts w:cs="Arial"/>
          <w:color w:val="000000"/>
          <w:sz w:val="18"/>
          <w:szCs w:val="18"/>
          <w:lang w:val="fr-FR"/>
        </w:rPr>
        <w:t>Seulement les types de printemps</w:t>
      </w:r>
      <w:r w:rsidR="00D60C0B">
        <w:rPr>
          <w:rFonts w:cs="Arial"/>
          <w:color w:val="000000"/>
          <w:sz w:val="18"/>
          <w:szCs w:val="18"/>
          <w:lang w:val="fr-FR"/>
        </w:rPr>
        <w:t xml:space="preserve"> / </w:t>
      </w:r>
      <w:r w:rsidRPr="00482536">
        <w:rPr>
          <w:rFonts w:cs="Arial"/>
          <w:color w:val="000000"/>
          <w:sz w:val="18"/>
          <w:szCs w:val="18"/>
          <w:lang w:val="fr-FR"/>
        </w:rPr>
        <w:t>Nur Sommertypen</w:t>
      </w:r>
      <w:r w:rsidR="00D60C0B">
        <w:rPr>
          <w:rFonts w:cs="Arial"/>
          <w:color w:val="000000"/>
          <w:sz w:val="18"/>
          <w:szCs w:val="18"/>
          <w:lang w:val="fr-FR"/>
        </w:rPr>
        <w:t xml:space="preserve"> / </w:t>
      </w:r>
      <w:r w:rsidRPr="00482536">
        <w:rPr>
          <w:rFonts w:cs="Arial"/>
          <w:color w:val="000000"/>
          <w:sz w:val="18"/>
          <w:szCs w:val="18"/>
          <w:lang w:val="fr-FR"/>
        </w:rPr>
        <w:t>Sólo tipos de primavera</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{35}</w:t>
      </w:r>
      <w:r>
        <w:rPr>
          <w:rFonts w:cs="Arial"/>
          <w:color w:val="000000"/>
          <w:sz w:val="18"/>
          <w:szCs w:val="18"/>
          <w:lang w:val="fr-FR"/>
        </w:rPr>
        <w:tab/>
      </w:r>
      <w:r w:rsidRPr="00482536">
        <w:rPr>
          <w:rFonts w:cs="Arial"/>
          <w:color w:val="000000"/>
          <w:sz w:val="18"/>
          <w:szCs w:val="18"/>
          <w:lang w:val="fr-FR"/>
        </w:rPr>
        <w:t>Vegetable varieties</w:t>
      </w:r>
      <w:r w:rsidR="00D60C0B">
        <w:rPr>
          <w:rFonts w:cs="Arial"/>
          <w:color w:val="000000"/>
          <w:sz w:val="18"/>
          <w:szCs w:val="18"/>
          <w:lang w:val="fr-FR"/>
        </w:rPr>
        <w:t xml:space="preserve"> / </w:t>
      </w:r>
      <w:r w:rsidRPr="00482536">
        <w:rPr>
          <w:rFonts w:cs="Arial"/>
          <w:color w:val="000000"/>
          <w:sz w:val="18"/>
          <w:szCs w:val="18"/>
          <w:lang w:val="fr-FR"/>
        </w:rPr>
        <w:t>Variétés potagères</w:t>
      </w:r>
      <w:r w:rsidR="00D60C0B">
        <w:rPr>
          <w:rFonts w:cs="Arial"/>
          <w:color w:val="000000"/>
          <w:sz w:val="18"/>
          <w:szCs w:val="18"/>
          <w:lang w:val="fr-FR"/>
        </w:rPr>
        <w:t xml:space="preserve"> / </w:t>
      </w:r>
      <w:r w:rsidRPr="00482536">
        <w:rPr>
          <w:rFonts w:cs="Arial"/>
          <w:color w:val="000000"/>
          <w:sz w:val="18"/>
          <w:szCs w:val="18"/>
          <w:lang w:val="fr-FR"/>
        </w:rPr>
        <w:t>Gemüsesorten</w:t>
      </w:r>
      <w:r w:rsidR="00D60C0B">
        <w:rPr>
          <w:rFonts w:cs="Arial"/>
          <w:color w:val="000000"/>
          <w:sz w:val="18"/>
          <w:szCs w:val="18"/>
          <w:lang w:val="fr-FR"/>
        </w:rPr>
        <w:t xml:space="preserve"> / </w:t>
      </w:r>
      <w:r w:rsidRPr="00482536">
        <w:rPr>
          <w:rFonts w:cs="Arial"/>
          <w:color w:val="000000"/>
          <w:sz w:val="18"/>
          <w:szCs w:val="18"/>
          <w:lang w:val="fr-FR"/>
        </w:rPr>
        <w:t>Hortalizas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{36}</w:t>
      </w:r>
      <w:r>
        <w:rPr>
          <w:rFonts w:cs="Arial"/>
          <w:color w:val="000000"/>
          <w:sz w:val="18"/>
          <w:szCs w:val="18"/>
          <w:lang w:val="fr-FR"/>
        </w:rPr>
        <w:tab/>
      </w:r>
      <w:r w:rsidRPr="00482536">
        <w:rPr>
          <w:rFonts w:cs="Arial"/>
          <w:color w:val="000000"/>
          <w:sz w:val="18"/>
          <w:szCs w:val="18"/>
          <w:lang w:val="fr-FR"/>
        </w:rPr>
        <w:t>FAO maturity classes 500, 600 and 700</w:t>
      </w:r>
      <w:r w:rsidR="00D60C0B">
        <w:rPr>
          <w:rFonts w:cs="Arial"/>
          <w:color w:val="000000"/>
          <w:sz w:val="18"/>
          <w:szCs w:val="18"/>
          <w:lang w:val="fr-FR"/>
        </w:rPr>
        <w:t xml:space="preserve"> / </w:t>
      </w:r>
      <w:r w:rsidRPr="00482536">
        <w:rPr>
          <w:rFonts w:cs="Arial"/>
          <w:color w:val="000000"/>
          <w:sz w:val="18"/>
          <w:szCs w:val="18"/>
          <w:lang w:val="fr-FR"/>
        </w:rPr>
        <w:t>Classes de maturité FAO 500, 600, 700</w:t>
      </w:r>
      <w:r w:rsidR="00D60C0B">
        <w:rPr>
          <w:rFonts w:cs="Arial"/>
          <w:color w:val="000000"/>
          <w:sz w:val="18"/>
          <w:szCs w:val="18"/>
          <w:lang w:val="fr-FR"/>
        </w:rPr>
        <w:t xml:space="preserve"> / </w:t>
      </w:r>
      <w:r w:rsidRPr="00482536">
        <w:rPr>
          <w:rFonts w:cs="Arial"/>
          <w:color w:val="000000"/>
          <w:sz w:val="18"/>
          <w:szCs w:val="18"/>
          <w:lang w:val="fr-FR"/>
        </w:rPr>
        <w:t>FAO Reifegruppe 500, 600, 700</w:t>
      </w:r>
      <w:r w:rsidR="00D60C0B">
        <w:rPr>
          <w:rFonts w:cs="Arial"/>
          <w:color w:val="000000"/>
          <w:sz w:val="18"/>
          <w:szCs w:val="18"/>
          <w:lang w:val="fr-FR"/>
        </w:rPr>
        <w:t xml:space="preserve"> / </w:t>
      </w:r>
      <w:r w:rsidRPr="00482536">
        <w:rPr>
          <w:rFonts w:cs="Arial"/>
          <w:color w:val="000000"/>
          <w:sz w:val="18"/>
          <w:szCs w:val="18"/>
          <w:lang w:val="fr-FR"/>
        </w:rPr>
        <w:t>Clase de maduración FAO 500, 600, 700</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{37}</w:t>
      </w:r>
      <w:r>
        <w:rPr>
          <w:rFonts w:cs="Arial"/>
          <w:color w:val="000000"/>
          <w:sz w:val="18"/>
          <w:szCs w:val="18"/>
          <w:lang w:val="fr-FR"/>
        </w:rPr>
        <w:tab/>
      </w:r>
      <w:r w:rsidRPr="00482536">
        <w:rPr>
          <w:rFonts w:cs="Arial"/>
          <w:color w:val="000000"/>
          <w:sz w:val="18"/>
          <w:szCs w:val="18"/>
          <w:lang w:val="fr-FR"/>
        </w:rPr>
        <w:t>Seed varieties</w:t>
      </w:r>
      <w:r w:rsidR="00D60C0B">
        <w:rPr>
          <w:rFonts w:cs="Arial"/>
          <w:color w:val="000000"/>
          <w:sz w:val="18"/>
          <w:szCs w:val="18"/>
          <w:lang w:val="fr-FR"/>
        </w:rPr>
        <w:t xml:space="preserve"> / </w:t>
      </w:r>
      <w:r w:rsidRPr="00482536">
        <w:rPr>
          <w:rFonts w:cs="Arial"/>
          <w:color w:val="000000"/>
          <w:sz w:val="18"/>
          <w:szCs w:val="18"/>
          <w:lang w:val="fr-FR"/>
        </w:rPr>
        <w:t>Variétés à reproduction sexuée</w:t>
      </w:r>
      <w:r w:rsidR="00D60C0B">
        <w:rPr>
          <w:rFonts w:cs="Arial"/>
          <w:color w:val="000000"/>
          <w:sz w:val="18"/>
          <w:szCs w:val="18"/>
          <w:lang w:val="fr-FR"/>
        </w:rPr>
        <w:t xml:space="preserve"> / </w:t>
      </w:r>
      <w:r w:rsidRPr="00482536">
        <w:rPr>
          <w:rFonts w:cs="Arial"/>
          <w:color w:val="000000"/>
          <w:sz w:val="18"/>
          <w:szCs w:val="18"/>
          <w:lang w:val="fr-FR"/>
        </w:rPr>
        <w:t>Samenvermehrte Sorten</w:t>
      </w:r>
      <w:r w:rsidR="00D60C0B">
        <w:rPr>
          <w:rFonts w:cs="Arial"/>
          <w:color w:val="000000"/>
          <w:sz w:val="18"/>
          <w:szCs w:val="18"/>
          <w:lang w:val="fr-FR"/>
        </w:rPr>
        <w:t xml:space="preserve"> / </w:t>
      </w:r>
      <w:r w:rsidRPr="00482536">
        <w:rPr>
          <w:rFonts w:cs="Arial"/>
          <w:color w:val="000000"/>
          <w:sz w:val="18"/>
          <w:szCs w:val="18"/>
          <w:lang w:val="fr-FR"/>
        </w:rPr>
        <w:t>Variedades de reproducción sexuada</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{38}</w:t>
      </w:r>
      <w:r>
        <w:rPr>
          <w:rFonts w:cs="Arial"/>
          <w:color w:val="000000"/>
          <w:sz w:val="18"/>
          <w:szCs w:val="18"/>
          <w:lang w:val="fr-FR"/>
        </w:rPr>
        <w:tab/>
      </w:r>
      <w:r w:rsidRPr="00482536">
        <w:rPr>
          <w:rFonts w:cs="Arial"/>
          <w:color w:val="000000"/>
          <w:sz w:val="18"/>
          <w:szCs w:val="18"/>
          <w:lang w:val="fr-FR"/>
        </w:rPr>
        <w:t>Winter varieties only</w:t>
      </w:r>
      <w:r w:rsidR="00D60C0B">
        <w:rPr>
          <w:rFonts w:cs="Arial"/>
          <w:color w:val="000000"/>
          <w:sz w:val="18"/>
          <w:szCs w:val="18"/>
          <w:lang w:val="fr-FR"/>
        </w:rPr>
        <w:t xml:space="preserve"> / </w:t>
      </w:r>
      <w:r w:rsidRPr="00482536">
        <w:rPr>
          <w:rFonts w:cs="Arial"/>
          <w:color w:val="000000"/>
          <w:sz w:val="18"/>
          <w:szCs w:val="18"/>
          <w:lang w:val="fr-FR"/>
        </w:rPr>
        <w:t>Seulement les variétés d'hiver</w:t>
      </w:r>
      <w:r w:rsidR="00D60C0B">
        <w:rPr>
          <w:rFonts w:cs="Arial"/>
          <w:color w:val="000000"/>
          <w:sz w:val="18"/>
          <w:szCs w:val="18"/>
          <w:lang w:val="fr-FR"/>
        </w:rPr>
        <w:t xml:space="preserve"> / </w:t>
      </w:r>
      <w:r w:rsidRPr="00482536">
        <w:rPr>
          <w:rFonts w:cs="Arial"/>
          <w:color w:val="000000"/>
          <w:sz w:val="18"/>
          <w:szCs w:val="18"/>
          <w:lang w:val="fr-FR"/>
        </w:rPr>
        <w:t>Nur Wintersorten</w:t>
      </w:r>
      <w:r w:rsidR="00D60C0B">
        <w:rPr>
          <w:rFonts w:cs="Arial"/>
          <w:color w:val="000000"/>
          <w:sz w:val="18"/>
          <w:szCs w:val="18"/>
          <w:lang w:val="fr-FR"/>
        </w:rPr>
        <w:t xml:space="preserve"> / </w:t>
      </w:r>
      <w:r w:rsidRPr="00482536">
        <w:rPr>
          <w:rFonts w:cs="Arial"/>
          <w:color w:val="000000"/>
          <w:sz w:val="18"/>
          <w:szCs w:val="18"/>
          <w:lang w:val="fr-FR"/>
        </w:rPr>
        <w:t>Sólo variedades de invierno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{39}</w:t>
      </w:r>
      <w:r>
        <w:rPr>
          <w:rFonts w:cs="Arial"/>
          <w:color w:val="000000"/>
          <w:sz w:val="18"/>
          <w:szCs w:val="18"/>
          <w:lang w:val="fr-FR"/>
        </w:rPr>
        <w:tab/>
      </w:r>
      <w:r w:rsidRPr="00482536">
        <w:rPr>
          <w:rFonts w:cs="Arial"/>
          <w:color w:val="000000"/>
          <w:sz w:val="18"/>
          <w:szCs w:val="18"/>
          <w:lang w:val="fr-FR"/>
        </w:rPr>
        <w:t>Gherkin varieties</w:t>
      </w:r>
      <w:r w:rsidR="00D60C0B">
        <w:rPr>
          <w:rFonts w:cs="Arial"/>
          <w:color w:val="000000"/>
          <w:sz w:val="18"/>
          <w:szCs w:val="18"/>
          <w:lang w:val="fr-FR"/>
        </w:rPr>
        <w:t xml:space="preserve"> / </w:t>
      </w:r>
      <w:r w:rsidRPr="00482536">
        <w:rPr>
          <w:rFonts w:cs="Arial"/>
          <w:color w:val="000000"/>
          <w:sz w:val="18"/>
          <w:szCs w:val="18"/>
          <w:lang w:val="fr-FR"/>
        </w:rPr>
        <w:t>Variétés de cornichons</w:t>
      </w:r>
      <w:r w:rsidR="00D60C0B">
        <w:rPr>
          <w:rFonts w:cs="Arial"/>
          <w:color w:val="000000"/>
          <w:sz w:val="18"/>
          <w:szCs w:val="18"/>
          <w:lang w:val="fr-FR"/>
        </w:rPr>
        <w:t xml:space="preserve"> / </w:t>
      </w:r>
      <w:r w:rsidRPr="00482536">
        <w:rPr>
          <w:rFonts w:cs="Arial"/>
          <w:color w:val="000000"/>
          <w:sz w:val="18"/>
          <w:szCs w:val="18"/>
          <w:lang w:val="fr-FR"/>
        </w:rPr>
        <w:t>Gurkensorten</w:t>
      </w:r>
      <w:r w:rsidR="00D60C0B">
        <w:rPr>
          <w:rFonts w:cs="Arial"/>
          <w:color w:val="000000"/>
          <w:sz w:val="18"/>
          <w:szCs w:val="18"/>
          <w:lang w:val="fr-FR"/>
        </w:rPr>
        <w:t xml:space="preserve"> / </w:t>
      </w:r>
      <w:r w:rsidRPr="00482536">
        <w:rPr>
          <w:rFonts w:cs="Arial"/>
          <w:color w:val="000000"/>
          <w:sz w:val="18"/>
          <w:szCs w:val="18"/>
          <w:lang w:val="fr-FR"/>
        </w:rPr>
        <w:t>Variedades de pepinillo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{40}</w:t>
      </w:r>
      <w:r>
        <w:rPr>
          <w:rFonts w:cs="Arial"/>
          <w:color w:val="000000"/>
          <w:sz w:val="18"/>
          <w:szCs w:val="18"/>
          <w:lang w:val="fr-FR"/>
        </w:rPr>
        <w:tab/>
      </w:r>
      <w:r w:rsidRPr="00482536">
        <w:rPr>
          <w:rFonts w:cs="Arial"/>
          <w:color w:val="000000"/>
          <w:sz w:val="18"/>
          <w:szCs w:val="18"/>
          <w:lang w:val="fr-FR"/>
        </w:rPr>
        <w:t>Dwarf type with stringiness of pods</w:t>
      </w:r>
      <w:r w:rsidR="00D60C0B">
        <w:rPr>
          <w:rFonts w:cs="Arial"/>
          <w:color w:val="000000"/>
          <w:sz w:val="18"/>
          <w:szCs w:val="18"/>
          <w:lang w:val="fr-FR"/>
        </w:rPr>
        <w:t xml:space="preserve"> / </w:t>
      </w:r>
      <w:r w:rsidRPr="00482536">
        <w:rPr>
          <w:rFonts w:cs="Arial"/>
          <w:color w:val="000000"/>
          <w:sz w:val="18"/>
          <w:szCs w:val="18"/>
          <w:lang w:val="fr-FR"/>
        </w:rPr>
        <w:t>Variété naine avec fibrosité des gousses</w:t>
      </w:r>
      <w:r w:rsidR="00D60C0B">
        <w:rPr>
          <w:rFonts w:cs="Arial"/>
          <w:color w:val="000000"/>
          <w:sz w:val="18"/>
          <w:szCs w:val="18"/>
          <w:lang w:val="fr-FR"/>
        </w:rPr>
        <w:t xml:space="preserve"> / </w:t>
      </w:r>
      <w:r w:rsidRPr="00482536">
        <w:rPr>
          <w:rFonts w:cs="Arial"/>
          <w:color w:val="000000"/>
          <w:sz w:val="18"/>
          <w:szCs w:val="18"/>
          <w:lang w:val="fr-FR"/>
        </w:rPr>
        <w:t>Zwergtyp mit Fädigkeit der Hülsen</w:t>
      </w:r>
      <w:r w:rsidR="00D60C0B">
        <w:rPr>
          <w:rFonts w:cs="Arial"/>
          <w:color w:val="000000"/>
          <w:sz w:val="18"/>
          <w:szCs w:val="18"/>
          <w:lang w:val="fr-FR"/>
        </w:rPr>
        <w:t xml:space="preserve"> / </w:t>
      </w:r>
      <w:r w:rsidRPr="00482536">
        <w:rPr>
          <w:rFonts w:cs="Arial"/>
          <w:color w:val="000000"/>
          <w:sz w:val="18"/>
          <w:szCs w:val="18"/>
          <w:lang w:val="fr-FR"/>
        </w:rPr>
        <w:t>Tipo enano con vainas fibrosas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{41}</w:t>
      </w:r>
      <w:r>
        <w:rPr>
          <w:rFonts w:cs="Arial"/>
          <w:color w:val="000000"/>
          <w:sz w:val="18"/>
          <w:szCs w:val="18"/>
          <w:lang w:val="fr-FR"/>
        </w:rPr>
        <w:tab/>
      </w:r>
      <w:r w:rsidRPr="00482536">
        <w:rPr>
          <w:rFonts w:cs="Arial"/>
          <w:color w:val="000000"/>
          <w:sz w:val="18"/>
          <w:szCs w:val="18"/>
          <w:lang w:val="fr-FR"/>
        </w:rPr>
        <w:t>Excluding dwarf French bean with round pods</w:t>
      </w:r>
      <w:r w:rsidR="00D60C0B">
        <w:rPr>
          <w:rFonts w:cs="Arial"/>
          <w:color w:val="000000"/>
          <w:sz w:val="18"/>
          <w:szCs w:val="18"/>
          <w:lang w:val="fr-FR"/>
        </w:rPr>
        <w:t xml:space="preserve"> / </w:t>
      </w:r>
      <w:r w:rsidRPr="00482536">
        <w:rPr>
          <w:rFonts w:cs="Arial"/>
          <w:color w:val="000000"/>
          <w:sz w:val="18"/>
          <w:szCs w:val="18"/>
          <w:lang w:val="fr-FR"/>
        </w:rPr>
        <w:t>Sauf haricot nain à gousse ronde</w:t>
      </w:r>
      <w:r w:rsidR="00D60C0B">
        <w:rPr>
          <w:rFonts w:cs="Arial"/>
          <w:color w:val="000000"/>
          <w:sz w:val="18"/>
          <w:szCs w:val="18"/>
          <w:lang w:val="fr-FR"/>
        </w:rPr>
        <w:t xml:space="preserve"> / </w:t>
      </w:r>
      <w:r w:rsidRPr="00482536">
        <w:rPr>
          <w:rFonts w:cs="Arial"/>
          <w:color w:val="000000"/>
          <w:sz w:val="18"/>
          <w:szCs w:val="18"/>
          <w:lang w:val="fr-FR"/>
        </w:rPr>
        <w:t>Außer Zwerggartenbohne mit runden Hülsen</w:t>
      </w:r>
      <w:r w:rsidR="00D60C0B">
        <w:rPr>
          <w:rFonts w:cs="Arial"/>
          <w:color w:val="000000"/>
          <w:sz w:val="18"/>
          <w:szCs w:val="18"/>
          <w:lang w:val="fr-FR"/>
        </w:rPr>
        <w:t xml:space="preserve"> / </w:t>
      </w:r>
      <w:r w:rsidRPr="00482536">
        <w:rPr>
          <w:rFonts w:cs="Arial"/>
          <w:color w:val="000000"/>
          <w:sz w:val="18"/>
          <w:szCs w:val="18"/>
          <w:lang w:val="fr-FR"/>
        </w:rPr>
        <w:t>Excluyendo la judía común enana con vainas redondas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{42}</w:t>
      </w:r>
      <w:r>
        <w:rPr>
          <w:rFonts w:cs="Arial"/>
          <w:color w:val="000000"/>
          <w:sz w:val="18"/>
          <w:szCs w:val="18"/>
          <w:lang w:val="fr-FR"/>
        </w:rPr>
        <w:tab/>
      </w:r>
      <w:r w:rsidRPr="00482536">
        <w:rPr>
          <w:rFonts w:cs="Arial"/>
          <w:color w:val="000000"/>
          <w:sz w:val="18"/>
          <w:szCs w:val="18"/>
          <w:lang w:val="fr-FR"/>
        </w:rPr>
        <w:t>Excluding climbing types</w:t>
      </w:r>
      <w:r w:rsidR="00D60C0B">
        <w:rPr>
          <w:rFonts w:cs="Arial"/>
          <w:color w:val="000000"/>
          <w:sz w:val="18"/>
          <w:szCs w:val="18"/>
          <w:lang w:val="fr-FR"/>
        </w:rPr>
        <w:t xml:space="preserve"> / </w:t>
      </w:r>
      <w:r w:rsidRPr="00482536">
        <w:rPr>
          <w:rFonts w:cs="Arial"/>
          <w:color w:val="000000"/>
          <w:sz w:val="18"/>
          <w:szCs w:val="18"/>
          <w:lang w:val="fr-FR"/>
        </w:rPr>
        <w:t>Sauf variétés à rames</w:t>
      </w:r>
      <w:r w:rsidR="00D60C0B">
        <w:rPr>
          <w:rFonts w:cs="Arial"/>
          <w:color w:val="000000"/>
          <w:sz w:val="18"/>
          <w:szCs w:val="18"/>
          <w:lang w:val="fr-FR"/>
        </w:rPr>
        <w:t xml:space="preserve"> / </w:t>
      </w:r>
      <w:r w:rsidRPr="00482536">
        <w:rPr>
          <w:rFonts w:cs="Arial"/>
          <w:color w:val="000000"/>
          <w:sz w:val="18"/>
          <w:szCs w:val="18"/>
          <w:lang w:val="fr-FR"/>
        </w:rPr>
        <w:t>Außer Stangenbohnentypen</w:t>
      </w:r>
      <w:r w:rsidR="00D60C0B">
        <w:rPr>
          <w:rFonts w:cs="Arial"/>
          <w:color w:val="000000"/>
          <w:sz w:val="18"/>
          <w:szCs w:val="18"/>
          <w:lang w:val="fr-FR"/>
        </w:rPr>
        <w:t xml:space="preserve"> / </w:t>
      </w:r>
      <w:r w:rsidRPr="00482536">
        <w:rPr>
          <w:rFonts w:cs="Arial"/>
          <w:color w:val="000000"/>
          <w:sz w:val="18"/>
          <w:szCs w:val="18"/>
          <w:lang w:val="fr-FR"/>
        </w:rPr>
        <w:t>Excluyendo los tipos trepadores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{43}</w:t>
      </w:r>
      <w:r>
        <w:rPr>
          <w:rFonts w:cs="Arial"/>
          <w:color w:val="000000"/>
          <w:sz w:val="18"/>
          <w:szCs w:val="18"/>
          <w:lang w:val="fr-FR"/>
        </w:rPr>
        <w:tab/>
      </w:r>
      <w:r w:rsidRPr="00482536">
        <w:rPr>
          <w:rFonts w:cs="Arial"/>
          <w:color w:val="000000"/>
          <w:sz w:val="18"/>
          <w:szCs w:val="18"/>
          <w:lang w:val="fr-FR"/>
        </w:rPr>
        <w:t>Pharmaceutical variety</w:t>
      </w:r>
      <w:r w:rsidR="00D60C0B">
        <w:rPr>
          <w:rFonts w:cs="Arial"/>
          <w:color w:val="000000"/>
          <w:sz w:val="18"/>
          <w:szCs w:val="18"/>
          <w:lang w:val="fr-FR"/>
        </w:rPr>
        <w:t xml:space="preserve"> / </w:t>
      </w:r>
      <w:r w:rsidRPr="00482536">
        <w:rPr>
          <w:rFonts w:cs="Arial"/>
          <w:color w:val="000000"/>
          <w:sz w:val="18"/>
          <w:szCs w:val="18"/>
          <w:lang w:val="fr-FR"/>
        </w:rPr>
        <w:t>Variété pharmaceutique</w:t>
      </w:r>
      <w:r w:rsidR="00D60C0B">
        <w:rPr>
          <w:rFonts w:cs="Arial"/>
          <w:color w:val="000000"/>
          <w:sz w:val="18"/>
          <w:szCs w:val="18"/>
          <w:lang w:val="fr-FR"/>
        </w:rPr>
        <w:t xml:space="preserve"> / </w:t>
      </w:r>
      <w:r w:rsidRPr="00482536">
        <w:rPr>
          <w:rFonts w:cs="Arial"/>
          <w:color w:val="000000"/>
          <w:sz w:val="18"/>
          <w:szCs w:val="18"/>
          <w:lang w:val="fr-FR"/>
        </w:rPr>
        <w:t>Pharmazeutische Sorte</w:t>
      </w:r>
      <w:r w:rsidR="00D60C0B">
        <w:rPr>
          <w:rFonts w:cs="Arial"/>
          <w:color w:val="000000"/>
          <w:sz w:val="18"/>
          <w:szCs w:val="18"/>
          <w:lang w:val="fr-FR"/>
        </w:rPr>
        <w:t xml:space="preserve"> / </w:t>
      </w:r>
      <w:r w:rsidRPr="00482536">
        <w:rPr>
          <w:rFonts w:cs="Arial"/>
          <w:color w:val="000000"/>
          <w:sz w:val="18"/>
          <w:szCs w:val="18"/>
          <w:lang w:val="fr-FR"/>
        </w:rPr>
        <w:t>Variedad farmacéutica</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{44}</w:t>
      </w:r>
      <w:r>
        <w:rPr>
          <w:rFonts w:cs="Arial"/>
          <w:color w:val="000000"/>
          <w:sz w:val="18"/>
          <w:szCs w:val="18"/>
          <w:lang w:val="fr-FR"/>
        </w:rPr>
        <w:tab/>
      </w:r>
      <w:r w:rsidRPr="00482536">
        <w:rPr>
          <w:rFonts w:cs="Arial"/>
          <w:color w:val="000000"/>
          <w:sz w:val="18"/>
          <w:szCs w:val="18"/>
          <w:lang w:val="fr-FR"/>
        </w:rPr>
        <w:t>Red</w:t>
      </w:r>
      <w:r w:rsidR="00D60C0B">
        <w:rPr>
          <w:rFonts w:cs="Arial"/>
          <w:color w:val="000000"/>
          <w:sz w:val="18"/>
          <w:szCs w:val="18"/>
          <w:lang w:val="fr-FR"/>
        </w:rPr>
        <w:t xml:space="preserve"> / </w:t>
      </w:r>
      <w:r w:rsidRPr="00482536">
        <w:rPr>
          <w:rFonts w:cs="Arial"/>
          <w:color w:val="000000"/>
          <w:sz w:val="18"/>
          <w:szCs w:val="18"/>
          <w:lang w:val="fr-FR"/>
        </w:rPr>
        <w:t>pink white bi-colored varieties</w:t>
      </w:r>
      <w:r w:rsidR="00D60C0B">
        <w:rPr>
          <w:rFonts w:cs="Arial"/>
          <w:color w:val="000000"/>
          <w:sz w:val="18"/>
          <w:szCs w:val="18"/>
          <w:lang w:val="fr-FR"/>
        </w:rPr>
        <w:t xml:space="preserve"> / </w:t>
      </w:r>
      <w:r w:rsidRPr="00482536">
        <w:rPr>
          <w:rFonts w:cs="Arial"/>
          <w:color w:val="000000"/>
          <w:sz w:val="18"/>
          <w:szCs w:val="18"/>
          <w:lang w:val="fr-FR"/>
        </w:rPr>
        <w:t>Variétés bicolores rouge</w:t>
      </w:r>
      <w:r w:rsidR="00D60C0B">
        <w:rPr>
          <w:rFonts w:cs="Arial"/>
          <w:color w:val="000000"/>
          <w:sz w:val="18"/>
          <w:szCs w:val="18"/>
          <w:lang w:val="fr-FR"/>
        </w:rPr>
        <w:t xml:space="preserve"> / </w:t>
      </w:r>
      <w:r w:rsidRPr="00482536">
        <w:rPr>
          <w:rFonts w:cs="Arial"/>
          <w:color w:val="000000"/>
          <w:sz w:val="18"/>
          <w:szCs w:val="18"/>
          <w:lang w:val="fr-FR"/>
        </w:rPr>
        <w:t>blanc-rose</w:t>
      </w:r>
      <w:r w:rsidR="00D60C0B">
        <w:rPr>
          <w:rFonts w:cs="Arial"/>
          <w:color w:val="000000"/>
          <w:sz w:val="18"/>
          <w:szCs w:val="18"/>
          <w:lang w:val="fr-FR"/>
        </w:rPr>
        <w:t xml:space="preserve"> / </w:t>
      </w:r>
      <w:r w:rsidRPr="00482536">
        <w:rPr>
          <w:rFonts w:cs="Arial"/>
          <w:color w:val="000000"/>
          <w:sz w:val="18"/>
          <w:szCs w:val="18"/>
          <w:lang w:val="fr-FR"/>
        </w:rPr>
        <w:t>Zweifarbige rot</w:t>
      </w:r>
      <w:r w:rsidR="00D60C0B">
        <w:rPr>
          <w:rFonts w:cs="Arial"/>
          <w:color w:val="000000"/>
          <w:sz w:val="18"/>
          <w:szCs w:val="18"/>
          <w:lang w:val="fr-FR"/>
        </w:rPr>
        <w:t xml:space="preserve"> / </w:t>
      </w:r>
      <w:r w:rsidRPr="00482536">
        <w:rPr>
          <w:rFonts w:cs="Arial"/>
          <w:color w:val="000000"/>
          <w:sz w:val="18"/>
          <w:szCs w:val="18"/>
          <w:lang w:val="fr-FR"/>
        </w:rPr>
        <w:t>rosaweiße Sorten</w:t>
      </w:r>
      <w:r w:rsidR="00D60C0B">
        <w:rPr>
          <w:rFonts w:cs="Arial"/>
          <w:color w:val="000000"/>
          <w:sz w:val="18"/>
          <w:szCs w:val="18"/>
          <w:lang w:val="fr-FR"/>
        </w:rPr>
        <w:t xml:space="preserve"> / </w:t>
      </w:r>
      <w:r w:rsidRPr="00482536">
        <w:rPr>
          <w:rFonts w:cs="Arial"/>
          <w:color w:val="000000"/>
          <w:sz w:val="18"/>
          <w:szCs w:val="18"/>
          <w:lang w:val="fr-FR"/>
        </w:rPr>
        <w:t>Variedades bicolores rojo</w:t>
      </w:r>
      <w:r w:rsidR="00D60C0B">
        <w:rPr>
          <w:rFonts w:cs="Arial"/>
          <w:color w:val="000000"/>
          <w:sz w:val="18"/>
          <w:szCs w:val="18"/>
          <w:lang w:val="fr-FR"/>
        </w:rPr>
        <w:t xml:space="preserve"> / </w:t>
      </w:r>
      <w:r w:rsidRPr="00482536">
        <w:rPr>
          <w:rFonts w:cs="Arial"/>
          <w:color w:val="000000"/>
          <w:sz w:val="18"/>
          <w:szCs w:val="18"/>
          <w:lang w:val="fr-FR"/>
        </w:rPr>
        <w:t>blanco rosado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{45}</w:t>
      </w:r>
      <w:r>
        <w:rPr>
          <w:rFonts w:cs="Arial"/>
          <w:color w:val="000000"/>
          <w:sz w:val="18"/>
          <w:szCs w:val="18"/>
          <w:lang w:val="fr-FR"/>
        </w:rPr>
        <w:tab/>
      </w:r>
      <w:r w:rsidRPr="00482536">
        <w:rPr>
          <w:rFonts w:cs="Arial"/>
          <w:color w:val="000000"/>
          <w:sz w:val="18"/>
          <w:szCs w:val="18"/>
          <w:lang w:val="fr-FR"/>
        </w:rPr>
        <w:t>Field pea</w:t>
      </w:r>
      <w:r w:rsidR="00D60C0B">
        <w:rPr>
          <w:rFonts w:cs="Arial"/>
          <w:color w:val="000000"/>
          <w:sz w:val="18"/>
          <w:szCs w:val="18"/>
          <w:lang w:val="fr-FR"/>
        </w:rPr>
        <w:t xml:space="preserve"> / </w:t>
      </w:r>
      <w:r w:rsidRPr="00482536">
        <w:rPr>
          <w:rFonts w:cs="Arial"/>
          <w:color w:val="000000"/>
          <w:sz w:val="18"/>
          <w:szCs w:val="18"/>
          <w:lang w:val="fr-FR"/>
        </w:rPr>
        <w:t>Pois fourrager</w:t>
      </w:r>
      <w:r w:rsidR="00D60C0B">
        <w:rPr>
          <w:rFonts w:cs="Arial"/>
          <w:color w:val="000000"/>
          <w:sz w:val="18"/>
          <w:szCs w:val="18"/>
          <w:lang w:val="fr-FR"/>
        </w:rPr>
        <w:t xml:space="preserve"> / </w:t>
      </w:r>
      <w:r w:rsidRPr="00482536">
        <w:rPr>
          <w:rFonts w:cs="Arial"/>
          <w:color w:val="000000"/>
          <w:sz w:val="18"/>
          <w:szCs w:val="18"/>
          <w:lang w:val="fr-FR"/>
        </w:rPr>
        <w:t>Futtererbse</w:t>
      </w:r>
      <w:r w:rsidR="00D60C0B">
        <w:rPr>
          <w:rFonts w:cs="Arial"/>
          <w:color w:val="000000"/>
          <w:sz w:val="18"/>
          <w:szCs w:val="18"/>
          <w:lang w:val="fr-FR"/>
        </w:rPr>
        <w:t xml:space="preserve"> / </w:t>
      </w:r>
      <w:r w:rsidRPr="00482536">
        <w:rPr>
          <w:rFonts w:cs="Arial"/>
          <w:color w:val="000000"/>
          <w:sz w:val="18"/>
          <w:szCs w:val="18"/>
          <w:lang w:val="fr-FR"/>
        </w:rPr>
        <w:t>Guisante forrajero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{46}</w:t>
      </w:r>
      <w:r>
        <w:rPr>
          <w:rFonts w:cs="Arial"/>
          <w:color w:val="000000"/>
          <w:sz w:val="18"/>
          <w:szCs w:val="18"/>
          <w:lang w:val="fr-FR"/>
        </w:rPr>
        <w:tab/>
      </w:r>
      <w:r w:rsidRPr="00482536">
        <w:rPr>
          <w:rFonts w:cs="Arial"/>
          <w:color w:val="000000"/>
          <w:sz w:val="18"/>
          <w:szCs w:val="18"/>
          <w:lang w:val="fr-FR"/>
        </w:rPr>
        <w:t>Cut-foliage varieties</w:t>
      </w:r>
      <w:r w:rsidR="00D60C0B">
        <w:rPr>
          <w:rFonts w:cs="Arial"/>
          <w:color w:val="000000"/>
          <w:sz w:val="18"/>
          <w:szCs w:val="18"/>
          <w:lang w:val="fr-FR"/>
        </w:rPr>
        <w:t xml:space="preserve"> / </w:t>
      </w:r>
      <w:r w:rsidRPr="00482536">
        <w:rPr>
          <w:rFonts w:cs="Arial"/>
          <w:color w:val="000000"/>
          <w:sz w:val="18"/>
          <w:szCs w:val="18"/>
          <w:lang w:val="fr-FR"/>
        </w:rPr>
        <w:t>Variétés à feuillage ornemental</w:t>
      </w:r>
      <w:r w:rsidR="00D60C0B">
        <w:rPr>
          <w:rFonts w:cs="Arial"/>
          <w:color w:val="000000"/>
          <w:sz w:val="18"/>
          <w:szCs w:val="18"/>
          <w:lang w:val="fr-FR"/>
        </w:rPr>
        <w:t xml:space="preserve"> / </w:t>
      </w:r>
      <w:r w:rsidRPr="00482536">
        <w:rPr>
          <w:rFonts w:cs="Arial"/>
          <w:color w:val="000000"/>
          <w:sz w:val="18"/>
          <w:szCs w:val="18"/>
          <w:lang w:val="fr-FR"/>
        </w:rPr>
        <w:t>Zierlaubsorten</w:t>
      </w:r>
      <w:r w:rsidR="00D60C0B">
        <w:rPr>
          <w:rFonts w:cs="Arial"/>
          <w:color w:val="000000"/>
          <w:sz w:val="18"/>
          <w:szCs w:val="18"/>
          <w:lang w:val="fr-FR"/>
        </w:rPr>
        <w:t xml:space="preserve"> / </w:t>
      </w:r>
      <w:r w:rsidRPr="00482536">
        <w:rPr>
          <w:rFonts w:cs="Arial"/>
          <w:color w:val="000000"/>
          <w:sz w:val="18"/>
          <w:szCs w:val="18"/>
          <w:lang w:val="fr-FR"/>
        </w:rPr>
        <w:t>Variedades con follaje ornamental</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{48}</w:t>
      </w:r>
      <w:r>
        <w:rPr>
          <w:rFonts w:cs="Arial"/>
          <w:color w:val="000000"/>
          <w:sz w:val="18"/>
          <w:szCs w:val="18"/>
          <w:lang w:val="fr-FR"/>
        </w:rPr>
        <w:tab/>
      </w:r>
      <w:r w:rsidRPr="00482536">
        <w:rPr>
          <w:rFonts w:cs="Arial"/>
          <w:color w:val="000000"/>
          <w:sz w:val="18"/>
          <w:szCs w:val="18"/>
          <w:lang w:val="fr-FR"/>
        </w:rPr>
        <w:t>Ornamental varieties – outdoor</w:t>
      </w:r>
      <w:r w:rsidR="00D60C0B">
        <w:rPr>
          <w:rFonts w:cs="Arial"/>
          <w:color w:val="000000"/>
          <w:sz w:val="18"/>
          <w:szCs w:val="18"/>
          <w:lang w:val="fr-FR"/>
        </w:rPr>
        <w:t xml:space="preserve"> / </w:t>
      </w:r>
      <w:r w:rsidRPr="00482536">
        <w:rPr>
          <w:rFonts w:cs="Arial"/>
          <w:color w:val="000000"/>
          <w:sz w:val="18"/>
          <w:szCs w:val="18"/>
          <w:lang w:val="fr-FR"/>
        </w:rPr>
        <w:t>Variétés ornementales - pleine terre</w:t>
      </w:r>
      <w:r w:rsidR="00D60C0B">
        <w:rPr>
          <w:rFonts w:cs="Arial"/>
          <w:color w:val="000000"/>
          <w:sz w:val="18"/>
          <w:szCs w:val="18"/>
          <w:lang w:val="fr-FR"/>
        </w:rPr>
        <w:t xml:space="preserve"> / </w:t>
      </w:r>
      <w:r w:rsidRPr="00482536">
        <w:rPr>
          <w:rFonts w:cs="Arial"/>
          <w:color w:val="000000"/>
          <w:sz w:val="18"/>
          <w:szCs w:val="18"/>
          <w:lang w:val="fr-FR"/>
        </w:rPr>
        <w:t>Ziersorten - Freiland</w:t>
      </w:r>
      <w:r w:rsidR="00D60C0B">
        <w:rPr>
          <w:rFonts w:cs="Arial"/>
          <w:color w:val="000000"/>
          <w:sz w:val="18"/>
          <w:szCs w:val="18"/>
          <w:lang w:val="fr-FR"/>
        </w:rPr>
        <w:t xml:space="preserve"> / </w:t>
      </w:r>
      <w:r w:rsidRPr="00482536">
        <w:rPr>
          <w:rFonts w:cs="Arial"/>
          <w:color w:val="000000"/>
          <w:sz w:val="18"/>
          <w:szCs w:val="18"/>
          <w:lang w:val="fr-FR"/>
        </w:rPr>
        <w:t>Variedades ornamentales - aire libre</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{49}</w:t>
      </w:r>
      <w:r>
        <w:rPr>
          <w:rFonts w:cs="Arial"/>
          <w:color w:val="000000"/>
          <w:sz w:val="18"/>
          <w:szCs w:val="18"/>
          <w:lang w:val="fr-FR"/>
        </w:rPr>
        <w:tab/>
      </w:r>
      <w:r w:rsidRPr="00482536">
        <w:rPr>
          <w:rFonts w:cs="Arial"/>
          <w:color w:val="000000"/>
          <w:sz w:val="18"/>
          <w:szCs w:val="18"/>
          <w:lang w:val="fr-FR"/>
        </w:rPr>
        <w:t>Ornamental varieties – greenhouse</w:t>
      </w:r>
      <w:r w:rsidR="00D60C0B">
        <w:rPr>
          <w:rFonts w:cs="Arial"/>
          <w:color w:val="000000"/>
          <w:sz w:val="18"/>
          <w:szCs w:val="18"/>
          <w:lang w:val="fr-FR"/>
        </w:rPr>
        <w:t xml:space="preserve"> / </w:t>
      </w:r>
      <w:r w:rsidRPr="00482536">
        <w:rPr>
          <w:rFonts w:cs="Arial"/>
          <w:color w:val="000000"/>
          <w:sz w:val="18"/>
          <w:szCs w:val="18"/>
          <w:lang w:val="fr-FR"/>
        </w:rPr>
        <w:t>Variétés ornementales - serre</w:t>
      </w:r>
      <w:r w:rsidR="00D60C0B">
        <w:rPr>
          <w:rFonts w:cs="Arial"/>
          <w:color w:val="000000"/>
          <w:sz w:val="18"/>
          <w:szCs w:val="18"/>
          <w:lang w:val="fr-FR"/>
        </w:rPr>
        <w:t xml:space="preserve"> / </w:t>
      </w:r>
      <w:r w:rsidRPr="00482536">
        <w:rPr>
          <w:rFonts w:cs="Arial"/>
          <w:color w:val="000000"/>
          <w:sz w:val="18"/>
          <w:szCs w:val="18"/>
          <w:lang w:val="fr-FR"/>
        </w:rPr>
        <w:t>Ziersorten - Gewächshaus</w:t>
      </w:r>
      <w:r w:rsidR="00D60C0B">
        <w:rPr>
          <w:rFonts w:cs="Arial"/>
          <w:color w:val="000000"/>
          <w:sz w:val="18"/>
          <w:szCs w:val="18"/>
          <w:lang w:val="fr-FR"/>
        </w:rPr>
        <w:t xml:space="preserve"> / </w:t>
      </w:r>
      <w:r w:rsidRPr="00482536">
        <w:rPr>
          <w:rFonts w:cs="Arial"/>
          <w:color w:val="000000"/>
          <w:sz w:val="18"/>
          <w:szCs w:val="18"/>
          <w:lang w:val="fr-FR"/>
        </w:rPr>
        <w:t>Variedades ornamentales - invernadero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{50}</w:t>
      </w:r>
      <w:r>
        <w:rPr>
          <w:rFonts w:cs="Arial"/>
          <w:color w:val="000000"/>
          <w:sz w:val="18"/>
          <w:szCs w:val="18"/>
          <w:lang w:val="fr-FR"/>
        </w:rPr>
        <w:tab/>
      </w:r>
      <w:r w:rsidRPr="00482536">
        <w:rPr>
          <w:rFonts w:cs="Arial"/>
          <w:color w:val="000000"/>
          <w:sz w:val="18"/>
          <w:szCs w:val="18"/>
          <w:lang w:val="fr-FR"/>
        </w:rPr>
        <w:t>Hybrids involving only species named in the contract or unknown species</w:t>
      </w:r>
      <w:r w:rsidR="00D60C0B">
        <w:rPr>
          <w:rFonts w:cs="Arial"/>
          <w:color w:val="000000"/>
          <w:sz w:val="18"/>
          <w:szCs w:val="18"/>
          <w:lang w:val="fr-FR"/>
        </w:rPr>
        <w:t xml:space="preserve"> / </w:t>
      </w:r>
      <w:r w:rsidRPr="00482536">
        <w:rPr>
          <w:rFonts w:cs="Arial"/>
          <w:color w:val="000000"/>
          <w:sz w:val="18"/>
          <w:szCs w:val="18"/>
          <w:lang w:val="fr-FR"/>
        </w:rPr>
        <w:t>Hybrides concernant uniquement les espèces précisées dans le contrat ou les espèces inconnues</w:t>
      </w:r>
      <w:r w:rsidR="00D60C0B">
        <w:rPr>
          <w:rFonts w:cs="Arial"/>
          <w:color w:val="000000"/>
          <w:sz w:val="18"/>
          <w:szCs w:val="18"/>
          <w:lang w:val="fr-FR"/>
        </w:rPr>
        <w:t xml:space="preserve"> / </w:t>
      </w:r>
      <w:r w:rsidRPr="00482536">
        <w:rPr>
          <w:rFonts w:cs="Arial"/>
          <w:color w:val="000000"/>
          <w:sz w:val="18"/>
          <w:szCs w:val="18"/>
          <w:lang w:val="fr-FR"/>
        </w:rPr>
        <w:t>Hybriden, die nur die im Vertrag bestimmte Arten oder unbekannte Arten verweisen</w:t>
      </w:r>
      <w:r w:rsidR="00D60C0B">
        <w:rPr>
          <w:rFonts w:cs="Arial"/>
          <w:color w:val="000000"/>
          <w:sz w:val="18"/>
          <w:szCs w:val="18"/>
          <w:lang w:val="fr-FR"/>
        </w:rPr>
        <w:t xml:space="preserve"> / </w:t>
      </w:r>
      <w:r w:rsidRPr="00482536">
        <w:rPr>
          <w:rFonts w:cs="Arial"/>
          <w:color w:val="000000"/>
          <w:sz w:val="18"/>
          <w:szCs w:val="18"/>
          <w:lang w:val="fr-FR"/>
        </w:rPr>
        <w:t>Híbridos que incluyen solamente las especies mencionadas en el contrato o las especies desconocidas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{51}</w:t>
      </w:r>
      <w:r>
        <w:rPr>
          <w:rFonts w:cs="Arial"/>
          <w:color w:val="000000"/>
          <w:sz w:val="18"/>
          <w:szCs w:val="18"/>
          <w:lang w:val="fr-FR"/>
        </w:rPr>
        <w:tab/>
      </w:r>
      <w:r w:rsidRPr="00482536">
        <w:rPr>
          <w:rFonts w:cs="Arial"/>
          <w:color w:val="000000"/>
          <w:sz w:val="18"/>
          <w:szCs w:val="18"/>
          <w:lang w:val="fr-FR"/>
        </w:rPr>
        <w:t>Varieties for wood production</w:t>
      </w:r>
      <w:r w:rsidR="00D60C0B">
        <w:rPr>
          <w:rFonts w:cs="Arial"/>
          <w:color w:val="000000"/>
          <w:sz w:val="18"/>
          <w:szCs w:val="18"/>
          <w:lang w:val="fr-FR"/>
        </w:rPr>
        <w:t xml:space="preserve"> / </w:t>
      </w:r>
      <w:r w:rsidRPr="00482536">
        <w:rPr>
          <w:rFonts w:cs="Arial"/>
          <w:color w:val="000000"/>
          <w:sz w:val="18"/>
          <w:szCs w:val="18"/>
          <w:lang w:val="fr-FR"/>
        </w:rPr>
        <w:t>Variétés pour la production de bois</w:t>
      </w:r>
      <w:r w:rsidR="00D60C0B">
        <w:rPr>
          <w:rFonts w:cs="Arial"/>
          <w:color w:val="000000"/>
          <w:sz w:val="18"/>
          <w:szCs w:val="18"/>
          <w:lang w:val="fr-FR"/>
        </w:rPr>
        <w:t xml:space="preserve"> / </w:t>
      </w:r>
      <w:r w:rsidRPr="00482536">
        <w:rPr>
          <w:rFonts w:cs="Arial"/>
          <w:color w:val="000000"/>
          <w:sz w:val="18"/>
          <w:szCs w:val="18"/>
          <w:lang w:val="fr-FR"/>
        </w:rPr>
        <w:t>Holzproduktionssorten</w:t>
      </w:r>
      <w:r w:rsidR="00D60C0B">
        <w:rPr>
          <w:rFonts w:cs="Arial"/>
          <w:color w:val="000000"/>
          <w:sz w:val="18"/>
          <w:szCs w:val="18"/>
          <w:lang w:val="fr-FR"/>
        </w:rPr>
        <w:t xml:space="preserve"> / </w:t>
      </w:r>
      <w:r w:rsidRPr="00482536">
        <w:rPr>
          <w:rFonts w:cs="Arial"/>
          <w:color w:val="000000"/>
          <w:sz w:val="18"/>
          <w:szCs w:val="18"/>
          <w:lang w:val="fr-FR"/>
        </w:rPr>
        <w:t>Variedades para la producción de madera</w:t>
      </w:r>
    </w:p>
    <w:p w:rsidR="00502508" w:rsidRDefault="00502508" w:rsidP="00502508">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w:t>
      </w:r>
      <w:r>
        <w:rPr>
          <w:rFonts w:cs="Arial"/>
          <w:color w:val="000000"/>
          <w:sz w:val="18"/>
          <w:szCs w:val="18"/>
          <w:vertAlign w:val="superscript"/>
          <w:lang w:val="fr-FR"/>
        </w:rPr>
        <w:t>52</w:t>
      </w:r>
      <w:r w:rsidRPr="00482536">
        <w:rPr>
          <w:rFonts w:cs="Arial"/>
          <w:color w:val="000000"/>
          <w:sz w:val="18"/>
          <w:szCs w:val="18"/>
          <w:vertAlign w:val="superscript"/>
          <w:lang w:val="fr-FR"/>
        </w:rPr>
        <w:t>}</w:t>
      </w:r>
      <w:r>
        <w:rPr>
          <w:rFonts w:cs="Arial"/>
          <w:color w:val="000000"/>
          <w:sz w:val="18"/>
          <w:szCs w:val="18"/>
          <w:lang w:val="fr-FR"/>
        </w:rPr>
        <w:tab/>
      </w:r>
      <w:r w:rsidRPr="00482536">
        <w:rPr>
          <w:rFonts w:cs="Arial"/>
          <w:color w:val="000000"/>
          <w:sz w:val="18"/>
          <w:szCs w:val="18"/>
          <w:lang w:val="fr-FR"/>
        </w:rPr>
        <w:t>Hybrid varieties only</w:t>
      </w:r>
      <w:r>
        <w:rPr>
          <w:rFonts w:cs="Arial"/>
          <w:color w:val="000000"/>
          <w:sz w:val="18"/>
          <w:szCs w:val="18"/>
          <w:lang w:val="fr-FR"/>
        </w:rPr>
        <w:t xml:space="preserve"> / </w:t>
      </w:r>
      <w:r w:rsidRPr="00482536">
        <w:rPr>
          <w:rFonts w:cs="Arial"/>
          <w:color w:val="000000"/>
          <w:sz w:val="18"/>
          <w:szCs w:val="18"/>
          <w:lang w:val="fr-FR"/>
        </w:rPr>
        <w:t>Seulement les variétés hybrides</w:t>
      </w:r>
      <w:r>
        <w:rPr>
          <w:rFonts w:cs="Arial"/>
          <w:color w:val="000000"/>
          <w:sz w:val="18"/>
          <w:szCs w:val="18"/>
          <w:lang w:val="fr-FR"/>
        </w:rPr>
        <w:t xml:space="preserve"> / </w:t>
      </w:r>
      <w:r w:rsidRPr="00482536">
        <w:rPr>
          <w:rFonts w:cs="Arial"/>
          <w:color w:val="000000"/>
          <w:sz w:val="18"/>
          <w:szCs w:val="18"/>
          <w:lang w:val="fr-FR"/>
        </w:rPr>
        <w:t>Nur Hybridsorten</w:t>
      </w:r>
      <w:r>
        <w:rPr>
          <w:rFonts w:cs="Arial"/>
          <w:color w:val="000000"/>
          <w:sz w:val="18"/>
          <w:szCs w:val="18"/>
          <w:lang w:val="fr-FR"/>
        </w:rPr>
        <w:t xml:space="preserve"> / </w:t>
      </w:r>
      <w:r w:rsidRPr="00482536">
        <w:rPr>
          <w:rFonts w:cs="Arial"/>
          <w:color w:val="000000"/>
          <w:sz w:val="18"/>
          <w:szCs w:val="18"/>
          <w:lang w:val="fr-FR"/>
        </w:rPr>
        <w:t>Sólo variedades híbridas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{57}</w:t>
      </w:r>
      <w:r>
        <w:rPr>
          <w:rFonts w:cs="Arial"/>
          <w:color w:val="000000"/>
          <w:sz w:val="18"/>
          <w:szCs w:val="18"/>
          <w:lang w:val="fr-FR"/>
        </w:rPr>
        <w:tab/>
      </w:r>
      <w:r w:rsidRPr="00482536">
        <w:rPr>
          <w:rFonts w:cs="Arial"/>
          <w:color w:val="000000"/>
          <w:sz w:val="18"/>
          <w:szCs w:val="18"/>
          <w:lang w:val="fr-FR"/>
        </w:rPr>
        <w:t>Fruit rootstocks</w:t>
      </w:r>
      <w:r w:rsidR="00D60C0B">
        <w:rPr>
          <w:rFonts w:cs="Arial"/>
          <w:color w:val="000000"/>
          <w:sz w:val="18"/>
          <w:szCs w:val="18"/>
          <w:lang w:val="fr-FR"/>
        </w:rPr>
        <w:t xml:space="preserve"> / </w:t>
      </w:r>
      <w:r w:rsidRPr="00482536">
        <w:rPr>
          <w:rFonts w:cs="Arial"/>
          <w:color w:val="000000"/>
          <w:sz w:val="18"/>
          <w:szCs w:val="18"/>
          <w:lang w:val="fr-FR"/>
        </w:rPr>
        <w:t>Porte-greffes fruitiers</w:t>
      </w:r>
      <w:r w:rsidR="00D60C0B">
        <w:rPr>
          <w:rFonts w:cs="Arial"/>
          <w:color w:val="000000"/>
          <w:sz w:val="18"/>
          <w:szCs w:val="18"/>
          <w:lang w:val="fr-FR"/>
        </w:rPr>
        <w:t xml:space="preserve"> / </w:t>
      </w:r>
      <w:r w:rsidRPr="00482536">
        <w:rPr>
          <w:rFonts w:cs="Arial"/>
          <w:color w:val="000000"/>
          <w:sz w:val="18"/>
          <w:szCs w:val="18"/>
          <w:lang w:val="fr-FR"/>
        </w:rPr>
        <w:t>Fruchtunterlagen</w:t>
      </w:r>
      <w:r w:rsidR="00D60C0B">
        <w:rPr>
          <w:rFonts w:cs="Arial"/>
          <w:color w:val="000000"/>
          <w:sz w:val="18"/>
          <w:szCs w:val="18"/>
          <w:lang w:val="fr-FR"/>
        </w:rPr>
        <w:t xml:space="preserve"> / </w:t>
      </w:r>
      <w:r w:rsidRPr="00482536">
        <w:rPr>
          <w:rFonts w:cs="Arial"/>
          <w:color w:val="000000"/>
          <w:sz w:val="18"/>
          <w:szCs w:val="18"/>
          <w:lang w:val="fr-FR"/>
        </w:rPr>
        <w:t>Portainjertos frutales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{58}</w:t>
      </w:r>
      <w:r>
        <w:rPr>
          <w:rFonts w:cs="Arial"/>
          <w:color w:val="000000"/>
          <w:sz w:val="18"/>
          <w:szCs w:val="18"/>
          <w:lang w:val="fr-FR"/>
        </w:rPr>
        <w:tab/>
      </w:r>
      <w:r w:rsidRPr="00482536">
        <w:rPr>
          <w:rFonts w:cs="Arial"/>
          <w:color w:val="000000"/>
          <w:sz w:val="18"/>
          <w:szCs w:val="18"/>
          <w:lang w:val="fr-FR"/>
        </w:rPr>
        <w:t>Spring and winter type</w:t>
      </w:r>
      <w:r w:rsidR="00D60C0B">
        <w:rPr>
          <w:rFonts w:cs="Arial"/>
          <w:color w:val="000000"/>
          <w:sz w:val="18"/>
          <w:szCs w:val="18"/>
          <w:lang w:val="fr-FR"/>
        </w:rPr>
        <w:t xml:space="preserve"> / </w:t>
      </w:r>
      <w:r w:rsidRPr="00482536">
        <w:rPr>
          <w:rFonts w:cs="Arial"/>
          <w:color w:val="000000"/>
          <w:sz w:val="18"/>
          <w:szCs w:val="18"/>
          <w:lang w:val="fr-FR"/>
        </w:rPr>
        <w:t>Type de printemps et d’hiver</w:t>
      </w:r>
      <w:r w:rsidR="00D60C0B">
        <w:rPr>
          <w:rFonts w:cs="Arial"/>
          <w:color w:val="000000"/>
          <w:sz w:val="18"/>
          <w:szCs w:val="18"/>
          <w:lang w:val="fr-FR"/>
        </w:rPr>
        <w:t xml:space="preserve"> / </w:t>
      </w:r>
      <w:r w:rsidRPr="00482536">
        <w:rPr>
          <w:rFonts w:cs="Arial"/>
          <w:color w:val="000000"/>
          <w:sz w:val="18"/>
          <w:szCs w:val="18"/>
          <w:lang w:val="fr-FR"/>
        </w:rPr>
        <w:t>Sommer- und Wintertyp</w:t>
      </w:r>
      <w:r w:rsidR="00D60C0B">
        <w:rPr>
          <w:rFonts w:cs="Arial"/>
          <w:color w:val="000000"/>
          <w:sz w:val="18"/>
          <w:szCs w:val="18"/>
          <w:lang w:val="fr-FR"/>
        </w:rPr>
        <w:t xml:space="preserve"> / </w:t>
      </w:r>
      <w:r w:rsidRPr="00482536">
        <w:rPr>
          <w:rFonts w:cs="Arial"/>
          <w:color w:val="000000"/>
          <w:sz w:val="18"/>
          <w:szCs w:val="18"/>
          <w:lang w:val="fr-FR"/>
        </w:rPr>
        <w:t>Tipo de primavera y de invierno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{133}</w:t>
      </w:r>
      <w:r>
        <w:rPr>
          <w:rFonts w:cs="Arial"/>
          <w:color w:val="000000"/>
          <w:sz w:val="18"/>
          <w:szCs w:val="18"/>
          <w:lang w:val="fr-FR"/>
        </w:rPr>
        <w:tab/>
      </w:r>
      <w:r w:rsidRPr="00482536">
        <w:rPr>
          <w:rFonts w:cs="Arial"/>
          <w:color w:val="000000"/>
          <w:sz w:val="18"/>
          <w:szCs w:val="18"/>
          <w:lang w:val="fr-FR"/>
        </w:rPr>
        <w:t>Only sterile hybrids</w:t>
      </w:r>
      <w:r w:rsidR="00D60C0B">
        <w:rPr>
          <w:rFonts w:cs="Arial"/>
          <w:color w:val="000000"/>
          <w:sz w:val="18"/>
          <w:szCs w:val="18"/>
          <w:lang w:val="fr-FR"/>
        </w:rPr>
        <w:t xml:space="preserve"> / </w:t>
      </w:r>
      <w:r w:rsidRPr="00482536">
        <w:rPr>
          <w:rFonts w:cs="Arial"/>
          <w:color w:val="000000"/>
          <w:sz w:val="18"/>
          <w:szCs w:val="18"/>
          <w:lang w:val="fr-FR"/>
        </w:rPr>
        <w:t>Seulement les hybrides stériles</w:t>
      </w:r>
      <w:r w:rsidR="00D60C0B">
        <w:rPr>
          <w:rFonts w:cs="Arial"/>
          <w:color w:val="000000"/>
          <w:sz w:val="18"/>
          <w:szCs w:val="18"/>
          <w:lang w:val="fr-FR"/>
        </w:rPr>
        <w:t xml:space="preserve"> / </w:t>
      </w:r>
      <w:r w:rsidRPr="00482536">
        <w:rPr>
          <w:rFonts w:cs="Arial"/>
          <w:color w:val="000000"/>
          <w:sz w:val="18"/>
          <w:szCs w:val="18"/>
          <w:lang w:val="fr-FR"/>
        </w:rPr>
        <w:t>Nur sterile Hybriden</w:t>
      </w:r>
      <w:r w:rsidR="00D60C0B">
        <w:rPr>
          <w:rFonts w:cs="Arial"/>
          <w:color w:val="000000"/>
          <w:sz w:val="18"/>
          <w:szCs w:val="18"/>
          <w:lang w:val="fr-FR"/>
        </w:rPr>
        <w:t xml:space="preserve"> / </w:t>
      </w:r>
      <w:r w:rsidRPr="00482536">
        <w:rPr>
          <w:rFonts w:cs="Arial"/>
          <w:color w:val="000000"/>
          <w:sz w:val="18"/>
          <w:szCs w:val="18"/>
          <w:lang w:val="fr-FR"/>
        </w:rPr>
        <w:t>Sólo híbridos estériles</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{150}</w:t>
      </w:r>
      <w:r>
        <w:rPr>
          <w:rFonts w:cs="Arial"/>
          <w:color w:val="000000"/>
          <w:sz w:val="18"/>
          <w:szCs w:val="18"/>
          <w:lang w:val="fr-FR"/>
        </w:rPr>
        <w:tab/>
      </w:r>
      <w:r w:rsidRPr="00482536">
        <w:rPr>
          <w:rFonts w:cs="Arial"/>
          <w:color w:val="000000"/>
          <w:sz w:val="18"/>
          <w:szCs w:val="18"/>
          <w:lang w:val="fr-FR"/>
        </w:rPr>
        <w:t>Cut-foliage varieties</w:t>
      </w:r>
      <w:r w:rsidR="00D60C0B">
        <w:rPr>
          <w:rFonts w:cs="Arial"/>
          <w:color w:val="000000"/>
          <w:sz w:val="18"/>
          <w:szCs w:val="18"/>
          <w:lang w:val="fr-FR"/>
        </w:rPr>
        <w:t xml:space="preserve"> / </w:t>
      </w:r>
      <w:r w:rsidRPr="00482536">
        <w:rPr>
          <w:rFonts w:cs="Arial"/>
          <w:color w:val="000000"/>
          <w:sz w:val="18"/>
          <w:szCs w:val="18"/>
          <w:lang w:val="fr-FR"/>
        </w:rPr>
        <w:t>Variétés à feuillage ornemental</w:t>
      </w:r>
      <w:r w:rsidR="00D60C0B">
        <w:rPr>
          <w:rFonts w:cs="Arial"/>
          <w:color w:val="000000"/>
          <w:sz w:val="18"/>
          <w:szCs w:val="18"/>
          <w:lang w:val="fr-FR"/>
        </w:rPr>
        <w:t xml:space="preserve"> / </w:t>
      </w:r>
      <w:r w:rsidRPr="00482536">
        <w:rPr>
          <w:rFonts w:cs="Arial"/>
          <w:color w:val="000000"/>
          <w:sz w:val="18"/>
          <w:szCs w:val="18"/>
          <w:lang w:val="fr-FR"/>
        </w:rPr>
        <w:t>Zierlaubsorten</w:t>
      </w:r>
      <w:r w:rsidR="00D60C0B">
        <w:rPr>
          <w:rFonts w:cs="Arial"/>
          <w:color w:val="000000"/>
          <w:sz w:val="18"/>
          <w:szCs w:val="18"/>
          <w:lang w:val="fr-FR"/>
        </w:rPr>
        <w:t xml:space="preserve"> / </w:t>
      </w:r>
      <w:r w:rsidRPr="00482536">
        <w:rPr>
          <w:rFonts w:cs="Arial"/>
          <w:color w:val="000000"/>
          <w:sz w:val="18"/>
          <w:szCs w:val="18"/>
          <w:lang w:val="fr-FR"/>
        </w:rPr>
        <w:t>Variedades con follaje ornamental</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{151}</w:t>
      </w:r>
      <w:r>
        <w:rPr>
          <w:rFonts w:cs="Arial"/>
          <w:color w:val="000000"/>
          <w:sz w:val="18"/>
          <w:szCs w:val="18"/>
          <w:lang w:val="fr-FR"/>
        </w:rPr>
        <w:tab/>
      </w:r>
      <w:r w:rsidRPr="00482536">
        <w:rPr>
          <w:rFonts w:cs="Arial"/>
          <w:color w:val="000000"/>
          <w:sz w:val="18"/>
          <w:szCs w:val="18"/>
          <w:lang w:val="fr-FR"/>
        </w:rPr>
        <w:t>Ornamentals; indoor, no living ref. coll.</w:t>
      </w:r>
      <w:r w:rsidR="00D60C0B">
        <w:rPr>
          <w:rFonts w:cs="Arial"/>
          <w:color w:val="000000"/>
          <w:sz w:val="18"/>
          <w:szCs w:val="18"/>
          <w:lang w:val="fr-FR"/>
        </w:rPr>
        <w:t xml:space="preserve"> / </w:t>
      </w:r>
      <w:r w:rsidRPr="00482536">
        <w:rPr>
          <w:rFonts w:cs="Arial"/>
          <w:color w:val="000000"/>
          <w:sz w:val="18"/>
          <w:szCs w:val="18"/>
          <w:lang w:val="fr-FR"/>
        </w:rPr>
        <w:t>Ornementales; intérieur, pas de collection de référence vivante</w:t>
      </w:r>
      <w:r w:rsidR="00D60C0B">
        <w:rPr>
          <w:rFonts w:cs="Arial"/>
          <w:color w:val="000000"/>
          <w:sz w:val="18"/>
          <w:szCs w:val="18"/>
          <w:lang w:val="fr-FR"/>
        </w:rPr>
        <w:t xml:space="preserve"> / </w:t>
      </w:r>
      <w:r w:rsidRPr="00482536">
        <w:rPr>
          <w:rFonts w:cs="Arial"/>
          <w:color w:val="000000"/>
          <w:sz w:val="18"/>
          <w:szCs w:val="18"/>
          <w:lang w:val="fr-FR"/>
        </w:rPr>
        <w:t>Ziersorten; innen, keine lebende Referenzsammlung</w:t>
      </w:r>
      <w:r w:rsidR="00D60C0B">
        <w:rPr>
          <w:rFonts w:cs="Arial"/>
          <w:color w:val="000000"/>
          <w:sz w:val="18"/>
          <w:szCs w:val="18"/>
          <w:lang w:val="fr-FR"/>
        </w:rPr>
        <w:t xml:space="preserve"> / </w:t>
      </w:r>
      <w:r w:rsidRPr="00482536">
        <w:rPr>
          <w:rFonts w:cs="Arial"/>
          <w:color w:val="000000"/>
          <w:sz w:val="18"/>
          <w:szCs w:val="18"/>
          <w:lang w:val="fr-FR"/>
        </w:rPr>
        <w:t>Ornamentales; interior, no colección de referencia viviente</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{160}</w:t>
      </w:r>
      <w:r>
        <w:rPr>
          <w:rFonts w:cs="Arial"/>
          <w:color w:val="000000"/>
          <w:sz w:val="18"/>
          <w:szCs w:val="18"/>
          <w:lang w:val="fr-FR"/>
        </w:rPr>
        <w:tab/>
      </w:r>
      <w:r w:rsidRPr="00482536">
        <w:rPr>
          <w:rFonts w:cs="Arial"/>
          <w:color w:val="000000"/>
          <w:sz w:val="18"/>
          <w:szCs w:val="18"/>
          <w:lang w:val="fr-FR"/>
        </w:rPr>
        <w:t>excluding winter broccoli</w:t>
      </w:r>
      <w:r w:rsidR="00D60C0B">
        <w:rPr>
          <w:rFonts w:cs="Arial"/>
          <w:color w:val="000000"/>
          <w:sz w:val="18"/>
          <w:szCs w:val="18"/>
          <w:lang w:val="fr-FR"/>
        </w:rPr>
        <w:t xml:space="preserve"> / </w:t>
      </w:r>
      <w:r w:rsidRPr="00482536">
        <w:rPr>
          <w:rFonts w:cs="Arial"/>
          <w:color w:val="000000"/>
          <w:sz w:val="18"/>
          <w:szCs w:val="18"/>
          <w:lang w:val="fr-FR"/>
        </w:rPr>
        <w:t>Sauf brocoli d'hiver</w:t>
      </w:r>
      <w:r w:rsidR="00D60C0B">
        <w:rPr>
          <w:rFonts w:cs="Arial"/>
          <w:color w:val="000000"/>
          <w:sz w:val="18"/>
          <w:szCs w:val="18"/>
          <w:lang w:val="fr-FR"/>
        </w:rPr>
        <w:t xml:space="preserve"> / </w:t>
      </w:r>
      <w:r w:rsidRPr="00482536">
        <w:rPr>
          <w:rFonts w:cs="Arial"/>
          <w:color w:val="000000"/>
          <w:sz w:val="18"/>
          <w:szCs w:val="18"/>
          <w:lang w:val="fr-FR"/>
        </w:rPr>
        <w:t>Außer Winterbrokkoli</w:t>
      </w:r>
      <w:r w:rsidR="00D60C0B">
        <w:rPr>
          <w:rFonts w:cs="Arial"/>
          <w:color w:val="000000"/>
          <w:sz w:val="18"/>
          <w:szCs w:val="18"/>
          <w:lang w:val="fr-FR"/>
        </w:rPr>
        <w:t xml:space="preserve"> / </w:t>
      </w:r>
      <w:r w:rsidRPr="00482536">
        <w:rPr>
          <w:rFonts w:cs="Arial"/>
          <w:color w:val="000000"/>
          <w:sz w:val="18"/>
          <w:szCs w:val="18"/>
          <w:lang w:val="fr-FR"/>
        </w:rPr>
        <w:t>Excluyendo brécol de invierno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{162}</w:t>
      </w:r>
      <w:r>
        <w:rPr>
          <w:rFonts w:cs="Arial"/>
          <w:color w:val="000000"/>
          <w:sz w:val="18"/>
          <w:szCs w:val="18"/>
          <w:lang w:val="fr-FR"/>
        </w:rPr>
        <w:tab/>
      </w:r>
      <w:r w:rsidRPr="00482536">
        <w:rPr>
          <w:rFonts w:cs="Arial"/>
          <w:color w:val="000000"/>
          <w:sz w:val="18"/>
          <w:szCs w:val="18"/>
          <w:lang w:val="fr-FR"/>
        </w:rPr>
        <w:t>excluding Italian Ryegrass</w:t>
      </w:r>
      <w:r w:rsidR="00D60C0B">
        <w:rPr>
          <w:rFonts w:cs="Arial"/>
          <w:color w:val="000000"/>
          <w:sz w:val="18"/>
          <w:szCs w:val="18"/>
          <w:lang w:val="fr-FR"/>
        </w:rPr>
        <w:t xml:space="preserve"> / </w:t>
      </w:r>
      <w:r w:rsidRPr="00482536">
        <w:rPr>
          <w:rFonts w:cs="Arial"/>
          <w:color w:val="000000"/>
          <w:sz w:val="18"/>
          <w:szCs w:val="18"/>
          <w:lang w:val="fr-FR"/>
        </w:rPr>
        <w:t>Sauf Ray-grass d'Italie</w:t>
      </w:r>
      <w:r w:rsidR="00D60C0B">
        <w:rPr>
          <w:rFonts w:cs="Arial"/>
          <w:color w:val="000000"/>
          <w:sz w:val="18"/>
          <w:szCs w:val="18"/>
          <w:lang w:val="fr-FR"/>
        </w:rPr>
        <w:t xml:space="preserve"> / </w:t>
      </w:r>
      <w:r w:rsidRPr="00482536">
        <w:rPr>
          <w:rFonts w:cs="Arial"/>
          <w:color w:val="000000"/>
          <w:sz w:val="18"/>
          <w:szCs w:val="18"/>
          <w:lang w:val="fr-FR"/>
        </w:rPr>
        <w:t>Außer Italienisches Raygras</w:t>
      </w:r>
      <w:r w:rsidR="00D60C0B">
        <w:rPr>
          <w:rFonts w:cs="Arial"/>
          <w:color w:val="000000"/>
          <w:sz w:val="18"/>
          <w:szCs w:val="18"/>
          <w:lang w:val="fr-FR"/>
        </w:rPr>
        <w:t xml:space="preserve"> / </w:t>
      </w:r>
      <w:r w:rsidRPr="00482536">
        <w:rPr>
          <w:rFonts w:cs="Arial"/>
          <w:color w:val="000000"/>
          <w:sz w:val="18"/>
          <w:szCs w:val="18"/>
          <w:lang w:val="fr-FR"/>
        </w:rPr>
        <w:t>Excluyendo Raygrás italiano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{164}</w:t>
      </w:r>
      <w:r>
        <w:rPr>
          <w:rFonts w:cs="Arial"/>
          <w:color w:val="000000"/>
          <w:sz w:val="18"/>
          <w:szCs w:val="18"/>
          <w:lang w:val="fr-FR"/>
        </w:rPr>
        <w:tab/>
      </w:r>
      <w:r w:rsidRPr="00482536">
        <w:rPr>
          <w:rFonts w:cs="Arial"/>
          <w:color w:val="000000"/>
          <w:sz w:val="18"/>
          <w:szCs w:val="18"/>
          <w:lang w:val="fr-FR"/>
        </w:rPr>
        <w:t>varieties with high chilling requirement only</w:t>
      </w:r>
      <w:r w:rsidR="00D60C0B">
        <w:rPr>
          <w:rFonts w:cs="Arial"/>
          <w:color w:val="000000"/>
          <w:sz w:val="18"/>
          <w:szCs w:val="18"/>
          <w:lang w:val="fr-FR"/>
        </w:rPr>
        <w:t xml:space="preserve"> / </w:t>
      </w:r>
      <w:r w:rsidRPr="00482536">
        <w:rPr>
          <w:rFonts w:cs="Arial"/>
          <w:color w:val="000000"/>
          <w:sz w:val="18"/>
          <w:szCs w:val="18"/>
          <w:lang w:val="fr-FR"/>
        </w:rPr>
        <w:t>Seulement les variétés avec un besoin élevé en froid</w:t>
      </w:r>
      <w:r w:rsidR="00D60C0B">
        <w:rPr>
          <w:rFonts w:cs="Arial"/>
          <w:color w:val="000000"/>
          <w:sz w:val="18"/>
          <w:szCs w:val="18"/>
          <w:lang w:val="fr-FR"/>
        </w:rPr>
        <w:t xml:space="preserve"> / </w:t>
      </w:r>
      <w:r w:rsidRPr="00482536">
        <w:rPr>
          <w:rFonts w:cs="Arial"/>
          <w:color w:val="000000"/>
          <w:sz w:val="18"/>
          <w:szCs w:val="18"/>
          <w:lang w:val="fr-FR"/>
        </w:rPr>
        <w:t>Nur Sorten mit hohem Kältebedarf</w:t>
      </w:r>
      <w:r w:rsidR="00D60C0B">
        <w:rPr>
          <w:rFonts w:cs="Arial"/>
          <w:color w:val="000000"/>
          <w:sz w:val="18"/>
          <w:szCs w:val="18"/>
          <w:lang w:val="fr-FR"/>
        </w:rPr>
        <w:t xml:space="preserve"> / </w:t>
      </w:r>
      <w:r w:rsidRPr="00482536">
        <w:rPr>
          <w:rFonts w:cs="Arial"/>
          <w:color w:val="000000"/>
          <w:sz w:val="18"/>
          <w:szCs w:val="18"/>
          <w:lang w:val="fr-FR"/>
        </w:rPr>
        <w:t>Sólo variedades con alto requerimiento de frío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{165}</w:t>
      </w:r>
      <w:r>
        <w:rPr>
          <w:rFonts w:cs="Arial"/>
          <w:color w:val="000000"/>
          <w:sz w:val="18"/>
          <w:szCs w:val="18"/>
          <w:lang w:val="fr-FR"/>
        </w:rPr>
        <w:tab/>
      </w:r>
      <w:r w:rsidRPr="00482536">
        <w:rPr>
          <w:rFonts w:cs="Arial"/>
          <w:color w:val="000000"/>
          <w:sz w:val="18"/>
          <w:szCs w:val="18"/>
          <w:lang w:val="fr-FR"/>
        </w:rPr>
        <w:t>Hybrids only, FAO classes 190-320</w:t>
      </w:r>
      <w:r w:rsidR="00D60C0B">
        <w:rPr>
          <w:rFonts w:cs="Arial"/>
          <w:color w:val="000000"/>
          <w:sz w:val="18"/>
          <w:szCs w:val="18"/>
          <w:lang w:val="fr-FR"/>
        </w:rPr>
        <w:t xml:space="preserve"> / </w:t>
      </w:r>
      <w:r w:rsidRPr="00482536">
        <w:rPr>
          <w:rFonts w:cs="Arial"/>
          <w:color w:val="000000"/>
          <w:sz w:val="18"/>
          <w:szCs w:val="18"/>
          <w:lang w:val="fr-FR"/>
        </w:rPr>
        <w:t>Seulement les hybrides, Classes FAO 190-320</w:t>
      </w:r>
      <w:r w:rsidR="00D60C0B">
        <w:rPr>
          <w:rFonts w:cs="Arial"/>
          <w:color w:val="000000"/>
          <w:sz w:val="18"/>
          <w:szCs w:val="18"/>
          <w:lang w:val="fr-FR"/>
        </w:rPr>
        <w:t xml:space="preserve"> / </w:t>
      </w:r>
      <w:r w:rsidRPr="00482536">
        <w:rPr>
          <w:rFonts w:cs="Arial"/>
          <w:color w:val="000000"/>
          <w:sz w:val="18"/>
          <w:szCs w:val="18"/>
          <w:lang w:val="fr-FR"/>
        </w:rPr>
        <w:t>Nur Hybriden, FAO gruppe 190-320</w:t>
      </w:r>
      <w:r w:rsidR="00D60C0B">
        <w:rPr>
          <w:rFonts w:cs="Arial"/>
          <w:color w:val="000000"/>
          <w:sz w:val="18"/>
          <w:szCs w:val="18"/>
          <w:lang w:val="fr-FR"/>
        </w:rPr>
        <w:t xml:space="preserve"> / </w:t>
      </w:r>
      <w:r w:rsidRPr="00482536">
        <w:rPr>
          <w:rFonts w:cs="Arial"/>
          <w:color w:val="000000"/>
          <w:sz w:val="18"/>
          <w:szCs w:val="18"/>
          <w:lang w:val="fr-FR"/>
        </w:rPr>
        <w:t>Sólo híbridos, Clases FAO 190-320</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{166}</w:t>
      </w:r>
      <w:r>
        <w:rPr>
          <w:rFonts w:cs="Arial"/>
          <w:color w:val="000000"/>
          <w:sz w:val="18"/>
          <w:szCs w:val="18"/>
          <w:lang w:val="fr-FR"/>
        </w:rPr>
        <w:tab/>
      </w:r>
      <w:r w:rsidRPr="00482536">
        <w:rPr>
          <w:rFonts w:cs="Arial"/>
          <w:color w:val="000000"/>
          <w:sz w:val="18"/>
          <w:szCs w:val="18"/>
          <w:lang w:val="fr-FR"/>
        </w:rPr>
        <w:t>All-year-round varieties only</w:t>
      </w:r>
      <w:r w:rsidR="00D60C0B">
        <w:rPr>
          <w:rFonts w:cs="Arial"/>
          <w:color w:val="000000"/>
          <w:sz w:val="18"/>
          <w:szCs w:val="18"/>
          <w:lang w:val="fr-FR"/>
        </w:rPr>
        <w:t xml:space="preserve"> / </w:t>
      </w:r>
      <w:r w:rsidRPr="00482536">
        <w:rPr>
          <w:rFonts w:cs="Arial"/>
          <w:color w:val="000000"/>
          <w:sz w:val="18"/>
          <w:szCs w:val="18"/>
          <w:lang w:val="fr-FR"/>
        </w:rPr>
        <w:t>Seulement les variétés annuelles</w:t>
      </w:r>
      <w:r w:rsidR="00D60C0B">
        <w:rPr>
          <w:rFonts w:cs="Arial"/>
          <w:color w:val="000000"/>
          <w:sz w:val="18"/>
          <w:szCs w:val="18"/>
          <w:lang w:val="fr-FR"/>
        </w:rPr>
        <w:t xml:space="preserve"> / </w:t>
      </w:r>
      <w:r w:rsidRPr="00482536">
        <w:rPr>
          <w:rFonts w:cs="Arial"/>
          <w:color w:val="000000"/>
          <w:sz w:val="18"/>
          <w:szCs w:val="18"/>
          <w:lang w:val="fr-FR"/>
        </w:rPr>
        <w:t>Nur ganzjährige Sorten</w:t>
      </w:r>
      <w:r w:rsidR="00D60C0B">
        <w:rPr>
          <w:rFonts w:cs="Arial"/>
          <w:color w:val="000000"/>
          <w:sz w:val="18"/>
          <w:szCs w:val="18"/>
          <w:lang w:val="fr-FR"/>
        </w:rPr>
        <w:t xml:space="preserve"> / </w:t>
      </w:r>
      <w:r w:rsidRPr="00482536">
        <w:rPr>
          <w:rFonts w:cs="Arial"/>
          <w:color w:val="000000"/>
          <w:sz w:val="18"/>
          <w:szCs w:val="18"/>
          <w:lang w:val="fr-FR"/>
        </w:rPr>
        <w:t>Sólo variedades todo el año</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{167}</w:t>
      </w:r>
      <w:r>
        <w:rPr>
          <w:rFonts w:cs="Arial"/>
          <w:color w:val="000000"/>
          <w:sz w:val="18"/>
          <w:szCs w:val="18"/>
          <w:lang w:val="fr-FR"/>
        </w:rPr>
        <w:tab/>
      </w:r>
      <w:r w:rsidRPr="00482536">
        <w:rPr>
          <w:rFonts w:cs="Arial"/>
          <w:color w:val="000000"/>
          <w:sz w:val="18"/>
          <w:szCs w:val="18"/>
          <w:lang w:val="fr-FR"/>
        </w:rPr>
        <w:t>Excluding Bauhinia purpurea L. and B. variegata L.</w:t>
      </w:r>
      <w:r w:rsidR="00D60C0B">
        <w:rPr>
          <w:rFonts w:cs="Arial"/>
          <w:color w:val="000000"/>
          <w:sz w:val="18"/>
          <w:szCs w:val="18"/>
          <w:lang w:val="fr-FR"/>
        </w:rPr>
        <w:t xml:space="preserve"> / </w:t>
      </w:r>
      <w:r w:rsidRPr="00482536">
        <w:rPr>
          <w:rFonts w:cs="Arial"/>
          <w:color w:val="000000"/>
          <w:sz w:val="18"/>
          <w:szCs w:val="18"/>
          <w:lang w:val="fr-FR"/>
        </w:rPr>
        <w:t>Sauf Bauhinia purpurea L. et B. variegata L.</w:t>
      </w:r>
      <w:r w:rsidR="00D60C0B">
        <w:rPr>
          <w:rFonts w:cs="Arial"/>
          <w:color w:val="000000"/>
          <w:sz w:val="18"/>
          <w:szCs w:val="18"/>
          <w:lang w:val="fr-FR"/>
        </w:rPr>
        <w:t xml:space="preserve"> / </w:t>
      </w:r>
      <w:r w:rsidRPr="00482536">
        <w:rPr>
          <w:rFonts w:cs="Arial"/>
          <w:color w:val="000000"/>
          <w:sz w:val="18"/>
          <w:szCs w:val="18"/>
          <w:lang w:val="fr-FR"/>
        </w:rPr>
        <w:t>Außer Bauhinia purpurea L. und B. variegata L.</w:t>
      </w:r>
      <w:r w:rsidR="00D60C0B">
        <w:rPr>
          <w:rFonts w:cs="Arial"/>
          <w:color w:val="000000"/>
          <w:sz w:val="18"/>
          <w:szCs w:val="18"/>
          <w:lang w:val="fr-FR"/>
        </w:rPr>
        <w:t xml:space="preserve"> / </w:t>
      </w:r>
      <w:r w:rsidRPr="00482536">
        <w:rPr>
          <w:rFonts w:cs="Arial"/>
          <w:color w:val="000000"/>
          <w:sz w:val="18"/>
          <w:szCs w:val="18"/>
          <w:lang w:val="fr-FR"/>
        </w:rPr>
        <w:t>Excluyendo Bauhinia purpurea L. y B. variegata L.</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{168}</w:t>
      </w:r>
      <w:r>
        <w:rPr>
          <w:rFonts w:cs="Arial"/>
          <w:color w:val="000000"/>
          <w:sz w:val="18"/>
          <w:szCs w:val="18"/>
          <w:lang w:val="fr-FR"/>
        </w:rPr>
        <w:tab/>
      </w:r>
      <w:r w:rsidRPr="00482536">
        <w:rPr>
          <w:rFonts w:cs="Arial"/>
          <w:color w:val="000000"/>
          <w:sz w:val="18"/>
          <w:szCs w:val="18"/>
          <w:lang w:val="fr-FR"/>
        </w:rPr>
        <w:t>Excluding Salvia coccinea, S. reflexa, S. runicinata, S. sclarea, S. stenophylla, S. tiliifolia and S. verbenaca</w:t>
      </w:r>
      <w:r w:rsidR="00D60C0B">
        <w:rPr>
          <w:rFonts w:cs="Arial"/>
          <w:color w:val="000000"/>
          <w:sz w:val="18"/>
          <w:szCs w:val="18"/>
          <w:lang w:val="fr-FR"/>
        </w:rPr>
        <w:t xml:space="preserve"> / </w:t>
      </w:r>
      <w:r w:rsidRPr="00482536">
        <w:rPr>
          <w:rFonts w:cs="Arial"/>
          <w:color w:val="000000"/>
          <w:sz w:val="18"/>
          <w:szCs w:val="18"/>
          <w:lang w:val="fr-FR"/>
        </w:rPr>
        <w:t>Sauf Salvia coccinea, S. reflexa, S. runicinata, S. sclarea, S. stenophylla, S. tiliifolia et S. verbenaca</w:t>
      </w:r>
      <w:r w:rsidR="00D60C0B">
        <w:rPr>
          <w:rFonts w:cs="Arial"/>
          <w:color w:val="000000"/>
          <w:sz w:val="18"/>
          <w:szCs w:val="18"/>
          <w:lang w:val="fr-FR"/>
        </w:rPr>
        <w:t xml:space="preserve"> / </w:t>
      </w:r>
      <w:r w:rsidRPr="00482536">
        <w:rPr>
          <w:rFonts w:cs="Arial"/>
          <w:color w:val="000000"/>
          <w:sz w:val="18"/>
          <w:szCs w:val="18"/>
          <w:lang w:val="fr-FR"/>
        </w:rPr>
        <w:t>Außer Salvia coccinea, S. reflexa, S. runicinata, S. sclarea, S. stenophylla, S. tiliifolia und S. verbenaca</w:t>
      </w:r>
      <w:r w:rsidR="00D60C0B">
        <w:rPr>
          <w:rFonts w:cs="Arial"/>
          <w:color w:val="000000"/>
          <w:sz w:val="18"/>
          <w:szCs w:val="18"/>
          <w:lang w:val="fr-FR"/>
        </w:rPr>
        <w:t xml:space="preserve"> / </w:t>
      </w:r>
      <w:r w:rsidRPr="00482536">
        <w:rPr>
          <w:rFonts w:cs="Arial"/>
          <w:color w:val="000000"/>
          <w:sz w:val="18"/>
          <w:szCs w:val="18"/>
          <w:lang w:val="fr-FR"/>
        </w:rPr>
        <w:t>Excluyendo Salvia coccinea, S. reflexa, S. runicinata, S. sclarea, S. stenophylla, S. tiliifolia y S. verbenaca</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{169}</w:t>
      </w:r>
      <w:r>
        <w:rPr>
          <w:rFonts w:cs="Arial"/>
          <w:color w:val="000000"/>
          <w:sz w:val="18"/>
          <w:szCs w:val="18"/>
          <w:lang w:val="fr-FR"/>
        </w:rPr>
        <w:tab/>
      </w:r>
      <w:r w:rsidRPr="00482536">
        <w:rPr>
          <w:rFonts w:cs="Arial"/>
          <w:color w:val="000000"/>
          <w:sz w:val="18"/>
          <w:szCs w:val="18"/>
          <w:lang w:val="fr-FR"/>
        </w:rPr>
        <w:t>Excluding Passiflora caerulea, P. mollissima, P. suberosa and P. subpeltata</w:t>
      </w:r>
      <w:r w:rsidR="00D60C0B">
        <w:rPr>
          <w:rFonts w:cs="Arial"/>
          <w:color w:val="000000"/>
          <w:sz w:val="18"/>
          <w:szCs w:val="18"/>
          <w:lang w:val="fr-FR"/>
        </w:rPr>
        <w:t xml:space="preserve"> / </w:t>
      </w:r>
      <w:r w:rsidRPr="00482536">
        <w:rPr>
          <w:rFonts w:cs="Arial"/>
          <w:color w:val="000000"/>
          <w:sz w:val="18"/>
          <w:szCs w:val="18"/>
          <w:lang w:val="fr-FR"/>
        </w:rPr>
        <w:t>Sauf Passiflora caerulea, P. mollissima, P. suberosa et P. subpeltata</w:t>
      </w:r>
      <w:r w:rsidR="00D60C0B">
        <w:rPr>
          <w:rFonts w:cs="Arial"/>
          <w:color w:val="000000"/>
          <w:sz w:val="18"/>
          <w:szCs w:val="18"/>
          <w:lang w:val="fr-FR"/>
        </w:rPr>
        <w:t xml:space="preserve"> / </w:t>
      </w:r>
      <w:r w:rsidRPr="00482536">
        <w:rPr>
          <w:rFonts w:cs="Arial"/>
          <w:color w:val="000000"/>
          <w:sz w:val="18"/>
          <w:szCs w:val="18"/>
          <w:lang w:val="fr-FR"/>
        </w:rPr>
        <w:t>Außer Passiflora caerulea, P. mollissima, P. suberosa und P. subpeltata</w:t>
      </w:r>
      <w:r w:rsidR="00D60C0B">
        <w:rPr>
          <w:rFonts w:cs="Arial"/>
          <w:color w:val="000000"/>
          <w:sz w:val="18"/>
          <w:szCs w:val="18"/>
          <w:lang w:val="fr-FR"/>
        </w:rPr>
        <w:t xml:space="preserve"> / </w:t>
      </w:r>
      <w:r w:rsidRPr="00482536">
        <w:rPr>
          <w:rFonts w:cs="Arial"/>
          <w:color w:val="000000"/>
          <w:sz w:val="18"/>
          <w:szCs w:val="18"/>
          <w:lang w:val="fr-FR"/>
        </w:rPr>
        <w:t>Excluyendo Passiflora caerulea, P. mollissima, P. suberosa y P. subpeltata</w:t>
      </w:r>
    </w:p>
    <w:p w:rsidR="00482536" w:rsidRPr="00E24D91" w:rsidRDefault="00482536" w:rsidP="00482536">
      <w:pPr>
        <w:spacing w:before="120" w:after="120"/>
        <w:ind w:left="567" w:hanging="567"/>
        <w:jc w:val="left"/>
        <w:rPr>
          <w:rFonts w:cs="Arial"/>
          <w:color w:val="000000"/>
          <w:sz w:val="18"/>
          <w:szCs w:val="18"/>
        </w:rPr>
      </w:pPr>
      <w:r w:rsidRPr="00E24D91">
        <w:rPr>
          <w:rFonts w:cs="Arial"/>
          <w:color w:val="000000"/>
          <w:sz w:val="18"/>
          <w:szCs w:val="18"/>
          <w:vertAlign w:val="superscript"/>
        </w:rPr>
        <w:t>{170}</w:t>
      </w:r>
      <w:r w:rsidRPr="00E24D91">
        <w:rPr>
          <w:rFonts w:cs="Arial"/>
          <w:color w:val="000000"/>
          <w:sz w:val="18"/>
          <w:szCs w:val="18"/>
        </w:rPr>
        <w:tab/>
        <w:t>Excluding Agave sisalana Perrine</w:t>
      </w:r>
      <w:r w:rsidR="00D60C0B" w:rsidRPr="00E24D91">
        <w:rPr>
          <w:rFonts w:cs="Arial"/>
          <w:color w:val="000000"/>
          <w:sz w:val="18"/>
          <w:szCs w:val="18"/>
        </w:rPr>
        <w:t xml:space="preserve"> / </w:t>
      </w:r>
      <w:r w:rsidRPr="00E24D91">
        <w:rPr>
          <w:rFonts w:cs="Arial"/>
          <w:color w:val="000000"/>
          <w:sz w:val="18"/>
          <w:szCs w:val="18"/>
        </w:rPr>
        <w:t>Sauf Agave sisalana Perrine</w:t>
      </w:r>
      <w:r w:rsidR="00D60C0B" w:rsidRPr="00E24D91">
        <w:rPr>
          <w:rFonts w:cs="Arial"/>
          <w:color w:val="000000"/>
          <w:sz w:val="18"/>
          <w:szCs w:val="18"/>
        </w:rPr>
        <w:t xml:space="preserve"> / </w:t>
      </w:r>
      <w:r w:rsidRPr="00E24D91">
        <w:rPr>
          <w:rFonts w:cs="Arial"/>
          <w:color w:val="000000"/>
          <w:sz w:val="18"/>
          <w:szCs w:val="18"/>
        </w:rPr>
        <w:t>Außer Agave sisalana Perrine</w:t>
      </w:r>
      <w:r w:rsidR="00D60C0B" w:rsidRPr="00E24D91">
        <w:rPr>
          <w:rFonts w:cs="Arial"/>
          <w:color w:val="000000"/>
          <w:sz w:val="18"/>
          <w:szCs w:val="18"/>
        </w:rPr>
        <w:t xml:space="preserve"> / </w:t>
      </w:r>
      <w:r w:rsidRPr="00E24D91">
        <w:rPr>
          <w:rFonts w:cs="Arial"/>
          <w:color w:val="000000"/>
          <w:sz w:val="18"/>
          <w:szCs w:val="18"/>
        </w:rPr>
        <w:t>Excluyendo Agave sisalana Perrine</w:t>
      </w:r>
    </w:p>
    <w:p w:rsidR="00482536"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{171}</w:t>
      </w:r>
      <w:r>
        <w:rPr>
          <w:rFonts w:cs="Arial"/>
          <w:color w:val="000000"/>
          <w:sz w:val="18"/>
          <w:szCs w:val="18"/>
          <w:lang w:val="fr-FR"/>
        </w:rPr>
        <w:tab/>
      </w:r>
      <w:r w:rsidRPr="00482536">
        <w:rPr>
          <w:rFonts w:cs="Arial"/>
          <w:color w:val="000000"/>
          <w:sz w:val="18"/>
          <w:szCs w:val="18"/>
          <w:lang w:val="fr-FR"/>
        </w:rPr>
        <w:t>Excluding Tamarix ramosissima and T. chinensis</w:t>
      </w:r>
      <w:r w:rsidR="00D60C0B">
        <w:rPr>
          <w:rFonts w:cs="Arial"/>
          <w:color w:val="000000"/>
          <w:sz w:val="18"/>
          <w:szCs w:val="18"/>
          <w:lang w:val="fr-FR"/>
        </w:rPr>
        <w:t xml:space="preserve"> / </w:t>
      </w:r>
      <w:r w:rsidRPr="00482536">
        <w:rPr>
          <w:rFonts w:cs="Arial"/>
          <w:color w:val="000000"/>
          <w:sz w:val="18"/>
          <w:szCs w:val="18"/>
          <w:lang w:val="fr-FR"/>
        </w:rPr>
        <w:t>Sauf Tamarix ramosissima et T. chinensis</w:t>
      </w:r>
      <w:r w:rsidR="00D60C0B">
        <w:rPr>
          <w:rFonts w:cs="Arial"/>
          <w:color w:val="000000"/>
          <w:sz w:val="18"/>
          <w:szCs w:val="18"/>
          <w:lang w:val="fr-FR"/>
        </w:rPr>
        <w:t xml:space="preserve"> / </w:t>
      </w:r>
      <w:r w:rsidRPr="00482536">
        <w:rPr>
          <w:rFonts w:cs="Arial"/>
          <w:color w:val="000000"/>
          <w:sz w:val="18"/>
          <w:szCs w:val="18"/>
          <w:lang w:val="fr-FR"/>
        </w:rPr>
        <w:t>Außer Tamarix ramosissima und T. chinensis</w:t>
      </w:r>
      <w:r w:rsidR="00D60C0B">
        <w:rPr>
          <w:rFonts w:cs="Arial"/>
          <w:color w:val="000000"/>
          <w:sz w:val="18"/>
          <w:szCs w:val="18"/>
          <w:lang w:val="fr-FR"/>
        </w:rPr>
        <w:t xml:space="preserve"> / </w:t>
      </w:r>
      <w:r w:rsidRPr="00482536">
        <w:rPr>
          <w:rFonts w:cs="Arial"/>
          <w:color w:val="000000"/>
          <w:sz w:val="18"/>
          <w:szCs w:val="18"/>
          <w:lang w:val="fr-FR"/>
        </w:rPr>
        <w:t>Excluyendo Tamarix ramosissima y T. chinensis</w:t>
      </w:r>
    </w:p>
    <w:p w:rsidR="006D0AA4" w:rsidRDefault="00482536" w:rsidP="00482536">
      <w:pPr>
        <w:spacing w:before="120" w:after="120"/>
        <w:ind w:left="567" w:hanging="567"/>
        <w:jc w:val="left"/>
        <w:rPr>
          <w:rFonts w:cs="Arial"/>
          <w:color w:val="000000"/>
          <w:sz w:val="18"/>
          <w:szCs w:val="18"/>
          <w:lang w:val="fr-FR"/>
        </w:rPr>
      </w:pPr>
      <w:r w:rsidRPr="00482536">
        <w:rPr>
          <w:rFonts w:cs="Arial"/>
          <w:color w:val="000000"/>
          <w:sz w:val="18"/>
          <w:szCs w:val="18"/>
          <w:vertAlign w:val="superscript"/>
          <w:lang w:val="fr-FR"/>
        </w:rPr>
        <w:t>{172}</w:t>
      </w:r>
      <w:r>
        <w:rPr>
          <w:rFonts w:cs="Arial"/>
          <w:color w:val="000000"/>
          <w:sz w:val="18"/>
          <w:szCs w:val="18"/>
          <w:lang w:val="fr-FR"/>
        </w:rPr>
        <w:tab/>
      </w:r>
      <w:r w:rsidRPr="00482536">
        <w:rPr>
          <w:rFonts w:cs="Arial"/>
          <w:color w:val="000000"/>
          <w:sz w:val="18"/>
          <w:szCs w:val="18"/>
          <w:lang w:val="fr-FR"/>
        </w:rPr>
        <w:t>only spineless varieties</w:t>
      </w:r>
      <w:r w:rsidR="00D60C0B">
        <w:rPr>
          <w:rFonts w:cs="Arial"/>
          <w:color w:val="000000"/>
          <w:sz w:val="18"/>
          <w:szCs w:val="18"/>
          <w:lang w:val="fr-FR"/>
        </w:rPr>
        <w:t xml:space="preserve"> / </w:t>
      </w:r>
      <w:r w:rsidRPr="00482536">
        <w:rPr>
          <w:rFonts w:cs="Arial"/>
          <w:color w:val="000000"/>
          <w:sz w:val="18"/>
          <w:szCs w:val="18"/>
          <w:lang w:val="fr-FR"/>
        </w:rPr>
        <w:t>Seulement les variétés sans épines</w:t>
      </w:r>
      <w:r w:rsidR="00D60C0B">
        <w:rPr>
          <w:rFonts w:cs="Arial"/>
          <w:color w:val="000000"/>
          <w:sz w:val="18"/>
          <w:szCs w:val="18"/>
          <w:lang w:val="fr-FR"/>
        </w:rPr>
        <w:t xml:space="preserve"> / </w:t>
      </w:r>
      <w:r w:rsidRPr="00482536">
        <w:rPr>
          <w:rFonts w:cs="Arial"/>
          <w:color w:val="000000"/>
          <w:sz w:val="18"/>
          <w:szCs w:val="18"/>
          <w:lang w:val="fr-FR"/>
        </w:rPr>
        <w:t>Nur Sorten ohne Stacheln</w:t>
      </w:r>
      <w:r w:rsidR="00D60C0B">
        <w:rPr>
          <w:rFonts w:cs="Arial"/>
          <w:color w:val="000000"/>
          <w:sz w:val="18"/>
          <w:szCs w:val="18"/>
          <w:lang w:val="fr-FR"/>
        </w:rPr>
        <w:t xml:space="preserve"> / </w:t>
      </w:r>
      <w:r w:rsidRPr="00482536">
        <w:rPr>
          <w:rFonts w:cs="Arial"/>
          <w:color w:val="000000"/>
          <w:sz w:val="18"/>
          <w:szCs w:val="18"/>
          <w:lang w:val="fr-FR"/>
        </w:rPr>
        <w:t>Sólo variedades sin espinas</w:t>
      </w:r>
    </w:p>
    <w:p w:rsidR="00C11A19" w:rsidRPr="00BE595E" w:rsidRDefault="00C11A19" w:rsidP="00482536">
      <w:pPr>
        <w:spacing w:before="120" w:after="120"/>
        <w:ind w:left="567" w:hanging="567"/>
        <w:jc w:val="left"/>
        <w:rPr>
          <w:rFonts w:cs="Arial"/>
          <w:color w:val="000000"/>
          <w:sz w:val="18"/>
          <w:szCs w:val="18"/>
          <w:lang w:val="fr-FR"/>
        </w:rPr>
      </w:pPr>
    </w:p>
    <w:p w:rsidR="00FD273C" w:rsidRPr="007B698C" w:rsidRDefault="00FD273C" w:rsidP="00FD273C">
      <w:pPr>
        <w:jc w:val="right"/>
        <w:rPr>
          <w:rFonts w:cs="Arial"/>
          <w:lang w:val="fr-CH"/>
        </w:rPr>
      </w:pPr>
      <w:r w:rsidRPr="007B698C">
        <w:rPr>
          <w:rFonts w:cs="Arial"/>
          <w:lang w:val="fr-CH"/>
        </w:rPr>
        <w:t>[End of document /</w:t>
      </w:r>
    </w:p>
    <w:p w:rsidR="00FD273C" w:rsidRPr="007B698C" w:rsidRDefault="00FD273C" w:rsidP="00FD273C">
      <w:pPr>
        <w:jc w:val="right"/>
        <w:rPr>
          <w:rFonts w:cs="Arial"/>
          <w:lang w:val="fr-CH"/>
        </w:rPr>
      </w:pPr>
      <w:r w:rsidRPr="007B698C">
        <w:rPr>
          <w:rFonts w:cs="Arial"/>
          <w:lang w:val="fr-CH"/>
        </w:rPr>
        <w:t>Fin du document /</w:t>
      </w:r>
    </w:p>
    <w:p w:rsidR="00FD273C" w:rsidRPr="00BE595E" w:rsidRDefault="00FD273C" w:rsidP="00FD273C">
      <w:pPr>
        <w:jc w:val="right"/>
        <w:rPr>
          <w:rFonts w:cs="Arial"/>
          <w:lang w:val="fr-FR"/>
        </w:rPr>
      </w:pPr>
      <w:r w:rsidRPr="00BE595E">
        <w:rPr>
          <w:rFonts w:cs="Arial"/>
          <w:lang w:val="fr-FR"/>
        </w:rPr>
        <w:t>Ende des Dokuments /</w:t>
      </w:r>
    </w:p>
    <w:p w:rsidR="00FD273C" w:rsidRPr="00BE595E" w:rsidRDefault="00FD273C" w:rsidP="00FD273C">
      <w:pPr>
        <w:jc w:val="right"/>
        <w:rPr>
          <w:rFonts w:cs="Arial"/>
          <w:lang w:val="fr-FR"/>
        </w:rPr>
      </w:pPr>
      <w:r w:rsidRPr="00BE595E">
        <w:rPr>
          <w:rFonts w:cs="Arial"/>
          <w:lang w:val="fr-FR"/>
        </w:rPr>
        <w:t>Fin del document</w:t>
      </w:r>
      <w:r w:rsidR="001B793C" w:rsidRPr="00BE595E">
        <w:rPr>
          <w:rFonts w:cs="Arial"/>
          <w:lang w:val="fr-FR"/>
        </w:rPr>
        <w:t>o</w:t>
      </w:r>
      <w:r w:rsidRPr="00BE595E">
        <w:rPr>
          <w:rFonts w:cs="Arial"/>
          <w:lang w:val="fr-FR"/>
        </w:rPr>
        <w:t>]</w:t>
      </w:r>
    </w:p>
    <w:p w:rsidR="00050E16" w:rsidRPr="00BE595E" w:rsidRDefault="00050E16" w:rsidP="00050E16">
      <w:pPr>
        <w:rPr>
          <w:lang w:val="fr-FR"/>
        </w:rPr>
      </w:pPr>
    </w:p>
    <w:sectPr w:rsidR="00050E16" w:rsidRPr="00BE595E" w:rsidSect="00B56736">
      <w:headerReference w:type="default" r:id="rId9"/>
      <w:pgSz w:w="11907" w:h="16840" w:code="9"/>
      <w:pgMar w:top="510" w:right="1134" w:bottom="851" w:left="1134" w:header="51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C7" w:rsidRDefault="008C1EC7" w:rsidP="006655D3">
      <w:r>
        <w:separator/>
      </w:r>
    </w:p>
    <w:p w:rsidR="008C1EC7" w:rsidRDefault="008C1EC7" w:rsidP="006655D3"/>
    <w:p w:rsidR="008C1EC7" w:rsidRDefault="008C1EC7" w:rsidP="006655D3"/>
  </w:endnote>
  <w:endnote w:type="continuationSeparator" w:id="0">
    <w:p w:rsidR="008C1EC7" w:rsidRDefault="008C1EC7" w:rsidP="006655D3">
      <w:r>
        <w:separator/>
      </w:r>
    </w:p>
    <w:p w:rsidR="008C1EC7" w:rsidRPr="00294751" w:rsidRDefault="008C1EC7">
      <w:pPr>
        <w:pStyle w:val="Footer"/>
        <w:spacing w:after="60"/>
        <w:rPr>
          <w:sz w:val="18"/>
          <w:lang w:val="fr-FR"/>
        </w:rPr>
      </w:pPr>
      <w:r w:rsidRPr="00294751">
        <w:rPr>
          <w:sz w:val="18"/>
          <w:lang w:val="fr-FR"/>
        </w:rPr>
        <w:t>[Suite de la note de la page précédente]</w:t>
      </w:r>
    </w:p>
    <w:p w:rsidR="008C1EC7" w:rsidRPr="00294751" w:rsidRDefault="008C1EC7" w:rsidP="006655D3">
      <w:pPr>
        <w:rPr>
          <w:lang w:val="fr-FR"/>
        </w:rPr>
      </w:pPr>
    </w:p>
    <w:p w:rsidR="008C1EC7" w:rsidRPr="00294751" w:rsidRDefault="008C1EC7" w:rsidP="006655D3">
      <w:pPr>
        <w:rPr>
          <w:lang w:val="fr-FR"/>
        </w:rPr>
      </w:pPr>
    </w:p>
  </w:endnote>
  <w:endnote w:type="continuationNotice" w:id="1">
    <w:p w:rsidR="008C1EC7" w:rsidRPr="00294751" w:rsidRDefault="008C1EC7" w:rsidP="006655D3">
      <w:pPr>
        <w:rPr>
          <w:lang w:val="fr-FR"/>
        </w:rPr>
      </w:pPr>
      <w:r w:rsidRPr="00294751">
        <w:rPr>
          <w:lang w:val="fr-FR"/>
        </w:rPr>
        <w:t>[Suite de la note page suivante]</w:t>
      </w:r>
    </w:p>
    <w:p w:rsidR="008C1EC7" w:rsidRPr="00294751" w:rsidRDefault="008C1EC7" w:rsidP="006655D3">
      <w:pPr>
        <w:rPr>
          <w:lang w:val="fr-FR"/>
        </w:rPr>
      </w:pPr>
    </w:p>
    <w:p w:rsidR="008C1EC7" w:rsidRPr="00294751" w:rsidRDefault="008C1EC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C7" w:rsidRDefault="008C1EC7" w:rsidP="006655D3">
      <w:r>
        <w:separator/>
      </w:r>
    </w:p>
  </w:footnote>
  <w:footnote w:type="continuationSeparator" w:id="0">
    <w:p w:rsidR="008C1EC7" w:rsidRDefault="008C1EC7" w:rsidP="006655D3">
      <w:r>
        <w:separator/>
      </w:r>
    </w:p>
  </w:footnote>
  <w:footnote w:type="continuationNotice" w:id="1">
    <w:p w:rsidR="008C1EC7" w:rsidRPr="00AB530F" w:rsidRDefault="008C1EC7" w:rsidP="00AB530F">
      <w:pPr>
        <w:pStyle w:val="Footer"/>
      </w:pPr>
    </w:p>
  </w:footnote>
  <w:footnote w:id="2">
    <w:p w:rsidR="001E6FE9" w:rsidRPr="00D94324" w:rsidRDefault="001E6FE9" w:rsidP="00FD273C">
      <w:pPr>
        <w:pStyle w:val="FootnoteText"/>
        <w:ind w:left="284" w:hanging="284"/>
        <w:rPr>
          <w:rFonts w:cs="Arial"/>
          <w:szCs w:val="16"/>
        </w:rPr>
      </w:pPr>
      <w:r w:rsidRPr="00D94324">
        <w:rPr>
          <w:rStyle w:val="FootnoteReference"/>
          <w:rFonts w:cs="Arial"/>
          <w:szCs w:val="16"/>
        </w:rPr>
        <w:footnoteRef/>
      </w:r>
      <w:r w:rsidRPr="00D94324">
        <w:rPr>
          <w:rFonts w:cs="Arial"/>
          <w:szCs w:val="16"/>
        </w:rPr>
        <w:t xml:space="preserve"> </w:t>
      </w:r>
      <w:r w:rsidRPr="00D94324">
        <w:rPr>
          <w:rFonts w:cs="Arial"/>
          <w:szCs w:val="16"/>
        </w:rPr>
        <w:tab/>
        <w:t>E:</w:t>
      </w:r>
      <w:r w:rsidRPr="00D94324">
        <w:rPr>
          <w:rFonts w:cs="Arial"/>
          <w:szCs w:val="16"/>
        </w:rPr>
        <w:tab/>
        <w:t xml:space="preserve">Principal botanical name (with other botanical names covered by the same UPOV code indented) </w:t>
      </w:r>
    </w:p>
    <w:p w:rsidR="001E6FE9" w:rsidRPr="00DF684A" w:rsidRDefault="001E6FE9" w:rsidP="00FD273C">
      <w:pPr>
        <w:pStyle w:val="FootnoteText"/>
        <w:ind w:left="284" w:hanging="284"/>
        <w:rPr>
          <w:rFonts w:cs="Arial"/>
          <w:szCs w:val="16"/>
          <w:lang w:val="fr-FR"/>
        </w:rPr>
      </w:pPr>
      <w:r w:rsidRPr="00D94324">
        <w:rPr>
          <w:rFonts w:cs="Arial"/>
          <w:szCs w:val="16"/>
        </w:rPr>
        <w:tab/>
      </w:r>
      <w:r w:rsidRPr="00DF684A">
        <w:rPr>
          <w:rFonts w:cs="Arial"/>
          <w:szCs w:val="16"/>
          <w:lang w:val="fr-FR"/>
        </w:rPr>
        <w:t>F</w:t>
      </w:r>
      <w:r w:rsidRPr="00DF684A">
        <w:rPr>
          <w:rFonts w:cs="Arial"/>
          <w:b/>
          <w:szCs w:val="16"/>
          <w:lang w:val="fr-FR"/>
        </w:rPr>
        <w:t> </w:t>
      </w:r>
      <w:r w:rsidRPr="00DF684A">
        <w:rPr>
          <w:rFonts w:cs="Arial"/>
          <w:szCs w:val="16"/>
          <w:lang w:val="fr-FR"/>
        </w:rPr>
        <w:t>:</w:t>
      </w:r>
      <w:r w:rsidRPr="00DF684A">
        <w:rPr>
          <w:rFonts w:cs="Arial"/>
          <w:szCs w:val="16"/>
          <w:lang w:val="fr-FR"/>
        </w:rPr>
        <w:tab/>
        <w:t xml:space="preserve">Nom botanique principal (avec, en retrait, les autres noms botaniques couverts par le même code UPOV) </w:t>
      </w:r>
    </w:p>
    <w:p w:rsidR="001E6FE9" w:rsidRPr="000208F1" w:rsidRDefault="001E6FE9" w:rsidP="00FD273C">
      <w:pPr>
        <w:pStyle w:val="FootnoteText"/>
        <w:ind w:left="284" w:hanging="284"/>
        <w:rPr>
          <w:rFonts w:cs="Arial"/>
          <w:szCs w:val="16"/>
          <w:lang w:val="de-DE"/>
        </w:rPr>
      </w:pPr>
      <w:r w:rsidRPr="00DF684A">
        <w:rPr>
          <w:rFonts w:cs="Arial"/>
          <w:szCs w:val="16"/>
          <w:lang w:val="fr-FR"/>
        </w:rPr>
        <w:tab/>
      </w:r>
      <w:r w:rsidRPr="000208F1">
        <w:rPr>
          <w:rFonts w:cs="Arial"/>
          <w:szCs w:val="16"/>
          <w:lang w:val="de-DE"/>
        </w:rPr>
        <w:t>G:</w:t>
      </w:r>
      <w:r w:rsidRPr="000208F1">
        <w:rPr>
          <w:rFonts w:cs="Arial"/>
          <w:szCs w:val="16"/>
          <w:lang w:val="de-DE"/>
        </w:rPr>
        <w:tab/>
        <w:t>Botanischer Hauptname (mit weiteren botanischen Namen, die von demselben UPOV Code erfaßt sind, eingerückt)</w:t>
      </w:r>
    </w:p>
    <w:p w:rsidR="001E6FE9" w:rsidRPr="00DF684A" w:rsidRDefault="001E6FE9" w:rsidP="00FD273C">
      <w:pPr>
        <w:pStyle w:val="FootnoteText"/>
        <w:tabs>
          <w:tab w:val="left" w:pos="284"/>
        </w:tabs>
        <w:spacing w:after="40"/>
        <w:rPr>
          <w:rFonts w:cs="Arial"/>
          <w:szCs w:val="16"/>
          <w:lang w:val="es-ES"/>
        </w:rPr>
      </w:pPr>
      <w:r w:rsidRPr="000208F1">
        <w:rPr>
          <w:rFonts w:cs="Arial"/>
          <w:szCs w:val="16"/>
          <w:lang w:val="de-DE"/>
        </w:rPr>
        <w:tab/>
      </w:r>
      <w:r w:rsidRPr="00DF684A">
        <w:rPr>
          <w:rFonts w:cs="Arial"/>
          <w:szCs w:val="16"/>
          <w:lang w:val="es-ES"/>
        </w:rPr>
        <w:t>S:</w:t>
      </w:r>
      <w:r w:rsidRPr="00DF684A">
        <w:rPr>
          <w:rFonts w:cs="Arial"/>
          <w:szCs w:val="16"/>
          <w:lang w:val="es-ES"/>
        </w:rPr>
        <w:tab/>
        <w:t>Nombre botánico principal (los otros nombres botánicos que tienen el mismo código UPOV se encuentran en sangrado).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9" w:rsidRPr="00FE1D1B" w:rsidRDefault="001E6FE9">
    <w:pPr>
      <w:jc w:val="center"/>
      <w:rPr>
        <w:rFonts w:cs="Arial"/>
      </w:rPr>
    </w:pPr>
    <w:r>
      <w:rPr>
        <w:rFonts w:cs="Arial"/>
      </w:rPr>
      <w:t>TC/54/4</w:t>
    </w:r>
  </w:p>
  <w:p w:rsidR="001E6FE9" w:rsidRPr="00FE1D1B" w:rsidRDefault="001E6FE9">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E63E9">
      <w:rPr>
        <w:rStyle w:val="PageNumber"/>
        <w:rFonts w:cs="Arial"/>
        <w:noProof/>
      </w:rPr>
      <w:t>4</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E63E9">
      <w:rPr>
        <w:rStyle w:val="PageNumber"/>
        <w:rFonts w:cs="Arial"/>
        <w:noProof/>
      </w:rPr>
      <w:t>4</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BE63E9">
      <w:rPr>
        <w:rFonts w:cs="Arial"/>
        <w:noProof/>
      </w:rPr>
      <w:t>4</w:t>
    </w:r>
    <w:r w:rsidRPr="00FE1D1B">
      <w:rPr>
        <w:rFonts w:cs="Arial"/>
      </w:rPr>
      <w:fldChar w:fldCharType="end"/>
    </w:r>
  </w:p>
  <w:p w:rsidR="001E6FE9" w:rsidRPr="00FE1D1B" w:rsidRDefault="001E6FE9">
    <w:pPr>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E9" w:rsidRPr="00C5280D" w:rsidRDefault="001E6FE9" w:rsidP="00EB048E">
    <w:pPr>
      <w:pStyle w:val="Header"/>
      <w:rPr>
        <w:rStyle w:val="PageNumber"/>
        <w:lang w:val="en-US"/>
      </w:rPr>
    </w:pPr>
    <w:r>
      <w:rPr>
        <w:rStyle w:val="PageNumber"/>
        <w:lang w:val="en-US"/>
      </w:rPr>
      <w:t>TC/54/4</w:t>
    </w:r>
  </w:p>
  <w:p w:rsidR="001E6FE9" w:rsidRPr="00C5280D" w:rsidRDefault="001E6FE9" w:rsidP="00EB048E">
    <w:pPr>
      <w:pStyle w:val="Header"/>
      <w:rPr>
        <w:lang w:val="en-US"/>
      </w:rPr>
    </w:pPr>
    <w:r w:rsidRPr="00C5280D">
      <w:rPr>
        <w:lang w:val="en-US"/>
      </w:rPr>
      <w:t>page</w:t>
    </w:r>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E63E9">
      <w:rPr>
        <w:rStyle w:val="PageNumber"/>
        <w:noProof/>
        <w:lang w:val="en-US"/>
      </w:rPr>
      <w:t>53</w:t>
    </w:r>
    <w:r w:rsidRPr="00C5280D">
      <w:rPr>
        <w:rStyle w:val="PageNumber"/>
        <w:lang w:val="en-US"/>
      </w:rPr>
      <w:fldChar w:fldCharType="end"/>
    </w:r>
    <w:r>
      <w:rPr>
        <w:rStyle w:val="PageNumber"/>
        <w:lang w:val="en-US"/>
      </w:rPr>
      <w:t xml:space="preserve"> </w:t>
    </w:r>
    <w:r>
      <w:rPr>
        <w:lang w:val="en-US"/>
      </w:rPr>
      <w:t xml:space="preserve">/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E63E9">
      <w:rPr>
        <w:rStyle w:val="PageNumber"/>
        <w:noProof/>
        <w:lang w:val="en-US"/>
      </w:rPr>
      <w:t>53</w:t>
    </w:r>
    <w:r w:rsidRPr="00C5280D">
      <w:rPr>
        <w:rStyle w:val="PageNumber"/>
        <w:lang w:val="en-US"/>
      </w:rPr>
      <w:fldChar w:fldCharType="end"/>
    </w:r>
    <w:r>
      <w:rPr>
        <w:rStyle w:val="PageNumber"/>
        <w:lang w:val="en-US"/>
      </w:rPr>
      <w:t xml:space="preserve"> </w:t>
    </w:r>
    <w:r>
      <w:rPr>
        <w:lang w:val="en-US"/>
      </w:rPr>
      <w:t>/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E63E9">
      <w:rPr>
        <w:rStyle w:val="PageNumber"/>
        <w:noProof/>
        <w:lang w:val="en-US"/>
      </w:rPr>
      <w:t>53</w:t>
    </w:r>
    <w:r w:rsidRPr="00C5280D">
      <w:rPr>
        <w:rStyle w:val="PageNumber"/>
        <w:lang w:val="en-US"/>
      </w:rPr>
      <w:fldChar w:fldCharType="end"/>
    </w:r>
  </w:p>
  <w:p w:rsidR="001E6FE9" w:rsidRPr="00C5280D" w:rsidRDefault="001E6FE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E1D4FB0"/>
    <w:multiLevelType w:val="hybridMultilevel"/>
    <w:tmpl w:val="B6CE7CAE"/>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 w:numId="17">
    <w:abstractNumId w:val="18"/>
  </w:num>
  <w:num w:numId="18">
    <w:abstractNumId w:val="10"/>
  </w:num>
  <w:num w:numId="19">
    <w:abstractNumId w:val="16"/>
  </w:num>
  <w:num w:numId="20">
    <w:abstractNumId w:val="11"/>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09"/>
    <w:rsid w:val="00010CF3"/>
    <w:rsid w:val="00011E27"/>
    <w:rsid w:val="000148BC"/>
    <w:rsid w:val="000208F1"/>
    <w:rsid w:val="00024AB8"/>
    <w:rsid w:val="00030854"/>
    <w:rsid w:val="00036028"/>
    <w:rsid w:val="00044642"/>
    <w:rsid w:val="000446B9"/>
    <w:rsid w:val="00047E21"/>
    <w:rsid w:val="00050E16"/>
    <w:rsid w:val="00060BB0"/>
    <w:rsid w:val="00085505"/>
    <w:rsid w:val="00093CDD"/>
    <w:rsid w:val="000C488B"/>
    <w:rsid w:val="000C4E25"/>
    <w:rsid w:val="000C7021"/>
    <w:rsid w:val="000D6BBC"/>
    <w:rsid w:val="000D7780"/>
    <w:rsid w:val="000E636A"/>
    <w:rsid w:val="000F2F11"/>
    <w:rsid w:val="000F5F09"/>
    <w:rsid w:val="0010130F"/>
    <w:rsid w:val="00105929"/>
    <w:rsid w:val="00110C36"/>
    <w:rsid w:val="001131D5"/>
    <w:rsid w:val="00141DB8"/>
    <w:rsid w:val="00172084"/>
    <w:rsid w:val="0017474A"/>
    <w:rsid w:val="001758C6"/>
    <w:rsid w:val="00182B99"/>
    <w:rsid w:val="001853D1"/>
    <w:rsid w:val="001B793C"/>
    <w:rsid w:val="001E6FE9"/>
    <w:rsid w:val="0021332C"/>
    <w:rsid w:val="00213982"/>
    <w:rsid w:val="00234750"/>
    <w:rsid w:val="0024416D"/>
    <w:rsid w:val="00257A65"/>
    <w:rsid w:val="00271911"/>
    <w:rsid w:val="002800A0"/>
    <w:rsid w:val="002801B3"/>
    <w:rsid w:val="00281060"/>
    <w:rsid w:val="002940E8"/>
    <w:rsid w:val="00294751"/>
    <w:rsid w:val="002A6E50"/>
    <w:rsid w:val="002B4298"/>
    <w:rsid w:val="002C256A"/>
    <w:rsid w:val="00304827"/>
    <w:rsid w:val="00305A7F"/>
    <w:rsid w:val="003152FE"/>
    <w:rsid w:val="00322AC7"/>
    <w:rsid w:val="00327436"/>
    <w:rsid w:val="00344BD6"/>
    <w:rsid w:val="003528C2"/>
    <w:rsid w:val="0035528D"/>
    <w:rsid w:val="00361821"/>
    <w:rsid w:val="00361E9E"/>
    <w:rsid w:val="003778A3"/>
    <w:rsid w:val="003C7FBE"/>
    <w:rsid w:val="003D227C"/>
    <w:rsid w:val="003D2B4D"/>
    <w:rsid w:val="003E55C2"/>
    <w:rsid w:val="00444A88"/>
    <w:rsid w:val="00474DA4"/>
    <w:rsid w:val="00476B4D"/>
    <w:rsid w:val="004805FA"/>
    <w:rsid w:val="00482536"/>
    <w:rsid w:val="004935D2"/>
    <w:rsid w:val="004B1215"/>
    <w:rsid w:val="004B4186"/>
    <w:rsid w:val="004D047D"/>
    <w:rsid w:val="004E4081"/>
    <w:rsid w:val="004F1E9E"/>
    <w:rsid w:val="004F305A"/>
    <w:rsid w:val="00502508"/>
    <w:rsid w:val="00512164"/>
    <w:rsid w:val="00520297"/>
    <w:rsid w:val="005338F9"/>
    <w:rsid w:val="0054281C"/>
    <w:rsid w:val="00544581"/>
    <w:rsid w:val="00551A28"/>
    <w:rsid w:val="0055268D"/>
    <w:rsid w:val="00576BE4"/>
    <w:rsid w:val="005943C1"/>
    <w:rsid w:val="005A400A"/>
    <w:rsid w:val="005F7B92"/>
    <w:rsid w:val="00612379"/>
    <w:rsid w:val="006153B6"/>
    <w:rsid w:val="0061555F"/>
    <w:rsid w:val="00636CA6"/>
    <w:rsid w:val="00641200"/>
    <w:rsid w:val="00645CA8"/>
    <w:rsid w:val="00661395"/>
    <w:rsid w:val="006655D3"/>
    <w:rsid w:val="00667404"/>
    <w:rsid w:val="00687EB4"/>
    <w:rsid w:val="00695C56"/>
    <w:rsid w:val="006A5CDE"/>
    <w:rsid w:val="006A644A"/>
    <w:rsid w:val="006B17D2"/>
    <w:rsid w:val="006C224E"/>
    <w:rsid w:val="006D0AA4"/>
    <w:rsid w:val="006D565E"/>
    <w:rsid w:val="006D780A"/>
    <w:rsid w:val="006E0E08"/>
    <w:rsid w:val="0071271E"/>
    <w:rsid w:val="00732DEC"/>
    <w:rsid w:val="00735BD5"/>
    <w:rsid w:val="00743291"/>
    <w:rsid w:val="0074431D"/>
    <w:rsid w:val="00751613"/>
    <w:rsid w:val="007556F6"/>
    <w:rsid w:val="00760EEF"/>
    <w:rsid w:val="007734DA"/>
    <w:rsid w:val="007750A2"/>
    <w:rsid w:val="00777EE5"/>
    <w:rsid w:val="00784836"/>
    <w:rsid w:val="0079023E"/>
    <w:rsid w:val="007A2854"/>
    <w:rsid w:val="007C1D92"/>
    <w:rsid w:val="007C4CB9"/>
    <w:rsid w:val="007D0B9D"/>
    <w:rsid w:val="007D19B0"/>
    <w:rsid w:val="007D34BE"/>
    <w:rsid w:val="007E7E33"/>
    <w:rsid w:val="007F498F"/>
    <w:rsid w:val="0080679D"/>
    <w:rsid w:val="00807AF8"/>
    <w:rsid w:val="008108B0"/>
    <w:rsid w:val="00811B20"/>
    <w:rsid w:val="008211B5"/>
    <w:rsid w:val="0082296E"/>
    <w:rsid w:val="00824099"/>
    <w:rsid w:val="00846D7C"/>
    <w:rsid w:val="00867AC1"/>
    <w:rsid w:val="00890DF8"/>
    <w:rsid w:val="008A743F"/>
    <w:rsid w:val="008C0970"/>
    <w:rsid w:val="008C1EC7"/>
    <w:rsid w:val="008D0BC5"/>
    <w:rsid w:val="008D2CF7"/>
    <w:rsid w:val="008E2F05"/>
    <w:rsid w:val="00900C26"/>
    <w:rsid w:val="0090197F"/>
    <w:rsid w:val="00906DDC"/>
    <w:rsid w:val="00916238"/>
    <w:rsid w:val="00934E09"/>
    <w:rsid w:val="00936253"/>
    <w:rsid w:val="00940D46"/>
    <w:rsid w:val="00952DD4"/>
    <w:rsid w:val="00965AE7"/>
    <w:rsid w:val="00970FED"/>
    <w:rsid w:val="00992D82"/>
    <w:rsid w:val="00997029"/>
    <w:rsid w:val="009A0AB9"/>
    <w:rsid w:val="009A7339"/>
    <w:rsid w:val="009B440E"/>
    <w:rsid w:val="009D690D"/>
    <w:rsid w:val="009D7767"/>
    <w:rsid w:val="009E65B6"/>
    <w:rsid w:val="00A24C10"/>
    <w:rsid w:val="00A42AC3"/>
    <w:rsid w:val="00A430CF"/>
    <w:rsid w:val="00A46CA8"/>
    <w:rsid w:val="00A54309"/>
    <w:rsid w:val="00AB2B93"/>
    <w:rsid w:val="00AB530F"/>
    <w:rsid w:val="00AB7E5B"/>
    <w:rsid w:val="00AC2883"/>
    <w:rsid w:val="00AE0EF1"/>
    <w:rsid w:val="00AE2937"/>
    <w:rsid w:val="00B01283"/>
    <w:rsid w:val="00B04F0C"/>
    <w:rsid w:val="00B07301"/>
    <w:rsid w:val="00B11F3E"/>
    <w:rsid w:val="00B224DE"/>
    <w:rsid w:val="00B324D4"/>
    <w:rsid w:val="00B46575"/>
    <w:rsid w:val="00B512E0"/>
    <w:rsid w:val="00B56736"/>
    <w:rsid w:val="00B61777"/>
    <w:rsid w:val="00B84BBD"/>
    <w:rsid w:val="00B87F63"/>
    <w:rsid w:val="00BA43FB"/>
    <w:rsid w:val="00BC127D"/>
    <w:rsid w:val="00BC1FE6"/>
    <w:rsid w:val="00BE595E"/>
    <w:rsid w:val="00BE63E9"/>
    <w:rsid w:val="00C061B6"/>
    <w:rsid w:val="00C11A19"/>
    <w:rsid w:val="00C2446C"/>
    <w:rsid w:val="00C36AE5"/>
    <w:rsid w:val="00C41F17"/>
    <w:rsid w:val="00C46552"/>
    <w:rsid w:val="00C527FA"/>
    <w:rsid w:val="00C5280D"/>
    <w:rsid w:val="00C53EB3"/>
    <w:rsid w:val="00C5791C"/>
    <w:rsid w:val="00C66290"/>
    <w:rsid w:val="00C72B7A"/>
    <w:rsid w:val="00C973F2"/>
    <w:rsid w:val="00CA304C"/>
    <w:rsid w:val="00CA774A"/>
    <w:rsid w:val="00CC11B0"/>
    <w:rsid w:val="00CC2841"/>
    <w:rsid w:val="00CF1330"/>
    <w:rsid w:val="00CF7E36"/>
    <w:rsid w:val="00D223D4"/>
    <w:rsid w:val="00D3708D"/>
    <w:rsid w:val="00D40426"/>
    <w:rsid w:val="00D40C0B"/>
    <w:rsid w:val="00D57C96"/>
    <w:rsid w:val="00D57D18"/>
    <w:rsid w:val="00D60C0B"/>
    <w:rsid w:val="00D91203"/>
    <w:rsid w:val="00D95174"/>
    <w:rsid w:val="00DA4973"/>
    <w:rsid w:val="00DA6F36"/>
    <w:rsid w:val="00DB04D0"/>
    <w:rsid w:val="00DB596E"/>
    <w:rsid w:val="00DB7773"/>
    <w:rsid w:val="00DC00EA"/>
    <w:rsid w:val="00DC3802"/>
    <w:rsid w:val="00E07D87"/>
    <w:rsid w:val="00E24D91"/>
    <w:rsid w:val="00E32F7E"/>
    <w:rsid w:val="00E5267B"/>
    <w:rsid w:val="00E63C0E"/>
    <w:rsid w:val="00E72D49"/>
    <w:rsid w:val="00E7593C"/>
    <w:rsid w:val="00E7678A"/>
    <w:rsid w:val="00E935F1"/>
    <w:rsid w:val="00E94A81"/>
    <w:rsid w:val="00EA1FFB"/>
    <w:rsid w:val="00EB048E"/>
    <w:rsid w:val="00EB4E9C"/>
    <w:rsid w:val="00ED42FE"/>
    <w:rsid w:val="00EE34DF"/>
    <w:rsid w:val="00EF2F89"/>
    <w:rsid w:val="00F03E98"/>
    <w:rsid w:val="00F1237A"/>
    <w:rsid w:val="00F22CBD"/>
    <w:rsid w:val="00F23DE0"/>
    <w:rsid w:val="00F272F1"/>
    <w:rsid w:val="00F45372"/>
    <w:rsid w:val="00F560F7"/>
    <w:rsid w:val="00F6334D"/>
    <w:rsid w:val="00F709F0"/>
    <w:rsid w:val="00FA49AB"/>
    <w:rsid w:val="00FD273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5969D8A-085F-49AB-865B-4123109A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D273C"/>
    <w:pPr>
      <w:outlineLvl w:val="5"/>
    </w:pPr>
    <w:rPr>
      <w:lang w:val="es-ES_tradnl"/>
    </w:rPr>
  </w:style>
  <w:style w:type="paragraph" w:styleId="Heading7">
    <w:name w:val="heading 7"/>
    <w:basedOn w:val="Normal"/>
    <w:next w:val="Normal"/>
    <w:link w:val="Heading7Char"/>
    <w:qFormat/>
    <w:rsid w:val="00FD273C"/>
    <w:pPr>
      <w:spacing w:before="240" w:after="60"/>
      <w:outlineLvl w:val="6"/>
    </w:pPr>
    <w:rPr>
      <w:szCs w:val="24"/>
    </w:rPr>
  </w:style>
  <w:style w:type="paragraph" w:styleId="Heading8">
    <w:name w:val="heading 8"/>
    <w:basedOn w:val="Normal"/>
    <w:next w:val="Normal"/>
    <w:link w:val="Heading8Char"/>
    <w:qFormat/>
    <w:rsid w:val="00FD273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73C"/>
    <w:rPr>
      <w:rFonts w:ascii="Arial" w:hAnsi="Arial"/>
      <w:caps/>
    </w:rPr>
  </w:style>
  <w:style w:type="character" w:customStyle="1" w:styleId="Heading2Char">
    <w:name w:val="Heading 2 Char"/>
    <w:basedOn w:val="DefaultParagraphFont"/>
    <w:link w:val="Heading2"/>
    <w:rsid w:val="00FD273C"/>
    <w:rPr>
      <w:rFonts w:ascii="Arial" w:hAnsi="Arial"/>
      <w:u w:val="single"/>
    </w:rPr>
  </w:style>
  <w:style w:type="character" w:customStyle="1" w:styleId="Heading3Char">
    <w:name w:val="Heading 3 Char"/>
    <w:basedOn w:val="DefaultParagraphFont"/>
    <w:link w:val="Heading3"/>
    <w:rsid w:val="00FD273C"/>
    <w:rPr>
      <w:rFonts w:ascii="Arial" w:hAnsi="Arial"/>
      <w:i/>
    </w:rPr>
  </w:style>
  <w:style w:type="character" w:customStyle="1" w:styleId="Heading4Char">
    <w:name w:val="Heading 4 Char"/>
    <w:basedOn w:val="DefaultParagraphFont"/>
    <w:link w:val="Heading4"/>
    <w:rsid w:val="00FD273C"/>
    <w:rPr>
      <w:rFonts w:ascii="Arial" w:hAnsi="Arial"/>
      <w:u w:val="single"/>
      <w:lang w:val="fr-FR"/>
    </w:rPr>
  </w:style>
  <w:style w:type="character" w:customStyle="1" w:styleId="Heading5Char">
    <w:name w:val="Heading 5 Char"/>
    <w:basedOn w:val="DefaultParagraphFont"/>
    <w:link w:val="Heading5"/>
    <w:rsid w:val="00FD273C"/>
    <w:rPr>
      <w:rFonts w:ascii="Arial" w:hAnsi="Arial"/>
      <w:i/>
    </w:rPr>
  </w:style>
  <w:style w:type="character" w:customStyle="1" w:styleId="Heading6Char">
    <w:name w:val="Heading 6 Char"/>
    <w:basedOn w:val="DefaultParagraphFont"/>
    <w:link w:val="Heading6"/>
    <w:rsid w:val="00FD273C"/>
    <w:rPr>
      <w:rFonts w:ascii="Arial" w:hAnsi="Arial"/>
      <w:lang w:val="es-ES_tradnl"/>
    </w:rPr>
  </w:style>
  <w:style w:type="character" w:customStyle="1" w:styleId="Heading7Char">
    <w:name w:val="Heading 7 Char"/>
    <w:basedOn w:val="DefaultParagraphFont"/>
    <w:link w:val="Heading7"/>
    <w:rsid w:val="00FD273C"/>
    <w:rPr>
      <w:rFonts w:ascii="Arial" w:hAnsi="Arial"/>
      <w:szCs w:val="24"/>
    </w:rPr>
  </w:style>
  <w:style w:type="character" w:customStyle="1" w:styleId="Heading8Char">
    <w:name w:val="Heading 8 Char"/>
    <w:basedOn w:val="DefaultParagraphFont"/>
    <w:link w:val="Heading8"/>
    <w:rsid w:val="00FD273C"/>
    <w:rPr>
      <w:rFonts w:ascii="Arial" w:hAnsi="Arial"/>
      <w:u w:val="single"/>
    </w:rPr>
  </w:style>
  <w:style w:type="character" w:customStyle="1" w:styleId="Heading9Char">
    <w:name w:val="Heading 9 Char"/>
    <w:basedOn w:val="DefaultParagraphFont"/>
    <w:link w:val="Heading9"/>
    <w:rsid w:val="00FD273C"/>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FD273C"/>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FD273C"/>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FD273C"/>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FD273C"/>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FD273C"/>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FD273C"/>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FD273C"/>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FD273C"/>
    <w:rPr>
      <w:rFonts w:ascii="Arial" w:hAnsi="Arial"/>
    </w:rPr>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FD273C"/>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FD273C"/>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pdflink">
    <w:name w:val="pdflink"/>
    <w:basedOn w:val="Normal"/>
    <w:next w:val="Normal"/>
    <w:rsid w:val="00FD273C"/>
    <w:rPr>
      <w:color w:val="800000"/>
      <w:u w:val="words"/>
    </w:rPr>
  </w:style>
  <w:style w:type="paragraph" w:customStyle="1" w:styleId="Draft">
    <w:name w:val="Draft"/>
    <w:basedOn w:val="Normal"/>
    <w:next w:val="preparedby"/>
    <w:rsid w:val="00FD273C"/>
    <w:pPr>
      <w:spacing w:before="720" w:after="480"/>
      <w:jc w:val="center"/>
    </w:pPr>
    <w:rPr>
      <w:caps/>
      <w:sz w:val="28"/>
    </w:rPr>
  </w:style>
  <w:style w:type="paragraph" w:customStyle="1" w:styleId="Style1">
    <w:name w:val="Style1"/>
    <w:basedOn w:val="Normal"/>
    <w:rsid w:val="00FD273C"/>
    <w:pPr>
      <w:tabs>
        <w:tab w:val="decimal" w:pos="907"/>
        <w:tab w:val="left" w:pos="1077"/>
      </w:tabs>
    </w:pPr>
    <w:rPr>
      <w:szCs w:val="24"/>
      <w:lang w:eastAsia="ja-JP"/>
    </w:rPr>
  </w:style>
  <w:style w:type="paragraph" w:customStyle="1" w:styleId="Normalt">
    <w:name w:val="Normalt"/>
    <w:basedOn w:val="Normal"/>
    <w:rsid w:val="00FD273C"/>
    <w:pPr>
      <w:spacing w:before="120" w:after="120"/>
      <w:jc w:val="left"/>
    </w:pPr>
  </w:style>
  <w:style w:type="paragraph" w:customStyle="1" w:styleId="Normaltb">
    <w:name w:val="Normaltb"/>
    <w:basedOn w:val="Normalt"/>
    <w:rsid w:val="00FD273C"/>
    <w:pPr>
      <w:keepNext/>
    </w:pPr>
    <w:rPr>
      <w:b/>
      <w:bCs/>
    </w:rPr>
  </w:style>
  <w:style w:type="paragraph" w:customStyle="1" w:styleId="tqparabox">
    <w:name w:val="tqparabox"/>
    <w:basedOn w:val="Normal"/>
    <w:rsid w:val="00FD273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D273C"/>
    <w:pPr>
      <w:ind w:left="1200"/>
    </w:pPr>
  </w:style>
  <w:style w:type="paragraph" w:styleId="BodyTextIndent">
    <w:name w:val="Body Text Indent"/>
    <w:basedOn w:val="Normal"/>
    <w:link w:val="BodyTextIndentChar"/>
    <w:rsid w:val="00FD273C"/>
    <w:pPr>
      <w:ind w:left="567"/>
    </w:pPr>
    <w:rPr>
      <w:lang w:val="es-ES_tradnl"/>
    </w:rPr>
  </w:style>
  <w:style w:type="character" w:customStyle="1" w:styleId="BodyTextIndentChar">
    <w:name w:val="Body Text Indent Char"/>
    <w:basedOn w:val="DefaultParagraphFont"/>
    <w:link w:val="BodyTextIndent"/>
    <w:rsid w:val="00FD273C"/>
    <w:rPr>
      <w:rFonts w:ascii="Arial" w:hAnsi="Arial"/>
      <w:lang w:val="es-ES_tradnl"/>
    </w:rPr>
  </w:style>
  <w:style w:type="paragraph" w:customStyle="1" w:styleId="twpcheck">
    <w:name w:val="twpcheck"/>
    <w:basedOn w:val="Normal"/>
    <w:rsid w:val="00FD273C"/>
    <w:pPr>
      <w:spacing w:before="80" w:after="80"/>
      <w:jc w:val="left"/>
    </w:pPr>
    <w:rPr>
      <w:rFonts w:cs="Arial"/>
      <w:snapToGrid w:val="0"/>
      <w:sz w:val="16"/>
      <w:szCs w:val="16"/>
    </w:rPr>
  </w:style>
  <w:style w:type="paragraph" w:customStyle="1" w:styleId="DecisionInvitingPara">
    <w:name w:val="Decision Inviting Para."/>
    <w:basedOn w:val="Normal"/>
    <w:rsid w:val="00FD273C"/>
    <w:pPr>
      <w:ind w:left="4536"/>
    </w:pPr>
    <w:rPr>
      <w:i/>
      <w:lang w:val="es-ES_tradnl"/>
    </w:rPr>
  </w:style>
  <w:style w:type="paragraph" w:customStyle="1" w:styleId="Endofdocument">
    <w:name w:val="End of document"/>
    <w:basedOn w:val="Normal"/>
    <w:rsid w:val="00FD273C"/>
    <w:pPr>
      <w:ind w:left="4536"/>
      <w:jc w:val="center"/>
    </w:pPr>
    <w:rPr>
      <w:lang w:val="es-ES_tradnl"/>
    </w:rPr>
  </w:style>
  <w:style w:type="paragraph" w:customStyle="1" w:styleId="Heading1Infdoc">
    <w:name w:val="Heading 1_Inf_doc"/>
    <w:basedOn w:val="Heading2"/>
    <w:rsid w:val="00FD273C"/>
    <w:pPr>
      <w:jc w:val="center"/>
    </w:pPr>
    <w:rPr>
      <w:caps/>
    </w:rPr>
  </w:style>
  <w:style w:type="paragraph" w:customStyle="1" w:styleId="Fecha">
    <w:name w:val="Fecha"/>
    <w:basedOn w:val="Normal"/>
    <w:rsid w:val="00FD273C"/>
    <w:pPr>
      <w:spacing w:before="60"/>
      <w:ind w:left="1276"/>
    </w:pPr>
    <w:rPr>
      <w:b/>
      <w:sz w:val="22"/>
      <w:lang w:val="es-ES_tradnl"/>
    </w:rPr>
  </w:style>
  <w:style w:type="paragraph" w:customStyle="1" w:styleId="StyleHeading2NotBold">
    <w:name w:val="Style Heading 2 + Not Bold"/>
    <w:basedOn w:val="Heading2"/>
    <w:rsid w:val="00FD273C"/>
  </w:style>
  <w:style w:type="paragraph" w:customStyle="1" w:styleId="Enttepair">
    <w:name w:val="Entête_pair"/>
    <w:basedOn w:val="Normal"/>
    <w:next w:val="Normal"/>
    <w:rsid w:val="00FD273C"/>
    <w:pPr>
      <w:pBdr>
        <w:bottom w:val="single" w:sz="4" w:space="1" w:color="auto"/>
      </w:pBdr>
      <w:jc w:val="left"/>
    </w:pPr>
    <w:rPr>
      <w:szCs w:val="24"/>
    </w:rPr>
  </w:style>
  <w:style w:type="paragraph" w:customStyle="1" w:styleId="Entteimpair">
    <w:name w:val="Entête_impair"/>
    <w:basedOn w:val="Normal"/>
    <w:next w:val="Normal"/>
    <w:rsid w:val="00FD273C"/>
    <w:pPr>
      <w:pBdr>
        <w:bottom w:val="single" w:sz="4" w:space="1" w:color="auto"/>
      </w:pBdr>
      <w:jc w:val="right"/>
    </w:pPr>
  </w:style>
  <w:style w:type="paragraph" w:styleId="E-mailSignature">
    <w:name w:val="E-mail Signature"/>
    <w:basedOn w:val="Normal"/>
    <w:link w:val="E-mailSignatureChar"/>
    <w:rsid w:val="00FD273C"/>
  </w:style>
  <w:style w:type="character" w:customStyle="1" w:styleId="E-mailSignatureChar">
    <w:name w:val="E-mail Signature Char"/>
    <w:basedOn w:val="DefaultParagraphFont"/>
    <w:link w:val="E-mailSignature"/>
    <w:rsid w:val="00FD273C"/>
    <w:rPr>
      <w:rFonts w:ascii="Arial" w:hAnsi="Arial"/>
    </w:rPr>
  </w:style>
  <w:style w:type="character" w:styleId="Emphasis">
    <w:name w:val="Emphasis"/>
    <w:basedOn w:val="DefaultParagraphFont"/>
    <w:qFormat/>
    <w:rsid w:val="00FD273C"/>
    <w:rPr>
      <w:i/>
      <w:iCs/>
    </w:rPr>
  </w:style>
  <w:style w:type="paragraph" w:styleId="EnvelopeAddress">
    <w:name w:val="envelope address"/>
    <w:basedOn w:val="Normal"/>
    <w:rsid w:val="00FD273C"/>
    <w:pPr>
      <w:framePr w:w="7920" w:h="1980" w:hRule="exact" w:hSpace="180" w:wrap="auto" w:hAnchor="page" w:xAlign="center" w:yAlign="bottom"/>
      <w:ind w:left="2880"/>
    </w:pPr>
    <w:rPr>
      <w:rFonts w:cs="Arial"/>
      <w:szCs w:val="24"/>
    </w:rPr>
  </w:style>
  <w:style w:type="paragraph" w:styleId="EnvelopeReturn">
    <w:name w:val="envelope return"/>
    <w:basedOn w:val="Normal"/>
    <w:rsid w:val="00FD273C"/>
    <w:rPr>
      <w:rFonts w:cs="Arial"/>
    </w:rPr>
  </w:style>
  <w:style w:type="character" w:styleId="HTMLAcronym">
    <w:name w:val="HTML Acronym"/>
    <w:basedOn w:val="DefaultParagraphFont"/>
    <w:rsid w:val="00FD273C"/>
  </w:style>
  <w:style w:type="paragraph" w:styleId="HTMLAddress">
    <w:name w:val="HTML Address"/>
    <w:basedOn w:val="Normal"/>
    <w:link w:val="HTMLAddressChar"/>
    <w:rsid w:val="00FD273C"/>
    <w:rPr>
      <w:i/>
      <w:iCs/>
    </w:rPr>
  </w:style>
  <w:style w:type="character" w:customStyle="1" w:styleId="HTMLAddressChar">
    <w:name w:val="HTML Address Char"/>
    <w:basedOn w:val="DefaultParagraphFont"/>
    <w:link w:val="HTMLAddress"/>
    <w:rsid w:val="00FD273C"/>
    <w:rPr>
      <w:rFonts w:ascii="Arial" w:hAnsi="Arial"/>
      <w:i/>
      <w:iCs/>
    </w:rPr>
  </w:style>
  <w:style w:type="character" w:styleId="HTMLCite">
    <w:name w:val="HTML Cite"/>
    <w:basedOn w:val="DefaultParagraphFont"/>
    <w:rsid w:val="00FD273C"/>
    <w:rPr>
      <w:i/>
      <w:iCs/>
    </w:rPr>
  </w:style>
  <w:style w:type="character" w:styleId="HTMLCode">
    <w:name w:val="HTML Code"/>
    <w:basedOn w:val="DefaultParagraphFont"/>
    <w:rsid w:val="00FD273C"/>
    <w:rPr>
      <w:rFonts w:ascii="Courier New" w:hAnsi="Courier New" w:cs="Courier New"/>
      <w:sz w:val="20"/>
      <w:szCs w:val="20"/>
    </w:rPr>
  </w:style>
  <w:style w:type="character" w:styleId="HTMLDefinition">
    <w:name w:val="HTML Definition"/>
    <w:basedOn w:val="DefaultParagraphFont"/>
    <w:rsid w:val="00FD273C"/>
    <w:rPr>
      <w:i/>
      <w:iCs/>
    </w:rPr>
  </w:style>
  <w:style w:type="character" w:styleId="HTMLKeyboard">
    <w:name w:val="HTML Keyboard"/>
    <w:basedOn w:val="DefaultParagraphFont"/>
    <w:rsid w:val="00FD273C"/>
    <w:rPr>
      <w:rFonts w:ascii="Courier New" w:hAnsi="Courier New" w:cs="Courier New"/>
      <w:sz w:val="20"/>
      <w:szCs w:val="20"/>
    </w:rPr>
  </w:style>
  <w:style w:type="paragraph" w:styleId="HTMLPreformatted">
    <w:name w:val="HTML Preformatted"/>
    <w:basedOn w:val="Normal"/>
    <w:link w:val="HTMLPreformattedChar"/>
    <w:rsid w:val="00FD273C"/>
    <w:rPr>
      <w:rFonts w:ascii="Courier New" w:hAnsi="Courier New" w:cs="Courier New"/>
    </w:rPr>
  </w:style>
  <w:style w:type="character" w:customStyle="1" w:styleId="HTMLPreformattedChar">
    <w:name w:val="HTML Preformatted Char"/>
    <w:basedOn w:val="DefaultParagraphFont"/>
    <w:link w:val="HTMLPreformatted"/>
    <w:rsid w:val="00FD273C"/>
    <w:rPr>
      <w:rFonts w:ascii="Courier New" w:hAnsi="Courier New" w:cs="Courier New"/>
    </w:rPr>
  </w:style>
  <w:style w:type="character" w:styleId="HTMLSample">
    <w:name w:val="HTML Sample"/>
    <w:basedOn w:val="DefaultParagraphFont"/>
    <w:rsid w:val="00FD273C"/>
    <w:rPr>
      <w:rFonts w:ascii="Courier New" w:hAnsi="Courier New" w:cs="Courier New"/>
    </w:rPr>
  </w:style>
  <w:style w:type="character" w:styleId="HTMLTypewriter">
    <w:name w:val="HTML Typewriter"/>
    <w:basedOn w:val="DefaultParagraphFont"/>
    <w:rsid w:val="00FD273C"/>
    <w:rPr>
      <w:rFonts w:ascii="Courier New" w:hAnsi="Courier New" w:cs="Courier New"/>
      <w:sz w:val="20"/>
      <w:szCs w:val="20"/>
    </w:rPr>
  </w:style>
  <w:style w:type="character" w:styleId="HTMLVariable">
    <w:name w:val="HTML Variable"/>
    <w:basedOn w:val="DefaultParagraphFont"/>
    <w:rsid w:val="00FD273C"/>
    <w:rPr>
      <w:i/>
      <w:iCs/>
    </w:rPr>
  </w:style>
  <w:style w:type="character" w:styleId="LineNumber">
    <w:name w:val="line number"/>
    <w:basedOn w:val="DefaultParagraphFont"/>
    <w:rsid w:val="00FD273C"/>
  </w:style>
  <w:style w:type="paragraph" w:styleId="List">
    <w:name w:val="List"/>
    <w:basedOn w:val="Normal"/>
    <w:rsid w:val="00FD273C"/>
    <w:pPr>
      <w:ind w:left="360" w:hanging="360"/>
    </w:pPr>
  </w:style>
  <w:style w:type="paragraph" w:styleId="List2">
    <w:name w:val="List 2"/>
    <w:basedOn w:val="Normal"/>
    <w:rsid w:val="00FD273C"/>
    <w:pPr>
      <w:ind w:left="720" w:hanging="360"/>
    </w:pPr>
  </w:style>
  <w:style w:type="paragraph" w:styleId="List3">
    <w:name w:val="List 3"/>
    <w:basedOn w:val="Normal"/>
    <w:rsid w:val="00FD273C"/>
    <w:pPr>
      <w:ind w:left="1080" w:hanging="360"/>
    </w:pPr>
  </w:style>
  <w:style w:type="paragraph" w:styleId="List4">
    <w:name w:val="List 4"/>
    <w:basedOn w:val="Normal"/>
    <w:rsid w:val="00FD273C"/>
    <w:pPr>
      <w:ind w:left="1440" w:hanging="360"/>
    </w:pPr>
  </w:style>
  <w:style w:type="paragraph" w:styleId="List5">
    <w:name w:val="List 5"/>
    <w:basedOn w:val="Normal"/>
    <w:rsid w:val="00FD273C"/>
    <w:pPr>
      <w:ind w:left="1800" w:hanging="360"/>
    </w:pPr>
  </w:style>
  <w:style w:type="paragraph" w:styleId="ListBullet">
    <w:name w:val="List Bullet"/>
    <w:basedOn w:val="Normal"/>
    <w:autoRedefine/>
    <w:rsid w:val="00FD273C"/>
    <w:pPr>
      <w:tabs>
        <w:tab w:val="num" w:pos="360"/>
      </w:tabs>
      <w:ind w:left="360" w:hanging="360"/>
    </w:pPr>
    <w:rPr>
      <w:bCs/>
      <w:szCs w:val="24"/>
      <w:lang w:val="es-ES" w:eastAsia="zh-CN"/>
    </w:rPr>
  </w:style>
  <w:style w:type="paragraph" w:styleId="ListBullet2">
    <w:name w:val="List Bullet 2"/>
    <w:basedOn w:val="Normal"/>
    <w:rsid w:val="00FD273C"/>
    <w:pPr>
      <w:tabs>
        <w:tab w:val="num" w:pos="720"/>
      </w:tabs>
      <w:ind w:left="720" w:hanging="360"/>
    </w:pPr>
  </w:style>
  <w:style w:type="paragraph" w:styleId="ListBullet3">
    <w:name w:val="List Bullet 3"/>
    <w:basedOn w:val="Normal"/>
    <w:rsid w:val="00FD273C"/>
    <w:pPr>
      <w:tabs>
        <w:tab w:val="num" w:pos="1080"/>
      </w:tabs>
      <w:ind w:left="1080" w:hanging="360"/>
    </w:pPr>
  </w:style>
  <w:style w:type="paragraph" w:styleId="ListBullet4">
    <w:name w:val="List Bullet 4"/>
    <w:basedOn w:val="Normal"/>
    <w:rsid w:val="00FD273C"/>
    <w:pPr>
      <w:tabs>
        <w:tab w:val="num" w:pos="1440"/>
      </w:tabs>
      <w:ind w:left="1440" w:hanging="360"/>
    </w:pPr>
  </w:style>
  <w:style w:type="paragraph" w:styleId="ListBullet5">
    <w:name w:val="List Bullet 5"/>
    <w:basedOn w:val="Normal"/>
    <w:rsid w:val="00FD273C"/>
    <w:pPr>
      <w:tabs>
        <w:tab w:val="num" w:pos="1800"/>
      </w:tabs>
      <w:ind w:left="1800" w:hanging="360"/>
    </w:pPr>
  </w:style>
  <w:style w:type="paragraph" w:styleId="ListContinue">
    <w:name w:val="List Continue"/>
    <w:basedOn w:val="Normal"/>
    <w:rsid w:val="00FD273C"/>
    <w:pPr>
      <w:spacing w:after="120"/>
      <w:ind w:left="360"/>
    </w:pPr>
  </w:style>
  <w:style w:type="paragraph" w:styleId="ListContinue2">
    <w:name w:val="List Continue 2"/>
    <w:basedOn w:val="Normal"/>
    <w:rsid w:val="00FD273C"/>
    <w:pPr>
      <w:spacing w:after="120"/>
      <w:ind w:left="720"/>
    </w:pPr>
  </w:style>
  <w:style w:type="paragraph" w:styleId="ListContinue3">
    <w:name w:val="List Continue 3"/>
    <w:basedOn w:val="Normal"/>
    <w:rsid w:val="00FD273C"/>
    <w:pPr>
      <w:spacing w:after="120"/>
      <w:ind w:left="1080"/>
    </w:pPr>
  </w:style>
  <w:style w:type="paragraph" w:styleId="ListContinue4">
    <w:name w:val="List Continue 4"/>
    <w:basedOn w:val="Normal"/>
    <w:rsid w:val="00FD273C"/>
    <w:pPr>
      <w:spacing w:after="120"/>
      <w:ind w:left="1440"/>
    </w:pPr>
  </w:style>
  <w:style w:type="paragraph" w:styleId="ListContinue5">
    <w:name w:val="List Continue 5"/>
    <w:basedOn w:val="Normal"/>
    <w:rsid w:val="00FD273C"/>
    <w:pPr>
      <w:spacing w:after="120"/>
      <w:ind w:left="1800"/>
    </w:pPr>
  </w:style>
  <w:style w:type="paragraph" w:styleId="ListNumber">
    <w:name w:val="List Number"/>
    <w:basedOn w:val="Normal"/>
    <w:rsid w:val="00FD273C"/>
    <w:pPr>
      <w:tabs>
        <w:tab w:val="num" w:pos="360"/>
      </w:tabs>
      <w:ind w:left="360" w:hanging="360"/>
    </w:pPr>
  </w:style>
  <w:style w:type="paragraph" w:styleId="ListNumber2">
    <w:name w:val="List Number 2"/>
    <w:basedOn w:val="Normal"/>
    <w:rsid w:val="00FD273C"/>
    <w:pPr>
      <w:tabs>
        <w:tab w:val="num" w:pos="720"/>
      </w:tabs>
      <w:ind w:left="720" w:hanging="360"/>
    </w:pPr>
  </w:style>
  <w:style w:type="paragraph" w:styleId="ListNumber3">
    <w:name w:val="List Number 3"/>
    <w:basedOn w:val="Normal"/>
    <w:rsid w:val="00FD273C"/>
    <w:pPr>
      <w:tabs>
        <w:tab w:val="num" w:pos="1080"/>
      </w:tabs>
      <w:ind w:left="1080" w:hanging="360"/>
    </w:pPr>
  </w:style>
  <w:style w:type="paragraph" w:styleId="ListNumber4">
    <w:name w:val="List Number 4"/>
    <w:basedOn w:val="Normal"/>
    <w:rsid w:val="00FD273C"/>
    <w:pPr>
      <w:tabs>
        <w:tab w:val="num" w:pos="1440"/>
      </w:tabs>
      <w:ind w:left="1440" w:hanging="360"/>
    </w:pPr>
  </w:style>
  <w:style w:type="paragraph" w:styleId="ListNumber5">
    <w:name w:val="List Number 5"/>
    <w:basedOn w:val="Normal"/>
    <w:rsid w:val="00FD273C"/>
    <w:pPr>
      <w:tabs>
        <w:tab w:val="num" w:pos="1800"/>
      </w:tabs>
      <w:ind w:left="1800" w:hanging="360"/>
    </w:pPr>
  </w:style>
  <w:style w:type="paragraph" w:styleId="MessageHeader">
    <w:name w:val="Message Header"/>
    <w:basedOn w:val="Normal"/>
    <w:link w:val="MessageHeaderChar"/>
    <w:rsid w:val="00FD273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D273C"/>
    <w:rPr>
      <w:rFonts w:ascii="Arial" w:hAnsi="Arial" w:cs="Arial"/>
      <w:szCs w:val="24"/>
      <w:shd w:val="pct20" w:color="auto" w:fill="auto"/>
    </w:rPr>
  </w:style>
  <w:style w:type="paragraph" w:styleId="NormalWeb">
    <w:name w:val="Normal (Web)"/>
    <w:basedOn w:val="Normal"/>
    <w:uiPriority w:val="99"/>
    <w:rsid w:val="00FD273C"/>
    <w:pPr>
      <w:spacing w:before="100" w:beforeAutospacing="1" w:after="100" w:afterAutospacing="1"/>
      <w:jc w:val="left"/>
    </w:pPr>
    <w:rPr>
      <w:szCs w:val="24"/>
    </w:rPr>
  </w:style>
  <w:style w:type="paragraph" w:styleId="NormalIndent">
    <w:name w:val="Normal Indent"/>
    <w:basedOn w:val="Normal"/>
    <w:rsid w:val="00FD273C"/>
    <w:pPr>
      <w:ind w:left="567"/>
    </w:pPr>
  </w:style>
  <w:style w:type="paragraph" w:styleId="NoteHeading">
    <w:name w:val="Note Heading"/>
    <w:basedOn w:val="Normal"/>
    <w:next w:val="Normal"/>
    <w:link w:val="NoteHeadingChar"/>
    <w:rsid w:val="00FD273C"/>
  </w:style>
  <w:style w:type="character" w:customStyle="1" w:styleId="NoteHeadingChar">
    <w:name w:val="Note Heading Char"/>
    <w:basedOn w:val="DefaultParagraphFont"/>
    <w:link w:val="NoteHeading"/>
    <w:rsid w:val="00FD273C"/>
    <w:rPr>
      <w:rFonts w:ascii="Arial" w:hAnsi="Arial"/>
    </w:rPr>
  </w:style>
  <w:style w:type="paragraph" w:styleId="Salutation">
    <w:name w:val="Salutation"/>
    <w:basedOn w:val="Normal"/>
    <w:next w:val="Normal"/>
    <w:link w:val="SalutationChar"/>
    <w:rsid w:val="00FD273C"/>
  </w:style>
  <w:style w:type="character" w:customStyle="1" w:styleId="SalutationChar">
    <w:name w:val="Salutation Char"/>
    <w:basedOn w:val="DefaultParagraphFont"/>
    <w:link w:val="Salutation"/>
    <w:rsid w:val="00FD273C"/>
    <w:rPr>
      <w:rFonts w:ascii="Arial" w:hAnsi="Arial"/>
    </w:rPr>
  </w:style>
  <w:style w:type="character" w:styleId="Strong">
    <w:name w:val="Strong"/>
    <w:basedOn w:val="DefaultParagraphFont"/>
    <w:qFormat/>
    <w:rsid w:val="00FD273C"/>
    <w:rPr>
      <w:b/>
      <w:bCs/>
    </w:rPr>
  </w:style>
  <w:style w:type="paragraph" w:styleId="Subtitle">
    <w:name w:val="Subtitle"/>
    <w:basedOn w:val="Normal"/>
    <w:link w:val="SubtitleChar"/>
    <w:qFormat/>
    <w:rsid w:val="00FD273C"/>
    <w:pPr>
      <w:spacing w:after="60"/>
      <w:jc w:val="center"/>
      <w:outlineLvl w:val="1"/>
    </w:pPr>
    <w:rPr>
      <w:rFonts w:cs="Arial"/>
      <w:szCs w:val="24"/>
    </w:rPr>
  </w:style>
  <w:style w:type="character" w:customStyle="1" w:styleId="SubtitleChar">
    <w:name w:val="Subtitle Char"/>
    <w:basedOn w:val="DefaultParagraphFont"/>
    <w:link w:val="Subtitle"/>
    <w:rsid w:val="00FD273C"/>
    <w:rPr>
      <w:rFonts w:ascii="Arial" w:hAnsi="Arial" w:cs="Arial"/>
      <w:szCs w:val="24"/>
    </w:rPr>
  </w:style>
  <w:style w:type="paragraph" w:styleId="TOC7">
    <w:name w:val="toc 7"/>
    <w:basedOn w:val="Normal"/>
    <w:next w:val="Normal"/>
    <w:autoRedefine/>
    <w:rsid w:val="00FD273C"/>
    <w:pPr>
      <w:ind w:left="1440"/>
    </w:pPr>
  </w:style>
  <w:style w:type="paragraph" w:styleId="TOC8">
    <w:name w:val="toc 8"/>
    <w:basedOn w:val="Normal"/>
    <w:next w:val="Normal"/>
    <w:autoRedefine/>
    <w:rsid w:val="00FD273C"/>
    <w:pPr>
      <w:ind w:left="1680"/>
    </w:pPr>
  </w:style>
  <w:style w:type="paragraph" w:styleId="TOC9">
    <w:name w:val="toc 9"/>
    <w:basedOn w:val="Normal"/>
    <w:next w:val="Normal"/>
    <w:autoRedefine/>
    <w:rsid w:val="00FD273C"/>
    <w:pPr>
      <w:ind w:left="1920"/>
    </w:pPr>
  </w:style>
  <w:style w:type="character" w:styleId="FollowedHyperlink">
    <w:name w:val="FollowedHyperlink"/>
    <w:basedOn w:val="DefaultParagraphFont"/>
    <w:rsid w:val="00FD273C"/>
    <w:rPr>
      <w:color w:val="606420"/>
      <w:u w:val="single"/>
    </w:rPr>
  </w:style>
  <w:style w:type="paragraph" w:styleId="BlockText">
    <w:name w:val="Block Text"/>
    <w:basedOn w:val="Normal"/>
    <w:rsid w:val="00FD273C"/>
    <w:pPr>
      <w:ind w:left="567" w:right="566"/>
    </w:pPr>
    <w:rPr>
      <w:sz w:val="22"/>
    </w:rPr>
  </w:style>
  <w:style w:type="paragraph" w:styleId="Caption">
    <w:name w:val="caption"/>
    <w:basedOn w:val="Normal"/>
    <w:next w:val="Normal"/>
    <w:qFormat/>
    <w:rsid w:val="00FD273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D273C"/>
    <w:rPr>
      <w:sz w:val="22"/>
      <w:lang w:val="es-ES_tradnl"/>
    </w:rPr>
  </w:style>
  <w:style w:type="character" w:customStyle="1" w:styleId="CommentTextChar">
    <w:name w:val="Comment Text Char"/>
    <w:basedOn w:val="DefaultParagraphFont"/>
    <w:link w:val="CommentText"/>
    <w:rsid w:val="00FD273C"/>
    <w:rPr>
      <w:rFonts w:ascii="Arial" w:hAnsi="Arial"/>
      <w:sz w:val="22"/>
      <w:lang w:val="es-ES_tradnl"/>
    </w:rPr>
  </w:style>
  <w:style w:type="paragraph" w:customStyle="1" w:styleId="Committee">
    <w:name w:val="Committee"/>
    <w:basedOn w:val="Title"/>
    <w:rsid w:val="00FD273C"/>
    <w:rPr>
      <w:caps w:val="0"/>
    </w:rPr>
  </w:style>
  <w:style w:type="paragraph" w:customStyle="1" w:styleId="EndOfDoc0">
    <w:name w:val="EndOfDoc"/>
    <w:basedOn w:val="Normal"/>
    <w:rsid w:val="00FD273C"/>
    <w:pPr>
      <w:ind w:left="4536"/>
      <w:jc w:val="center"/>
    </w:pPr>
  </w:style>
  <w:style w:type="paragraph" w:customStyle="1" w:styleId="n">
    <w:name w:val="n"/>
    <w:basedOn w:val="Header"/>
    <w:rsid w:val="00FD273C"/>
    <w:pPr>
      <w:tabs>
        <w:tab w:val="center" w:pos="4536"/>
        <w:tab w:val="right" w:pos="9072"/>
      </w:tabs>
    </w:pPr>
  </w:style>
  <w:style w:type="paragraph" w:customStyle="1" w:styleId="TitleofSection">
    <w:name w:val="Title of Section"/>
    <w:basedOn w:val="TitleofDoc"/>
    <w:rsid w:val="00FD273C"/>
    <w:pPr>
      <w:spacing w:before="120" w:after="120"/>
    </w:pPr>
    <w:rPr>
      <w:b/>
      <w:caps w:val="0"/>
      <w:lang w:eastAsia="de-DE"/>
    </w:rPr>
  </w:style>
  <w:style w:type="paragraph" w:customStyle="1" w:styleId="TOCAnnex">
    <w:name w:val="TOC Annex"/>
    <w:basedOn w:val="Normal"/>
    <w:rsid w:val="00FD273C"/>
    <w:pPr>
      <w:tabs>
        <w:tab w:val="right" w:pos="9061"/>
      </w:tabs>
      <w:spacing w:before="240" w:after="120"/>
      <w:ind w:left="1021" w:right="567" w:hanging="1021"/>
      <w:jc w:val="left"/>
      <w:outlineLvl w:val="0"/>
    </w:pPr>
    <w:rPr>
      <w:b/>
      <w:noProof/>
      <w:sz w:val="22"/>
      <w:szCs w:val="22"/>
    </w:rPr>
  </w:style>
  <w:style w:type="paragraph" w:customStyle="1" w:styleId="indentpara">
    <w:name w:val="indentpara"/>
    <w:basedOn w:val="Normal"/>
    <w:rsid w:val="00FD273C"/>
    <w:pPr>
      <w:ind w:firstLine="425"/>
    </w:pPr>
    <w:rPr>
      <w:sz w:val="22"/>
    </w:rPr>
  </w:style>
  <w:style w:type="paragraph" w:customStyle="1" w:styleId="Notetoarticle">
    <w:name w:val="Note to article"/>
    <w:basedOn w:val="Normal"/>
    <w:rsid w:val="00FD273C"/>
  </w:style>
  <w:style w:type="paragraph" w:styleId="PlainText">
    <w:name w:val="Plain Text"/>
    <w:basedOn w:val="Normal"/>
    <w:link w:val="PlainTextChar"/>
    <w:rsid w:val="00FD273C"/>
    <w:rPr>
      <w:rFonts w:ascii="Courier New" w:hAnsi="Courier New" w:cs="Courier New"/>
      <w:lang w:eastAsia="fr-FR"/>
    </w:rPr>
  </w:style>
  <w:style w:type="character" w:customStyle="1" w:styleId="PlainTextChar">
    <w:name w:val="Plain Text Char"/>
    <w:basedOn w:val="DefaultParagraphFont"/>
    <w:link w:val="PlainText"/>
    <w:rsid w:val="00FD273C"/>
    <w:rPr>
      <w:rFonts w:ascii="Courier New" w:hAnsi="Courier New" w:cs="Courier New"/>
      <w:lang w:eastAsia="fr-FR"/>
    </w:rPr>
  </w:style>
  <w:style w:type="paragraph" w:customStyle="1" w:styleId="heading30">
    <w:name w:val="heading3"/>
    <w:basedOn w:val="Normal"/>
    <w:rsid w:val="00FD273C"/>
    <w:pPr>
      <w:spacing w:before="60" w:after="100" w:afterAutospacing="1" w:line="312" w:lineRule="atLeast"/>
      <w:jc w:val="left"/>
    </w:pPr>
    <w:rPr>
      <w:rFonts w:cs="Arial"/>
      <w:color w:val="333333"/>
      <w:sz w:val="23"/>
      <w:szCs w:val="23"/>
    </w:rPr>
  </w:style>
  <w:style w:type="paragraph" w:customStyle="1" w:styleId="heading20">
    <w:name w:val="heading2"/>
    <w:basedOn w:val="Normal"/>
    <w:rsid w:val="00FD273C"/>
    <w:pPr>
      <w:spacing w:before="100" w:beforeAutospacing="1" w:after="100" w:afterAutospacing="1"/>
      <w:jc w:val="left"/>
    </w:pPr>
    <w:rPr>
      <w:rFonts w:cs="Arial"/>
      <w:color w:val="006699"/>
      <w:sz w:val="24"/>
      <w:szCs w:val="24"/>
    </w:rPr>
  </w:style>
  <w:style w:type="paragraph" w:customStyle="1" w:styleId="navigation">
    <w:name w:val="navigation"/>
    <w:basedOn w:val="Normal"/>
    <w:rsid w:val="00FD273C"/>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FD273C"/>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FD273C"/>
    <w:pPr>
      <w:spacing w:after="100" w:afterAutospacing="1"/>
      <w:jc w:val="left"/>
    </w:pPr>
    <w:rPr>
      <w:rFonts w:cs="Arial"/>
      <w:sz w:val="18"/>
      <w:szCs w:val="18"/>
    </w:rPr>
  </w:style>
  <w:style w:type="paragraph" w:customStyle="1" w:styleId="vnav">
    <w:name w:val="vnav"/>
    <w:basedOn w:val="Normal"/>
    <w:rsid w:val="00FD273C"/>
    <w:pPr>
      <w:spacing w:before="705" w:after="150"/>
      <w:jc w:val="left"/>
    </w:pPr>
    <w:rPr>
      <w:rFonts w:cs="Arial"/>
      <w:sz w:val="18"/>
      <w:szCs w:val="18"/>
    </w:rPr>
  </w:style>
  <w:style w:type="paragraph" w:customStyle="1" w:styleId="tools">
    <w:name w:val="tools"/>
    <w:basedOn w:val="Normal"/>
    <w:rsid w:val="00FD273C"/>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FD273C"/>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FD273C"/>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FD273C"/>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FD273C"/>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FD273C"/>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FD273C"/>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FD273C"/>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FD273C"/>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FD273C"/>
    <w:pPr>
      <w:spacing w:before="100" w:beforeAutospacing="1" w:after="100" w:afterAutospacing="1"/>
      <w:jc w:val="left"/>
    </w:pPr>
    <w:rPr>
      <w:rFonts w:cs="Arial"/>
      <w:sz w:val="18"/>
      <w:szCs w:val="18"/>
    </w:rPr>
  </w:style>
  <w:style w:type="paragraph" w:customStyle="1" w:styleId="list-02">
    <w:name w:val="list-02"/>
    <w:basedOn w:val="Normal"/>
    <w:rsid w:val="00FD273C"/>
    <w:pPr>
      <w:spacing w:before="100" w:beforeAutospacing="1" w:after="100" w:afterAutospacing="1"/>
      <w:jc w:val="left"/>
    </w:pPr>
    <w:rPr>
      <w:rFonts w:cs="Arial"/>
      <w:sz w:val="18"/>
      <w:szCs w:val="18"/>
    </w:rPr>
  </w:style>
  <w:style w:type="paragraph" w:customStyle="1" w:styleId="list-03">
    <w:name w:val="list-03"/>
    <w:basedOn w:val="Normal"/>
    <w:rsid w:val="00FD273C"/>
    <w:pPr>
      <w:spacing w:before="100" w:beforeAutospacing="1" w:after="100" w:afterAutospacing="1"/>
      <w:jc w:val="left"/>
    </w:pPr>
    <w:rPr>
      <w:rFonts w:cs="Arial"/>
      <w:sz w:val="18"/>
      <w:szCs w:val="18"/>
    </w:rPr>
  </w:style>
  <w:style w:type="paragraph" w:customStyle="1" w:styleId="listheader">
    <w:name w:val="listheader"/>
    <w:basedOn w:val="Normal"/>
    <w:rsid w:val="00FD273C"/>
    <w:pPr>
      <w:spacing w:before="60" w:after="100" w:afterAutospacing="1" w:line="312" w:lineRule="atLeast"/>
      <w:jc w:val="left"/>
    </w:pPr>
    <w:rPr>
      <w:rFonts w:cs="Arial"/>
      <w:color w:val="333333"/>
      <w:sz w:val="23"/>
      <w:szCs w:val="23"/>
    </w:rPr>
  </w:style>
  <w:style w:type="paragraph" w:customStyle="1" w:styleId="bg-2">
    <w:name w:val="bg-2"/>
    <w:basedOn w:val="Normal"/>
    <w:rsid w:val="00FD273C"/>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FD273C"/>
    <w:pPr>
      <w:spacing w:before="100" w:beforeAutospacing="1" w:after="100" w:afterAutospacing="1"/>
      <w:jc w:val="left"/>
    </w:pPr>
    <w:rPr>
      <w:rFonts w:cs="Arial"/>
      <w:sz w:val="18"/>
      <w:szCs w:val="18"/>
    </w:rPr>
  </w:style>
  <w:style w:type="paragraph" w:customStyle="1" w:styleId="news-02">
    <w:name w:val="news-02"/>
    <w:basedOn w:val="Normal"/>
    <w:rsid w:val="00FD273C"/>
    <w:pPr>
      <w:spacing w:before="100" w:beforeAutospacing="1" w:after="100" w:afterAutospacing="1"/>
      <w:jc w:val="left"/>
    </w:pPr>
    <w:rPr>
      <w:rFonts w:cs="Arial"/>
      <w:sz w:val="18"/>
      <w:szCs w:val="18"/>
    </w:rPr>
  </w:style>
  <w:style w:type="paragraph" w:customStyle="1" w:styleId="table-01">
    <w:name w:val="table-01"/>
    <w:basedOn w:val="Normal"/>
    <w:rsid w:val="00FD273C"/>
    <w:pPr>
      <w:spacing w:before="100" w:beforeAutospacing="1" w:after="100" w:afterAutospacing="1"/>
      <w:jc w:val="left"/>
    </w:pPr>
    <w:rPr>
      <w:rFonts w:cs="Arial"/>
      <w:sz w:val="18"/>
      <w:szCs w:val="18"/>
    </w:rPr>
  </w:style>
  <w:style w:type="paragraph" w:customStyle="1" w:styleId="table-02">
    <w:name w:val="table-02"/>
    <w:basedOn w:val="Normal"/>
    <w:rsid w:val="00FD273C"/>
    <w:pPr>
      <w:spacing w:before="100" w:beforeAutospacing="1" w:after="100" w:afterAutospacing="1"/>
      <w:jc w:val="left"/>
    </w:pPr>
    <w:rPr>
      <w:rFonts w:cs="Arial"/>
      <w:sz w:val="18"/>
      <w:szCs w:val="18"/>
    </w:rPr>
  </w:style>
  <w:style w:type="paragraph" w:customStyle="1" w:styleId="table-04">
    <w:name w:val="table-04"/>
    <w:basedOn w:val="Normal"/>
    <w:rsid w:val="00FD273C"/>
    <w:pPr>
      <w:spacing w:before="100" w:beforeAutospacing="1" w:after="100" w:afterAutospacing="1"/>
      <w:jc w:val="left"/>
    </w:pPr>
    <w:rPr>
      <w:rFonts w:cs="Arial"/>
      <w:sz w:val="18"/>
      <w:szCs w:val="18"/>
    </w:rPr>
  </w:style>
  <w:style w:type="paragraph" w:customStyle="1" w:styleId="textbox-01">
    <w:name w:val="textbox-01"/>
    <w:basedOn w:val="Normal"/>
    <w:rsid w:val="00FD273C"/>
    <w:pPr>
      <w:jc w:val="left"/>
      <w:textAlignment w:val="top"/>
    </w:pPr>
    <w:rPr>
      <w:rFonts w:cs="Arial"/>
      <w:sz w:val="18"/>
      <w:szCs w:val="18"/>
    </w:rPr>
  </w:style>
  <w:style w:type="paragraph" w:customStyle="1" w:styleId="textbox-02">
    <w:name w:val="textbox-02"/>
    <w:basedOn w:val="Normal"/>
    <w:rsid w:val="00FD273C"/>
    <w:pPr>
      <w:jc w:val="left"/>
      <w:textAlignment w:val="top"/>
    </w:pPr>
    <w:rPr>
      <w:rFonts w:cs="Arial"/>
      <w:sz w:val="18"/>
      <w:szCs w:val="18"/>
    </w:rPr>
  </w:style>
  <w:style w:type="paragraph" w:customStyle="1" w:styleId="textbox-03">
    <w:name w:val="textbox-03"/>
    <w:basedOn w:val="Normal"/>
    <w:rsid w:val="00FD273C"/>
    <w:pPr>
      <w:jc w:val="left"/>
      <w:textAlignment w:val="top"/>
    </w:pPr>
    <w:rPr>
      <w:rFonts w:cs="Arial"/>
      <w:sz w:val="18"/>
      <w:szCs w:val="18"/>
    </w:rPr>
  </w:style>
  <w:style w:type="paragraph" w:customStyle="1" w:styleId="textbox-04">
    <w:name w:val="textbox-04"/>
    <w:basedOn w:val="Normal"/>
    <w:rsid w:val="00FD273C"/>
    <w:pPr>
      <w:jc w:val="left"/>
      <w:textAlignment w:val="top"/>
    </w:pPr>
    <w:rPr>
      <w:rFonts w:cs="Arial"/>
      <w:sz w:val="18"/>
      <w:szCs w:val="18"/>
    </w:rPr>
  </w:style>
  <w:style w:type="paragraph" w:customStyle="1" w:styleId="textsection-01">
    <w:name w:val="textsection-01"/>
    <w:basedOn w:val="Normal"/>
    <w:rsid w:val="00FD273C"/>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FD273C"/>
    <w:pPr>
      <w:spacing w:before="100" w:beforeAutospacing="1" w:after="100" w:afterAutospacing="1"/>
      <w:jc w:val="left"/>
    </w:pPr>
    <w:rPr>
      <w:rFonts w:cs="Arial"/>
      <w:sz w:val="18"/>
      <w:szCs w:val="18"/>
    </w:rPr>
  </w:style>
  <w:style w:type="paragraph" w:customStyle="1" w:styleId="linkbox-02">
    <w:name w:val="linkbox-02"/>
    <w:basedOn w:val="Normal"/>
    <w:rsid w:val="00FD273C"/>
    <w:pPr>
      <w:spacing w:before="100" w:beforeAutospacing="1" w:after="100" w:afterAutospacing="1"/>
      <w:jc w:val="left"/>
    </w:pPr>
    <w:rPr>
      <w:rFonts w:cs="Arial"/>
      <w:sz w:val="18"/>
      <w:szCs w:val="18"/>
    </w:rPr>
  </w:style>
  <w:style w:type="paragraph" w:customStyle="1" w:styleId="b-nospace">
    <w:name w:val="b-nospace"/>
    <w:basedOn w:val="Normal"/>
    <w:rsid w:val="00FD273C"/>
    <w:pPr>
      <w:spacing w:before="100" w:beforeAutospacing="1" w:after="15"/>
      <w:jc w:val="left"/>
    </w:pPr>
    <w:rPr>
      <w:rFonts w:cs="Arial"/>
      <w:sz w:val="18"/>
      <w:szCs w:val="18"/>
    </w:rPr>
  </w:style>
  <w:style w:type="paragraph" w:customStyle="1" w:styleId="t-nospace">
    <w:name w:val="t-nospace"/>
    <w:basedOn w:val="Normal"/>
    <w:rsid w:val="00FD273C"/>
    <w:pPr>
      <w:spacing w:before="15" w:after="100" w:afterAutospacing="1"/>
      <w:jc w:val="left"/>
    </w:pPr>
    <w:rPr>
      <w:rFonts w:cs="Arial"/>
      <w:sz w:val="18"/>
      <w:szCs w:val="18"/>
    </w:rPr>
  </w:style>
  <w:style w:type="paragraph" w:customStyle="1" w:styleId="h-nospace">
    <w:name w:val="h-nospace"/>
    <w:basedOn w:val="Normal"/>
    <w:rsid w:val="00FD273C"/>
    <w:pPr>
      <w:spacing w:before="15" w:after="15"/>
      <w:jc w:val="left"/>
    </w:pPr>
    <w:rPr>
      <w:rFonts w:cs="Arial"/>
      <w:sz w:val="18"/>
      <w:szCs w:val="18"/>
    </w:rPr>
  </w:style>
  <w:style w:type="paragraph" w:customStyle="1" w:styleId="sizep">
    <w:name w:val="sizep"/>
    <w:basedOn w:val="Normal"/>
    <w:rsid w:val="00FD273C"/>
    <w:pPr>
      <w:spacing w:before="100" w:beforeAutospacing="1" w:after="100" w:afterAutospacing="1"/>
      <w:jc w:val="left"/>
    </w:pPr>
    <w:rPr>
      <w:rFonts w:cs="Arial"/>
      <w:sz w:val="15"/>
      <w:szCs w:val="15"/>
    </w:rPr>
  </w:style>
  <w:style w:type="paragraph" w:customStyle="1" w:styleId="listheader1">
    <w:name w:val="listheader1"/>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FD273C"/>
  </w:style>
  <w:style w:type="character" w:customStyle="1" w:styleId="underline">
    <w:name w:val="underline"/>
    <w:rsid w:val="00FD273C"/>
    <w:rPr>
      <w:u w:val="single"/>
    </w:rPr>
  </w:style>
  <w:style w:type="paragraph" w:customStyle="1" w:styleId="quote1">
    <w:name w:val="quote1"/>
    <w:basedOn w:val="Normal"/>
    <w:semiHidden/>
    <w:rsid w:val="00060BB0"/>
    <w:pPr>
      <w:ind w:left="567" w:right="565" w:firstLine="567"/>
    </w:pPr>
    <w:rPr>
      <w:snapToGrid w:val="0"/>
      <w:sz w:val="22"/>
      <w:szCs w:val="22"/>
    </w:rPr>
  </w:style>
  <w:style w:type="table" w:styleId="TableGrid">
    <w:name w:val="Table Grid"/>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060BB0"/>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0BB0"/>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0BB0"/>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0BB0"/>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0BB0"/>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0BB0"/>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0BB0"/>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0BB0"/>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0BB0"/>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0BB0"/>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0BB0"/>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0BB0"/>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0BB0"/>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0BB0"/>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0BB0"/>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0BB0"/>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0BB0"/>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0BB0"/>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0BB0"/>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0BB0"/>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0BB0"/>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0BB0"/>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0BB0"/>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0BB0"/>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0BB0"/>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0BB0"/>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0BB0"/>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0BB0"/>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0BB0"/>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0BB0"/>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0BB0"/>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060BB0"/>
    <w:pPr>
      <w:jc w:val="center"/>
    </w:pPr>
    <w:rPr>
      <w:b/>
      <w:caps/>
      <w:szCs w:val="24"/>
    </w:rPr>
  </w:style>
  <w:style w:type="character" w:customStyle="1" w:styleId="plcountryChar">
    <w:name w:val="plcountry Char"/>
    <w:basedOn w:val="DefaultParagraphFont"/>
    <w:link w:val="plcountry"/>
    <w:rsid w:val="00060BB0"/>
    <w:rPr>
      <w:rFonts w:ascii="Arial" w:hAnsi="Arial"/>
      <w:caps/>
      <w:noProof/>
      <w:snapToGrid w:val="0"/>
      <w:u w:val="single"/>
    </w:rPr>
  </w:style>
  <w:style w:type="character" w:customStyle="1" w:styleId="pldetailsChar">
    <w:name w:val="pldetails Char"/>
    <w:link w:val="pldetails"/>
    <w:locked/>
    <w:rsid w:val="00060BB0"/>
    <w:rPr>
      <w:rFonts w:ascii="Arial" w:hAnsi="Arial"/>
      <w:noProof/>
      <w:snapToGrid w:val="0"/>
    </w:rPr>
  </w:style>
  <w:style w:type="paragraph" w:styleId="ListParagraph">
    <w:name w:val="List Paragraph"/>
    <w:basedOn w:val="Normal"/>
    <w:uiPriority w:val="34"/>
    <w:qFormat/>
    <w:rsid w:val="004E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027">
      <w:bodyDiv w:val="1"/>
      <w:marLeft w:val="0"/>
      <w:marRight w:val="0"/>
      <w:marTop w:val="0"/>
      <w:marBottom w:val="0"/>
      <w:divBdr>
        <w:top w:val="none" w:sz="0" w:space="0" w:color="auto"/>
        <w:left w:val="none" w:sz="0" w:space="0" w:color="auto"/>
        <w:bottom w:val="none" w:sz="0" w:space="0" w:color="auto"/>
        <w:right w:val="none" w:sz="0" w:space="0" w:color="auto"/>
      </w:divBdr>
    </w:div>
    <w:div w:id="761419130">
      <w:bodyDiv w:val="1"/>
      <w:marLeft w:val="0"/>
      <w:marRight w:val="0"/>
      <w:marTop w:val="0"/>
      <w:marBottom w:val="0"/>
      <w:divBdr>
        <w:top w:val="none" w:sz="0" w:space="0" w:color="auto"/>
        <w:left w:val="none" w:sz="0" w:space="0" w:color="auto"/>
        <w:bottom w:val="none" w:sz="0" w:space="0" w:color="auto"/>
        <w:right w:val="none" w:sz="0" w:space="0" w:color="auto"/>
      </w:divBdr>
    </w:div>
    <w:div w:id="761797432">
      <w:bodyDiv w:val="1"/>
      <w:marLeft w:val="0"/>
      <w:marRight w:val="0"/>
      <w:marTop w:val="0"/>
      <w:marBottom w:val="0"/>
      <w:divBdr>
        <w:top w:val="none" w:sz="0" w:space="0" w:color="auto"/>
        <w:left w:val="none" w:sz="0" w:space="0" w:color="auto"/>
        <w:bottom w:val="none" w:sz="0" w:space="0" w:color="auto"/>
        <w:right w:val="none" w:sz="0" w:space="0" w:color="auto"/>
      </w:divBdr>
    </w:div>
    <w:div w:id="870453963">
      <w:bodyDiv w:val="1"/>
      <w:marLeft w:val="0"/>
      <w:marRight w:val="0"/>
      <w:marTop w:val="0"/>
      <w:marBottom w:val="0"/>
      <w:divBdr>
        <w:top w:val="none" w:sz="0" w:space="0" w:color="auto"/>
        <w:left w:val="none" w:sz="0" w:space="0" w:color="auto"/>
        <w:bottom w:val="none" w:sz="0" w:space="0" w:color="auto"/>
        <w:right w:val="none" w:sz="0" w:space="0" w:color="auto"/>
      </w:divBdr>
    </w:div>
    <w:div w:id="873494819">
      <w:bodyDiv w:val="1"/>
      <w:marLeft w:val="0"/>
      <w:marRight w:val="0"/>
      <w:marTop w:val="0"/>
      <w:marBottom w:val="0"/>
      <w:divBdr>
        <w:top w:val="none" w:sz="0" w:space="0" w:color="auto"/>
        <w:left w:val="none" w:sz="0" w:space="0" w:color="auto"/>
        <w:bottom w:val="none" w:sz="0" w:space="0" w:color="auto"/>
        <w:right w:val="none" w:sz="0" w:space="0" w:color="auto"/>
      </w:divBdr>
    </w:div>
    <w:div w:id="935863269">
      <w:bodyDiv w:val="1"/>
      <w:marLeft w:val="0"/>
      <w:marRight w:val="0"/>
      <w:marTop w:val="0"/>
      <w:marBottom w:val="0"/>
      <w:divBdr>
        <w:top w:val="none" w:sz="0" w:space="0" w:color="auto"/>
        <w:left w:val="none" w:sz="0" w:space="0" w:color="auto"/>
        <w:bottom w:val="none" w:sz="0" w:space="0" w:color="auto"/>
        <w:right w:val="none" w:sz="0" w:space="0" w:color="auto"/>
      </w:divBdr>
    </w:div>
    <w:div w:id="972176319">
      <w:bodyDiv w:val="1"/>
      <w:marLeft w:val="0"/>
      <w:marRight w:val="0"/>
      <w:marTop w:val="0"/>
      <w:marBottom w:val="0"/>
      <w:divBdr>
        <w:top w:val="none" w:sz="0" w:space="0" w:color="auto"/>
        <w:left w:val="none" w:sz="0" w:space="0" w:color="auto"/>
        <w:bottom w:val="none" w:sz="0" w:space="0" w:color="auto"/>
        <w:right w:val="none" w:sz="0" w:space="0" w:color="auto"/>
      </w:divBdr>
    </w:div>
    <w:div w:id="973487918">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0">
          <w:marLeft w:val="0"/>
          <w:marRight w:val="0"/>
          <w:marTop w:val="0"/>
          <w:marBottom w:val="0"/>
          <w:divBdr>
            <w:top w:val="none" w:sz="0" w:space="0" w:color="auto"/>
            <w:left w:val="none" w:sz="0" w:space="0" w:color="auto"/>
            <w:bottom w:val="none" w:sz="0" w:space="0" w:color="auto"/>
            <w:right w:val="none" w:sz="0" w:space="0" w:color="auto"/>
          </w:divBdr>
          <w:divsChild>
            <w:div w:id="3544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9867">
      <w:bodyDiv w:val="1"/>
      <w:marLeft w:val="0"/>
      <w:marRight w:val="0"/>
      <w:marTop w:val="0"/>
      <w:marBottom w:val="0"/>
      <w:divBdr>
        <w:top w:val="none" w:sz="0" w:space="0" w:color="auto"/>
        <w:left w:val="none" w:sz="0" w:space="0" w:color="auto"/>
        <w:bottom w:val="none" w:sz="0" w:space="0" w:color="auto"/>
        <w:right w:val="none" w:sz="0" w:space="0" w:color="auto"/>
      </w:divBdr>
    </w:div>
    <w:div w:id="1089542466">
      <w:bodyDiv w:val="1"/>
      <w:marLeft w:val="0"/>
      <w:marRight w:val="0"/>
      <w:marTop w:val="0"/>
      <w:marBottom w:val="0"/>
      <w:divBdr>
        <w:top w:val="none" w:sz="0" w:space="0" w:color="auto"/>
        <w:left w:val="none" w:sz="0" w:space="0" w:color="auto"/>
        <w:bottom w:val="none" w:sz="0" w:space="0" w:color="auto"/>
        <w:right w:val="none" w:sz="0" w:space="0" w:color="auto"/>
      </w:divBdr>
    </w:div>
    <w:div w:id="1374039962">
      <w:bodyDiv w:val="1"/>
      <w:marLeft w:val="0"/>
      <w:marRight w:val="0"/>
      <w:marTop w:val="0"/>
      <w:marBottom w:val="0"/>
      <w:divBdr>
        <w:top w:val="none" w:sz="0" w:space="0" w:color="auto"/>
        <w:left w:val="none" w:sz="0" w:space="0" w:color="auto"/>
        <w:bottom w:val="none" w:sz="0" w:space="0" w:color="auto"/>
        <w:right w:val="none" w:sz="0" w:space="0" w:color="auto"/>
      </w:divBdr>
    </w:div>
    <w:div w:id="1606964854">
      <w:bodyDiv w:val="1"/>
      <w:marLeft w:val="0"/>
      <w:marRight w:val="0"/>
      <w:marTop w:val="0"/>
      <w:marBottom w:val="0"/>
      <w:divBdr>
        <w:top w:val="none" w:sz="0" w:space="0" w:color="auto"/>
        <w:left w:val="none" w:sz="0" w:space="0" w:color="auto"/>
        <w:bottom w:val="none" w:sz="0" w:space="0" w:color="auto"/>
        <w:right w:val="none" w:sz="0" w:space="0" w:color="auto"/>
      </w:divBdr>
    </w:div>
    <w:div w:id="1709180494">
      <w:bodyDiv w:val="1"/>
      <w:marLeft w:val="0"/>
      <w:marRight w:val="0"/>
      <w:marTop w:val="0"/>
      <w:marBottom w:val="0"/>
      <w:divBdr>
        <w:top w:val="none" w:sz="0" w:space="0" w:color="auto"/>
        <w:left w:val="none" w:sz="0" w:space="0" w:color="auto"/>
        <w:bottom w:val="none" w:sz="0" w:space="0" w:color="auto"/>
        <w:right w:val="none" w:sz="0" w:space="0" w:color="auto"/>
      </w:divBdr>
    </w:div>
    <w:div w:id="197047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0</TotalTime>
  <Pages>54</Pages>
  <Words>39505</Words>
  <Characters>207802</Characters>
  <Application>Microsoft Office Word</Application>
  <DocSecurity>0</DocSecurity>
  <Lines>14843</Lines>
  <Paragraphs>14547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TC/53</vt:lpstr>
      <vt:lpstr>TC/53</vt:lpstr>
    </vt:vector>
  </TitlesOfParts>
  <Company>UPOV</Company>
  <LinksUpToDate>false</LinksUpToDate>
  <CharactersWithSpaces>232760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BESSE Ariane</dc:creator>
  <cp:lastModifiedBy>MAY Jessica</cp:lastModifiedBy>
  <cp:revision>6</cp:revision>
  <cp:lastPrinted>2018-10-08T11:31:00Z</cp:lastPrinted>
  <dcterms:created xsi:type="dcterms:W3CDTF">2018-10-08T11:51:00Z</dcterms:created>
  <dcterms:modified xsi:type="dcterms:W3CDTF">2018-10-15T09:51:00Z</dcterms:modified>
</cp:coreProperties>
</file>