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8B6E60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8B6E60">
              <w:t>Fourth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29 and 30, 2018</w:t>
            </w:r>
          </w:p>
        </w:tc>
        <w:tc>
          <w:tcPr>
            <w:tcW w:w="3127" w:type="dxa"/>
          </w:tcPr>
          <w:p w:rsidR="00EB4E9C" w:rsidRPr="003C7FBE" w:rsidRDefault="008B6E60" w:rsidP="003C7FBE">
            <w:pPr>
              <w:pStyle w:val="Doccode"/>
            </w:pPr>
            <w:r>
              <w:t>TC/54</w:t>
            </w:r>
            <w:r w:rsidR="00EB4E9C" w:rsidRPr="00AC2883">
              <w:t>/</w:t>
            </w:r>
            <w:r w:rsidR="00965FD4">
              <w:t>16</w:t>
            </w:r>
            <w:r w:rsidR="008C5469">
              <w:t xml:space="preserve"> Add.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24AB5">
            <w:pPr>
              <w:pStyle w:val="Docoriginal"/>
            </w:pPr>
            <w:r w:rsidRPr="00AC2883">
              <w:t>Date:</w:t>
            </w:r>
            <w:r w:rsidR="008C5469">
              <w:rPr>
                <w:b w:val="0"/>
                <w:spacing w:val="0"/>
              </w:rPr>
              <w:t xml:space="preserve">  </w:t>
            </w:r>
            <w:r w:rsidR="00E9671D" w:rsidRPr="00824AB5">
              <w:rPr>
                <w:b w:val="0"/>
                <w:spacing w:val="0"/>
              </w:rPr>
              <w:t xml:space="preserve">November </w:t>
            </w:r>
            <w:r w:rsidR="00824AB5" w:rsidRPr="00824AB5">
              <w:rPr>
                <w:b w:val="0"/>
                <w:spacing w:val="0"/>
              </w:rPr>
              <w:t>14</w:t>
            </w:r>
            <w:r w:rsidR="008B6E60" w:rsidRPr="00824AB5">
              <w:rPr>
                <w:b w:val="0"/>
                <w:spacing w:val="0"/>
              </w:rPr>
              <w:t>, 2018</w:t>
            </w:r>
            <w:bookmarkStart w:id="0" w:name="_GoBack"/>
            <w:bookmarkEnd w:id="0"/>
          </w:p>
        </w:tc>
      </w:tr>
    </w:tbl>
    <w:p w:rsidR="000D7780" w:rsidRPr="006A644A" w:rsidRDefault="008C5469" w:rsidP="006A644A">
      <w:pPr>
        <w:pStyle w:val="Titleofdoc0"/>
      </w:pPr>
      <w:bookmarkStart w:id="1" w:name="TitleOfDoc"/>
      <w:bookmarkEnd w:id="1"/>
      <w:r>
        <w:t>addendum to</w:t>
      </w:r>
      <w:r>
        <w:br/>
      </w:r>
      <w:r w:rsidR="00965FD4" w:rsidRPr="0070694F">
        <w:t>Procedure for the adoption of draft Test Guidelines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8C5469" w:rsidRDefault="008C5469" w:rsidP="008C5469">
      <w:r>
        <w:t>The Annex to this document contains a copy of a presentation on “</w:t>
      </w:r>
      <w:r w:rsidR="00965FD4" w:rsidRPr="00965FD4">
        <w:t>Procedure for the adoption of draft Test</w:t>
      </w:r>
      <w:r w:rsidR="00BA2832">
        <w:t> </w:t>
      </w:r>
      <w:r w:rsidR="00965FD4" w:rsidRPr="00965FD4">
        <w:t>Guidelines</w:t>
      </w:r>
      <w:r>
        <w:t>” made at the fifty-fourth session of the Technical Committee.</w:t>
      </w:r>
    </w:p>
    <w:p w:rsidR="008C5469" w:rsidRDefault="008C5469" w:rsidP="008C5469"/>
    <w:p w:rsidR="008C5469" w:rsidRDefault="008C5469" w:rsidP="008C5469"/>
    <w:p w:rsidR="008C5469" w:rsidRDefault="008C5469" w:rsidP="008C5469">
      <w:pPr>
        <w:jc w:val="right"/>
      </w:pPr>
    </w:p>
    <w:p w:rsidR="008C5469" w:rsidRDefault="008C5469" w:rsidP="008C5469">
      <w:pPr>
        <w:jc w:val="right"/>
      </w:pPr>
      <w:r>
        <w:t>[Annex follows]</w:t>
      </w:r>
    </w:p>
    <w:p w:rsidR="00050E16" w:rsidRPr="004B1215" w:rsidRDefault="00050E16" w:rsidP="004B1215"/>
    <w:p w:rsidR="008C5469" w:rsidRDefault="008C5469" w:rsidP="00050E16">
      <w:pPr>
        <w:sectPr w:rsidR="008C5469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20936" w:rsidRDefault="00A20936" w:rsidP="000A1211">
      <w:pPr>
        <w:jc w:val="center"/>
      </w:pPr>
    </w:p>
    <w:p w:rsidR="000A1211" w:rsidRDefault="000A1211" w:rsidP="000A1211">
      <w:pPr>
        <w:jc w:val="center"/>
      </w:pPr>
      <w:r w:rsidRPr="000A1211">
        <w:rPr>
          <w:noProof/>
        </w:rPr>
        <w:drawing>
          <wp:inline distT="0" distB="0" distL="0" distR="0" wp14:anchorId="6CCDF149" wp14:editId="439947E3">
            <wp:extent cx="6096851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  <w:r w:rsidRPr="000A1211">
        <w:rPr>
          <w:noProof/>
        </w:rPr>
        <w:drawing>
          <wp:inline distT="0" distB="0" distL="0" distR="0" wp14:anchorId="7763790E" wp14:editId="1FCA94E0">
            <wp:extent cx="6096851" cy="3429479"/>
            <wp:effectExtent l="19050" t="19050" r="18415" b="190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  <w:r w:rsidRPr="000A1211">
        <w:rPr>
          <w:noProof/>
        </w:rPr>
        <w:lastRenderedPageBreak/>
        <w:drawing>
          <wp:inline distT="0" distB="0" distL="0" distR="0" wp14:anchorId="08D4AC39" wp14:editId="60693E10">
            <wp:extent cx="6096851" cy="3429479"/>
            <wp:effectExtent l="19050" t="19050" r="18415" b="190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  <w:r w:rsidRPr="000A1211">
        <w:rPr>
          <w:noProof/>
        </w:rPr>
        <w:drawing>
          <wp:inline distT="0" distB="0" distL="0" distR="0" wp14:anchorId="3CAF8D73" wp14:editId="5D251757">
            <wp:extent cx="6096851" cy="3429479"/>
            <wp:effectExtent l="19050" t="19050" r="18415" b="190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  <w:r w:rsidRPr="000A1211">
        <w:rPr>
          <w:noProof/>
        </w:rPr>
        <w:lastRenderedPageBreak/>
        <w:drawing>
          <wp:inline distT="0" distB="0" distL="0" distR="0" wp14:anchorId="3E566304" wp14:editId="05CC1BD7">
            <wp:extent cx="6096851" cy="3429479"/>
            <wp:effectExtent l="19050" t="19050" r="18415" b="1905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</w:p>
    <w:p w:rsidR="000A1211" w:rsidRDefault="000A1211" w:rsidP="000A1211">
      <w:pPr>
        <w:jc w:val="center"/>
      </w:pPr>
      <w:r w:rsidRPr="000A1211">
        <w:rPr>
          <w:noProof/>
        </w:rPr>
        <w:drawing>
          <wp:inline distT="0" distB="0" distL="0" distR="0" wp14:anchorId="00712130" wp14:editId="5F9D4045">
            <wp:extent cx="6096851" cy="3429479"/>
            <wp:effectExtent l="19050" t="19050" r="18415" b="1905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1211" w:rsidRPr="00C651CE" w:rsidRDefault="000A1211" w:rsidP="00050E16"/>
    <w:p w:rsidR="00A20936" w:rsidRDefault="00A20936" w:rsidP="00050E16">
      <w:pPr>
        <w:jc w:val="right"/>
      </w:pPr>
    </w:p>
    <w:p w:rsidR="00345E84" w:rsidRDefault="00345E84" w:rsidP="00050E16">
      <w:pPr>
        <w:jc w:val="right"/>
      </w:pPr>
    </w:p>
    <w:p w:rsidR="00345E84" w:rsidRDefault="00345E84" w:rsidP="00050E16">
      <w:pPr>
        <w:jc w:val="right"/>
      </w:pPr>
    </w:p>
    <w:p w:rsidR="009B440E" w:rsidRDefault="00050E16" w:rsidP="00050E16">
      <w:pPr>
        <w:jc w:val="right"/>
      </w:pPr>
      <w:r w:rsidRPr="00C5280D">
        <w:t xml:space="preserve"> [End of </w:t>
      </w:r>
      <w:r w:rsidR="002564CA">
        <w:t xml:space="preserve">Annex and of </w:t>
      </w:r>
      <w:r w:rsidRPr="00C5280D">
        <w:t>document]</w:t>
      </w:r>
    </w:p>
    <w:p w:rsidR="00050E16" w:rsidRPr="00C5280D" w:rsidRDefault="00050E16" w:rsidP="009B440E">
      <w:pPr>
        <w:jc w:val="left"/>
      </w:pPr>
    </w:p>
    <w:sectPr w:rsidR="00050E16" w:rsidRPr="00C5280D" w:rsidSect="0064425C">
      <w:headerReference w:type="default" r:id="rId14"/>
      <w:headerReference w:type="first" r:id="rId15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B5" w:rsidRDefault="00CB7EB5" w:rsidP="006655D3">
      <w:r>
        <w:separator/>
      </w:r>
    </w:p>
    <w:p w:rsidR="00CB7EB5" w:rsidRDefault="00CB7EB5" w:rsidP="006655D3"/>
    <w:p w:rsidR="00CB7EB5" w:rsidRDefault="00CB7EB5" w:rsidP="006655D3"/>
  </w:endnote>
  <w:endnote w:type="continuationSeparator" w:id="0">
    <w:p w:rsidR="00CB7EB5" w:rsidRDefault="00CB7EB5" w:rsidP="006655D3">
      <w:r>
        <w:separator/>
      </w:r>
    </w:p>
    <w:p w:rsidR="00CB7EB5" w:rsidRPr="00294751" w:rsidRDefault="00CB7EB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B7EB5" w:rsidRPr="00294751" w:rsidRDefault="00CB7EB5" w:rsidP="006655D3">
      <w:pPr>
        <w:rPr>
          <w:lang w:val="fr-FR"/>
        </w:rPr>
      </w:pPr>
    </w:p>
    <w:p w:rsidR="00CB7EB5" w:rsidRPr="00294751" w:rsidRDefault="00CB7EB5" w:rsidP="006655D3">
      <w:pPr>
        <w:rPr>
          <w:lang w:val="fr-FR"/>
        </w:rPr>
      </w:pPr>
    </w:p>
  </w:endnote>
  <w:endnote w:type="continuationNotice" w:id="1">
    <w:p w:rsidR="00CB7EB5" w:rsidRPr="00294751" w:rsidRDefault="00CB7EB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B7EB5" w:rsidRPr="00294751" w:rsidRDefault="00CB7EB5" w:rsidP="006655D3">
      <w:pPr>
        <w:rPr>
          <w:lang w:val="fr-FR"/>
        </w:rPr>
      </w:pPr>
    </w:p>
    <w:p w:rsidR="00CB7EB5" w:rsidRPr="00294751" w:rsidRDefault="00CB7EB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B5" w:rsidRDefault="00CB7EB5" w:rsidP="006655D3">
      <w:r>
        <w:separator/>
      </w:r>
    </w:p>
  </w:footnote>
  <w:footnote w:type="continuationSeparator" w:id="0">
    <w:p w:rsidR="00CB7EB5" w:rsidRDefault="00CB7EB5" w:rsidP="006655D3">
      <w:r>
        <w:separator/>
      </w:r>
    </w:p>
  </w:footnote>
  <w:footnote w:type="continuationNotice" w:id="1">
    <w:p w:rsidR="00CB7EB5" w:rsidRPr="00AB530F" w:rsidRDefault="00CB7EB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B6E6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</w:t>
    </w:r>
    <w:r w:rsidR="00667404">
      <w:rPr>
        <w:rStyle w:val="PageNumber"/>
        <w:lang w:val="en-US"/>
      </w:rPr>
      <w:t>/</w:t>
    </w:r>
    <w:r w:rsidR="0064425C">
      <w:rPr>
        <w:rStyle w:val="PageNumber"/>
        <w:lang w:val="en-US"/>
      </w:rPr>
      <w:t>7 Add.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4425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5C" w:rsidRPr="00C5280D" w:rsidRDefault="0064425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</w:t>
    </w:r>
    <w:r w:rsidR="000A1211">
      <w:rPr>
        <w:rStyle w:val="PageNumber"/>
        <w:lang w:val="en-US"/>
      </w:rPr>
      <w:t>16</w:t>
    </w:r>
    <w:r>
      <w:rPr>
        <w:rStyle w:val="PageNumber"/>
        <w:lang w:val="en-US"/>
      </w:rPr>
      <w:t xml:space="preserve"> Add.</w:t>
    </w:r>
  </w:p>
  <w:p w:rsidR="0064425C" w:rsidRPr="00C5280D" w:rsidRDefault="008C2AC9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64425C" w:rsidRPr="00C5280D">
      <w:rPr>
        <w:lang w:val="en-US"/>
      </w:rPr>
      <w:t xml:space="preserve">page </w:t>
    </w:r>
    <w:r w:rsidR="0064425C" w:rsidRPr="00C5280D">
      <w:rPr>
        <w:rStyle w:val="PageNumber"/>
        <w:lang w:val="en-US"/>
      </w:rPr>
      <w:fldChar w:fldCharType="begin"/>
    </w:r>
    <w:r w:rsidR="0064425C" w:rsidRPr="00C5280D">
      <w:rPr>
        <w:rStyle w:val="PageNumber"/>
        <w:lang w:val="en-US"/>
      </w:rPr>
      <w:instrText xml:space="preserve"> PAGE </w:instrText>
    </w:r>
    <w:r w:rsidR="0064425C" w:rsidRPr="00C5280D">
      <w:rPr>
        <w:rStyle w:val="PageNumber"/>
        <w:lang w:val="en-US"/>
      </w:rPr>
      <w:fldChar w:fldCharType="separate"/>
    </w:r>
    <w:r w:rsidR="00824AB5">
      <w:rPr>
        <w:rStyle w:val="PageNumber"/>
        <w:noProof/>
        <w:lang w:val="en-US"/>
      </w:rPr>
      <w:t>3</w:t>
    </w:r>
    <w:r w:rsidR="0064425C" w:rsidRPr="00C5280D">
      <w:rPr>
        <w:rStyle w:val="PageNumber"/>
        <w:lang w:val="en-US"/>
      </w:rPr>
      <w:fldChar w:fldCharType="end"/>
    </w:r>
  </w:p>
  <w:p w:rsidR="0064425C" w:rsidRPr="00C5280D" w:rsidRDefault="0064425C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36" w:rsidRDefault="00A20936" w:rsidP="008C5469">
    <w:pPr>
      <w:pStyle w:val="Header"/>
    </w:pPr>
    <w:r>
      <w:t>TC/54/</w:t>
    </w:r>
    <w:r w:rsidR="000A1211">
      <w:t>16</w:t>
    </w:r>
    <w:r>
      <w:t xml:space="preserve"> Add.</w:t>
    </w:r>
  </w:p>
  <w:p w:rsidR="00A20936" w:rsidRDefault="00A20936" w:rsidP="008C5469">
    <w:pPr>
      <w:pStyle w:val="Header"/>
    </w:pPr>
  </w:p>
  <w:p w:rsidR="00A20936" w:rsidRDefault="00A20936" w:rsidP="008C5469">
    <w:pPr>
      <w:pStyle w:val="Header"/>
    </w:pPr>
    <w:r>
      <w:t>ANNEX</w:t>
    </w:r>
  </w:p>
  <w:p w:rsidR="00A20936" w:rsidRDefault="00A20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85D9B"/>
    <w:rsid w:val="000A1211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4416D"/>
    <w:rsid w:val="002564C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7436"/>
    <w:rsid w:val="00344BD6"/>
    <w:rsid w:val="00345E84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A5B9D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94F47"/>
    <w:rsid w:val="005A400A"/>
    <w:rsid w:val="005F7B92"/>
    <w:rsid w:val="00612379"/>
    <w:rsid w:val="006153B6"/>
    <w:rsid w:val="0061555F"/>
    <w:rsid w:val="00636CA6"/>
    <w:rsid w:val="00641200"/>
    <w:rsid w:val="0064425C"/>
    <w:rsid w:val="00645CA8"/>
    <w:rsid w:val="00650682"/>
    <w:rsid w:val="006655D3"/>
    <w:rsid w:val="00667404"/>
    <w:rsid w:val="00687EB4"/>
    <w:rsid w:val="00694742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4AB5"/>
    <w:rsid w:val="00846D7C"/>
    <w:rsid w:val="00867AC1"/>
    <w:rsid w:val="00890DF8"/>
    <w:rsid w:val="008A743F"/>
    <w:rsid w:val="008B6E60"/>
    <w:rsid w:val="008C0970"/>
    <w:rsid w:val="008C2AC9"/>
    <w:rsid w:val="008C5469"/>
    <w:rsid w:val="008D0BC5"/>
    <w:rsid w:val="008D2CF7"/>
    <w:rsid w:val="008D7E86"/>
    <w:rsid w:val="008E09C7"/>
    <w:rsid w:val="00900C26"/>
    <w:rsid w:val="0090197F"/>
    <w:rsid w:val="00906DDC"/>
    <w:rsid w:val="00934E09"/>
    <w:rsid w:val="00936253"/>
    <w:rsid w:val="00940D46"/>
    <w:rsid w:val="00952DD4"/>
    <w:rsid w:val="00965AE7"/>
    <w:rsid w:val="00965FD4"/>
    <w:rsid w:val="00970FED"/>
    <w:rsid w:val="00992D82"/>
    <w:rsid w:val="00997029"/>
    <w:rsid w:val="009A7339"/>
    <w:rsid w:val="009B440E"/>
    <w:rsid w:val="009D690D"/>
    <w:rsid w:val="009E65B6"/>
    <w:rsid w:val="00A20936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2832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7EB5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9671D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1A7A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05DA3A"/>
  <w15:docId w15:val="{61FA4F47-5325-498C-B451-34203B03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C5469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4\templates\TC_5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TC_54_EN</Template>
  <TotalTime>0</TotalTime>
  <Pages>4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</vt:lpstr>
    </vt:vector>
  </TitlesOfParts>
  <Company>UPOV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MAY Jessica</dc:creator>
  <cp:lastModifiedBy>MAY Jessica</cp:lastModifiedBy>
  <cp:revision>8</cp:revision>
  <cp:lastPrinted>2018-11-06T10:58:00Z</cp:lastPrinted>
  <dcterms:created xsi:type="dcterms:W3CDTF">2018-11-06T08:47:00Z</dcterms:created>
  <dcterms:modified xsi:type="dcterms:W3CDTF">2018-11-14T15:50:00Z</dcterms:modified>
</cp:coreProperties>
</file>