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EB4E9C" w:rsidP="003C7FBE">
            <w:pPr>
              <w:pStyle w:val="Doccode"/>
            </w:pPr>
            <w:r w:rsidRPr="00AC2883">
              <w:t>TC/53/</w:t>
            </w:r>
            <w:r w:rsidR="0004751B">
              <w:t>29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D2174">
            <w:pPr>
              <w:pStyle w:val="Docoriginal"/>
            </w:pPr>
            <w:r w:rsidRPr="00AC2883">
              <w:t>Date:</w:t>
            </w:r>
            <w:r w:rsidRPr="000E636A">
              <w:rPr>
                <w:b w:val="0"/>
                <w:spacing w:val="0"/>
              </w:rPr>
              <w:t xml:space="preserve">  </w:t>
            </w:r>
            <w:r w:rsidR="00CE094C" w:rsidRPr="007A22C0">
              <w:rPr>
                <w:b w:val="0"/>
                <w:spacing w:val="0"/>
              </w:rPr>
              <w:t>March</w:t>
            </w:r>
            <w:r w:rsidR="0004751B" w:rsidRPr="007A22C0">
              <w:rPr>
                <w:b w:val="0"/>
                <w:spacing w:val="0"/>
              </w:rPr>
              <w:t xml:space="preserve"> </w:t>
            </w:r>
            <w:r w:rsidR="007145F7" w:rsidRPr="007A22C0">
              <w:rPr>
                <w:b w:val="0"/>
                <w:spacing w:val="0"/>
              </w:rPr>
              <w:t>2</w:t>
            </w:r>
            <w:r w:rsidR="005D2174" w:rsidRPr="007A22C0">
              <w:rPr>
                <w:b w:val="0"/>
                <w:spacing w:val="0"/>
              </w:rPr>
              <w:t>8</w:t>
            </w:r>
            <w:r w:rsidRPr="007A22C0">
              <w:rPr>
                <w:b w:val="0"/>
                <w:spacing w:val="0"/>
              </w:rPr>
              <w:t>,</w:t>
            </w:r>
            <w:r w:rsidRPr="000E636A">
              <w:rPr>
                <w:b w:val="0"/>
                <w:spacing w:val="0"/>
              </w:rPr>
              <w:t xml:space="preserve"> 2017</w:t>
            </w:r>
          </w:p>
        </w:tc>
      </w:tr>
    </w:tbl>
    <w:p w:rsidR="000D7780" w:rsidRPr="006A644A" w:rsidRDefault="0004751B" w:rsidP="006A644A">
      <w:pPr>
        <w:pStyle w:val="Titleofdoc0"/>
      </w:pPr>
      <w:bookmarkStart w:id="0" w:name="TitleOfDoc"/>
      <w:bookmarkEnd w:id="0"/>
      <w:r>
        <w:t>web-based test guidelines template</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04751B" w:rsidRDefault="00624283" w:rsidP="0004751B">
      <w:r>
        <w:t xml:space="preserve">EXECUTIVE SUMMARY </w:t>
      </w:r>
    </w:p>
    <w:p w:rsidR="00624283" w:rsidRDefault="00624283" w:rsidP="0004751B"/>
    <w:p w:rsidR="00624283" w:rsidRDefault="00624283" w:rsidP="0004751B">
      <w:r>
        <w:fldChar w:fldCharType="begin"/>
      </w:r>
      <w:r>
        <w:instrText xml:space="preserve"> AUTONUM  </w:instrText>
      </w:r>
      <w:r>
        <w:fldChar w:fldCharType="end"/>
      </w:r>
      <w:r>
        <w:tab/>
        <w:t>The purpose of this document is to report on developments on the web-based Test Guidelines template (web-based TG template) since the fifty-second session of the Technical Committee.</w:t>
      </w:r>
    </w:p>
    <w:p w:rsidR="00624283" w:rsidRDefault="00624283" w:rsidP="0004751B"/>
    <w:p w:rsidR="00C9122E" w:rsidRPr="00C9122E" w:rsidRDefault="00C9122E" w:rsidP="00C9122E">
      <w:pPr>
        <w:keepNext/>
        <w:keepLines/>
        <w:tabs>
          <w:tab w:val="left" w:pos="567"/>
          <w:tab w:val="left" w:pos="1134"/>
          <w:tab w:val="left" w:pos="5387"/>
        </w:tabs>
      </w:pPr>
      <w:r w:rsidRPr="00C9122E">
        <w:fldChar w:fldCharType="begin"/>
      </w:r>
      <w:r w:rsidRPr="00C9122E">
        <w:instrText xml:space="preserve"> AUTONUM  </w:instrText>
      </w:r>
      <w:r w:rsidRPr="00C9122E">
        <w:fldChar w:fldCharType="end"/>
      </w:r>
      <w:r w:rsidRPr="00C9122E">
        <w:tab/>
        <w:t xml:space="preserve">The TC is invited to: </w:t>
      </w:r>
    </w:p>
    <w:p w:rsidR="00C9122E" w:rsidRPr="00C9122E" w:rsidRDefault="00C9122E" w:rsidP="00C9122E">
      <w:pPr>
        <w:keepNext/>
        <w:keepLines/>
        <w:tabs>
          <w:tab w:val="left" w:pos="567"/>
          <w:tab w:val="left" w:pos="1134"/>
          <w:tab w:val="left" w:pos="5387"/>
          <w:tab w:val="left" w:pos="5954"/>
        </w:tabs>
        <w:ind w:firstLine="567"/>
      </w:pPr>
    </w:p>
    <w:p w:rsidR="00C9122E" w:rsidRPr="007A22C0" w:rsidRDefault="00C9122E" w:rsidP="00C9122E">
      <w:pPr>
        <w:keepNext/>
        <w:keepLines/>
        <w:tabs>
          <w:tab w:val="left" w:pos="567"/>
          <w:tab w:val="left" w:pos="1134"/>
          <w:tab w:val="left" w:pos="5387"/>
          <w:tab w:val="left" w:pos="5954"/>
        </w:tabs>
        <w:ind w:firstLine="567"/>
      </w:pPr>
      <w:r w:rsidRPr="00C9122E">
        <w:t>(a)</w:t>
      </w:r>
      <w:r w:rsidRPr="00C9122E">
        <w:tab/>
      </w:r>
      <w:proofErr w:type="gramStart"/>
      <w:r w:rsidRPr="00C9122E">
        <w:t>note</w:t>
      </w:r>
      <w:proofErr w:type="gramEnd"/>
      <w:r w:rsidRPr="00C9122E">
        <w:t xml:space="preserve"> the comments by the TWPs, at their sessions in 2016, as presented in </w:t>
      </w:r>
      <w:r w:rsidRPr="007A22C0">
        <w:t xml:space="preserve">paragraphs 7 to 17 of this document; </w:t>
      </w:r>
    </w:p>
    <w:p w:rsidR="00C9122E" w:rsidRPr="007A22C0" w:rsidRDefault="00C9122E" w:rsidP="00C9122E">
      <w:pPr>
        <w:keepNext/>
        <w:keepLines/>
        <w:tabs>
          <w:tab w:val="left" w:pos="567"/>
          <w:tab w:val="left" w:pos="1134"/>
          <w:tab w:val="left" w:pos="5387"/>
          <w:tab w:val="left" w:pos="5954"/>
        </w:tabs>
        <w:ind w:firstLine="567"/>
      </w:pPr>
    </w:p>
    <w:p w:rsidR="00C9122E" w:rsidRPr="007A22C0" w:rsidRDefault="00C9122E" w:rsidP="00C9122E">
      <w:pPr>
        <w:keepNext/>
        <w:keepLines/>
        <w:tabs>
          <w:tab w:val="left" w:pos="567"/>
          <w:tab w:val="left" w:pos="1134"/>
          <w:tab w:val="left" w:pos="5387"/>
          <w:tab w:val="left" w:pos="5954"/>
        </w:tabs>
        <w:ind w:firstLine="567"/>
      </w:pPr>
      <w:r w:rsidRPr="007A22C0">
        <w:t>(b)</w:t>
      </w:r>
      <w:r w:rsidRPr="007A22C0">
        <w:tab/>
      </w:r>
      <w:proofErr w:type="gramStart"/>
      <w:r w:rsidRPr="007A22C0">
        <w:t>note</w:t>
      </w:r>
      <w:proofErr w:type="gramEnd"/>
      <w:r w:rsidRPr="007A22C0">
        <w:t xml:space="preserve"> the items resolved in Version 1.0 of the web</w:t>
      </w:r>
      <w:r w:rsidRPr="007A22C0">
        <w:noBreakHyphen/>
        <w:t>based TG template, as presented in paragraph 18 of this document;</w:t>
      </w:r>
    </w:p>
    <w:p w:rsidR="00C9122E" w:rsidRPr="007A22C0" w:rsidRDefault="00C9122E" w:rsidP="00C9122E">
      <w:pPr>
        <w:keepNext/>
        <w:keepLines/>
        <w:tabs>
          <w:tab w:val="left" w:pos="567"/>
          <w:tab w:val="left" w:pos="1134"/>
          <w:tab w:val="left" w:pos="5387"/>
          <w:tab w:val="left" w:pos="5954"/>
        </w:tabs>
        <w:ind w:firstLine="567"/>
      </w:pPr>
    </w:p>
    <w:p w:rsidR="00C9122E" w:rsidRPr="007A22C0" w:rsidRDefault="00C9122E" w:rsidP="00C9122E">
      <w:pPr>
        <w:tabs>
          <w:tab w:val="left" w:pos="567"/>
          <w:tab w:val="left" w:pos="1134"/>
          <w:tab w:val="left" w:pos="5387"/>
          <w:tab w:val="left" w:pos="5954"/>
        </w:tabs>
        <w:ind w:firstLine="567"/>
      </w:pPr>
      <w:r w:rsidRPr="007A22C0">
        <w:t>(c)</w:t>
      </w:r>
      <w:r w:rsidRPr="007A22C0">
        <w:tab/>
      </w:r>
      <w:proofErr w:type="gramStart"/>
      <w:r w:rsidRPr="007A22C0">
        <w:t>note</w:t>
      </w:r>
      <w:proofErr w:type="gramEnd"/>
      <w:r w:rsidRPr="007A22C0">
        <w:t xml:space="preserve"> the items currently being addressed in Version 1.0 of the web</w:t>
      </w:r>
      <w:r w:rsidRPr="007A22C0">
        <w:noBreakHyphen/>
        <w:t xml:space="preserve">based TG template, as set out in paragraphs 19 and 20 of this document; </w:t>
      </w:r>
    </w:p>
    <w:p w:rsidR="00C9122E" w:rsidRPr="007A22C0" w:rsidRDefault="00C9122E" w:rsidP="00C9122E">
      <w:pPr>
        <w:keepNext/>
        <w:keepLines/>
        <w:tabs>
          <w:tab w:val="left" w:pos="567"/>
          <w:tab w:val="left" w:pos="1134"/>
          <w:tab w:val="left" w:pos="5387"/>
          <w:tab w:val="left" w:pos="5954"/>
        </w:tabs>
        <w:ind w:firstLine="567"/>
      </w:pPr>
    </w:p>
    <w:p w:rsidR="00C9122E" w:rsidRPr="007A22C0" w:rsidRDefault="00C9122E" w:rsidP="00C9122E">
      <w:pPr>
        <w:keepNext/>
        <w:keepLines/>
        <w:tabs>
          <w:tab w:val="left" w:pos="567"/>
          <w:tab w:val="left" w:pos="1134"/>
          <w:tab w:val="left" w:pos="5387"/>
          <w:tab w:val="left" w:pos="5954"/>
        </w:tabs>
        <w:ind w:firstLine="567"/>
      </w:pPr>
      <w:r w:rsidRPr="007A22C0">
        <w:t>(d)</w:t>
      </w:r>
      <w:r w:rsidRPr="007A22C0">
        <w:tab/>
        <w:t>recall that the development of Version 2 of the web-based TG Template will not start before 2018, subject to availability of resources, after Version 1 has been fully stabilized and tested</w:t>
      </w:r>
      <w:r w:rsidR="005503E7" w:rsidRPr="007A22C0">
        <w:t>; and</w:t>
      </w:r>
    </w:p>
    <w:p w:rsidR="005503E7" w:rsidRPr="007A22C0" w:rsidRDefault="005503E7" w:rsidP="00C9122E">
      <w:pPr>
        <w:keepNext/>
        <w:keepLines/>
        <w:tabs>
          <w:tab w:val="left" w:pos="567"/>
          <w:tab w:val="left" w:pos="1134"/>
          <w:tab w:val="left" w:pos="5387"/>
          <w:tab w:val="left" w:pos="5954"/>
        </w:tabs>
        <w:ind w:firstLine="567"/>
      </w:pPr>
    </w:p>
    <w:p w:rsidR="005503E7" w:rsidRPr="00C9122E" w:rsidRDefault="005503E7" w:rsidP="00C9122E">
      <w:pPr>
        <w:keepNext/>
        <w:keepLines/>
        <w:tabs>
          <w:tab w:val="left" w:pos="567"/>
          <w:tab w:val="left" w:pos="1134"/>
          <w:tab w:val="left" w:pos="5387"/>
          <w:tab w:val="left" w:pos="5954"/>
        </w:tabs>
        <w:ind w:firstLine="567"/>
      </w:pPr>
      <w:r w:rsidRPr="007A22C0">
        <w:t>(e)</w:t>
      </w:r>
      <w:r w:rsidRPr="007A22C0">
        <w:tab/>
      </w:r>
      <w:proofErr w:type="gramStart"/>
      <w:r w:rsidRPr="007A22C0">
        <w:t>note</w:t>
      </w:r>
      <w:proofErr w:type="gramEnd"/>
      <w:r w:rsidRPr="007A22C0">
        <w:t xml:space="preserve"> the issues that will be considered for inclusion in Version 2.0, as set out in paragraphs 21 and 22 of this document.</w:t>
      </w:r>
    </w:p>
    <w:p w:rsidR="000F2231" w:rsidRPr="00C9122E" w:rsidRDefault="000F2231" w:rsidP="00C9122E">
      <w:pPr>
        <w:keepNext/>
        <w:keepLines/>
        <w:tabs>
          <w:tab w:val="left" w:pos="567"/>
          <w:tab w:val="left" w:pos="1134"/>
        </w:tabs>
        <w:rPr>
          <w:rFonts w:cs="Arial"/>
        </w:rPr>
      </w:pPr>
    </w:p>
    <w:p w:rsidR="000F2231" w:rsidRPr="007C7880" w:rsidRDefault="000F2231" w:rsidP="000F2231">
      <w:pPr>
        <w:rPr>
          <w:lang w:eastAsia="ja-JP"/>
        </w:rPr>
      </w:pPr>
      <w:r w:rsidRPr="00E31B48">
        <w:fldChar w:fldCharType="begin"/>
      </w:r>
      <w:r w:rsidRPr="00E31B48">
        <w:instrText xml:space="preserve"> AUTONUM  </w:instrText>
      </w:r>
      <w:r w:rsidRPr="00E31B48">
        <w:fldChar w:fldCharType="end"/>
      </w:r>
      <w:r w:rsidRPr="00E31B48">
        <w:tab/>
      </w:r>
      <w:r w:rsidRPr="00E31B48">
        <w:rPr>
          <w:lang w:eastAsia="ja-JP"/>
        </w:rPr>
        <w:t>The structure of this document is as follows:</w:t>
      </w:r>
    </w:p>
    <w:p w:rsidR="000F2231" w:rsidRDefault="000F2231" w:rsidP="000F2231">
      <w:pPr>
        <w:keepNext/>
        <w:keepLines/>
        <w:rPr>
          <w:rFonts w:cs="Arial"/>
        </w:rPr>
      </w:pPr>
    </w:p>
    <w:p w:rsidR="00AE7A48" w:rsidRDefault="00E31B48">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"1-3" \h \z \u </w:instrText>
      </w:r>
      <w:r>
        <w:rPr>
          <w:rFonts w:cs="Arial"/>
        </w:rPr>
        <w:fldChar w:fldCharType="separate"/>
      </w:r>
      <w:hyperlink w:anchor="_Toc478464377" w:history="1">
        <w:r w:rsidR="00AE7A48" w:rsidRPr="00FF5996">
          <w:rPr>
            <w:rStyle w:val="Hyperlink"/>
            <w:rFonts w:eastAsia="PMingLiU"/>
            <w:noProof/>
          </w:rPr>
          <w:t>BACKGROUND</w:t>
        </w:r>
        <w:r w:rsidR="00AE7A48">
          <w:rPr>
            <w:noProof/>
            <w:webHidden/>
          </w:rPr>
          <w:tab/>
        </w:r>
        <w:r w:rsidR="00AE7A48">
          <w:rPr>
            <w:noProof/>
            <w:webHidden/>
          </w:rPr>
          <w:fldChar w:fldCharType="begin"/>
        </w:r>
        <w:r w:rsidR="00AE7A48">
          <w:rPr>
            <w:noProof/>
            <w:webHidden/>
          </w:rPr>
          <w:instrText xml:space="preserve"> PAGEREF _Toc478464377 \h </w:instrText>
        </w:r>
        <w:r w:rsidR="00AE7A48">
          <w:rPr>
            <w:noProof/>
            <w:webHidden/>
          </w:rPr>
        </w:r>
        <w:r w:rsidR="00AE7A48">
          <w:rPr>
            <w:noProof/>
            <w:webHidden/>
          </w:rPr>
          <w:fldChar w:fldCharType="separate"/>
        </w:r>
        <w:r w:rsidR="00AE7A48">
          <w:rPr>
            <w:noProof/>
            <w:webHidden/>
          </w:rPr>
          <w:t>2</w:t>
        </w:r>
        <w:r w:rsidR="00AE7A48">
          <w:rPr>
            <w:noProof/>
            <w:webHidden/>
          </w:rPr>
          <w:fldChar w:fldCharType="end"/>
        </w:r>
      </w:hyperlink>
    </w:p>
    <w:p w:rsidR="00AE7A48" w:rsidRDefault="00AE7A48">
      <w:pPr>
        <w:pStyle w:val="TOC1"/>
        <w:rPr>
          <w:rFonts w:asciiTheme="minorHAnsi" w:eastAsiaTheme="minorEastAsia" w:hAnsiTheme="minorHAnsi" w:cstheme="minorBidi"/>
          <w:caps w:val="0"/>
          <w:noProof/>
          <w:sz w:val="22"/>
          <w:szCs w:val="22"/>
        </w:rPr>
      </w:pPr>
      <w:hyperlink w:anchor="_Toc478464378" w:history="1">
        <w:r w:rsidRPr="00FF5996">
          <w:rPr>
            <w:rStyle w:val="Hyperlink"/>
            <w:noProof/>
          </w:rPr>
          <w:t>DEVELOPMENTS IN 2016</w:t>
        </w:r>
        <w:r>
          <w:rPr>
            <w:noProof/>
            <w:webHidden/>
          </w:rPr>
          <w:tab/>
        </w:r>
        <w:r>
          <w:rPr>
            <w:noProof/>
            <w:webHidden/>
          </w:rPr>
          <w:fldChar w:fldCharType="begin"/>
        </w:r>
        <w:r>
          <w:rPr>
            <w:noProof/>
            <w:webHidden/>
          </w:rPr>
          <w:instrText xml:space="preserve"> PAGEREF _Toc478464378 \h </w:instrText>
        </w:r>
        <w:r>
          <w:rPr>
            <w:noProof/>
            <w:webHidden/>
          </w:rPr>
        </w:r>
        <w:r>
          <w:rPr>
            <w:noProof/>
            <w:webHidden/>
          </w:rPr>
          <w:fldChar w:fldCharType="separate"/>
        </w:r>
        <w:r>
          <w:rPr>
            <w:noProof/>
            <w:webHidden/>
          </w:rPr>
          <w:t>2</w:t>
        </w:r>
        <w:r>
          <w:rPr>
            <w:noProof/>
            <w:webHidden/>
          </w:rPr>
          <w:fldChar w:fldCharType="end"/>
        </w:r>
      </w:hyperlink>
    </w:p>
    <w:p w:rsidR="00AE7A48" w:rsidRDefault="00AE7A48">
      <w:pPr>
        <w:pStyle w:val="TOC1"/>
        <w:rPr>
          <w:rFonts w:asciiTheme="minorHAnsi" w:eastAsiaTheme="minorEastAsia" w:hAnsiTheme="minorHAnsi" w:cstheme="minorBidi"/>
          <w:caps w:val="0"/>
          <w:noProof/>
          <w:sz w:val="22"/>
          <w:szCs w:val="22"/>
        </w:rPr>
      </w:pPr>
      <w:hyperlink w:anchor="_Toc478464379" w:history="1">
        <w:r w:rsidRPr="00FF5996">
          <w:rPr>
            <w:rStyle w:val="Hyperlink"/>
            <w:noProof/>
          </w:rPr>
          <w:t>Current situation</w:t>
        </w:r>
        <w:r>
          <w:rPr>
            <w:noProof/>
            <w:webHidden/>
          </w:rPr>
          <w:tab/>
        </w:r>
        <w:r>
          <w:rPr>
            <w:noProof/>
            <w:webHidden/>
          </w:rPr>
          <w:fldChar w:fldCharType="begin"/>
        </w:r>
        <w:r>
          <w:rPr>
            <w:noProof/>
            <w:webHidden/>
          </w:rPr>
          <w:instrText xml:space="preserve"> PAGEREF _Toc478464379 \h </w:instrText>
        </w:r>
        <w:r>
          <w:rPr>
            <w:noProof/>
            <w:webHidden/>
          </w:rPr>
        </w:r>
        <w:r>
          <w:rPr>
            <w:noProof/>
            <w:webHidden/>
          </w:rPr>
          <w:fldChar w:fldCharType="separate"/>
        </w:r>
        <w:r>
          <w:rPr>
            <w:noProof/>
            <w:webHidden/>
          </w:rPr>
          <w:t>3</w:t>
        </w:r>
        <w:r>
          <w:rPr>
            <w:noProof/>
            <w:webHidden/>
          </w:rPr>
          <w:fldChar w:fldCharType="end"/>
        </w:r>
      </w:hyperlink>
    </w:p>
    <w:p w:rsidR="00AE7A48" w:rsidRDefault="00AE7A48">
      <w:pPr>
        <w:pStyle w:val="TOC2"/>
        <w:rPr>
          <w:rFonts w:asciiTheme="minorHAnsi" w:eastAsiaTheme="minorEastAsia" w:hAnsiTheme="minorHAnsi" w:cstheme="minorBidi"/>
          <w:smallCaps w:val="0"/>
          <w:noProof/>
          <w:sz w:val="22"/>
          <w:szCs w:val="22"/>
        </w:rPr>
      </w:pPr>
      <w:hyperlink w:anchor="_Toc478464380" w:history="1">
        <w:r w:rsidRPr="00FF5996">
          <w:rPr>
            <w:rStyle w:val="Hyperlink"/>
            <w:noProof/>
          </w:rPr>
          <w:t>Items resolved</w:t>
        </w:r>
        <w:r>
          <w:rPr>
            <w:noProof/>
            <w:webHidden/>
          </w:rPr>
          <w:tab/>
        </w:r>
        <w:r>
          <w:rPr>
            <w:noProof/>
            <w:webHidden/>
          </w:rPr>
          <w:fldChar w:fldCharType="begin"/>
        </w:r>
        <w:r>
          <w:rPr>
            <w:noProof/>
            <w:webHidden/>
          </w:rPr>
          <w:instrText xml:space="preserve"> PAGEREF _Toc478464380 \h </w:instrText>
        </w:r>
        <w:r>
          <w:rPr>
            <w:noProof/>
            <w:webHidden/>
          </w:rPr>
        </w:r>
        <w:r>
          <w:rPr>
            <w:noProof/>
            <w:webHidden/>
          </w:rPr>
          <w:fldChar w:fldCharType="separate"/>
        </w:r>
        <w:r>
          <w:rPr>
            <w:noProof/>
            <w:webHidden/>
          </w:rPr>
          <w:t>3</w:t>
        </w:r>
        <w:r>
          <w:rPr>
            <w:noProof/>
            <w:webHidden/>
          </w:rPr>
          <w:fldChar w:fldCharType="end"/>
        </w:r>
      </w:hyperlink>
    </w:p>
    <w:p w:rsidR="00AE7A48" w:rsidRDefault="00AE7A48">
      <w:pPr>
        <w:pStyle w:val="TOC2"/>
        <w:rPr>
          <w:rFonts w:asciiTheme="minorHAnsi" w:eastAsiaTheme="minorEastAsia" w:hAnsiTheme="minorHAnsi" w:cstheme="minorBidi"/>
          <w:smallCaps w:val="0"/>
          <w:noProof/>
          <w:sz w:val="22"/>
          <w:szCs w:val="22"/>
        </w:rPr>
      </w:pPr>
      <w:hyperlink w:anchor="_Toc478464381" w:history="1">
        <w:r w:rsidRPr="00FF5996">
          <w:rPr>
            <w:rStyle w:val="Hyperlink"/>
            <w:noProof/>
          </w:rPr>
          <w:t>Items currently being addressed</w:t>
        </w:r>
        <w:r>
          <w:rPr>
            <w:noProof/>
            <w:webHidden/>
          </w:rPr>
          <w:tab/>
        </w:r>
        <w:r>
          <w:rPr>
            <w:noProof/>
            <w:webHidden/>
          </w:rPr>
          <w:fldChar w:fldCharType="begin"/>
        </w:r>
        <w:r>
          <w:rPr>
            <w:noProof/>
            <w:webHidden/>
          </w:rPr>
          <w:instrText xml:space="preserve"> PAGEREF _Toc478464381 \h </w:instrText>
        </w:r>
        <w:r>
          <w:rPr>
            <w:noProof/>
            <w:webHidden/>
          </w:rPr>
        </w:r>
        <w:r>
          <w:rPr>
            <w:noProof/>
            <w:webHidden/>
          </w:rPr>
          <w:fldChar w:fldCharType="separate"/>
        </w:r>
        <w:r>
          <w:rPr>
            <w:noProof/>
            <w:webHidden/>
          </w:rPr>
          <w:t>3</w:t>
        </w:r>
        <w:r>
          <w:rPr>
            <w:noProof/>
            <w:webHidden/>
          </w:rPr>
          <w:fldChar w:fldCharType="end"/>
        </w:r>
      </w:hyperlink>
    </w:p>
    <w:p w:rsidR="00AE7A48" w:rsidRDefault="00AE7A48">
      <w:pPr>
        <w:pStyle w:val="TOC2"/>
        <w:rPr>
          <w:rFonts w:asciiTheme="minorHAnsi" w:eastAsiaTheme="minorEastAsia" w:hAnsiTheme="minorHAnsi" w:cstheme="minorBidi"/>
          <w:smallCaps w:val="0"/>
          <w:noProof/>
          <w:sz w:val="22"/>
          <w:szCs w:val="22"/>
        </w:rPr>
      </w:pPr>
      <w:hyperlink w:anchor="_Toc478464382" w:history="1">
        <w:r w:rsidRPr="00FF5996">
          <w:rPr>
            <w:rStyle w:val="Hyperlink"/>
            <w:noProof/>
          </w:rPr>
          <w:t>Development of Version 2.0</w:t>
        </w:r>
        <w:r>
          <w:rPr>
            <w:noProof/>
            <w:webHidden/>
          </w:rPr>
          <w:tab/>
        </w:r>
        <w:r>
          <w:rPr>
            <w:noProof/>
            <w:webHidden/>
          </w:rPr>
          <w:fldChar w:fldCharType="begin"/>
        </w:r>
        <w:r>
          <w:rPr>
            <w:noProof/>
            <w:webHidden/>
          </w:rPr>
          <w:instrText xml:space="preserve"> PAGEREF _Toc478464382 \h </w:instrText>
        </w:r>
        <w:r>
          <w:rPr>
            <w:noProof/>
            <w:webHidden/>
          </w:rPr>
        </w:r>
        <w:r>
          <w:rPr>
            <w:noProof/>
            <w:webHidden/>
          </w:rPr>
          <w:fldChar w:fldCharType="separate"/>
        </w:r>
        <w:r>
          <w:rPr>
            <w:noProof/>
            <w:webHidden/>
          </w:rPr>
          <w:t>3</w:t>
        </w:r>
        <w:r>
          <w:rPr>
            <w:noProof/>
            <w:webHidden/>
          </w:rPr>
          <w:fldChar w:fldCharType="end"/>
        </w:r>
      </w:hyperlink>
    </w:p>
    <w:p w:rsidR="00E31B48" w:rsidRPr="00E31B48" w:rsidRDefault="00E31B48" w:rsidP="000F2231">
      <w:pPr>
        <w:keepNext/>
        <w:keepLines/>
        <w:rPr>
          <w:rFonts w:cs="Arial"/>
          <w:sz w:val="12"/>
        </w:rPr>
      </w:pPr>
      <w:r>
        <w:rPr>
          <w:rFonts w:cs="Arial"/>
        </w:rPr>
        <w:fldChar w:fldCharType="end"/>
      </w:r>
    </w:p>
    <w:p w:rsidR="00CE094C" w:rsidRDefault="00CE094C" w:rsidP="000F2231">
      <w:pPr>
        <w:keepNext/>
        <w:keepLines/>
        <w:rPr>
          <w:rFonts w:cs="Arial"/>
        </w:rPr>
      </w:pPr>
      <w:r>
        <w:rPr>
          <w:rFonts w:cs="Arial"/>
        </w:rPr>
        <w:t>ANNEX</w:t>
      </w:r>
      <w:r>
        <w:rPr>
          <w:rFonts w:cs="Arial"/>
        </w:rPr>
        <w:tab/>
        <w:t>Features of the Web-based TG Template</w:t>
      </w:r>
    </w:p>
    <w:p w:rsidR="000F2231" w:rsidRDefault="000F2231" w:rsidP="000F2231">
      <w:pPr>
        <w:keepNext/>
        <w:keepLines/>
        <w:rPr>
          <w:rFonts w:cs="Arial"/>
        </w:rPr>
      </w:pPr>
    </w:p>
    <w:p w:rsidR="000F2231" w:rsidRPr="004F1C91" w:rsidRDefault="000F2231" w:rsidP="000F2231">
      <w:pPr>
        <w:keepNext/>
        <w:keepLines/>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0F2231" w:rsidRPr="004F1C91" w:rsidRDefault="000F2231" w:rsidP="000F2231">
      <w:pPr>
        <w:keepNext/>
        <w:keepLines/>
        <w:rPr>
          <w:rFonts w:cs="Arial"/>
          <w:color w:val="000000"/>
        </w:rPr>
      </w:pPr>
    </w:p>
    <w:p w:rsidR="000F2231" w:rsidRPr="004F1C91" w:rsidRDefault="000F2231" w:rsidP="000F2231">
      <w:pPr>
        <w:rPr>
          <w:rFonts w:cs="Arial"/>
        </w:rPr>
      </w:pPr>
      <w:r w:rsidRPr="004F1C91">
        <w:rPr>
          <w:rFonts w:cs="Arial"/>
        </w:rPr>
        <w:tab/>
        <w:t>TC:</w:t>
      </w:r>
      <w:r w:rsidRPr="004F1C91">
        <w:rPr>
          <w:rFonts w:cs="Arial"/>
        </w:rPr>
        <w:tab/>
      </w:r>
      <w:r w:rsidRPr="004F1C91">
        <w:rPr>
          <w:rFonts w:cs="Arial"/>
        </w:rPr>
        <w:tab/>
        <w:t>Technical Committee</w:t>
      </w:r>
    </w:p>
    <w:p w:rsidR="000F2231" w:rsidRPr="004F1C91" w:rsidRDefault="000F2231" w:rsidP="000F2231">
      <w:pPr>
        <w:rPr>
          <w:rFonts w:eastAsia="PMingLiU" w:cs="Arial"/>
        </w:rPr>
      </w:pPr>
      <w:r w:rsidRPr="004F1C91">
        <w:rPr>
          <w:rFonts w:eastAsia="PMingLiU" w:cs="Arial"/>
        </w:rPr>
        <w:tab/>
        <w:t>TC-EDC:</w:t>
      </w:r>
      <w:r w:rsidRPr="004F1C91">
        <w:rPr>
          <w:rFonts w:eastAsia="PMingLiU" w:cs="Arial"/>
        </w:rPr>
        <w:tab/>
        <w:t>Enlarged Editorial Committee</w:t>
      </w:r>
    </w:p>
    <w:p w:rsidR="000F2231" w:rsidRPr="004F1C91" w:rsidRDefault="000F2231" w:rsidP="000F2231">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0F2231" w:rsidRPr="004F1C91" w:rsidRDefault="000F2231" w:rsidP="000F2231">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0F2231" w:rsidRPr="004F1C91" w:rsidRDefault="000F2231" w:rsidP="000F2231">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0F2231" w:rsidRPr="004F1C91" w:rsidRDefault="000F2231" w:rsidP="000F2231">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0F2231" w:rsidRPr="004F1C91" w:rsidRDefault="000F2231" w:rsidP="000F2231">
      <w:pPr>
        <w:rPr>
          <w:rFonts w:eastAsia="PMingLiU" w:cs="Arial"/>
        </w:rPr>
      </w:pPr>
      <w:r w:rsidRPr="004F1C91">
        <w:rPr>
          <w:rFonts w:eastAsia="PMingLiU" w:cs="Arial"/>
        </w:rPr>
        <w:tab/>
        <w:t>TWPs:</w:t>
      </w:r>
      <w:r w:rsidRPr="004F1C91">
        <w:rPr>
          <w:rFonts w:eastAsia="PMingLiU" w:cs="Arial"/>
        </w:rPr>
        <w:tab/>
        <w:t>Technical Working Parties</w:t>
      </w:r>
    </w:p>
    <w:p w:rsidR="000F2231" w:rsidRDefault="000F2231" w:rsidP="000F2231">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0F2231" w:rsidRDefault="000F2231" w:rsidP="000F2231">
      <w:pPr>
        <w:jc w:val="left"/>
        <w:rPr>
          <w:rFonts w:eastAsia="PMingLiU" w:cs="Arial"/>
        </w:rPr>
      </w:pPr>
    </w:p>
    <w:p w:rsidR="000F2231" w:rsidRDefault="000F2231" w:rsidP="00EE3853">
      <w:pPr>
        <w:pStyle w:val="Heading1"/>
        <w:keepLines/>
        <w:rPr>
          <w:rFonts w:eastAsia="PMingLiU"/>
        </w:rPr>
      </w:pPr>
      <w:bookmarkStart w:id="2" w:name="_Toc478464377"/>
      <w:r>
        <w:rPr>
          <w:rFonts w:eastAsia="PMingLiU"/>
        </w:rPr>
        <w:lastRenderedPageBreak/>
        <w:t>BACKGROUND</w:t>
      </w:r>
      <w:bookmarkEnd w:id="2"/>
    </w:p>
    <w:p w:rsidR="00624283" w:rsidRDefault="00624283" w:rsidP="00EE3853">
      <w:pPr>
        <w:keepNext/>
        <w:keepLines/>
        <w:rPr>
          <w:rFonts w:cs="Arial"/>
        </w:rPr>
      </w:pPr>
    </w:p>
    <w:p w:rsidR="000F2231" w:rsidRDefault="000F2231" w:rsidP="00EE3853">
      <w:pPr>
        <w:keepNext/>
        <w:keepLines/>
      </w:pPr>
      <w:r>
        <w:fldChar w:fldCharType="begin"/>
      </w:r>
      <w:r>
        <w:instrText xml:space="preserve"> AUTONUM  </w:instrText>
      </w:r>
      <w:r>
        <w:fldChar w:fldCharType="end"/>
      </w:r>
      <w:r>
        <w:tab/>
        <w:t>The TC, at its fiftieth session, held in Geneva from April 7 to 9, 2014, approved the plans for the implementation of the web-based TG Template, including the exclusive use of the web-based TG Template for the development of all Test Guidelines from 2015, as set out in document TC/50/10, paragraphs 56 to 58 (see document TC/50/37 “Report”, paragraph 15)</w:t>
      </w:r>
    </w:p>
    <w:p w:rsidR="000F2231" w:rsidRDefault="000F2231" w:rsidP="0004751B"/>
    <w:p w:rsidR="000F2231" w:rsidRDefault="00CE231B" w:rsidP="0004751B">
      <w:pPr>
        <w:rPr>
          <w:rFonts w:cs="Arial"/>
        </w:rPr>
      </w:pPr>
      <w:r>
        <w:rPr>
          <w:rFonts w:cs="Arial"/>
        </w:rPr>
        <w:fldChar w:fldCharType="begin"/>
      </w:r>
      <w:r>
        <w:rPr>
          <w:rFonts w:cs="Arial"/>
        </w:rPr>
        <w:instrText xml:space="preserve"> AUTONUM  </w:instrText>
      </w:r>
      <w:r>
        <w:rPr>
          <w:rFonts w:cs="Arial"/>
        </w:rPr>
        <w:fldChar w:fldCharType="end"/>
      </w:r>
      <w:r>
        <w:rPr>
          <w:rFonts w:cs="Arial"/>
        </w:rPr>
        <w:tab/>
        <w:t>The background to this matter is provided in document TC/52/28 “Revision of document TGP/7: Drafter’s kit for Test Guidelines.”</w:t>
      </w:r>
    </w:p>
    <w:p w:rsidR="000F2231" w:rsidRDefault="000F2231" w:rsidP="0004751B">
      <w:pPr>
        <w:rPr>
          <w:rFonts w:cs="Arial"/>
        </w:rPr>
      </w:pPr>
    </w:p>
    <w:p w:rsidR="00CE231B" w:rsidRDefault="00CE231B" w:rsidP="00CE094C">
      <w:pPr>
        <w:pStyle w:val="Heading1"/>
      </w:pPr>
      <w:bookmarkStart w:id="3" w:name="_Toc478464378"/>
      <w:r>
        <w:t>DEVELOPMENTS IN 201</w:t>
      </w:r>
      <w:r w:rsidR="00CE094C">
        <w:t>6</w:t>
      </w:r>
      <w:bookmarkEnd w:id="3"/>
    </w:p>
    <w:p w:rsidR="00CE231B" w:rsidRDefault="00CE231B" w:rsidP="0004751B">
      <w:pPr>
        <w:rPr>
          <w:rFonts w:cs="Arial"/>
        </w:rPr>
      </w:pPr>
    </w:p>
    <w:p w:rsidR="00BC779C" w:rsidRDefault="00BC779C" w:rsidP="0004751B">
      <w:r>
        <w:rPr>
          <w:rFonts w:cs="Arial"/>
        </w:rPr>
        <w:fldChar w:fldCharType="begin"/>
      </w:r>
      <w:r>
        <w:rPr>
          <w:rFonts w:cs="Arial"/>
        </w:rPr>
        <w:instrText xml:space="preserve"> AUTONUM  </w:instrText>
      </w:r>
      <w:r>
        <w:rPr>
          <w:rFonts w:cs="Arial"/>
        </w:rPr>
        <w:fldChar w:fldCharType="end"/>
      </w:r>
      <w:r>
        <w:rPr>
          <w:rFonts w:cs="Arial"/>
        </w:rPr>
        <w:tab/>
        <w:t>At their sessions in 2016, the TWC, TWO, TWV, TWA</w:t>
      </w:r>
      <w:r w:rsidR="00AB5829">
        <w:rPr>
          <w:rFonts w:cs="Arial"/>
        </w:rPr>
        <w:t xml:space="preserve"> and TWF considered documents </w:t>
      </w:r>
      <w:r w:rsidR="00AB5829" w:rsidRPr="00CE3579">
        <w:rPr>
          <w:snapToGrid w:val="0"/>
        </w:rPr>
        <w:t>TWC/34/9</w:t>
      </w:r>
      <w:r w:rsidR="00AB5829">
        <w:rPr>
          <w:snapToGrid w:val="0"/>
        </w:rPr>
        <w:t>, TWO/49/9, TWV/50/9, TWA/45/9 and TWF/47/9 “</w:t>
      </w:r>
      <w:r w:rsidR="00AB5829" w:rsidRPr="00CE3579">
        <w:t>Revision of document TGP/7:  Drafter’s Kit for Test</w:t>
      </w:r>
      <w:r w:rsidR="00CE094C">
        <w:t> </w:t>
      </w:r>
      <w:r w:rsidR="00AB5829" w:rsidRPr="00CE3579">
        <w:t>Guidelines</w:t>
      </w:r>
      <w:r w:rsidR="00AB5829">
        <w:t>”, respectively</w:t>
      </w:r>
      <w:r w:rsidR="00412EF1">
        <w:t xml:space="preserve">, and </w:t>
      </w:r>
      <w:r w:rsidR="00412EF1" w:rsidRPr="00412EF1">
        <w:t xml:space="preserve">received a demonstration by the Office of the Union of Version 1 of the </w:t>
      </w:r>
      <w:r w:rsidR="00412EF1" w:rsidRPr="004A61BF">
        <w:t>web</w:t>
      </w:r>
      <w:r w:rsidR="00412EF1" w:rsidRPr="004A61BF">
        <w:noBreakHyphen/>
        <w:t>based TG Template.</w:t>
      </w:r>
      <w:r w:rsidR="00AB5829" w:rsidRPr="004A61BF">
        <w:t xml:space="preserve"> (see documents </w:t>
      </w:r>
      <w:r w:rsidR="00AB5829" w:rsidRPr="004A61BF">
        <w:rPr>
          <w:snapToGrid w:val="0"/>
        </w:rPr>
        <w:t xml:space="preserve">TWC/34/32 “Report”, paragraphs 23 to 29; </w:t>
      </w:r>
      <w:r w:rsidR="00AB5829" w:rsidRPr="004A61BF">
        <w:t xml:space="preserve">TWO/49/25 “Report”, paragraphs </w:t>
      </w:r>
      <w:r w:rsidR="00D964A9">
        <w:t>17</w:t>
      </w:r>
      <w:r w:rsidR="00AB5829" w:rsidRPr="004A61BF">
        <w:t xml:space="preserve"> to </w:t>
      </w:r>
      <w:r w:rsidR="00D964A9">
        <w:t>23</w:t>
      </w:r>
      <w:r w:rsidR="00AB5829" w:rsidRPr="004A61BF">
        <w:t xml:space="preserve">; </w:t>
      </w:r>
      <w:r w:rsidR="00AB5829" w:rsidRPr="004A61BF">
        <w:rPr>
          <w:snapToGrid w:val="0"/>
        </w:rPr>
        <w:t xml:space="preserve">TWV/50/25 “Report”, paragraphs </w:t>
      </w:r>
      <w:r w:rsidR="00D964A9">
        <w:rPr>
          <w:snapToGrid w:val="0"/>
        </w:rPr>
        <w:t>23 to 28</w:t>
      </w:r>
      <w:r w:rsidR="00AB5829" w:rsidRPr="004A61BF">
        <w:rPr>
          <w:snapToGrid w:val="0"/>
        </w:rPr>
        <w:t xml:space="preserve">; </w:t>
      </w:r>
      <w:r w:rsidR="00AB5829" w:rsidRPr="004A61BF">
        <w:t>TWA/45/25 “Report”, paragraphs </w:t>
      </w:r>
      <w:r w:rsidR="00D964A9">
        <w:t>23</w:t>
      </w:r>
      <w:r w:rsidR="00AB5829" w:rsidRPr="004A61BF">
        <w:t xml:space="preserve"> to </w:t>
      </w:r>
      <w:r w:rsidR="00D964A9">
        <w:t>27</w:t>
      </w:r>
      <w:r w:rsidR="00AB5829" w:rsidRPr="004A61BF">
        <w:t>; and TWF/47/25 “Report”, paragraphs 22 to 28).</w:t>
      </w:r>
    </w:p>
    <w:p w:rsidR="00E82B73" w:rsidRPr="00C870D3" w:rsidRDefault="00E82B73" w:rsidP="00E82B73"/>
    <w:p w:rsidR="00E82B73" w:rsidRPr="00C870D3" w:rsidRDefault="00E82B73" w:rsidP="00E82B73">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The TW</w:t>
      </w:r>
      <w:r>
        <w:rPr>
          <w:snapToGrid w:val="0"/>
          <w:lang w:eastAsia="ja-JP"/>
        </w:rPr>
        <w:t>Ps</w:t>
      </w:r>
      <w:r w:rsidRPr="00C870D3">
        <w:t xml:space="preserve"> noted that the development of Version 2 of the web-based TG Template would not start before 2018, subject to availability of resources, after Version 1 </w:t>
      </w:r>
      <w:r w:rsidR="00A87386">
        <w:t>had</w:t>
      </w:r>
      <w:r w:rsidRPr="00C870D3">
        <w:t xml:space="preserve"> been fully stabilized and tested.</w:t>
      </w:r>
    </w:p>
    <w:p w:rsidR="00E82B73" w:rsidRPr="00C870D3" w:rsidRDefault="00E82B73" w:rsidP="00E82B73"/>
    <w:p w:rsidR="00E82B73" w:rsidRPr="00C870D3" w:rsidRDefault="00E82B73" w:rsidP="00E82B73">
      <w:r w:rsidRPr="00C870D3">
        <w:rPr>
          <w:snapToGrid w:val="0"/>
          <w:lang w:eastAsia="ja-JP"/>
        </w:rPr>
        <w:fldChar w:fldCharType="begin"/>
      </w:r>
      <w:r w:rsidRPr="00C870D3">
        <w:rPr>
          <w:snapToGrid w:val="0"/>
          <w:lang w:eastAsia="ja-JP"/>
        </w:rPr>
        <w:instrText xml:space="preserve"> AUTONUM  </w:instrText>
      </w:r>
      <w:r w:rsidRPr="00C870D3">
        <w:rPr>
          <w:snapToGrid w:val="0"/>
          <w:lang w:eastAsia="ja-JP"/>
        </w:rPr>
        <w:fldChar w:fldCharType="end"/>
      </w:r>
      <w:r w:rsidRPr="00C870D3">
        <w:rPr>
          <w:snapToGrid w:val="0"/>
          <w:lang w:eastAsia="ja-JP"/>
        </w:rPr>
        <w:tab/>
        <w:t>The TW</w:t>
      </w:r>
      <w:r>
        <w:rPr>
          <w:snapToGrid w:val="0"/>
          <w:lang w:eastAsia="ja-JP"/>
        </w:rPr>
        <w:t>Ps</w:t>
      </w:r>
      <w:r w:rsidRPr="00C870D3">
        <w:t xml:space="preserve"> noted that document TGP/7 would be revised to reflect the introduction of the web</w:t>
      </w:r>
      <w:r w:rsidRPr="00C870D3">
        <w:noBreakHyphen/>
        <w:t>based TG Template after Version 1 had been fully stabilized and tested.</w:t>
      </w:r>
    </w:p>
    <w:p w:rsidR="00983CAC" w:rsidRDefault="00983CAC" w:rsidP="00E82B73">
      <w:pPr>
        <w:rPr>
          <w:snapToGrid w:val="0"/>
          <w:lang w:eastAsia="ja-JP"/>
        </w:rPr>
      </w:pPr>
    </w:p>
    <w:p w:rsidR="00E82B73" w:rsidRPr="00CE3579" w:rsidRDefault="00E82B73" w:rsidP="00E82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217489">
        <w:rPr>
          <w:snapToGrid w:val="0"/>
        </w:rPr>
        <w:t>The TWC note</w:t>
      </w:r>
      <w:r>
        <w:rPr>
          <w:snapToGrid w:val="0"/>
        </w:rPr>
        <w:t xml:space="preserve">d </w:t>
      </w:r>
      <w:r w:rsidRPr="00217489">
        <w:rPr>
          <w:snapToGrid w:val="0"/>
        </w:rPr>
        <w:t>that</w:t>
      </w:r>
      <w:r>
        <w:rPr>
          <w:snapToGrid w:val="0"/>
        </w:rPr>
        <w:t xml:space="preserve"> the system specifications of the </w:t>
      </w:r>
      <w:r w:rsidRPr="00217489">
        <w:rPr>
          <w:snapToGrid w:val="0"/>
        </w:rPr>
        <w:t xml:space="preserve">web-based TG Template </w:t>
      </w:r>
      <w:r>
        <w:rPr>
          <w:snapToGrid w:val="0"/>
        </w:rPr>
        <w:t xml:space="preserve">allowed the future development of a web-service application to allow data extraction from the web-based TG Template to other databases, which could offer possibilities to support the development of </w:t>
      </w:r>
      <w:r w:rsidR="00A87386">
        <w:rPr>
          <w:snapToGrid w:val="0"/>
        </w:rPr>
        <w:t xml:space="preserve">individual </w:t>
      </w:r>
      <w:r>
        <w:rPr>
          <w:snapToGrid w:val="0"/>
        </w:rPr>
        <w:t xml:space="preserve">authorities’ own test guidelines.  The TWC noted that such functionality could be developed in the future if data mapping of their own databases </w:t>
      </w:r>
      <w:r w:rsidRPr="00CE3579">
        <w:rPr>
          <w:snapToGrid w:val="0"/>
        </w:rPr>
        <w:t xml:space="preserve">was done by the authorities. </w:t>
      </w:r>
    </w:p>
    <w:p w:rsidR="00BC779C" w:rsidRDefault="00BC779C" w:rsidP="0004751B">
      <w:pPr>
        <w:rPr>
          <w:rFonts w:cs="Arial"/>
        </w:rPr>
      </w:pPr>
    </w:p>
    <w:p w:rsidR="00D964A9" w:rsidRDefault="00D964A9" w:rsidP="0004751B">
      <w:r>
        <w:rPr>
          <w:rFonts w:cs="Arial"/>
        </w:rPr>
        <w:fldChar w:fldCharType="begin"/>
      </w:r>
      <w:r>
        <w:rPr>
          <w:rFonts w:cs="Arial"/>
        </w:rPr>
        <w:instrText xml:space="preserve"> AUTONUM  </w:instrText>
      </w:r>
      <w:r>
        <w:rPr>
          <w:rFonts w:cs="Arial"/>
        </w:rPr>
        <w:fldChar w:fldCharType="end"/>
      </w:r>
      <w:r>
        <w:rPr>
          <w:rFonts w:cs="Arial"/>
        </w:rPr>
        <w:tab/>
        <w:t xml:space="preserve">At their sessions in 2016, the TWO, TWV, TWA and TWF also considered documents </w:t>
      </w:r>
      <w:r w:rsidRPr="00CE3579">
        <w:rPr>
          <w:snapToGrid w:val="0"/>
        </w:rPr>
        <w:t>TWC/34/</w:t>
      </w:r>
      <w:r>
        <w:rPr>
          <w:snapToGrid w:val="0"/>
        </w:rPr>
        <w:t>17, TWO/49/17, TWV/50/17, TWA/45/17 and TWF/47/17 “</w:t>
      </w:r>
      <w:r>
        <w:t xml:space="preserve">Guidance for drafters of </w:t>
      </w:r>
      <w:r w:rsidRPr="00CE3579">
        <w:t>Test</w:t>
      </w:r>
      <w:r>
        <w:t> </w:t>
      </w:r>
      <w:r w:rsidRPr="00CE3579">
        <w:t>Guidelines</w:t>
      </w:r>
      <w:r>
        <w:t xml:space="preserve">”, respectively, and </w:t>
      </w:r>
      <w:r w:rsidRPr="00412EF1">
        <w:t xml:space="preserve">received a demonstration by the Office of the Union </w:t>
      </w:r>
      <w:r w:rsidR="00E82B73" w:rsidRPr="00C870D3">
        <w:rPr>
          <w:rFonts w:cs="Arial"/>
        </w:rPr>
        <w:t xml:space="preserve">on </w:t>
      </w:r>
      <w:r w:rsidR="00E82B73" w:rsidRPr="00C870D3">
        <w:t>the tutorials for the following different user roles of the web-based Test Guidelines template</w:t>
      </w:r>
      <w:r w:rsidRPr="004A61BF">
        <w:t>. (</w:t>
      </w:r>
      <w:proofErr w:type="gramStart"/>
      <w:r w:rsidRPr="004A61BF">
        <w:t>see</w:t>
      </w:r>
      <w:proofErr w:type="gramEnd"/>
      <w:r w:rsidRPr="004A61BF">
        <w:t xml:space="preserve"> documents TWO/49/25 “Report”, paragraphs </w:t>
      </w:r>
      <w:r>
        <w:t>17</w:t>
      </w:r>
      <w:r w:rsidRPr="004A61BF">
        <w:t xml:space="preserve"> to </w:t>
      </w:r>
      <w:r>
        <w:t>23</w:t>
      </w:r>
      <w:r w:rsidRPr="004A61BF">
        <w:t xml:space="preserve">; </w:t>
      </w:r>
      <w:r w:rsidRPr="004A61BF">
        <w:rPr>
          <w:snapToGrid w:val="0"/>
        </w:rPr>
        <w:t xml:space="preserve">TWV/50/25 “Report”, paragraphs </w:t>
      </w:r>
      <w:r>
        <w:rPr>
          <w:snapToGrid w:val="0"/>
        </w:rPr>
        <w:t>100 and 101</w:t>
      </w:r>
      <w:r w:rsidRPr="004A61BF">
        <w:rPr>
          <w:snapToGrid w:val="0"/>
        </w:rPr>
        <w:t xml:space="preserve">; </w:t>
      </w:r>
      <w:r w:rsidRPr="004A61BF">
        <w:t>TWA/45/25 “Report”, paragraphs </w:t>
      </w:r>
      <w:r>
        <w:t>93</w:t>
      </w:r>
      <w:r w:rsidRPr="004A61BF">
        <w:t xml:space="preserve"> to </w:t>
      </w:r>
      <w:r>
        <w:t>95</w:t>
      </w:r>
      <w:r w:rsidRPr="004A61BF">
        <w:t xml:space="preserve">; and TWF/47/25 “Report”, paragraphs </w:t>
      </w:r>
      <w:r>
        <w:t>64</w:t>
      </w:r>
      <w:r w:rsidRPr="004A61BF">
        <w:t xml:space="preserve"> to </w:t>
      </w:r>
      <w:r>
        <w:t>66</w:t>
      </w:r>
      <w:r w:rsidRPr="004A61BF">
        <w:t>).</w:t>
      </w:r>
    </w:p>
    <w:p w:rsidR="00D964A9" w:rsidRDefault="00D964A9" w:rsidP="0004751B">
      <w:pPr>
        <w:rPr>
          <w:rFonts w:cs="Arial"/>
        </w:rPr>
      </w:pPr>
    </w:p>
    <w:p w:rsidR="0004751B" w:rsidRPr="00C870D3" w:rsidRDefault="0004751B" w:rsidP="0004751B">
      <w:r w:rsidRPr="00C870D3">
        <w:rPr>
          <w:rFonts w:cs="Arial"/>
          <w:snapToGrid w:val="0"/>
          <w:lang w:eastAsia="ja-JP"/>
        </w:rPr>
        <w:fldChar w:fldCharType="begin"/>
      </w:r>
      <w:r w:rsidRPr="00C870D3">
        <w:rPr>
          <w:rFonts w:cs="Arial"/>
          <w:snapToGrid w:val="0"/>
          <w:lang w:eastAsia="ja-JP"/>
        </w:rPr>
        <w:instrText xml:space="preserve"> AUTONUM  </w:instrText>
      </w:r>
      <w:r w:rsidRPr="00C870D3">
        <w:rPr>
          <w:rFonts w:cs="Arial"/>
          <w:snapToGrid w:val="0"/>
          <w:lang w:eastAsia="ja-JP"/>
        </w:rPr>
        <w:fldChar w:fldCharType="end"/>
      </w:r>
      <w:r w:rsidRPr="00C870D3">
        <w:rPr>
          <w:rFonts w:cs="Arial"/>
          <w:snapToGrid w:val="0"/>
          <w:lang w:eastAsia="ja-JP"/>
        </w:rPr>
        <w:tab/>
      </w:r>
      <w:r w:rsidRPr="00C870D3">
        <w:t>The TWO agreed that the tutorials should continue to be developed to include additional comments received from users of the web-based TG template.  The TWO agreed that the tutorials should be made available on the TG drafter’s web page and a link provided in the web-based TG template webpage.</w:t>
      </w:r>
    </w:p>
    <w:p w:rsidR="0004751B" w:rsidRPr="00C870D3" w:rsidRDefault="0004751B" w:rsidP="0004751B"/>
    <w:p w:rsidR="0004751B" w:rsidRPr="00C870D3" w:rsidRDefault="0004751B" w:rsidP="0004751B">
      <w:pPr>
        <w:rPr>
          <w:rFonts w:cs="Arial"/>
          <w:snapToGrid w:val="0"/>
          <w:lang w:eastAsia="ja-JP"/>
        </w:rPr>
      </w:pPr>
      <w:r w:rsidRPr="00C870D3">
        <w:rPr>
          <w:rFonts w:cs="Arial"/>
          <w:snapToGrid w:val="0"/>
          <w:lang w:eastAsia="ja-JP"/>
        </w:rPr>
        <w:fldChar w:fldCharType="begin"/>
      </w:r>
      <w:r w:rsidRPr="00C870D3">
        <w:rPr>
          <w:rFonts w:cs="Arial"/>
          <w:snapToGrid w:val="0"/>
          <w:lang w:eastAsia="ja-JP"/>
        </w:rPr>
        <w:instrText xml:space="preserve"> AUTONUM  </w:instrText>
      </w:r>
      <w:r w:rsidRPr="00C870D3">
        <w:rPr>
          <w:rFonts w:cs="Arial"/>
          <w:snapToGrid w:val="0"/>
          <w:lang w:eastAsia="ja-JP"/>
        </w:rPr>
        <w:fldChar w:fldCharType="end"/>
      </w:r>
      <w:r w:rsidRPr="00C870D3">
        <w:rPr>
          <w:rFonts w:cs="Arial"/>
          <w:snapToGrid w:val="0"/>
          <w:lang w:eastAsia="ja-JP"/>
        </w:rPr>
        <w:tab/>
        <w:t>The TWO welcomed Version 1 of the web-based TG template and proposed that the following issues should be addressed:</w:t>
      </w:r>
    </w:p>
    <w:p w:rsidR="0004751B" w:rsidRDefault="0004751B" w:rsidP="0004751B">
      <w:pPr>
        <w:rPr>
          <w:rFonts w:cs="Arial"/>
          <w:snapToGrid w:val="0"/>
          <w:lang w:eastAsia="ja-JP"/>
        </w:rPr>
      </w:pPr>
    </w:p>
    <w:p w:rsidR="00C5059D" w:rsidRPr="00C870D3" w:rsidRDefault="00C5059D" w:rsidP="00C5059D">
      <w:pPr>
        <w:pStyle w:val="ListParagraph"/>
        <w:numPr>
          <w:ilvl w:val="0"/>
          <w:numId w:val="2"/>
        </w:numPr>
        <w:ind w:left="1134" w:hanging="567"/>
      </w:pPr>
      <w:r w:rsidRPr="00C870D3">
        <w:rPr>
          <w:rFonts w:cs="Arial"/>
          <w:snapToGrid w:val="0"/>
          <w:lang w:eastAsia="ja-JP"/>
        </w:rPr>
        <w:t xml:space="preserve">to allow immediate visualization of updates made by the Leading Expert in the export file; </w:t>
      </w:r>
    </w:p>
    <w:p w:rsidR="00C5059D" w:rsidRPr="00C870D3" w:rsidRDefault="00C5059D" w:rsidP="00C5059D">
      <w:pPr>
        <w:pStyle w:val="ListParagraph"/>
        <w:numPr>
          <w:ilvl w:val="0"/>
          <w:numId w:val="2"/>
        </w:numPr>
        <w:ind w:left="1134" w:hanging="567"/>
      </w:pPr>
      <w:r w:rsidRPr="00C870D3">
        <w:t>to improve availability online of the tutorials (e.g. link on TG drafter’s web page and web-based TG template);</w:t>
      </w:r>
    </w:p>
    <w:p w:rsidR="00C5059D" w:rsidRPr="00C870D3" w:rsidRDefault="00C5059D" w:rsidP="00C5059D">
      <w:pPr>
        <w:pStyle w:val="ListParagraph"/>
        <w:numPr>
          <w:ilvl w:val="0"/>
          <w:numId w:val="2"/>
        </w:numPr>
        <w:ind w:left="1134" w:hanging="567"/>
      </w:pPr>
      <w:r w:rsidRPr="00C870D3">
        <w:t>to open the Test Guidelines for drafting by Leading Experts as soon as possible after a TWP session;</w:t>
      </w:r>
    </w:p>
    <w:p w:rsidR="00C5059D" w:rsidRPr="00C870D3" w:rsidRDefault="00C5059D" w:rsidP="00C5059D">
      <w:pPr>
        <w:pStyle w:val="ListParagraph"/>
        <w:numPr>
          <w:ilvl w:val="0"/>
          <w:numId w:val="2"/>
        </w:numPr>
        <w:ind w:left="1134" w:hanging="567"/>
      </w:pPr>
      <w:r w:rsidRPr="00C870D3">
        <w:t>to add a shortcut to the print dialog box;</w:t>
      </w:r>
    </w:p>
    <w:p w:rsidR="00C5059D" w:rsidRPr="00C870D3" w:rsidRDefault="00C5059D" w:rsidP="00C5059D">
      <w:pPr>
        <w:pStyle w:val="ListParagraph"/>
        <w:numPr>
          <w:ilvl w:val="0"/>
          <w:numId w:val="2"/>
        </w:numPr>
        <w:ind w:left="1134" w:hanging="567"/>
      </w:pPr>
      <w:r w:rsidRPr="00C870D3">
        <w:t>to enable editing of a comment by an Interested Expert without replacing the text previously drafted;</w:t>
      </w:r>
    </w:p>
    <w:p w:rsidR="00C5059D" w:rsidRPr="00C870D3" w:rsidRDefault="00C5059D" w:rsidP="00C5059D">
      <w:pPr>
        <w:pStyle w:val="ListParagraph"/>
        <w:numPr>
          <w:ilvl w:val="0"/>
          <w:numId w:val="2"/>
        </w:numPr>
        <w:ind w:left="1134" w:hanging="567"/>
      </w:pPr>
      <w:r w:rsidRPr="00C870D3">
        <w:t>to generate a confirmation message when a comment by an Interested Expert had been successfully introduced;</w:t>
      </w:r>
    </w:p>
    <w:p w:rsidR="00C5059D" w:rsidRPr="00C870D3" w:rsidRDefault="00C5059D" w:rsidP="00C5059D">
      <w:pPr>
        <w:pStyle w:val="ListParagraph"/>
        <w:numPr>
          <w:ilvl w:val="0"/>
          <w:numId w:val="2"/>
        </w:numPr>
        <w:ind w:left="1134" w:hanging="567"/>
      </w:pPr>
      <w:r w:rsidRPr="00C870D3">
        <w:t>to improve formatting in TQ 5 to clarify that the applicant has an option to either fill in the RHS</w:t>
      </w:r>
      <w:r>
        <w:t> </w:t>
      </w:r>
      <w:proofErr w:type="spellStart"/>
      <w:r w:rsidRPr="00C870D3">
        <w:t>Colour</w:t>
      </w:r>
      <w:proofErr w:type="spellEnd"/>
      <w:r w:rsidRPr="00C870D3">
        <w:t xml:space="preserve"> Chart number or select to the appropriate color group from the list of color groups in a color characteristics;</w:t>
      </w:r>
    </w:p>
    <w:p w:rsidR="00C5059D" w:rsidRPr="00C870D3" w:rsidRDefault="00C5059D" w:rsidP="00C5059D">
      <w:pPr>
        <w:pStyle w:val="ListParagraph"/>
        <w:numPr>
          <w:ilvl w:val="0"/>
          <w:numId w:val="2"/>
        </w:numPr>
        <w:spacing w:after="240"/>
        <w:ind w:left="1134" w:hanging="567"/>
        <w:contextualSpacing w:val="0"/>
      </w:pPr>
      <w:proofErr w:type="gramStart"/>
      <w:r w:rsidRPr="00C870D3">
        <w:t>to</w:t>
      </w:r>
      <w:proofErr w:type="gramEnd"/>
      <w:r w:rsidRPr="00C870D3">
        <w:t xml:space="preserve"> adjust the standard wording for plant material supplied in the form of corms: “</w:t>
      </w:r>
      <w:r w:rsidRPr="00C870D3">
        <w:rPr>
          <w:rFonts w:eastAsia="Arial"/>
          <w:color w:val="000000"/>
        </w:rPr>
        <w:t xml:space="preserve">The material is to be supplied in the form of corms able to </w:t>
      </w:r>
      <w:r w:rsidRPr="00C870D3">
        <w:rPr>
          <w:rFonts w:eastAsia="Arial"/>
          <w:color w:val="000000"/>
          <w:u w:val="single"/>
        </w:rPr>
        <w:t>produce plants</w:t>
      </w:r>
      <w:r w:rsidRPr="00C870D3">
        <w:rPr>
          <w:rFonts w:eastAsia="Arial"/>
          <w:color w:val="000000"/>
        </w:rPr>
        <w:t xml:space="preserve"> to show all the characteristics in the first year of examination.</w:t>
      </w:r>
      <w:r w:rsidRPr="00C870D3">
        <w:t>”</w:t>
      </w:r>
    </w:p>
    <w:p w:rsidR="00C5059D" w:rsidRPr="00C870D3" w:rsidRDefault="00C5059D" w:rsidP="0004751B">
      <w:pPr>
        <w:rPr>
          <w:rFonts w:cs="Arial"/>
          <w:snapToGrid w:val="0"/>
          <w:lang w:eastAsia="ja-JP"/>
        </w:rPr>
      </w:pPr>
    </w:p>
    <w:p w:rsidR="0004751B" w:rsidRPr="00C870D3" w:rsidRDefault="0004751B" w:rsidP="00CE231B">
      <w:pPr>
        <w:rPr>
          <w:snapToGrid w:val="0"/>
        </w:rPr>
      </w:pPr>
      <w:r w:rsidRPr="00C870D3">
        <w:rPr>
          <w:rFonts w:cs="Arial"/>
          <w:snapToGrid w:val="0"/>
          <w:lang w:eastAsia="ja-JP"/>
        </w:rPr>
        <w:fldChar w:fldCharType="begin"/>
      </w:r>
      <w:r w:rsidRPr="00C870D3">
        <w:rPr>
          <w:rFonts w:cs="Arial"/>
          <w:snapToGrid w:val="0"/>
          <w:lang w:eastAsia="ja-JP"/>
        </w:rPr>
        <w:instrText xml:space="preserve"> AUTONUM  </w:instrText>
      </w:r>
      <w:r w:rsidRPr="00C870D3">
        <w:rPr>
          <w:rFonts w:cs="Arial"/>
          <w:snapToGrid w:val="0"/>
          <w:lang w:eastAsia="ja-JP"/>
        </w:rPr>
        <w:fldChar w:fldCharType="end"/>
      </w:r>
      <w:r w:rsidRPr="00C870D3">
        <w:rPr>
          <w:rFonts w:cs="Arial"/>
          <w:snapToGrid w:val="0"/>
          <w:lang w:eastAsia="ja-JP"/>
        </w:rPr>
        <w:tab/>
      </w:r>
      <w:r w:rsidRPr="00C870D3">
        <w:rPr>
          <w:snapToGrid w:val="0"/>
        </w:rPr>
        <w:t xml:space="preserve">The TWO </w:t>
      </w:r>
      <w:r w:rsidR="00E82B73">
        <w:rPr>
          <w:snapToGrid w:val="0"/>
        </w:rPr>
        <w:t xml:space="preserve">and TWA </w:t>
      </w:r>
      <w:r w:rsidRPr="00C870D3">
        <w:t>noted that further comments by users of the web</w:t>
      </w:r>
      <w:r w:rsidRPr="00C870D3">
        <w:noBreakHyphen/>
        <w:t>based TG Template could be sent to the Office of the Union.</w:t>
      </w:r>
    </w:p>
    <w:p w:rsidR="00983CAC" w:rsidRDefault="00983CAC" w:rsidP="00E82B73">
      <w:pPr>
        <w:rPr>
          <w:snapToGrid w:val="0"/>
        </w:rPr>
      </w:pPr>
    </w:p>
    <w:p w:rsidR="00983CAC" w:rsidRPr="00C870D3" w:rsidRDefault="00983CAC" w:rsidP="00983CAC">
      <w:r w:rsidRPr="00C870D3">
        <w:rPr>
          <w:rFonts w:cs="Arial"/>
          <w:snapToGrid w:val="0"/>
          <w:lang w:eastAsia="ja-JP"/>
        </w:rPr>
        <w:fldChar w:fldCharType="begin"/>
      </w:r>
      <w:r w:rsidRPr="00C870D3">
        <w:rPr>
          <w:rFonts w:cs="Arial"/>
          <w:snapToGrid w:val="0"/>
          <w:lang w:eastAsia="ja-JP"/>
        </w:rPr>
        <w:instrText xml:space="preserve"> AUTONUM  </w:instrText>
      </w:r>
      <w:r w:rsidRPr="00C870D3">
        <w:rPr>
          <w:rFonts w:cs="Arial"/>
          <w:snapToGrid w:val="0"/>
          <w:lang w:eastAsia="ja-JP"/>
        </w:rPr>
        <w:fldChar w:fldCharType="end"/>
      </w:r>
      <w:r>
        <w:rPr>
          <w:rFonts w:cs="Arial"/>
          <w:snapToGrid w:val="0"/>
          <w:lang w:eastAsia="ja-JP"/>
        </w:rPr>
        <w:tab/>
        <w:t>The TWA</w:t>
      </w:r>
      <w:r w:rsidRPr="00C870D3">
        <w:rPr>
          <w:rFonts w:cs="Arial"/>
        </w:rPr>
        <w:t xml:space="preserve"> noted that the tutorials</w:t>
      </w:r>
      <w:r>
        <w:rPr>
          <w:rFonts w:cs="Arial"/>
        </w:rPr>
        <w:t xml:space="preserve"> were available online on the TG Drafters’ webpage of the UPOV website and that a copy</w:t>
      </w:r>
      <w:r w:rsidRPr="00C870D3">
        <w:rPr>
          <w:rFonts w:cs="Arial"/>
        </w:rPr>
        <w:t xml:space="preserve"> was reproduced in the Annex to </w:t>
      </w:r>
      <w:r w:rsidRPr="00C870D3">
        <w:t>document TW</w:t>
      </w:r>
      <w:r>
        <w:t>A/45</w:t>
      </w:r>
      <w:r w:rsidRPr="00C870D3">
        <w:t>/17.</w:t>
      </w:r>
    </w:p>
    <w:p w:rsidR="00983CAC" w:rsidRDefault="00983CAC" w:rsidP="00983CAC">
      <w:pPr>
        <w:pStyle w:val="Heading2"/>
        <w:rPr>
          <w:rFonts w:eastAsia="PMingLiU"/>
        </w:rPr>
      </w:pPr>
    </w:p>
    <w:p w:rsidR="00E82B73" w:rsidRPr="000F2AF4" w:rsidRDefault="00E82B73" w:rsidP="00E82B73">
      <w:pPr>
        <w:rPr>
          <w:snapToGrid w:val="0"/>
        </w:rPr>
      </w:pPr>
      <w:r w:rsidRPr="000F2AF4">
        <w:rPr>
          <w:snapToGrid w:val="0"/>
        </w:rPr>
        <w:fldChar w:fldCharType="begin"/>
      </w:r>
      <w:r w:rsidRPr="000F2AF4">
        <w:rPr>
          <w:snapToGrid w:val="0"/>
        </w:rPr>
        <w:instrText xml:space="preserve"> AUTONUM  </w:instrText>
      </w:r>
      <w:r w:rsidRPr="000F2AF4">
        <w:rPr>
          <w:snapToGrid w:val="0"/>
        </w:rPr>
        <w:fldChar w:fldCharType="end"/>
      </w:r>
      <w:r w:rsidRPr="000F2AF4">
        <w:rPr>
          <w:snapToGrid w:val="0"/>
        </w:rPr>
        <w:tab/>
        <w:t>The TWV agreed that the link to the web-based TG Template on the UPOV website should be made more accessible, therefore should appear under “Quick links - Test Guidelines” and under “Meeting documents”.</w:t>
      </w:r>
    </w:p>
    <w:p w:rsidR="00E82B73" w:rsidRDefault="00E82B73" w:rsidP="00CE231B"/>
    <w:p w:rsidR="00CE231B" w:rsidRPr="00235948" w:rsidRDefault="00CE231B" w:rsidP="00CE231B">
      <w:r w:rsidRPr="00235948">
        <w:rPr>
          <w:snapToGrid w:val="0"/>
          <w:lang w:eastAsia="ja-JP"/>
        </w:rPr>
        <w:fldChar w:fldCharType="begin"/>
      </w:r>
      <w:r w:rsidRPr="00235948">
        <w:rPr>
          <w:snapToGrid w:val="0"/>
          <w:lang w:eastAsia="ja-JP"/>
        </w:rPr>
        <w:instrText xml:space="preserve"> AUTONUM  </w:instrText>
      </w:r>
      <w:r w:rsidRPr="00235948">
        <w:rPr>
          <w:snapToGrid w:val="0"/>
          <w:lang w:eastAsia="ja-JP"/>
        </w:rPr>
        <w:fldChar w:fldCharType="end"/>
      </w:r>
      <w:r w:rsidRPr="00235948">
        <w:rPr>
          <w:snapToGrid w:val="0"/>
          <w:lang w:eastAsia="ja-JP"/>
        </w:rPr>
        <w:tab/>
        <w:t>The TWO</w:t>
      </w:r>
      <w:r w:rsidRPr="00235948">
        <w:t xml:space="preserve"> received a presentation by an expert from the Republic of Korea on the “Creation of illustrations for Test Guidelines”, a copy of which is reproduced in document </w:t>
      </w:r>
      <w:r w:rsidRPr="00235948">
        <w:rPr>
          <w:rFonts w:cs="Arial"/>
        </w:rPr>
        <w:t>TWO/49/23</w:t>
      </w:r>
      <w:r w:rsidRPr="00235948">
        <w:t>.  The TWO noted the use of Microsoft Power Point for creating illustrations of botanical structures used as explanations for characteristics in Test Guidelines, and received a demonstration on creating illustrations for plant growth habit, leaf shapes and flower structures.  The TWO welcomed the demonstration and agreed that the method could be used for drafting illustrations to UPOV Test Guidelines (see document TWO/49/25 “Report”, paragraph 70).</w:t>
      </w:r>
    </w:p>
    <w:p w:rsidR="00CE231B" w:rsidRPr="00B851EF" w:rsidRDefault="00CE231B" w:rsidP="00B851EF">
      <w:pPr>
        <w:rPr>
          <w:snapToGrid w:val="0"/>
        </w:rPr>
      </w:pPr>
    </w:p>
    <w:p w:rsidR="00050E16" w:rsidRDefault="00050E16" w:rsidP="00050E16"/>
    <w:p w:rsidR="00660DF2" w:rsidRDefault="004B7704" w:rsidP="004B7704">
      <w:pPr>
        <w:pStyle w:val="Heading1"/>
      </w:pPr>
      <w:bookmarkStart w:id="4" w:name="_Toc478464379"/>
      <w:r>
        <w:t>Current situation</w:t>
      </w:r>
      <w:bookmarkEnd w:id="4"/>
    </w:p>
    <w:p w:rsidR="004B7704" w:rsidRDefault="004B7704">
      <w:pPr>
        <w:jc w:val="left"/>
      </w:pPr>
    </w:p>
    <w:p w:rsidR="004B7704" w:rsidRDefault="004B7704" w:rsidP="004B7704">
      <w:pPr>
        <w:pStyle w:val="Heading2"/>
      </w:pPr>
      <w:bookmarkStart w:id="5" w:name="_Toc478464380"/>
      <w:r>
        <w:t>Items resolved</w:t>
      </w:r>
      <w:bookmarkEnd w:id="5"/>
    </w:p>
    <w:p w:rsidR="004B7704" w:rsidRDefault="004B7704">
      <w:pPr>
        <w:jc w:val="left"/>
      </w:pPr>
    </w:p>
    <w:p w:rsidR="004B7704" w:rsidRDefault="004B7704" w:rsidP="004B7704">
      <w:r>
        <w:fldChar w:fldCharType="begin"/>
      </w:r>
      <w:r>
        <w:instrText xml:space="preserve"> AUTONUM  </w:instrText>
      </w:r>
      <w:r>
        <w:fldChar w:fldCharType="end"/>
      </w:r>
      <w:r>
        <w:tab/>
        <w:t xml:space="preserve">On the basis of the comments </w:t>
      </w:r>
      <w:r w:rsidR="00474BA8">
        <w:t>by the TWPs</w:t>
      </w:r>
      <w:r w:rsidR="005D2174" w:rsidRPr="005D2174">
        <w:t xml:space="preserve"> </w:t>
      </w:r>
      <w:r w:rsidR="005D2174">
        <w:t>on Version 1 of the web-based TG Template</w:t>
      </w:r>
      <w:r w:rsidR="00474BA8">
        <w:t xml:space="preserve">, </w:t>
      </w:r>
      <w:r>
        <w:t>the Office of the Union addressed the following issues:</w:t>
      </w:r>
    </w:p>
    <w:p w:rsidR="00C5059D" w:rsidRDefault="00C5059D">
      <w:pPr>
        <w:jc w:val="left"/>
      </w:pPr>
    </w:p>
    <w:p w:rsidR="00C5059D" w:rsidRPr="00C870D3" w:rsidRDefault="00C5059D" w:rsidP="00C5059D">
      <w:pPr>
        <w:pStyle w:val="ListParagraph"/>
        <w:numPr>
          <w:ilvl w:val="0"/>
          <w:numId w:val="2"/>
        </w:numPr>
        <w:ind w:left="1134" w:hanging="567"/>
      </w:pPr>
      <w:r w:rsidRPr="00C870D3">
        <w:rPr>
          <w:rFonts w:cs="Arial"/>
          <w:snapToGrid w:val="0"/>
          <w:lang w:eastAsia="ja-JP"/>
        </w:rPr>
        <w:t xml:space="preserve">immediate visualization of updates made by the Leading Expert in the export file; </w:t>
      </w:r>
    </w:p>
    <w:p w:rsidR="00C5059D" w:rsidRPr="00C870D3" w:rsidRDefault="00C5059D" w:rsidP="00C5059D">
      <w:pPr>
        <w:pStyle w:val="ListParagraph"/>
        <w:numPr>
          <w:ilvl w:val="0"/>
          <w:numId w:val="2"/>
        </w:numPr>
        <w:ind w:left="1134" w:hanging="567"/>
      </w:pPr>
      <w:r w:rsidRPr="00C870D3">
        <w:t xml:space="preserve">online </w:t>
      </w:r>
      <w:r>
        <w:t xml:space="preserve">availability of tutorials </w:t>
      </w:r>
      <w:r w:rsidRPr="00C870D3">
        <w:t>(web-based TG template</w:t>
      </w:r>
      <w:r>
        <w:t xml:space="preserve"> webpage</w:t>
      </w:r>
      <w:r w:rsidRPr="00C870D3">
        <w:t>);</w:t>
      </w:r>
    </w:p>
    <w:p w:rsidR="00C5059D" w:rsidRPr="00C870D3" w:rsidRDefault="00474BA8" w:rsidP="00C5059D">
      <w:pPr>
        <w:pStyle w:val="ListParagraph"/>
        <w:numPr>
          <w:ilvl w:val="0"/>
          <w:numId w:val="2"/>
        </w:numPr>
        <w:ind w:left="1134" w:hanging="567"/>
      </w:pPr>
      <w:r>
        <w:t xml:space="preserve">editing of </w:t>
      </w:r>
      <w:r w:rsidR="00C5059D" w:rsidRPr="00C870D3">
        <w:t>comment</w:t>
      </w:r>
      <w:r>
        <w:t>s</w:t>
      </w:r>
      <w:r w:rsidR="00C5059D" w:rsidRPr="00C870D3">
        <w:t xml:space="preserve"> by Interested Expert</w:t>
      </w:r>
      <w:r>
        <w:t>s</w:t>
      </w:r>
      <w:r w:rsidR="00C5059D" w:rsidRPr="00C870D3">
        <w:t xml:space="preserve"> without replacing previously drafted</w:t>
      </w:r>
      <w:r w:rsidRPr="00474BA8">
        <w:t xml:space="preserve"> </w:t>
      </w:r>
      <w:r w:rsidRPr="00C870D3">
        <w:t>text</w:t>
      </w:r>
      <w:r>
        <w:t>;</w:t>
      </w:r>
    </w:p>
    <w:p w:rsidR="00C5059D" w:rsidRPr="00C870D3" w:rsidRDefault="00C5059D" w:rsidP="00C5059D">
      <w:pPr>
        <w:pStyle w:val="ListParagraph"/>
        <w:numPr>
          <w:ilvl w:val="0"/>
          <w:numId w:val="2"/>
        </w:numPr>
        <w:ind w:left="1134" w:hanging="567"/>
      </w:pPr>
      <w:r w:rsidRPr="00C870D3">
        <w:t xml:space="preserve">confirmation message </w:t>
      </w:r>
      <w:r w:rsidR="00474BA8">
        <w:t>after successful introduction of co</w:t>
      </w:r>
      <w:r w:rsidRPr="00C870D3">
        <w:t>mment</w:t>
      </w:r>
      <w:r w:rsidR="005D2174">
        <w:t>s</w:t>
      </w:r>
      <w:r w:rsidRPr="00C870D3">
        <w:t xml:space="preserve"> by Interested Expert</w:t>
      </w:r>
      <w:r w:rsidR="00474BA8">
        <w:t>s</w:t>
      </w:r>
      <w:r w:rsidRPr="00C870D3">
        <w:t>;</w:t>
      </w:r>
    </w:p>
    <w:p w:rsidR="00C5059D" w:rsidRPr="00C870D3" w:rsidRDefault="005D2174" w:rsidP="00C5059D">
      <w:pPr>
        <w:pStyle w:val="ListParagraph"/>
        <w:numPr>
          <w:ilvl w:val="0"/>
          <w:numId w:val="2"/>
        </w:numPr>
        <w:spacing w:after="240"/>
        <w:ind w:left="1134" w:hanging="567"/>
        <w:contextualSpacing w:val="0"/>
      </w:pPr>
      <w:proofErr w:type="gramStart"/>
      <w:r>
        <w:t>addition</w:t>
      </w:r>
      <w:proofErr w:type="gramEnd"/>
      <w:r>
        <w:t xml:space="preserve"> of a free</w:t>
      </w:r>
      <w:r w:rsidR="00C5059D">
        <w:t xml:space="preserve"> text box for </w:t>
      </w:r>
      <w:r w:rsidR="00C5059D" w:rsidRPr="00C870D3">
        <w:t xml:space="preserve">wording </w:t>
      </w:r>
      <w:r w:rsidR="00C5059D">
        <w:t xml:space="preserve">on </w:t>
      </w:r>
      <w:r w:rsidR="00474BA8">
        <w:t>“</w:t>
      </w:r>
      <w:r w:rsidR="00C5059D">
        <w:t>form of</w:t>
      </w:r>
      <w:r w:rsidR="00C5059D" w:rsidRPr="00C870D3">
        <w:t xml:space="preserve"> plant material</w:t>
      </w:r>
      <w:r w:rsidR="00C5059D">
        <w:t xml:space="preserve"> to be </w:t>
      </w:r>
      <w:r w:rsidR="00C5059D" w:rsidRPr="00C870D3">
        <w:t>supplied</w:t>
      </w:r>
      <w:r w:rsidR="00474BA8">
        <w:t>”</w:t>
      </w:r>
      <w:r w:rsidR="00C5059D" w:rsidRPr="00C870D3">
        <w:t xml:space="preserve"> </w:t>
      </w:r>
      <w:r w:rsidR="00C5059D">
        <w:t>(e.g.</w:t>
      </w:r>
      <w:r w:rsidR="00C5059D" w:rsidRPr="00C870D3">
        <w:t xml:space="preserve"> “</w:t>
      </w:r>
      <w:r w:rsidR="00C5059D" w:rsidRPr="00474BA8">
        <w:rPr>
          <w:rFonts w:eastAsia="Arial"/>
          <w:i/>
          <w:color w:val="000000"/>
        </w:rPr>
        <w:t>The material is to be supplied in the form of corms able to produce plants to show all the characteristics in the first year of examination.</w:t>
      </w:r>
      <w:r w:rsidR="00C5059D" w:rsidRPr="00C870D3">
        <w:t>”</w:t>
      </w:r>
      <w:r w:rsidR="00C5059D">
        <w:t>)</w:t>
      </w:r>
    </w:p>
    <w:p w:rsidR="00DA0EBB" w:rsidRDefault="00DA0EBB" w:rsidP="00DA0EBB">
      <w:pPr>
        <w:pStyle w:val="Heading2"/>
      </w:pPr>
      <w:bookmarkStart w:id="6" w:name="_Toc478464381"/>
      <w:r>
        <w:t>Items currently being addressed</w:t>
      </w:r>
      <w:bookmarkEnd w:id="6"/>
    </w:p>
    <w:p w:rsidR="00DA0EBB" w:rsidRDefault="00DA0EBB" w:rsidP="00DA0EBB"/>
    <w:p w:rsidR="005D2174" w:rsidRDefault="005D2174" w:rsidP="00DA0EBB">
      <w:r>
        <w:fldChar w:fldCharType="begin"/>
      </w:r>
      <w:r>
        <w:instrText xml:space="preserve"> AUTONUM  </w:instrText>
      </w:r>
      <w:r>
        <w:fldChar w:fldCharType="end"/>
      </w:r>
      <w:r>
        <w:tab/>
        <w:t>A general revision of the software code is currently underway to eliminate remaining reported malfunctioning issues and stabilize the system.</w:t>
      </w:r>
    </w:p>
    <w:p w:rsidR="005D2174" w:rsidRDefault="005D2174" w:rsidP="00DA0EBB"/>
    <w:p w:rsidR="00DA0EBB" w:rsidRDefault="00DA0EBB" w:rsidP="00DA0EBB">
      <w:r>
        <w:fldChar w:fldCharType="begin"/>
      </w:r>
      <w:r>
        <w:instrText xml:space="preserve"> AUTONUM  </w:instrText>
      </w:r>
      <w:r>
        <w:fldChar w:fldCharType="end"/>
      </w:r>
      <w:r>
        <w:tab/>
        <w:t xml:space="preserve">The Office of the Union </w:t>
      </w:r>
      <w:r w:rsidR="005D2174">
        <w:t xml:space="preserve">has introduced a </w:t>
      </w:r>
      <w:r>
        <w:t>translator’s interface for the generation of versions of Test</w:t>
      </w:r>
      <w:r w:rsidR="005D2174">
        <w:t> </w:t>
      </w:r>
      <w:r>
        <w:t xml:space="preserve">Guidelines in the different UPOV official languages.  </w:t>
      </w:r>
      <w:r w:rsidR="005D2174">
        <w:t>Further developments of the interface will be needed before it can be used efficiently by the translators.</w:t>
      </w:r>
    </w:p>
    <w:p w:rsidR="002C3FEC" w:rsidRDefault="002C3FEC" w:rsidP="00DA0EBB"/>
    <w:p w:rsidR="00DA0EBB" w:rsidRDefault="00DA0EBB" w:rsidP="00DA0EBB"/>
    <w:p w:rsidR="00DA0EBB" w:rsidRDefault="005D2174" w:rsidP="00DA0EBB">
      <w:pPr>
        <w:pStyle w:val="Heading2"/>
      </w:pPr>
      <w:bookmarkStart w:id="7" w:name="_Toc478464382"/>
      <w:r>
        <w:t>Development of Version 2</w:t>
      </w:r>
      <w:r w:rsidR="00BF652A">
        <w:t>.0</w:t>
      </w:r>
      <w:bookmarkEnd w:id="7"/>
      <w:r>
        <w:t xml:space="preserve"> </w:t>
      </w:r>
    </w:p>
    <w:p w:rsidR="00DA0EBB" w:rsidRDefault="00DA0EBB" w:rsidP="00DA0EBB"/>
    <w:p w:rsidR="00DA0EBB" w:rsidRDefault="00DA0EBB" w:rsidP="00DA0EBB">
      <w:r>
        <w:fldChar w:fldCharType="begin"/>
      </w:r>
      <w:r>
        <w:instrText xml:space="preserve"> AUTONUM  </w:instrText>
      </w:r>
      <w:r>
        <w:fldChar w:fldCharType="end"/>
      </w:r>
      <w:r>
        <w:tab/>
        <w:t>The following proposals by the Technical Working Parties will be considered for Version 2 of the web</w:t>
      </w:r>
      <w:r>
        <w:noBreakHyphen/>
        <w:t xml:space="preserve">based TG template: </w:t>
      </w:r>
    </w:p>
    <w:p w:rsidR="00DA0EBB" w:rsidRDefault="00DA0EBB" w:rsidP="00DA0EBB"/>
    <w:p w:rsidR="00DA0EBB" w:rsidRDefault="00DA0EBB" w:rsidP="00DA0EBB">
      <w:pPr>
        <w:tabs>
          <w:tab w:val="left" w:pos="1134"/>
        </w:tabs>
        <w:ind w:left="1134" w:hanging="567"/>
      </w:pPr>
      <w:r>
        <w:t>(</w:t>
      </w:r>
      <w:proofErr w:type="spellStart"/>
      <w:r>
        <w:t>i</w:t>
      </w:r>
      <w:proofErr w:type="spellEnd"/>
      <w:r>
        <w:t>)</w:t>
      </w:r>
      <w:r>
        <w:tab/>
        <w:t xml:space="preserve">Addition of hyperlinks in the exported documents to the symbols indicating that a characteristic has explanations covering individual and/or several characteristics in the Table of Characteristics in order to facilitate </w:t>
      </w:r>
      <w:r w:rsidR="0073723E">
        <w:t xml:space="preserve">electronic </w:t>
      </w:r>
      <w:r>
        <w:t xml:space="preserve">navigation in the document; </w:t>
      </w:r>
    </w:p>
    <w:p w:rsidR="00DA0EBB" w:rsidRDefault="00DA0EBB" w:rsidP="00DA0EBB">
      <w:pPr>
        <w:tabs>
          <w:tab w:val="left" w:pos="1134"/>
        </w:tabs>
        <w:ind w:left="1134" w:hanging="567"/>
      </w:pPr>
      <w:r>
        <w:t>(ii)</w:t>
      </w:r>
      <w:r>
        <w:tab/>
        <w:t xml:space="preserve">Possibility to display large tables in landscape format, such as for indication of growth types; </w:t>
      </w:r>
    </w:p>
    <w:p w:rsidR="00DA0EBB" w:rsidRDefault="00DA0EBB" w:rsidP="00DA0EBB">
      <w:pPr>
        <w:tabs>
          <w:tab w:val="left" w:pos="1134"/>
        </w:tabs>
        <w:ind w:left="1134" w:hanging="567"/>
      </w:pPr>
      <w:r>
        <w:t>(iii)</w:t>
      </w:r>
      <w:r>
        <w:tab/>
        <w:t>Provide the comments by the Office of the Union on draft Test Guidelines in the web-based TG Template.</w:t>
      </w:r>
    </w:p>
    <w:p w:rsidR="00DA0EBB" w:rsidRDefault="00DA0EBB">
      <w:pPr>
        <w:jc w:val="left"/>
      </w:pPr>
    </w:p>
    <w:p w:rsidR="00036DEF" w:rsidRDefault="002C3FEC" w:rsidP="002C3FEC">
      <w:r>
        <w:fldChar w:fldCharType="begin"/>
      </w:r>
      <w:r>
        <w:instrText xml:space="preserve"> AUTONUM  </w:instrText>
      </w:r>
      <w:r>
        <w:fldChar w:fldCharType="end"/>
      </w:r>
      <w:r>
        <w:tab/>
        <w:t xml:space="preserve">Subject to the completion of </w:t>
      </w:r>
      <w:r w:rsidR="00036DEF">
        <w:t>discussions on</w:t>
      </w:r>
      <w:r>
        <w:t xml:space="preserve"> proposed</w:t>
      </w:r>
      <w:r w:rsidR="00036DEF">
        <w:t xml:space="preserve"> amendments to </w:t>
      </w:r>
      <w:r>
        <w:t xml:space="preserve">document </w:t>
      </w:r>
      <w:r w:rsidR="00036DEF">
        <w:t xml:space="preserve">TGP/7 </w:t>
      </w:r>
      <w:r>
        <w:t xml:space="preserve">“Development of Test Guidelines”, </w:t>
      </w:r>
      <w:r w:rsidR="004B7704">
        <w:t>further</w:t>
      </w:r>
      <w:r w:rsidR="00036DEF">
        <w:t xml:space="preserve"> changes </w:t>
      </w:r>
      <w:r w:rsidR="0073723E">
        <w:t>will need</w:t>
      </w:r>
      <w:r w:rsidR="00036DEF">
        <w:t xml:space="preserve"> to be introduced</w:t>
      </w:r>
      <w:r>
        <w:t xml:space="preserve"> </w:t>
      </w:r>
      <w:r w:rsidR="0073723E">
        <w:t>in</w:t>
      </w:r>
      <w:r>
        <w:t xml:space="preserve"> the web-based TG Template (see</w:t>
      </w:r>
      <w:r w:rsidR="00AE7A48">
        <w:t> </w:t>
      </w:r>
      <w:r>
        <w:t>document TC/53/5 “TGP documents”).</w:t>
      </w:r>
    </w:p>
    <w:p w:rsidR="002C3FEC" w:rsidRPr="00E31B48" w:rsidRDefault="002C3FEC" w:rsidP="00E31B48">
      <w:pPr>
        <w:ind w:left="4820"/>
        <w:rPr>
          <w:i/>
        </w:rPr>
      </w:pPr>
    </w:p>
    <w:p w:rsidR="002C3FEC" w:rsidRPr="00E31B48" w:rsidRDefault="00FB345A" w:rsidP="00BF652A">
      <w:pPr>
        <w:keepNext/>
        <w:keepLines/>
        <w:tabs>
          <w:tab w:val="left" w:pos="5387"/>
        </w:tabs>
        <w:ind w:left="4820"/>
        <w:rPr>
          <w:i/>
        </w:rPr>
      </w:pPr>
      <w:r>
        <w:rPr>
          <w:i/>
        </w:rPr>
        <w:lastRenderedPageBreak/>
        <w:fldChar w:fldCharType="begin"/>
      </w:r>
      <w:r>
        <w:rPr>
          <w:i/>
        </w:rPr>
        <w:instrText xml:space="preserve"> AUTONUM  </w:instrText>
      </w:r>
      <w:r>
        <w:rPr>
          <w:i/>
        </w:rPr>
        <w:fldChar w:fldCharType="end"/>
      </w:r>
      <w:r>
        <w:rPr>
          <w:i/>
        </w:rPr>
        <w:tab/>
      </w:r>
      <w:r w:rsidR="002C3FEC" w:rsidRPr="00E31B48">
        <w:rPr>
          <w:i/>
        </w:rPr>
        <w:t xml:space="preserve">The TC is invited to: </w:t>
      </w:r>
    </w:p>
    <w:p w:rsidR="002C3FEC" w:rsidRPr="00E31B48" w:rsidRDefault="002C3FEC" w:rsidP="00BF652A">
      <w:pPr>
        <w:keepNext/>
        <w:keepLines/>
        <w:tabs>
          <w:tab w:val="left" w:pos="5387"/>
          <w:tab w:val="left" w:pos="5954"/>
        </w:tabs>
        <w:ind w:left="4820" w:firstLine="567"/>
        <w:rPr>
          <w:i/>
        </w:rPr>
      </w:pPr>
    </w:p>
    <w:p w:rsidR="0022707E" w:rsidRPr="007A22C0" w:rsidRDefault="002C3FEC" w:rsidP="00BF652A">
      <w:pPr>
        <w:keepNext/>
        <w:keepLines/>
        <w:tabs>
          <w:tab w:val="left" w:pos="5387"/>
          <w:tab w:val="left" w:pos="5954"/>
        </w:tabs>
        <w:ind w:left="4820" w:firstLine="567"/>
        <w:rPr>
          <w:i/>
        </w:rPr>
      </w:pPr>
      <w:r w:rsidRPr="00E31B48">
        <w:rPr>
          <w:i/>
        </w:rPr>
        <w:t>(a)</w:t>
      </w:r>
      <w:r w:rsidRPr="00E31B48">
        <w:rPr>
          <w:i/>
        </w:rPr>
        <w:tab/>
      </w:r>
      <w:proofErr w:type="gramStart"/>
      <w:r w:rsidR="0022707E">
        <w:rPr>
          <w:i/>
        </w:rPr>
        <w:t>note</w:t>
      </w:r>
      <w:proofErr w:type="gramEnd"/>
      <w:r w:rsidR="0022707E">
        <w:rPr>
          <w:i/>
        </w:rPr>
        <w:t xml:space="preserve"> t</w:t>
      </w:r>
      <w:r w:rsidR="0022707E" w:rsidRPr="00E31B48">
        <w:rPr>
          <w:i/>
        </w:rPr>
        <w:t xml:space="preserve">he comments by the TWPs, at their sessions in 2016, as presented in </w:t>
      </w:r>
      <w:r w:rsidR="0022707E" w:rsidRPr="007A22C0">
        <w:rPr>
          <w:i/>
        </w:rPr>
        <w:t xml:space="preserve">paragraphs 7 to 17 of this document; </w:t>
      </w:r>
    </w:p>
    <w:p w:rsidR="0022707E" w:rsidRPr="007A22C0" w:rsidRDefault="0022707E" w:rsidP="00BF652A">
      <w:pPr>
        <w:keepNext/>
        <w:keepLines/>
        <w:tabs>
          <w:tab w:val="left" w:pos="5387"/>
          <w:tab w:val="left" w:pos="5954"/>
        </w:tabs>
        <w:ind w:left="4820" w:firstLine="567"/>
        <w:rPr>
          <w:i/>
        </w:rPr>
      </w:pPr>
    </w:p>
    <w:p w:rsidR="0022707E" w:rsidRPr="007A22C0" w:rsidRDefault="0022707E" w:rsidP="00BF652A">
      <w:pPr>
        <w:keepNext/>
        <w:keepLines/>
        <w:tabs>
          <w:tab w:val="left" w:pos="5387"/>
          <w:tab w:val="left" w:pos="5954"/>
        </w:tabs>
        <w:ind w:left="4820" w:firstLine="567"/>
        <w:rPr>
          <w:i/>
        </w:rPr>
      </w:pPr>
      <w:r w:rsidRPr="007A22C0">
        <w:rPr>
          <w:i/>
        </w:rPr>
        <w:t>(b)</w:t>
      </w:r>
      <w:r w:rsidRPr="007A22C0">
        <w:rPr>
          <w:i/>
        </w:rPr>
        <w:tab/>
      </w:r>
      <w:proofErr w:type="gramStart"/>
      <w:r w:rsidRPr="007A22C0">
        <w:rPr>
          <w:i/>
        </w:rPr>
        <w:t>note</w:t>
      </w:r>
      <w:proofErr w:type="gramEnd"/>
      <w:r w:rsidRPr="007A22C0">
        <w:rPr>
          <w:i/>
        </w:rPr>
        <w:t xml:space="preserve"> the items resolved in Version 1.0 of the web</w:t>
      </w:r>
      <w:r w:rsidRPr="007A22C0">
        <w:rPr>
          <w:i/>
        </w:rPr>
        <w:noBreakHyphen/>
        <w:t>based TG template, as presented in paragraph 18 of this document;</w:t>
      </w:r>
    </w:p>
    <w:p w:rsidR="0022707E" w:rsidRPr="007A22C0" w:rsidRDefault="0022707E" w:rsidP="00BF652A">
      <w:pPr>
        <w:keepNext/>
        <w:keepLines/>
        <w:tabs>
          <w:tab w:val="left" w:pos="5387"/>
          <w:tab w:val="left" w:pos="5954"/>
        </w:tabs>
        <w:ind w:left="4820" w:firstLine="567"/>
        <w:rPr>
          <w:i/>
        </w:rPr>
      </w:pPr>
    </w:p>
    <w:p w:rsidR="0022707E" w:rsidRPr="007A22C0" w:rsidRDefault="0022707E" w:rsidP="0022707E">
      <w:pPr>
        <w:tabs>
          <w:tab w:val="left" w:pos="5387"/>
          <w:tab w:val="left" w:pos="5954"/>
        </w:tabs>
        <w:ind w:left="4820" w:firstLine="567"/>
        <w:rPr>
          <w:i/>
        </w:rPr>
      </w:pPr>
      <w:r w:rsidRPr="007A22C0">
        <w:rPr>
          <w:i/>
        </w:rPr>
        <w:t>(c)</w:t>
      </w:r>
      <w:r w:rsidRPr="007A22C0">
        <w:rPr>
          <w:i/>
        </w:rPr>
        <w:tab/>
      </w:r>
      <w:proofErr w:type="gramStart"/>
      <w:r w:rsidR="0053161C" w:rsidRPr="007A22C0">
        <w:rPr>
          <w:i/>
        </w:rPr>
        <w:t>note</w:t>
      </w:r>
      <w:proofErr w:type="gramEnd"/>
      <w:r w:rsidR="0053161C" w:rsidRPr="007A22C0">
        <w:rPr>
          <w:i/>
        </w:rPr>
        <w:t xml:space="preserve"> t</w:t>
      </w:r>
      <w:r w:rsidRPr="007A22C0">
        <w:rPr>
          <w:i/>
        </w:rPr>
        <w:t>he items currently being addressed in Version 1.0 of the web</w:t>
      </w:r>
      <w:r w:rsidRPr="007A22C0">
        <w:rPr>
          <w:i/>
        </w:rPr>
        <w:noBreakHyphen/>
        <w:t>based TG template, as set out in paragraphs 19 and 20</w:t>
      </w:r>
      <w:r w:rsidR="0053161C" w:rsidRPr="007A22C0">
        <w:rPr>
          <w:i/>
        </w:rPr>
        <w:t xml:space="preserve"> of this document</w:t>
      </w:r>
      <w:r w:rsidRPr="007A22C0">
        <w:rPr>
          <w:i/>
        </w:rPr>
        <w:t xml:space="preserve">; </w:t>
      </w:r>
    </w:p>
    <w:p w:rsidR="0022707E" w:rsidRPr="007A22C0" w:rsidRDefault="0022707E" w:rsidP="00BF652A">
      <w:pPr>
        <w:keepNext/>
        <w:keepLines/>
        <w:tabs>
          <w:tab w:val="left" w:pos="5387"/>
          <w:tab w:val="left" w:pos="5954"/>
        </w:tabs>
        <w:ind w:left="4820" w:firstLine="567"/>
        <w:rPr>
          <w:i/>
        </w:rPr>
      </w:pPr>
    </w:p>
    <w:p w:rsidR="005503E7" w:rsidRPr="007A22C0" w:rsidRDefault="005503E7" w:rsidP="005503E7">
      <w:pPr>
        <w:tabs>
          <w:tab w:val="left" w:pos="5954"/>
        </w:tabs>
        <w:ind w:left="4820" w:firstLine="567"/>
        <w:rPr>
          <w:i/>
        </w:rPr>
      </w:pPr>
      <w:r w:rsidRPr="007A22C0">
        <w:rPr>
          <w:i/>
        </w:rPr>
        <w:t>(d)</w:t>
      </w:r>
      <w:r w:rsidRPr="007A22C0">
        <w:rPr>
          <w:i/>
        </w:rPr>
        <w:tab/>
        <w:t>recall that the development of Version 2 of the web-based TG Template will not start before 2018, subject to availability of resources, after Version 1 has been fully stabilized and tested; and</w:t>
      </w:r>
    </w:p>
    <w:p w:rsidR="005503E7" w:rsidRPr="007A22C0" w:rsidRDefault="005503E7" w:rsidP="005503E7">
      <w:pPr>
        <w:tabs>
          <w:tab w:val="left" w:pos="5954"/>
        </w:tabs>
        <w:ind w:left="4820" w:firstLine="567"/>
        <w:rPr>
          <w:i/>
        </w:rPr>
      </w:pPr>
    </w:p>
    <w:p w:rsidR="005503E7" w:rsidRPr="005503E7" w:rsidRDefault="005503E7" w:rsidP="005503E7">
      <w:pPr>
        <w:tabs>
          <w:tab w:val="left" w:pos="5954"/>
        </w:tabs>
        <w:ind w:left="4820" w:firstLine="567"/>
        <w:rPr>
          <w:i/>
        </w:rPr>
      </w:pPr>
      <w:r w:rsidRPr="007A22C0">
        <w:rPr>
          <w:i/>
        </w:rPr>
        <w:t>(e)</w:t>
      </w:r>
      <w:r w:rsidRPr="007A22C0">
        <w:rPr>
          <w:i/>
        </w:rPr>
        <w:tab/>
      </w:r>
      <w:proofErr w:type="gramStart"/>
      <w:r w:rsidRPr="007A22C0">
        <w:rPr>
          <w:i/>
        </w:rPr>
        <w:t>note</w:t>
      </w:r>
      <w:proofErr w:type="gramEnd"/>
      <w:r w:rsidRPr="007A22C0">
        <w:rPr>
          <w:i/>
        </w:rPr>
        <w:t xml:space="preserve"> the issues that will be considered for inclusion in Version 2.0, as set out in paragraphs 21 and 22 of this document.</w:t>
      </w:r>
    </w:p>
    <w:p w:rsidR="002C3FEC" w:rsidRDefault="002C3FEC" w:rsidP="002C3FEC"/>
    <w:p w:rsidR="00F40814" w:rsidRDefault="00F40814" w:rsidP="002C3FEC"/>
    <w:p w:rsidR="00F40814" w:rsidRDefault="00F40814" w:rsidP="002C3FEC"/>
    <w:p w:rsidR="00F40814" w:rsidRDefault="00F40814" w:rsidP="00F40814">
      <w:pPr>
        <w:jc w:val="right"/>
      </w:pPr>
      <w:r>
        <w:t>[Annex follows]</w:t>
      </w:r>
    </w:p>
    <w:p w:rsidR="00036DEF" w:rsidRDefault="00036DEF" w:rsidP="002C3FEC"/>
    <w:p w:rsidR="00036DEF" w:rsidRDefault="00036DEF" w:rsidP="002C3FEC">
      <w:pPr>
        <w:sectPr w:rsidR="00036DEF" w:rsidSect="00906DDC">
          <w:headerReference w:type="default" r:id="rId10"/>
          <w:pgSz w:w="11907" w:h="16840" w:code="9"/>
          <w:pgMar w:top="510" w:right="1134" w:bottom="1134" w:left="1134" w:header="510" w:footer="680" w:gutter="0"/>
          <w:cols w:space="720"/>
          <w:titlePg/>
        </w:sectPr>
      </w:pPr>
    </w:p>
    <w:p w:rsidR="00CE094C" w:rsidRDefault="00CE094C" w:rsidP="00660DF2">
      <w:pPr>
        <w:jc w:val="center"/>
        <w:rPr>
          <w:caps/>
          <w:snapToGrid w:val="0"/>
        </w:rPr>
      </w:pPr>
    </w:p>
    <w:p w:rsidR="00660DF2" w:rsidRDefault="00660DF2" w:rsidP="00660DF2">
      <w:pPr>
        <w:jc w:val="center"/>
        <w:rPr>
          <w:caps/>
          <w:snapToGrid w:val="0"/>
        </w:rPr>
      </w:pPr>
      <w:r w:rsidRPr="002A57C8">
        <w:rPr>
          <w:caps/>
          <w:snapToGrid w:val="0"/>
        </w:rPr>
        <w:t>Features of the web-based TG Template</w:t>
      </w:r>
    </w:p>
    <w:p w:rsidR="00A87386" w:rsidRDefault="00A87386" w:rsidP="00660DF2">
      <w:pPr>
        <w:jc w:val="center"/>
        <w:rPr>
          <w:caps/>
          <w:snapToGrid w:val="0"/>
        </w:rPr>
      </w:pPr>
    </w:p>
    <w:p w:rsidR="00A87386" w:rsidRPr="002A57C8" w:rsidRDefault="00A87386" w:rsidP="00A87386">
      <w:pPr>
        <w:jc w:val="center"/>
        <w:rPr>
          <w:snapToGrid w:val="0"/>
        </w:rPr>
      </w:pPr>
      <w:r>
        <w:rPr>
          <w:snapToGrid w:val="0"/>
        </w:rPr>
        <w:t>(Extract from document TC/50/10 “</w:t>
      </w:r>
      <w:r>
        <w:t>Report on developments in UPOV including relevant matters discussed in the last sessions of the Administrative and Legal Committee, the Consultative Committee and the Council”</w:t>
      </w:r>
      <w:r>
        <w:rPr>
          <w:snapToGrid w:val="0"/>
        </w:rPr>
        <w:t>)</w:t>
      </w:r>
    </w:p>
    <w:p w:rsidR="00660DF2" w:rsidRPr="00E97EC7" w:rsidRDefault="00660DF2" w:rsidP="00660DF2">
      <w:pPr>
        <w:keepNext/>
        <w:autoSpaceDE w:val="0"/>
        <w:autoSpaceDN w:val="0"/>
        <w:adjustRightInd w:val="0"/>
        <w:rPr>
          <w:rFonts w:cs="Arial"/>
        </w:rPr>
      </w:pPr>
    </w:p>
    <w:p w:rsidR="00660DF2" w:rsidRPr="00E97EC7" w:rsidRDefault="00660DF2" w:rsidP="00660DF2">
      <w:r w:rsidRPr="00E97EC7">
        <w:t>The web-based TG Template will be developed in two separate phases in the form of Versions 1 and 2.</w:t>
      </w:r>
    </w:p>
    <w:p w:rsidR="00660DF2" w:rsidRPr="00E97EC7" w:rsidRDefault="00660DF2" w:rsidP="00660DF2">
      <w:pPr>
        <w:keepNext/>
        <w:autoSpaceDE w:val="0"/>
        <w:autoSpaceDN w:val="0"/>
        <w:adjustRightInd w:val="0"/>
        <w:rPr>
          <w:rFonts w:cs="Arial"/>
        </w:rPr>
      </w:pPr>
    </w:p>
    <w:p w:rsidR="00660DF2" w:rsidRPr="00F51AB8" w:rsidRDefault="00660DF2" w:rsidP="00660DF2">
      <w:pPr>
        <w:pStyle w:val="Heading4"/>
        <w:rPr>
          <w:lang w:val="en-US"/>
        </w:rPr>
      </w:pPr>
      <w:bookmarkStart w:id="8" w:name="_Toc381174894"/>
      <w:bookmarkStart w:id="9" w:name="_Toc387249875"/>
      <w:r w:rsidRPr="00F51AB8">
        <w:rPr>
          <w:lang w:val="en-US"/>
        </w:rPr>
        <w:t>Version 1</w:t>
      </w:r>
      <w:bookmarkEnd w:id="8"/>
      <w:bookmarkEnd w:id="9"/>
    </w:p>
    <w:p w:rsidR="00660DF2" w:rsidRPr="00E97EC7" w:rsidRDefault="00660DF2" w:rsidP="00660DF2">
      <w:pPr>
        <w:keepNext/>
      </w:pPr>
    </w:p>
    <w:p w:rsidR="00660DF2" w:rsidRPr="00E97EC7" w:rsidRDefault="00660DF2" w:rsidP="00660DF2">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w:t>
      </w:r>
      <w:r>
        <w:t>6</w:t>
      </w:r>
      <w:r w:rsidRPr="00E97EC7">
        <w:t xml:space="preserve"> and a demonstration will be made at the TWPs sessions in 201</w:t>
      </w:r>
      <w:r>
        <w:t>6</w:t>
      </w:r>
      <w:r w:rsidRPr="00E97EC7">
        <w:t xml:space="preserve">. </w:t>
      </w:r>
    </w:p>
    <w:p w:rsidR="00660DF2" w:rsidRPr="00E97EC7" w:rsidRDefault="00660DF2" w:rsidP="00660DF2">
      <w:pPr>
        <w:ind w:right="567"/>
      </w:pPr>
      <w:bookmarkStart w:id="10" w:name="_Toc381174895"/>
    </w:p>
    <w:p w:rsidR="00660DF2" w:rsidRPr="002A57C8" w:rsidRDefault="00660DF2" w:rsidP="00660DF2">
      <w:pPr>
        <w:rPr>
          <w:i/>
        </w:rPr>
      </w:pPr>
      <w:bookmarkStart w:id="11" w:name="_Toc387249876"/>
      <w:r w:rsidRPr="002A57C8">
        <w:rPr>
          <w:i/>
        </w:rPr>
        <w:t>Features</w:t>
      </w:r>
      <w:bookmarkEnd w:id="10"/>
      <w:bookmarkEnd w:id="11"/>
    </w:p>
    <w:p w:rsidR="00660DF2" w:rsidRPr="00E97EC7" w:rsidRDefault="00660DF2" w:rsidP="00660DF2">
      <w:pPr>
        <w:keepNext/>
        <w:ind w:right="567"/>
      </w:pPr>
    </w:p>
    <w:p w:rsidR="00660DF2" w:rsidRPr="00E97EC7" w:rsidRDefault="00660DF2" w:rsidP="00660DF2">
      <w:pPr>
        <w:ind w:right="567"/>
      </w:pPr>
      <w:r w:rsidRPr="00E97EC7">
        <w:t>The main features of Version 1 are as follows:</w:t>
      </w:r>
    </w:p>
    <w:p w:rsidR="00660DF2" w:rsidRPr="00E97EC7" w:rsidRDefault="00660DF2" w:rsidP="00660DF2">
      <w:pPr>
        <w:ind w:right="567"/>
      </w:pPr>
    </w:p>
    <w:p w:rsidR="00660DF2" w:rsidRPr="00E97EC7" w:rsidRDefault="00660DF2" w:rsidP="00660DF2">
      <w:pPr>
        <w:pStyle w:val="ListParagraph"/>
        <w:numPr>
          <w:ilvl w:val="0"/>
          <w:numId w:val="3"/>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660DF2" w:rsidRPr="00E97EC7" w:rsidRDefault="00660DF2" w:rsidP="00660DF2">
      <w:pPr>
        <w:pStyle w:val="ListParagraph"/>
        <w:numPr>
          <w:ilvl w:val="0"/>
          <w:numId w:val="3"/>
        </w:numPr>
        <w:spacing w:after="40"/>
        <w:ind w:left="567" w:firstLine="0"/>
        <w:contextualSpacing w:val="0"/>
      </w:pPr>
      <w:r w:rsidRPr="00E97EC7">
        <w:t>Fixed template containing all universal standard wording which is appropriate for all Test Guidelines (see document TGP/7 “Development of Test Guidelines”, Section 3.1 “The TG Template”)</w:t>
      </w:r>
    </w:p>
    <w:p w:rsidR="00660DF2" w:rsidRPr="00E97EC7" w:rsidRDefault="00660DF2" w:rsidP="00660DF2">
      <w:pPr>
        <w:pStyle w:val="ListParagraph"/>
        <w:numPr>
          <w:ilvl w:val="0"/>
          <w:numId w:val="3"/>
        </w:numPr>
        <w:spacing w:after="40"/>
        <w:ind w:left="567" w:firstLine="0"/>
        <w:contextualSpacing w:val="0"/>
      </w:pPr>
      <w:r w:rsidRPr="00E97EC7">
        <w:t>Options to add Additional Standard Wording (ASW) (see document TGP/7, Section 3.2 “Additional Standard Wording (ASW) for the TG Template”)</w:t>
      </w:r>
    </w:p>
    <w:p w:rsidR="00660DF2" w:rsidRPr="00E97EC7" w:rsidRDefault="00660DF2" w:rsidP="00660DF2">
      <w:pPr>
        <w:pStyle w:val="ListParagraph"/>
        <w:numPr>
          <w:ilvl w:val="0"/>
          <w:numId w:val="3"/>
        </w:numPr>
        <w:spacing w:after="40"/>
        <w:ind w:left="567" w:firstLine="0"/>
        <w:contextualSpacing w:val="0"/>
      </w:pPr>
      <w:r w:rsidRPr="00E97EC7">
        <w:t>Links to Guidance Notes (GN) (see document TGP/7, Section 3.3 “Guidance Notes (GN) for the TG Template”)</w:t>
      </w:r>
    </w:p>
    <w:p w:rsidR="00660DF2" w:rsidRPr="00E97EC7" w:rsidRDefault="00660DF2" w:rsidP="00660DF2">
      <w:pPr>
        <w:pStyle w:val="ListParagraph"/>
        <w:numPr>
          <w:ilvl w:val="0"/>
          <w:numId w:val="3"/>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660DF2" w:rsidRPr="00E97EC7" w:rsidRDefault="00660DF2" w:rsidP="00660DF2">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660DF2" w:rsidRPr="00E97EC7" w:rsidRDefault="00660DF2" w:rsidP="00660DF2">
      <w:pPr>
        <w:ind w:right="567"/>
        <w:rPr>
          <w:i/>
          <w:snapToGrid w:val="0"/>
        </w:rPr>
      </w:pPr>
    </w:p>
    <w:p w:rsidR="00660DF2" w:rsidRPr="00E97EC7" w:rsidRDefault="00660DF2" w:rsidP="00660DF2">
      <w:pPr>
        <w:pStyle w:val="ListParagraph"/>
        <w:numPr>
          <w:ilvl w:val="0"/>
          <w:numId w:val="4"/>
        </w:numPr>
        <w:ind w:left="1134" w:hanging="567"/>
      </w:pPr>
      <w:r w:rsidRPr="00E97EC7">
        <w:t>Comments boxes for Interested Experts to complete online with a facility to view all comments</w:t>
      </w:r>
    </w:p>
    <w:p w:rsidR="00660DF2" w:rsidRPr="00E97EC7" w:rsidRDefault="00660DF2" w:rsidP="00660DF2">
      <w:pPr>
        <w:pStyle w:val="ListParagraph"/>
        <w:numPr>
          <w:ilvl w:val="0"/>
          <w:numId w:val="4"/>
        </w:numPr>
        <w:ind w:left="1134" w:hanging="567"/>
      </w:pPr>
      <w:r w:rsidRPr="00E97EC7">
        <w:t xml:space="preserve">Options to produce output in HTML or Word format. </w:t>
      </w:r>
    </w:p>
    <w:p w:rsidR="00660DF2" w:rsidRPr="00E97EC7" w:rsidRDefault="00660DF2" w:rsidP="00660DF2">
      <w:pPr>
        <w:pStyle w:val="ListParagraph"/>
        <w:numPr>
          <w:ilvl w:val="0"/>
          <w:numId w:val="4"/>
        </w:numPr>
        <w:ind w:left="1134" w:hanging="567"/>
      </w:pPr>
      <w:r w:rsidRPr="00E97EC7">
        <w:t>English only version</w:t>
      </w:r>
    </w:p>
    <w:p w:rsidR="00660DF2" w:rsidRPr="00E97EC7" w:rsidRDefault="00660DF2" w:rsidP="00660DF2">
      <w:pPr>
        <w:pStyle w:val="ListParagraph"/>
        <w:numPr>
          <w:ilvl w:val="0"/>
          <w:numId w:val="4"/>
        </w:numPr>
        <w:ind w:left="1134" w:hanging="567"/>
      </w:pPr>
      <w:r w:rsidRPr="00E97EC7">
        <w:t>Translators’ facility for the Table of Characteristics (Chapter 7)</w:t>
      </w:r>
    </w:p>
    <w:p w:rsidR="00660DF2" w:rsidRPr="00E97EC7" w:rsidRDefault="00660DF2" w:rsidP="00660DF2">
      <w:pPr>
        <w:ind w:right="567"/>
        <w:rPr>
          <w:i/>
          <w:snapToGrid w:val="0"/>
          <w:color w:val="000000"/>
          <w:lang w:val="nl-NL"/>
        </w:rPr>
      </w:pPr>
    </w:p>
    <w:p w:rsidR="00660DF2" w:rsidRPr="00E97EC7" w:rsidRDefault="00660DF2" w:rsidP="00660DF2">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660DF2" w:rsidRPr="00E97EC7" w:rsidRDefault="00660DF2" w:rsidP="00660DF2">
      <w:pPr>
        <w:autoSpaceDE w:val="0"/>
        <w:autoSpaceDN w:val="0"/>
        <w:adjustRightInd w:val="0"/>
        <w:ind w:right="567"/>
        <w:rPr>
          <w:rFonts w:cs="Arial"/>
          <w:lang w:val="nl-NL"/>
        </w:rPr>
      </w:pPr>
    </w:p>
    <w:p w:rsidR="00660DF2" w:rsidRPr="002A57C8" w:rsidRDefault="00660DF2" w:rsidP="00660DF2">
      <w:pPr>
        <w:rPr>
          <w:u w:val="single"/>
        </w:rPr>
      </w:pPr>
      <w:bookmarkStart w:id="12" w:name="_Toc381174897"/>
      <w:bookmarkStart w:id="13" w:name="_Toc387249878"/>
      <w:r w:rsidRPr="002A57C8">
        <w:rPr>
          <w:u w:val="single"/>
        </w:rPr>
        <w:t>Version 2</w:t>
      </w:r>
      <w:bookmarkEnd w:id="12"/>
      <w:bookmarkEnd w:id="13"/>
    </w:p>
    <w:p w:rsidR="00660DF2" w:rsidRPr="00E97EC7" w:rsidRDefault="00660DF2" w:rsidP="00660DF2">
      <w:pPr>
        <w:ind w:right="567"/>
      </w:pPr>
    </w:p>
    <w:p w:rsidR="00660DF2" w:rsidRPr="00E97EC7" w:rsidRDefault="00660DF2" w:rsidP="00660DF2">
      <w:pPr>
        <w:ind w:right="567"/>
      </w:pPr>
      <w:r w:rsidRPr="00E97EC7">
        <w:t>Version 2 of the web-based TG Template will provide the two following additional features:</w:t>
      </w:r>
    </w:p>
    <w:p w:rsidR="00660DF2" w:rsidRPr="00E97EC7" w:rsidRDefault="00660DF2" w:rsidP="00660DF2">
      <w:pPr>
        <w:ind w:right="567"/>
      </w:pPr>
    </w:p>
    <w:p w:rsidR="00660DF2" w:rsidRPr="002A57C8" w:rsidRDefault="00660DF2" w:rsidP="00660DF2">
      <w:pPr>
        <w:rPr>
          <w:i/>
        </w:rPr>
      </w:pPr>
      <w:bookmarkStart w:id="14" w:name="_Toc381174898"/>
      <w:bookmarkStart w:id="15" w:name="_Toc387249879"/>
      <w:r w:rsidRPr="002A57C8">
        <w:rPr>
          <w:i/>
        </w:rPr>
        <w:t>Concurrent translation</w:t>
      </w:r>
      <w:bookmarkEnd w:id="14"/>
      <w:bookmarkEnd w:id="15"/>
      <w:r w:rsidRPr="002A57C8">
        <w:rPr>
          <w:i/>
        </w:rPr>
        <w:t xml:space="preserve"> </w:t>
      </w:r>
    </w:p>
    <w:p w:rsidR="00660DF2" w:rsidRPr="00E97EC7" w:rsidRDefault="00660DF2" w:rsidP="00660DF2">
      <w:pPr>
        <w:keepNext/>
        <w:ind w:right="567"/>
      </w:pPr>
    </w:p>
    <w:p w:rsidR="00660DF2" w:rsidRPr="00E97EC7" w:rsidRDefault="00660DF2" w:rsidP="00660DF2">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660DF2" w:rsidRPr="00E97EC7" w:rsidRDefault="00660DF2" w:rsidP="00660DF2">
      <w:pPr>
        <w:ind w:right="567"/>
      </w:pPr>
    </w:p>
    <w:p w:rsidR="00660DF2" w:rsidRPr="002A57C8" w:rsidRDefault="00660DF2" w:rsidP="00660DF2">
      <w:pPr>
        <w:keepNext/>
        <w:rPr>
          <w:i/>
        </w:rPr>
      </w:pPr>
      <w:bookmarkStart w:id="16" w:name="_Toc381174899"/>
      <w:bookmarkStart w:id="17" w:name="_Toc387249880"/>
      <w:r w:rsidRPr="002A57C8">
        <w:rPr>
          <w:i/>
        </w:rPr>
        <w:lastRenderedPageBreak/>
        <w:t>Individual authorities’ test guidelines</w:t>
      </w:r>
      <w:bookmarkEnd w:id="16"/>
      <w:bookmarkEnd w:id="17"/>
    </w:p>
    <w:p w:rsidR="00660DF2" w:rsidRPr="00E97EC7" w:rsidRDefault="00660DF2" w:rsidP="00660DF2">
      <w:pPr>
        <w:keepNext/>
        <w:ind w:right="567"/>
      </w:pPr>
    </w:p>
    <w:p w:rsidR="00660DF2" w:rsidRPr="00E97EC7" w:rsidRDefault="00660DF2" w:rsidP="00660DF2">
      <w:r w:rsidRPr="00E97EC7">
        <w:t>Version 1 of the web-based TG Template has been designed for the development of Test Guidelines for UPOV.  However, it has also been designed such that Version 2 will enable members of the Union to use:</w:t>
      </w:r>
    </w:p>
    <w:p w:rsidR="00660DF2" w:rsidRPr="00E97EC7" w:rsidRDefault="00660DF2" w:rsidP="00660DF2">
      <w:pPr>
        <w:ind w:right="567"/>
      </w:pPr>
    </w:p>
    <w:p w:rsidR="00660DF2" w:rsidRPr="00E97EC7" w:rsidRDefault="00660DF2" w:rsidP="00660DF2">
      <w:pPr>
        <w:ind w:left="567"/>
      </w:pPr>
      <w:r w:rsidRPr="00E97EC7">
        <w:t>(a)</w:t>
      </w:r>
      <w:r w:rsidRPr="00E97EC7">
        <w:tab/>
      </w:r>
      <w:proofErr w:type="gramStart"/>
      <w:r w:rsidRPr="00E97EC7">
        <w:t>adopted</w:t>
      </w:r>
      <w:proofErr w:type="gramEnd"/>
      <w:r w:rsidRPr="00E97EC7">
        <w:t xml:space="preserve"> UPOV Test Guidelines as a basis for the development of individual authorities’ test guidelines;</w:t>
      </w:r>
    </w:p>
    <w:p w:rsidR="00660DF2" w:rsidRPr="00E97EC7" w:rsidRDefault="00660DF2" w:rsidP="00660DF2">
      <w:pPr>
        <w:ind w:left="567"/>
      </w:pPr>
    </w:p>
    <w:p w:rsidR="00660DF2" w:rsidRPr="00E97EC7" w:rsidRDefault="00660DF2" w:rsidP="00660DF2">
      <w:pPr>
        <w:ind w:left="567"/>
      </w:pPr>
      <w:r w:rsidRPr="00E97EC7">
        <w:t>(b)</w:t>
      </w:r>
      <w:r w:rsidRPr="00E97EC7">
        <w:tab/>
        <w:t>the web-based TG Template and database of characteristics to develop  individual authorities’ test guidelines for which there are no UPOV Test Guidelines;  and</w:t>
      </w:r>
    </w:p>
    <w:p w:rsidR="00660DF2" w:rsidRPr="00E97EC7" w:rsidRDefault="00660DF2" w:rsidP="00660DF2">
      <w:pPr>
        <w:ind w:left="567"/>
      </w:pPr>
    </w:p>
    <w:p w:rsidR="00660DF2" w:rsidRPr="00E97EC7" w:rsidRDefault="00660DF2" w:rsidP="00660DF2">
      <w:pPr>
        <w:ind w:left="567"/>
      </w:pPr>
      <w:r w:rsidRPr="00E97EC7">
        <w:t>(</w:t>
      </w:r>
      <w:proofErr w:type="gramStart"/>
      <w:r w:rsidRPr="00E97EC7">
        <w:t>c</w:t>
      </w:r>
      <w:proofErr w:type="gramEnd"/>
      <w:r w:rsidRPr="00E97EC7">
        <w:t>)</w:t>
      </w:r>
      <w:r w:rsidRPr="00E97EC7">
        <w:tab/>
        <w:t>use individual authorities’ test guidelines, developed using the web-based TG Template, as the basis for draft UPOV Test Guidelines.</w:t>
      </w:r>
    </w:p>
    <w:p w:rsidR="00660DF2" w:rsidRPr="00E97EC7" w:rsidRDefault="00660DF2" w:rsidP="00660DF2">
      <w:pPr>
        <w:ind w:right="567"/>
      </w:pPr>
    </w:p>
    <w:p w:rsidR="00660DF2" w:rsidRPr="00E97EC7" w:rsidRDefault="00660DF2" w:rsidP="00660DF2">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660DF2" w:rsidRPr="00E97EC7" w:rsidRDefault="00660DF2" w:rsidP="00660DF2">
      <w:pPr>
        <w:ind w:right="567"/>
      </w:pPr>
    </w:p>
    <w:p w:rsidR="00660DF2" w:rsidRDefault="00660DF2" w:rsidP="00660DF2">
      <w:pPr>
        <w:pStyle w:val="endofdoc"/>
        <w:rPr>
          <w:snapToGrid w:val="0"/>
        </w:rPr>
      </w:pPr>
      <w:r>
        <w:rPr>
          <w:snapToGrid w:val="0"/>
        </w:rPr>
        <w:t xml:space="preserve"> [End of Annex and of document]</w:t>
      </w:r>
    </w:p>
    <w:p w:rsidR="00544581" w:rsidRDefault="00544581">
      <w:pPr>
        <w:jc w:val="left"/>
      </w:pPr>
      <w:bookmarkStart w:id="18" w:name="_GoBack"/>
      <w:bookmarkEnd w:id="18"/>
    </w:p>
    <w:sectPr w:rsidR="00544581" w:rsidSect="00660DF2">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8C" w:rsidRDefault="00CF628C" w:rsidP="006655D3">
      <w:r>
        <w:separator/>
      </w:r>
    </w:p>
    <w:p w:rsidR="00CF628C" w:rsidRDefault="00CF628C" w:rsidP="006655D3"/>
    <w:p w:rsidR="00CF628C" w:rsidRDefault="00CF628C" w:rsidP="006655D3"/>
  </w:endnote>
  <w:endnote w:type="continuationSeparator" w:id="0">
    <w:p w:rsidR="00CF628C" w:rsidRDefault="00CF628C" w:rsidP="006655D3">
      <w:r>
        <w:separator/>
      </w:r>
    </w:p>
    <w:p w:rsidR="00CF628C" w:rsidRPr="00294751" w:rsidRDefault="00CF628C">
      <w:pPr>
        <w:pStyle w:val="Footer"/>
        <w:spacing w:after="60"/>
        <w:rPr>
          <w:sz w:val="18"/>
          <w:lang w:val="fr-FR"/>
        </w:rPr>
      </w:pPr>
      <w:r w:rsidRPr="00294751">
        <w:rPr>
          <w:sz w:val="18"/>
          <w:lang w:val="fr-FR"/>
        </w:rPr>
        <w:t>[Suite de la note de la page précédente]</w:t>
      </w:r>
    </w:p>
    <w:p w:rsidR="00CF628C" w:rsidRPr="00294751" w:rsidRDefault="00CF628C" w:rsidP="006655D3">
      <w:pPr>
        <w:rPr>
          <w:lang w:val="fr-FR"/>
        </w:rPr>
      </w:pPr>
    </w:p>
    <w:p w:rsidR="00CF628C" w:rsidRPr="00294751" w:rsidRDefault="00CF628C" w:rsidP="006655D3">
      <w:pPr>
        <w:rPr>
          <w:lang w:val="fr-FR"/>
        </w:rPr>
      </w:pPr>
    </w:p>
  </w:endnote>
  <w:endnote w:type="continuationNotice" w:id="1">
    <w:p w:rsidR="00CF628C" w:rsidRPr="00294751" w:rsidRDefault="00CF628C" w:rsidP="006655D3">
      <w:pPr>
        <w:rPr>
          <w:lang w:val="fr-FR"/>
        </w:rPr>
      </w:pPr>
      <w:r w:rsidRPr="00294751">
        <w:rPr>
          <w:lang w:val="fr-FR"/>
        </w:rPr>
        <w:t>[Suite de la note page suivante]</w:t>
      </w:r>
    </w:p>
    <w:p w:rsidR="00CF628C" w:rsidRPr="00294751" w:rsidRDefault="00CF628C" w:rsidP="006655D3">
      <w:pPr>
        <w:rPr>
          <w:lang w:val="fr-FR"/>
        </w:rPr>
      </w:pPr>
    </w:p>
    <w:p w:rsidR="00CF628C" w:rsidRPr="00294751" w:rsidRDefault="00CF628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8C" w:rsidRDefault="00CF628C" w:rsidP="006655D3">
      <w:r>
        <w:separator/>
      </w:r>
    </w:p>
  </w:footnote>
  <w:footnote w:type="continuationSeparator" w:id="0">
    <w:p w:rsidR="00CF628C" w:rsidRDefault="00CF628C" w:rsidP="006655D3">
      <w:r>
        <w:separator/>
      </w:r>
    </w:p>
  </w:footnote>
  <w:footnote w:type="continuationNotice" w:id="1">
    <w:p w:rsidR="00CF628C" w:rsidRPr="00AB530F" w:rsidRDefault="00CF628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TC/53</w:t>
    </w:r>
    <w:r w:rsidR="00667404">
      <w:rPr>
        <w:rStyle w:val="PageNumber"/>
        <w:lang w:val="en-US"/>
      </w:rPr>
      <w:t>/</w:t>
    </w:r>
    <w:r w:rsidR="00B851EF">
      <w:rPr>
        <w:rStyle w:val="PageNumber"/>
        <w:lang w:val="en-US"/>
      </w:rPr>
      <w:t>29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7A48">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F2" w:rsidRPr="00C5280D" w:rsidRDefault="00660DF2" w:rsidP="00EB048E">
    <w:pPr>
      <w:pStyle w:val="Header"/>
      <w:rPr>
        <w:rStyle w:val="PageNumber"/>
        <w:lang w:val="en-US"/>
      </w:rPr>
    </w:pPr>
    <w:r>
      <w:rPr>
        <w:rStyle w:val="PageNumber"/>
        <w:lang w:val="en-US"/>
      </w:rPr>
      <w:t>TC/53/29</w:t>
    </w:r>
  </w:p>
  <w:p w:rsidR="00660DF2" w:rsidRPr="00C5280D" w:rsidRDefault="00660DF2"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7A48">
      <w:rPr>
        <w:rStyle w:val="PageNumber"/>
        <w:noProof/>
        <w:lang w:val="en-US"/>
      </w:rPr>
      <w:t>2</w:t>
    </w:r>
    <w:r w:rsidRPr="00C5280D">
      <w:rPr>
        <w:rStyle w:val="PageNumber"/>
        <w:lang w:val="en-US"/>
      </w:rPr>
      <w:fldChar w:fldCharType="end"/>
    </w:r>
  </w:p>
  <w:p w:rsidR="00660DF2" w:rsidRPr="00C5280D" w:rsidRDefault="00660DF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F2" w:rsidRDefault="00660DF2">
    <w:pPr>
      <w:pStyle w:val="Header"/>
      <w:rPr>
        <w:lang w:val="en-US"/>
      </w:rPr>
    </w:pPr>
    <w:r>
      <w:rPr>
        <w:lang w:val="en-US"/>
      </w:rPr>
      <w:t>TC/53/29</w:t>
    </w:r>
  </w:p>
  <w:p w:rsidR="00660DF2" w:rsidRDefault="00660DF2">
    <w:pPr>
      <w:pStyle w:val="Header"/>
      <w:rPr>
        <w:lang w:val="en-US"/>
      </w:rPr>
    </w:pPr>
  </w:p>
  <w:p w:rsidR="00660DF2" w:rsidRDefault="00660DF2">
    <w:pPr>
      <w:pStyle w:val="Header"/>
      <w:rPr>
        <w:lang w:val="en-US"/>
      </w:rPr>
    </w:pPr>
    <w:r>
      <w:rPr>
        <w:lang w:val="en-US"/>
      </w:rPr>
      <w:t>ANNEX</w:t>
    </w:r>
  </w:p>
  <w:p w:rsidR="00660DF2" w:rsidRPr="00660DF2" w:rsidRDefault="00660DF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8C"/>
    <w:rsid w:val="00010CF3"/>
    <w:rsid w:val="00011E27"/>
    <w:rsid w:val="000148BC"/>
    <w:rsid w:val="00024AB8"/>
    <w:rsid w:val="00030854"/>
    <w:rsid w:val="00036028"/>
    <w:rsid w:val="00036DEF"/>
    <w:rsid w:val="00044642"/>
    <w:rsid w:val="000446B9"/>
    <w:rsid w:val="0004751B"/>
    <w:rsid w:val="00047E21"/>
    <w:rsid w:val="00050E16"/>
    <w:rsid w:val="00085505"/>
    <w:rsid w:val="000C4E25"/>
    <w:rsid w:val="000C7021"/>
    <w:rsid w:val="000D6BBC"/>
    <w:rsid w:val="000D7780"/>
    <w:rsid w:val="000E2305"/>
    <w:rsid w:val="000E636A"/>
    <w:rsid w:val="000F2231"/>
    <w:rsid w:val="000F2F11"/>
    <w:rsid w:val="00105929"/>
    <w:rsid w:val="00110C36"/>
    <w:rsid w:val="001131D5"/>
    <w:rsid w:val="00133960"/>
    <w:rsid w:val="00141DB8"/>
    <w:rsid w:val="00172084"/>
    <w:rsid w:val="0017474A"/>
    <w:rsid w:val="001758C6"/>
    <w:rsid w:val="00182B99"/>
    <w:rsid w:val="001E42EB"/>
    <w:rsid w:val="001E6E31"/>
    <w:rsid w:val="0021332C"/>
    <w:rsid w:val="00213982"/>
    <w:rsid w:val="0022707E"/>
    <w:rsid w:val="0024416D"/>
    <w:rsid w:val="00271911"/>
    <w:rsid w:val="002800A0"/>
    <w:rsid w:val="002801B3"/>
    <w:rsid w:val="00281060"/>
    <w:rsid w:val="002940E8"/>
    <w:rsid w:val="00294751"/>
    <w:rsid w:val="002A6E50"/>
    <w:rsid w:val="002B4298"/>
    <w:rsid w:val="002C256A"/>
    <w:rsid w:val="002C3FEC"/>
    <w:rsid w:val="00304827"/>
    <w:rsid w:val="00305A7F"/>
    <w:rsid w:val="003152FE"/>
    <w:rsid w:val="00327436"/>
    <w:rsid w:val="00344BD6"/>
    <w:rsid w:val="0035528D"/>
    <w:rsid w:val="00361821"/>
    <w:rsid w:val="00361E9E"/>
    <w:rsid w:val="003C7FBE"/>
    <w:rsid w:val="003D227C"/>
    <w:rsid w:val="003D2B4D"/>
    <w:rsid w:val="00412EF1"/>
    <w:rsid w:val="00444A88"/>
    <w:rsid w:val="00474BA8"/>
    <w:rsid w:val="00474DA4"/>
    <w:rsid w:val="00476B4D"/>
    <w:rsid w:val="004805FA"/>
    <w:rsid w:val="004935D2"/>
    <w:rsid w:val="004A61BF"/>
    <w:rsid w:val="004B1215"/>
    <w:rsid w:val="004B7704"/>
    <w:rsid w:val="004D047D"/>
    <w:rsid w:val="004F1E9E"/>
    <w:rsid w:val="004F305A"/>
    <w:rsid w:val="00512164"/>
    <w:rsid w:val="00520297"/>
    <w:rsid w:val="0053161C"/>
    <w:rsid w:val="005338F9"/>
    <w:rsid w:val="0054281C"/>
    <w:rsid w:val="00544581"/>
    <w:rsid w:val="005503E7"/>
    <w:rsid w:val="0055268D"/>
    <w:rsid w:val="00576BE4"/>
    <w:rsid w:val="005972FA"/>
    <w:rsid w:val="005A400A"/>
    <w:rsid w:val="005D2174"/>
    <w:rsid w:val="005F7B92"/>
    <w:rsid w:val="00612379"/>
    <w:rsid w:val="006153B6"/>
    <w:rsid w:val="0061555F"/>
    <w:rsid w:val="00624283"/>
    <w:rsid w:val="00636CA6"/>
    <w:rsid w:val="00641200"/>
    <w:rsid w:val="00645CA8"/>
    <w:rsid w:val="00660DF2"/>
    <w:rsid w:val="006655D3"/>
    <w:rsid w:val="00667404"/>
    <w:rsid w:val="00687EB4"/>
    <w:rsid w:val="00695C56"/>
    <w:rsid w:val="006A5CDE"/>
    <w:rsid w:val="006A644A"/>
    <w:rsid w:val="006B17D2"/>
    <w:rsid w:val="006C224E"/>
    <w:rsid w:val="006D780A"/>
    <w:rsid w:val="0071271E"/>
    <w:rsid w:val="007145F7"/>
    <w:rsid w:val="0072056B"/>
    <w:rsid w:val="00732DEC"/>
    <w:rsid w:val="00735BD5"/>
    <w:rsid w:val="0073723E"/>
    <w:rsid w:val="00751613"/>
    <w:rsid w:val="007556F6"/>
    <w:rsid w:val="00760EEF"/>
    <w:rsid w:val="00777EE5"/>
    <w:rsid w:val="00784836"/>
    <w:rsid w:val="0079023E"/>
    <w:rsid w:val="007A22C0"/>
    <w:rsid w:val="007A2854"/>
    <w:rsid w:val="007C1D92"/>
    <w:rsid w:val="007C4CB9"/>
    <w:rsid w:val="007D0B9D"/>
    <w:rsid w:val="007D19B0"/>
    <w:rsid w:val="007F498F"/>
    <w:rsid w:val="0080679D"/>
    <w:rsid w:val="008108B0"/>
    <w:rsid w:val="00811B20"/>
    <w:rsid w:val="00820DBF"/>
    <w:rsid w:val="008211B5"/>
    <w:rsid w:val="0082296E"/>
    <w:rsid w:val="00824099"/>
    <w:rsid w:val="00846D7C"/>
    <w:rsid w:val="00867AC1"/>
    <w:rsid w:val="00890DF8"/>
    <w:rsid w:val="008A743F"/>
    <w:rsid w:val="008C0970"/>
    <w:rsid w:val="008D0BC5"/>
    <w:rsid w:val="008D123F"/>
    <w:rsid w:val="008D2CF7"/>
    <w:rsid w:val="008E7DB0"/>
    <w:rsid w:val="00900C26"/>
    <w:rsid w:val="0090197F"/>
    <w:rsid w:val="00906DDC"/>
    <w:rsid w:val="00934E09"/>
    <w:rsid w:val="00936253"/>
    <w:rsid w:val="00940D46"/>
    <w:rsid w:val="0095067B"/>
    <w:rsid w:val="00952DD4"/>
    <w:rsid w:val="00965AE7"/>
    <w:rsid w:val="00970FED"/>
    <w:rsid w:val="00983CAC"/>
    <w:rsid w:val="00992D82"/>
    <w:rsid w:val="00997029"/>
    <w:rsid w:val="009A7339"/>
    <w:rsid w:val="009B440E"/>
    <w:rsid w:val="009D690D"/>
    <w:rsid w:val="009E65B6"/>
    <w:rsid w:val="00A24765"/>
    <w:rsid w:val="00A24C10"/>
    <w:rsid w:val="00A42AC3"/>
    <w:rsid w:val="00A430CF"/>
    <w:rsid w:val="00A54309"/>
    <w:rsid w:val="00A7503A"/>
    <w:rsid w:val="00A87386"/>
    <w:rsid w:val="00AB2B93"/>
    <w:rsid w:val="00AB530F"/>
    <w:rsid w:val="00AB5829"/>
    <w:rsid w:val="00AB7E5B"/>
    <w:rsid w:val="00AC2883"/>
    <w:rsid w:val="00AE0EF1"/>
    <w:rsid w:val="00AE2937"/>
    <w:rsid w:val="00AE7A48"/>
    <w:rsid w:val="00B07301"/>
    <w:rsid w:val="00B11F3E"/>
    <w:rsid w:val="00B224DE"/>
    <w:rsid w:val="00B324D4"/>
    <w:rsid w:val="00B46575"/>
    <w:rsid w:val="00B61777"/>
    <w:rsid w:val="00B84BBD"/>
    <w:rsid w:val="00B851EF"/>
    <w:rsid w:val="00BA43FB"/>
    <w:rsid w:val="00BC127D"/>
    <w:rsid w:val="00BC1FE6"/>
    <w:rsid w:val="00BC779C"/>
    <w:rsid w:val="00BF652A"/>
    <w:rsid w:val="00C061B6"/>
    <w:rsid w:val="00C2446C"/>
    <w:rsid w:val="00C268AC"/>
    <w:rsid w:val="00C36AE5"/>
    <w:rsid w:val="00C41F17"/>
    <w:rsid w:val="00C5059D"/>
    <w:rsid w:val="00C527FA"/>
    <w:rsid w:val="00C5280D"/>
    <w:rsid w:val="00C53EB3"/>
    <w:rsid w:val="00C5791C"/>
    <w:rsid w:val="00C66290"/>
    <w:rsid w:val="00C72B7A"/>
    <w:rsid w:val="00C9122E"/>
    <w:rsid w:val="00C973F2"/>
    <w:rsid w:val="00CA304C"/>
    <w:rsid w:val="00CA774A"/>
    <w:rsid w:val="00CC11B0"/>
    <w:rsid w:val="00CC2841"/>
    <w:rsid w:val="00CE094C"/>
    <w:rsid w:val="00CE231B"/>
    <w:rsid w:val="00CF1330"/>
    <w:rsid w:val="00CF628C"/>
    <w:rsid w:val="00CF7E36"/>
    <w:rsid w:val="00D16989"/>
    <w:rsid w:val="00D3708D"/>
    <w:rsid w:val="00D40426"/>
    <w:rsid w:val="00D57C96"/>
    <w:rsid w:val="00D57D18"/>
    <w:rsid w:val="00D91203"/>
    <w:rsid w:val="00D95174"/>
    <w:rsid w:val="00D964A9"/>
    <w:rsid w:val="00DA0EBB"/>
    <w:rsid w:val="00DA4973"/>
    <w:rsid w:val="00DA6F36"/>
    <w:rsid w:val="00DB596E"/>
    <w:rsid w:val="00DB7773"/>
    <w:rsid w:val="00DC00EA"/>
    <w:rsid w:val="00DC3802"/>
    <w:rsid w:val="00E0398A"/>
    <w:rsid w:val="00E07D87"/>
    <w:rsid w:val="00E31B48"/>
    <w:rsid w:val="00E32F7E"/>
    <w:rsid w:val="00E5267B"/>
    <w:rsid w:val="00E63C0E"/>
    <w:rsid w:val="00E72D49"/>
    <w:rsid w:val="00E7593C"/>
    <w:rsid w:val="00E7678A"/>
    <w:rsid w:val="00E82B73"/>
    <w:rsid w:val="00E935F1"/>
    <w:rsid w:val="00E94A81"/>
    <w:rsid w:val="00EA1FFB"/>
    <w:rsid w:val="00EB048E"/>
    <w:rsid w:val="00EB4E9C"/>
    <w:rsid w:val="00EE34DF"/>
    <w:rsid w:val="00EE3853"/>
    <w:rsid w:val="00EF2F89"/>
    <w:rsid w:val="00F03E98"/>
    <w:rsid w:val="00F064D2"/>
    <w:rsid w:val="00F1237A"/>
    <w:rsid w:val="00F176C2"/>
    <w:rsid w:val="00F22CBD"/>
    <w:rsid w:val="00F272F1"/>
    <w:rsid w:val="00F40814"/>
    <w:rsid w:val="00F45372"/>
    <w:rsid w:val="00F560F7"/>
    <w:rsid w:val="00F6334D"/>
    <w:rsid w:val="00FA49AB"/>
    <w:rsid w:val="00FB345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31B48"/>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04751B"/>
    <w:rPr>
      <w:rFonts w:ascii="Arial" w:hAnsi="Arial"/>
      <w:u w:val="single"/>
    </w:rPr>
  </w:style>
  <w:style w:type="character" w:customStyle="1" w:styleId="DecisionParagraphsChar">
    <w:name w:val="DecisionParagraphs Char"/>
    <w:basedOn w:val="DefaultParagraphFont"/>
    <w:link w:val="DecisionParagraphs"/>
    <w:rsid w:val="0004751B"/>
    <w:rPr>
      <w:rFonts w:ascii="Arial" w:hAnsi="Arial"/>
      <w:i/>
    </w:rPr>
  </w:style>
  <w:style w:type="paragraph" w:styleId="ListParagraph">
    <w:name w:val="List Paragraph"/>
    <w:basedOn w:val="Normal"/>
    <w:uiPriority w:val="34"/>
    <w:qFormat/>
    <w:rsid w:val="0004751B"/>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31B48"/>
    <w:pPr>
      <w:tabs>
        <w:tab w:val="right" w:leader="dot" w:pos="9639"/>
      </w:tabs>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04751B"/>
    <w:rPr>
      <w:rFonts w:ascii="Arial" w:hAnsi="Arial"/>
      <w:u w:val="single"/>
    </w:rPr>
  </w:style>
  <w:style w:type="character" w:customStyle="1" w:styleId="DecisionParagraphsChar">
    <w:name w:val="DecisionParagraphs Char"/>
    <w:basedOn w:val="DefaultParagraphFont"/>
    <w:link w:val="DecisionParagraphs"/>
    <w:rsid w:val="0004751B"/>
    <w:rPr>
      <w:rFonts w:ascii="Arial" w:hAnsi="Arial"/>
      <w:i/>
    </w:rPr>
  </w:style>
  <w:style w:type="paragraph" w:styleId="ListParagraph">
    <w:name w:val="List Paragraph"/>
    <w:basedOn w:val="Normal"/>
    <w:uiPriority w:val="34"/>
    <w:qFormat/>
    <w:rsid w:val="0004751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DF36-B814-4B44-A8ED-83B27B14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3672</TotalTime>
  <Pages>6</Pages>
  <Words>2173</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TAVEIRA Leontino</dc:creator>
  <cp:lastModifiedBy>GIACHINO Erika</cp:lastModifiedBy>
  <cp:revision>26</cp:revision>
  <cp:lastPrinted>2017-03-27T16:59:00Z</cp:lastPrinted>
  <dcterms:created xsi:type="dcterms:W3CDTF">2017-02-07T15:20:00Z</dcterms:created>
  <dcterms:modified xsi:type="dcterms:W3CDTF">2017-03-28T09:38:00Z</dcterms:modified>
</cp:coreProperties>
</file>