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22D831DD" w14:textId="77777777" w:rsidTr="00EB4E9C">
        <w:tc>
          <w:tcPr>
            <w:tcW w:w="6522" w:type="dxa"/>
          </w:tcPr>
          <w:p w14:paraId="4C4BF6BE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45B908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60FE5158" w14:textId="77777777" w:rsidTr="00645CA8">
        <w:trPr>
          <w:trHeight w:val="219"/>
        </w:trPr>
        <w:tc>
          <w:tcPr>
            <w:tcW w:w="6522" w:type="dxa"/>
          </w:tcPr>
          <w:p w14:paraId="5AFDA979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505B7E04" w14:textId="77777777" w:rsidR="00DC3802" w:rsidRPr="00DA4973" w:rsidRDefault="00DC3802" w:rsidP="00DA4973"/>
        </w:tc>
      </w:tr>
    </w:tbl>
    <w:p w14:paraId="17837A68" w14:textId="77777777" w:rsidR="00DC3802" w:rsidRDefault="00DC3802" w:rsidP="00DC3802"/>
    <w:p w14:paraId="29FBAEAA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7AD339B1" w14:textId="77777777" w:rsidTr="00EB4E9C">
        <w:tc>
          <w:tcPr>
            <w:tcW w:w="6512" w:type="dxa"/>
          </w:tcPr>
          <w:p w14:paraId="37688327" w14:textId="77777777"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14:paraId="3F7C4F60" w14:textId="77777777" w:rsidR="00EB4E9C" w:rsidRPr="00DC3802" w:rsidRDefault="00B622E6" w:rsidP="00F31412">
            <w:pPr>
              <w:pStyle w:val="Sessiontcplacedate"/>
              <w:rPr>
                <w:sz w:val="22"/>
              </w:rPr>
            </w:pPr>
            <w:r>
              <w:t>Seventy-</w:t>
            </w:r>
            <w:r w:rsidR="00F31412">
              <w:t>Six</w:t>
            </w:r>
            <w:r w:rsidR="00110BED">
              <w:t>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3</w:t>
            </w:r>
            <w:r w:rsidR="00F31412">
              <w:t>0, 2019</w:t>
            </w:r>
          </w:p>
        </w:tc>
        <w:tc>
          <w:tcPr>
            <w:tcW w:w="3127" w:type="dxa"/>
          </w:tcPr>
          <w:p w14:paraId="1EFDF868" w14:textId="77777777" w:rsidR="00EB4E9C" w:rsidRPr="003C7FBE" w:rsidRDefault="00F31412" w:rsidP="003C7FBE">
            <w:pPr>
              <w:pStyle w:val="Doccode"/>
            </w:pPr>
            <w:proofErr w:type="spellStart"/>
            <w:r>
              <w:t>CAJ</w:t>
            </w:r>
            <w:proofErr w:type="spellEnd"/>
            <w:r w:rsidR="00E1612B">
              <w:t>/76/</w:t>
            </w:r>
            <w:r w:rsidR="00AD5C9E">
              <w:t>INF/4</w:t>
            </w:r>
          </w:p>
          <w:p w14:paraId="102F8227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09A0D9E1" w14:textId="58EF1AE0" w:rsidR="00EB4E9C" w:rsidRPr="007C1D92" w:rsidRDefault="00EB4E9C" w:rsidP="00E042A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3E3AF9" w:rsidRPr="00E73B47">
              <w:rPr>
                <w:b w:val="0"/>
                <w:spacing w:val="0"/>
              </w:rPr>
              <w:t xml:space="preserve">September </w:t>
            </w:r>
            <w:r w:rsidR="00E042A6" w:rsidRPr="00E73B47">
              <w:rPr>
                <w:b w:val="0"/>
                <w:spacing w:val="0"/>
              </w:rPr>
              <w:t>10</w:t>
            </w:r>
            <w:r w:rsidRPr="00E73B47">
              <w:rPr>
                <w:b w:val="0"/>
                <w:spacing w:val="0"/>
              </w:rPr>
              <w:t>, 201</w:t>
            </w:r>
            <w:r w:rsidR="00F31412" w:rsidRPr="00E73B47">
              <w:rPr>
                <w:b w:val="0"/>
                <w:spacing w:val="0"/>
              </w:rPr>
              <w:t>9</w:t>
            </w:r>
          </w:p>
        </w:tc>
      </w:tr>
    </w:tbl>
    <w:p w14:paraId="14593AE8" w14:textId="77777777" w:rsidR="000D7780" w:rsidRPr="006A644A" w:rsidRDefault="00E1612B" w:rsidP="006A644A">
      <w:pPr>
        <w:pStyle w:val="Titleofdoc0"/>
      </w:pPr>
      <w:bookmarkStart w:id="0" w:name="TitleOfDoc"/>
      <w:bookmarkEnd w:id="0"/>
      <w:r w:rsidRPr="00E1612B">
        <w:t>Minimum distances</w:t>
      </w:r>
      <w:r w:rsidR="00B4625A">
        <w:t xml:space="preserve"> </w:t>
      </w:r>
      <w:r w:rsidR="00B4625A" w:rsidRPr="00F55D6C">
        <w:t>– matters for information</w:t>
      </w:r>
    </w:p>
    <w:p w14:paraId="3E3596A5" w14:textId="77777777"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14:paraId="28E112E8" w14:textId="77777777"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14:paraId="5D9F1563" w14:textId="77777777" w:rsidR="00311C3D" w:rsidRDefault="00311C3D" w:rsidP="00311C3D">
      <w:r>
        <w:fldChar w:fldCharType="begin"/>
      </w:r>
      <w:r>
        <w:instrText xml:space="preserve"> AUTONUM  </w:instrText>
      </w:r>
      <w:r>
        <w:fldChar w:fldCharType="end"/>
      </w:r>
      <w:r>
        <w:tab/>
        <w:t>The purpose of this document is to report on discussions on minimum distances between varieties.</w:t>
      </w:r>
    </w:p>
    <w:p w14:paraId="3B045F44" w14:textId="77777777" w:rsidR="00311C3D" w:rsidRDefault="00311C3D" w:rsidP="00311C3D"/>
    <w:p w14:paraId="31C7878D" w14:textId="77777777" w:rsidR="0010293A" w:rsidRDefault="0010293A" w:rsidP="00311C3D"/>
    <w:p w14:paraId="4EA7E983" w14:textId="77777777" w:rsidR="00311C3D" w:rsidRDefault="00311C3D" w:rsidP="00311C3D">
      <w:pPr>
        <w:pStyle w:val="Heading2"/>
      </w:pPr>
      <w:r>
        <w:t>Technical Committee</w:t>
      </w:r>
    </w:p>
    <w:p w14:paraId="1AB636C3" w14:textId="77777777" w:rsidR="00311C3D" w:rsidRPr="00311C3D" w:rsidRDefault="00311C3D" w:rsidP="00311C3D">
      <w:pPr>
        <w:rPr>
          <w:snapToGrid w:val="0"/>
        </w:rPr>
      </w:pPr>
    </w:p>
    <w:p w14:paraId="5B5F8718" w14:textId="34B1283D" w:rsidR="00311C3D" w:rsidRDefault="00311C3D" w:rsidP="00311C3D">
      <w:r w:rsidRPr="00E73B47">
        <w:rPr>
          <w:snapToGrid w:val="0"/>
          <w:spacing w:val="-2"/>
        </w:rPr>
        <w:fldChar w:fldCharType="begin"/>
      </w:r>
      <w:r w:rsidRPr="00E73B47">
        <w:rPr>
          <w:snapToGrid w:val="0"/>
          <w:spacing w:val="-2"/>
        </w:rPr>
        <w:instrText xml:space="preserve"> AUTONUM  </w:instrText>
      </w:r>
      <w:r w:rsidRPr="00E73B47">
        <w:rPr>
          <w:snapToGrid w:val="0"/>
          <w:spacing w:val="-2"/>
        </w:rPr>
        <w:fldChar w:fldCharType="end"/>
      </w:r>
      <w:r w:rsidRPr="00E73B47">
        <w:rPr>
          <w:snapToGrid w:val="0"/>
          <w:spacing w:val="-2"/>
        </w:rPr>
        <w:tab/>
        <w:t xml:space="preserve">The Technical Committee (TC), at its fifty-fourth session, held in Geneva </w:t>
      </w:r>
      <w:r w:rsidRPr="00E73B47">
        <w:rPr>
          <w:spacing w:val="-2"/>
        </w:rPr>
        <w:t xml:space="preserve">on October 29 and 30, 2018, considered </w:t>
      </w:r>
      <w:r w:rsidR="00456ECD" w:rsidRPr="00E73B47">
        <w:rPr>
          <w:spacing w:val="-2"/>
        </w:rPr>
        <w:t xml:space="preserve">the report on </w:t>
      </w:r>
      <w:r w:rsidRPr="00E73B47">
        <w:rPr>
          <w:spacing w:val="-2"/>
        </w:rPr>
        <w:t>discussions on minimum distances between varieties at the Technical Working Parties (</w:t>
      </w:r>
      <w:proofErr w:type="spellStart"/>
      <w:r w:rsidRPr="00E73B47">
        <w:rPr>
          <w:spacing w:val="-2"/>
        </w:rPr>
        <w:t>TWPs</w:t>
      </w:r>
      <w:proofErr w:type="spellEnd"/>
      <w:r w:rsidRPr="00E73B47">
        <w:rPr>
          <w:spacing w:val="-2"/>
        </w:rPr>
        <w:t>),</w:t>
      </w:r>
      <w:r w:rsidRPr="00311C3D">
        <w:t xml:space="preserve"> at</w:t>
      </w:r>
      <w:r>
        <w:t xml:space="preserve"> t</w:t>
      </w:r>
      <w:r w:rsidR="004E29D8">
        <w:t xml:space="preserve">heir sessions in 2017 and 2018 </w:t>
      </w:r>
      <w:r>
        <w:t>(see document TC/54/</w:t>
      </w:r>
      <w:r w:rsidR="0074101F">
        <w:t>31 “Report”, paragraphs 200 and</w:t>
      </w:r>
      <w:r w:rsidR="0074101F">
        <w:t> </w:t>
      </w:r>
      <w:r>
        <w:t xml:space="preserve">201). </w:t>
      </w:r>
    </w:p>
    <w:p w14:paraId="7ACE7CA8" w14:textId="77777777" w:rsidR="00311C3D" w:rsidRDefault="00311C3D" w:rsidP="00311C3D"/>
    <w:p w14:paraId="5E912A2C" w14:textId="05870C63" w:rsidR="00311C3D" w:rsidRDefault="00311C3D" w:rsidP="00311C3D">
      <w:r>
        <w:fldChar w:fldCharType="begin"/>
      </w:r>
      <w:r>
        <w:instrText xml:space="preserve"> AUTONUM  </w:instrText>
      </w:r>
      <w:r>
        <w:fldChar w:fldCharType="end"/>
      </w:r>
      <w:r>
        <w:tab/>
        <w:t>The TC noted that a follow-up project based on field trials was being considered with the participation of breeders of protected varieties and agreed to include an agenda item for its fif</w:t>
      </w:r>
      <w:r w:rsidR="0002493A">
        <w:t xml:space="preserve">ty-fifth session, to </w:t>
      </w:r>
      <w:proofErr w:type="gramStart"/>
      <w:r w:rsidR="0002493A">
        <w:t>be held</w:t>
      </w:r>
      <w:proofErr w:type="gramEnd"/>
      <w:r w:rsidR="0002493A">
        <w:t xml:space="preserve"> in </w:t>
      </w:r>
      <w:r>
        <w:t>Geneva on October 28 and 29, 2019, for a report on developments.</w:t>
      </w:r>
    </w:p>
    <w:p w14:paraId="020BBE9E" w14:textId="77777777" w:rsidR="00311C3D" w:rsidRDefault="00311C3D" w:rsidP="00311C3D"/>
    <w:p w14:paraId="179C64B4" w14:textId="62C75CE8" w:rsidR="00311C3D" w:rsidRDefault="00311C3D" w:rsidP="00311C3D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On </w:t>
      </w:r>
      <w:r w:rsidR="0041093B">
        <w:t>July 16</w:t>
      </w:r>
      <w:r>
        <w:t xml:space="preserve">, 2019, the Office of the Union issued Circular E-19/093 inviting presentations to be made on the topic of minimum distances between varieties during the fifty-fifth session of the </w:t>
      </w:r>
      <w:r w:rsidR="0074101F">
        <w:t>TC</w:t>
      </w:r>
      <w:r>
        <w:t xml:space="preserve">.  </w:t>
      </w:r>
    </w:p>
    <w:p w14:paraId="7ABACAEB" w14:textId="77777777" w:rsidR="007F25E0" w:rsidRDefault="007F25E0" w:rsidP="00311C3D">
      <w:bookmarkStart w:id="2" w:name="_GoBack"/>
      <w:bookmarkEnd w:id="2"/>
    </w:p>
    <w:p w14:paraId="6B07A064" w14:textId="77777777" w:rsidR="007F25E0" w:rsidRDefault="007F25E0" w:rsidP="00311C3D"/>
    <w:p w14:paraId="1EA10275" w14:textId="77777777" w:rsidR="00311C3D" w:rsidRDefault="00311C3D" w:rsidP="00311C3D">
      <w:pPr>
        <w:pStyle w:val="Heading2"/>
      </w:pPr>
      <w:r>
        <w:t>Administrative and Legal Committee</w:t>
      </w:r>
    </w:p>
    <w:p w14:paraId="21E80C29" w14:textId="77777777" w:rsidR="00311C3D" w:rsidRDefault="00311C3D" w:rsidP="00311C3D">
      <w:pPr>
        <w:keepNext/>
        <w:keepLines/>
      </w:pPr>
    </w:p>
    <w:p w14:paraId="5E274993" w14:textId="7A9AB9EB" w:rsidR="00311C3D" w:rsidRPr="0002493A" w:rsidRDefault="0041093B" w:rsidP="00E73B47">
      <w:r w:rsidRPr="0002493A">
        <w:rPr>
          <w:kern w:val="28"/>
        </w:rPr>
        <w:fldChar w:fldCharType="begin"/>
      </w:r>
      <w:r w:rsidRPr="0002493A">
        <w:rPr>
          <w:kern w:val="28"/>
        </w:rPr>
        <w:instrText xml:space="preserve"> AUTONUM  </w:instrText>
      </w:r>
      <w:r w:rsidRPr="0002493A">
        <w:rPr>
          <w:kern w:val="28"/>
        </w:rPr>
        <w:fldChar w:fldCharType="end"/>
      </w:r>
      <w:r w:rsidRPr="0002493A">
        <w:rPr>
          <w:kern w:val="28"/>
        </w:rPr>
        <w:tab/>
      </w:r>
      <w:r w:rsidR="00311C3D" w:rsidRPr="0002493A">
        <w:rPr>
          <w:kern w:val="28"/>
        </w:rPr>
        <w:t xml:space="preserve">The </w:t>
      </w:r>
      <w:r w:rsidR="0074101F" w:rsidRPr="0002493A">
        <w:rPr>
          <w:color w:val="000000"/>
          <w:kern w:val="28"/>
        </w:rPr>
        <w:t>Administrative and Legal Committee (</w:t>
      </w:r>
      <w:proofErr w:type="spellStart"/>
      <w:r w:rsidR="0074101F" w:rsidRPr="0002493A">
        <w:rPr>
          <w:color w:val="000000"/>
          <w:kern w:val="28"/>
        </w:rPr>
        <w:t>CAJ</w:t>
      </w:r>
      <w:proofErr w:type="spellEnd"/>
      <w:r w:rsidR="0074101F" w:rsidRPr="0002493A">
        <w:rPr>
          <w:color w:val="000000"/>
          <w:kern w:val="28"/>
        </w:rPr>
        <w:t>)</w:t>
      </w:r>
      <w:r w:rsidR="00311C3D" w:rsidRPr="0002493A">
        <w:rPr>
          <w:kern w:val="28"/>
        </w:rPr>
        <w:t>, at its seventy-fifth ses</w:t>
      </w:r>
      <w:r w:rsidR="0002493A" w:rsidRPr="0002493A">
        <w:rPr>
          <w:kern w:val="28"/>
        </w:rPr>
        <w:t>sion, held in Geneva on </w:t>
      </w:r>
      <w:r w:rsidR="0074101F" w:rsidRPr="0002493A">
        <w:rPr>
          <w:kern w:val="28"/>
        </w:rPr>
        <w:t>October </w:t>
      </w:r>
      <w:r w:rsidR="00311C3D" w:rsidRPr="0002493A">
        <w:rPr>
          <w:kern w:val="28"/>
        </w:rPr>
        <w:t>31, 2018, considered documents </w:t>
      </w:r>
      <w:proofErr w:type="spellStart"/>
      <w:r w:rsidR="00311C3D" w:rsidRPr="0002493A">
        <w:rPr>
          <w:kern w:val="28"/>
        </w:rPr>
        <w:t>CAJ</w:t>
      </w:r>
      <w:proofErr w:type="spellEnd"/>
      <w:r w:rsidR="00311C3D" w:rsidRPr="0002493A">
        <w:rPr>
          <w:kern w:val="28"/>
        </w:rPr>
        <w:t xml:space="preserve">/75/12 and </w:t>
      </w:r>
      <w:proofErr w:type="spellStart"/>
      <w:r w:rsidR="00311C3D" w:rsidRPr="0002493A">
        <w:rPr>
          <w:kern w:val="28"/>
        </w:rPr>
        <w:t>CAJ</w:t>
      </w:r>
      <w:proofErr w:type="spellEnd"/>
      <w:r w:rsidR="00311C3D" w:rsidRPr="0002493A">
        <w:rPr>
          <w:kern w:val="28"/>
        </w:rPr>
        <w:t>/75/13 and the joint presentation made by</w:t>
      </w:r>
      <w:r w:rsidR="00311C3D" w:rsidRPr="0002493A">
        <w:rPr>
          <w:kern w:val="28"/>
        </w:rPr>
        <w:t xml:space="preserve"> the </w:t>
      </w:r>
      <w:r w:rsidR="0074101F" w:rsidRPr="0002493A">
        <w:t>International Community of Breeders of Asexually Reproduced Ornamental and Fruit Varieties (CIOPORA)</w:t>
      </w:r>
      <w:r w:rsidR="00311C3D" w:rsidRPr="0002493A">
        <w:t xml:space="preserve"> </w:t>
      </w:r>
      <w:r w:rsidR="0010293A" w:rsidRPr="0002493A">
        <w:t>and the International </w:t>
      </w:r>
      <w:r w:rsidR="00311C3D" w:rsidRPr="0002493A">
        <w:t xml:space="preserve">Association of Horticultural Producers (AIPH) on minimum </w:t>
      </w:r>
      <w:r w:rsidR="00311C3D" w:rsidRPr="0002493A">
        <w:t>distance</w:t>
      </w:r>
      <w:r w:rsidR="00240DFF" w:rsidRPr="0002493A">
        <w:t>s</w:t>
      </w:r>
      <w:r w:rsidR="00BE299B" w:rsidRPr="0002493A">
        <w:t xml:space="preserve"> (see </w:t>
      </w:r>
      <w:proofErr w:type="gramStart"/>
      <w:r w:rsidR="00BE299B" w:rsidRPr="0002493A">
        <w:t xml:space="preserve">document </w:t>
      </w:r>
      <w:r w:rsidR="0002493A" w:rsidRPr="0002493A">
        <w:t> </w:t>
      </w:r>
      <w:proofErr w:type="spellStart"/>
      <w:r w:rsidR="00BE299B" w:rsidRPr="0002493A">
        <w:t>CAJ</w:t>
      </w:r>
      <w:proofErr w:type="spellEnd"/>
      <w:proofErr w:type="gramEnd"/>
      <w:r w:rsidR="00BE299B" w:rsidRPr="0002493A">
        <w:t>/75/14 “Report”, paragraphs 22 and 23)</w:t>
      </w:r>
      <w:r w:rsidR="00311C3D" w:rsidRPr="0002493A">
        <w:t>.</w:t>
      </w:r>
    </w:p>
    <w:p w14:paraId="243E6D96" w14:textId="77777777" w:rsidR="00311C3D" w:rsidRDefault="00311C3D" w:rsidP="00E73B47"/>
    <w:p w14:paraId="09FEDD86" w14:textId="77777777" w:rsidR="00311C3D" w:rsidRDefault="00311C3D" w:rsidP="00311C3D">
      <w:pPr>
        <w:rPr>
          <w:kern w:val="28"/>
        </w:rPr>
      </w:pPr>
      <w:r w:rsidRPr="00D22D2A">
        <w:rPr>
          <w:kern w:val="28"/>
        </w:rPr>
        <w:fldChar w:fldCharType="begin"/>
      </w:r>
      <w:r w:rsidRPr="00D22D2A">
        <w:rPr>
          <w:kern w:val="28"/>
        </w:rPr>
        <w:instrText xml:space="preserve"> AUTONUM  </w:instrText>
      </w:r>
      <w:r w:rsidRPr="00D22D2A">
        <w:rPr>
          <w:kern w:val="28"/>
        </w:rPr>
        <w:fldChar w:fldCharType="end"/>
      </w:r>
      <w:r w:rsidRPr="00D22D2A">
        <w:rPr>
          <w:kern w:val="28"/>
        </w:rPr>
        <w:tab/>
        <w:t xml:space="preserve">The </w:t>
      </w:r>
      <w:proofErr w:type="spellStart"/>
      <w:r w:rsidRPr="00D22D2A">
        <w:rPr>
          <w:kern w:val="28"/>
        </w:rPr>
        <w:t>CAJ</w:t>
      </w:r>
      <w:proofErr w:type="spellEnd"/>
      <w:r w:rsidRPr="00D22D2A">
        <w:rPr>
          <w:kern w:val="28"/>
        </w:rPr>
        <w:t xml:space="preserve"> requested the TC to report </w:t>
      </w:r>
      <w:r>
        <w:rPr>
          <w:kern w:val="28"/>
        </w:rPr>
        <w:t xml:space="preserve">to the </w:t>
      </w:r>
      <w:proofErr w:type="spellStart"/>
      <w:r>
        <w:rPr>
          <w:kern w:val="28"/>
        </w:rPr>
        <w:t>CAJ</w:t>
      </w:r>
      <w:proofErr w:type="spellEnd"/>
      <w:r>
        <w:rPr>
          <w:kern w:val="28"/>
        </w:rPr>
        <w:t xml:space="preserve"> </w:t>
      </w:r>
      <w:r w:rsidRPr="00D22D2A">
        <w:rPr>
          <w:kern w:val="28"/>
        </w:rPr>
        <w:t>its consideration</w:t>
      </w:r>
      <w:r>
        <w:rPr>
          <w:kern w:val="28"/>
        </w:rPr>
        <w:t>s</w:t>
      </w:r>
      <w:r w:rsidRPr="00D22D2A">
        <w:rPr>
          <w:kern w:val="28"/>
        </w:rPr>
        <w:t xml:space="preserve"> concerning the discussions on minimum distances between varieties and the follow-up project based on field trials with the participation of breeders of protected varieties.</w:t>
      </w:r>
    </w:p>
    <w:p w14:paraId="118522D7" w14:textId="77777777" w:rsidR="007F25E0" w:rsidRPr="00332B5B" w:rsidRDefault="007F25E0" w:rsidP="00311C3D">
      <w:pPr>
        <w:rPr>
          <w:kern w:val="28"/>
        </w:rPr>
      </w:pPr>
    </w:p>
    <w:p w14:paraId="3B965EAF" w14:textId="335F2DB7" w:rsidR="00050E16" w:rsidRDefault="007F25E0" w:rsidP="007F25E0">
      <w:pPr>
        <w:rPr>
          <w:kern w:val="28"/>
        </w:rPr>
      </w:pPr>
      <w:r w:rsidRPr="00D22D2A">
        <w:rPr>
          <w:kern w:val="28"/>
        </w:rPr>
        <w:fldChar w:fldCharType="begin"/>
      </w:r>
      <w:r w:rsidRPr="00D22D2A">
        <w:rPr>
          <w:kern w:val="28"/>
        </w:rPr>
        <w:instrText xml:space="preserve"> AUTONUM  </w:instrText>
      </w:r>
      <w:r w:rsidRPr="00D22D2A">
        <w:rPr>
          <w:kern w:val="28"/>
        </w:rPr>
        <w:fldChar w:fldCharType="end"/>
      </w:r>
      <w:r w:rsidRPr="00D22D2A">
        <w:rPr>
          <w:kern w:val="28"/>
        </w:rPr>
        <w:tab/>
      </w:r>
      <w:r>
        <w:rPr>
          <w:kern w:val="28"/>
        </w:rPr>
        <w:t xml:space="preserve">The </w:t>
      </w:r>
      <w:proofErr w:type="spellStart"/>
      <w:r>
        <w:rPr>
          <w:kern w:val="28"/>
        </w:rPr>
        <w:t>CAJ</w:t>
      </w:r>
      <w:proofErr w:type="spellEnd"/>
      <w:r>
        <w:rPr>
          <w:kern w:val="28"/>
        </w:rPr>
        <w:t xml:space="preserve"> </w:t>
      </w:r>
      <w:proofErr w:type="gramStart"/>
      <w:r>
        <w:rPr>
          <w:kern w:val="28"/>
        </w:rPr>
        <w:t>is invited</w:t>
      </w:r>
      <w:proofErr w:type="gramEnd"/>
      <w:r>
        <w:rPr>
          <w:kern w:val="28"/>
        </w:rPr>
        <w:t xml:space="preserve"> to note t</w:t>
      </w:r>
      <w:r w:rsidRPr="007F25E0">
        <w:rPr>
          <w:kern w:val="28"/>
        </w:rPr>
        <w:t xml:space="preserve">hat relevant developments under this agenda item will be reported to the </w:t>
      </w:r>
      <w:proofErr w:type="spellStart"/>
      <w:r w:rsidRPr="007F25E0">
        <w:rPr>
          <w:kern w:val="28"/>
        </w:rPr>
        <w:t>CAJ</w:t>
      </w:r>
      <w:proofErr w:type="spellEnd"/>
      <w:r w:rsidRPr="007F25E0">
        <w:rPr>
          <w:kern w:val="28"/>
        </w:rPr>
        <w:t xml:space="preserve"> </w:t>
      </w:r>
      <w:r w:rsidR="00240DFF">
        <w:rPr>
          <w:kern w:val="28"/>
        </w:rPr>
        <w:t>in</w:t>
      </w:r>
      <w:r w:rsidRPr="007F25E0">
        <w:rPr>
          <w:kern w:val="28"/>
        </w:rPr>
        <w:t xml:space="preserve"> document </w:t>
      </w:r>
      <w:proofErr w:type="spellStart"/>
      <w:r w:rsidRPr="007F25E0">
        <w:rPr>
          <w:kern w:val="28"/>
        </w:rPr>
        <w:t>CAJ</w:t>
      </w:r>
      <w:proofErr w:type="spellEnd"/>
      <w:r w:rsidRPr="007F25E0">
        <w:rPr>
          <w:kern w:val="28"/>
        </w:rPr>
        <w:t>/76/2 “Report on developm</w:t>
      </w:r>
      <w:r w:rsidR="0010293A">
        <w:rPr>
          <w:kern w:val="28"/>
        </w:rPr>
        <w:t>ents in the Technical Committee</w:t>
      </w:r>
      <w:r w:rsidRPr="007F25E0">
        <w:rPr>
          <w:kern w:val="28"/>
        </w:rPr>
        <w:t>”</w:t>
      </w:r>
      <w:r w:rsidR="0010293A">
        <w:rPr>
          <w:kern w:val="28"/>
        </w:rPr>
        <w:t>.</w:t>
      </w:r>
    </w:p>
    <w:p w14:paraId="12BB2B7B" w14:textId="77777777" w:rsidR="00BE299B" w:rsidRDefault="00BE299B" w:rsidP="007F25E0">
      <w:pPr>
        <w:tabs>
          <w:tab w:val="left" w:pos="5387"/>
          <w:tab w:val="left" w:pos="5954"/>
        </w:tabs>
        <w:jc w:val="right"/>
      </w:pPr>
    </w:p>
    <w:p w14:paraId="317FC13C" w14:textId="77777777" w:rsidR="00AE3AC3" w:rsidRDefault="00AE3AC3" w:rsidP="007F25E0">
      <w:pPr>
        <w:jc w:val="right"/>
      </w:pPr>
    </w:p>
    <w:p w14:paraId="0D24F371" w14:textId="77777777" w:rsidR="00AE3AC3" w:rsidRPr="00C651CE" w:rsidRDefault="00AE3AC3" w:rsidP="007F25E0">
      <w:pPr>
        <w:jc w:val="right"/>
      </w:pPr>
    </w:p>
    <w:p w14:paraId="5D9BE4F4" w14:textId="77777777" w:rsidR="009B440E" w:rsidRDefault="00050E16" w:rsidP="00050E16">
      <w:pPr>
        <w:jc w:val="right"/>
      </w:pPr>
      <w:r w:rsidRPr="00C5280D">
        <w:t xml:space="preserve">[End </w:t>
      </w:r>
      <w:r w:rsidR="001E5CB9">
        <w:t xml:space="preserve">of </w:t>
      </w:r>
      <w:r w:rsidRPr="00C5280D">
        <w:t>document]</w:t>
      </w:r>
    </w:p>
    <w:p w14:paraId="40AB599B" w14:textId="77777777" w:rsidR="00050E16" w:rsidRPr="00C5280D" w:rsidRDefault="00050E16" w:rsidP="009B440E">
      <w:pPr>
        <w:jc w:val="left"/>
      </w:pPr>
    </w:p>
    <w:sectPr w:rsidR="00050E16" w:rsidRPr="00C5280D" w:rsidSect="00AE3AC3">
      <w:headerReference w:type="default" r:id="rId8"/>
      <w:foot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631C" w14:textId="77777777" w:rsidR="00E042A6" w:rsidRDefault="00E042A6" w:rsidP="006655D3">
      <w:r>
        <w:separator/>
      </w:r>
    </w:p>
    <w:p w14:paraId="516A1B83" w14:textId="77777777" w:rsidR="00E042A6" w:rsidRDefault="00E042A6" w:rsidP="006655D3"/>
    <w:p w14:paraId="6EAE5178" w14:textId="77777777" w:rsidR="00E042A6" w:rsidRDefault="00E042A6" w:rsidP="006655D3"/>
  </w:endnote>
  <w:endnote w:type="continuationSeparator" w:id="0">
    <w:p w14:paraId="158D14F7" w14:textId="77777777" w:rsidR="00E042A6" w:rsidRDefault="00E042A6" w:rsidP="006655D3">
      <w:r>
        <w:separator/>
      </w:r>
    </w:p>
    <w:p w14:paraId="606A12CF" w14:textId="77777777" w:rsidR="00E042A6" w:rsidRPr="00294751" w:rsidRDefault="00E042A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0606930" w14:textId="77777777" w:rsidR="00E042A6" w:rsidRPr="00294751" w:rsidRDefault="00E042A6" w:rsidP="006655D3">
      <w:pPr>
        <w:rPr>
          <w:lang w:val="fr-FR"/>
        </w:rPr>
      </w:pPr>
    </w:p>
    <w:p w14:paraId="6DB0360B" w14:textId="77777777" w:rsidR="00E042A6" w:rsidRPr="00294751" w:rsidRDefault="00E042A6" w:rsidP="006655D3">
      <w:pPr>
        <w:rPr>
          <w:lang w:val="fr-FR"/>
        </w:rPr>
      </w:pPr>
    </w:p>
  </w:endnote>
  <w:endnote w:type="continuationNotice" w:id="1">
    <w:p w14:paraId="1BF5B947" w14:textId="77777777" w:rsidR="00E042A6" w:rsidRPr="00294751" w:rsidRDefault="00E042A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3CD1A479" w14:textId="77777777" w:rsidR="00E042A6" w:rsidRPr="00294751" w:rsidRDefault="00E042A6" w:rsidP="006655D3">
      <w:pPr>
        <w:rPr>
          <w:lang w:val="fr-FR"/>
        </w:rPr>
      </w:pPr>
    </w:p>
    <w:p w14:paraId="519F7AF7" w14:textId="77777777" w:rsidR="00E042A6" w:rsidRPr="00294751" w:rsidRDefault="00E042A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F4BC" w14:textId="77777777" w:rsidR="00CD5F54" w:rsidRDefault="00CD5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B152B" w14:textId="77777777" w:rsidR="00E042A6" w:rsidRDefault="00E042A6" w:rsidP="006655D3">
      <w:r>
        <w:separator/>
      </w:r>
    </w:p>
  </w:footnote>
  <w:footnote w:type="continuationSeparator" w:id="0">
    <w:p w14:paraId="026FCD80" w14:textId="77777777" w:rsidR="00E042A6" w:rsidRDefault="00E042A6" w:rsidP="006655D3">
      <w:r>
        <w:separator/>
      </w:r>
    </w:p>
  </w:footnote>
  <w:footnote w:type="continuationNotice" w:id="1">
    <w:p w14:paraId="19A6EAFA" w14:textId="77777777" w:rsidR="00E042A6" w:rsidRPr="00AB530F" w:rsidRDefault="00E042A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578B" w14:textId="77777777" w:rsidR="00AE3AC3" w:rsidRPr="00C5280D" w:rsidRDefault="00AE3AC3" w:rsidP="00EB048E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CAJ</w:t>
    </w:r>
    <w:proofErr w:type="spellEnd"/>
    <w:r>
      <w:rPr>
        <w:rStyle w:val="PageNumber"/>
        <w:lang w:val="en-US"/>
      </w:rPr>
      <w:t>/76/</w:t>
    </w:r>
    <w:r w:rsidR="00AD5C9E">
      <w:rPr>
        <w:rStyle w:val="PageNumber"/>
        <w:lang w:val="en-US"/>
      </w:rPr>
      <w:t>INF/4</w:t>
    </w:r>
  </w:p>
  <w:p w14:paraId="7DC026DD" w14:textId="0F1FCB62" w:rsidR="00AE3AC3" w:rsidRPr="00C5280D" w:rsidRDefault="00AE3AC3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73B4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4F9FF567" w14:textId="77777777" w:rsidR="00AE3AC3" w:rsidRPr="00C5280D" w:rsidRDefault="00AE3AC3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17CC0" w14:textId="77777777" w:rsidR="00AE3AC3" w:rsidRPr="007F25E0" w:rsidRDefault="00AE3AC3" w:rsidP="007F2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16B73"/>
    <w:multiLevelType w:val="hybridMultilevel"/>
    <w:tmpl w:val="317A60E2"/>
    <w:lvl w:ilvl="0" w:tplc="FF4EE0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2"/>
    <w:rsid w:val="00010CF3"/>
    <w:rsid w:val="00011E27"/>
    <w:rsid w:val="000148BC"/>
    <w:rsid w:val="0002493A"/>
    <w:rsid w:val="00024AB8"/>
    <w:rsid w:val="00030854"/>
    <w:rsid w:val="00035163"/>
    <w:rsid w:val="00036028"/>
    <w:rsid w:val="00044642"/>
    <w:rsid w:val="000446B9"/>
    <w:rsid w:val="00047E21"/>
    <w:rsid w:val="00050E16"/>
    <w:rsid w:val="00067E25"/>
    <w:rsid w:val="00085505"/>
    <w:rsid w:val="000C4E25"/>
    <w:rsid w:val="000C7021"/>
    <w:rsid w:val="000D6BBC"/>
    <w:rsid w:val="000D7780"/>
    <w:rsid w:val="000E636A"/>
    <w:rsid w:val="000F2F11"/>
    <w:rsid w:val="0010293A"/>
    <w:rsid w:val="00105929"/>
    <w:rsid w:val="00110BED"/>
    <w:rsid w:val="00110C36"/>
    <w:rsid w:val="001131D5"/>
    <w:rsid w:val="00141DB8"/>
    <w:rsid w:val="001607F5"/>
    <w:rsid w:val="00172084"/>
    <w:rsid w:val="0017474A"/>
    <w:rsid w:val="001758C6"/>
    <w:rsid w:val="00182B99"/>
    <w:rsid w:val="001C1525"/>
    <w:rsid w:val="001E5CB9"/>
    <w:rsid w:val="0021332C"/>
    <w:rsid w:val="00213982"/>
    <w:rsid w:val="002275E5"/>
    <w:rsid w:val="00240DFF"/>
    <w:rsid w:val="0024416D"/>
    <w:rsid w:val="002533F5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2D0B59"/>
    <w:rsid w:val="002D7542"/>
    <w:rsid w:val="00305A7F"/>
    <w:rsid w:val="00311C3D"/>
    <w:rsid w:val="003152FE"/>
    <w:rsid w:val="00327436"/>
    <w:rsid w:val="00332CD2"/>
    <w:rsid w:val="00344BD6"/>
    <w:rsid w:val="0035528D"/>
    <w:rsid w:val="00361821"/>
    <w:rsid w:val="00361E9E"/>
    <w:rsid w:val="003C7FBE"/>
    <w:rsid w:val="003D227C"/>
    <w:rsid w:val="003D2B4D"/>
    <w:rsid w:val="003E3AF9"/>
    <w:rsid w:val="00401BFB"/>
    <w:rsid w:val="0041093B"/>
    <w:rsid w:val="00420D4B"/>
    <w:rsid w:val="00444A88"/>
    <w:rsid w:val="00456ECD"/>
    <w:rsid w:val="00474DA4"/>
    <w:rsid w:val="00476B4D"/>
    <w:rsid w:val="004805FA"/>
    <w:rsid w:val="004935D2"/>
    <w:rsid w:val="004B1215"/>
    <w:rsid w:val="004D047D"/>
    <w:rsid w:val="004E29D8"/>
    <w:rsid w:val="004F1E9E"/>
    <w:rsid w:val="004F305A"/>
    <w:rsid w:val="004F5FF4"/>
    <w:rsid w:val="00511E92"/>
    <w:rsid w:val="00512164"/>
    <w:rsid w:val="00520297"/>
    <w:rsid w:val="005338F9"/>
    <w:rsid w:val="0054281C"/>
    <w:rsid w:val="00544581"/>
    <w:rsid w:val="0055268D"/>
    <w:rsid w:val="005638F9"/>
    <w:rsid w:val="00567A19"/>
    <w:rsid w:val="005724FB"/>
    <w:rsid w:val="00576BE4"/>
    <w:rsid w:val="005779DB"/>
    <w:rsid w:val="005A400A"/>
    <w:rsid w:val="005F7B92"/>
    <w:rsid w:val="00606EF1"/>
    <w:rsid w:val="00612379"/>
    <w:rsid w:val="0061304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682C"/>
    <w:rsid w:val="006C224E"/>
    <w:rsid w:val="006D780A"/>
    <w:rsid w:val="006F1F8C"/>
    <w:rsid w:val="0071271E"/>
    <w:rsid w:val="00717C00"/>
    <w:rsid w:val="00732DEC"/>
    <w:rsid w:val="00735BD5"/>
    <w:rsid w:val="0074101F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4705"/>
    <w:rsid w:val="007C1D92"/>
    <w:rsid w:val="007C4CB9"/>
    <w:rsid w:val="007D0B9D"/>
    <w:rsid w:val="007D19B0"/>
    <w:rsid w:val="007F25E0"/>
    <w:rsid w:val="007F498F"/>
    <w:rsid w:val="0080679D"/>
    <w:rsid w:val="008108B0"/>
    <w:rsid w:val="00811B20"/>
    <w:rsid w:val="00812609"/>
    <w:rsid w:val="008211B5"/>
    <w:rsid w:val="0082296E"/>
    <w:rsid w:val="00824099"/>
    <w:rsid w:val="00832BA2"/>
    <w:rsid w:val="00846D7C"/>
    <w:rsid w:val="00867AC1"/>
    <w:rsid w:val="00890DF8"/>
    <w:rsid w:val="008A743F"/>
    <w:rsid w:val="008C0309"/>
    <w:rsid w:val="008C0970"/>
    <w:rsid w:val="008D0BC5"/>
    <w:rsid w:val="008D2CF7"/>
    <w:rsid w:val="008E68FC"/>
    <w:rsid w:val="008F5C8B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5FD5"/>
    <w:rsid w:val="009D690D"/>
    <w:rsid w:val="009E65B6"/>
    <w:rsid w:val="009F77CF"/>
    <w:rsid w:val="00A24C10"/>
    <w:rsid w:val="00A42AC3"/>
    <w:rsid w:val="00A430CF"/>
    <w:rsid w:val="00A54309"/>
    <w:rsid w:val="00A75A38"/>
    <w:rsid w:val="00A80F2A"/>
    <w:rsid w:val="00AA7690"/>
    <w:rsid w:val="00AB2B93"/>
    <w:rsid w:val="00AB530F"/>
    <w:rsid w:val="00AB6709"/>
    <w:rsid w:val="00AB7E5B"/>
    <w:rsid w:val="00AC2883"/>
    <w:rsid w:val="00AD5C9E"/>
    <w:rsid w:val="00AD6D1D"/>
    <w:rsid w:val="00AE0EF1"/>
    <w:rsid w:val="00AE2937"/>
    <w:rsid w:val="00AE3AC3"/>
    <w:rsid w:val="00B07301"/>
    <w:rsid w:val="00B11F3E"/>
    <w:rsid w:val="00B224DE"/>
    <w:rsid w:val="00B324D4"/>
    <w:rsid w:val="00B4625A"/>
    <w:rsid w:val="00B46575"/>
    <w:rsid w:val="00B46C45"/>
    <w:rsid w:val="00B61777"/>
    <w:rsid w:val="00B622E6"/>
    <w:rsid w:val="00B84BBD"/>
    <w:rsid w:val="00B940BE"/>
    <w:rsid w:val="00B9631F"/>
    <w:rsid w:val="00BA43FB"/>
    <w:rsid w:val="00BC127D"/>
    <w:rsid w:val="00BC1FE6"/>
    <w:rsid w:val="00BE299B"/>
    <w:rsid w:val="00BF010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272"/>
    <w:rsid w:val="00CB6FFD"/>
    <w:rsid w:val="00CC11B0"/>
    <w:rsid w:val="00CC2841"/>
    <w:rsid w:val="00CD5F54"/>
    <w:rsid w:val="00CE7931"/>
    <w:rsid w:val="00CF1330"/>
    <w:rsid w:val="00CF7E36"/>
    <w:rsid w:val="00D3708D"/>
    <w:rsid w:val="00D40426"/>
    <w:rsid w:val="00D57C96"/>
    <w:rsid w:val="00D57D18"/>
    <w:rsid w:val="00D80000"/>
    <w:rsid w:val="00D91203"/>
    <w:rsid w:val="00D94269"/>
    <w:rsid w:val="00D95174"/>
    <w:rsid w:val="00DA4973"/>
    <w:rsid w:val="00DA6F36"/>
    <w:rsid w:val="00DB596E"/>
    <w:rsid w:val="00DB7773"/>
    <w:rsid w:val="00DC00EA"/>
    <w:rsid w:val="00DC3802"/>
    <w:rsid w:val="00DD2A30"/>
    <w:rsid w:val="00E042A6"/>
    <w:rsid w:val="00E07D87"/>
    <w:rsid w:val="00E1612B"/>
    <w:rsid w:val="00E249C8"/>
    <w:rsid w:val="00E32F7E"/>
    <w:rsid w:val="00E5267B"/>
    <w:rsid w:val="00E63C0E"/>
    <w:rsid w:val="00E72D49"/>
    <w:rsid w:val="00E73B47"/>
    <w:rsid w:val="00E7593C"/>
    <w:rsid w:val="00E7678A"/>
    <w:rsid w:val="00E935F1"/>
    <w:rsid w:val="00E938BE"/>
    <w:rsid w:val="00E94A81"/>
    <w:rsid w:val="00EA1FFB"/>
    <w:rsid w:val="00EB048E"/>
    <w:rsid w:val="00EB4E9C"/>
    <w:rsid w:val="00EE34DF"/>
    <w:rsid w:val="00EE6A40"/>
    <w:rsid w:val="00EF2F89"/>
    <w:rsid w:val="00F03B48"/>
    <w:rsid w:val="00F03E98"/>
    <w:rsid w:val="00F1237A"/>
    <w:rsid w:val="00F22499"/>
    <w:rsid w:val="00F22CBD"/>
    <w:rsid w:val="00F272F1"/>
    <w:rsid w:val="00F31412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CC45AA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1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6_(2019)\templates\caj_7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caj_76_EN.dotx</Template>
  <TotalTime>3</TotalTime>
  <Pages>1</Pages>
  <Words>336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CAJ/76/INF/4</vt:lpstr>
    </vt:vector>
  </TitlesOfParts>
  <Company>UPOV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CAJ/76/INF/4</dc:title>
  <dc:creator>SANCHEZ VIZCAINO GOMEZ Rosa Maria</dc:creator>
  <cp:lastModifiedBy>SANTOS Carla Marina</cp:lastModifiedBy>
  <cp:revision>3</cp:revision>
  <cp:lastPrinted>2016-11-22T15:41:00Z</cp:lastPrinted>
  <dcterms:created xsi:type="dcterms:W3CDTF">2019-09-10T09:30:00Z</dcterms:created>
  <dcterms:modified xsi:type="dcterms:W3CDTF">2019-09-13T13:32:00Z</dcterms:modified>
</cp:coreProperties>
</file>