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F31412">
            <w:pPr>
              <w:pStyle w:val="Sessiontcplacedate"/>
              <w:rPr>
                <w:sz w:val="22"/>
              </w:rPr>
            </w:pPr>
            <w:r>
              <w:t>Seventy-</w:t>
            </w:r>
            <w:r w:rsidR="00F31412">
              <w:t>Six</w:t>
            </w:r>
            <w:r w:rsidR="00110BED">
              <w:t>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3</w:t>
            </w:r>
            <w:r w:rsidR="00F31412">
              <w:t>0, 2019</w:t>
            </w:r>
          </w:p>
        </w:tc>
        <w:tc>
          <w:tcPr>
            <w:tcW w:w="3127" w:type="dxa"/>
          </w:tcPr>
          <w:p w:rsidR="00EB4E9C" w:rsidRPr="003C7FBE" w:rsidRDefault="00F31412" w:rsidP="003C7FBE">
            <w:pPr>
              <w:pStyle w:val="Doccode"/>
            </w:pPr>
            <w:proofErr w:type="spellStart"/>
            <w:r>
              <w:t>CAJ</w:t>
            </w:r>
            <w:proofErr w:type="spellEnd"/>
            <w:r w:rsidR="00F22499">
              <w:t>/76/</w:t>
            </w:r>
            <w:r w:rsidR="00A20B1D">
              <w:t>INF/2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FE5B5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808B7" w:rsidRPr="0025724C">
              <w:rPr>
                <w:b w:val="0"/>
                <w:spacing w:val="0"/>
              </w:rPr>
              <w:t>August 8</w:t>
            </w:r>
            <w:r w:rsidRPr="0025724C">
              <w:rPr>
                <w:b w:val="0"/>
                <w:spacing w:val="0"/>
              </w:rPr>
              <w:t>, 201</w:t>
            </w:r>
            <w:r w:rsidR="00F31412" w:rsidRPr="0025724C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F22499" w:rsidP="006A644A">
      <w:pPr>
        <w:pStyle w:val="Titleofdoc0"/>
      </w:pPr>
      <w:bookmarkStart w:id="0" w:name="TitleOfDoc"/>
      <w:bookmarkEnd w:id="0"/>
      <w:r w:rsidRPr="00F22499">
        <w:t xml:space="preserve">UPOV </w:t>
      </w:r>
      <w:proofErr w:type="spellStart"/>
      <w:r w:rsidRPr="00F22499">
        <w:t>PRISMA</w:t>
      </w:r>
      <w:proofErr w:type="spellEnd"/>
      <w:r w:rsidR="000F1CEF">
        <w:t xml:space="preserve"> </w:t>
      </w:r>
      <w:r w:rsidR="000F1CEF" w:rsidRPr="00F55D6C">
        <w:t>– matters for information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8267E" w:rsidRPr="006532B1" w:rsidRDefault="0058267E" w:rsidP="0045052E">
      <w:pPr>
        <w:pStyle w:val="Heading1"/>
      </w:pPr>
      <w:bookmarkStart w:id="2" w:name="_Toc475955714"/>
      <w:bookmarkStart w:id="3" w:name="_Toc477186291"/>
      <w:bookmarkStart w:id="4" w:name="_Toc477354022"/>
      <w:bookmarkStart w:id="5" w:name="_Toc17200665"/>
      <w:r w:rsidRPr="006532B1">
        <w:t>EXECUTIVE SUMMARY</w:t>
      </w:r>
      <w:bookmarkEnd w:id="2"/>
      <w:bookmarkEnd w:id="3"/>
      <w:bookmarkEnd w:id="4"/>
      <w:bookmarkEnd w:id="5"/>
    </w:p>
    <w:p w:rsidR="0058267E" w:rsidRDefault="0058267E" w:rsidP="0058267E">
      <w:pPr>
        <w:rPr>
          <w:snapToGrid w:val="0"/>
        </w:rPr>
      </w:pPr>
    </w:p>
    <w:p w:rsidR="0058267E" w:rsidRDefault="0058267E" w:rsidP="0058267E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894515">
        <w:rPr>
          <w:snapToGrid w:val="0"/>
        </w:rPr>
        <w:t xml:space="preserve">The purpose of this document is to report on developments concerning </w:t>
      </w:r>
      <w:r>
        <w:rPr>
          <w:snapToGrid w:val="0"/>
        </w:rPr>
        <w:t xml:space="preserve">UPOV </w:t>
      </w:r>
      <w:proofErr w:type="spellStart"/>
      <w:r>
        <w:rPr>
          <w:snapToGrid w:val="0"/>
        </w:rPr>
        <w:t>PRISMA</w:t>
      </w:r>
      <w:proofErr w:type="spellEnd"/>
      <w:r>
        <w:t xml:space="preserve">, since the seventy-fifth session of the </w:t>
      </w:r>
      <w:r w:rsidRPr="00962F67">
        <w:t>Administrative and Legal Committee</w:t>
      </w:r>
      <w:r>
        <w:t xml:space="preserve"> (</w:t>
      </w:r>
      <w:proofErr w:type="spellStart"/>
      <w:r>
        <w:t>CAJ</w:t>
      </w:r>
      <w:proofErr w:type="spellEnd"/>
      <w:r>
        <w:t xml:space="preserve">), held in Geneva on </w:t>
      </w:r>
      <w:r w:rsidRPr="00153B58">
        <w:t>October </w:t>
      </w:r>
      <w:r>
        <w:t>31</w:t>
      </w:r>
      <w:r w:rsidRPr="00153B58">
        <w:t>, 201</w:t>
      </w:r>
      <w:r>
        <w:t>8.</w:t>
      </w:r>
    </w:p>
    <w:p w:rsidR="0058267E" w:rsidRDefault="0058267E" w:rsidP="0058267E"/>
    <w:p w:rsidR="0058267E" w:rsidRPr="001B7686" w:rsidRDefault="0058267E" w:rsidP="0058267E">
      <w:pPr>
        <w:rPr>
          <w:snapToGrid w:val="0"/>
        </w:rPr>
      </w:pPr>
      <w:r w:rsidRPr="001B7686">
        <w:rPr>
          <w:snapToGrid w:val="0"/>
        </w:rPr>
        <w:fldChar w:fldCharType="begin"/>
      </w:r>
      <w:r w:rsidRPr="001B7686">
        <w:rPr>
          <w:snapToGrid w:val="0"/>
        </w:rPr>
        <w:instrText xml:space="preserve"> AUTONUM  </w:instrText>
      </w:r>
      <w:r w:rsidRPr="001B7686">
        <w:rPr>
          <w:snapToGrid w:val="0"/>
        </w:rPr>
        <w:fldChar w:fldCharType="end"/>
      </w:r>
      <w:r w:rsidRPr="001B7686">
        <w:rPr>
          <w:snapToGrid w:val="0"/>
        </w:rPr>
        <w:tab/>
        <w:t xml:space="preserve">The </w:t>
      </w:r>
      <w:proofErr w:type="spellStart"/>
      <w:r w:rsidRPr="001B7686">
        <w:rPr>
          <w:snapToGrid w:val="0"/>
        </w:rPr>
        <w:t>CAJ</w:t>
      </w:r>
      <w:proofErr w:type="spellEnd"/>
      <w:r w:rsidRPr="001B7686">
        <w:rPr>
          <w:snapToGrid w:val="0"/>
        </w:rPr>
        <w:t xml:space="preserve"> is invited to note:</w:t>
      </w:r>
    </w:p>
    <w:p w:rsidR="0058267E" w:rsidRPr="001B7686" w:rsidRDefault="0058267E" w:rsidP="0058267E">
      <w:pPr>
        <w:rPr>
          <w:snapToGrid w:val="0"/>
        </w:rPr>
      </w:pPr>
    </w:p>
    <w:p w:rsidR="0058267E" w:rsidRPr="001B7686" w:rsidRDefault="0058267E" w:rsidP="0058267E">
      <w:pPr>
        <w:ind w:firstLine="567"/>
        <w:rPr>
          <w:snapToGrid w:val="0"/>
        </w:rPr>
      </w:pPr>
      <w:r w:rsidRPr="001B7686">
        <w:rPr>
          <w:snapToGrid w:val="0"/>
        </w:rPr>
        <w:t>(a)</w:t>
      </w:r>
      <w:r w:rsidRPr="001B7686">
        <w:rPr>
          <w:snapToGrid w:val="0"/>
        </w:rPr>
        <w:tab/>
      </w:r>
      <w:proofErr w:type="gramStart"/>
      <w:r w:rsidRPr="001B7686">
        <w:rPr>
          <w:snapToGrid w:val="0"/>
        </w:rPr>
        <w:t>the</w:t>
      </w:r>
      <w:proofErr w:type="gramEnd"/>
      <w:r w:rsidRPr="001B7686">
        <w:rPr>
          <w:snapToGrid w:val="0"/>
        </w:rPr>
        <w:t xml:space="preserve"> developments concerning UPOV </w:t>
      </w:r>
      <w:proofErr w:type="spellStart"/>
      <w:r w:rsidRPr="001B7686">
        <w:rPr>
          <w:snapToGrid w:val="0"/>
        </w:rPr>
        <w:t>PRISMA</w:t>
      </w:r>
      <w:proofErr w:type="spellEnd"/>
      <w:r w:rsidRPr="001B7686">
        <w:rPr>
          <w:snapToGrid w:val="0"/>
        </w:rPr>
        <w:t xml:space="preserve">, as set out in this document;  </w:t>
      </w:r>
    </w:p>
    <w:p w:rsidR="0058267E" w:rsidRPr="001B7686" w:rsidRDefault="0058267E" w:rsidP="0058267E">
      <w:pPr>
        <w:rPr>
          <w:snapToGrid w:val="0"/>
        </w:rPr>
      </w:pPr>
    </w:p>
    <w:p w:rsidR="0058267E" w:rsidRPr="001B7686" w:rsidRDefault="0058267E" w:rsidP="0058267E">
      <w:pPr>
        <w:rPr>
          <w:snapToGrid w:val="0"/>
        </w:rPr>
      </w:pPr>
      <w:r w:rsidRPr="001B7686">
        <w:rPr>
          <w:snapToGrid w:val="0"/>
        </w:rPr>
        <w:tab/>
        <w:t>(b)</w:t>
      </w:r>
      <w:r w:rsidRPr="001B7686">
        <w:rPr>
          <w:snapToGrid w:val="0"/>
        </w:rPr>
        <w:tab/>
      </w:r>
      <w:proofErr w:type="gramStart"/>
      <w:r w:rsidRPr="001B7686">
        <w:rPr>
          <w:snapToGrid w:val="0"/>
          <w:spacing w:val="-2"/>
        </w:rPr>
        <w:t>that</w:t>
      </w:r>
      <w:proofErr w:type="gramEnd"/>
      <w:r w:rsidRPr="001B7686">
        <w:rPr>
          <w:snapToGrid w:val="0"/>
          <w:spacing w:val="-2"/>
        </w:rPr>
        <w:t xml:space="preserve"> further developments concerning UPOV </w:t>
      </w:r>
      <w:proofErr w:type="spellStart"/>
      <w:r w:rsidRPr="001B7686">
        <w:rPr>
          <w:snapToGrid w:val="0"/>
          <w:spacing w:val="-2"/>
        </w:rPr>
        <w:t>PRISMA</w:t>
      </w:r>
      <w:proofErr w:type="spellEnd"/>
      <w:r w:rsidRPr="001B7686">
        <w:rPr>
          <w:snapToGrid w:val="0"/>
          <w:spacing w:val="-2"/>
        </w:rPr>
        <w:t xml:space="preserve"> will be reported at the seventy-sixth session</w:t>
      </w:r>
      <w:r w:rsidRPr="001B7686">
        <w:rPr>
          <w:snapToGrid w:val="0"/>
        </w:rPr>
        <w:t xml:space="preserve"> of the </w:t>
      </w:r>
      <w:proofErr w:type="spellStart"/>
      <w:r w:rsidRPr="001B7686">
        <w:rPr>
          <w:snapToGrid w:val="0"/>
        </w:rPr>
        <w:t>CAJ</w:t>
      </w:r>
      <w:proofErr w:type="spellEnd"/>
      <w:r w:rsidRPr="001B7686">
        <w:rPr>
          <w:snapToGrid w:val="0"/>
        </w:rPr>
        <w:t xml:space="preserve">; and </w:t>
      </w:r>
    </w:p>
    <w:p w:rsidR="0058267E" w:rsidRPr="001B7686" w:rsidRDefault="0058267E" w:rsidP="0058267E">
      <w:pPr>
        <w:rPr>
          <w:snapToGrid w:val="0"/>
        </w:rPr>
      </w:pPr>
    </w:p>
    <w:p w:rsidR="0058267E" w:rsidRDefault="0058267E" w:rsidP="0058267E">
      <w:pPr>
        <w:rPr>
          <w:snapToGrid w:val="0"/>
        </w:rPr>
      </w:pPr>
      <w:r w:rsidRPr="001B7686">
        <w:rPr>
          <w:snapToGrid w:val="0"/>
        </w:rPr>
        <w:tab/>
        <w:t>(c)</w:t>
      </w:r>
      <w:r w:rsidRPr="001B7686">
        <w:rPr>
          <w:snapToGrid w:val="0"/>
        </w:rPr>
        <w:tab/>
        <w:t xml:space="preserve">that proposals concerning financial aspects of UPOV </w:t>
      </w:r>
      <w:proofErr w:type="spellStart"/>
      <w:r w:rsidRPr="001B7686">
        <w:rPr>
          <w:snapToGrid w:val="0"/>
        </w:rPr>
        <w:t>PRISMA</w:t>
      </w:r>
      <w:proofErr w:type="spellEnd"/>
      <w:r w:rsidRPr="001B7686">
        <w:rPr>
          <w:snapToGrid w:val="0"/>
        </w:rPr>
        <w:t xml:space="preserve"> will be considered by the Consultative Committee at its ninety-</w:t>
      </w:r>
      <w:r w:rsidR="00B15E33">
        <w:rPr>
          <w:snapToGrid w:val="0"/>
        </w:rPr>
        <w:t>sixth</w:t>
      </w:r>
      <w:r w:rsidRPr="001B7686">
        <w:rPr>
          <w:snapToGrid w:val="0"/>
        </w:rPr>
        <w:t xml:space="preserve"> session and, if appropriate, by the Council at its fifty-</w:t>
      </w:r>
      <w:r w:rsidR="00B15E33">
        <w:rPr>
          <w:snapToGrid w:val="0"/>
        </w:rPr>
        <w:t>third</w:t>
      </w:r>
      <w:r w:rsidRPr="001B7686">
        <w:rPr>
          <w:snapToGrid w:val="0"/>
        </w:rPr>
        <w:t xml:space="preserve"> ordinary session.</w:t>
      </w:r>
    </w:p>
    <w:p w:rsidR="0058267E" w:rsidRDefault="0058267E" w:rsidP="0058267E"/>
    <w:p w:rsidR="0058267E" w:rsidRPr="00962F67" w:rsidRDefault="0058267E" w:rsidP="0058267E">
      <w:pPr>
        <w:rPr>
          <w:color w:val="000000"/>
        </w:rPr>
      </w:pPr>
      <w:r w:rsidRPr="00962F67">
        <w:rPr>
          <w:color w:val="000000"/>
        </w:rPr>
        <w:fldChar w:fldCharType="begin"/>
      </w:r>
      <w:r w:rsidRPr="00962F67">
        <w:rPr>
          <w:color w:val="000000"/>
        </w:rPr>
        <w:instrText xml:space="preserve"> AUTONUM  </w:instrText>
      </w:r>
      <w:r w:rsidRPr="00962F67">
        <w:rPr>
          <w:color w:val="000000"/>
        </w:rPr>
        <w:fldChar w:fldCharType="end"/>
      </w:r>
      <w:r w:rsidRPr="00962F67">
        <w:rPr>
          <w:color w:val="000000"/>
        </w:rPr>
        <w:tab/>
        <w:t>The following abbreviations are used in this document:</w:t>
      </w:r>
    </w:p>
    <w:p w:rsidR="0058267E" w:rsidRPr="00962F67" w:rsidRDefault="0058267E" w:rsidP="0058267E">
      <w:pPr>
        <w:ind w:left="1692" w:hanging="1125"/>
        <w:jc w:val="left"/>
        <w:rPr>
          <w:color w:val="000000"/>
        </w:rPr>
      </w:pPr>
    </w:p>
    <w:p w:rsidR="0058267E" w:rsidRPr="00962F67" w:rsidRDefault="0058267E" w:rsidP="0058267E">
      <w:pPr>
        <w:tabs>
          <w:tab w:val="left" w:pos="567"/>
          <w:tab w:val="left" w:pos="1701"/>
        </w:tabs>
        <w:ind w:left="567"/>
      </w:pPr>
      <w:proofErr w:type="spellStart"/>
      <w:r w:rsidRPr="00962F67">
        <w:t>CAJ</w:t>
      </w:r>
      <w:proofErr w:type="spellEnd"/>
      <w:r w:rsidRPr="00962F67">
        <w:t>:</w:t>
      </w:r>
      <w:r>
        <w:tab/>
      </w:r>
      <w:r w:rsidRPr="00962F67">
        <w:t>Administrative and Legal Committee</w:t>
      </w:r>
    </w:p>
    <w:p w:rsidR="0058267E" w:rsidRDefault="0058267E" w:rsidP="0058267E">
      <w:pPr>
        <w:tabs>
          <w:tab w:val="left" w:pos="567"/>
          <w:tab w:val="left" w:pos="1701"/>
        </w:tabs>
        <w:ind w:left="567"/>
      </w:pPr>
      <w:proofErr w:type="spellStart"/>
      <w:r>
        <w:t>EAF</w:t>
      </w:r>
      <w:proofErr w:type="spellEnd"/>
      <w:r>
        <w:t>:</w:t>
      </w:r>
      <w:r>
        <w:tab/>
        <w:t>Electronic Application Form</w:t>
      </w:r>
    </w:p>
    <w:p w:rsidR="0058267E" w:rsidRPr="00613E95" w:rsidRDefault="0058267E" w:rsidP="0058267E">
      <w:pPr>
        <w:tabs>
          <w:tab w:val="left" w:pos="567"/>
          <w:tab w:val="left" w:pos="1701"/>
        </w:tabs>
        <w:ind w:left="567"/>
      </w:pPr>
      <w:proofErr w:type="spellStart"/>
      <w:r w:rsidRPr="00613E95">
        <w:t>PRISMA</w:t>
      </w:r>
      <w:proofErr w:type="spellEnd"/>
      <w:r w:rsidRPr="00613E95">
        <w:t>:</w:t>
      </w:r>
      <w:r w:rsidRPr="00613E95">
        <w:tab/>
        <w:t>Plant variety data Routing Information System using Multilingual Application forms</w:t>
      </w:r>
    </w:p>
    <w:p w:rsidR="0058267E" w:rsidRPr="00613E95" w:rsidRDefault="0058267E" w:rsidP="0058267E">
      <w:pPr>
        <w:tabs>
          <w:tab w:val="left" w:pos="567"/>
          <w:tab w:val="left" w:pos="1701"/>
        </w:tabs>
        <w:ind w:left="567"/>
      </w:pPr>
      <w:r w:rsidRPr="00613E95">
        <w:t>TG:</w:t>
      </w:r>
      <w:r w:rsidRPr="00613E95">
        <w:tab/>
        <w:t>Test Guidelines</w:t>
      </w:r>
    </w:p>
    <w:p w:rsidR="0058267E" w:rsidRDefault="0058267E" w:rsidP="0058267E">
      <w:pPr>
        <w:tabs>
          <w:tab w:val="left" w:pos="567"/>
          <w:tab w:val="left" w:pos="1701"/>
        </w:tabs>
        <w:ind w:left="567"/>
      </w:pPr>
      <w:proofErr w:type="spellStart"/>
      <w:r w:rsidRPr="00613E95">
        <w:t>TQ</w:t>
      </w:r>
      <w:proofErr w:type="spellEnd"/>
      <w:r w:rsidRPr="00613E95">
        <w:t>:</w:t>
      </w:r>
      <w:r w:rsidRPr="00613E95">
        <w:tab/>
        <w:t>Technical Questionnaire</w:t>
      </w:r>
    </w:p>
    <w:p w:rsidR="00983ECE" w:rsidRPr="00CD71EF" w:rsidRDefault="00983ECE" w:rsidP="00983ECE">
      <w:pPr>
        <w:tabs>
          <w:tab w:val="left" w:pos="567"/>
          <w:tab w:val="left" w:pos="1701"/>
        </w:tabs>
        <w:ind w:left="567"/>
      </w:pPr>
      <w:proofErr w:type="spellStart"/>
      <w:r w:rsidRPr="00CD71EF">
        <w:t>ISF</w:t>
      </w:r>
      <w:proofErr w:type="spellEnd"/>
      <w:r w:rsidRPr="00CD71EF">
        <w:t xml:space="preserve">: </w:t>
      </w:r>
      <w:r w:rsidRPr="00CD71EF">
        <w:tab/>
        <w:t>International Seed Federation</w:t>
      </w:r>
    </w:p>
    <w:p w:rsidR="00983ECE" w:rsidRDefault="00983ECE" w:rsidP="00983ECE">
      <w:pPr>
        <w:ind w:left="1697" w:hanging="1130"/>
      </w:pPr>
      <w:proofErr w:type="spellStart"/>
      <w:r w:rsidRPr="00C82F96">
        <w:t>CIOPORA</w:t>
      </w:r>
      <w:proofErr w:type="spellEnd"/>
      <w:r>
        <w:t>:</w:t>
      </w:r>
      <w:r>
        <w:tab/>
      </w:r>
      <w:r w:rsidRPr="0085429B">
        <w:t>International Community of Breeders of Asexually Reproduced Ornamental and Fruit Varieties</w:t>
      </w:r>
    </w:p>
    <w:p w:rsidR="0058267E" w:rsidRDefault="0058267E" w:rsidP="0058267E"/>
    <w:p w:rsidR="0058267E" w:rsidRDefault="0058267E" w:rsidP="0058267E">
      <w:pPr>
        <w:rPr>
          <w:rFonts w:cs="Arial"/>
          <w:snapToGrid w:val="0"/>
          <w:lang w:eastAsia="ja-JP"/>
        </w:rPr>
      </w:pPr>
      <w:r w:rsidRPr="00C920D5">
        <w:rPr>
          <w:rFonts w:cs="Arial"/>
          <w:snapToGrid w:val="0"/>
        </w:rPr>
        <w:fldChar w:fldCharType="begin"/>
      </w:r>
      <w:r w:rsidRPr="00C920D5">
        <w:rPr>
          <w:rFonts w:cs="Arial"/>
          <w:snapToGrid w:val="0"/>
        </w:rPr>
        <w:instrText xml:space="preserve"> AUTONUM  </w:instrText>
      </w:r>
      <w:r w:rsidRPr="00C920D5">
        <w:rPr>
          <w:rFonts w:cs="Arial"/>
          <w:snapToGrid w:val="0"/>
        </w:rPr>
        <w:fldChar w:fldCharType="end"/>
      </w:r>
      <w:r w:rsidRPr="00C920D5">
        <w:rPr>
          <w:rFonts w:cs="Arial"/>
          <w:snapToGrid w:val="0"/>
        </w:rPr>
        <w:tab/>
      </w:r>
      <w:r>
        <w:rPr>
          <w:rFonts w:cs="Arial" w:hint="eastAsia"/>
          <w:snapToGrid w:val="0"/>
          <w:lang w:eastAsia="ja-JP"/>
        </w:rPr>
        <w:t>The structure of this document is as follows:</w:t>
      </w:r>
    </w:p>
    <w:p w:rsidR="0058267E" w:rsidRDefault="0058267E" w:rsidP="0058267E">
      <w:pPr>
        <w:rPr>
          <w:rFonts w:cs="Arial"/>
          <w:snapToGrid w:val="0"/>
          <w:lang w:eastAsia="ja-JP"/>
        </w:rPr>
      </w:pPr>
    </w:p>
    <w:sdt>
      <w:sdtPr>
        <w:rPr>
          <w:bCs/>
          <w:caps w:val="0"/>
          <w:sz w:val="20"/>
        </w:rPr>
        <w:id w:val="-2115974964"/>
        <w:docPartObj>
          <w:docPartGallery w:val="Table of Contents"/>
          <w:docPartUnique/>
        </w:docPartObj>
      </w:sdtPr>
      <w:sdtEndPr>
        <w:rPr>
          <w:bCs w:val="0"/>
          <w:szCs w:val="18"/>
        </w:rPr>
      </w:sdtEndPr>
      <w:sdtContent>
        <w:p w:rsidR="0045052E" w:rsidRDefault="0058267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5808B7">
            <w:rPr>
              <w:rFonts w:eastAsiaTheme="minorEastAsia" w:cs="Arial"/>
              <w:szCs w:val="18"/>
              <w:lang w:eastAsia="ja-JP"/>
            </w:rPr>
            <w:fldChar w:fldCharType="begin"/>
          </w:r>
          <w:r w:rsidRPr="005808B7">
            <w:rPr>
              <w:szCs w:val="18"/>
            </w:rPr>
            <w:instrText xml:space="preserve"> TOC \o "1-3" \h \z \u </w:instrText>
          </w:r>
          <w:r w:rsidRPr="005808B7">
            <w:rPr>
              <w:rFonts w:eastAsiaTheme="minorEastAsia" w:cs="Arial"/>
              <w:szCs w:val="18"/>
              <w:lang w:eastAsia="ja-JP"/>
            </w:rPr>
            <w:fldChar w:fldCharType="separate"/>
          </w:r>
          <w:hyperlink w:anchor="_Toc17200665" w:history="1">
            <w:r w:rsidR="0045052E" w:rsidRPr="009C42C5">
              <w:rPr>
                <w:rStyle w:val="Hyperlink"/>
                <w:noProof/>
              </w:rPr>
              <w:t>EXECUTIVE SUMMARY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_Toc17200665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1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7200666" w:history="1">
            <w:r w:rsidR="0045052E" w:rsidRPr="009C42C5">
              <w:rPr>
                <w:rStyle w:val="Hyperlink"/>
                <w:noProof/>
                <w:snapToGrid w:val="0"/>
              </w:rPr>
              <w:t>Background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_Toc17200666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2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7200667" w:history="1">
            <w:r w:rsidR="0045052E" w:rsidRPr="009C42C5">
              <w:rPr>
                <w:rStyle w:val="Hyperlink"/>
                <w:noProof/>
              </w:rPr>
              <w:t>DEVELOPMENTs SINCE THE seventy-FIFTH session of the Administrative and Legal Committee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_Toc17200667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2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200668" w:history="1">
            <w:r w:rsidR="0045052E" w:rsidRPr="009C42C5">
              <w:rPr>
                <w:rStyle w:val="Hyperlink"/>
                <w:noProof/>
              </w:rPr>
              <w:t>Developments in the Administrative and Legal Committee (CAJ) in October 2018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_Toc17200668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2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200669" w:history="1">
            <w:r w:rsidR="0045052E" w:rsidRPr="009C42C5">
              <w:rPr>
                <w:rStyle w:val="Hyperlink"/>
                <w:noProof/>
              </w:rPr>
              <w:t>Developments in the Consultative Committee and the Council in October 2018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_Toc17200669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2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7200670" w:history="1">
            <w:r w:rsidR="0045052E" w:rsidRPr="009C42C5">
              <w:rPr>
                <w:rStyle w:val="Hyperlink"/>
                <w:noProof/>
              </w:rPr>
              <w:t>Developments in 2019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_Toc17200670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3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200671" w:history="1">
            <w:r w:rsidR="0045052E" w:rsidRPr="009C42C5">
              <w:rPr>
                <w:rStyle w:val="Hyperlink"/>
                <w:noProof/>
              </w:rPr>
              <w:t>Meeting on the development of the electronic application form (EAF/13)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_Toc17200671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3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200672" w:history="1">
            <w:r w:rsidR="0045052E" w:rsidRPr="009C42C5">
              <w:rPr>
                <w:rStyle w:val="Hyperlink"/>
                <w:noProof/>
              </w:rPr>
              <w:t>Version 2.2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_Toc17200672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3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en-US"/>
            </w:rPr>
          </w:pPr>
          <w:hyperlink w:anchor="_Toc17200673" w:history="1">
            <w:r w:rsidR="0045052E" w:rsidRPr="009C42C5">
              <w:rPr>
                <w:rStyle w:val="Hyperlink"/>
                <w:noProof/>
              </w:rPr>
              <w:t>Participating UPOV members and crops/species covered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_Toc17200673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3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en-US"/>
            </w:rPr>
          </w:pPr>
          <w:hyperlink w:anchor="_Toc17200674" w:history="1">
            <w:r w:rsidR="0045052E" w:rsidRPr="009C42C5">
              <w:rPr>
                <w:rStyle w:val="Hyperlink"/>
                <w:noProof/>
              </w:rPr>
              <w:t>Languages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_Toc17200674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4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en-US"/>
            </w:rPr>
          </w:pPr>
          <w:hyperlink w:anchor="_Toc17200675" w:history="1">
            <w:r w:rsidR="0045052E" w:rsidRPr="009C42C5">
              <w:rPr>
                <w:rStyle w:val="Hyperlink"/>
                <w:noProof/>
              </w:rPr>
              <w:t>New Functionalities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_Toc17200675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4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7200676" w:history="1">
            <w:r w:rsidR="0045052E" w:rsidRPr="009C42C5">
              <w:rPr>
                <w:rStyle w:val="Hyperlink"/>
                <w:noProof/>
              </w:rPr>
              <w:t>Use of UPOV PRISMA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_Toc17200676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5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7200677" w:history="1">
            <w:r w:rsidR="0045052E" w:rsidRPr="009C42C5">
              <w:rPr>
                <w:rStyle w:val="Hyperlink"/>
                <w:noProof/>
              </w:rPr>
              <w:t>UPOV PRISMA surveyS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_Toc17200677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7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200678" w:history="1">
            <w:r w:rsidR="0045052E" w:rsidRPr="009C42C5">
              <w:rPr>
                <w:rStyle w:val="Hyperlink"/>
                <w:noProof/>
              </w:rPr>
              <w:t>ADquation Survey of Registered Users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_Toc17200678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7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en-US"/>
            </w:rPr>
          </w:pPr>
          <w:hyperlink w:anchor="_Toc17200679" w:history="1">
            <w:r w:rsidR="0045052E" w:rsidRPr="009C42C5">
              <w:rPr>
                <w:rStyle w:val="Hyperlink"/>
                <w:noProof/>
              </w:rPr>
              <w:t>Objective and target of the surveys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_Toc17200679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7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200680" w:history="1">
            <w:r w:rsidR="0045052E" w:rsidRPr="009C42C5">
              <w:rPr>
                <w:rStyle w:val="Hyperlink"/>
                <w:noProof/>
              </w:rPr>
              <w:t>Recommendations from the surveys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_Toc17200680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7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200681" w:history="1">
            <w:r w:rsidR="0045052E" w:rsidRPr="009C42C5">
              <w:rPr>
                <w:rStyle w:val="Hyperlink"/>
                <w:noProof/>
              </w:rPr>
              <w:t>UPOV Survey of Stakeholders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_Toc17200681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8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200682" w:history="1">
            <w:r w:rsidR="0045052E" w:rsidRPr="009C42C5">
              <w:rPr>
                <w:rStyle w:val="Hyperlink"/>
                <w:noProof/>
              </w:rPr>
              <w:t>Follow-up and action plan after the surveys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_Toc17200682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8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7200683" w:history="1">
            <w:r w:rsidR="0045052E" w:rsidRPr="009C42C5">
              <w:rPr>
                <w:rStyle w:val="Hyperlink"/>
                <w:noProof/>
              </w:rPr>
              <w:t>Financing of UPOV PRISMA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_Toc17200683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8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45052E" w:rsidRDefault="00E9765D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7200684" w:history="1">
            <w:r w:rsidR="0045052E" w:rsidRPr="009C42C5">
              <w:rPr>
                <w:rStyle w:val="Hyperlink"/>
                <w:noProof/>
              </w:rPr>
              <w:t>FURTHER DEVELOPMENTS</w:t>
            </w:r>
            <w:r w:rsidR="0045052E">
              <w:rPr>
                <w:noProof/>
                <w:webHidden/>
              </w:rPr>
              <w:tab/>
            </w:r>
            <w:r w:rsidR="0045052E">
              <w:rPr>
                <w:noProof/>
                <w:webHidden/>
              </w:rPr>
              <w:fldChar w:fldCharType="begin"/>
            </w:r>
            <w:r w:rsidR="0045052E">
              <w:rPr>
                <w:noProof/>
                <w:webHidden/>
              </w:rPr>
              <w:instrText xml:space="preserve"> PAGEREF _Toc17200684 \h </w:instrText>
            </w:r>
            <w:r w:rsidR="0045052E">
              <w:rPr>
                <w:noProof/>
                <w:webHidden/>
              </w:rPr>
            </w:r>
            <w:r w:rsidR="0045052E">
              <w:rPr>
                <w:noProof/>
                <w:webHidden/>
              </w:rPr>
              <w:fldChar w:fldCharType="separate"/>
            </w:r>
            <w:r w:rsidR="0045052E">
              <w:rPr>
                <w:noProof/>
                <w:webHidden/>
              </w:rPr>
              <w:t>8</w:t>
            </w:r>
            <w:r w:rsidR="0045052E">
              <w:rPr>
                <w:noProof/>
                <w:webHidden/>
              </w:rPr>
              <w:fldChar w:fldCharType="end"/>
            </w:r>
          </w:hyperlink>
        </w:p>
        <w:p w:rsidR="0058267E" w:rsidRPr="005808B7" w:rsidRDefault="0058267E" w:rsidP="00C5021E">
          <w:pPr>
            <w:rPr>
              <w:noProof/>
              <w:sz w:val="18"/>
              <w:szCs w:val="18"/>
            </w:rPr>
          </w:pPr>
          <w:r w:rsidRPr="005808B7">
            <w:rPr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:rsidR="0058267E" w:rsidRDefault="0058267E" w:rsidP="0058267E">
      <w:pPr>
        <w:rPr>
          <w:snapToGrid w:val="0"/>
        </w:rPr>
      </w:pPr>
    </w:p>
    <w:p w:rsidR="00565083" w:rsidRDefault="00565083" w:rsidP="0058267E">
      <w:pPr>
        <w:rPr>
          <w:snapToGrid w:val="0"/>
        </w:rPr>
      </w:pPr>
    </w:p>
    <w:p w:rsidR="0058267E" w:rsidRPr="00894515" w:rsidRDefault="0058267E" w:rsidP="0045052E">
      <w:pPr>
        <w:pStyle w:val="Heading1"/>
        <w:rPr>
          <w:snapToGrid w:val="0"/>
        </w:rPr>
      </w:pPr>
      <w:bookmarkStart w:id="6" w:name="_Toc17200666"/>
      <w:r w:rsidRPr="00894515">
        <w:rPr>
          <w:snapToGrid w:val="0"/>
        </w:rPr>
        <w:t>Background</w:t>
      </w:r>
      <w:bookmarkEnd w:id="6"/>
    </w:p>
    <w:p w:rsidR="0058267E" w:rsidRDefault="0058267E" w:rsidP="0058267E">
      <w:pPr>
        <w:rPr>
          <w:snapToGrid w:val="0"/>
        </w:rPr>
      </w:pPr>
    </w:p>
    <w:p w:rsidR="0058267E" w:rsidRDefault="0058267E" w:rsidP="0058267E">
      <w:pPr>
        <w:rPr>
          <w:snapToGrid w:val="0"/>
        </w:rPr>
      </w:pPr>
      <w:r w:rsidRPr="00894515">
        <w:fldChar w:fldCharType="begin"/>
      </w:r>
      <w:r w:rsidRPr="00894515">
        <w:instrText xml:space="preserve"> AUTONUM  </w:instrText>
      </w:r>
      <w:r w:rsidRPr="00894515">
        <w:fldChar w:fldCharType="end"/>
      </w:r>
      <w:r w:rsidRPr="00894515">
        <w:tab/>
      </w:r>
      <w:r w:rsidRPr="009B4E77">
        <w:t xml:space="preserve">The background and previous developments concerning </w:t>
      </w:r>
      <w:r>
        <w:t>UPOV </w:t>
      </w:r>
      <w:proofErr w:type="spellStart"/>
      <w:r>
        <w:t>PRISMA</w:t>
      </w:r>
      <w:proofErr w:type="spellEnd"/>
      <w:r w:rsidRPr="009B4E77">
        <w:t xml:space="preserve"> (formerly the Electronic Application Form project) are reported in document </w:t>
      </w:r>
      <w:proofErr w:type="spellStart"/>
      <w:r w:rsidR="004E6304">
        <w:t>CAJ</w:t>
      </w:r>
      <w:proofErr w:type="spellEnd"/>
      <w:r w:rsidR="004E6304">
        <w:t>/75/8</w:t>
      </w:r>
      <w:r>
        <w:t xml:space="preserve"> “Electronic Application Form”.</w:t>
      </w:r>
    </w:p>
    <w:p w:rsidR="0058267E" w:rsidRDefault="0058267E" w:rsidP="0058267E">
      <w:pPr>
        <w:rPr>
          <w:snapToGrid w:val="0"/>
        </w:rPr>
      </w:pPr>
    </w:p>
    <w:p w:rsidR="00565083" w:rsidRDefault="00565083" w:rsidP="0058267E">
      <w:pPr>
        <w:rPr>
          <w:snapToGrid w:val="0"/>
        </w:rPr>
      </w:pPr>
    </w:p>
    <w:p w:rsidR="00565083" w:rsidRDefault="00565083" w:rsidP="0058267E">
      <w:pPr>
        <w:rPr>
          <w:snapToGrid w:val="0"/>
        </w:rPr>
      </w:pPr>
    </w:p>
    <w:p w:rsidR="004E6304" w:rsidRPr="0045052E" w:rsidRDefault="004E6304" w:rsidP="0045052E">
      <w:pPr>
        <w:pStyle w:val="Heading1"/>
      </w:pPr>
      <w:bookmarkStart w:id="7" w:name="_Toc520897110"/>
      <w:bookmarkStart w:id="8" w:name="_Toc17200667"/>
      <w:r w:rsidRPr="0045052E">
        <w:t xml:space="preserve">DEVELOPMENTs SINCE THE seventy-FIFTH session of the </w:t>
      </w:r>
      <w:r w:rsidR="0045052E">
        <w:t>Administrative and Legal </w:t>
      </w:r>
      <w:r w:rsidRPr="0045052E">
        <w:t>Committee</w:t>
      </w:r>
      <w:bookmarkEnd w:id="7"/>
      <w:bookmarkEnd w:id="8"/>
    </w:p>
    <w:p w:rsidR="004E6304" w:rsidRDefault="004E6304" w:rsidP="0058267E"/>
    <w:p w:rsidR="0058267E" w:rsidRPr="0037237B" w:rsidRDefault="0058267E" w:rsidP="0058267E">
      <w:pPr>
        <w:pStyle w:val="Heading2"/>
      </w:pPr>
      <w:bookmarkStart w:id="9" w:name="_Toc442185535"/>
      <w:bookmarkStart w:id="10" w:name="_Toc442776591"/>
      <w:bookmarkStart w:id="11" w:name="_Toc443323837"/>
      <w:bookmarkStart w:id="12" w:name="_Toc477527629"/>
      <w:bookmarkStart w:id="13" w:name="_Toc411436993"/>
      <w:bookmarkStart w:id="14" w:name="_Toc514397849"/>
      <w:bookmarkStart w:id="15" w:name="_Toc17200668"/>
      <w:r w:rsidRPr="0037237B">
        <w:t>Developments in the Administrative and Legal Committee (</w:t>
      </w:r>
      <w:proofErr w:type="spellStart"/>
      <w:r w:rsidRPr="0037237B">
        <w:t>CAJ</w:t>
      </w:r>
      <w:proofErr w:type="spellEnd"/>
      <w:r w:rsidRPr="0037237B">
        <w:t>) in October 201</w:t>
      </w:r>
      <w:bookmarkEnd w:id="9"/>
      <w:bookmarkEnd w:id="10"/>
      <w:bookmarkEnd w:id="11"/>
      <w:bookmarkEnd w:id="12"/>
      <w:bookmarkEnd w:id="13"/>
      <w:bookmarkEnd w:id="14"/>
      <w:r>
        <w:t>8</w:t>
      </w:r>
      <w:bookmarkEnd w:id="15"/>
    </w:p>
    <w:p w:rsidR="0058267E" w:rsidRPr="0037237B" w:rsidRDefault="0058267E" w:rsidP="0058267E">
      <w:pPr>
        <w:keepNext/>
        <w:rPr>
          <w:rFonts w:cs="Arial"/>
          <w:color w:val="000000"/>
        </w:rPr>
      </w:pPr>
    </w:p>
    <w:p w:rsidR="0058267E" w:rsidRPr="004C3E35" w:rsidRDefault="0058267E" w:rsidP="0058267E">
      <w:r w:rsidRPr="0037237B">
        <w:fldChar w:fldCharType="begin"/>
      </w:r>
      <w:r w:rsidRPr="0037237B">
        <w:instrText xml:space="preserve"> AUTONUM  </w:instrText>
      </w:r>
      <w:r w:rsidRPr="0037237B">
        <w:fldChar w:fldCharType="end"/>
      </w:r>
      <w:r w:rsidRPr="0037237B">
        <w:tab/>
        <w:t xml:space="preserve">The </w:t>
      </w:r>
      <w:proofErr w:type="spellStart"/>
      <w:r w:rsidRPr="0037237B">
        <w:t>CAJ</w:t>
      </w:r>
      <w:proofErr w:type="spellEnd"/>
      <w:r w:rsidRPr="0037237B">
        <w:t xml:space="preserve"> at its seventy-</w:t>
      </w:r>
      <w:r>
        <w:t>fifth</w:t>
      </w:r>
      <w:r w:rsidRPr="0037237B">
        <w:t xml:space="preserve"> session on October </w:t>
      </w:r>
      <w:r>
        <w:t>31</w:t>
      </w:r>
      <w:r w:rsidRPr="0037237B">
        <w:t>, 201</w:t>
      </w:r>
      <w:r>
        <w:t>8</w:t>
      </w:r>
      <w:r w:rsidRPr="0037237B">
        <w:t xml:space="preserve">, </w:t>
      </w:r>
      <w:r w:rsidRPr="004C3E35">
        <w:t xml:space="preserve">considered documents </w:t>
      </w:r>
      <w:proofErr w:type="spellStart"/>
      <w:r w:rsidRPr="004C3E35">
        <w:t>CAJ</w:t>
      </w:r>
      <w:proofErr w:type="spellEnd"/>
      <w:r w:rsidRPr="004C3E35">
        <w:t xml:space="preserve">/75/8 and </w:t>
      </w:r>
      <w:proofErr w:type="spellStart"/>
      <w:r w:rsidRPr="004C3E35">
        <w:t>CAJ</w:t>
      </w:r>
      <w:proofErr w:type="spellEnd"/>
      <w:r w:rsidRPr="004C3E35">
        <w:t xml:space="preserve">/75/13 </w:t>
      </w:r>
      <w:r>
        <w:t xml:space="preserve">and </w:t>
      </w:r>
      <w:r w:rsidRPr="004C3E35">
        <w:t>the presentation made by the Office of the Union</w:t>
      </w:r>
      <w:r>
        <w:t xml:space="preserve"> </w:t>
      </w:r>
      <w:r>
        <w:rPr>
          <w:rFonts w:eastAsia="MS Mincho"/>
        </w:rPr>
        <w:t xml:space="preserve">on recent developments in UPOV </w:t>
      </w:r>
      <w:proofErr w:type="spellStart"/>
      <w:r>
        <w:rPr>
          <w:rFonts w:eastAsia="MS Mincho"/>
        </w:rPr>
        <w:t>PRISMA</w:t>
      </w:r>
      <w:proofErr w:type="spellEnd"/>
      <w:r w:rsidRPr="004C3E35">
        <w:t xml:space="preserve">, provided as document </w:t>
      </w:r>
      <w:proofErr w:type="spellStart"/>
      <w:r w:rsidRPr="004C3E35">
        <w:t>CAJ</w:t>
      </w:r>
      <w:proofErr w:type="spellEnd"/>
      <w:r w:rsidRPr="004C3E35">
        <w:t>/75/8 Add.</w:t>
      </w:r>
    </w:p>
    <w:p w:rsidR="0058267E" w:rsidRDefault="0058267E" w:rsidP="0058267E"/>
    <w:p w:rsidR="0058267E" w:rsidRDefault="0058267E" w:rsidP="0058267E">
      <w:pPr>
        <w:rPr>
          <w:rFonts w:eastAsia="MS Mincho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C3E35">
        <w:rPr>
          <w:rFonts w:eastAsia="MS Mincho"/>
        </w:rPr>
        <w:t xml:space="preserve">The </w:t>
      </w:r>
      <w:proofErr w:type="spellStart"/>
      <w:r w:rsidRPr="004C3E35">
        <w:rPr>
          <w:rFonts w:eastAsia="MS Mincho"/>
        </w:rPr>
        <w:t>CAJ</w:t>
      </w:r>
      <w:proofErr w:type="spellEnd"/>
      <w:r w:rsidRPr="004C3E35">
        <w:rPr>
          <w:rFonts w:eastAsia="MS Mincho"/>
        </w:rPr>
        <w:t xml:space="preserve"> noted that the TC, </w:t>
      </w:r>
      <w:r w:rsidRPr="004C3E35">
        <w:t>at its fifty-fourth session</w:t>
      </w:r>
      <w:r w:rsidRPr="004C3E35">
        <w:rPr>
          <w:rFonts w:eastAsia="MS Mincho"/>
        </w:rPr>
        <w:t xml:space="preserve">, had agreed that it </w:t>
      </w:r>
      <w:r w:rsidR="004B517D">
        <w:rPr>
          <w:rFonts w:eastAsia="MS Mincho"/>
        </w:rPr>
        <w:t>would be helpful for the Office of </w:t>
      </w:r>
      <w:r w:rsidRPr="004C3E35">
        <w:rPr>
          <w:rFonts w:eastAsia="MS Mincho"/>
        </w:rPr>
        <w:t xml:space="preserve">the Union, upon request, to generate a report for participating authorities to UPOV </w:t>
      </w:r>
      <w:proofErr w:type="spellStart"/>
      <w:r w:rsidRPr="004C3E35">
        <w:rPr>
          <w:rFonts w:eastAsia="MS Mincho"/>
        </w:rPr>
        <w:t>PRISMA</w:t>
      </w:r>
      <w:proofErr w:type="spellEnd"/>
      <w:r w:rsidRPr="004C3E35">
        <w:rPr>
          <w:rFonts w:eastAsia="MS Mincho"/>
        </w:rPr>
        <w:t xml:space="preserve"> on the extent to which their application forms were harmonized with the applicatio</w:t>
      </w:r>
      <w:r w:rsidR="002B191F">
        <w:rPr>
          <w:rFonts w:eastAsia="MS Mincho"/>
        </w:rPr>
        <w:t>n forms of other members of the </w:t>
      </w:r>
      <w:r w:rsidRPr="004C3E35">
        <w:rPr>
          <w:rFonts w:eastAsia="MS Mincho"/>
        </w:rPr>
        <w:t xml:space="preserve">Union and the UPOV model application form.  The </w:t>
      </w:r>
      <w:proofErr w:type="spellStart"/>
      <w:r w:rsidRPr="004C3E35">
        <w:rPr>
          <w:rFonts w:eastAsia="MS Mincho"/>
        </w:rPr>
        <w:t>CAJ</w:t>
      </w:r>
      <w:proofErr w:type="spellEnd"/>
      <w:r w:rsidRPr="004C3E35">
        <w:rPr>
          <w:rFonts w:eastAsia="MS Mincho"/>
        </w:rPr>
        <w:t xml:space="preserve"> noted that TC had noted that that was a matter that should be reported to the </w:t>
      </w:r>
      <w:proofErr w:type="spellStart"/>
      <w:r w:rsidRPr="004C3E35">
        <w:rPr>
          <w:rFonts w:eastAsia="MS Mincho"/>
        </w:rPr>
        <w:t>CAJ</w:t>
      </w:r>
      <w:proofErr w:type="spellEnd"/>
      <w:r w:rsidRPr="004C3E35">
        <w:rPr>
          <w:rFonts w:eastAsia="MS Mincho"/>
        </w:rPr>
        <w:t xml:space="preserve"> (see document </w:t>
      </w:r>
      <w:proofErr w:type="spellStart"/>
      <w:r w:rsidRPr="004C3E35">
        <w:rPr>
          <w:kern w:val="28"/>
        </w:rPr>
        <w:t>CAJ</w:t>
      </w:r>
      <w:proofErr w:type="spellEnd"/>
      <w:r w:rsidRPr="004C3E35">
        <w:rPr>
          <w:kern w:val="28"/>
        </w:rPr>
        <w:t>/75/13</w:t>
      </w:r>
      <w:r w:rsidRPr="004C3E35">
        <w:rPr>
          <w:rFonts w:eastAsia="MS Mincho"/>
        </w:rPr>
        <w:t>, paragraph 17).</w:t>
      </w:r>
    </w:p>
    <w:p w:rsidR="0058267E" w:rsidRPr="00A80FDD" w:rsidRDefault="0058267E" w:rsidP="0058267E">
      <w:pPr>
        <w:keepNext/>
      </w:pPr>
    </w:p>
    <w:p w:rsidR="0058267E" w:rsidRPr="00A80FDD" w:rsidRDefault="0058267E" w:rsidP="0058267E">
      <w:pPr>
        <w:rPr>
          <w:snapToGrid w:val="0"/>
        </w:rPr>
      </w:pPr>
      <w:r w:rsidRPr="00A80FDD">
        <w:rPr>
          <w:snapToGrid w:val="0"/>
        </w:rPr>
        <w:fldChar w:fldCharType="begin"/>
      </w:r>
      <w:r w:rsidRPr="00A80FDD">
        <w:rPr>
          <w:snapToGrid w:val="0"/>
        </w:rPr>
        <w:instrText xml:space="preserve"> AUTONUM  </w:instrText>
      </w:r>
      <w:r w:rsidRPr="00A80FDD">
        <w:rPr>
          <w:snapToGrid w:val="0"/>
        </w:rPr>
        <w:fldChar w:fldCharType="end"/>
      </w:r>
      <w:r w:rsidRPr="00A80FDD">
        <w:rPr>
          <w:snapToGrid w:val="0"/>
        </w:rPr>
        <w:tab/>
      </w:r>
      <w:r w:rsidRPr="001A1159">
        <w:rPr>
          <w:snapToGrid w:val="0"/>
        </w:rPr>
        <w:t xml:space="preserve">The </w:t>
      </w:r>
      <w:proofErr w:type="spellStart"/>
      <w:r w:rsidRPr="001A1159">
        <w:rPr>
          <w:snapToGrid w:val="0"/>
        </w:rPr>
        <w:t>CAJ</w:t>
      </w:r>
      <w:proofErr w:type="spellEnd"/>
      <w:r w:rsidRPr="001A1159">
        <w:rPr>
          <w:snapToGrid w:val="0"/>
        </w:rPr>
        <w:t xml:space="preserve"> noted that proposals concerning financial aspects of UPOV </w:t>
      </w:r>
      <w:proofErr w:type="spellStart"/>
      <w:r w:rsidRPr="001A1159">
        <w:rPr>
          <w:snapToGrid w:val="0"/>
        </w:rPr>
        <w:t>PRISMA</w:t>
      </w:r>
      <w:proofErr w:type="spellEnd"/>
      <w:r w:rsidRPr="001A1159">
        <w:rPr>
          <w:snapToGrid w:val="0"/>
        </w:rPr>
        <w:t xml:space="preserve"> would be considered by the Consultative Committee at its ninety-fifth session and, if appropriate, by t</w:t>
      </w:r>
      <w:r w:rsidR="002B191F">
        <w:rPr>
          <w:snapToGrid w:val="0"/>
        </w:rPr>
        <w:t>he Council at its fifty</w:t>
      </w:r>
      <w:r w:rsidR="002B191F">
        <w:rPr>
          <w:snapToGrid w:val="0"/>
        </w:rPr>
        <w:noBreakHyphen/>
        <w:t>second </w:t>
      </w:r>
      <w:r w:rsidRPr="001A1159">
        <w:rPr>
          <w:snapToGrid w:val="0"/>
        </w:rPr>
        <w:t>ordinary session</w:t>
      </w:r>
      <w:r>
        <w:rPr>
          <w:snapToGrid w:val="0"/>
        </w:rPr>
        <w:t xml:space="preserve"> </w:t>
      </w:r>
      <w:r>
        <w:t>(</w:t>
      </w:r>
      <w:r w:rsidRPr="0037237B">
        <w:t xml:space="preserve">see document </w:t>
      </w:r>
      <w:proofErr w:type="spellStart"/>
      <w:r w:rsidRPr="0037237B">
        <w:t>CAJ</w:t>
      </w:r>
      <w:proofErr w:type="spellEnd"/>
      <w:r w:rsidRPr="0037237B">
        <w:t>/7</w:t>
      </w:r>
      <w:r>
        <w:t>5/14 “Report</w:t>
      </w:r>
      <w:r w:rsidRPr="0037237B">
        <w:t>”, paragraph</w:t>
      </w:r>
      <w:r>
        <w:t>s 46 to 49)</w:t>
      </w:r>
      <w:r w:rsidRPr="001A1159">
        <w:rPr>
          <w:snapToGrid w:val="0"/>
        </w:rPr>
        <w:t>.</w:t>
      </w:r>
    </w:p>
    <w:p w:rsidR="0058267E" w:rsidRDefault="0058267E" w:rsidP="0058267E">
      <w:pPr>
        <w:rPr>
          <w:rFonts w:cs="Arial"/>
        </w:rPr>
      </w:pPr>
    </w:p>
    <w:p w:rsidR="00565083" w:rsidRDefault="00565083" w:rsidP="0058267E">
      <w:pPr>
        <w:rPr>
          <w:rFonts w:cs="Arial"/>
        </w:rPr>
      </w:pPr>
    </w:p>
    <w:p w:rsidR="0058267E" w:rsidRPr="0037237B" w:rsidRDefault="0058267E" w:rsidP="0058267E">
      <w:pPr>
        <w:pStyle w:val="Heading2"/>
      </w:pPr>
      <w:bookmarkStart w:id="16" w:name="_Toc443323838"/>
      <w:bookmarkStart w:id="17" w:name="_Toc477527630"/>
      <w:bookmarkStart w:id="18" w:name="_Toc945760"/>
      <w:bookmarkStart w:id="19" w:name="_Toc17200669"/>
      <w:r w:rsidRPr="0037237B">
        <w:t>Developments in the Consultative Committee and the Council in October 201</w:t>
      </w:r>
      <w:bookmarkEnd w:id="16"/>
      <w:bookmarkEnd w:id="17"/>
      <w:r>
        <w:t>8</w:t>
      </w:r>
      <w:bookmarkEnd w:id="18"/>
      <w:bookmarkEnd w:id="19"/>
    </w:p>
    <w:p w:rsidR="0058267E" w:rsidRDefault="0058267E" w:rsidP="0058267E"/>
    <w:p w:rsidR="0058267E" w:rsidRPr="0037237B" w:rsidRDefault="0058267E" w:rsidP="0058267E">
      <w:r w:rsidRPr="0037237B">
        <w:fldChar w:fldCharType="begin"/>
      </w:r>
      <w:r w:rsidRPr="0037237B">
        <w:instrText xml:space="preserve"> AUTONUM  </w:instrText>
      </w:r>
      <w:r w:rsidRPr="0037237B">
        <w:fldChar w:fldCharType="end"/>
      </w:r>
      <w:r w:rsidRPr="0037237B">
        <w:tab/>
        <w:t xml:space="preserve">The Council at its </w:t>
      </w:r>
      <w:r>
        <w:t xml:space="preserve">fifty-second </w:t>
      </w:r>
      <w:r w:rsidRPr="0095258E">
        <w:t xml:space="preserve">ordinary session in Geneva on </w:t>
      </w:r>
      <w:r w:rsidRPr="00941EC2">
        <w:rPr>
          <w:spacing w:val="-2"/>
        </w:rPr>
        <w:t>November 2, 2018</w:t>
      </w:r>
      <w:r w:rsidRPr="0037237B">
        <w:t>, noted the work of the Consultative Committee at its ninety-</w:t>
      </w:r>
      <w:r>
        <w:t>fifth</w:t>
      </w:r>
      <w:r w:rsidRPr="0037237B">
        <w:t xml:space="preserve"> session, as reported in document C/5</w:t>
      </w:r>
      <w:r>
        <w:t>2</w:t>
      </w:r>
      <w:r w:rsidRPr="0037237B">
        <w:t>/1</w:t>
      </w:r>
      <w:r>
        <w:t>7</w:t>
      </w:r>
      <w:r w:rsidRPr="0037237B">
        <w:t xml:space="preserve"> “Report by the </w:t>
      </w:r>
      <w:r>
        <w:br/>
      </w:r>
      <w:r w:rsidRPr="0037237B">
        <w:t>President on the work of the ninety-</w:t>
      </w:r>
      <w:r>
        <w:t>fifth</w:t>
      </w:r>
      <w:r w:rsidRPr="0037237B">
        <w:t xml:space="preserve"> session of the Consultative Committee”, which included the following information concerning </w:t>
      </w:r>
      <w:r>
        <w:t xml:space="preserve">UPOV </w:t>
      </w:r>
      <w:proofErr w:type="spellStart"/>
      <w:r>
        <w:t>PRISMA</w:t>
      </w:r>
      <w:proofErr w:type="spellEnd"/>
      <w:r w:rsidRPr="0037237B">
        <w:t xml:space="preserve"> (see document C/5</w:t>
      </w:r>
      <w:r>
        <w:t>2</w:t>
      </w:r>
      <w:r w:rsidRPr="0037237B">
        <w:t>/</w:t>
      </w:r>
      <w:r>
        <w:t>20 “Report</w:t>
      </w:r>
      <w:r w:rsidRPr="0037237B">
        <w:t xml:space="preserve">”, paragraph </w:t>
      </w:r>
      <w:r>
        <w:t>12</w:t>
      </w:r>
      <w:r w:rsidRPr="0037237B">
        <w:t>):</w:t>
      </w:r>
    </w:p>
    <w:p w:rsidR="0058267E" w:rsidRPr="0037237B" w:rsidRDefault="0058267E" w:rsidP="0058267E"/>
    <w:p w:rsidR="00C5021E" w:rsidRDefault="00C5021E" w:rsidP="00C5021E">
      <w:pPr>
        <w:pStyle w:val="ListParagraph"/>
        <w:numPr>
          <w:ilvl w:val="0"/>
          <w:numId w:val="28"/>
        </w:numPr>
      </w:pPr>
      <w:r w:rsidRPr="0037237B">
        <w:t xml:space="preserve">The Consultative Committee </w:t>
      </w:r>
      <w:r w:rsidRPr="00A01446">
        <w:t xml:space="preserve">noted </w:t>
      </w:r>
      <w:r w:rsidRPr="00AB7010">
        <w:t xml:space="preserve">the developments concerning UPOV </w:t>
      </w:r>
      <w:proofErr w:type="spellStart"/>
      <w:r w:rsidRPr="00AB7010">
        <w:t>PRISMA</w:t>
      </w:r>
      <w:proofErr w:type="spellEnd"/>
      <w:r w:rsidRPr="00AB7010">
        <w:t xml:space="preserve"> and the financial contributions made to</w:t>
      </w:r>
      <w:r>
        <w:t xml:space="preserve"> UPOV </w:t>
      </w:r>
      <w:proofErr w:type="spellStart"/>
      <w:r>
        <w:t>PRISMA</w:t>
      </w:r>
      <w:proofErr w:type="spellEnd"/>
      <w:r>
        <w:t xml:space="preserve"> from </w:t>
      </w:r>
      <w:proofErr w:type="spellStart"/>
      <w:r>
        <w:t>ISF</w:t>
      </w:r>
      <w:proofErr w:type="spellEnd"/>
      <w:r>
        <w:t xml:space="preserve">, </w:t>
      </w:r>
      <w:proofErr w:type="spellStart"/>
      <w:r>
        <w:t>CIOPORA</w:t>
      </w:r>
      <w:proofErr w:type="spellEnd"/>
      <w:r>
        <w:t xml:space="preserve">, </w:t>
      </w:r>
      <w:proofErr w:type="spellStart"/>
      <w:r w:rsidRPr="00AB7010">
        <w:t>CropLife</w:t>
      </w:r>
      <w:proofErr w:type="spellEnd"/>
      <w:r w:rsidRPr="00AB7010">
        <w:t xml:space="preserve"> International and the Ministry of Agriculture, Nature and Food Quality of the Netherlands.</w:t>
      </w:r>
    </w:p>
    <w:p w:rsidR="00C5021E" w:rsidRDefault="00C5021E" w:rsidP="00C5021E">
      <w:pPr>
        <w:pStyle w:val="ListParagraph"/>
        <w:numPr>
          <w:ilvl w:val="0"/>
          <w:numId w:val="28"/>
        </w:numPr>
      </w:pPr>
      <w:r>
        <w:t xml:space="preserve">The Consultative Committee noted that more time was needed to increase the number of UPOV </w:t>
      </w:r>
      <w:proofErr w:type="spellStart"/>
      <w:r>
        <w:t>PRISMA</w:t>
      </w:r>
      <w:proofErr w:type="spellEnd"/>
      <w:r>
        <w:t xml:space="preserve"> users in order to achieve a reliable survey of the suitability of financing options and also to ensure reliability for users.  With regard to a survey of financing options, the </w:t>
      </w:r>
      <w:r w:rsidRPr="001237F5">
        <w:t>Vice Secretary</w:t>
      </w:r>
      <w:r w:rsidRPr="001237F5">
        <w:noBreakHyphen/>
        <w:t>General</w:t>
      </w:r>
      <w:r>
        <w:t xml:space="preserve"> confirmed the intention to survey users that had submitted applications via UPOV </w:t>
      </w:r>
      <w:proofErr w:type="spellStart"/>
      <w:r>
        <w:t>PRISMA</w:t>
      </w:r>
      <w:proofErr w:type="spellEnd"/>
      <w:r>
        <w:t>, registered entities, newsfeed subscribers and possibly other potential users.  The survey would be structured to enable the results of the different categories to be analyzed separately.</w:t>
      </w:r>
    </w:p>
    <w:p w:rsidR="00C5021E" w:rsidRPr="00917BCA" w:rsidRDefault="00C5021E" w:rsidP="00C5021E">
      <w:pPr>
        <w:pStyle w:val="ListParagraph"/>
        <w:numPr>
          <w:ilvl w:val="0"/>
          <w:numId w:val="28"/>
        </w:numPr>
      </w:pPr>
      <w:r w:rsidRPr="00917BCA">
        <w:t xml:space="preserve">The Consultative Committee recommended to the Council to approve the use UPOV </w:t>
      </w:r>
      <w:proofErr w:type="spellStart"/>
      <w:r w:rsidRPr="00917BCA">
        <w:t>PRISMA</w:t>
      </w:r>
      <w:proofErr w:type="spellEnd"/>
      <w:r w:rsidRPr="00917BCA">
        <w:t xml:space="preserve"> free of charge in 2019. </w:t>
      </w:r>
    </w:p>
    <w:p w:rsidR="00C5021E" w:rsidRDefault="00C5021E" w:rsidP="00E73CC4">
      <w:pPr>
        <w:pStyle w:val="ListParagraph"/>
        <w:keepLines/>
        <w:numPr>
          <w:ilvl w:val="0"/>
          <w:numId w:val="28"/>
        </w:numPr>
      </w:pPr>
      <w:r w:rsidRPr="006C3448">
        <w:rPr>
          <w:szCs w:val="24"/>
        </w:rPr>
        <w:lastRenderedPageBreak/>
        <w:t xml:space="preserve">On the above basis, the Consultative Committee requested the Office of the Union to present options to the Consultative Committee, at its ninety sixth session, for the financing of UPOV </w:t>
      </w:r>
      <w:proofErr w:type="spellStart"/>
      <w:r w:rsidRPr="006C3448">
        <w:rPr>
          <w:szCs w:val="24"/>
        </w:rPr>
        <w:t>PRISMA</w:t>
      </w:r>
      <w:proofErr w:type="spellEnd"/>
      <w:r w:rsidRPr="006C3448">
        <w:rPr>
          <w:szCs w:val="24"/>
        </w:rPr>
        <w:t>, including:  fee per submission;  fee per variety;  s</w:t>
      </w:r>
      <w:r w:rsidRPr="00367604">
        <w:t>ubscription model(s) for applicants;  subscription model(s) for members of the Union and package(s) of UPOV services</w:t>
      </w:r>
      <w:r>
        <w:t xml:space="preserve"> (</w:t>
      </w:r>
      <w:r w:rsidRPr="0037237B">
        <w:t>see document C/</w:t>
      </w:r>
      <w:r>
        <w:t>52/17 “</w:t>
      </w:r>
      <w:r w:rsidRPr="0037237B">
        <w:t>Report by the President on the work of the ninety-</w:t>
      </w:r>
      <w:r>
        <w:t>fifth</w:t>
      </w:r>
      <w:r w:rsidRPr="0037237B">
        <w:t xml:space="preserve"> session of the Consultative Committee”, paragraph</w:t>
      </w:r>
      <w:r>
        <w:t>s 44 to 47)</w:t>
      </w:r>
      <w:r w:rsidRPr="00367604">
        <w:t>.</w:t>
      </w:r>
    </w:p>
    <w:p w:rsidR="0058267E" w:rsidRDefault="0058267E" w:rsidP="0058267E"/>
    <w:p w:rsidR="0058267E" w:rsidRDefault="0058267E" w:rsidP="0058267E">
      <w:r w:rsidRPr="0037237B">
        <w:fldChar w:fldCharType="begin"/>
      </w:r>
      <w:r w:rsidRPr="0037237B">
        <w:instrText xml:space="preserve"> AUTONUM  </w:instrText>
      </w:r>
      <w:r w:rsidRPr="0037237B">
        <w:fldChar w:fldCharType="end"/>
      </w:r>
      <w:r w:rsidRPr="0037237B">
        <w:tab/>
        <w:t xml:space="preserve">The Council at its </w:t>
      </w:r>
      <w:r>
        <w:t>fifty-first</w:t>
      </w:r>
      <w:r w:rsidRPr="0037237B">
        <w:t xml:space="preserve"> </w:t>
      </w:r>
      <w:r>
        <w:t xml:space="preserve">ordinary session </w:t>
      </w:r>
      <w:r>
        <w:rPr>
          <w:rFonts w:cs="Arial"/>
        </w:rPr>
        <w:t xml:space="preserve">agreed to extend the introductory phase for UPOV 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until December 2019, during which UPOV 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will be free of charge</w:t>
      </w:r>
      <w:r w:rsidRPr="0037237B">
        <w:t xml:space="preserve"> (see document C/5</w:t>
      </w:r>
      <w:r>
        <w:t>2</w:t>
      </w:r>
      <w:r w:rsidRPr="0037237B">
        <w:t>/</w:t>
      </w:r>
      <w:r>
        <w:t>20</w:t>
      </w:r>
      <w:r w:rsidRPr="0037237B">
        <w:t xml:space="preserve"> “Report”, paragraph </w:t>
      </w:r>
      <w:r>
        <w:t>12</w:t>
      </w:r>
      <w:r w:rsidRPr="0037237B">
        <w:t> (</w:t>
      </w:r>
      <w:r>
        <w:t>a</w:t>
      </w:r>
      <w:r w:rsidRPr="0037237B">
        <w:t>)).</w:t>
      </w:r>
    </w:p>
    <w:p w:rsidR="0058267E" w:rsidRDefault="0058267E" w:rsidP="0058267E">
      <w:pPr>
        <w:keepNext/>
        <w:ind w:left="567" w:hanging="567"/>
      </w:pPr>
    </w:p>
    <w:p w:rsidR="00565083" w:rsidRDefault="00565083" w:rsidP="0058267E">
      <w:pPr>
        <w:keepNext/>
        <w:ind w:left="567" w:hanging="567"/>
      </w:pPr>
    </w:p>
    <w:p w:rsidR="00565083" w:rsidRPr="00C82F96" w:rsidRDefault="00565083" w:rsidP="0058267E">
      <w:pPr>
        <w:keepNext/>
        <w:ind w:left="567" w:hanging="567"/>
      </w:pPr>
    </w:p>
    <w:p w:rsidR="0058267E" w:rsidRDefault="0058267E" w:rsidP="0045052E">
      <w:pPr>
        <w:pStyle w:val="Heading1"/>
      </w:pPr>
      <w:bookmarkStart w:id="20" w:name="_Toc514397857"/>
      <w:bookmarkStart w:id="21" w:name="_Toc17200670"/>
      <w:r w:rsidRPr="000872FD">
        <w:t>Developments in 201</w:t>
      </w:r>
      <w:bookmarkEnd w:id="20"/>
      <w:r>
        <w:t>9</w:t>
      </w:r>
      <w:bookmarkEnd w:id="21"/>
    </w:p>
    <w:p w:rsidR="0058267E" w:rsidRPr="000D0E77" w:rsidRDefault="0058267E" w:rsidP="0058267E"/>
    <w:p w:rsidR="0058267E" w:rsidRPr="0037237B" w:rsidRDefault="0058267E" w:rsidP="0058267E">
      <w:pPr>
        <w:pStyle w:val="Heading2"/>
        <w:rPr>
          <w:rFonts w:eastAsia="MS Mincho"/>
          <w:snapToGrid w:val="0"/>
        </w:rPr>
      </w:pPr>
      <w:bookmarkStart w:id="22" w:name="_Toc514397851"/>
      <w:bookmarkStart w:id="23" w:name="_Toc17200671"/>
      <w:r w:rsidRPr="0037237B">
        <w:t>Meeting on the development of the electronic application form</w:t>
      </w:r>
      <w:r>
        <w:t xml:space="preserve"> (</w:t>
      </w:r>
      <w:proofErr w:type="spellStart"/>
      <w:r>
        <w:t>EAF</w:t>
      </w:r>
      <w:proofErr w:type="spellEnd"/>
      <w:r>
        <w:t>/13)</w:t>
      </w:r>
      <w:bookmarkEnd w:id="22"/>
      <w:bookmarkEnd w:id="23"/>
    </w:p>
    <w:p w:rsidR="0058267E" w:rsidRDefault="0058267E" w:rsidP="0058267E"/>
    <w:p w:rsidR="0058267E" w:rsidRPr="0013130A" w:rsidRDefault="0058267E" w:rsidP="0058267E">
      <w:r w:rsidRPr="0013130A">
        <w:fldChar w:fldCharType="begin"/>
      </w:r>
      <w:r w:rsidRPr="0013130A">
        <w:instrText xml:space="preserve"> AUTONUM  </w:instrText>
      </w:r>
      <w:r w:rsidRPr="0013130A">
        <w:fldChar w:fldCharType="end"/>
      </w:r>
      <w:r w:rsidRPr="0013130A">
        <w:tab/>
      </w:r>
      <w:r>
        <w:t>T</w:t>
      </w:r>
      <w:r w:rsidRPr="0013130A">
        <w:t xml:space="preserve">he </w:t>
      </w:r>
      <w:r>
        <w:t>T</w:t>
      </w:r>
      <w:r w:rsidRPr="0013130A">
        <w:t>hirteenth Meeting on the Development of an Electronic Application Form (“</w:t>
      </w:r>
      <w:proofErr w:type="spellStart"/>
      <w:r w:rsidRPr="0013130A">
        <w:t>EAF</w:t>
      </w:r>
      <w:proofErr w:type="spellEnd"/>
      <w:r w:rsidRPr="0013130A">
        <w:t>/13 meeting”)</w:t>
      </w:r>
      <w:r>
        <w:t xml:space="preserve"> was</w:t>
      </w:r>
      <w:r w:rsidRPr="0013130A">
        <w:t>, held in Geneva on March 28, 2019</w:t>
      </w:r>
      <w:r>
        <w:t xml:space="preserve">.  The report of the meeting is provided in document </w:t>
      </w:r>
      <w:proofErr w:type="spellStart"/>
      <w:r>
        <w:t>EAF</w:t>
      </w:r>
      <w:proofErr w:type="spellEnd"/>
      <w:r>
        <w:t>/13/3 “Report”</w:t>
      </w:r>
      <w:r w:rsidRPr="0013130A">
        <w:t>.</w:t>
      </w:r>
    </w:p>
    <w:p w:rsidR="0058267E" w:rsidRDefault="0058267E" w:rsidP="0058267E">
      <w:pPr>
        <w:rPr>
          <w:highlight w:val="cyan"/>
        </w:rPr>
      </w:pPr>
    </w:p>
    <w:p w:rsidR="00565083" w:rsidRPr="009B4E77" w:rsidRDefault="00565083" w:rsidP="0058267E">
      <w:pPr>
        <w:rPr>
          <w:highlight w:val="cyan"/>
        </w:rPr>
      </w:pPr>
    </w:p>
    <w:p w:rsidR="0058267E" w:rsidRPr="009B4E77" w:rsidRDefault="0058267E" w:rsidP="0058267E">
      <w:pPr>
        <w:pStyle w:val="Heading2"/>
      </w:pPr>
      <w:bookmarkStart w:id="24" w:name="_Toc945743"/>
      <w:bookmarkStart w:id="25" w:name="_Toc12956114"/>
      <w:bookmarkStart w:id="26" w:name="_Toc17200672"/>
      <w:r w:rsidRPr="009B4E77">
        <w:t>Version 2.</w:t>
      </w:r>
      <w:bookmarkEnd w:id="24"/>
      <w:r w:rsidRPr="009B4E77">
        <w:t>2</w:t>
      </w:r>
      <w:bookmarkEnd w:id="25"/>
      <w:bookmarkEnd w:id="26"/>
    </w:p>
    <w:p w:rsidR="0058267E" w:rsidRPr="009B4E77" w:rsidRDefault="0058267E" w:rsidP="0058267E">
      <w:pPr>
        <w:pStyle w:val="Heading3"/>
      </w:pPr>
    </w:p>
    <w:p w:rsidR="0058267E" w:rsidRPr="009B4E77" w:rsidRDefault="0058267E" w:rsidP="0058267E">
      <w:pPr>
        <w:keepNext/>
      </w:pPr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  <w:t xml:space="preserve">Version 2.2 of </w:t>
      </w:r>
      <w:r>
        <w:t>UPOV </w:t>
      </w:r>
      <w:proofErr w:type="spellStart"/>
      <w:r>
        <w:t>PRISMA</w:t>
      </w:r>
      <w:proofErr w:type="spellEnd"/>
      <w:r w:rsidRPr="009B4E77">
        <w:t xml:space="preserve"> was released on June 13, 2019. </w:t>
      </w:r>
    </w:p>
    <w:p w:rsidR="0058267E" w:rsidRPr="009B4E77" w:rsidRDefault="0058267E" w:rsidP="0058267E">
      <w:pPr>
        <w:pStyle w:val="Heading3"/>
      </w:pPr>
      <w:bookmarkStart w:id="27" w:name="_Toc945744"/>
    </w:p>
    <w:p w:rsidR="0058267E" w:rsidRPr="009B4E77" w:rsidRDefault="0058267E" w:rsidP="0058267E">
      <w:pPr>
        <w:pStyle w:val="Heading3"/>
      </w:pPr>
      <w:bookmarkStart w:id="28" w:name="_Toc12956115"/>
      <w:bookmarkStart w:id="29" w:name="_Toc17200673"/>
      <w:r w:rsidRPr="009B4E77">
        <w:t>Participating UPOV members and crops/species covered</w:t>
      </w:r>
      <w:bookmarkEnd w:id="27"/>
      <w:bookmarkEnd w:id="28"/>
      <w:bookmarkEnd w:id="29"/>
    </w:p>
    <w:p w:rsidR="0058267E" w:rsidRPr="009B4E77" w:rsidRDefault="0058267E" w:rsidP="0058267E">
      <w:pPr>
        <w:keepNext/>
        <w:rPr>
          <w:sz w:val="18"/>
        </w:rPr>
      </w:pPr>
    </w:p>
    <w:p w:rsidR="0058267E" w:rsidRPr="009B4E77" w:rsidRDefault="0058267E" w:rsidP="0058267E">
      <w:pPr>
        <w:keepNext/>
      </w:pPr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  <w:t xml:space="preserve">The table below summarizes the participating </w:t>
      </w:r>
      <w:proofErr w:type="spellStart"/>
      <w:r w:rsidRPr="009B4E77">
        <w:t>PVP</w:t>
      </w:r>
      <w:proofErr w:type="spellEnd"/>
      <w:r w:rsidRPr="009B4E77">
        <w:t xml:space="preserve"> Offices and the crops supported in </w:t>
      </w:r>
      <w:r>
        <w:t>UPOV </w:t>
      </w:r>
      <w:proofErr w:type="spellStart"/>
      <w:r>
        <w:t>PRISMA</w:t>
      </w:r>
      <w:proofErr w:type="spellEnd"/>
      <w:r w:rsidRPr="009B4E77">
        <w:t xml:space="preserve"> Version 2.2 (</w:t>
      </w:r>
      <w:r w:rsidRPr="009B4E77">
        <w:rPr>
          <w:highlight w:val="lightGray"/>
        </w:rPr>
        <w:t>changes from Version 2.1</w:t>
      </w:r>
      <w:r>
        <w:rPr>
          <w:highlight w:val="lightGray"/>
        </w:rPr>
        <w:t xml:space="preserve"> are </w:t>
      </w:r>
      <w:r w:rsidRPr="009B4E77">
        <w:rPr>
          <w:highlight w:val="lightGray"/>
        </w:rPr>
        <w:t>highlighted</w:t>
      </w:r>
      <w:r w:rsidRPr="009B4E77">
        <w:t>):</w:t>
      </w:r>
    </w:p>
    <w:p w:rsidR="0058267E" w:rsidRPr="003D77EC" w:rsidRDefault="0058267E" w:rsidP="0058267E">
      <w:pPr>
        <w:keepNext/>
        <w:rPr>
          <w:sz w:val="12"/>
        </w:rPr>
      </w:pPr>
    </w:p>
    <w:tbl>
      <w:tblPr>
        <w:tblStyle w:val="TableGrid1"/>
        <w:tblW w:w="9634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6662"/>
      </w:tblGrid>
      <w:tr w:rsidR="0058267E" w:rsidRPr="009B4E77" w:rsidTr="001B7686">
        <w:trPr>
          <w:cantSplit/>
          <w:tblHeader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58267E" w:rsidRPr="009B4E77" w:rsidRDefault="0058267E" w:rsidP="001B7686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bCs/>
                <w:color w:val="000000"/>
                <w:sz w:val="17"/>
                <w:szCs w:val="17"/>
              </w:rPr>
              <w:t>Authority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Crop coverage in Version 2.2</w:t>
            </w:r>
          </w:p>
          <w:p w:rsidR="0058267E" w:rsidRPr="009B4E77" w:rsidRDefault="0058267E" w:rsidP="001B7686">
            <w:pPr>
              <w:keepNext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African Intellectual Property Organization (OAPI)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OA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Argentina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AR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Apple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Fruit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Varieties, Barley, Black Radish, Oriental Radish, Brussels Sprouts, Cauliflower, Chinese Cabbage, Grapevine, Maize, Melon, Potato, Rose, Shallot, Grey Shallot,  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Bean, Spinach, Sweet Pepper, Hot Pepper, Paprika, Chili, Tomato Rootstocks, Watermelon, Welsh Onion, Japanese Bunching Onion,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 xml:space="preserve">Wheat, </w:t>
            </w:r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Egg Plant,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Witloof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Chicory, Broad Bean, Fig, Papaya, Salvia,  Green onion, Indian mustard, Sugarcane, Cotton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Australia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AU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Bolivia (</w:t>
            </w:r>
            <w:proofErr w:type="spellStart"/>
            <w:r w:rsidRPr="009B4E77">
              <w:rPr>
                <w:color w:val="000000"/>
                <w:sz w:val="17"/>
                <w:szCs w:val="17"/>
              </w:rPr>
              <w:t>Plurinational</w:t>
            </w:r>
            <w:proofErr w:type="spellEnd"/>
            <w:r w:rsidRPr="009B4E77">
              <w:rPr>
                <w:color w:val="000000"/>
                <w:sz w:val="17"/>
                <w:szCs w:val="17"/>
              </w:rPr>
              <w:t xml:space="preserve"> State of)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BO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Canada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CA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&amp; species excluding algae, bacteria and fungi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Chile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CL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China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CN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Lettuce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Colombia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CO</w:t>
            </w:r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Costa Rica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CR</w:t>
            </w:r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sz w:val="17"/>
                <w:szCs w:val="17"/>
              </w:rPr>
            </w:pPr>
            <w:r w:rsidRPr="00016D47">
              <w:rPr>
                <w:sz w:val="17"/>
                <w:szCs w:val="17"/>
                <w:highlight w:val="lightGray"/>
              </w:rPr>
              <w:t>Dominican Republic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DO</w:t>
            </w:r>
          </w:p>
        </w:tc>
        <w:tc>
          <w:tcPr>
            <w:tcW w:w="6662" w:type="dxa"/>
          </w:tcPr>
          <w:p w:rsidR="0058267E" w:rsidRPr="009B4E77" w:rsidRDefault="0058267E" w:rsidP="001B7686">
            <w:pPr>
              <w:rPr>
                <w:color w:val="000000"/>
                <w:sz w:val="17"/>
                <w:szCs w:val="17"/>
                <w:highlight w:val="lightGray"/>
              </w:rPr>
            </w:pPr>
            <w:r w:rsidRPr="009B4E77">
              <w:rPr>
                <w:color w:val="000000"/>
                <w:sz w:val="17"/>
                <w:szCs w:val="17"/>
                <w:highlight w:val="lightGray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sz w:val="17"/>
                <w:szCs w:val="17"/>
              </w:rPr>
            </w:pPr>
            <w:r w:rsidRPr="00016D47">
              <w:rPr>
                <w:sz w:val="17"/>
                <w:szCs w:val="17"/>
                <w:highlight w:val="lightGray"/>
              </w:rPr>
              <w:t>Ecuador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EC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  <w:highlight w:val="lightGray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European Union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9B4E77">
              <w:rPr>
                <w:color w:val="000000"/>
                <w:sz w:val="17"/>
                <w:szCs w:val="17"/>
              </w:rPr>
              <w:t>QZ</w:t>
            </w:r>
            <w:proofErr w:type="spellEnd"/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&amp; species excluding agricultural crops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France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FR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Georgia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GE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Maize, Wheat, Field Bean, French Bean, Apple (fruit varieties), Pear, Barley, Oats, Potato, Cherry (Sweet Cherry), Raspberry, Tomato, Peach, Hazelnut, Blackberry, Soya Bean, Sunflower, Walnut, Blueberry, Chick-Pea, Lentil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9B4E77">
              <w:rPr>
                <w:color w:val="000000"/>
                <w:sz w:val="17"/>
                <w:szCs w:val="17"/>
              </w:rPr>
              <w:t>KE</w:t>
            </w:r>
            <w:proofErr w:type="spellEnd"/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Mexico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MX</w:t>
            </w:r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Netherlands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NL</w:t>
            </w:r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New Zealand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NZ</w:t>
            </w:r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Norway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Paraguay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sz w:val="17"/>
                <w:szCs w:val="17"/>
              </w:rPr>
            </w:pPr>
            <w:proofErr w:type="spellStart"/>
            <w:r w:rsidRPr="009B4E77">
              <w:rPr>
                <w:sz w:val="17"/>
                <w:szCs w:val="17"/>
              </w:rPr>
              <w:t>PY</w:t>
            </w:r>
            <w:proofErr w:type="spellEnd"/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bean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lastRenderedPageBreak/>
              <w:t>Republic of Moldova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MD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Maize, Wheat, Pea, Barley, European Plum, Tomato, Grapevine, Sweet Pepper, Hot Pepper, Paprika, Chili, Sunflower, Walnut, Apple Fruit Varieties, Lettuce, Potato, Rose, 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 xml:space="preserve">bean, </w:t>
            </w:r>
            <w:r w:rsidRPr="009B4E77">
              <w:rPr>
                <w:color w:val="000000"/>
                <w:sz w:val="17"/>
                <w:szCs w:val="17"/>
                <w:highlight w:val="lightGray"/>
              </w:rPr>
              <w:t>Oats, Rye, Strawberry, Blackberry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Republic of Korea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KR</w:t>
            </w:r>
          </w:p>
        </w:tc>
        <w:tc>
          <w:tcPr>
            <w:tcW w:w="6662" w:type="dxa"/>
          </w:tcPr>
          <w:p w:rsidR="0058267E" w:rsidRPr="009B4E77" w:rsidRDefault="0058267E" w:rsidP="001B7686">
            <w:pPr>
              <w:rPr>
                <w:highlight w:val="lightGray"/>
              </w:rPr>
            </w:pPr>
            <w:r w:rsidRPr="009B4E77">
              <w:rPr>
                <w:color w:val="000000"/>
                <w:sz w:val="17"/>
                <w:szCs w:val="17"/>
              </w:rPr>
              <w:t>Apple Fruit Varieties, Lettuce, Potato, 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bean, Rose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Serbia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RS</w:t>
            </w:r>
          </w:p>
        </w:tc>
        <w:tc>
          <w:tcPr>
            <w:tcW w:w="6662" w:type="dxa"/>
            <w:vAlign w:val="center"/>
          </w:tcPr>
          <w:p w:rsidR="0058267E" w:rsidRPr="009B4E77" w:rsidRDefault="00983ECE" w:rsidP="00983ECE">
            <w:pPr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Apple Fruit Varieties, </w:t>
            </w:r>
            <w:r w:rsidR="0058267E" w:rsidRPr="009B4E77">
              <w:rPr>
                <w:color w:val="000000"/>
                <w:sz w:val="17"/>
                <w:szCs w:val="17"/>
              </w:rPr>
              <w:t xml:space="preserve">Rose, </w:t>
            </w:r>
            <w:r w:rsidR="0058267E" w:rsidRPr="009B4E77">
              <w:rPr>
                <w:color w:val="000000"/>
                <w:sz w:val="17"/>
                <w:szCs w:val="17"/>
                <w:highlight w:val="lightGray"/>
              </w:rPr>
              <w:t>Raspberry and Blueberry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South Africa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sz w:val="17"/>
                <w:szCs w:val="17"/>
              </w:rPr>
            </w:pPr>
            <w:proofErr w:type="spellStart"/>
            <w:r w:rsidRPr="009B4E77">
              <w:rPr>
                <w:sz w:val="17"/>
                <w:szCs w:val="17"/>
              </w:rPr>
              <w:t>ZA</w:t>
            </w:r>
            <w:proofErr w:type="spellEnd"/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Sweden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SE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Switzerland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CH</w:t>
            </w:r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016D47">
              <w:rPr>
                <w:color w:val="000000"/>
                <w:sz w:val="17"/>
                <w:szCs w:val="17"/>
                <w:highlight w:val="lightGray"/>
              </w:rPr>
              <w:t>Trinidad and Tobago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TT</w:t>
            </w:r>
          </w:p>
        </w:tc>
        <w:tc>
          <w:tcPr>
            <w:tcW w:w="6662" w:type="dxa"/>
          </w:tcPr>
          <w:p w:rsidR="0058267E" w:rsidRPr="009B4E77" w:rsidRDefault="0058267E" w:rsidP="001B7686">
            <w:pPr>
              <w:rPr>
                <w:color w:val="000000"/>
                <w:sz w:val="17"/>
                <w:szCs w:val="17"/>
                <w:highlight w:val="lightGray"/>
              </w:rPr>
            </w:pP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Anthuriums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Bromeliaceae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Heliconiaceae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Orchidaceae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Sterculiaceae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Cajanus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cajans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Vigna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sp.,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Theobroma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cacao L.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Tunisia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TN</w:t>
            </w:r>
          </w:p>
        </w:tc>
        <w:tc>
          <w:tcPr>
            <w:tcW w:w="6662" w:type="dxa"/>
          </w:tcPr>
          <w:p w:rsidR="0058267E" w:rsidRPr="009B4E77" w:rsidRDefault="0058267E" w:rsidP="001B7686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keepNext/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Turkey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keepNext/>
              <w:jc w:val="center"/>
              <w:rPr>
                <w:sz w:val="17"/>
                <w:szCs w:val="17"/>
              </w:rPr>
            </w:pPr>
            <w:proofErr w:type="spellStart"/>
            <w:r w:rsidRPr="009B4E77">
              <w:rPr>
                <w:sz w:val="17"/>
                <w:szCs w:val="17"/>
              </w:rPr>
              <w:t>TR</w:t>
            </w:r>
            <w:proofErr w:type="spellEnd"/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United Kingdom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GB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United States of America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US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192 crops including Lettuce, Potato, 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bean and Wheat</w:t>
            </w:r>
          </w:p>
        </w:tc>
      </w:tr>
      <w:tr w:rsidR="0058267E" w:rsidRPr="009B4E77" w:rsidTr="001B7686">
        <w:trPr>
          <w:cantSplit/>
          <w:trHeight w:val="103"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9B4E77">
              <w:rPr>
                <w:color w:val="000000"/>
                <w:sz w:val="17"/>
                <w:szCs w:val="17"/>
              </w:rPr>
              <w:t>UY</w:t>
            </w:r>
            <w:proofErr w:type="spellEnd"/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58267E" w:rsidRPr="009B4E77" w:rsidTr="001B7686">
        <w:trPr>
          <w:cantSplit/>
          <w:trHeight w:val="120"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Viet Nam</w:t>
            </w:r>
          </w:p>
        </w:tc>
        <w:tc>
          <w:tcPr>
            <w:tcW w:w="567" w:type="dxa"/>
            <w:noWrap/>
            <w:vAlign w:val="center"/>
          </w:tcPr>
          <w:p w:rsidR="0058267E" w:rsidRPr="009B4E77" w:rsidRDefault="0058267E" w:rsidP="001B768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9B4E77">
              <w:rPr>
                <w:sz w:val="17"/>
                <w:szCs w:val="17"/>
              </w:rPr>
              <w:t>VN</w:t>
            </w:r>
            <w:proofErr w:type="spellEnd"/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15 selected crops</w:t>
            </w:r>
          </w:p>
        </w:tc>
      </w:tr>
      <w:tr w:rsidR="0058267E" w:rsidRPr="009B4E77" w:rsidTr="001B7686">
        <w:trPr>
          <w:cantSplit/>
        </w:trPr>
        <w:tc>
          <w:tcPr>
            <w:tcW w:w="2405" w:type="dxa"/>
            <w:vAlign w:val="center"/>
          </w:tcPr>
          <w:p w:rsidR="0058267E" w:rsidRPr="009B4E77" w:rsidRDefault="0058267E" w:rsidP="001B7686">
            <w:pPr>
              <w:ind w:right="167"/>
              <w:jc w:val="right"/>
              <w:rPr>
                <w:bCs/>
                <w:color w:val="000000"/>
                <w:sz w:val="17"/>
                <w:szCs w:val="17"/>
              </w:rPr>
            </w:pPr>
            <w:r w:rsidRPr="009B4E77">
              <w:rPr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6662" w:type="dxa"/>
            <w:vAlign w:val="center"/>
          </w:tcPr>
          <w:p w:rsidR="0058267E" w:rsidRPr="009B4E77" w:rsidRDefault="0058267E" w:rsidP="001B7686">
            <w:pPr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</w:tr>
    </w:tbl>
    <w:p w:rsidR="0058267E" w:rsidRPr="009B4E77" w:rsidRDefault="0058267E" w:rsidP="0058267E"/>
    <w:p w:rsidR="0058267E" w:rsidRPr="009B4E77" w:rsidRDefault="0058267E" w:rsidP="0058267E">
      <w:pPr>
        <w:pStyle w:val="Heading3"/>
      </w:pPr>
      <w:bookmarkStart w:id="30" w:name="_Toc12956116"/>
      <w:bookmarkStart w:id="31" w:name="_Toc17200674"/>
      <w:r w:rsidRPr="009B4E77">
        <w:t>Languages</w:t>
      </w:r>
      <w:bookmarkEnd w:id="30"/>
      <w:bookmarkEnd w:id="31"/>
    </w:p>
    <w:p w:rsidR="0058267E" w:rsidRPr="009B4E77" w:rsidRDefault="0058267E" w:rsidP="0058267E">
      <w:pPr>
        <w:keepNext/>
      </w:pPr>
    </w:p>
    <w:p w:rsidR="0058267E" w:rsidRPr="009B4E77" w:rsidRDefault="0058267E" w:rsidP="0058267E">
      <w:pPr>
        <w:spacing w:after="240"/>
      </w:pPr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</w:r>
      <w:r>
        <w:t>The</w:t>
      </w:r>
      <w:r w:rsidRPr="009B4E77">
        <w:t xml:space="preserve"> languages </w:t>
      </w:r>
      <w:r>
        <w:t xml:space="preserve">supported </w:t>
      </w:r>
      <w:r w:rsidRPr="009B4E77">
        <w:t>in Version 2.2</w:t>
      </w:r>
      <w:r>
        <w:t xml:space="preserve"> are </w:t>
      </w:r>
      <w:r w:rsidRPr="009B4E77">
        <w:t>as follows (</w:t>
      </w:r>
      <w:r w:rsidRPr="009B4E77">
        <w:rPr>
          <w:highlight w:val="lightGray"/>
        </w:rPr>
        <w:t>changes from Version</w:t>
      </w:r>
      <w:r>
        <w:rPr>
          <w:highlight w:val="lightGray"/>
        </w:rPr>
        <w:t> </w:t>
      </w:r>
      <w:r w:rsidRPr="009B4E77">
        <w:rPr>
          <w:highlight w:val="lightGray"/>
        </w:rPr>
        <w:t>2.1</w:t>
      </w:r>
      <w:r>
        <w:rPr>
          <w:highlight w:val="lightGray"/>
        </w:rPr>
        <w:t xml:space="preserve"> are highlighted in </w:t>
      </w:r>
      <w:r w:rsidRPr="009B4E77">
        <w:rPr>
          <w:highlight w:val="lightGray"/>
        </w:rPr>
        <w:t>grey</w:t>
      </w:r>
      <w:r w:rsidRPr="009B4E77">
        <w:t>):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8267E" w:rsidRPr="009B4E77" w:rsidTr="001B7686">
        <w:trPr>
          <w:trHeight w:val="33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B4E77">
              <w:rPr>
                <w:rFonts w:eastAsia="Calibri" w:cs="Arial"/>
                <w:szCs w:val="27"/>
              </w:rPr>
              <w:t>Navigation languages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67E" w:rsidRPr="009B4E77" w:rsidRDefault="0058267E" w:rsidP="001B768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B4E77">
              <w:rPr>
                <w:rFonts w:eastAsia="Calibri" w:cs="Arial"/>
                <w:szCs w:val="27"/>
              </w:rPr>
              <w:t xml:space="preserve">Output </w:t>
            </w:r>
            <w:r>
              <w:rPr>
                <w:rFonts w:eastAsia="Calibri" w:cs="Arial"/>
                <w:szCs w:val="27"/>
              </w:rPr>
              <w:t xml:space="preserve">form </w:t>
            </w:r>
            <w:r w:rsidRPr="009B4E77">
              <w:rPr>
                <w:rFonts w:eastAsia="Calibri" w:cs="Arial"/>
                <w:szCs w:val="27"/>
              </w:rPr>
              <w:t>languages</w:t>
            </w:r>
          </w:p>
        </w:tc>
      </w:tr>
      <w:tr w:rsidR="0058267E" w:rsidRPr="009B4E77" w:rsidTr="001B7686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bottom w:w="57" w:type="dxa"/>
            </w:tcMar>
            <w:hideMark/>
          </w:tcPr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Chinese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English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French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German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Japanese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Korean 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  <w:highlight w:val="lightGray"/>
              </w:rPr>
              <w:t>Russian</w:t>
            </w:r>
            <w:r w:rsidRPr="009B4E77">
              <w:rPr>
                <w:rFonts w:cs="Arial"/>
                <w:szCs w:val="27"/>
              </w:rPr>
              <w:t xml:space="preserve"> 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Spanish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Turkish </w:t>
            </w:r>
          </w:p>
          <w:p w:rsidR="0058267E" w:rsidRPr="008851A6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Vietnamese </w:t>
            </w:r>
          </w:p>
          <w:p w:rsidR="0058267E" w:rsidRDefault="0058267E" w:rsidP="001B7686">
            <w:pPr>
              <w:ind w:left="720"/>
              <w:jc w:val="left"/>
              <w:rPr>
                <w:rFonts w:cs="Arial"/>
                <w:szCs w:val="27"/>
              </w:rPr>
            </w:pPr>
          </w:p>
          <w:p w:rsidR="0058267E" w:rsidRDefault="0058267E" w:rsidP="001B7686">
            <w:pPr>
              <w:ind w:left="720"/>
              <w:jc w:val="left"/>
              <w:rPr>
                <w:rFonts w:cs="Arial"/>
                <w:szCs w:val="27"/>
              </w:rPr>
            </w:pPr>
          </w:p>
          <w:p w:rsidR="0058267E" w:rsidRPr="009B4E77" w:rsidRDefault="0058267E" w:rsidP="001B7686">
            <w:pPr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bottom w:w="57" w:type="dxa"/>
            </w:tcMar>
            <w:hideMark/>
          </w:tcPr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Chinese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English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French</w:t>
            </w:r>
          </w:p>
          <w:p w:rsidR="0058267E" w:rsidRPr="009B4E77" w:rsidRDefault="0058267E" w:rsidP="0058267E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German</w:t>
            </w:r>
          </w:p>
          <w:p w:rsidR="0058267E" w:rsidRPr="009B4E77" w:rsidRDefault="0058267E" w:rsidP="0058267E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Georgian</w:t>
            </w:r>
          </w:p>
          <w:p w:rsidR="0058267E" w:rsidRPr="009B4E77" w:rsidRDefault="0058267E" w:rsidP="0058267E">
            <w:pPr>
              <w:numPr>
                <w:ilvl w:val="0"/>
                <w:numId w:val="19"/>
              </w:numPr>
              <w:jc w:val="left"/>
              <w:rPr>
                <w:rFonts w:cs="Arial"/>
                <w:szCs w:val="27"/>
              </w:rPr>
            </w:pPr>
            <w:r w:rsidRPr="009B4E77">
              <w:rPr>
                <w:rFonts w:cs="Arial"/>
                <w:szCs w:val="27"/>
              </w:rPr>
              <w:t>Korean</w:t>
            </w:r>
          </w:p>
          <w:p w:rsidR="0058267E" w:rsidRPr="009B4E77" w:rsidRDefault="0058267E" w:rsidP="0058267E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Norwegian</w:t>
            </w:r>
          </w:p>
          <w:p w:rsidR="0058267E" w:rsidRPr="009B4E77" w:rsidRDefault="0058267E" w:rsidP="0058267E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Romanian</w:t>
            </w:r>
          </w:p>
          <w:p w:rsidR="0058267E" w:rsidRPr="009B4E77" w:rsidRDefault="0058267E" w:rsidP="0058267E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Spanish</w:t>
            </w:r>
          </w:p>
          <w:p w:rsidR="0058267E" w:rsidRPr="009B4E77" w:rsidRDefault="0058267E" w:rsidP="0058267E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Serbian </w:t>
            </w:r>
          </w:p>
          <w:p w:rsidR="0058267E" w:rsidRPr="009B4E77" w:rsidRDefault="0058267E" w:rsidP="0058267E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Swedish </w:t>
            </w:r>
          </w:p>
          <w:p w:rsidR="0058267E" w:rsidRPr="009B4E77" w:rsidRDefault="0058267E" w:rsidP="0058267E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Turkish</w:t>
            </w:r>
          </w:p>
          <w:p w:rsidR="0058267E" w:rsidRPr="00CE7B3F" w:rsidRDefault="0058267E" w:rsidP="0058267E">
            <w:pPr>
              <w:numPr>
                <w:ilvl w:val="0"/>
                <w:numId w:val="19"/>
              </w:numPr>
              <w:jc w:val="left"/>
              <w:rPr>
                <w:rFonts w:cs="Arial"/>
                <w:szCs w:val="27"/>
              </w:rPr>
            </w:pPr>
            <w:r w:rsidRPr="009B4E77">
              <w:rPr>
                <w:rFonts w:cs="Arial"/>
                <w:szCs w:val="27"/>
              </w:rPr>
              <w:t>Vietnamese</w:t>
            </w:r>
          </w:p>
        </w:tc>
      </w:tr>
    </w:tbl>
    <w:p w:rsidR="0058267E" w:rsidRDefault="0058267E" w:rsidP="0058267E"/>
    <w:p w:rsidR="0058267E" w:rsidRPr="009B4E77" w:rsidRDefault="0058267E" w:rsidP="0058267E">
      <w:pPr>
        <w:pStyle w:val="Heading3"/>
      </w:pPr>
      <w:bookmarkStart w:id="32" w:name="_Toc12956117"/>
      <w:bookmarkStart w:id="33" w:name="_Toc17200675"/>
      <w:r w:rsidRPr="009B4E77">
        <w:t>New Functionalities</w:t>
      </w:r>
      <w:bookmarkEnd w:id="32"/>
      <w:bookmarkEnd w:id="33"/>
    </w:p>
    <w:p w:rsidR="0058267E" w:rsidRPr="009B4E77" w:rsidRDefault="0058267E" w:rsidP="0058267E">
      <w:pPr>
        <w:keepNext/>
      </w:pPr>
    </w:p>
    <w:p w:rsidR="0058267E" w:rsidRDefault="0058267E" w:rsidP="0058267E"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</w:r>
      <w:r>
        <w:t>A</w:t>
      </w:r>
      <w:r w:rsidRPr="009B4E77">
        <w:t xml:space="preserve">dditional functionalities </w:t>
      </w:r>
      <w:r>
        <w:t>were introduced</w:t>
      </w:r>
      <w:r w:rsidRPr="009B4E77">
        <w:t>, as follows:</w:t>
      </w:r>
    </w:p>
    <w:p w:rsidR="0058267E" w:rsidRPr="009B4E77" w:rsidRDefault="0058267E" w:rsidP="0058267E"/>
    <w:p w:rsidR="0058267E" w:rsidRPr="009B4E77" w:rsidRDefault="0058267E" w:rsidP="0058267E">
      <w:pPr>
        <w:pStyle w:val="ListParagraph"/>
        <w:numPr>
          <w:ilvl w:val="0"/>
          <w:numId w:val="20"/>
        </w:numPr>
      </w:pPr>
      <w:r>
        <w:t>Application data for n</w:t>
      </w:r>
      <w:r w:rsidRPr="009B4E77">
        <w:t>ational listing for Netherlands;</w:t>
      </w:r>
    </w:p>
    <w:p w:rsidR="0058267E" w:rsidRPr="009B4E77" w:rsidRDefault="0058267E" w:rsidP="0058267E">
      <w:pPr>
        <w:pStyle w:val="ListParagraph"/>
        <w:numPr>
          <w:ilvl w:val="0"/>
          <w:numId w:val="20"/>
        </w:numPr>
      </w:pPr>
      <w:r w:rsidRPr="009B4E77">
        <w:t>Enhancement of agent role (“handshake” functionality);</w:t>
      </w:r>
    </w:p>
    <w:p w:rsidR="0058267E" w:rsidRPr="009B4E77" w:rsidRDefault="0058267E" w:rsidP="0058267E">
      <w:pPr>
        <w:pStyle w:val="ListParagraph"/>
        <w:numPr>
          <w:ilvl w:val="0"/>
          <w:numId w:val="20"/>
        </w:numPr>
      </w:pPr>
      <w:r w:rsidRPr="009B4E77">
        <w:t>Improved copy functionality;</w:t>
      </w:r>
    </w:p>
    <w:p w:rsidR="0058267E" w:rsidRPr="009B4E77" w:rsidRDefault="0058267E" w:rsidP="0058267E">
      <w:pPr>
        <w:pStyle w:val="ListParagraph"/>
        <w:numPr>
          <w:ilvl w:val="0"/>
          <w:numId w:val="20"/>
        </w:numPr>
      </w:pPr>
      <w:r w:rsidRPr="009B4E77">
        <w:t>Full scale for states of expression / notes in variety characteristics and variety comparisons.</w:t>
      </w:r>
    </w:p>
    <w:p w:rsidR="0058267E" w:rsidRDefault="0058267E" w:rsidP="0058267E"/>
    <w:p w:rsidR="00565083" w:rsidRDefault="00565083" w:rsidP="0058267E"/>
    <w:p w:rsidR="00565083" w:rsidRDefault="00565083">
      <w:pPr>
        <w:jc w:val="left"/>
      </w:pPr>
      <w:r>
        <w:br w:type="page"/>
      </w:r>
    </w:p>
    <w:p w:rsidR="0058267E" w:rsidRPr="009B4E77" w:rsidRDefault="0058267E" w:rsidP="0045052E">
      <w:pPr>
        <w:pStyle w:val="Heading1"/>
      </w:pPr>
      <w:bookmarkStart w:id="34" w:name="_Toc17200676"/>
      <w:r w:rsidRPr="009B4E77">
        <w:lastRenderedPageBreak/>
        <w:t xml:space="preserve">Use of </w:t>
      </w:r>
      <w:r>
        <w:t>UPOV </w:t>
      </w:r>
      <w:proofErr w:type="spellStart"/>
      <w:r>
        <w:t>PRISMA</w:t>
      </w:r>
      <w:bookmarkEnd w:id="34"/>
      <w:proofErr w:type="spellEnd"/>
    </w:p>
    <w:p w:rsidR="0058267E" w:rsidRPr="009B4E77" w:rsidRDefault="0058267E" w:rsidP="0058267E"/>
    <w:p w:rsidR="0058267E" w:rsidRDefault="0058267E" w:rsidP="0058267E"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</w:r>
      <w:r>
        <w:t>Information on the use of UPOV </w:t>
      </w:r>
      <w:proofErr w:type="spellStart"/>
      <w:r>
        <w:t>PRISMA</w:t>
      </w:r>
      <w:proofErr w:type="spellEnd"/>
      <w:r>
        <w:t xml:space="preserve"> </w:t>
      </w:r>
      <w:r w:rsidRPr="00CD71EF">
        <w:t xml:space="preserve">to </w:t>
      </w:r>
      <w:r w:rsidR="00CD71EF" w:rsidRPr="00CD71EF">
        <w:t>June 30</w:t>
      </w:r>
      <w:r w:rsidRPr="00CD71EF">
        <w:t>, 2019,</w:t>
      </w:r>
      <w:r>
        <w:t xml:space="preserve"> is provided below:</w:t>
      </w:r>
    </w:p>
    <w:p w:rsidR="00FE5B5F" w:rsidRPr="00CD71EF" w:rsidRDefault="00FE5B5F" w:rsidP="0058267E">
      <w:pPr>
        <w:rPr>
          <w:highlight w:val="lightGray"/>
        </w:rPr>
      </w:pPr>
    </w:p>
    <w:p w:rsidR="0058267E" w:rsidRDefault="0058267E" w:rsidP="0058267E">
      <w:pPr>
        <w:jc w:val="center"/>
      </w:pPr>
      <w:r>
        <w:t>Number of submissions via UPOV </w:t>
      </w:r>
      <w:proofErr w:type="spellStart"/>
      <w:r>
        <w:t>PRISMA</w:t>
      </w:r>
      <w:proofErr w:type="spellEnd"/>
      <w:r>
        <w:t>:</w:t>
      </w:r>
    </w:p>
    <w:p w:rsidR="0058267E" w:rsidRDefault="0058267E" w:rsidP="0058267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58267E" w:rsidRPr="00B867E8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/>
        </w:tc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pPr>
              <w:jc w:val="center"/>
            </w:pPr>
            <w:r w:rsidRPr="00F26A6C">
              <w:t>2017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pPr>
              <w:jc w:val="center"/>
            </w:pPr>
            <w:r w:rsidRPr="00F26A6C">
              <w:t>2018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58267E" w:rsidRPr="00F26A6C" w:rsidRDefault="0058267E" w:rsidP="001B7686">
            <w:pPr>
              <w:jc w:val="center"/>
            </w:pPr>
            <w:r w:rsidRPr="00F26A6C">
              <w:t>2019</w:t>
            </w: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January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  <w:r>
              <w:t>7</w:t>
            </w: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February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3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  <w:r>
              <w:t>9</w:t>
            </w: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March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3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  <w:r>
              <w:t>6</w:t>
            </w: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April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3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  <w:r>
              <w:t>23</w:t>
            </w: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May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  <w:r>
              <w:t>33</w:t>
            </w: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June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7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  <w:r>
              <w:t>10</w:t>
            </w: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July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7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August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September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3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8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October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19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November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3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16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December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3</w:t>
            </w:r>
          </w:p>
        </w:tc>
        <w:tc>
          <w:tcPr>
            <w:tcW w:w="2407" w:type="dxa"/>
          </w:tcPr>
          <w:p w:rsidR="0058267E" w:rsidRDefault="0058267E" w:rsidP="001B7686">
            <w:pPr>
              <w:jc w:val="center"/>
            </w:pPr>
            <w:r>
              <w:t>9</w:t>
            </w:r>
          </w:p>
        </w:tc>
        <w:tc>
          <w:tcPr>
            <w:tcW w:w="2408" w:type="dxa"/>
          </w:tcPr>
          <w:p w:rsidR="0058267E" w:rsidRDefault="0058267E" w:rsidP="001B7686">
            <w:pPr>
              <w:jc w:val="center"/>
            </w:pPr>
          </w:p>
        </w:tc>
      </w:tr>
      <w:tr w:rsidR="0058267E" w:rsidTr="001B7686">
        <w:tc>
          <w:tcPr>
            <w:tcW w:w="2407" w:type="dxa"/>
            <w:shd w:val="clear" w:color="auto" w:fill="F2F2F2" w:themeFill="background1" w:themeFillShade="F2"/>
          </w:tcPr>
          <w:p w:rsidR="0058267E" w:rsidRPr="00F26A6C" w:rsidRDefault="0058267E" w:rsidP="001B7686">
            <w:r w:rsidRPr="00F26A6C">
              <w:t>Total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58267E" w:rsidRDefault="0058267E" w:rsidP="001B7686">
            <w:pPr>
              <w:jc w:val="center"/>
            </w:pPr>
            <w:r>
              <w:t>14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58267E" w:rsidRDefault="0058267E" w:rsidP="001B7686">
            <w:pPr>
              <w:jc w:val="center"/>
            </w:pPr>
            <w:r>
              <w:t>77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58267E" w:rsidRDefault="00CD71EF" w:rsidP="001B7686">
            <w:pPr>
              <w:jc w:val="center"/>
            </w:pPr>
            <w:r>
              <w:t>88</w:t>
            </w:r>
          </w:p>
        </w:tc>
      </w:tr>
    </w:tbl>
    <w:p w:rsidR="0058267E" w:rsidRDefault="0058267E" w:rsidP="0058267E">
      <w:pPr>
        <w:jc w:val="center"/>
      </w:pPr>
    </w:p>
    <w:p w:rsidR="00565083" w:rsidRDefault="00565083" w:rsidP="0058267E">
      <w:pPr>
        <w:jc w:val="center"/>
      </w:pPr>
    </w:p>
    <w:p w:rsidR="0058267E" w:rsidRDefault="0058267E" w:rsidP="0058267E">
      <w:pPr>
        <w:jc w:val="center"/>
      </w:pPr>
      <w:r>
        <w:t>Number of new user registrations in UPOV </w:t>
      </w:r>
      <w:proofErr w:type="spellStart"/>
      <w:r>
        <w:t>PRISMA</w:t>
      </w:r>
      <w:proofErr w:type="spellEnd"/>
      <w:r>
        <w:t>:</w:t>
      </w:r>
    </w:p>
    <w:p w:rsidR="00EB3F80" w:rsidRPr="00EB3F80" w:rsidRDefault="00EB3F80" w:rsidP="0058267E">
      <w:pPr>
        <w:jc w:val="center"/>
        <w:rPr>
          <w:sz w:val="16"/>
        </w:rPr>
      </w:pPr>
    </w:p>
    <w:p w:rsidR="0058267E" w:rsidRDefault="0058267E" w:rsidP="0058267E">
      <w:pPr>
        <w:jc w:val="center"/>
      </w:pPr>
      <w:r>
        <w:rPr>
          <w:noProof/>
        </w:rPr>
        <w:drawing>
          <wp:inline distT="0" distB="0" distL="0" distR="0" wp14:anchorId="515B28A6" wp14:editId="31335002">
            <wp:extent cx="6005104" cy="416403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480" r="9167"/>
                    <a:stretch/>
                  </pic:blipFill>
                  <pic:spPr bwMode="auto">
                    <a:xfrm>
                      <a:off x="0" y="0"/>
                      <a:ext cx="6076975" cy="421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67E" w:rsidRDefault="0058267E" w:rsidP="0058267E">
      <w:pPr>
        <w:jc w:val="center"/>
      </w:pPr>
    </w:p>
    <w:p w:rsidR="0058267E" w:rsidRDefault="0058267E" w:rsidP="0058267E">
      <w:pPr>
        <w:jc w:val="center"/>
      </w:pPr>
      <w:r>
        <w:rPr>
          <w:noProof/>
        </w:rPr>
        <w:drawing>
          <wp:inline distT="0" distB="0" distL="0" distR="0" wp14:anchorId="18911F31" wp14:editId="126652B3">
            <wp:extent cx="782726" cy="440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1070" b="92301"/>
                    <a:stretch/>
                  </pic:blipFill>
                  <pic:spPr bwMode="auto">
                    <a:xfrm>
                      <a:off x="0" y="0"/>
                      <a:ext cx="794793" cy="44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21E" w:rsidRDefault="00C5021E" w:rsidP="0058267E">
      <w:pPr>
        <w:jc w:val="center"/>
      </w:pPr>
    </w:p>
    <w:p w:rsidR="0058267E" w:rsidRDefault="0058267E" w:rsidP="00565083">
      <w:pPr>
        <w:keepNext/>
        <w:jc w:val="center"/>
      </w:pPr>
      <w:r>
        <w:lastRenderedPageBreak/>
        <w:t>Number of submissions per participating Authority in UPOV </w:t>
      </w:r>
      <w:proofErr w:type="spellStart"/>
      <w:r>
        <w:t>PRISMA</w:t>
      </w:r>
      <w:proofErr w:type="spellEnd"/>
      <w:r>
        <w:t>:</w:t>
      </w:r>
    </w:p>
    <w:p w:rsidR="0058267E" w:rsidRDefault="0058267E" w:rsidP="00565083">
      <w:pPr>
        <w:keepNext/>
        <w:jc w:val="center"/>
      </w:pPr>
    </w:p>
    <w:p w:rsidR="0058267E" w:rsidRDefault="0058267E" w:rsidP="0058267E">
      <w:pPr>
        <w:jc w:val="center"/>
      </w:pPr>
      <w:r>
        <w:rPr>
          <w:noProof/>
        </w:rPr>
        <w:drawing>
          <wp:inline distT="0" distB="0" distL="0" distR="0" wp14:anchorId="7A7F63D5" wp14:editId="0425D52C">
            <wp:extent cx="6181215" cy="36013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614"/>
                    <a:stretch/>
                  </pic:blipFill>
                  <pic:spPr bwMode="auto">
                    <a:xfrm>
                      <a:off x="0" y="0"/>
                      <a:ext cx="6218416" cy="3623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67E" w:rsidRDefault="0058267E" w:rsidP="0058267E">
      <w:pPr>
        <w:jc w:val="center"/>
      </w:pPr>
    </w:p>
    <w:p w:rsidR="00565083" w:rsidRDefault="00565083" w:rsidP="0058267E">
      <w:pPr>
        <w:jc w:val="center"/>
      </w:pPr>
    </w:p>
    <w:p w:rsidR="0058267E" w:rsidRDefault="0058267E" w:rsidP="0058267E">
      <w:pPr>
        <w:jc w:val="center"/>
      </w:pPr>
      <w:r>
        <w:t>Number of submissions by crop type in UPOV </w:t>
      </w:r>
      <w:proofErr w:type="spellStart"/>
      <w:r>
        <w:t>PRISMA</w:t>
      </w:r>
      <w:proofErr w:type="spellEnd"/>
      <w:r>
        <w:t>:</w:t>
      </w:r>
    </w:p>
    <w:p w:rsidR="0058267E" w:rsidRDefault="0058267E" w:rsidP="0058267E">
      <w:pPr>
        <w:jc w:val="center"/>
      </w:pPr>
    </w:p>
    <w:p w:rsidR="0058267E" w:rsidRDefault="003C3A77" w:rsidP="0058267E">
      <w:pPr>
        <w:keepNext/>
        <w:jc w:val="center"/>
      </w:pPr>
      <w:r>
        <w:rPr>
          <w:noProof/>
        </w:rPr>
        <w:drawing>
          <wp:inline distT="0" distB="0" distL="0" distR="0" wp14:anchorId="40179341" wp14:editId="6378ED11">
            <wp:extent cx="5049078" cy="346351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71" cy="3477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67E" w:rsidRDefault="0058267E" w:rsidP="0058267E"/>
    <w:p w:rsidR="0058267E" w:rsidRDefault="0058267E" w:rsidP="0058267E">
      <w:pPr>
        <w:jc w:val="center"/>
      </w:pPr>
    </w:p>
    <w:p w:rsidR="00565083" w:rsidRDefault="00565083" w:rsidP="0058267E">
      <w:pPr>
        <w:jc w:val="center"/>
      </w:pPr>
    </w:p>
    <w:p w:rsidR="00565083" w:rsidRDefault="00565083">
      <w:pPr>
        <w:jc w:val="left"/>
      </w:pPr>
      <w:r>
        <w:br w:type="page"/>
      </w:r>
    </w:p>
    <w:p w:rsidR="0058267E" w:rsidRPr="009B4E77" w:rsidRDefault="0058267E" w:rsidP="0045052E">
      <w:pPr>
        <w:pStyle w:val="Heading1"/>
      </w:pPr>
      <w:bookmarkStart w:id="35" w:name="_Toc12956119"/>
      <w:bookmarkStart w:id="36" w:name="_Toc17200677"/>
      <w:r>
        <w:lastRenderedPageBreak/>
        <w:t>UPOV </w:t>
      </w:r>
      <w:proofErr w:type="spellStart"/>
      <w:r>
        <w:t>PRISMA</w:t>
      </w:r>
      <w:proofErr w:type="spellEnd"/>
      <w:r w:rsidRPr="009B4E77">
        <w:t xml:space="preserve"> survey</w:t>
      </w:r>
      <w:r>
        <w:t>S</w:t>
      </w:r>
      <w:bookmarkEnd w:id="35"/>
      <w:bookmarkEnd w:id="36"/>
    </w:p>
    <w:p w:rsidR="0058267E" w:rsidRDefault="0058267E" w:rsidP="0058267E">
      <w:pPr>
        <w:pStyle w:val="Heading2"/>
      </w:pPr>
    </w:p>
    <w:p w:rsidR="0058267E" w:rsidRDefault="0058267E" w:rsidP="0058267E">
      <w:pPr>
        <w:pStyle w:val="Heading2"/>
      </w:pPr>
      <w:bookmarkStart w:id="37" w:name="_Toc12956120"/>
      <w:bookmarkStart w:id="38" w:name="_Toc17200678"/>
      <w:proofErr w:type="spellStart"/>
      <w:r>
        <w:t>ADquation</w:t>
      </w:r>
      <w:proofErr w:type="spellEnd"/>
      <w:r>
        <w:t xml:space="preserve"> Survey of Registered Users</w:t>
      </w:r>
      <w:bookmarkEnd w:id="37"/>
      <w:bookmarkEnd w:id="38"/>
      <w:r>
        <w:t xml:space="preserve"> </w:t>
      </w:r>
    </w:p>
    <w:p w:rsidR="0058267E" w:rsidRDefault="0058267E" w:rsidP="0058267E">
      <w:pPr>
        <w:pStyle w:val="Heading2"/>
      </w:pPr>
    </w:p>
    <w:p w:rsidR="0058267E" w:rsidRDefault="0058267E" w:rsidP="0058267E">
      <w:pPr>
        <w:pStyle w:val="Heading3"/>
      </w:pPr>
      <w:bookmarkStart w:id="39" w:name="_Toc12956121"/>
      <w:bookmarkStart w:id="40" w:name="_Toc17200679"/>
      <w:r w:rsidRPr="009B4E77">
        <w:t>Objective</w:t>
      </w:r>
      <w:r>
        <w:t xml:space="preserve"> and target</w:t>
      </w:r>
      <w:r w:rsidRPr="009B4E77">
        <w:t xml:space="preserve"> of the </w:t>
      </w:r>
      <w:r>
        <w:t>surveys</w:t>
      </w:r>
      <w:bookmarkEnd w:id="39"/>
      <w:bookmarkEnd w:id="40"/>
    </w:p>
    <w:p w:rsidR="0058267E" w:rsidRDefault="0058267E" w:rsidP="0058267E">
      <w:pPr>
        <w:rPr>
          <w:rFonts w:cs="Arial"/>
        </w:rPr>
      </w:pPr>
    </w:p>
    <w:p w:rsidR="0058267E" w:rsidRPr="009B4E77" w:rsidRDefault="0058267E" w:rsidP="0058267E"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t>In order to assess the value of the service provided and to determine a suitable fee for UPOV </w:t>
      </w:r>
      <w:proofErr w:type="spellStart"/>
      <w:r>
        <w:t>PRISMA</w:t>
      </w:r>
      <w:proofErr w:type="spellEnd"/>
      <w:r>
        <w:t xml:space="preserve">, the </w:t>
      </w:r>
      <w:r w:rsidRPr="00F41032">
        <w:t>Office of the Union</w:t>
      </w:r>
      <w:r>
        <w:t xml:space="preserve"> </w:t>
      </w:r>
      <w:r w:rsidRPr="009B4E77">
        <w:t>conduct</w:t>
      </w:r>
      <w:r>
        <w:t>ed</w:t>
      </w:r>
      <w:r w:rsidRPr="009B4E77">
        <w:t xml:space="preserve"> a</w:t>
      </w:r>
      <w:r>
        <w:t>n independent</w:t>
      </w:r>
      <w:r w:rsidRPr="009B4E77">
        <w:t xml:space="preserve"> survey </w:t>
      </w:r>
      <w:r>
        <w:t>of registered users of UPOV </w:t>
      </w:r>
      <w:proofErr w:type="spellStart"/>
      <w:r>
        <w:t>PRISMA</w:t>
      </w:r>
      <w:proofErr w:type="spellEnd"/>
      <w:r w:rsidRPr="009B4E77">
        <w:t>.</w:t>
      </w:r>
      <w:r>
        <w:t xml:space="preserve">  On the basis of a Request for Proposals from market study providers, </w:t>
      </w:r>
      <w:proofErr w:type="spellStart"/>
      <w:r>
        <w:t>ADquation</w:t>
      </w:r>
      <w:proofErr w:type="spellEnd"/>
      <w:r>
        <w:t xml:space="preserve"> was selected to conduct the survey.  </w:t>
      </w:r>
    </w:p>
    <w:p w:rsidR="0058267E" w:rsidRPr="009B4E77" w:rsidRDefault="0058267E" w:rsidP="0058267E"/>
    <w:p w:rsidR="0058267E" w:rsidRPr="009B4E77" w:rsidRDefault="0058267E" w:rsidP="0058267E">
      <w:pPr>
        <w:rPr>
          <w:rFonts w:cs="Arial"/>
        </w:rPr>
      </w:pPr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t>At the time of the survey (April 2019), 103 entities had registered in UPOV </w:t>
      </w:r>
      <w:proofErr w:type="spellStart"/>
      <w:proofErr w:type="gramStart"/>
      <w:r>
        <w:t>PRISMA</w:t>
      </w:r>
      <w:proofErr w:type="spellEnd"/>
      <w:r>
        <w:t xml:space="preserve"> .</w:t>
      </w:r>
      <w:proofErr w:type="gramEnd"/>
      <w:r>
        <w:t xml:space="preserve"> Some entities had submitted applications via UPOV </w:t>
      </w:r>
      <w:proofErr w:type="spellStart"/>
      <w:r>
        <w:t>PRISMA</w:t>
      </w:r>
      <w:proofErr w:type="spellEnd"/>
      <w:r>
        <w:t>, some had drafted applications but not submitted data, while some others had registered but had not been active.</w:t>
      </w:r>
    </w:p>
    <w:p w:rsidR="0058267E" w:rsidRDefault="0058267E" w:rsidP="0058267E">
      <w:pPr>
        <w:rPr>
          <w:rFonts w:cs="Arial"/>
        </w:rPr>
      </w:pPr>
    </w:p>
    <w:p w:rsidR="0058267E" w:rsidRDefault="0058267E" w:rsidP="0058267E"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t>Two</w:t>
      </w:r>
      <w:r w:rsidRPr="009B4E77">
        <w:t xml:space="preserve"> sets of survey</w:t>
      </w:r>
      <w:r>
        <w:t xml:space="preserve">s were established. </w:t>
      </w:r>
    </w:p>
    <w:p w:rsidR="0058267E" w:rsidRDefault="0058267E" w:rsidP="0058267E"/>
    <w:p w:rsidR="0058267E" w:rsidRDefault="0058267E" w:rsidP="0058267E">
      <w:pPr>
        <w:pStyle w:val="ListParagraph"/>
        <w:numPr>
          <w:ilvl w:val="0"/>
          <w:numId w:val="25"/>
        </w:numPr>
        <w:spacing w:after="240"/>
        <w:ind w:left="0" w:firstLine="567"/>
        <w:contextualSpacing w:val="0"/>
      </w:pPr>
      <w:r>
        <w:t>Qualitative survey</w:t>
      </w:r>
      <w:r w:rsidDel="00B75445">
        <w:t xml:space="preserve"> </w:t>
      </w:r>
      <w:r>
        <w:t xml:space="preserve">(“One-to-one interviews”) with 20 registered users selected by </w:t>
      </w:r>
      <w:proofErr w:type="spellStart"/>
      <w:r>
        <w:t>ADquation</w:t>
      </w:r>
      <w:proofErr w:type="spellEnd"/>
      <w:r>
        <w:t xml:space="preserve">; and </w:t>
      </w:r>
    </w:p>
    <w:p w:rsidR="0058267E" w:rsidRDefault="0058267E" w:rsidP="0058267E">
      <w:pPr>
        <w:pStyle w:val="ListParagraph"/>
        <w:numPr>
          <w:ilvl w:val="0"/>
          <w:numId w:val="25"/>
        </w:numPr>
        <w:spacing w:after="240"/>
        <w:ind w:left="0" w:firstLine="567"/>
        <w:contextualSpacing w:val="0"/>
      </w:pPr>
      <w:r>
        <w:t>Quantitative survey</w:t>
      </w:r>
      <w:r w:rsidDel="00B75445">
        <w:t xml:space="preserve"> </w:t>
      </w:r>
      <w:r>
        <w:t xml:space="preserve">(Online questionnaire) sent to all 103 registered users. </w:t>
      </w:r>
    </w:p>
    <w:p w:rsidR="0058267E" w:rsidRDefault="0058267E" w:rsidP="0058267E">
      <w:pPr>
        <w:rPr>
          <w:rFonts w:cs="Arial"/>
        </w:rPr>
      </w:pPr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rPr>
          <w:rFonts w:cs="Arial"/>
        </w:rPr>
        <w:t>The Qualitative survey involved in-depth conversations with interviewees to explain their views and experiences of UPOV 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ADquation</w:t>
      </w:r>
      <w:proofErr w:type="spellEnd"/>
      <w:r>
        <w:rPr>
          <w:rFonts w:cs="Arial"/>
        </w:rPr>
        <w:t xml:space="preserve"> chose 20 registered users for telephone interviews conducted by </w:t>
      </w:r>
      <w:proofErr w:type="spellStart"/>
      <w:r>
        <w:rPr>
          <w:rFonts w:cs="Arial"/>
        </w:rPr>
        <w:t>ADquation</w:t>
      </w:r>
      <w:proofErr w:type="spellEnd"/>
      <w:r>
        <w:rPr>
          <w:rFonts w:cs="Arial"/>
        </w:rPr>
        <w:t xml:space="preserve"> interviewers in English, French or Spanish. </w:t>
      </w:r>
      <w:r w:rsidR="00EB3F80">
        <w:rPr>
          <w:rFonts w:cs="Arial"/>
        </w:rPr>
        <w:t xml:space="preserve"> </w:t>
      </w:r>
      <w:r>
        <w:rPr>
          <w:rFonts w:cs="Arial"/>
        </w:rPr>
        <w:t>Ten users had already submitted applications (</w:t>
      </w:r>
      <w:r w:rsidRPr="00C15BF2">
        <w:t>7</w:t>
      </w:r>
      <w:r>
        <w:t> </w:t>
      </w:r>
      <w:r w:rsidRPr="00C15BF2">
        <w:t>breeders</w:t>
      </w:r>
      <w:r>
        <w:rPr>
          <w:rFonts w:cs="Arial"/>
        </w:rPr>
        <w:t xml:space="preserve"> and 3 agents) and 10 had registered but had not submitted applications (9 breeders and 1 agent).  The main goals of the survey for “active users” were to receive information on user experience, identify the benefits of UPOV 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and to determine a suitable fee.  The main goals of the survey for “inactive” registered entities were to identify difficulties encountered and to assess a suitable fee at which it would be acceptable to use UPOV 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.  Respondents were from </w:t>
      </w:r>
      <w:r w:rsidR="00B30983">
        <w:rPr>
          <w:rFonts w:cs="Arial"/>
        </w:rPr>
        <w:t>9</w:t>
      </w:r>
      <w:r>
        <w:rPr>
          <w:rFonts w:cs="Arial"/>
        </w:rPr>
        <w:t xml:space="preserve"> countries:  Australia, Canada, France, Mexico, Netherlands, New Zealand, Norway, Spain and United Kingdom.</w:t>
      </w:r>
    </w:p>
    <w:p w:rsidR="0058267E" w:rsidRDefault="0058267E" w:rsidP="0058267E"/>
    <w:p w:rsidR="0058267E" w:rsidRDefault="0058267E" w:rsidP="0058267E"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rPr>
          <w:rFonts w:cs="Arial"/>
        </w:rPr>
        <w:t xml:space="preserve">The quantitative survey took the form of an online questionnaire with 32 questions on:  respondents profile and </w:t>
      </w:r>
      <w:proofErr w:type="spellStart"/>
      <w:r>
        <w:rPr>
          <w:rFonts w:cs="Arial"/>
        </w:rPr>
        <w:t>PVP</w:t>
      </w:r>
      <w:proofErr w:type="spellEnd"/>
      <w:r>
        <w:rPr>
          <w:rFonts w:cs="Arial"/>
        </w:rPr>
        <w:t xml:space="preserve"> application submission process</w:t>
      </w:r>
      <w:proofErr w:type="gramStart"/>
      <w:r>
        <w:rPr>
          <w:rFonts w:cs="Arial"/>
        </w:rPr>
        <w:t>;</w:t>
      </w:r>
      <w:r w:rsidR="00EB3F80">
        <w:rPr>
          <w:rFonts w:cs="Arial"/>
        </w:rPr>
        <w:t xml:space="preserve"> </w:t>
      </w:r>
      <w:r>
        <w:rPr>
          <w:rFonts w:cs="Arial"/>
        </w:rPr>
        <w:t xml:space="preserve"> UPOV</w:t>
      </w:r>
      <w:proofErr w:type="gramEnd"/>
      <w:r>
        <w:rPr>
          <w:rFonts w:cs="Arial"/>
        </w:rPr>
        <w:t> 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usage;</w:t>
      </w:r>
      <w:r w:rsidR="00EB3F80">
        <w:rPr>
          <w:rFonts w:cs="Arial"/>
        </w:rPr>
        <w:t xml:space="preserve"> </w:t>
      </w:r>
      <w:r>
        <w:rPr>
          <w:rFonts w:cs="Arial"/>
        </w:rPr>
        <w:t xml:space="preserve"> UPOV 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perception; proposed improvements; </w:t>
      </w:r>
      <w:r w:rsidR="00EB3F80">
        <w:rPr>
          <w:rFonts w:cs="Arial"/>
        </w:rPr>
        <w:t xml:space="preserve"> </w:t>
      </w:r>
      <w:r>
        <w:rPr>
          <w:rFonts w:cs="Arial"/>
        </w:rPr>
        <w:t>and UPOV 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pricing.  </w:t>
      </w:r>
      <w:r w:rsidR="00B30983">
        <w:rPr>
          <w:rFonts w:cs="Arial"/>
        </w:rPr>
        <w:t>103</w:t>
      </w:r>
      <w:r>
        <w:rPr>
          <w:rFonts w:cs="Arial"/>
        </w:rPr>
        <w:t xml:space="preserve"> entities (222 persons) were invited to complete the survey. </w:t>
      </w:r>
      <w:r w:rsidR="00B30983">
        <w:rPr>
          <w:rFonts w:cs="Arial"/>
        </w:rPr>
        <w:t>37</w:t>
      </w:r>
      <w:r>
        <w:rPr>
          <w:rFonts w:cs="Arial"/>
        </w:rPr>
        <w:t xml:space="preserve"> responses were received (36% response rate based on the number of entities) with 31 breeders and 6 agents. </w:t>
      </w:r>
      <w:r w:rsidR="00EB3F80">
        <w:rPr>
          <w:rFonts w:cs="Arial"/>
        </w:rPr>
        <w:t xml:space="preserve"> </w:t>
      </w:r>
      <w:r w:rsidR="00B30983">
        <w:rPr>
          <w:rFonts w:cs="Arial"/>
        </w:rPr>
        <w:t>9</w:t>
      </w:r>
      <w:r>
        <w:rPr>
          <w:rFonts w:cs="Arial"/>
        </w:rPr>
        <w:t xml:space="preserve"> entities participated in both the qualitative and the quantitative survey.  The answers received were from 14 countries:  Australia, Belgium, Chile, Denmark, France, Germany, Italy, Latvia, Mexico, Netherlands, New Zealand, Norway, United Kingdom</w:t>
      </w:r>
      <w:r w:rsidRPr="00752564">
        <w:rPr>
          <w:rFonts w:cs="Arial"/>
        </w:rPr>
        <w:t xml:space="preserve"> </w:t>
      </w:r>
      <w:r>
        <w:rPr>
          <w:rFonts w:cs="Arial"/>
        </w:rPr>
        <w:t>and United States of America.</w:t>
      </w:r>
    </w:p>
    <w:p w:rsidR="0058267E" w:rsidRPr="00565083" w:rsidRDefault="0058267E" w:rsidP="0058267E">
      <w:pPr>
        <w:rPr>
          <w:sz w:val="18"/>
        </w:rPr>
      </w:pPr>
    </w:p>
    <w:p w:rsidR="00565083" w:rsidRPr="00565083" w:rsidRDefault="00565083" w:rsidP="0058267E">
      <w:pPr>
        <w:rPr>
          <w:sz w:val="18"/>
        </w:rPr>
      </w:pPr>
    </w:p>
    <w:p w:rsidR="0058267E" w:rsidRPr="009B4E77" w:rsidRDefault="0058267E" w:rsidP="0058267E">
      <w:pPr>
        <w:pStyle w:val="Heading2"/>
      </w:pPr>
      <w:bookmarkStart w:id="41" w:name="_Toc12956122"/>
      <w:bookmarkStart w:id="42" w:name="_Toc17200680"/>
      <w:r>
        <w:t>Recommendations</w:t>
      </w:r>
      <w:r w:rsidRPr="009B4E77">
        <w:t xml:space="preserve"> </w:t>
      </w:r>
      <w:r>
        <w:t>from</w:t>
      </w:r>
      <w:r w:rsidRPr="009B4E77">
        <w:t xml:space="preserve"> the </w:t>
      </w:r>
      <w:r>
        <w:t>surveys</w:t>
      </w:r>
      <w:bookmarkEnd w:id="41"/>
      <w:bookmarkEnd w:id="42"/>
    </w:p>
    <w:p w:rsidR="0058267E" w:rsidRDefault="0058267E" w:rsidP="0058267E"/>
    <w:p w:rsidR="0058267E" w:rsidRDefault="0058267E" w:rsidP="0058267E">
      <w:pPr>
        <w:rPr>
          <w:rFonts w:cs="Arial"/>
          <w:color w:val="000000"/>
          <w:spacing w:val="-2"/>
        </w:rPr>
      </w:pPr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rPr>
          <w:rFonts w:cs="Arial"/>
        </w:rPr>
        <w:t xml:space="preserve">On the basis of the replies to the surveys, </w:t>
      </w:r>
      <w:r w:rsidR="00A771AB">
        <w:t>the</w:t>
      </w:r>
      <w:r>
        <w:t xml:space="preserve"> recommendations made </w:t>
      </w:r>
      <w:r w:rsidRPr="009B4E77">
        <w:rPr>
          <w:rFonts w:cs="Arial"/>
          <w:color w:val="000000"/>
          <w:spacing w:val="-2"/>
        </w:rPr>
        <w:t xml:space="preserve">by </w:t>
      </w:r>
      <w:proofErr w:type="spellStart"/>
      <w:r w:rsidRPr="009B4E77">
        <w:rPr>
          <w:rFonts w:cs="Arial"/>
          <w:color w:val="000000"/>
          <w:spacing w:val="-2"/>
        </w:rPr>
        <w:t>ADquation</w:t>
      </w:r>
      <w:proofErr w:type="spellEnd"/>
      <w:r>
        <w:rPr>
          <w:rFonts w:cs="Arial"/>
          <w:color w:val="000000"/>
          <w:spacing w:val="-2"/>
        </w:rPr>
        <w:t xml:space="preserve"> were as follows: </w:t>
      </w:r>
    </w:p>
    <w:p w:rsidR="0058267E" w:rsidRDefault="0058267E" w:rsidP="0058267E">
      <w:pPr>
        <w:rPr>
          <w:rFonts w:cs="Arial"/>
          <w:color w:val="000000"/>
          <w:spacing w:val="-2"/>
        </w:rPr>
      </w:pPr>
    </w:p>
    <w:p w:rsidR="0058267E" w:rsidRPr="00F9353C" w:rsidRDefault="0058267E" w:rsidP="0058267E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V</w:t>
      </w:r>
      <w:r w:rsidRPr="00F9353C">
        <w:rPr>
          <w:rFonts w:cs="Arial"/>
        </w:rPr>
        <w:t xml:space="preserve">ery risky to make users pay for </w:t>
      </w:r>
      <w:r>
        <w:rPr>
          <w:rFonts w:cs="Arial"/>
        </w:rPr>
        <w:t>UPOV 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at that time because of technical problems</w:t>
      </w:r>
      <w:r w:rsidRPr="00F9353C">
        <w:rPr>
          <w:rFonts w:cs="Arial"/>
        </w:rPr>
        <w:t>.</w:t>
      </w:r>
    </w:p>
    <w:p w:rsidR="0058267E" w:rsidRPr="00F9353C" w:rsidRDefault="0058267E" w:rsidP="0058267E">
      <w:pPr>
        <w:pStyle w:val="ListParagraph"/>
        <w:numPr>
          <w:ilvl w:val="0"/>
          <w:numId w:val="21"/>
        </w:numPr>
        <w:rPr>
          <w:rFonts w:cs="Arial"/>
        </w:rPr>
      </w:pPr>
      <w:r w:rsidRPr="00F9353C">
        <w:rPr>
          <w:rFonts w:cs="Arial"/>
        </w:rPr>
        <w:t xml:space="preserve">However thanks to their trust in the concept, in UPOV and in its team, all remain confident in the tool and will be willing to pay a fee when it </w:t>
      </w:r>
      <w:r>
        <w:rPr>
          <w:rFonts w:cs="Arial"/>
        </w:rPr>
        <w:t>is</w:t>
      </w:r>
      <w:r w:rsidRPr="00F9353C">
        <w:rPr>
          <w:rFonts w:cs="Arial"/>
        </w:rPr>
        <w:t xml:space="preserve"> fully operational.</w:t>
      </w:r>
    </w:p>
    <w:p w:rsidR="0058267E" w:rsidRPr="00F9353C" w:rsidRDefault="0058267E" w:rsidP="0058267E">
      <w:pPr>
        <w:pStyle w:val="ListParagraph"/>
        <w:numPr>
          <w:ilvl w:val="0"/>
          <w:numId w:val="21"/>
        </w:numPr>
        <w:rPr>
          <w:rFonts w:cs="Arial"/>
        </w:rPr>
      </w:pPr>
      <w:r w:rsidRPr="00F9353C">
        <w:rPr>
          <w:rFonts w:cs="Arial"/>
        </w:rPr>
        <w:t>Defects to solve and missing feature</w:t>
      </w:r>
      <w:r w:rsidR="00E9765D">
        <w:rPr>
          <w:rFonts w:cs="Arial"/>
        </w:rPr>
        <w:t>s to develop (priority ranking)</w:t>
      </w:r>
      <w:r w:rsidRPr="00F9353C">
        <w:rPr>
          <w:rFonts w:cs="Arial"/>
        </w:rPr>
        <w:t xml:space="preserve">: </w:t>
      </w:r>
    </w:p>
    <w:p w:rsidR="0058267E" w:rsidRPr="00F9353C" w:rsidRDefault="0058267E" w:rsidP="0058267E">
      <w:pPr>
        <w:pStyle w:val="ListParagraph"/>
        <w:numPr>
          <w:ilvl w:val="1"/>
          <w:numId w:val="22"/>
        </w:numPr>
        <w:rPr>
          <w:rFonts w:cs="Arial"/>
        </w:rPr>
      </w:pPr>
      <w:r w:rsidRPr="00F9353C">
        <w:rPr>
          <w:rFonts w:cs="Arial"/>
        </w:rPr>
        <w:t xml:space="preserve">Solve </w:t>
      </w:r>
      <w:r>
        <w:rPr>
          <w:rFonts w:cs="Arial"/>
        </w:rPr>
        <w:t xml:space="preserve">IT bugs / technical problems </w:t>
      </w:r>
    </w:p>
    <w:p w:rsidR="0058267E" w:rsidRPr="00F9353C" w:rsidRDefault="0058267E" w:rsidP="0058267E">
      <w:pPr>
        <w:pStyle w:val="ListParagraph"/>
        <w:numPr>
          <w:ilvl w:val="1"/>
          <w:numId w:val="22"/>
        </w:numPr>
        <w:rPr>
          <w:rFonts w:cs="Arial"/>
        </w:rPr>
      </w:pPr>
      <w:r w:rsidRPr="00F9353C">
        <w:rPr>
          <w:rFonts w:cs="Arial"/>
        </w:rPr>
        <w:t>Make sur</w:t>
      </w:r>
      <w:r>
        <w:rPr>
          <w:rFonts w:cs="Arial"/>
        </w:rPr>
        <w:t>e that all countries and crops are</w:t>
      </w:r>
      <w:r w:rsidRPr="00F9353C">
        <w:rPr>
          <w:rFonts w:cs="Arial"/>
        </w:rPr>
        <w:t xml:space="preserve"> regularly checked (</w:t>
      </w:r>
      <w:r>
        <w:rPr>
          <w:rFonts w:cs="Arial"/>
        </w:rPr>
        <w:t xml:space="preserve">updated form, translations…) </w:t>
      </w:r>
    </w:p>
    <w:p w:rsidR="0058267E" w:rsidRPr="00F9353C" w:rsidRDefault="0058267E" w:rsidP="0058267E">
      <w:pPr>
        <w:pStyle w:val="ListParagraph"/>
        <w:numPr>
          <w:ilvl w:val="1"/>
          <w:numId w:val="22"/>
        </w:numPr>
        <w:rPr>
          <w:rFonts w:cs="Arial"/>
        </w:rPr>
      </w:pPr>
      <w:r w:rsidRPr="00F9353C">
        <w:rPr>
          <w:rFonts w:cs="Arial"/>
        </w:rPr>
        <w:t xml:space="preserve">Ongoing inclusion </w:t>
      </w:r>
      <w:r>
        <w:rPr>
          <w:rFonts w:cs="Arial"/>
        </w:rPr>
        <w:t xml:space="preserve">of new countries / new crops </w:t>
      </w:r>
    </w:p>
    <w:p w:rsidR="0058267E" w:rsidRPr="00F9353C" w:rsidRDefault="0058267E" w:rsidP="0058267E">
      <w:pPr>
        <w:pStyle w:val="ListParagraph"/>
        <w:numPr>
          <w:ilvl w:val="0"/>
          <w:numId w:val="21"/>
        </w:numPr>
        <w:rPr>
          <w:rFonts w:cs="Arial"/>
        </w:rPr>
      </w:pPr>
      <w:r w:rsidRPr="00F9353C">
        <w:rPr>
          <w:rFonts w:cs="Arial"/>
        </w:rPr>
        <w:t>In parallel, advise to work with UPOV member</w:t>
      </w:r>
      <w:r w:rsidR="00E9765D">
        <w:rPr>
          <w:rFonts w:cs="Arial"/>
        </w:rPr>
        <w:t>s with the following objectives</w:t>
      </w:r>
      <w:r w:rsidRPr="00F9353C">
        <w:rPr>
          <w:rFonts w:cs="Arial"/>
        </w:rPr>
        <w:t>:</w:t>
      </w:r>
    </w:p>
    <w:p w:rsidR="0058267E" w:rsidRPr="00F9353C" w:rsidRDefault="0058267E" w:rsidP="0058267E">
      <w:pPr>
        <w:pStyle w:val="ListParagraph"/>
        <w:numPr>
          <w:ilvl w:val="1"/>
          <w:numId w:val="23"/>
        </w:numPr>
        <w:rPr>
          <w:rFonts w:cs="Arial"/>
        </w:rPr>
      </w:pPr>
      <w:r w:rsidRPr="00F9353C">
        <w:rPr>
          <w:rFonts w:cs="Arial"/>
        </w:rPr>
        <w:t>Ongoing harmonization of applica</w:t>
      </w:r>
      <w:r>
        <w:rPr>
          <w:rFonts w:cs="Arial"/>
        </w:rPr>
        <w:t xml:space="preserve">tion forms between countries </w:t>
      </w:r>
    </w:p>
    <w:p w:rsidR="0058267E" w:rsidRPr="00F9353C" w:rsidRDefault="0058267E" w:rsidP="0058267E">
      <w:pPr>
        <w:pStyle w:val="ListParagraph"/>
        <w:numPr>
          <w:ilvl w:val="1"/>
          <w:numId w:val="23"/>
        </w:numPr>
        <w:rPr>
          <w:rFonts w:cs="Arial"/>
        </w:rPr>
      </w:pPr>
      <w:r w:rsidRPr="00F9353C">
        <w:rPr>
          <w:rFonts w:cs="Arial"/>
        </w:rPr>
        <w:t>Improve the communication between members and applicants during the process (mainly</w:t>
      </w:r>
      <w:r>
        <w:rPr>
          <w:rFonts w:cs="Arial"/>
        </w:rPr>
        <w:t xml:space="preserve"> acknowledgement of receipt) </w:t>
      </w:r>
    </w:p>
    <w:p w:rsidR="0058267E" w:rsidRPr="00F9353C" w:rsidRDefault="0058267E" w:rsidP="0058267E">
      <w:pPr>
        <w:pStyle w:val="ListParagraph"/>
        <w:numPr>
          <w:ilvl w:val="0"/>
          <w:numId w:val="21"/>
        </w:numPr>
        <w:rPr>
          <w:rFonts w:cs="Arial"/>
        </w:rPr>
      </w:pPr>
      <w:r w:rsidRPr="00F9353C">
        <w:rPr>
          <w:rFonts w:cs="Arial"/>
        </w:rPr>
        <w:t xml:space="preserve">While introducing </w:t>
      </w:r>
      <w:r>
        <w:rPr>
          <w:rFonts w:cs="Arial"/>
        </w:rPr>
        <w:t>UPOV </w:t>
      </w:r>
      <w:proofErr w:type="spellStart"/>
      <w:r>
        <w:rPr>
          <w:rFonts w:cs="Arial"/>
        </w:rPr>
        <w:t>PRISMA</w:t>
      </w:r>
      <w:proofErr w:type="spellEnd"/>
      <w:r w:rsidRPr="00F9353C">
        <w:rPr>
          <w:rFonts w:cs="Arial"/>
        </w:rPr>
        <w:t>, avoid too stro</w:t>
      </w:r>
      <w:r>
        <w:rPr>
          <w:rFonts w:cs="Arial"/>
        </w:rPr>
        <w:t>ng promises (in particular time-</w:t>
      </w:r>
      <w:r w:rsidRPr="00F9353C">
        <w:rPr>
          <w:rFonts w:cs="Arial"/>
        </w:rPr>
        <w:t>saving) and focus on smo</w:t>
      </w:r>
      <w:r w:rsidR="00E9765D">
        <w:rPr>
          <w:rFonts w:cs="Arial"/>
        </w:rPr>
        <w:t>oth process and serenity (peace of mind)</w:t>
      </w:r>
      <w:bookmarkStart w:id="43" w:name="_GoBack"/>
      <w:bookmarkEnd w:id="43"/>
      <w:r>
        <w:rPr>
          <w:rFonts w:cs="Arial"/>
        </w:rPr>
        <w:t xml:space="preserve">. </w:t>
      </w:r>
    </w:p>
    <w:p w:rsidR="0058267E" w:rsidRPr="00F9353C" w:rsidRDefault="0058267E" w:rsidP="0058267E">
      <w:pPr>
        <w:pStyle w:val="ListParagraph"/>
        <w:numPr>
          <w:ilvl w:val="0"/>
          <w:numId w:val="21"/>
        </w:numPr>
        <w:rPr>
          <w:rFonts w:cs="Arial"/>
        </w:rPr>
      </w:pPr>
      <w:r w:rsidRPr="00F9353C">
        <w:rPr>
          <w:rFonts w:cs="Arial"/>
        </w:rPr>
        <w:t xml:space="preserve">Individual support is crucial to make sure users are able: </w:t>
      </w:r>
    </w:p>
    <w:p w:rsidR="0058267E" w:rsidRPr="00F9353C" w:rsidRDefault="0058267E" w:rsidP="0058267E">
      <w:pPr>
        <w:pStyle w:val="ListParagraph"/>
        <w:numPr>
          <w:ilvl w:val="1"/>
          <w:numId w:val="24"/>
        </w:numPr>
        <w:rPr>
          <w:rFonts w:cs="Arial"/>
        </w:rPr>
      </w:pPr>
      <w:r w:rsidRPr="00F9353C">
        <w:rPr>
          <w:rFonts w:cs="Arial"/>
        </w:rPr>
        <w:t xml:space="preserve">to </w:t>
      </w:r>
      <w:r>
        <w:rPr>
          <w:rFonts w:cs="Arial"/>
        </w:rPr>
        <w:t>complete</w:t>
      </w:r>
      <w:r w:rsidRPr="00F9353C">
        <w:rPr>
          <w:rFonts w:cs="Arial"/>
        </w:rPr>
        <w:t xml:space="preserve"> a whole ap</w:t>
      </w:r>
      <w:r>
        <w:rPr>
          <w:rFonts w:cs="Arial"/>
        </w:rPr>
        <w:t xml:space="preserve">plication, in all situations </w:t>
      </w:r>
    </w:p>
    <w:p w:rsidR="0058267E" w:rsidRPr="00F9353C" w:rsidRDefault="0058267E" w:rsidP="0058267E">
      <w:pPr>
        <w:pStyle w:val="ListParagraph"/>
        <w:numPr>
          <w:ilvl w:val="1"/>
          <w:numId w:val="24"/>
        </w:numPr>
        <w:rPr>
          <w:rFonts w:cs="Arial"/>
        </w:rPr>
      </w:pPr>
      <w:proofErr w:type="gramStart"/>
      <w:r w:rsidRPr="00F9353C">
        <w:rPr>
          <w:rFonts w:cs="Arial"/>
        </w:rPr>
        <w:t>to</w:t>
      </w:r>
      <w:proofErr w:type="gramEnd"/>
      <w:r w:rsidRPr="00F9353C">
        <w:rPr>
          <w:rFonts w:cs="Arial"/>
        </w:rPr>
        <w:t xml:space="preserve"> connect all third-part</w:t>
      </w:r>
      <w:r>
        <w:rPr>
          <w:rFonts w:cs="Arial"/>
        </w:rPr>
        <w:t>ie</w:t>
      </w:r>
      <w:r w:rsidRPr="00F9353C">
        <w:rPr>
          <w:rFonts w:cs="Arial"/>
        </w:rPr>
        <w:t>s in an appropriate way and w</w:t>
      </w:r>
      <w:r>
        <w:rPr>
          <w:rFonts w:cs="Arial"/>
        </w:rPr>
        <w:t xml:space="preserve">ith the appropriate rights.  </w:t>
      </w:r>
    </w:p>
    <w:p w:rsidR="0058267E" w:rsidRPr="00F9353C" w:rsidRDefault="0058267E" w:rsidP="0058267E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V</w:t>
      </w:r>
      <w:r w:rsidRPr="00F9353C">
        <w:rPr>
          <w:rFonts w:cs="Arial"/>
        </w:rPr>
        <w:t xml:space="preserve">ideo training is not sufficient despite the feeling of easiness it provides. </w:t>
      </w:r>
      <w:r w:rsidR="00A771AB">
        <w:rPr>
          <w:rFonts w:cs="Arial"/>
        </w:rPr>
        <w:t xml:space="preserve"> </w:t>
      </w:r>
      <w:r w:rsidRPr="00F9353C">
        <w:rPr>
          <w:rFonts w:cs="Arial"/>
        </w:rPr>
        <w:t>Di</w:t>
      </w:r>
      <w:r>
        <w:rPr>
          <w:rFonts w:cs="Arial"/>
        </w:rPr>
        <w:t xml:space="preserve">rect contact is recommended. </w:t>
      </w:r>
    </w:p>
    <w:p w:rsidR="0058267E" w:rsidRPr="00A771AB" w:rsidRDefault="0058267E" w:rsidP="00565083">
      <w:pPr>
        <w:pStyle w:val="ListParagraph"/>
        <w:numPr>
          <w:ilvl w:val="0"/>
          <w:numId w:val="21"/>
        </w:numPr>
        <w:jc w:val="left"/>
        <w:rPr>
          <w:rFonts w:cs="Arial"/>
          <w:spacing w:val="-2"/>
        </w:rPr>
      </w:pPr>
      <w:r w:rsidRPr="00A771AB">
        <w:rPr>
          <w:rFonts w:cs="Arial"/>
          <w:spacing w:val="-2"/>
        </w:rPr>
        <w:t>Once all the evolutions are set up, we advise a price between 100 € (1</w:t>
      </w:r>
      <w:r w:rsidR="00A771AB" w:rsidRPr="00A771AB">
        <w:rPr>
          <w:rFonts w:cs="Arial"/>
          <w:spacing w:val="-2"/>
        </w:rPr>
        <w:t>10 CHF) and 150 € (170 </w:t>
      </w:r>
      <w:r w:rsidRPr="00A771AB">
        <w:rPr>
          <w:rFonts w:cs="Arial"/>
          <w:spacing w:val="-2"/>
        </w:rPr>
        <w:t xml:space="preserve">CHF).” </w:t>
      </w:r>
      <w:r w:rsidR="00565083" w:rsidRPr="00A771AB">
        <w:rPr>
          <w:rFonts w:cs="Arial"/>
          <w:spacing w:val="-2"/>
        </w:rPr>
        <w:br w:type="page"/>
      </w:r>
    </w:p>
    <w:p w:rsidR="0058267E" w:rsidRDefault="0058267E" w:rsidP="0058267E">
      <w:pPr>
        <w:pStyle w:val="Heading2"/>
      </w:pPr>
      <w:bookmarkStart w:id="44" w:name="_Toc12956123"/>
      <w:bookmarkStart w:id="45" w:name="_Toc17200681"/>
      <w:r>
        <w:lastRenderedPageBreak/>
        <w:t>UPOV Survey of Stakeholders</w:t>
      </w:r>
      <w:bookmarkEnd w:id="44"/>
      <w:bookmarkEnd w:id="45"/>
    </w:p>
    <w:p w:rsidR="0058267E" w:rsidRPr="009B4E77" w:rsidRDefault="0058267E" w:rsidP="0058267E"/>
    <w:p w:rsidR="00EB6B52" w:rsidRPr="001B7686" w:rsidRDefault="00EB6B52" w:rsidP="00EB6B52">
      <w:r w:rsidRPr="001B7686">
        <w:rPr>
          <w:rFonts w:cs="Arial"/>
        </w:rPr>
        <w:fldChar w:fldCharType="begin"/>
      </w:r>
      <w:r w:rsidRPr="001B7686">
        <w:rPr>
          <w:rFonts w:cs="Arial"/>
        </w:rPr>
        <w:instrText xml:space="preserve"> AUTONUM  </w:instrText>
      </w:r>
      <w:r w:rsidRPr="001B7686">
        <w:rPr>
          <w:rFonts w:cs="Arial"/>
        </w:rPr>
        <w:fldChar w:fldCharType="end"/>
      </w:r>
      <w:r w:rsidRPr="001B7686">
        <w:rPr>
          <w:rFonts w:cs="Arial"/>
        </w:rPr>
        <w:tab/>
        <w:t xml:space="preserve">Following the completion of the </w:t>
      </w:r>
      <w:proofErr w:type="spellStart"/>
      <w:r w:rsidRPr="001B7686">
        <w:rPr>
          <w:rFonts w:cs="Arial"/>
        </w:rPr>
        <w:t>ADquation</w:t>
      </w:r>
      <w:proofErr w:type="spellEnd"/>
      <w:r w:rsidRPr="001B7686">
        <w:rPr>
          <w:rFonts w:cs="Arial"/>
        </w:rPr>
        <w:t xml:space="preserve"> survey, </w:t>
      </w:r>
      <w:r w:rsidRPr="001B7686">
        <w:t xml:space="preserve">an online survey was conducted by the Office of the Union using a set of questions selected from the </w:t>
      </w:r>
      <w:proofErr w:type="spellStart"/>
      <w:r w:rsidRPr="001B7686">
        <w:t>ADquation</w:t>
      </w:r>
      <w:proofErr w:type="spellEnd"/>
      <w:r w:rsidRPr="001B7686">
        <w:t xml:space="preserve"> online survey.  This survey, conducted in June 2019, was offered to UPOV members, </w:t>
      </w:r>
      <w:proofErr w:type="spellStart"/>
      <w:r w:rsidRPr="001B7686">
        <w:t>PVP</w:t>
      </w:r>
      <w:proofErr w:type="spellEnd"/>
      <w:r w:rsidRPr="001B7686">
        <w:t xml:space="preserve"> Office contacts, users of UPOV services and breeders. </w:t>
      </w:r>
      <w:r w:rsidR="00D4337B">
        <w:t xml:space="preserve"> The </w:t>
      </w:r>
      <w:r w:rsidRPr="001B7686">
        <w:t>survey was completed by 14 respondents</w:t>
      </w:r>
      <w:r>
        <w:t>, of which 3 were breeders or agents</w:t>
      </w:r>
      <w:r w:rsidRPr="001B7686">
        <w:t xml:space="preserve">. </w:t>
      </w:r>
    </w:p>
    <w:p w:rsidR="0058267E" w:rsidRDefault="0058267E" w:rsidP="0058267E">
      <w:pPr>
        <w:rPr>
          <w:rFonts w:cs="Arial"/>
        </w:rPr>
      </w:pPr>
    </w:p>
    <w:p w:rsidR="00565083" w:rsidRDefault="00565083" w:rsidP="0058267E">
      <w:pPr>
        <w:rPr>
          <w:rFonts w:cs="Arial"/>
        </w:rPr>
      </w:pPr>
    </w:p>
    <w:p w:rsidR="0058267E" w:rsidRPr="009B4E77" w:rsidRDefault="0058267E" w:rsidP="0058267E">
      <w:pPr>
        <w:pStyle w:val="Heading2"/>
      </w:pPr>
      <w:bookmarkStart w:id="46" w:name="_Toc12956124"/>
      <w:bookmarkStart w:id="47" w:name="_Toc17200682"/>
      <w:r>
        <w:t>Follow-up and action plan after</w:t>
      </w:r>
      <w:r w:rsidRPr="009B4E77">
        <w:t xml:space="preserve"> the </w:t>
      </w:r>
      <w:r>
        <w:t>surveys</w:t>
      </w:r>
      <w:bookmarkEnd w:id="46"/>
      <w:bookmarkEnd w:id="47"/>
    </w:p>
    <w:p w:rsidR="0058267E" w:rsidRDefault="0058267E" w:rsidP="0058267E"/>
    <w:p w:rsidR="0058267E" w:rsidRDefault="0058267E" w:rsidP="0058267E"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t xml:space="preserve">On the basis of the information obtained from the </w:t>
      </w:r>
      <w:proofErr w:type="spellStart"/>
      <w:r>
        <w:t>ADquation</w:t>
      </w:r>
      <w:proofErr w:type="spellEnd"/>
      <w:r>
        <w:t xml:space="preserve"> survey, the </w:t>
      </w:r>
      <w:r w:rsidRPr="00F41032">
        <w:t>Office of the Union</w:t>
      </w:r>
      <w:r>
        <w:t xml:space="preserve"> plans the following approach: </w:t>
      </w:r>
    </w:p>
    <w:p w:rsidR="0058267E" w:rsidRDefault="0058267E" w:rsidP="0058267E"/>
    <w:p w:rsidR="0058267E" w:rsidRPr="0033505E" w:rsidRDefault="0058267E" w:rsidP="0058267E">
      <w:pPr>
        <w:pStyle w:val="ListParagraph"/>
        <w:numPr>
          <w:ilvl w:val="0"/>
          <w:numId w:val="26"/>
        </w:numPr>
        <w:spacing w:after="120"/>
        <w:ind w:left="0" w:firstLine="567"/>
        <w:contextualSpacing w:val="0"/>
      </w:pPr>
      <w:r>
        <w:t>t</w:t>
      </w:r>
      <w:r w:rsidRPr="0033505E">
        <w:t xml:space="preserve">ake the following actions to address technical issues and improve the user experience: </w:t>
      </w:r>
    </w:p>
    <w:p w:rsidR="0058267E" w:rsidRPr="0033505E" w:rsidRDefault="0058267E" w:rsidP="0058267E">
      <w:pPr>
        <w:pStyle w:val="ListParagraph"/>
        <w:numPr>
          <w:ilvl w:val="1"/>
          <w:numId w:val="27"/>
        </w:numPr>
        <w:tabs>
          <w:tab w:val="left" w:pos="1418"/>
        </w:tabs>
        <w:spacing w:after="120"/>
        <w:ind w:left="1417" w:hanging="340"/>
      </w:pPr>
      <w:r>
        <w:t>d</w:t>
      </w:r>
      <w:r w:rsidRPr="0033505E">
        <w:t>eploy automatic test tool to identify and eliminate IT bugs</w:t>
      </w:r>
      <w:r>
        <w:t>;</w:t>
      </w:r>
    </w:p>
    <w:p w:rsidR="0058267E" w:rsidRPr="0033505E" w:rsidRDefault="0058267E" w:rsidP="0058267E">
      <w:pPr>
        <w:pStyle w:val="ListParagraph"/>
        <w:numPr>
          <w:ilvl w:val="1"/>
          <w:numId w:val="27"/>
        </w:numPr>
        <w:tabs>
          <w:tab w:val="left" w:pos="1418"/>
        </w:tabs>
        <w:spacing w:after="120"/>
        <w:ind w:left="1417" w:hanging="340"/>
      </w:pPr>
      <w:r>
        <w:t>p</w:t>
      </w:r>
      <w:r w:rsidRPr="0033505E">
        <w:t xml:space="preserve">rovide direct communication tool to </w:t>
      </w:r>
      <w:r>
        <w:t>UPOV </w:t>
      </w:r>
      <w:proofErr w:type="spellStart"/>
      <w:r>
        <w:t>PRISMA</w:t>
      </w:r>
      <w:proofErr w:type="spellEnd"/>
      <w:r w:rsidRPr="0033505E">
        <w:t xml:space="preserve"> helpdesk</w:t>
      </w:r>
      <w:r>
        <w:t>;</w:t>
      </w:r>
    </w:p>
    <w:p w:rsidR="0058267E" w:rsidRPr="0033505E" w:rsidRDefault="0058267E" w:rsidP="0058267E">
      <w:pPr>
        <w:pStyle w:val="ListParagraph"/>
        <w:numPr>
          <w:ilvl w:val="1"/>
          <w:numId w:val="27"/>
        </w:numPr>
        <w:tabs>
          <w:tab w:val="left" w:pos="1418"/>
        </w:tabs>
        <w:spacing w:after="120"/>
        <w:ind w:left="1417" w:hanging="340"/>
      </w:pPr>
      <w:r>
        <w:t>r</w:t>
      </w:r>
      <w:r w:rsidRPr="0033505E">
        <w:t>edesign user interface for a better user experience</w:t>
      </w:r>
      <w:r>
        <w:t>;</w:t>
      </w:r>
    </w:p>
    <w:p w:rsidR="0058267E" w:rsidRPr="0033505E" w:rsidRDefault="0058267E" w:rsidP="0058267E">
      <w:pPr>
        <w:pStyle w:val="ListParagraph"/>
        <w:numPr>
          <w:ilvl w:val="1"/>
          <w:numId w:val="27"/>
        </w:numPr>
        <w:tabs>
          <w:tab w:val="left" w:pos="1418"/>
        </w:tabs>
        <w:spacing w:after="120"/>
        <w:ind w:left="1417" w:hanging="340"/>
      </w:pPr>
      <w:r>
        <w:t>w</w:t>
      </w:r>
      <w:r w:rsidR="00B30983">
        <w:t xml:space="preserve">ork with </w:t>
      </w:r>
      <w:proofErr w:type="spellStart"/>
      <w:r w:rsidR="00B30983">
        <w:t>PVP</w:t>
      </w:r>
      <w:proofErr w:type="spellEnd"/>
      <w:r w:rsidR="00B30983">
        <w:t xml:space="preserve"> O</w:t>
      </w:r>
      <w:r w:rsidRPr="0033505E">
        <w:t xml:space="preserve">ffices to ensure that receipt of application data is acknowledged and that data </w:t>
      </w:r>
      <w:r>
        <w:t>are duly and promptly processed;</w:t>
      </w:r>
    </w:p>
    <w:p w:rsidR="0058267E" w:rsidRPr="0033505E" w:rsidRDefault="0058267E" w:rsidP="0058267E">
      <w:pPr>
        <w:pStyle w:val="ListParagraph"/>
        <w:numPr>
          <w:ilvl w:val="1"/>
          <w:numId w:val="27"/>
        </w:numPr>
        <w:tabs>
          <w:tab w:val="left" w:pos="1418"/>
        </w:tabs>
        <w:spacing w:after="120"/>
        <w:ind w:left="1418" w:hanging="338"/>
        <w:contextualSpacing w:val="0"/>
      </w:pPr>
      <w:r>
        <w:t>i</w:t>
      </w:r>
      <w:r w:rsidRPr="0033505E">
        <w:t>ntroduce new functionalities to improve the value of the tool as far as resources allow (e.g.</w:t>
      </w:r>
      <w:r>
        <w:t> </w:t>
      </w:r>
      <w:proofErr w:type="spellStart"/>
      <w:r w:rsidRPr="0033505E">
        <w:t>DUS</w:t>
      </w:r>
      <w:proofErr w:type="spellEnd"/>
      <w:r w:rsidRPr="0033505E">
        <w:t xml:space="preserve"> Arrangement Tool)</w:t>
      </w:r>
      <w:r>
        <w:t>;</w:t>
      </w:r>
    </w:p>
    <w:p w:rsidR="0058267E" w:rsidRPr="0033505E" w:rsidRDefault="0058267E" w:rsidP="0058267E">
      <w:pPr>
        <w:pStyle w:val="ListParagraph"/>
        <w:numPr>
          <w:ilvl w:val="0"/>
          <w:numId w:val="26"/>
        </w:numPr>
        <w:spacing w:after="120"/>
        <w:ind w:left="0" w:firstLine="567"/>
        <w:contextualSpacing w:val="0"/>
      </w:pPr>
      <w:r>
        <w:t>e</w:t>
      </w:r>
      <w:r w:rsidRPr="0033505E">
        <w:t xml:space="preserve">ndeavor to ensure that information and forms in </w:t>
      </w:r>
      <w:r>
        <w:t>UPOV </w:t>
      </w:r>
      <w:proofErr w:type="spellStart"/>
      <w:r>
        <w:t>PRISMA</w:t>
      </w:r>
      <w:proofErr w:type="spellEnd"/>
      <w:r w:rsidRPr="0033505E">
        <w:t xml:space="preserve"> are complete and up-to-date and arrange for verification of translations by relevant persons</w:t>
      </w:r>
      <w:r>
        <w:t>;</w:t>
      </w:r>
    </w:p>
    <w:p w:rsidR="0058267E" w:rsidRPr="0033505E" w:rsidRDefault="0058267E" w:rsidP="0058267E">
      <w:pPr>
        <w:pStyle w:val="ListParagraph"/>
        <w:numPr>
          <w:ilvl w:val="0"/>
          <w:numId w:val="26"/>
        </w:numPr>
        <w:spacing w:after="120"/>
        <w:ind w:left="0" w:firstLine="567"/>
        <w:contextualSpacing w:val="0"/>
      </w:pPr>
      <w:r>
        <w:t>e</w:t>
      </w:r>
      <w:r w:rsidRPr="0033505E">
        <w:t xml:space="preserve">xpand geographical and crop coverage of </w:t>
      </w:r>
      <w:r>
        <w:t>UPOV </w:t>
      </w:r>
      <w:proofErr w:type="spellStart"/>
      <w:r>
        <w:t>PRISMA</w:t>
      </w:r>
      <w:proofErr w:type="spellEnd"/>
      <w:r w:rsidRPr="0033505E">
        <w:t xml:space="preserve"> and inclusion of coverage of national listing, as far as resources allow, with pr</w:t>
      </w:r>
      <w:r>
        <w:t>iority being given to items (a) and (b);</w:t>
      </w:r>
    </w:p>
    <w:p w:rsidR="0058267E" w:rsidRPr="0033505E" w:rsidRDefault="0058267E" w:rsidP="0058267E">
      <w:pPr>
        <w:pStyle w:val="ListParagraph"/>
        <w:numPr>
          <w:ilvl w:val="0"/>
          <w:numId w:val="26"/>
        </w:numPr>
        <w:spacing w:after="120"/>
        <w:ind w:left="0" w:firstLine="567"/>
        <w:contextualSpacing w:val="0"/>
      </w:pPr>
      <w:r>
        <w:t>e</w:t>
      </w:r>
      <w:r w:rsidRPr="0033505E">
        <w:t>xplore opportunities to facilitate harmonizat</w:t>
      </w:r>
      <w:r>
        <w:t>ion of forms where appropriate;</w:t>
      </w:r>
    </w:p>
    <w:p w:rsidR="0058267E" w:rsidRPr="0033505E" w:rsidRDefault="0058267E" w:rsidP="0058267E">
      <w:pPr>
        <w:pStyle w:val="ListParagraph"/>
        <w:numPr>
          <w:ilvl w:val="0"/>
          <w:numId w:val="26"/>
        </w:numPr>
        <w:spacing w:after="120"/>
        <w:ind w:left="0" w:firstLine="567"/>
        <w:contextualSpacing w:val="0"/>
      </w:pPr>
      <w:r>
        <w:t>a</w:t>
      </w:r>
      <w:r w:rsidRPr="0033505E">
        <w:t xml:space="preserve">mend </w:t>
      </w:r>
      <w:r>
        <w:t>UPOV </w:t>
      </w:r>
      <w:proofErr w:type="spellStart"/>
      <w:r>
        <w:t>PRISMA</w:t>
      </w:r>
      <w:proofErr w:type="spellEnd"/>
      <w:r w:rsidRPr="0033505E">
        <w:t xml:space="preserve"> promotion strategy to focus on the benefits of a smooth and reliable process, rather than time-saving</w:t>
      </w:r>
      <w:r>
        <w:t>; and</w:t>
      </w:r>
    </w:p>
    <w:p w:rsidR="0058267E" w:rsidRPr="0033505E" w:rsidRDefault="0058267E" w:rsidP="0058267E">
      <w:pPr>
        <w:pStyle w:val="ListParagraph"/>
        <w:numPr>
          <w:ilvl w:val="0"/>
          <w:numId w:val="26"/>
        </w:numPr>
        <w:ind w:left="0" w:firstLine="567"/>
        <w:contextualSpacing w:val="0"/>
      </w:pPr>
      <w:proofErr w:type="gramStart"/>
      <w:r>
        <w:t>e</w:t>
      </w:r>
      <w:r w:rsidRPr="0033505E">
        <w:t>xplore</w:t>
      </w:r>
      <w:proofErr w:type="gramEnd"/>
      <w:r w:rsidRPr="0033505E">
        <w:t xml:space="preserve"> possibilities to assist members of the Union to receive, process and manage application data</w:t>
      </w:r>
      <w:r>
        <w:t>.</w:t>
      </w:r>
    </w:p>
    <w:p w:rsidR="0058267E" w:rsidRDefault="0058267E" w:rsidP="0058267E"/>
    <w:p w:rsidR="0058267E" w:rsidRDefault="0058267E" w:rsidP="0058267E">
      <w:bookmarkStart w:id="48" w:name="_Toc945761"/>
    </w:p>
    <w:p w:rsidR="00C5021E" w:rsidRPr="003F4950" w:rsidRDefault="00C5021E" w:rsidP="0058267E"/>
    <w:p w:rsidR="0058267E" w:rsidRPr="00C82F96" w:rsidRDefault="0058267E" w:rsidP="0045052E">
      <w:pPr>
        <w:pStyle w:val="Heading1"/>
      </w:pPr>
      <w:bookmarkStart w:id="49" w:name="_Toc520897123"/>
      <w:bookmarkStart w:id="50" w:name="_Toc17200683"/>
      <w:r>
        <w:t>Financing</w:t>
      </w:r>
      <w:r w:rsidRPr="00C82F96">
        <w:t xml:space="preserve"> of UPOV </w:t>
      </w:r>
      <w:proofErr w:type="spellStart"/>
      <w:r w:rsidRPr="00C82F96">
        <w:t>PRISMA</w:t>
      </w:r>
      <w:bookmarkEnd w:id="49"/>
      <w:bookmarkEnd w:id="50"/>
      <w:proofErr w:type="spellEnd"/>
    </w:p>
    <w:p w:rsidR="0058267E" w:rsidRDefault="0058267E" w:rsidP="0058267E"/>
    <w:p w:rsidR="0058267E" w:rsidRDefault="0058267E" w:rsidP="0058267E"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 w:rsidRPr="00D67BB3">
        <w:t>Proposals conc</w:t>
      </w:r>
      <w:r>
        <w:t xml:space="preserve">erning financial aspects of UPOV </w:t>
      </w:r>
      <w:proofErr w:type="spellStart"/>
      <w:r>
        <w:t>PRISMA</w:t>
      </w:r>
      <w:proofErr w:type="spellEnd"/>
      <w:r>
        <w:t xml:space="preserve"> </w:t>
      </w:r>
      <w:r w:rsidRPr="00D67BB3">
        <w:t>will be considered by the Consultative Committee at its ninety-</w:t>
      </w:r>
      <w:r>
        <w:t>sixth</w:t>
      </w:r>
      <w:r w:rsidRPr="00D67BB3">
        <w:t xml:space="preserve"> session, to be held in Geneva, on </w:t>
      </w:r>
      <w:r>
        <w:t>October 31</w:t>
      </w:r>
      <w:r w:rsidRPr="00D67BB3">
        <w:t>, 201</w:t>
      </w:r>
      <w:r>
        <w:t>9</w:t>
      </w:r>
      <w:r w:rsidRPr="00D67BB3">
        <w:t xml:space="preserve"> and, if appropriate, by the Council at its fifty-</w:t>
      </w:r>
      <w:r>
        <w:t>third</w:t>
      </w:r>
      <w:r w:rsidRPr="00D67BB3">
        <w:t xml:space="preserve"> ordinary session, to be held in Geneva on </w:t>
      </w:r>
      <w:r>
        <w:t>November 1</w:t>
      </w:r>
      <w:r w:rsidRPr="00D67BB3">
        <w:t>, 201</w:t>
      </w:r>
      <w:r>
        <w:t>9</w:t>
      </w:r>
      <w:r w:rsidRPr="00D67BB3">
        <w:t>.</w:t>
      </w:r>
    </w:p>
    <w:p w:rsidR="0058267E" w:rsidRDefault="0058267E" w:rsidP="0058267E"/>
    <w:p w:rsidR="00565083" w:rsidRDefault="00565083" w:rsidP="0058267E"/>
    <w:p w:rsidR="00565083" w:rsidRDefault="00565083" w:rsidP="0058267E"/>
    <w:p w:rsidR="00C5021E" w:rsidRPr="003F4950" w:rsidRDefault="00C5021E" w:rsidP="0045052E">
      <w:pPr>
        <w:pStyle w:val="Heading1"/>
      </w:pPr>
      <w:bookmarkStart w:id="51" w:name="_Toc15644076"/>
      <w:bookmarkStart w:id="52" w:name="_Toc17200684"/>
      <w:r>
        <w:t>FURTHER DEVELOPMENT</w:t>
      </w:r>
      <w:bookmarkEnd w:id="51"/>
      <w:r w:rsidR="009F1C57">
        <w:t>S</w:t>
      </w:r>
      <w:bookmarkEnd w:id="52"/>
    </w:p>
    <w:p w:rsidR="0058267E" w:rsidRDefault="0058267E" w:rsidP="0045052E">
      <w:pPr>
        <w:pStyle w:val="Heading1"/>
      </w:pPr>
    </w:p>
    <w:bookmarkEnd w:id="48"/>
    <w:p w:rsidR="00C5021E" w:rsidRDefault="00C5021E" w:rsidP="00C5021E">
      <w:r w:rsidRPr="000155EC">
        <w:fldChar w:fldCharType="begin"/>
      </w:r>
      <w:r w:rsidRPr="000155EC">
        <w:instrText xml:space="preserve"> AUTONUM  </w:instrText>
      </w:r>
      <w:r w:rsidRPr="000155EC">
        <w:fldChar w:fldCharType="end"/>
      </w:r>
      <w:r w:rsidRPr="000155EC">
        <w:tab/>
      </w:r>
      <w:r>
        <w:t>T</w:t>
      </w:r>
      <w:r w:rsidRPr="000155EC">
        <w:t xml:space="preserve">he </w:t>
      </w:r>
      <w:r>
        <w:t>fourteenth</w:t>
      </w:r>
      <w:r w:rsidRPr="000155EC">
        <w:t xml:space="preserve"> meeting of the </w:t>
      </w:r>
      <w:proofErr w:type="spellStart"/>
      <w:r w:rsidRPr="000155EC">
        <w:t>EAF</w:t>
      </w:r>
      <w:proofErr w:type="spellEnd"/>
      <w:r>
        <w:t xml:space="preserve"> (</w:t>
      </w:r>
      <w:proofErr w:type="spellStart"/>
      <w:r>
        <w:t>EAF</w:t>
      </w:r>
      <w:proofErr w:type="spellEnd"/>
      <w:r>
        <w:t>/14 </w:t>
      </w:r>
      <w:r w:rsidRPr="004F4FB7">
        <w:t xml:space="preserve">meeting) </w:t>
      </w:r>
      <w:r w:rsidR="009F1C57">
        <w:t>will</w:t>
      </w:r>
      <w:r w:rsidRPr="004F4FB7">
        <w:t xml:space="preserve"> be held in Geneva on </w:t>
      </w:r>
      <w:r>
        <w:t>October 28</w:t>
      </w:r>
      <w:r w:rsidRPr="004F4FB7">
        <w:t>,</w:t>
      </w:r>
      <w:r>
        <w:t> </w:t>
      </w:r>
      <w:r w:rsidRPr="004F4FB7">
        <w:t>201</w:t>
      </w:r>
      <w:r>
        <w:t xml:space="preserve">9. </w:t>
      </w:r>
    </w:p>
    <w:p w:rsidR="00C5021E" w:rsidRDefault="00C5021E" w:rsidP="0058267E"/>
    <w:p w:rsidR="0058267E" w:rsidRPr="009B4E77" w:rsidRDefault="0058267E" w:rsidP="0058267E"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</w:r>
      <w:r>
        <w:t>An oral report on latest</w:t>
      </w:r>
      <w:r w:rsidRPr="00D43937">
        <w:t xml:space="preserve"> developments</w:t>
      </w:r>
      <w:r>
        <w:t xml:space="preserve">, including latest figures on the use of </w:t>
      </w:r>
      <w:r w:rsidRPr="00D43937">
        <w:t xml:space="preserve">UPOV </w:t>
      </w:r>
      <w:proofErr w:type="spellStart"/>
      <w:r w:rsidRPr="00D43937">
        <w:t>PRISMA</w:t>
      </w:r>
      <w:proofErr w:type="spellEnd"/>
      <w:r>
        <w:t>, will be made at the s</w:t>
      </w:r>
      <w:r w:rsidRPr="0058267E">
        <w:t>eventy-</w:t>
      </w:r>
      <w:r>
        <w:t>sixth</w:t>
      </w:r>
      <w:r w:rsidRPr="0058267E">
        <w:t xml:space="preserve"> </w:t>
      </w:r>
      <w:r w:rsidRPr="009B4E77">
        <w:t>session</w:t>
      </w:r>
      <w:r>
        <w:t xml:space="preserve"> of the </w:t>
      </w:r>
      <w:proofErr w:type="spellStart"/>
      <w:r>
        <w:t>CAJ</w:t>
      </w:r>
      <w:proofErr w:type="spellEnd"/>
      <w:r w:rsidRPr="009B4E77">
        <w:t>.</w:t>
      </w:r>
    </w:p>
    <w:p w:rsidR="00050E16" w:rsidRDefault="00050E16" w:rsidP="004B1215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B7" w:rsidRDefault="005808B7" w:rsidP="006655D3">
      <w:r>
        <w:separator/>
      </w:r>
    </w:p>
    <w:p w:rsidR="005808B7" w:rsidRDefault="005808B7" w:rsidP="006655D3"/>
    <w:p w:rsidR="005808B7" w:rsidRDefault="005808B7" w:rsidP="006655D3"/>
  </w:endnote>
  <w:endnote w:type="continuationSeparator" w:id="0">
    <w:p w:rsidR="005808B7" w:rsidRDefault="005808B7" w:rsidP="006655D3">
      <w:r>
        <w:separator/>
      </w:r>
    </w:p>
    <w:p w:rsidR="005808B7" w:rsidRPr="00294751" w:rsidRDefault="005808B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808B7" w:rsidRPr="00294751" w:rsidRDefault="005808B7" w:rsidP="006655D3">
      <w:pPr>
        <w:rPr>
          <w:lang w:val="fr-FR"/>
        </w:rPr>
      </w:pPr>
    </w:p>
    <w:p w:rsidR="005808B7" w:rsidRPr="00294751" w:rsidRDefault="005808B7" w:rsidP="006655D3">
      <w:pPr>
        <w:rPr>
          <w:lang w:val="fr-FR"/>
        </w:rPr>
      </w:pPr>
    </w:p>
  </w:endnote>
  <w:endnote w:type="continuationNotice" w:id="1">
    <w:p w:rsidR="005808B7" w:rsidRPr="00294751" w:rsidRDefault="005808B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808B7" w:rsidRPr="00294751" w:rsidRDefault="005808B7" w:rsidP="006655D3">
      <w:pPr>
        <w:rPr>
          <w:lang w:val="fr-FR"/>
        </w:rPr>
      </w:pPr>
    </w:p>
    <w:p w:rsidR="005808B7" w:rsidRPr="00294751" w:rsidRDefault="005808B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B7" w:rsidRDefault="005808B7" w:rsidP="006655D3">
      <w:r>
        <w:separator/>
      </w:r>
    </w:p>
  </w:footnote>
  <w:footnote w:type="continuationSeparator" w:id="0">
    <w:p w:rsidR="005808B7" w:rsidRDefault="005808B7" w:rsidP="006655D3">
      <w:r>
        <w:separator/>
      </w:r>
    </w:p>
  </w:footnote>
  <w:footnote w:type="continuationNotice" w:id="1">
    <w:p w:rsidR="005808B7" w:rsidRPr="00AB530F" w:rsidRDefault="005808B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7" w:rsidRPr="00C5280D" w:rsidRDefault="005808B7" w:rsidP="00EB048E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CAJ</w:t>
    </w:r>
    <w:proofErr w:type="spellEnd"/>
    <w:r>
      <w:rPr>
        <w:rStyle w:val="PageNumber"/>
        <w:lang w:val="en-US"/>
      </w:rPr>
      <w:t>/76/INF/2</w:t>
    </w:r>
  </w:p>
  <w:p w:rsidR="005808B7" w:rsidRPr="00C5280D" w:rsidRDefault="005808B7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9765D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5808B7" w:rsidRPr="00C5280D" w:rsidRDefault="005808B7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10C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0D0"/>
    <w:multiLevelType w:val="hybridMultilevel"/>
    <w:tmpl w:val="33A25790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A0E"/>
    <w:multiLevelType w:val="hybridMultilevel"/>
    <w:tmpl w:val="92986D92"/>
    <w:lvl w:ilvl="0" w:tplc="FF866FAC">
      <w:start w:val="1"/>
      <w:numFmt w:val="lowerLetter"/>
      <w:lvlText w:val="(%1)"/>
      <w:lvlJc w:val="left"/>
      <w:pPr>
        <w:ind w:left="5954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4" w:hanging="360"/>
      </w:pPr>
    </w:lvl>
    <w:lvl w:ilvl="2" w:tplc="0409001B" w:tentative="1">
      <w:start w:val="1"/>
      <w:numFmt w:val="lowerRoman"/>
      <w:lvlText w:val="%3."/>
      <w:lvlJc w:val="right"/>
      <w:pPr>
        <w:ind w:left="7194" w:hanging="180"/>
      </w:pPr>
    </w:lvl>
    <w:lvl w:ilvl="3" w:tplc="0409000F" w:tentative="1">
      <w:start w:val="1"/>
      <w:numFmt w:val="decimal"/>
      <w:lvlText w:val="%4."/>
      <w:lvlJc w:val="left"/>
      <w:pPr>
        <w:ind w:left="7914" w:hanging="360"/>
      </w:pPr>
    </w:lvl>
    <w:lvl w:ilvl="4" w:tplc="04090019" w:tentative="1">
      <w:start w:val="1"/>
      <w:numFmt w:val="lowerLetter"/>
      <w:lvlText w:val="%5."/>
      <w:lvlJc w:val="left"/>
      <w:pPr>
        <w:ind w:left="8634" w:hanging="360"/>
      </w:pPr>
    </w:lvl>
    <w:lvl w:ilvl="5" w:tplc="0409001B" w:tentative="1">
      <w:start w:val="1"/>
      <w:numFmt w:val="lowerRoman"/>
      <w:lvlText w:val="%6."/>
      <w:lvlJc w:val="right"/>
      <w:pPr>
        <w:ind w:left="9354" w:hanging="180"/>
      </w:pPr>
    </w:lvl>
    <w:lvl w:ilvl="6" w:tplc="0409000F" w:tentative="1">
      <w:start w:val="1"/>
      <w:numFmt w:val="decimal"/>
      <w:lvlText w:val="%7."/>
      <w:lvlJc w:val="left"/>
      <w:pPr>
        <w:ind w:left="10074" w:hanging="360"/>
      </w:pPr>
    </w:lvl>
    <w:lvl w:ilvl="7" w:tplc="04090019" w:tentative="1">
      <w:start w:val="1"/>
      <w:numFmt w:val="lowerLetter"/>
      <w:lvlText w:val="%8."/>
      <w:lvlJc w:val="left"/>
      <w:pPr>
        <w:ind w:left="10794" w:hanging="360"/>
      </w:pPr>
    </w:lvl>
    <w:lvl w:ilvl="8" w:tplc="0409001B" w:tentative="1">
      <w:start w:val="1"/>
      <w:numFmt w:val="lowerRoman"/>
      <w:lvlText w:val="%9."/>
      <w:lvlJc w:val="right"/>
      <w:pPr>
        <w:ind w:left="11514" w:hanging="180"/>
      </w:pPr>
    </w:lvl>
  </w:abstractNum>
  <w:abstractNum w:abstractNumId="3" w15:restartNumberingAfterBreak="0">
    <w:nsid w:val="105376DC"/>
    <w:multiLevelType w:val="hybridMultilevel"/>
    <w:tmpl w:val="57B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46E9"/>
    <w:multiLevelType w:val="hybridMultilevel"/>
    <w:tmpl w:val="09C424EC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D1B75"/>
    <w:multiLevelType w:val="hybridMultilevel"/>
    <w:tmpl w:val="D654F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67C5"/>
    <w:multiLevelType w:val="hybridMultilevel"/>
    <w:tmpl w:val="988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A87"/>
    <w:multiLevelType w:val="hybridMultilevel"/>
    <w:tmpl w:val="33A2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8C5D08"/>
    <w:multiLevelType w:val="hybridMultilevel"/>
    <w:tmpl w:val="25D81BD4"/>
    <w:lvl w:ilvl="0" w:tplc="7E202DB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360A22"/>
    <w:multiLevelType w:val="hybridMultilevel"/>
    <w:tmpl w:val="CAEC62F8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23A">
      <w:start w:val="1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8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A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0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DD693C"/>
    <w:multiLevelType w:val="hybridMultilevel"/>
    <w:tmpl w:val="04A80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31395D"/>
    <w:multiLevelType w:val="hybridMultilevel"/>
    <w:tmpl w:val="C2C0E3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364C9E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927" w:hanging="360"/>
      </w:p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AC4827"/>
    <w:multiLevelType w:val="hybridMultilevel"/>
    <w:tmpl w:val="9112C42A"/>
    <w:lvl w:ilvl="0" w:tplc="057E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6058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5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856F68"/>
    <w:multiLevelType w:val="hybridMultilevel"/>
    <w:tmpl w:val="6B90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5227"/>
    <w:multiLevelType w:val="hybridMultilevel"/>
    <w:tmpl w:val="20409604"/>
    <w:lvl w:ilvl="0" w:tplc="83E67BC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E7CEE"/>
    <w:multiLevelType w:val="hybridMultilevel"/>
    <w:tmpl w:val="00762EB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081083E"/>
    <w:multiLevelType w:val="hybridMultilevel"/>
    <w:tmpl w:val="E32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233B"/>
    <w:multiLevelType w:val="hybridMultilevel"/>
    <w:tmpl w:val="A632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2DC0"/>
    <w:multiLevelType w:val="hybridMultilevel"/>
    <w:tmpl w:val="AB4283AA"/>
    <w:lvl w:ilvl="0" w:tplc="37A88172">
      <w:start w:val="1"/>
      <w:numFmt w:val="lowerRoman"/>
      <w:lvlText w:val="(%1)"/>
      <w:lvlJc w:val="right"/>
      <w:pPr>
        <w:ind w:left="1713" w:hanging="360"/>
      </w:pPr>
      <w:rPr>
        <w:rFonts w:cs="Times New Roman" w:hint="default"/>
        <w:color w:val="auto"/>
        <w:sz w:val="18"/>
        <w:szCs w:val="24"/>
      </w:rPr>
    </w:lvl>
    <w:lvl w:ilvl="1" w:tplc="37A88172">
      <w:start w:val="1"/>
      <w:numFmt w:val="lowerRoman"/>
      <w:lvlText w:val="(%2)"/>
      <w:lvlJc w:val="right"/>
      <w:pPr>
        <w:ind w:left="2433" w:hanging="360"/>
      </w:pPr>
      <w:rPr>
        <w:rFonts w:cs="Times New Roman" w:hint="default"/>
        <w:color w:val="auto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DD223DB"/>
    <w:multiLevelType w:val="hybridMultilevel"/>
    <w:tmpl w:val="6DC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4"/>
  </w:num>
  <w:num w:numId="7">
    <w:abstractNumId w:val="26"/>
  </w:num>
  <w:num w:numId="8">
    <w:abstractNumId w:val="12"/>
  </w:num>
  <w:num w:numId="9">
    <w:abstractNumId w:val="13"/>
  </w:num>
  <w:num w:numId="10">
    <w:abstractNumId w:val="17"/>
  </w:num>
  <w:num w:numId="11">
    <w:abstractNumId w:val="20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6"/>
  </w:num>
  <w:num w:numId="15">
    <w:abstractNumId w:val="0"/>
  </w:num>
  <w:num w:numId="16">
    <w:abstractNumId w:val="19"/>
  </w:num>
  <w:num w:numId="17">
    <w:abstractNumId w:val="3"/>
  </w:num>
  <w:num w:numId="18">
    <w:abstractNumId w:val="8"/>
  </w:num>
  <w:num w:numId="19">
    <w:abstractNumId w:val="21"/>
  </w:num>
  <w:num w:numId="20">
    <w:abstractNumId w:val="22"/>
  </w:num>
  <w:num w:numId="21">
    <w:abstractNumId w:val="25"/>
  </w:num>
  <w:num w:numId="22">
    <w:abstractNumId w:val="16"/>
  </w:num>
  <w:num w:numId="23">
    <w:abstractNumId w:val="7"/>
  </w:num>
  <w:num w:numId="24">
    <w:abstractNumId w:val="23"/>
  </w:num>
  <w:num w:numId="25">
    <w:abstractNumId w:val="9"/>
  </w:num>
  <w:num w:numId="26">
    <w:abstractNumId w:val="18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2"/>
    <w:rsid w:val="00010CF3"/>
    <w:rsid w:val="00011E27"/>
    <w:rsid w:val="000148BC"/>
    <w:rsid w:val="00024AB8"/>
    <w:rsid w:val="00030854"/>
    <w:rsid w:val="00033857"/>
    <w:rsid w:val="00035163"/>
    <w:rsid w:val="00036028"/>
    <w:rsid w:val="00044642"/>
    <w:rsid w:val="000446B9"/>
    <w:rsid w:val="00047E21"/>
    <w:rsid w:val="00050E16"/>
    <w:rsid w:val="00085505"/>
    <w:rsid w:val="000C004E"/>
    <w:rsid w:val="000C4E25"/>
    <w:rsid w:val="000C7021"/>
    <w:rsid w:val="000D6BBC"/>
    <w:rsid w:val="000D7780"/>
    <w:rsid w:val="000E636A"/>
    <w:rsid w:val="000F1CEF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B7686"/>
    <w:rsid w:val="001C1525"/>
    <w:rsid w:val="0021332C"/>
    <w:rsid w:val="00213982"/>
    <w:rsid w:val="0023679C"/>
    <w:rsid w:val="0024416D"/>
    <w:rsid w:val="0025724C"/>
    <w:rsid w:val="00271911"/>
    <w:rsid w:val="002800A0"/>
    <w:rsid w:val="002801B3"/>
    <w:rsid w:val="00281060"/>
    <w:rsid w:val="002940E8"/>
    <w:rsid w:val="00294751"/>
    <w:rsid w:val="002A6E50"/>
    <w:rsid w:val="002B191F"/>
    <w:rsid w:val="002B4298"/>
    <w:rsid w:val="002B7A36"/>
    <w:rsid w:val="002C256A"/>
    <w:rsid w:val="002D0B59"/>
    <w:rsid w:val="00305A7F"/>
    <w:rsid w:val="003152FE"/>
    <w:rsid w:val="00327436"/>
    <w:rsid w:val="00344BD6"/>
    <w:rsid w:val="0035528D"/>
    <w:rsid w:val="00361821"/>
    <w:rsid w:val="00361E9E"/>
    <w:rsid w:val="003C3A77"/>
    <w:rsid w:val="003C7FBE"/>
    <w:rsid w:val="003D227C"/>
    <w:rsid w:val="003D2B4D"/>
    <w:rsid w:val="00444A88"/>
    <w:rsid w:val="0045052E"/>
    <w:rsid w:val="00474DA4"/>
    <w:rsid w:val="00476B4D"/>
    <w:rsid w:val="004805FA"/>
    <w:rsid w:val="004935D2"/>
    <w:rsid w:val="004B1215"/>
    <w:rsid w:val="004B517D"/>
    <w:rsid w:val="004D047D"/>
    <w:rsid w:val="004E6304"/>
    <w:rsid w:val="004F1E9E"/>
    <w:rsid w:val="004F305A"/>
    <w:rsid w:val="004F5FF4"/>
    <w:rsid w:val="00511E92"/>
    <w:rsid w:val="00512164"/>
    <w:rsid w:val="00520297"/>
    <w:rsid w:val="005338F9"/>
    <w:rsid w:val="0054281C"/>
    <w:rsid w:val="00544581"/>
    <w:rsid w:val="0055268D"/>
    <w:rsid w:val="005638F9"/>
    <w:rsid w:val="00565083"/>
    <w:rsid w:val="00576BE4"/>
    <w:rsid w:val="005779DB"/>
    <w:rsid w:val="005808B7"/>
    <w:rsid w:val="0058267E"/>
    <w:rsid w:val="005A400A"/>
    <w:rsid w:val="005F7B92"/>
    <w:rsid w:val="00612379"/>
    <w:rsid w:val="0061304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682C"/>
    <w:rsid w:val="006C224E"/>
    <w:rsid w:val="006D780A"/>
    <w:rsid w:val="0071271E"/>
    <w:rsid w:val="00717C00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4705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309"/>
    <w:rsid w:val="008C0970"/>
    <w:rsid w:val="008D0BC5"/>
    <w:rsid w:val="008D2CF7"/>
    <w:rsid w:val="008F5C8B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3ECE"/>
    <w:rsid w:val="00992D82"/>
    <w:rsid w:val="00997029"/>
    <w:rsid w:val="009A7339"/>
    <w:rsid w:val="009B440E"/>
    <w:rsid w:val="009D690D"/>
    <w:rsid w:val="009E65B6"/>
    <w:rsid w:val="009F1C57"/>
    <w:rsid w:val="009F77CF"/>
    <w:rsid w:val="00A20B1D"/>
    <w:rsid w:val="00A24C10"/>
    <w:rsid w:val="00A42AC3"/>
    <w:rsid w:val="00A430CF"/>
    <w:rsid w:val="00A54309"/>
    <w:rsid w:val="00A75A38"/>
    <w:rsid w:val="00A771AB"/>
    <w:rsid w:val="00A80F2A"/>
    <w:rsid w:val="00AA7690"/>
    <w:rsid w:val="00AB2B93"/>
    <w:rsid w:val="00AB530F"/>
    <w:rsid w:val="00AB7E5B"/>
    <w:rsid w:val="00AC2883"/>
    <w:rsid w:val="00AD6D1D"/>
    <w:rsid w:val="00AE0EF1"/>
    <w:rsid w:val="00AE2937"/>
    <w:rsid w:val="00B07301"/>
    <w:rsid w:val="00B11F3E"/>
    <w:rsid w:val="00B15E33"/>
    <w:rsid w:val="00B224DE"/>
    <w:rsid w:val="00B30983"/>
    <w:rsid w:val="00B324D4"/>
    <w:rsid w:val="00B46575"/>
    <w:rsid w:val="00B61777"/>
    <w:rsid w:val="00B622E6"/>
    <w:rsid w:val="00B84BBD"/>
    <w:rsid w:val="00BA43FB"/>
    <w:rsid w:val="00BC127D"/>
    <w:rsid w:val="00BC1FE6"/>
    <w:rsid w:val="00BF010E"/>
    <w:rsid w:val="00C061B6"/>
    <w:rsid w:val="00C2446C"/>
    <w:rsid w:val="00C36AE5"/>
    <w:rsid w:val="00C41F17"/>
    <w:rsid w:val="00C5021E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272"/>
    <w:rsid w:val="00CC11B0"/>
    <w:rsid w:val="00CC2841"/>
    <w:rsid w:val="00CD71EF"/>
    <w:rsid w:val="00CE7931"/>
    <w:rsid w:val="00CF1330"/>
    <w:rsid w:val="00CF7E36"/>
    <w:rsid w:val="00D3708D"/>
    <w:rsid w:val="00D40426"/>
    <w:rsid w:val="00D4337B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3CC4"/>
    <w:rsid w:val="00E7593C"/>
    <w:rsid w:val="00E7678A"/>
    <w:rsid w:val="00E935F1"/>
    <w:rsid w:val="00E94A81"/>
    <w:rsid w:val="00E9765D"/>
    <w:rsid w:val="00EA1FFB"/>
    <w:rsid w:val="00EB048E"/>
    <w:rsid w:val="00EB3F80"/>
    <w:rsid w:val="00EB4E9C"/>
    <w:rsid w:val="00EB6B52"/>
    <w:rsid w:val="00EE34DF"/>
    <w:rsid w:val="00EF2F89"/>
    <w:rsid w:val="00F03E98"/>
    <w:rsid w:val="00F1237A"/>
    <w:rsid w:val="00F22499"/>
    <w:rsid w:val="00F22CBD"/>
    <w:rsid w:val="00F272F1"/>
    <w:rsid w:val="00F31412"/>
    <w:rsid w:val="00F45372"/>
    <w:rsid w:val="00F560F7"/>
    <w:rsid w:val="00F6334D"/>
    <w:rsid w:val="00F63599"/>
    <w:rsid w:val="00FA49AB"/>
    <w:rsid w:val="00FE39C7"/>
    <w:rsid w:val="00FE5B5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22C8CB4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5052E"/>
    <w:pPr>
      <w:keepNext/>
      <w:jc w:val="both"/>
      <w:outlineLvl w:val="0"/>
    </w:pPr>
    <w:rPr>
      <w:rFonts w:ascii="Arial" w:hAnsi="Arial"/>
      <w:caps/>
      <w:spacing w:val="-2"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033857"/>
    <w:pPr>
      <w:tabs>
        <w:tab w:val="right" w:leader="dot" w:pos="9639"/>
      </w:tabs>
      <w:spacing w:after="120"/>
      <w:ind w:left="288" w:right="288"/>
    </w:pPr>
    <w:rPr>
      <w:rFonts w:ascii="Arial" w:hAnsi="Arial"/>
      <w:sz w:val="18"/>
    </w:rPr>
  </w:style>
  <w:style w:type="paragraph" w:styleId="TOC3">
    <w:name w:val="toc 3"/>
    <w:next w:val="Normal"/>
    <w:autoRedefine/>
    <w:uiPriority w:val="39"/>
    <w:qFormat/>
    <w:rsid w:val="00033857"/>
    <w:pPr>
      <w:tabs>
        <w:tab w:val="right" w:leader="dot" w:pos="9639"/>
      </w:tabs>
      <w:spacing w:after="120"/>
      <w:ind w:left="720" w:right="850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033857"/>
    <w:pPr>
      <w:tabs>
        <w:tab w:val="right" w:leader="dot" w:pos="9639"/>
      </w:tabs>
      <w:spacing w:after="120"/>
      <w:jc w:val="both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58267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8267E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58267E"/>
    <w:pPr>
      <w:ind w:left="720"/>
      <w:contextualSpacing/>
    </w:pPr>
  </w:style>
  <w:style w:type="paragraph" w:customStyle="1" w:styleId="Default">
    <w:name w:val="Default"/>
    <w:rsid w:val="005826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58267E"/>
    <w:rPr>
      <w:b/>
      <w:bCs/>
    </w:rPr>
  </w:style>
  <w:style w:type="table" w:styleId="TableGrid">
    <w:name w:val="Table Grid"/>
    <w:basedOn w:val="TableNormal"/>
    <w:rsid w:val="0058267E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8267E"/>
    <w:rPr>
      <w:rFonts w:ascii="Arial" w:hAnsi="Arial"/>
      <w:u w:val="single"/>
      <w:lang w:val="fr-FR"/>
    </w:rPr>
  </w:style>
  <w:style w:type="table" w:customStyle="1" w:styleId="TableGrid1">
    <w:name w:val="Table Grid1"/>
    <w:basedOn w:val="TableNormal"/>
    <w:next w:val="TableGrid"/>
    <w:rsid w:val="0058267E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58267E"/>
    <w:rPr>
      <w:rFonts w:ascii="Arial" w:hAnsi="Arial"/>
      <w:i/>
    </w:rPr>
  </w:style>
  <w:style w:type="paragraph" w:styleId="CommentText">
    <w:name w:val="annotation text"/>
    <w:basedOn w:val="Normal"/>
    <w:link w:val="CommentTextChar"/>
    <w:unhideWhenUsed/>
    <w:rsid w:val="0058267E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58267E"/>
    <w:rPr>
      <w:rFonts w:ascii="Arial" w:hAnsi="Arial"/>
      <w:sz w:val="22"/>
      <w:lang w:val="es-ES_tradnl"/>
    </w:rPr>
  </w:style>
  <w:style w:type="table" w:customStyle="1" w:styleId="TableGrid11">
    <w:name w:val="Table Grid11"/>
    <w:basedOn w:val="TableNormal"/>
    <w:next w:val="TableGrid"/>
    <w:rsid w:val="0058267E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052E"/>
    <w:rPr>
      <w:rFonts w:ascii="Arial" w:hAnsi="Arial"/>
      <w:cap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6_(2019)\templates\caj_7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caj_76_EN.dotx</Template>
  <TotalTime>84</TotalTime>
  <Pages>8</Pages>
  <Words>2491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CAJ/76/INF/2</vt:lpstr>
    </vt:vector>
  </TitlesOfParts>
  <Company>UPOV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CAJ/76/INF/2</dc:title>
  <dc:creator>SANCHEZ VIZCAINO GOMEZ Rosa Maria</dc:creator>
  <cp:lastModifiedBy>SANTOS Carla Marina</cp:lastModifiedBy>
  <cp:revision>23</cp:revision>
  <cp:lastPrinted>2016-11-22T15:41:00Z</cp:lastPrinted>
  <dcterms:created xsi:type="dcterms:W3CDTF">2019-04-16T12:09:00Z</dcterms:created>
  <dcterms:modified xsi:type="dcterms:W3CDTF">2019-09-02T07:46:00Z</dcterms:modified>
</cp:coreProperties>
</file>