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7C173F" w:rsidRDefault="00B622E6" w:rsidP="00AC2883">
            <w:pPr>
              <w:pStyle w:val="Sessiontc"/>
              <w:spacing w:line="240" w:lineRule="auto"/>
            </w:pPr>
            <w:r w:rsidRPr="007C173F">
              <w:t>Administrative and Legal</w:t>
            </w:r>
            <w:r w:rsidR="00EB4E9C" w:rsidRPr="007C173F">
              <w:t xml:space="preserve"> Committee</w:t>
            </w:r>
          </w:p>
          <w:p w:rsidR="00EB4E9C" w:rsidRPr="007C173F" w:rsidRDefault="00B622E6" w:rsidP="00F31412">
            <w:pPr>
              <w:pStyle w:val="Sessiontcplacedate"/>
              <w:rPr>
                <w:sz w:val="22"/>
              </w:rPr>
            </w:pPr>
            <w:r w:rsidRPr="007C173F">
              <w:t>Seventy-</w:t>
            </w:r>
            <w:r w:rsidR="00F31412" w:rsidRPr="007C173F">
              <w:t>Six</w:t>
            </w:r>
            <w:r w:rsidR="00110BED" w:rsidRPr="007C173F">
              <w:t>th</w:t>
            </w:r>
            <w:r w:rsidR="00EB4E9C" w:rsidRPr="007C173F">
              <w:t xml:space="preserve"> Session</w:t>
            </w:r>
            <w:r w:rsidR="00EB4E9C" w:rsidRPr="007C173F">
              <w:br/>
              <w:t xml:space="preserve">Geneva, </w:t>
            </w:r>
            <w:r w:rsidRPr="007C173F">
              <w:t>October 3</w:t>
            </w:r>
            <w:r w:rsidR="00F31412" w:rsidRPr="007C173F">
              <w:t>0, 2019</w:t>
            </w:r>
          </w:p>
        </w:tc>
        <w:tc>
          <w:tcPr>
            <w:tcW w:w="3127" w:type="dxa"/>
          </w:tcPr>
          <w:p w:rsidR="00EB4E9C" w:rsidRPr="007C173F" w:rsidRDefault="00F31412" w:rsidP="003C7FBE">
            <w:pPr>
              <w:pStyle w:val="Doccode"/>
            </w:pPr>
            <w:r w:rsidRPr="007C173F">
              <w:t>CAJ</w:t>
            </w:r>
            <w:r w:rsidR="00717C00" w:rsidRPr="007C173F">
              <w:t>/76</w:t>
            </w:r>
            <w:r w:rsidR="00DF6663" w:rsidRPr="007C173F">
              <w:t>/2</w:t>
            </w:r>
          </w:p>
          <w:p w:rsidR="00EB4E9C" w:rsidRPr="007C173F" w:rsidRDefault="00EB4E9C" w:rsidP="003C7FBE">
            <w:pPr>
              <w:pStyle w:val="Docoriginal"/>
            </w:pPr>
            <w:r w:rsidRPr="007C173F">
              <w:t>Original:</w:t>
            </w:r>
            <w:r w:rsidRPr="007C173F">
              <w:rPr>
                <w:b w:val="0"/>
                <w:spacing w:val="0"/>
              </w:rPr>
              <w:t xml:space="preserve">  English</w:t>
            </w:r>
          </w:p>
          <w:p w:rsidR="00EB4E9C" w:rsidRPr="007C1D92" w:rsidRDefault="00EB4E9C" w:rsidP="007C173F">
            <w:pPr>
              <w:pStyle w:val="Docoriginal"/>
            </w:pPr>
            <w:r w:rsidRPr="007C173F">
              <w:t>Date:</w:t>
            </w:r>
            <w:r w:rsidRPr="007C173F">
              <w:rPr>
                <w:b w:val="0"/>
                <w:spacing w:val="0"/>
              </w:rPr>
              <w:t xml:space="preserve">  </w:t>
            </w:r>
            <w:r w:rsidR="007C173F" w:rsidRPr="007C173F">
              <w:rPr>
                <w:b w:val="0"/>
                <w:spacing w:val="0"/>
              </w:rPr>
              <w:t>October 29</w:t>
            </w:r>
            <w:r w:rsidRPr="007C173F">
              <w:rPr>
                <w:b w:val="0"/>
                <w:spacing w:val="0"/>
              </w:rPr>
              <w:t>, 201</w:t>
            </w:r>
            <w:r w:rsidR="00F31412" w:rsidRPr="007C173F">
              <w:rPr>
                <w:b w:val="0"/>
                <w:spacing w:val="0"/>
              </w:rPr>
              <w:t>9</w:t>
            </w:r>
          </w:p>
        </w:tc>
      </w:tr>
    </w:tbl>
    <w:p w:rsidR="000D7780" w:rsidRPr="006A644A" w:rsidRDefault="00717C00" w:rsidP="006A644A">
      <w:pPr>
        <w:pStyle w:val="Titleofdoc0"/>
      </w:pPr>
      <w:bookmarkStart w:id="1" w:name="TitleOfDoc"/>
      <w:bookmarkEnd w:id="1"/>
      <w:r w:rsidRPr="00717C00">
        <w:t>Report on developments in the Technical Committee</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7C173F" w:rsidRPr="000730D6" w:rsidRDefault="007C173F" w:rsidP="007C173F">
      <w:r w:rsidRPr="000730D6">
        <w:t>The purpose of this document is to report on developments in the Technical Committee (TC) at its fifty-</w:t>
      </w:r>
      <w:r>
        <w:t>fifth</w:t>
      </w:r>
      <w:r w:rsidRPr="000730D6">
        <w:t xml:space="preserve"> session, held in Geneva o</w:t>
      </w:r>
      <w:r>
        <w:t>n</w:t>
      </w:r>
      <w:r w:rsidRPr="000730D6">
        <w:t xml:space="preserve"> October 2</w:t>
      </w:r>
      <w:r>
        <w:t>8</w:t>
      </w:r>
      <w:r w:rsidRPr="000730D6">
        <w:t xml:space="preserve"> </w:t>
      </w:r>
      <w:r>
        <w:t>and</w:t>
      </w:r>
      <w:r w:rsidRPr="000730D6">
        <w:t xml:space="preserve"> </w:t>
      </w:r>
      <w:r>
        <w:t>29</w:t>
      </w:r>
      <w:r w:rsidRPr="000730D6">
        <w:t>, 201</w:t>
      </w:r>
      <w:r>
        <w:t>9</w:t>
      </w:r>
      <w:r w:rsidRPr="000730D6">
        <w:t>, of relevance for matters to be considered by the Administrative and Legal Committee (CAJ) at its seventy-</w:t>
      </w:r>
      <w:r>
        <w:t>six</w:t>
      </w:r>
      <w:r w:rsidRPr="000730D6">
        <w:t>th session, to be held in Geneva on</w:t>
      </w:r>
      <w:r>
        <w:t xml:space="preserve"> October </w:t>
      </w:r>
      <w:r w:rsidRPr="000730D6">
        <w:t>3</w:t>
      </w:r>
      <w:r>
        <w:t>0</w:t>
      </w:r>
      <w:r w:rsidRPr="000730D6">
        <w:t>, 201</w:t>
      </w:r>
      <w:r>
        <w:t>9</w:t>
      </w:r>
      <w:r w:rsidRPr="000730D6">
        <w:t xml:space="preserve">. </w:t>
      </w:r>
      <w:r>
        <w:t xml:space="preserve"> </w:t>
      </w:r>
      <w:r w:rsidRPr="000730D6">
        <w:t>Those developments are reported in the Annex to this document.  The report of the TC is available in document TC/5</w:t>
      </w:r>
      <w:r>
        <w:t>5</w:t>
      </w:r>
      <w:r w:rsidRPr="000730D6">
        <w:t>/</w:t>
      </w:r>
      <w:r>
        <w:t>25</w:t>
      </w:r>
      <w:r w:rsidRPr="000730D6">
        <w:t xml:space="preserve"> “Report”</w:t>
      </w:r>
      <w:r>
        <w:t>.</w:t>
      </w:r>
    </w:p>
    <w:p w:rsidR="009A1379" w:rsidRDefault="009A1379" w:rsidP="007C173F">
      <w:pPr>
        <w:rPr>
          <w:lang w:eastAsia="ja-JP"/>
        </w:rPr>
      </w:pPr>
    </w:p>
    <w:p w:rsidR="009A1379" w:rsidRPr="000730D6" w:rsidRDefault="009A1379" w:rsidP="007C173F">
      <w:pPr>
        <w:rPr>
          <w:lang w:eastAsia="ja-JP"/>
        </w:rPr>
      </w:pPr>
    </w:p>
    <w:p w:rsidR="007C173F" w:rsidRDefault="007C173F" w:rsidP="007C173F">
      <w:pPr>
        <w:jc w:val="right"/>
        <w:rPr>
          <w:lang w:eastAsia="ja-JP"/>
        </w:rPr>
      </w:pPr>
      <w:r w:rsidRPr="000730D6">
        <w:rPr>
          <w:lang w:eastAsia="ja-JP"/>
        </w:rPr>
        <w:t>[Annex follows]</w:t>
      </w:r>
    </w:p>
    <w:p w:rsidR="00BF4E17" w:rsidRDefault="00BF4E17" w:rsidP="00BF4E17">
      <w:pPr>
        <w:jc w:val="left"/>
        <w:rPr>
          <w:lang w:eastAsia="ja-JP"/>
        </w:rPr>
      </w:pPr>
    </w:p>
    <w:p w:rsidR="00BF4E17" w:rsidRDefault="00BF4E17" w:rsidP="007C173F">
      <w:pPr>
        <w:jc w:val="right"/>
        <w:rPr>
          <w:lang w:eastAsia="ja-JP"/>
        </w:rPr>
        <w:sectPr w:rsidR="00BF4E17" w:rsidSect="00AC6F2C">
          <w:headerReference w:type="default" r:id="rId8"/>
          <w:pgSz w:w="11907" w:h="16840" w:code="9"/>
          <w:pgMar w:top="510" w:right="1134" w:bottom="851" w:left="1134" w:header="510" w:footer="680" w:gutter="0"/>
          <w:cols w:space="720"/>
          <w:titlePg/>
        </w:sectPr>
      </w:pPr>
    </w:p>
    <w:p w:rsidR="007C173F" w:rsidRPr="000730D6" w:rsidRDefault="00983AEE" w:rsidP="007C173F">
      <w:pPr>
        <w:jc w:val="center"/>
        <w:rPr>
          <w:lang w:eastAsia="ja-JP"/>
        </w:rPr>
      </w:pPr>
      <w:r>
        <w:rPr>
          <w:lang w:eastAsia="ja-JP"/>
        </w:rPr>
        <w:lastRenderedPageBreak/>
        <w:t>CAJ/76/2</w:t>
      </w:r>
    </w:p>
    <w:p w:rsidR="007C173F" w:rsidRPr="000730D6" w:rsidRDefault="007C173F" w:rsidP="007C173F">
      <w:pPr>
        <w:jc w:val="center"/>
        <w:rPr>
          <w:lang w:eastAsia="ja-JP"/>
        </w:rPr>
      </w:pPr>
    </w:p>
    <w:p w:rsidR="007C173F" w:rsidRPr="000730D6" w:rsidRDefault="007C173F" w:rsidP="007C173F">
      <w:pPr>
        <w:jc w:val="center"/>
        <w:rPr>
          <w:lang w:eastAsia="ja-JP"/>
        </w:rPr>
      </w:pPr>
      <w:r w:rsidRPr="000730D6">
        <w:rPr>
          <w:lang w:eastAsia="ja-JP"/>
        </w:rPr>
        <w:t>ANNEX</w:t>
      </w:r>
    </w:p>
    <w:p w:rsidR="007C173F" w:rsidRPr="000730D6" w:rsidRDefault="007C173F" w:rsidP="007C173F">
      <w:pPr>
        <w:jc w:val="center"/>
        <w:rPr>
          <w:lang w:eastAsia="ja-JP"/>
        </w:rPr>
      </w:pPr>
    </w:p>
    <w:p w:rsidR="007C173F" w:rsidRPr="000730D6" w:rsidRDefault="007C173F" w:rsidP="007C173F">
      <w:pPr>
        <w:jc w:val="center"/>
      </w:pPr>
      <w:r w:rsidRPr="000730D6">
        <w:t>CONCLUSIONS OF THE TECHNICAL COMMITTEE IN RELATION TO MATTERS</w:t>
      </w:r>
      <w:r w:rsidRPr="000730D6">
        <w:br/>
        <w:t>TO BE CONSIDERED BY THE ADMINISTRATIVE AND LEGAL COMMITTEE</w:t>
      </w:r>
    </w:p>
    <w:p w:rsidR="007C173F" w:rsidRPr="000730D6" w:rsidRDefault="007C173F" w:rsidP="007C173F">
      <w:pPr>
        <w:jc w:val="center"/>
      </w:pPr>
    </w:p>
    <w:p w:rsidR="007C173F" w:rsidRPr="000730D6" w:rsidRDefault="007C173F" w:rsidP="007C173F">
      <w:pPr>
        <w:jc w:val="center"/>
      </w:pPr>
    </w:p>
    <w:p w:rsidR="007C173F" w:rsidRPr="00E40286" w:rsidRDefault="007C173F" w:rsidP="007C173F">
      <w:pPr>
        <w:pStyle w:val="Heading1"/>
      </w:pPr>
      <w:r w:rsidRPr="00E40286">
        <w:t xml:space="preserve">Agenda </w:t>
      </w:r>
      <w:r w:rsidR="00983AEE" w:rsidRPr="00E40286">
        <w:t>item 7</w:t>
      </w:r>
      <w:r w:rsidRPr="00E40286">
        <w:t xml:space="preserve">:  TGP documents </w:t>
      </w:r>
    </w:p>
    <w:p w:rsidR="007C173F" w:rsidRPr="00E40286" w:rsidRDefault="007C173F" w:rsidP="007C173F">
      <w:pPr>
        <w:rPr>
          <w:lang w:eastAsia="ja-JP"/>
        </w:rPr>
      </w:pPr>
    </w:p>
    <w:p w:rsidR="007C173F" w:rsidRPr="00E40286" w:rsidRDefault="007C173F" w:rsidP="007C173F">
      <w:pPr>
        <w:pStyle w:val="Heading2"/>
      </w:pPr>
      <w:r w:rsidRPr="00E40286">
        <w:t>TGP documents (document CAJ/7</w:t>
      </w:r>
      <w:r w:rsidR="00983AEE" w:rsidRPr="00E40286">
        <w:t>6</w:t>
      </w:r>
      <w:r w:rsidRPr="00E40286">
        <w:t>/</w:t>
      </w:r>
      <w:r w:rsidR="00983AEE" w:rsidRPr="00E40286">
        <w:t>5</w:t>
      </w:r>
      <w:r w:rsidRPr="00E40286">
        <w:t>)</w:t>
      </w:r>
    </w:p>
    <w:p w:rsidR="007C173F" w:rsidRPr="00E40286" w:rsidRDefault="007C173F" w:rsidP="007C173F"/>
    <w:p w:rsidR="008A3CE0" w:rsidRPr="00824357" w:rsidRDefault="008A3CE0" w:rsidP="008A3CE0">
      <w:pPr>
        <w:pStyle w:val="Heading3"/>
      </w:pPr>
      <w:bookmarkStart w:id="3" w:name="_Toc21683346"/>
      <w:r w:rsidRPr="00824357">
        <w:t>Matters for adoption by the Council in 2019</w:t>
      </w:r>
      <w:bookmarkEnd w:id="3"/>
    </w:p>
    <w:p w:rsidR="008A3CE0" w:rsidRPr="00824357" w:rsidRDefault="008A3CE0" w:rsidP="008A3CE0">
      <w:pPr>
        <w:keepNext/>
      </w:pPr>
    </w:p>
    <w:p w:rsidR="008A3CE0" w:rsidRPr="00824357" w:rsidRDefault="008A3CE0" w:rsidP="008A3CE0">
      <w:pPr>
        <w:keepNext/>
      </w:pPr>
      <w:r w:rsidRPr="00824357">
        <w:fldChar w:fldCharType="begin"/>
      </w:r>
      <w:r w:rsidRPr="00824357">
        <w:instrText xml:space="preserve"> AUTONUM  </w:instrText>
      </w:r>
      <w:r w:rsidRPr="00824357">
        <w:fldChar w:fldCharType="end"/>
      </w:r>
      <w:r w:rsidRPr="00824357">
        <w:tab/>
        <w:t>The TC noted the revision of the following TGP documents, to be put forward for adoption by the Council at its fifty-third ordinary session, subject to the approval of the CAJ at its seventy-sixth session:</w:t>
      </w:r>
    </w:p>
    <w:p w:rsidR="008A3CE0" w:rsidRPr="00824357" w:rsidRDefault="008A3CE0" w:rsidP="008A3CE0">
      <w:pPr>
        <w:keepNext/>
      </w:pPr>
    </w:p>
    <w:p w:rsidR="008A3CE0" w:rsidRPr="00824357" w:rsidRDefault="008A3CE0" w:rsidP="008A3CE0">
      <w:pPr>
        <w:pStyle w:val="ListParagraph"/>
        <w:numPr>
          <w:ilvl w:val="0"/>
          <w:numId w:val="1"/>
        </w:numPr>
      </w:pPr>
      <w:r w:rsidRPr="00824357">
        <w:t>Document TGP/7 “Development of Test Guidelines” (document TGP/7/7), on the basis of document TGP/7/7 Draft 1 Rev.</w:t>
      </w:r>
    </w:p>
    <w:p w:rsidR="008A3CE0" w:rsidRPr="00824357" w:rsidRDefault="008A3CE0" w:rsidP="008A3CE0">
      <w:pPr>
        <w:pStyle w:val="ListParagraph"/>
      </w:pPr>
    </w:p>
    <w:p w:rsidR="008A3CE0" w:rsidRPr="00824357" w:rsidRDefault="008A3CE0" w:rsidP="008A3CE0">
      <w:pPr>
        <w:pStyle w:val="ListParagraph"/>
        <w:numPr>
          <w:ilvl w:val="0"/>
          <w:numId w:val="1"/>
        </w:numPr>
      </w:pPr>
      <w:r w:rsidRPr="00824357">
        <w:t>Document TGP/8 “Trial Design and Techniques Used in the Examination of Distinctness, Uniformity and Stability” (document TGP/8/3), on the basis of document TGP/8/4 Draft 1.</w:t>
      </w:r>
    </w:p>
    <w:p w:rsidR="008A3CE0" w:rsidRPr="00824357" w:rsidRDefault="008A3CE0" w:rsidP="008A3CE0"/>
    <w:p w:rsidR="008A3CE0" w:rsidRPr="00824357" w:rsidRDefault="008A3CE0" w:rsidP="008A3CE0">
      <w:pPr>
        <w:pStyle w:val="ListParagraph"/>
        <w:numPr>
          <w:ilvl w:val="0"/>
          <w:numId w:val="1"/>
        </w:numPr>
      </w:pPr>
      <w:r w:rsidRPr="00824357">
        <w:t>Document TGP/10 “Examining Uniformity” (document TGP/10/1), on</w:t>
      </w:r>
      <w:r>
        <w:t xml:space="preserve"> the basis of document TGP/10/2 </w:t>
      </w:r>
      <w:r w:rsidRPr="00824357">
        <w:t>Draft 1.</w:t>
      </w:r>
    </w:p>
    <w:p w:rsidR="008A3CE0" w:rsidRPr="00824357" w:rsidRDefault="008A3CE0" w:rsidP="008A3CE0"/>
    <w:p w:rsidR="008A3CE0" w:rsidRPr="00824357" w:rsidRDefault="008A3CE0" w:rsidP="008A3CE0">
      <w:pPr>
        <w:pStyle w:val="ListParagraph"/>
        <w:numPr>
          <w:ilvl w:val="0"/>
          <w:numId w:val="1"/>
        </w:numPr>
      </w:pPr>
      <w:r w:rsidRPr="00824357">
        <w:t>Document TGP/14 “Glossary of Terms Used in UPOV Documents” (document TGP/14/3), on the basis of document TGP/14/4 Draft 1.</w:t>
      </w:r>
    </w:p>
    <w:p w:rsidR="008A3CE0" w:rsidRPr="00824357" w:rsidRDefault="008A3CE0" w:rsidP="008A3CE0"/>
    <w:p w:rsidR="008A3CE0" w:rsidRPr="00824357" w:rsidRDefault="008A3CE0" w:rsidP="008A3CE0">
      <w:pPr>
        <w:pStyle w:val="ListParagraph"/>
        <w:numPr>
          <w:ilvl w:val="0"/>
          <w:numId w:val="1"/>
        </w:numPr>
      </w:pPr>
      <w:r w:rsidRPr="00824357">
        <w:t>Document TGP/15 “Guidance on the use of Biochemical and Molecular Markers in the examination of Distinctness, Uniformity and Stability (DUS)” (document TGP/15/1), on the basis of document TGP/15/2 Draft 2.</w:t>
      </w:r>
    </w:p>
    <w:p w:rsidR="008A3CE0" w:rsidRPr="00824357" w:rsidRDefault="008A3CE0" w:rsidP="008A3CE0"/>
    <w:p w:rsidR="008A3CE0" w:rsidRPr="00824357" w:rsidRDefault="008A3CE0" w:rsidP="008A3CE0">
      <w:r w:rsidRPr="00824357">
        <w:fldChar w:fldCharType="begin"/>
      </w:r>
      <w:r w:rsidRPr="00824357">
        <w:instrText xml:space="preserve"> AUTONUM  </w:instrText>
      </w:r>
      <w:r w:rsidRPr="00824357">
        <w:fldChar w:fldCharType="end"/>
      </w:r>
      <w:r w:rsidRPr="00824357">
        <w:tab/>
        <w:t>The TC noted note that, in conjunction with the adoption of the revised TGP documents, the Council would be invited to adopt a revision of document TGP/0 “List of TGP documents and latest issue dates” (document TGP/0/10), on the basis of document TGP/0/11 Draft 1.</w:t>
      </w:r>
    </w:p>
    <w:p w:rsidR="007C173F" w:rsidRPr="00F55F2F" w:rsidRDefault="007C173F" w:rsidP="007C173F">
      <w:pPr>
        <w:spacing w:line="360" w:lineRule="auto"/>
      </w:pPr>
    </w:p>
    <w:p w:rsidR="007C173F" w:rsidRPr="00F55F2F" w:rsidRDefault="007C173F" w:rsidP="007C173F">
      <w:pPr>
        <w:pStyle w:val="Heading3"/>
      </w:pPr>
      <w:bookmarkStart w:id="4" w:name="_Toc519608644"/>
      <w:r w:rsidRPr="00F55F2F">
        <w:t>Program for the development of TGP documents</w:t>
      </w:r>
      <w:bookmarkEnd w:id="4"/>
    </w:p>
    <w:p w:rsidR="007C173F" w:rsidRPr="00F55F2F" w:rsidRDefault="007C173F" w:rsidP="007C173F"/>
    <w:p w:rsidR="007C173F" w:rsidRPr="00916BB5" w:rsidRDefault="007C173F" w:rsidP="007C173F">
      <w:r w:rsidRPr="00F55F2F">
        <w:fldChar w:fldCharType="begin"/>
      </w:r>
      <w:r w:rsidRPr="00F55F2F">
        <w:instrText xml:space="preserve"> AUTONUM  </w:instrText>
      </w:r>
      <w:r w:rsidRPr="00F55F2F">
        <w:fldChar w:fldCharType="end"/>
      </w:r>
      <w:r w:rsidRPr="00F55F2F">
        <w:tab/>
        <w:t>The TC agreed the program for the development of TGP documents, as set out in the Appendix to this document.</w:t>
      </w:r>
    </w:p>
    <w:p w:rsidR="007C173F" w:rsidRPr="00916BB5" w:rsidRDefault="007C173F" w:rsidP="007C173F"/>
    <w:p w:rsidR="007C173F" w:rsidRDefault="007C173F" w:rsidP="007C173F"/>
    <w:p w:rsidR="007C173F" w:rsidRDefault="007C173F" w:rsidP="007C173F"/>
    <w:p w:rsidR="007C173F" w:rsidRPr="00F313AA" w:rsidRDefault="007C173F" w:rsidP="007C173F">
      <w:pPr>
        <w:pStyle w:val="Heading1"/>
      </w:pPr>
      <w:r w:rsidRPr="00F313AA">
        <w:t xml:space="preserve">AGENDA ITEM </w:t>
      </w:r>
      <w:r w:rsidR="00983AEE">
        <w:t>8</w:t>
      </w:r>
      <w:r w:rsidRPr="00F313AA">
        <w:t xml:space="preserve">:  Variety denominations </w:t>
      </w:r>
    </w:p>
    <w:p w:rsidR="007C173F" w:rsidRPr="000730D6" w:rsidRDefault="007C173F" w:rsidP="007C173F">
      <w:pPr>
        <w:rPr>
          <w:lang w:eastAsia="ja-JP"/>
        </w:rPr>
      </w:pPr>
    </w:p>
    <w:p w:rsidR="007C173F" w:rsidRPr="001E2269" w:rsidRDefault="007C173F" w:rsidP="007C173F">
      <w:pPr>
        <w:pStyle w:val="Heading2"/>
      </w:pPr>
      <w:r w:rsidRPr="001E2269">
        <w:t>Variety denominations (documents CAJ/7</w:t>
      </w:r>
      <w:r w:rsidR="00983AEE">
        <w:t>6</w:t>
      </w:r>
      <w:r w:rsidRPr="001E2269">
        <w:t>/</w:t>
      </w:r>
      <w:r w:rsidR="00983AEE">
        <w:t>6</w:t>
      </w:r>
      <w:r w:rsidRPr="001E2269">
        <w:t xml:space="preserve"> and </w:t>
      </w:r>
      <w:r w:rsidR="00983AEE">
        <w:t>UPOV/EXN/DEN/1 Draft 2</w:t>
      </w:r>
      <w:r w:rsidRPr="001E2269">
        <w:t>)</w:t>
      </w:r>
    </w:p>
    <w:p w:rsidR="007C173F" w:rsidRPr="000730D6" w:rsidRDefault="007C173F" w:rsidP="007C173F"/>
    <w:p w:rsidR="00BC76B2" w:rsidRPr="00824357" w:rsidRDefault="00BC76B2" w:rsidP="00BC76B2">
      <w:pPr>
        <w:keepNext/>
      </w:pPr>
      <w:r w:rsidRPr="00824357">
        <w:fldChar w:fldCharType="begin"/>
      </w:r>
      <w:r w:rsidRPr="00824357">
        <w:instrText xml:space="preserve"> AUTONUM  </w:instrText>
      </w:r>
      <w:r w:rsidRPr="00824357">
        <w:fldChar w:fldCharType="end"/>
      </w:r>
      <w:r w:rsidRPr="00824357">
        <w:tab/>
        <w:t>The TC considered documents TC/55/8 and TC/55/8 Add.</w:t>
      </w:r>
    </w:p>
    <w:p w:rsidR="00BC76B2" w:rsidRDefault="00BC76B2" w:rsidP="00BC76B2"/>
    <w:p w:rsidR="0094510C" w:rsidRPr="00824357" w:rsidRDefault="0094510C" w:rsidP="0094510C">
      <w:pPr>
        <w:rPr>
          <w:rFonts w:eastAsiaTheme="minorEastAsia"/>
          <w:snapToGrid w:val="0"/>
          <w:highlight w:val="yellow"/>
          <w:lang w:eastAsia="ja-JP"/>
        </w:rPr>
      </w:pPr>
      <w:r w:rsidRPr="00824357">
        <w:fldChar w:fldCharType="begin"/>
      </w:r>
      <w:r w:rsidRPr="00824357">
        <w:instrText xml:space="preserve"> AUTONUM  </w:instrText>
      </w:r>
      <w:r w:rsidRPr="00824357">
        <w:fldChar w:fldCharType="end"/>
      </w:r>
      <w:r w:rsidRPr="00824357">
        <w:tab/>
        <w:t>The TC</w:t>
      </w:r>
      <w:r>
        <w:t xml:space="preserve"> noted the comments by the TWPs and</w:t>
      </w:r>
      <w:r w:rsidRPr="00824357">
        <w:t xml:space="preserve"> </w:t>
      </w:r>
      <w:r>
        <w:t>agreed with</w:t>
      </w:r>
      <w:r w:rsidRPr="00824357">
        <w:t xml:space="preserve"> the proposals to revise the list of classes in document UPOV/INF/12/5,</w:t>
      </w:r>
      <w:r>
        <w:t xml:space="preserve"> as follows:</w:t>
      </w:r>
    </w:p>
    <w:p w:rsidR="0094510C" w:rsidRPr="00FE4B1E" w:rsidRDefault="0094510C" w:rsidP="0094510C"/>
    <w:p w:rsidR="0094510C" w:rsidRPr="00FE4B1E" w:rsidRDefault="0094510C" w:rsidP="0094510C">
      <w:pPr>
        <w:numPr>
          <w:ilvl w:val="0"/>
          <w:numId w:val="5"/>
        </w:numPr>
        <w:ind w:left="1134" w:hanging="567"/>
        <w:contextualSpacing/>
      </w:pPr>
      <w:r w:rsidRPr="00FE4B1E">
        <w:t>Proposal to split the current class 205 (</w:t>
      </w:r>
      <w:r w:rsidRPr="00FE4B1E">
        <w:rPr>
          <w:i/>
        </w:rPr>
        <w:t>Cichorium</w:t>
      </w:r>
      <w:r w:rsidRPr="00FE4B1E">
        <w:t xml:space="preserve"> and </w:t>
      </w:r>
      <w:r w:rsidRPr="00FE4B1E">
        <w:rPr>
          <w:i/>
        </w:rPr>
        <w:t>Lactuca</w:t>
      </w:r>
      <w:r w:rsidRPr="00FE4B1E">
        <w:t>) into two new classes:</w:t>
      </w:r>
    </w:p>
    <w:p w:rsidR="0094510C" w:rsidRPr="00FE4B1E" w:rsidRDefault="0094510C" w:rsidP="0094510C">
      <w:pPr>
        <w:ind w:left="1134" w:hanging="567"/>
      </w:pPr>
      <w:r w:rsidRPr="00FE4B1E">
        <w:t>•</w:t>
      </w:r>
      <w:r w:rsidRPr="00FE4B1E">
        <w:tab/>
        <w:t xml:space="preserve">Class: Lactuca – </w:t>
      </w:r>
      <w:r w:rsidRPr="00FE4B1E">
        <w:rPr>
          <w:i/>
        </w:rPr>
        <w:t>Cichorium endivia</w:t>
      </w:r>
      <w:r w:rsidRPr="00FE4B1E">
        <w:t xml:space="preserve"> (Endive), </w:t>
      </w:r>
      <w:r w:rsidRPr="00FE4B1E">
        <w:rPr>
          <w:i/>
        </w:rPr>
        <w:t>Cichorium intybus</w:t>
      </w:r>
      <w:r w:rsidRPr="00FE4B1E">
        <w:t xml:space="preserve"> var. </w:t>
      </w:r>
      <w:r w:rsidRPr="00FE4B1E">
        <w:rPr>
          <w:i/>
        </w:rPr>
        <w:t>foliosum</w:t>
      </w:r>
      <w:r w:rsidRPr="00FE4B1E">
        <w:t xml:space="preserve"> (Salad Chicory)</w:t>
      </w:r>
    </w:p>
    <w:p w:rsidR="0094510C" w:rsidRPr="00FE4B1E" w:rsidRDefault="0094510C" w:rsidP="0094510C">
      <w:pPr>
        <w:ind w:left="1134" w:hanging="567"/>
      </w:pPr>
      <w:r w:rsidRPr="00FE4B1E">
        <w:t>•</w:t>
      </w:r>
      <w:r w:rsidRPr="00FE4B1E">
        <w:tab/>
        <w:t xml:space="preserve">Class: </w:t>
      </w:r>
      <w:r w:rsidRPr="00FE4B1E">
        <w:rPr>
          <w:i/>
        </w:rPr>
        <w:t>Cichorium intybus</w:t>
      </w:r>
      <w:r w:rsidRPr="00FE4B1E">
        <w:t xml:space="preserve"> var. </w:t>
      </w:r>
      <w:r w:rsidRPr="00FE4B1E">
        <w:rPr>
          <w:i/>
        </w:rPr>
        <w:t>sativum</w:t>
      </w:r>
      <w:r w:rsidRPr="00FE4B1E">
        <w:t xml:space="preserve"> (Industrial Chicory)</w:t>
      </w:r>
    </w:p>
    <w:p w:rsidR="0094510C" w:rsidRPr="00FE4B1E" w:rsidRDefault="0094510C" w:rsidP="0094510C">
      <w:pPr>
        <w:ind w:left="1134" w:hanging="567"/>
      </w:pPr>
    </w:p>
    <w:p w:rsidR="0094510C" w:rsidRPr="00FE4B1E" w:rsidRDefault="0094510C" w:rsidP="0094510C">
      <w:pPr>
        <w:ind w:left="1134" w:hanging="567"/>
        <w:jc w:val="left"/>
      </w:pPr>
      <w:r w:rsidRPr="00FE4B1E">
        <w:t>(b)</w:t>
      </w:r>
      <w:r w:rsidRPr="00FE4B1E">
        <w:tab/>
        <w:t xml:space="preserve">Proposal for genus </w:t>
      </w:r>
      <w:r w:rsidRPr="00FE4B1E">
        <w:rPr>
          <w:i/>
        </w:rPr>
        <w:t>Epichloe</w:t>
      </w:r>
      <w:r w:rsidRPr="00FE4B1E">
        <w:t xml:space="preserve"> (formerly </w:t>
      </w:r>
      <w:r w:rsidRPr="00FE4B1E">
        <w:rPr>
          <w:i/>
        </w:rPr>
        <w:t>Neotyphodium</w:t>
      </w:r>
      <w:r w:rsidRPr="00FE4B1E">
        <w:t>) to be added to Class 203 (</w:t>
      </w:r>
      <w:r w:rsidRPr="00FE4B1E">
        <w:rPr>
          <w:i/>
        </w:rPr>
        <w:t>Agrostis, Dactylis, Festuca, Festulolium, Lolium, Phalaris, Phleum</w:t>
      </w:r>
      <w:r w:rsidRPr="00FE4B1E">
        <w:t xml:space="preserve"> and </w:t>
      </w:r>
      <w:r w:rsidRPr="00FE4B1E">
        <w:rPr>
          <w:i/>
        </w:rPr>
        <w:t>Poa</w:t>
      </w:r>
      <w:r w:rsidRPr="00FE4B1E">
        <w:t>)</w:t>
      </w:r>
    </w:p>
    <w:p w:rsidR="007C173F" w:rsidRDefault="007C173F" w:rsidP="007C173F"/>
    <w:p w:rsidR="00F357CF" w:rsidRPr="000730D6" w:rsidRDefault="00F357CF" w:rsidP="007C173F"/>
    <w:p w:rsidR="007C173F" w:rsidRPr="000730D6" w:rsidRDefault="007C173F" w:rsidP="007C173F"/>
    <w:p w:rsidR="007C173F" w:rsidRPr="00F313AA" w:rsidRDefault="007C173F" w:rsidP="0094510C">
      <w:pPr>
        <w:pStyle w:val="Heading1"/>
      </w:pPr>
      <w:r w:rsidRPr="00F313AA">
        <w:lastRenderedPageBreak/>
        <w:t xml:space="preserve">AGENDA ITEM </w:t>
      </w:r>
      <w:r w:rsidR="00FC29E5">
        <w:t>9</w:t>
      </w:r>
      <w:r w:rsidRPr="00F313AA">
        <w:t xml:space="preserve">:  </w:t>
      </w:r>
      <w:r w:rsidR="00FC29E5">
        <w:t xml:space="preserve">UPOV </w:t>
      </w:r>
      <w:r w:rsidRPr="00F313AA">
        <w:t xml:space="preserve">information databases </w:t>
      </w:r>
    </w:p>
    <w:p w:rsidR="007C173F" w:rsidRPr="000730D6" w:rsidRDefault="007C173F" w:rsidP="0094510C">
      <w:pPr>
        <w:keepNext/>
        <w:rPr>
          <w:lang w:eastAsia="ja-JP"/>
        </w:rPr>
      </w:pPr>
    </w:p>
    <w:p w:rsidR="007C173F" w:rsidRPr="0094510C" w:rsidRDefault="007C173F" w:rsidP="007C173F">
      <w:pPr>
        <w:pStyle w:val="Heading2"/>
      </w:pPr>
      <w:r w:rsidRPr="0094510C">
        <w:t>UPOV information databases (document CAJ/7</w:t>
      </w:r>
      <w:r w:rsidR="00FC29E5" w:rsidRPr="0094510C">
        <w:t>6</w:t>
      </w:r>
      <w:r w:rsidRPr="0094510C">
        <w:t>/</w:t>
      </w:r>
      <w:r w:rsidR="00FC29E5" w:rsidRPr="0094510C">
        <w:t>7 and CAJ/76/7 Add.</w:t>
      </w:r>
      <w:r w:rsidRPr="0094510C">
        <w:t>)</w:t>
      </w:r>
    </w:p>
    <w:p w:rsidR="00743374" w:rsidRDefault="00743374" w:rsidP="00743374">
      <w:pPr>
        <w:keepNext/>
        <w:jc w:val="left"/>
      </w:pPr>
      <w:bookmarkStart w:id="5" w:name="_Toc525734054"/>
      <w:bookmarkStart w:id="6" w:name="_Toc16687086"/>
    </w:p>
    <w:p w:rsidR="00743374" w:rsidRPr="00743374" w:rsidRDefault="00743374" w:rsidP="00743374">
      <w:pPr>
        <w:keepNext/>
        <w:jc w:val="left"/>
        <w:rPr>
          <w:snapToGrid w:val="0"/>
          <w:u w:val="single"/>
        </w:rPr>
      </w:pPr>
      <w:r w:rsidRPr="00743374">
        <w:fldChar w:fldCharType="begin"/>
      </w:r>
      <w:r w:rsidRPr="00743374">
        <w:instrText xml:space="preserve"> AUTONUM  </w:instrText>
      </w:r>
      <w:r w:rsidRPr="00743374">
        <w:fldChar w:fldCharType="end"/>
      </w:r>
      <w:r w:rsidRPr="00743374">
        <w:tab/>
        <w:t xml:space="preserve">The TC considered </w:t>
      </w:r>
      <w:r w:rsidRPr="00743374">
        <w:rPr>
          <w:rFonts w:cs="Arial"/>
        </w:rPr>
        <w:t>documents TC/55/5 and TC/55/5 Add.</w:t>
      </w:r>
    </w:p>
    <w:p w:rsidR="00743374" w:rsidRPr="00743374" w:rsidRDefault="00743374" w:rsidP="00743374"/>
    <w:p w:rsidR="00743374" w:rsidRPr="00743374" w:rsidRDefault="00743374" w:rsidP="00743374">
      <w:pPr>
        <w:pStyle w:val="Heading3"/>
        <w:rPr>
          <w:snapToGrid w:val="0"/>
          <w:u w:val="single"/>
        </w:rPr>
      </w:pPr>
      <w:bookmarkStart w:id="7" w:name="_Toc477797640"/>
      <w:bookmarkStart w:id="8" w:name="_Toc525734052"/>
      <w:bookmarkStart w:id="9" w:name="_Toc16687084"/>
      <w:r w:rsidRPr="00743374">
        <w:rPr>
          <w:rFonts w:eastAsiaTheme="minorEastAsia"/>
        </w:rPr>
        <w:t>Amendments to the “Guide to the UPOV Code System”</w:t>
      </w:r>
      <w:bookmarkEnd w:id="7"/>
      <w:bookmarkEnd w:id="8"/>
      <w:bookmarkEnd w:id="9"/>
    </w:p>
    <w:p w:rsidR="00743374" w:rsidRPr="00743374" w:rsidRDefault="00743374" w:rsidP="00743374">
      <w:pPr>
        <w:keepNext/>
        <w:jc w:val="left"/>
      </w:pPr>
    </w:p>
    <w:p w:rsidR="00743374" w:rsidRPr="00743374" w:rsidRDefault="00743374" w:rsidP="00743374">
      <w:pPr>
        <w:keepNext/>
      </w:pPr>
      <w:r w:rsidRPr="00743374">
        <w:fldChar w:fldCharType="begin"/>
      </w:r>
      <w:r w:rsidRPr="00743374">
        <w:instrText xml:space="preserve"> AUTONUM  </w:instrText>
      </w:r>
      <w:r w:rsidRPr="00743374">
        <w:fldChar w:fldCharType="end"/>
      </w:r>
      <w:r w:rsidRPr="00743374">
        <w:tab/>
        <w:t xml:space="preserve">The TC considered the proposed amendments to the “Guide to the UPOV Code System” to reflect the creation of exceptions for the UPOV Codes for popcorn, sweet corn and </w:t>
      </w:r>
      <w:r w:rsidRPr="00743374">
        <w:rPr>
          <w:i/>
        </w:rPr>
        <w:t>Brassica oleracea</w:t>
      </w:r>
      <w:r w:rsidRPr="00743374">
        <w:t>, as set out in document TC/55/5, Annex I.</w:t>
      </w:r>
    </w:p>
    <w:p w:rsidR="00743374" w:rsidRPr="00743374" w:rsidRDefault="00743374" w:rsidP="00743374">
      <w:pPr>
        <w:tabs>
          <w:tab w:val="left" w:pos="5387"/>
        </w:tabs>
        <w:ind w:left="4820"/>
        <w:rPr>
          <w:i/>
          <w:highlight w:val="yellow"/>
        </w:rPr>
      </w:pPr>
    </w:p>
    <w:p w:rsidR="00743374" w:rsidRPr="00743374" w:rsidRDefault="00743374" w:rsidP="00743374">
      <w:r w:rsidRPr="00743374">
        <w:fldChar w:fldCharType="begin"/>
      </w:r>
      <w:r w:rsidRPr="00743374">
        <w:instrText xml:space="preserve"> AUTONUM  </w:instrText>
      </w:r>
      <w:r w:rsidRPr="00743374">
        <w:fldChar w:fldCharType="end"/>
      </w:r>
      <w:r w:rsidRPr="00743374">
        <w:tab/>
        <w:t xml:space="preserve">The TC recalled that the main purpose of the UPOV Code System was to overcome the problem of synonyms for plant taxa and should be based on taxonomic criteria, also bearing in mind that the UPOV Code System was used by other international organizations, such as ISTA.  </w:t>
      </w:r>
    </w:p>
    <w:p w:rsidR="00743374" w:rsidRPr="00743374" w:rsidRDefault="00743374" w:rsidP="00743374"/>
    <w:p w:rsidR="00743374" w:rsidRPr="00743374" w:rsidRDefault="00743374" w:rsidP="00743374">
      <w:r w:rsidRPr="00743374">
        <w:fldChar w:fldCharType="begin"/>
      </w:r>
      <w:r w:rsidRPr="00743374">
        <w:instrText xml:space="preserve"> AUTONUM  </w:instrText>
      </w:r>
      <w:r w:rsidRPr="00743374">
        <w:fldChar w:fldCharType="end"/>
      </w:r>
      <w:r w:rsidRPr="00743374">
        <w:tab/>
        <w:t>The TC agreed that the exceptions proposed to the “Guide to the UPOV Code System” diverged from the Germplasm Resources Information Network (GRIN).  The TC agreed that UPOV Codes should continue following GRIN taxonomy as far as possible.</w:t>
      </w:r>
    </w:p>
    <w:p w:rsidR="00743374" w:rsidRPr="00743374" w:rsidRDefault="00743374" w:rsidP="00743374"/>
    <w:p w:rsidR="00743374" w:rsidRDefault="00743374" w:rsidP="00743374">
      <w:r w:rsidRPr="00743374">
        <w:fldChar w:fldCharType="begin"/>
      </w:r>
      <w:r w:rsidRPr="00743374">
        <w:instrText xml:space="preserve"> AUTONUM  </w:instrText>
      </w:r>
      <w:r w:rsidRPr="00743374">
        <w:fldChar w:fldCharType="end"/>
      </w:r>
      <w:r w:rsidRPr="00743374">
        <w:tab/>
        <w:t>The TC agreed to postpone the amendment to the “Guide to the UPOV Code System” and to explore alternative solutions to enable UPOV Codes to provide useful information on variety groups or types for DUS testing purposes.  The TC agreed to invite the Office of the Union to prepare a document with proposals, for consideration at its fifty-sixth session.</w:t>
      </w:r>
    </w:p>
    <w:p w:rsidR="00743374" w:rsidRPr="00743374" w:rsidRDefault="00743374" w:rsidP="00743374"/>
    <w:p w:rsidR="00BC76B2" w:rsidRPr="00824357" w:rsidRDefault="00BC76B2" w:rsidP="00BC76B2">
      <w:pPr>
        <w:pStyle w:val="Heading3"/>
      </w:pPr>
      <w:r w:rsidRPr="00824357">
        <w:t>UPOV code amendments</w:t>
      </w:r>
      <w:bookmarkEnd w:id="5"/>
      <w:bookmarkEnd w:id="6"/>
      <w:r w:rsidRPr="00824357">
        <w:t xml:space="preserve">  </w:t>
      </w:r>
    </w:p>
    <w:p w:rsidR="00D274BA" w:rsidRPr="00824357" w:rsidRDefault="00D274BA" w:rsidP="00D274BA"/>
    <w:p w:rsidR="00D274BA" w:rsidRPr="00824357" w:rsidRDefault="00D274BA" w:rsidP="00D274BA">
      <w:pPr>
        <w:pStyle w:val="Heading4"/>
        <w:rPr>
          <w:lang w:val="en-US"/>
        </w:rPr>
      </w:pPr>
      <w:bookmarkStart w:id="10" w:name="_Toc16687087"/>
      <w:r w:rsidRPr="00824357">
        <w:rPr>
          <w:lang w:val="en-US"/>
        </w:rPr>
        <w:t>Proposals for UPOV code amendments</w:t>
      </w:r>
      <w:bookmarkEnd w:id="10"/>
    </w:p>
    <w:p w:rsidR="00D274BA" w:rsidRPr="00824357" w:rsidRDefault="00D274BA" w:rsidP="00D274BA">
      <w:pPr>
        <w:keepNext/>
        <w:jc w:val="left"/>
      </w:pPr>
    </w:p>
    <w:p w:rsidR="00D274BA" w:rsidRDefault="00D274BA" w:rsidP="00D274BA">
      <w:pPr>
        <w:keepNext/>
      </w:pPr>
      <w:r w:rsidRPr="00824357">
        <w:fldChar w:fldCharType="begin"/>
      </w:r>
      <w:r w:rsidRPr="00824357">
        <w:instrText xml:space="preserve"> AUTONUM  </w:instrText>
      </w:r>
      <w:r w:rsidRPr="00824357">
        <w:fldChar w:fldCharType="end"/>
      </w:r>
      <w:r w:rsidRPr="00824357">
        <w:tab/>
        <w:t>The TC agree</w:t>
      </w:r>
      <w:r w:rsidR="00E40286">
        <w:t>d</w:t>
      </w:r>
      <w:r w:rsidRPr="00824357">
        <w:t xml:space="preserve"> to amend the following UPOV Codes, as set out in documents TC/55/5, paragraphs 18 to 62 and TC/55/5 Add., paragraphs 4, 8 and 12:</w:t>
      </w:r>
    </w:p>
    <w:p w:rsidR="00D274BA" w:rsidRPr="00824357" w:rsidRDefault="00D274BA" w:rsidP="00D274BA">
      <w:pPr>
        <w:keepNext/>
      </w:pPr>
    </w:p>
    <w:p w:rsidR="00D274BA" w:rsidRDefault="00D274BA" w:rsidP="00D274BA">
      <w:pPr>
        <w:rPr>
          <w:rFonts w:eastAsiaTheme="minorEastAsia"/>
          <w:lang w:eastAsia="ja-JP"/>
        </w:rPr>
        <w:sectPr w:rsidR="00D274BA" w:rsidSect="00BF4E17">
          <w:headerReference w:type="even" r:id="rId9"/>
          <w:headerReference w:type="default" r:id="rId10"/>
          <w:pgSz w:w="11907" w:h="16840" w:code="9"/>
          <w:pgMar w:top="510" w:right="1134" w:bottom="1134" w:left="1134" w:header="510" w:footer="680" w:gutter="0"/>
          <w:pgNumType w:start="1"/>
          <w:cols w:space="720"/>
          <w:titlePg/>
        </w:sectPr>
      </w:pPr>
    </w:p>
    <w:p w:rsidR="00D274BA" w:rsidRPr="00824357" w:rsidRDefault="00D274BA" w:rsidP="00D274BA">
      <w:pPr>
        <w:pStyle w:val="ListParagraph"/>
        <w:numPr>
          <w:ilvl w:val="0"/>
          <w:numId w:val="2"/>
        </w:numPr>
        <w:jc w:val="left"/>
        <w:rPr>
          <w:rFonts w:eastAsiaTheme="minorEastAsia"/>
          <w:snapToGrid w:val="0"/>
        </w:rPr>
      </w:pPr>
      <w:r w:rsidRPr="00824357">
        <w:rPr>
          <w:rFonts w:eastAsiaTheme="minorEastAsia"/>
          <w:snapToGrid w:val="0"/>
        </w:rPr>
        <w:t xml:space="preserve">ASCOC, ASNEO, NEOFI and NEOFI_FAL </w:t>
      </w:r>
    </w:p>
    <w:p w:rsidR="00D274BA" w:rsidRPr="00824357" w:rsidRDefault="00D274BA" w:rsidP="00D274BA">
      <w:pPr>
        <w:pStyle w:val="ListParagraph"/>
        <w:numPr>
          <w:ilvl w:val="0"/>
          <w:numId w:val="2"/>
        </w:numPr>
        <w:jc w:val="left"/>
      </w:pPr>
      <w:r w:rsidRPr="00824357">
        <w:rPr>
          <w:rFonts w:eastAsiaTheme="minorEastAsia"/>
        </w:rPr>
        <w:t>BERBE</w:t>
      </w:r>
      <w:r w:rsidRPr="00824357">
        <w:rPr>
          <w:rFonts w:eastAsiaTheme="minorEastAsia" w:cs="Arial"/>
          <w:snapToGrid w:val="0"/>
        </w:rPr>
        <w:t>_REP</w:t>
      </w:r>
    </w:p>
    <w:p w:rsidR="00D274BA" w:rsidRPr="00824357" w:rsidRDefault="00D274BA" w:rsidP="00D274BA">
      <w:pPr>
        <w:pStyle w:val="ListParagraph"/>
        <w:numPr>
          <w:ilvl w:val="0"/>
          <w:numId w:val="2"/>
        </w:numPr>
        <w:jc w:val="left"/>
        <w:rPr>
          <w:snapToGrid w:val="0"/>
        </w:rPr>
      </w:pPr>
      <w:r w:rsidRPr="00824357">
        <w:rPr>
          <w:snapToGrid w:val="0"/>
        </w:rPr>
        <w:t>CITRU_LIT</w:t>
      </w:r>
    </w:p>
    <w:p w:rsidR="00D274BA" w:rsidRPr="00824357" w:rsidRDefault="00D274BA" w:rsidP="00D274BA">
      <w:pPr>
        <w:pStyle w:val="ListParagraph"/>
        <w:numPr>
          <w:ilvl w:val="0"/>
          <w:numId w:val="2"/>
        </w:numPr>
        <w:jc w:val="left"/>
        <w:rPr>
          <w:rFonts w:cs="Arial"/>
        </w:rPr>
      </w:pPr>
      <w:r w:rsidRPr="00824357">
        <w:rPr>
          <w:rFonts w:cs="Arial"/>
        </w:rPr>
        <w:t>CRTNT and CRTNT_CAL</w:t>
      </w:r>
    </w:p>
    <w:p w:rsidR="00D274BA" w:rsidRPr="00824357" w:rsidRDefault="00D274BA" w:rsidP="00D274BA">
      <w:pPr>
        <w:pStyle w:val="ListParagraph"/>
        <w:numPr>
          <w:ilvl w:val="0"/>
          <w:numId w:val="2"/>
        </w:numPr>
        <w:jc w:val="left"/>
      </w:pPr>
      <w:r w:rsidRPr="00824357">
        <w:rPr>
          <w:rFonts w:cs="Arial"/>
        </w:rPr>
        <w:t>ECSED and ECSED_EMO</w:t>
      </w:r>
    </w:p>
    <w:p w:rsidR="00D274BA" w:rsidRPr="00824357" w:rsidRDefault="00D274BA" w:rsidP="00D274BA">
      <w:pPr>
        <w:pStyle w:val="ListParagraph"/>
        <w:numPr>
          <w:ilvl w:val="0"/>
          <w:numId w:val="2"/>
        </w:numPr>
        <w:jc w:val="left"/>
        <w:rPr>
          <w:rFonts w:cs="Arial"/>
        </w:rPr>
      </w:pPr>
      <w:r>
        <w:rPr>
          <w:rFonts w:cs="Arial"/>
        </w:rPr>
        <w:t>ECHIN_CHA</w:t>
      </w:r>
      <w:r w:rsidRPr="00824357">
        <w:rPr>
          <w:rFonts w:cs="Arial"/>
        </w:rPr>
        <w:t xml:space="preserve"> </w:t>
      </w:r>
    </w:p>
    <w:p w:rsidR="00D274BA" w:rsidRPr="00824357" w:rsidRDefault="00D274BA" w:rsidP="00D274BA">
      <w:pPr>
        <w:pStyle w:val="ListParagraph"/>
        <w:numPr>
          <w:ilvl w:val="0"/>
          <w:numId w:val="2"/>
        </w:numPr>
        <w:jc w:val="left"/>
      </w:pPr>
      <w:r>
        <w:rPr>
          <w:snapToGrid w:val="0"/>
        </w:rPr>
        <w:t>EPICH_FES</w:t>
      </w:r>
    </w:p>
    <w:p w:rsidR="00D274BA" w:rsidRPr="00824357" w:rsidRDefault="00D274BA" w:rsidP="00D274BA">
      <w:pPr>
        <w:pStyle w:val="ListParagraph"/>
        <w:numPr>
          <w:ilvl w:val="0"/>
          <w:numId w:val="2"/>
        </w:numPr>
        <w:jc w:val="left"/>
        <w:rPr>
          <w:snapToGrid w:val="0"/>
        </w:rPr>
      </w:pPr>
      <w:r>
        <w:rPr>
          <w:snapToGrid w:val="0"/>
        </w:rPr>
        <w:t>EUTRE</w:t>
      </w:r>
      <w:r w:rsidRPr="00824357">
        <w:rPr>
          <w:snapToGrid w:val="0"/>
        </w:rPr>
        <w:t xml:space="preserve"> </w:t>
      </w:r>
    </w:p>
    <w:p w:rsidR="00D274BA" w:rsidRPr="00824357" w:rsidRDefault="00D274BA" w:rsidP="00D274BA">
      <w:pPr>
        <w:pStyle w:val="ListParagraph"/>
        <w:numPr>
          <w:ilvl w:val="0"/>
          <w:numId w:val="2"/>
        </w:numPr>
        <w:jc w:val="left"/>
        <w:rPr>
          <w:snapToGrid w:val="0"/>
        </w:rPr>
      </w:pPr>
      <w:r w:rsidRPr="00824357">
        <w:rPr>
          <w:snapToGrid w:val="0"/>
        </w:rPr>
        <w:t>EUTRE_JAP</w:t>
      </w:r>
    </w:p>
    <w:p w:rsidR="00D274BA" w:rsidRPr="00824357" w:rsidRDefault="00D274BA" w:rsidP="00D274BA">
      <w:pPr>
        <w:pStyle w:val="ListParagraph"/>
        <w:numPr>
          <w:ilvl w:val="0"/>
          <w:numId w:val="2"/>
        </w:numPr>
        <w:jc w:val="left"/>
        <w:rPr>
          <w:rFonts w:cs="Arial"/>
        </w:rPr>
      </w:pPr>
      <w:r w:rsidRPr="00824357">
        <w:rPr>
          <w:rFonts w:cs="Arial"/>
        </w:rPr>
        <w:t>ISOPL, DGISO, ISOPL_CAN and DGISO_PCA</w:t>
      </w:r>
    </w:p>
    <w:p w:rsidR="00D274BA" w:rsidRPr="00824357" w:rsidRDefault="00D274BA" w:rsidP="00D274BA">
      <w:pPr>
        <w:pStyle w:val="ListParagraph"/>
        <w:numPr>
          <w:ilvl w:val="0"/>
          <w:numId w:val="2"/>
        </w:numPr>
        <w:jc w:val="left"/>
        <w:rPr>
          <w:rFonts w:cs="Arial"/>
        </w:rPr>
      </w:pPr>
      <w:r w:rsidRPr="00824357">
        <w:rPr>
          <w:rFonts w:cs="Arial"/>
        </w:rPr>
        <w:t>HAWOR_FAS, HAWOR_LIM, HAWOR_LFA and HAWOR_MAR</w:t>
      </w:r>
    </w:p>
    <w:p w:rsidR="00D274BA" w:rsidRPr="00824357" w:rsidRDefault="00D274BA" w:rsidP="00D274BA">
      <w:pPr>
        <w:pStyle w:val="ListParagraph"/>
        <w:numPr>
          <w:ilvl w:val="0"/>
          <w:numId w:val="2"/>
        </w:numPr>
        <w:jc w:val="left"/>
        <w:rPr>
          <w:rFonts w:cs="Arial"/>
        </w:rPr>
      </w:pPr>
      <w:r w:rsidRPr="00824357">
        <w:rPr>
          <w:rFonts w:eastAsiaTheme="minorEastAsia"/>
          <w:snapToGrid w:val="0"/>
        </w:rPr>
        <w:t xml:space="preserve">HAWOT_FAS  </w:t>
      </w:r>
    </w:p>
    <w:p w:rsidR="00D274BA" w:rsidRPr="00824357" w:rsidRDefault="00D274BA" w:rsidP="00D274BA">
      <w:pPr>
        <w:pStyle w:val="ListParagraph"/>
        <w:numPr>
          <w:ilvl w:val="0"/>
          <w:numId w:val="2"/>
        </w:numPr>
        <w:jc w:val="left"/>
        <w:rPr>
          <w:rFonts w:cs="Arial"/>
          <w:i/>
        </w:rPr>
      </w:pPr>
      <w:r>
        <w:rPr>
          <w:rFonts w:eastAsiaTheme="minorEastAsia"/>
          <w:snapToGrid w:val="0"/>
        </w:rPr>
        <w:t>HAWOT_LIM</w:t>
      </w:r>
      <w:r w:rsidRPr="00824357">
        <w:rPr>
          <w:rFonts w:eastAsiaTheme="minorEastAsia"/>
          <w:snapToGrid w:val="0"/>
        </w:rPr>
        <w:t xml:space="preserve">  </w:t>
      </w:r>
    </w:p>
    <w:p w:rsidR="00D274BA" w:rsidRPr="00824357" w:rsidRDefault="00D274BA" w:rsidP="00D274BA">
      <w:pPr>
        <w:pStyle w:val="ListParagraph"/>
        <w:numPr>
          <w:ilvl w:val="0"/>
          <w:numId w:val="2"/>
        </w:numPr>
        <w:jc w:val="left"/>
        <w:rPr>
          <w:rFonts w:eastAsiaTheme="minorEastAsia"/>
          <w:snapToGrid w:val="0"/>
        </w:rPr>
      </w:pPr>
      <w:r w:rsidRPr="00824357">
        <w:rPr>
          <w:rFonts w:eastAsiaTheme="minorEastAsia"/>
          <w:snapToGrid w:val="0"/>
        </w:rPr>
        <w:t>HAWO</w:t>
      </w:r>
      <w:r>
        <w:rPr>
          <w:rFonts w:eastAsiaTheme="minorEastAsia"/>
          <w:snapToGrid w:val="0"/>
        </w:rPr>
        <w:t>T_LFA</w:t>
      </w:r>
      <w:r w:rsidRPr="00824357">
        <w:rPr>
          <w:rFonts w:eastAsiaTheme="minorEastAsia"/>
          <w:snapToGrid w:val="0"/>
        </w:rPr>
        <w:t xml:space="preserve">  </w:t>
      </w:r>
    </w:p>
    <w:p w:rsidR="00D274BA" w:rsidRPr="00824357" w:rsidRDefault="00D274BA" w:rsidP="00D274BA">
      <w:pPr>
        <w:pStyle w:val="ListParagraph"/>
        <w:numPr>
          <w:ilvl w:val="0"/>
          <w:numId w:val="2"/>
        </w:numPr>
        <w:jc w:val="left"/>
      </w:pPr>
      <w:r w:rsidRPr="00824357">
        <w:t>HELLE_FNI</w:t>
      </w:r>
    </w:p>
    <w:p w:rsidR="00D274BA" w:rsidRPr="00824357" w:rsidRDefault="00D274BA" w:rsidP="00D274BA">
      <w:pPr>
        <w:pStyle w:val="ListParagraph"/>
        <w:numPr>
          <w:ilvl w:val="0"/>
          <w:numId w:val="2"/>
        </w:numPr>
        <w:jc w:val="left"/>
        <w:rPr>
          <w:snapToGrid w:val="0"/>
        </w:rPr>
      </w:pPr>
      <w:r w:rsidRPr="00824357">
        <w:rPr>
          <w:snapToGrid w:val="0"/>
        </w:rPr>
        <w:t>HOMLC and HOMLC_PLA</w:t>
      </w:r>
    </w:p>
    <w:p w:rsidR="00D274BA" w:rsidRPr="00824357" w:rsidRDefault="00D274BA" w:rsidP="00D274BA">
      <w:pPr>
        <w:pStyle w:val="ListParagraph"/>
        <w:numPr>
          <w:ilvl w:val="0"/>
          <w:numId w:val="2"/>
        </w:numPr>
        <w:jc w:val="left"/>
        <w:rPr>
          <w:i/>
          <w:snapToGrid w:val="0"/>
        </w:rPr>
      </w:pPr>
      <w:r w:rsidRPr="00824357">
        <w:t>LAVN</w:t>
      </w:r>
      <w:r w:rsidRPr="00824357">
        <w:rPr>
          <w:rFonts w:cs="Arial"/>
        </w:rPr>
        <w:t>_XAL</w:t>
      </w:r>
      <w:r w:rsidRPr="00824357">
        <w:rPr>
          <w:snapToGrid w:val="0"/>
        </w:rPr>
        <w:t xml:space="preserve"> </w:t>
      </w:r>
    </w:p>
    <w:p w:rsidR="00D274BA" w:rsidRPr="00824357" w:rsidRDefault="00D274BA" w:rsidP="00D274BA">
      <w:pPr>
        <w:pStyle w:val="ListParagraph"/>
        <w:numPr>
          <w:ilvl w:val="0"/>
          <w:numId w:val="2"/>
        </w:numPr>
        <w:jc w:val="left"/>
        <w:rPr>
          <w:snapToGrid w:val="0"/>
        </w:rPr>
      </w:pPr>
      <w:r w:rsidRPr="00824357">
        <w:t xml:space="preserve">LOBIV and LOBIV_SIL </w:t>
      </w:r>
    </w:p>
    <w:p w:rsidR="00D274BA" w:rsidRPr="00824357" w:rsidRDefault="00D274BA" w:rsidP="00D274BA">
      <w:pPr>
        <w:pStyle w:val="ListParagraph"/>
        <w:numPr>
          <w:ilvl w:val="0"/>
          <w:numId w:val="2"/>
        </w:numPr>
        <w:jc w:val="left"/>
        <w:rPr>
          <w:snapToGrid w:val="0"/>
        </w:rPr>
      </w:pPr>
      <w:r w:rsidRPr="00824357">
        <w:rPr>
          <w:snapToGrid w:val="0"/>
        </w:rPr>
        <w:t>MAHON, MAHON_ACA, MAHON_AQU, MAHON_BEA, MAHON_JAP, MAHON_LOM, MAHON_PUM and MAHON_REP</w:t>
      </w:r>
    </w:p>
    <w:p w:rsidR="00D274BA" w:rsidRPr="00824357" w:rsidRDefault="00D274BA" w:rsidP="00D274BA">
      <w:pPr>
        <w:pStyle w:val="ListParagraph"/>
        <w:numPr>
          <w:ilvl w:val="0"/>
          <w:numId w:val="2"/>
        </w:numPr>
        <w:jc w:val="left"/>
        <w:rPr>
          <w:snapToGrid w:val="0"/>
        </w:rPr>
      </w:pPr>
      <w:r w:rsidRPr="00824357">
        <w:rPr>
          <w:snapToGrid w:val="0"/>
        </w:rPr>
        <w:t xml:space="preserve">MUEHL_PLA </w:t>
      </w:r>
    </w:p>
    <w:p w:rsidR="00D274BA" w:rsidRPr="00824357" w:rsidRDefault="00D274BA" w:rsidP="00D274BA">
      <w:pPr>
        <w:pStyle w:val="ListParagraph"/>
        <w:numPr>
          <w:ilvl w:val="0"/>
          <w:numId w:val="2"/>
        </w:numPr>
        <w:jc w:val="left"/>
      </w:pPr>
      <w:r>
        <w:t>NEOTY_LOL</w:t>
      </w:r>
      <w:r w:rsidRPr="00824357">
        <w:t xml:space="preserve"> </w:t>
      </w:r>
    </w:p>
    <w:p w:rsidR="00D274BA" w:rsidRPr="00824357" w:rsidRDefault="00D274BA" w:rsidP="00D274BA">
      <w:pPr>
        <w:pStyle w:val="ListParagraph"/>
        <w:numPr>
          <w:ilvl w:val="0"/>
          <w:numId w:val="2"/>
        </w:numPr>
        <w:jc w:val="left"/>
      </w:pPr>
      <w:r w:rsidRPr="00824357">
        <w:t>SENEC_BIC, SENEC_CIN, SENEC_CHE, SENEC_CON, SENEC_CRU, SENEC_FIC, SENEC_HER, SENEC_JAC, SENEC_LAX and SENEC_TAL</w:t>
      </w:r>
    </w:p>
    <w:p w:rsidR="00D274BA" w:rsidRPr="00824357" w:rsidRDefault="00D274BA" w:rsidP="00D274BA">
      <w:pPr>
        <w:pStyle w:val="ListParagraph"/>
        <w:numPr>
          <w:ilvl w:val="0"/>
          <w:numId w:val="2"/>
        </w:numPr>
        <w:jc w:val="left"/>
        <w:rPr>
          <w:rFonts w:eastAsiaTheme="minorEastAsia"/>
          <w:snapToGrid w:val="0"/>
        </w:rPr>
      </w:pPr>
      <w:bookmarkStart w:id="11" w:name="_Toc16687088"/>
      <w:r>
        <w:rPr>
          <w:rFonts w:eastAsiaTheme="minorEastAsia"/>
          <w:snapToGrid w:val="0"/>
        </w:rPr>
        <w:t>VANDA_FAL</w:t>
      </w:r>
    </w:p>
    <w:p w:rsidR="00D274BA" w:rsidRPr="00021FC8" w:rsidRDefault="00D274BA" w:rsidP="00D274BA">
      <w:pPr>
        <w:pStyle w:val="ListParagraph"/>
        <w:numPr>
          <w:ilvl w:val="0"/>
          <w:numId w:val="2"/>
        </w:numPr>
        <w:jc w:val="left"/>
        <w:rPr>
          <w:i/>
          <w:snapToGrid w:val="0"/>
        </w:rPr>
      </w:pPr>
      <w:r w:rsidRPr="00824357">
        <w:rPr>
          <w:snapToGrid w:val="0"/>
        </w:rPr>
        <w:t xml:space="preserve">WASAB and WASAB_JAP </w:t>
      </w:r>
    </w:p>
    <w:p w:rsidR="00D274BA" w:rsidRDefault="00D274BA" w:rsidP="00D274BA">
      <w:pPr>
        <w:pStyle w:val="ListParagraph"/>
        <w:jc w:val="left"/>
        <w:rPr>
          <w:i/>
          <w:snapToGrid w:val="0"/>
        </w:rPr>
        <w:sectPr w:rsidR="00D274BA" w:rsidSect="00021FC8">
          <w:type w:val="continuous"/>
          <w:pgSz w:w="11907" w:h="16840" w:code="9"/>
          <w:pgMar w:top="510" w:right="1134" w:bottom="1134" w:left="1134" w:header="510" w:footer="680" w:gutter="0"/>
          <w:cols w:num="2" w:space="720"/>
          <w:titlePg/>
        </w:sectPr>
      </w:pPr>
    </w:p>
    <w:p w:rsidR="00D274BA" w:rsidRPr="00824357" w:rsidRDefault="00D274BA" w:rsidP="00D274BA">
      <w:pPr>
        <w:pStyle w:val="ListParagraph"/>
        <w:jc w:val="left"/>
        <w:rPr>
          <w:i/>
          <w:snapToGrid w:val="0"/>
        </w:rPr>
      </w:pPr>
    </w:p>
    <w:p w:rsidR="00D274BA" w:rsidRPr="00824357" w:rsidRDefault="00D274BA" w:rsidP="00D274BA"/>
    <w:p w:rsidR="00D274BA" w:rsidRPr="00824357" w:rsidRDefault="00D274BA" w:rsidP="00D274BA">
      <w:pPr>
        <w:pStyle w:val="Heading4"/>
        <w:rPr>
          <w:highlight w:val="yellow"/>
          <w:lang w:val="en-US"/>
        </w:rPr>
      </w:pPr>
      <w:r w:rsidRPr="00824357">
        <w:rPr>
          <w:lang w:val="en-US"/>
        </w:rPr>
        <w:t>Implementation of UPOV code amendments</w:t>
      </w:r>
      <w:bookmarkEnd w:id="11"/>
    </w:p>
    <w:p w:rsidR="00D274BA" w:rsidRPr="00824357" w:rsidRDefault="00D274BA" w:rsidP="00D274BA"/>
    <w:p w:rsidR="00D274BA" w:rsidRPr="00824357" w:rsidRDefault="00D274BA" w:rsidP="00D274BA">
      <w:r w:rsidRPr="00824357">
        <w:fldChar w:fldCharType="begin"/>
      </w:r>
      <w:r w:rsidRPr="00824357">
        <w:instrText xml:space="preserve"> AUTONUM  </w:instrText>
      </w:r>
      <w:r w:rsidRPr="00824357">
        <w:fldChar w:fldCharType="end"/>
      </w:r>
      <w:r w:rsidRPr="00824357">
        <w:tab/>
        <w:t>The TC noted that members of the Union and contributors of data to the PLUTO database would be informed of the changes and the date of the changes to UPOV Codes by means of a circular in advance of the amendments, as set out in document TC/55/5, paragraph 64.</w:t>
      </w:r>
    </w:p>
    <w:p w:rsidR="00D274BA" w:rsidRPr="00824357" w:rsidRDefault="00D274BA" w:rsidP="00D274BA"/>
    <w:p w:rsidR="00D274BA" w:rsidRPr="00824357" w:rsidRDefault="00D274BA" w:rsidP="00D274BA">
      <w:r w:rsidRPr="00824357">
        <w:fldChar w:fldCharType="begin"/>
      </w:r>
      <w:r w:rsidRPr="00824357">
        <w:instrText xml:space="preserve"> AUTONUM  </w:instrText>
      </w:r>
      <w:r w:rsidRPr="00824357">
        <w:fldChar w:fldCharType="end"/>
      </w:r>
      <w:r w:rsidRPr="00824357">
        <w:tab/>
        <w:t>The TC noted that contributors to the PLUTO database would be requested to use the amended UPOV codes when submitting their plant variety data to the Office of the Union, as set out in document TC/55/5, paragraph 64.</w:t>
      </w:r>
    </w:p>
    <w:p w:rsidR="00BC76B2" w:rsidRPr="00824357" w:rsidRDefault="00BC76B2" w:rsidP="00BC76B2"/>
    <w:p w:rsidR="00D274BA" w:rsidRPr="00824357" w:rsidRDefault="00D274BA" w:rsidP="00D274BA"/>
    <w:p w:rsidR="00D274BA" w:rsidRPr="00824357" w:rsidRDefault="00D274BA" w:rsidP="00D274BA">
      <w:pPr>
        <w:pStyle w:val="Heading3"/>
      </w:pPr>
      <w:bookmarkStart w:id="12" w:name="_Toc477797643"/>
      <w:bookmarkStart w:id="13" w:name="_Toc525734062"/>
      <w:bookmarkStart w:id="14" w:name="_Toc16687089"/>
      <w:r w:rsidRPr="00824357">
        <w:t>Pluto database</w:t>
      </w:r>
      <w:bookmarkEnd w:id="12"/>
      <w:bookmarkEnd w:id="13"/>
      <w:bookmarkEnd w:id="14"/>
    </w:p>
    <w:p w:rsidR="00D274BA" w:rsidRPr="00824357" w:rsidRDefault="00D274BA" w:rsidP="00D274BA">
      <w:pPr>
        <w:keepNext/>
        <w:jc w:val="left"/>
      </w:pPr>
    </w:p>
    <w:p w:rsidR="00D274BA" w:rsidRPr="00824357" w:rsidRDefault="00D274BA" w:rsidP="00D274BA">
      <w:pPr>
        <w:pStyle w:val="Heading4"/>
        <w:rPr>
          <w:lang w:val="en-US"/>
        </w:rPr>
      </w:pPr>
      <w:bookmarkStart w:id="15" w:name="_Toc477797644"/>
      <w:bookmarkStart w:id="16" w:name="_Toc525734063"/>
      <w:bookmarkStart w:id="17" w:name="_Toc13238983"/>
      <w:bookmarkStart w:id="18" w:name="_Toc16687090"/>
      <w:r w:rsidRPr="00824357">
        <w:rPr>
          <w:lang w:val="en-US"/>
        </w:rPr>
        <w:t>Program for improvements to the PLUTO database</w:t>
      </w:r>
      <w:bookmarkEnd w:id="15"/>
      <w:bookmarkEnd w:id="16"/>
      <w:bookmarkEnd w:id="17"/>
      <w:bookmarkEnd w:id="18"/>
    </w:p>
    <w:p w:rsidR="00D274BA" w:rsidRPr="00824357" w:rsidRDefault="00D274BA" w:rsidP="00D274BA">
      <w:pPr>
        <w:keepNext/>
        <w:jc w:val="left"/>
      </w:pPr>
    </w:p>
    <w:p w:rsidR="00D274BA" w:rsidRPr="00824357" w:rsidRDefault="00D274BA" w:rsidP="00D274BA">
      <w:pPr>
        <w:keepNext/>
      </w:pPr>
      <w:r w:rsidRPr="00824357">
        <w:fldChar w:fldCharType="begin"/>
      </w:r>
      <w:r w:rsidRPr="00824357">
        <w:instrText xml:space="preserve"> AUTONUM  </w:instrText>
      </w:r>
      <w:r w:rsidRPr="00824357">
        <w:fldChar w:fldCharType="end"/>
      </w:r>
      <w:r w:rsidRPr="00824357">
        <w:tab/>
        <w:t>The TC agreed with the proposal to revise Section 3.1.3 of the “Program for improvements to the PLUTO database” to reflect the change of the acceptable character set to ISO/IEC Standard 8859 1: 1998, as follows:</w:t>
      </w:r>
    </w:p>
    <w:p w:rsidR="00D274BA" w:rsidRPr="00824357" w:rsidRDefault="00D274BA" w:rsidP="00D274BA"/>
    <w:p w:rsidR="00D274BA" w:rsidRPr="00305C4E" w:rsidRDefault="00D274BA" w:rsidP="00D274BA">
      <w:pPr>
        <w:ind w:left="567" w:right="567"/>
      </w:pPr>
      <w:r w:rsidRPr="00824357">
        <w:rPr>
          <w:rFonts w:cs="Arial"/>
          <w:bCs/>
          <w:spacing w:val="-2"/>
          <w:sz w:val="18"/>
          <w:szCs w:val="18"/>
        </w:rPr>
        <w:t>“3.1.3</w:t>
      </w:r>
      <w:r w:rsidRPr="00824357">
        <w:rPr>
          <w:rFonts w:cs="Arial"/>
          <w:bCs/>
          <w:spacing w:val="-2"/>
          <w:sz w:val="18"/>
          <w:szCs w:val="18"/>
        </w:rPr>
        <w:tab/>
        <w:t xml:space="preserve">Subject to Section 3.1.4, the character set for data shall be </w:t>
      </w:r>
      <w:r w:rsidRPr="00305C4E">
        <w:rPr>
          <w:rFonts w:cs="Arial"/>
          <w:bCs/>
          <w:spacing w:val="-2"/>
          <w:sz w:val="18"/>
          <w:szCs w:val="18"/>
        </w:rPr>
        <w:t>the Extended ASCII</w:t>
      </w:r>
      <w:r w:rsidRPr="00824357">
        <w:rPr>
          <w:rFonts w:cs="Arial"/>
          <w:bCs/>
          <w:spacing w:val="-2"/>
          <w:sz w:val="18"/>
          <w:szCs w:val="18"/>
        </w:rPr>
        <w:t xml:space="preserve"> [American Standard Code for Information Interchange] representation, as defined in ISO [International Standards Organization</w:t>
      </w:r>
      <w:r w:rsidRPr="00305C4E">
        <w:rPr>
          <w:rFonts w:cs="Arial"/>
          <w:bCs/>
          <w:spacing w:val="-2"/>
          <w:sz w:val="18"/>
          <w:szCs w:val="18"/>
        </w:rPr>
        <w:t>]/IEC [International Electrotechnical Commission] Standard 8859 1: 1998</w:t>
      </w:r>
      <w:r>
        <w:rPr>
          <w:rFonts w:cs="Arial"/>
          <w:bCs/>
          <w:spacing w:val="-2"/>
          <w:sz w:val="18"/>
          <w:szCs w:val="18"/>
        </w:rPr>
        <w:t>.”</w:t>
      </w:r>
    </w:p>
    <w:p w:rsidR="00D274BA" w:rsidRPr="00824357" w:rsidRDefault="00D274BA" w:rsidP="00D274BA"/>
    <w:p w:rsidR="00D274BA" w:rsidRPr="00824357" w:rsidRDefault="00D274BA" w:rsidP="00D274BA">
      <w:r w:rsidRPr="00824357">
        <w:fldChar w:fldCharType="begin"/>
      </w:r>
      <w:r w:rsidRPr="00824357">
        <w:instrText xml:space="preserve"> AUTONUM  </w:instrText>
      </w:r>
      <w:r w:rsidRPr="00824357">
        <w:fldChar w:fldCharType="end"/>
      </w:r>
      <w:r w:rsidRPr="00824357">
        <w:tab/>
        <w:t>The TC noted that the CAJ, at its seventy-sixth session, would consider the proposed revision of the Section 3.1.3 of the “Program for improvements to the PLUTO database”, in conjunction with the comments by the TC, at its fifty-fifth session.</w:t>
      </w:r>
    </w:p>
    <w:p w:rsidR="00D274BA" w:rsidRPr="00824357" w:rsidRDefault="00D274BA" w:rsidP="00D274BA"/>
    <w:p w:rsidR="00D274BA" w:rsidRPr="00824357" w:rsidRDefault="00D274BA" w:rsidP="00D274BA">
      <w:pPr>
        <w:pStyle w:val="Heading3"/>
      </w:pPr>
      <w:r w:rsidRPr="00824357">
        <w:t>Request from the ISTA Nomenclature Committee</w:t>
      </w:r>
    </w:p>
    <w:p w:rsidR="00D274BA" w:rsidRPr="00824357" w:rsidRDefault="00D274BA" w:rsidP="00D274BA">
      <w:pPr>
        <w:keepNext/>
      </w:pPr>
    </w:p>
    <w:p w:rsidR="00D274BA" w:rsidRPr="00824357" w:rsidRDefault="00D274BA" w:rsidP="00D274BA">
      <w:pPr>
        <w:keepNext/>
        <w:rPr>
          <w:rFonts w:cs="Arial"/>
        </w:rPr>
      </w:pPr>
      <w:r w:rsidRPr="00824357">
        <w:fldChar w:fldCharType="begin"/>
      </w:r>
      <w:r w:rsidRPr="00824357">
        <w:instrText xml:space="preserve"> AUTONUM  </w:instrText>
      </w:r>
      <w:r w:rsidRPr="00824357">
        <w:fldChar w:fldCharType="end"/>
      </w:r>
      <w:r w:rsidRPr="00824357">
        <w:tab/>
        <w:t xml:space="preserve">The TC noted that the Office of the Union had received a request from </w:t>
      </w:r>
      <w:r w:rsidRPr="00824357">
        <w:rPr>
          <w:rFonts w:cs="Arial"/>
        </w:rPr>
        <w:t xml:space="preserve">the International Seed Testing Association (ISTA) </w:t>
      </w:r>
      <w:r w:rsidRPr="00824357">
        <w:t>Nomenclature Committee to provide UPOV Codes for all botanical names listed in the ISTA stabilized list of botanical names of crops, as set out in document</w:t>
      </w:r>
      <w:r w:rsidRPr="00824357">
        <w:rPr>
          <w:rFonts w:cs="Arial"/>
        </w:rPr>
        <w:t xml:space="preserve"> TC/55/5 Add., </w:t>
      </w:r>
      <w:r w:rsidRPr="00824357">
        <w:t xml:space="preserve">paragraph 2.  </w:t>
      </w:r>
      <w:r w:rsidRPr="00824357">
        <w:rPr>
          <w:rFonts w:cs="Arial"/>
        </w:rPr>
        <w:t xml:space="preserve">On October 3, 2019, the Office of the Union provided </w:t>
      </w:r>
      <w:r w:rsidRPr="00824357">
        <w:rPr>
          <w:rFonts w:cs="Arial"/>
          <w:lang w:eastAsia="ja-JP"/>
        </w:rPr>
        <w:t>the ISTA Nomenclature Committee</w:t>
      </w:r>
      <w:r w:rsidRPr="00824357">
        <w:rPr>
          <w:rFonts w:cs="Arial"/>
        </w:rPr>
        <w:t xml:space="preserve"> with a list of UPOV Codes covering all botanical names in the ISTA stabilized list</w:t>
      </w:r>
      <w:r w:rsidRPr="00824357">
        <w:rPr>
          <w:rFonts w:cs="Arial"/>
          <w:lang w:eastAsia="ja-JP"/>
        </w:rPr>
        <w:t>.</w:t>
      </w:r>
      <w:r w:rsidRPr="00824357">
        <w:rPr>
          <w:rFonts w:cs="Arial"/>
        </w:rPr>
        <w:t xml:space="preserve">  </w:t>
      </w:r>
    </w:p>
    <w:p w:rsidR="00D274BA" w:rsidRDefault="00D274BA" w:rsidP="00D274BA"/>
    <w:p w:rsidR="00D274BA" w:rsidRDefault="00D274BA" w:rsidP="00D274BA"/>
    <w:p w:rsidR="00F357CF" w:rsidRDefault="00F357CF" w:rsidP="00D274BA"/>
    <w:p w:rsidR="00FC29E5" w:rsidRPr="00F313AA" w:rsidRDefault="00FC29E5" w:rsidP="00FC29E5">
      <w:pPr>
        <w:pStyle w:val="Heading1"/>
      </w:pPr>
      <w:r w:rsidRPr="00F313AA">
        <w:t xml:space="preserve">AGENDA ITEM </w:t>
      </w:r>
      <w:r>
        <w:t>10</w:t>
      </w:r>
      <w:r w:rsidRPr="00F313AA">
        <w:t xml:space="preserve">:  </w:t>
      </w:r>
      <w:r w:rsidRPr="00FC29E5">
        <w:t>Exchange and use of software and equipment</w:t>
      </w:r>
    </w:p>
    <w:p w:rsidR="00FC29E5" w:rsidRPr="000730D6" w:rsidRDefault="00FC29E5" w:rsidP="00FC29E5">
      <w:pPr>
        <w:rPr>
          <w:lang w:eastAsia="ja-JP"/>
        </w:rPr>
      </w:pPr>
    </w:p>
    <w:p w:rsidR="007C173F" w:rsidRPr="001E2269" w:rsidRDefault="007C173F" w:rsidP="007C173F">
      <w:pPr>
        <w:pStyle w:val="Heading2"/>
      </w:pPr>
      <w:r w:rsidRPr="001E2269">
        <w:t>Exchange and use of software and equipment (document CAJ/7</w:t>
      </w:r>
      <w:r w:rsidR="00FC29E5">
        <w:t>6</w:t>
      </w:r>
      <w:r w:rsidRPr="001E2269">
        <w:t>/</w:t>
      </w:r>
      <w:r w:rsidR="00FC29E5">
        <w:t>8</w:t>
      </w:r>
      <w:r w:rsidRPr="001E2269">
        <w:t>)</w:t>
      </w:r>
    </w:p>
    <w:p w:rsidR="007C173F" w:rsidRDefault="007C173F" w:rsidP="007C173F">
      <w:pPr>
        <w:keepNext/>
      </w:pPr>
    </w:p>
    <w:p w:rsidR="007C173F" w:rsidRPr="009C38B6" w:rsidRDefault="007C173F" w:rsidP="007C173F">
      <w:pPr>
        <w:pStyle w:val="Heading3"/>
        <w:rPr>
          <w:lang w:eastAsia="ja-JP"/>
        </w:rPr>
      </w:pPr>
      <w:bookmarkStart w:id="19" w:name="_Toc525565784"/>
      <w:r w:rsidRPr="009C38B6">
        <w:t>Document</w:t>
      </w:r>
      <w:r w:rsidRPr="009C38B6">
        <w:rPr>
          <w:rFonts w:hint="eastAsia"/>
          <w:lang w:eastAsia="ja-JP"/>
        </w:rPr>
        <w:t xml:space="preserve"> </w:t>
      </w:r>
      <w:r w:rsidRPr="009C38B6">
        <w:rPr>
          <w:snapToGrid w:val="0"/>
        </w:rPr>
        <w:t>UPOV/INF/22 “Software and equipment used by members of the Union”</w:t>
      </w:r>
      <w:bookmarkEnd w:id="19"/>
    </w:p>
    <w:p w:rsidR="007C173F" w:rsidRDefault="007C173F" w:rsidP="007C173F">
      <w:pPr>
        <w:keepNext/>
        <w:rPr>
          <w:rFonts w:eastAsia="MS Mincho"/>
          <w:u w:val="single"/>
        </w:rPr>
      </w:pPr>
    </w:p>
    <w:p w:rsidR="00CE2A96" w:rsidRPr="00824357" w:rsidRDefault="00CE2A96" w:rsidP="00CE2A96">
      <w:pPr>
        <w:keepNext/>
      </w:pPr>
      <w:r w:rsidRPr="00285EF8">
        <w:fldChar w:fldCharType="begin"/>
      </w:r>
      <w:r w:rsidRPr="00285EF8">
        <w:instrText xml:space="preserve"> AUTONUM  </w:instrText>
      </w:r>
      <w:r w:rsidRPr="00285EF8">
        <w:fldChar w:fldCharType="end"/>
      </w:r>
      <w:r w:rsidRPr="00285EF8">
        <w:tab/>
        <w:t>The TC con</w:t>
      </w:r>
      <w:r>
        <w:t>sidered document UPOV/INF/22/6 Draft </w:t>
      </w:r>
      <w:r w:rsidRPr="00285EF8">
        <w:t>1 and agreed to propose the revision of</w:t>
      </w:r>
      <w:r w:rsidRPr="00824357">
        <w:t xml:space="preserve"> document UPOV/INF/22 on that basis.</w:t>
      </w:r>
    </w:p>
    <w:p w:rsidR="00CE2A96" w:rsidRPr="00824357" w:rsidRDefault="00CE2A96" w:rsidP="00CE2A96"/>
    <w:p w:rsidR="00CE2A96" w:rsidRPr="00824357" w:rsidRDefault="00CE2A96" w:rsidP="00CE2A96">
      <w:r w:rsidRPr="00824357">
        <w:fldChar w:fldCharType="begin"/>
      </w:r>
      <w:r w:rsidRPr="00824357">
        <w:instrText xml:space="preserve"> AUTONUM  </w:instrText>
      </w:r>
      <w:r w:rsidRPr="00824357">
        <w:fldChar w:fldCharType="end"/>
      </w:r>
      <w:r w:rsidRPr="00824357">
        <w:tab/>
        <w:t>The TC noted that the proposals of the TC, at its fifty-fifth session, concerning the revision of document UPOV/INF/22 would be reported to the CAJ at its seventy-sixth session, to be held in Geneva on October 30, 2019, and if agreed by the CAJ, a draft of document UPOV/INF/22/6 would be presented for adoption by the Council at its fifty-third ordinary session, to be held on November 1, 2019.</w:t>
      </w:r>
    </w:p>
    <w:p w:rsidR="00CE2A96" w:rsidRPr="00824357" w:rsidRDefault="00CE2A96" w:rsidP="00CE2A96"/>
    <w:p w:rsidR="00CE2A96" w:rsidRPr="00824357" w:rsidRDefault="00CE2A96" w:rsidP="00CE2A96">
      <w:pPr>
        <w:pStyle w:val="Heading3"/>
      </w:pPr>
      <w:bookmarkStart w:id="20" w:name="_Toc14686113"/>
      <w:r w:rsidRPr="00824357">
        <w:rPr>
          <w:lang w:eastAsia="ja-JP"/>
        </w:rPr>
        <w:t xml:space="preserve">Availability of documents UPOV/INF/16 “Exchangeable Software” and UPOV/INF/22 “Software and </w:t>
      </w:r>
      <w:r w:rsidRPr="00824357">
        <w:t>Equipment Used by Members of the Union</w:t>
      </w:r>
      <w:r w:rsidRPr="00824357">
        <w:rPr>
          <w:lang w:eastAsia="ja-JP"/>
        </w:rPr>
        <w:t>” in a searchable form</w:t>
      </w:r>
      <w:bookmarkEnd w:id="20"/>
    </w:p>
    <w:p w:rsidR="00CE2A96" w:rsidRPr="00824357" w:rsidRDefault="00CE2A96" w:rsidP="00CE2A96">
      <w:pPr>
        <w:keepNext/>
      </w:pPr>
    </w:p>
    <w:p w:rsidR="00CE2A96" w:rsidRPr="00824357" w:rsidRDefault="00CE2A96" w:rsidP="00CE2A96">
      <w:pPr>
        <w:keepNext/>
      </w:pPr>
      <w:r w:rsidRPr="00CE2A96">
        <w:fldChar w:fldCharType="begin"/>
      </w:r>
      <w:r w:rsidRPr="00CE2A96">
        <w:instrText xml:space="preserve"> AUTONUM  </w:instrText>
      </w:r>
      <w:r w:rsidRPr="00CE2A96">
        <w:fldChar w:fldCharType="end"/>
      </w:r>
      <w:r w:rsidRPr="00CE2A96">
        <w:tab/>
        <w:t xml:space="preserve">The TC noted that the information in documents UPOV/INF/16 and UPOV/INF/22 </w:t>
      </w:r>
      <w:r w:rsidR="001511E1">
        <w:t>would be</w:t>
      </w:r>
      <w:r w:rsidRPr="00CE2A96">
        <w:t xml:space="preserve"> made available in a searchable format on the UPOV website</w:t>
      </w:r>
      <w:r w:rsidR="001511E1">
        <w:t xml:space="preserve"> following the introduction of the new website design</w:t>
      </w:r>
      <w:r w:rsidRPr="00CE2A96">
        <w:t>.</w:t>
      </w:r>
    </w:p>
    <w:p w:rsidR="007C173F" w:rsidRDefault="007C173F" w:rsidP="007C173F"/>
    <w:p w:rsidR="00CE2A96" w:rsidRPr="000730D6" w:rsidRDefault="00CE2A96" w:rsidP="007C173F"/>
    <w:p w:rsidR="007C173F" w:rsidRPr="000730D6" w:rsidRDefault="007C173F" w:rsidP="007C173F"/>
    <w:p w:rsidR="007C173F" w:rsidRDefault="007C173F" w:rsidP="007C173F">
      <w:pPr>
        <w:pStyle w:val="Heading1"/>
      </w:pPr>
      <w:r w:rsidRPr="000730D6">
        <w:t>AGENDA ITEM 1</w:t>
      </w:r>
      <w:r w:rsidR="008D36DB">
        <w:t>1</w:t>
      </w:r>
      <w:r w:rsidRPr="000730D6">
        <w:t xml:space="preserve">:  </w:t>
      </w:r>
      <w:r w:rsidR="008D36DB">
        <w:t>Matters for information</w:t>
      </w:r>
    </w:p>
    <w:p w:rsidR="007C173F" w:rsidRPr="0094510C" w:rsidRDefault="007C173F" w:rsidP="007C173F">
      <w:pPr>
        <w:rPr>
          <w:lang w:eastAsia="ja-JP"/>
        </w:rPr>
      </w:pPr>
    </w:p>
    <w:p w:rsidR="007C173F" w:rsidRPr="0094510C" w:rsidRDefault="007C173F" w:rsidP="007C173F">
      <w:pPr>
        <w:pStyle w:val="Heading2"/>
      </w:pPr>
      <w:r w:rsidRPr="0094510C">
        <w:t>Molecular techniques (document CAJ/7</w:t>
      </w:r>
      <w:r w:rsidR="008D36DB" w:rsidRPr="0094510C">
        <w:t>6</w:t>
      </w:r>
      <w:r w:rsidRPr="0094510C">
        <w:t>/</w:t>
      </w:r>
      <w:r w:rsidR="008D36DB" w:rsidRPr="0094510C">
        <w:t>INF/3</w:t>
      </w:r>
      <w:r w:rsidRPr="0094510C">
        <w:t>)</w:t>
      </w:r>
    </w:p>
    <w:p w:rsidR="007C173F" w:rsidRPr="0094510C" w:rsidRDefault="007C173F" w:rsidP="007C173F">
      <w:pPr>
        <w:rPr>
          <w:lang w:eastAsia="ja-JP"/>
        </w:rPr>
      </w:pPr>
    </w:p>
    <w:p w:rsidR="00CE2A96" w:rsidRPr="00824357" w:rsidRDefault="00CE2A96" w:rsidP="00CE2A96">
      <w:pPr>
        <w:pStyle w:val="Heading3"/>
      </w:pPr>
      <w:bookmarkStart w:id="21" w:name="_Toc15059495"/>
      <w:bookmarkStart w:id="22" w:name="_Toc16181356"/>
      <w:bookmarkStart w:id="23" w:name="_Toc523825191"/>
      <w:r w:rsidRPr="00824357">
        <w:t>Review of document UPOV/INF/17 “Guidelines for DNA-Profiling: Molecular Marker Selection and Database Construction (‘BMT Guidelines’)</w:t>
      </w:r>
      <w:bookmarkEnd w:id="21"/>
      <w:bookmarkEnd w:id="22"/>
      <w:r w:rsidRPr="00824357">
        <w:t>”</w:t>
      </w:r>
    </w:p>
    <w:p w:rsidR="00CE2A96" w:rsidRPr="00824357" w:rsidRDefault="00CE2A96" w:rsidP="00CE2A96">
      <w:pPr>
        <w:keepNext/>
      </w:pPr>
    </w:p>
    <w:p w:rsidR="00CE2A96" w:rsidRPr="00824357" w:rsidRDefault="00CE2A96" w:rsidP="00CE2A96">
      <w:pPr>
        <w:keepNext/>
      </w:pPr>
      <w:r w:rsidRPr="00824357">
        <w:fldChar w:fldCharType="begin"/>
      </w:r>
      <w:r w:rsidRPr="00824357">
        <w:instrText xml:space="preserve"> AUTONUM  </w:instrText>
      </w:r>
      <w:r w:rsidRPr="00824357">
        <w:fldChar w:fldCharType="end"/>
      </w:r>
      <w:r w:rsidRPr="00824357">
        <w:tab/>
        <w:t>The TC noted that the BMT, at its eighteenth session, had considered document UPOV/INF/17/2 Draft 2 “Guidelines for DNA-Profiling: Molecular marker selection and database construction (‘BMT Guidelines</w:t>
      </w:r>
      <w:r w:rsidRPr="001511E1">
        <w:t>’</w:t>
      </w:r>
      <w:r w:rsidR="00D352C0">
        <w:t>).</w:t>
      </w:r>
    </w:p>
    <w:p w:rsidR="00CE2A96" w:rsidRPr="00824357" w:rsidRDefault="00CE2A96" w:rsidP="00CE2A96"/>
    <w:p w:rsidR="00CE2A96" w:rsidRPr="00824357" w:rsidRDefault="00CE2A96" w:rsidP="00CE2A96">
      <w:r w:rsidRPr="00824357">
        <w:fldChar w:fldCharType="begin"/>
      </w:r>
      <w:r w:rsidRPr="00824357">
        <w:instrText xml:space="preserve"> AUTONUM  </w:instrText>
      </w:r>
      <w:r w:rsidRPr="00824357">
        <w:fldChar w:fldCharType="end"/>
      </w:r>
      <w:r w:rsidRPr="00824357">
        <w:tab/>
        <w:t>The TC noted that the proposal by the TWV to develop guidance on elements, to be included in a protocol of DNA marker assay for a specific characteristic in document UPOV/INF/17, had been reported to the BMT, at its eighteenth session</w:t>
      </w:r>
      <w:r w:rsidR="00D352C0" w:rsidRPr="00D352C0">
        <w:t>.</w:t>
      </w:r>
    </w:p>
    <w:p w:rsidR="00CE2A96" w:rsidRPr="00824357" w:rsidRDefault="00CE2A96" w:rsidP="00CE2A96"/>
    <w:p w:rsidR="00CE2A96" w:rsidRDefault="00CE2A96" w:rsidP="00CE2A96">
      <w:r w:rsidRPr="00824357">
        <w:fldChar w:fldCharType="begin"/>
      </w:r>
      <w:r w:rsidRPr="00824357">
        <w:instrText xml:space="preserve"> AUTONUM  </w:instrText>
      </w:r>
      <w:r w:rsidRPr="00824357">
        <w:fldChar w:fldCharType="end"/>
      </w:r>
      <w:r w:rsidRPr="00824357">
        <w:tab/>
      </w:r>
      <w:r w:rsidRPr="00C05967">
        <w:t>The TC agreed with the proposal by the BMT, at its eighteenth session, for the European Union, France and the Netherlands to prepare a new draft of document UPOV/INF/17 “Guidelines for DNA-Profiling: Molecular marker selection and database construction (‘BMT Guidelines’)”</w:t>
      </w:r>
      <w:r w:rsidRPr="00C05967">
        <w:rPr>
          <w:rFonts w:cs="Arial"/>
          <w:iCs/>
        </w:rPr>
        <w:t xml:space="preserve"> (document UPOV/INF/17/2 Draft 3) </w:t>
      </w:r>
      <w:r w:rsidRPr="00C05967">
        <w:t>for consideration at the nineteenth session of the BMT.</w:t>
      </w:r>
    </w:p>
    <w:p w:rsidR="00CE2A96" w:rsidRPr="00824357" w:rsidRDefault="00CE2A96" w:rsidP="00CE2A96"/>
    <w:p w:rsidR="00CE2A96" w:rsidRPr="00824357" w:rsidRDefault="00CE2A96" w:rsidP="00CE2A96">
      <w:pPr>
        <w:pStyle w:val="Heading3"/>
      </w:pPr>
      <w:bookmarkStart w:id="24" w:name="_Toc525647214"/>
      <w:bookmarkStart w:id="25" w:name="_Toc526175654"/>
      <w:bookmarkStart w:id="26" w:name="_Toc15059496"/>
      <w:bookmarkStart w:id="27" w:name="_Toc16181358"/>
      <w:bookmarkEnd w:id="23"/>
      <w:r w:rsidRPr="00824357">
        <w:t>Cooperation between international organizations</w:t>
      </w:r>
      <w:bookmarkEnd w:id="24"/>
      <w:bookmarkEnd w:id="25"/>
      <w:bookmarkEnd w:id="26"/>
      <w:bookmarkEnd w:id="27"/>
    </w:p>
    <w:p w:rsidR="00CE2A96" w:rsidRPr="00824357" w:rsidRDefault="00CE2A96" w:rsidP="00CE2A96">
      <w:pPr>
        <w:keepNext/>
      </w:pPr>
    </w:p>
    <w:p w:rsidR="00CE2A96" w:rsidRPr="00824357" w:rsidRDefault="00CE2A96" w:rsidP="00CE2A96">
      <w:pPr>
        <w:pStyle w:val="Heading4"/>
        <w:rPr>
          <w:lang w:val="en-US"/>
        </w:rPr>
      </w:pPr>
      <w:bookmarkStart w:id="28" w:name="_Toc14980927"/>
      <w:bookmarkStart w:id="29" w:name="_Toc15059497"/>
      <w:bookmarkStart w:id="30" w:name="_Toc16181359"/>
      <w:r w:rsidRPr="00824357">
        <w:rPr>
          <w:lang w:val="en-US"/>
        </w:rPr>
        <w:t>Joint document explaining the principal features of the systems of OECD, UPOV and ISTA</w:t>
      </w:r>
      <w:bookmarkEnd w:id="28"/>
      <w:bookmarkEnd w:id="29"/>
      <w:bookmarkEnd w:id="30"/>
    </w:p>
    <w:p w:rsidR="00CE2A96" w:rsidRPr="00824357" w:rsidRDefault="00CE2A96" w:rsidP="00CE2A96">
      <w:pPr>
        <w:keepNext/>
      </w:pPr>
    </w:p>
    <w:p w:rsidR="00CE2A96" w:rsidRPr="00824357" w:rsidRDefault="00CE2A96" w:rsidP="00CE2A96">
      <w:pPr>
        <w:keepNext/>
      </w:pPr>
      <w:r w:rsidRPr="00824357">
        <w:fldChar w:fldCharType="begin"/>
      </w:r>
      <w:r w:rsidRPr="00824357">
        <w:instrText xml:space="preserve"> AUTONUM  </w:instrText>
      </w:r>
      <w:r w:rsidRPr="00824357">
        <w:fldChar w:fldCharType="end"/>
      </w:r>
      <w:r w:rsidRPr="00824357">
        <w:tab/>
        <w:t>The TC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824357">
        <w:rPr>
          <w:iCs/>
          <w:lang w:eastAsia="ja-JP"/>
        </w:rPr>
        <w:t xml:space="preserve"> </w:t>
      </w:r>
    </w:p>
    <w:p w:rsidR="00CE2A96" w:rsidRPr="00824357" w:rsidRDefault="00CE2A96" w:rsidP="00CE2A96"/>
    <w:p w:rsidR="00CE2A96" w:rsidRPr="00824357" w:rsidRDefault="00CE2A96" w:rsidP="00CE2A96">
      <w:pPr>
        <w:pStyle w:val="Heading4"/>
        <w:rPr>
          <w:lang w:val="en-US"/>
        </w:rPr>
      </w:pPr>
      <w:bookmarkStart w:id="31" w:name="_Toc14980928"/>
      <w:bookmarkStart w:id="32" w:name="_Toc15059498"/>
      <w:bookmarkStart w:id="33" w:name="_Toc16181360"/>
      <w:r w:rsidRPr="00824357">
        <w:rPr>
          <w:lang w:val="en-US"/>
        </w:rPr>
        <w:t>Inventory on the use of molecular marker techniques, by crop</w:t>
      </w:r>
      <w:bookmarkEnd w:id="31"/>
      <w:bookmarkEnd w:id="32"/>
      <w:bookmarkEnd w:id="33"/>
    </w:p>
    <w:p w:rsidR="00CE2A96" w:rsidRPr="00824357" w:rsidRDefault="00CE2A96" w:rsidP="00CE2A96">
      <w:pPr>
        <w:keepNext/>
      </w:pPr>
    </w:p>
    <w:p w:rsidR="00CE2A96" w:rsidRPr="00824357" w:rsidRDefault="00CE2A96" w:rsidP="00CE2A96">
      <w:pPr>
        <w:keepNext/>
      </w:pPr>
      <w:r w:rsidRPr="00824357">
        <w:fldChar w:fldCharType="begin"/>
      </w:r>
      <w:r w:rsidRPr="00824357">
        <w:instrText xml:space="preserve"> AUTONUM  </w:instrText>
      </w:r>
      <w:r w:rsidRPr="00824357">
        <w:fldChar w:fldCharType="end"/>
      </w:r>
      <w:r w:rsidRPr="00824357">
        <w:tab/>
        <w:t xml:space="preserve">The TC considered the possible development of an inventory on the use of molecular marker techniques, by crop, with a view to developing a joint OECD/UPOV/ISTA document containing that information, in a similar format to document UPOV/INF/16 “Exchangeable Software”.  </w:t>
      </w:r>
    </w:p>
    <w:p w:rsidR="00CE2A96" w:rsidRPr="00824357" w:rsidRDefault="00CE2A96" w:rsidP="00CE2A96">
      <w:pPr>
        <w:keepNext/>
      </w:pPr>
    </w:p>
    <w:p w:rsidR="00CE2A96" w:rsidRPr="00824357" w:rsidRDefault="00CE2A96" w:rsidP="00CE2A96">
      <w:pPr>
        <w:keepNext/>
      </w:pPr>
      <w:r w:rsidRPr="00824357">
        <w:fldChar w:fldCharType="begin"/>
      </w:r>
      <w:r w:rsidRPr="00824357">
        <w:instrText xml:space="preserve"> AUTONUM  </w:instrText>
      </w:r>
      <w:r w:rsidRPr="00824357">
        <w:fldChar w:fldCharType="end"/>
      </w:r>
      <w:r w:rsidRPr="00824357">
        <w:tab/>
        <w:t xml:space="preserve">The TC agreed the following elements for </w:t>
      </w:r>
      <w:r>
        <w:t>the</w:t>
      </w:r>
      <w:r w:rsidRPr="00824357">
        <w:t xml:space="preserve"> inventory:</w:t>
      </w:r>
    </w:p>
    <w:p w:rsidR="00CE2A96" w:rsidRPr="00824357" w:rsidRDefault="00CE2A96" w:rsidP="00CE2A96"/>
    <w:p w:rsidR="00CE2A96" w:rsidRPr="00824357" w:rsidRDefault="00CE2A96" w:rsidP="00CE2A96">
      <w:pPr>
        <w:pStyle w:val="ListParagraph"/>
        <w:numPr>
          <w:ilvl w:val="0"/>
          <w:numId w:val="3"/>
        </w:numPr>
        <w:spacing w:line="276" w:lineRule="auto"/>
        <w:ind w:left="1134" w:hanging="567"/>
      </w:pPr>
      <w:r w:rsidRPr="00824357">
        <w:t xml:space="preserve">Country or Intergovernmental Organization using molecular marker technique </w:t>
      </w:r>
    </w:p>
    <w:p w:rsidR="00CE2A96" w:rsidRPr="00824357" w:rsidRDefault="00CE2A96" w:rsidP="00CE2A96">
      <w:pPr>
        <w:pStyle w:val="ListParagraph"/>
        <w:numPr>
          <w:ilvl w:val="0"/>
          <w:numId w:val="3"/>
        </w:numPr>
        <w:spacing w:line="276" w:lineRule="auto"/>
        <w:ind w:left="1134" w:hanging="567"/>
        <w:rPr>
          <w:rFonts w:eastAsiaTheme="minorEastAsia"/>
        </w:rPr>
      </w:pPr>
      <w:r w:rsidRPr="00824357">
        <w:t xml:space="preserve">Whether the Authority uses molecular marker techniques </w:t>
      </w:r>
    </w:p>
    <w:p w:rsidR="00CE2A96" w:rsidRPr="00824357" w:rsidRDefault="00CE2A96" w:rsidP="00CE2A96">
      <w:pPr>
        <w:pStyle w:val="ListParagraph"/>
        <w:numPr>
          <w:ilvl w:val="0"/>
          <w:numId w:val="3"/>
        </w:numPr>
        <w:spacing w:line="276" w:lineRule="auto"/>
        <w:ind w:left="1134" w:hanging="567"/>
      </w:pPr>
      <w:r w:rsidRPr="00824357">
        <w:t>Source [name of the Authority] and Contact details [email address]</w:t>
      </w:r>
    </w:p>
    <w:p w:rsidR="00CE2A96" w:rsidRPr="00824357" w:rsidRDefault="00CE2A96" w:rsidP="00CE2A96">
      <w:pPr>
        <w:pStyle w:val="ListParagraph"/>
        <w:numPr>
          <w:ilvl w:val="0"/>
          <w:numId w:val="3"/>
        </w:numPr>
        <w:spacing w:line="276" w:lineRule="auto"/>
        <w:ind w:left="1134" w:hanging="567"/>
      </w:pPr>
      <w:r w:rsidRPr="00824357">
        <w:t>Type of molecular marker technique [AFLP, Capillary electrophoresis fragment analysis, MNP, RAPD-STS, SSR, SNPs, Taqman, Whole genome sequencing, other technique (please specify)] [more than one answer allowed]</w:t>
      </w:r>
    </w:p>
    <w:p w:rsidR="00CE2A96" w:rsidRPr="00824357" w:rsidRDefault="00CE2A96" w:rsidP="00CE2A96">
      <w:pPr>
        <w:pStyle w:val="ListParagraph"/>
        <w:numPr>
          <w:ilvl w:val="0"/>
          <w:numId w:val="3"/>
        </w:numPr>
        <w:spacing w:line="276" w:lineRule="auto"/>
        <w:ind w:left="1134" w:hanging="567"/>
      </w:pPr>
      <w:r w:rsidRPr="00824357">
        <w:t>Source of the molecular marker and contact details [email address]</w:t>
      </w:r>
    </w:p>
    <w:p w:rsidR="00CE2A96" w:rsidRPr="00824357" w:rsidRDefault="00CE2A96" w:rsidP="00CE2A96">
      <w:pPr>
        <w:pStyle w:val="ListParagraph"/>
        <w:numPr>
          <w:ilvl w:val="0"/>
          <w:numId w:val="3"/>
        </w:numPr>
        <w:spacing w:line="276" w:lineRule="auto"/>
        <w:ind w:left="1134" w:hanging="567"/>
      </w:pPr>
      <w:r w:rsidRPr="00824357">
        <w:t>Availability of the marker [publicly available or a proprietary marker]</w:t>
      </w:r>
    </w:p>
    <w:p w:rsidR="00CE2A96" w:rsidRPr="00824357" w:rsidRDefault="00CE2A96" w:rsidP="00CE2A96">
      <w:pPr>
        <w:pStyle w:val="ListParagraph"/>
        <w:numPr>
          <w:ilvl w:val="0"/>
          <w:numId w:val="3"/>
        </w:numPr>
        <w:spacing w:line="276" w:lineRule="auto"/>
        <w:ind w:left="1134" w:hanging="567"/>
      </w:pPr>
      <w:r w:rsidRPr="00824357">
        <w:t>Status (i.e. in current use or under development)</w:t>
      </w:r>
    </w:p>
    <w:p w:rsidR="00CE2A96" w:rsidRPr="00824357" w:rsidRDefault="00CE2A96" w:rsidP="00CE2A96">
      <w:pPr>
        <w:pStyle w:val="ListParagraph"/>
        <w:numPr>
          <w:ilvl w:val="0"/>
          <w:numId w:val="3"/>
        </w:numPr>
        <w:spacing w:line="276" w:lineRule="auto"/>
        <w:ind w:left="1134" w:hanging="567"/>
      </w:pPr>
      <w:r w:rsidRPr="00824357">
        <w:t>Crop(s) for which the molecular marker technique is used and characteristic concerned [botanical name(s) and UPOV code(s) to be provided]</w:t>
      </w:r>
    </w:p>
    <w:p w:rsidR="00CE2A96" w:rsidRPr="00824357" w:rsidRDefault="00CE2A96" w:rsidP="00CE2A96">
      <w:pPr>
        <w:pStyle w:val="ListParagraph"/>
        <w:numPr>
          <w:ilvl w:val="0"/>
          <w:numId w:val="3"/>
        </w:numPr>
        <w:spacing w:line="276" w:lineRule="auto"/>
        <w:ind w:left="1134" w:hanging="567"/>
      </w:pPr>
      <w:r w:rsidRPr="00824357">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CE2A96" w:rsidRPr="00824357" w:rsidRDefault="00CE2A96" w:rsidP="00CE2A96">
      <w:pPr>
        <w:pStyle w:val="ListParagraph"/>
        <w:numPr>
          <w:ilvl w:val="0"/>
          <w:numId w:val="3"/>
        </w:numPr>
        <w:spacing w:line="276" w:lineRule="auto"/>
        <w:ind w:left="1134" w:hanging="567"/>
      </w:pPr>
      <w:r w:rsidRPr="00824357">
        <w:t>Whether the molecular marker technique was used as part of Seed Certification in the last two years [National certification, OECD certification] [relevant for OECD seed schemes]</w:t>
      </w:r>
    </w:p>
    <w:p w:rsidR="00CE2A96" w:rsidRPr="00824357" w:rsidRDefault="00CE2A96" w:rsidP="00CE2A96">
      <w:pPr>
        <w:pStyle w:val="ListParagraph"/>
        <w:numPr>
          <w:ilvl w:val="0"/>
          <w:numId w:val="3"/>
        </w:numPr>
        <w:spacing w:line="276" w:lineRule="auto"/>
        <w:ind w:left="1134" w:hanging="567"/>
      </w:pPr>
      <w:r w:rsidRPr="00824357">
        <w:t>Number of times the Authority used the molecular marker technique in the last 2 years [routine, occasional] [</w:t>
      </w:r>
      <w:r>
        <w:t xml:space="preserve">e.g. </w:t>
      </w:r>
      <w:r w:rsidRPr="00824357">
        <w:t xml:space="preserve">1 to 5, 6 to 20, 21 to 100, more than 100] </w:t>
      </w:r>
    </w:p>
    <w:p w:rsidR="00CE2A96" w:rsidRPr="00824357" w:rsidRDefault="00CE2A96" w:rsidP="00CE2A96">
      <w:pPr>
        <w:pStyle w:val="ListParagraph"/>
        <w:numPr>
          <w:ilvl w:val="0"/>
          <w:numId w:val="3"/>
        </w:numPr>
        <w:spacing w:line="276" w:lineRule="auto"/>
        <w:ind w:left="1134" w:hanging="567"/>
      </w:pPr>
      <w:r w:rsidRPr="00824357">
        <w:t>Whether the molecular marker technique is covered by [UPOV Test Guideline(s), UPOV TGP document(s), other UPOV document(s)]  (please specify)</w:t>
      </w:r>
    </w:p>
    <w:p w:rsidR="00CE2A96" w:rsidRPr="00824357" w:rsidRDefault="00CE2A96" w:rsidP="00CE2A96">
      <w:pPr>
        <w:pStyle w:val="ListParagraph"/>
        <w:numPr>
          <w:ilvl w:val="0"/>
          <w:numId w:val="3"/>
        </w:numPr>
        <w:spacing w:line="276" w:lineRule="auto"/>
        <w:ind w:left="1134" w:hanging="567"/>
      </w:pPr>
      <w:r w:rsidRPr="00824357">
        <w:t>Whether the molecular technique is validated</w:t>
      </w:r>
      <w:r>
        <w:t>/recognized/authorized</w:t>
      </w:r>
      <w:r w:rsidRPr="00824357">
        <w:t xml:space="preserve"> [yes to specify a particular organization or authority] </w:t>
      </w:r>
    </w:p>
    <w:p w:rsidR="00CE2A96" w:rsidRPr="00824357" w:rsidRDefault="00CE2A96" w:rsidP="00CE2A96">
      <w:pPr>
        <w:pStyle w:val="ListParagraph"/>
        <w:numPr>
          <w:ilvl w:val="0"/>
          <w:numId w:val="3"/>
        </w:numPr>
        <w:spacing w:line="276" w:lineRule="auto"/>
        <w:ind w:left="1134" w:hanging="567"/>
      </w:pPr>
      <w:r w:rsidRPr="00824357">
        <w:t>[relevant for OECD seed schemes]</w:t>
      </w:r>
    </w:p>
    <w:p w:rsidR="00CE2A96" w:rsidRPr="00824357" w:rsidRDefault="00CE2A96" w:rsidP="00CE2A96">
      <w:pPr>
        <w:pStyle w:val="ListParagraph"/>
        <w:numPr>
          <w:ilvl w:val="0"/>
          <w:numId w:val="3"/>
        </w:numPr>
        <w:spacing w:line="276" w:lineRule="auto"/>
        <w:ind w:left="1134" w:hanging="567"/>
      </w:pPr>
      <w:r w:rsidRPr="00824357">
        <w:t xml:space="preserve">Whether the Authority created databases with information obtained from use of the molecular marker technique </w:t>
      </w:r>
    </w:p>
    <w:p w:rsidR="00CE2A96" w:rsidRDefault="00CE2A96" w:rsidP="00CE2A96">
      <w:pPr>
        <w:rPr>
          <w:highlight w:val="yellow"/>
        </w:rPr>
      </w:pPr>
    </w:p>
    <w:p w:rsidR="00CE2A96" w:rsidRPr="007A2710" w:rsidRDefault="00CE2A96" w:rsidP="00CE2A96">
      <w:r w:rsidRPr="007A2710">
        <w:fldChar w:fldCharType="begin"/>
      </w:r>
      <w:r w:rsidRPr="007A2710">
        <w:instrText xml:space="preserve"> AUTONUM  </w:instrText>
      </w:r>
      <w:r w:rsidRPr="007A2710">
        <w:fldChar w:fldCharType="end"/>
      </w:r>
      <w:r w:rsidRPr="007A2710">
        <w:tab/>
        <w:t xml:space="preserve">The TC agreed that the question “whether the molecular technique is validated” should be amended to read “Whether the molecular technique is validated/recognized/authorized”. </w:t>
      </w:r>
    </w:p>
    <w:p w:rsidR="00CE2A96" w:rsidRPr="007A2710" w:rsidRDefault="00CE2A96" w:rsidP="00CE2A96"/>
    <w:p w:rsidR="00CE2A96" w:rsidRPr="007A2710" w:rsidRDefault="00CE2A96" w:rsidP="00CE2A96">
      <w:r w:rsidRPr="007A2710">
        <w:fldChar w:fldCharType="begin"/>
      </w:r>
      <w:r w:rsidRPr="007A2710">
        <w:instrText xml:space="preserve"> AUTONUM  </w:instrText>
      </w:r>
      <w:r w:rsidRPr="007A2710">
        <w:fldChar w:fldCharType="end"/>
      </w:r>
      <w:r w:rsidRPr="007A2710">
        <w:tab/>
        <w:t>The TC agreed that a circular should be issued to request members of the Union to complete a survey as a basis to develop an inventory on the use of molecular marker techniques, by crop, in coordination with the OECD.</w:t>
      </w:r>
    </w:p>
    <w:p w:rsidR="00CE2A96" w:rsidRPr="007A2710" w:rsidRDefault="00CE2A96" w:rsidP="00CE2A96"/>
    <w:p w:rsidR="00CE2A96" w:rsidRPr="007A2710" w:rsidRDefault="00CE2A96" w:rsidP="00CE2A96">
      <w:r w:rsidRPr="007A2710">
        <w:fldChar w:fldCharType="begin"/>
      </w:r>
      <w:r w:rsidRPr="007A2710">
        <w:instrText xml:space="preserve"> AUTONUM  </w:instrText>
      </w:r>
      <w:r w:rsidRPr="007A2710">
        <w:fldChar w:fldCharType="end"/>
      </w:r>
      <w:r w:rsidRPr="007A2710">
        <w:tab/>
        <w:t>The TC agreed with the BMT that the survey should have structured answers to allow the comparison of results, as much as possible.</w:t>
      </w:r>
    </w:p>
    <w:p w:rsidR="00CE2A96" w:rsidRPr="007A2710" w:rsidRDefault="00CE2A96" w:rsidP="00CE2A96"/>
    <w:p w:rsidR="00CE2A96" w:rsidRPr="00824357" w:rsidRDefault="00CE2A96" w:rsidP="00CE2A96">
      <w:r w:rsidRPr="007A2710">
        <w:fldChar w:fldCharType="begin"/>
      </w:r>
      <w:r w:rsidRPr="007A2710">
        <w:instrText xml:space="preserve"> AUTONUM  </w:instrText>
      </w:r>
      <w:r w:rsidRPr="007A2710">
        <w:fldChar w:fldCharType="end"/>
      </w:r>
      <w:r w:rsidRPr="007A2710">
        <w:tab/>
        <w:t xml:space="preserve">The TC </w:t>
      </w:r>
      <w:r>
        <w:t>agreed</w:t>
      </w:r>
      <w:r w:rsidRPr="007A2710">
        <w:t xml:space="preserve"> that the Office of the Union </w:t>
      </w:r>
      <w:r>
        <w:t>should</w:t>
      </w:r>
      <w:r w:rsidRPr="007A2710">
        <w:t xml:space="preserve"> conduct a test survey with experts from the United</w:t>
      </w:r>
      <w:r>
        <w:t> </w:t>
      </w:r>
      <w:r w:rsidRPr="007A2710">
        <w:t>Kingdom.</w:t>
      </w:r>
    </w:p>
    <w:p w:rsidR="007C173F" w:rsidRDefault="007C173F" w:rsidP="007C173F">
      <w:pPr>
        <w:rPr>
          <w:rFonts w:cs="Arial"/>
        </w:rPr>
      </w:pPr>
    </w:p>
    <w:p w:rsidR="00B27707" w:rsidRPr="00824357" w:rsidRDefault="00B27707" w:rsidP="00B27707">
      <w:pPr>
        <w:pStyle w:val="Heading4"/>
        <w:rPr>
          <w:lang w:val="en-US"/>
        </w:rPr>
      </w:pPr>
      <w:bookmarkStart w:id="34" w:name="_Toc14980929"/>
      <w:bookmarkStart w:id="35" w:name="_Toc15059500"/>
      <w:bookmarkStart w:id="36" w:name="_Toc16181362"/>
      <w:r w:rsidRPr="00824357">
        <w:rPr>
          <w:lang w:val="en-US"/>
        </w:rPr>
        <w:t>Lists of possible joint initiatives with OECD and ISTA in relation to molecular techniques</w:t>
      </w:r>
      <w:bookmarkEnd w:id="34"/>
      <w:bookmarkEnd w:id="35"/>
      <w:bookmarkEnd w:id="36"/>
    </w:p>
    <w:p w:rsidR="00B27707" w:rsidRPr="00824357" w:rsidRDefault="00B27707" w:rsidP="00B27707">
      <w:pPr>
        <w:keepNext/>
      </w:pPr>
    </w:p>
    <w:p w:rsidR="00B27707" w:rsidRPr="00824357" w:rsidRDefault="00B27707" w:rsidP="00B27707">
      <w:pPr>
        <w:keepNext/>
      </w:pPr>
      <w:r w:rsidRPr="00824357">
        <w:fldChar w:fldCharType="begin"/>
      </w:r>
      <w:r w:rsidRPr="00824357">
        <w:instrText xml:space="preserve"> AUTONUM  </w:instrText>
      </w:r>
      <w:r w:rsidRPr="00824357">
        <w:fldChar w:fldCharType="end"/>
      </w:r>
      <w:r w:rsidRPr="00824357">
        <w:tab/>
        <w:t xml:space="preserve">The TC considered possible joint initiatives with OECD and ISTA in relation to </w:t>
      </w:r>
      <w:r w:rsidRPr="004B3E56">
        <w:t>molecular techniques and agreed with t</w:t>
      </w:r>
      <w:r w:rsidRPr="004B3E56">
        <w:rPr>
          <w:snapToGrid w:val="0"/>
        </w:rPr>
        <w:t xml:space="preserve">he </w:t>
      </w:r>
      <w:r>
        <w:rPr>
          <w:snapToGrid w:val="0"/>
        </w:rPr>
        <w:t xml:space="preserve">proposal made by the </w:t>
      </w:r>
      <w:r w:rsidRPr="004B3E56">
        <w:t xml:space="preserve">BMT, at its eighteenth session, </w:t>
      </w:r>
      <w:r>
        <w:t>for</w:t>
      </w:r>
      <w:r w:rsidRPr="004B3E56">
        <w:t xml:space="preserve"> joint workshops </w:t>
      </w:r>
      <w:r>
        <w:t>to</w:t>
      </w:r>
      <w:r w:rsidRPr="004B3E56">
        <w:t xml:space="preserve"> be</w:t>
      </w:r>
      <w:r w:rsidRPr="00824357">
        <w:t xml:space="preserve"> repeated in future.  </w:t>
      </w:r>
    </w:p>
    <w:p w:rsidR="00B27707" w:rsidRPr="00824357" w:rsidRDefault="00B27707" w:rsidP="00B27707">
      <w:pPr>
        <w:keepNext/>
      </w:pPr>
    </w:p>
    <w:p w:rsidR="00B27707" w:rsidRPr="00824357" w:rsidRDefault="00B27707" w:rsidP="00B27707">
      <w:pPr>
        <w:keepNext/>
      </w:pPr>
      <w:r w:rsidRPr="00824357">
        <w:fldChar w:fldCharType="begin"/>
      </w:r>
      <w:r w:rsidRPr="00824357">
        <w:instrText xml:space="preserve"> AUTONUM  </w:instrText>
      </w:r>
      <w:r w:rsidRPr="00824357">
        <w:fldChar w:fldCharType="end"/>
      </w:r>
      <w:r w:rsidRPr="00824357">
        <w:tab/>
        <w:t>The TC agreed with the BMT to propose a joint initiative that each organization inform the others about use of molecular markers in their work</w:t>
      </w:r>
      <w:r w:rsidRPr="00824357">
        <w:rPr>
          <w:iCs/>
          <w:lang w:eastAsia="ja-JP"/>
        </w:rPr>
        <w:t>.</w:t>
      </w:r>
    </w:p>
    <w:p w:rsidR="00B27707" w:rsidRDefault="00B27707" w:rsidP="00B27707"/>
    <w:p w:rsidR="00B27707" w:rsidRDefault="00B27707" w:rsidP="00B27707">
      <w:r w:rsidRPr="004B3E56">
        <w:fldChar w:fldCharType="begin"/>
      </w:r>
      <w:r w:rsidRPr="004B3E56">
        <w:instrText xml:space="preserve"> AUTONUM  </w:instrText>
      </w:r>
      <w:r w:rsidRPr="004B3E56">
        <w:fldChar w:fldCharType="end"/>
      </w:r>
      <w:r w:rsidRPr="004B3E56">
        <w:tab/>
        <w:t xml:space="preserve">The TC noted there were no definitions on </w:t>
      </w:r>
      <w:r>
        <w:t xml:space="preserve">biochemical and </w:t>
      </w:r>
      <w:r w:rsidRPr="004B3E56">
        <w:t xml:space="preserve">molecular techniques in UPOV.  The TC agreed that information from the survey on the techniques </w:t>
      </w:r>
      <w:r>
        <w:t>could help to clarify techniques that were considered to be biochemical or molecular.</w:t>
      </w:r>
      <w:r w:rsidRPr="004B3E56">
        <w:t xml:space="preserve">  </w:t>
      </w:r>
    </w:p>
    <w:p w:rsidR="00B27707" w:rsidRPr="00824357" w:rsidRDefault="00B27707" w:rsidP="00B27707"/>
    <w:p w:rsidR="00B27707" w:rsidRPr="00B27707" w:rsidRDefault="00B27707" w:rsidP="00B27707">
      <w:pPr>
        <w:rPr>
          <w:i/>
        </w:rPr>
      </w:pPr>
      <w:bookmarkStart w:id="37" w:name="_Toc536782789"/>
      <w:bookmarkStart w:id="38" w:name="_Toc13511378"/>
      <w:bookmarkStart w:id="39" w:name="_Toc14980930"/>
      <w:bookmarkStart w:id="40" w:name="_Toc15568815"/>
      <w:bookmarkStart w:id="41" w:name="_Toc16181363"/>
      <w:r w:rsidRPr="00B27707">
        <w:rPr>
          <w:rStyle w:val="Heading1Char"/>
          <w:i/>
          <w:caps w:val="0"/>
        </w:rPr>
        <w:t>Session to facilitate cooperation in relation to the</w:t>
      </w:r>
      <w:r w:rsidRPr="00B27707">
        <w:rPr>
          <w:i/>
        </w:rPr>
        <w:t xml:space="preserve"> use of molecular techniques</w:t>
      </w:r>
      <w:bookmarkEnd w:id="37"/>
      <w:bookmarkEnd w:id="38"/>
      <w:bookmarkEnd w:id="39"/>
      <w:bookmarkEnd w:id="40"/>
      <w:bookmarkEnd w:id="41"/>
    </w:p>
    <w:p w:rsidR="00B27707" w:rsidRPr="00824357" w:rsidRDefault="00B27707" w:rsidP="00B27707"/>
    <w:p w:rsidR="00B27707" w:rsidRPr="00824357" w:rsidRDefault="00B27707" w:rsidP="00B27707">
      <w:pPr>
        <w:rPr>
          <w:color w:val="000000"/>
          <w:lang w:eastAsia="ja-JP"/>
        </w:rPr>
      </w:pPr>
      <w:r w:rsidRPr="00824357">
        <w:rPr>
          <w:color w:val="000000"/>
          <w:lang w:eastAsia="ja-JP"/>
        </w:rPr>
        <w:fldChar w:fldCharType="begin"/>
      </w:r>
      <w:r w:rsidRPr="00824357">
        <w:rPr>
          <w:color w:val="000000"/>
          <w:lang w:eastAsia="ja-JP"/>
        </w:rPr>
        <w:instrText xml:space="preserve"> AUTONUM  </w:instrText>
      </w:r>
      <w:r w:rsidRPr="00824357">
        <w:rPr>
          <w:color w:val="000000"/>
          <w:lang w:eastAsia="ja-JP"/>
        </w:rPr>
        <w:fldChar w:fldCharType="end"/>
      </w:r>
      <w:r w:rsidRPr="00824357">
        <w:rPr>
          <w:color w:val="000000"/>
          <w:lang w:eastAsia="ja-JP"/>
        </w:rPr>
        <w:tab/>
        <w:t>The TC noted that, at their sessions in 2019, the TWPs and the BMT had formed discussion groups to allow participants to exchange information on their work on biochemical and molecular techniques and explore areas for cooperation.</w:t>
      </w:r>
      <w:r w:rsidRPr="00824357">
        <w:t xml:space="preserve">  The TC noted the outcomes of discussions at the TWPs, which had been reported to the BMT, at its eighteenth session.</w:t>
      </w:r>
    </w:p>
    <w:p w:rsidR="00B27707" w:rsidRPr="00824357" w:rsidRDefault="00B27707" w:rsidP="00B27707"/>
    <w:p w:rsidR="00B27707" w:rsidRPr="00824357" w:rsidRDefault="00B27707" w:rsidP="00B27707">
      <w:pPr>
        <w:pStyle w:val="Heading4"/>
        <w:rPr>
          <w:lang w:val="en-US"/>
        </w:rPr>
      </w:pPr>
      <w:bookmarkStart w:id="42" w:name="_Toc13511380"/>
      <w:bookmarkStart w:id="43" w:name="_Toc15568817"/>
      <w:bookmarkStart w:id="44" w:name="_Toc16181365"/>
      <w:r w:rsidRPr="00824357">
        <w:rPr>
          <w:snapToGrid w:val="0"/>
          <w:lang w:val="en-US"/>
        </w:rPr>
        <w:t>Developments at Technical Working Parties and the Working Group on Biochemical and Molecular Techniques, and DNA</w:t>
      </w:r>
      <w:r w:rsidRPr="00824357">
        <w:rPr>
          <w:snapToGrid w:val="0"/>
          <w:lang w:val="en-US"/>
        </w:rPr>
        <w:noBreakHyphen/>
        <w:t>Profiling in Particular in 2019</w:t>
      </w:r>
      <w:bookmarkEnd w:id="42"/>
      <w:bookmarkEnd w:id="43"/>
      <w:bookmarkEnd w:id="44"/>
    </w:p>
    <w:p w:rsidR="00B27707" w:rsidRPr="00824357" w:rsidRDefault="00B27707" w:rsidP="00B27707"/>
    <w:p w:rsidR="00B27707" w:rsidRPr="00824357" w:rsidRDefault="00B27707" w:rsidP="00B27707">
      <w:r w:rsidRPr="00824357">
        <w:fldChar w:fldCharType="begin"/>
      </w:r>
      <w:r w:rsidRPr="00824357">
        <w:instrText xml:space="preserve"> AUTONUM  </w:instrText>
      </w:r>
      <w:r w:rsidRPr="00824357">
        <w:fldChar w:fldCharType="end"/>
      </w:r>
      <w:r w:rsidRPr="00824357">
        <w:tab/>
        <w:t>The TC noted that the BMT, at its eighteenth session, had been be invited to develop proposals on next steps to explore areas for cooperation in the use of molecular techniques.</w:t>
      </w:r>
    </w:p>
    <w:p w:rsidR="00B27707" w:rsidRPr="00824357" w:rsidRDefault="00B27707" w:rsidP="00B27707"/>
    <w:p w:rsidR="00B27707" w:rsidRPr="00824357" w:rsidRDefault="00B27707" w:rsidP="00B27707">
      <w:r w:rsidRPr="00824357">
        <w:fldChar w:fldCharType="begin"/>
      </w:r>
      <w:r w:rsidRPr="00824357">
        <w:instrText xml:space="preserve"> AUTONUM  </w:instrText>
      </w:r>
      <w:r w:rsidRPr="00824357">
        <w:fldChar w:fldCharType="end"/>
      </w:r>
      <w:r w:rsidRPr="00824357">
        <w:tab/>
        <w:t>The TC noted the following outcomes from discussions at the BMT on issues concerning cooperation between partners and service providers, including confidentiality, access to data and material:</w:t>
      </w:r>
    </w:p>
    <w:p w:rsidR="00B27707" w:rsidRPr="00824357" w:rsidRDefault="00B27707" w:rsidP="00B27707">
      <w:pPr>
        <w:ind w:left="720"/>
        <w:contextualSpacing/>
        <w:rPr>
          <w:rFonts w:eastAsia="Calibri" w:cs="Arial"/>
        </w:rPr>
      </w:pPr>
    </w:p>
    <w:p w:rsidR="00B27707" w:rsidRPr="00824357" w:rsidRDefault="00B27707" w:rsidP="00B27707">
      <w:pPr>
        <w:numPr>
          <w:ilvl w:val="0"/>
          <w:numId w:val="4"/>
        </w:numPr>
        <w:spacing w:line="276" w:lineRule="auto"/>
        <w:ind w:left="1134" w:hanging="567"/>
        <w:contextualSpacing/>
        <w:rPr>
          <w:rFonts w:eastAsia="Calibri" w:cs="Arial"/>
        </w:rPr>
      </w:pPr>
      <w:r w:rsidRPr="00824357">
        <w:rPr>
          <w:rFonts w:eastAsia="Calibri" w:cs="Arial"/>
        </w:rPr>
        <w:t xml:space="preserve">DNA-fingerprint data should be treated as confidential;  </w:t>
      </w:r>
    </w:p>
    <w:p w:rsidR="00B27707" w:rsidRPr="00824357" w:rsidRDefault="00B27707" w:rsidP="00B27707">
      <w:pPr>
        <w:numPr>
          <w:ilvl w:val="0"/>
          <w:numId w:val="4"/>
        </w:numPr>
        <w:spacing w:line="276" w:lineRule="auto"/>
        <w:ind w:left="1134" w:hanging="567"/>
        <w:contextualSpacing/>
        <w:rPr>
          <w:rFonts w:eastAsia="Calibri" w:cs="Arial"/>
        </w:rPr>
      </w:pPr>
      <w:r w:rsidRPr="00824357">
        <w:rPr>
          <w:rFonts w:eastAsia="Calibri" w:cs="Arial"/>
        </w:rPr>
        <w:t>Variety identification data using a small number of SNP markers could be made publicly available;</w:t>
      </w:r>
    </w:p>
    <w:p w:rsidR="00B27707" w:rsidRPr="00824357" w:rsidRDefault="00B27707" w:rsidP="00B27707">
      <w:pPr>
        <w:numPr>
          <w:ilvl w:val="0"/>
          <w:numId w:val="4"/>
        </w:numPr>
        <w:spacing w:line="276" w:lineRule="auto"/>
        <w:ind w:left="1134" w:hanging="567"/>
        <w:contextualSpacing/>
        <w:rPr>
          <w:rFonts w:eastAsia="Calibri" w:cs="Arial"/>
        </w:rPr>
      </w:pPr>
      <w:r w:rsidRPr="00824357">
        <w:rPr>
          <w:rFonts w:eastAsia="Calibri" w:cs="Arial"/>
        </w:rPr>
        <w:t xml:space="preserve">Consent by the breeder should be required before sharing of DNA-based information; </w:t>
      </w:r>
    </w:p>
    <w:p w:rsidR="00B27707" w:rsidRPr="00824357" w:rsidRDefault="00B27707" w:rsidP="00B27707">
      <w:pPr>
        <w:numPr>
          <w:ilvl w:val="0"/>
          <w:numId w:val="4"/>
        </w:numPr>
        <w:spacing w:line="276" w:lineRule="auto"/>
        <w:ind w:left="1134" w:hanging="567"/>
        <w:contextualSpacing/>
        <w:rPr>
          <w:rFonts w:eastAsia="Calibri" w:cs="Arial"/>
        </w:rPr>
      </w:pPr>
      <w:r w:rsidRPr="00824357">
        <w:rPr>
          <w:rFonts w:eastAsia="Calibri" w:cs="Arial"/>
        </w:rPr>
        <w:t>Breeders should be informed about the publication of variety identification by SNPs;</w:t>
      </w:r>
    </w:p>
    <w:p w:rsidR="00B27707" w:rsidRPr="00824357" w:rsidRDefault="00B27707" w:rsidP="00B27707">
      <w:pPr>
        <w:pStyle w:val="ListParagraph"/>
        <w:numPr>
          <w:ilvl w:val="0"/>
          <w:numId w:val="4"/>
        </w:numPr>
        <w:spacing w:line="276" w:lineRule="auto"/>
        <w:ind w:left="1134" w:hanging="567"/>
        <w:rPr>
          <w:rFonts w:eastAsia="Calibri" w:cs="Arial"/>
        </w:rPr>
      </w:pPr>
      <w:r w:rsidRPr="00824357">
        <w:rPr>
          <w:rFonts w:eastAsia="Calibri" w:cs="Arial"/>
        </w:rPr>
        <w:t>Parental line information should be treated as confidential;</w:t>
      </w:r>
    </w:p>
    <w:p w:rsidR="00B27707" w:rsidRPr="00824357" w:rsidRDefault="00B27707" w:rsidP="00B27707">
      <w:pPr>
        <w:pStyle w:val="ListParagraph"/>
        <w:numPr>
          <w:ilvl w:val="0"/>
          <w:numId w:val="4"/>
        </w:numPr>
        <w:spacing w:line="276" w:lineRule="auto"/>
        <w:ind w:left="1134" w:hanging="567"/>
      </w:pPr>
      <w:r w:rsidRPr="00824357">
        <w:rPr>
          <w:rFonts w:cs="Arial"/>
          <w:szCs w:val="21"/>
        </w:rPr>
        <w:t>Invitation for breeders, observer organizations and other participants to make presentations on ownership matters during the breeders’ day at the nineteenth session of the BMT;</w:t>
      </w:r>
    </w:p>
    <w:p w:rsidR="00B27707" w:rsidRPr="00824357" w:rsidRDefault="00B27707" w:rsidP="00B27707">
      <w:pPr>
        <w:pStyle w:val="ListParagraph"/>
        <w:numPr>
          <w:ilvl w:val="0"/>
          <w:numId w:val="4"/>
        </w:numPr>
        <w:spacing w:line="276" w:lineRule="auto"/>
        <w:ind w:left="1134" w:hanging="567"/>
      </w:pPr>
      <w:r w:rsidRPr="00824357">
        <w:t>Proposal to develop an agreement template with breeders for the use of molecular data. The template should include a requirement for a description of the intended use of the data;</w:t>
      </w:r>
    </w:p>
    <w:p w:rsidR="00B27707" w:rsidRPr="00824357" w:rsidRDefault="00B27707" w:rsidP="00B27707">
      <w:pPr>
        <w:pStyle w:val="ListParagraph"/>
        <w:numPr>
          <w:ilvl w:val="0"/>
          <w:numId w:val="4"/>
        </w:numPr>
        <w:spacing w:line="276" w:lineRule="auto"/>
        <w:ind w:left="1134" w:hanging="567"/>
      </w:pPr>
      <w:r w:rsidRPr="00824357">
        <w:rPr>
          <w:rFonts w:cs="Arial"/>
        </w:rPr>
        <w:t>Noted that New Zealand had published a position on access and use of plant material including molecular data. For example, molecular data would only be provided with permission of breeder.</w:t>
      </w:r>
    </w:p>
    <w:p w:rsidR="00B27707" w:rsidRDefault="00B27707" w:rsidP="00B27707"/>
    <w:p w:rsidR="00B27707" w:rsidRPr="00824357" w:rsidRDefault="00B27707" w:rsidP="00B27707">
      <w:r w:rsidRPr="00824357">
        <w:fldChar w:fldCharType="begin"/>
      </w:r>
      <w:r w:rsidRPr="00824357">
        <w:instrText xml:space="preserve"> AUTONUM  </w:instrText>
      </w:r>
      <w:r w:rsidRPr="00824357">
        <w:fldChar w:fldCharType="end"/>
      </w:r>
      <w:r w:rsidRPr="00824357">
        <w:tab/>
        <w:t xml:space="preserve">The TC agreed </w:t>
      </w:r>
      <w:r>
        <w:t xml:space="preserve">with the </w:t>
      </w:r>
      <w:r w:rsidRPr="00824357">
        <w:t xml:space="preserve">BMT </w:t>
      </w:r>
      <w:r>
        <w:t xml:space="preserve">that </w:t>
      </w:r>
      <w:r w:rsidRPr="00BC7E6E">
        <w:rPr>
          <w:rFonts w:eastAsiaTheme="minorEastAsia" w:cs="Arial"/>
          <w:szCs w:val="21"/>
        </w:rPr>
        <w:t xml:space="preserve">breeders, observer organizations and other participants </w:t>
      </w:r>
      <w:r>
        <w:rPr>
          <w:rFonts w:eastAsiaTheme="minorEastAsia" w:cs="Arial"/>
          <w:szCs w:val="21"/>
        </w:rPr>
        <w:t xml:space="preserve">be invited </w:t>
      </w:r>
      <w:r w:rsidRPr="00BC7E6E">
        <w:rPr>
          <w:rFonts w:eastAsiaTheme="minorEastAsia" w:cs="Arial"/>
          <w:szCs w:val="21"/>
        </w:rPr>
        <w:t>to make presentations on ownership matters during the breeders’ day at the nineteenth session of the BMT</w:t>
      </w:r>
      <w:r w:rsidRPr="00824357">
        <w:rPr>
          <w:rFonts w:cs="Arial"/>
        </w:rPr>
        <w:t>.</w:t>
      </w:r>
    </w:p>
    <w:p w:rsidR="00B27707" w:rsidRPr="00824357" w:rsidRDefault="00B27707" w:rsidP="00B27707"/>
    <w:p w:rsidR="00B27707" w:rsidRPr="00824357" w:rsidRDefault="00B27707" w:rsidP="00B27707">
      <w:r w:rsidRPr="00824357">
        <w:fldChar w:fldCharType="begin"/>
      </w:r>
      <w:r w:rsidRPr="00824357">
        <w:instrText xml:space="preserve"> AUTONUM  </w:instrText>
      </w:r>
      <w:r w:rsidRPr="00824357">
        <w:fldChar w:fldCharType="end"/>
      </w:r>
      <w:r w:rsidRPr="00824357">
        <w:tab/>
        <w:t xml:space="preserve">The TC </w:t>
      </w:r>
      <w:r>
        <w:t>recalled that document TGP/5 Section 1 “Model administrative agreement for international cooperation in the testing of varieties” provided guidance on confidentiality of molecular information</w:t>
      </w:r>
      <w:r w:rsidRPr="00824357">
        <w:t>.</w:t>
      </w:r>
    </w:p>
    <w:p w:rsidR="00244911" w:rsidRPr="008D36DB" w:rsidRDefault="00244911" w:rsidP="00244911">
      <w:pPr>
        <w:spacing w:line="360" w:lineRule="auto"/>
        <w:rPr>
          <w:highlight w:val="yellow"/>
        </w:rPr>
      </w:pPr>
    </w:p>
    <w:p w:rsidR="00244911" w:rsidRPr="0094510C" w:rsidRDefault="00244911" w:rsidP="00244911">
      <w:pPr>
        <w:rPr>
          <w:lang w:eastAsia="ja-JP"/>
        </w:rPr>
      </w:pPr>
    </w:p>
    <w:p w:rsidR="00244911" w:rsidRPr="0094510C" w:rsidRDefault="00244911" w:rsidP="00244911">
      <w:pPr>
        <w:rPr>
          <w:lang w:eastAsia="ja-JP"/>
        </w:rPr>
      </w:pPr>
    </w:p>
    <w:p w:rsidR="00244911" w:rsidRDefault="00244911" w:rsidP="007C173F"/>
    <w:p w:rsidR="007C173F" w:rsidRDefault="007C173F" w:rsidP="007C173F">
      <w:pPr>
        <w:jc w:val="right"/>
      </w:pPr>
      <w:r>
        <w:t>[Appendix follows]</w:t>
      </w:r>
    </w:p>
    <w:p w:rsidR="007C173F" w:rsidRDefault="007C173F" w:rsidP="007C173F">
      <w:pPr>
        <w:jc w:val="right"/>
        <w:sectPr w:rsidR="007C173F" w:rsidSect="00787502">
          <w:headerReference w:type="first" r:id="rId11"/>
          <w:type w:val="continuous"/>
          <w:pgSz w:w="11907" w:h="16840" w:code="9"/>
          <w:pgMar w:top="510" w:right="1134" w:bottom="1134" w:left="1134" w:header="510" w:footer="680" w:gutter="0"/>
          <w:cols w:space="720"/>
          <w:titlePg/>
          <w:docGrid w:linePitch="272"/>
        </w:sectPr>
      </w:pPr>
    </w:p>
    <w:p w:rsidR="008A3CE0" w:rsidRDefault="00D352C0" w:rsidP="008A3CE0">
      <w:pPr>
        <w:jc w:val="center"/>
      </w:pPr>
      <w:r>
        <w:rPr>
          <w:noProof/>
        </w:rPr>
        <w:drawing>
          <wp:inline distT="0" distB="0" distL="0" distR="0" wp14:anchorId="1C84012A" wp14:editId="0C959626">
            <wp:extent cx="9253220" cy="57670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53220" cy="5767070"/>
                    </a:xfrm>
                    <a:prstGeom prst="rect">
                      <a:avLst/>
                    </a:prstGeom>
                  </pic:spPr>
                </pic:pic>
              </a:graphicData>
            </a:graphic>
          </wp:inline>
        </w:drawing>
      </w:r>
    </w:p>
    <w:p w:rsidR="00050E16" w:rsidRPr="00C5280D" w:rsidRDefault="007C173F" w:rsidP="008A3CE0">
      <w:pPr>
        <w:jc w:val="center"/>
      </w:pPr>
      <w:r>
        <w:rPr>
          <w:rFonts w:cs="Arial"/>
          <w:noProof/>
        </w:rPr>
        <mc:AlternateContent>
          <mc:Choice Requires="wps">
            <w:drawing>
              <wp:anchor distT="0" distB="0" distL="114300" distR="114300" simplePos="0" relativeHeight="251659264" behindDoc="0" locked="0" layoutInCell="0" allowOverlap="1" wp14:anchorId="0B963AA4" wp14:editId="1D544AAC">
                <wp:simplePos x="0" y="0"/>
                <wp:positionH relativeFrom="column">
                  <wp:posOffset>7326469</wp:posOffset>
                </wp:positionH>
                <wp:positionV relativeFrom="paragraph">
                  <wp:posOffset>167005</wp:posOffset>
                </wp:positionV>
                <wp:extent cx="19208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73F" w:rsidRDefault="007C173F" w:rsidP="007C173F">
                            <w:pPr>
                              <w:jc w:val="right"/>
                            </w:pPr>
                            <w:r>
                              <w:t>[End of Annex and of document]</w:t>
                            </w:r>
                          </w:p>
                          <w:p w:rsidR="007C173F" w:rsidRPr="009929A5" w:rsidRDefault="007C173F" w:rsidP="007C173F">
                            <w:pPr>
                              <w:ind w:right="53"/>
                              <w:jc w:val="right"/>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63AA4" id="_x0000_t202" coordsize="21600,21600" o:spt="202" path="m,l,21600r21600,l21600,xe">
                <v:stroke joinstyle="miter"/>
                <v:path gradientshapeok="t" o:connecttype="rect"/>
              </v:shapetype>
              <v:shape id="Text Box 4" o:spid="_x0000_s1026" type="#_x0000_t202" style="position:absolute;left:0;text-align:left;margin-left:576.9pt;margin-top:13.1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" o:allowincell="f" filled="f" stroked="f">
                <v:textbox inset="0,0,0,0">
                  <w:txbxContent>
                    <w:p w:rsidR="007C173F" w:rsidRDefault="007C173F" w:rsidP="007C173F">
                      <w:pPr>
                        <w:jc w:val="right"/>
                      </w:pPr>
                      <w:r>
                        <w:t>[End of Annex and of document]</w:t>
                      </w:r>
                    </w:p>
                    <w:p w:rsidR="007C173F" w:rsidRPr="009929A5" w:rsidRDefault="007C173F" w:rsidP="007C173F">
                      <w:pPr>
                        <w:ind w:right="53"/>
                        <w:jc w:val="right"/>
                        <w:rPr>
                          <w:rFonts w:cs="Arial"/>
                        </w:rPr>
                      </w:pPr>
                    </w:p>
                  </w:txbxContent>
                </v:textbox>
              </v:shape>
            </w:pict>
          </mc:Fallback>
        </mc:AlternateContent>
      </w:r>
    </w:p>
    <w:sectPr w:rsidR="00050E16" w:rsidRPr="00C5280D" w:rsidSect="008A3CE0">
      <w:headerReference w:type="default" r:id="rId13"/>
      <w:headerReference w:type="first" r:id="rId14"/>
      <w:pgSz w:w="16840" w:h="11907" w:orient="landscape" w:code="9"/>
      <w:pgMar w:top="510" w:right="1134" w:bottom="568" w:left="1134" w:header="510" w:footer="4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72" w:rsidRDefault="00CB2272" w:rsidP="006655D3">
      <w:r>
        <w:separator/>
      </w:r>
    </w:p>
    <w:p w:rsidR="00CB2272" w:rsidRDefault="00CB2272" w:rsidP="006655D3"/>
    <w:p w:rsidR="00CB2272" w:rsidRDefault="00CB2272" w:rsidP="006655D3"/>
  </w:endnote>
  <w:endnote w:type="continuationSeparator" w:id="0">
    <w:p w:rsidR="00CB2272" w:rsidRDefault="00CB2272" w:rsidP="006655D3">
      <w:r>
        <w:separator/>
      </w:r>
    </w:p>
    <w:p w:rsidR="00CB2272" w:rsidRPr="00294751" w:rsidRDefault="00CB2272">
      <w:pPr>
        <w:pStyle w:val="Footer"/>
        <w:spacing w:after="60"/>
        <w:rPr>
          <w:sz w:val="18"/>
          <w:lang w:val="fr-FR"/>
        </w:rPr>
      </w:pPr>
      <w:r w:rsidRPr="00294751">
        <w:rPr>
          <w:sz w:val="18"/>
          <w:lang w:val="fr-FR"/>
        </w:rPr>
        <w:t>[Suite de la note de la page précédente]</w:t>
      </w:r>
    </w:p>
    <w:p w:rsidR="00CB2272" w:rsidRPr="00294751" w:rsidRDefault="00CB2272" w:rsidP="006655D3">
      <w:pPr>
        <w:rPr>
          <w:lang w:val="fr-FR"/>
        </w:rPr>
      </w:pPr>
    </w:p>
    <w:p w:rsidR="00CB2272" w:rsidRPr="00294751" w:rsidRDefault="00CB2272" w:rsidP="006655D3">
      <w:pPr>
        <w:rPr>
          <w:lang w:val="fr-FR"/>
        </w:rPr>
      </w:pPr>
    </w:p>
  </w:endnote>
  <w:endnote w:type="continuationNotice" w:id="1">
    <w:p w:rsidR="00CB2272" w:rsidRPr="00294751" w:rsidRDefault="00CB2272" w:rsidP="006655D3">
      <w:pPr>
        <w:rPr>
          <w:lang w:val="fr-FR"/>
        </w:rPr>
      </w:pPr>
      <w:r w:rsidRPr="00294751">
        <w:rPr>
          <w:lang w:val="fr-FR"/>
        </w:rPr>
        <w:t>[Suite de la note page suivante]</w:t>
      </w:r>
    </w:p>
    <w:p w:rsidR="00CB2272" w:rsidRPr="00294751" w:rsidRDefault="00CB2272" w:rsidP="006655D3">
      <w:pPr>
        <w:rPr>
          <w:lang w:val="fr-FR"/>
        </w:rPr>
      </w:pPr>
    </w:p>
    <w:p w:rsidR="00CB2272" w:rsidRPr="00294751" w:rsidRDefault="00CB22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72" w:rsidRDefault="00CB2272" w:rsidP="006655D3">
      <w:r>
        <w:separator/>
      </w:r>
    </w:p>
  </w:footnote>
  <w:footnote w:type="continuationSeparator" w:id="0">
    <w:p w:rsidR="00CB2272" w:rsidRDefault="00CB2272" w:rsidP="006655D3">
      <w:r>
        <w:separator/>
      </w:r>
    </w:p>
  </w:footnote>
  <w:footnote w:type="continuationNotice" w:id="1">
    <w:p w:rsidR="00CB2272" w:rsidRPr="00AB530F" w:rsidRDefault="00CB227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3F" w:rsidRPr="00C5280D" w:rsidRDefault="00983AEE" w:rsidP="00EB048E">
    <w:pPr>
      <w:pStyle w:val="Header"/>
      <w:rPr>
        <w:rStyle w:val="PageNumber"/>
        <w:lang w:val="en-US"/>
      </w:rPr>
    </w:pPr>
    <w:r>
      <w:rPr>
        <w:rStyle w:val="PageNumber"/>
        <w:lang w:val="en-US"/>
      </w:rPr>
      <w:t>CAJ/76/2</w:t>
    </w:r>
  </w:p>
  <w:p w:rsidR="007C173F" w:rsidRPr="00C5280D" w:rsidRDefault="007C173F" w:rsidP="004866D0">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0286">
      <w:rPr>
        <w:rStyle w:val="PageNumber"/>
        <w:noProof/>
        <w:lang w:val="en-US"/>
      </w:rPr>
      <w:t>6</w:t>
    </w:r>
    <w:r w:rsidRPr="00C5280D">
      <w:rPr>
        <w:rStyle w:val="PageNumber"/>
        <w:lang w:val="en-US"/>
      </w:rPr>
      <w:fldChar w:fldCharType="end"/>
    </w:r>
  </w:p>
  <w:p w:rsidR="007C173F" w:rsidRDefault="007C173F" w:rsidP="008C16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BA" w:rsidRPr="007273D4" w:rsidRDefault="00D274BA" w:rsidP="00313560">
    <w:pPr>
      <w:pStyle w:val="Header"/>
      <w:rPr>
        <w:rStyle w:val="PageNumber"/>
        <w:lang w:val="fr-CH"/>
      </w:rPr>
    </w:pPr>
    <w:r w:rsidRPr="007273D4">
      <w:rPr>
        <w:rStyle w:val="PageNumber"/>
        <w:lang w:val="fr-CH"/>
      </w:rPr>
      <w:t xml:space="preserve">TC/55/25 </w:t>
    </w:r>
  </w:p>
  <w:p w:rsidR="00D274BA" w:rsidRPr="007273D4" w:rsidRDefault="00D274BA" w:rsidP="00313560">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E40286">
      <w:rPr>
        <w:rStyle w:val="PageNumber"/>
        <w:noProof/>
        <w:lang w:val="fr-CH"/>
      </w:rPr>
      <w:t>6</w:t>
    </w:r>
    <w:r w:rsidRPr="00C5280D">
      <w:rPr>
        <w:rStyle w:val="PageNumber"/>
        <w:lang w:val="en-US"/>
      </w:rPr>
      <w:fldChar w:fldCharType="end"/>
    </w:r>
  </w:p>
  <w:p w:rsidR="00D274BA" w:rsidRPr="007273D4" w:rsidRDefault="00D274BA" w:rsidP="00313560">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17" w:rsidRPr="00C5280D" w:rsidRDefault="00BF4E17" w:rsidP="00BF4E17">
    <w:pPr>
      <w:pStyle w:val="Header"/>
      <w:rPr>
        <w:rStyle w:val="PageNumber"/>
        <w:lang w:val="en-US"/>
      </w:rPr>
    </w:pPr>
    <w:r>
      <w:rPr>
        <w:rStyle w:val="PageNumber"/>
        <w:lang w:val="en-US"/>
      </w:rPr>
      <w:t>CAJ/76/2</w:t>
    </w:r>
  </w:p>
  <w:p w:rsidR="00BF4E17" w:rsidRPr="00C5280D" w:rsidRDefault="00BF4E17" w:rsidP="00BF4E17">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268F">
      <w:rPr>
        <w:rStyle w:val="PageNumber"/>
        <w:noProof/>
        <w:lang w:val="en-US"/>
      </w:rPr>
      <w:t>5</w:t>
    </w:r>
    <w:r w:rsidRPr="00C5280D">
      <w:rPr>
        <w:rStyle w:val="PageNumber"/>
        <w:lang w:val="en-US"/>
      </w:rPr>
      <w:fldChar w:fldCharType="end"/>
    </w:r>
  </w:p>
  <w:p w:rsidR="00D274BA" w:rsidRPr="007273D4" w:rsidRDefault="00D274BA"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3F" w:rsidRPr="00983AEE" w:rsidRDefault="007C173F" w:rsidP="00983A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F31412" w:rsidP="00EB048E">
    <w:pPr>
      <w:pStyle w:val="Header"/>
      <w:rPr>
        <w:rStyle w:val="PageNumber"/>
        <w:lang w:val="en-US"/>
      </w:rPr>
    </w:pPr>
    <w:r>
      <w:rPr>
        <w:rStyle w:val="PageNumber"/>
        <w:lang w:val="en-US"/>
      </w:rPr>
      <w:t>CAJ</w:t>
    </w:r>
    <w:r w:rsidR="00717C00">
      <w:rPr>
        <w:rStyle w:val="PageNumber"/>
        <w:lang w:val="en-US"/>
      </w:rPr>
      <w:t>/76</w:t>
    </w:r>
    <w:r w:rsidR="00DF6663">
      <w:rPr>
        <w:rStyle w:val="PageNumber"/>
        <w:lang w:val="en-US"/>
      </w:rPr>
      <w:t>/2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0286">
      <w:rPr>
        <w:rStyle w:val="PageNumber"/>
        <w:noProof/>
        <w:lang w:val="en-US"/>
      </w:rPr>
      <w:t>6</w:t>
    </w:r>
    <w:r w:rsidRPr="00C5280D">
      <w:rPr>
        <w:rStyle w:val="PageNumber"/>
        <w:lang w:val="en-US"/>
      </w:rPr>
      <w:fldChar w:fldCharType="end"/>
    </w:r>
  </w:p>
  <w:p w:rsidR="00182B99" w:rsidRPr="00C5280D" w:rsidRDefault="00182B9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EE" w:rsidRDefault="00983AEE" w:rsidP="000F2FEF">
    <w:pPr>
      <w:pStyle w:val="Header"/>
      <w:rPr>
        <w:lang w:val="en-US"/>
      </w:rPr>
    </w:pPr>
    <w:r>
      <w:rPr>
        <w:lang w:val="en-US"/>
      </w:rPr>
      <w:t>CAJ/76/2</w:t>
    </w:r>
  </w:p>
  <w:p w:rsidR="00983AEE" w:rsidRPr="00F313AA" w:rsidRDefault="00983AEE" w:rsidP="000F2FEF">
    <w:pPr>
      <w:pStyle w:val="Header"/>
      <w:rPr>
        <w:sz w:val="12"/>
        <w:lang w:val="en-US"/>
      </w:rPr>
    </w:pPr>
  </w:p>
  <w:p w:rsidR="00983AEE" w:rsidRDefault="00983AEE" w:rsidP="000F2FEF">
    <w:pPr>
      <w:pStyle w:val="Header"/>
      <w:rPr>
        <w:lang w:val="en-US"/>
      </w:rPr>
    </w:pPr>
    <w:r>
      <w:rPr>
        <w:lang w:val="en-US"/>
      </w:rPr>
      <w:t>APPENDIX</w:t>
    </w:r>
  </w:p>
  <w:p w:rsidR="00983AEE" w:rsidRPr="00F313AA" w:rsidRDefault="00983AEE" w:rsidP="000F2FEF">
    <w:pPr>
      <w:pStyle w:val="Header"/>
      <w:rPr>
        <w:u w:val="single"/>
        <w:lang w:val="en-US"/>
      </w:rPr>
    </w:pPr>
    <w:r w:rsidRPr="00F313AA">
      <w:rPr>
        <w:u w:val="single"/>
        <w:lang w:val="en-US"/>
      </w:rPr>
      <w:t>Program for the development of TGP documents</w:t>
    </w:r>
  </w:p>
  <w:p w:rsidR="00983AEE" w:rsidRPr="00F313AA" w:rsidRDefault="00983AEE" w:rsidP="000F2FE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318"/>
    <w:multiLevelType w:val="hybridMultilevel"/>
    <w:tmpl w:val="B72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35DC"/>
    <w:multiLevelType w:val="hybridMultilevel"/>
    <w:tmpl w:val="D56AF982"/>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13515"/>
    <w:multiLevelType w:val="hybridMultilevel"/>
    <w:tmpl w:val="39F845C4"/>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10CF3"/>
    <w:rsid w:val="00011E27"/>
    <w:rsid w:val="000148BC"/>
    <w:rsid w:val="00024AB8"/>
    <w:rsid w:val="00030854"/>
    <w:rsid w:val="00031515"/>
    <w:rsid w:val="00035163"/>
    <w:rsid w:val="00036028"/>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41DB8"/>
    <w:rsid w:val="001511E1"/>
    <w:rsid w:val="00172084"/>
    <w:rsid w:val="0017474A"/>
    <w:rsid w:val="001758C6"/>
    <w:rsid w:val="00182B99"/>
    <w:rsid w:val="001C1525"/>
    <w:rsid w:val="0021332C"/>
    <w:rsid w:val="00213982"/>
    <w:rsid w:val="0024416D"/>
    <w:rsid w:val="00244911"/>
    <w:rsid w:val="00271911"/>
    <w:rsid w:val="002800A0"/>
    <w:rsid w:val="002801B3"/>
    <w:rsid w:val="00281060"/>
    <w:rsid w:val="002940E8"/>
    <w:rsid w:val="00294751"/>
    <w:rsid w:val="002A6E50"/>
    <w:rsid w:val="002B4298"/>
    <w:rsid w:val="002B7A36"/>
    <w:rsid w:val="002C256A"/>
    <w:rsid w:val="00305A7F"/>
    <w:rsid w:val="003152FE"/>
    <w:rsid w:val="00327436"/>
    <w:rsid w:val="0033268F"/>
    <w:rsid w:val="00344BD6"/>
    <w:rsid w:val="0035528D"/>
    <w:rsid w:val="00361821"/>
    <w:rsid w:val="00361E9E"/>
    <w:rsid w:val="003C7FBE"/>
    <w:rsid w:val="003D227C"/>
    <w:rsid w:val="003D2B4D"/>
    <w:rsid w:val="00444A88"/>
    <w:rsid w:val="00474DA4"/>
    <w:rsid w:val="00476B4D"/>
    <w:rsid w:val="004805FA"/>
    <w:rsid w:val="004935D2"/>
    <w:rsid w:val="004B1215"/>
    <w:rsid w:val="004D047D"/>
    <w:rsid w:val="004F1E9E"/>
    <w:rsid w:val="004F305A"/>
    <w:rsid w:val="004F5FF4"/>
    <w:rsid w:val="00511E92"/>
    <w:rsid w:val="00512164"/>
    <w:rsid w:val="00520297"/>
    <w:rsid w:val="005338F9"/>
    <w:rsid w:val="0054281C"/>
    <w:rsid w:val="00544581"/>
    <w:rsid w:val="0055268D"/>
    <w:rsid w:val="005638F9"/>
    <w:rsid w:val="00576BE4"/>
    <w:rsid w:val="005779DB"/>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682C"/>
    <w:rsid w:val="006C224E"/>
    <w:rsid w:val="006D780A"/>
    <w:rsid w:val="0071271E"/>
    <w:rsid w:val="00717C00"/>
    <w:rsid w:val="00732DEC"/>
    <w:rsid w:val="00735BD5"/>
    <w:rsid w:val="00743374"/>
    <w:rsid w:val="007451EC"/>
    <w:rsid w:val="00751613"/>
    <w:rsid w:val="00753EE9"/>
    <w:rsid w:val="007556F6"/>
    <w:rsid w:val="00760EEF"/>
    <w:rsid w:val="00777EE5"/>
    <w:rsid w:val="00784836"/>
    <w:rsid w:val="00787502"/>
    <w:rsid w:val="0079023E"/>
    <w:rsid w:val="00792B37"/>
    <w:rsid w:val="007A2854"/>
    <w:rsid w:val="007A4705"/>
    <w:rsid w:val="007C173F"/>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90DF8"/>
    <w:rsid w:val="008A3CE0"/>
    <w:rsid w:val="008A743F"/>
    <w:rsid w:val="008C0970"/>
    <w:rsid w:val="008D0BC5"/>
    <w:rsid w:val="008D2CF7"/>
    <w:rsid w:val="008D36DB"/>
    <w:rsid w:val="008F5C8B"/>
    <w:rsid w:val="00900C26"/>
    <w:rsid w:val="0090197F"/>
    <w:rsid w:val="00903264"/>
    <w:rsid w:val="00906DDC"/>
    <w:rsid w:val="00934E09"/>
    <w:rsid w:val="00936253"/>
    <w:rsid w:val="00940D46"/>
    <w:rsid w:val="0094510C"/>
    <w:rsid w:val="00952DD4"/>
    <w:rsid w:val="00965AE7"/>
    <w:rsid w:val="00970FED"/>
    <w:rsid w:val="00983AEE"/>
    <w:rsid w:val="00992D82"/>
    <w:rsid w:val="00997029"/>
    <w:rsid w:val="009A1379"/>
    <w:rsid w:val="009A7339"/>
    <w:rsid w:val="009B440E"/>
    <w:rsid w:val="009D690D"/>
    <w:rsid w:val="009E65B6"/>
    <w:rsid w:val="009F77CF"/>
    <w:rsid w:val="00A24C10"/>
    <w:rsid w:val="00A42AC3"/>
    <w:rsid w:val="00A430CF"/>
    <w:rsid w:val="00A54309"/>
    <w:rsid w:val="00A75A38"/>
    <w:rsid w:val="00A80F2A"/>
    <w:rsid w:val="00AA7690"/>
    <w:rsid w:val="00AB2B93"/>
    <w:rsid w:val="00AB530F"/>
    <w:rsid w:val="00AB7E5B"/>
    <w:rsid w:val="00AC2883"/>
    <w:rsid w:val="00AD6D1D"/>
    <w:rsid w:val="00AE0EF1"/>
    <w:rsid w:val="00AE2937"/>
    <w:rsid w:val="00B07301"/>
    <w:rsid w:val="00B11F3E"/>
    <w:rsid w:val="00B224DE"/>
    <w:rsid w:val="00B27707"/>
    <w:rsid w:val="00B324D4"/>
    <w:rsid w:val="00B46575"/>
    <w:rsid w:val="00B61777"/>
    <w:rsid w:val="00B622E6"/>
    <w:rsid w:val="00B84BBD"/>
    <w:rsid w:val="00BA43FB"/>
    <w:rsid w:val="00BC127D"/>
    <w:rsid w:val="00BC1FE6"/>
    <w:rsid w:val="00BC76B2"/>
    <w:rsid w:val="00BF010E"/>
    <w:rsid w:val="00BF4E17"/>
    <w:rsid w:val="00C061B6"/>
    <w:rsid w:val="00C2446C"/>
    <w:rsid w:val="00C36AE5"/>
    <w:rsid w:val="00C41F17"/>
    <w:rsid w:val="00C527FA"/>
    <w:rsid w:val="00C5280D"/>
    <w:rsid w:val="00C53EB3"/>
    <w:rsid w:val="00C5791C"/>
    <w:rsid w:val="00C66290"/>
    <w:rsid w:val="00C72B7A"/>
    <w:rsid w:val="00C973F2"/>
    <w:rsid w:val="00CA304C"/>
    <w:rsid w:val="00CA774A"/>
    <w:rsid w:val="00CB2272"/>
    <w:rsid w:val="00CC11B0"/>
    <w:rsid w:val="00CC2841"/>
    <w:rsid w:val="00CE2A96"/>
    <w:rsid w:val="00CE7931"/>
    <w:rsid w:val="00CF1330"/>
    <w:rsid w:val="00CF7E36"/>
    <w:rsid w:val="00D274BA"/>
    <w:rsid w:val="00D352C0"/>
    <w:rsid w:val="00D3708D"/>
    <w:rsid w:val="00D40426"/>
    <w:rsid w:val="00D57C96"/>
    <w:rsid w:val="00D57D18"/>
    <w:rsid w:val="00D91203"/>
    <w:rsid w:val="00D95174"/>
    <w:rsid w:val="00DA4973"/>
    <w:rsid w:val="00DA6F36"/>
    <w:rsid w:val="00DB596E"/>
    <w:rsid w:val="00DB7773"/>
    <w:rsid w:val="00DC00EA"/>
    <w:rsid w:val="00DC3802"/>
    <w:rsid w:val="00DF6663"/>
    <w:rsid w:val="00E07D87"/>
    <w:rsid w:val="00E249C8"/>
    <w:rsid w:val="00E32F7E"/>
    <w:rsid w:val="00E40286"/>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357CF"/>
    <w:rsid w:val="00F45372"/>
    <w:rsid w:val="00F55F2F"/>
    <w:rsid w:val="00F560F7"/>
    <w:rsid w:val="00F6334D"/>
    <w:rsid w:val="00F63599"/>
    <w:rsid w:val="00FA49AB"/>
    <w:rsid w:val="00FC29E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B27707"/>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C173F"/>
    <w:rPr>
      <w:rFonts w:ascii="Arial" w:hAnsi="Arial"/>
      <w:caps/>
    </w:rPr>
  </w:style>
  <w:style w:type="character" w:customStyle="1" w:styleId="HeaderChar">
    <w:name w:val="Header Char"/>
    <w:basedOn w:val="DefaultParagraphFont"/>
    <w:link w:val="Header"/>
    <w:rsid w:val="007C173F"/>
    <w:rPr>
      <w:rFonts w:ascii="Arial" w:hAnsi="Arial"/>
      <w:lang w:val="fr-FR"/>
    </w:rPr>
  </w:style>
  <w:style w:type="character" w:customStyle="1" w:styleId="Heading2Char">
    <w:name w:val="Heading 2 Char"/>
    <w:aliases w:val="VARIETY Char,variety Char"/>
    <w:link w:val="Heading2"/>
    <w:locked/>
    <w:rsid w:val="007C173F"/>
    <w:rPr>
      <w:rFonts w:ascii="Arial" w:hAnsi="Arial"/>
      <w:u w:val="single"/>
    </w:rPr>
  </w:style>
  <w:style w:type="character" w:customStyle="1" w:styleId="Heading3Char">
    <w:name w:val="Heading 3 Char"/>
    <w:basedOn w:val="DefaultParagraphFont"/>
    <w:link w:val="Heading3"/>
    <w:rsid w:val="00B27707"/>
    <w:rPr>
      <w:rFonts w:ascii="Arial" w:hAnsi="Arial"/>
      <w:i/>
    </w:rPr>
  </w:style>
  <w:style w:type="table" w:styleId="TableGrid">
    <w:name w:val="Table Grid"/>
    <w:basedOn w:val="TableNormal"/>
    <w:rsid w:val="007C1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CE0"/>
    <w:pPr>
      <w:ind w:left="720"/>
      <w:contextualSpacing/>
    </w:pPr>
  </w:style>
  <w:style w:type="character" w:customStyle="1" w:styleId="Heading4Char">
    <w:name w:val="Heading 4 Char"/>
    <w:link w:val="Heading4"/>
    <w:rsid w:val="00BC76B2"/>
    <w:rPr>
      <w:rFonts w:ascii="Arial" w:hAnsi="Arial"/>
      <w:u w:val="single"/>
      <w:lang w:val="fr-FR"/>
    </w:rPr>
  </w:style>
  <w:style w:type="character" w:customStyle="1" w:styleId="DecisionParagraphsChar">
    <w:name w:val="DecisionParagraphs Char"/>
    <w:basedOn w:val="DefaultParagraphFont"/>
    <w:link w:val="DecisionParagraphs"/>
    <w:rsid w:val="00BC76B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3920">
      <w:bodyDiv w:val="1"/>
      <w:marLeft w:val="0"/>
      <w:marRight w:val="0"/>
      <w:marTop w:val="0"/>
      <w:marBottom w:val="0"/>
      <w:divBdr>
        <w:top w:val="none" w:sz="0" w:space="0" w:color="auto"/>
        <w:left w:val="none" w:sz="0" w:space="0" w:color="auto"/>
        <w:bottom w:val="none" w:sz="0" w:space="0" w:color="auto"/>
        <w:right w:val="none" w:sz="0" w:space="0" w:color="auto"/>
      </w:divBdr>
    </w:div>
    <w:div w:id="1430467443">
      <w:bodyDiv w:val="1"/>
      <w:marLeft w:val="0"/>
      <w:marRight w:val="0"/>
      <w:marTop w:val="0"/>
      <w:marBottom w:val="0"/>
      <w:divBdr>
        <w:top w:val="none" w:sz="0" w:space="0" w:color="auto"/>
        <w:left w:val="none" w:sz="0" w:space="0" w:color="auto"/>
        <w:bottom w:val="none" w:sz="0" w:space="0" w:color="auto"/>
        <w:right w:val="none" w:sz="0" w:space="0" w:color="auto"/>
      </w:divBdr>
    </w:div>
    <w:div w:id="1441802517">
      <w:bodyDiv w:val="1"/>
      <w:marLeft w:val="0"/>
      <w:marRight w:val="0"/>
      <w:marTop w:val="0"/>
      <w:marBottom w:val="0"/>
      <w:divBdr>
        <w:top w:val="none" w:sz="0" w:space="0" w:color="auto"/>
        <w:left w:val="none" w:sz="0" w:space="0" w:color="auto"/>
        <w:bottom w:val="none" w:sz="0" w:space="0" w:color="auto"/>
        <w:right w:val="none" w:sz="0" w:space="0" w:color="auto"/>
      </w:divBdr>
    </w:div>
    <w:div w:id="172205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caj_76_EN.dotx</Template>
  <TotalTime>5</TotalTime>
  <Pages>7</Pages>
  <Words>2409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CAJ/76/2</vt:lpstr>
    </vt:vector>
  </TitlesOfParts>
  <Company>UPOV</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CAJ/76/2</dc:title>
  <dc:creator>SANCHEZ VIZCAINO GOMEZ Rosa Maria</dc:creator>
  <cp:lastModifiedBy>ROVERE Caroline</cp:lastModifiedBy>
  <cp:revision>24</cp:revision>
  <cp:lastPrinted>2019-10-29T20:20:00Z</cp:lastPrinted>
  <dcterms:created xsi:type="dcterms:W3CDTF">2019-04-16T12:05:00Z</dcterms:created>
  <dcterms:modified xsi:type="dcterms:W3CDTF">2019-10-29T20:20:00Z</dcterms:modified>
</cp:coreProperties>
</file>