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992A36" w:rsidP="00AC2883">
            <w:pPr>
              <w:pStyle w:val="Sessiontc"/>
              <w:spacing w:line="240" w:lineRule="auto"/>
            </w:pPr>
            <w:r>
              <w:t>Council</w:t>
            </w:r>
          </w:p>
          <w:p w:rsidR="00EB4E9C" w:rsidRPr="00DC3802" w:rsidRDefault="00992A36" w:rsidP="00ED3FC6">
            <w:pPr>
              <w:pStyle w:val="Sessiontcplacedate"/>
              <w:rPr>
                <w:sz w:val="22"/>
              </w:rPr>
            </w:pPr>
            <w:r>
              <w:t>Thirty-F</w:t>
            </w:r>
            <w:r w:rsidR="00ED3FC6">
              <w:t>if</w:t>
            </w:r>
            <w:r>
              <w:t xml:space="preserve">th Extraordinary </w:t>
            </w:r>
            <w:r w:rsidR="00EB4E9C" w:rsidRPr="00DA4973">
              <w:t>Session</w:t>
            </w:r>
            <w:r w:rsidR="00EB4E9C" w:rsidRPr="00DA4973">
              <w:br/>
              <w:t xml:space="preserve">Geneva, </w:t>
            </w:r>
            <w:r w:rsidR="00ED3FC6">
              <w:t>March 23, 2023</w:t>
            </w:r>
          </w:p>
        </w:tc>
        <w:tc>
          <w:tcPr>
            <w:tcW w:w="3127" w:type="dxa"/>
          </w:tcPr>
          <w:p w:rsidR="00EB4E9C" w:rsidRPr="003C7FBE" w:rsidRDefault="009F77CF" w:rsidP="003C7FBE">
            <w:pPr>
              <w:pStyle w:val="Doccode"/>
            </w:pPr>
            <w:r>
              <w:t>C</w:t>
            </w:r>
            <w:r w:rsidR="00992A36">
              <w:t>(Extr.)</w:t>
            </w:r>
            <w:r w:rsidR="00861957">
              <w:t>/35/4</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861957">
            <w:pPr>
              <w:pStyle w:val="Docoriginal"/>
            </w:pPr>
            <w:r w:rsidRPr="00AC2883">
              <w:t>Date:</w:t>
            </w:r>
            <w:r w:rsidRPr="000E636A">
              <w:rPr>
                <w:b w:val="0"/>
                <w:spacing w:val="0"/>
              </w:rPr>
              <w:t xml:space="preserve">  </w:t>
            </w:r>
            <w:r w:rsidR="00861957">
              <w:rPr>
                <w:b w:val="0"/>
                <w:spacing w:val="0"/>
              </w:rPr>
              <w:t>March 23, 2023</w:t>
            </w:r>
          </w:p>
        </w:tc>
      </w:tr>
    </w:tbl>
    <w:p w:rsidR="000D7780" w:rsidRPr="006A644A" w:rsidRDefault="00861957" w:rsidP="006A644A">
      <w:pPr>
        <w:pStyle w:val="Titleofdoc0"/>
      </w:pPr>
      <w:r>
        <w:t>Report</w:t>
      </w:r>
    </w:p>
    <w:p w:rsidR="006A644A" w:rsidRPr="006A644A" w:rsidRDefault="00AB6F2B" w:rsidP="006A644A">
      <w:pPr>
        <w:pStyle w:val="preparedby1"/>
        <w:jc w:val="left"/>
      </w:pPr>
      <w:r>
        <w:t>adopted by the Council</w:t>
      </w:r>
    </w:p>
    <w:p w:rsidR="00050E16" w:rsidRPr="006A644A" w:rsidRDefault="00050E16" w:rsidP="006A644A">
      <w:pPr>
        <w:pStyle w:val="Disclaimer"/>
      </w:pPr>
      <w:r w:rsidRPr="006A644A">
        <w:t>Disclaimer:  this document does not represent UPOV policies or guidance</w:t>
      </w:r>
    </w:p>
    <w:p w:rsidR="003657C5" w:rsidRPr="005C57AF" w:rsidRDefault="003657C5" w:rsidP="003657C5">
      <w:pPr>
        <w:rPr>
          <w:u w:val="single"/>
        </w:rPr>
      </w:pPr>
      <w:r w:rsidRPr="005C57AF">
        <w:rPr>
          <w:u w:val="single"/>
        </w:rPr>
        <w:t>Opening of the session</w:t>
      </w:r>
      <w:r>
        <w:rPr>
          <w:u w:val="single"/>
        </w:rPr>
        <w:t xml:space="preserve"> </w:t>
      </w:r>
    </w:p>
    <w:p w:rsidR="003657C5" w:rsidRPr="005C57AF" w:rsidRDefault="003657C5" w:rsidP="003657C5">
      <w:pPr>
        <w:rPr>
          <w:spacing w:val="-2"/>
        </w:rPr>
      </w:pPr>
    </w:p>
    <w:p w:rsidR="003657C5" w:rsidRPr="0095258E" w:rsidRDefault="003657C5" w:rsidP="003657C5">
      <w:r w:rsidRPr="0095258E">
        <w:fldChar w:fldCharType="begin"/>
      </w:r>
      <w:r w:rsidRPr="0095258E">
        <w:instrText xml:space="preserve"> AUTONUM  </w:instrText>
      </w:r>
      <w:r w:rsidRPr="0095258E">
        <w:fldChar w:fldCharType="end"/>
      </w:r>
      <w:r w:rsidRPr="0095258E">
        <w:tab/>
        <w:t>The Council of the International Union for the Protection of New Vari</w:t>
      </w:r>
      <w:r>
        <w:t>eties of Plants (UPOV) held its thirty-fifth extra</w:t>
      </w:r>
      <w:r w:rsidRPr="0095258E">
        <w:t xml:space="preserve">ordinary session in Geneva on </w:t>
      </w:r>
      <w:r>
        <w:t>March 23, 2023</w:t>
      </w:r>
      <w:r w:rsidRPr="0095258E">
        <w:t xml:space="preserve">, chaired by </w:t>
      </w:r>
      <w:r w:rsidRPr="00B21F41">
        <w:t xml:space="preserve">Mr. </w:t>
      </w:r>
      <w:r>
        <w:t>Yehan Cui (China), President </w:t>
      </w:r>
      <w:r w:rsidRPr="0095258E">
        <w:t>of the Council.</w:t>
      </w:r>
    </w:p>
    <w:p w:rsidR="003657C5" w:rsidRDefault="003657C5" w:rsidP="003657C5"/>
    <w:p w:rsidR="003657C5" w:rsidRPr="009B02A8" w:rsidRDefault="003657C5" w:rsidP="003657C5">
      <w:r w:rsidRPr="00515D54">
        <w:fldChar w:fldCharType="begin"/>
      </w:r>
      <w:r w:rsidRPr="00515D54">
        <w:instrText xml:space="preserve"> AUTONUM  </w:instrText>
      </w:r>
      <w:r w:rsidRPr="00515D54">
        <w:fldChar w:fldCharType="end"/>
      </w:r>
      <w:r w:rsidRPr="00515D54">
        <w:tab/>
        <w:t>The list of participants is reproduced in Annex I to this report.</w:t>
      </w:r>
    </w:p>
    <w:p w:rsidR="003657C5" w:rsidRPr="009B02A8" w:rsidRDefault="003657C5" w:rsidP="003657C5"/>
    <w:p w:rsidR="003657C5" w:rsidRPr="009B02A8" w:rsidRDefault="003657C5" w:rsidP="003657C5">
      <w:r w:rsidRPr="009B02A8">
        <w:fldChar w:fldCharType="begin"/>
      </w:r>
      <w:r w:rsidRPr="009B02A8">
        <w:instrText xml:space="preserve"> AUTONUM  </w:instrText>
      </w:r>
      <w:r w:rsidRPr="009B02A8">
        <w:fldChar w:fldCharType="end"/>
      </w:r>
      <w:r w:rsidRPr="009B02A8">
        <w:tab/>
        <w:t>The session was opened by the President</w:t>
      </w:r>
      <w:r w:rsidR="00A076CA">
        <w:t>,</w:t>
      </w:r>
      <w:r w:rsidRPr="009B02A8">
        <w:t xml:space="preserve"> who welcomed the participants.</w:t>
      </w:r>
    </w:p>
    <w:p w:rsidR="003657C5" w:rsidRPr="009B02A8" w:rsidRDefault="003657C5" w:rsidP="003657C5"/>
    <w:p w:rsidR="00050E16" w:rsidRPr="004B1215" w:rsidRDefault="00050E16" w:rsidP="004B1215"/>
    <w:p w:rsidR="003657C5" w:rsidRPr="005C57AF" w:rsidRDefault="003657C5" w:rsidP="003657C5">
      <w:pPr>
        <w:keepNext/>
        <w:rPr>
          <w:u w:val="single"/>
        </w:rPr>
      </w:pPr>
      <w:r w:rsidRPr="005C57AF">
        <w:rPr>
          <w:u w:val="single"/>
        </w:rPr>
        <w:t>Adoption of the agenda</w:t>
      </w:r>
    </w:p>
    <w:p w:rsidR="003657C5" w:rsidRPr="005C57AF" w:rsidRDefault="003657C5" w:rsidP="003657C5">
      <w:pPr>
        <w:keepNext/>
      </w:pPr>
    </w:p>
    <w:p w:rsidR="003657C5" w:rsidRDefault="003657C5" w:rsidP="003657C5">
      <w:r w:rsidRPr="005C57AF">
        <w:rPr>
          <w:szCs w:val="24"/>
        </w:rPr>
        <w:fldChar w:fldCharType="begin"/>
      </w:r>
      <w:r w:rsidRPr="005C57AF">
        <w:rPr>
          <w:szCs w:val="24"/>
        </w:rPr>
        <w:instrText xml:space="preserve"> AUTONUM  </w:instrText>
      </w:r>
      <w:r w:rsidRPr="005C57AF">
        <w:rPr>
          <w:szCs w:val="24"/>
        </w:rPr>
        <w:fldChar w:fldCharType="end"/>
      </w:r>
      <w:r w:rsidRPr="005C57AF">
        <w:rPr>
          <w:szCs w:val="24"/>
        </w:rPr>
        <w:tab/>
      </w:r>
      <w:r w:rsidRPr="00B31304">
        <w:rPr>
          <w:spacing w:val="-2"/>
        </w:rPr>
        <w:t xml:space="preserve">The </w:t>
      </w:r>
      <w:r>
        <w:rPr>
          <w:spacing w:val="-2"/>
        </w:rPr>
        <w:t>Council</w:t>
      </w:r>
      <w:r w:rsidRPr="00B31304">
        <w:rPr>
          <w:spacing w:val="-2"/>
        </w:rPr>
        <w:t xml:space="preserve"> adopted the draft agenda, as presented in document </w:t>
      </w:r>
      <w:r w:rsidRPr="00496CDC">
        <w:rPr>
          <w:spacing w:val="-2"/>
        </w:rPr>
        <w:t>C</w:t>
      </w:r>
      <w:r>
        <w:rPr>
          <w:spacing w:val="-2"/>
        </w:rPr>
        <w:t>(Extr.)</w:t>
      </w:r>
      <w:r w:rsidRPr="00496CDC">
        <w:rPr>
          <w:spacing w:val="-2"/>
        </w:rPr>
        <w:t>/</w:t>
      </w:r>
      <w:r>
        <w:rPr>
          <w:spacing w:val="-2"/>
        </w:rPr>
        <w:t>3</w:t>
      </w:r>
      <w:r w:rsidRPr="00496CDC">
        <w:rPr>
          <w:spacing w:val="-2"/>
        </w:rPr>
        <w:t>5</w:t>
      </w:r>
      <w:r>
        <w:rPr>
          <w:spacing w:val="-2"/>
        </w:rPr>
        <w:t>/1.</w:t>
      </w:r>
    </w:p>
    <w:p w:rsidR="003657C5" w:rsidRDefault="003657C5" w:rsidP="003657C5"/>
    <w:p w:rsidR="003657C5" w:rsidRDefault="003657C5" w:rsidP="003657C5"/>
    <w:p w:rsidR="003657C5" w:rsidRPr="003657C5" w:rsidRDefault="003657C5" w:rsidP="003657C5">
      <w:pPr>
        <w:rPr>
          <w:u w:val="single"/>
        </w:rPr>
      </w:pPr>
      <w:r w:rsidRPr="003657C5">
        <w:rPr>
          <w:u w:val="single"/>
        </w:rPr>
        <w:t>Appointment of the new Vice Secretary-General</w:t>
      </w:r>
    </w:p>
    <w:p w:rsidR="003657C5" w:rsidRDefault="003657C5" w:rsidP="003657C5"/>
    <w:p w:rsidR="003657C5" w:rsidRPr="003657C5" w:rsidRDefault="003657C5" w:rsidP="003657C5">
      <w:r w:rsidRPr="00A076CA">
        <w:rPr>
          <w:szCs w:val="24"/>
        </w:rPr>
        <w:fldChar w:fldCharType="begin"/>
      </w:r>
      <w:r w:rsidRPr="00A076CA">
        <w:rPr>
          <w:szCs w:val="24"/>
        </w:rPr>
        <w:instrText xml:space="preserve"> AUTONUM  </w:instrText>
      </w:r>
      <w:r w:rsidRPr="00A076CA">
        <w:rPr>
          <w:szCs w:val="24"/>
        </w:rPr>
        <w:fldChar w:fldCharType="end"/>
      </w:r>
      <w:r w:rsidRPr="00A076CA">
        <w:rPr>
          <w:szCs w:val="24"/>
        </w:rPr>
        <w:tab/>
      </w:r>
      <w:r w:rsidRPr="00A076CA">
        <w:rPr>
          <w:spacing w:val="-2"/>
        </w:rPr>
        <w:t>The Council considered</w:t>
      </w:r>
      <w:r w:rsidRPr="00A076CA">
        <w:t xml:space="preserve"> documents C(Extr.)/35/2 and C(Extr.)/35/2 Add.</w:t>
      </w:r>
    </w:p>
    <w:p w:rsidR="003657C5" w:rsidRDefault="003657C5" w:rsidP="003657C5"/>
    <w:p w:rsidR="00515D54" w:rsidRPr="009A51BF" w:rsidRDefault="00515D54" w:rsidP="00515D54">
      <w:r w:rsidRPr="001C5586">
        <w:fldChar w:fldCharType="begin"/>
      </w:r>
      <w:r w:rsidRPr="001C5586">
        <w:instrText xml:space="preserve"> AUTONUM  </w:instrText>
      </w:r>
      <w:r w:rsidRPr="001C5586">
        <w:fldChar w:fldCharType="end"/>
      </w:r>
      <w:r w:rsidRPr="001C5586">
        <w:tab/>
        <w:t>The</w:t>
      </w:r>
      <w:r w:rsidR="00C32432">
        <w:t xml:space="preserve"> Council</w:t>
      </w:r>
      <w:r w:rsidRPr="001C5586">
        <w:t xml:space="preserve"> </w:t>
      </w:r>
      <w:r>
        <w:t>decided the following</w:t>
      </w:r>
      <w:r w:rsidRPr="009A51BF">
        <w:t>:</w:t>
      </w:r>
    </w:p>
    <w:p w:rsidR="00515D54" w:rsidRPr="009A51BF" w:rsidRDefault="00515D54" w:rsidP="00515D54"/>
    <w:p w:rsidR="00515D54" w:rsidRDefault="00515D54" w:rsidP="00515D54">
      <w:r w:rsidRPr="009A51BF">
        <w:tab/>
        <w:t>(a)</w:t>
      </w:r>
      <w:r w:rsidRPr="009A51BF">
        <w:tab/>
      </w:r>
      <w:r>
        <w:t>the appointment of Ms. Yolanda HUERTA CASADO (Spain) as the new Vice Secretary-General of UPOV;</w:t>
      </w:r>
    </w:p>
    <w:p w:rsidR="00515D54" w:rsidRDefault="00515D54" w:rsidP="00515D54"/>
    <w:p w:rsidR="00515D54" w:rsidRDefault="00515D54" w:rsidP="00515D54">
      <w:r>
        <w:tab/>
        <w:t>(b)</w:t>
      </w:r>
      <w:r>
        <w:tab/>
        <w:t>the promotion of Mr. Leontino REZENDE TAVEIRA (Brazil) to a newly created position of Director of Global Development and Technical Affairs at the D1 level;</w:t>
      </w:r>
    </w:p>
    <w:p w:rsidR="00515D54" w:rsidRDefault="00515D54" w:rsidP="00515D54"/>
    <w:p w:rsidR="00515D54" w:rsidRPr="009A51BF" w:rsidRDefault="00515D54" w:rsidP="00515D54">
      <w:r>
        <w:tab/>
        <w:t>(c)</w:t>
      </w:r>
      <w:r>
        <w:tab/>
        <w:t>the appointment of Mr. Martin Ake EKVAD (Sweden) as Director of Legal Affairs on the D1 level post vacated through the appointment under (a) above;</w:t>
      </w:r>
    </w:p>
    <w:p w:rsidR="00515D54" w:rsidRPr="009A51BF" w:rsidRDefault="00515D54" w:rsidP="00515D54"/>
    <w:p w:rsidR="00515D54" w:rsidRPr="009A51BF" w:rsidRDefault="00515D54" w:rsidP="00515D54">
      <w:r w:rsidRPr="009A51BF">
        <w:tab/>
        <w:t>(</w:t>
      </w:r>
      <w:r>
        <w:t>d</w:t>
      </w:r>
      <w:r w:rsidRPr="009A51BF">
        <w:t>)</w:t>
      </w:r>
      <w:r w:rsidRPr="009A51BF">
        <w:tab/>
        <w:t>to appoint the new Vice Secretary-General of UPOV at the Assistant Secretary-General (ASG) level of the United Nations common system; and</w:t>
      </w:r>
    </w:p>
    <w:p w:rsidR="00515D54" w:rsidRPr="009A51BF" w:rsidRDefault="00515D54" w:rsidP="00515D54"/>
    <w:p w:rsidR="00515D54" w:rsidRPr="009A51BF" w:rsidRDefault="00515D54" w:rsidP="00515D54">
      <w:r>
        <w:tab/>
        <w:t>(e</w:t>
      </w:r>
      <w:r w:rsidRPr="009A51BF">
        <w:t>)</w:t>
      </w:r>
      <w:r w:rsidRPr="009A51BF">
        <w:tab/>
        <w:t>to contract the new Vice Secretary-General for the period from October 15, 2023 to October 14, 2025, and towards the end of that period to decide whether to renew the contract, and if so for how long.</w:t>
      </w:r>
    </w:p>
    <w:p w:rsidR="00515D54" w:rsidRDefault="00515D54" w:rsidP="00515D54"/>
    <w:p w:rsidR="00515D54" w:rsidRPr="00702E38" w:rsidRDefault="00515D54" w:rsidP="00515D54">
      <w:r w:rsidRPr="00702E38">
        <w:fldChar w:fldCharType="begin"/>
      </w:r>
      <w:r w:rsidRPr="00702E38">
        <w:instrText xml:space="preserve"> AUTONUM  </w:instrText>
      </w:r>
      <w:r w:rsidRPr="00702E38">
        <w:fldChar w:fldCharType="end"/>
      </w:r>
      <w:r w:rsidRPr="00702E38">
        <w:tab/>
        <w:t>Noting that the Office of the Union provides services of a highly specialized nature and its headcount is extremely small, the proposal would ensure the requisite business continuity and the retention of vital institutional and technical knowledge</w:t>
      </w:r>
      <w:r>
        <w:t>.</w:t>
      </w:r>
    </w:p>
    <w:p w:rsidR="00515D54" w:rsidRPr="00702E38" w:rsidRDefault="00515D54" w:rsidP="00515D54"/>
    <w:p w:rsidR="00515D54" w:rsidRPr="00702E38" w:rsidRDefault="00515D54" w:rsidP="00515D54">
      <w:r w:rsidRPr="001C5586">
        <w:fldChar w:fldCharType="begin"/>
      </w:r>
      <w:r w:rsidRPr="001C5586">
        <w:instrText xml:space="preserve"> AUTONUM  </w:instrText>
      </w:r>
      <w:r w:rsidRPr="001C5586">
        <w:fldChar w:fldCharType="end"/>
      </w:r>
      <w:r w:rsidRPr="001C5586">
        <w:tab/>
        <w:t xml:space="preserve">In this context, with respect to the proposal under paragraph </w:t>
      </w:r>
      <w:r w:rsidR="001149E2">
        <w:t>6</w:t>
      </w:r>
      <w:r w:rsidRPr="001C5586">
        <w:t>(b) above, it is recalled that the</w:t>
      </w:r>
      <w:r w:rsidRPr="00702E38">
        <w:t xml:space="preserve"> responsibilities for Director of Global Development and Technical Affairs </w:t>
      </w:r>
      <w:r w:rsidR="00C32432">
        <w:t>will</w:t>
      </w:r>
      <w:r w:rsidR="00C32432" w:rsidRPr="00702E38">
        <w:t xml:space="preserve"> </w:t>
      </w:r>
      <w:r w:rsidRPr="00702E38">
        <w:t xml:space="preserve">include the expansion of the portfolio previously performed by Mr. </w:t>
      </w:r>
      <w:proofErr w:type="spellStart"/>
      <w:r w:rsidRPr="00702E38">
        <w:t>Rezende</w:t>
      </w:r>
      <w:proofErr w:type="spellEnd"/>
      <w:r w:rsidRPr="00702E38">
        <w:t xml:space="preserve"> </w:t>
      </w:r>
      <w:proofErr w:type="spellStart"/>
      <w:r w:rsidRPr="00702E38">
        <w:t>Taveira</w:t>
      </w:r>
      <w:proofErr w:type="spellEnd"/>
      <w:r w:rsidRPr="00702E38">
        <w:t xml:space="preserve"> to encompass the development and expansion of the UPOV system internationally, a key senior post that </w:t>
      </w:r>
      <w:r w:rsidR="00C32432">
        <w:t>will</w:t>
      </w:r>
      <w:r w:rsidR="00C32432" w:rsidRPr="00702E38">
        <w:t xml:space="preserve"> </w:t>
      </w:r>
      <w:r w:rsidRPr="00702E38">
        <w:t>demand the selection of an appr</w:t>
      </w:r>
      <w:r>
        <w:t>opriately specialized candidate.</w:t>
      </w:r>
    </w:p>
    <w:p w:rsidR="00515D54" w:rsidRPr="00702E38" w:rsidRDefault="00515D54" w:rsidP="00515D54"/>
    <w:p w:rsidR="00515D54" w:rsidRPr="001C5586" w:rsidRDefault="00515D54" w:rsidP="00515D54">
      <w:r w:rsidRPr="001C5586">
        <w:lastRenderedPageBreak/>
        <w:fldChar w:fldCharType="begin"/>
      </w:r>
      <w:r w:rsidRPr="001C5586">
        <w:instrText xml:space="preserve"> AUTONUM  </w:instrText>
      </w:r>
      <w:r w:rsidRPr="001C5586">
        <w:fldChar w:fldCharType="end"/>
      </w:r>
      <w:r w:rsidRPr="001C5586">
        <w:tab/>
        <w:t xml:space="preserve">With respect to the proposal under paragraph </w:t>
      </w:r>
      <w:r w:rsidR="001149E2">
        <w:t>6</w:t>
      </w:r>
      <w:r w:rsidRPr="001C5586">
        <w:t xml:space="preserve">(c) above, it is recalled that the position of Legal Counsel will be vacated with the appointment of Ms. Huerta </w:t>
      </w:r>
      <w:proofErr w:type="spellStart"/>
      <w:r w:rsidRPr="001C5586">
        <w:t>Casado</w:t>
      </w:r>
      <w:proofErr w:type="spellEnd"/>
      <w:r w:rsidRPr="001C5586">
        <w:t xml:space="preserve"> as Vice Secretary-General.  Mr. Ekvad is uniquely placed to immediately assume those vacated functions, given his specialized knowledge and experience in the domain of </w:t>
      </w:r>
      <w:r w:rsidRPr="001C5586">
        <w:rPr>
          <w:snapToGrid w:val="0"/>
        </w:rPr>
        <w:t>plant variety protection</w:t>
      </w:r>
      <w:r w:rsidRPr="001C5586">
        <w:t xml:space="preserve">.  The position of Director of Legal Affairs for an Office concerned with the highly specialized subject matter related to </w:t>
      </w:r>
      <w:r w:rsidRPr="001C5586">
        <w:rPr>
          <w:snapToGrid w:val="0"/>
        </w:rPr>
        <w:t>plant variety protection</w:t>
      </w:r>
      <w:r w:rsidRPr="001C5586">
        <w:t xml:space="preserve"> and responsible for guidance on the UPOV Convention is a key senior post that demands the selection of an appropriately specialized candidate. </w:t>
      </w:r>
    </w:p>
    <w:p w:rsidR="00515D54" w:rsidRPr="001C5586" w:rsidRDefault="00515D54" w:rsidP="00515D54"/>
    <w:p w:rsidR="00515D54" w:rsidRPr="001C5586" w:rsidRDefault="00515D54" w:rsidP="00515D54">
      <w:r w:rsidRPr="001C5586">
        <w:fldChar w:fldCharType="begin"/>
      </w:r>
      <w:r w:rsidRPr="001C5586">
        <w:instrText xml:space="preserve"> AUTONUM  </w:instrText>
      </w:r>
      <w:r w:rsidRPr="001C5586">
        <w:fldChar w:fldCharType="end"/>
      </w:r>
      <w:r w:rsidRPr="001C5586">
        <w:tab/>
        <w:t xml:space="preserve">The fact that all three candidates reached the final stage of the selection process </w:t>
      </w:r>
      <w:r w:rsidR="00C32432">
        <w:t>was</w:t>
      </w:r>
      <w:r w:rsidRPr="001C5586">
        <w:t xml:space="preserve"> a reflection of their caliber, and that their competence, skills and expertise are of the highest standards.  It is essential that the totality of their expertise be retained, justifying this exceptional proposal in light of the unique circumstances.</w:t>
      </w:r>
    </w:p>
    <w:p w:rsidR="00515D54" w:rsidRPr="001C5586" w:rsidRDefault="00515D54" w:rsidP="00515D54"/>
    <w:p w:rsidR="00515D54" w:rsidRPr="001C5586" w:rsidRDefault="00515D54" w:rsidP="00515D54">
      <w:r w:rsidRPr="001C5586">
        <w:fldChar w:fldCharType="begin"/>
      </w:r>
      <w:r w:rsidRPr="001C5586">
        <w:instrText xml:space="preserve"> AUTONUM  </w:instrText>
      </w:r>
      <w:r w:rsidRPr="001C5586">
        <w:fldChar w:fldCharType="end"/>
      </w:r>
      <w:r w:rsidRPr="001C5586">
        <w:tab/>
        <w:t xml:space="preserve">Pursuant to Article 7(2) of the WIPO/UPOV Agreement of 1982, the Vice Secretary-General </w:t>
      </w:r>
      <w:r w:rsidR="00C32432">
        <w:t>will</w:t>
      </w:r>
      <w:r w:rsidR="00C32432" w:rsidRPr="001C5586">
        <w:t xml:space="preserve"> </w:t>
      </w:r>
      <w:r w:rsidRPr="001C5586">
        <w:t xml:space="preserve">implement subparagraphs (b) and (c) of the proposal outlined in paragraph </w:t>
      </w:r>
      <w:r w:rsidR="001149E2">
        <w:t>6</w:t>
      </w:r>
      <w:r w:rsidRPr="001C5586">
        <w:t xml:space="preserve"> above, as an exceptional measure, following the requisite prior consultation with the President of the Council.</w:t>
      </w:r>
    </w:p>
    <w:p w:rsidR="00515D54" w:rsidRPr="001C5586" w:rsidRDefault="00515D54" w:rsidP="00515D54"/>
    <w:p w:rsidR="00515D54" w:rsidRPr="00702E38" w:rsidRDefault="00515D54" w:rsidP="00515D54">
      <w:r w:rsidRPr="001C5586">
        <w:fldChar w:fldCharType="begin"/>
      </w:r>
      <w:r w:rsidRPr="001C5586">
        <w:instrText xml:space="preserve"> AUTONUM  </w:instrText>
      </w:r>
      <w:r w:rsidRPr="001C5586">
        <w:fldChar w:fldCharType="end"/>
      </w:r>
      <w:r w:rsidRPr="001C5586">
        <w:tab/>
        <w:t>With the aim of achieving consensus within UPOV, the Council adopt</w:t>
      </w:r>
      <w:r>
        <w:t>ed</w:t>
      </w:r>
      <w:r w:rsidRPr="001C5586">
        <w:t xml:space="preserve"> the proposal as set out in paragraph </w:t>
      </w:r>
      <w:r w:rsidR="001149E2">
        <w:t>6</w:t>
      </w:r>
      <w:r w:rsidRPr="001C5586">
        <w:t xml:space="preserve"> above.  The persons concerned </w:t>
      </w:r>
      <w:r w:rsidR="00C32432">
        <w:t>will</w:t>
      </w:r>
      <w:r w:rsidR="00C32432" w:rsidRPr="001C5586">
        <w:t xml:space="preserve"> </w:t>
      </w:r>
      <w:r w:rsidRPr="001C5586">
        <w:t xml:space="preserve">be informed of the decision as soon as possible after the thirty-fifth extraordinary session of the Council and </w:t>
      </w:r>
      <w:r w:rsidR="00C32432">
        <w:t>will</w:t>
      </w:r>
      <w:r w:rsidRPr="001C5586">
        <w:t>, at that time, be informed that their contracts would start on October 15, 2023.</w:t>
      </w:r>
    </w:p>
    <w:p w:rsidR="00A076CA" w:rsidRPr="006702C4" w:rsidRDefault="00A076CA" w:rsidP="00A076CA"/>
    <w:p w:rsidR="0075131B" w:rsidRDefault="0075131B" w:rsidP="0075131B">
      <w:pPr>
        <w:jc w:val="left"/>
      </w:pPr>
    </w:p>
    <w:p w:rsidR="0075131B" w:rsidRPr="00056C11" w:rsidRDefault="0075131B" w:rsidP="0075131B">
      <w:pPr>
        <w:keepNext/>
        <w:rPr>
          <w:u w:val="single"/>
        </w:rPr>
      </w:pPr>
      <w:r w:rsidRPr="00056C11">
        <w:rPr>
          <w:u w:val="single"/>
        </w:rPr>
        <w:t>Press release</w:t>
      </w:r>
    </w:p>
    <w:p w:rsidR="0075131B" w:rsidRPr="00056C11" w:rsidRDefault="0075131B" w:rsidP="0075131B">
      <w:pPr>
        <w:keepNext/>
      </w:pPr>
    </w:p>
    <w:p w:rsidR="0075131B" w:rsidRPr="00056C11" w:rsidRDefault="0075131B" w:rsidP="0075131B">
      <w:r w:rsidRPr="00056C11">
        <w:fldChar w:fldCharType="begin"/>
      </w:r>
      <w:r w:rsidRPr="00056C11">
        <w:instrText xml:space="preserve"> AUTONUM  </w:instrText>
      </w:r>
      <w:r w:rsidRPr="00056C11">
        <w:fldChar w:fldCharType="end"/>
      </w:r>
      <w:r w:rsidRPr="00056C11">
        <w:tab/>
        <w:t xml:space="preserve">The Council </w:t>
      </w:r>
      <w:r w:rsidR="00C32432">
        <w:t>approved</w:t>
      </w:r>
      <w:r w:rsidR="00C32432" w:rsidRPr="00056C11">
        <w:t xml:space="preserve"> </w:t>
      </w:r>
      <w:r w:rsidRPr="00056C11">
        <w:t>the press release, as contained in document C</w:t>
      </w:r>
      <w:r>
        <w:t>(Extr.)</w:t>
      </w:r>
      <w:r w:rsidRPr="00056C11">
        <w:t>/</w:t>
      </w:r>
      <w:r>
        <w:t>3</w:t>
      </w:r>
      <w:r w:rsidRPr="00056C11">
        <w:t>5/</w:t>
      </w:r>
      <w:r>
        <w:t>3</w:t>
      </w:r>
      <w:r w:rsidRPr="00056C11">
        <w:t>.</w:t>
      </w:r>
    </w:p>
    <w:p w:rsidR="0075131B" w:rsidRPr="00056C11" w:rsidRDefault="0075131B" w:rsidP="0075131B"/>
    <w:p w:rsidR="0075131B" w:rsidRDefault="00AB6F2B" w:rsidP="00AB6F2B">
      <w:pPr>
        <w:pStyle w:val="DecisionParagraphs"/>
      </w:pPr>
      <w:r w:rsidRPr="00056C11">
        <w:fldChar w:fldCharType="begin"/>
      </w:r>
      <w:r w:rsidRPr="00056C11">
        <w:instrText xml:space="preserve"> AUTONUM  </w:instrText>
      </w:r>
      <w:r w:rsidRPr="00056C11">
        <w:fldChar w:fldCharType="end"/>
      </w:r>
      <w:r w:rsidRPr="00056C11">
        <w:tab/>
      </w:r>
      <w:r>
        <w:t>This report was adopted by the Council at the</w:t>
      </w:r>
      <w:r>
        <w:t xml:space="preserve"> </w:t>
      </w:r>
      <w:r>
        <w:t xml:space="preserve">close of its session, on </w:t>
      </w:r>
      <w:r>
        <w:t>March 23, 2023</w:t>
      </w:r>
      <w:r>
        <w:t>.</w:t>
      </w:r>
    </w:p>
    <w:p w:rsidR="0075131B" w:rsidRDefault="0075131B" w:rsidP="00050E16"/>
    <w:p w:rsidR="00AB6F2B" w:rsidRDefault="00AB6F2B" w:rsidP="00050E16"/>
    <w:p w:rsidR="00AB6F2B" w:rsidRPr="00C651CE" w:rsidRDefault="00AB6F2B" w:rsidP="00050E16"/>
    <w:p w:rsidR="009B440E" w:rsidRPr="00AB6F2B" w:rsidRDefault="00050E16" w:rsidP="00050E16">
      <w:pPr>
        <w:jc w:val="right"/>
      </w:pPr>
      <w:r w:rsidRPr="00AB6F2B">
        <w:t>[</w:t>
      </w:r>
      <w:r w:rsidR="0075131B" w:rsidRPr="00AB6F2B">
        <w:t>Annex follow</w:t>
      </w:r>
      <w:r w:rsidR="001149E2" w:rsidRPr="00AB6F2B">
        <w:t>s</w:t>
      </w:r>
      <w:r w:rsidRPr="00AB6F2B">
        <w:t>]</w:t>
      </w:r>
    </w:p>
    <w:p w:rsidR="00903264" w:rsidRPr="00A076CA" w:rsidRDefault="00903264">
      <w:pPr>
        <w:jc w:val="left"/>
        <w:rPr>
          <w:lang w:val="fr-CH"/>
        </w:rPr>
      </w:pPr>
    </w:p>
    <w:p w:rsidR="006C2C7E" w:rsidRPr="00A076CA" w:rsidRDefault="006C2C7E">
      <w:pPr>
        <w:jc w:val="left"/>
        <w:rPr>
          <w:lang w:val="fr-CH"/>
        </w:rPr>
      </w:pPr>
    </w:p>
    <w:p w:rsidR="00895454" w:rsidRDefault="00895454" w:rsidP="00895454">
      <w:pPr>
        <w:jc w:val="center"/>
        <w:rPr>
          <w:lang w:val="fr-CH"/>
        </w:rPr>
        <w:sectPr w:rsidR="00895454" w:rsidSect="00726C77">
          <w:headerReference w:type="default" r:id="rId8"/>
          <w:pgSz w:w="11907" w:h="16840" w:code="9"/>
          <w:pgMar w:top="510" w:right="1134" w:bottom="709" w:left="1134" w:header="510" w:footer="680" w:gutter="0"/>
          <w:pgNumType w:start="1"/>
          <w:cols w:space="720"/>
          <w:titlePg/>
        </w:sectPr>
      </w:pPr>
    </w:p>
    <w:p w:rsidR="00895454" w:rsidRPr="00B01C43" w:rsidRDefault="00895454" w:rsidP="00895454">
      <w:pPr>
        <w:jc w:val="center"/>
        <w:rPr>
          <w:lang w:val="fr-CH"/>
        </w:rPr>
      </w:pPr>
      <w:r w:rsidRPr="00B01C43">
        <w:rPr>
          <w:lang w:val="fr-CH"/>
        </w:rPr>
        <w:lastRenderedPageBreak/>
        <w:t xml:space="preserve">LISTE DES PARTICIPANTS / LIST OF PARTICIPANTS / </w:t>
      </w:r>
      <w:r w:rsidRPr="00B01C43">
        <w:rPr>
          <w:lang w:val="fr-CH"/>
        </w:rPr>
        <w:br/>
        <w:t>TEILNEHMERLISTE / LISTA DE PARTICIPANTES</w:t>
      </w:r>
    </w:p>
    <w:p w:rsidR="00895454" w:rsidRPr="00B01C43" w:rsidRDefault="00895454" w:rsidP="00895454">
      <w:pPr>
        <w:jc w:val="center"/>
        <w:rPr>
          <w:lang w:val="fr-CH"/>
        </w:rPr>
      </w:pPr>
    </w:p>
    <w:p w:rsidR="00895454" w:rsidRPr="00B01C43" w:rsidRDefault="00895454" w:rsidP="00895454">
      <w:pPr>
        <w:jc w:val="center"/>
        <w:rPr>
          <w:lang w:val="fr-CH"/>
        </w:rPr>
      </w:pPr>
      <w:r w:rsidRPr="00B01C43">
        <w:rPr>
          <w:lang w:val="fr-CH"/>
        </w:rPr>
        <w:t>(dans l’ordre alphabétique des noms français des membres /</w:t>
      </w:r>
      <w:r w:rsidRPr="00B01C43">
        <w:rPr>
          <w:lang w:val="fr-CH"/>
        </w:rPr>
        <w:br/>
        <w:t xml:space="preserve">in the </w:t>
      </w:r>
      <w:proofErr w:type="spellStart"/>
      <w:r w:rsidRPr="00B01C43">
        <w:rPr>
          <w:lang w:val="fr-CH"/>
        </w:rPr>
        <w:t>alphabetical</w:t>
      </w:r>
      <w:proofErr w:type="spellEnd"/>
      <w:r w:rsidRPr="00B01C43">
        <w:rPr>
          <w:lang w:val="fr-CH"/>
        </w:rPr>
        <w:t xml:space="preserve"> </w:t>
      </w:r>
      <w:proofErr w:type="spellStart"/>
      <w:r w:rsidRPr="00B01C43">
        <w:rPr>
          <w:lang w:val="fr-CH"/>
        </w:rPr>
        <w:t>order</w:t>
      </w:r>
      <w:proofErr w:type="spellEnd"/>
      <w:r w:rsidRPr="00B01C43">
        <w:rPr>
          <w:lang w:val="fr-CH"/>
        </w:rPr>
        <w:t xml:space="preserve"> of the French </w:t>
      </w:r>
      <w:proofErr w:type="spellStart"/>
      <w:r w:rsidRPr="00B01C43">
        <w:rPr>
          <w:lang w:val="fr-CH"/>
        </w:rPr>
        <w:t>names</w:t>
      </w:r>
      <w:proofErr w:type="spellEnd"/>
      <w:r w:rsidRPr="00B01C43">
        <w:rPr>
          <w:lang w:val="fr-CH"/>
        </w:rPr>
        <w:t xml:space="preserve"> of the </w:t>
      </w:r>
      <w:proofErr w:type="spellStart"/>
      <w:r w:rsidRPr="00B01C43">
        <w:rPr>
          <w:lang w:val="fr-CH"/>
        </w:rPr>
        <w:t>Members</w:t>
      </w:r>
      <w:proofErr w:type="spellEnd"/>
      <w:r w:rsidRPr="00B01C43">
        <w:rPr>
          <w:lang w:val="fr-CH"/>
        </w:rPr>
        <w:t xml:space="preserve"> /</w:t>
      </w:r>
      <w:r w:rsidRPr="00B01C43">
        <w:rPr>
          <w:lang w:val="fr-CH"/>
        </w:rPr>
        <w:br/>
        <w:t xml:space="preserve">in </w:t>
      </w:r>
      <w:proofErr w:type="spellStart"/>
      <w:r w:rsidRPr="00B01C43">
        <w:rPr>
          <w:lang w:val="fr-CH"/>
        </w:rPr>
        <w:t>alphabetischer</w:t>
      </w:r>
      <w:proofErr w:type="spellEnd"/>
      <w:r w:rsidRPr="00B01C43">
        <w:rPr>
          <w:lang w:val="fr-CH"/>
        </w:rPr>
        <w:t xml:space="preserve"> </w:t>
      </w:r>
      <w:proofErr w:type="spellStart"/>
      <w:r w:rsidRPr="00B01C43">
        <w:rPr>
          <w:lang w:val="fr-CH"/>
        </w:rPr>
        <w:t>Reihenfolge</w:t>
      </w:r>
      <w:proofErr w:type="spellEnd"/>
      <w:r w:rsidRPr="00B01C43">
        <w:rPr>
          <w:lang w:val="fr-CH"/>
        </w:rPr>
        <w:t xml:space="preserve"> der </w:t>
      </w:r>
      <w:proofErr w:type="spellStart"/>
      <w:r w:rsidRPr="00B01C43">
        <w:rPr>
          <w:lang w:val="fr-CH"/>
        </w:rPr>
        <w:t>französischen</w:t>
      </w:r>
      <w:proofErr w:type="spellEnd"/>
      <w:r w:rsidRPr="00B01C43">
        <w:rPr>
          <w:lang w:val="fr-CH"/>
        </w:rPr>
        <w:t xml:space="preserve"> </w:t>
      </w:r>
      <w:proofErr w:type="spellStart"/>
      <w:r w:rsidRPr="00B01C43">
        <w:rPr>
          <w:lang w:val="fr-CH"/>
        </w:rPr>
        <w:t>Namen</w:t>
      </w:r>
      <w:proofErr w:type="spellEnd"/>
      <w:r w:rsidRPr="00B01C43">
        <w:rPr>
          <w:lang w:val="fr-CH"/>
        </w:rPr>
        <w:t xml:space="preserve"> der </w:t>
      </w:r>
      <w:proofErr w:type="spellStart"/>
      <w:r w:rsidRPr="00B01C43">
        <w:rPr>
          <w:lang w:val="fr-CH"/>
        </w:rPr>
        <w:t>Mitglieder</w:t>
      </w:r>
      <w:proofErr w:type="spellEnd"/>
      <w:r w:rsidRPr="00B01C43">
        <w:rPr>
          <w:lang w:val="fr-CH"/>
        </w:rPr>
        <w:t xml:space="preserve"> /</w:t>
      </w:r>
      <w:r w:rsidRPr="00B01C43">
        <w:rPr>
          <w:lang w:val="fr-CH"/>
        </w:rPr>
        <w:br/>
      </w:r>
      <w:proofErr w:type="spellStart"/>
      <w:r w:rsidRPr="00B01C43">
        <w:rPr>
          <w:lang w:val="fr-CH"/>
        </w:rPr>
        <w:t>por</w:t>
      </w:r>
      <w:proofErr w:type="spellEnd"/>
      <w:r w:rsidRPr="00B01C43">
        <w:rPr>
          <w:lang w:val="fr-CH"/>
        </w:rPr>
        <w:t xml:space="preserve"> </w:t>
      </w:r>
      <w:proofErr w:type="spellStart"/>
      <w:r w:rsidRPr="00B01C43">
        <w:rPr>
          <w:lang w:val="fr-CH"/>
        </w:rPr>
        <w:t>orden</w:t>
      </w:r>
      <w:proofErr w:type="spellEnd"/>
      <w:r w:rsidRPr="00B01C43">
        <w:rPr>
          <w:lang w:val="fr-CH"/>
        </w:rPr>
        <w:t xml:space="preserve"> </w:t>
      </w:r>
      <w:proofErr w:type="spellStart"/>
      <w:r w:rsidRPr="00B01C43">
        <w:rPr>
          <w:lang w:val="fr-CH"/>
        </w:rPr>
        <w:t>alfabético</w:t>
      </w:r>
      <w:proofErr w:type="spellEnd"/>
      <w:r w:rsidRPr="00B01C43">
        <w:rPr>
          <w:lang w:val="fr-CH"/>
        </w:rPr>
        <w:t xml:space="preserve"> de los nombres en </w:t>
      </w:r>
      <w:proofErr w:type="spellStart"/>
      <w:r w:rsidRPr="00B01C43">
        <w:rPr>
          <w:lang w:val="fr-CH"/>
        </w:rPr>
        <w:t>francés</w:t>
      </w:r>
      <w:proofErr w:type="spellEnd"/>
      <w:r w:rsidRPr="00B01C43">
        <w:rPr>
          <w:lang w:val="fr-CH"/>
        </w:rPr>
        <w:t xml:space="preserve"> de los </w:t>
      </w:r>
      <w:proofErr w:type="spellStart"/>
      <w:r w:rsidRPr="00B01C43">
        <w:rPr>
          <w:lang w:val="fr-CH"/>
        </w:rPr>
        <w:t>miembros</w:t>
      </w:r>
      <w:proofErr w:type="spellEnd"/>
      <w:r w:rsidRPr="00B01C43">
        <w:rPr>
          <w:lang w:val="fr-CH"/>
        </w:rPr>
        <w:t>)</w:t>
      </w:r>
    </w:p>
    <w:p w:rsidR="00AB6F2B" w:rsidRPr="00EF359C" w:rsidRDefault="00AB6F2B" w:rsidP="00AB6F2B">
      <w:pPr>
        <w:pStyle w:val="plheading"/>
      </w:pPr>
      <w:r w:rsidRPr="00EF359C">
        <w:t>I. MEMBRES / MEMBERS / VERBANDSMITGLIEDER / MIEMBROS</w:t>
      </w:r>
    </w:p>
    <w:p w:rsidR="00AB6F2B" w:rsidRPr="00AB6F2B" w:rsidRDefault="00AB6F2B" w:rsidP="00AB6F2B">
      <w:pPr>
        <w:pStyle w:val="plcountry"/>
      </w:pPr>
      <w:r w:rsidRPr="00AB6F2B">
        <w:t>ALBANIE / ALBANIA / ALBANIEN / ALBANIA</w:t>
      </w:r>
    </w:p>
    <w:p w:rsidR="00AB6F2B" w:rsidRPr="00AB6F2B" w:rsidRDefault="00AB6F2B" w:rsidP="00AB6F2B">
      <w:pPr>
        <w:pStyle w:val="pldetails"/>
      </w:pPr>
      <w:r w:rsidRPr="00AB6F2B">
        <w:t xml:space="preserve">Luiza SALLAKU (Ms.), Director, Ministry of Agriculture and Rural Development, Tirana </w:t>
      </w:r>
      <w:r w:rsidRPr="00AB6F2B">
        <w:br/>
        <w:t>(e-mail: Luiza.Sallaku@eshff.gov.al)</w:t>
      </w:r>
    </w:p>
    <w:p w:rsidR="00AB6F2B" w:rsidRPr="00AB6F2B" w:rsidRDefault="00AB6F2B" w:rsidP="00AB6F2B">
      <w:pPr>
        <w:pStyle w:val="pldetails"/>
      </w:pPr>
      <w:r w:rsidRPr="00AB6F2B">
        <w:t xml:space="preserve">Miranda DOKO (Ms.), Specialist, Ministry of Agriculture and Rural Development, Tirana </w:t>
      </w:r>
      <w:r w:rsidRPr="00AB6F2B">
        <w:br/>
        <w:t>(e-mail: miranda.doko@eshff.gov.al)</w:t>
      </w:r>
    </w:p>
    <w:p w:rsidR="00AB6F2B" w:rsidRPr="00AB6F2B" w:rsidRDefault="00AB6F2B" w:rsidP="00AB6F2B">
      <w:pPr>
        <w:pStyle w:val="pldetails"/>
      </w:pPr>
      <w:r w:rsidRPr="00AB6F2B">
        <w:t xml:space="preserve">Artan FIDA (Mr.), First Secretary, Permanent Mission, Geneva </w:t>
      </w:r>
      <w:r w:rsidRPr="00AB6F2B">
        <w:br/>
        <w:t>(e-mail: artan.fida@mfa.gov.al)</w:t>
      </w:r>
    </w:p>
    <w:p w:rsidR="00AB6F2B" w:rsidRPr="00AB6F2B" w:rsidRDefault="00AB6F2B" w:rsidP="00AB6F2B">
      <w:pPr>
        <w:pStyle w:val="plcountry"/>
      </w:pPr>
      <w:r w:rsidRPr="00AB6F2B">
        <w:t>ALLEMAGNE / GERMANY / DEUTSCHLAND / ALEMANIA</w:t>
      </w:r>
    </w:p>
    <w:p w:rsidR="00AB6F2B" w:rsidRPr="00AB6F2B" w:rsidRDefault="00AB6F2B" w:rsidP="00AB6F2B">
      <w:pPr>
        <w:pStyle w:val="pldetails"/>
      </w:pPr>
      <w:r w:rsidRPr="00AB6F2B">
        <w:t xml:space="preserve">Elmar PFÜLB (Mr.), President, Federal Plant Variety Office, Bundessortenamt, Hannover </w:t>
      </w:r>
      <w:r w:rsidRPr="00AB6F2B">
        <w:br/>
        <w:t>(e-mail: postfach.praesident@bundessortenamt.de)</w:t>
      </w:r>
    </w:p>
    <w:p w:rsidR="00AB6F2B" w:rsidRPr="00AB6F2B" w:rsidRDefault="00AB6F2B" w:rsidP="00AB6F2B">
      <w:pPr>
        <w:pStyle w:val="plcountry"/>
        <w:rPr>
          <w:lang w:val="es-ES"/>
        </w:rPr>
      </w:pPr>
      <w:r w:rsidRPr="00AB6F2B">
        <w:rPr>
          <w:lang w:val="es-ES"/>
        </w:rPr>
        <w:t>ARGENTINE / ARGENTINA / ARGENTINIEN / ARGENTINA</w:t>
      </w:r>
    </w:p>
    <w:p w:rsidR="00AB6F2B" w:rsidRPr="00AB6F2B" w:rsidRDefault="00AB6F2B" w:rsidP="00AB6F2B">
      <w:pPr>
        <w:pStyle w:val="pldetails"/>
        <w:rPr>
          <w:lang w:val="es-ES"/>
        </w:rPr>
      </w:pPr>
      <w:r w:rsidRPr="00AB6F2B">
        <w:rPr>
          <w:lang w:val="es-ES"/>
        </w:rPr>
        <w:t xml:space="preserve">María Laura VILLAMAYOR (Sra.), Coordinadora de Relaciones Institucionales, Instituto Nacional de Semillas (INASE), Secretaría de Agricultura, Ganadería, Pesca y Alimentación, Buenos Aires </w:t>
      </w:r>
      <w:r w:rsidRPr="00AB6F2B">
        <w:rPr>
          <w:lang w:val="es-ES"/>
        </w:rPr>
        <w:br/>
        <w:t>(e-mail: mlvillamayor@inase.gob.ar)</w:t>
      </w:r>
    </w:p>
    <w:p w:rsidR="00AB6F2B" w:rsidRPr="00AB6F2B" w:rsidRDefault="00AB6F2B" w:rsidP="00AB6F2B">
      <w:pPr>
        <w:pStyle w:val="pldetails"/>
        <w:rPr>
          <w:lang w:val="es-ES"/>
        </w:rPr>
      </w:pPr>
      <w:r w:rsidRPr="00AB6F2B">
        <w:rPr>
          <w:lang w:val="es-ES"/>
        </w:rPr>
        <w:t xml:space="preserve">Cecilia Mónica RISOLO (Ms.), Counsellor, Permanent Mission, Geneva </w:t>
      </w:r>
      <w:r w:rsidRPr="00AB6F2B">
        <w:rPr>
          <w:lang w:val="es-ES"/>
        </w:rPr>
        <w:br/>
        <w:t>(e-mail: argentina@missionarg.ch)</w:t>
      </w:r>
    </w:p>
    <w:p w:rsidR="00AB6F2B" w:rsidRPr="00AB6F2B" w:rsidRDefault="00AB6F2B" w:rsidP="00AB6F2B">
      <w:pPr>
        <w:pStyle w:val="pldetails"/>
        <w:rPr>
          <w:lang w:val="es-ES"/>
        </w:rPr>
      </w:pPr>
      <w:r w:rsidRPr="00AB6F2B">
        <w:rPr>
          <w:lang w:val="es-ES"/>
        </w:rPr>
        <w:t xml:space="preserve">Betina Carla FABBIETTI (Ms.), Secretary, Permanent Mission, Geneva </w:t>
      </w:r>
      <w:r w:rsidRPr="00AB6F2B">
        <w:rPr>
          <w:lang w:val="es-ES"/>
        </w:rPr>
        <w:br/>
        <w:t xml:space="preserve">(e-mail: betina.fabbietti@missionarg.ch) </w:t>
      </w:r>
    </w:p>
    <w:p w:rsidR="00AB6F2B" w:rsidRPr="00AB6F2B" w:rsidRDefault="00AB6F2B" w:rsidP="00AB6F2B">
      <w:pPr>
        <w:pStyle w:val="plcountry"/>
        <w:rPr>
          <w:lang w:val="es-ES"/>
        </w:rPr>
      </w:pPr>
      <w:r w:rsidRPr="00AB6F2B">
        <w:rPr>
          <w:lang w:val="es-ES"/>
        </w:rPr>
        <w:t>AUSTRALIE / AUSTRALIA / AUSTRALIEN / AUSTRALIA</w:t>
      </w:r>
    </w:p>
    <w:p w:rsidR="00AB6F2B" w:rsidRPr="00AB6F2B" w:rsidRDefault="00AB6F2B" w:rsidP="00AB6F2B">
      <w:pPr>
        <w:pStyle w:val="pldetails"/>
        <w:rPr>
          <w:lang w:val="es-ES"/>
        </w:rPr>
      </w:pPr>
      <w:r w:rsidRPr="00AB6F2B">
        <w:rPr>
          <w:lang w:val="es-ES"/>
        </w:rPr>
        <w:t>Isabel Louise WARD (Ms.), Assistant Director, Plant Breeder's Rights, IP Australia, Woden</w:t>
      </w:r>
      <w:r w:rsidRPr="00AB6F2B">
        <w:rPr>
          <w:lang w:val="es-ES"/>
        </w:rPr>
        <w:br/>
        <w:t>(e-mail: Isabel.Ward@ipaustralia.gov.au)</w:t>
      </w:r>
    </w:p>
    <w:p w:rsidR="00AB6F2B" w:rsidRPr="00AB6F2B" w:rsidRDefault="00AB6F2B" w:rsidP="00AB6F2B">
      <w:pPr>
        <w:pStyle w:val="pldetails"/>
      </w:pPr>
      <w:r w:rsidRPr="00AB6F2B">
        <w:t xml:space="preserve">Oscar Samuel GROSSER-KENNEDY (Mr.), Second Secretary, Permanent Mission, Geneva </w:t>
      </w:r>
      <w:r w:rsidRPr="00AB6F2B">
        <w:br/>
        <w:t>(e-mail: Oscar.Grosser-Kennedy@dfat.gov.au)</w:t>
      </w:r>
    </w:p>
    <w:p w:rsidR="00AB6F2B" w:rsidRPr="00AB6F2B" w:rsidRDefault="00AB6F2B" w:rsidP="00AB6F2B">
      <w:pPr>
        <w:pStyle w:val="plcountry"/>
        <w:rPr>
          <w:lang w:val="de-DE"/>
        </w:rPr>
      </w:pPr>
      <w:r w:rsidRPr="00AB6F2B">
        <w:rPr>
          <w:lang w:val="de-DE"/>
        </w:rPr>
        <w:t>AUTRICHE / AUSTRIA / ÖSTERREICH / AUSTRIA</w:t>
      </w:r>
    </w:p>
    <w:p w:rsidR="00AB6F2B" w:rsidRPr="00AB6F2B" w:rsidRDefault="00AB6F2B" w:rsidP="00AB6F2B">
      <w:pPr>
        <w:pStyle w:val="pldetails"/>
        <w:rPr>
          <w:lang w:val="de-DE"/>
        </w:rPr>
      </w:pPr>
      <w:r w:rsidRPr="00AB6F2B">
        <w:rPr>
          <w:lang w:val="de-DE"/>
        </w:rPr>
        <w:t xml:space="preserve">Maximilian POCK (Mr.), Policy Officer - Plant Health, Seed and Varieties, Abteilung II/5, Pflanzliche Produkte, Bundesministerium für Landwirtschaft, Regionen und Tourismus, Vienna </w:t>
      </w:r>
      <w:r w:rsidRPr="00AB6F2B">
        <w:rPr>
          <w:lang w:val="de-DE"/>
        </w:rPr>
        <w:br/>
        <w:t>(e-mail: maximilian.pock@bmlrt.gv.at)</w:t>
      </w:r>
    </w:p>
    <w:p w:rsidR="00AB6F2B" w:rsidRPr="00AB6F2B" w:rsidRDefault="00AB6F2B" w:rsidP="00AB6F2B">
      <w:pPr>
        <w:pStyle w:val="pldetails"/>
      </w:pPr>
      <w:r w:rsidRPr="00AB6F2B">
        <w:t xml:space="preserve">Birgit GULZ-KUSCHER (Ms.), Legal Advisor for Seed Law and Plant Variety Protection Law, Federal, Federal Ministry for Agriculture, Forestry, Regions and Water Management, Vienna </w:t>
      </w:r>
      <w:r w:rsidRPr="00AB6F2B">
        <w:br/>
        <w:t>(e-mail: birgit.gulz-kuscher@bmlrt.gv.at)</w:t>
      </w:r>
    </w:p>
    <w:p w:rsidR="00AB6F2B" w:rsidRPr="00AB6F2B" w:rsidRDefault="00AB6F2B" w:rsidP="00AB6F2B">
      <w:pPr>
        <w:pStyle w:val="plcountry"/>
      </w:pPr>
      <w:r w:rsidRPr="00AB6F2B">
        <w:t>AZERBAIJAN / AZERBAÏDJAN / ASERBAIDSCHAN / AZERBAIYÁN</w:t>
      </w:r>
    </w:p>
    <w:p w:rsidR="00AB6F2B" w:rsidRPr="00AB6F2B" w:rsidRDefault="00AB6F2B" w:rsidP="00AB6F2B">
      <w:pPr>
        <w:pStyle w:val="pldetails"/>
      </w:pPr>
      <w:r w:rsidRPr="00AB6F2B">
        <w:t>Galib ISRAFILOV (H.E. Mr.), Ambassador, Permanent Representative, Permanent Mission, Geneva</w:t>
      </w:r>
      <w:r w:rsidRPr="00AB6F2B">
        <w:br/>
        <w:t>(e-mail: geneva@mission.mfa.gov.az)</w:t>
      </w:r>
    </w:p>
    <w:p w:rsidR="00AB6F2B" w:rsidRPr="00AB6F2B" w:rsidRDefault="00AB6F2B" w:rsidP="00AB6F2B">
      <w:pPr>
        <w:pStyle w:val="pldetails"/>
      </w:pPr>
      <w:r w:rsidRPr="00AB6F2B">
        <w:t>Seymur MARDALIYEV (Mr.), Deputy Permanent Representative, Permanent Mission, Geneva</w:t>
      </w:r>
      <w:r w:rsidRPr="00AB6F2B">
        <w:br/>
        <w:t>(e-mail: geneva@mission.mfa.gov.az)</w:t>
      </w:r>
    </w:p>
    <w:p w:rsidR="00AB6F2B" w:rsidRPr="00AB6F2B" w:rsidRDefault="00AB6F2B" w:rsidP="00AB6F2B">
      <w:pPr>
        <w:pStyle w:val="pldetails"/>
      </w:pPr>
      <w:r w:rsidRPr="00AB6F2B">
        <w:t>Narmin HUSEYNOVA (Ms.), Third Secretary, Permanent Mission, Geneva</w:t>
      </w:r>
      <w:r w:rsidRPr="00AB6F2B">
        <w:br/>
        <w:t>(e-mail: Narmin_Huseynova@mfa.gov.az)</w:t>
      </w:r>
    </w:p>
    <w:p w:rsidR="00AB6F2B" w:rsidRPr="00AB6F2B" w:rsidRDefault="00AB6F2B" w:rsidP="00AB6F2B">
      <w:pPr>
        <w:pStyle w:val="plcountry"/>
      </w:pPr>
      <w:r w:rsidRPr="00AB6F2B">
        <w:t>BÉLARUS / BELARUS / BELARUS / BELARÚS</w:t>
      </w:r>
    </w:p>
    <w:p w:rsidR="00AB6F2B" w:rsidRPr="00AB6F2B" w:rsidRDefault="00AB6F2B" w:rsidP="00AB6F2B">
      <w:pPr>
        <w:pStyle w:val="pldetails"/>
      </w:pPr>
      <w:r w:rsidRPr="00AB6F2B">
        <w:t>Larysa BELSKAYA (H.E. Ms.), Ambassador, Permanent Representative, Permanent Mission, Geneva</w:t>
      </w:r>
      <w:r w:rsidRPr="00AB6F2B">
        <w:br/>
        <w:t xml:space="preserve">(e-mail: belarus.geneva@mfa.gov.by) </w:t>
      </w:r>
    </w:p>
    <w:p w:rsidR="00AB6F2B" w:rsidRPr="00AB6F2B" w:rsidRDefault="00AB6F2B" w:rsidP="00AB6F2B">
      <w:pPr>
        <w:pStyle w:val="pldetails"/>
      </w:pPr>
      <w:r w:rsidRPr="00AB6F2B">
        <w:lastRenderedPageBreak/>
        <w:t xml:space="preserve">Anna KLIUT (Ms.), Counsellor, Permanent Mission, Geneva </w:t>
      </w:r>
      <w:r w:rsidRPr="00AB6F2B">
        <w:br/>
        <w:t xml:space="preserve">(e-mail: belarus.geneva@mfa.gov.by) </w:t>
      </w:r>
    </w:p>
    <w:p w:rsidR="00AB6F2B" w:rsidRPr="00AB6F2B" w:rsidRDefault="00AB6F2B" w:rsidP="00AB6F2B">
      <w:pPr>
        <w:pStyle w:val="pldetails"/>
      </w:pPr>
      <w:r w:rsidRPr="00AB6F2B">
        <w:t xml:space="preserve">Aleksandr PYTALEV (Mr.), Counsellor, Permanent Mission, Geneva </w:t>
      </w:r>
      <w:r w:rsidRPr="00AB6F2B">
        <w:br/>
        <w:t>(e-mail: belarus.geneva@mfa.gov.by)</w:t>
      </w:r>
    </w:p>
    <w:p w:rsidR="00AB6F2B" w:rsidRPr="00AB6F2B" w:rsidRDefault="00AB6F2B" w:rsidP="00AB6F2B">
      <w:pPr>
        <w:pStyle w:val="plcountry"/>
      </w:pPr>
      <w:r w:rsidRPr="00AB6F2B">
        <w:t>BELGIQUE / BELGIUM / BELGIEN / BÉLGICA</w:t>
      </w:r>
    </w:p>
    <w:p w:rsidR="00AB6F2B" w:rsidRPr="00AB6F2B" w:rsidRDefault="00AB6F2B" w:rsidP="00AB6F2B">
      <w:pPr>
        <w:pStyle w:val="pldetails"/>
      </w:pPr>
      <w:r w:rsidRPr="00AB6F2B">
        <w:t xml:space="preserve">Shannah BOENS (Ms.), Attaché, FOD Economie, KMO, Middenstand en Energie, Algemene Directie Economische Reglementering, Dienst voor de Intellectuele Eigendom, Bruxelles </w:t>
      </w:r>
      <w:r w:rsidRPr="00AB6F2B">
        <w:br/>
        <w:t>(e-mail: shannah.boens@economie.fgov.be)</w:t>
      </w:r>
    </w:p>
    <w:p w:rsidR="00AB6F2B" w:rsidRPr="00AB6F2B" w:rsidRDefault="00AB6F2B" w:rsidP="00AB6F2B">
      <w:pPr>
        <w:pStyle w:val="plcountry"/>
        <w:rPr>
          <w:lang w:val="es-ES"/>
        </w:rPr>
      </w:pPr>
      <w:r w:rsidRPr="00AB6F2B">
        <w:rPr>
          <w:lang w:val="es-ES"/>
        </w:rPr>
        <w:t xml:space="preserve">BOLIVIE (ÉTAT PLURINATIONAL DE) / BOLIVIA (PLURINATIONAL STATE OF) / </w:t>
      </w:r>
      <w:r w:rsidRPr="00AB6F2B">
        <w:rPr>
          <w:lang w:val="es-ES"/>
        </w:rPr>
        <w:br/>
        <w:t>BOLIVIEN (PLURINATIONALER STAAT) / BOLIVIA (ESTADO PLURINACIONAL DE)</w:t>
      </w:r>
    </w:p>
    <w:p w:rsidR="00AB6F2B" w:rsidRPr="00AB6F2B" w:rsidRDefault="00AB6F2B" w:rsidP="00AB6F2B">
      <w:pPr>
        <w:pStyle w:val="pldetails"/>
        <w:rPr>
          <w:lang w:val="es-ES"/>
        </w:rPr>
      </w:pPr>
      <w:r w:rsidRPr="00AB6F2B">
        <w:rPr>
          <w:lang w:val="es-ES"/>
        </w:rPr>
        <w:t xml:space="preserve">Maira MACDONAL ALVAREZ (H.E. Ms.), Ambassador, Permanent Representative, Permanent Mission, Geneva </w:t>
      </w:r>
      <w:r w:rsidRPr="00AB6F2B">
        <w:rPr>
          <w:lang w:val="es-ES"/>
        </w:rPr>
        <w:br/>
        <w:t>(e-mail: contact@mission-bolivia.ch)</w:t>
      </w:r>
    </w:p>
    <w:p w:rsidR="00AB6F2B" w:rsidRPr="00AB6F2B" w:rsidRDefault="00AB6F2B" w:rsidP="00AB6F2B">
      <w:pPr>
        <w:pStyle w:val="pldetails"/>
        <w:rPr>
          <w:lang w:val="es-ES"/>
        </w:rPr>
      </w:pPr>
      <w:r w:rsidRPr="00AB6F2B">
        <w:rPr>
          <w:lang w:val="es-ES"/>
        </w:rPr>
        <w:t xml:space="preserve">Inés CARRASCO ALURRALDE (Ms.), Minister – Counsellor, Permanent Mission, Geneva </w:t>
      </w:r>
      <w:r w:rsidRPr="00AB6F2B">
        <w:rPr>
          <w:lang w:val="es-ES"/>
        </w:rPr>
        <w:br/>
        <w:t>(e-mail: contact@mission-bolivia.ch)</w:t>
      </w:r>
    </w:p>
    <w:p w:rsidR="00AB6F2B" w:rsidRPr="00AB6F2B" w:rsidRDefault="00AB6F2B" w:rsidP="00AB6F2B">
      <w:pPr>
        <w:pStyle w:val="plcountry"/>
        <w:rPr>
          <w:lang w:val="es-ES"/>
        </w:rPr>
      </w:pPr>
      <w:r w:rsidRPr="00AB6F2B">
        <w:rPr>
          <w:lang w:val="es-ES"/>
        </w:rPr>
        <w:t xml:space="preserve">BOSNIE-HERZÉGOVINE / BOSNIA AND HERZEGOVINA / BOSNIEN UND HERZEGOWINA / </w:t>
      </w:r>
      <w:r w:rsidRPr="00AB6F2B">
        <w:rPr>
          <w:lang w:val="es-ES"/>
        </w:rPr>
        <w:br/>
        <w:t>BOSNIA Y HERZEGOVINA</w:t>
      </w:r>
    </w:p>
    <w:p w:rsidR="00AB6F2B" w:rsidRPr="00AB6F2B" w:rsidRDefault="00AB6F2B" w:rsidP="00AB6F2B">
      <w:pPr>
        <w:pStyle w:val="pldetails"/>
      </w:pPr>
      <w:r w:rsidRPr="00AB6F2B">
        <w:t xml:space="preserve">Nijaz CARDAKLIJA (Mr.), Minister-counsellor, Deputy Permanent Representative, Permanent Mission, Geneva </w:t>
      </w:r>
      <w:r w:rsidRPr="00AB6F2B">
        <w:br/>
        <w:t>(e-mail: Nijaz.Cardaklija@mvp.gov.ba)</w:t>
      </w:r>
    </w:p>
    <w:p w:rsidR="00AB6F2B" w:rsidRPr="00AB6F2B" w:rsidRDefault="00AB6F2B" w:rsidP="00AB6F2B">
      <w:pPr>
        <w:pStyle w:val="plcountry"/>
        <w:rPr>
          <w:lang w:val="pt-BR"/>
        </w:rPr>
      </w:pPr>
      <w:r w:rsidRPr="00AB6F2B">
        <w:rPr>
          <w:lang w:val="pt-BR"/>
        </w:rPr>
        <w:t>BRÉSIL / BRAZIL / BRASILIEN / BRASIL</w:t>
      </w:r>
    </w:p>
    <w:p w:rsidR="00AB6F2B" w:rsidRPr="00AB6F2B" w:rsidRDefault="00AB6F2B" w:rsidP="00AB6F2B">
      <w:pPr>
        <w:pStyle w:val="pldetails"/>
        <w:rPr>
          <w:lang w:val="fr-CH"/>
        </w:rPr>
      </w:pPr>
      <w:r w:rsidRPr="00AB6F2B">
        <w:rPr>
          <w:lang w:val="fr-CH"/>
        </w:rPr>
        <w:t>Braz BARACUHY (Mr.), Chargé d'Affaires a.i., Deputy Permanent Representative, Permanent Mission, Geneva</w:t>
      </w:r>
      <w:r w:rsidRPr="00AB6F2B">
        <w:rPr>
          <w:lang w:val="fr-CH"/>
        </w:rPr>
        <w:br/>
        <w:t xml:space="preserve">(e-mail: delbrasomc@itamaraty.gov.br) </w:t>
      </w:r>
    </w:p>
    <w:p w:rsidR="00AB6F2B" w:rsidRPr="00AB6F2B" w:rsidRDefault="00AB6F2B" w:rsidP="00AB6F2B">
      <w:pPr>
        <w:pStyle w:val="pldetails"/>
      </w:pPr>
      <w:r w:rsidRPr="00AB6F2B">
        <w:t xml:space="preserve">João Ernesto CHRISTÓFOLO (Mr.), Counsellor, Permanent Mission, Geneva </w:t>
      </w:r>
      <w:r w:rsidRPr="00AB6F2B">
        <w:br/>
        <w:t xml:space="preserve">(e-mail: joao.christofolo@itamaraty.gov.br) </w:t>
      </w:r>
    </w:p>
    <w:p w:rsidR="00AB6F2B" w:rsidRPr="00AB6F2B" w:rsidRDefault="00AB6F2B" w:rsidP="00AB6F2B">
      <w:pPr>
        <w:pStyle w:val="pldetails"/>
        <w:rPr>
          <w:lang w:val="pt-BR"/>
        </w:rPr>
      </w:pPr>
      <w:r w:rsidRPr="00AB6F2B">
        <w:rPr>
          <w:lang w:val="es-ES"/>
        </w:rPr>
        <w:t xml:space="preserve">Maximiliano DA CUNHA HENRIQUES ARIENZO (Mr.), Counsellor, Permanent Mission, Geneva </w:t>
      </w:r>
      <w:r w:rsidRPr="00AB6F2B">
        <w:rPr>
          <w:lang w:val="es-ES"/>
        </w:rPr>
        <w:br/>
        <w:t>(e-mail: maximiliano.arienzo@itamaraty.gov.br)</w:t>
      </w:r>
    </w:p>
    <w:p w:rsidR="00AB6F2B" w:rsidRPr="00AB6F2B" w:rsidRDefault="00AB6F2B" w:rsidP="00AB6F2B">
      <w:pPr>
        <w:pStyle w:val="plcountry"/>
        <w:rPr>
          <w:lang w:val="pt-BR"/>
        </w:rPr>
      </w:pPr>
      <w:r w:rsidRPr="00AB6F2B">
        <w:rPr>
          <w:lang w:val="pt-BR"/>
        </w:rPr>
        <w:t>BULGARIE / BULGARIA / BULGARIEN / BULGARIA</w:t>
      </w:r>
    </w:p>
    <w:p w:rsidR="00AB6F2B" w:rsidRPr="00AB6F2B" w:rsidRDefault="00AB6F2B" w:rsidP="00AB6F2B">
      <w:pPr>
        <w:pStyle w:val="pldetails"/>
      </w:pPr>
      <w:r w:rsidRPr="00AB6F2B">
        <w:rPr>
          <w:lang w:val="pt-BR"/>
        </w:rPr>
        <w:t xml:space="preserve">Yuri STERK (H.E. Mr.), Ambassador, Permanent Representative, Permanent Mission, Geneva </w:t>
      </w:r>
      <w:r w:rsidRPr="00AB6F2B">
        <w:rPr>
          <w:lang w:val="pt-BR"/>
        </w:rPr>
        <w:br/>
        <w:t xml:space="preserve">(e-mail: </w:t>
      </w:r>
      <w:r w:rsidRPr="00AB6F2B">
        <w:t>yuri.sterk@mfa.bg)</w:t>
      </w:r>
    </w:p>
    <w:p w:rsidR="00AB6F2B" w:rsidRPr="00AB6F2B" w:rsidRDefault="00AB6F2B" w:rsidP="00AB6F2B">
      <w:pPr>
        <w:pStyle w:val="pldetails"/>
        <w:rPr>
          <w:lang w:val="pt-BR"/>
        </w:rPr>
      </w:pPr>
      <w:r w:rsidRPr="00AB6F2B">
        <w:rPr>
          <w:lang w:val="pt-BR"/>
        </w:rPr>
        <w:t xml:space="preserve">Veronika ORBETSOVA (Ms.), Second Secretary, Permanent Mission, Geneva </w:t>
      </w:r>
      <w:r w:rsidRPr="00AB6F2B">
        <w:rPr>
          <w:lang w:val="pt-BR"/>
        </w:rPr>
        <w:br/>
        <w:t xml:space="preserve">(e-mail: veronika.orbetsova@mfa.bg) </w:t>
      </w:r>
    </w:p>
    <w:p w:rsidR="00AB6F2B" w:rsidRPr="00AB6F2B" w:rsidRDefault="00AB6F2B" w:rsidP="00AB6F2B">
      <w:pPr>
        <w:pStyle w:val="pldetails"/>
        <w:rPr>
          <w:lang w:val="pt-BR"/>
        </w:rPr>
      </w:pPr>
      <w:r w:rsidRPr="00AB6F2B">
        <w:rPr>
          <w:lang w:val="pt-BR"/>
        </w:rPr>
        <w:t xml:space="preserve">Lyutskan PETROV (Mr.), Counsellor, Permanent Mission, Geneva </w:t>
      </w:r>
      <w:r w:rsidRPr="00AB6F2B">
        <w:rPr>
          <w:lang w:val="pt-BR"/>
        </w:rPr>
        <w:br/>
        <w:t xml:space="preserve">(e-mail: lpetrov@mfa.bg) </w:t>
      </w:r>
    </w:p>
    <w:p w:rsidR="00AB6F2B" w:rsidRPr="00AB6F2B" w:rsidRDefault="00AB6F2B" w:rsidP="00AB6F2B">
      <w:pPr>
        <w:pStyle w:val="plcountry"/>
        <w:rPr>
          <w:lang w:val="pt-BR"/>
        </w:rPr>
      </w:pPr>
      <w:r w:rsidRPr="00AB6F2B">
        <w:rPr>
          <w:lang w:val="pt-BR"/>
        </w:rPr>
        <w:t>CANADA / CANADA / KANADA / CANADÁ</w:t>
      </w:r>
    </w:p>
    <w:p w:rsidR="00AB6F2B" w:rsidRPr="00AB6F2B" w:rsidRDefault="00AB6F2B" w:rsidP="00AB6F2B">
      <w:pPr>
        <w:pStyle w:val="pldetails"/>
      </w:pPr>
      <w:r w:rsidRPr="00AB6F2B">
        <w:t>Anthony PARKER (Mr.), Commissioner, Plant Breeders' Rights Office, Canadian Food Inspection Agency (CFIA), Ottawa</w:t>
      </w:r>
      <w:r w:rsidRPr="00AB6F2B">
        <w:br/>
        <w:t>(e-mail: anthony.parker@inspection.gc.ca)</w:t>
      </w:r>
    </w:p>
    <w:p w:rsidR="00AB6F2B" w:rsidRPr="00AB6F2B" w:rsidRDefault="00AB6F2B" w:rsidP="00AB6F2B">
      <w:pPr>
        <w:pStyle w:val="pldetails"/>
      </w:pPr>
      <w:r w:rsidRPr="00AB6F2B">
        <w:t xml:space="preserve">Nicolas LESIEUR (Mr.), First Secretary, </w:t>
      </w:r>
      <w:r w:rsidRPr="00AB6F2B">
        <w:rPr>
          <w:lang w:val="pt-BR"/>
        </w:rPr>
        <w:t xml:space="preserve">Permanent Mission, Geneva </w:t>
      </w:r>
      <w:r w:rsidRPr="00AB6F2B">
        <w:rPr>
          <w:lang w:val="pt-BR"/>
        </w:rPr>
        <w:br/>
      </w:r>
      <w:r w:rsidRPr="00AB6F2B">
        <w:t>(e-mail: Nicolas.Lesieur@international.gc.ca)</w:t>
      </w:r>
    </w:p>
    <w:p w:rsidR="00AB6F2B" w:rsidRPr="00AB6F2B" w:rsidRDefault="00AB6F2B" w:rsidP="00AB6F2B">
      <w:pPr>
        <w:pStyle w:val="plcountry"/>
        <w:rPr>
          <w:lang w:val="pt-BR"/>
        </w:rPr>
      </w:pPr>
      <w:r w:rsidRPr="00AB6F2B">
        <w:rPr>
          <w:lang w:val="pt-BR"/>
        </w:rPr>
        <w:t>CHILI / CHILE / CHILE / CHILE</w:t>
      </w:r>
    </w:p>
    <w:p w:rsidR="00AB6F2B" w:rsidRPr="00AB6F2B" w:rsidRDefault="00AB6F2B" w:rsidP="00AB6F2B">
      <w:pPr>
        <w:pStyle w:val="pldetails"/>
      </w:pPr>
      <w:r w:rsidRPr="00AB6F2B">
        <w:t xml:space="preserve">Sofía BOZA (H.E. Ms.), Ambassador, Permanent Representative, </w:t>
      </w:r>
      <w:r w:rsidRPr="00AB6F2B">
        <w:rPr>
          <w:lang w:val="pt-BR"/>
        </w:rPr>
        <w:t xml:space="preserve">Permanent Mission, Geneva </w:t>
      </w:r>
      <w:r w:rsidRPr="00AB6F2B">
        <w:rPr>
          <w:lang w:val="pt-BR"/>
        </w:rPr>
        <w:br/>
      </w:r>
      <w:r w:rsidRPr="00AB6F2B">
        <w:t xml:space="preserve">(e-mail: misionomc@minrel.gob.cl) </w:t>
      </w:r>
    </w:p>
    <w:p w:rsidR="00AB6F2B" w:rsidRPr="00AB6F2B" w:rsidRDefault="00AB6F2B" w:rsidP="00AB6F2B">
      <w:pPr>
        <w:pStyle w:val="pldetails"/>
        <w:rPr>
          <w:lang w:val="pt-BR"/>
        </w:rPr>
      </w:pPr>
      <w:r w:rsidRPr="00AB6F2B">
        <w:t xml:space="preserve">Pablo LATORRE (Mr.), First Secretary, </w:t>
      </w:r>
      <w:r w:rsidRPr="00AB6F2B">
        <w:rPr>
          <w:lang w:val="pt-BR"/>
        </w:rPr>
        <w:t xml:space="preserve">Permanent Mission, Geneva </w:t>
      </w:r>
      <w:r w:rsidRPr="00AB6F2B">
        <w:rPr>
          <w:lang w:val="pt-BR"/>
        </w:rPr>
        <w:br/>
      </w:r>
      <w:r w:rsidRPr="00AB6F2B">
        <w:t>(e-mail: platorre@subrei.gob.cl)</w:t>
      </w:r>
    </w:p>
    <w:p w:rsidR="00AB6F2B" w:rsidRPr="00AB6F2B" w:rsidRDefault="00AB6F2B" w:rsidP="00AB6F2B">
      <w:pPr>
        <w:pStyle w:val="plcountry"/>
        <w:rPr>
          <w:lang w:val="pt-BR"/>
        </w:rPr>
      </w:pPr>
      <w:r w:rsidRPr="00AB6F2B">
        <w:rPr>
          <w:lang w:val="pt-BR"/>
        </w:rPr>
        <w:lastRenderedPageBreak/>
        <w:t>CHINE / CHINA / CHINA / CHINA</w:t>
      </w:r>
    </w:p>
    <w:p w:rsidR="00AB6F2B" w:rsidRPr="00AB6F2B" w:rsidRDefault="00AB6F2B" w:rsidP="00AB6F2B">
      <w:pPr>
        <w:pStyle w:val="pldetails"/>
        <w:rPr>
          <w:snapToGrid/>
        </w:rPr>
      </w:pPr>
      <w:r w:rsidRPr="00AB6F2B">
        <w:rPr>
          <w:snapToGrid/>
        </w:rPr>
        <w:t xml:space="preserve">Yehan CUI (Mr.), Chief Agronomist, Development Center of Science and Technology (DCST), Ministry of Agriculture and Rural Affairs (MARA), Beijing </w:t>
      </w:r>
      <w:r w:rsidRPr="00AB6F2B">
        <w:rPr>
          <w:snapToGrid/>
        </w:rPr>
        <w:br/>
        <w:t xml:space="preserve">(e-mail: cuiyehan@agri.gov.cn) </w:t>
      </w:r>
    </w:p>
    <w:p w:rsidR="00AB6F2B" w:rsidRPr="00AB6F2B" w:rsidRDefault="00AB6F2B" w:rsidP="00AB6F2B">
      <w:pPr>
        <w:pStyle w:val="pldetails"/>
        <w:rPr>
          <w:snapToGrid/>
        </w:rPr>
      </w:pPr>
      <w:r w:rsidRPr="00AB6F2B">
        <w:rPr>
          <w:snapToGrid/>
        </w:rPr>
        <w:t xml:space="preserve">Chao DENG (Mr.), Deputy Division Director, Division of DUS Tests, Development Center of Science and Technology (DCST), Ministry of Agriculture and Rural Affairs (MARA), Beijing </w:t>
      </w:r>
      <w:r w:rsidRPr="00AB6F2B">
        <w:rPr>
          <w:snapToGrid/>
        </w:rPr>
        <w:br/>
        <w:t xml:space="preserve">(e-mail: dengchaowin@sina.com) </w:t>
      </w:r>
    </w:p>
    <w:p w:rsidR="00AB6F2B" w:rsidRPr="00AB6F2B" w:rsidRDefault="00AB6F2B" w:rsidP="00AB6F2B">
      <w:pPr>
        <w:pStyle w:val="pldetails"/>
        <w:rPr>
          <w:snapToGrid/>
        </w:rPr>
      </w:pPr>
      <w:r w:rsidRPr="00AB6F2B">
        <w:t xml:space="preserve">Boxuan WU (Mr.), Program Administrator, International Cooperation Department, China National Intellectual </w:t>
      </w:r>
      <w:r w:rsidRPr="00AB6F2B">
        <w:rPr>
          <w:snapToGrid/>
        </w:rPr>
        <w:t xml:space="preserve">Property Administration (CNIPA), Beijing </w:t>
      </w:r>
      <w:r w:rsidRPr="00AB6F2B">
        <w:rPr>
          <w:snapToGrid/>
        </w:rPr>
        <w:br/>
        <w:t>(e-mail: wuboxuan@cnipa.gov.cn)</w:t>
      </w:r>
    </w:p>
    <w:p w:rsidR="00AB6F2B" w:rsidRPr="00AB6F2B" w:rsidRDefault="00AB6F2B" w:rsidP="00AB6F2B">
      <w:pPr>
        <w:pStyle w:val="pldetails"/>
        <w:rPr>
          <w:snapToGrid/>
        </w:rPr>
      </w:pPr>
      <w:r w:rsidRPr="00AB6F2B">
        <w:rPr>
          <w:snapToGrid/>
        </w:rPr>
        <w:t xml:space="preserve">Zhilun YANG (Mr.), Minister-Counsellor, Permanent Mission, Geneva </w:t>
      </w:r>
      <w:r w:rsidRPr="00AB6F2B">
        <w:rPr>
          <w:snapToGrid/>
        </w:rPr>
        <w:br/>
        <w:t>(e-mail: luckpatrick@126.com)</w:t>
      </w:r>
    </w:p>
    <w:p w:rsidR="00AB6F2B" w:rsidRPr="00AB6F2B" w:rsidRDefault="00AB6F2B" w:rsidP="00AB6F2B">
      <w:pPr>
        <w:pStyle w:val="pldetails"/>
        <w:rPr>
          <w:snapToGrid/>
        </w:rPr>
      </w:pPr>
      <w:r w:rsidRPr="00AB6F2B">
        <w:rPr>
          <w:snapToGrid/>
        </w:rPr>
        <w:t xml:space="preserve">Yanjie SHEN (Mr.), Counsellor, Permanent Mission, Geneva </w:t>
      </w:r>
      <w:r w:rsidRPr="00AB6F2B">
        <w:rPr>
          <w:snapToGrid/>
        </w:rPr>
        <w:br/>
        <w:t>(e-mail: shenyanj@hotmail.com)</w:t>
      </w:r>
    </w:p>
    <w:p w:rsidR="00AB6F2B" w:rsidRPr="00AB6F2B" w:rsidRDefault="00AB6F2B" w:rsidP="00AB6F2B">
      <w:pPr>
        <w:pStyle w:val="pldetails"/>
        <w:rPr>
          <w:snapToGrid/>
        </w:rPr>
      </w:pPr>
      <w:r w:rsidRPr="00AB6F2B">
        <w:rPr>
          <w:snapToGrid/>
        </w:rPr>
        <w:t xml:space="preserve">Xiang HE (Mr.), Third Secretary, Permanent Mission, Geneva </w:t>
      </w:r>
      <w:r w:rsidRPr="00AB6F2B">
        <w:rPr>
          <w:snapToGrid/>
        </w:rPr>
        <w:br/>
        <w:t>(e-mail: hexiang0818@163.com)</w:t>
      </w:r>
    </w:p>
    <w:p w:rsidR="00AB6F2B" w:rsidRPr="00AB6F2B" w:rsidRDefault="00AB6F2B" w:rsidP="00AB6F2B">
      <w:pPr>
        <w:pStyle w:val="pldetails"/>
        <w:rPr>
          <w:snapToGrid/>
        </w:rPr>
      </w:pPr>
      <w:r w:rsidRPr="00AB6F2B">
        <w:rPr>
          <w:snapToGrid/>
        </w:rPr>
        <w:t xml:space="preserve">Yingjie XU (Ms.), Third Secretary, Permanent Mission, Geneva </w:t>
      </w:r>
      <w:r w:rsidRPr="00AB6F2B">
        <w:rPr>
          <w:snapToGrid/>
        </w:rPr>
        <w:br/>
        <w:t>(e-mail: Sd-xyj@163.com)</w:t>
      </w:r>
    </w:p>
    <w:p w:rsidR="00AB6F2B" w:rsidRPr="00AB6F2B" w:rsidRDefault="00AB6F2B" w:rsidP="00AB6F2B">
      <w:pPr>
        <w:pStyle w:val="plcountry"/>
        <w:rPr>
          <w:lang w:val="es-ES"/>
        </w:rPr>
      </w:pPr>
      <w:r w:rsidRPr="00AB6F2B">
        <w:rPr>
          <w:lang w:val="es-ES"/>
        </w:rPr>
        <w:t>COLOMBIE / COLOMBIA / KOLUMBIEN / COLOMBIA</w:t>
      </w:r>
    </w:p>
    <w:p w:rsidR="00AB6F2B" w:rsidRPr="00AB6F2B" w:rsidRDefault="00AB6F2B" w:rsidP="00AB6F2B">
      <w:pPr>
        <w:pStyle w:val="pldetails"/>
        <w:rPr>
          <w:lang w:val="es-ES"/>
        </w:rPr>
      </w:pPr>
      <w:r w:rsidRPr="00AB6F2B">
        <w:rPr>
          <w:lang w:val="es-ES"/>
        </w:rPr>
        <w:t xml:space="preserve">Olga Lucía LOZANO FERRO (Sra.), Ministra Consejera, Misión Permanente, Ginebra </w:t>
      </w:r>
      <w:r w:rsidRPr="00AB6F2B">
        <w:rPr>
          <w:lang w:val="es-ES"/>
        </w:rPr>
        <w:br/>
        <w:t>(e-mail: olga.lozanof@cancilleria.gov.co)</w:t>
      </w:r>
    </w:p>
    <w:p w:rsidR="00AB6F2B" w:rsidRPr="00AB6F2B" w:rsidRDefault="00AB6F2B" w:rsidP="00AB6F2B">
      <w:pPr>
        <w:pStyle w:val="plcountry"/>
        <w:rPr>
          <w:lang w:val="es-ES"/>
        </w:rPr>
      </w:pPr>
      <w:r w:rsidRPr="00AB6F2B">
        <w:rPr>
          <w:lang w:val="es-ES"/>
        </w:rPr>
        <w:t>COSTA RICA / COSTA RICA / COSTA RICA</w:t>
      </w:r>
    </w:p>
    <w:p w:rsidR="00AB6F2B" w:rsidRPr="00AB6F2B" w:rsidRDefault="00AB6F2B" w:rsidP="00AB6F2B">
      <w:pPr>
        <w:pStyle w:val="pldetails"/>
        <w:rPr>
          <w:lang w:val="es-ES"/>
        </w:rPr>
      </w:pPr>
      <w:r w:rsidRPr="00AB6F2B">
        <w:rPr>
          <w:lang w:val="es-ES"/>
        </w:rPr>
        <w:t xml:space="preserve">Shara DUNCAN VILLALOBOS (H.E. Ms.), Ambassador, Deputy Permanent Representative, </w:t>
      </w:r>
      <w:r w:rsidRPr="00AB6F2B">
        <w:rPr>
          <w:snapToGrid/>
          <w:lang w:val="es-ES"/>
        </w:rPr>
        <w:t xml:space="preserve">Permanent Mission, Geneva </w:t>
      </w:r>
      <w:r w:rsidRPr="00AB6F2B">
        <w:rPr>
          <w:snapToGrid/>
          <w:lang w:val="es-ES"/>
        </w:rPr>
        <w:br/>
      </w:r>
      <w:r w:rsidRPr="00AB6F2B">
        <w:rPr>
          <w:lang w:val="es-ES"/>
        </w:rPr>
        <w:t xml:space="preserve">(e-mail: miscr-onug@rree.go.cr) </w:t>
      </w:r>
    </w:p>
    <w:p w:rsidR="00AB6F2B" w:rsidRPr="00AB6F2B" w:rsidRDefault="00AB6F2B" w:rsidP="00AB6F2B">
      <w:pPr>
        <w:pStyle w:val="pldetails"/>
      </w:pPr>
      <w:r w:rsidRPr="00AB6F2B">
        <w:t xml:space="preserve">Paula PERAZA AGUILAR (Ms.), Minister Counsellor, </w:t>
      </w:r>
      <w:r w:rsidRPr="00AB6F2B">
        <w:rPr>
          <w:snapToGrid/>
        </w:rPr>
        <w:t xml:space="preserve">Permanent Mission, Geneva </w:t>
      </w:r>
      <w:r w:rsidRPr="00AB6F2B">
        <w:rPr>
          <w:snapToGrid/>
        </w:rPr>
        <w:br/>
      </w:r>
      <w:r w:rsidRPr="00AB6F2B">
        <w:t>(e-mail: pperaza@rree.go.cr)</w:t>
      </w:r>
    </w:p>
    <w:p w:rsidR="00AB6F2B" w:rsidRPr="00AB6F2B" w:rsidRDefault="00AB6F2B" w:rsidP="00AB6F2B">
      <w:pPr>
        <w:pStyle w:val="plcountry"/>
      </w:pPr>
      <w:r w:rsidRPr="00AB6F2B">
        <w:t>CROATIE / CROATIA / KROATIEN / CROACIA</w:t>
      </w:r>
    </w:p>
    <w:p w:rsidR="00AB6F2B" w:rsidRPr="00AB6F2B" w:rsidRDefault="00AB6F2B" w:rsidP="00AB6F2B">
      <w:pPr>
        <w:pStyle w:val="pldetails"/>
      </w:pPr>
      <w:r w:rsidRPr="00AB6F2B">
        <w:t xml:space="preserve">Zeljka CEGUR (Ms.), Head of Department, Department for Plant Reproductive Material, Directorate-General for Agricultural Land, Plant Production and Market, Zagreb </w:t>
      </w:r>
      <w:r w:rsidRPr="00AB6F2B">
        <w:br/>
        <w:t xml:space="preserve">(e-mail: zeljka.cegur@mps.hr) </w:t>
      </w:r>
    </w:p>
    <w:p w:rsidR="00AB6F2B" w:rsidRPr="00AB6F2B" w:rsidRDefault="00AB6F2B" w:rsidP="00AB6F2B">
      <w:pPr>
        <w:pStyle w:val="pldetails"/>
      </w:pPr>
      <w:r w:rsidRPr="00AB6F2B">
        <w:t xml:space="preserve">Ivana DUGALIĆ (Ms.), General Manager Advisor for Plant Production, Institute for Seed and Seedlings, Croatian Agency for Agriculture and Food, Osijek </w:t>
      </w:r>
      <w:r w:rsidRPr="00AB6F2B">
        <w:br/>
        <w:t>(e-mail: ivana.dugalic@hapih.hr)</w:t>
      </w:r>
    </w:p>
    <w:p w:rsidR="00AB6F2B" w:rsidRPr="00AB6F2B" w:rsidRDefault="00AB6F2B" w:rsidP="00AB6F2B">
      <w:pPr>
        <w:pStyle w:val="plcountry"/>
      </w:pPr>
      <w:r w:rsidRPr="00AB6F2B">
        <w:t>DANEMARK / DENMARK / DÄNEMARK / DINAMARCA</w:t>
      </w:r>
    </w:p>
    <w:p w:rsidR="00AB6F2B" w:rsidRPr="00AB6F2B" w:rsidRDefault="00AB6F2B" w:rsidP="00AB6F2B">
      <w:pPr>
        <w:pStyle w:val="pldetails"/>
        <w:rPr>
          <w:lang w:val="pt-BR"/>
        </w:rPr>
      </w:pPr>
      <w:r w:rsidRPr="00AB6F2B">
        <w:t xml:space="preserve">Kristine Bech KLINDT (Ms.), Chief Legal Consultant, Plants &amp; Biosecurity, The Danish Agricultural Agency, Copenhagen </w:t>
      </w:r>
      <w:r w:rsidRPr="00AB6F2B">
        <w:br/>
        <w:t>(e-mail: planter&amp;biosikkerhed@lbst.dk)</w:t>
      </w:r>
    </w:p>
    <w:p w:rsidR="00AB6F2B" w:rsidRPr="00AB6F2B" w:rsidRDefault="00AB6F2B" w:rsidP="00AB6F2B">
      <w:pPr>
        <w:pStyle w:val="plcountry"/>
      </w:pPr>
      <w:r w:rsidRPr="00AB6F2B">
        <w:t>ÉGYPTE / EGYPT / ÄGYPTEN / EGIPTO</w:t>
      </w:r>
    </w:p>
    <w:p w:rsidR="00AB6F2B" w:rsidRPr="00AB6F2B" w:rsidRDefault="00AB6F2B" w:rsidP="00AB6F2B">
      <w:pPr>
        <w:pStyle w:val="plcountry"/>
        <w:rPr>
          <w:caps w:val="0"/>
          <w:u w:val="none"/>
        </w:rPr>
      </w:pPr>
      <w:r w:rsidRPr="00AB6F2B">
        <w:rPr>
          <w:caps w:val="0"/>
          <w:u w:val="none"/>
        </w:rPr>
        <w:t>Mohamed Adel HASSANIN (Mr.), First Secretary, Permanent Mission, Geneva</w:t>
      </w:r>
    </w:p>
    <w:p w:rsidR="00AB6F2B" w:rsidRPr="00AB6F2B" w:rsidRDefault="00AB6F2B" w:rsidP="00AB6F2B">
      <w:pPr>
        <w:pStyle w:val="plcountry"/>
        <w:rPr>
          <w:lang w:val="pt-BR"/>
        </w:rPr>
      </w:pPr>
      <w:r w:rsidRPr="00AB6F2B">
        <w:rPr>
          <w:lang w:val="es-ES"/>
        </w:rPr>
        <w:t>ÉQUATEUR / ECUADOR / ECUADOR / ECUADOR</w:t>
      </w:r>
    </w:p>
    <w:p w:rsidR="00AB6F2B" w:rsidRPr="00AB6F2B" w:rsidRDefault="00AB6F2B" w:rsidP="00AB6F2B">
      <w:pPr>
        <w:pStyle w:val="pldetails"/>
        <w:rPr>
          <w:lang w:val="es-ES"/>
        </w:rPr>
      </w:pPr>
      <w:r w:rsidRPr="00AB6F2B">
        <w:rPr>
          <w:lang w:val="es-ES"/>
        </w:rPr>
        <w:t xml:space="preserve">José VALENCIA (H.E. Mr.), Ambassador, Permanent Representative, </w:t>
      </w:r>
      <w:r w:rsidRPr="00AB6F2B">
        <w:rPr>
          <w:snapToGrid/>
          <w:lang w:val="es-ES"/>
        </w:rPr>
        <w:t xml:space="preserve">Permanent Mission, Geneva </w:t>
      </w:r>
      <w:r w:rsidRPr="00AB6F2B">
        <w:rPr>
          <w:snapToGrid/>
          <w:lang w:val="es-ES"/>
        </w:rPr>
        <w:br/>
      </w:r>
      <w:r w:rsidRPr="00AB6F2B">
        <w:rPr>
          <w:lang w:val="es-ES"/>
        </w:rPr>
        <w:t>(e-mail: omcginebra@cancilleria.gob.ec)</w:t>
      </w:r>
    </w:p>
    <w:p w:rsidR="00AB6F2B" w:rsidRPr="00AB6F2B" w:rsidRDefault="00AB6F2B" w:rsidP="00AB6F2B">
      <w:pPr>
        <w:pStyle w:val="pldetails"/>
        <w:rPr>
          <w:lang w:val="es-ES"/>
        </w:rPr>
      </w:pPr>
      <w:r w:rsidRPr="00AB6F2B">
        <w:rPr>
          <w:lang w:val="es-ES"/>
        </w:rPr>
        <w:t xml:space="preserve">Ligia UTITIAJ ANKUASH (Sra.), Tercer Secretaria, Misión Permanente, Ginebra </w:t>
      </w:r>
      <w:r w:rsidRPr="00AB6F2B">
        <w:rPr>
          <w:lang w:val="es-ES"/>
        </w:rPr>
        <w:br/>
        <w:t xml:space="preserve">(e-mail: lutitiaj@cancilleria.gob.ec) </w:t>
      </w:r>
    </w:p>
    <w:p w:rsidR="00AB6F2B" w:rsidRPr="00AB6F2B" w:rsidRDefault="00AB6F2B" w:rsidP="00AB6F2B">
      <w:pPr>
        <w:pStyle w:val="plcountry"/>
        <w:rPr>
          <w:lang w:val="es-ES_tradnl"/>
        </w:rPr>
      </w:pPr>
      <w:r w:rsidRPr="00AB6F2B">
        <w:rPr>
          <w:lang w:val="es-ES_tradnl"/>
        </w:rPr>
        <w:lastRenderedPageBreak/>
        <w:t>ESPAGNE / SPAIN / SPANIEN / ESPAÑA</w:t>
      </w:r>
    </w:p>
    <w:p w:rsidR="00AB6F2B" w:rsidRPr="00AB6F2B" w:rsidRDefault="00AB6F2B" w:rsidP="00AB6F2B">
      <w:pPr>
        <w:pStyle w:val="pldetails"/>
        <w:rPr>
          <w:lang w:val="es-ES"/>
        </w:rPr>
      </w:pPr>
      <w:r w:rsidRPr="00AB6F2B">
        <w:rPr>
          <w:lang w:val="es-ES"/>
        </w:rPr>
        <w:t xml:space="preserve">José Antonio SOBRINO MATÉ (Sr.), Subdirector General de Medios de Producción Agrícolas, Oficina Española de Variedades Vegetales (MPA y OEVV), DG Producciones y Mercados Agrarios, Ministerio de Agricultura y Pesca, Alimentación (MAPA), Madrid </w:t>
      </w:r>
      <w:r w:rsidRPr="00AB6F2B">
        <w:rPr>
          <w:lang w:val="es-ES"/>
        </w:rPr>
        <w:br/>
        <w:t>(e-mail: jasobrino@mapa.es)</w:t>
      </w:r>
    </w:p>
    <w:p w:rsidR="00AB6F2B" w:rsidRPr="00AB6F2B" w:rsidRDefault="00AB6F2B" w:rsidP="00AB6F2B">
      <w:pPr>
        <w:pStyle w:val="pldetails"/>
        <w:rPr>
          <w:lang w:val="es-ES"/>
        </w:rPr>
      </w:pPr>
      <w:r w:rsidRPr="00AB6F2B">
        <w:rPr>
          <w:lang w:val="es-ES"/>
        </w:rPr>
        <w:t xml:space="preserve">Nuria URQUÍA FERNÁNDEZ (Sra.), Jefe de Área de Registro de Variedades, Oficina Española de Variedades Vegetales (MPA y OEVV), Ministerio de Agricultura, Pesca y Alimentación (MAPA), Madrid </w:t>
      </w:r>
      <w:r w:rsidRPr="00AB6F2B">
        <w:rPr>
          <w:lang w:val="es-ES"/>
        </w:rPr>
        <w:br/>
        <w:t>(e-mail: nurquia@mapa.es)</w:t>
      </w:r>
    </w:p>
    <w:p w:rsidR="00AB6F2B" w:rsidRPr="00AB6F2B" w:rsidRDefault="00AB6F2B" w:rsidP="00AB6F2B">
      <w:pPr>
        <w:pStyle w:val="pldetails"/>
        <w:rPr>
          <w:lang w:val="pt-BR"/>
        </w:rPr>
      </w:pPr>
      <w:r w:rsidRPr="00AB6F2B">
        <w:t xml:space="preserve">Javier SIERRA ANDRÉS (Mr.), Counsellor, </w:t>
      </w:r>
      <w:r w:rsidRPr="00AB6F2B">
        <w:rPr>
          <w:snapToGrid/>
        </w:rPr>
        <w:t xml:space="preserve">Permanent Mission, Geneva </w:t>
      </w:r>
      <w:r w:rsidRPr="00AB6F2B">
        <w:rPr>
          <w:snapToGrid/>
        </w:rPr>
        <w:br/>
      </w:r>
      <w:r w:rsidRPr="00AB6F2B">
        <w:t>(e-mail: jsierraa@mapa.es)</w:t>
      </w:r>
    </w:p>
    <w:p w:rsidR="00AB6F2B" w:rsidRPr="00AB6F2B" w:rsidRDefault="00AB6F2B" w:rsidP="00AB6F2B">
      <w:pPr>
        <w:pStyle w:val="plcountry"/>
      </w:pPr>
      <w:r w:rsidRPr="00AB6F2B">
        <w:t>ESTONIE / ESTONIA / ESTLAND / ESTONIA</w:t>
      </w:r>
    </w:p>
    <w:p w:rsidR="00AB6F2B" w:rsidRPr="00AB6F2B" w:rsidRDefault="00AB6F2B" w:rsidP="00AB6F2B">
      <w:pPr>
        <w:pStyle w:val="pldetails"/>
      </w:pPr>
      <w:r w:rsidRPr="00AB6F2B">
        <w:t xml:space="preserve">Laima PUUR (Ms.), Counsellor, Organic Farming and Seed Department, Estonian Agricultural and Food Board, Viljandi </w:t>
      </w:r>
      <w:r w:rsidRPr="00AB6F2B">
        <w:br/>
        <w:t>(e-mail: laima.puur@pta.agri.ee)</w:t>
      </w:r>
    </w:p>
    <w:p w:rsidR="00AB6F2B" w:rsidRPr="00AB6F2B" w:rsidRDefault="00AB6F2B" w:rsidP="00AB6F2B">
      <w:pPr>
        <w:pStyle w:val="pldetails"/>
        <w:rPr>
          <w:lang w:val="pt-BR"/>
        </w:rPr>
      </w:pPr>
      <w:r w:rsidRPr="00AB6F2B">
        <w:t xml:space="preserve">Jaana PIILPÄRK (Ms.), Third Secretary, Permanent Mission, Geneva </w:t>
      </w:r>
      <w:r w:rsidRPr="00AB6F2B">
        <w:br/>
        <w:t>(e-mail: Jaana.Piilpark@mfa.ee)</w:t>
      </w:r>
    </w:p>
    <w:p w:rsidR="00AB6F2B" w:rsidRPr="00AB6F2B" w:rsidRDefault="00AB6F2B" w:rsidP="00AB6F2B">
      <w:pPr>
        <w:pStyle w:val="plcountry"/>
        <w:rPr>
          <w:lang w:val="pt-BR"/>
        </w:rPr>
      </w:pPr>
      <w:r w:rsidRPr="00AB6F2B">
        <w:rPr>
          <w:lang w:val="pt-BR"/>
        </w:rPr>
        <w:t xml:space="preserve">ÉTATS-UNIS D'AMÉRIQUE / UNITED STATES OF AMERICA / VEREINIGTE STAATEN VON AMERIKA / </w:t>
      </w:r>
      <w:r w:rsidRPr="00AB6F2B">
        <w:rPr>
          <w:lang w:val="pt-BR"/>
        </w:rPr>
        <w:br/>
        <w:t>ESTADOS UNIDOS DE AMÉRICA</w:t>
      </w:r>
    </w:p>
    <w:p w:rsidR="00AB6F2B" w:rsidRPr="00AB6F2B" w:rsidRDefault="00AB6F2B" w:rsidP="00AB6F2B">
      <w:pPr>
        <w:pStyle w:val="pldetails"/>
        <w:rPr>
          <w:lang w:val="pt-BR"/>
        </w:rPr>
      </w:pPr>
      <w:r w:rsidRPr="00AB6F2B">
        <w:rPr>
          <w:lang w:val="pt-BR"/>
        </w:rPr>
        <w:t xml:space="preserve">Kitisri SUKHAPINDA (Ms.), Patent Attorney, Office of Policy and International Affairs (OPIA), </w:t>
      </w:r>
      <w:r w:rsidRPr="00AB6F2B">
        <w:t xml:space="preserve">United States Patent and Trademark Office (USPTO), </w:t>
      </w:r>
      <w:r w:rsidRPr="00AB6F2B">
        <w:rPr>
          <w:lang w:val="pt-BR"/>
        </w:rPr>
        <w:t xml:space="preserve">Department of Commerce, Alexandria </w:t>
      </w:r>
      <w:r w:rsidRPr="00AB6F2B">
        <w:rPr>
          <w:lang w:val="pt-BR"/>
        </w:rPr>
        <w:br/>
        <w:t>(e-mail: kitisri.sukhapinda@uspto.gov)</w:t>
      </w:r>
    </w:p>
    <w:p w:rsidR="00AB6F2B" w:rsidRPr="00AB6F2B" w:rsidRDefault="00AB6F2B" w:rsidP="00AB6F2B">
      <w:pPr>
        <w:pStyle w:val="pldetails"/>
        <w:rPr>
          <w:lang w:val="pt-BR"/>
        </w:rPr>
      </w:pPr>
      <w:r w:rsidRPr="00AB6F2B">
        <w:t xml:space="preserve">Nyeemah GRAZIER (Ms.), Patent Attorney, Office of Policy and International Affairs (OPIA), U.S. Department of Commerce, Alexandria </w:t>
      </w:r>
      <w:r w:rsidRPr="00AB6F2B">
        <w:br/>
        <w:t>(e-mail: nyeemah.grazier@uspto.gov)</w:t>
      </w:r>
    </w:p>
    <w:p w:rsidR="00AB6F2B" w:rsidRPr="00AB6F2B" w:rsidRDefault="00AB6F2B" w:rsidP="00AB6F2B">
      <w:pPr>
        <w:pStyle w:val="pldetails"/>
      </w:pPr>
      <w:r w:rsidRPr="00AB6F2B">
        <w:t>Christian HANNON (Mr.), Patent Attorney, Office of Policy and International Affairs (OPIA), U.S. Patent and Trademark Office (USPTO), Alexandria</w:t>
      </w:r>
      <w:r w:rsidRPr="00AB6F2B">
        <w:br/>
        <w:t>(e-mail: christian.hannon@uspto.gov)</w:t>
      </w:r>
    </w:p>
    <w:p w:rsidR="00AB6F2B" w:rsidRPr="00AB6F2B" w:rsidRDefault="00AB6F2B" w:rsidP="00AB6F2B">
      <w:pPr>
        <w:pStyle w:val="pldetails"/>
      </w:pPr>
      <w:r w:rsidRPr="00AB6F2B">
        <w:t>Chelsea COWAN (Ms.), Management Reform Analyst, Office of Management Policy and Resources, Bureau of International Organization Affairs, Department of State, Washington D.C.</w:t>
      </w:r>
    </w:p>
    <w:p w:rsidR="00AB6F2B" w:rsidRPr="00AB6F2B" w:rsidRDefault="00AB6F2B" w:rsidP="00AB6F2B">
      <w:pPr>
        <w:pStyle w:val="pldetails"/>
      </w:pPr>
      <w:r w:rsidRPr="00AB6F2B">
        <w:t xml:space="preserve">Yasmine Nicole FULENA (Ms.), Intellectual Property Adviser, Permanent Mission, Geneva </w:t>
      </w:r>
      <w:r w:rsidRPr="00AB6F2B">
        <w:br/>
        <w:t>(e-mail: fulenayn@state.gov)</w:t>
      </w:r>
    </w:p>
    <w:p w:rsidR="00AB6F2B" w:rsidRPr="00AB6F2B" w:rsidRDefault="00AB6F2B" w:rsidP="00AB6F2B">
      <w:pPr>
        <w:pStyle w:val="pldetails"/>
      </w:pPr>
      <w:r w:rsidRPr="00AB6F2B">
        <w:t>Marina LAMM (Ms.), Intellectual Property Attaché, Permanent Mission, Geneva</w:t>
      </w:r>
      <w:r w:rsidRPr="00AB6F2B">
        <w:br/>
        <w:t>(e-mail: LammM@state.gov)</w:t>
      </w:r>
    </w:p>
    <w:p w:rsidR="00AB6F2B" w:rsidRPr="00AB6F2B" w:rsidRDefault="00AB6F2B" w:rsidP="00AB6F2B">
      <w:pPr>
        <w:pStyle w:val="pldetails"/>
      </w:pPr>
      <w:r w:rsidRPr="00AB6F2B">
        <w:t>Helene LIWINSKI (Ms.), Intellectual Property Attaché, Permanent Mission, Geneva</w:t>
      </w:r>
    </w:p>
    <w:p w:rsidR="00AB6F2B" w:rsidRPr="00AB6F2B" w:rsidRDefault="00AB6F2B" w:rsidP="00AB6F2B">
      <w:pPr>
        <w:pStyle w:val="pldetails"/>
      </w:pPr>
      <w:r w:rsidRPr="00AB6F2B">
        <w:t>Hollie MANCE (Ms.), Financial Analyst, Office of Management Policy and Resources, Bureau of International Organization Affairs, Department of State, Washington D.C.</w:t>
      </w:r>
    </w:p>
    <w:p w:rsidR="00AB6F2B" w:rsidRPr="00AB6F2B" w:rsidRDefault="00AB6F2B" w:rsidP="00AB6F2B">
      <w:pPr>
        <w:pStyle w:val="plcountry"/>
      </w:pPr>
      <w:r w:rsidRPr="00AB6F2B">
        <w:t xml:space="preserve">FÉDÉRATION DE RUSSIE / RUSSIAN FEDERATION / RUSSISCHE FÖDERATION / </w:t>
      </w:r>
      <w:r w:rsidRPr="00AB6F2B">
        <w:br/>
        <w:t>FEDERACIÓN DE RUSIA</w:t>
      </w:r>
    </w:p>
    <w:p w:rsidR="00AB6F2B" w:rsidRPr="00AB6F2B" w:rsidRDefault="00AB6F2B" w:rsidP="00AB6F2B">
      <w:pPr>
        <w:pStyle w:val="pldetails"/>
      </w:pPr>
      <w:r w:rsidRPr="00AB6F2B">
        <w:t xml:space="preserve">Olga PANTELEEVA (Ms.), Agricultural Counsellor, Embassy of the Russian Federation, Bern </w:t>
      </w:r>
      <w:r w:rsidRPr="00AB6F2B">
        <w:br/>
        <w:t>(e-mail: o.panteleyeva@mcx.gov.ru)</w:t>
      </w:r>
    </w:p>
    <w:p w:rsidR="00AB6F2B" w:rsidRPr="00AB6F2B" w:rsidRDefault="00AB6F2B" w:rsidP="00AB6F2B">
      <w:pPr>
        <w:pStyle w:val="pldetails"/>
      </w:pPr>
      <w:r w:rsidRPr="00AB6F2B">
        <w:t>Anastasiia TOROPOVA (Ms.), Third secretary, Permanent Mission, Geneva</w:t>
      </w:r>
      <w:r w:rsidRPr="00AB6F2B">
        <w:br/>
        <w:t>(e-mail: toropovaaa1@yandex.ru)</w:t>
      </w:r>
    </w:p>
    <w:p w:rsidR="00AB6F2B" w:rsidRPr="00AB6F2B" w:rsidRDefault="00AB6F2B" w:rsidP="00AB6F2B">
      <w:pPr>
        <w:pStyle w:val="plcountry"/>
        <w:rPr>
          <w:lang w:val="fr-CH"/>
        </w:rPr>
      </w:pPr>
      <w:r w:rsidRPr="00AB6F2B">
        <w:rPr>
          <w:lang w:val="fr-CH"/>
        </w:rPr>
        <w:t>FINLANDE / FINLAND / FINNLAND / FINLANDIA</w:t>
      </w:r>
    </w:p>
    <w:p w:rsidR="00AB6F2B" w:rsidRPr="00AB6F2B" w:rsidRDefault="00AB6F2B" w:rsidP="00AB6F2B">
      <w:pPr>
        <w:pStyle w:val="pldetails"/>
      </w:pPr>
      <w:r w:rsidRPr="00AB6F2B">
        <w:t xml:space="preserve">Tarja Päivikki HIETARANTA (Ms.), Senior Specialist, Plant Variety Registration, Finnish Food Authority, Loimaa </w:t>
      </w:r>
      <w:r w:rsidRPr="00AB6F2B">
        <w:br/>
        <w:t>(e-mail: tarja.hietaranta@ruokavirasto.fi)</w:t>
      </w:r>
    </w:p>
    <w:p w:rsidR="00AB6F2B" w:rsidRPr="00AB6F2B" w:rsidRDefault="00AB6F2B" w:rsidP="00AB6F2B">
      <w:pPr>
        <w:pStyle w:val="plcountry"/>
        <w:rPr>
          <w:lang w:val="fr-CH"/>
        </w:rPr>
      </w:pPr>
      <w:r w:rsidRPr="00AB6F2B">
        <w:rPr>
          <w:lang w:val="fr-CH"/>
        </w:rPr>
        <w:t>FRANCE / France / FRANKREICH / FRANCIA</w:t>
      </w:r>
    </w:p>
    <w:p w:rsidR="00AB6F2B" w:rsidRPr="00AB6F2B" w:rsidRDefault="00AB6F2B" w:rsidP="00AB6F2B">
      <w:pPr>
        <w:pStyle w:val="pldetails"/>
        <w:rPr>
          <w:lang w:val="fr-CH"/>
        </w:rPr>
      </w:pPr>
      <w:r w:rsidRPr="00AB6F2B">
        <w:rPr>
          <w:lang w:val="fr-CH"/>
        </w:rPr>
        <w:t xml:space="preserve">Mariem OMRANI (Mme), Chargée de mission semences, Bureau des semences et de la protection intégrée des cultures, Sous-direction de la qualité, de la santé et de la protection des végétaux, Ministère de l'Agriculture et de l'Alimentation, Paris </w:t>
      </w:r>
      <w:r w:rsidRPr="00AB6F2B">
        <w:rPr>
          <w:lang w:val="fr-CH"/>
        </w:rPr>
        <w:br/>
        <w:t>(e-mail: mariem.omrani@agriculture.gouv.fr)</w:t>
      </w:r>
    </w:p>
    <w:p w:rsidR="00AB6F2B" w:rsidRPr="00AB6F2B" w:rsidRDefault="00AB6F2B" w:rsidP="00AB6F2B">
      <w:pPr>
        <w:pStyle w:val="plcountry"/>
      </w:pPr>
      <w:r w:rsidRPr="00AB6F2B">
        <w:lastRenderedPageBreak/>
        <w:t>GÉORGIE / GEORGIA / GEORGIEN / GEORGIA</w:t>
      </w:r>
    </w:p>
    <w:p w:rsidR="00AB6F2B" w:rsidRPr="00AB6F2B" w:rsidRDefault="00AB6F2B" w:rsidP="00AB6F2B">
      <w:pPr>
        <w:pStyle w:val="pldetails"/>
      </w:pPr>
      <w:r w:rsidRPr="00AB6F2B">
        <w:t xml:space="preserve">Nino BALAVADZE (Ms.), First Secretary, Permanent Mission, Geneva </w:t>
      </w:r>
      <w:r w:rsidRPr="00AB6F2B">
        <w:br/>
        <w:t>(e-mail: geomission.geneva@mfa.gov.ge)</w:t>
      </w:r>
    </w:p>
    <w:p w:rsidR="00AB6F2B" w:rsidRPr="00AB6F2B" w:rsidRDefault="00AB6F2B" w:rsidP="00AB6F2B">
      <w:pPr>
        <w:pStyle w:val="plcountry"/>
      </w:pPr>
      <w:r w:rsidRPr="00AB6F2B">
        <w:t>GHANA / GHANA / GHANA / GHANA</w:t>
      </w:r>
    </w:p>
    <w:p w:rsidR="00AB6F2B" w:rsidRPr="00AB6F2B" w:rsidRDefault="00AB6F2B" w:rsidP="00AB6F2B">
      <w:pPr>
        <w:pStyle w:val="pldetails"/>
      </w:pPr>
      <w:r w:rsidRPr="00AB6F2B">
        <w:t>Emmanuel ANTWI (H.E. Mr.), Ambassador/ Permanent Representative, Permanent Mission, Geneva</w:t>
      </w:r>
    </w:p>
    <w:p w:rsidR="00AB6F2B" w:rsidRPr="00AB6F2B" w:rsidRDefault="00AB6F2B" w:rsidP="00AB6F2B">
      <w:pPr>
        <w:pStyle w:val="pldetails"/>
      </w:pPr>
      <w:r w:rsidRPr="00AB6F2B">
        <w:t xml:space="preserve">Grace Ama ISSAHAQUE (Ms.), Chief State Attorney, Industrial Property Office, Accra </w:t>
      </w:r>
      <w:r w:rsidRPr="00AB6F2B">
        <w:br/>
        <w:t>(e-mail: graceissahaque@hotmail.com)</w:t>
      </w:r>
    </w:p>
    <w:p w:rsidR="00AB6F2B" w:rsidRPr="00AB6F2B" w:rsidRDefault="00AB6F2B" w:rsidP="00AB6F2B">
      <w:pPr>
        <w:pStyle w:val="pldetails"/>
      </w:pPr>
      <w:r w:rsidRPr="00AB6F2B">
        <w:t>Akosua OKYERE-BADOO (Ms.), Deputy Permanent Representative, Permanent Mission, Geneva</w:t>
      </w:r>
    </w:p>
    <w:p w:rsidR="00AB6F2B" w:rsidRPr="00AB6F2B" w:rsidRDefault="00AB6F2B" w:rsidP="00AB6F2B">
      <w:pPr>
        <w:pStyle w:val="plcountry"/>
      </w:pPr>
      <w:r w:rsidRPr="00AB6F2B">
        <w:t>HONGRIE / HUNGARY / UNGARN / HUNGRÍA</w:t>
      </w:r>
    </w:p>
    <w:p w:rsidR="00AB6F2B" w:rsidRPr="00AB6F2B" w:rsidRDefault="00AB6F2B" w:rsidP="00AB6F2B">
      <w:pPr>
        <w:pStyle w:val="pldetails"/>
      </w:pPr>
      <w:r w:rsidRPr="00AB6F2B">
        <w:t xml:space="preserve">Dóra GYETVAINÉ VIRÁG (Ms.), Vice-President for Industrial Property Administration, Hungarian Intellectual Property Office (HIPO), Budapest </w:t>
      </w:r>
      <w:r w:rsidRPr="00AB6F2B">
        <w:br/>
        <w:t>(e-mail: dora.virag@hipo.gov.hu)</w:t>
      </w:r>
    </w:p>
    <w:p w:rsidR="00AB6F2B" w:rsidRPr="00AB6F2B" w:rsidRDefault="00AB6F2B" w:rsidP="00AB6F2B">
      <w:pPr>
        <w:pStyle w:val="pldetails"/>
      </w:pPr>
      <w:r w:rsidRPr="00AB6F2B">
        <w:t xml:space="preserve">Katalin MIKLÓ (Ms.), Head, Patent Department, Hungarian Intellectual Property Office, Budapest </w:t>
      </w:r>
      <w:r w:rsidRPr="00AB6F2B">
        <w:br/>
        <w:t>(e-mail: katalin.miklo@hipo.gov.hu)</w:t>
      </w:r>
    </w:p>
    <w:p w:rsidR="00AB6F2B" w:rsidRPr="00AB6F2B" w:rsidRDefault="00AB6F2B" w:rsidP="00AB6F2B">
      <w:pPr>
        <w:pStyle w:val="plcountry"/>
      </w:pPr>
      <w:r w:rsidRPr="00AB6F2B">
        <w:t>IRLANDE / IRELAND / IRLAND / IRLANDA</w:t>
      </w:r>
    </w:p>
    <w:p w:rsidR="00AB6F2B" w:rsidRPr="00AB6F2B" w:rsidRDefault="00AB6F2B" w:rsidP="00AB6F2B">
      <w:pPr>
        <w:pStyle w:val="pldetails"/>
      </w:pPr>
      <w:r w:rsidRPr="00AB6F2B">
        <w:t xml:space="preserve">Elizabeth HYLAND (Ms.), Deputy Controller, Office of the Controller of Plant Breeders Rights, Department of Agriculture, Food and the Marine, Leixlip </w:t>
      </w:r>
      <w:r w:rsidRPr="00AB6F2B">
        <w:br/>
        <w:t>(e-mail: Elizabeth.Hyland@agriculture.gov.ie)</w:t>
      </w:r>
    </w:p>
    <w:p w:rsidR="00AB6F2B" w:rsidRPr="00AB6F2B" w:rsidRDefault="00AB6F2B" w:rsidP="00AB6F2B">
      <w:pPr>
        <w:pStyle w:val="plcountry"/>
      </w:pPr>
      <w:r w:rsidRPr="00AB6F2B">
        <w:t>ISLANDE / ICELAND / ISLAND / ISLANDIA</w:t>
      </w:r>
    </w:p>
    <w:p w:rsidR="00AB6F2B" w:rsidRPr="00AB6F2B" w:rsidRDefault="00AB6F2B" w:rsidP="00AB6F2B">
      <w:pPr>
        <w:pStyle w:val="pldetails"/>
      </w:pPr>
      <w:r w:rsidRPr="00AB6F2B">
        <w:t xml:space="preserve">Ólöf Hrefna KRISTJÁNSDÓTTIR (H.E. Ms.), Minister - Counsellor, Deputy Permanent Representative, Permanent Mission, Geneva </w:t>
      </w:r>
      <w:r w:rsidRPr="00AB6F2B">
        <w:br/>
        <w:t>(e-mail: icedel.genf@utn.stjr.is)</w:t>
      </w:r>
    </w:p>
    <w:p w:rsidR="00AB6F2B" w:rsidRPr="00AB6F2B" w:rsidRDefault="00AB6F2B" w:rsidP="00AB6F2B">
      <w:pPr>
        <w:pStyle w:val="pldetails"/>
      </w:pPr>
      <w:r w:rsidRPr="00AB6F2B">
        <w:t xml:space="preserve">Sveinn Kjartan EINARSSON (Mr.), Counsellor, Permanent Mission, Geneva </w:t>
      </w:r>
      <w:r w:rsidRPr="00AB6F2B">
        <w:br/>
        <w:t xml:space="preserve">(e-mail: icedel.genf@utn.stjr.is) </w:t>
      </w:r>
    </w:p>
    <w:p w:rsidR="00AB6F2B" w:rsidRPr="00AB6F2B" w:rsidRDefault="00AB6F2B" w:rsidP="00AB6F2B">
      <w:pPr>
        <w:pStyle w:val="pldetails"/>
      </w:pPr>
      <w:r w:rsidRPr="00AB6F2B">
        <w:t xml:space="preserve">Ragnheidur KOLSÖE (Ms.), Counsellor, Permanent Mission, Geneva </w:t>
      </w:r>
      <w:r w:rsidRPr="00AB6F2B">
        <w:br/>
        <w:t xml:space="preserve">(e-mail: icedel.genf@utn.stjr.is) </w:t>
      </w:r>
    </w:p>
    <w:p w:rsidR="00AB6F2B" w:rsidRPr="00AB6F2B" w:rsidRDefault="00AB6F2B" w:rsidP="00AB6F2B">
      <w:pPr>
        <w:pStyle w:val="pldetails"/>
      </w:pPr>
      <w:r w:rsidRPr="00AB6F2B">
        <w:t xml:space="preserve">Páll MAGNÚSSON (Mr.), Counsellor, Permanent Mission, Geneva </w:t>
      </w:r>
      <w:r w:rsidRPr="00AB6F2B">
        <w:br/>
        <w:t xml:space="preserve">(e-mail: icedel.genf@utn.stjr.is) </w:t>
      </w:r>
    </w:p>
    <w:p w:rsidR="00AB6F2B" w:rsidRPr="00AB6F2B" w:rsidRDefault="00AB6F2B" w:rsidP="00AB6F2B">
      <w:pPr>
        <w:pStyle w:val="plcountry"/>
      </w:pPr>
      <w:r w:rsidRPr="00AB6F2B">
        <w:t>ISRAËL / ISRAEL / ISRAEL / ISRAEL</w:t>
      </w:r>
    </w:p>
    <w:p w:rsidR="00AB6F2B" w:rsidRPr="00AB6F2B" w:rsidRDefault="00AB6F2B" w:rsidP="00AB6F2B">
      <w:pPr>
        <w:pStyle w:val="pldetails"/>
      </w:pPr>
      <w:r w:rsidRPr="00AB6F2B">
        <w:t xml:space="preserve">Moran HACOHEN-YAVIN (Ms.), Registrar, Plant Breeder's Rights Council, Ministry of Agriculture and Rural Development, Beit-Dagan </w:t>
      </w:r>
      <w:r w:rsidRPr="00AB6F2B">
        <w:br/>
        <w:t>(e-mail: morany@moag.gov.il)</w:t>
      </w:r>
    </w:p>
    <w:p w:rsidR="00AB6F2B" w:rsidRPr="00AB6F2B" w:rsidRDefault="00AB6F2B" w:rsidP="00AB6F2B">
      <w:pPr>
        <w:pStyle w:val="pldetails"/>
      </w:pPr>
      <w:r w:rsidRPr="00AB6F2B">
        <w:t xml:space="preserve">Nitzan ARNY (Ms.), Counsellor, Permanent Mission, Geneva </w:t>
      </w:r>
      <w:r w:rsidRPr="00AB6F2B">
        <w:br/>
        <w:t>(e-mail: project-coordinator@Geneva.mfa.gov.il)</w:t>
      </w:r>
    </w:p>
    <w:p w:rsidR="00AB6F2B" w:rsidRPr="00AB6F2B" w:rsidRDefault="00AB6F2B" w:rsidP="00AB6F2B">
      <w:pPr>
        <w:pStyle w:val="pldetails"/>
      </w:pPr>
      <w:r w:rsidRPr="00AB6F2B">
        <w:t xml:space="preserve">Marco PANGALLO (Mr.), Adviser, Permanent Mission, Geneva </w:t>
      </w:r>
      <w:r w:rsidRPr="00AB6F2B">
        <w:br/>
        <w:t>(e-mail: project-coordinator@Geneva.mfa.gov.il)</w:t>
      </w:r>
    </w:p>
    <w:p w:rsidR="00AB6F2B" w:rsidRPr="00AB6F2B" w:rsidRDefault="00AB6F2B" w:rsidP="00AB6F2B">
      <w:pPr>
        <w:pStyle w:val="plcountry"/>
      </w:pPr>
      <w:r w:rsidRPr="00AB6F2B">
        <w:t>ITALIE / ITALY / ITALIEN / ITALIA</w:t>
      </w:r>
    </w:p>
    <w:p w:rsidR="00AB6F2B" w:rsidRPr="00AB6F2B" w:rsidRDefault="00AB6F2B" w:rsidP="00AB6F2B">
      <w:pPr>
        <w:pStyle w:val="pldetails"/>
      </w:pPr>
      <w:r w:rsidRPr="00AB6F2B">
        <w:t xml:space="preserve">Laura CALLIGARO (Ms.), Counsellor, Permanent Mission, Geneva </w:t>
      </w:r>
      <w:r w:rsidRPr="00AB6F2B">
        <w:br/>
        <w:t>(e-mail: rappoi.ginevra@esteri.it)</w:t>
      </w:r>
    </w:p>
    <w:p w:rsidR="00AB6F2B" w:rsidRPr="00AB6F2B" w:rsidRDefault="00AB6F2B" w:rsidP="00AB6F2B">
      <w:pPr>
        <w:pStyle w:val="pldetails"/>
      </w:pPr>
      <w:r w:rsidRPr="00AB6F2B">
        <w:t xml:space="preserve">Federico AGOSTINELLI (Mr.), Intern, Permanent Mission, Geneva </w:t>
      </w:r>
      <w:r w:rsidRPr="00AB6F2B">
        <w:br/>
        <w:t xml:space="preserve">(e-mail: rappoi.ginevra@esteri.it) </w:t>
      </w:r>
    </w:p>
    <w:p w:rsidR="00AB6F2B" w:rsidRPr="00AB6F2B" w:rsidRDefault="00AB6F2B" w:rsidP="00AB6F2B">
      <w:pPr>
        <w:pStyle w:val="plcountry"/>
      </w:pPr>
      <w:r w:rsidRPr="00AB6F2B">
        <w:t>JAPON / JAPAN / JAPAN / JAPÓN</w:t>
      </w:r>
    </w:p>
    <w:p w:rsidR="00AB6F2B" w:rsidRPr="00AB6F2B" w:rsidRDefault="00AB6F2B" w:rsidP="00AB6F2B">
      <w:pPr>
        <w:pStyle w:val="pldetails"/>
      </w:pPr>
      <w:r w:rsidRPr="00AB6F2B">
        <w:t xml:space="preserve">Shuichi MATSUMOTO (Mr.), Director, Intellectual Property Division, Export and International Affairs Bureau, Ministry of Agriculture, Forestry and Fisheries (MAFF), Tokyo </w:t>
      </w:r>
      <w:r w:rsidRPr="00AB6F2B">
        <w:br/>
        <w:t>(e-mail: shuichi_matsumoto040@maff.go.jp)</w:t>
      </w:r>
    </w:p>
    <w:p w:rsidR="00AB6F2B" w:rsidRPr="00AB6F2B" w:rsidRDefault="00AB6F2B" w:rsidP="00AB6F2B">
      <w:pPr>
        <w:pStyle w:val="pldetails"/>
      </w:pPr>
      <w:r w:rsidRPr="00AB6F2B">
        <w:t>Minori HAGIWARA (Ms.), Director for International Affairs on Plant Variety Protection, Plant Variety Protection Office, Intellectual Property Division Export and International Affairs Bureau, Ministry of Agriculture, Forestry and Fisheries (MAFF), Tokyo</w:t>
      </w:r>
      <w:r w:rsidRPr="00AB6F2B">
        <w:br/>
        <w:t>(e-mail: minori_hagiwara110@maff.go.jp)</w:t>
      </w:r>
    </w:p>
    <w:p w:rsidR="00AB6F2B" w:rsidRPr="00AB6F2B" w:rsidRDefault="00AB6F2B" w:rsidP="00AB6F2B">
      <w:pPr>
        <w:pStyle w:val="pldetails"/>
      </w:pPr>
      <w:r w:rsidRPr="00AB6F2B">
        <w:lastRenderedPageBreak/>
        <w:t>Hiroshi AKAI (Mr.), First Secretary, Permanent Mission, Geneva</w:t>
      </w:r>
      <w:r w:rsidRPr="00AB6F2B">
        <w:br/>
        <w:t>(e-mail: hiroshi.akai@mofa.go.jp)</w:t>
      </w:r>
    </w:p>
    <w:p w:rsidR="00AB6F2B" w:rsidRPr="00AB6F2B" w:rsidRDefault="00AB6F2B" w:rsidP="00AB6F2B">
      <w:pPr>
        <w:pStyle w:val="plcountry"/>
      </w:pPr>
      <w:r w:rsidRPr="00AB6F2B">
        <w:t>JORDANIE / JORDAN / JORDANIEN / JORDANIA</w:t>
      </w:r>
    </w:p>
    <w:p w:rsidR="00AB6F2B" w:rsidRPr="00AB6F2B" w:rsidRDefault="00AB6F2B" w:rsidP="00AB6F2B">
      <w:pPr>
        <w:pStyle w:val="pldetails"/>
      </w:pPr>
      <w:r w:rsidRPr="00AB6F2B">
        <w:t xml:space="preserve">Mohammad AL AQEEL (Mr.), First Secretary, Permanent Mission, Geneva </w:t>
      </w:r>
      <w:r w:rsidRPr="00AB6F2B">
        <w:br/>
        <w:t xml:space="preserve">(e-mail: mohammad.alaqeel@jordanmission.ch) </w:t>
      </w:r>
    </w:p>
    <w:p w:rsidR="00AB6F2B" w:rsidRPr="00AB6F2B" w:rsidRDefault="00AB6F2B" w:rsidP="00AB6F2B">
      <w:pPr>
        <w:pStyle w:val="pldetails"/>
      </w:pPr>
      <w:r w:rsidRPr="00AB6F2B">
        <w:t xml:space="preserve">Ghadeer ELFAYEZ (Ms.), Advisor, Permanent Mission, Geneva </w:t>
      </w:r>
      <w:r w:rsidRPr="00AB6F2B">
        <w:br/>
        <w:t>(e-mail: info@jordanmission.ch)</w:t>
      </w:r>
    </w:p>
    <w:p w:rsidR="00AB6F2B" w:rsidRPr="00AB6F2B" w:rsidRDefault="00AB6F2B" w:rsidP="00AB6F2B">
      <w:pPr>
        <w:pStyle w:val="plcountry"/>
      </w:pPr>
      <w:r w:rsidRPr="00AB6F2B">
        <w:t>KENYA / Kenya / KENIA / KENYA</w:t>
      </w:r>
    </w:p>
    <w:p w:rsidR="00AB6F2B" w:rsidRPr="00AB6F2B" w:rsidRDefault="00AB6F2B" w:rsidP="00AB6F2B">
      <w:pPr>
        <w:pStyle w:val="pldetails"/>
      </w:pPr>
      <w:r w:rsidRPr="00AB6F2B">
        <w:t xml:space="preserve">Theophilus M. MUTUI (Mr.), Managing Director, Kenya Plant Health Inspectorate Service (KEPHIS), Nairobi </w:t>
      </w:r>
      <w:r w:rsidRPr="00AB6F2B">
        <w:br/>
        <w:t>(e-mail: tmutui@kephis.org)</w:t>
      </w:r>
    </w:p>
    <w:p w:rsidR="00AB6F2B" w:rsidRPr="00AB6F2B" w:rsidRDefault="00AB6F2B" w:rsidP="00AB6F2B">
      <w:pPr>
        <w:pStyle w:val="plcountry"/>
      </w:pPr>
      <w:r w:rsidRPr="00AB6F2B">
        <w:rPr>
          <w:rStyle w:val="markedcontent"/>
          <w:rFonts w:cs="Arial"/>
        </w:rPr>
        <w:t xml:space="preserve">Kirghizistan / </w:t>
      </w:r>
      <w:r w:rsidRPr="00AB6F2B">
        <w:t>Kyrgyzstan / Kirgisistan / Kirguistán</w:t>
      </w:r>
    </w:p>
    <w:p w:rsidR="00AB6F2B" w:rsidRPr="00AB6F2B" w:rsidRDefault="00AB6F2B" w:rsidP="00AB6F2B">
      <w:pPr>
        <w:pStyle w:val="pldetails"/>
      </w:pPr>
      <w:r w:rsidRPr="00AB6F2B">
        <w:t xml:space="preserve">Maratbek MOLDALIEV (Mr.), First Secretary, Permanent Mission, Geneva </w:t>
      </w:r>
      <w:r w:rsidRPr="00AB6F2B">
        <w:br/>
        <w:t>(e-mail: kyrgyzmission@bluewin.ch)</w:t>
      </w:r>
    </w:p>
    <w:p w:rsidR="00AB6F2B" w:rsidRPr="00AB6F2B" w:rsidRDefault="00AB6F2B" w:rsidP="00AB6F2B">
      <w:pPr>
        <w:pStyle w:val="plcountry"/>
      </w:pPr>
      <w:r w:rsidRPr="00AB6F2B">
        <w:t>LETTONIE / LATVIA / LETTLAND / LETONIA</w:t>
      </w:r>
    </w:p>
    <w:p w:rsidR="00AB6F2B" w:rsidRPr="00AB6F2B" w:rsidRDefault="00AB6F2B" w:rsidP="00AB6F2B">
      <w:pPr>
        <w:pStyle w:val="pldetails"/>
      </w:pPr>
      <w:r w:rsidRPr="00AB6F2B">
        <w:t xml:space="preserve">Bahtijors HASANS (H.E. Mr.), Ambassador, Permanent Representative, Permanent Mission, Geneva </w:t>
      </w:r>
      <w:r w:rsidRPr="00AB6F2B">
        <w:br/>
        <w:t xml:space="preserve">(e-mail: bahtijors.hasans@mfa.gov.lv) </w:t>
      </w:r>
    </w:p>
    <w:p w:rsidR="00AB6F2B" w:rsidRPr="00AB6F2B" w:rsidRDefault="00AB6F2B" w:rsidP="00AB6F2B">
      <w:pPr>
        <w:pStyle w:val="pldetails"/>
      </w:pPr>
      <w:r w:rsidRPr="00AB6F2B">
        <w:t xml:space="preserve">Martins TETERIS (Mr.), First Secretary, Permanent Mission, Geneva </w:t>
      </w:r>
      <w:r w:rsidRPr="00AB6F2B">
        <w:br/>
        <w:t>(e-mail: martins.teteris@mfa.gov.lv)</w:t>
      </w:r>
    </w:p>
    <w:p w:rsidR="00AB6F2B" w:rsidRPr="00AB6F2B" w:rsidRDefault="00AB6F2B" w:rsidP="00AB6F2B">
      <w:pPr>
        <w:pStyle w:val="plcountry"/>
      </w:pPr>
      <w:r w:rsidRPr="00AB6F2B">
        <w:t>LITUANIE / LITHUANIA / LITAUEN / LITUANIA</w:t>
      </w:r>
    </w:p>
    <w:p w:rsidR="00AB6F2B" w:rsidRPr="00AB6F2B" w:rsidRDefault="00AB6F2B" w:rsidP="00AB6F2B">
      <w:pPr>
        <w:pStyle w:val="pldetails"/>
      </w:pPr>
      <w:r w:rsidRPr="00AB6F2B">
        <w:t xml:space="preserve">Darius STANIULIS (H.E. Mr.), Ambassador, Permanent Representative, Permanent Mission, New York </w:t>
      </w:r>
      <w:r w:rsidRPr="00AB6F2B">
        <w:br/>
        <w:t>(e-mail: darius.staniulis@urm.lt)</w:t>
      </w:r>
    </w:p>
    <w:p w:rsidR="00AB6F2B" w:rsidRPr="00AB6F2B" w:rsidRDefault="00AB6F2B" w:rsidP="00AB6F2B">
      <w:pPr>
        <w:pStyle w:val="pldetails"/>
      </w:pPr>
      <w:r w:rsidRPr="00AB6F2B">
        <w:t xml:space="preserve">Arūnas JIEVALTAS (Mr.), Minister Plenipotentiary, Deputy Permanent Representative, Permanent Mission, Geneva </w:t>
      </w:r>
      <w:r w:rsidRPr="00AB6F2B">
        <w:br/>
        <w:t xml:space="preserve">(e-mail: arunas.jievaltas@urm-lt) </w:t>
      </w:r>
    </w:p>
    <w:p w:rsidR="00AB6F2B" w:rsidRPr="00AB6F2B" w:rsidRDefault="00AB6F2B" w:rsidP="00AB6F2B">
      <w:pPr>
        <w:pStyle w:val="pldetails"/>
      </w:pPr>
      <w:r w:rsidRPr="00AB6F2B">
        <w:t xml:space="preserve">Rasa ZUIKIENÉ (Ms.), Head, Plant Variety Division, State Plant Service under the Ministry of Agriculture, Vilnius </w:t>
      </w:r>
      <w:r w:rsidRPr="00AB6F2B">
        <w:br/>
        <w:t>(e-mail: rasa.zuikiene@vatzum.lt)</w:t>
      </w:r>
    </w:p>
    <w:p w:rsidR="00AB6F2B" w:rsidRPr="00AB6F2B" w:rsidRDefault="00AB6F2B" w:rsidP="00AB6F2B">
      <w:pPr>
        <w:pStyle w:val="plcountry"/>
      </w:pPr>
      <w:r w:rsidRPr="00AB6F2B">
        <w:t>MACÉDOINE DU NORD (LA) / NORTH MACEDONIA / NORDMAZEDONIEN / MACEDONIA DEL NORTE</w:t>
      </w:r>
    </w:p>
    <w:p w:rsidR="00AB6F2B" w:rsidRPr="00AB6F2B" w:rsidRDefault="00AB6F2B" w:rsidP="00AB6F2B">
      <w:pPr>
        <w:pStyle w:val="pldetails"/>
      </w:pPr>
      <w:r w:rsidRPr="00AB6F2B">
        <w:t>Teuta AGAI-DEMJAHA (H.E. Ms.), Ambassador, Permanent Representative, Permanent Mission, Geneva</w:t>
      </w:r>
      <w:r w:rsidRPr="00AB6F2B">
        <w:br/>
        <w:t xml:space="preserve">(e-mail: geneva@mfa.gov.mk) </w:t>
      </w:r>
    </w:p>
    <w:p w:rsidR="00AB6F2B" w:rsidRPr="00AB6F2B" w:rsidRDefault="00AB6F2B" w:rsidP="00AB6F2B">
      <w:pPr>
        <w:pStyle w:val="pldetails"/>
      </w:pPr>
      <w:r w:rsidRPr="00AB6F2B">
        <w:t xml:space="preserve">Burim BILALI (Mr.), Counsellor, Permanent Mission, Geneva </w:t>
      </w:r>
      <w:r w:rsidRPr="00AB6F2B">
        <w:br/>
        <w:t xml:space="preserve">(e-mail: Burim.Bilali@mfa.gov.mk) </w:t>
      </w:r>
    </w:p>
    <w:p w:rsidR="00AB6F2B" w:rsidRPr="00AB6F2B" w:rsidRDefault="00AB6F2B" w:rsidP="00AB6F2B">
      <w:pPr>
        <w:pStyle w:val="pldetails"/>
      </w:pPr>
      <w:r w:rsidRPr="00AB6F2B">
        <w:t xml:space="preserve">Aleksandar TRAJKOSKI (Mr.), Second Secretary, Permanent Mission, Geneva </w:t>
      </w:r>
      <w:r w:rsidRPr="00AB6F2B">
        <w:br/>
        <w:t>(e-mail: Aleksandar.Trajkoski@mfa.gov.mk)</w:t>
      </w:r>
    </w:p>
    <w:p w:rsidR="00AB6F2B" w:rsidRPr="00AB6F2B" w:rsidRDefault="00AB6F2B" w:rsidP="00AB6F2B">
      <w:pPr>
        <w:pStyle w:val="plcountry"/>
        <w:rPr>
          <w:rStyle w:val="markedcontent"/>
          <w:rFonts w:cs="Arial"/>
        </w:rPr>
      </w:pPr>
      <w:r w:rsidRPr="00AB6F2B">
        <w:rPr>
          <w:lang w:val="es-ES"/>
        </w:rPr>
        <w:t xml:space="preserve">Maroc / Morocco / </w:t>
      </w:r>
      <w:r w:rsidRPr="00AB6F2B">
        <w:rPr>
          <w:rStyle w:val="markedcontent"/>
          <w:rFonts w:cs="Arial"/>
          <w:lang w:val="es-ES"/>
        </w:rPr>
        <w:t xml:space="preserve">Marokko / </w:t>
      </w:r>
      <w:r w:rsidRPr="00AB6F2B">
        <w:rPr>
          <w:rStyle w:val="markedcontent"/>
          <w:rFonts w:cs="Arial"/>
        </w:rPr>
        <w:t>Marruecos</w:t>
      </w:r>
    </w:p>
    <w:p w:rsidR="00AB6F2B" w:rsidRPr="00AB6F2B" w:rsidRDefault="00AB6F2B" w:rsidP="00AB6F2B">
      <w:pPr>
        <w:pStyle w:val="pldetails"/>
      </w:pPr>
      <w:r w:rsidRPr="00AB6F2B">
        <w:t xml:space="preserve">Saida BAJJA (Ms.), Counsellor, Permanent Mission, Geneva </w:t>
      </w:r>
      <w:r w:rsidRPr="00AB6F2B">
        <w:br/>
        <w:t>(e-mail: bajja@mission-maroc.ch)</w:t>
      </w:r>
    </w:p>
    <w:p w:rsidR="00AB6F2B" w:rsidRPr="00AB6F2B" w:rsidRDefault="00AB6F2B" w:rsidP="00AB6F2B">
      <w:pPr>
        <w:pStyle w:val="plcountry"/>
        <w:rPr>
          <w:lang w:val="es-ES"/>
        </w:rPr>
      </w:pPr>
      <w:r w:rsidRPr="00AB6F2B">
        <w:rPr>
          <w:lang w:val="es-ES"/>
        </w:rPr>
        <w:t>MEXIQUE / MEXICO / MEXIKO / MÉXICO</w:t>
      </w:r>
    </w:p>
    <w:p w:rsidR="00AB6F2B" w:rsidRPr="00AB6F2B" w:rsidRDefault="00AB6F2B" w:rsidP="00AB6F2B">
      <w:pPr>
        <w:pStyle w:val="pldetails"/>
        <w:rPr>
          <w:lang w:val="es-ES"/>
        </w:rPr>
      </w:pPr>
      <w:r w:rsidRPr="00AB6F2B">
        <w:rPr>
          <w:lang w:val="es-ES"/>
        </w:rPr>
        <w:t xml:space="preserve">Francisca E. MÉNDEZ ESCOBAR (H.E. Ms.), Ambassador, Permanent Representative, Permanent Mission, Geneva </w:t>
      </w:r>
      <w:r w:rsidRPr="00AB6F2B">
        <w:rPr>
          <w:lang w:val="es-ES"/>
        </w:rPr>
        <w:br/>
        <w:t>(e-mail: mexicounoge@sre.gob.mx)</w:t>
      </w:r>
    </w:p>
    <w:p w:rsidR="00AB6F2B" w:rsidRPr="00AB6F2B" w:rsidRDefault="00AB6F2B" w:rsidP="00AB6F2B">
      <w:pPr>
        <w:pStyle w:val="pldetails"/>
        <w:rPr>
          <w:lang w:val="es-ES"/>
        </w:rPr>
      </w:pPr>
      <w:r w:rsidRPr="00AB6F2B">
        <w:rPr>
          <w:lang w:val="es-ES"/>
        </w:rPr>
        <w:t>Leobigildo CÓRDOVA TÉLLEZ (Sr.), Director, Servicio Nacional de Inspección y Certificación de Semillas (SNICS), Secretaria de Agricultura y Desarrollo Rural (Agricultura), Ciudad de México</w:t>
      </w:r>
      <w:r w:rsidRPr="00AB6F2B">
        <w:rPr>
          <w:lang w:val="es-ES"/>
        </w:rPr>
        <w:br/>
        <w:t>(e-mail: leobigildo.cordova@agricultura.gob.mx)</w:t>
      </w:r>
    </w:p>
    <w:p w:rsidR="00AB6F2B" w:rsidRPr="00AB6F2B" w:rsidRDefault="00AB6F2B" w:rsidP="00AB6F2B">
      <w:pPr>
        <w:pStyle w:val="pldetails"/>
        <w:rPr>
          <w:lang w:val="es-ES"/>
        </w:rPr>
      </w:pPr>
      <w:r w:rsidRPr="00AB6F2B">
        <w:rPr>
          <w:lang w:val="es-ES"/>
        </w:rPr>
        <w:t xml:space="preserve">Maria del Pilar ESCOBAR BAUTISTA (Sra.), Consejera, Misión Permanente, Ginebra </w:t>
      </w:r>
      <w:r w:rsidRPr="00AB6F2B">
        <w:rPr>
          <w:lang w:val="es-ES"/>
        </w:rPr>
        <w:br/>
        <w:t>(e-mail: pescobar@sre.gob.mx)</w:t>
      </w:r>
    </w:p>
    <w:p w:rsidR="00AB6F2B" w:rsidRPr="00AB6F2B" w:rsidRDefault="00AB6F2B" w:rsidP="00AB6F2B">
      <w:pPr>
        <w:pStyle w:val="plcountry"/>
      </w:pPr>
      <w:r w:rsidRPr="00AB6F2B">
        <w:t>Montenegro / Montenegro / Montenegro / Montenegro</w:t>
      </w:r>
    </w:p>
    <w:p w:rsidR="00AB6F2B" w:rsidRPr="00AB6F2B" w:rsidRDefault="00AB6F2B" w:rsidP="00AB6F2B">
      <w:pPr>
        <w:pStyle w:val="pldetails"/>
      </w:pPr>
      <w:r w:rsidRPr="00AB6F2B">
        <w:t>Slavica MILACIC (H.E. Ms.), Permanent Representative, Permanent Mission, Geneva</w:t>
      </w:r>
    </w:p>
    <w:p w:rsidR="00AB6F2B" w:rsidRPr="00AB6F2B" w:rsidRDefault="00AB6F2B" w:rsidP="00AB6F2B">
      <w:pPr>
        <w:pStyle w:val="pldetails"/>
      </w:pPr>
      <w:r w:rsidRPr="00AB6F2B">
        <w:lastRenderedPageBreak/>
        <w:t>Maja SCHMIDT GUTZAT (Ms.), First Councellor, Permanent Mission, Geneva</w:t>
      </w:r>
    </w:p>
    <w:p w:rsidR="00AB6F2B" w:rsidRPr="00AB6F2B" w:rsidRDefault="00AB6F2B" w:rsidP="00AB6F2B">
      <w:pPr>
        <w:pStyle w:val="plcountry"/>
        <w:rPr>
          <w:lang w:val="es-ES"/>
        </w:rPr>
      </w:pPr>
      <w:r w:rsidRPr="00AB6F2B">
        <w:rPr>
          <w:lang w:val="es-ES"/>
        </w:rPr>
        <w:t>NICARAGUA / NICARAGUA / NICARAGUA / NICARAGUA</w:t>
      </w:r>
    </w:p>
    <w:p w:rsidR="00AB6F2B" w:rsidRPr="00AB6F2B" w:rsidRDefault="00AB6F2B" w:rsidP="00AB6F2B">
      <w:pPr>
        <w:pStyle w:val="pldetails"/>
        <w:rPr>
          <w:lang w:val="es-ES"/>
        </w:rPr>
      </w:pPr>
      <w:r w:rsidRPr="00AB6F2B">
        <w:rPr>
          <w:lang w:val="es-ES"/>
        </w:rPr>
        <w:t xml:space="preserve">Rosalía Concepción BOHÓRQUEZ PALACIOS (H.E. Ms.), Ambassador, Permanent Representative, Permanent Mission, Geneva </w:t>
      </w:r>
      <w:r w:rsidRPr="00AB6F2B">
        <w:rPr>
          <w:lang w:val="es-ES"/>
        </w:rPr>
        <w:br/>
        <w:t xml:space="preserve">(e-mail: embajada.ginebra@cancilleria.gob.ni) </w:t>
      </w:r>
    </w:p>
    <w:p w:rsidR="00AB6F2B" w:rsidRPr="00AB6F2B" w:rsidRDefault="00AB6F2B" w:rsidP="00AB6F2B">
      <w:pPr>
        <w:pStyle w:val="pldetails"/>
      </w:pPr>
      <w:r w:rsidRPr="00AB6F2B">
        <w:t>Claudia PEREZ LOPEZ (Ms.), Minister Counsellor, Permanent Mission, Geneva</w:t>
      </w:r>
    </w:p>
    <w:p w:rsidR="00AB6F2B" w:rsidRPr="00AB6F2B" w:rsidRDefault="00AB6F2B" w:rsidP="00AB6F2B">
      <w:pPr>
        <w:pStyle w:val="plcountry"/>
      </w:pPr>
      <w:r w:rsidRPr="00AB6F2B">
        <w:t>NORVÈGE / NORWAY / NORWEGEN / NORUEGA</w:t>
      </w:r>
    </w:p>
    <w:p w:rsidR="00AB6F2B" w:rsidRPr="00AB6F2B" w:rsidRDefault="00AB6F2B" w:rsidP="00AB6F2B">
      <w:pPr>
        <w:pStyle w:val="pldetails"/>
      </w:pPr>
      <w:r w:rsidRPr="00AB6F2B">
        <w:t xml:space="preserve">Kjetil TYSDAL (Mr.), Counsellor, Permanent Mission, Geneva </w:t>
      </w:r>
      <w:r w:rsidRPr="00AB6F2B">
        <w:br/>
        <w:t>(e-mail: Kjetil.Tysdal@mfa.no)</w:t>
      </w:r>
    </w:p>
    <w:p w:rsidR="00AB6F2B" w:rsidRPr="00AB6F2B" w:rsidRDefault="00AB6F2B" w:rsidP="00AB6F2B">
      <w:pPr>
        <w:pStyle w:val="plcountry"/>
      </w:pPr>
      <w:r w:rsidRPr="00AB6F2B">
        <w:t>NOUVELLE-ZÉLANDE / NEW ZEALAND / NEUSEELAND / NUEVA ZELANDIA</w:t>
      </w:r>
    </w:p>
    <w:p w:rsidR="00AB6F2B" w:rsidRPr="00AB6F2B" w:rsidRDefault="00AB6F2B" w:rsidP="00AB6F2B">
      <w:pPr>
        <w:pStyle w:val="pldetails"/>
      </w:pPr>
      <w:r w:rsidRPr="00AB6F2B">
        <w:t xml:space="preserve">Christopher James BARNABY (Mr.), PVR Manager / Assistant Commissioner, Plant Variety Rights Office, Intellectual Property Office of New Zealand, Ministry of Business, Innovation and Employment, Christchurch </w:t>
      </w:r>
      <w:r w:rsidRPr="00AB6F2B">
        <w:br/>
        <w:t>(e-mail: Chris.Barnaby@pvr.govt.nz)</w:t>
      </w:r>
    </w:p>
    <w:p w:rsidR="00AB6F2B" w:rsidRPr="00AB6F2B" w:rsidRDefault="00AB6F2B" w:rsidP="00AB6F2B">
      <w:pPr>
        <w:pStyle w:val="plcountry"/>
      </w:pPr>
      <w:r w:rsidRPr="00AB6F2B">
        <w:t>OMAN / Oman / Oman / Omán</w:t>
      </w:r>
    </w:p>
    <w:p w:rsidR="00AB6F2B" w:rsidRPr="00AB6F2B" w:rsidRDefault="00AB6F2B" w:rsidP="00AB6F2B">
      <w:pPr>
        <w:pStyle w:val="pldetails"/>
      </w:pPr>
      <w:r w:rsidRPr="00AB6F2B">
        <w:t>Idris AL KHANJARI (H.E. Mr.), Ambassador, Permanent Representative, Permanent Mission, Geneva</w:t>
      </w:r>
      <w:r w:rsidRPr="00AB6F2B">
        <w:br/>
        <w:t>(e-mail: oman_wto@bluewin.ch)</w:t>
      </w:r>
    </w:p>
    <w:p w:rsidR="00AB6F2B" w:rsidRPr="00AB6F2B" w:rsidRDefault="00AB6F2B" w:rsidP="00AB6F2B">
      <w:pPr>
        <w:pStyle w:val="plcountry"/>
      </w:pPr>
      <w:r w:rsidRPr="00AB6F2B">
        <w:t xml:space="preserve">ORGANISATION AFRICAINE DE LA PROPRIÉTÉ INTELLECTUELLE (OAPI) / </w:t>
      </w:r>
      <w:r w:rsidRPr="00AB6F2B">
        <w:br/>
        <w:t xml:space="preserve">AFRICAN INTELLECTUAL PROPERTY ORGANIZATION (OAPI) / </w:t>
      </w:r>
      <w:r w:rsidRPr="00AB6F2B">
        <w:br/>
        <w:t xml:space="preserve">AFRIKANISCHE ORGANISATION FÜR GEISTIGES EIGENTUM (OAPI) / </w:t>
      </w:r>
      <w:r w:rsidRPr="00AB6F2B">
        <w:br/>
        <w:t>ORGANIZACIÓN AFRICANA DE LA PROPIEDAD INTELECTUAL (OAPI)</w:t>
      </w:r>
    </w:p>
    <w:p w:rsidR="00AB6F2B" w:rsidRPr="00AB6F2B" w:rsidRDefault="00AB6F2B" w:rsidP="00AB6F2B">
      <w:pPr>
        <w:pStyle w:val="pldetails"/>
        <w:rPr>
          <w:lang w:val="fr-CH"/>
        </w:rPr>
      </w:pPr>
      <w:r w:rsidRPr="00AB6F2B">
        <w:rPr>
          <w:lang w:val="fr-CH"/>
        </w:rPr>
        <w:t>Vladimir Ludovic MEZUI ONO (M.), Examinateur des Brevets, chargé des obtentions végétales, Organisation africaine de la propriété intellectuelle (OAPI), Yaoundé</w:t>
      </w:r>
      <w:r w:rsidRPr="00AB6F2B">
        <w:rPr>
          <w:lang w:val="fr-CH"/>
        </w:rPr>
        <w:br/>
        <w:t>(e-mail: vladimir.mezui@oapi.int)</w:t>
      </w:r>
    </w:p>
    <w:p w:rsidR="00AB6F2B" w:rsidRPr="00AB6F2B" w:rsidRDefault="00AB6F2B" w:rsidP="00AB6F2B">
      <w:pPr>
        <w:pStyle w:val="plcountry"/>
        <w:rPr>
          <w:lang w:val="es-ES"/>
        </w:rPr>
      </w:pPr>
      <w:r w:rsidRPr="00AB6F2B">
        <w:rPr>
          <w:lang w:val="es-ES"/>
        </w:rPr>
        <w:t>Panama / Panama / panama / panamá</w:t>
      </w:r>
    </w:p>
    <w:p w:rsidR="00AB6F2B" w:rsidRPr="00AB6F2B" w:rsidRDefault="00AB6F2B" w:rsidP="00AB6F2B">
      <w:pPr>
        <w:pStyle w:val="pldetails"/>
        <w:rPr>
          <w:lang w:val="es-ES"/>
        </w:rPr>
      </w:pPr>
      <w:r w:rsidRPr="00AB6F2B">
        <w:rPr>
          <w:lang w:val="es-ES"/>
        </w:rPr>
        <w:t xml:space="preserve">Alfredo SUESCUM (H.E. Mr.), Embajador, Representante Permanente, Misión Permanente, Ginebra </w:t>
      </w:r>
      <w:r w:rsidRPr="00AB6F2B">
        <w:rPr>
          <w:lang w:val="es-ES"/>
        </w:rPr>
        <w:br/>
        <w:t>(e-mail: ambassador@panama-omc.ch)</w:t>
      </w:r>
    </w:p>
    <w:p w:rsidR="00AB6F2B" w:rsidRPr="00AB6F2B" w:rsidRDefault="00AB6F2B" w:rsidP="00AB6F2B">
      <w:pPr>
        <w:pStyle w:val="pldetails"/>
        <w:rPr>
          <w:lang w:val="es-ES"/>
        </w:rPr>
      </w:pPr>
      <w:r w:rsidRPr="00AB6F2B">
        <w:rPr>
          <w:lang w:val="es-ES"/>
        </w:rPr>
        <w:t>Johana MÉNDEZ (Ms.), Second Secretary, Permanent Mission, Geneva</w:t>
      </w:r>
      <w:r w:rsidRPr="00AB6F2B">
        <w:rPr>
          <w:lang w:val="es-ES"/>
        </w:rPr>
        <w:br/>
        <w:t>(e-mail: jmendez@panama-omc.ch)</w:t>
      </w:r>
    </w:p>
    <w:p w:rsidR="00AB6F2B" w:rsidRPr="00AB6F2B" w:rsidRDefault="00AB6F2B" w:rsidP="00AB6F2B">
      <w:pPr>
        <w:pStyle w:val="pldetails"/>
        <w:rPr>
          <w:lang w:val="es-ES"/>
        </w:rPr>
      </w:pPr>
      <w:r w:rsidRPr="00AB6F2B">
        <w:rPr>
          <w:lang w:val="es-ES"/>
        </w:rPr>
        <w:t>Sally BARDAYAN RIVERA (Ms.), Counselor, Permanent Mission, Geneva</w:t>
      </w:r>
      <w:r w:rsidRPr="00AB6F2B">
        <w:rPr>
          <w:lang w:val="es-ES"/>
        </w:rPr>
        <w:br/>
        <w:t>(e-mail: sbardayan@panama-omc.ch)</w:t>
      </w:r>
    </w:p>
    <w:p w:rsidR="00AB6F2B" w:rsidRPr="00AB6F2B" w:rsidRDefault="00AB6F2B" w:rsidP="00AB6F2B">
      <w:pPr>
        <w:pStyle w:val="plcountry"/>
        <w:rPr>
          <w:lang w:val="es-ES"/>
        </w:rPr>
      </w:pPr>
      <w:r w:rsidRPr="00AB6F2B">
        <w:rPr>
          <w:lang w:val="es-ES"/>
        </w:rPr>
        <w:t>PARAGUAY / PARAGUAY / PARAGUAY / PARAGUAY</w:t>
      </w:r>
    </w:p>
    <w:p w:rsidR="00AB6F2B" w:rsidRPr="00AB6F2B" w:rsidRDefault="00AB6F2B" w:rsidP="00AB6F2B">
      <w:pPr>
        <w:pStyle w:val="pldetails"/>
        <w:rPr>
          <w:lang w:val="es-ES"/>
        </w:rPr>
      </w:pPr>
      <w:r w:rsidRPr="00AB6F2B">
        <w:rPr>
          <w:lang w:val="es-ES"/>
        </w:rPr>
        <w:t xml:space="preserve">Marcelo SCAPPINI (H.E. Mr.), Ambassador, Permanent Representative, Permanent Mission, Geneva </w:t>
      </w:r>
      <w:r w:rsidRPr="00AB6F2B">
        <w:rPr>
          <w:lang w:val="es-ES"/>
        </w:rPr>
        <w:br/>
        <w:t xml:space="preserve"> (e-mail: info@misionparaguay.ch)</w:t>
      </w:r>
    </w:p>
    <w:p w:rsidR="00AB6F2B" w:rsidRPr="00AB6F2B" w:rsidRDefault="00AB6F2B" w:rsidP="00AB6F2B">
      <w:pPr>
        <w:pStyle w:val="pldetails"/>
        <w:rPr>
          <w:lang w:val="es-ES"/>
        </w:rPr>
      </w:pPr>
      <w:r w:rsidRPr="00AB6F2B">
        <w:rPr>
          <w:lang w:val="es-ES"/>
        </w:rPr>
        <w:t xml:space="preserve">Lorena PATIÑO (Sra.), Consejera, Representante Permanente Adjunta, Misión Permanente, Ginebra </w:t>
      </w:r>
      <w:r w:rsidRPr="00AB6F2B">
        <w:rPr>
          <w:lang w:val="es-ES"/>
        </w:rPr>
        <w:br/>
        <w:t xml:space="preserve">(e-mail: info@misionparaguay.ch) </w:t>
      </w:r>
    </w:p>
    <w:p w:rsidR="00AB6F2B" w:rsidRPr="00AB6F2B" w:rsidRDefault="00AB6F2B" w:rsidP="00AB6F2B">
      <w:pPr>
        <w:pStyle w:val="pldetails"/>
        <w:rPr>
          <w:lang w:val="es-ES"/>
        </w:rPr>
      </w:pPr>
      <w:r w:rsidRPr="00AB6F2B">
        <w:rPr>
          <w:lang w:val="es-ES"/>
        </w:rPr>
        <w:t xml:space="preserve">Ana ROLÓN (Ms.), Consejera, Misión Permanente, Ginebra </w:t>
      </w:r>
      <w:r w:rsidRPr="00AB6F2B">
        <w:rPr>
          <w:lang w:val="es-ES"/>
        </w:rPr>
        <w:br/>
        <w:t xml:space="preserve">(e-mail: info@misionparaguay.ch) </w:t>
      </w:r>
    </w:p>
    <w:p w:rsidR="00AB6F2B" w:rsidRPr="00AB6F2B" w:rsidRDefault="00AB6F2B" w:rsidP="00AB6F2B">
      <w:pPr>
        <w:pStyle w:val="pldetails"/>
        <w:rPr>
          <w:lang w:val="es-ES"/>
        </w:rPr>
      </w:pPr>
      <w:r w:rsidRPr="00AB6F2B">
        <w:rPr>
          <w:lang w:val="es-ES"/>
        </w:rPr>
        <w:t xml:space="preserve">Walter CHAMORRO MILTOS (Sr.), Segundo Secretario, Misión Permanente, Ginebra </w:t>
      </w:r>
      <w:r w:rsidRPr="00AB6F2B">
        <w:rPr>
          <w:lang w:val="es-ES"/>
        </w:rPr>
        <w:br/>
        <w:t xml:space="preserve">(e-mail: wchamorro@misionparaguay.ch) </w:t>
      </w:r>
    </w:p>
    <w:p w:rsidR="00AB6F2B" w:rsidRPr="00AB6F2B" w:rsidRDefault="00AB6F2B" w:rsidP="00AB6F2B">
      <w:pPr>
        <w:pStyle w:val="plcountry"/>
      </w:pPr>
      <w:r w:rsidRPr="00AB6F2B">
        <w:t>PAYS-BAS / NETHERLANDS / NIEDERLANDE / PAÍSES BAJOS</w:t>
      </w:r>
    </w:p>
    <w:p w:rsidR="00AB6F2B" w:rsidRPr="00AB6F2B" w:rsidRDefault="00AB6F2B" w:rsidP="00AB6F2B">
      <w:pPr>
        <w:pStyle w:val="pldetails"/>
      </w:pPr>
      <w:r w:rsidRPr="00AB6F2B">
        <w:t xml:space="preserve">Marien VALSTAR (Mr.), Senior Policy Officer, Seeds and Plant Propagation Material, DG Agro, Ministry of Agriculture, Nature and Food Quality, The Hague </w:t>
      </w:r>
      <w:r w:rsidRPr="00AB6F2B">
        <w:br/>
        <w:t>(e-mail: m.valstar@minlnv.nl)</w:t>
      </w:r>
    </w:p>
    <w:p w:rsidR="00AB6F2B" w:rsidRPr="00AB6F2B" w:rsidRDefault="00AB6F2B" w:rsidP="00AB6F2B">
      <w:pPr>
        <w:pStyle w:val="pldetails"/>
      </w:pPr>
      <w:r w:rsidRPr="00AB6F2B">
        <w:t xml:space="preserve">Kees Jan GROENEWOUD (Mr.), Secretary, Dutch Board for Plant Varieties (Raad voor Plantenrassen), Ministry of Agriculture, Nature Management and Fisheries, Roelofarendsveen </w:t>
      </w:r>
      <w:r w:rsidRPr="00AB6F2B">
        <w:br/>
        <w:t>(e-mail: c.j.a.groenewoud@raadvoorplantenrassen.nl)</w:t>
      </w:r>
    </w:p>
    <w:p w:rsidR="00AB6F2B" w:rsidRPr="00AB6F2B" w:rsidRDefault="00AB6F2B" w:rsidP="00AB6F2B">
      <w:pPr>
        <w:pStyle w:val="pldetails"/>
      </w:pPr>
      <w:r w:rsidRPr="00AB6F2B">
        <w:t>Bernadette REGEER (Ms.), Coordinating policy advisor, Phytosanitary Affairs and Propagating material, DG Agro &amp; Nature, Ministry of Agriculture, Nature and Food Quality, Den Haag</w:t>
      </w:r>
      <w:r w:rsidRPr="00AB6F2B">
        <w:br/>
        <w:t>(e-mail: b.regeer@minlnv.nl)</w:t>
      </w:r>
    </w:p>
    <w:p w:rsidR="00AB6F2B" w:rsidRPr="00AB6F2B" w:rsidRDefault="00AB6F2B" w:rsidP="00AB6F2B">
      <w:pPr>
        <w:pStyle w:val="pldetails"/>
      </w:pPr>
      <w:r w:rsidRPr="00AB6F2B">
        <w:lastRenderedPageBreak/>
        <w:t xml:space="preserve">Commerijn PLOMP (Ms.), First Secretary, Permanent Mission, Geneva </w:t>
      </w:r>
      <w:r w:rsidRPr="00AB6F2B">
        <w:br/>
        <w:t>(e-mail: gev@minbuza.nl)</w:t>
      </w:r>
    </w:p>
    <w:p w:rsidR="00AB6F2B" w:rsidRPr="00AB6F2B" w:rsidRDefault="00AB6F2B" w:rsidP="00AB6F2B">
      <w:pPr>
        <w:pStyle w:val="plcountry"/>
      </w:pPr>
      <w:r w:rsidRPr="00AB6F2B">
        <w:t>PÉROU / PERU / PERU / PERÚ</w:t>
      </w:r>
    </w:p>
    <w:p w:rsidR="00AB6F2B" w:rsidRPr="00AB6F2B" w:rsidRDefault="00AB6F2B" w:rsidP="00AB6F2B">
      <w:pPr>
        <w:pStyle w:val="pldetails"/>
      </w:pPr>
      <w:r w:rsidRPr="00AB6F2B">
        <w:t xml:space="preserve">Luis CHUQUIHUARA CHIL (H.E. Mr.), Ambassador, Permanent Representative, Permanent Mission, Geneva </w:t>
      </w:r>
      <w:r w:rsidRPr="00AB6F2B">
        <w:br/>
        <w:t xml:space="preserve">(e-mail: misionperu@onuperuginebra.ch) </w:t>
      </w:r>
    </w:p>
    <w:p w:rsidR="00AB6F2B" w:rsidRPr="00AB6F2B" w:rsidRDefault="00AB6F2B" w:rsidP="00AB6F2B">
      <w:pPr>
        <w:pStyle w:val="pldetails"/>
      </w:pPr>
      <w:r w:rsidRPr="00AB6F2B">
        <w:t>Pedro BRAVO CARRANZA (Mr.), Minister, Deputy Permanent Representative, Permanent Mission, Geneva</w:t>
      </w:r>
      <w:r w:rsidRPr="00AB6F2B">
        <w:br/>
        <w:t xml:space="preserve">(e-mail: misionperu@onuperuginebra.ch) </w:t>
      </w:r>
    </w:p>
    <w:p w:rsidR="00AB6F2B" w:rsidRPr="00AB6F2B" w:rsidRDefault="00AB6F2B" w:rsidP="00AB6F2B">
      <w:pPr>
        <w:pStyle w:val="pldetails"/>
      </w:pPr>
      <w:r w:rsidRPr="00AB6F2B">
        <w:t>Alison Anabella URQUIZO OLAZABAL (Ms.), Second Secretary, Permanent Mission, Geneva</w:t>
      </w:r>
      <w:r w:rsidRPr="00AB6F2B">
        <w:br/>
        <w:t>(e-mail: aurquizo@onuperuginebra.ch)</w:t>
      </w:r>
    </w:p>
    <w:p w:rsidR="00AB6F2B" w:rsidRPr="00AB6F2B" w:rsidRDefault="00AB6F2B" w:rsidP="00AB6F2B">
      <w:pPr>
        <w:pStyle w:val="plcountry"/>
      </w:pPr>
      <w:r w:rsidRPr="00AB6F2B">
        <w:t>POLOGNE / POLAND / POLEN / POLONIA</w:t>
      </w:r>
    </w:p>
    <w:p w:rsidR="00AB6F2B" w:rsidRPr="00AB6F2B" w:rsidRDefault="00AB6F2B" w:rsidP="00AB6F2B">
      <w:pPr>
        <w:pStyle w:val="pldetails"/>
      </w:pPr>
      <w:r w:rsidRPr="00AB6F2B">
        <w:t xml:space="preserve">Henryk BUJAK (Mr.), Director General, Research Centre for Cultivar Testing (COBORU), Slupia Wielka </w:t>
      </w:r>
      <w:r w:rsidRPr="00AB6F2B">
        <w:br/>
        <w:t>(e-mail: h.bujak@coboru.gov.pl)</w:t>
      </w:r>
    </w:p>
    <w:p w:rsidR="00AB6F2B" w:rsidRPr="00AB6F2B" w:rsidRDefault="00AB6F2B" w:rsidP="00AB6F2B">
      <w:pPr>
        <w:pStyle w:val="pldetails"/>
      </w:pPr>
      <w:r w:rsidRPr="00AB6F2B">
        <w:t xml:space="preserve">Marcin BEHNKE (Mr.), Deputy Director General for Experimental Affairs, Research Centre for Cultivar Testing (COBORU), Slupia Wielka </w:t>
      </w:r>
      <w:r w:rsidRPr="00AB6F2B">
        <w:br/>
        <w:t>(e-mail: m.behnke@coboru.gov.pl)</w:t>
      </w:r>
    </w:p>
    <w:p w:rsidR="00AB6F2B" w:rsidRPr="00AB6F2B" w:rsidRDefault="00AB6F2B" w:rsidP="00AB6F2B">
      <w:pPr>
        <w:pStyle w:val="pldetails"/>
      </w:pPr>
      <w:r w:rsidRPr="00AB6F2B">
        <w:t xml:space="preserve">Marcin KRÓL (Mr.), Head, DUS Testing Department, Research Centre for Cultivar Testing (COBORU), Slupia Wielka </w:t>
      </w:r>
      <w:r w:rsidRPr="00AB6F2B">
        <w:br/>
        <w:t>(e-mail: M.Krol@coboru.gov.pl)</w:t>
      </w:r>
    </w:p>
    <w:p w:rsidR="00AB6F2B" w:rsidRPr="00AB6F2B" w:rsidRDefault="00AB6F2B" w:rsidP="00AB6F2B">
      <w:pPr>
        <w:pStyle w:val="plcountry"/>
      </w:pPr>
      <w:r w:rsidRPr="00AB6F2B">
        <w:t>PORTUGAL / PORTUGAL / PORTUGAL / PORTUGAL</w:t>
      </w:r>
    </w:p>
    <w:p w:rsidR="00AB6F2B" w:rsidRPr="00AB6F2B" w:rsidRDefault="00AB6F2B" w:rsidP="00AB6F2B">
      <w:pPr>
        <w:pStyle w:val="pldetails"/>
      </w:pPr>
      <w:r w:rsidRPr="00AB6F2B">
        <w:t xml:space="preserve">Mário MARTINS (Mr.), Deputy Permanent Representative, Permanent Mission, Geneva </w:t>
      </w:r>
      <w:r w:rsidRPr="00AB6F2B">
        <w:br/>
        <w:t xml:space="preserve">(e-mail: missaonuoi@mne.pt) </w:t>
      </w:r>
    </w:p>
    <w:p w:rsidR="00AB6F2B" w:rsidRPr="00AB6F2B" w:rsidRDefault="00AB6F2B" w:rsidP="00AB6F2B">
      <w:pPr>
        <w:pStyle w:val="pldetails"/>
      </w:pPr>
      <w:r w:rsidRPr="00AB6F2B">
        <w:t xml:space="preserve">Helga MATOS (Ms.), Counsellor, Permanent Mission, Geneva </w:t>
      </w:r>
      <w:r w:rsidRPr="00AB6F2B">
        <w:br/>
        <w:t>(e-mail: helga.matos@mne.pt)</w:t>
      </w:r>
    </w:p>
    <w:p w:rsidR="00AB6F2B" w:rsidRPr="00AB6F2B" w:rsidRDefault="00AB6F2B" w:rsidP="00AB6F2B">
      <w:pPr>
        <w:pStyle w:val="plcountry"/>
        <w:rPr>
          <w:lang w:val="es-ES"/>
        </w:rPr>
      </w:pPr>
      <w:r w:rsidRPr="00AB6F2B">
        <w:rPr>
          <w:lang w:val="es-ES"/>
        </w:rPr>
        <w:t xml:space="preserve">RÉPUBLIQUE DE MOLDOVA / REPUBLIC OF MOLDOVA / REPUBLIK MOLDAU / </w:t>
      </w:r>
      <w:r w:rsidRPr="00AB6F2B">
        <w:rPr>
          <w:lang w:val="es-ES"/>
        </w:rPr>
        <w:br/>
        <w:t>REPÚBLICA DE MOLDOVA</w:t>
      </w:r>
    </w:p>
    <w:p w:rsidR="00AB6F2B" w:rsidRPr="00AB6F2B" w:rsidRDefault="00AB6F2B" w:rsidP="00AB6F2B">
      <w:pPr>
        <w:pStyle w:val="pldetails"/>
      </w:pPr>
      <w:r w:rsidRPr="00AB6F2B">
        <w:t>Tatiana MOLCEAN (H.E. Ms.), Ambassador, Permanent Representative, Permanent Mission, Geneva</w:t>
      </w:r>
      <w:r w:rsidRPr="00AB6F2B">
        <w:br/>
        <w:t>(e-mail: geneva@mfa.gov.md)</w:t>
      </w:r>
    </w:p>
    <w:p w:rsidR="00AB6F2B" w:rsidRPr="00AB6F2B" w:rsidRDefault="00AB6F2B" w:rsidP="00AB6F2B">
      <w:pPr>
        <w:pStyle w:val="pldetails"/>
        <w:rPr>
          <w:lang w:val="pt-BR"/>
        </w:rPr>
      </w:pPr>
      <w:r w:rsidRPr="00AB6F2B">
        <w:t xml:space="preserve">Mihail MACHIDON (Mr.), Director, State Commission for Crops Variety Testing  (SCCVT), Chisinau </w:t>
      </w:r>
      <w:r w:rsidRPr="00AB6F2B">
        <w:br/>
        <w:t>(e-mail: info@cstsp.md)</w:t>
      </w:r>
    </w:p>
    <w:p w:rsidR="00AB6F2B" w:rsidRPr="00AB6F2B" w:rsidRDefault="00AB6F2B" w:rsidP="00AB6F2B">
      <w:pPr>
        <w:pStyle w:val="pldetails"/>
      </w:pPr>
      <w:r w:rsidRPr="00AB6F2B">
        <w:t xml:space="preserve">Cristina AVORNIC (Ms.), Counsellor, Deputy Permanent Representative, Permanent Mission, Geneva </w:t>
      </w:r>
      <w:r w:rsidRPr="00AB6F2B">
        <w:br/>
        <w:t>(e-mail: geneva@mfa.gov.md)</w:t>
      </w:r>
    </w:p>
    <w:p w:rsidR="00AB6F2B" w:rsidRPr="00AB6F2B" w:rsidRDefault="00AB6F2B" w:rsidP="00AB6F2B">
      <w:pPr>
        <w:pStyle w:val="plcountry"/>
      </w:pPr>
      <w:r w:rsidRPr="00AB6F2B">
        <w:t xml:space="preserve">RÉPUBLIQUE DOMINICAINE / DOMINICAN REPUBLIC / DOMINIKANISCHE REPUBLIK / </w:t>
      </w:r>
      <w:r w:rsidRPr="00AB6F2B">
        <w:br/>
        <w:t>REPÚBLICA DOMINICANA</w:t>
      </w:r>
    </w:p>
    <w:p w:rsidR="00AB6F2B" w:rsidRPr="00AB6F2B" w:rsidRDefault="00AB6F2B" w:rsidP="00AB6F2B">
      <w:pPr>
        <w:pStyle w:val="pldetails"/>
      </w:pPr>
      <w:r w:rsidRPr="00AB6F2B">
        <w:t xml:space="preserve">Virgilio ALCÁNTARA (H.E. Mr.), Ambassador, Permanent Representative, Permanent Mission, Geneva </w:t>
      </w:r>
      <w:r w:rsidRPr="00AB6F2B">
        <w:br/>
        <w:t xml:space="preserve">(e-mail: onug@mirex.gob.do) </w:t>
      </w:r>
    </w:p>
    <w:p w:rsidR="00AB6F2B" w:rsidRPr="00AB6F2B" w:rsidRDefault="00AB6F2B" w:rsidP="00AB6F2B">
      <w:pPr>
        <w:pStyle w:val="pldetails"/>
        <w:rPr>
          <w:lang w:val="pt-BR"/>
        </w:rPr>
      </w:pPr>
      <w:r w:rsidRPr="00AB6F2B">
        <w:t xml:space="preserve">Ivonne Nicole JACOBO TRIGO (Ms.), Counsellor, Permanent Mission, Geneva </w:t>
      </w:r>
      <w:r w:rsidRPr="00AB6F2B">
        <w:br/>
        <w:t>(e-mail: ijacobo@mirex.gob.do)</w:t>
      </w:r>
    </w:p>
    <w:p w:rsidR="00AB6F2B" w:rsidRPr="00AB6F2B" w:rsidRDefault="00AB6F2B" w:rsidP="00AB6F2B">
      <w:pPr>
        <w:pStyle w:val="plcountry"/>
        <w:rPr>
          <w:lang w:val="pt-BR"/>
        </w:rPr>
      </w:pPr>
      <w:r w:rsidRPr="00AB6F2B">
        <w:rPr>
          <w:lang w:val="pt-BR"/>
        </w:rPr>
        <w:t>RÉPUBLIQUE TCHÈQUE / CZECH REPUBLIC / TSCHECHISCHE REPUBLIK / REPÚBLICA CHECA</w:t>
      </w:r>
    </w:p>
    <w:p w:rsidR="00AB6F2B" w:rsidRPr="00AB6F2B" w:rsidRDefault="00AB6F2B" w:rsidP="00AB6F2B">
      <w:pPr>
        <w:pStyle w:val="pldetails"/>
      </w:pPr>
      <w:r w:rsidRPr="00AB6F2B">
        <w:t xml:space="preserve">Andrea POVOLNÁ (Ms.), Head of DUS Department, National Plant Variety Office, Central Institute for Supervising and Testing in Agriculture (ÚKZÚZ), Brno </w:t>
      </w:r>
      <w:r w:rsidRPr="00AB6F2B">
        <w:br/>
        <w:t>(e-mail: andrea.povolna@ukzuz.cz)</w:t>
      </w:r>
    </w:p>
    <w:p w:rsidR="00AB6F2B" w:rsidRPr="00AB6F2B" w:rsidRDefault="00AB6F2B" w:rsidP="00AB6F2B">
      <w:pPr>
        <w:pStyle w:val="pldetails"/>
      </w:pPr>
      <w:r w:rsidRPr="00AB6F2B">
        <w:t xml:space="preserve">Marek POVOLNY (Mr.), Head of VCU Department, National Plant Variety Office, Central Institute for Supervising and Testing in Agriculture (UKZUZ), Brno </w:t>
      </w:r>
      <w:r w:rsidRPr="00AB6F2B">
        <w:br/>
        <w:t>(e-mail: marek.povolny@ukzuz.cz)</w:t>
      </w:r>
    </w:p>
    <w:p w:rsidR="00AB6F2B" w:rsidRPr="00AB6F2B" w:rsidRDefault="00AB6F2B" w:rsidP="00AB6F2B">
      <w:pPr>
        <w:pStyle w:val="pldetails"/>
      </w:pPr>
      <w:r w:rsidRPr="00AB6F2B">
        <w:t xml:space="preserve">Petr FIALA (Mr.), Third Secretary - WTO &amp; WIPO Affairs, Permanent Mission, Geneva </w:t>
      </w:r>
      <w:r w:rsidRPr="00AB6F2B">
        <w:br/>
        <w:t>(e-mail: petr_fiala@mzv.cz)</w:t>
      </w:r>
    </w:p>
    <w:p w:rsidR="00AB6F2B" w:rsidRPr="00AB6F2B" w:rsidRDefault="00AB6F2B" w:rsidP="00AB6F2B">
      <w:pPr>
        <w:pStyle w:val="plcountry"/>
        <w:rPr>
          <w:lang w:val="es-ES"/>
        </w:rPr>
      </w:pPr>
      <w:r w:rsidRPr="00AB6F2B">
        <w:rPr>
          <w:lang w:val="es-ES"/>
        </w:rPr>
        <w:lastRenderedPageBreak/>
        <w:t xml:space="preserve">RÉPUBLIQUE-UNIE DE TANZANIE / UNITED REPUBLIC OF TANZANIA / </w:t>
      </w:r>
      <w:r w:rsidRPr="00AB6F2B">
        <w:rPr>
          <w:lang w:val="es-ES"/>
        </w:rPr>
        <w:br/>
        <w:t>VEREINIGTE REPUBLIK TANSANIA / REPÚBLICA UNIDA DE TANZANÍA</w:t>
      </w:r>
    </w:p>
    <w:p w:rsidR="00AB6F2B" w:rsidRPr="00AB6F2B" w:rsidRDefault="00AB6F2B" w:rsidP="00AB6F2B">
      <w:pPr>
        <w:pStyle w:val="pldetails"/>
      </w:pPr>
      <w:r w:rsidRPr="00AB6F2B">
        <w:t xml:space="preserve">Patrick NGWEDIAGI (Mr.), Director General, Tanzania Official Seed Certification Institute (TOSCI), Morogoro </w:t>
      </w:r>
      <w:r w:rsidRPr="00AB6F2B">
        <w:br/>
        <w:t>(e-mail: dg@tosci.go.tz)</w:t>
      </w:r>
    </w:p>
    <w:p w:rsidR="00AB6F2B" w:rsidRPr="00AB6F2B" w:rsidRDefault="00AB6F2B" w:rsidP="00AB6F2B">
      <w:pPr>
        <w:pStyle w:val="plcountry"/>
      </w:pPr>
      <w:r w:rsidRPr="00AB6F2B">
        <w:t>ROUMANIE / ROMANIA / RUMÄNIEN / RUMANIA</w:t>
      </w:r>
    </w:p>
    <w:p w:rsidR="00AB6F2B" w:rsidRPr="00AB6F2B" w:rsidRDefault="00AB6F2B" w:rsidP="00AB6F2B">
      <w:pPr>
        <w:pStyle w:val="pldetails"/>
      </w:pPr>
      <w:r w:rsidRPr="00AB6F2B">
        <w:t>Teodor Dan ENESCU (Mr.), Counsellor, State Institute for Variety Testing and Registration (ISTIS), Bucarest</w:t>
      </w:r>
      <w:r w:rsidRPr="00AB6F2B">
        <w:br/>
        <w:t>(e-mail: enescu_teodor@istis.ro)</w:t>
      </w:r>
    </w:p>
    <w:p w:rsidR="00AB6F2B" w:rsidRPr="00AB6F2B" w:rsidRDefault="00AB6F2B" w:rsidP="00AB6F2B">
      <w:pPr>
        <w:pStyle w:val="plcountry"/>
      </w:pPr>
      <w:r w:rsidRPr="00AB6F2B">
        <w:t>ROYAUME-UNI / UNITED KINGDOM / VEREINIGTES KÖNIGREICH / REINO UNIDO</w:t>
      </w:r>
    </w:p>
    <w:p w:rsidR="00AB6F2B" w:rsidRPr="00AB6F2B" w:rsidRDefault="00AB6F2B" w:rsidP="00AB6F2B">
      <w:pPr>
        <w:pStyle w:val="pldetails"/>
      </w:pPr>
      <w:r w:rsidRPr="00AB6F2B">
        <w:t xml:space="preserve">Elizabeth WILSON (Ms.), Senior IP Adviser, Permanent Mission, Geneva </w:t>
      </w:r>
      <w:r w:rsidRPr="00AB6F2B">
        <w:br/>
        <w:t>(e-mail: Lizzie.Wilson@fcdo.gov.uk)</w:t>
      </w:r>
    </w:p>
    <w:p w:rsidR="00AB6F2B" w:rsidRPr="00AB6F2B" w:rsidRDefault="00AB6F2B" w:rsidP="00AB6F2B">
      <w:pPr>
        <w:pStyle w:val="plcountry"/>
        <w:rPr>
          <w:rStyle w:val="markedcontent"/>
          <w:rFonts w:cs="Arial"/>
        </w:rPr>
      </w:pPr>
      <w:r w:rsidRPr="00AB6F2B">
        <w:rPr>
          <w:rStyle w:val="markedcontent"/>
          <w:rFonts w:cs="Arial"/>
        </w:rPr>
        <w:t xml:space="preserve">Saint-Vincent-et-les Grenadines / </w:t>
      </w:r>
      <w:r w:rsidRPr="00AB6F2B">
        <w:t>Saint Vincent and the Grenadines</w:t>
      </w:r>
      <w:r w:rsidRPr="00AB6F2B">
        <w:br/>
      </w:r>
      <w:r w:rsidRPr="00AB6F2B">
        <w:rPr>
          <w:rStyle w:val="markedcontent"/>
          <w:rFonts w:cs="Arial"/>
        </w:rPr>
        <w:t>St. Vincent und die Grenadinen / San Vicente y las Granadinas</w:t>
      </w:r>
    </w:p>
    <w:p w:rsidR="00AB6F2B" w:rsidRPr="00AB6F2B" w:rsidRDefault="00AB6F2B" w:rsidP="00AB6F2B">
      <w:pPr>
        <w:pStyle w:val="pldetails"/>
      </w:pPr>
      <w:r w:rsidRPr="00AB6F2B">
        <w:t>Colin MURDOCH (H.E. Mr.), Ambassador, Permanent Delegation of the Organization of Eastern Caribbean States to the United Nations Office and other international organizations in Geneva, Geneva</w:t>
      </w:r>
      <w:r w:rsidRPr="00AB6F2B">
        <w:br/>
        <w:t>(e-mail: colin.murdoch@oecs.int)</w:t>
      </w:r>
    </w:p>
    <w:p w:rsidR="00AB6F2B" w:rsidRPr="00AB6F2B" w:rsidRDefault="00AB6F2B" w:rsidP="00AB6F2B">
      <w:pPr>
        <w:pStyle w:val="plcountry"/>
        <w:rPr>
          <w:lang w:val="fr-CH"/>
        </w:rPr>
      </w:pPr>
      <w:r w:rsidRPr="00AB6F2B">
        <w:rPr>
          <w:lang w:val="fr-CH"/>
        </w:rPr>
        <w:t>SERBIE / SERBIA / SERBIEN / SERBIA</w:t>
      </w:r>
    </w:p>
    <w:p w:rsidR="00AB6F2B" w:rsidRPr="00AB6F2B" w:rsidRDefault="00AB6F2B" w:rsidP="00AB6F2B">
      <w:pPr>
        <w:pStyle w:val="pldetails"/>
        <w:rPr>
          <w:lang w:val="es-ES"/>
        </w:rPr>
      </w:pPr>
      <w:r w:rsidRPr="00AB6F2B">
        <w:rPr>
          <w:lang w:val="es-ES"/>
        </w:rPr>
        <w:t xml:space="preserve">Dejan ZLATANOVIC (H.E. Mr.), Ambassador, Permanent Representative, Permanent Mission, Geneva </w:t>
      </w:r>
      <w:r w:rsidRPr="00AB6F2B">
        <w:rPr>
          <w:lang w:val="es-ES"/>
        </w:rPr>
        <w:br/>
        <w:t>(e-mail: mission.serbia.ungeneva@mfa.rs)</w:t>
      </w:r>
    </w:p>
    <w:p w:rsidR="00AB6F2B" w:rsidRPr="00AB6F2B" w:rsidRDefault="00AB6F2B" w:rsidP="00AB6F2B">
      <w:pPr>
        <w:pStyle w:val="pldetails"/>
      </w:pPr>
      <w:r w:rsidRPr="00AB6F2B">
        <w:t xml:space="preserve">Andrej STEFANOVIC (Mr.), Attaché, Permanent Mission, Geneva </w:t>
      </w:r>
      <w:r w:rsidRPr="00AB6F2B">
        <w:br/>
        <w:t xml:space="preserve">(e-mail: andrej.stefanovic@bluewin.ch) </w:t>
      </w:r>
    </w:p>
    <w:p w:rsidR="00AB6F2B" w:rsidRPr="00AB6F2B" w:rsidRDefault="00AB6F2B" w:rsidP="00AB6F2B">
      <w:pPr>
        <w:pStyle w:val="plcountry"/>
      </w:pPr>
      <w:r w:rsidRPr="00AB6F2B">
        <w:t>SINGAPOUR / SINGAPORE / SINGAPUR / SINGAPUR</w:t>
      </w:r>
    </w:p>
    <w:p w:rsidR="00AB6F2B" w:rsidRPr="00AB6F2B" w:rsidRDefault="00AB6F2B" w:rsidP="00AB6F2B">
      <w:pPr>
        <w:pStyle w:val="pldetails"/>
      </w:pPr>
      <w:r w:rsidRPr="00AB6F2B">
        <w:t xml:space="preserve">Benjamin TAN (Mr.), IP Counsellor, Permanent Mission, Geneva </w:t>
      </w:r>
      <w:r w:rsidRPr="00AB6F2B">
        <w:br/>
        <w:t>(e-mail: Benjamin_tan@ipos.gov.sg)</w:t>
      </w:r>
    </w:p>
    <w:p w:rsidR="00AB6F2B" w:rsidRPr="00AB6F2B" w:rsidRDefault="00AB6F2B" w:rsidP="00AB6F2B">
      <w:pPr>
        <w:pStyle w:val="plcountry"/>
      </w:pPr>
      <w:r w:rsidRPr="00AB6F2B">
        <w:t>SLOVAQUIE / SLOVAKIA / SLOWAKEI / ESLOVAQUIA</w:t>
      </w:r>
    </w:p>
    <w:p w:rsidR="00AB6F2B" w:rsidRPr="00AB6F2B" w:rsidRDefault="00AB6F2B" w:rsidP="00AB6F2B">
      <w:pPr>
        <w:pStyle w:val="pldetails"/>
      </w:pPr>
      <w:r w:rsidRPr="00AB6F2B">
        <w:t xml:space="preserve">Katarína HANZELYOVÁ (Ms.), National Coordinator for the Cooperation of the Slovak Republic with UPOV, Director, Department of Variety Testing, Central Control and Testing Institute in Agriculture Bratislava (ÚKSÚP), Bratislava </w:t>
      </w:r>
      <w:r w:rsidRPr="00AB6F2B">
        <w:br/>
        <w:t>(e-mail: katarina.hanzelyova@uksup.sk)</w:t>
      </w:r>
    </w:p>
    <w:p w:rsidR="00AB6F2B" w:rsidRPr="00AB6F2B" w:rsidRDefault="00AB6F2B" w:rsidP="00AB6F2B">
      <w:pPr>
        <w:pStyle w:val="plcountry"/>
      </w:pPr>
      <w:r w:rsidRPr="00AB6F2B">
        <w:t>SLOVÉNIE / SLOVENIA / SLOWENIEN / ESLOVENIA</w:t>
      </w:r>
    </w:p>
    <w:p w:rsidR="00AB6F2B" w:rsidRPr="00AB6F2B" w:rsidRDefault="00AB6F2B" w:rsidP="00AB6F2B">
      <w:pPr>
        <w:pStyle w:val="pldetails"/>
      </w:pPr>
      <w:r w:rsidRPr="00AB6F2B">
        <w:t xml:space="preserve">Joži JERMAN CVELBAR (Ms.), Under Secretary, Agriculture Directorate, Ministry of Agriculture, Forestry and Food (MAFF), Ljubljana </w:t>
      </w:r>
      <w:r w:rsidRPr="00AB6F2B">
        <w:br/>
        <w:t xml:space="preserve">(e-mail: jozi.cvelbar@gov.si) </w:t>
      </w:r>
    </w:p>
    <w:p w:rsidR="00AB6F2B" w:rsidRPr="00AB6F2B" w:rsidRDefault="00AB6F2B" w:rsidP="00AB6F2B">
      <w:pPr>
        <w:pStyle w:val="pldetails"/>
      </w:pPr>
      <w:r w:rsidRPr="00AB6F2B">
        <w:t xml:space="preserve">Barbara VINTAR (Ms.), Advisor, Ministry of Agriculture, Forestry and Food (MAFF), Ljubljana </w:t>
      </w:r>
      <w:r w:rsidRPr="00AB6F2B">
        <w:br/>
        <w:t>(e-mail: barbara.vintar@gov.si)</w:t>
      </w:r>
    </w:p>
    <w:p w:rsidR="00AB6F2B" w:rsidRPr="00AB6F2B" w:rsidRDefault="00AB6F2B" w:rsidP="00AB6F2B">
      <w:pPr>
        <w:pStyle w:val="plcountry"/>
      </w:pPr>
      <w:r w:rsidRPr="00AB6F2B">
        <w:t>SUÈDE / SWEDEN / SCHWEDEN / SUECIA</w:t>
      </w:r>
    </w:p>
    <w:p w:rsidR="00AB6F2B" w:rsidRPr="00AB6F2B" w:rsidRDefault="00AB6F2B" w:rsidP="00AB6F2B">
      <w:pPr>
        <w:pStyle w:val="pldetails"/>
      </w:pPr>
      <w:r w:rsidRPr="00AB6F2B">
        <w:t xml:space="preserve">Magnus FRANZÉN (Mr.), Deputy Head, Plant and Control Department, Swedish Board of Agriculture, Jönköping </w:t>
      </w:r>
      <w:r w:rsidRPr="00AB6F2B">
        <w:br/>
        <w:t>(e-mail: magnus.franzen@jordbruksverket.se)</w:t>
      </w:r>
    </w:p>
    <w:p w:rsidR="00AB6F2B" w:rsidRPr="00AB6F2B" w:rsidRDefault="00AB6F2B" w:rsidP="00AB6F2B">
      <w:pPr>
        <w:pStyle w:val="pldetails"/>
      </w:pPr>
      <w:r w:rsidRPr="00AB6F2B">
        <w:t xml:space="preserve">Johan EKERHULT (Mr.), Counselor, Permanent Mission, Geneva </w:t>
      </w:r>
      <w:r w:rsidRPr="00AB6F2B">
        <w:br/>
        <w:t>(e-mail: sweden.geneva@gov.se)</w:t>
      </w:r>
    </w:p>
    <w:p w:rsidR="00AB6F2B" w:rsidRPr="00AB6F2B" w:rsidRDefault="00AB6F2B" w:rsidP="00AB6F2B">
      <w:pPr>
        <w:pStyle w:val="plcountry"/>
        <w:rPr>
          <w:lang w:val="fr-CH"/>
        </w:rPr>
      </w:pPr>
      <w:r w:rsidRPr="00AB6F2B">
        <w:rPr>
          <w:lang w:val="fr-CH"/>
        </w:rPr>
        <w:t>SUISSE / SWITZERLAND / SCHWEIZ / SUIZA</w:t>
      </w:r>
    </w:p>
    <w:p w:rsidR="00AB6F2B" w:rsidRPr="00AB6F2B" w:rsidRDefault="00AB6F2B" w:rsidP="00AB6F2B">
      <w:pPr>
        <w:pStyle w:val="pldetails"/>
        <w:rPr>
          <w:lang w:val="fr-CH"/>
        </w:rPr>
      </w:pPr>
      <w:r w:rsidRPr="00AB6F2B">
        <w:rPr>
          <w:lang w:val="fr-CH"/>
        </w:rPr>
        <w:t xml:space="preserve">Alwin KOPSE (M.), Sous-directeur général adjoint, Chef des Affaires internationales, Affaires internationales et sécurité alimentaire, Office fédéral de l'agriculture (OFAG), Berne </w:t>
      </w:r>
      <w:r w:rsidRPr="00AB6F2B">
        <w:rPr>
          <w:lang w:val="fr-CH"/>
        </w:rPr>
        <w:br/>
        <w:t>(e-mail: alwin.kopse@blw.admin.ch)</w:t>
      </w:r>
    </w:p>
    <w:p w:rsidR="00AB6F2B" w:rsidRPr="00AB6F2B" w:rsidRDefault="00AB6F2B" w:rsidP="00AB6F2B">
      <w:pPr>
        <w:pStyle w:val="pldetails"/>
        <w:rPr>
          <w:lang w:val="de-DE"/>
        </w:rPr>
      </w:pPr>
      <w:r w:rsidRPr="00AB6F2B">
        <w:rPr>
          <w:lang w:val="de-DE"/>
        </w:rPr>
        <w:t xml:space="preserve">Eva TSCHARLAND (Frau), Jurist, Fachbereich Recht und Verfahren, Office fédéral de l'agriculture (OFAG), Bern </w:t>
      </w:r>
      <w:r w:rsidRPr="00AB6F2B">
        <w:rPr>
          <w:lang w:val="de-DE"/>
        </w:rPr>
        <w:br/>
        <w:t>(e-mail: eva.tscharland@blw.admin.ch)</w:t>
      </w:r>
    </w:p>
    <w:p w:rsidR="00AB6F2B" w:rsidRPr="00AB6F2B" w:rsidRDefault="00AB6F2B" w:rsidP="00AB6F2B">
      <w:pPr>
        <w:pStyle w:val="pldetails"/>
        <w:rPr>
          <w:lang w:val="de-DE"/>
        </w:rPr>
      </w:pPr>
      <w:r w:rsidRPr="00AB6F2B">
        <w:rPr>
          <w:lang w:val="de-DE"/>
        </w:rPr>
        <w:lastRenderedPageBreak/>
        <w:t xml:space="preserve">Manuela BRAND (Ms.), Plant Variety Rights Office, Office fédéral de l'agriculture (OFAG), Bern </w:t>
      </w:r>
      <w:r w:rsidRPr="00AB6F2B">
        <w:rPr>
          <w:lang w:val="de-DE"/>
        </w:rPr>
        <w:br/>
        <w:t>(e-mail: manuela.brand@blw.admin.ch)</w:t>
      </w:r>
    </w:p>
    <w:p w:rsidR="00AB6F2B" w:rsidRPr="00AB6F2B" w:rsidRDefault="00AB6F2B" w:rsidP="00AB6F2B">
      <w:pPr>
        <w:pStyle w:val="plcountry"/>
        <w:rPr>
          <w:lang w:val="de-DE"/>
        </w:rPr>
      </w:pPr>
      <w:r w:rsidRPr="00AB6F2B">
        <w:rPr>
          <w:lang w:val="de-DE"/>
        </w:rPr>
        <w:t>Trinité-et-tobago / trinidad and tobago / trinidad und tobago / trinidad y tobago</w:t>
      </w:r>
    </w:p>
    <w:p w:rsidR="00AB6F2B" w:rsidRPr="00AB6F2B" w:rsidRDefault="00AB6F2B" w:rsidP="00AB6F2B">
      <w:pPr>
        <w:pStyle w:val="pldetails"/>
        <w:rPr>
          <w:lang w:val="de-DE"/>
        </w:rPr>
      </w:pPr>
      <w:r w:rsidRPr="00AB6F2B">
        <w:rPr>
          <w:lang w:val="de-DE"/>
        </w:rPr>
        <w:t>Allison ST. BRICE (Ms.), Chargé d'Affaires, Permanent Mission, Geneva</w:t>
      </w:r>
    </w:p>
    <w:p w:rsidR="00AB6F2B" w:rsidRPr="00AB6F2B" w:rsidRDefault="00AB6F2B" w:rsidP="00AB6F2B">
      <w:pPr>
        <w:pStyle w:val="pldetails"/>
      </w:pPr>
      <w:r w:rsidRPr="00AB6F2B">
        <w:t>Nickesha SMITH (Ms.), First Secretary, Permanent Mission, Geneva</w:t>
      </w:r>
    </w:p>
    <w:p w:rsidR="00AB6F2B" w:rsidRPr="00AB6F2B" w:rsidRDefault="00AB6F2B" w:rsidP="00AB6F2B">
      <w:pPr>
        <w:pStyle w:val="plcountry"/>
      </w:pPr>
      <w:r w:rsidRPr="00AB6F2B">
        <w:t>TUNISIE / TUNISIA / TUNESIEN / TÚNEZ</w:t>
      </w:r>
    </w:p>
    <w:p w:rsidR="00AB6F2B" w:rsidRPr="00AB6F2B" w:rsidRDefault="00AB6F2B" w:rsidP="00AB6F2B">
      <w:pPr>
        <w:pStyle w:val="pldetails"/>
      </w:pPr>
      <w:r w:rsidRPr="00AB6F2B">
        <w:t xml:space="preserve">Sabri BACHTOBJI (H.E. Mr.), Ambassador, Permanent Representative, Permanent Mission, Geneva </w:t>
      </w:r>
      <w:r w:rsidRPr="00AB6F2B">
        <w:br/>
        <w:t>(e-mail: at.geneve@diplomatie.gov.tn)</w:t>
      </w:r>
    </w:p>
    <w:p w:rsidR="00AB6F2B" w:rsidRPr="00AB6F2B" w:rsidRDefault="00AB6F2B" w:rsidP="00AB6F2B">
      <w:pPr>
        <w:pStyle w:val="pldetails"/>
      </w:pPr>
      <w:r w:rsidRPr="00AB6F2B">
        <w:t xml:space="preserve">Zeineb LETAIEF (Ms.), First Secretary, Permanent Mission, Geneva </w:t>
      </w:r>
      <w:r w:rsidRPr="00AB6F2B">
        <w:br/>
        <w:t>(e-mail: zeineb.letaief@gmail.com)</w:t>
      </w:r>
    </w:p>
    <w:p w:rsidR="00AB6F2B" w:rsidRPr="00AB6F2B" w:rsidRDefault="00AB6F2B" w:rsidP="00AB6F2B">
      <w:pPr>
        <w:pStyle w:val="plcountry"/>
      </w:pPr>
      <w:r w:rsidRPr="00AB6F2B">
        <w:t>TÜRKIYE / TÜRKIYE / TÜRKEI / TÜRKIYE</w:t>
      </w:r>
    </w:p>
    <w:p w:rsidR="00AB6F2B" w:rsidRPr="00AB6F2B" w:rsidRDefault="00AB6F2B" w:rsidP="00AB6F2B">
      <w:pPr>
        <w:pStyle w:val="pldetails"/>
      </w:pPr>
      <w:r w:rsidRPr="00AB6F2B">
        <w:t xml:space="preserve">Mehmet CAKMAK (Mr.), PBR Expert, Senior Agricultural Engineer, Msc., Seed Department, General Directorate of Plant Production, Ministry of Agriculture and Forestry, Ankara </w:t>
      </w:r>
      <w:r w:rsidRPr="00AB6F2B">
        <w:br/>
        <w:t xml:space="preserve">(e-mail: mehmet.cakmak@tarimorman.gov.tr) </w:t>
      </w:r>
    </w:p>
    <w:p w:rsidR="00AB6F2B" w:rsidRPr="00AB6F2B" w:rsidRDefault="00AB6F2B" w:rsidP="00AB6F2B">
      <w:pPr>
        <w:pStyle w:val="pldetails"/>
      </w:pPr>
      <w:r w:rsidRPr="00AB6F2B">
        <w:t xml:space="preserve">Alper ŞAHIN (Mr.), Coordinator of PBR Office and Seed Policies Department of Turkey, Ankara </w:t>
      </w:r>
      <w:r w:rsidRPr="00AB6F2B">
        <w:br/>
        <w:t xml:space="preserve">(e-mail: alper.sahin@tarimorman.gov.tr) </w:t>
      </w:r>
    </w:p>
    <w:p w:rsidR="00AB6F2B" w:rsidRPr="00AB6F2B" w:rsidRDefault="00AB6F2B" w:rsidP="00AB6F2B">
      <w:pPr>
        <w:pStyle w:val="pldetails"/>
      </w:pPr>
      <w:r w:rsidRPr="00AB6F2B">
        <w:t xml:space="preserve">Muhtesem TORUN (Mr.), Secretary General, Türkiye Seed Growers Association (TÜRKTOB), Ankara </w:t>
      </w:r>
    </w:p>
    <w:p w:rsidR="00AB6F2B" w:rsidRPr="00952464" w:rsidRDefault="00AB6F2B" w:rsidP="00AB6F2B">
      <w:pPr>
        <w:pStyle w:val="pldetails"/>
      </w:pPr>
      <w:r w:rsidRPr="00AB6F2B">
        <w:t xml:space="preserve">Burcu EKIZOGLU (Ms.), Legal Counsellor, Permanent Mission, Geneva </w:t>
      </w:r>
      <w:r w:rsidRPr="00AB6F2B">
        <w:br/>
        <w:t>(e-mail: burcu.ekizoglu@mfa.gov.tr)</w:t>
      </w:r>
    </w:p>
    <w:p w:rsidR="00AB6F2B" w:rsidRPr="003F0C49" w:rsidRDefault="00AB6F2B" w:rsidP="00AB6F2B">
      <w:pPr>
        <w:pStyle w:val="plcountry"/>
      </w:pPr>
      <w:r w:rsidRPr="003F0C49">
        <w:t>UNION EUROPÉENNE / EUROPEAN UNION / EUROPÄISCHE UNION / UNIÓN EUROPEA</w:t>
      </w:r>
    </w:p>
    <w:p w:rsidR="00AB6F2B" w:rsidRPr="00AB6F2B" w:rsidRDefault="00AB6F2B" w:rsidP="00AB6F2B">
      <w:pPr>
        <w:pStyle w:val="pldetails"/>
      </w:pPr>
      <w:r w:rsidRPr="00AB6F2B">
        <w:t xml:space="preserve">Andrea POVOLNÁ (Ms.), Head of DUS Department, National Plant Variety Office, Central Institute for Supervising and Testing in Agriculture (ÚKZÚZ), Brno </w:t>
      </w:r>
      <w:r w:rsidRPr="00AB6F2B">
        <w:br/>
        <w:t>(e-mail: andrea.povolna@ukzuz.cz)</w:t>
      </w:r>
    </w:p>
    <w:p w:rsidR="00AB6F2B" w:rsidRPr="003F0C49" w:rsidRDefault="00AB6F2B" w:rsidP="00AB6F2B">
      <w:pPr>
        <w:pStyle w:val="pldetails"/>
      </w:pPr>
      <w:r w:rsidRPr="003F0C49">
        <w:t xml:space="preserve">Päivi MANNERKORPI (Ms.), Team Leader - Plant Reproductive Material, Unit G1 Plant Health, Directorate General for Health and Food Safety (DG SANTE), European Commission, Brussels </w:t>
      </w:r>
      <w:r w:rsidRPr="003F0C49">
        <w:br/>
        <w:t>(e-mail: paivi.mannerkorpi@ec.europa.eu)</w:t>
      </w:r>
    </w:p>
    <w:p w:rsidR="00AB6F2B" w:rsidRPr="003F0C49" w:rsidRDefault="00AB6F2B" w:rsidP="00AB6F2B">
      <w:pPr>
        <w:pStyle w:val="pldetails"/>
      </w:pPr>
      <w:r w:rsidRPr="003F0C49">
        <w:t xml:space="preserve">Dirk THEOBALD (Mr.), Senior Adviser, Community Plant Variety Office (CPVO), Angers </w:t>
      </w:r>
      <w:r w:rsidRPr="003F0C49">
        <w:br/>
        <w:t>(e-mail: theobald@cpvo.europa.eu)</w:t>
      </w:r>
    </w:p>
    <w:p w:rsidR="00AB6F2B" w:rsidRPr="00EF359C" w:rsidRDefault="00AB6F2B" w:rsidP="00AB6F2B">
      <w:pPr>
        <w:pStyle w:val="plcountry"/>
      </w:pPr>
      <w:r w:rsidRPr="00AB6F2B">
        <w:t>URUGUAY / URUGUAY / URUGUAY / URUGUAY</w:t>
      </w:r>
    </w:p>
    <w:p w:rsidR="00AB6F2B" w:rsidRPr="00EF359C" w:rsidRDefault="00AB6F2B" w:rsidP="00AB6F2B">
      <w:pPr>
        <w:pStyle w:val="pldetails"/>
      </w:pPr>
      <w:r w:rsidRPr="00EF359C">
        <w:t xml:space="preserve">José Luis CANCELA GOMEZ (H.E. Mr.), Ambassador / Permanent Representative, Permanent Mission, Geneva </w:t>
      </w:r>
      <w:r w:rsidRPr="00EF359C">
        <w:br/>
        <w:t>(e-mail: uruomc@mrree.gub.uy)</w:t>
      </w:r>
    </w:p>
    <w:p w:rsidR="00AB6F2B" w:rsidRDefault="00AB6F2B" w:rsidP="00AB6F2B">
      <w:pPr>
        <w:pStyle w:val="pldetails"/>
      </w:pPr>
      <w:r w:rsidRPr="00EF359C">
        <w:t xml:space="preserve">Martin Andres ALVEZ LEMOS (Mr.), Minister Counsellor, Permanent Mission, Geneva </w:t>
      </w:r>
      <w:r w:rsidRPr="00EF359C">
        <w:br/>
        <w:t xml:space="preserve">(e-mail: martin.alvez@mrree.gub.uy) </w:t>
      </w:r>
    </w:p>
    <w:p w:rsidR="00AB6F2B" w:rsidRPr="00EF359C" w:rsidRDefault="00AB6F2B" w:rsidP="00AB6F2B">
      <w:pPr>
        <w:pStyle w:val="pldetails"/>
      </w:pPr>
      <w:r>
        <w:t xml:space="preserve">Koichi TANAKA (Mr.), </w:t>
      </w:r>
      <w:r w:rsidRPr="00EF359C">
        <w:t xml:space="preserve">Minister Counsellor, Permanent Mission, Geneva </w:t>
      </w:r>
      <w:r w:rsidRPr="00EF359C">
        <w:br/>
      </w:r>
      <w:r>
        <w:t xml:space="preserve">(e-mail: </w:t>
      </w:r>
      <w:r w:rsidRPr="008D540E">
        <w:t>koichi.tanaka@mrree.gub.uy</w:t>
      </w:r>
      <w:r>
        <w:t>)</w:t>
      </w:r>
    </w:p>
    <w:p w:rsidR="00AB6F2B" w:rsidRPr="002E294D" w:rsidRDefault="00AB6F2B" w:rsidP="00AB6F2B">
      <w:pPr>
        <w:pStyle w:val="plheading"/>
        <w:keepLines/>
        <w:rPr>
          <w:lang w:val="es-ES"/>
        </w:rPr>
      </w:pPr>
      <w:r w:rsidRPr="002E294D">
        <w:rPr>
          <w:lang w:val="es-ES"/>
        </w:rPr>
        <w:t>II. BUREAU DE L’OMPI / OFFICE OF WIPO / BÜRO DER WIPO / OFICINA DE LA OMPI</w:t>
      </w:r>
    </w:p>
    <w:p w:rsidR="00AB6F2B" w:rsidRDefault="00AB6F2B" w:rsidP="00AB6F2B">
      <w:pPr>
        <w:pStyle w:val="pldetails"/>
        <w:keepNext/>
      </w:pPr>
      <w:r>
        <w:t>Anna MORAWIEC MANSFIELD (Ms.), Acting Legal Counsel, Office of the Legal Counsel</w:t>
      </w:r>
    </w:p>
    <w:p w:rsidR="00AB6F2B" w:rsidRDefault="00AB6F2B" w:rsidP="00AB6F2B">
      <w:pPr>
        <w:pStyle w:val="pldetails"/>
        <w:keepNext/>
      </w:pPr>
      <w:r>
        <w:t>Anne DUKE (Ms.), Talent Senior Manager, HRMD</w:t>
      </w:r>
    </w:p>
    <w:p w:rsidR="00AB6F2B" w:rsidRPr="003F0C49" w:rsidRDefault="00AB6F2B" w:rsidP="00AB6F2B">
      <w:pPr>
        <w:pStyle w:val="pldetails"/>
        <w:keepNext/>
      </w:pPr>
      <w:r>
        <w:t>Thierry KIM (Mr.), Talent Acquisition Officer, HRMD</w:t>
      </w:r>
    </w:p>
    <w:p w:rsidR="00AB6F2B" w:rsidRPr="003F0C49" w:rsidRDefault="00AB6F2B" w:rsidP="00AB6F2B">
      <w:pPr>
        <w:pStyle w:val="plheading"/>
        <w:rPr>
          <w:rFonts w:cs="Arial"/>
        </w:rPr>
      </w:pPr>
      <w:r w:rsidRPr="003F0C49">
        <w:rPr>
          <w:rFonts w:cs="Arial"/>
        </w:rPr>
        <w:t>I</w:t>
      </w:r>
      <w:r>
        <w:rPr>
          <w:rFonts w:cs="Arial"/>
        </w:rPr>
        <w:t>II</w:t>
      </w:r>
      <w:r w:rsidRPr="003F0C49">
        <w:rPr>
          <w:rFonts w:cs="Arial"/>
        </w:rPr>
        <w:t>. BUREAU / OFFICER / VORSITZ / OFICINA</w:t>
      </w:r>
    </w:p>
    <w:p w:rsidR="00AB6F2B" w:rsidRDefault="00AB6F2B" w:rsidP="00AB6F2B">
      <w:pPr>
        <w:pStyle w:val="pldetails"/>
      </w:pPr>
      <w:r w:rsidRPr="003F0C49">
        <w:t xml:space="preserve">Yehan CUI (Mr.), </w:t>
      </w:r>
      <w:r>
        <w:t>President</w:t>
      </w:r>
    </w:p>
    <w:p w:rsidR="00AB6F2B" w:rsidRPr="003F0C49" w:rsidRDefault="00AB6F2B" w:rsidP="00AB6F2B">
      <w:pPr>
        <w:pStyle w:val="pldetails"/>
      </w:pPr>
      <w:r>
        <w:t>Anthony PARKER (Mr.), Vice-</w:t>
      </w:r>
      <w:r>
        <w:t>President</w:t>
      </w:r>
    </w:p>
    <w:p w:rsidR="00AB6F2B" w:rsidRPr="003F0C49" w:rsidRDefault="00AB6F2B" w:rsidP="00AB6F2B">
      <w:pPr>
        <w:pStyle w:val="plheading"/>
        <w:keepLines/>
        <w:rPr>
          <w:rFonts w:cs="Arial"/>
        </w:rPr>
      </w:pPr>
      <w:r>
        <w:rPr>
          <w:rFonts w:cs="Arial"/>
        </w:rPr>
        <w:lastRenderedPageBreak/>
        <w:t>I</w:t>
      </w:r>
      <w:r w:rsidRPr="003F0C49">
        <w:rPr>
          <w:rFonts w:cs="Arial"/>
        </w:rPr>
        <w:t>V. BUREAU DE L’UPOV / OFFICE OF UPOV / BÜRO DER UPOV / OFICINA DE LA UPOV</w:t>
      </w:r>
    </w:p>
    <w:p w:rsidR="00AB6F2B" w:rsidRPr="003F0C49" w:rsidRDefault="00AB6F2B" w:rsidP="00AB6F2B">
      <w:pPr>
        <w:pStyle w:val="pldetails"/>
        <w:keepNext/>
      </w:pPr>
      <w:r w:rsidRPr="003F0C49">
        <w:t>Daren TANG (Mr.), Secretary-General</w:t>
      </w:r>
    </w:p>
    <w:p w:rsidR="00AB6F2B" w:rsidRPr="003F0C49" w:rsidRDefault="00AB6F2B" w:rsidP="00AB6F2B">
      <w:pPr>
        <w:pStyle w:val="pldetails"/>
        <w:keepNext/>
      </w:pPr>
      <w:r w:rsidRPr="003F0C49">
        <w:t>Peter BUTTON (Mr.), Vice Secretary-General</w:t>
      </w:r>
    </w:p>
    <w:p w:rsidR="00AB6F2B" w:rsidRPr="00E15D9F" w:rsidRDefault="00AB6F2B" w:rsidP="00AB6F2B">
      <w:pPr>
        <w:keepNext/>
        <w:rPr>
          <w:lang w:val="fr-CH"/>
        </w:rPr>
      </w:pPr>
      <w:proofErr w:type="spellStart"/>
      <w:r w:rsidRPr="008C1926">
        <w:rPr>
          <w:lang w:val="fr-CH"/>
        </w:rPr>
        <w:t>Manabu</w:t>
      </w:r>
      <w:proofErr w:type="spellEnd"/>
      <w:r w:rsidRPr="008C1926">
        <w:rPr>
          <w:lang w:val="fr-CH"/>
        </w:rPr>
        <w:t xml:space="preserve"> SUZUKI (Mr.), Technical/Regional </w:t>
      </w:r>
      <w:proofErr w:type="spellStart"/>
      <w:r w:rsidRPr="008C1926">
        <w:rPr>
          <w:lang w:val="fr-CH"/>
        </w:rPr>
        <w:t>Officer</w:t>
      </w:r>
      <w:proofErr w:type="spellEnd"/>
      <w:r w:rsidRPr="008C1926">
        <w:rPr>
          <w:lang w:val="fr-CH"/>
        </w:rPr>
        <w:t xml:space="preserve"> (Asia)</w:t>
      </w:r>
    </w:p>
    <w:p w:rsidR="00895454" w:rsidRPr="001149E2" w:rsidRDefault="00895454" w:rsidP="00895454">
      <w:pPr>
        <w:jc w:val="left"/>
        <w:rPr>
          <w:lang w:val="fr-CH"/>
        </w:rPr>
      </w:pPr>
      <w:bookmarkStart w:id="0" w:name="_GoBack"/>
      <w:bookmarkEnd w:id="0"/>
    </w:p>
    <w:p w:rsidR="00895454" w:rsidRPr="001149E2" w:rsidRDefault="00895454" w:rsidP="00895454">
      <w:pPr>
        <w:jc w:val="left"/>
        <w:rPr>
          <w:lang w:val="fr-CH"/>
        </w:rPr>
      </w:pPr>
    </w:p>
    <w:p w:rsidR="00895454" w:rsidRPr="001149E2" w:rsidRDefault="00895454" w:rsidP="00895454">
      <w:pPr>
        <w:jc w:val="left"/>
        <w:rPr>
          <w:lang w:val="fr-CH"/>
        </w:rPr>
      </w:pPr>
    </w:p>
    <w:p w:rsidR="00895454" w:rsidRPr="001149E2" w:rsidRDefault="00895454" w:rsidP="00895454">
      <w:pPr>
        <w:keepNext/>
        <w:jc w:val="right"/>
        <w:rPr>
          <w:rFonts w:cs="Arial"/>
          <w:lang w:val="fr-FR" w:eastAsia="zh-CN"/>
        </w:rPr>
      </w:pPr>
      <w:r w:rsidRPr="001149E2">
        <w:rPr>
          <w:rFonts w:cs="Arial"/>
          <w:lang w:val="fr-FR"/>
        </w:rPr>
        <w:t>[</w:t>
      </w:r>
      <w:r w:rsidR="001149E2">
        <w:rPr>
          <w:rFonts w:cs="Arial"/>
          <w:lang w:val="fr-FR"/>
        </w:rPr>
        <w:t>Fin de l</w:t>
      </w:r>
      <w:r w:rsidRPr="001149E2">
        <w:rPr>
          <w:rFonts w:cs="Arial"/>
          <w:lang w:val="fr-FR"/>
        </w:rPr>
        <w:t xml:space="preserve">’annexe </w:t>
      </w:r>
      <w:r w:rsidR="001149E2">
        <w:rPr>
          <w:rFonts w:cs="Arial"/>
          <w:lang w:val="fr-FR"/>
        </w:rPr>
        <w:t>et du document</w:t>
      </w:r>
      <w:r w:rsidRPr="001149E2">
        <w:rPr>
          <w:rFonts w:cs="Arial"/>
          <w:lang w:val="fr-FR"/>
        </w:rPr>
        <w:t>/</w:t>
      </w:r>
      <w:r w:rsidRPr="001149E2">
        <w:rPr>
          <w:rFonts w:cs="Arial"/>
          <w:lang w:val="fr-FR"/>
        </w:rPr>
        <w:br/>
      </w:r>
      <w:r w:rsidR="001149E2">
        <w:rPr>
          <w:rFonts w:cs="Arial"/>
          <w:lang w:val="fr-FR"/>
        </w:rPr>
        <w:t xml:space="preserve">End of </w:t>
      </w:r>
      <w:proofErr w:type="spellStart"/>
      <w:r w:rsidRPr="001149E2">
        <w:rPr>
          <w:rFonts w:cs="Arial"/>
          <w:lang w:val="fr-FR"/>
        </w:rPr>
        <w:t>Annex</w:t>
      </w:r>
      <w:proofErr w:type="spellEnd"/>
      <w:r w:rsidRPr="001149E2">
        <w:rPr>
          <w:rFonts w:cs="Arial"/>
          <w:lang w:val="fr-FR"/>
        </w:rPr>
        <w:t xml:space="preserve"> </w:t>
      </w:r>
      <w:r w:rsidR="001149E2">
        <w:rPr>
          <w:rFonts w:cs="Arial"/>
          <w:lang w:val="fr-FR"/>
        </w:rPr>
        <w:t>and of document</w:t>
      </w:r>
      <w:r w:rsidRPr="001149E2">
        <w:rPr>
          <w:rFonts w:cs="Arial"/>
          <w:lang w:val="fr-FR"/>
        </w:rPr>
        <w:t>/</w:t>
      </w:r>
      <w:r w:rsidRPr="001149E2">
        <w:rPr>
          <w:rFonts w:cs="Arial"/>
          <w:lang w:val="fr-FR"/>
        </w:rPr>
        <w:br/>
      </w:r>
      <w:r w:rsidR="001149E2">
        <w:rPr>
          <w:rFonts w:cs="Arial"/>
          <w:lang w:val="fr-FR"/>
        </w:rPr>
        <w:t xml:space="preserve">Ende der </w:t>
      </w:r>
      <w:proofErr w:type="spellStart"/>
      <w:r w:rsidRPr="001149E2">
        <w:rPr>
          <w:rFonts w:cs="Arial"/>
          <w:lang w:val="fr-FR"/>
        </w:rPr>
        <w:t>Anlage</w:t>
      </w:r>
      <w:proofErr w:type="spellEnd"/>
      <w:r w:rsidRPr="001149E2">
        <w:rPr>
          <w:rFonts w:cs="Arial"/>
          <w:lang w:val="fr-FR"/>
        </w:rPr>
        <w:t xml:space="preserve"> </w:t>
      </w:r>
      <w:proofErr w:type="spellStart"/>
      <w:r w:rsidR="001149E2">
        <w:rPr>
          <w:rFonts w:cs="Arial"/>
          <w:lang w:val="fr-FR"/>
        </w:rPr>
        <w:t>und</w:t>
      </w:r>
      <w:proofErr w:type="spellEnd"/>
      <w:r w:rsidR="001149E2">
        <w:rPr>
          <w:rFonts w:cs="Arial"/>
          <w:lang w:val="fr-FR"/>
        </w:rPr>
        <w:t xml:space="preserve"> des </w:t>
      </w:r>
      <w:proofErr w:type="spellStart"/>
      <w:r w:rsidR="001149E2">
        <w:rPr>
          <w:rFonts w:cs="Arial"/>
          <w:lang w:val="fr-FR"/>
        </w:rPr>
        <w:t>Dokuments</w:t>
      </w:r>
      <w:proofErr w:type="spellEnd"/>
      <w:r w:rsidRPr="001149E2">
        <w:rPr>
          <w:rFonts w:cs="Arial"/>
          <w:lang w:val="fr-FR"/>
        </w:rPr>
        <w:t>/</w:t>
      </w:r>
      <w:r w:rsidRPr="001149E2">
        <w:rPr>
          <w:rFonts w:cs="Arial"/>
          <w:lang w:val="fr-FR"/>
        </w:rPr>
        <w:br/>
      </w:r>
      <w:r w:rsidR="001149E2">
        <w:rPr>
          <w:rFonts w:cs="Arial"/>
          <w:lang w:val="fr-FR"/>
        </w:rPr>
        <w:t xml:space="preserve">Fin </w:t>
      </w:r>
      <w:proofErr w:type="spellStart"/>
      <w:r w:rsidR="001149E2">
        <w:rPr>
          <w:rFonts w:cs="Arial"/>
          <w:lang w:val="fr-FR"/>
        </w:rPr>
        <w:t>del</w:t>
      </w:r>
      <w:proofErr w:type="spellEnd"/>
      <w:r w:rsidR="001149E2">
        <w:rPr>
          <w:rFonts w:cs="Arial"/>
          <w:lang w:val="fr-FR"/>
        </w:rPr>
        <w:t xml:space="preserve"> </w:t>
      </w:r>
      <w:proofErr w:type="spellStart"/>
      <w:r w:rsidRPr="001149E2">
        <w:rPr>
          <w:rFonts w:cs="Arial"/>
          <w:lang w:val="fr-FR"/>
        </w:rPr>
        <w:t>Anexo</w:t>
      </w:r>
      <w:proofErr w:type="spellEnd"/>
      <w:r w:rsidRPr="001149E2">
        <w:rPr>
          <w:rFonts w:cs="Arial"/>
          <w:lang w:val="fr-FR"/>
        </w:rPr>
        <w:t xml:space="preserve"> </w:t>
      </w:r>
      <w:r w:rsidR="001149E2">
        <w:rPr>
          <w:rFonts w:cs="Arial"/>
          <w:lang w:val="fr-FR"/>
        </w:rPr>
        <w:t xml:space="preserve">y </w:t>
      </w:r>
      <w:proofErr w:type="spellStart"/>
      <w:r w:rsidR="001149E2">
        <w:rPr>
          <w:rFonts w:cs="Arial"/>
          <w:lang w:val="fr-FR"/>
        </w:rPr>
        <w:t>del</w:t>
      </w:r>
      <w:proofErr w:type="spellEnd"/>
      <w:r w:rsidR="001149E2">
        <w:rPr>
          <w:rFonts w:cs="Arial"/>
          <w:lang w:val="fr-FR"/>
        </w:rPr>
        <w:t xml:space="preserve"> documento</w:t>
      </w:r>
      <w:r w:rsidRPr="001149E2">
        <w:rPr>
          <w:rFonts w:cs="Arial"/>
          <w:lang w:val="fr-FR"/>
        </w:rPr>
        <w:t>]</w:t>
      </w:r>
    </w:p>
    <w:p w:rsidR="00895454" w:rsidRPr="001149E2" w:rsidRDefault="00895454" w:rsidP="00895454">
      <w:pPr>
        <w:rPr>
          <w:lang w:val="fr-FR"/>
        </w:rPr>
      </w:pPr>
    </w:p>
    <w:p w:rsidR="00895454" w:rsidRPr="001149E2" w:rsidRDefault="00895454" w:rsidP="00895454">
      <w:pPr>
        <w:jc w:val="left"/>
        <w:rPr>
          <w:lang w:val="fr-FR"/>
        </w:rPr>
      </w:pPr>
    </w:p>
    <w:p w:rsidR="00895454" w:rsidRPr="001149E2" w:rsidRDefault="00895454" w:rsidP="00895454">
      <w:pPr>
        <w:jc w:val="left"/>
        <w:rPr>
          <w:lang w:val="fr-FR"/>
        </w:rPr>
      </w:pPr>
    </w:p>
    <w:p w:rsidR="00895454" w:rsidRPr="001149E2" w:rsidRDefault="00895454" w:rsidP="00895454">
      <w:pPr>
        <w:jc w:val="left"/>
        <w:rPr>
          <w:lang w:val="fr-FR"/>
        </w:rPr>
      </w:pPr>
    </w:p>
    <w:p w:rsidR="00895454" w:rsidRDefault="00895454" w:rsidP="001149E2">
      <w:pPr>
        <w:jc w:val="left"/>
      </w:pPr>
    </w:p>
    <w:sectPr w:rsidR="00895454" w:rsidSect="00895454">
      <w:headerReference w:type="default" r:id="rId9"/>
      <w:headerReference w:type="firs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957" w:rsidRDefault="00861957" w:rsidP="006655D3">
      <w:r>
        <w:separator/>
      </w:r>
    </w:p>
    <w:p w:rsidR="00861957" w:rsidRDefault="00861957" w:rsidP="006655D3"/>
    <w:p w:rsidR="00861957" w:rsidRDefault="00861957" w:rsidP="006655D3"/>
  </w:endnote>
  <w:endnote w:type="continuationSeparator" w:id="0">
    <w:p w:rsidR="00861957" w:rsidRDefault="00861957" w:rsidP="006655D3">
      <w:r>
        <w:separator/>
      </w:r>
    </w:p>
    <w:p w:rsidR="00861957" w:rsidRPr="00294751" w:rsidRDefault="00861957">
      <w:pPr>
        <w:pStyle w:val="Footer"/>
        <w:spacing w:after="60"/>
        <w:rPr>
          <w:sz w:val="18"/>
          <w:lang w:val="fr-FR"/>
        </w:rPr>
      </w:pPr>
      <w:r w:rsidRPr="00294751">
        <w:rPr>
          <w:sz w:val="18"/>
          <w:lang w:val="fr-FR"/>
        </w:rPr>
        <w:t>[Suite de la note de la page précédente]</w:t>
      </w:r>
    </w:p>
    <w:p w:rsidR="00861957" w:rsidRPr="00294751" w:rsidRDefault="00861957" w:rsidP="006655D3">
      <w:pPr>
        <w:rPr>
          <w:lang w:val="fr-FR"/>
        </w:rPr>
      </w:pPr>
    </w:p>
    <w:p w:rsidR="00861957" w:rsidRPr="00294751" w:rsidRDefault="00861957" w:rsidP="006655D3">
      <w:pPr>
        <w:rPr>
          <w:lang w:val="fr-FR"/>
        </w:rPr>
      </w:pPr>
    </w:p>
  </w:endnote>
  <w:endnote w:type="continuationNotice" w:id="1">
    <w:p w:rsidR="00861957" w:rsidRPr="00294751" w:rsidRDefault="00861957" w:rsidP="006655D3">
      <w:pPr>
        <w:rPr>
          <w:lang w:val="fr-FR"/>
        </w:rPr>
      </w:pPr>
      <w:r w:rsidRPr="00294751">
        <w:rPr>
          <w:lang w:val="fr-FR"/>
        </w:rPr>
        <w:t>[Suite de la note page suivante]</w:t>
      </w:r>
    </w:p>
    <w:p w:rsidR="00861957" w:rsidRPr="00294751" w:rsidRDefault="00861957" w:rsidP="006655D3">
      <w:pPr>
        <w:rPr>
          <w:lang w:val="fr-FR"/>
        </w:rPr>
      </w:pPr>
    </w:p>
    <w:p w:rsidR="00861957" w:rsidRPr="00294751" w:rsidRDefault="00861957"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957" w:rsidRDefault="00861957" w:rsidP="006655D3">
      <w:r>
        <w:separator/>
      </w:r>
    </w:p>
  </w:footnote>
  <w:footnote w:type="continuationSeparator" w:id="0">
    <w:p w:rsidR="00861957" w:rsidRDefault="00861957" w:rsidP="006655D3">
      <w:r>
        <w:separator/>
      </w:r>
    </w:p>
  </w:footnote>
  <w:footnote w:type="continuationNotice" w:id="1">
    <w:p w:rsidR="00861957" w:rsidRPr="00AB530F" w:rsidRDefault="00861957"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54" w:rsidRDefault="00895454" w:rsidP="00CD449C">
    <w:pPr>
      <w:jc w:val="center"/>
      <w:rPr>
        <w:rFonts w:cs="Arial"/>
        <w:lang w:val="fr-CH"/>
      </w:rPr>
    </w:pPr>
    <w:r>
      <w:rPr>
        <w:rFonts w:cs="Arial"/>
        <w:lang w:val="fr-CH"/>
      </w:rPr>
      <w:t>C(Extr.)/35/4</w:t>
    </w:r>
  </w:p>
  <w:p w:rsidR="00895454" w:rsidRPr="00B01C43" w:rsidRDefault="00895454" w:rsidP="00CD449C">
    <w:pPr>
      <w:jc w:val="center"/>
      <w:rPr>
        <w:rFonts w:cs="Arial"/>
        <w:lang w:val="fr-CH"/>
      </w:rPr>
    </w:pPr>
    <w:r w:rsidRPr="00684DBD">
      <w:rPr>
        <w:rFonts w:cs="Arial"/>
        <w:lang w:val="fr-CH"/>
      </w:rPr>
      <w:t xml:space="preserve">page </w:t>
    </w:r>
    <w:r w:rsidRPr="00594594">
      <w:rPr>
        <w:rFonts w:cs="Arial"/>
      </w:rPr>
      <w:fldChar w:fldCharType="begin"/>
    </w:r>
    <w:r w:rsidRPr="00B01C43">
      <w:rPr>
        <w:rFonts w:cs="Arial"/>
        <w:lang w:val="fr-CH"/>
      </w:rPr>
      <w:instrText xml:space="preserve"> PAGE </w:instrText>
    </w:r>
    <w:r w:rsidRPr="00594594">
      <w:rPr>
        <w:rFonts w:cs="Arial"/>
      </w:rPr>
      <w:fldChar w:fldCharType="separate"/>
    </w:r>
    <w:r w:rsidR="00AB6F2B">
      <w:rPr>
        <w:rFonts w:cs="Arial"/>
        <w:noProof/>
        <w:lang w:val="fr-CH"/>
      </w:rPr>
      <w:t>2</w:t>
    </w:r>
    <w:r w:rsidRPr="00594594">
      <w:rPr>
        <w:rFonts w:cs="Arial"/>
      </w:rPr>
      <w:fldChar w:fldCharType="end"/>
    </w:r>
  </w:p>
  <w:p w:rsidR="00895454" w:rsidRPr="00C5280D" w:rsidRDefault="00895454"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54" w:rsidRPr="00A076CA" w:rsidRDefault="00895454" w:rsidP="00EB048E">
    <w:pPr>
      <w:pStyle w:val="Header"/>
      <w:rPr>
        <w:rStyle w:val="PageNumber"/>
        <w:lang w:val="fr-CH"/>
      </w:rPr>
    </w:pPr>
    <w:r w:rsidRPr="00A076CA">
      <w:rPr>
        <w:rStyle w:val="PageNumber"/>
        <w:lang w:val="fr-CH"/>
      </w:rPr>
      <w:t>C(</w:t>
    </w:r>
    <w:proofErr w:type="spellStart"/>
    <w:r w:rsidRPr="00A076CA">
      <w:rPr>
        <w:rStyle w:val="PageNumber"/>
        <w:lang w:val="fr-CH"/>
      </w:rPr>
      <w:t>Extr</w:t>
    </w:r>
    <w:proofErr w:type="spellEnd"/>
    <w:r w:rsidRPr="00A076CA">
      <w:rPr>
        <w:rStyle w:val="PageNumber"/>
        <w:lang w:val="fr-CH"/>
      </w:rPr>
      <w:t>.)/35/4</w:t>
    </w:r>
  </w:p>
  <w:p w:rsidR="00AB6F2B" w:rsidRDefault="00AB6F2B" w:rsidP="00EB048E">
    <w:pPr>
      <w:pStyle w:val="Header"/>
      <w:rPr>
        <w:lang w:val="fr-CH"/>
      </w:rPr>
    </w:pPr>
    <w:r>
      <w:rPr>
        <w:lang w:val="fr-CH"/>
      </w:rPr>
      <w:t xml:space="preserve">Annexe / </w:t>
    </w:r>
    <w:proofErr w:type="spellStart"/>
    <w:r w:rsidR="00515D54">
      <w:rPr>
        <w:lang w:val="fr-CH"/>
      </w:rPr>
      <w:t>Annex</w:t>
    </w:r>
    <w:proofErr w:type="spellEnd"/>
    <w:r w:rsidR="00895454" w:rsidRPr="00A076CA">
      <w:rPr>
        <w:lang w:val="fr-CH"/>
      </w:rPr>
      <w:t xml:space="preserve"> </w:t>
    </w:r>
    <w:r>
      <w:rPr>
        <w:lang w:val="fr-CH"/>
      </w:rPr>
      <w:t xml:space="preserve">/ </w:t>
    </w:r>
    <w:proofErr w:type="spellStart"/>
    <w:r>
      <w:rPr>
        <w:lang w:val="fr-CH"/>
      </w:rPr>
      <w:t>Anlage</w:t>
    </w:r>
    <w:proofErr w:type="spellEnd"/>
    <w:r>
      <w:rPr>
        <w:lang w:val="fr-CH"/>
      </w:rPr>
      <w:t xml:space="preserve"> / </w:t>
    </w:r>
    <w:proofErr w:type="spellStart"/>
    <w:r>
      <w:rPr>
        <w:lang w:val="fr-CH"/>
      </w:rPr>
      <w:t>Anexo</w:t>
    </w:r>
    <w:proofErr w:type="spellEnd"/>
  </w:p>
  <w:p w:rsidR="00AB6F2B" w:rsidRPr="009C624B" w:rsidRDefault="00AB6F2B" w:rsidP="00AB6F2B">
    <w:pPr>
      <w:jc w:val="center"/>
      <w:rPr>
        <w:rFonts w:cs="Arial"/>
        <w:lang w:val="es-ES"/>
      </w:rPr>
    </w:pPr>
    <w:r w:rsidRPr="009C624B">
      <w:rPr>
        <w:rFonts w:cs="Arial"/>
        <w:lang w:val="es-ES"/>
      </w:rPr>
      <w:t xml:space="preserve">page </w:t>
    </w:r>
    <w:r w:rsidRPr="00FE1D1B">
      <w:rPr>
        <w:rStyle w:val="PageNumber"/>
        <w:rFonts w:cs="Arial"/>
      </w:rPr>
      <w:fldChar w:fldCharType="begin"/>
    </w:r>
    <w:r w:rsidRPr="009C624B">
      <w:rPr>
        <w:rStyle w:val="PageNumber"/>
        <w:rFonts w:cs="Arial"/>
        <w:lang w:val="es-ES"/>
      </w:rPr>
      <w:instrText xml:space="preserve"> PAGE </w:instrText>
    </w:r>
    <w:r w:rsidRPr="00FE1D1B">
      <w:rPr>
        <w:rStyle w:val="PageNumber"/>
        <w:rFonts w:cs="Arial"/>
      </w:rPr>
      <w:fldChar w:fldCharType="separate"/>
    </w:r>
    <w:r>
      <w:rPr>
        <w:rStyle w:val="PageNumber"/>
        <w:rFonts w:cs="Arial"/>
        <w:noProof/>
        <w:lang w:val="es-ES"/>
      </w:rPr>
      <w:t>11</w:t>
    </w:r>
    <w:r w:rsidRPr="00FE1D1B">
      <w:rPr>
        <w:rStyle w:val="PageNumber"/>
        <w:rFonts w:cs="Arial"/>
      </w:rPr>
      <w:fldChar w:fldCharType="end"/>
    </w:r>
    <w:r w:rsidRPr="009C624B">
      <w:rPr>
        <w:rStyle w:val="PageNumber"/>
        <w:rFonts w:cs="Arial"/>
        <w:lang w:val="es-ES"/>
      </w:rPr>
      <w:t xml:space="preserve"> </w:t>
    </w:r>
    <w:r w:rsidRPr="009C624B">
      <w:rPr>
        <w:rFonts w:cs="Arial"/>
        <w:lang w:val="es-ES"/>
      </w:rPr>
      <w:t xml:space="preserve">/ </w:t>
    </w:r>
    <w:proofErr w:type="spellStart"/>
    <w:r w:rsidRPr="009C624B">
      <w:rPr>
        <w:rFonts w:cs="Arial"/>
        <w:lang w:val="es-ES"/>
      </w:rPr>
      <w:t>Seite</w:t>
    </w:r>
    <w:proofErr w:type="spellEnd"/>
    <w:r w:rsidRPr="009C624B">
      <w:rPr>
        <w:rFonts w:cs="Arial"/>
        <w:lang w:val="es-ES"/>
      </w:rPr>
      <w:t xml:space="preserve"> </w:t>
    </w:r>
    <w:r w:rsidRPr="00FE1D1B">
      <w:rPr>
        <w:rStyle w:val="PageNumber"/>
        <w:rFonts w:cs="Arial"/>
      </w:rPr>
      <w:fldChar w:fldCharType="begin"/>
    </w:r>
    <w:r w:rsidRPr="009C624B">
      <w:rPr>
        <w:rStyle w:val="PageNumber"/>
        <w:rFonts w:cs="Arial"/>
        <w:lang w:val="es-ES"/>
      </w:rPr>
      <w:instrText xml:space="preserve"> PAGE </w:instrText>
    </w:r>
    <w:r w:rsidRPr="00FE1D1B">
      <w:rPr>
        <w:rStyle w:val="PageNumber"/>
        <w:rFonts w:cs="Arial"/>
      </w:rPr>
      <w:fldChar w:fldCharType="separate"/>
    </w:r>
    <w:r>
      <w:rPr>
        <w:rStyle w:val="PageNumber"/>
        <w:rFonts w:cs="Arial"/>
        <w:noProof/>
        <w:lang w:val="es-ES"/>
      </w:rPr>
      <w:t>11</w:t>
    </w:r>
    <w:r w:rsidRPr="00FE1D1B">
      <w:rPr>
        <w:rStyle w:val="PageNumber"/>
        <w:rFonts w:cs="Arial"/>
      </w:rPr>
      <w:fldChar w:fldCharType="end"/>
    </w:r>
    <w:r w:rsidRPr="009C624B">
      <w:rPr>
        <w:rStyle w:val="PageNumber"/>
        <w:rFonts w:cs="Arial"/>
        <w:lang w:val="es-ES"/>
      </w:rPr>
      <w:t xml:space="preserve"> </w:t>
    </w:r>
    <w:r w:rsidRPr="009C624B">
      <w:rPr>
        <w:rFonts w:cs="Arial"/>
        <w:lang w:val="es-ES"/>
      </w:rPr>
      <w:t xml:space="preserve">/ página </w:t>
    </w:r>
    <w:r w:rsidRPr="00FE1D1B">
      <w:rPr>
        <w:rFonts w:cs="Arial"/>
      </w:rPr>
      <w:fldChar w:fldCharType="begin"/>
    </w:r>
    <w:r w:rsidRPr="009C624B">
      <w:rPr>
        <w:rFonts w:cs="Arial"/>
        <w:lang w:val="es-ES"/>
      </w:rPr>
      <w:instrText xml:space="preserve"> PAGE  \* MERGEFORMAT </w:instrText>
    </w:r>
    <w:r w:rsidRPr="00FE1D1B">
      <w:rPr>
        <w:rFonts w:cs="Arial"/>
      </w:rPr>
      <w:fldChar w:fldCharType="separate"/>
    </w:r>
    <w:r>
      <w:rPr>
        <w:rFonts w:cs="Arial"/>
        <w:noProof/>
        <w:lang w:val="es-ES"/>
      </w:rPr>
      <w:t>11</w:t>
    </w:r>
    <w:r w:rsidRPr="00FE1D1B">
      <w:rPr>
        <w:rFonts w:cs="Arial"/>
      </w:rPr>
      <w:fldChar w:fldCharType="end"/>
    </w:r>
  </w:p>
  <w:p w:rsidR="00AB6F2B" w:rsidRPr="009C624B" w:rsidRDefault="00AB6F2B" w:rsidP="00AB6F2B">
    <w:pPr>
      <w:pStyle w:val="Header"/>
      <w:rPr>
        <w:lang w:val="es-E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454" w:rsidRDefault="00895454">
    <w:pPr>
      <w:pStyle w:val="Header"/>
    </w:pPr>
    <w:r>
      <w:rPr>
        <w:rFonts w:cs="Arial"/>
        <w:lang w:val="fr-CH"/>
      </w:rPr>
      <w:t>C(</w:t>
    </w:r>
    <w:proofErr w:type="spellStart"/>
    <w:r>
      <w:rPr>
        <w:rFonts w:cs="Arial"/>
        <w:lang w:val="fr-CH"/>
      </w:rPr>
      <w:t>Extr</w:t>
    </w:r>
    <w:proofErr w:type="spellEnd"/>
    <w:r>
      <w:rPr>
        <w:rFonts w:cs="Arial"/>
        <w:lang w:val="fr-CH"/>
      </w:rPr>
      <w:t>.)/35/4</w:t>
    </w:r>
  </w:p>
  <w:p w:rsidR="00895454" w:rsidRDefault="00895454">
    <w:pPr>
      <w:pStyle w:val="Header"/>
    </w:pPr>
  </w:p>
  <w:p w:rsidR="00895454" w:rsidRPr="003823A7" w:rsidRDefault="00AB6F2B" w:rsidP="00CD449C">
    <w:pPr>
      <w:jc w:val="center"/>
    </w:pPr>
    <w:r>
      <w:t xml:space="preserve">ANNEXE / </w:t>
    </w:r>
    <w:r w:rsidR="001149E2">
      <w:t>ANNEX</w:t>
    </w:r>
    <w:r>
      <w:t xml:space="preserve"> / ANLAGE / ANEXO</w:t>
    </w:r>
  </w:p>
  <w:p w:rsidR="00895454" w:rsidRDefault="008954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E7ED0"/>
    <w:multiLevelType w:val="hybridMultilevel"/>
    <w:tmpl w:val="0834F618"/>
    <w:lvl w:ilvl="0" w:tplc="90884E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57"/>
    <w:rsid w:val="00010CF3"/>
    <w:rsid w:val="00011E27"/>
    <w:rsid w:val="000148BC"/>
    <w:rsid w:val="00024AB8"/>
    <w:rsid w:val="00030854"/>
    <w:rsid w:val="00036028"/>
    <w:rsid w:val="00044642"/>
    <w:rsid w:val="000446B9"/>
    <w:rsid w:val="00047E21"/>
    <w:rsid w:val="00050E16"/>
    <w:rsid w:val="00085505"/>
    <w:rsid w:val="000C4E25"/>
    <w:rsid w:val="000C7021"/>
    <w:rsid w:val="000D6BBC"/>
    <w:rsid w:val="000D7780"/>
    <w:rsid w:val="000E636A"/>
    <w:rsid w:val="000F2F11"/>
    <w:rsid w:val="00105929"/>
    <w:rsid w:val="00110C36"/>
    <w:rsid w:val="001131D5"/>
    <w:rsid w:val="001149E2"/>
    <w:rsid w:val="00141DB8"/>
    <w:rsid w:val="00172084"/>
    <w:rsid w:val="0017474A"/>
    <w:rsid w:val="001758C6"/>
    <w:rsid w:val="00182B99"/>
    <w:rsid w:val="001932C2"/>
    <w:rsid w:val="001C1525"/>
    <w:rsid w:val="0021332C"/>
    <w:rsid w:val="00213982"/>
    <w:rsid w:val="00235FCB"/>
    <w:rsid w:val="0024416D"/>
    <w:rsid w:val="00245F02"/>
    <w:rsid w:val="00257F6F"/>
    <w:rsid w:val="00271911"/>
    <w:rsid w:val="002800A0"/>
    <w:rsid w:val="002801B3"/>
    <w:rsid w:val="00281060"/>
    <w:rsid w:val="002940E8"/>
    <w:rsid w:val="00294751"/>
    <w:rsid w:val="002A6E50"/>
    <w:rsid w:val="002B4298"/>
    <w:rsid w:val="002C256A"/>
    <w:rsid w:val="00305A7F"/>
    <w:rsid w:val="003152FE"/>
    <w:rsid w:val="00327436"/>
    <w:rsid w:val="00344BD6"/>
    <w:rsid w:val="0035528D"/>
    <w:rsid w:val="00361821"/>
    <w:rsid w:val="00361E9E"/>
    <w:rsid w:val="003657C5"/>
    <w:rsid w:val="003C7FBE"/>
    <w:rsid w:val="003D227C"/>
    <w:rsid w:val="003D2B4D"/>
    <w:rsid w:val="0040392D"/>
    <w:rsid w:val="00436811"/>
    <w:rsid w:val="00444A88"/>
    <w:rsid w:val="00474DA4"/>
    <w:rsid w:val="00476B4D"/>
    <w:rsid w:val="004805FA"/>
    <w:rsid w:val="004935D2"/>
    <w:rsid w:val="004B1215"/>
    <w:rsid w:val="004D047D"/>
    <w:rsid w:val="004F1E9E"/>
    <w:rsid w:val="004F305A"/>
    <w:rsid w:val="00512164"/>
    <w:rsid w:val="00515D54"/>
    <w:rsid w:val="00520297"/>
    <w:rsid w:val="00527564"/>
    <w:rsid w:val="005338F9"/>
    <w:rsid w:val="0054281C"/>
    <w:rsid w:val="00544581"/>
    <w:rsid w:val="0055268D"/>
    <w:rsid w:val="00576BE4"/>
    <w:rsid w:val="005A400A"/>
    <w:rsid w:val="005F7B92"/>
    <w:rsid w:val="00612379"/>
    <w:rsid w:val="006153B6"/>
    <w:rsid w:val="0061555F"/>
    <w:rsid w:val="00636CA6"/>
    <w:rsid w:val="00637019"/>
    <w:rsid w:val="00641200"/>
    <w:rsid w:val="00645CA8"/>
    <w:rsid w:val="006655D3"/>
    <w:rsid w:val="00667404"/>
    <w:rsid w:val="006702C4"/>
    <w:rsid w:val="00687EB4"/>
    <w:rsid w:val="00695C56"/>
    <w:rsid w:val="006A336E"/>
    <w:rsid w:val="006A5CDE"/>
    <w:rsid w:val="006A644A"/>
    <w:rsid w:val="006B17D2"/>
    <w:rsid w:val="006C224E"/>
    <w:rsid w:val="006C2C7E"/>
    <w:rsid w:val="006D780A"/>
    <w:rsid w:val="006F7888"/>
    <w:rsid w:val="0071271E"/>
    <w:rsid w:val="00726C77"/>
    <w:rsid w:val="00732DEC"/>
    <w:rsid w:val="00735BD5"/>
    <w:rsid w:val="0074533A"/>
    <w:rsid w:val="0075131B"/>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50AF9"/>
    <w:rsid w:val="00861957"/>
    <w:rsid w:val="00867AC1"/>
    <w:rsid w:val="00890DF8"/>
    <w:rsid w:val="00895454"/>
    <w:rsid w:val="008A743F"/>
    <w:rsid w:val="008C0970"/>
    <w:rsid w:val="008D0BC5"/>
    <w:rsid w:val="008D2CF7"/>
    <w:rsid w:val="00900C26"/>
    <w:rsid w:val="0090197F"/>
    <w:rsid w:val="00903264"/>
    <w:rsid w:val="00906DDC"/>
    <w:rsid w:val="00934E09"/>
    <w:rsid w:val="00936253"/>
    <w:rsid w:val="00940D46"/>
    <w:rsid w:val="00952DD4"/>
    <w:rsid w:val="00965AE7"/>
    <w:rsid w:val="00970FED"/>
    <w:rsid w:val="00992A36"/>
    <w:rsid w:val="00992D82"/>
    <w:rsid w:val="00997029"/>
    <w:rsid w:val="009A7339"/>
    <w:rsid w:val="009B440E"/>
    <w:rsid w:val="009D690D"/>
    <w:rsid w:val="009E65B6"/>
    <w:rsid w:val="009F77CF"/>
    <w:rsid w:val="00A076CA"/>
    <w:rsid w:val="00A24C10"/>
    <w:rsid w:val="00A42AC3"/>
    <w:rsid w:val="00A430CF"/>
    <w:rsid w:val="00A54309"/>
    <w:rsid w:val="00AB2B93"/>
    <w:rsid w:val="00AB530F"/>
    <w:rsid w:val="00AB6F2B"/>
    <w:rsid w:val="00AB7E5B"/>
    <w:rsid w:val="00AC2883"/>
    <w:rsid w:val="00AE0EF1"/>
    <w:rsid w:val="00AE2937"/>
    <w:rsid w:val="00B07301"/>
    <w:rsid w:val="00B11F3E"/>
    <w:rsid w:val="00B224DE"/>
    <w:rsid w:val="00B324D4"/>
    <w:rsid w:val="00B46575"/>
    <w:rsid w:val="00B61777"/>
    <w:rsid w:val="00B84BBD"/>
    <w:rsid w:val="00B91882"/>
    <w:rsid w:val="00BA43FB"/>
    <w:rsid w:val="00BC127D"/>
    <w:rsid w:val="00BC1FE6"/>
    <w:rsid w:val="00BD7A63"/>
    <w:rsid w:val="00C061B6"/>
    <w:rsid w:val="00C2446C"/>
    <w:rsid w:val="00C32432"/>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5267B"/>
    <w:rsid w:val="00E63C0E"/>
    <w:rsid w:val="00E72D49"/>
    <w:rsid w:val="00E7593C"/>
    <w:rsid w:val="00E75E76"/>
    <w:rsid w:val="00E7678A"/>
    <w:rsid w:val="00E935F1"/>
    <w:rsid w:val="00E94A81"/>
    <w:rsid w:val="00EA1FFB"/>
    <w:rsid w:val="00EB048E"/>
    <w:rsid w:val="00EB4E9C"/>
    <w:rsid w:val="00ED3FC6"/>
    <w:rsid w:val="00EE34DF"/>
    <w:rsid w:val="00EF2F89"/>
    <w:rsid w:val="00F01AD1"/>
    <w:rsid w:val="00F03E98"/>
    <w:rsid w:val="00F1237A"/>
    <w:rsid w:val="00F22CBD"/>
    <w:rsid w:val="00F272F1"/>
    <w:rsid w:val="00F45372"/>
    <w:rsid w:val="00F47F47"/>
    <w:rsid w:val="00F560F7"/>
    <w:rsid w:val="00F6334D"/>
    <w:rsid w:val="00F63599"/>
    <w:rsid w:val="00F6415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B463027"/>
  <w15:docId w15:val="{C25E0BBA-1B4F-4324-9A8D-F489322A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link w:val="plcountryChar"/>
    <w:rsid w:val="00AB530F"/>
    <w:pPr>
      <w:keepNext/>
      <w:keepLines/>
      <w:spacing w:before="180" w:after="120"/>
      <w:jc w:val="left"/>
    </w:pPr>
    <w:rPr>
      <w:caps/>
      <w:noProof/>
      <w:snapToGrid w:val="0"/>
      <w:u w:val="single"/>
    </w:rPr>
  </w:style>
  <w:style w:type="paragraph" w:customStyle="1" w:styleId="pldetails">
    <w:name w:val="pldetails"/>
    <w:basedOn w:val="Normal"/>
    <w:link w:val="pldetailsChar"/>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ZchnZchn1">
    <w:name w:val="Zchn Zchn1"/>
    <w:basedOn w:val="Normal"/>
    <w:rsid w:val="0074533A"/>
    <w:pPr>
      <w:spacing w:after="160" w:line="240" w:lineRule="exact"/>
      <w:jc w:val="left"/>
    </w:pPr>
    <w:rPr>
      <w:rFonts w:ascii="Verdana" w:eastAsia="PMingLiU" w:hAnsi="Verdana" w:cs="Verdana"/>
    </w:rPr>
  </w:style>
  <w:style w:type="paragraph" w:styleId="ListParagraph">
    <w:name w:val="List Paragraph"/>
    <w:aliases w:val="auto_list_(i),List Paragraph1"/>
    <w:basedOn w:val="Normal"/>
    <w:link w:val="ListParagraphChar"/>
    <w:uiPriority w:val="34"/>
    <w:qFormat/>
    <w:rsid w:val="00A076CA"/>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A076CA"/>
    <w:rPr>
      <w:rFonts w:ascii="Arial" w:hAnsi="Arial"/>
    </w:rPr>
  </w:style>
  <w:style w:type="character" w:customStyle="1" w:styleId="FootnoteTextChar">
    <w:name w:val="Footnote Text Char"/>
    <w:basedOn w:val="DefaultParagraphFont"/>
    <w:link w:val="FootnoteText"/>
    <w:rsid w:val="00637019"/>
    <w:rPr>
      <w:rFonts w:ascii="Arial" w:hAnsi="Arial"/>
      <w:sz w:val="16"/>
    </w:rPr>
  </w:style>
  <w:style w:type="table" w:styleId="TableGrid">
    <w:name w:val="Table Grid"/>
    <w:basedOn w:val="TableNormal"/>
    <w:rsid w:val="00F47F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D54"/>
    <w:pPr>
      <w:autoSpaceDE w:val="0"/>
      <w:autoSpaceDN w:val="0"/>
      <w:adjustRightInd w:val="0"/>
    </w:pPr>
    <w:rPr>
      <w:rFonts w:ascii="Arial" w:hAnsi="Arial" w:cs="Arial"/>
      <w:color w:val="000000"/>
      <w:sz w:val="24"/>
      <w:szCs w:val="24"/>
    </w:rPr>
  </w:style>
  <w:style w:type="character" w:customStyle="1" w:styleId="pldetailsChar">
    <w:name w:val="pldetails Char"/>
    <w:link w:val="pldetails"/>
    <w:locked/>
    <w:rsid w:val="00AB6F2B"/>
    <w:rPr>
      <w:rFonts w:ascii="Arial" w:hAnsi="Arial"/>
      <w:noProof/>
      <w:snapToGrid w:val="0"/>
    </w:rPr>
  </w:style>
  <w:style w:type="character" w:customStyle="1" w:styleId="plcountryChar">
    <w:name w:val="plcountry Char"/>
    <w:basedOn w:val="DefaultParagraphFont"/>
    <w:link w:val="plcountry"/>
    <w:rsid w:val="00AB6F2B"/>
    <w:rPr>
      <w:rFonts w:ascii="Arial" w:hAnsi="Arial"/>
      <w:caps/>
      <w:noProof/>
      <w:snapToGrid w:val="0"/>
      <w:u w:val="single"/>
    </w:rPr>
  </w:style>
  <w:style w:type="character" w:customStyle="1" w:styleId="markedcontent">
    <w:name w:val="markedcontent"/>
    <w:basedOn w:val="DefaultParagraphFont"/>
    <w:rsid w:val="00AB6F2B"/>
  </w:style>
  <w:style w:type="character" w:customStyle="1" w:styleId="HeaderChar">
    <w:name w:val="Header Char"/>
    <w:basedOn w:val="DefaultParagraphFont"/>
    <w:link w:val="Header"/>
    <w:rsid w:val="00AB6F2B"/>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724063">
      <w:bodyDiv w:val="1"/>
      <w:marLeft w:val="0"/>
      <w:marRight w:val="0"/>
      <w:marTop w:val="0"/>
      <w:marBottom w:val="0"/>
      <w:divBdr>
        <w:top w:val="none" w:sz="0" w:space="0" w:color="auto"/>
        <w:left w:val="none" w:sz="0" w:space="0" w:color="auto"/>
        <w:bottom w:val="none" w:sz="0" w:space="0" w:color="auto"/>
        <w:right w:val="none" w:sz="0" w:space="0" w:color="auto"/>
      </w:divBdr>
    </w:div>
    <w:div w:id="1265117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EXTR)\CExt35\templates\c(extr)_35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c(extr)_35_EN.dotx</Template>
  <TotalTime>10</TotalTime>
  <Pages>13</Pages>
  <Words>3827</Words>
  <Characters>27639</Characters>
  <Application>Microsoft Office Word</Application>
  <DocSecurity>0</DocSecurity>
  <Lines>588</Lines>
  <Paragraphs>299</Paragraphs>
  <ScaleCrop>false</ScaleCrop>
  <HeadingPairs>
    <vt:vector size="2" baseType="variant">
      <vt:variant>
        <vt:lpstr>Title</vt:lpstr>
      </vt:variant>
      <vt:variant>
        <vt:i4>1</vt:i4>
      </vt:variant>
    </vt:vector>
  </HeadingPairs>
  <TitlesOfParts>
    <vt:vector size="1" baseType="lpstr">
      <vt:lpstr>C(Extr.)/35/4</vt:lpstr>
    </vt:vector>
  </TitlesOfParts>
  <Company>UPOV</Company>
  <LinksUpToDate>false</LinksUpToDate>
  <CharactersWithSpaces>31167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C(Extr.)/35/4</dc:title>
  <dc:creator>SANCHEZ VIZCAINO GOMEZ Rosa Maria</dc:creator>
  <cp:lastModifiedBy>SANCHEZ VIZCAINO GOMEZ Rosa Maria</cp:lastModifiedBy>
  <cp:revision>3</cp:revision>
  <cp:lastPrinted>2016-11-22T15:41:00Z</cp:lastPrinted>
  <dcterms:created xsi:type="dcterms:W3CDTF">2023-03-24T14:08:00Z</dcterms:created>
  <dcterms:modified xsi:type="dcterms:W3CDTF">2023-03-24T14:20:00Z</dcterms:modified>
</cp:coreProperties>
</file>