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AEC8B18" w14:textId="77777777" w:rsidTr="00EB4E9C">
        <w:tc>
          <w:tcPr>
            <w:tcW w:w="6522" w:type="dxa"/>
          </w:tcPr>
          <w:p w14:paraId="16545509" w14:textId="77777777" w:rsidR="00DC3802" w:rsidRPr="00AC2883" w:rsidRDefault="00DC3802" w:rsidP="00AC2883">
            <w:r w:rsidRPr="00D250C5">
              <w:rPr>
                <w:noProof/>
              </w:rPr>
              <w:drawing>
                <wp:inline distT="0" distB="0" distL="0" distR="0" wp14:anchorId="69CE7E28" wp14:editId="31CAB41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C4EED25" w14:textId="77777777" w:rsidR="00DC3802" w:rsidRPr="007C1D92" w:rsidRDefault="00DC3802" w:rsidP="00AC2883">
            <w:pPr>
              <w:pStyle w:val="Lettrine"/>
            </w:pPr>
            <w:r w:rsidRPr="00172084">
              <w:t>E</w:t>
            </w:r>
          </w:p>
        </w:tc>
      </w:tr>
      <w:tr w:rsidR="00DC3802" w:rsidRPr="00DA4973" w14:paraId="68C585AD" w14:textId="77777777" w:rsidTr="00645CA8">
        <w:trPr>
          <w:trHeight w:val="219"/>
        </w:trPr>
        <w:tc>
          <w:tcPr>
            <w:tcW w:w="6522" w:type="dxa"/>
          </w:tcPr>
          <w:p w14:paraId="1FA0EBB7" w14:textId="77777777" w:rsidR="00DC3802" w:rsidRPr="00AC2883" w:rsidRDefault="00DC3802" w:rsidP="00AC2883">
            <w:pPr>
              <w:pStyle w:val="upove"/>
            </w:pPr>
            <w:r w:rsidRPr="00AC2883">
              <w:t>International Union for the Protection of New Varieties of Plants</w:t>
            </w:r>
          </w:p>
        </w:tc>
        <w:tc>
          <w:tcPr>
            <w:tcW w:w="3117" w:type="dxa"/>
          </w:tcPr>
          <w:p w14:paraId="7B7F96B5" w14:textId="77777777" w:rsidR="00DC3802" w:rsidRPr="00DA4973" w:rsidRDefault="00DC3802" w:rsidP="00DA4973"/>
        </w:tc>
      </w:tr>
    </w:tbl>
    <w:p w14:paraId="7CA63BA6" w14:textId="77777777" w:rsidR="00DC3802" w:rsidRDefault="00DC3802" w:rsidP="00DC3802"/>
    <w:p w14:paraId="104B4E89" w14:textId="77777777"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F64175" w14:paraId="2A50D995" w14:textId="77777777" w:rsidTr="00115400">
        <w:tc>
          <w:tcPr>
            <w:tcW w:w="6512" w:type="dxa"/>
          </w:tcPr>
          <w:p w14:paraId="3410A1BB" w14:textId="77777777" w:rsidR="00B91BD8" w:rsidRPr="00F64175" w:rsidRDefault="00B91BD8" w:rsidP="00B91BD8">
            <w:pPr>
              <w:pStyle w:val="Sessiontc"/>
              <w:spacing w:line="240" w:lineRule="auto"/>
            </w:pPr>
            <w:r w:rsidRPr="00F64175">
              <w:t>Council</w:t>
            </w:r>
          </w:p>
          <w:p w14:paraId="7D19531A" w14:textId="77777777" w:rsidR="00B91BD8" w:rsidRPr="00F64175" w:rsidRDefault="00B91BD8" w:rsidP="00B91BD8">
            <w:pPr>
              <w:pStyle w:val="Sessiontcplacedate"/>
            </w:pPr>
            <w:r w:rsidRPr="00F64175">
              <w:t>Fifty-Seventh Ordinary Session</w:t>
            </w:r>
          </w:p>
          <w:p w14:paraId="4F961A49" w14:textId="77777777" w:rsidR="001D736D" w:rsidRPr="00F64175" w:rsidRDefault="00B91BD8" w:rsidP="00B91BD8">
            <w:pPr>
              <w:pStyle w:val="Sessiontcplacedate"/>
              <w:rPr>
                <w:sz w:val="22"/>
              </w:rPr>
            </w:pPr>
            <w:r w:rsidRPr="00F64175">
              <w:t>Geneva, October 27, 2023</w:t>
            </w:r>
          </w:p>
        </w:tc>
        <w:tc>
          <w:tcPr>
            <w:tcW w:w="3127" w:type="dxa"/>
          </w:tcPr>
          <w:p w14:paraId="4C7B3684" w14:textId="0A8345B9" w:rsidR="001D736D" w:rsidRPr="00F64175" w:rsidRDefault="00075B31" w:rsidP="00115400">
            <w:pPr>
              <w:pStyle w:val="Doccode"/>
            </w:pPr>
            <w:r w:rsidRPr="00F64175">
              <w:t>C/57/8 Rev.2</w:t>
            </w:r>
          </w:p>
          <w:p w14:paraId="2DE7312F" w14:textId="77777777" w:rsidR="001D736D" w:rsidRPr="00F64175" w:rsidRDefault="001D736D" w:rsidP="00115400">
            <w:pPr>
              <w:pStyle w:val="Docoriginal"/>
            </w:pPr>
            <w:r w:rsidRPr="00F64175">
              <w:t>Original:</w:t>
            </w:r>
            <w:r w:rsidRPr="00F64175">
              <w:rPr>
                <w:b w:val="0"/>
                <w:spacing w:val="0"/>
              </w:rPr>
              <w:t xml:space="preserve">  English</w:t>
            </w:r>
          </w:p>
          <w:p w14:paraId="195699A4" w14:textId="1CDA3A8E" w:rsidR="001D736D" w:rsidRPr="00F64175" w:rsidRDefault="001D736D" w:rsidP="006C2231">
            <w:pPr>
              <w:pStyle w:val="Docoriginal"/>
            </w:pPr>
            <w:r w:rsidRPr="00F64175">
              <w:t>Date:</w:t>
            </w:r>
            <w:r w:rsidRPr="00F64175">
              <w:rPr>
                <w:b w:val="0"/>
                <w:spacing w:val="0"/>
              </w:rPr>
              <w:t xml:space="preserve">  </w:t>
            </w:r>
            <w:r w:rsidR="00075B31" w:rsidRPr="00F64175">
              <w:rPr>
                <w:b w:val="0"/>
                <w:spacing w:val="0"/>
              </w:rPr>
              <w:t xml:space="preserve">February </w:t>
            </w:r>
            <w:r w:rsidR="000808C1" w:rsidRPr="00F64175">
              <w:rPr>
                <w:b w:val="0"/>
                <w:spacing w:val="0"/>
              </w:rPr>
              <w:t>13</w:t>
            </w:r>
            <w:r w:rsidR="00075B31" w:rsidRPr="00F64175">
              <w:rPr>
                <w:b w:val="0"/>
                <w:spacing w:val="0"/>
              </w:rPr>
              <w:t>, 2024</w:t>
            </w:r>
          </w:p>
        </w:tc>
      </w:tr>
    </w:tbl>
    <w:p w14:paraId="7AB7FB06" w14:textId="5792B03E" w:rsidR="00537474" w:rsidRPr="00F64175" w:rsidRDefault="004A075C" w:rsidP="00537474">
      <w:pPr>
        <w:pStyle w:val="Titleofdoc0"/>
      </w:pPr>
      <w:r w:rsidRPr="00F64175">
        <w:t xml:space="preserve">Revised </w:t>
      </w:r>
      <w:r w:rsidR="00537474" w:rsidRPr="00F64175">
        <w:t>Calendar of meetings in 2024</w:t>
      </w:r>
    </w:p>
    <w:p w14:paraId="7F260378" w14:textId="77777777" w:rsidR="00537474" w:rsidRPr="00F64175" w:rsidRDefault="00537474" w:rsidP="00537474">
      <w:pPr>
        <w:pStyle w:val="preparedby1"/>
        <w:jc w:val="left"/>
      </w:pPr>
      <w:r w:rsidRPr="00F64175">
        <w:t>Document prepared by the Office of the Union</w:t>
      </w:r>
    </w:p>
    <w:p w14:paraId="7060212E" w14:textId="77777777" w:rsidR="00537474" w:rsidRPr="00F64175" w:rsidRDefault="00537474" w:rsidP="00537474">
      <w:pPr>
        <w:pStyle w:val="Disclaimer"/>
      </w:pPr>
      <w:r w:rsidRPr="00F64175">
        <w:t>Disclaimer:  this document does not represent UPOV policies or guidance</w:t>
      </w:r>
    </w:p>
    <w:p w14:paraId="67C4C5E6" w14:textId="36B167E0" w:rsidR="00C32421" w:rsidRDefault="00C32421" w:rsidP="00C32421">
      <w:bookmarkStart w:id="0" w:name="_Hlk158714678"/>
      <w:r w:rsidRPr="00F64175">
        <w:t xml:space="preserve">The purpose of this revision is to reflect the change </w:t>
      </w:r>
      <w:r w:rsidR="00765D4F" w:rsidRPr="00F64175">
        <w:t xml:space="preserve">of </w:t>
      </w:r>
      <w:r w:rsidRPr="00F64175">
        <w:t>duration of the Technical Working Parties’ sessions, which was reduced from five to four days, as approved by the Technical Committee at its fifty-ninth session (see documents TC/59/28 “Report”, paragraph 57 and TC/59/5 “Increasing participation of new members of the Union in the work of the TC and restructuring the work of the TWPS”, paragraph 18) and noted by the Council at its fifty-seventh ordinary session (see document C/57/17 “Report”, paragraphs 57 and 58).</w:t>
      </w:r>
    </w:p>
    <w:p w14:paraId="1FD775CC" w14:textId="4E7558C8" w:rsidR="005B42F7" w:rsidRDefault="005B42F7" w:rsidP="004A075C"/>
    <w:p w14:paraId="00E8B1A4" w14:textId="77777777" w:rsidR="005B42F7" w:rsidRPr="008A3C5B" w:rsidRDefault="005B42F7" w:rsidP="00C32421">
      <w:pPr>
        <w:tabs>
          <w:tab w:val="left" w:pos="1134"/>
        </w:tabs>
        <w:spacing w:after="120"/>
        <w:ind w:left="2410" w:hanging="1843"/>
        <w:rPr>
          <w:szCs w:val="24"/>
          <w:u w:val="single"/>
        </w:rPr>
      </w:pPr>
      <w:r w:rsidRPr="008A3C5B">
        <w:rPr>
          <w:szCs w:val="24"/>
          <w:u w:val="single"/>
        </w:rPr>
        <w:t>Technical Working Party for Agricultural Crops (TWA)</w:t>
      </w:r>
    </w:p>
    <w:p w14:paraId="79F388F6" w14:textId="1378E9AF" w:rsidR="005B42F7" w:rsidRPr="00ED7316" w:rsidRDefault="005B42F7" w:rsidP="00C32421">
      <w:pPr>
        <w:tabs>
          <w:tab w:val="left" w:pos="1134"/>
        </w:tabs>
        <w:ind w:left="2410" w:hanging="1843"/>
        <w:jc w:val="left"/>
      </w:pPr>
      <w:r w:rsidRPr="008A3C5B">
        <w:rPr>
          <w:rFonts w:cs="Arial"/>
        </w:rPr>
        <w:tab/>
      </w:r>
      <w:r w:rsidRPr="0090571B">
        <w:rPr>
          <w:rFonts w:cs="Arial"/>
        </w:rPr>
        <w:t>TWA/53</w:t>
      </w:r>
      <w:r w:rsidRPr="0090571B">
        <w:rPr>
          <w:rFonts w:cs="Arial"/>
        </w:rPr>
        <w:tab/>
        <w:t xml:space="preserve">May 27 to </w:t>
      </w:r>
      <w:r w:rsidR="000808C1" w:rsidRPr="000808C1">
        <w:rPr>
          <w:rFonts w:cs="Arial"/>
          <w:strike/>
          <w:highlight w:val="lightGray"/>
        </w:rPr>
        <w:t>31</w:t>
      </w:r>
      <w:r w:rsidR="000808C1">
        <w:rPr>
          <w:rFonts w:cs="Arial"/>
        </w:rPr>
        <w:t xml:space="preserve"> </w:t>
      </w:r>
      <w:r w:rsidR="000808C1" w:rsidRPr="000808C1">
        <w:rPr>
          <w:rFonts w:cs="Arial"/>
          <w:highlight w:val="lightGray"/>
          <w:u w:val="single"/>
        </w:rPr>
        <w:t>30</w:t>
      </w:r>
      <w:r w:rsidR="000808C1">
        <w:rPr>
          <w:rFonts w:cs="Arial"/>
        </w:rPr>
        <w:t xml:space="preserve"> </w:t>
      </w:r>
      <w:r w:rsidRPr="0090571B">
        <w:rPr>
          <w:rFonts w:cs="Arial"/>
        </w:rPr>
        <w:t>(virtual meeting)</w:t>
      </w:r>
    </w:p>
    <w:p w14:paraId="0EDA41E7" w14:textId="77777777" w:rsidR="005B42F7" w:rsidRPr="00221393" w:rsidRDefault="005B42F7" w:rsidP="00C32421">
      <w:pPr>
        <w:tabs>
          <w:tab w:val="left" w:pos="567"/>
          <w:tab w:val="left" w:pos="1134"/>
        </w:tabs>
        <w:ind w:left="2410" w:hanging="1843"/>
        <w:jc w:val="left"/>
        <w:rPr>
          <w:highlight w:val="yellow"/>
        </w:rPr>
      </w:pPr>
    </w:p>
    <w:p w14:paraId="661EF596" w14:textId="77777777" w:rsidR="005B42F7" w:rsidRPr="005A0AB3" w:rsidRDefault="005B42F7" w:rsidP="00C32421">
      <w:pPr>
        <w:tabs>
          <w:tab w:val="left" w:pos="1134"/>
        </w:tabs>
        <w:spacing w:after="120"/>
        <w:ind w:left="2410" w:hanging="1843"/>
        <w:rPr>
          <w:szCs w:val="24"/>
          <w:u w:val="single"/>
        </w:rPr>
      </w:pPr>
      <w:r w:rsidRPr="005A0AB3">
        <w:rPr>
          <w:szCs w:val="24"/>
          <w:u w:val="single"/>
        </w:rPr>
        <w:t>Technical Working Party for Fruit Crops (TWF)</w:t>
      </w:r>
    </w:p>
    <w:p w14:paraId="4CC05DF3" w14:textId="416C193F" w:rsidR="005B42F7" w:rsidRPr="005A0AB3" w:rsidRDefault="005B42F7" w:rsidP="00C32421">
      <w:pPr>
        <w:tabs>
          <w:tab w:val="left" w:pos="1134"/>
        </w:tabs>
        <w:ind w:left="2410" w:hanging="1843"/>
        <w:jc w:val="left"/>
      </w:pPr>
      <w:r w:rsidRPr="005A0AB3">
        <w:tab/>
        <w:t>TWF/5</w:t>
      </w:r>
      <w:r>
        <w:t>5</w:t>
      </w:r>
      <w:r w:rsidRPr="005A0AB3">
        <w:tab/>
      </w:r>
      <w:r>
        <w:t xml:space="preserve">June 3 to </w:t>
      </w:r>
      <w:r w:rsidR="000808C1">
        <w:rPr>
          <w:rFonts w:cs="Arial"/>
          <w:strike/>
          <w:highlight w:val="lightGray"/>
        </w:rPr>
        <w:t>7</w:t>
      </w:r>
      <w:r w:rsidR="000808C1">
        <w:rPr>
          <w:rFonts w:cs="Arial"/>
        </w:rPr>
        <w:t xml:space="preserve"> </w:t>
      </w:r>
      <w:r w:rsidR="000808C1">
        <w:rPr>
          <w:rFonts w:cs="Arial"/>
          <w:highlight w:val="lightGray"/>
          <w:u w:val="single"/>
        </w:rPr>
        <w:t>6</w:t>
      </w:r>
      <w:r w:rsidR="000808C1">
        <w:rPr>
          <w:rFonts w:cs="Arial"/>
        </w:rPr>
        <w:t xml:space="preserve"> </w:t>
      </w:r>
      <w:r>
        <w:t>(virtual meeting)</w:t>
      </w:r>
      <w:r>
        <w:rPr>
          <w:szCs w:val="24"/>
        </w:rPr>
        <w:t xml:space="preserve"> </w:t>
      </w:r>
    </w:p>
    <w:p w14:paraId="0AE100AF" w14:textId="77777777" w:rsidR="005B42F7" w:rsidRDefault="005B42F7" w:rsidP="00C32421">
      <w:pPr>
        <w:tabs>
          <w:tab w:val="left" w:pos="1134"/>
        </w:tabs>
        <w:ind w:left="2410" w:hanging="1843"/>
        <w:jc w:val="left"/>
      </w:pPr>
    </w:p>
    <w:p w14:paraId="74E3DF09" w14:textId="77777777" w:rsidR="005B42F7" w:rsidRPr="000958A5" w:rsidRDefault="005B42F7" w:rsidP="00C32421">
      <w:pPr>
        <w:tabs>
          <w:tab w:val="left" w:pos="1134"/>
        </w:tabs>
        <w:ind w:left="2410" w:hanging="1843"/>
        <w:jc w:val="left"/>
        <w:rPr>
          <w:u w:val="single"/>
        </w:rPr>
      </w:pPr>
      <w:r w:rsidRPr="000958A5">
        <w:rPr>
          <w:u w:val="single"/>
        </w:rPr>
        <w:t>Technical Working Party on Testing Methods and Techniques (TWM)</w:t>
      </w:r>
    </w:p>
    <w:p w14:paraId="64F05594" w14:textId="77777777" w:rsidR="005B42F7" w:rsidRDefault="005B42F7" w:rsidP="00C32421">
      <w:pPr>
        <w:tabs>
          <w:tab w:val="left" w:pos="1134"/>
        </w:tabs>
        <w:ind w:left="2410" w:hanging="1843"/>
        <w:jc w:val="left"/>
      </w:pPr>
    </w:p>
    <w:p w14:paraId="730FEB99" w14:textId="3CC05C42" w:rsidR="005B42F7" w:rsidRDefault="005B42F7" w:rsidP="00C32421">
      <w:pPr>
        <w:tabs>
          <w:tab w:val="left" w:pos="1134"/>
        </w:tabs>
        <w:ind w:left="2410" w:hanging="1843"/>
        <w:jc w:val="left"/>
      </w:pPr>
      <w:r>
        <w:tab/>
        <w:t>TWM/2</w:t>
      </w:r>
      <w:r>
        <w:tab/>
        <w:t xml:space="preserve">April 8 to </w:t>
      </w:r>
      <w:r w:rsidRPr="000808C1">
        <w:rPr>
          <w:strike/>
          <w:highlight w:val="lightGray"/>
        </w:rPr>
        <w:t>12</w:t>
      </w:r>
      <w:r>
        <w:t xml:space="preserve"> </w:t>
      </w:r>
      <w:r w:rsidR="00C32421" w:rsidRPr="000808C1">
        <w:rPr>
          <w:highlight w:val="lightGray"/>
          <w:u w:val="single"/>
        </w:rPr>
        <w:t>11</w:t>
      </w:r>
      <w:r w:rsidR="00C32421">
        <w:t xml:space="preserve"> </w:t>
      </w:r>
      <w:r>
        <w:t>(virtual meeting)</w:t>
      </w:r>
    </w:p>
    <w:p w14:paraId="44CE4ECF" w14:textId="77777777" w:rsidR="005B42F7" w:rsidRPr="005A0AB3" w:rsidRDefault="005B42F7" w:rsidP="00C32421">
      <w:pPr>
        <w:tabs>
          <w:tab w:val="left" w:pos="1134"/>
        </w:tabs>
        <w:ind w:left="2410" w:hanging="1843"/>
        <w:jc w:val="left"/>
      </w:pPr>
    </w:p>
    <w:p w14:paraId="39B2295A" w14:textId="77777777" w:rsidR="005B42F7" w:rsidRPr="00A4642B" w:rsidRDefault="005B42F7" w:rsidP="00C32421">
      <w:pPr>
        <w:tabs>
          <w:tab w:val="left" w:pos="1134"/>
        </w:tabs>
        <w:spacing w:after="120"/>
        <w:ind w:left="2410" w:hanging="1843"/>
        <w:rPr>
          <w:szCs w:val="24"/>
          <w:u w:val="single"/>
        </w:rPr>
      </w:pPr>
      <w:r w:rsidRPr="00A4642B">
        <w:rPr>
          <w:szCs w:val="24"/>
          <w:u w:val="single"/>
        </w:rPr>
        <w:t>Technical Working Party for Ornamental Plants and Forest Trees (TWO)</w:t>
      </w:r>
    </w:p>
    <w:p w14:paraId="02E9267C" w14:textId="20E0EAD0" w:rsidR="005B42F7" w:rsidRPr="00A4642B" w:rsidRDefault="005B42F7" w:rsidP="00C32421">
      <w:pPr>
        <w:tabs>
          <w:tab w:val="left" w:pos="1134"/>
        </w:tabs>
        <w:ind w:left="2410" w:hanging="1843"/>
        <w:jc w:val="left"/>
      </w:pPr>
      <w:r w:rsidRPr="00A4642B">
        <w:tab/>
        <w:t>TWO/5</w:t>
      </w:r>
      <w:r>
        <w:t>6</w:t>
      </w:r>
      <w:r w:rsidRPr="00A4642B">
        <w:tab/>
      </w:r>
      <w:r w:rsidRPr="0090571B">
        <w:t xml:space="preserve">April 29 to May </w:t>
      </w:r>
      <w:r w:rsidRPr="000808C1">
        <w:rPr>
          <w:strike/>
          <w:highlight w:val="lightGray"/>
        </w:rPr>
        <w:t>3</w:t>
      </w:r>
      <w:r>
        <w:rPr>
          <w:rFonts w:cs="Arial"/>
        </w:rPr>
        <w:t xml:space="preserve"> </w:t>
      </w:r>
      <w:r w:rsidR="00C32421" w:rsidRPr="000808C1">
        <w:rPr>
          <w:highlight w:val="lightGray"/>
          <w:u w:val="single"/>
        </w:rPr>
        <w:t>2</w:t>
      </w:r>
      <w:r w:rsidR="00C32421">
        <w:rPr>
          <w:rFonts w:cs="Arial"/>
        </w:rPr>
        <w:t xml:space="preserve"> </w:t>
      </w:r>
      <w:r>
        <w:t>(virtual meeting)</w:t>
      </w:r>
      <w:r>
        <w:rPr>
          <w:rFonts w:cs="Arial"/>
        </w:rPr>
        <w:br/>
      </w:r>
    </w:p>
    <w:p w14:paraId="45760CC8" w14:textId="77777777" w:rsidR="005B42F7" w:rsidRPr="00A4642B" w:rsidRDefault="005B42F7" w:rsidP="00C32421">
      <w:pPr>
        <w:tabs>
          <w:tab w:val="left" w:pos="1134"/>
        </w:tabs>
        <w:spacing w:after="120"/>
        <w:ind w:left="2410" w:hanging="1843"/>
        <w:rPr>
          <w:szCs w:val="24"/>
          <w:u w:val="single"/>
        </w:rPr>
      </w:pPr>
      <w:r w:rsidRPr="00A4642B">
        <w:rPr>
          <w:szCs w:val="24"/>
          <w:u w:val="single"/>
        </w:rPr>
        <w:t>Technical Working Party for Vegetables (TWV)</w:t>
      </w:r>
    </w:p>
    <w:p w14:paraId="5CD5352A" w14:textId="6CC4808E" w:rsidR="005B42F7" w:rsidRPr="00A4642B" w:rsidRDefault="005B42F7" w:rsidP="00C32421">
      <w:pPr>
        <w:tabs>
          <w:tab w:val="left" w:pos="1134"/>
        </w:tabs>
        <w:ind w:left="2410" w:hanging="1843"/>
        <w:jc w:val="left"/>
        <w:rPr>
          <w:rFonts w:cs="Arial"/>
        </w:rPr>
      </w:pPr>
      <w:r w:rsidRPr="00A4642B">
        <w:rPr>
          <w:lang w:val="pl-PL"/>
        </w:rPr>
        <w:tab/>
      </w:r>
      <w:r w:rsidRPr="00A4642B">
        <w:t>TWV/5</w:t>
      </w:r>
      <w:r>
        <w:t>8</w:t>
      </w:r>
      <w:r w:rsidRPr="00A4642B">
        <w:tab/>
      </w:r>
      <w:r>
        <w:rPr>
          <w:rFonts w:cs="Arial"/>
        </w:rPr>
        <w:t>April 22</w:t>
      </w:r>
      <w:r w:rsidRPr="00A4642B">
        <w:rPr>
          <w:rFonts w:cs="Arial"/>
        </w:rPr>
        <w:t xml:space="preserve"> to </w:t>
      </w:r>
      <w:r w:rsidRPr="000808C1">
        <w:rPr>
          <w:rFonts w:cs="Arial"/>
          <w:strike/>
          <w:highlight w:val="lightGray"/>
        </w:rPr>
        <w:t>26</w:t>
      </w:r>
      <w:r>
        <w:rPr>
          <w:rFonts w:cs="Arial"/>
        </w:rPr>
        <w:t xml:space="preserve"> </w:t>
      </w:r>
      <w:r w:rsidR="00C32421" w:rsidRPr="000808C1">
        <w:rPr>
          <w:rFonts w:cs="Arial"/>
          <w:highlight w:val="lightGray"/>
          <w:u w:val="single"/>
        </w:rPr>
        <w:t>25</w:t>
      </w:r>
      <w:r w:rsidR="00C32421">
        <w:rPr>
          <w:rFonts w:cs="Arial"/>
        </w:rPr>
        <w:t xml:space="preserve"> </w:t>
      </w:r>
      <w:r>
        <w:rPr>
          <w:rFonts w:cs="Arial"/>
        </w:rPr>
        <w:t>(virtual meeting)</w:t>
      </w:r>
    </w:p>
    <w:bookmarkEnd w:id="0"/>
    <w:p w14:paraId="06DBD79D" w14:textId="77777777" w:rsidR="005B42F7" w:rsidRDefault="005B42F7" w:rsidP="004A075C"/>
    <w:p w14:paraId="58DB6070" w14:textId="77777777" w:rsidR="00537474" w:rsidRDefault="00537474" w:rsidP="00537474"/>
    <w:p w14:paraId="730F7CFB" w14:textId="77777777" w:rsidR="00537474" w:rsidRDefault="00537474" w:rsidP="00537474">
      <w:pPr>
        <w:jc w:val="left"/>
      </w:pPr>
    </w:p>
    <w:p w14:paraId="343A9049" w14:textId="77777777" w:rsidR="00537474" w:rsidRPr="00487267" w:rsidRDefault="00537474" w:rsidP="00537474">
      <w:pPr>
        <w:jc w:val="right"/>
      </w:pPr>
      <w:r w:rsidRPr="00487267">
        <w:t>[Annexes follow]</w:t>
      </w:r>
    </w:p>
    <w:p w14:paraId="45BE17F6" w14:textId="77777777" w:rsidR="00903264" w:rsidRDefault="00903264">
      <w:pPr>
        <w:jc w:val="left"/>
      </w:pPr>
    </w:p>
    <w:p w14:paraId="28AA113C" w14:textId="77777777" w:rsidR="008B3B53" w:rsidRDefault="008B3B53" w:rsidP="009B440E">
      <w:pPr>
        <w:jc w:val="left"/>
        <w:sectPr w:rsidR="008B3B53" w:rsidSect="0004198B">
          <w:headerReference w:type="default" r:id="rId8"/>
          <w:headerReference w:type="first" r:id="rId9"/>
          <w:pgSz w:w="11907" w:h="16840" w:code="9"/>
          <w:pgMar w:top="510" w:right="1134" w:bottom="1134" w:left="1134" w:header="510" w:footer="680" w:gutter="0"/>
          <w:pgNumType w:start="1"/>
          <w:cols w:space="720"/>
          <w:titlePg/>
        </w:sectPr>
      </w:pPr>
    </w:p>
    <w:p w14:paraId="1F63EE9C" w14:textId="77777777" w:rsidR="008B3B53" w:rsidRPr="00E6751C" w:rsidRDefault="008B3B53" w:rsidP="008B3B53">
      <w:pPr>
        <w:jc w:val="center"/>
      </w:pPr>
      <w:r w:rsidRPr="00E6751C">
        <w:lastRenderedPageBreak/>
        <w:t>ANNEX I</w:t>
      </w:r>
    </w:p>
    <w:p w14:paraId="57C598E8" w14:textId="77777777" w:rsidR="008B3B53" w:rsidRPr="00E6751C" w:rsidRDefault="008B3B53" w:rsidP="008B3B53"/>
    <w:p w14:paraId="5287EC00" w14:textId="77777777" w:rsidR="008B3B53" w:rsidRPr="00E6751C" w:rsidRDefault="008B3B53" w:rsidP="008B3B53">
      <w:pPr>
        <w:jc w:val="center"/>
      </w:pPr>
      <w:r>
        <w:t>DATES OF MEETINGS IN 2024</w:t>
      </w:r>
    </w:p>
    <w:p w14:paraId="43758F2C" w14:textId="77777777" w:rsidR="008B3B53" w:rsidRPr="00E6751C" w:rsidRDefault="008B3B53" w:rsidP="008B3B53">
      <w:pPr>
        <w:jc w:val="center"/>
      </w:pPr>
      <w:r w:rsidRPr="00E6751C">
        <w:rPr>
          <w:i/>
        </w:rPr>
        <w:t>presented in order of the organs</w:t>
      </w:r>
    </w:p>
    <w:p w14:paraId="1002564A" w14:textId="77777777" w:rsidR="008B3B53" w:rsidRPr="00E6751C" w:rsidRDefault="008B3B53" w:rsidP="008B3B53"/>
    <w:p w14:paraId="44B51D6A" w14:textId="77777777" w:rsidR="008B3B53" w:rsidRDefault="008B3B53" w:rsidP="008B3B53"/>
    <w:p w14:paraId="73363EC0" w14:textId="77777777" w:rsidR="008B3B53" w:rsidRDefault="008B3B53" w:rsidP="008B3B53">
      <w:pPr>
        <w:tabs>
          <w:tab w:val="left" w:pos="567"/>
        </w:tabs>
        <w:spacing w:after="180"/>
        <w:ind w:left="1843" w:hanging="1843"/>
        <w:rPr>
          <w:szCs w:val="24"/>
          <w:u w:val="single"/>
        </w:rPr>
      </w:pPr>
      <w:r w:rsidRPr="00B77C4D">
        <w:rPr>
          <w:szCs w:val="24"/>
          <w:u w:val="single"/>
        </w:rPr>
        <w:t>Council</w:t>
      </w:r>
    </w:p>
    <w:p w14:paraId="03124463" w14:textId="77777777" w:rsidR="008B3B53" w:rsidRDefault="008B3B53" w:rsidP="008B3B53">
      <w:pPr>
        <w:spacing w:after="60"/>
        <w:ind w:left="1843" w:hanging="1276"/>
        <w:jc w:val="left"/>
        <w:rPr>
          <w:szCs w:val="24"/>
        </w:rPr>
      </w:pPr>
      <w:r w:rsidRPr="00B77C4D">
        <w:rPr>
          <w:szCs w:val="24"/>
        </w:rPr>
        <w:t>C/5</w:t>
      </w:r>
      <w:r w:rsidR="00A15D5B">
        <w:rPr>
          <w:szCs w:val="24"/>
        </w:rPr>
        <w:t>8</w:t>
      </w:r>
      <w:r w:rsidRPr="00B77C4D">
        <w:rPr>
          <w:szCs w:val="24"/>
        </w:rPr>
        <w:tab/>
        <w:t>October 2</w:t>
      </w:r>
      <w:r w:rsidR="00A15D5B">
        <w:rPr>
          <w:szCs w:val="24"/>
        </w:rPr>
        <w:t>5</w:t>
      </w:r>
    </w:p>
    <w:p w14:paraId="6ED64E86" w14:textId="77777777" w:rsidR="008B3B53" w:rsidRPr="00B77C4D" w:rsidRDefault="008B3B53" w:rsidP="008B3B53">
      <w:pPr>
        <w:tabs>
          <w:tab w:val="left" w:pos="567"/>
        </w:tabs>
        <w:ind w:left="1843" w:hanging="1843"/>
        <w:jc w:val="left"/>
      </w:pPr>
    </w:p>
    <w:p w14:paraId="2E8F4C3D" w14:textId="77777777" w:rsidR="008B3B53" w:rsidRDefault="008B3B53" w:rsidP="008B3B53">
      <w:pPr>
        <w:tabs>
          <w:tab w:val="left" w:pos="567"/>
        </w:tabs>
        <w:spacing w:after="180"/>
        <w:ind w:left="1843" w:hanging="1843"/>
        <w:rPr>
          <w:szCs w:val="24"/>
          <w:u w:val="single"/>
        </w:rPr>
      </w:pPr>
      <w:r w:rsidRPr="00B77C4D">
        <w:rPr>
          <w:szCs w:val="24"/>
          <w:u w:val="single"/>
        </w:rPr>
        <w:t>Consultative Committee</w:t>
      </w:r>
    </w:p>
    <w:p w14:paraId="4A6C9DBF" w14:textId="77777777" w:rsidR="008B3B53" w:rsidRDefault="008B3B53" w:rsidP="008B3B53">
      <w:pPr>
        <w:spacing w:after="60"/>
        <w:ind w:left="1843" w:hanging="1276"/>
        <w:jc w:val="left"/>
        <w:rPr>
          <w:szCs w:val="24"/>
        </w:rPr>
      </w:pPr>
      <w:r w:rsidRPr="00B77C4D">
        <w:rPr>
          <w:szCs w:val="24"/>
        </w:rPr>
        <w:t>CC/10</w:t>
      </w:r>
      <w:r w:rsidR="00A15D5B">
        <w:rPr>
          <w:szCs w:val="24"/>
        </w:rPr>
        <w:t>2</w:t>
      </w:r>
      <w:r w:rsidRPr="00B77C4D">
        <w:rPr>
          <w:szCs w:val="24"/>
        </w:rPr>
        <w:tab/>
      </w:r>
      <w:r w:rsidR="00A15D5B">
        <w:rPr>
          <w:szCs w:val="24"/>
        </w:rPr>
        <w:t>October 24</w:t>
      </w:r>
    </w:p>
    <w:p w14:paraId="43EC7D35" w14:textId="77777777" w:rsidR="008B3B53" w:rsidRPr="004A3C37" w:rsidRDefault="008B3B53" w:rsidP="008B3B53">
      <w:pPr>
        <w:tabs>
          <w:tab w:val="left" w:pos="1134"/>
        </w:tabs>
        <w:spacing w:before="120" w:after="60"/>
        <w:ind w:left="567"/>
        <w:jc w:val="left"/>
      </w:pPr>
      <w:r w:rsidRPr="004A3C37">
        <w:t xml:space="preserve">Working group on guidance concerning smallholder farmers in relation to private and </w:t>
      </w:r>
      <w:r w:rsidRPr="004A3C37">
        <w:br/>
        <w:t>non</w:t>
      </w:r>
      <w:r w:rsidRPr="004A3C37">
        <w:noBreakHyphen/>
        <w:t>commercial use (WG-SHF)</w:t>
      </w:r>
    </w:p>
    <w:p w14:paraId="628C2568" w14:textId="5E0D9530" w:rsidR="008B3B53" w:rsidRPr="004A3C37" w:rsidRDefault="008B3B53" w:rsidP="008B3B53">
      <w:pPr>
        <w:tabs>
          <w:tab w:val="left" w:pos="1134"/>
        </w:tabs>
        <w:ind w:left="2410" w:hanging="1276"/>
        <w:jc w:val="left"/>
        <w:rPr>
          <w:szCs w:val="24"/>
        </w:rPr>
      </w:pPr>
      <w:r w:rsidRPr="004A3C37">
        <w:rPr>
          <w:szCs w:val="24"/>
        </w:rPr>
        <w:t>WG-SHF/</w:t>
      </w:r>
      <w:r w:rsidR="00590F4E" w:rsidRPr="004A3C37">
        <w:rPr>
          <w:szCs w:val="24"/>
        </w:rPr>
        <w:t>5</w:t>
      </w:r>
      <w:r w:rsidRPr="004A3C37">
        <w:rPr>
          <w:szCs w:val="24"/>
        </w:rPr>
        <w:tab/>
      </w:r>
      <w:r w:rsidR="00DF3A4E">
        <w:rPr>
          <w:szCs w:val="24"/>
        </w:rPr>
        <w:t>March 22 (</w:t>
      </w:r>
      <w:r w:rsidR="00550B23">
        <w:rPr>
          <w:szCs w:val="24"/>
        </w:rPr>
        <w:t>virtual</w:t>
      </w:r>
      <w:r w:rsidR="00DF3A4E">
        <w:rPr>
          <w:szCs w:val="24"/>
        </w:rPr>
        <w:t xml:space="preserve"> meeting)</w:t>
      </w:r>
    </w:p>
    <w:p w14:paraId="3583E7BD" w14:textId="77777777" w:rsidR="008B3B53" w:rsidRPr="004A3C37" w:rsidRDefault="008B3B53" w:rsidP="008B3B53">
      <w:pPr>
        <w:tabs>
          <w:tab w:val="left" w:pos="567"/>
        </w:tabs>
        <w:ind w:left="1843" w:hanging="1843"/>
        <w:jc w:val="left"/>
      </w:pPr>
    </w:p>
    <w:p w14:paraId="205E1926" w14:textId="77777777" w:rsidR="008B3B53" w:rsidRPr="004A3C37" w:rsidRDefault="008B3B53" w:rsidP="008B3B53">
      <w:pPr>
        <w:tabs>
          <w:tab w:val="left" w:pos="567"/>
        </w:tabs>
        <w:spacing w:after="180"/>
        <w:ind w:left="1843" w:hanging="1843"/>
        <w:rPr>
          <w:szCs w:val="24"/>
          <w:u w:val="single"/>
        </w:rPr>
      </w:pPr>
      <w:r w:rsidRPr="004A3C37">
        <w:rPr>
          <w:szCs w:val="24"/>
          <w:u w:val="single"/>
        </w:rPr>
        <w:t>Administrative and Legal Committee</w:t>
      </w:r>
    </w:p>
    <w:p w14:paraId="54F79853" w14:textId="77777777" w:rsidR="008B3B53" w:rsidRPr="004A3C37" w:rsidRDefault="008B3B53" w:rsidP="008B3B53">
      <w:pPr>
        <w:spacing w:after="60"/>
        <w:ind w:left="1843" w:hanging="1276"/>
        <w:jc w:val="left"/>
        <w:rPr>
          <w:szCs w:val="24"/>
        </w:rPr>
      </w:pPr>
      <w:r w:rsidRPr="004A3C37">
        <w:rPr>
          <w:szCs w:val="24"/>
        </w:rPr>
        <w:t>CAJ/8</w:t>
      </w:r>
      <w:r w:rsidR="00A15D5B" w:rsidRPr="004A3C37">
        <w:rPr>
          <w:szCs w:val="24"/>
        </w:rPr>
        <w:t>1</w:t>
      </w:r>
      <w:r w:rsidRPr="004A3C37">
        <w:rPr>
          <w:szCs w:val="24"/>
        </w:rPr>
        <w:tab/>
        <w:t>October 2</w:t>
      </w:r>
      <w:r w:rsidR="00A15D5B" w:rsidRPr="004A3C37">
        <w:rPr>
          <w:szCs w:val="24"/>
        </w:rPr>
        <w:t>3</w:t>
      </w:r>
    </w:p>
    <w:p w14:paraId="399B99F8" w14:textId="77777777" w:rsidR="008B3B53" w:rsidRPr="004A3C37" w:rsidRDefault="008B3B53" w:rsidP="008B3B53">
      <w:pPr>
        <w:tabs>
          <w:tab w:val="left" w:pos="1134"/>
        </w:tabs>
        <w:spacing w:before="120" w:after="60"/>
        <w:ind w:left="567"/>
        <w:jc w:val="left"/>
        <w:rPr>
          <w:szCs w:val="24"/>
        </w:rPr>
      </w:pPr>
      <w:r w:rsidRPr="004A3C37">
        <w:rPr>
          <w:szCs w:val="24"/>
        </w:rPr>
        <w:t>Meeting on Electronic Application</w:t>
      </w:r>
      <w:r w:rsidR="00590F4E" w:rsidRPr="004A3C37">
        <w:rPr>
          <w:szCs w:val="24"/>
        </w:rPr>
        <w:t>s</w:t>
      </w:r>
      <w:r w:rsidRPr="004A3C37">
        <w:rPr>
          <w:szCs w:val="24"/>
        </w:rPr>
        <w:t xml:space="preserve"> (EA</w:t>
      </w:r>
      <w:r w:rsidR="00590F4E" w:rsidRPr="004A3C37">
        <w:rPr>
          <w:szCs w:val="24"/>
        </w:rPr>
        <w:t>M</w:t>
      </w:r>
      <w:r w:rsidRPr="004A3C37">
        <w:rPr>
          <w:szCs w:val="24"/>
        </w:rPr>
        <w:t>)</w:t>
      </w:r>
    </w:p>
    <w:p w14:paraId="216E9590" w14:textId="0D0F09C6" w:rsidR="008B3B53" w:rsidRPr="004A3C37" w:rsidRDefault="008B3B53" w:rsidP="008B3B53">
      <w:pPr>
        <w:tabs>
          <w:tab w:val="left" w:pos="1134"/>
        </w:tabs>
        <w:ind w:left="2410" w:hanging="1276"/>
        <w:jc w:val="left"/>
        <w:rPr>
          <w:szCs w:val="24"/>
        </w:rPr>
      </w:pPr>
      <w:r w:rsidRPr="004A3C37">
        <w:rPr>
          <w:szCs w:val="24"/>
        </w:rPr>
        <w:t>EA</w:t>
      </w:r>
      <w:r w:rsidR="00590F4E" w:rsidRPr="004A3C37">
        <w:rPr>
          <w:szCs w:val="24"/>
        </w:rPr>
        <w:t>M</w:t>
      </w:r>
      <w:r w:rsidRPr="004A3C37">
        <w:rPr>
          <w:szCs w:val="24"/>
        </w:rPr>
        <w:t>/</w:t>
      </w:r>
      <w:r w:rsidR="00590F4E" w:rsidRPr="004A3C37">
        <w:rPr>
          <w:szCs w:val="24"/>
        </w:rPr>
        <w:t>3</w:t>
      </w:r>
      <w:r w:rsidRPr="004A3C37">
        <w:rPr>
          <w:szCs w:val="24"/>
        </w:rPr>
        <w:tab/>
        <w:t>March</w:t>
      </w:r>
      <w:r w:rsidR="00DF3A4E">
        <w:rPr>
          <w:szCs w:val="24"/>
        </w:rPr>
        <w:t xml:space="preserve"> 18</w:t>
      </w:r>
      <w:r w:rsidRPr="004A3C37">
        <w:rPr>
          <w:szCs w:val="24"/>
        </w:rPr>
        <w:t xml:space="preserve"> (virtual meeting)</w:t>
      </w:r>
    </w:p>
    <w:p w14:paraId="2A6C8051" w14:textId="77777777" w:rsidR="008B3B53" w:rsidRPr="004A3C37" w:rsidRDefault="008B3B53" w:rsidP="008B3B53">
      <w:pPr>
        <w:tabs>
          <w:tab w:val="left" w:pos="1134"/>
        </w:tabs>
        <w:ind w:left="2410" w:hanging="1276"/>
        <w:jc w:val="left"/>
        <w:rPr>
          <w:szCs w:val="24"/>
        </w:rPr>
      </w:pPr>
      <w:r w:rsidRPr="004A3C37">
        <w:rPr>
          <w:szCs w:val="24"/>
        </w:rPr>
        <w:t>EA</w:t>
      </w:r>
      <w:r w:rsidR="00590F4E" w:rsidRPr="004A3C37">
        <w:rPr>
          <w:szCs w:val="24"/>
        </w:rPr>
        <w:t>M</w:t>
      </w:r>
      <w:r w:rsidRPr="004A3C37">
        <w:rPr>
          <w:szCs w:val="24"/>
        </w:rPr>
        <w:t>/</w:t>
      </w:r>
      <w:r w:rsidR="00590F4E" w:rsidRPr="004A3C37">
        <w:rPr>
          <w:szCs w:val="24"/>
        </w:rPr>
        <w:t>4</w:t>
      </w:r>
      <w:r w:rsidRPr="004A3C37">
        <w:rPr>
          <w:szCs w:val="24"/>
        </w:rPr>
        <w:tab/>
        <w:t>October 2</w:t>
      </w:r>
      <w:r w:rsidR="00590F4E" w:rsidRPr="004A3C37">
        <w:rPr>
          <w:szCs w:val="24"/>
        </w:rPr>
        <w:t>2</w:t>
      </w:r>
      <w:r w:rsidRPr="004A3C37">
        <w:rPr>
          <w:szCs w:val="24"/>
        </w:rPr>
        <w:t xml:space="preserve"> (evening) (hybrid meeting)</w:t>
      </w:r>
    </w:p>
    <w:p w14:paraId="1F837673" w14:textId="77777777" w:rsidR="008B3B53" w:rsidRPr="004A3C37" w:rsidRDefault="008B3B53" w:rsidP="008B3B53">
      <w:pPr>
        <w:tabs>
          <w:tab w:val="left" w:pos="1134"/>
        </w:tabs>
        <w:spacing w:before="120" w:after="60"/>
        <w:ind w:left="567"/>
        <w:jc w:val="left"/>
      </w:pPr>
      <w:r w:rsidRPr="004A3C37">
        <w:t>Working group on harvested material and unauthorized use of propagating material (WG-HRV)</w:t>
      </w:r>
    </w:p>
    <w:p w14:paraId="1163D726" w14:textId="40F97BD9" w:rsidR="008B3B53" w:rsidRPr="00FC05A1" w:rsidRDefault="008B3B53" w:rsidP="008B3B53">
      <w:pPr>
        <w:tabs>
          <w:tab w:val="left" w:pos="1134"/>
        </w:tabs>
        <w:ind w:left="2410" w:hanging="1276"/>
        <w:jc w:val="left"/>
        <w:rPr>
          <w:szCs w:val="24"/>
        </w:rPr>
      </w:pPr>
      <w:r w:rsidRPr="004A3C37">
        <w:rPr>
          <w:szCs w:val="24"/>
        </w:rPr>
        <w:t>WG-HRV/</w:t>
      </w:r>
      <w:r w:rsidR="00590F4E" w:rsidRPr="004A3C37">
        <w:rPr>
          <w:szCs w:val="24"/>
        </w:rPr>
        <w:t>5</w:t>
      </w:r>
      <w:r w:rsidRPr="004A3C37">
        <w:rPr>
          <w:szCs w:val="24"/>
        </w:rPr>
        <w:tab/>
      </w:r>
      <w:r w:rsidR="00DF3A4E">
        <w:rPr>
          <w:szCs w:val="24"/>
        </w:rPr>
        <w:t>March 21 (</w:t>
      </w:r>
      <w:r w:rsidR="00550B23">
        <w:rPr>
          <w:szCs w:val="24"/>
        </w:rPr>
        <w:t>virtual</w:t>
      </w:r>
      <w:r w:rsidR="00DF3A4E">
        <w:rPr>
          <w:szCs w:val="24"/>
        </w:rPr>
        <w:t xml:space="preserve"> meeting)</w:t>
      </w:r>
    </w:p>
    <w:p w14:paraId="3E417737" w14:textId="77777777" w:rsidR="008B3B53" w:rsidRPr="00D1016D" w:rsidRDefault="008B3B53" w:rsidP="008B3B53">
      <w:pPr>
        <w:tabs>
          <w:tab w:val="left" w:pos="567"/>
        </w:tabs>
        <w:ind w:left="1843" w:hanging="1843"/>
        <w:jc w:val="left"/>
      </w:pPr>
    </w:p>
    <w:p w14:paraId="70874B79" w14:textId="77777777" w:rsidR="008B3B53" w:rsidRPr="00D1016D" w:rsidRDefault="008B3B53" w:rsidP="008B3B53">
      <w:pPr>
        <w:tabs>
          <w:tab w:val="left" w:pos="567"/>
        </w:tabs>
        <w:spacing w:after="180"/>
        <w:ind w:left="1843" w:hanging="1843"/>
        <w:rPr>
          <w:szCs w:val="24"/>
          <w:u w:val="single"/>
        </w:rPr>
      </w:pPr>
      <w:r w:rsidRPr="00D1016D">
        <w:rPr>
          <w:szCs w:val="24"/>
          <w:u w:val="single"/>
        </w:rPr>
        <w:t>Technical Committee</w:t>
      </w:r>
    </w:p>
    <w:p w14:paraId="116760A3" w14:textId="77777777" w:rsidR="008B3B53" w:rsidRPr="00D1016D" w:rsidRDefault="008B3B53" w:rsidP="008B3B53">
      <w:pPr>
        <w:spacing w:after="60"/>
        <w:ind w:left="1843" w:hanging="1276"/>
        <w:jc w:val="left"/>
        <w:rPr>
          <w:szCs w:val="24"/>
        </w:rPr>
      </w:pPr>
      <w:r w:rsidRPr="00D1016D">
        <w:rPr>
          <w:szCs w:val="24"/>
        </w:rPr>
        <w:t>TC/</w:t>
      </w:r>
      <w:r w:rsidR="00A15D5B">
        <w:rPr>
          <w:szCs w:val="24"/>
        </w:rPr>
        <w:t>60</w:t>
      </w:r>
      <w:r w:rsidRPr="00D1016D">
        <w:rPr>
          <w:szCs w:val="24"/>
        </w:rPr>
        <w:tab/>
        <w:t>October 2</w:t>
      </w:r>
      <w:r w:rsidR="00A15D5B">
        <w:rPr>
          <w:szCs w:val="24"/>
        </w:rPr>
        <w:t>1</w:t>
      </w:r>
      <w:r w:rsidRPr="00D1016D">
        <w:rPr>
          <w:szCs w:val="24"/>
        </w:rPr>
        <w:t xml:space="preserve"> and 2</w:t>
      </w:r>
      <w:r w:rsidR="00A15D5B">
        <w:rPr>
          <w:szCs w:val="24"/>
        </w:rPr>
        <w:t>2</w:t>
      </w:r>
    </w:p>
    <w:p w14:paraId="45F31479" w14:textId="77777777" w:rsidR="008B3B53" w:rsidRPr="00D1016D" w:rsidRDefault="008B3B53" w:rsidP="008B3B53">
      <w:pPr>
        <w:tabs>
          <w:tab w:val="left" w:pos="1134"/>
        </w:tabs>
        <w:spacing w:before="120" w:after="60"/>
        <w:ind w:left="567"/>
        <w:jc w:val="left"/>
      </w:pPr>
      <w:r w:rsidRPr="00D1016D">
        <w:t>Enlarged Editorial Committee (TC-EDC)</w:t>
      </w:r>
    </w:p>
    <w:p w14:paraId="53CAE099" w14:textId="0EB8AFA4" w:rsidR="00DF3A4E" w:rsidRDefault="00DF3A4E" w:rsidP="008B3B53">
      <w:pPr>
        <w:tabs>
          <w:tab w:val="left" w:pos="1134"/>
        </w:tabs>
        <w:ind w:left="2410" w:hanging="1276"/>
        <w:jc w:val="left"/>
        <w:rPr>
          <w:szCs w:val="24"/>
        </w:rPr>
      </w:pPr>
      <w:r>
        <w:rPr>
          <w:szCs w:val="24"/>
        </w:rPr>
        <w:t>January 15 (virtual meeting) (at 9 p.m. (Geneva time))</w:t>
      </w:r>
    </w:p>
    <w:p w14:paraId="5E36E930" w14:textId="3EC50256" w:rsidR="00DF3A4E" w:rsidRDefault="00DF3A4E" w:rsidP="008B3B53">
      <w:pPr>
        <w:tabs>
          <w:tab w:val="left" w:pos="1134"/>
        </w:tabs>
        <w:ind w:left="2410" w:hanging="1276"/>
        <w:jc w:val="left"/>
        <w:rPr>
          <w:szCs w:val="24"/>
        </w:rPr>
      </w:pPr>
      <w:r>
        <w:rPr>
          <w:szCs w:val="24"/>
        </w:rPr>
        <w:t>January 17 (virtual meeting) (at 11 a.m. (Geneva time))</w:t>
      </w:r>
    </w:p>
    <w:p w14:paraId="196535D5" w14:textId="7555473E" w:rsidR="008B3B53" w:rsidRPr="0090571B" w:rsidRDefault="008B3B53" w:rsidP="008B3B53">
      <w:pPr>
        <w:tabs>
          <w:tab w:val="left" w:pos="1134"/>
        </w:tabs>
        <w:ind w:left="2410" w:hanging="1276"/>
        <w:jc w:val="left"/>
        <w:rPr>
          <w:szCs w:val="24"/>
        </w:rPr>
      </w:pPr>
      <w:r w:rsidRPr="0090571B">
        <w:rPr>
          <w:szCs w:val="24"/>
        </w:rPr>
        <w:t xml:space="preserve">March </w:t>
      </w:r>
      <w:r w:rsidR="00A15D5B" w:rsidRPr="0090571B">
        <w:rPr>
          <w:szCs w:val="24"/>
        </w:rPr>
        <w:t>19</w:t>
      </w:r>
      <w:r w:rsidRPr="0090571B">
        <w:rPr>
          <w:szCs w:val="24"/>
        </w:rPr>
        <w:t xml:space="preserve"> and 2</w:t>
      </w:r>
      <w:r w:rsidR="00A15D5B" w:rsidRPr="0090571B">
        <w:rPr>
          <w:szCs w:val="24"/>
        </w:rPr>
        <w:t>0</w:t>
      </w:r>
      <w:r w:rsidRPr="0090571B">
        <w:rPr>
          <w:szCs w:val="24"/>
        </w:rPr>
        <w:t xml:space="preserve"> (virtual meeting)</w:t>
      </w:r>
      <w:r w:rsidR="00DF3A4E">
        <w:rPr>
          <w:szCs w:val="24"/>
        </w:rPr>
        <w:t xml:space="preserve"> (time to be defined)</w:t>
      </w:r>
    </w:p>
    <w:p w14:paraId="5ACEF7FB" w14:textId="143E1AA7" w:rsidR="008B3B53" w:rsidRPr="00D1016D" w:rsidRDefault="008B3B53" w:rsidP="008B3B53">
      <w:pPr>
        <w:tabs>
          <w:tab w:val="left" w:pos="1134"/>
        </w:tabs>
        <w:ind w:left="2410" w:hanging="1276"/>
        <w:jc w:val="left"/>
        <w:rPr>
          <w:szCs w:val="24"/>
        </w:rPr>
      </w:pPr>
      <w:r w:rsidRPr="0090571B">
        <w:rPr>
          <w:szCs w:val="24"/>
        </w:rPr>
        <w:t>October 1</w:t>
      </w:r>
      <w:r w:rsidR="00A15D5B" w:rsidRPr="0090571B">
        <w:rPr>
          <w:szCs w:val="24"/>
        </w:rPr>
        <w:t>5</w:t>
      </w:r>
      <w:r w:rsidRPr="0090571B">
        <w:rPr>
          <w:szCs w:val="24"/>
        </w:rPr>
        <w:t xml:space="preserve"> and 1</w:t>
      </w:r>
      <w:r w:rsidR="00A15D5B" w:rsidRPr="0090571B">
        <w:rPr>
          <w:szCs w:val="24"/>
        </w:rPr>
        <w:t>6</w:t>
      </w:r>
      <w:r w:rsidRPr="0090571B">
        <w:rPr>
          <w:szCs w:val="24"/>
        </w:rPr>
        <w:t xml:space="preserve"> (virtual meeting); and October 2</w:t>
      </w:r>
      <w:r w:rsidR="00A15D5B" w:rsidRPr="0090571B">
        <w:rPr>
          <w:szCs w:val="24"/>
        </w:rPr>
        <w:t>1</w:t>
      </w:r>
      <w:r w:rsidRPr="0090571B">
        <w:rPr>
          <w:szCs w:val="24"/>
        </w:rPr>
        <w:t xml:space="preserve"> (evening)</w:t>
      </w:r>
      <w:r w:rsidR="00DF3A4E">
        <w:rPr>
          <w:szCs w:val="24"/>
        </w:rPr>
        <w:t xml:space="preserve"> (hybrid meeting)</w:t>
      </w:r>
    </w:p>
    <w:p w14:paraId="510C3C96" w14:textId="77777777" w:rsidR="008B3B53" w:rsidRPr="00D1016D" w:rsidRDefault="008B3B53" w:rsidP="008B3B53">
      <w:pPr>
        <w:tabs>
          <w:tab w:val="left" w:pos="567"/>
        </w:tabs>
        <w:ind w:left="1843" w:hanging="1843"/>
        <w:jc w:val="left"/>
      </w:pPr>
    </w:p>
    <w:p w14:paraId="5D7D2F9D" w14:textId="77777777" w:rsidR="008B3B53" w:rsidRPr="008A3C5B" w:rsidRDefault="008B3B53" w:rsidP="008B3B53">
      <w:pPr>
        <w:tabs>
          <w:tab w:val="left" w:pos="567"/>
        </w:tabs>
        <w:spacing w:after="120"/>
        <w:ind w:left="1843" w:hanging="1843"/>
        <w:rPr>
          <w:szCs w:val="24"/>
          <w:u w:val="single"/>
        </w:rPr>
      </w:pPr>
      <w:r w:rsidRPr="008A3C5B">
        <w:rPr>
          <w:szCs w:val="24"/>
          <w:u w:val="single"/>
        </w:rPr>
        <w:t>Technical Working Party for Agricultural Crops (TWA)</w:t>
      </w:r>
    </w:p>
    <w:p w14:paraId="2698942C" w14:textId="33DFF0A5" w:rsidR="008B3B53" w:rsidRPr="00ED7316" w:rsidRDefault="008B3B53" w:rsidP="008B3B53">
      <w:pPr>
        <w:tabs>
          <w:tab w:val="left" w:pos="567"/>
        </w:tabs>
        <w:ind w:left="1843" w:hanging="1843"/>
        <w:jc w:val="left"/>
      </w:pPr>
      <w:r w:rsidRPr="008A3C5B">
        <w:rPr>
          <w:rFonts w:cs="Arial"/>
        </w:rPr>
        <w:tab/>
      </w:r>
      <w:r w:rsidRPr="0090571B">
        <w:rPr>
          <w:rFonts w:cs="Arial"/>
        </w:rPr>
        <w:t>TWA/5</w:t>
      </w:r>
      <w:r w:rsidR="00A15D5B" w:rsidRPr="0090571B">
        <w:rPr>
          <w:rFonts w:cs="Arial"/>
        </w:rPr>
        <w:t>3</w:t>
      </w:r>
      <w:r w:rsidRPr="0090571B">
        <w:rPr>
          <w:rFonts w:cs="Arial"/>
        </w:rPr>
        <w:tab/>
        <w:t>May 2</w:t>
      </w:r>
      <w:r w:rsidR="00A15D5B" w:rsidRPr="0090571B">
        <w:rPr>
          <w:rFonts w:cs="Arial"/>
        </w:rPr>
        <w:t>7</w:t>
      </w:r>
      <w:r w:rsidRPr="0090571B">
        <w:rPr>
          <w:rFonts w:cs="Arial"/>
        </w:rPr>
        <w:t xml:space="preserve"> to </w:t>
      </w:r>
      <w:r w:rsidR="001018FF">
        <w:rPr>
          <w:rFonts w:cs="Arial"/>
        </w:rPr>
        <w:t>30</w:t>
      </w:r>
      <w:r w:rsidR="001018FF" w:rsidRPr="0090571B">
        <w:rPr>
          <w:rFonts w:cs="Arial"/>
        </w:rPr>
        <w:t xml:space="preserve"> </w:t>
      </w:r>
      <w:r w:rsidRPr="0090571B">
        <w:rPr>
          <w:rFonts w:cs="Arial"/>
        </w:rPr>
        <w:t>(virtual meeting)</w:t>
      </w:r>
    </w:p>
    <w:p w14:paraId="4679124F" w14:textId="77777777" w:rsidR="008B3B53" w:rsidRPr="00221393" w:rsidRDefault="008B3B53" w:rsidP="008B3B53">
      <w:pPr>
        <w:tabs>
          <w:tab w:val="left" w:pos="567"/>
        </w:tabs>
        <w:ind w:left="1843" w:hanging="1843"/>
        <w:jc w:val="left"/>
        <w:rPr>
          <w:highlight w:val="yellow"/>
        </w:rPr>
      </w:pPr>
    </w:p>
    <w:p w14:paraId="2DC02EA0" w14:textId="77777777" w:rsidR="008B3B53" w:rsidRPr="005A0AB3" w:rsidRDefault="008B3B53" w:rsidP="008B3B53">
      <w:pPr>
        <w:tabs>
          <w:tab w:val="left" w:pos="567"/>
        </w:tabs>
        <w:spacing w:after="120"/>
        <w:ind w:left="1843" w:hanging="1843"/>
        <w:rPr>
          <w:szCs w:val="24"/>
          <w:u w:val="single"/>
        </w:rPr>
      </w:pPr>
      <w:r w:rsidRPr="005A0AB3">
        <w:rPr>
          <w:szCs w:val="24"/>
          <w:u w:val="single"/>
        </w:rPr>
        <w:t>Technical Working Party for Fruit Crops (TWF)</w:t>
      </w:r>
    </w:p>
    <w:p w14:paraId="40C9865E" w14:textId="311FB16D" w:rsidR="008B3B53" w:rsidRPr="005A0AB3" w:rsidRDefault="008B3B53" w:rsidP="008B3B53">
      <w:pPr>
        <w:tabs>
          <w:tab w:val="left" w:pos="567"/>
        </w:tabs>
        <w:ind w:left="1843" w:hanging="1843"/>
        <w:jc w:val="left"/>
      </w:pPr>
      <w:r w:rsidRPr="005A0AB3">
        <w:tab/>
        <w:t>TWF/5</w:t>
      </w:r>
      <w:r w:rsidR="0040788E">
        <w:t>5</w:t>
      </w:r>
      <w:r w:rsidRPr="005A0AB3">
        <w:tab/>
      </w:r>
      <w:r w:rsidR="00283A5A">
        <w:t xml:space="preserve">June 3 to </w:t>
      </w:r>
      <w:r w:rsidR="001018FF">
        <w:t xml:space="preserve">6 </w:t>
      </w:r>
      <w:r w:rsidR="00283A5A">
        <w:t>(virtual meeting)</w:t>
      </w:r>
      <w:r w:rsidR="00451ACC">
        <w:rPr>
          <w:szCs w:val="24"/>
        </w:rPr>
        <w:t xml:space="preserve"> </w:t>
      </w:r>
    </w:p>
    <w:p w14:paraId="0E34A09D" w14:textId="77777777" w:rsidR="008B3B53" w:rsidRDefault="008B3B53" w:rsidP="008B3B53">
      <w:pPr>
        <w:tabs>
          <w:tab w:val="left" w:pos="567"/>
        </w:tabs>
        <w:ind w:left="1843" w:hanging="1843"/>
        <w:jc w:val="left"/>
      </w:pPr>
    </w:p>
    <w:p w14:paraId="1402600F" w14:textId="77777777" w:rsidR="000958A5" w:rsidRPr="000958A5" w:rsidRDefault="000958A5" w:rsidP="008B3B53">
      <w:pPr>
        <w:tabs>
          <w:tab w:val="left" w:pos="567"/>
        </w:tabs>
        <w:ind w:left="1843" w:hanging="1843"/>
        <w:jc w:val="left"/>
        <w:rPr>
          <w:u w:val="single"/>
        </w:rPr>
      </w:pPr>
      <w:r w:rsidRPr="000958A5">
        <w:rPr>
          <w:u w:val="single"/>
        </w:rPr>
        <w:t>Technical Working Party on Testing Methods and Techniques (TWM)</w:t>
      </w:r>
    </w:p>
    <w:p w14:paraId="3A2BDBB1" w14:textId="77777777" w:rsidR="000958A5" w:rsidRDefault="000958A5" w:rsidP="008B3B53">
      <w:pPr>
        <w:tabs>
          <w:tab w:val="left" w:pos="567"/>
        </w:tabs>
        <w:ind w:left="1843" w:hanging="1843"/>
        <w:jc w:val="left"/>
      </w:pPr>
    </w:p>
    <w:p w14:paraId="3F97F0A4" w14:textId="27E66104" w:rsidR="000958A5" w:rsidRDefault="000958A5" w:rsidP="008B3B53">
      <w:pPr>
        <w:tabs>
          <w:tab w:val="left" w:pos="567"/>
        </w:tabs>
        <w:ind w:left="1843" w:hanging="1843"/>
        <w:jc w:val="left"/>
      </w:pPr>
      <w:r>
        <w:tab/>
        <w:t>TWM/2</w:t>
      </w:r>
      <w:r>
        <w:tab/>
        <w:t xml:space="preserve">April 8 to </w:t>
      </w:r>
      <w:r w:rsidR="001018FF">
        <w:t xml:space="preserve">11 </w:t>
      </w:r>
      <w:r>
        <w:t>(virtual meeting)</w:t>
      </w:r>
    </w:p>
    <w:p w14:paraId="42F7872A" w14:textId="77777777" w:rsidR="000958A5" w:rsidRPr="005A0AB3" w:rsidRDefault="000958A5" w:rsidP="008B3B53">
      <w:pPr>
        <w:tabs>
          <w:tab w:val="left" w:pos="567"/>
        </w:tabs>
        <w:ind w:left="1843" w:hanging="1843"/>
        <w:jc w:val="left"/>
      </w:pPr>
    </w:p>
    <w:p w14:paraId="2D0929F4" w14:textId="77777777" w:rsidR="008B3B53" w:rsidRPr="00A4642B" w:rsidRDefault="008B3B53" w:rsidP="008B3B53">
      <w:pPr>
        <w:tabs>
          <w:tab w:val="left" w:pos="567"/>
        </w:tabs>
        <w:spacing w:after="120"/>
        <w:ind w:left="1843" w:hanging="1843"/>
        <w:rPr>
          <w:szCs w:val="24"/>
          <w:u w:val="single"/>
        </w:rPr>
      </w:pPr>
      <w:r w:rsidRPr="00A4642B">
        <w:rPr>
          <w:szCs w:val="24"/>
          <w:u w:val="single"/>
        </w:rPr>
        <w:t>Technical Working Party for Ornamental Plants and Forest Trees (TWO)</w:t>
      </w:r>
    </w:p>
    <w:p w14:paraId="539B4B5C" w14:textId="328F8CD4" w:rsidR="008B3B53" w:rsidRPr="00A4642B" w:rsidRDefault="008B3B53" w:rsidP="008B3B53">
      <w:pPr>
        <w:tabs>
          <w:tab w:val="left" w:pos="567"/>
        </w:tabs>
        <w:ind w:left="1843" w:hanging="1843"/>
        <w:jc w:val="left"/>
      </w:pPr>
      <w:r w:rsidRPr="00A4642B">
        <w:tab/>
        <w:t>TWO/5</w:t>
      </w:r>
      <w:r w:rsidR="00451ACC">
        <w:t>6</w:t>
      </w:r>
      <w:r w:rsidRPr="00A4642B">
        <w:tab/>
      </w:r>
      <w:r w:rsidR="00451ACC" w:rsidRPr="0090571B">
        <w:t xml:space="preserve">April 29 to May </w:t>
      </w:r>
      <w:r w:rsidR="001018FF">
        <w:t>2</w:t>
      </w:r>
      <w:r w:rsidR="001018FF">
        <w:rPr>
          <w:rFonts w:cs="Arial"/>
        </w:rPr>
        <w:t xml:space="preserve"> </w:t>
      </w:r>
      <w:r w:rsidR="0059002B">
        <w:t>(virtual meeting)</w:t>
      </w:r>
      <w:r w:rsidR="0090571B">
        <w:rPr>
          <w:rFonts w:cs="Arial"/>
        </w:rPr>
        <w:br/>
      </w:r>
    </w:p>
    <w:p w14:paraId="07A6DA79" w14:textId="77777777" w:rsidR="008B3B53" w:rsidRPr="00A4642B" w:rsidRDefault="008B3B53" w:rsidP="008B3B53">
      <w:pPr>
        <w:tabs>
          <w:tab w:val="left" w:pos="567"/>
        </w:tabs>
        <w:spacing w:after="120"/>
        <w:ind w:left="1843" w:hanging="1843"/>
        <w:rPr>
          <w:szCs w:val="24"/>
          <w:u w:val="single"/>
        </w:rPr>
      </w:pPr>
      <w:r w:rsidRPr="00A4642B">
        <w:rPr>
          <w:szCs w:val="24"/>
          <w:u w:val="single"/>
        </w:rPr>
        <w:t>Technical Working Party for Vegetables (TWV)</w:t>
      </w:r>
    </w:p>
    <w:p w14:paraId="27180377" w14:textId="481A7F93" w:rsidR="008B3B53" w:rsidRPr="00A4642B" w:rsidRDefault="008B3B53" w:rsidP="008B3B53">
      <w:pPr>
        <w:tabs>
          <w:tab w:val="left" w:pos="567"/>
        </w:tabs>
        <w:ind w:left="1843" w:hanging="1843"/>
        <w:jc w:val="left"/>
        <w:rPr>
          <w:rFonts w:cs="Arial"/>
        </w:rPr>
      </w:pPr>
      <w:r w:rsidRPr="00A4642B">
        <w:rPr>
          <w:lang w:val="pl-PL"/>
        </w:rPr>
        <w:tab/>
      </w:r>
      <w:r w:rsidRPr="00A4642B">
        <w:t>TWV/5</w:t>
      </w:r>
      <w:r w:rsidR="00957E06">
        <w:t>8</w:t>
      </w:r>
      <w:r w:rsidRPr="00A4642B">
        <w:tab/>
      </w:r>
      <w:r w:rsidR="00957E06">
        <w:rPr>
          <w:rFonts w:cs="Arial"/>
        </w:rPr>
        <w:t>April 22</w:t>
      </w:r>
      <w:r w:rsidRPr="00A4642B">
        <w:rPr>
          <w:rFonts w:cs="Arial"/>
        </w:rPr>
        <w:t xml:space="preserve"> to </w:t>
      </w:r>
      <w:r w:rsidR="001018FF">
        <w:rPr>
          <w:rFonts w:cs="Arial"/>
        </w:rPr>
        <w:t xml:space="preserve">25 </w:t>
      </w:r>
      <w:r w:rsidR="00957E06">
        <w:rPr>
          <w:rFonts w:cs="Arial"/>
        </w:rPr>
        <w:t>(virtual meeting)</w:t>
      </w:r>
    </w:p>
    <w:p w14:paraId="5F49A5D9" w14:textId="77777777" w:rsidR="008B3B53" w:rsidRDefault="008B3B53" w:rsidP="008B3B53">
      <w:pPr>
        <w:tabs>
          <w:tab w:val="left" w:pos="567"/>
        </w:tabs>
        <w:ind w:left="1843" w:hanging="1843"/>
        <w:jc w:val="left"/>
      </w:pPr>
    </w:p>
    <w:p w14:paraId="276C69D3" w14:textId="77777777" w:rsidR="009839ED" w:rsidRDefault="009839ED" w:rsidP="008B3B53">
      <w:pPr>
        <w:tabs>
          <w:tab w:val="left" w:pos="567"/>
        </w:tabs>
        <w:ind w:left="1843" w:hanging="1843"/>
        <w:jc w:val="left"/>
      </w:pPr>
    </w:p>
    <w:p w14:paraId="05247E07" w14:textId="77777777" w:rsidR="009839ED" w:rsidRPr="00A4642B" w:rsidRDefault="009839ED" w:rsidP="008B3B53">
      <w:pPr>
        <w:tabs>
          <w:tab w:val="left" w:pos="567"/>
        </w:tabs>
        <w:ind w:left="1843" w:hanging="1843"/>
        <w:jc w:val="left"/>
      </w:pPr>
    </w:p>
    <w:p w14:paraId="640372C3" w14:textId="77777777" w:rsidR="008B3B53" w:rsidRPr="00E6751C" w:rsidRDefault="008B3B53" w:rsidP="008B3B53">
      <w:pPr>
        <w:ind w:left="567" w:hanging="567"/>
        <w:jc w:val="right"/>
      </w:pPr>
      <w:r w:rsidRPr="00E6751C">
        <w:t>[Annex II follows]</w:t>
      </w:r>
    </w:p>
    <w:p w14:paraId="735680B9" w14:textId="77777777" w:rsidR="008B3B53" w:rsidRPr="00E6751C" w:rsidRDefault="008B3B53" w:rsidP="008B3B53">
      <w:pPr>
        <w:sectPr w:rsidR="008B3B53" w:rsidRPr="00E6751C" w:rsidSect="00857357">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567" w:left="1134" w:header="510" w:footer="517" w:gutter="0"/>
          <w:pgNumType w:start="1"/>
          <w:cols w:space="720"/>
          <w:titlePg/>
        </w:sectPr>
      </w:pPr>
    </w:p>
    <w:p w14:paraId="589529E6" w14:textId="77777777" w:rsidR="008B3B53" w:rsidRPr="00E6751C" w:rsidRDefault="008B3B53" w:rsidP="008B3B53">
      <w:pPr>
        <w:jc w:val="center"/>
      </w:pPr>
      <w:r w:rsidRPr="00E6751C">
        <w:lastRenderedPageBreak/>
        <w:t>ANNEX II</w:t>
      </w:r>
    </w:p>
    <w:p w14:paraId="6D753D96" w14:textId="77777777" w:rsidR="008B3B53" w:rsidRPr="00E6751C" w:rsidRDefault="008B3B53" w:rsidP="008B3B53"/>
    <w:p w14:paraId="45C885F3" w14:textId="77777777" w:rsidR="008B3B53" w:rsidRPr="00E6751C" w:rsidRDefault="008B3B53" w:rsidP="008B3B53">
      <w:pPr>
        <w:jc w:val="center"/>
      </w:pPr>
      <w:r>
        <w:t>DATES OF MEETINGS IN 2024</w:t>
      </w:r>
    </w:p>
    <w:p w14:paraId="38C788D4" w14:textId="77777777" w:rsidR="008B3B53" w:rsidRPr="00E6751C" w:rsidRDefault="008B3B53" w:rsidP="008B3B53">
      <w:pPr>
        <w:jc w:val="center"/>
      </w:pPr>
      <w:r w:rsidRPr="00E6751C">
        <w:rPr>
          <w:i/>
        </w:rPr>
        <w:t>presented in chronological order</w:t>
      </w:r>
    </w:p>
    <w:p w14:paraId="59D906C7" w14:textId="01EEDAE6" w:rsidR="008B3B53" w:rsidRDefault="008B3B53" w:rsidP="008B3B53">
      <w:pPr>
        <w:tabs>
          <w:tab w:val="left" w:pos="284"/>
          <w:tab w:val="left" w:pos="4253"/>
        </w:tabs>
        <w:ind w:left="4253" w:hanging="4253"/>
        <w:jc w:val="left"/>
      </w:pPr>
    </w:p>
    <w:p w14:paraId="43506B7E" w14:textId="003E1253" w:rsidR="00CA4E54" w:rsidRDefault="00CA4E54" w:rsidP="008B3B53">
      <w:pPr>
        <w:tabs>
          <w:tab w:val="left" w:pos="284"/>
          <w:tab w:val="left" w:pos="4253"/>
        </w:tabs>
        <w:ind w:left="4253" w:hanging="4253"/>
        <w:jc w:val="left"/>
      </w:pPr>
    </w:p>
    <w:p w14:paraId="14B8F4F7" w14:textId="3E871D81" w:rsidR="00CA4E54" w:rsidRPr="00603720" w:rsidRDefault="00CA4E54">
      <w:pPr>
        <w:pStyle w:val="Heading2"/>
        <w:rPr>
          <w:i/>
          <w:u w:val="none"/>
        </w:rPr>
      </w:pPr>
      <w:r>
        <w:t>JANUARY 2024</w:t>
      </w:r>
    </w:p>
    <w:p w14:paraId="169A5D9B" w14:textId="77777777" w:rsidR="00CA4E54" w:rsidRPr="00E6751C" w:rsidRDefault="00CA4E54" w:rsidP="00CA4E54"/>
    <w:p w14:paraId="0B31B99E" w14:textId="3BBF15DE" w:rsidR="00CA4E54" w:rsidRDefault="00CA4E54" w:rsidP="00CA4E54">
      <w:pPr>
        <w:tabs>
          <w:tab w:val="left" w:pos="284"/>
        </w:tabs>
        <w:ind w:left="3686" w:hanging="3686"/>
        <w:jc w:val="left"/>
        <w:rPr>
          <w:szCs w:val="24"/>
        </w:rPr>
      </w:pPr>
      <w:r w:rsidRPr="00E6751C">
        <w:rPr>
          <w:szCs w:val="24"/>
        </w:rPr>
        <w:tab/>
      </w:r>
      <w:r>
        <w:rPr>
          <w:szCs w:val="24"/>
        </w:rPr>
        <w:t>Monday</w:t>
      </w:r>
      <w:r w:rsidRPr="00EA768B">
        <w:rPr>
          <w:szCs w:val="24"/>
        </w:rPr>
        <w:t>, 1</w:t>
      </w:r>
      <w:r>
        <w:rPr>
          <w:szCs w:val="24"/>
        </w:rPr>
        <w:t>5</w:t>
      </w:r>
      <w:r w:rsidRPr="00EA768B">
        <w:rPr>
          <w:szCs w:val="24"/>
        </w:rPr>
        <w:tab/>
        <w:t xml:space="preserve">TC-EDC </w:t>
      </w:r>
      <w:r w:rsidRPr="00EA768B">
        <w:t>(virtual meeting)</w:t>
      </w:r>
      <w:r>
        <w:t xml:space="preserve"> (</w:t>
      </w:r>
      <w:r>
        <w:rPr>
          <w:szCs w:val="24"/>
        </w:rPr>
        <w:t>at 9 p.m. (Geneva time))</w:t>
      </w:r>
    </w:p>
    <w:p w14:paraId="2CB6B48D" w14:textId="4FEF4BC8" w:rsidR="00CA4E54" w:rsidRDefault="00CA4E54" w:rsidP="00CA4E54">
      <w:pPr>
        <w:tabs>
          <w:tab w:val="left" w:pos="284"/>
        </w:tabs>
        <w:ind w:left="3686" w:hanging="3686"/>
        <w:jc w:val="left"/>
      </w:pPr>
      <w:r>
        <w:rPr>
          <w:szCs w:val="24"/>
        </w:rPr>
        <w:tab/>
        <w:t>Wednesday, 17</w:t>
      </w:r>
      <w:r>
        <w:rPr>
          <w:szCs w:val="24"/>
        </w:rPr>
        <w:tab/>
      </w:r>
      <w:r w:rsidRPr="00EA768B">
        <w:rPr>
          <w:szCs w:val="24"/>
        </w:rPr>
        <w:t xml:space="preserve">TC-EDC </w:t>
      </w:r>
      <w:r w:rsidRPr="00EA768B">
        <w:t>(virtual meeting)</w:t>
      </w:r>
      <w:r>
        <w:t xml:space="preserve"> </w:t>
      </w:r>
      <w:r>
        <w:rPr>
          <w:szCs w:val="24"/>
        </w:rPr>
        <w:t>(at 11 a.m. (Geneva time))</w:t>
      </w:r>
    </w:p>
    <w:p w14:paraId="6851B904" w14:textId="77777777" w:rsidR="00CA4E54" w:rsidRDefault="00CA4E54" w:rsidP="008B3B53">
      <w:pPr>
        <w:tabs>
          <w:tab w:val="left" w:pos="284"/>
          <w:tab w:val="left" w:pos="4253"/>
        </w:tabs>
        <w:ind w:left="4253" w:hanging="4253"/>
        <w:jc w:val="left"/>
      </w:pPr>
    </w:p>
    <w:p w14:paraId="75E5F15B" w14:textId="77777777" w:rsidR="008B3B53" w:rsidRPr="00E6751C" w:rsidRDefault="008B3B53" w:rsidP="008B3B53">
      <w:pPr>
        <w:tabs>
          <w:tab w:val="left" w:pos="284"/>
          <w:tab w:val="left" w:pos="4253"/>
        </w:tabs>
        <w:ind w:left="4253" w:hanging="4253"/>
        <w:jc w:val="left"/>
      </w:pPr>
    </w:p>
    <w:p w14:paraId="116933F0" w14:textId="77777777" w:rsidR="008B3B53" w:rsidRPr="00603720" w:rsidRDefault="008B3B53">
      <w:pPr>
        <w:pStyle w:val="Heading2"/>
        <w:rPr>
          <w:i/>
          <w:u w:val="none"/>
        </w:rPr>
      </w:pPr>
      <w:r w:rsidRPr="005F6603">
        <w:t xml:space="preserve">MARCH </w:t>
      </w:r>
      <w:r>
        <w:t>2024</w:t>
      </w:r>
    </w:p>
    <w:p w14:paraId="0BFA25AE" w14:textId="77777777" w:rsidR="008B3B53" w:rsidRPr="00E6751C" w:rsidRDefault="008B3B53" w:rsidP="008B3B53"/>
    <w:p w14:paraId="16842D20" w14:textId="62766CA3" w:rsidR="008B3B53" w:rsidRPr="00B52E5A" w:rsidRDefault="008B3B53" w:rsidP="008B3B53">
      <w:pPr>
        <w:tabs>
          <w:tab w:val="left" w:pos="284"/>
        </w:tabs>
        <w:ind w:left="3686" w:hanging="3686"/>
        <w:jc w:val="left"/>
        <w:rPr>
          <w:szCs w:val="24"/>
        </w:rPr>
      </w:pPr>
      <w:r w:rsidRPr="00B52E5A">
        <w:rPr>
          <w:szCs w:val="24"/>
        </w:rPr>
        <w:tab/>
      </w:r>
      <w:r w:rsidR="00265CFF">
        <w:rPr>
          <w:szCs w:val="24"/>
        </w:rPr>
        <w:t>Monday</w:t>
      </w:r>
      <w:r w:rsidRPr="00283A5A">
        <w:rPr>
          <w:szCs w:val="24"/>
        </w:rPr>
        <w:t>,</w:t>
      </w:r>
      <w:r w:rsidR="00CA4E54">
        <w:rPr>
          <w:szCs w:val="24"/>
        </w:rPr>
        <w:t xml:space="preserve"> 18</w:t>
      </w:r>
      <w:r w:rsidRPr="00283A5A">
        <w:rPr>
          <w:szCs w:val="24"/>
        </w:rPr>
        <w:tab/>
        <w:t>EA</w:t>
      </w:r>
      <w:r w:rsidR="00054039" w:rsidRPr="00283A5A">
        <w:rPr>
          <w:szCs w:val="24"/>
        </w:rPr>
        <w:t>M/3</w:t>
      </w:r>
      <w:r w:rsidRPr="00283A5A">
        <w:rPr>
          <w:szCs w:val="24"/>
        </w:rPr>
        <w:t xml:space="preserve"> (virtual meeting)</w:t>
      </w:r>
    </w:p>
    <w:p w14:paraId="67C3DED8" w14:textId="618730B8" w:rsidR="00054039" w:rsidRDefault="00054039" w:rsidP="00054039">
      <w:pPr>
        <w:tabs>
          <w:tab w:val="left" w:pos="284"/>
        </w:tabs>
        <w:ind w:left="3686" w:hanging="3686"/>
        <w:jc w:val="left"/>
      </w:pPr>
      <w:r w:rsidRPr="00E6751C">
        <w:rPr>
          <w:szCs w:val="24"/>
        </w:rPr>
        <w:tab/>
      </w:r>
      <w:r w:rsidRPr="00EA768B">
        <w:rPr>
          <w:szCs w:val="24"/>
        </w:rPr>
        <w:t>Tuesday, 19 and Wednesday, 20</w:t>
      </w:r>
      <w:r w:rsidRPr="00EA768B">
        <w:rPr>
          <w:szCs w:val="24"/>
        </w:rPr>
        <w:tab/>
        <w:t xml:space="preserve">TC-EDC </w:t>
      </w:r>
      <w:r w:rsidRPr="00EA768B">
        <w:t>(virtual meeting)</w:t>
      </w:r>
      <w:r w:rsidR="00CA4E54">
        <w:t xml:space="preserve"> </w:t>
      </w:r>
      <w:r w:rsidR="00CA4E54">
        <w:rPr>
          <w:szCs w:val="24"/>
        </w:rPr>
        <w:t>(time to be defined)</w:t>
      </w:r>
    </w:p>
    <w:p w14:paraId="60ED179C" w14:textId="268C5197" w:rsidR="00CA4E54" w:rsidRDefault="00CA4E54" w:rsidP="00054039">
      <w:pPr>
        <w:tabs>
          <w:tab w:val="left" w:pos="284"/>
        </w:tabs>
        <w:ind w:left="3686" w:hanging="3686"/>
        <w:jc w:val="left"/>
      </w:pPr>
      <w:r>
        <w:tab/>
        <w:t>Thursday, 21</w:t>
      </w:r>
      <w:r>
        <w:tab/>
        <w:t>WG-HRV/5 (</w:t>
      </w:r>
      <w:r w:rsidR="00550B23">
        <w:t>virtual</w:t>
      </w:r>
      <w:r>
        <w:t xml:space="preserve"> meeting)</w:t>
      </w:r>
    </w:p>
    <w:p w14:paraId="414C3A4A" w14:textId="12F59C47" w:rsidR="00CA4E54" w:rsidRDefault="00CA4E54" w:rsidP="00054039">
      <w:pPr>
        <w:tabs>
          <w:tab w:val="left" w:pos="284"/>
        </w:tabs>
        <w:ind w:left="3686" w:hanging="3686"/>
        <w:jc w:val="left"/>
        <w:rPr>
          <w:szCs w:val="24"/>
        </w:rPr>
      </w:pPr>
      <w:r>
        <w:tab/>
        <w:t>Friday, 22</w:t>
      </w:r>
      <w:r>
        <w:tab/>
        <w:t>WG-SHF/5 (</w:t>
      </w:r>
      <w:r w:rsidR="00550B23">
        <w:t>virtual</w:t>
      </w:r>
      <w:r>
        <w:t xml:space="preserve"> meeting)</w:t>
      </w:r>
    </w:p>
    <w:p w14:paraId="6048E37A" w14:textId="77777777" w:rsidR="008B3B53" w:rsidRPr="009D4866" w:rsidRDefault="008B3B53" w:rsidP="008B3B53"/>
    <w:p w14:paraId="674BA572" w14:textId="77777777" w:rsidR="008B3B53" w:rsidRPr="00E6751C" w:rsidRDefault="008B3B53" w:rsidP="008B3B53">
      <w:pPr>
        <w:tabs>
          <w:tab w:val="left" w:pos="284"/>
          <w:tab w:val="left" w:pos="4253"/>
        </w:tabs>
        <w:ind w:left="4253" w:hanging="4253"/>
        <w:jc w:val="left"/>
      </w:pPr>
    </w:p>
    <w:p w14:paraId="5C16F65B" w14:textId="77777777" w:rsidR="00130283" w:rsidRPr="00603720" w:rsidRDefault="00130283">
      <w:pPr>
        <w:pStyle w:val="Heading2"/>
        <w:rPr>
          <w:i/>
          <w:u w:val="none"/>
        </w:rPr>
      </w:pPr>
      <w:r>
        <w:t>APRIL</w:t>
      </w:r>
      <w:r w:rsidRPr="005F6603">
        <w:t xml:space="preserve"> </w:t>
      </w:r>
      <w:r>
        <w:t>2024</w:t>
      </w:r>
    </w:p>
    <w:p w14:paraId="77F5E922" w14:textId="77777777" w:rsidR="00130283" w:rsidRPr="00E6751C" w:rsidRDefault="00130283" w:rsidP="00130283"/>
    <w:p w14:paraId="2FFDA2A8" w14:textId="17D5B8BE" w:rsidR="00A84F2B" w:rsidRPr="00892205" w:rsidRDefault="00A84F2B" w:rsidP="00A84F2B">
      <w:pPr>
        <w:tabs>
          <w:tab w:val="left" w:pos="284"/>
        </w:tabs>
        <w:ind w:left="3686" w:hanging="3686"/>
        <w:jc w:val="left"/>
        <w:rPr>
          <w:szCs w:val="24"/>
        </w:rPr>
      </w:pPr>
      <w:r w:rsidRPr="00892205">
        <w:rPr>
          <w:szCs w:val="24"/>
        </w:rPr>
        <w:tab/>
        <w:t xml:space="preserve">Monday, </w:t>
      </w:r>
      <w:r>
        <w:rPr>
          <w:szCs w:val="24"/>
        </w:rPr>
        <w:t>8</w:t>
      </w:r>
      <w:r w:rsidRPr="00892205">
        <w:t xml:space="preserve"> </w:t>
      </w:r>
      <w:r w:rsidRPr="00892205">
        <w:rPr>
          <w:szCs w:val="24"/>
        </w:rPr>
        <w:t xml:space="preserve">to </w:t>
      </w:r>
      <w:r w:rsidR="001018FF">
        <w:rPr>
          <w:szCs w:val="24"/>
        </w:rPr>
        <w:t>Thursday, 11</w:t>
      </w:r>
      <w:r w:rsidRPr="00892205">
        <w:rPr>
          <w:szCs w:val="24"/>
        </w:rPr>
        <w:tab/>
        <w:t>TW</w:t>
      </w:r>
      <w:r>
        <w:rPr>
          <w:szCs w:val="24"/>
        </w:rPr>
        <w:t>M/2 (virtual meeting</w:t>
      </w:r>
      <w:r w:rsidR="001F3ED3">
        <w:rPr>
          <w:szCs w:val="24"/>
        </w:rPr>
        <w:t>)</w:t>
      </w:r>
    </w:p>
    <w:p w14:paraId="3055D0B0" w14:textId="5C1D415D" w:rsidR="001F3ED3" w:rsidRPr="00892205" w:rsidRDefault="001F3ED3" w:rsidP="001F3ED3">
      <w:pPr>
        <w:tabs>
          <w:tab w:val="left" w:pos="284"/>
        </w:tabs>
        <w:ind w:left="3686" w:hanging="3686"/>
        <w:jc w:val="left"/>
        <w:rPr>
          <w:szCs w:val="24"/>
        </w:rPr>
      </w:pPr>
      <w:r w:rsidRPr="00892205">
        <w:rPr>
          <w:szCs w:val="24"/>
        </w:rPr>
        <w:tab/>
        <w:t xml:space="preserve">Monday, </w:t>
      </w:r>
      <w:r>
        <w:rPr>
          <w:szCs w:val="24"/>
        </w:rPr>
        <w:t>22</w:t>
      </w:r>
      <w:r w:rsidRPr="00892205">
        <w:t xml:space="preserve"> </w:t>
      </w:r>
      <w:r w:rsidRPr="00892205">
        <w:rPr>
          <w:szCs w:val="24"/>
        </w:rPr>
        <w:t xml:space="preserve">to </w:t>
      </w:r>
      <w:r w:rsidR="001018FF">
        <w:rPr>
          <w:szCs w:val="24"/>
        </w:rPr>
        <w:t>Thursday, 25</w:t>
      </w:r>
      <w:r w:rsidRPr="00892205">
        <w:rPr>
          <w:szCs w:val="24"/>
        </w:rPr>
        <w:tab/>
        <w:t>TWV/5</w:t>
      </w:r>
      <w:r>
        <w:rPr>
          <w:szCs w:val="24"/>
        </w:rPr>
        <w:t>8</w:t>
      </w:r>
      <w:r w:rsidRPr="00892205">
        <w:rPr>
          <w:szCs w:val="24"/>
        </w:rPr>
        <w:t xml:space="preserve"> </w:t>
      </w:r>
      <w:r>
        <w:rPr>
          <w:szCs w:val="24"/>
        </w:rPr>
        <w:t>(virtual meeting)</w:t>
      </w:r>
    </w:p>
    <w:p w14:paraId="6733B89E" w14:textId="585A5D6B" w:rsidR="00235A21" w:rsidRPr="00ED7316" w:rsidRDefault="00235A21" w:rsidP="00235A21">
      <w:pPr>
        <w:tabs>
          <w:tab w:val="left" w:pos="284"/>
        </w:tabs>
        <w:ind w:left="3686" w:hanging="3686"/>
        <w:jc w:val="left"/>
        <w:rPr>
          <w:szCs w:val="24"/>
        </w:rPr>
      </w:pPr>
      <w:r w:rsidRPr="00ED7316">
        <w:rPr>
          <w:szCs w:val="24"/>
        </w:rPr>
        <w:tab/>
        <w:t xml:space="preserve">Monday, </w:t>
      </w:r>
      <w:r>
        <w:rPr>
          <w:rFonts w:cs="Arial"/>
        </w:rPr>
        <w:t>29</w:t>
      </w:r>
      <w:r w:rsidRPr="00ED7316">
        <w:rPr>
          <w:rFonts w:cs="Arial"/>
        </w:rPr>
        <w:t xml:space="preserve"> to </w:t>
      </w:r>
      <w:r w:rsidR="001018FF">
        <w:rPr>
          <w:rFonts w:cs="Arial"/>
        </w:rPr>
        <w:t>Thursday</w:t>
      </w:r>
      <w:r w:rsidRPr="00ED7316">
        <w:rPr>
          <w:rFonts w:cs="Arial"/>
        </w:rPr>
        <w:t xml:space="preserve">, </w:t>
      </w:r>
      <w:r>
        <w:rPr>
          <w:rFonts w:cs="Arial"/>
        </w:rPr>
        <w:t xml:space="preserve">May </w:t>
      </w:r>
      <w:r w:rsidR="001018FF">
        <w:rPr>
          <w:rFonts w:cs="Arial"/>
        </w:rPr>
        <w:t>2</w:t>
      </w:r>
      <w:r w:rsidRPr="00ED7316">
        <w:rPr>
          <w:rFonts w:cs="Arial"/>
        </w:rPr>
        <w:tab/>
        <w:t>TWO/5</w:t>
      </w:r>
      <w:r>
        <w:rPr>
          <w:rFonts w:cs="Arial"/>
        </w:rPr>
        <w:t>6</w:t>
      </w:r>
      <w:r w:rsidRPr="00ED7316">
        <w:rPr>
          <w:rFonts w:cs="Arial"/>
        </w:rPr>
        <w:t xml:space="preserve"> </w:t>
      </w:r>
      <w:r w:rsidR="0059002B">
        <w:t>(virtual meeting)</w:t>
      </w:r>
    </w:p>
    <w:p w14:paraId="463E6695" w14:textId="77777777" w:rsidR="00A84F2B" w:rsidRDefault="00A84F2B" w:rsidP="00130283">
      <w:pPr>
        <w:tabs>
          <w:tab w:val="left" w:pos="284"/>
        </w:tabs>
        <w:ind w:left="3686" w:hanging="3686"/>
        <w:jc w:val="left"/>
        <w:rPr>
          <w:szCs w:val="24"/>
        </w:rPr>
      </w:pPr>
    </w:p>
    <w:p w14:paraId="62F22C28" w14:textId="77777777" w:rsidR="00130283" w:rsidRPr="00E6751C" w:rsidRDefault="00130283" w:rsidP="00130283">
      <w:pPr>
        <w:tabs>
          <w:tab w:val="left" w:pos="284"/>
          <w:tab w:val="left" w:pos="4253"/>
        </w:tabs>
        <w:ind w:left="4253" w:hanging="4253"/>
        <w:jc w:val="left"/>
      </w:pPr>
    </w:p>
    <w:p w14:paraId="7F94E60D" w14:textId="77777777" w:rsidR="008B3B53" w:rsidRPr="00892205" w:rsidRDefault="008B3B53">
      <w:pPr>
        <w:pStyle w:val="Heading2"/>
      </w:pPr>
      <w:r w:rsidRPr="00892205">
        <w:t xml:space="preserve">MAY </w:t>
      </w:r>
      <w:r>
        <w:t>2024</w:t>
      </w:r>
    </w:p>
    <w:p w14:paraId="0E4A73AB" w14:textId="77777777" w:rsidR="008B3B53" w:rsidRPr="00892205" w:rsidRDefault="008B3B53" w:rsidP="008B3B53">
      <w:pPr>
        <w:ind w:left="4253" w:hanging="4253"/>
      </w:pPr>
    </w:p>
    <w:p w14:paraId="59440CCF" w14:textId="36C8770C" w:rsidR="008B3B53" w:rsidRPr="00ED7316" w:rsidRDefault="008B3B53" w:rsidP="008B3B53">
      <w:pPr>
        <w:tabs>
          <w:tab w:val="left" w:pos="284"/>
        </w:tabs>
        <w:ind w:left="3686" w:hanging="3686"/>
        <w:jc w:val="left"/>
        <w:rPr>
          <w:szCs w:val="24"/>
        </w:rPr>
      </w:pPr>
      <w:r w:rsidRPr="002F33C4">
        <w:rPr>
          <w:szCs w:val="24"/>
        </w:rPr>
        <w:tab/>
      </w:r>
      <w:r w:rsidRPr="00550084">
        <w:rPr>
          <w:szCs w:val="24"/>
        </w:rPr>
        <w:t xml:space="preserve">Monday, </w:t>
      </w:r>
      <w:r w:rsidRPr="00550084">
        <w:rPr>
          <w:rFonts w:cs="Arial"/>
        </w:rPr>
        <w:t>2</w:t>
      </w:r>
      <w:r w:rsidR="00054039" w:rsidRPr="00550084">
        <w:rPr>
          <w:rFonts w:cs="Arial"/>
        </w:rPr>
        <w:t>7</w:t>
      </w:r>
      <w:r w:rsidRPr="00550084">
        <w:rPr>
          <w:rFonts w:cs="Arial"/>
        </w:rPr>
        <w:t xml:space="preserve"> to </w:t>
      </w:r>
      <w:r w:rsidR="001018FF">
        <w:rPr>
          <w:rFonts w:cs="Arial"/>
        </w:rPr>
        <w:t>Thursday, 30</w:t>
      </w:r>
      <w:r w:rsidRPr="00550084">
        <w:rPr>
          <w:szCs w:val="24"/>
        </w:rPr>
        <w:tab/>
        <w:t>TWA/5</w:t>
      </w:r>
      <w:r w:rsidR="00054039" w:rsidRPr="00550084">
        <w:rPr>
          <w:szCs w:val="24"/>
        </w:rPr>
        <w:t>3</w:t>
      </w:r>
      <w:r w:rsidRPr="00550084">
        <w:rPr>
          <w:szCs w:val="24"/>
        </w:rPr>
        <w:t xml:space="preserve"> </w:t>
      </w:r>
      <w:r w:rsidR="00371E4A" w:rsidRPr="00550084">
        <w:rPr>
          <w:rFonts w:cs="Arial"/>
        </w:rPr>
        <w:t>(virtual meeting</w:t>
      </w:r>
      <w:r w:rsidR="00550084" w:rsidRPr="00550084">
        <w:rPr>
          <w:rFonts w:cs="Arial"/>
        </w:rPr>
        <w:t>)</w:t>
      </w:r>
    </w:p>
    <w:p w14:paraId="22AC490D" w14:textId="77777777" w:rsidR="008B3B53" w:rsidRPr="00ED7316" w:rsidRDefault="008B3B53" w:rsidP="008B3B53">
      <w:pPr>
        <w:tabs>
          <w:tab w:val="left" w:pos="284"/>
        </w:tabs>
        <w:ind w:left="4253" w:hanging="4253"/>
        <w:jc w:val="left"/>
        <w:rPr>
          <w:szCs w:val="24"/>
        </w:rPr>
      </w:pPr>
    </w:p>
    <w:p w14:paraId="467B481F" w14:textId="77777777" w:rsidR="008B3B53" w:rsidRPr="00ED7316" w:rsidRDefault="008B3B53" w:rsidP="008B3B53">
      <w:pPr>
        <w:tabs>
          <w:tab w:val="left" w:pos="284"/>
        </w:tabs>
        <w:ind w:left="4253" w:hanging="4253"/>
        <w:jc w:val="left"/>
        <w:rPr>
          <w:szCs w:val="24"/>
        </w:rPr>
      </w:pPr>
    </w:p>
    <w:p w14:paraId="028AA349" w14:textId="77777777" w:rsidR="008B3B53" w:rsidRPr="00AB717C" w:rsidRDefault="008F216C">
      <w:pPr>
        <w:pStyle w:val="Heading2"/>
      </w:pPr>
      <w:r>
        <w:t>June</w:t>
      </w:r>
      <w:r w:rsidRPr="00AB717C">
        <w:t xml:space="preserve"> </w:t>
      </w:r>
      <w:r w:rsidR="008B3B53">
        <w:t>2024</w:t>
      </w:r>
    </w:p>
    <w:p w14:paraId="1BA6C8B7" w14:textId="77777777" w:rsidR="008B3B53" w:rsidRPr="00AB717C" w:rsidRDefault="008B3B53" w:rsidP="008B3B53">
      <w:pPr>
        <w:ind w:left="4253" w:hanging="4253"/>
      </w:pPr>
    </w:p>
    <w:p w14:paraId="686ED9DD" w14:textId="697625BF" w:rsidR="008B3B53" w:rsidRPr="00AB717C" w:rsidRDefault="008B3B53" w:rsidP="008B3B53">
      <w:pPr>
        <w:tabs>
          <w:tab w:val="left" w:pos="284"/>
        </w:tabs>
        <w:ind w:left="3686" w:hanging="3686"/>
        <w:jc w:val="left"/>
        <w:rPr>
          <w:szCs w:val="24"/>
        </w:rPr>
      </w:pPr>
      <w:r w:rsidRPr="00AB717C">
        <w:rPr>
          <w:szCs w:val="24"/>
        </w:rPr>
        <w:tab/>
        <w:t xml:space="preserve">Monday, </w:t>
      </w:r>
      <w:r w:rsidR="008F216C">
        <w:rPr>
          <w:szCs w:val="24"/>
        </w:rPr>
        <w:t>3</w:t>
      </w:r>
      <w:r w:rsidR="008F216C" w:rsidRPr="00AB717C">
        <w:t xml:space="preserve"> </w:t>
      </w:r>
      <w:r w:rsidRPr="00AB717C">
        <w:rPr>
          <w:szCs w:val="24"/>
        </w:rPr>
        <w:t xml:space="preserve">to </w:t>
      </w:r>
      <w:r w:rsidR="001018FF">
        <w:rPr>
          <w:szCs w:val="24"/>
        </w:rPr>
        <w:t>Thursday, 6</w:t>
      </w:r>
      <w:r w:rsidRPr="00AB717C">
        <w:rPr>
          <w:szCs w:val="24"/>
        </w:rPr>
        <w:tab/>
        <w:t>TWF/5</w:t>
      </w:r>
      <w:r w:rsidR="00371E4A">
        <w:rPr>
          <w:szCs w:val="24"/>
        </w:rPr>
        <w:t>5</w:t>
      </w:r>
      <w:r w:rsidR="008F216C">
        <w:rPr>
          <w:szCs w:val="24"/>
        </w:rPr>
        <w:t xml:space="preserve"> (virtual meeting)</w:t>
      </w:r>
    </w:p>
    <w:p w14:paraId="7FA8EBC4" w14:textId="77777777" w:rsidR="008B3B53" w:rsidRPr="00AB717C" w:rsidRDefault="008B3B53" w:rsidP="008B3B53">
      <w:pPr>
        <w:tabs>
          <w:tab w:val="left" w:pos="284"/>
        </w:tabs>
        <w:ind w:left="4253" w:hanging="4253"/>
        <w:jc w:val="left"/>
        <w:rPr>
          <w:szCs w:val="24"/>
        </w:rPr>
      </w:pPr>
    </w:p>
    <w:p w14:paraId="0E69C168" w14:textId="77777777" w:rsidR="008B3B53" w:rsidRPr="00AB717C" w:rsidRDefault="008B3B53" w:rsidP="008B3B53">
      <w:pPr>
        <w:tabs>
          <w:tab w:val="left" w:pos="284"/>
        </w:tabs>
        <w:ind w:left="4253" w:hanging="4253"/>
        <w:jc w:val="left"/>
        <w:rPr>
          <w:szCs w:val="24"/>
        </w:rPr>
      </w:pPr>
    </w:p>
    <w:p w14:paraId="0A2D685C" w14:textId="77777777" w:rsidR="008B3B53" w:rsidRPr="00603720" w:rsidRDefault="008B3B53" w:rsidP="008B3B53">
      <w:pPr>
        <w:tabs>
          <w:tab w:val="left" w:pos="284"/>
        </w:tabs>
        <w:ind w:left="3686" w:hanging="3686"/>
        <w:jc w:val="left"/>
        <w:rPr>
          <w:szCs w:val="24"/>
        </w:rPr>
      </w:pPr>
      <w:r w:rsidRPr="009D4866">
        <w:rPr>
          <w:szCs w:val="24"/>
          <w:u w:val="single"/>
        </w:rPr>
        <w:t xml:space="preserve">OCTOBER </w:t>
      </w:r>
      <w:r>
        <w:rPr>
          <w:szCs w:val="24"/>
          <w:u w:val="single"/>
        </w:rPr>
        <w:t>2024</w:t>
      </w:r>
    </w:p>
    <w:p w14:paraId="0B094008" w14:textId="77777777" w:rsidR="008B3B53" w:rsidRPr="009D4866" w:rsidRDefault="008B3B53" w:rsidP="008B3B53">
      <w:pPr>
        <w:ind w:left="3686" w:hanging="3686"/>
      </w:pPr>
    </w:p>
    <w:p w14:paraId="7CEA25A1" w14:textId="77777777" w:rsidR="008B3B53" w:rsidRDefault="008B3B53" w:rsidP="008B3B53">
      <w:pPr>
        <w:tabs>
          <w:tab w:val="left" w:pos="284"/>
        </w:tabs>
        <w:ind w:left="3686" w:hanging="3686"/>
        <w:jc w:val="left"/>
        <w:rPr>
          <w:szCs w:val="24"/>
        </w:rPr>
      </w:pPr>
      <w:r w:rsidRPr="00E6751C">
        <w:rPr>
          <w:szCs w:val="24"/>
        </w:rPr>
        <w:tab/>
      </w:r>
      <w:r>
        <w:rPr>
          <w:szCs w:val="24"/>
        </w:rPr>
        <w:t>Tuesday, 1</w:t>
      </w:r>
      <w:r w:rsidR="004A5648">
        <w:rPr>
          <w:szCs w:val="24"/>
        </w:rPr>
        <w:t>5</w:t>
      </w:r>
      <w:r>
        <w:rPr>
          <w:szCs w:val="24"/>
        </w:rPr>
        <w:t xml:space="preserve"> and Wednesday, 1</w:t>
      </w:r>
      <w:r w:rsidR="004A5648">
        <w:rPr>
          <w:szCs w:val="24"/>
        </w:rPr>
        <w:t>6</w:t>
      </w:r>
      <w:r w:rsidRPr="009D4866">
        <w:rPr>
          <w:szCs w:val="24"/>
        </w:rPr>
        <w:tab/>
        <w:t>TC-EDC</w:t>
      </w:r>
      <w:r>
        <w:rPr>
          <w:szCs w:val="24"/>
        </w:rPr>
        <w:t xml:space="preserve"> </w:t>
      </w:r>
      <w:r w:rsidRPr="00637ADA">
        <w:t>(</w:t>
      </w:r>
      <w:r>
        <w:t>virtual meeting)</w:t>
      </w:r>
    </w:p>
    <w:p w14:paraId="3DB29091" w14:textId="77777777" w:rsidR="008B3B53" w:rsidRDefault="008B3B53" w:rsidP="008B3B53">
      <w:pPr>
        <w:tabs>
          <w:tab w:val="left" w:pos="284"/>
        </w:tabs>
        <w:ind w:left="3686" w:hanging="3686"/>
        <w:jc w:val="left"/>
        <w:rPr>
          <w:szCs w:val="24"/>
        </w:rPr>
      </w:pPr>
      <w:r>
        <w:rPr>
          <w:szCs w:val="24"/>
        </w:rPr>
        <w:tab/>
        <w:t>Monday, 2</w:t>
      </w:r>
      <w:r w:rsidR="004A5648">
        <w:rPr>
          <w:szCs w:val="24"/>
        </w:rPr>
        <w:t>1</w:t>
      </w:r>
      <w:r>
        <w:rPr>
          <w:szCs w:val="24"/>
        </w:rPr>
        <w:t xml:space="preserve"> </w:t>
      </w:r>
      <w:r>
        <w:rPr>
          <w:szCs w:val="24"/>
        </w:rPr>
        <w:tab/>
        <w:t>TC/</w:t>
      </w:r>
      <w:r w:rsidR="004A5648">
        <w:rPr>
          <w:szCs w:val="24"/>
        </w:rPr>
        <w:t>60</w:t>
      </w:r>
    </w:p>
    <w:p w14:paraId="0660E6EB" w14:textId="6BE94508" w:rsidR="008B3B53" w:rsidRDefault="008B3B53" w:rsidP="008B3B53">
      <w:pPr>
        <w:tabs>
          <w:tab w:val="left" w:pos="284"/>
        </w:tabs>
        <w:ind w:left="3686" w:hanging="3686"/>
        <w:jc w:val="left"/>
        <w:rPr>
          <w:szCs w:val="24"/>
        </w:rPr>
      </w:pPr>
      <w:r>
        <w:rPr>
          <w:szCs w:val="24"/>
        </w:rPr>
        <w:tab/>
        <w:t>Monday, 2</w:t>
      </w:r>
      <w:r w:rsidR="004A5648">
        <w:rPr>
          <w:szCs w:val="24"/>
        </w:rPr>
        <w:t>1</w:t>
      </w:r>
      <w:r>
        <w:rPr>
          <w:szCs w:val="24"/>
        </w:rPr>
        <w:t xml:space="preserve"> (evening)</w:t>
      </w:r>
      <w:r>
        <w:rPr>
          <w:szCs w:val="24"/>
        </w:rPr>
        <w:tab/>
        <w:t>TC-EDC</w:t>
      </w:r>
      <w:r w:rsidR="00CA4E54">
        <w:rPr>
          <w:szCs w:val="24"/>
        </w:rPr>
        <w:t xml:space="preserve"> (hybrid meeting)</w:t>
      </w:r>
    </w:p>
    <w:p w14:paraId="4E87697C" w14:textId="77777777" w:rsidR="008B3B53" w:rsidRPr="00FB0369" w:rsidRDefault="008B3B53" w:rsidP="008B3B53">
      <w:pPr>
        <w:tabs>
          <w:tab w:val="left" w:pos="284"/>
        </w:tabs>
        <w:ind w:left="3686" w:hanging="3686"/>
        <w:jc w:val="left"/>
        <w:rPr>
          <w:szCs w:val="24"/>
        </w:rPr>
      </w:pPr>
      <w:r>
        <w:rPr>
          <w:szCs w:val="24"/>
        </w:rPr>
        <w:tab/>
        <w:t>Tuesday, 2</w:t>
      </w:r>
      <w:r w:rsidR="004A5648">
        <w:rPr>
          <w:szCs w:val="24"/>
        </w:rPr>
        <w:t>2</w:t>
      </w:r>
      <w:r>
        <w:rPr>
          <w:szCs w:val="24"/>
        </w:rPr>
        <w:tab/>
        <w:t>TC/</w:t>
      </w:r>
      <w:r w:rsidR="004A5648">
        <w:rPr>
          <w:szCs w:val="24"/>
        </w:rPr>
        <w:t>60</w:t>
      </w:r>
    </w:p>
    <w:p w14:paraId="3BE6A904" w14:textId="77777777" w:rsidR="008B3B53" w:rsidRPr="005D1C4D" w:rsidRDefault="008B3B53" w:rsidP="008B3B53">
      <w:pPr>
        <w:tabs>
          <w:tab w:val="left" w:pos="284"/>
        </w:tabs>
        <w:ind w:left="3686" w:hanging="3686"/>
        <w:jc w:val="left"/>
        <w:rPr>
          <w:szCs w:val="24"/>
        </w:rPr>
      </w:pPr>
      <w:r w:rsidRPr="00CA7DC4">
        <w:rPr>
          <w:szCs w:val="24"/>
        </w:rPr>
        <w:tab/>
        <w:t>Tuesday, 2</w:t>
      </w:r>
      <w:r w:rsidR="004A5648">
        <w:rPr>
          <w:szCs w:val="24"/>
        </w:rPr>
        <w:t>2</w:t>
      </w:r>
      <w:r w:rsidRPr="00CA7DC4">
        <w:rPr>
          <w:szCs w:val="24"/>
        </w:rPr>
        <w:t xml:space="preserve"> (evening)</w:t>
      </w:r>
      <w:r w:rsidRPr="00CA7DC4">
        <w:rPr>
          <w:szCs w:val="24"/>
        </w:rPr>
        <w:tab/>
      </w:r>
      <w:r w:rsidR="004A5648">
        <w:rPr>
          <w:szCs w:val="24"/>
        </w:rPr>
        <w:t>EAM/4</w:t>
      </w:r>
      <w:r w:rsidRPr="00CA7DC4">
        <w:rPr>
          <w:szCs w:val="24"/>
        </w:rPr>
        <w:t xml:space="preserve"> (hybrid meeting)</w:t>
      </w:r>
    </w:p>
    <w:p w14:paraId="1AEED8AB" w14:textId="77777777" w:rsidR="008B3B53" w:rsidRPr="00FB0369" w:rsidRDefault="008B3B53" w:rsidP="008B3B53">
      <w:pPr>
        <w:tabs>
          <w:tab w:val="left" w:pos="284"/>
        </w:tabs>
        <w:ind w:left="3686" w:hanging="3686"/>
        <w:jc w:val="left"/>
        <w:rPr>
          <w:szCs w:val="24"/>
        </w:rPr>
      </w:pPr>
      <w:r w:rsidRPr="00FB0369">
        <w:rPr>
          <w:szCs w:val="24"/>
        </w:rPr>
        <w:tab/>
        <w:t>Wednesday, 2</w:t>
      </w:r>
      <w:r w:rsidR="004A5648">
        <w:rPr>
          <w:szCs w:val="24"/>
        </w:rPr>
        <w:t>3</w:t>
      </w:r>
      <w:r>
        <w:rPr>
          <w:szCs w:val="24"/>
        </w:rPr>
        <w:tab/>
        <w:t>CAJ/8</w:t>
      </w:r>
      <w:r w:rsidR="004A5648">
        <w:rPr>
          <w:szCs w:val="24"/>
        </w:rPr>
        <w:t>1</w:t>
      </w:r>
    </w:p>
    <w:p w14:paraId="57FAE645" w14:textId="77777777" w:rsidR="008B3B53" w:rsidRPr="00FB0369" w:rsidRDefault="008B3B53" w:rsidP="008B3B53">
      <w:pPr>
        <w:tabs>
          <w:tab w:val="left" w:pos="284"/>
        </w:tabs>
        <w:ind w:left="3686" w:hanging="3686"/>
        <w:jc w:val="left"/>
        <w:rPr>
          <w:szCs w:val="24"/>
        </w:rPr>
      </w:pPr>
      <w:r>
        <w:rPr>
          <w:szCs w:val="24"/>
        </w:rPr>
        <w:tab/>
        <w:t>Thursday, 2</w:t>
      </w:r>
      <w:r w:rsidR="004A5648">
        <w:rPr>
          <w:szCs w:val="24"/>
        </w:rPr>
        <w:t>4</w:t>
      </w:r>
      <w:r>
        <w:rPr>
          <w:szCs w:val="24"/>
        </w:rPr>
        <w:tab/>
        <w:t>CC/10</w:t>
      </w:r>
      <w:r w:rsidR="004A5648">
        <w:rPr>
          <w:szCs w:val="24"/>
        </w:rPr>
        <w:t>2</w:t>
      </w:r>
    </w:p>
    <w:p w14:paraId="4F60D037" w14:textId="77777777" w:rsidR="008B3B53" w:rsidRPr="00E6751C" w:rsidRDefault="008B3B53" w:rsidP="008B3B53">
      <w:pPr>
        <w:tabs>
          <w:tab w:val="left" w:pos="284"/>
        </w:tabs>
        <w:ind w:left="3686" w:hanging="3686"/>
        <w:jc w:val="left"/>
        <w:rPr>
          <w:szCs w:val="24"/>
        </w:rPr>
      </w:pPr>
      <w:r>
        <w:rPr>
          <w:szCs w:val="24"/>
        </w:rPr>
        <w:tab/>
        <w:t>Friday, 2</w:t>
      </w:r>
      <w:r w:rsidR="004A5648">
        <w:rPr>
          <w:szCs w:val="24"/>
        </w:rPr>
        <w:t>5</w:t>
      </w:r>
      <w:r>
        <w:rPr>
          <w:szCs w:val="24"/>
        </w:rPr>
        <w:tab/>
        <w:t>C/5</w:t>
      </w:r>
      <w:r w:rsidR="004A5648">
        <w:rPr>
          <w:szCs w:val="24"/>
        </w:rPr>
        <w:t>8</w:t>
      </w:r>
    </w:p>
    <w:p w14:paraId="6741D857" w14:textId="77777777" w:rsidR="004A5648" w:rsidRPr="00FC05A1" w:rsidRDefault="004A5648" w:rsidP="004A5648">
      <w:pPr>
        <w:tabs>
          <w:tab w:val="left" w:pos="284"/>
        </w:tabs>
        <w:ind w:left="3686" w:hanging="3686"/>
        <w:jc w:val="left"/>
        <w:rPr>
          <w:szCs w:val="24"/>
        </w:rPr>
      </w:pPr>
    </w:p>
    <w:p w14:paraId="6415712C" w14:textId="77777777" w:rsidR="008B3B53" w:rsidRDefault="008B3B53" w:rsidP="008B3B53">
      <w:pPr>
        <w:tabs>
          <w:tab w:val="left" w:pos="284"/>
        </w:tabs>
        <w:ind w:left="4253" w:hanging="4253"/>
        <w:jc w:val="left"/>
        <w:rPr>
          <w:szCs w:val="24"/>
        </w:rPr>
      </w:pPr>
    </w:p>
    <w:p w14:paraId="25A39095" w14:textId="77777777" w:rsidR="008B3B53" w:rsidRPr="00E6751C" w:rsidRDefault="008B3B53" w:rsidP="008B3B53">
      <w:pPr>
        <w:tabs>
          <w:tab w:val="left" w:pos="284"/>
        </w:tabs>
        <w:ind w:left="4253" w:hanging="4253"/>
        <w:jc w:val="left"/>
        <w:rPr>
          <w:szCs w:val="24"/>
        </w:rPr>
      </w:pPr>
    </w:p>
    <w:p w14:paraId="0EEE77AD" w14:textId="77777777" w:rsidR="008B3B53" w:rsidRDefault="008B3B53" w:rsidP="008B3B53">
      <w:pPr>
        <w:tabs>
          <w:tab w:val="left" w:pos="284"/>
          <w:tab w:val="left" w:pos="4253"/>
        </w:tabs>
        <w:ind w:left="4253" w:right="-85" w:hanging="4253"/>
        <w:jc w:val="right"/>
        <w:sectPr w:rsidR="008B3B53" w:rsidSect="00906DDC">
          <w:headerReference w:type="even" r:id="rId16"/>
          <w:headerReference w:type="default" r:id="rId17"/>
          <w:footerReference w:type="even" r:id="rId18"/>
          <w:footerReference w:type="default" r:id="rId19"/>
          <w:headerReference w:type="first" r:id="rId20"/>
          <w:footerReference w:type="first" r:id="rId21"/>
          <w:pgSz w:w="11907" w:h="16840" w:code="9"/>
          <w:pgMar w:top="510" w:right="1134" w:bottom="1134" w:left="1134" w:header="510" w:footer="680" w:gutter="0"/>
          <w:cols w:space="720"/>
          <w:titlePg/>
        </w:sectPr>
      </w:pPr>
      <w:r w:rsidRPr="00E6751C">
        <w:t>[Annex III follows]</w:t>
      </w:r>
    </w:p>
    <w:p w14:paraId="6D71EFA0" w14:textId="77777777" w:rsidR="008B3B53" w:rsidRPr="00E6751C" w:rsidRDefault="008B3B53" w:rsidP="008B3B53">
      <w:pPr>
        <w:jc w:val="center"/>
      </w:pPr>
      <w:r w:rsidRPr="00E6751C">
        <w:lastRenderedPageBreak/>
        <w:t>ANNEX III</w:t>
      </w:r>
    </w:p>
    <w:p w14:paraId="4702CDC7" w14:textId="77777777" w:rsidR="008B3B53" w:rsidRPr="00E6751C" w:rsidRDefault="008B3B53" w:rsidP="008B3B53">
      <w:pPr>
        <w:jc w:val="center"/>
      </w:pPr>
    </w:p>
    <w:p w14:paraId="519D207C" w14:textId="77777777" w:rsidR="008B3B53" w:rsidRPr="00E6751C" w:rsidRDefault="008B3B53" w:rsidP="008B3B53">
      <w:pPr>
        <w:jc w:val="center"/>
      </w:pPr>
    </w:p>
    <w:p w14:paraId="13F4230B" w14:textId="77777777" w:rsidR="008B3B53" w:rsidRPr="00E6751C" w:rsidRDefault="008B3B53" w:rsidP="008B3B53">
      <w:pPr>
        <w:jc w:val="center"/>
      </w:pPr>
      <w:r w:rsidRPr="00E6751C">
        <w:t xml:space="preserve">TENTATIVE DATES OF MEETINGS IN </w:t>
      </w:r>
      <w:r w:rsidRPr="00E6751C">
        <w:br/>
      </w:r>
      <w:r>
        <w:t>2025</w:t>
      </w:r>
      <w:r w:rsidRPr="00E6751C">
        <w:t xml:space="preserve"> AND </w:t>
      </w:r>
      <w:r>
        <w:t>2026</w:t>
      </w:r>
    </w:p>
    <w:p w14:paraId="17F1295A" w14:textId="77777777" w:rsidR="008B3B53" w:rsidRPr="00E6751C" w:rsidRDefault="008B3B53" w:rsidP="008B3B53">
      <w:pPr>
        <w:jc w:val="center"/>
      </w:pPr>
    </w:p>
    <w:p w14:paraId="19CC18B2" w14:textId="77777777" w:rsidR="008B3B53" w:rsidRPr="00E6751C" w:rsidRDefault="008B3B53" w:rsidP="008B3B53">
      <w:pPr>
        <w:jc w:val="center"/>
      </w:pPr>
    </w:p>
    <w:p w14:paraId="45DC2494" w14:textId="77777777" w:rsidR="008B3B53" w:rsidRPr="00E6751C" w:rsidRDefault="008B3B53" w:rsidP="008B3B53">
      <w:pPr>
        <w:jc w:val="center"/>
      </w:pPr>
    </w:p>
    <w:p w14:paraId="29741949" w14:textId="77777777" w:rsidR="00130283" w:rsidRPr="006A3DF5" w:rsidRDefault="00130283">
      <w:pPr>
        <w:pStyle w:val="Heading2"/>
        <w:rPr>
          <w:i/>
        </w:rPr>
      </w:pPr>
      <w:r w:rsidRPr="006A3DF5">
        <w:t>MARCH 2025 (week 12)</w:t>
      </w:r>
    </w:p>
    <w:p w14:paraId="65FABEFD" w14:textId="77777777" w:rsidR="00130283" w:rsidRPr="006A3DF5" w:rsidRDefault="00130283" w:rsidP="00130283"/>
    <w:p w14:paraId="5F7DD5F6" w14:textId="77777777" w:rsidR="00130283" w:rsidRDefault="00130283" w:rsidP="00130283">
      <w:pPr>
        <w:tabs>
          <w:tab w:val="left" w:pos="284"/>
        </w:tabs>
        <w:ind w:left="3686" w:hanging="3686"/>
        <w:jc w:val="left"/>
        <w:rPr>
          <w:szCs w:val="24"/>
        </w:rPr>
      </w:pPr>
      <w:r w:rsidRPr="006A3DF5">
        <w:rPr>
          <w:szCs w:val="24"/>
        </w:rPr>
        <w:tab/>
        <w:t>Tuesday, 18 and Wednesday, 19</w:t>
      </w:r>
      <w:r w:rsidRPr="006A3DF5">
        <w:rPr>
          <w:szCs w:val="24"/>
        </w:rPr>
        <w:tab/>
        <w:t xml:space="preserve">TC-EDC </w:t>
      </w:r>
      <w:r w:rsidRPr="006A3DF5">
        <w:t>(virtual meeting)</w:t>
      </w:r>
    </w:p>
    <w:p w14:paraId="79862757" w14:textId="77777777" w:rsidR="00130283" w:rsidRPr="009D4866" w:rsidRDefault="00130283" w:rsidP="00130283"/>
    <w:p w14:paraId="2AA020CE" w14:textId="77777777" w:rsidR="00130283" w:rsidRPr="009D4866" w:rsidRDefault="00130283" w:rsidP="00130283"/>
    <w:p w14:paraId="5C173D66" w14:textId="77777777" w:rsidR="00130283" w:rsidRPr="00603720" w:rsidRDefault="00130283" w:rsidP="00130283">
      <w:pPr>
        <w:tabs>
          <w:tab w:val="left" w:pos="284"/>
        </w:tabs>
        <w:ind w:left="3686" w:hanging="3686"/>
        <w:jc w:val="left"/>
        <w:rPr>
          <w:szCs w:val="24"/>
        </w:rPr>
      </w:pPr>
      <w:r w:rsidRPr="009D4866">
        <w:rPr>
          <w:szCs w:val="24"/>
          <w:u w:val="single"/>
        </w:rPr>
        <w:t>OCTOBER 202</w:t>
      </w:r>
      <w:r>
        <w:rPr>
          <w:szCs w:val="24"/>
          <w:u w:val="single"/>
        </w:rPr>
        <w:t>5</w:t>
      </w:r>
      <w:r>
        <w:rPr>
          <w:szCs w:val="24"/>
        </w:rPr>
        <w:t xml:space="preserve"> (week 43)</w:t>
      </w:r>
    </w:p>
    <w:p w14:paraId="029B6599" w14:textId="77777777" w:rsidR="00130283" w:rsidRPr="009D4866" w:rsidRDefault="00130283" w:rsidP="00130283">
      <w:pPr>
        <w:ind w:left="3686" w:hanging="3686"/>
      </w:pPr>
    </w:p>
    <w:p w14:paraId="1E955582" w14:textId="77777777" w:rsidR="00130283" w:rsidRPr="00412D66" w:rsidRDefault="00130283" w:rsidP="00130283">
      <w:pPr>
        <w:tabs>
          <w:tab w:val="left" w:pos="284"/>
        </w:tabs>
        <w:ind w:left="3686" w:hanging="3686"/>
        <w:jc w:val="left"/>
        <w:rPr>
          <w:szCs w:val="24"/>
        </w:rPr>
      </w:pPr>
      <w:r w:rsidRPr="00E6751C">
        <w:rPr>
          <w:szCs w:val="24"/>
        </w:rPr>
        <w:tab/>
      </w:r>
      <w:r w:rsidRPr="00412D66">
        <w:rPr>
          <w:szCs w:val="24"/>
        </w:rPr>
        <w:t>Tuesday, 14 and Wednesday, 15</w:t>
      </w:r>
      <w:r w:rsidRPr="00412D66">
        <w:rPr>
          <w:szCs w:val="24"/>
        </w:rPr>
        <w:tab/>
        <w:t xml:space="preserve">TC-EDC </w:t>
      </w:r>
      <w:r w:rsidRPr="00412D66">
        <w:t>(virtual meeting)</w:t>
      </w:r>
    </w:p>
    <w:p w14:paraId="61FE152C" w14:textId="77777777" w:rsidR="00130283" w:rsidRPr="00412D66" w:rsidRDefault="00130283" w:rsidP="00130283">
      <w:pPr>
        <w:tabs>
          <w:tab w:val="left" w:pos="284"/>
        </w:tabs>
        <w:ind w:left="3686" w:hanging="3686"/>
        <w:jc w:val="left"/>
        <w:rPr>
          <w:szCs w:val="24"/>
        </w:rPr>
      </w:pPr>
      <w:r w:rsidRPr="00412D66">
        <w:rPr>
          <w:szCs w:val="24"/>
        </w:rPr>
        <w:tab/>
        <w:t>Monday, 20</w:t>
      </w:r>
      <w:r w:rsidRPr="00412D66">
        <w:rPr>
          <w:szCs w:val="24"/>
        </w:rPr>
        <w:tab/>
        <w:t>TC/61</w:t>
      </w:r>
    </w:p>
    <w:p w14:paraId="6B7F2B9F" w14:textId="77777777" w:rsidR="00130283" w:rsidRPr="00412D66" w:rsidRDefault="00130283" w:rsidP="00130283">
      <w:pPr>
        <w:tabs>
          <w:tab w:val="left" w:pos="284"/>
        </w:tabs>
        <w:ind w:left="3686" w:hanging="3686"/>
        <w:jc w:val="left"/>
        <w:rPr>
          <w:szCs w:val="24"/>
        </w:rPr>
      </w:pPr>
      <w:r w:rsidRPr="00412D66">
        <w:rPr>
          <w:szCs w:val="24"/>
        </w:rPr>
        <w:tab/>
        <w:t>Monday, 20 (evening)</w:t>
      </w:r>
      <w:r w:rsidRPr="00412D66">
        <w:rPr>
          <w:szCs w:val="24"/>
        </w:rPr>
        <w:tab/>
        <w:t>TC-EDC</w:t>
      </w:r>
    </w:p>
    <w:p w14:paraId="08B96F85" w14:textId="77777777" w:rsidR="00130283" w:rsidRPr="00412D66" w:rsidRDefault="00130283" w:rsidP="00130283">
      <w:pPr>
        <w:tabs>
          <w:tab w:val="left" w:pos="284"/>
        </w:tabs>
        <w:ind w:left="3686" w:hanging="3686"/>
        <w:jc w:val="left"/>
        <w:rPr>
          <w:szCs w:val="24"/>
        </w:rPr>
      </w:pPr>
      <w:r w:rsidRPr="00412D66">
        <w:rPr>
          <w:szCs w:val="24"/>
        </w:rPr>
        <w:tab/>
        <w:t>Tuesday, 21</w:t>
      </w:r>
      <w:r w:rsidRPr="00412D66">
        <w:rPr>
          <w:szCs w:val="24"/>
        </w:rPr>
        <w:tab/>
        <w:t>TC/61</w:t>
      </w:r>
    </w:p>
    <w:p w14:paraId="4CF8056D" w14:textId="77777777" w:rsidR="00130283" w:rsidRPr="00412D66" w:rsidRDefault="00130283" w:rsidP="00130283">
      <w:pPr>
        <w:tabs>
          <w:tab w:val="left" w:pos="284"/>
        </w:tabs>
        <w:ind w:left="3686" w:hanging="3686"/>
        <w:jc w:val="left"/>
        <w:rPr>
          <w:szCs w:val="24"/>
        </w:rPr>
      </w:pPr>
      <w:r w:rsidRPr="00412D66">
        <w:rPr>
          <w:szCs w:val="24"/>
        </w:rPr>
        <w:tab/>
        <w:t>Wednesday, 22</w:t>
      </w:r>
      <w:r w:rsidRPr="00412D66">
        <w:rPr>
          <w:szCs w:val="24"/>
        </w:rPr>
        <w:tab/>
        <w:t>CAJ/82</w:t>
      </w:r>
    </w:p>
    <w:p w14:paraId="61F504B5" w14:textId="77777777" w:rsidR="00130283" w:rsidRPr="00412D66" w:rsidRDefault="00130283" w:rsidP="00130283">
      <w:pPr>
        <w:tabs>
          <w:tab w:val="left" w:pos="284"/>
        </w:tabs>
        <w:ind w:left="3686" w:hanging="3686"/>
        <w:jc w:val="left"/>
        <w:rPr>
          <w:szCs w:val="24"/>
        </w:rPr>
      </w:pPr>
      <w:r w:rsidRPr="00412D66">
        <w:rPr>
          <w:szCs w:val="24"/>
        </w:rPr>
        <w:tab/>
        <w:t>Thursday, 23</w:t>
      </w:r>
      <w:r w:rsidRPr="00412D66">
        <w:rPr>
          <w:szCs w:val="24"/>
        </w:rPr>
        <w:tab/>
        <w:t>CC/103</w:t>
      </w:r>
    </w:p>
    <w:p w14:paraId="0FC272FE" w14:textId="77777777" w:rsidR="00130283" w:rsidRPr="00E6751C" w:rsidRDefault="00130283" w:rsidP="00130283">
      <w:pPr>
        <w:tabs>
          <w:tab w:val="left" w:pos="284"/>
        </w:tabs>
        <w:ind w:left="3686" w:hanging="3686"/>
        <w:jc w:val="left"/>
        <w:rPr>
          <w:szCs w:val="24"/>
        </w:rPr>
      </w:pPr>
      <w:r w:rsidRPr="00412D66">
        <w:rPr>
          <w:szCs w:val="24"/>
        </w:rPr>
        <w:tab/>
        <w:t>Friday, 24</w:t>
      </w:r>
      <w:r w:rsidRPr="00412D66">
        <w:rPr>
          <w:szCs w:val="24"/>
        </w:rPr>
        <w:tab/>
        <w:t>C/59</w:t>
      </w:r>
    </w:p>
    <w:p w14:paraId="31C22895" w14:textId="77777777" w:rsidR="008B3B53" w:rsidRPr="00E6751C" w:rsidRDefault="008B3B53" w:rsidP="008B3B53"/>
    <w:p w14:paraId="009B9959" w14:textId="77777777" w:rsidR="008B3B53" w:rsidRDefault="008B3B53" w:rsidP="008B3B53">
      <w:pPr>
        <w:jc w:val="left"/>
      </w:pPr>
    </w:p>
    <w:p w14:paraId="6C56AE2A" w14:textId="77777777" w:rsidR="008B3B53" w:rsidRDefault="008B3B53" w:rsidP="008B3B53">
      <w:pPr>
        <w:jc w:val="left"/>
      </w:pPr>
    </w:p>
    <w:p w14:paraId="5464825C" w14:textId="77777777" w:rsidR="008B3B53" w:rsidRDefault="008B3B53" w:rsidP="008B3B53">
      <w:pPr>
        <w:jc w:val="left"/>
      </w:pPr>
    </w:p>
    <w:p w14:paraId="2EE9E79A" w14:textId="77777777" w:rsidR="008B3B53" w:rsidRPr="00130283" w:rsidRDefault="008B3B53">
      <w:pPr>
        <w:pStyle w:val="Heading2"/>
        <w:rPr>
          <w:i/>
        </w:rPr>
      </w:pPr>
      <w:r w:rsidRPr="00130283">
        <w:t>MARCH 2026 (week 12)</w:t>
      </w:r>
    </w:p>
    <w:p w14:paraId="5E66D32A" w14:textId="77777777" w:rsidR="008B3B53" w:rsidRPr="00130283" w:rsidRDefault="008B3B53" w:rsidP="008B3B53"/>
    <w:p w14:paraId="29BFD264" w14:textId="77777777" w:rsidR="008B3B53" w:rsidRPr="00130283" w:rsidRDefault="008B3B53" w:rsidP="008B3B53">
      <w:pPr>
        <w:tabs>
          <w:tab w:val="left" w:pos="284"/>
        </w:tabs>
        <w:ind w:left="3686" w:hanging="3686"/>
        <w:jc w:val="left"/>
        <w:rPr>
          <w:szCs w:val="24"/>
        </w:rPr>
      </w:pPr>
      <w:r w:rsidRPr="00130283">
        <w:rPr>
          <w:szCs w:val="24"/>
        </w:rPr>
        <w:tab/>
        <w:t>Tuesday, 1</w:t>
      </w:r>
      <w:r w:rsidR="00130283" w:rsidRPr="00130283">
        <w:rPr>
          <w:szCs w:val="24"/>
        </w:rPr>
        <w:t>7</w:t>
      </w:r>
      <w:r w:rsidRPr="00130283">
        <w:rPr>
          <w:szCs w:val="24"/>
        </w:rPr>
        <w:t xml:space="preserve"> and Wednesday, 1</w:t>
      </w:r>
      <w:r w:rsidR="00130283" w:rsidRPr="00130283">
        <w:rPr>
          <w:szCs w:val="24"/>
        </w:rPr>
        <w:t>8</w:t>
      </w:r>
      <w:r w:rsidRPr="00130283">
        <w:rPr>
          <w:szCs w:val="24"/>
        </w:rPr>
        <w:tab/>
        <w:t xml:space="preserve">TC-EDC </w:t>
      </w:r>
      <w:r w:rsidRPr="00130283">
        <w:t>(virtual meeting)</w:t>
      </w:r>
    </w:p>
    <w:p w14:paraId="3EF721E4" w14:textId="77777777" w:rsidR="008B3B53" w:rsidRPr="00130283" w:rsidRDefault="008B3B53" w:rsidP="008B3B53"/>
    <w:p w14:paraId="29DC0052" w14:textId="77777777" w:rsidR="008B3B53" w:rsidRPr="00130283" w:rsidRDefault="008B3B53" w:rsidP="008B3B53"/>
    <w:p w14:paraId="7805111E" w14:textId="77777777" w:rsidR="008B3B53" w:rsidRPr="00130283" w:rsidRDefault="008B3B53" w:rsidP="008B3B53">
      <w:pPr>
        <w:tabs>
          <w:tab w:val="left" w:pos="284"/>
        </w:tabs>
        <w:ind w:left="3686" w:hanging="3686"/>
        <w:jc w:val="left"/>
        <w:rPr>
          <w:szCs w:val="24"/>
        </w:rPr>
      </w:pPr>
      <w:r w:rsidRPr="00130283">
        <w:rPr>
          <w:szCs w:val="24"/>
          <w:u w:val="single"/>
        </w:rPr>
        <w:t>OCTOBER 2026</w:t>
      </w:r>
      <w:r w:rsidRPr="00130283">
        <w:rPr>
          <w:szCs w:val="24"/>
        </w:rPr>
        <w:t xml:space="preserve"> (week 43)</w:t>
      </w:r>
    </w:p>
    <w:p w14:paraId="756EA91A" w14:textId="77777777" w:rsidR="008B3B53" w:rsidRPr="00130283" w:rsidRDefault="008B3B53" w:rsidP="008B3B53">
      <w:pPr>
        <w:ind w:left="3686" w:hanging="3686"/>
      </w:pPr>
    </w:p>
    <w:p w14:paraId="315A385E" w14:textId="77777777" w:rsidR="008B3B53" w:rsidRPr="00130283" w:rsidRDefault="008B3B53" w:rsidP="008B3B53">
      <w:pPr>
        <w:tabs>
          <w:tab w:val="left" w:pos="284"/>
        </w:tabs>
        <w:ind w:left="3686" w:hanging="3686"/>
        <w:jc w:val="left"/>
        <w:rPr>
          <w:szCs w:val="24"/>
        </w:rPr>
      </w:pPr>
      <w:r w:rsidRPr="00130283">
        <w:rPr>
          <w:szCs w:val="24"/>
        </w:rPr>
        <w:tab/>
        <w:t>Tuesday, 1</w:t>
      </w:r>
      <w:r w:rsidR="00130283" w:rsidRPr="00130283">
        <w:rPr>
          <w:szCs w:val="24"/>
        </w:rPr>
        <w:t>3</w:t>
      </w:r>
      <w:r w:rsidRPr="00130283">
        <w:rPr>
          <w:szCs w:val="24"/>
        </w:rPr>
        <w:t xml:space="preserve"> and Wednesday, 1</w:t>
      </w:r>
      <w:r w:rsidR="00130283" w:rsidRPr="00130283">
        <w:rPr>
          <w:szCs w:val="24"/>
        </w:rPr>
        <w:t>4</w:t>
      </w:r>
      <w:r w:rsidRPr="00130283">
        <w:rPr>
          <w:szCs w:val="24"/>
        </w:rPr>
        <w:tab/>
        <w:t xml:space="preserve">TC-EDC </w:t>
      </w:r>
      <w:r w:rsidRPr="00130283">
        <w:t>(virtual meeting)</w:t>
      </w:r>
    </w:p>
    <w:p w14:paraId="6D31339B" w14:textId="77777777" w:rsidR="008B3B53" w:rsidRPr="00130283" w:rsidRDefault="008B3B53" w:rsidP="008B3B53">
      <w:pPr>
        <w:tabs>
          <w:tab w:val="left" w:pos="284"/>
        </w:tabs>
        <w:ind w:left="3686" w:hanging="3686"/>
        <w:jc w:val="left"/>
        <w:rPr>
          <w:szCs w:val="24"/>
        </w:rPr>
      </w:pPr>
      <w:r w:rsidRPr="00130283">
        <w:rPr>
          <w:szCs w:val="24"/>
        </w:rPr>
        <w:tab/>
        <w:t xml:space="preserve">Monday, </w:t>
      </w:r>
      <w:r w:rsidR="00130283" w:rsidRPr="00130283">
        <w:rPr>
          <w:szCs w:val="24"/>
        </w:rPr>
        <w:t>19</w:t>
      </w:r>
      <w:r w:rsidRPr="00130283">
        <w:rPr>
          <w:szCs w:val="24"/>
        </w:rPr>
        <w:tab/>
        <w:t>TC/6</w:t>
      </w:r>
      <w:r w:rsidR="00130283" w:rsidRPr="00130283">
        <w:rPr>
          <w:szCs w:val="24"/>
        </w:rPr>
        <w:t>2</w:t>
      </w:r>
    </w:p>
    <w:p w14:paraId="1395A9C3" w14:textId="77777777" w:rsidR="008B3B53" w:rsidRPr="00130283" w:rsidRDefault="008B3B53" w:rsidP="008B3B53">
      <w:pPr>
        <w:tabs>
          <w:tab w:val="left" w:pos="284"/>
        </w:tabs>
        <w:ind w:left="3686" w:hanging="3686"/>
        <w:jc w:val="left"/>
        <w:rPr>
          <w:szCs w:val="24"/>
        </w:rPr>
      </w:pPr>
      <w:r w:rsidRPr="00130283">
        <w:rPr>
          <w:szCs w:val="24"/>
        </w:rPr>
        <w:tab/>
        <w:t xml:space="preserve">Monday, </w:t>
      </w:r>
      <w:r w:rsidR="00130283" w:rsidRPr="00130283">
        <w:rPr>
          <w:szCs w:val="24"/>
        </w:rPr>
        <w:t>19</w:t>
      </w:r>
      <w:r w:rsidRPr="00130283">
        <w:rPr>
          <w:szCs w:val="24"/>
        </w:rPr>
        <w:t xml:space="preserve"> (evening)</w:t>
      </w:r>
      <w:r w:rsidRPr="00130283">
        <w:rPr>
          <w:szCs w:val="24"/>
        </w:rPr>
        <w:tab/>
        <w:t>TC-EDC</w:t>
      </w:r>
    </w:p>
    <w:p w14:paraId="6F9E5968" w14:textId="77777777" w:rsidR="008B3B53" w:rsidRPr="00130283" w:rsidRDefault="008B3B53" w:rsidP="008B3B53">
      <w:pPr>
        <w:tabs>
          <w:tab w:val="left" w:pos="284"/>
        </w:tabs>
        <w:ind w:left="3686" w:hanging="3686"/>
        <w:jc w:val="left"/>
        <w:rPr>
          <w:szCs w:val="24"/>
        </w:rPr>
      </w:pPr>
      <w:r w:rsidRPr="00130283">
        <w:rPr>
          <w:szCs w:val="24"/>
        </w:rPr>
        <w:tab/>
        <w:t>Tuesday, 2</w:t>
      </w:r>
      <w:r w:rsidR="00130283" w:rsidRPr="00130283">
        <w:rPr>
          <w:szCs w:val="24"/>
        </w:rPr>
        <w:t>0</w:t>
      </w:r>
      <w:r w:rsidRPr="00130283">
        <w:rPr>
          <w:szCs w:val="24"/>
        </w:rPr>
        <w:tab/>
        <w:t>TC/6</w:t>
      </w:r>
      <w:r w:rsidR="00130283" w:rsidRPr="00130283">
        <w:rPr>
          <w:szCs w:val="24"/>
        </w:rPr>
        <w:t>2</w:t>
      </w:r>
    </w:p>
    <w:p w14:paraId="28D8D422" w14:textId="77777777" w:rsidR="008B3B53" w:rsidRPr="00130283" w:rsidRDefault="008B3B53" w:rsidP="008B3B53">
      <w:pPr>
        <w:tabs>
          <w:tab w:val="left" w:pos="284"/>
        </w:tabs>
        <w:ind w:left="3686" w:hanging="3686"/>
        <w:jc w:val="left"/>
        <w:rPr>
          <w:szCs w:val="24"/>
        </w:rPr>
      </w:pPr>
      <w:r w:rsidRPr="00130283">
        <w:rPr>
          <w:szCs w:val="24"/>
        </w:rPr>
        <w:tab/>
        <w:t>Wednesday, 2</w:t>
      </w:r>
      <w:r w:rsidR="00130283" w:rsidRPr="00130283">
        <w:rPr>
          <w:szCs w:val="24"/>
        </w:rPr>
        <w:t>1</w:t>
      </w:r>
      <w:r w:rsidRPr="00130283">
        <w:rPr>
          <w:szCs w:val="24"/>
        </w:rPr>
        <w:tab/>
        <w:t>CAJ/8</w:t>
      </w:r>
      <w:r w:rsidR="00130283" w:rsidRPr="00130283">
        <w:rPr>
          <w:szCs w:val="24"/>
        </w:rPr>
        <w:t>3</w:t>
      </w:r>
    </w:p>
    <w:p w14:paraId="214EDED1" w14:textId="77777777" w:rsidR="008B3B53" w:rsidRPr="00130283" w:rsidRDefault="008B3B53" w:rsidP="008B3B53">
      <w:pPr>
        <w:tabs>
          <w:tab w:val="left" w:pos="284"/>
        </w:tabs>
        <w:ind w:left="3686" w:hanging="3686"/>
        <w:jc w:val="left"/>
        <w:rPr>
          <w:szCs w:val="24"/>
        </w:rPr>
      </w:pPr>
      <w:r w:rsidRPr="00130283">
        <w:rPr>
          <w:szCs w:val="24"/>
        </w:rPr>
        <w:tab/>
        <w:t>Thursday, 2</w:t>
      </w:r>
      <w:r w:rsidR="00130283" w:rsidRPr="00130283">
        <w:rPr>
          <w:szCs w:val="24"/>
        </w:rPr>
        <w:t>2</w:t>
      </w:r>
      <w:r w:rsidRPr="00130283">
        <w:rPr>
          <w:szCs w:val="24"/>
        </w:rPr>
        <w:tab/>
        <w:t>CC/10</w:t>
      </w:r>
      <w:r w:rsidR="00130283" w:rsidRPr="00130283">
        <w:rPr>
          <w:szCs w:val="24"/>
        </w:rPr>
        <w:t>4</w:t>
      </w:r>
    </w:p>
    <w:p w14:paraId="69C6AFD2" w14:textId="77777777" w:rsidR="008B3B53" w:rsidRPr="00E6751C" w:rsidRDefault="008B3B53" w:rsidP="008B3B53">
      <w:pPr>
        <w:tabs>
          <w:tab w:val="left" w:pos="284"/>
        </w:tabs>
        <w:ind w:left="3686" w:hanging="3686"/>
        <w:jc w:val="left"/>
        <w:rPr>
          <w:szCs w:val="24"/>
        </w:rPr>
      </w:pPr>
      <w:r w:rsidRPr="00130283">
        <w:rPr>
          <w:szCs w:val="24"/>
        </w:rPr>
        <w:tab/>
        <w:t>Friday, 2</w:t>
      </w:r>
      <w:r w:rsidR="00130283" w:rsidRPr="00130283">
        <w:rPr>
          <w:szCs w:val="24"/>
        </w:rPr>
        <w:t>3</w:t>
      </w:r>
      <w:r w:rsidRPr="00130283">
        <w:rPr>
          <w:szCs w:val="24"/>
        </w:rPr>
        <w:tab/>
        <w:t>C/</w:t>
      </w:r>
      <w:r w:rsidR="00130283" w:rsidRPr="00130283">
        <w:rPr>
          <w:szCs w:val="24"/>
        </w:rPr>
        <w:t>60</w:t>
      </w:r>
    </w:p>
    <w:p w14:paraId="0653F877" w14:textId="77777777" w:rsidR="008B3B53" w:rsidRPr="008B2AD0" w:rsidRDefault="008B3B53" w:rsidP="008B3B53">
      <w:pPr>
        <w:jc w:val="left"/>
        <w:rPr>
          <w:u w:val="single"/>
        </w:rPr>
      </w:pPr>
    </w:p>
    <w:p w14:paraId="5E6F934B" w14:textId="77777777" w:rsidR="008B3B53" w:rsidRDefault="008B3B53" w:rsidP="008B3B53">
      <w:pPr>
        <w:jc w:val="left"/>
      </w:pPr>
    </w:p>
    <w:p w14:paraId="79728892" w14:textId="77777777" w:rsidR="008B3B53" w:rsidRDefault="008B3B53" w:rsidP="008B3B53">
      <w:pPr>
        <w:jc w:val="left"/>
      </w:pPr>
    </w:p>
    <w:p w14:paraId="39EE518F" w14:textId="77777777" w:rsidR="008B3B53" w:rsidRPr="00C5280D" w:rsidRDefault="008B3B53" w:rsidP="008B3B53">
      <w:pPr>
        <w:jc w:val="right"/>
      </w:pPr>
      <w:r>
        <w:t>[End of Annex III and of document]</w:t>
      </w:r>
    </w:p>
    <w:p w14:paraId="06BBB2FE" w14:textId="77777777" w:rsidR="00050E16" w:rsidRPr="00C5280D" w:rsidRDefault="00050E16" w:rsidP="009B440E">
      <w:pPr>
        <w:jc w:val="left"/>
      </w:pPr>
    </w:p>
    <w:sectPr w:rsidR="00050E16" w:rsidRPr="00C5280D" w:rsidSect="0004198B">
      <w:headerReference w:type="defaul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004D" w14:textId="77777777" w:rsidR="00085DC6" w:rsidRDefault="00085DC6" w:rsidP="006655D3">
      <w:r>
        <w:separator/>
      </w:r>
    </w:p>
    <w:p w14:paraId="6A9D8647" w14:textId="77777777" w:rsidR="00085DC6" w:rsidRDefault="00085DC6" w:rsidP="006655D3"/>
    <w:p w14:paraId="383538D2" w14:textId="77777777" w:rsidR="00085DC6" w:rsidRDefault="00085DC6" w:rsidP="006655D3"/>
  </w:endnote>
  <w:endnote w:type="continuationSeparator" w:id="0">
    <w:p w14:paraId="411135D3" w14:textId="77777777" w:rsidR="00085DC6" w:rsidRDefault="00085DC6" w:rsidP="006655D3">
      <w:r>
        <w:separator/>
      </w:r>
    </w:p>
    <w:p w14:paraId="4C4AC987" w14:textId="77777777" w:rsidR="00085DC6" w:rsidRPr="00294751" w:rsidRDefault="00085DC6">
      <w:pPr>
        <w:pStyle w:val="Footer"/>
        <w:spacing w:after="60"/>
        <w:rPr>
          <w:sz w:val="18"/>
          <w:lang w:val="fr-FR"/>
        </w:rPr>
      </w:pPr>
      <w:r w:rsidRPr="00294751">
        <w:rPr>
          <w:sz w:val="18"/>
          <w:lang w:val="fr-FR"/>
        </w:rPr>
        <w:t>[Suite de la note de la page précédente]</w:t>
      </w:r>
    </w:p>
    <w:p w14:paraId="6C220CC4" w14:textId="77777777" w:rsidR="00085DC6" w:rsidRPr="00294751" w:rsidRDefault="00085DC6" w:rsidP="006655D3">
      <w:pPr>
        <w:rPr>
          <w:lang w:val="fr-FR"/>
        </w:rPr>
      </w:pPr>
    </w:p>
    <w:p w14:paraId="7150BB67" w14:textId="77777777" w:rsidR="00085DC6" w:rsidRPr="00294751" w:rsidRDefault="00085DC6" w:rsidP="006655D3">
      <w:pPr>
        <w:rPr>
          <w:lang w:val="fr-FR"/>
        </w:rPr>
      </w:pPr>
    </w:p>
  </w:endnote>
  <w:endnote w:type="continuationNotice" w:id="1">
    <w:p w14:paraId="432E597A" w14:textId="77777777" w:rsidR="00085DC6" w:rsidRPr="00294751" w:rsidRDefault="00085DC6" w:rsidP="006655D3">
      <w:pPr>
        <w:rPr>
          <w:lang w:val="fr-FR"/>
        </w:rPr>
      </w:pPr>
      <w:r w:rsidRPr="00294751">
        <w:rPr>
          <w:lang w:val="fr-FR"/>
        </w:rPr>
        <w:t>[Suite de la note page suivante]</w:t>
      </w:r>
    </w:p>
    <w:p w14:paraId="642B6E64" w14:textId="77777777" w:rsidR="00085DC6" w:rsidRPr="00294751" w:rsidRDefault="00085DC6" w:rsidP="006655D3">
      <w:pPr>
        <w:rPr>
          <w:lang w:val="fr-FR"/>
        </w:rPr>
      </w:pPr>
    </w:p>
    <w:p w14:paraId="7136E0B2" w14:textId="77777777" w:rsidR="00085DC6" w:rsidRPr="00294751" w:rsidRDefault="00085DC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1171" w14:textId="77777777" w:rsidR="008B3B53" w:rsidRDefault="008B3B53" w:rsidP="00BC2DA7">
    <w:pPr>
      <w:pStyle w:val="Footer"/>
    </w:pPr>
    <w:r>
      <w:rPr>
        <w:noProof/>
      </w:rPr>
      <mc:AlternateContent>
        <mc:Choice Requires="wps">
          <w:drawing>
            <wp:anchor distT="558800" distB="0" distL="114300" distR="114300" simplePos="0" relativeHeight="251661312" behindDoc="0" locked="0" layoutInCell="0" allowOverlap="1" wp14:anchorId="359D1CAB" wp14:editId="676193D3">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0DD99" w14:textId="77777777" w:rsidR="008B3B53" w:rsidRDefault="008B3B53" w:rsidP="00BC2DA7">
                          <w:pPr>
                            <w:jc w:val="center"/>
                          </w:pPr>
                          <w:r w:rsidRPr="00BC2DA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9D1CAB"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69F0DD99" w14:textId="77777777" w:rsidR="008B3B53" w:rsidRDefault="008B3B53" w:rsidP="00BC2DA7">
                    <w:pPr>
                      <w:jc w:val="center"/>
                    </w:pPr>
                    <w:r w:rsidRPr="00BC2DA7">
                      <w:rPr>
                        <w:color w:val="000000"/>
                        <w:sz w:val="17"/>
                      </w:rPr>
                      <w:t>WIPO FOR OFFICIAL USE ONLY</w:t>
                    </w:r>
                  </w:p>
                </w:txbxContent>
              </v:textbox>
              <w10:wrap anchorx="margin" anchory="margin"/>
            </v:shape>
          </w:pict>
        </mc:Fallback>
      </mc:AlternateContent>
    </w:r>
  </w:p>
  <w:p w14:paraId="07670ED8" w14:textId="77777777" w:rsidR="008B3B53" w:rsidRDefault="008B3B53"/>
  <w:p w14:paraId="17B13270" w14:textId="77777777" w:rsidR="008B3B53" w:rsidRDefault="008B3B53"/>
  <w:p w14:paraId="03E8AE7C" w14:textId="77777777" w:rsidR="008B3B53" w:rsidRDefault="008B3B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EFB7" w14:textId="77777777" w:rsidR="008B3B53" w:rsidRDefault="008B3B53">
    <w:pPr>
      <w:pStyle w:val="Footer"/>
    </w:pPr>
    <w:r>
      <w:rPr>
        <w:noProof/>
      </w:rPr>
      <mc:AlternateContent>
        <mc:Choice Requires="wps">
          <w:drawing>
            <wp:anchor distT="558800" distB="0" distL="114300" distR="114300" simplePos="0" relativeHeight="251660288" behindDoc="0" locked="0" layoutInCell="0" allowOverlap="1" wp14:anchorId="2570FF56" wp14:editId="7B005F7A">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DA88F" w14:textId="77777777" w:rsidR="008B3B53" w:rsidRDefault="008B3B53" w:rsidP="00BC2DA7">
                          <w:pPr>
                            <w:jc w:val="center"/>
                          </w:pPr>
                          <w:r w:rsidRPr="00BC2DA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0FF56"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2E6DA88F" w14:textId="77777777" w:rsidR="008B3B53" w:rsidRDefault="008B3B53" w:rsidP="00BC2DA7">
                    <w:pPr>
                      <w:jc w:val="center"/>
                    </w:pPr>
                    <w:r w:rsidRPr="00BC2DA7">
                      <w:rPr>
                        <w:color w:val="000000"/>
                        <w:sz w:val="17"/>
                      </w:rPr>
                      <w:t>WIPO FOR OFFICIAL USE ONLY</w:t>
                    </w:r>
                  </w:p>
                </w:txbxContent>
              </v:textbox>
              <w10:wrap anchorx="margin" anchory="margin"/>
            </v:shape>
          </w:pict>
        </mc:Fallback>
      </mc:AlternateContent>
    </w:r>
  </w:p>
  <w:p w14:paraId="063E10EE" w14:textId="77777777" w:rsidR="008B3B53" w:rsidRDefault="008B3B53"/>
  <w:p w14:paraId="161C3EF3" w14:textId="77777777" w:rsidR="008B3B53" w:rsidRDefault="008B3B53"/>
  <w:p w14:paraId="54A7A480" w14:textId="77777777" w:rsidR="008B3B53" w:rsidRDefault="008B3B5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E7BE" w14:textId="77777777" w:rsidR="008B3B53" w:rsidRPr="009839ED" w:rsidRDefault="008B3B53" w:rsidP="009839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BB20" w14:textId="77777777" w:rsidR="008B3B53" w:rsidRDefault="008B3B53" w:rsidP="00BC2DA7">
    <w:pPr>
      <w:pStyle w:val="Footer"/>
    </w:pPr>
    <w:r>
      <w:rPr>
        <w:noProof/>
      </w:rPr>
      <mc:AlternateContent>
        <mc:Choice Requires="wps">
          <w:drawing>
            <wp:anchor distT="558800" distB="0" distL="114300" distR="114300" simplePos="0" relativeHeight="251663360" behindDoc="0" locked="0" layoutInCell="0" allowOverlap="1" wp14:anchorId="585BD856" wp14:editId="56872F63">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1ACF9" w14:textId="77777777" w:rsidR="008B3B53" w:rsidRDefault="008B3B53" w:rsidP="00BC2DA7">
                          <w:pPr>
                            <w:jc w:val="center"/>
                          </w:pPr>
                          <w:r w:rsidRPr="00BC2DA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5BD856"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nOJw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" o:allowincell="f" filled="f" stroked="f" strokeweight=".5pt">
              <v:path arrowok="t"/>
              <v:textbox>
                <w:txbxContent>
                  <w:p w14:paraId="4B41ACF9" w14:textId="77777777" w:rsidR="008B3B53" w:rsidRDefault="008B3B53" w:rsidP="00BC2DA7">
                    <w:pPr>
                      <w:jc w:val="center"/>
                    </w:pPr>
                    <w:r w:rsidRPr="00BC2DA7">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3C58" w14:textId="77777777" w:rsidR="008B3B53" w:rsidRDefault="008B3B53">
    <w:pPr>
      <w:pStyle w:val="Footer"/>
    </w:pPr>
    <w:r>
      <w:rPr>
        <w:noProof/>
      </w:rPr>
      <mc:AlternateContent>
        <mc:Choice Requires="wps">
          <w:drawing>
            <wp:anchor distT="558800" distB="0" distL="114300" distR="114300" simplePos="0" relativeHeight="251662336" behindDoc="0" locked="0" layoutInCell="0" allowOverlap="1" wp14:anchorId="1B31C222" wp14:editId="5EF14BAC">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E03CC" w14:textId="77777777" w:rsidR="008B3B53" w:rsidRDefault="008B3B53" w:rsidP="00BC2DA7">
                          <w:pPr>
                            <w:jc w:val="center"/>
                          </w:pPr>
                          <w:r w:rsidRPr="00BC2DA7">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1C222" id="_x0000_t202" coordsize="21600,21600" o:spt="202" path="m,l,21600r21600,l21600,xe">
              <v:stroke joinstyle="miter"/>
              <v:path gradientshapeok="t" o:connecttype="rect"/>
            </v:shapetype>
            <v:shape id="TITUSO3footer" o:spid="_x0000_s1029"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DOFhYbJgIAAEwEAAAOAAAAAAAAAAAAAAAAAC4CAABkcnMvZTJvRG9jLnht&#10;bFBLAQItABQABgAIAAAAIQDN8vMo2gAAAAgBAAAPAAAAAAAAAAAAAAAAAIAEAABkcnMvZG93bnJl&#10;di54bWxQSwUGAAAAAAQABADzAAAAhwUAAAAA&#10;" o:allowincell="f" filled="f" stroked="f" strokeweight=".5pt">
              <v:path arrowok="t"/>
              <v:textbox>
                <w:txbxContent>
                  <w:p w14:paraId="550E03CC" w14:textId="77777777" w:rsidR="008B3B53" w:rsidRDefault="008B3B53" w:rsidP="00BC2DA7">
                    <w:pPr>
                      <w:jc w:val="center"/>
                    </w:pPr>
                    <w:r w:rsidRPr="00BC2DA7">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6F79" w14:textId="77777777" w:rsidR="008B3B53" w:rsidRPr="00D44C7C" w:rsidRDefault="008B3B53" w:rsidP="00915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0EAE" w14:textId="77777777" w:rsidR="00085DC6" w:rsidRDefault="00085DC6" w:rsidP="006655D3">
      <w:r>
        <w:separator/>
      </w:r>
    </w:p>
  </w:footnote>
  <w:footnote w:type="continuationSeparator" w:id="0">
    <w:p w14:paraId="539C6642" w14:textId="77777777" w:rsidR="00085DC6" w:rsidRDefault="00085DC6" w:rsidP="006655D3">
      <w:r>
        <w:separator/>
      </w:r>
    </w:p>
  </w:footnote>
  <w:footnote w:type="continuationNotice" w:id="1">
    <w:p w14:paraId="09ADE191" w14:textId="77777777" w:rsidR="00085DC6" w:rsidRPr="00AB530F" w:rsidRDefault="00085DC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92C4" w14:textId="221C4F01" w:rsidR="0004198B" w:rsidRPr="00C5280D" w:rsidRDefault="00075B31" w:rsidP="00EB048E">
    <w:pPr>
      <w:pStyle w:val="Header"/>
      <w:rPr>
        <w:rStyle w:val="PageNumber"/>
        <w:lang w:val="en-US"/>
      </w:rPr>
    </w:pPr>
    <w:r>
      <w:rPr>
        <w:rStyle w:val="PageNumber"/>
        <w:lang w:val="en-US"/>
      </w:rPr>
      <w:t>C/57/8 Rev.2</w:t>
    </w:r>
  </w:p>
  <w:p w14:paraId="5BB746DD"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14:paraId="21266813"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1D28" w14:textId="77777777"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6E6B" w14:textId="77777777" w:rsidR="008B3B53" w:rsidRPr="00C5280D" w:rsidRDefault="008B3B53" w:rsidP="00BC2DA7">
    <w:pPr>
      <w:pStyle w:val="Header"/>
      <w:rPr>
        <w:rStyle w:val="PageNumber"/>
        <w:lang w:val="en-US"/>
      </w:rPr>
    </w:pPr>
    <w:r>
      <w:rPr>
        <w:rStyle w:val="PageNumber"/>
        <w:lang w:val="en-US"/>
      </w:rPr>
      <w:t xml:space="preserve">C/53/8 </w:t>
    </w:r>
  </w:p>
  <w:p w14:paraId="250ACC46" w14:textId="77777777" w:rsidR="008B3B53" w:rsidRPr="00C5280D" w:rsidRDefault="008B3B53" w:rsidP="00BC2DA7">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2A4B6542" w14:textId="77777777" w:rsidR="008B3B53" w:rsidRPr="00C5280D" w:rsidRDefault="008B3B53" w:rsidP="00BC2DA7"/>
  <w:p w14:paraId="297867ED" w14:textId="77777777" w:rsidR="008B3B53" w:rsidRDefault="008B3B53"/>
  <w:p w14:paraId="0B37A580" w14:textId="77777777" w:rsidR="008B3B53" w:rsidRDefault="008B3B53"/>
  <w:p w14:paraId="70D4CE07" w14:textId="77777777" w:rsidR="008B3B53" w:rsidRDefault="008B3B5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7860" w14:textId="77777777" w:rsidR="008B3B53" w:rsidRPr="00C5280D" w:rsidRDefault="008B3B53" w:rsidP="00EB048E">
    <w:pPr>
      <w:pStyle w:val="Header"/>
      <w:rPr>
        <w:rStyle w:val="PageNumber"/>
        <w:lang w:val="en-US"/>
      </w:rPr>
    </w:pPr>
    <w:r>
      <w:rPr>
        <w:rStyle w:val="PageNumber"/>
        <w:lang w:val="en-US"/>
      </w:rPr>
      <w:t xml:space="preserve">C/53/8 </w:t>
    </w:r>
  </w:p>
  <w:p w14:paraId="1189FD1B" w14:textId="77777777" w:rsidR="008B3B53" w:rsidRPr="00C5280D" w:rsidRDefault="008B3B53"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5BF9C71" w14:textId="77777777" w:rsidR="008B3B53" w:rsidRPr="00C5280D" w:rsidRDefault="008B3B53" w:rsidP="006655D3"/>
  <w:p w14:paraId="52E19EA0" w14:textId="77777777" w:rsidR="008B3B53" w:rsidRDefault="008B3B53"/>
  <w:p w14:paraId="348F3877" w14:textId="77777777" w:rsidR="008B3B53" w:rsidRDefault="008B3B53"/>
  <w:p w14:paraId="75760CFC" w14:textId="77777777" w:rsidR="008B3B53" w:rsidRDefault="008B3B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BF51" w14:textId="76E5A269" w:rsidR="008B3B53" w:rsidRDefault="00075B31">
    <w:pPr>
      <w:pStyle w:val="Header"/>
      <w:rPr>
        <w:lang w:val="en-US"/>
      </w:rPr>
    </w:pPr>
    <w:r>
      <w:rPr>
        <w:lang w:val="en-US"/>
      </w:rPr>
      <w:t>C/57/8 Rev.2</w:t>
    </w:r>
  </w:p>
  <w:p w14:paraId="1A705866" w14:textId="77777777" w:rsidR="008B3B53" w:rsidRPr="009B188F" w:rsidRDefault="008B3B53">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EC8B" w14:textId="77777777" w:rsidR="008B3B53" w:rsidRPr="00C5280D" w:rsidRDefault="008B3B53" w:rsidP="00BC2DA7">
    <w:pPr>
      <w:pStyle w:val="Header"/>
      <w:rPr>
        <w:rStyle w:val="PageNumber"/>
        <w:lang w:val="en-US"/>
      </w:rPr>
    </w:pPr>
    <w:r>
      <w:rPr>
        <w:rStyle w:val="PageNumber"/>
        <w:lang w:val="en-US"/>
      </w:rPr>
      <w:t xml:space="preserve">C/53/8 </w:t>
    </w:r>
  </w:p>
  <w:p w14:paraId="5E6072A7" w14:textId="77777777" w:rsidR="008B3B53" w:rsidRPr="00C5280D" w:rsidRDefault="008B3B53" w:rsidP="00BC2DA7">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351B488F" w14:textId="77777777" w:rsidR="008B3B53" w:rsidRPr="00C5280D" w:rsidRDefault="008B3B53" w:rsidP="00BC2D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45CA" w14:textId="77777777" w:rsidR="008B3B53" w:rsidRPr="00C5280D" w:rsidRDefault="008B3B53" w:rsidP="00EB048E">
    <w:pPr>
      <w:pStyle w:val="Header"/>
      <w:rPr>
        <w:rStyle w:val="PageNumber"/>
        <w:lang w:val="en-US"/>
      </w:rPr>
    </w:pPr>
    <w:r>
      <w:rPr>
        <w:rStyle w:val="PageNumber"/>
        <w:lang w:val="en-US"/>
      </w:rPr>
      <w:t xml:space="preserve">C/53/8 </w:t>
    </w:r>
  </w:p>
  <w:p w14:paraId="5D511AF1" w14:textId="77777777" w:rsidR="008B3B53" w:rsidRPr="00C5280D" w:rsidRDefault="008B3B53"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B83711C" w14:textId="77777777" w:rsidR="008B3B53" w:rsidRPr="00C5280D" w:rsidRDefault="008B3B53"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E2ED" w14:textId="7A781925" w:rsidR="008B3B53" w:rsidRDefault="00075B31">
    <w:pPr>
      <w:pStyle w:val="Header"/>
      <w:rPr>
        <w:lang w:val="en-US"/>
      </w:rPr>
    </w:pPr>
    <w:r>
      <w:rPr>
        <w:lang w:val="en-US"/>
      </w:rPr>
      <w:t>C/57/8 Rev.2</w:t>
    </w:r>
  </w:p>
  <w:p w14:paraId="428C41B0" w14:textId="77777777" w:rsidR="008B3B53" w:rsidRPr="009B188F" w:rsidRDefault="008B3B53">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B27C" w14:textId="27FA71A8" w:rsidR="0004198B" w:rsidRPr="00C5280D" w:rsidRDefault="00075B31" w:rsidP="00EB048E">
    <w:pPr>
      <w:pStyle w:val="Header"/>
      <w:rPr>
        <w:rStyle w:val="PageNumber"/>
        <w:lang w:val="en-US"/>
      </w:rPr>
    </w:pPr>
    <w:r>
      <w:rPr>
        <w:rStyle w:val="PageNumber"/>
        <w:lang w:val="en-US"/>
      </w:rPr>
      <w:t>C/57/8 Rev.2</w:t>
    </w:r>
  </w:p>
  <w:p w14:paraId="556605EE"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6315F">
      <w:rPr>
        <w:rStyle w:val="PageNumber"/>
        <w:noProof/>
        <w:lang w:val="en-US"/>
      </w:rPr>
      <w:t>2</w:t>
    </w:r>
    <w:r w:rsidRPr="00C5280D">
      <w:rPr>
        <w:rStyle w:val="PageNumber"/>
        <w:lang w:val="en-US"/>
      </w:rPr>
      <w:fldChar w:fldCharType="end"/>
    </w:r>
  </w:p>
  <w:p w14:paraId="45FE4EDB" w14:textId="77777777"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C6"/>
    <w:rsid w:val="00010CF3"/>
    <w:rsid w:val="00011E27"/>
    <w:rsid w:val="000148BC"/>
    <w:rsid w:val="00024AB8"/>
    <w:rsid w:val="00030854"/>
    <w:rsid w:val="00033256"/>
    <w:rsid w:val="00036028"/>
    <w:rsid w:val="0004198B"/>
    <w:rsid w:val="00044642"/>
    <w:rsid w:val="000446B9"/>
    <w:rsid w:val="00047E21"/>
    <w:rsid w:val="00050E16"/>
    <w:rsid w:val="00054039"/>
    <w:rsid w:val="00075B31"/>
    <w:rsid w:val="000808C1"/>
    <w:rsid w:val="00085505"/>
    <w:rsid w:val="00085DC6"/>
    <w:rsid w:val="000958A5"/>
    <w:rsid w:val="000C09A9"/>
    <w:rsid w:val="000C4E25"/>
    <w:rsid w:val="000C7021"/>
    <w:rsid w:val="000D6BBC"/>
    <w:rsid w:val="000D7780"/>
    <w:rsid w:val="000E636A"/>
    <w:rsid w:val="000F2F11"/>
    <w:rsid w:val="00100A5F"/>
    <w:rsid w:val="001018FF"/>
    <w:rsid w:val="00105929"/>
    <w:rsid w:val="00110BED"/>
    <w:rsid w:val="00110C36"/>
    <w:rsid w:val="001131D5"/>
    <w:rsid w:val="00114547"/>
    <w:rsid w:val="00130283"/>
    <w:rsid w:val="00141DB8"/>
    <w:rsid w:val="00172084"/>
    <w:rsid w:val="0017474A"/>
    <w:rsid w:val="001758C6"/>
    <w:rsid w:val="00182B99"/>
    <w:rsid w:val="001C1525"/>
    <w:rsid w:val="001D736D"/>
    <w:rsid w:val="001F3ED3"/>
    <w:rsid w:val="0021332C"/>
    <w:rsid w:val="00213982"/>
    <w:rsid w:val="00235A21"/>
    <w:rsid w:val="0024416D"/>
    <w:rsid w:val="00254266"/>
    <w:rsid w:val="00265CFF"/>
    <w:rsid w:val="00271911"/>
    <w:rsid w:val="00273187"/>
    <w:rsid w:val="002800A0"/>
    <w:rsid w:val="002801B3"/>
    <w:rsid w:val="00281060"/>
    <w:rsid w:val="00283A5A"/>
    <w:rsid w:val="00285BD0"/>
    <w:rsid w:val="002940E8"/>
    <w:rsid w:val="00294751"/>
    <w:rsid w:val="002A6E50"/>
    <w:rsid w:val="002B4298"/>
    <w:rsid w:val="002B7A36"/>
    <w:rsid w:val="002C256A"/>
    <w:rsid w:val="002D5226"/>
    <w:rsid w:val="00305A7F"/>
    <w:rsid w:val="003152FE"/>
    <w:rsid w:val="00327436"/>
    <w:rsid w:val="00333103"/>
    <w:rsid w:val="00344BD6"/>
    <w:rsid w:val="0035528D"/>
    <w:rsid w:val="00361821"/>
    <w:rsid w:val="00361E9E"/>
    <w:rsid w:val="00371E4A"/>
    <w:rsid w:val="003753EE"/>
    <w:rsid w:val="003A0835"/>
    <w:rsid w:val="003A5AAF"/>
    <w:rsid w:val="003B700A"/>
    <w:rsid w:val="003C7FBE"/>
    <w:rsid w:val="003D227C"/>
    <w:rsid w:val="003D2B4D"/>
    <w:rsid w:val="003F37F5"/>
    <w:rsid w:val="00404255"/>
    <w:rsid w:val="0040788E"/>
    <w:rsid w:val="00444A88"/>
    <w:rsid w:val="00451ACC"/>
    <w:rsid w:val="00474DA4"/>
    <w:rsid w:val="00476B4D"/>
    <w:rsid w:val="004805FA"/>
    <w:rsid w:val="004935D2"/>
    <w:rsid w:val="004A060C"/>
    <w:rsid w:val="004A075C"/>
    <w:rsid w:val="004A3C37"/>
    <w:rsid w:val="004A5648"/>
    <w:rsid w:val="004B1215"/>
    <w:rsid w:val="004D047D"/>
    <w:rsid w:val="004F1E9E"/>
    <w:rsid w:val="004F305A"/>
    <w:rsid w:val="00510851"/>
    <w:rsid w:val="00512164"/>
    <w:rsid w:val="00520297"/>
    <w:rsid w:val="005338F9"/>
    <w:rsid w:val="00537474"/>
    <w:rsid w:val="0054281C"/>
    <w:rsid w:val="00544581"/>
    <w:rsid w:val="00550084"/>
    <w:rsid w:val="00550B23"/>
    <w:rsid w:val="0055268D"/>
    <w:rsid w:val="00575DE2"/>
    <w:rsid w:val="00576BE4"/>
    <w:rsid w:val="005779DB"/>
    <w:rsid w:val="0059002B"/>
    <w:rsid w:val="00590F4E"/>
    <w:rsid w:val="005A400A"/>
    <w:rsid w:val="005B269D"/>
    <w:rsid w:val="005B42F7"/>
    <w:rsid w:val="005E3E0F"/>
    <w:rsid w:val="005F7B92"/>
    <w:rsid w:val="00612379"/>
    <w:rsid w:val="006153B6"/>
    <w:rsid w:val="0061555F"/>
    <w:rsid w:val="00624382"/>
    <w:rsid w:val="006245ED"/>
    <w:rsid w:val="00631F0D"/>
    <w:rsid w:val="00636CA6"/>
    <w:rsid w:val="00641200"/>
    <w:rsid w:val="00645CA8"/>
    <w:rsid w:val="0066315F"/>
    <w:rsid w:val="006655D3"/>
    <w:rsid w:val="00667404"/>
    <w:rsid w:val="00676EFE"/>
    <w:rsid w:val="006868F8"/>
    <w:rsid w:val="00687EB4"/>
    <w:rsid w:val="00695C56"/>
    <w:rsid w:val="006A5CDE"/>
    <w:rsid w:val="006A644A"/>
    <w:rsid w:val="006B17D2"/>
    <w:rsid w:val="006C2231"/>
    <w:rsid w:val="006C224E"/>
    <w:rsid w:val="006D780A"/>
    <w:rsid w:val="0071271E"/>
    <w:rsid w:val="0071381A"/>
    <w:rsid w:val="00732DEC"/>
    <w:rsid w:val="0073543C"/>
    <w:rsid w:val="00735BD5"/>
    <w:rsid w:val="007451EC"/>
    <w:rsid w:val="00751613"/>
    <w:rsid w:val="00753EE9"/>
    <w:rsid w:val="007546B2"/>
    <w:rsid w:val="007556F6"/>
    <w:rsid w:val="00760EEF"/>
    <w:rsid w:val="00765D4F"/>
    <w:rsid w:val="00777EE5"/>
    <w:rsid w:val="00784836"/>
    <w:rsid w:val="0079023E"/>
    <w:rsid w:val="007A2854"/>
    <w:rsid w:val="007C1D92"/>
    <w:rsid w:val="007C4CB9"/>
    <w:rsid w:val="007D0B9D"/>
    <w:rsid w:val="007D19B0"/>
    <w:rsid w:val="007F498F"/>
    <w:rsid w:val="0080679D"/>
    <w:rsid w:val="008108B0"/>
    <w:rsid w:val="00810A5A"/>
    <w:rsid w:val="00811B20"/>
    <w:rsid w:val="00812609"/>
    <w:rsid w:val="008211B5"/>
    <w:rsid w:val="0082296E"/>
    <w:rsid w:val="00824099"/>
    <w:rsid w:val="00846D7C"/>
    <w:rsid w:val="00867AC1"/>
    <w:rsid w:val="008751DE"/>
    <w:rsid w:val="00890DF8"/>
    <w:rsid w:val="008A0ADE"/>
    <w:rsid w:val="008A743F"/>
    <w:rsid w:val="008B3B53"/>
    <w:rsid w:val="008B55D5"/>
    <w:rsid w:val="008C0970"/>
    <w:rsid w:val="008D0BC5"/>
    <w:rsid w:val="008D2CF7"/>
    <w:rsid w:val="008F216C"/>
    <w:rsid w:val="00900C26"/>
    <w:rsid w:val="0090197F"/>
    <w:rsid w:val="00903264"/>
    <w:rsid w:val="0090571B"/>
    <w:rsid w:val="00906DDC"/>
    <w:rsid w:val="009309C6"/>
    <w:rsid w:val="00934E09"/>
    <w:rsid w:val="00936253"/>
    <w:rsid w:val="0094079C"/>
    <w:rsid w:val="00940D46"/>
    <w:rsid w:val="009413F1"/>
    <w:rsid w:val="00952DD4"/>
    <w:rsid w:val="009561F4"/>
    <w:rsid w:val="00957E06"/>
    <w:rsid w:val="00965AE7"/>
    <w:rsid w:val="00970FED"/>
    <w:rsid w:val="009839ED"/>
    <w:rsid w:val="00992D82"/>
    <w:rsid w:val="00997029"/>
    <w:rsid w:val="009A2253"/>
    <w:rsid w:val="009A7339"/>
    <w:rsid w:val="009B440E"/>
    <w:rsid w:val="009D690D"/>
    <w:rsid w:val="009E65B6"/>
    <w:rsid w:val="009F0A51"/>
    <w:rsid w:val="009F77CF"/>
    <w:rsid w:val="00A15D5B"/>
    <w:rsid w:val="00A24C10"/>
    <w:rsid w:val="00A40C32"/>
    <w:rsid w:val="00A42AC3"/>
    <w:rsid w:val="00A430CF"/>
    <w:rsid w:val="00A54309"/>
    <w:rsid w:val="00A610A9"/>
    <w:rsid w:val="00A80F2A"/>
    <w:rsid w:val="00A84F2B"/>
    <w:rsid w:val="00A955AA"/>
    <w:rsid w:val="00A96C33"/>
    <w:rsid w:val="00AA13A2"/>
    <w:rsid w:val="00AA18DD"/>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91BD8"/>
    <w:rsid w:val="00BA43FB"/>
    <w:rsid w:val="00BC127D"/>
    <w:rsid w:val="00BC1FE6"/>
    <w:rsid w:val="00BF365F"/>
    <w:rsid w:val="00C00457"/>
    <w:rsid w:val="00C061B6"/>
    <w:rsid w:val="00C2446C"/>
    <w:rsid w:val="00C32421"/>
    <w:rsid w:val="00C36AE5"/>
    <w:rsid w:val="00C41F17"/>
    <w:rsid w:val="00C527FA"/>
    <w:rsid w:val="00C5280D"/>
    <w:rsid w:val="00C53EB3"/>
    <w:rsid w:val="00C56E85"/>
    <w:rsid w:val="00C5791C"/>
    <w:rsid w:val="00C66290"/>
    <w:rsid w:val="00C72B7A"/>
    <w:rsid w:val="00C973F2"/>
    <w:rsid w:val="00CA304C"/>
    <w:rsid w:val="00CA4E54"/>
    <w:rsid w:val="00CA774A"/>
    <w:rsid w:val="00CB4921"/>
    <w:rsid w:val="00CB568A"/>
    <w:rsid w:val="00CC11B0"/>
    <w:rsid w:val="00CC2841"/>
    <w:rsid w:val="00CD0FD1"/>
    <w:rsid w:val="00CF1330"/>
    <w:rsid w:val="00CF7E36"/>
    <w:rsid w:val="00D3708D"/>
    <w:rsid w:val="00D40426"/>
    <w:rsid w:val="00D52F5C"/>
    <w:rsid w:val="00D57C96"/>
    <w:rsid w:val="00D57D18"/>
    <w:rsid w:val="00D70E65"/>
    <w:rsid w:val="00D91203"/>
    <w:rsid w:val="00D95174"/>
    <w:rsid w:val="00DA4973"/>
    <w:rsid w:val="00DA6F36"/>
    <w:rsid w:val="00DB596E"/>
    <w:rsid w:val="00DB7773"/>
    <w:rsid w:val="00DC00EA"/>
    <w:rsid w:val="00DC3802"/>
    <w:rsid w:val="00DD6208"/>
    <w:rsid w:val="00DF3A4E"/>
    <w:rsid w:val="00DF7E99"/>
    <w:rsid w:val="00E07D87"/>
    <w:rsid w:val="00E249C8"/>
    <w:rsid w:val="00E256C5"/>
    <w:rsid w:val="00E32F7E"/>
    <w:rsid w:val="00E5267B"/>
    <w:rsid w:val="00E559F0"/>
    <w:rsid w:val="00E63C0E"/>
    <w:rsid w:val="00E67E7D"/>
    <w:rsid w:val="00E72D49"/>
    <w:rsid w:val="00E7593C"/>
    <w:rsid w:val="00E7678A"/>
    <w:rsid w:val="00E935F1"/>
    <w:rsid w:val="00E94A81"/>
    <w:rsid w:val="00EA1FFB"/>
    <w:rsid w:val="00EA768B"/>
    <w:rsid w:val="00EB048E"/>
    <w:rsid w:val="00EB4E9C"/>
    <w:rsid w:val="00EE34DF"/>
    <w:rsid w:val="00EF2F89"/>
    <w:rsid w:val="00EF6D30"/>
    <w:rsid w:val="00F03E98"/>
    <w:rsid w:val="00F1237A"/>
    <w:rsid w:val="00F22CBD"/>
    <w:rsid w:val="00F272F1"/>
    <w:rsid w:val="00F31412"/>
    <w:rsid w:val="00F45372"/>
    <w:rsid w:val="00F560F7"/>
    <w:rsid w:val="00F6334D"/>
    <w:rsid w:val="00F63599"/>
    <w:rsid w:val="00F64175"/>
    <w:rsid w:val="00F71781"/>
    <w:rsid w:val="00FA49AB"/>
    <w:rsid w:val="00FC5FD0"/>
    <w:rsid w:val="00FC77DE"/>
    <w:rsid w:val="00FE39C7"/>
    <w:rsid w:val="00FE73B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15ADBD"/>
  <w15:docId w15:val="{E01AC8CD-F1DD-43AE-9EF2-991F57A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CA4E54"/>
    <w:pPr>
      <w:tabs>
        <w:tab w:val="left" w:pos="284"/>
        <w:tab w:val="left" w:pos="4253"/>
      </w:tabs>
      <w:ind w:left="4253" w:hanging="4253"/>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CA4E54"/>
    <w:rPr>
      <w:rFonts w:ascii="Arial" w:hAnsi="Arial"/>
      <w:u w:val="single"/>
    </w:rPr>
  </w:style>
  <w:style w:type="character" w:customStyle="1" w:styleId="HeaderChar">
    <w:name w:val="Header Char"/>
    <w:basedOn w:val="DefaultParagraphFont"/>
    <w:link w:val="Header"/>
    <w:rsid w:val="008B3B53"/>
    <w:rPr>
      <w:rFonts w:ascii="Arial" w:hAnsi="Arial"/>
      <w:lang w:val="fr-FR"/>
    </w:rPr>
  </w:style>
  <w:style w:type="character" w:customStyle="1" w:styleId="FooterChar">
    <w:name w:val="Footer Char"/>
    <w:aliases w:val="doc_path_name Char"/>
    <w:basedOn w:val="DefaultParagraphFont"/>
    <w:link w:val="Footer"/>
    <w:rsid w:val="008B3B53"/>
    <w:rPr>
      <w:rFonts w:ascii="Arial" w:hAnsi="Arial"/>
      <w:sz w:val="14"/>
    </w:rPr>
  </w:style>
  <w:style w:type="paragraph" w:styleId="Revision">
    <w:name w:val="Revision"/>
    <w:hidden/>
    <w:uiPriority w:val="99"/>
    <w:semiHidden/>
    <w:rsid w:val="005900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routing_slip_with_doc_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3D37D-CF07-4633-92E3-FEE99867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routing_slip_with_doc_c_57.dotm</Template>
  <TotalTime>36</TotalTime>
  <Pages>4</Pages>
  <Words>681</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C/57/8 Rev2</vt:lpstr>
    </vt:vector>
  </TitlesOfParts>
  <Company>UPOV</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C/57/8 Rev2</dc:title>
  <dc:creator>SANCHEZ VIZCAINO GOMEZ Rosa Maria</dc:creator>
  <cp:lastModifiedBy>SANCHEZ VIZCAINO GOMEZ Rosa Maria</cp:lastModifiedBy>
  <cp:revision>11</cp:revision>
  <cp:lastPrinted>2016-11-22T15:41:00Z</cp:lastPrinted>
  <dcterms:created xsi:type="dcterms:W3CDTF">2024-02-02T17:08:00Z</dcterms:created>
  <dcterms:modified xsi:type="dcterms:W3CDTF">2024-02-13T12:52:00Z</dcterms:modified>
</cp:coreProperties>
</file>