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1D8592C2" w14:textId="77777777" w:rsidTr="00EB4E9C">
        <w:tc>
          <w:tcPr>
            <w:tcW w:w="6522" w:type="dxa"/>
          </w:tcPr>
          <w:p w14:paraId="460D23DD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6F59E8C4" wp14:editId="6743A05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125ADB4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315767F6" w14:textId="77777777" w:rsidTr="00645CA8">
        <w:trPr>
          <w:trHeight w:val="219"/>
        </w:trPr>
        <w:tc>
          <w:tcPr>
            <w:tcW w:w="6522" w:type="dxa"/>
          </w:tcPr>
          <w:p w14:paraId="285BD114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6570BEDF" w14:textId="77777777" w:rsidR="00DC3802" w:rsidRPr="00DA4973" w:rsidRDefault="00DC3802" w:rsidP="00DA4973"/>
        </w:tc>
      </w:tr>
    </w:tbl>
    <w:p w14:paraId="013C1C97" w14:textId="77777777" w:rsidR="00DC3802" w:rsidRDefault="00DC3802" w:rsidP="00DC3802"/>
    <w:p w14:paraId="7A21869F" w14:textId="77777777" w:rsidR="001D736D" w:rsidRPr="00365DC1" w:rsidRDefault="001D736D" w:rsidP="001D736D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C5280D" w14:paraId="3213CF61" w14:textId="77777777" w:rsidTr="00115400">
        <w:tc>
          <w:tcPr>
            <w:tcW w:w="6512" w:type="dxa"/>
          </w:tcPr>
          <w:p w14:paraId="733683B0" w14:textId="77777777" w:rsidR="00B91BD8" w:rsidRPr="00AF7DC7" w:rsidRDefault="00B91BD8" w:rsidP="00B91BD8">
            <w:pPr>
              <w:pStyle w:val="Sessiontc"/>
              <w:spacing w:line="240" w:lineRule="auto"/>
            </w:pPr>
            <w:r w:rsidRPr="00AF7DC7">
              <w:t>Council</w:t>
            </w:r>
          </w:p>
          <w:p w14:paraId="0D66DAF8" w14:textId="77777777" w:rsidR="00B91BD8" w:rsidRPr="00AF7DC7" w:rsidRDefault="00B91BD8" w:rsidP="00B91BD8">
            <w:pPr>
              <w:pStyle w:val="Sessiontcplacedate"/>
            </w:pPr>
            <w:r w:rsidRPr="00AF7DC7">
              <w:t>Fifty-Seventh Ordinary Session</w:t>
            </w:r>
          </w:p>
          <w:p w14:paraId="3DEB2274" w14:textId="77777777" w:rsidR="001D736D" w:rsidRPr="00AF7DC7" w:rsidRDefault="00B91BD8" w:rsidP="00B91BD8">
            <w:pPr>
              <w:pStyle w:val="Sessiontcplacedate"/>
              <w:rPr>
                <w:sz w:val="22"/>
              </w:rPr>
            </w:pPr>
            <w:r w:rsidRPr="00AF7DC7">
              <w:t>Geneva, October 27, 2023</w:t>
            </w:r>
          </w:p>
        </w:tc>
        <w:tc>
          <w:tcPr>
            <w:tcW w:w="3127" w:type="dxa"/>
          </w:tcPr>
          <w:p w14:paraId="00958520" w14:textId="71AA5F2E" w:rsidR="001D736D" w:rsidRPr="00AF7DC7" w:rsidRDefault="00B91BD8" w:rsidP="00115400">
            <w:pPr>
              <w:pStyle w:val="Doccode"/>
            </w:pPr>
            <w:r w:rsidRPr="00AF7DC7">
              <w:t>C/</w:t>
            </w:r>
            <w:r w:rsidR="00115410" w:rsidRPr="00AF7DC7">
              <w:t>57/1</w:t>
            </w:r>
            <w:r w:rsidR="00D30232" w:rsidRPr="00AF7DC7">
              <w:t>2</w:t>
            </w:r>
          </w:p>
          <w:p w14:paraId="0320CCF5" w14:textId="77777777" w:rsidR="001D736D" w:rsidRPr="00AF7DC7" w:rsidRDefault="001D736D" w:rsidP="00115400">
            <w:pPr>
              <w:pStyle w:val="Docoriginal"/>
            </w:pPr>
            <w:r w:rsidRPr="00AF7DC7">
              <w:t>Original:</w:t>
            </w:r>
            <w:r w:rsidRPr="00AF7DC7">
              <w:rPr>
                <w:b w:val="0"/>
                <w:spacing w:val="0"/>
              </w:rPr>
              <w:t xml:space="preserve">  English</w:t>
            </w:r>
          </w:p>
          <w:p w14:paraId="1C638C8D" w14:textId="5A631D9C" w:rsidR="001D736D" w:rsidRPr="007C1D92" w:rsidRDefault="001D736D" w:rsidP="0071632E">
            <w:pPr>
              <w:pStyle w:val="Docoriginal"/>
            </w:pPr>
            <w:r w:rsidRPr="00AF7DC7">
              <w:t>Date:</w:t>
            </w:r>
            <w:r w:rsidRPr="00AF7DC7">
              <w:rPr>
                <w:b w:val="0"/>
                <w:spacing w:val="0"/>
              </w:rPr>
              <w:t xml:space="preserve">  </w:t>
            </w:r>
            <w:r w:rsidR="00A2298D" w:rsidRPr="00AF7DC7">
              <w:rPr>
                <w:b w:val="0"/>
                <w:spacing w:val="0"/>
              </w:rPr>
              <w:t xml:space="preserve">October </w:t>
            </w:r>
            <w:r w:rsidR="00D5430F" w:rsidRPr="00AF7DC7">
              <w:rPr>
                <w:b w:val="0"/>
                <w:spacing w:val="0"/>
              </w:rPr>
              <w:t>1</w:t>
            </w:r>
            <w:r w:rsidR="00AF7DC7" w:rsidRPr="00AF7DC7">
              <w:rPr>
                <w:b w:val="0"/>
                <w:spacing w:val="0"/>
              </w:rPr>
              <w:t>1</w:t>
            </w:r>
            <w:r w:rsidRPr="00AF7DC7">
              <w:rPr>
                <w:b w:val="0"/>
                <w:spacing w:val="0"/>
              </w:rPr>
              <w:t>, 202</w:t>
            </w:r>
            <w:r w:rsidR="00180C3A" w:rsidRPr="00AF7DC7">
              <w:rPr>
                <w:b w:val="0"/>
                <w:spacing w:val="0"/>
              </w:rPr>
              <w:t>3</w:t>
            </w:r>
          </w:p>
        </w:tc>
      </w:tr>
    </w:tbl>
    <w:p w14:paraId="4215063D" w14:textId="77777777" w:rsidR="00D30232" w:rsidRPr="006A644A" w:rsidRDefault="00D30232" w:rsidP="00D30232">
      <w:pPr>
        <w:pStyle w:val="Titleofdoc0"/>
      </w:pPr>
      <w:r w:rsidRPr="00AA3C58">
        <w:t>Approval of work programs for the Administrative and Legal Committe</w:t>
      </w:r>
      <w:r>
        <w:t>e, the </w:t>
      </w:r>
      <w:r w:rsidRPr="00B83848">
        <w:t>Technical Committee and the Technical Working Parties</w:t>
      </w:r>
    </w:p>
    <w:p w14:paraId="3B9D1C7D" w14:textId="77777777" w:rsidR="00D30232" w:rsidRPr="006A644A" w:rsidRDefault="00D30232" w:rsidP="00D30232">
      <w:pPr>
        <w:pStyle w:val="preparedby1"/>
        <w:jc w:val="left"/>
      </w:pPr>
      <w:r w:rsidRPr="000C4E25">
        <w:t>Document prepared by the Office of the Union</w:t>
      </w:r>
    </w:p>
    <w:p w14:paraId="155AC872" w14:textId="77777777" w:rsidR="00D30232" w:rsidRPr="006A644A" w:rsidRDefault="00D30232" w:rsidP="00D30232">
      <w:pPr>
        <w:pStyle w:val="Disclaimer"/>
      </w:pPr>
      <w:r w:rsidRPr="006A644A">
        <w:t>Disclaimer:  this document does not represent UPOV policies or guidance</w:t>
      </w:r>
    </w:p>
    <w:p w14:paraId="56C87981" w14:textId="78550CEF" w:rsidR="00D30232" w:rsidRPr="00174994" w:rsidRDefault="00D30232" w:rsidP="00D30232">
      <w:pPr>
        <w:rPr>
          <w:spacing w:val="-2"/>
        </w:rPr>
      </w:pPr>
      <w:r w:rsidRPr="001E00BC">
        <w:rPr>
          <w:spacing w:val="-2"/>
        </w:rPr>
        <w:fldChar w:fldCharType="begin"/>
      </w:r>
      <w:r w:rsidRPr="001E00BC">
        <w:rPr>
          <w:spacing w:val="-2"/>
        </w:rPr>
        <w:instrText xml:space="preserve"> AUTONUM  </w:instrText>
      </w:r>
      <w:r w:rsidRPr="001E00BC">
        <w:rPr>
          <w:spacing w:val="-2"/>
        </w:rPr>
        <w:fldChar w:fldCharType="end"/>
      </w:r>
      <w:r w:rsidRPr="001E00BC">
        <w:rPr>
          <w:spacing w:val="-2"/>
        </w:rPr>
        <w:tab/>
      </w:r>
      <w:r w:rsidRPr="00174994">
        <w:rPr>
          <w:spacing w:val="-2"/>
        </w:rPr>
        <w:t xml:space="preserve">The Administrative and Legal Committee (CAJ) will hold its </w:t>
      </w:r>
      <w:r w:rsidR="00EB5672">
        <w:rPr>
          <w:spacing w:val="-2"/>
        </w:rPr>
        <w:t>e</w:t>
      </w:r>
      <w:r w:rsidR="00EB5672" w:rsidRPr="00EB5672">
        <w:rPr>
          <w:spacing w:val="-2"/>
        </w:rPr>
        <w:t>ightieth</w:t>
      </w:r>
      <w:r w:rsidRPr="00174994">
        <w:rPr>
          <w:spacing w:val="-2"/>
        </w:rPr>
        <w:t xml:space="preserve"> session in Geneva, on October 2</w:t>
      </w:r>
      <w:r w:rsidR="00EB5672">
        <w:rPr>
          <w:spacing w:val="-2"/>
        </w:rPr>
        <w:t>5</w:t>
      </w:r>
      <w:r w:rsidRPr="00174994">
        <w:rPr>
          <w:spacing w:val="-2"/>
        </w:rPr>
        <w:t>, 202</w:t>
      </w:r>
      <w:r w:rsidR="00EB5672">
        <w:rPr>
          <w:spacing w:val="-2"/>
        </w:rPr>
        <w:t>3</w:t>
      </w:r>
      <w:r w:rsidRPr="00174994">
        <w:rPr>
          <w:spacing w:val="-2"/>
        </w:rPr>
        <w:t xml:space="preserve">.  It is anticipated that the report of the </w:t>
      </w:r>
      <w:r w:rsidR="00EB5672">
        <w:rPr>
          <w:spacing w:val="-2"/>
        </w:rPr>
        <w:t>e</w:t>
      </w:r>
      <w:r w:rsidR="00EB5672" w:rsidRPr="00EB5672">
        <w:rPr>
          <w:spacing w:val="-2"/>
        </w:rPr>
        <w:t>ightieth</w:t>
      </w:r>
      <w:r w:rsidRPr="00174994">
        <w:rPr>
          <w:spacing w:val="-2"/>
        </w:rPr>
        <w:t xml:space="preserve"> session of the CAJ, containing the proposed program for its </w:t>
      </w:r>
      <w:r w:rsidR="00EB5672" w:rsidRPr="00EB5672">
        <w:rPr>
          <w:spacing w:val="-2"/>
        </w:rPr>
        <w:t>eighty-</w:t>
      </w:r>
      <w:r w:rsidR="00EB5672">
        <w:rPr>
          <w:spacing w:val="-2"/>
        </w:rPr>
        <w:t>f</w:t>
      </w:r>
      <w:r w:rsidR="00EB5672" w:rsidRPr="00EB5672">
        <w:rPr>
          <w:spacing w:val="-2"/>
        </w:rPr>
        <w:t>irst</w:t>
      </w:r>
      <w:r w:rsidRPr="00174994">
        <w:rPr>
          <w:spacing w:val="-2"/>
        </w:rPr>
        <w:t xml:space="preserve"> session, will be made available on the UPOV website on October 2</w:t>
      </w:r>
      <w:r w:rsidR="00EB5672">
        <w:rPr>
          <w:spacing w:val="-2"/>
        </w:rPr>
        <w:t>5</w:t>
      </w:r>
      <w:r w:rsidRPr="00174994">
        <w:rPr>
          <w:spacing w:val="-2"/>
        </w:rPr>
        <w:t>, 202</w:t>
      </w:r>
      <w:r w:rsidR="00EB5672">
        <w:rPr>
          <w:spacing w:val="-2"/>
        </w:rPr>
        <w:t>3</w:t>
      </w:r>
      <w:r w:rsidRPr="00174994">
        <w:rPr>
          <w:spacing w:val="-2"/>
        </w:rPr>
        <w:t xml:space="preserve">.  The Chair of the CAJ, </w:t>
      </w:r>
      <w:r w:rsidR="00EB5672" w:rsidRPr="00EB5672">
        <w:rPr>
          <w:spacing w:val="-2"/>
        </w:rPr>
        <w:t>Ms.</w:t>
      </w:r>
      <w:r w:rsidR="00EB5672">
        <w:rPr>
          <w:spacing w:val="-2"/>
        </w:rPr>
        <w:t> </w:t>
      </w:r>
      <w:r w:rsidR="00EB5672" w:rsidRPr="00EB5672">
        <w:rPr>
          <w:spacing w:val="-2"/>
        </w:rPr>
        <w:t xml:space="preserve">María Laura </w:t>
      </w:r>
      <w:proofErr w:type="spellStart"/>
      <w:r w:rsidR="00EB5672" w:rsidRPr="00EB5672">
        <w:rPr>
          <w:spacing w:val="-2"/>
        </w:rPr>
        <w:t>Villamayor</w:t>
      </w:r>
      <w:proofErr w:type="spellEnd"/>
      <w:r w:rsidRPr="00174994">
        <w:rPr>
          <w:spacing w:val="-2"/>
        </w:rPr>
        <w:t xml:space="preserve"> (</w:t>
      </w:r>
      <w:r w:rsidR="00EB5672" w:rsidRPr="00EB5672">
        <w:rPr>
          <w:spacing w:val="-2"/>
        </w:rPr>
        <w:t>Argentina</w:t>
      </w:r>
      <w:r w:rsidRPr="00174994">
        <w:rPr>
          <w:spacing w:val="-2"/>
        </w:rPr>
        <w:t xml:space="preserve">), will make an oral report on the work of the </w:t>
      </w:r>
      <w:r w:rsidR="00EB5672">
        <w:rPr>
          <w:spacing w:val="-2"/>
        </w:rPr>
        <w:t>e</w:t>
      </w:r>
      <w:r w:rsidR="00EB5672" w:rsidRPr="00EB5672">
        <w:rPr>
          <w:spacing w:val="-2"/>
        </w:rPr>
        <w:t>ightieth</w:t>
      </w:r>
      <w:r w:rsidRPr="00174994">
        <w:rPr>
          <w:spacing w:val="-2"/>
        </w:rPr>
        <w:t xml:space="preserve"> session of the CAJ to the Council at its fifty</w:t>
      </w:r>
      <w:r w:rsidRPr="00174994">
        <w:rPr>
          <w:spacing w:val="-2"/>
        </w:rPr>
        <w:noBreakHyphen/>
      </w:r>
      <w:r w:rsidR="00EB5672">
        <w:t>s</w:t>
      </w:r>
      <w:r w:rsidR="00EB5672" w:rsidRPr="00EB5672">
        <w:rPr>
          <w:spacing w:val="-2"/>
        </w:rPr>
        <w:t xml:space="preserve">eventh </w:t>
      </w:r>
      <w:r w:rsidRPr="00174994">
        <w:rPr>
          <w:spacing w:val="-2"/>
        </w:rPr>
        <w:t xml:space="preserve">ordinary session. </w:t>
      </w:r>
    </w:p>
    <w:p w14:paraId="63EA3DA0" w14:textId="77777777" w:rsidR="00D30232" w:rsidRPr="00174994" w:rsidRDefault="00D30232" w:rsidP="00D30232">
      <w:pPr>
        <w:jc w:val="left"/>
      </w:pPr>
    </w:p>
    <w:p w14:paraId="2C4B1551" w14:textId="77777777" w:rsidR="00D30232" w:rsidRPr="00174994" w:rsidRDefault="00D30232" w:rsidP="00D30232">
      <w:pPr>
        <w:pStyle w:val="DecisionParagraphs"/>
        <w:keepNext/>
        <w:keepLines/>
      </w:pPr>
      <w:r w:rsidRPr="00174994">
        <w:fldChar w:fldCharType="begin"/>
      </w:r>
      <w:r w:rsidRPr="00174994">
        <w:instrText xml:space="preserve"> AUTONUM  </w:instrText>
      </w:r>
      <w:r w:rsidRPr="00174994">
        <w:fldChar w:fldCharType="end"/>
      </w:r>
      <w:r w:rsidRPr="00174994">
        <w:tab/>
        <w:t>The Council is invited to:</w:t>
      </w:r>
    </w:p>
    <w:p w14:paraId="577D975F" w14:textId="77777777" w:rsidR="00D30232" w:rsidRPr="00174994" w:rsidRDefault="00D30232" w:rsidP="00D30232">
      <w:pPr>
        <w:pStyle w:val="DecisionParagraphs"/>
        <w:keepNext/>
        <w:keepLines/>
      </w:pPr>
    </w:p>
    <w:p w14:paraId="0824F447" w14:textId="3D5F2D98" w:rsidR="00D30232" w:rsidRPr="00174994" w:rsidRDefault="00D30232" w:rsidP="00D30232">
      <w:pPr>
        <w:pStyle w:val="DecisionParagraphs"/>
        <w:keepNext/>
        <w:keepLines/>
      </w:pPr>
      <w:r w:rsidRPr="00174994">
        <w:tab/>
        <w:t>(a)</w:t>
      </w:r>
      <w:r w:rsidRPr="00174994">
        <w:tab/>
        <w:t xml:space="preserve">note that it is anticipated that the report of the </w:t>
      </w:r>
      <w:r w:rsidR="00EB5672" w:rsidRPr="00EB5672">
        <w:t>eightieth</w:t>
      </w:r>
      <w:r w:rsidRPr="00174994">
        <w:t xml:space="preserve"> session of the CAJ will be made available on the UPOV website on October 2</w:t>
      </w:r>
      <w:r w:rsidR="00EB5672">
        <w:t>5</w:t>
      </w:r>
      <w:r w:rsidRPr="00174994">
        <w:t>, 202</w:t>
      </w:r>
      <w:r w:rsidR="00EB5672">
        <w:t>3</w:t>
      </w:r>
      <w:r w:rsidRPr="00174994">
        <w:t>; and</w:t>
      </w:r>
    </w:p>
    <w:p w14:paraId="0CBBF654" w14:textId="77777777" w:rsidR="00D30232" w:rsidRPr="00174994" w:rsidRDefault="00D30232" w:rsidP="00D30232">
      <w:pPr>
        <w:pStyle w:val="DecisionParagraphs"/>
        <w:keepNext/>
        <w:keepLines/>
      </w:pPr>
    </w:p>
    <w:p w14:paraId="21E5A047" w14:textId="159FD19C" w:rsidR="00D30232" w:rsidRPr="00174994" w:rsidRDefault="00D30232" w:rsidP="00D30232">
      <w:pPr>
        <w:pStyle w:val="DecisionParagraphs"/>
        <w:keepNext/>
        <w:keepLines/>
      </w:pPr>
      <w:r w:rsidRPr="00174994">
        <w:tab/>
        <w:t>(b)</w:t>
      </w:r>
      <w:r w:rsidRPr="00174994">
        <w:tab/>
        <w:t xml:space="preserve">approve the proposed work program for the </w:t>
      </w:r>
      <w:r w:rsidR="00EB5672" w:rsidRPr="00EB5672">
        <w:rPr>
          <w:spacing w:val="-2"/>
        </w:rPr>
        <w:t xml:space="preserve">eighty-first </w:t>
      </w:r>
      <w:r w:rsidRPr="00174994">
        <w:t xml:space="preserve">session of the CAJ, as presented in the report of the </w:t>
      </w:r>
      <w:r w:rsidR="00EB5672" w:rsidRPr="00EB5672">
        <w:t>eightieth</w:t>
      </w:r>
      <w:r w:rsidRPr="00174994">
        <w:t xml:space="preserve"> session of the CAJ.</w:t>
      </w:r>
    </w:p>
    <w:p w14:paraId="01427A45" w14:textId="77777777" w:rsidR="00D30232" w:rsidRPr="00174994" w:rsidRDefault="00D30232" w:rsidP="00D30232"/>
    <w:p w14:paraId="6E595E90" w14:textId="251730CE" w:rsidR="00D30232" w:rsidRPr="00174994" w:rsidRDefault="00D30232" w:rsidP="00D30232">
      <w:r w:rsidRPr="00174994">
        <w:fldChar w:fldCharType="begin"/>
      </w:r>
      <w:r w:rsidRPr="00174994">
        <w:instrText xml:space="preserve"> AUTONUM  </w:instrText>
      </w:r>
      <w:r w:rsidRPr="00174994">
        <w:fldChar w:fldCharType="end"/>
      </w:r>
      <w:r w:rsidRPr="00174994">
        <w:tab/>
        <w:t xml:space="preserve">The Technical Committee (TC) will hold its </w:t>
      </w:r>
      <w:r w:rsidR="00EB5672" w:rsidRPr="00EB5672">
        <w:t>fifty-ninth</w:t>
      </w:r>
      <w:r w:rsidR="00EB5672" w:rsidRPr="00174994">
        <w:t xml:space="preserve"> </w:t>
      </w:r>
      <w:r w:rsidRPr="00174994">
        <w:t>session in Geneva on October 2</w:t>
      </w:r>
      <w:r w:rsidR="00EB5672">
        <w:t>3</w:t>
      </w:r>
      <w:r w:rsidRPr="00174994">
        <w:t xml:space="preserve"> and 2</w:t>
      </w:r>
      <w:r w:rsidR="00EB5672">
        <w:t>4</w:t>
      </w:r>
      <w:r w:rsidRPr="00174994">
        <w:t xml:space="preserve">, </w:t>
      </w:r>
      <w:r w:rsidRPr="00174994">
        <w:rPr>
          <w:spacing w:val="-2"/>
        </w:rPr>
        <w:t>202</w:t>
      </w:r>
      <w:r w:rsidR="00EB5672">
        <w:rPr>
          <w:spacing w:val="-2"/>
        </w:rPr>
        <w:t>3</w:t>
      </w:r>
      <w:r w:rsidRPr="00174994">
        <w:t xml:space="preserve">.  It is anticipated that the report of the </w:t>
      </w:r>
      <w:r w:rsidR="00EB5672" w:rsidRPr="00EB5672">
        <w:t>fifty-ninth</w:t>
      </w:r>
      <w:r w:rsidRPr="00174994">
        <w:t xml:space="preserve"> session of the TC, containing the proposed programs for the </w:t>
      </w:r>
      <w:r w:rsidR="00EB5672" w:rsidRPr="00EB5672">
        <w:t>sixtieth</w:t>
      </w:r>
      <w:r w:rsidR="00EB5672" w:rsidRPr="00174994">
        <w:rPr>
          <w:spacing w:val="-2"/>
        </w:rPr>
        <w:t xml:space="preserve"> </w:t>
      </w:r>
      <w:r w:rsidRPr="00174994">
        <w:t>session of the TC and the sessions in 202</w:t>
      </w:r>
      <w:r w:rsidR="00EB5672">
        <w:t>4</w:t>
      </w:r>
      <w:r w:rsidRPr="00174994">
        <w:t xml:space="preserve"> of the Technical Working Parties (TWPs), will be made available on the UPOV website on October 2</w:t>
      </w:r>
      <w:r w:rsidR="00EB5672">
        <w:t>4</w:t>
      </w:r>
      <w:r w:rsidRPr="00174994">
        <w:t>, 202</w:t>
      </w:r>
      <w:r w:rsidR="00EB5672">
        <w:t>3</w:t>
      </w:r>
      <w:r w:rsidRPr="00174994">
        <w:t xml:space="preserve">.  The Chair of the TC, </w:t>
      </w:r>
      <w:r w:rsidR="00EB5672" w:rsidRPr="00EB5672">
        <w:t xml:space="preserve">Ms. </w:t>
      </w:r>
      <w:proofErr w:type="spellStart"/>
      <w:r w:rsidR="00EB5672" w:rsidRPr="00EB5672">
        <w:t>Beate</w:t>
      </w:r>
      <w:proofErr w:type="spellEnd"/>
      <w:r w:rsidR="00EB5672" w:rsidRPr="00EB5672">
        <w:t xml:space="preserve"> </w:t>
      </w:r>
      <w:proofErr w:type="spellStart"/>
      <w:r w:rsidR="00EB5672" w:rsidRPr="00EB5672">
        <w:t>Rücker</w:t>
      </w:r>
      <w:proofErr w:type="spellEnd"/>
      <w:r w:rsidRPr="00174994">
        <w:t xml:space="preserve"> (</w:t>
      </w:r>
      <w:r w:rsidR="00EB5672">
        <w:t>Germany</w:t>
      </w:r>
      <w:r w:rsidRPr="00174994">
        <w:t xml:space="preserve">), will make an oral report to the Council, at its </w:t>
      </w:r>
      <w:r w:rsidR="00EB5672" w:rsidRPr="00174994">
        <w:rPr>
          <w:spacing w:val="-2"/>
        </w:rPr>
        <w:t>fifty</w:t>
      </w:r>
      <w:r w:rsidR="00EB5672" w:rsidRPr="00174994">
        <w:rPr>
          <w:spacing w:val="-2"/>
        </w:rPr>
        <w:noBreakHyphen/>
      </w:r>
      <w:r w:rsidR="00EB5672">
        <w:t>s</w:t>
      </w:r>
      <w:r w:rsidR="00EB5672" w:rsidRPr="00EB5672">
        <w:rPr>
          <w:spacing w:val="-2"/>
        </w:rPr>
        <w:t xml:space="preserve">eventh </w:t>
      </w:r>
      <w:r w:rsidR="00EB5672" w:rsidRPr="00174994">
        <w:rPr>
          <w:spacing w:val="-2"/>
        </w:rPr>
        <w:t>ordinary session</w:t>
      </w:r>
      <w:r w:rsidRPr="00174994">
        <w:t>, on the work of the fifty-</w:t>
      </w:r>
      <w:r w:rsidR="00EB5672" w:rsidRPr="00EB5672">
        <w:t>ninth</w:t>
      </w:r>
      <w:r w:rsidR="00EB5672" w:rsidRPr="00174994">
        <w:t xml:space="preserve"> </w:t>
      </w:r>
      <w:r w:rsidRPr="00174994">
        <w:t>session of the TC, and the work of the TWPs at their sessions in 202</w:t>
      </w:r>
      <w:r w:rsidR="00CD30CB">
        <w:t>3</w:t>
      </w:r>
      <w:r w:rsidRPr="00174994">
        <w:t>.</w:t>
      </w:r>
    </w:p>
    <w:p w14:paraId="758DAEAD" w14:textId="77777777" w:rsidR="00D30232" w:rsidRPr="00174994" w:rsidRDefault="00D30232" w:rsidP="00D30232"/>
    <w:p w14:paraId="57730BAC" w14:textId="77777777" w:rsidR="00D30232" w:rsidRPr="00174994" w:rsidRDefault="00D30232" w:rsidP="00D30232">
      <w:pPr>
        <w:pStyle w:val="DecisionParagraphs"/>
      </w:pPr>
      <w:r w:rsidRPr="00174994">
        <w:fldChar w:fldCharType="begin"/>
      </w:r>
      <w:r w:rsidRPr="00174994">
        <w:instrText xml:space="preserve"> AUTONUM  </w:instrText>
      </w:r>
      <w:r w:rsidRPr="00174994">
        <w:fldChar w:fldCharType="end"/>
      </w:r>
      <w:r w:rsidRPr="00174994">
        <w:tab/>
        <w:t>The Council is invited to:</w:t>
      </w:r>
    </w:p>
    <w:p w14:paraId="7393A3D1" w14:textId="77777777" w:rsidR="00D30232" w:rsidRPr="00174994" w:rsidRDefault="00D30232" w:rsidP="00D30232">
      <w:pPr>
        <w:pStyle w:val="DecisionParagraphs"/>
      </w:pPr>
    </w:p>
    <w:p w14:paraId="02007D12" w14:textId="442E53FB" w:rsidR="00D30232" w:rsidRPr="00174994" w:rsidRDefault="00D30232" w:rsidP="00D30232">
      <w:pPr>
        <w:pStyle w:val="DecisionParagraphs"/>
      </w:pPr>
      <w:r w:rsidRPr="00174994">
        <w:tab/>
        <w:t>(a)</w:t>
      </w:r>
      <w:r w:rsidRPr="00174994">
        <w:tab/>
        <w:t>note that it is anticipated that the report of the fifty-</w:t>
      </w:r>
      <w:r w:rsidR="00CD30CB" w:rsidRPr="00CD30CB">
        <w:t xml:space="preserve">ninth </w:t>
      </w:r>
      <w:r w:rsidRPr="00174994">
        <w:t>session of the TC, including a progress report on the work and work programs for the TWPs, will be made available on the UPOV website on October 2</w:t>
      </w:r>
      <w:r w:rsidR="00CD30CB">
        <w:t>4</w:t>
      </w:r>
      <w:r w:rsidRPr="00174994">
        <w:t>, 202</w:t>
      </w:r>
      <w:r w:rsidR="00CD30CB">
        <w:t>3</w:t>
      </w:r>
      <w:r w:rsidRPr="00174994">
        <w:t>; and</w:t>
      </w:r>
    </w:p>
    <w:p w14:paraId="67CABDA1" w14:textId="77777777" w:rsidR="00D30232" w:rsidRPr="00174994" w:rsidRDefault="00D30232" w:rsidP="00D30232">
      <w:pPr>
        <w:pStyle w:val="DecisionParagraphs"/>
      </w:pPr>
    </w:p>
    <w:p w14:paraId="67D9BC21" w14:textId="69AFF2CE" w:rsidR="00D30232" w:rsidRDefault="00D30232" w:rsidP="00D30232">
      <w:pPr>
        <w:pStyle w:val="DecisionParagraphs"/>
      </w:pPr>
      <w:r w:rsidRPr="00174994">
        <w:tab/>
        <w:t>(b)</w:t>
      </w:r>
      <w:r w:rsidRPr="00174994">
        <w:tab/>
        <w:t>approve the proposed work programs for the TC and TWPs, as presented in the report of the fifty</w:t>
      </w:r>
      <w:r w:rsidRPr="00174994">
        <w:noBreakHyphen/>
      </w:r>
      <w:r w:rsidR="00CD30CB" w:rsidRPr="00CD30CB">
        <w:t xml:space="preserve">ninth </w:t>
      </w:r>
      <w:r w:rsidRPr="00174994">
        <w:t>session of the TC.</w:t>
      </w:r>
    </w:p>
    <w:p w14:paraId="27132B63" w14:textId="77777777" w:rsidR="00D30232" w:rsidRDefault="00D30232" w:rsidP="00D30232">
      <w:pPr>
        <w:jc w:val="left"/>
      </w:pPr>
    </w:p>
    <w:p w14:paraId="25742FEF" w14:textId="77777777" w:rsidR="00D30232" w:rsidRDefault="00D30232" w:rsidP="00D30232"/>
    <w:p w14:paraId="755FBBC9" w14:textId="77777777" w:rsidR="00D30232" w:rsidRPr="00C651CE" w:rsidRDefault="00D30232" w:rsidP="00D30232"/>
    <w:p w14:paraId="0C45DDC8" w14:textId="187D1583" w:rsidR="00115410" w:rsidRPr="00115410" w:rsidRDefault="00D30232" w:rsidP="00D30232">
      <w:pPr>
        <w:jc w:val="right"/>
      </w:pPr>
      <w:r w:rsidRPr="00C5280D">
        <w:t>[End of document]</w:t>
      </w:r>
    </w:p>
    <w:sectPr w:rsidR="00115410" w:rsidRPr="00115410" w:rsidSect="0004198B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4251" w14:textId="77777777" w:rsidR="00180C3A" w:rsidRDefault="00180C3A" w:rsidP="006655D3">
      <w:r>
        <w:separator/>
      </w:r>
    </w:p>
    <w:p w14:paraId="18F218C3" w14:textId="77777777" w:rsidR="00180C3A" w:rsidRDefault="00180C3A" w:rsidP="006655D3"/>
    <w:p w14:paraId="1AACA3B8" w14:textId="77777777" w:rsidR="00180C3A" w:rsidRDefault="00180C3A" w:rsidP="006655D3"/>
  </w:endnote>
  <w:endnote w:type="continuationSeparator" w:id="0">
    <w:p w14:paraId="77ED0E58" w14:textId="77777777" w:rsidR="00180C3A" w:rsidRDefault="00180C3A" w:rsidP="006655D3">
      <w:r>
        <w:separator/>
      </w:r>
    </w:p>
    <w:p w14:paraId="5C4C37A2" w14:textId="77777777" w:rsidR="00180C3A" w:rsidRPr="00294751" w:rsidRDefault="00180C3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2FF30D1" w14:textId="77777777" w:rsidR="00180C3A" w:rsidRPr="00294751" w:rsidRDefault="00180C3A" w:rsidP="006655D3">
      <w:pPr>
        <w:rPr>
          <w:lang w:val="fr-FR"/>
        </w:rPr>
      </w:pPr>
    </w:p>
    <w:p w14:paraId="4300C281" w14:textId="77777777" w:rsidR="00180C3A" w:rsidRPr="00294751" w:rsidRDefault="00180C3A" w:rsidP="006655D3">
      <w:pPr>
        <w:rPr>
          <w:lang w:val="fr-FR"/>
        </w:rPr>
      </w:pPr>
    </w:p>
  </w:endnote>
  <w:endnote w:type="continuationNotice" w:id="1">
    <w:p w14:paraId="23BE673D" w14:textId="77777777" w:rsidR="00180C3A" w:rsidRPr="00294751" w:rsidRDefault="00180C3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A8B5F42" w14:textId="77777777" w:rsidR="00180C3A" w:rsidRPr="00294751" w:rsidRDefault="00180C3A" w:rsidP="006655D3">
      <w:pPr>
        <w:rPr>
          <w:lang w:val="fr-FR"/>
        </w:rPr>
      </w:pPr>
    </w:p>
    <w:p w14:paraId="2FD2477C" w14:textId="77777777" w:rsidR="00180C3A" w:rsidRPr="00294751" w:rsidRDefault="00180C3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DEB0" w14:textId="77777777" w:rsidR="00180C3A" w:rsidRDefault="00180C3A" w:rsidP="006655D3">
      <w:r>
        <w:separator/>
      </w:r>
    </w:p>
  </w:footnote>
  <w:footnote w:type="continuationSeparator" w:id="0">
    <w:p w14:paraId="4841B776" w14:textId="77777777" w:rsidR="00180C3A" w:rsidRDefault="00180C3A" w:rsidP="006655D3">
      <w:r>
        <w:separator/>
      </w:r>
    </w:p>
  </w:footnote>
  <w:footnote w:type="continuationNotice" w:id="1">
    <w:p w14:paraId="47B29673" w14:textId="77777777" w:rsidR="00180C3A" w:rsidRPr="00AB530F" w:rsidRDefault="00180C3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FA67" w14:textId="77777777" w:rsidR="0004198B" w:rsidRPr="00C5280D" w:rsidRDefault="00B91BD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</w:t>
    </w:r>
    <w:r w:rsidR="0071632E">
      <w:rPr>
        <w:rStyle w:val="PageNumber"/>
        <w:lang w:val="en-US"/>
      </w:rPr>
      <w:t>57/14</w:t>
    </w:r>
  </w:p>
  <w:p w14:paraId="22231BB5" w14:textId="77777777"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96505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37EAC3E0" w14:textId="77777777"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351C" w14:textId="77777777"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D0B3B"/>
    <w:multiLevelType w:val="hybridMultilevel"/>
    <w:tmpl w:val="FB00DEA0"/>
    <w:lvl w:ilvl="0" w:tplc="4B3213F2">
      <w:start w:val="1"/>
      <w:numFmt w:val="decimal"/>
      <w:lvlText w:val="(%1)"/>
      <w:lvlJc w:val="left"/>
      <w:pPr>
        <w:ind w:left="150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F5ECE"/>
    <w:multiLevelType w:val="hybridMultilevel"/>
    <w:tmpl w:val="D214C2EC"/>
    <w:lvl w:ilvl="0" w:tplc="B248F2B4">
      <w:start w:val="1"/>
      <w:numFmt w:val="lowerLetter"/>
      <w:lvlText w:val="(%1)"/>
      <w:lvlJc w:val="left"/>
      <w:pPr>
        <w:ind w:left="780" w:hanging="360"/>
      </w:pPr>
    </w:lvl>
    <w:lvl w:ilvl="1" w:tplc="4B3213F2">
      <w:start w:val="1"/>
      <w:numFmt w:val="decimal"/>
      <w:lvlText w:val="(%2)"/>
      <w:lvlJc w:val="left"/>
      <w:pPr>
        <w:ind w:left="150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1061908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6496683">
    <w:abstractNumId w:val="1"/>
  </w:num>
  <w:num w:numId="3" w16cid:durableId="179228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3A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15410"/>
    <w:rsid w:val="00141DB8"/>
    <w:rsid w:val="00172084"/>
    <w:rsid w:val="0017474A"/>
    <w:rsid w:val="001758C6"/>
    <w:rsid w:val="00180C3A"/>
    <w:rsid w:val="00182B99"/>
    <w:rsid w:val="0018768D"/>
    <w:rsid w:val="001C1525"/>
    <w:rsid w:val="001D736D"/>
    <w:rsid w:val="0021332C"/>
    <w:rsid w:val="00213982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96505"/>
    <w:rsid w:val="002A6E50"/>
    <w:rsid w:val="002B4298"/>
    <w:rsid w:val="002B7A36"/>
    <w:rsid w:val="002C256A"/>
    <w:rsid w:val="002D5226"/>
    <w:rsid w:val="0030184F"/>
    <w:rsid w:val="00305A7F"/>
    <w:rsid w:val="003152FE"/>
    <w:rsid w:val="00327436"/>
    <w:rsid w:val="003400BF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B6ABD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1749"/>
    <w:rsid w:val="00645CA8"/>
    <w:rsid w:val="006655D3"/>
    <w:rsid w:val="00667404"/>
    <w:rsid w:val="00676EFE"/>
    <w:rsid w:val="006868F8"/>
    <w:rsid w:val="00687EB4"/>
    <w:rsid w:val="00695C56"/>
    <w:rsid w:val="006A5CDE"/>
    <w:rsid w:val="006A644A"/>
    <w:rsid w:val="006B17D2"/>
    <w:rsid w:val="006C224E"/>
    <w:rsid w:val="006D780A"/>
    <w:rsid w:val="006E1F70"/>
    <w:rsid w:val="0071271E"/>
    <w:rsid w:val="0071632E"/>
    <w:rsid w:val="00732DEC"/>
    <w:rsid w:val="00735BD5"/>
    <w:rsid w:val="007451EC"/>
    <w:rsid w:val="0075068C"/>
    <w:rsid w:val="00751613"/>
    <w:rsid w:val="00753EE9"/>
    <w:rsid w:val="007546B2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25A"/>
    <w:rsid w:val="0080679D"/>
    <w:rsid w:val="008108B0"/>
    <w:rsid w:val="00810C3A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2298D"/>
    <w:rsid w:val="00A24C10"/>
    <w:rsid w:val="00A33AEE"/>
    <w:rsid w:val="00A42AC3"/>
    <w:rsid w:val="00A430CF"/>
    <w:rsid w:val="00A54309"/>
    <w:rsid w:val="00A610A9"/>
    <w:rsid w:val="00A80F2A"/>
    <w:rsid w:val="00A96C33"/>
    <w:rsid w:val="00AA13A2"/>
    <w:rsid w:val="00AB2B93"/>
    <w:rsid w:val="00AB530F"/>
    <w:rsid w:val="00AB7E5B"/>
    <w:rsid w:val="00AC2883"/>
    <w:rsid w:val="00AE0EF1"/>
    <w:rsid w:val="00AE2937"/>
    <w:rsid w:val="00AF7DC7"/>
    <w:rsid w:val="00B07301"/>
    <w:rsid w:val="00B1163B"/>
    <w:rsid w:val="00B11F3E"/>
    <w:rsid w:val="00B224DE"/>
    <w:rsid w:val="00B256F2"/>
    <w:rsid w:val="00B324D4"/>
    <w:rsid w:val="00B46575"/>
    <w:rsid w:val="00B61777"/>
    <w:rsid w:val="00B622E6"/>
    <w:rsid w:val="00B83E82"/>
    <w:rsid w:val="00B84BBD"/>
    <w:rsid w:val="00B91BD8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D30CB"/>
    <w:rsid w:val="00CF1330"/>
    <w:rsid w:val="00CF7E36"/>
    <w:rsid w:val="00D30232"/>
    <w:rsid w:val="00D3708D"/>
    <w:rsid w:val="00D40426"/>
    <w:rsid w:val="00D52F5C"/>
    <w:rsid w:val="00D5430F"/>
    <w:rsid w:val="00D57C96"/>
    <w:rsid w:val="00D57D18"/>
    <w:rsid w:val="00D70E65"/>
    <w:rsid w:val="00D91203"/>
    <w:rsid w:val="00D95174"/>
    <w:rsid w:val="00DA278E"/>
    <w:rsid w:val="00DA4973"/>
    <w:rsid w:val="00DA6F36"/>
    <w:rsid w:val="00DB596E"/>
    <w:rsid w:val="00DB7773"/>
    <w:rsid w:val="00DC00EA"/>
    <w:rsid w:val="00DC3802"/>
    <w:rsid w:val="00DD6208"/>
    <w:rsid w:val="00DF77FC"/>
    <w:rsid w:val="00DF7E99"/>
    <w:rsid w:val="00E07D87"/>
    <w:rsid w:val="00E249C8"/>
    <w:rsid w:val="00E32DB1"/>
    <w:rsid w:val="00E32F7E"/>
    <w:rsid w:val="00E33E1D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5672"/>
    <w:rsid w:val="00EE1B57"/>
    <w:rsid w:val="00EE34DF"/>
    <w:rsid w:val="00EF2F89"/>
    <w:rsid w:val="00EF6D30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198D55B"/>
  <w15:docId w15:val="{56C00090-7CCA-46A1-912F-917725CB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basedOn w:val="DefaultParagraphFont"/>
    <w:link w:val="BodyText"/>
    <w:rsid w:val="00180C3A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71632E"/>
    <w:rPr>
      <w:rFonts w:ascii="Arial" w:hAnsi="Arial"/>
      <w:caps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71632E"/>
    <w:pPr>
      <w:ind w:left="720"/>
      <w:contextualSpacing/>
    </w:pPr>
  </w:style>
  <w:style w:type="paragraph" w:customStyle="1" w:styleId="Inf4Normal">
    <w:name w:val="Inf_4_Normal"/>
    <w:basedOn w:val="Normal"/>
    <w:rsid w:val="0071632E"/>
    <w:pPr>
      <w:spacing w:before="108"/>
    </w:pPr>
  </w:style>
  <w:style w:type="paragraph" w:customStyle="1" w:styleId="Inf4Heading4">
    <w:name w:val="Inf_4_Heading_4"/>
    <w:basedOn w:val="Heading4"/>
    <w:next w:val="Normal"/>
    <w:rsid w:val="0071632E"/>
    <w:pPr>
      <w:spacing w:before="120"/>
      <w:ind w:left="0"/>
    </w:pPr>
    <w:rPr>
      <w:b/>
      <w:bCs/>
      <w:u w:val="none"/>
    </w:rPr>
  </w:style>
  <w:style w:type="paragraph" w:customStyle="1" w:styleId="Inf4Heading3">
    <w:name w:val="Inf_4_Heading_3"/>
    <w:basedOn w:val="Heading3"/>
    <w:rsid w:val="0071632E"/>
    <w:pPr>
      <w:spacing w:before="240"/>
    </w:pPr>
    <w:rPr>
      <w:b/>
      <w:bCs/>
      <w:i w:val="0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71632E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B256F2"/>
    <w:rPr>
      <w:color w:val="800080" w:themeColor="followedHyperlink"/>
      <w:u w:val="single"/>
    </w:rPr>
  </w:style>
  <w:style w:type="character" w:customStyle="1" w:styleId="DecisionParagraphsChar">
    <w:name w:val="DecisionParagraphs Char"/>
    <w:link w:val="DecisionParagraphs"/>
    <w:rsid w:val="00D30232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7%20(2023)\templates\routing_slip_with_doc_c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6F59-6D36-410C-9CC7-3FBB651F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routing_slip_with_doc_c_57.dotm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C/57/14</vt:lpstr>
    </vt:vector>
  </TitlesOfParts>
  <Company>UPOV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C/57/12</dc:title>
  <dc:creator>SANCHEZ VIZCAINO GOMEZ Rosa Maria</dc:creator>
  <cp:lastModifiedBy>SANCHEZ VIZCAINO GOMEZ Rosa Maria</cp:lastModifiedBy>
  <cp:revision>3</cp:revision>
  <cp:lastPrinted>2016-11-22T15:41:00Z</cp:lastPrinted>
  <dcterms:created xsi:type="dcterms:W3CDTF">2023-10-11T19:25:00Z</dcterms:created>
  <dcterms:modified xsi:type="dcterms:W3CDTF">2023-10-11T19:25:00Z</dcterms:modified>
</cp:coreProperties>
</file>