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1D736D" w:rsidRPr="00365DC1" w:rsidRDefault="001D736D" w:rsidP="001D736D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1D736D" w:rsidRPr="00C5280D" w:rsidTr="00115400">
        <w:tc>
          <w:tcPr>
            <w:tcW w:w="6512" w:type="dxa"/>
          </w:tcPr>
          <w:p w:rsidR="001D736D" w:rsidRPr="00093B4A" w:rsidRDefault="001D736D" w:rsidP="00115400">
            <w:pPr>
              <w:pStyle w:val="Sessiontc"/>
              <w:spacing w:line="240" w:lineRule="auto"/>
            </w:pPr>
            <w:r w:rsidRPr="00093B4A">
              <w:t>Council</w:t>
            </w:r>
          </w:p>
          <w:p w:rsidR="007546B2" w:rsidRPr="00093B4A" w:rsidRDefault="001D736D" w:rsidP="00EF6D30">
            <w:pPr>
              <w:pStyle w:val="Sessiontcplacedate"/>
            </w:pPr>
            <w:r w:rsidRPr="00093B4A">
              <w:t>Fifty-</w:t>
            </w:r>
            <w:r w:rsidR="00EF6D30" w:rsidRPr="00093B4A">
              <w:t>Six</w:t>
            </w:r>
            <w:r w:rsidRPr="00093B4A">
              <w:t>th Ordinary Session</w:t>
            </w:r>
          </w:p>
          <w:p w:rsidR="001D736D" w:rsidRPr="00093B4A" w:rsidRDefault="001D736D" w:rsidP="00EF6D30">
            <w:pPr>
              <w:pStyle w:val="Sessiontcplacedate"/>
              <w:rPr>
                <w:sz w:val="22"/>
              </w:rPr>
            </w:pPr>
            <w:r w:rsidRPr="00093B4A">
              <w:t>Geneva, October 2</w:t>
            </w:r>
            <w:r w:rsidR="00EF6D30" w:rsidRPr="00093B4A">
              <w:t>8, 2022</w:t>
            </w:r>
          </w:p>
        </w:tc>
        <w:tc>
          <w:tcPr>
            <w:tcW w:w="3127" w:type="dxa"/>
          </w:tcPr>
          <w:p w:rsidR="001D736D" w:rsidRPr="00093B4A" w:rsidRDefault="001C1ED4" w:rsidP="00115400">
            <w:pPr>
              <w:pStyle w:val="Doccode"/>
            </w:pPr>
            <w:r w:rsidRPr="00093B4A">
              <w:t>C/56/8 Rev.</w:t>
            </w:r>
          </w:p>
          <w:p w:rsidR="001D736D" w:rsidRPr="00093B4A" w:rsidRDefault="001D736D" w:rsidP="00115400">
            <w:pPr>
              <w:pStyle w:val="Docoriginal"/>
            </w:pPr>
            <w:r w:rsidRPr="00093B4A">
              <w:t>Original:</w:t>
            </w:r>
            <w:r w:rsidRPr="00093B4A">
              <w:rPr>
                <w:b w:val="0"/>
                <w:spacing w:val="0"/>
              </w:rPr>
              <w:t xml:space="preserve">  English</w:t>
            </w:r>
          </w:p>
          <w:p w:rsidR="001D736D" w:rsidRPr="00093B4A" w:rsidRDefault="001D736D" w:rsidP="00596D7D">
            <w:pPr>
              <w:pStyle w:val="Docoriginal"/>
              <w:rPr>
                <w:b w:val="0"/>
                <w:spacing w:val="0"/>
              </w:rPr>
            </w:pPr>
            <w:r w:rsidRPr="00093B4A">
              <w:t>Date:</w:t>
            </w:r>
            <w:r w:rsidRPr="00093B4A">
              <w:rPr>
                <w:b w:val="0"/>
                <w:spacing w:val="0"/>
              </w:rPr>
              <w:t xml:space="preserve">  </w:t>
            </w:r>
            <w:r w:rsidR="00A93123" w:rsidRPr="00093B4A">
              <w:rPr>
                <w:b w:val="0"/>
                <w:spacing w:val="0"/>
              </w:rPr>
              <w:t xml:space="preserve">December </w:t>
            </w:r>
            <w:r w:rsidR="00596D7D">
              <w:rPr>
                <w:b w:val="0"/>
                <w:spacing w:val="0"/>
              </w:rPr>
              <w:t>2</w:t>
            </w:r>
            <w:bookmarkStart w:id="0" w:name="_GoBack"/>
            <w:bookmarkEnd w:id="0"/>
            <w:r w:rsidRPr="00093B4A">
              <w:rPr>
                <w:b w:val="0"/>
                <w:spacing w:val="0"/>
              </w:rPr>
              <w:t>, 202</w:t>
            </w:r>
            <w:r w:rsidR="00EF6D30" w:rsidRPr="00093B4A">
              <w:rPr>
                <w:b w:val="0"/>
                <w:spacing w:val="0"/>
              </w:rPr>
              <w:t>2</w:t>
            </w:r>
          </w:p>
        </w:tc>
      </w:tr>
    </w:tbl>
    <w:p w:rsidR="001D736D" w:rsidRPr="006A644A" w:rsidRDefault="001C1ED4" w:rsidP="001D736D">
      <w:pPr>
        <w:pStyle w:val="Titleofdoc0"/>
      </w:pPr>
      <w:r>
        <w:t xml:space="preserve">Revised </w:t>
      </w:r>
      <w:r w:rsidR="00221393">
        <w:t>Calendar of meetings in 2023</w:t>
      </w:r>
    </w:p>
    <w:p w:rsidR="001D736D" w:rsidRPr="006A644A" w:rsidRDefault="001D736D" w:rsidP="001D736D">
      <w:pPr>
        <w:pStyle w:val="preparedby1"/>
        <w:jc w:val="left"/>
      </w:pPr>
      <w:r w:rsidRPr="000C4E25">
        <w:t>Document prepared by the Office of the Union</w:t>
      </w:r>
    </w:p>
    <w:p w:rsidR="001D736D" w:rsidRPr="006A644A" w:rsidRDefault="001D736D" w:rsidP="001D736D">
      <w:pPr>
        <w:pStyle w:val="Disclaimer"/>
      </w:pPr>
      <w:r w:rsidRPr="006A644A">
        <w:t>Disclaimer:  this document does not represent UPOV policies or guidance</w:t>
      </w:r>
    </w:p>
    <w:p w:rsidR="001C1ED4" w:rsidRDefault="00A46914" w:rsidP="001C1ED4">
      <w:r w:rsidRPr="00E6751C">
        <w:t xml:space="preserve">The purpose of this revision is to </w:t>
      </w:r>
      <w:r>
        <w:t>report on changes to the calendar of meetings in 2023</w:t>
      </w:r>
      <w:r w:rsidR="006679CA">
        <w:t xml:space="preserve"> </w:t>
      </w:r>
      <w:r w:rsidR="00093B4A">
        <w:t xml:space="preserve">approved </w:t>
      </w:r>
      <w:r w:rsidR="006679CA">
        <w:t>by the Consultative Committee at its ninety-ninth session, held in Geneva on October 27 and 28, 2022, and</w:t>
      </w:r>
      <w:r>
        <w:t xml:space="preserve"> the Council at its fifty-sixth ordinary session, held in Geneva on October 28, 2022 (see document</w:t>
      </w:r>
      <w:r w:rsidR="006679CA">
        <w:t xml:space="preserve"> </w:t>
      </w:r>
      <w:r>
        <w:t>C/56/15 “Report”, paragraph 62)</w:t>
      </w:r>
      <w:r w:rsidR="005B3D25">
        <w:t>.</w:t>
      </w:r>
      <w:r w:rsidR="004B4A05">
        <w:t xml:space="preserve"> </w:t>
      </w:r>
      <w:r w:rsidR="00093B4A">
        <w:t xml:space="preserve"> </w:t>
      </w:r>
      <w:r w:rsidR="005B3D25">
        <w:t xml:space="preserve">This revision also reflects </w:t>
      </w:r>
      <w:r w:rsidR="005B3D25" w:rsidRPr="005B3D25">
        <w:t>developments</w:t>
      </w:r>
      <w:r w:rsidR="005B3D25">
        <w:t xml:space="preserve"> in accordance with the work programs approved by the Consultative Committee and the Council</w:t>
      </w:r>
      <w:r w:rsidR="00093B4A">
        <w:t>:</w:t>
      </w:r>
    </w:p>
    <w:p w:rsidR="00093B4A" w:rsidRDefault="00093B4A" w:rsidP="001C1ED4"/>
    <w:p w:rsidR="00F65B7B" w:rsidRPr="00874455" w:rsidRDefault="00F65B7B" w:rsidP="004B4A05">
      <w:pPr>
        <w:ind w:left="567"/>
        <w:jc w:val="left"/>
        <w:rPr>
          <w:u w:val="single"/>
        </w:rPr>
      </w:pPr>
      <w:r w:rsidRPr="0005111C">
        <w:rPr>
          <w:highlight w:val="lightGray"/>
          <w:u w:val="single"/>
        </w:rPr>
        <w:t>NOVEMBER 2022</w:t>
      </w:r>
    </w:p>
    <w:p w:rsidR="00F65B7B" w:rsidRDefault="00F65B7B" w:rsidP="004B4A05">
      <w:pPr>
        <w:ind w:left="567"/>
        <w:jc w:val="left"/>
        <w:rPr>
          <w:szCs w:val="24"/>
        </w:rPr>
      </w:pPr>
    </w:p>
    <w:p w:rsidR="00F65B7B" w:rsidRPr="00CD09AF" w:rsidRDefault="00F65B7B" w:rsidP="00F65B7B">
      <w:pPr>
        <w:tabs>
          <w:tab w:val="left" w:pos="284"/>
        </w:tabs>
        <w:ind w:left="5387" w:hanging="4253"/>
        <w:jc w:val="left"/>
      </w:pPr>
      <w:r>
        <w:rPr>
          <w:highlight w:val="lightGray"/>
          <w:u w:val="single"/>
        </w:rPr>
        <w:t>Friday</w:t>
      </w:r>
      <w:r w:rsidRPr="00742908">
        <w:rPr>
          <w:highlight w:val="lightGray"/>
          <w:u w:val="single"/>
        </w:rPr>
        <w:t xml:space="preserve">, </w:t>
      </w:r>
      <w:r>
        <w:rPr>
          <w:highlight w:val="lightGray"/>
          <w:u w:val="single"/>
        </w:rPr>
        <w:t>25</w:t>
      </w:r>
      <w:r w:rsidRPr="00742908">
        <w:rPr>
          <w:highlight w:val="lightGray"/>
          <w:u w:val="single"/>
        </w:rPr>
        <w:t xml:space="preserve"> (11.30-14.00)</w:t>
      </w:r>
      <w:r w:rsidRPr="00093B4A">
        <w:tab/>
      </w:r>
      <w:r w:rsidRPr="00742908">
        <w:rPr>
          <w:szCs w:val="24"/>
          <w:highlight w:val="lightGray"/>
          <w:u w:val="single"/>
        </w:rPr>
        <w:t>WG-DUS/</w:t>
      </w:r>
      <w:r w:rsidR="004B4A05">
        <w:rPr>
          <w:szCs w:val="24"/>
          <w:highlight w:val="lightGray"/>
          <w:u w:val="single"/>
        </w:rPr>
        <w:t>1</w:t>
      </w:r>
      <w:r w:rsidRPr="00742908">
        <w:rPr>
          <w:szCs w:val="24"/>
          <w:highlight w:val="lightGray"/>
          <w:u w:val="single"/>
        </w:rPr>
        <w:t xml:space="preserve"> (</w:t>
      </w:r>
      <w:r w:rsidR="004B4A05">
        <w:rPr>
          <w:szCs w:val="24"/>
          <w:highlight w:val="lightGray"/>
          <w:u w:val="single"/>
        </w:rPr>
        <w:t>hybrid</w:t>
      </w:r>
      <w:r w:rsidR="004B4A05" w:rsidRPr="00742908">
        <w:rPr>
          <w:szCs w:val="24"/>
          <w:highlight w:val="lightGray"/>
          <w:u w:val="single"/>
        </w:rPr>
        <w:t xml:space="preserve"> </w:t>
      </w:r>
      <w:r w:rsidRPr="00742908">
        <w:rPr>
          <w:szCs w:val="24"/>
          <w:highlight w:val="lightGray"/>
          <w:u w:val="single"/>
        </w:rPr>
        <w:t>meeting)</w:t>
      </w:r>
    </w:p>
    <w:p w:rsidR="00F65B7B" w:rsidRDefault="00F65B7B" w:rsidP="004B4A05">
      <w:pPr>
        <w:ind w:left="567"/>
        <w:jc w:val="left"/>
        <w:rPr>
          <w:u w:val="single"/>
        </w:rPr>
      </w:pPr>
    </w:p>
    <w:p w:rsidR="00F65B7B" w:rsidRPr="00874455" w:rsidRDefault="00F65B7B" w:rsidP="00F65B7B">
      <w:pPr>
        <w:ind w:left="567"/>
        <w:jc w:val="left"/>
        <w:rPr>
          <w:u w:val="single"/>
        </w:rPr>
      </w:pPr>
      <w:r w:rsidRPr="0005111C">
        <w:rPr>
          <w:highlight w:val="lightGray"/>
          <w:u w:val="single"/>
        </w:rPr>
        <w:t>DECEMBER 2022</w:t>
      </w:r>
    </w:p>
    <w:p w:rsidR="00F65B7B" w:rsidRDefault="00F65B7B" w:rsidP="00F65B7B">
      <w:pPr>
        <w:ind w:left="567"/>
        <w:jc w:val="left"/>
        <w:rPr>
          <w:szCs w:val="24"/>
        </w:rPr>
      </w:pPr>
    </w:p>
    <w:p w:rsidR="00F65B7B" w:rsidRDefault="00F65B7B" w:rsidP="004B4A05">
      <w:pPr>
        <w:tabs>
          <w:tab w:val="left" w:pos="284"/>
        </w:tabs>
        <w:ind w:left="5387" w:hanging="4253"/>
        <w:jc w:val="left"/>
        <w:rPr>
          <w:u w:val="single"/>
        </w:rPr>
      </w:pPr>
      <w:r w:rsidRPr="00742908">
        <w:rPr>
          <w:highlight w:val="lightGray"/>
          <w:u w:val="single"/>
        </w:rPr>
        <w:t xml:space="preserve">Wednesday, </w:t>
      </w:r>
      <w:r>
        <w:rPr>
          <w:highlight w:val="lightGray"/>
          <w:u w:val="single"/>
        </w:rPr>
        <w:t>14</w:t>
      </w:r>
      <w:r w:rsidRPr="00742908">
        <w:rPr>
          <w:highlight w:val="lightGray"/>
          <w:u w:val="single"/>
        </w:rPr>
        <w:t xml:space="preserve"> (1</w:t>
      </w:r>
      <w:r>
        <w:rPr>
          <w:highlight w:val="lightGray"/>
          <w:u w:val="single"/>
        </w:rPr>
        <w:t>2</w:t>
      </w:r>
      <w:r w:rsidRPr="00742908">
        <w:rPr>
          <w:highlight w:val="lightGray"/>
          <w:u w:val="single"/>
        </w:rPr>
        <w:t>.</w:t>
      </w:r>
      <w:r>
        <w:rPr>
          <w:highlight w:val="lightGray"/>
          <w:u w:val="single"/>
        </w:rPr>
        <w:t>0</w:t>
      </w:r>
      <w:r w:rsidRPr="00742908">
        <w:rPr>
          <w:highlight w:val="lightGray"/>
          <w:u w:val="single"/>
        </w:rPr>
        <w:t>0-1</w:t>
      </w:r>
      <w:r>
        <w:rPr>
          <w:highlight w:val="lightGray"/>
          <w:u w:val="single"/>
        </w:rPr>
        <w:t>5</w:t>
      </w:r>
      <w:r w:rsidRPr="00742908">
        <w:rPr>
          <w:highlight w:val="lightGray"/>
          <w:u w:val="single"/>
        </w:rPr>
        <w:t>.00)</w:t>
      </w:r>
      <w:r w:rsidRPr="00093B4A">
        <w:tab/>
      </w:r>
      <w:r w:rsidRPr="008A0F84">
        <w:rPr>
          <w:highlight w:val="lightGray"/>
          <w:u w:val="single"/>
        </w:rPr>
        <w:t>CC/WG-EDV/1</w:t>
      </w:r>
      <w:r w:rsidR="008A0F84" w:rsidRPr="008A0F84">
        <w:rPr>
          <w:highlight w:val="lightGray"/>
          <w:u w:val="single"/>
        </w:rPr>
        <w:t xml:space="preserve"> (virtual meeting)</w:t>
      </w:r>
    </w:p>
    <w:p w:rsidR="00F65B7B" w:rsidRDefault="00F65B7B" w:rsidP="004B4A05">
      <w:pPr>
        <w:ind w:left="567"/>
        <w:jc w:val="left"/>
        <w:rPr>
          <w:u w:val="single"/>
        </w:rPr>
      </w:pPr>
    </w:p>
    <w:p w:rsidR="00CD09AF" w:rsidRPr="00874455" w:rsidRDefault="00CD09AF" w:rsidP="004B4A05">
      <w:pPr>
        <w:ind w:left="567"/>
        <w:jc w:val="left"/>
        <w:rPr>
          <w:u w:val="single"/>
        </w:rPr>
      </w:pPr>
      <w:r w:rsidRPr="00B52E5A">
        <w:rPr>
          <w:u w:val="single"/>
        </w:rPr>
        <w:t>JANUARY</w:t>
      </w:r>
      <w:r>
        <w:rPr>
          <w:u w:val="single"/>
        </w:rPr>
        <w:t xml:space="preserve"> </w:t>
      </w:r>
      <w:r w:rsidRPr="00B52E5A">
        <w:rPr>
          <w:u w:val="single"/>
        </w:rPr>
        <w:t>2023</w:t>
      </w:r>
    </w:p>
    <w:p w:rsidR="00CD09AF" w:rsidRDefault="00CD09AF" w:rsidP="004B4A05">
      <w:pPr>
        <w:ind w:left="567"/>
        <w:jc w:val="left"/>
        <w:rPr>
          <w:szCs w:val="24"/>
        </w:rPr>
      </w:pPr>
    </w:p>
    <w:p w:rsidR="00CD09AF" w:rsidRDefault="00CD09AF" w:rsidP="004B4A05">
      <w:pPr>
        <w:tabs>
          <w:tab w:val="left" w:pos="284"/>
        </w:tabs>
        <w:ind w:left="5387" w:hanging="4253"/>
        <w:jc w:val="left"/>
      </w:pPr>
      <w:r w:rsidRPr="00CD09AF">
        <w:t>Tuesday, 31</w:t>
      </w:r>
      <w:r w:rsidR="00467F7B">
        <w:t xml:space="preserve"> </w:t>
      </w:r>
      <w:r w:rsidR="00467F7B" w:rsidRPr="00467F7B">
        <w:rPr>
          <w:strike/>
          <w:highlight w:val="lightGray"/>
        </w:rPr>
        <w:t>(to be confirmed)</w:t>
      </w:r>
      <w:r w:rsidR="00750109">
        <w:rPr>
          <w:strike/>
        </w:rPr>
        <w:t xml:space="preserve"> </w:t>
      </w:r>
      <w:r w:rsidR="00750109" w:rsidRPr="00093B4A">
        <w:rPr>
          <w:highlight w:val="lightGray"/>
          <w:u w:val="single"/>
        </w:rPr>
        <w:t>(10.30-12.30)</w:t>
      </w:r>
      <w:r>
        <w:tab/>
      </w:r>
      <w:r w:rsidR="00032F83">
        <w:t>CC/VSG/1</w:t>
      </w:r>
      <w:r w:rsidRPr="00CD09AF">
        <w:t xml:space="preserve"> (</w:t>
      </w:r>
      <w:r w:rsidR="00467F7B" w:rsidRPr="00467F7B">
        <w:rPr>
          <w:strike/>
          <w:highlight w:val="lightGray"/>
        </w:rPr>
        <w:t>virtual</w:t>
      </w:r>
      <w:r w:rsidR="00467F7B">
        <w:t xml:space="preserve"> </w:t>
      </w:r>
      <w:r w:rsidRPr="00467F7B">
        <w:rPr>
          <w:highlight w:val="lightGray"/>
          <w:u w:val="single"/>
        </w:rPr>
        <w:t>hybrid</w:t>
      </w:r>
      <w:r w:rsidRPr="00CD09AF">
        <w:t xml:space="preserve"> meeting)</w:t>
      </w:r>
    </w:p>
    <w:p w:rsidR="004B4A05" w:rsidRPr="00093B4A" w:rsidRDefault="004B4A05" w:rsidP="004B4A05">
      <w:pPr>
        <w:tabs>
          <w:tab w:val="left" w:pos="284"/>
        </w:tabs>
        <w:ind w:left="5387" w:hanging="4253"/>
        <w:jc w:val="left"/>
        <w:rPr>
          <w:szCs w:val="24"/>
        </w:rPr>
      </w:pPr>
      <w:r w:rsidRPr="00093B4A">
        <w:t>Tuesday</w:t>
      </w:r>
      <w:r w:rsidRPr="00093B4A">
        <w:rPr>
          <w:szCs w:val="24"/>
        </w:rPr>
        <w:t xml:space="preserve">, 31 </w:t>
      </w:r>
      <w:r w:rsidR="008A715E" w:rsidRPr="009249E5">
        <w:rPr>
          <w:szCs w:val="24"/>
        </w:rPr>
        <w:t>(afternoon)</w:t>
      </w:r>
      <w:r w:rsidRPr="00093B4A">
        <w:rPr>
          <w:szCs w:val="24"/>
        </w:rPr>
        <w:tab/>
        <w:t>SC-VSG/2</w:t>
      </w:r>
    </w:p>
    <w:p w:rsidR="00CD09AF" w:rsidRPr="00CD09AF" w:rsidRDefault="00CD09AF" w:rsidP="004B4A05">
      <w:pPr>
        <w:ind w:left="567"/>
        <w:jc w:val="left"/>
      </w:pPr>
    </w:p>
    <w:p w:rsidR="00CD09AF" w:rsidRPr="00710A50" w:rsidRDefault="00CD09AF" w:rsidP="004B4A05">
      <w:pPr>
        <w:ind w:left="567"/>
        <w:jc w:val="left"/>
        <w:rPr>
          <w:szCs w:val="24"/>
          <w:highlight w:val="lightGray"/>
          <w:u w:val="single"/>
        </w:rPr>
      </w:pPr>
      <w:r w:rsidRPr="00710A50">
        <w:rPr>
          <w:szCs w:val="24"/>
          <w:highlight w:val="lightGray"/>
          <w:u w:val="single"/>
        </w:rPr>
        <w:t>FEBRUARY 2023</w:t>
      </w:r>
    </w:p>
    <w:p w:rsidR="00CD09AF" w:rsidRPr="00710A50" w:rsidRDefault="00CD09AF" w:rsidP="004B4A05">
      <w:pPr>
        <w:ind w:left="567"/>
        <w:jc w:val="left"/>
        <w:rPr>
          <w:szCs w:val="24"/>
          <w:highlight w:val="lightGray"/>
        </w:rPr>
      </w:pPr>
    </w:p>
    <w:p w:rsidR="00CD09AF" w:rsidRDefault="00CD09AF">
      <w:pPr>
        <w:tabs>
          <w:tab w:val="left" w:pos="284"/>
        </w:tabs>
        <w:ind w:left="5387" w:hanging="4253"/>
        <w:jc w:val="left"/>
        <w:rPr>
          <w:u w:val="single"/>
        </w:rPr>
      </w:pPr>
      <w:r w:rsidRPr="00710A50">
        <w:rPr>
          <w:highlight w:val="lightGray"/>
          <w:u w:val="single"/>
        </w:rPr>
        <w:t>Wednesday, 1</w:t>
      </w:r>
      <w:r w:rsidRPr="00093B4A">
        <w:tab/>
      </w:r>
      <w:r w:rsidRPr="00093B4A">
        <w:rPr>
          <w:highlight w:val="lightGray"/>
          <w:u w:val="single"/>
        </w:rPr>
        <w:t>SC-VSG/2</w:t>
      </w:r>
      <w:r w:rsidR="004B4A05" w:rsidRPr="00093B4A">
        <w:rPr>
          <w:highlight w:val="lightGray"/>
          <w:u w:val="single"/>
        </w:rPr>
        <w:t xml:space="preserve"> (continued)</w:t>
      </w:r>
    </w:p>
    <w:p w:rsidR="00742908" w:rsidRPr="00CD09AF" w:rsidRDefault="00742908" w:rsidP="00093B4A">
      <w:pPr>
        <w:tabs>
          <w:tab w:val="left" w:pos="284"/>
        </w:tabs>
        <w:spacing w:before="40"/>
        <w:ind w:left="5387" w:hanging="4253"/>
        <w:jc w:val="left"/>
      </w:pPr>
      <w:r w:rsidRPr="00742908">
        <w:rPr>
          <w:highlight w:val="lightGray"/>
          <w:u w:val="single"/>
        </w:rPr>
        <w:t>Wednesday, 8 (11.30-14.00)</w:t>
      </w:r>
      <w:r w:rsidRPr="00093B4A">
        <w:tab/>
      </w:r>
      <w:r w:rsidRPr="00742908">
        <w:rPr>
          <w:szCs w:val="24"/>
          <w:highlight w:val="lightGray"/>
          <w:u w:val="single"/>
        </w:rPr>
        <w:t>WG-DUS/2 (virtual meeting)</w:t>
      </w:r>
    </w:p>
    <w:p w:rsidR="00F65B7B" w:rsidRPr="00EF2E49" w:rsidRDefault="00F65B7B">
      <w:pPr>
        <w:tabs>
          <w:tab w:val="left" w:pos="1134"/>
        </w:tabs>
        <w:ind w:left="5387" w:hanging="4253"/>
        <w:jc w:val="left"/>
        <w:rPr>
          <w:szCs w:val="24"/>
        </w:rPr>
      </w:pPr>
    </w:p>
    <w:p w:rsidR="001C1ED4" w:rsidRPr="009B51FB" w:rsidRDefault="001C1ED4" w:rsidP="00093B4A">
      <w:pPr>
        <w:ind w:left="567"/>
        <w:jc w:val="left"/>
        <w:rPr>
          <w:szCs w:val="24"/>
          <w:u w:val="single"/>
        </w:rPr>
      </w:pPr>
      <w:r w:rsidRPr="009B51FB">
        <w:rPr>
          <w:szCs w:val="24"/>
          <w:u w:val="single"/>
        </w:rPr>
        <w:t>MARCH 2023</w:t>
      </w:r>
    </w:p>
    <w:p w:rsidR="001C1ED4" w:rsidRPr="009B51FB" w:rsidRDefault="001C1ED4" w:rsidP="004B4A05">
      <w:pPr>
        <w:ind w:left="5387" w:hanging="4253"/>
        <w:jc w:val="left"/>
        <w:rPr>
          <w:szCs w:val="24"/>
          <w:u w:val="single"/>
        </w:rPr>
      </w:pPr>
    </w:p>
    <w:p w:rsidR="001C1ED4" w:rsidRDefault="001C1ED4" w:rsidP="00742908">
      <w:pPr>
        <w:tabs>
          <w:tab w:val="left" w:pos="284"/>
        </w:tabs>
        <w:ind w:left="5387" w:hanging="4253"/>
        <w:jc w:val="left"/>
      </w:pPr>
      <w:r w:rsidRPr="00A2122B">
        <w:t>Wednesday, 15</w:t>
      </w:r>
      <w:r w:rsidR="00742908">
        <w:t xml:space="preserve"> </w:t>
      </w:r>
      <w:r w:rsidR="00742908" w:rsidRPr="00742908">
        <w:rPr>
          <w:highlight w:val="lightGray"/>
          <w:u w:val="single"/>
        </w:rPr>
        <w:t>(12.00-14.00)</w:t>
      </w:r>
      <w:r w:rsidRPr="00A2122B">
        <w:tab/>
      </w:r>
      <w:r w:rsidRPr="0068562B">
        <w:rPr>
          <w:strike/>
          <w:highlight w:val="lightGray"/>
        </w:rPr>
        <w:t>EAF/21</w:t>
      </w:r>
      <w:r w:rsidR="0068562B" w:rsidRPr="0068562B">
        <w:rPr>
          <w:strike/>
        </w:rPr>
        <w:t xml:space="preserve"> </w:t>
      </w:r>
      <w:r w:rsidR="00032F83" w:rsidRPr="0068562B">
        <w:rPr>
          <w:highlight w:val="lightGray"/>
          <w:u w:val="single"/>
        </w:rPr>
        <w:t>EAM/1</w:t>
      </w:r>
      <w:r w:rsidRPr="00A2122B">
        <w:t xml:space="preserve"> (</w:t>
      </w:r>
      <w:r w:rsidR="00444FE7" w:rsidRPr="001B03DF">
        <w:rPr>
          <w:strike/>
          <w:highlight w:val="lightGray"/>
        </w:rPr>
        <w:t>virtual</w:t>
      </w:r>
      <w:r w:rsidR="00444FE7" w:rsidRPr="001B03DF">
        <w:rPr>
          <w:highlight w:val="lightGray"/>
        </w:rPr>
        <w:t xml:space="preserve"> </w:t>
      </w:r>
      <w:r w:rsidR="00444FE7" w:rsidRPr="001B03DF">
        <w:rPr>
          <w:highlight w:val="lightGray"/>
          <w:u w:val="single"/>
        </w:rPr>
        <w:t>hybrid</w:t>
      </w:r>
      <w:r w:rsidR="00444FE7" w:rsidRPr="009E5CA9">
        <w:t xml:space="preserve"> </w:t>
      </w:r>
      <w:r w:rsidRPr="00A2122B">
        <w:t>meeting)</w:t>
      </w:r>
    </w:p>
    <w:p w:rsidR="00742908" w:rsidRPr="00B52E5A" w:rsidRDefault="00742908" w:rsidP="00093B4A">
      <w:pPr>
        <w:tabs>
          <w:tab w:val="left" w:pos="284"/>
        </w:tabs>
        <w:spacing w:before="40"/>
        <w:ind w:left="5387" w:hanging="4253"/>
        <w:jc w:val="left"/>
        <w:rPr>
          <w:szCs w:val="24"/>
        </w:rPr>
      </w:pPr>
      <w:r w:rsidRPr="00742908">
        <w:rPr>
          <w:szCs w:val="24"/>
          <w:highlight w:val="lightGray"/>
          <w:u w:val="single"/>
        </w:rPr>
        <w:t>Monday, 20 (13.00.-15.30)</w:t>
      </w:r>
      <w:r w:rsidRPr="008273D1">
        <w:rPr>
          <w:szCs w:val="24"/>
        </w:rPr>
        <w:tab/>
      </w:r>
      <w:r w:rsidRPr="00742908">
        <w:rPr>
          <w:szCs w:val="24"/>
          <w:highlight w:val="lightGray"/>
          <w:u w:val="single"/>
        </w:rPr>
        <w:t>WG-DUS/3 (hybrid meeting)</w:t>
      </w:r>
    </w:p>
    <w:p w:rsidR="00742908" w:rsidRDefault="00032F83" w:rsidP="00093B4A">
      <w:pPr>
        <w:tabs>
          <w:tab w:val="left" w:pos="284"/>
        </w:tabs>
        <w:spacing w:before="40"/>
        <w:ind w:left="5387" w:hanging="4253"/>
        <w:jc w:val="left"/>
        <w:rPr>
          <w:highlight w:val="lightGray"/>
        </w:rPr>
      </w:pPr>
      <w:r w:rsidRPr="00742908">
        <w:rPr>
          <w:highlight w:val="lightGray"/>
          <w:u w:val="single"/>
        </w:rPr>
        <w:t xml:space="preserve">Monday, 20 </w:t>
      </w:r>
      <w:r w:rsidR="00742908" w:rsidRPr="004B4A05">
        <w:rPr>
          <w:highlight w:val="lightGray"/>
          <w:u w:val="single"/>
        </w:rPr>
        <w:t>(16.00-18.00)</w:t>
      </w:r>
      <w:r w:rsidR="00742908">
        <w:t xml:space="preserve"> </w:t>
      </w:r>
      <w:r w:rsidR="008A715E">
        <w:tab/>
      </w:r>
      <w:r w:rsidR="008A715E" w:rsidRPr="009E5CA9">
        <w:t>TC-EDC (</w:t>
      </w:r>
      <w:r w:rsidR="008A715E" w:rsidRPr="001B03DF">
        <w:rPr>
          <w:strike/>
          <w:highlight w:val="lightGray"/>
        </w:rPr>
        <w:t>virtual</w:t>
      </w:r>
      <w:r w:rsidR="008A715E" w:rsidRPr="001B03DF">
        <w:rPr>
          <w:highlight w:val="lightGray"/>
        </w:rPr>
        <w:t xml:space="preserve"> </w:t>
      </w:r>
      <w:r w:rsidR="008A715E" w:rsidRPr="001B03DF">
        <w:rPr>
          <w:highlight w:val="lightGray"/>
          <w:u w:val="single"/>
        </w:rPr>
        <w:t>hybrid</w:t>
      </w:r>
      <w:r w:rsidR="008A715E" w:rsidRPr="009E5CA9">
        <w:t xml:space="preserve"> meeting)</w:t>
      </w:r>
    </w:p>
    <w:p w:rsidR="008A715E" w:rsidRPr="00A2122B" w:rsidRDefault="008A715E" w:rsidP="008A715E">
      <w:pPr>
        <w:tabs>
          <w:tab w:val="left" w:pos="284"/>
        </w:tabs>
        <w:spacing w:before="40"/>
        <w:ind w:left="5387" w:hanging="4253"/>
        <w:jc w:val="left"/>
      </w:pPr>
      <w:r w:rsidRPr="00393728">
        <w:rPr>
          <w:strike/>
          <w:highlight w:val="lightGray"/>
        </w:rPr>
        <w:t>Wednesday, 15</w:t>
      </w:r>
      <w:r>
        <w:t xml:space="preserve"> </w:t>
      </w:r>
      <w:r w:rsidRPr="006305F2">
        <w:rPr>
          <w:highlight w:val="lightGray"/>
          <w:u w:val="single"/>
        </w:rPr>
        <w:t xml:space="preserve">Tuesday, 21 </w:t>
      </w:r>
      <w:r w:rsidRPr="006305F2">
        <w:rPr>
          <w:szCs w:val="24"/>
          <w:highlight w:val="lightGray"/>
          <w:u w:val="single"/>
        </w:rPr>
        <w:t>(13.00-16.00)</w:t>
      </w:r>
      <w:r w:rsidRPr="00A2122B">
        <w:tab/>
        <w:t>WG-HRV/3 (</w:t>
      </w:r>
      <w:r w:rsidRPr="00F321F8">
        <w:rPr>
          <w:strike/>
          <w:highlight w:val="lightGray"/>
        </w:rPr>
        <w:t>virtual</w:t>
      </w:r>
      <w:r>
        <w:t xml:space="preserve"> </w:t>
      </w:r>
      <w:r w:rsidRPr="00F321F8">
        <w:rPr>
          <w:highlight w:val="lightGray"/>
          <w:u w:val="single"/>
        </w:rPr>
        <w:t>hybrid</w:t>
      </w:r>
      <w:r w:rsidRPr="00A2122B">
        <w:t xml:space="preserve"> meeting)</w:t>
      </w:r>
    </w:p>
    <w:p w:rsidR="00032F83" w:rsidRPr="00A2122B" w:rsidRDefault="00032F83" w:rsidP="00093B4A">
      <w:pPr>
        <w:tabs>
          <w:tab w:val="left" w:pos="284"/>
        </w:tabs>
        <w:spacing w:before="40"/>
        <w:ind w:left="5387" w:hanging="4253"/>
        <w:jc w:val="left"/>
      </w:pPr>
      <w:r w:rsidRPr="00742908">
        <w:t xml:space="preserve">Tuesday, 21 </w:t>
      </w:r>
      <w:r w:rsidR="00742908" w:rsidRPr="004B4A05">
        <w:rPr>
          <w:highlight w:val="lightGray"/>
          <w:u w:val="single"/>
        </w:rPr>
        <w:t>(17.00-19.00)</w:t>
      </w:r>
      <w:r w:rsidRPr="009E5CA9">
        <w:rPr>
          <w:strike/>
          <w:highlight w:val="lightGray"/>
        </w:rPr>
        <w:t>and Wednesday, 22</w:t>
      </w:r>
      <w:r w:rsidRPr="009E5CA9">
        <w:tab/>
        <w:t>TC-EDC (</w:t>
      </w:r>
      <w:r w:rsidRPr="001B03DF">
        <w:rPr>
          <w:strike/>
          <w:highlight w:val="lightGray"/>
        </w:rPr>
        <w:t>virtual</w:t>
      </w:r>
      <w:r w:rsidRPr="001B03DF">
        <w:rPr>
          <w:highlight w:val="lightGray"/>
        </w:rPr>
        <w:t xml:space="preserve"> </w:t>
      </w:r>
      <w:r w:rsidRPr="001B03DF">
        <w:rPr>
          <w:highlight w:val="lightGray"/>
          <w:u w:val="single"/>
        </w:rPr>
        <w:t>hybrid</w:t>
      </w:r>
      <w:r w:rsidRPr="009E5CA9">
        <w:t xml:space="preserve"> meeting)</w:t>
      </w:r>
    </w:p>
    <w:p w:rsidR="001C1ED4" w:rsidRPr="00393728" w:rsidRDefault="001C1ED4" w:rsidP="00093B4A">
      <w:pPr>
        <w:tabs>
          <w:tab w:val="left" w:pos="284"/>
        </w:tabs>
        <w:spacing w:before="40"/>
        <w:ind w:left="5387" w:hanging="4253"/>
        <w:jc w:val="left"/>
        <w:rPr>
          <w:u w:val="single"/>
        </w:rPr>
      </w:pPr>
      <w:r w:rsidRPr="006305F2">
        <w:rPr>
          <w:highlight w:val="lightGray"/>
          <w:u w:val="single"/>
        </w:rPr>
        <w:t>Wednesday, 22</w:t>
      </w:r>
      <w:r w:rsidR="006305F2" w:rsidRPr="006305F2">
        <w:rPr>
          <w:highlight w:val="lightGray"/>
          <w:u w:val="single"/>
        </w:rPr>
        <w:t xml:space="preserve"> (9.30-12.30 and 14.30-17.30)</w:t>
      </w:r>
      <w:r>
        <w:tab/>
      </w:r>
      <w:r w:rsidRPr="007161AA">
        <w:rPr>
          <w:spacing w:val="-2"/>
          <w:highlight w:val="lightGray"/>
          <w:u w:val="single"/>
        </w:rPr>
        <w:t>Seminar on the interaction between plant variety protection and the use of plant breeding technologies (hybrid meeting)</w:t>
      </w:r>
    </w:p>
    <w:p w:rsidR="001C1ED4" w:rsidRPr="00A2122B" w:rsidRDefault="001C1ED4" w:rsidP="00093B4A">
      <w:pPr>
        <w:tabs>
          <w:tab w:val="left" w:pos="284"/>
        </w:tabs>
        <w:spacing w:before="40"/>
        <w:ind w:left="5387" w:hanging="4253"/>
        <w:jc w:val="left"/>
      </w:pPr>
      <w:r w:rsidRPr="00A2122B">
        <w:t xml:space="preserve">Thursday, 23 (morning) </w:t>
      </w:r>
      <w:r w:rsidRPr="00A2122B">
        <w:tab/>
        <w:t>CC/100</w:t>
      </w:r>
    </w:p>
    <w:p w:rsidR="001C1ED4" w:rsidRDefault="001C1ED4" w:rsidP="00093B4A">
      <w:pPr>
        <w:tabs>
          <w:tab w:val="left" w:pos="284"/>
        </w:tabs>
        <w:spacing w:before="40"/>
        <w:ind w:left="5387" w:hanging="4253"/>
        <w:jc w:val="left"/>
        <w:rPr>
          <w:spacing w:val="-4"/>
          <w:szCs w:val="24"/>
          <w:u w:val="single"/>
        </w:rPr>
      </w:pPr>
      <w:r w:rsidRPr="00A2122B">
        <w:t xml:space="preserve">Thursday, 23 (afternoon) </w:t>
      </w:r>
      <w:r w:rsidRPr="00A2122B">
        <w:tab/>
      </w:r>
      <w:r w:rsidRPr="00B51BA9">
        <w:rPr>
          <w:spacing w:val="-4"/>
        </w:rPr>
        <w:t xml:space="preserve">C(Extr.)/35 (extraordinary session) </w:t>
      </w:r>
      <w:r w:rsidR="00093B4A">
        <w:rPr>
          <w:spacing w:val="-4"/>
          <w:szCs w:val="24"/>
          <w:highlight w:val="lightGray"/>
          <w:u w:val="single"/>
        </w:rPr>
        <w:t>(physical </w:t>
      </w:r>
      <w:r w:rsidRPr="00B51BA9">
        <w:rPr>
          <w:spacing w:val="-4"/>
          <w:szCs w:val="24"/>
          <w:highlight w:val="lightGray"/>
          <w:u w:val="single"/>
        </w:rPr>
        <w:t>participation only)</w:t>
      </w:r>
    </w:p>
    <w:p w:rsidR="00F65B7B" w:rsidRPr="00A2122B" w:rsidRDefault="00F65B7B" w:rsidP="00093B4A">
      <w:pPr>
        <w:tabs>
          <w:tab w:val="left" w:pos="284"/>
        </w:tabs>
        <w:spacing w:before="40"/>
        <w:ind w:left="5387" w:right="-142" w:hanging="4253"/>
        <w:jc w:val="left"/>
      </w:pPr>
      <w:r w:rsidRPr="00F65B7B">
        <w:rPr>
          <w:spacing w:val="-4"/>
          <w:szCs w:val="24"/>
          <w:highlight w:val="lightGray"/>
          <w:u w:val="single"/>
        </w:rPr>
        <w:t>Friday, 24 (9.00-11.30)</w:t>
      </w:r>
      <w:r w:rsidRPr="00F65B7B">
        <w:rPr>
          <w:spacing w:val="-4"/>
          <w:szCs w:val="24"/>
        </w:rPr>
        <w:tab/>
      </w:r>
      <w:r w:rsidRPr="00F65B7B">
        <w:rPr>
          <w:spacing w:val="-4"/>
          <w:szCs w:val="24"/>
          <w:highlight w:val="lightGray"/>
          <w:u w:val="single"/>
        </w:rPr>
        <w:t xml:space="preserve">CC/WG-EDV (hybrid meeting) </w:t>
      </w:r>
    </w:p>
    <w:p w:rsidR="001B03DF" w:rsidRDefault="001C1ED4">
      <w:pPr>
        <w:tabs>
          <w:tab w:val="left" w:pos="284"/>
        </w:tabs>
        <w:ind w:left="5387" w:hanging="4253"/>
        <w:jc w:val="left"/>
      </w:pPr>
      <w:r w:rsidRPr="00393728">
        <w:rPr>
          <w:strike/>
          <w:highlight w:val="lightGray"/>
        </w:rPr>
        <w:t>Thursday, 16</w:t>
      </w:r>
      <w:r>
        <w:t xml:space="preserve"> </w:t>
      </w:r>
      <w:r w:rsidRPr="00F65B7B">
        <w:rPr>
          <w:highlight w:val="lightGray"/>
          <w:u w:val="single"/>
        </w:rPr>
        <w:t xml:space="preserve">Friday, 24 </w:t>
      </w:r>
      <w:r w:rsidR="006305F2" w:rsidRPr="00F65B7B">
        <w:rPr>
          <w:szCs w:val="24"/>
          <w:highlight w:val="lightGray"/>
          <w:u w:val="single"/>
        </w:rPr>
        <w:t>(13.00-16.00)</w:t>
      </w:r>
      <w:r w:rsidRPr="00A2122B">
        <w:tab/>
        <w:t>WG-SHF/3 (</w:t>
      </w:r>
      <w:r w:rsidRPr="00F321F8">
        <w:rPr>
          <w:strike/>
          <w:highlight w:val="lightGray"/>
        </w:rPr>
        <w:t>virtual</w:t>
      </w:r>
      <w:r>
        <w:t xml:space="preserve"> </w:t>
      </w:r>
      <w:r w:rsidRPr="00F321F8">
        <w:rPr>
          <w:highlight w:val="lightGray"/>
          <w:u w:val="single"/>
        </w:rPr>
        <w:t>hybrid</w:t>
      </w:r>
      <w:r w:rsidRPr="00A2122B">
        <w:t xml:space="preserve"> meeting)</w:t>
      </w:r>
    </w:p>
    <w:p w:rsidR="00221393" w:rsidRDefault="00221393" w:rsidP="004B4A05">
      <w:pPr>
        <w:ind w:left="5387" w:hanging="4253"/>
        <w:jc w:val="left"/>
      </w:pPr>
    </w:p>
    <w:p w:rsidR="0068562B" w:rsidRPr="00603720" w:rsidRDefault="0068562B" w:rsidP="00093B4A">
      <w:pPr>
        <w:ind w:left="567"/>
        <w:jc w:val="left"/>
        <w:rPr>
          <w:szCs w:val="24"/>
        </w:rPr>
      </w:pPr>
      <w:r w:rsidRPr="009D4866">
        <w:rPr>
          <w:szCs w:val="24"/>
          <w:u w:val="single"/>
        </w:rPr>
        <w:t>OCTOBER 202</w:t>
      </w:r>
      <w:r>
        <w:rPr>
          <w:szCs w:val="24"/>
          <w:u w:val="single"/>
        </w:rPr>
        <w:t>3</w:t>
      </w:r>
    </w:p>
    <w:p w:rsidR="0068562B" w:rsidRPr="009D4866" w:rsidRDefault="0068562B" w:rsidP="004B4A05">
      <w:pPr>
        <w:ind w:left="5387" w:hanging="4253"/>
        <w:jc w:val="left"/>
      </w:pPr>
    </w:p>
    <w:p w:rsidR="0068562B" w:rsidRPr="005D1C4D" w:rsidRDefault="0068562B">
      <w:pPr>
        <w:tabs>
          <w:tab w:val="left" w:pos="284"/>
        </w:tabs>
        <w:ind w:left="5387" w:hanging="4253"/>
        <w:jc w:val="left"/>
        <w:rPr>
          <w:szCs w:val="24"/>
        </w:rPr>
      </w:pPr>
      <w:r w:rsidRPr="00CA7DC4">
        <w:rPr>
          <w:szCs w:val="24"/>
        </w:rPr>
        <w:t>Tuesday, 24 (evening)</w:t>
      </w:r>
      <w:r w:rsidRPr="00CA7DC4">
        <w:rPr>
          <w:szCs w:val="24"/>
        </w:rPr>
        <w:tab/>
      </w:r>
      <w:r w:rsidRPr="0068562B">
        <w:rPr>
          <w:strike/>
          <w:szCs w:val="24"/>
          <w:highlight w:val="lightGray"/>
        </w:rPr>
        <w:t>EAF/22</w:t>
      </w:r>
      <w:r w:rsidRPr="0068562B">
        <w:rPr>
          <w:strike/>
          <w:szCs w:val="24"/>
        </w:rPr>
        <w:t xml:space="preserve"> </w:t>
      </w:r>
      <w:r w:rsidRPr="0068562B">
        <w:rPr>
          <w:szCs w:val="24"/>
          <w:highlight w:val="lightGray"/>
          <w:u w:val="single"/>
        </w:rPr>
        <w:t>EAM/2</w:t>
      </w:r>
      <w:r w:rsidRPr="00CA7DC4">
        <w:rPr>
          <w:szCs w:val="24"/>
        </w:rPr>
        <w:t xml:space="preserve"> (hybrid meeting)</w:t>
      </w:r>
    </w:p>
    <w:p w:rsidR="0068562B" w:rsidRDefault="0068562B" w:rsidP="00221393"/>
    <w:p w:rsidR="00093B4A" w:rsidRDefault="00093B4A" w:rsidP="00221393"/>
    <w:p w:rsidR="00221393" w:rsidRDefault="00221393" w:rsidP="00CD09AF">
      <w:pPr>
        <w:jc w:val="right"/>
      </w:pPr>
      <w:r w:rsidRPr="00487267">
        <w:t>[Annexes follow]</w:t>
      </w:r>
    </w:p>
    <w:p w:rsidR="00221393" w:rsidRDefault="00221393" w:rsidP="00221393">
      <w:pPr>
        <w:jc w:val="left"/>
        <w:sectPr w:rsidR="00221393" w:rsidSect="00093B4A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510" w:right="1134" w:bottom="567" w:left="1134" w:header="510" w:footer="680" w:gutter="0"/>
          <w:cols w:space="720"/>
          <w:titlePg/>
          <w:docGrid w:linePitch="272"/>
        </w:sectPr>
      </w:pPr>
    </w:p>
    <w:p w:rsidR="00221393" w:rsidRPr="00E6751C" w:rsidRDefault="00221393" w:rsidP="00221393">
      <w:pPr>
        <w:jc w:val="center"/>
      </w:pPr>
      <w:r w:rsidRPr="00E6751C">
        <w:lastRenderedPageBreak/>
        <w:t>ANNEX I</w:t>
      </w:r>
    </w:p>
    <w:p w:rsidR="00221393" w:rsidRPr="00E6751C" w:rsidRDefault="00221393" w:rsidP="00221393"/>
    <w:p w:rsidR="00221393" w:rsidRPr="00E6751C" w:rsidRDefault="00221393" w:rsidP="00221393">
      <w:pPr>
        <w:jc w:val="center"/>
      </w:pPr>
      <w:r>
        <w:t>DATES OF MEETINGS IN 2023</w:t>
      </w:r>
      <w:r w:rsidR="00C96EDF">
        <w:rPr>
          <w:rStyle w:val="FootnoteReference"/>
        </w:rPr>
        <w:footnoteReference w:id="2"/>
      </w:r>
    </w:p>
    <w:p w:rsidR="00221393" w:rsidRPr="00E6751C" w:rsidRDefault="00221393" w:rsidP="00221393">
      <w:pPr>
        <w:jc w:val="center"/>
      </w:pPr>
      <w:r w:rsidRPr="00E6751C">
        <w:rPr>
          <w:i/>
        </w:rPr>
        <w:t>presented in order of the organs</w:t>
      </w:r>
    </w:p>
    <w:p w:rsidR="00221393" w:rsidRDefault="00221393" w:rsidP="00221393"/>
    <w:p w:rsidR="007770D3" w:rsidRDefault="007770D3" w:rsidP="00221393"/>
    <w:p w:rsidR="00221393" w:rsidRDefault="00221393" w:rsidP="00221393">
      <w:pPr>
        <w:tabs>
          <w:tab w:val="left" w:pos="567"/>
        </w:tabs>
        <w:spacing w:after="180"/>
        <w:ind w:left="1843" w:hanging="1843"/>
        <w:rPr>
          <w:szCs w:val="24"/>
          <w:u w:val="single"/>
        </w:rPr>
      </w:pPr>
      <w:r w:rsidRPr="00B77C4D">
        <w:rPr>
          <w:szCs w:val="24"/>
          <w:u w:val="single"/>
        </w:rPr>
        <w:t>Council</w:t>
      </w:r>
    </w:p>
    <w:p w:rsidR="00AE3846" w:rsidRPr="00B77C4D" w:rsidRDefault="00AE3846" w:rsidP="00AE3846">
      <w:pPr>
        <w:spacing w:after="60"/>
        <w:ind w:left="1843" w:hanging="1276"/>
        <w:jc w:val="left"/>
        <w:rPr>
          <w:szCs w:val="24"/>
        </w:rPr>
      </w:pPr>
      <w:r>
        <w:t xml:space="preserve">C(Extr.)/35 </w:t>
      </w:r>
      <w:r>
        <w:tab/>
        <w:t>March 23 (afternoon) (extraordinary session)</w:t>
      </w:r>
      <w:r w:rsidR="00B305D8">
        <w:t xml:space="preserve"> </w:t>
      </w:r>
      <w:r w:rsidR="00A46914" w:rsidRPr="00E2759A">
        <w:rPr>
          <w:u w:val="single"/>
        </w:rPr>
        <w:t>(physical participation only)</w:t>
      </w:r>
    </w:p>
    <w:p w:rsidR="00221393" w:rsidRDefault="00221393" w:rsidP="00221393">
      <w:pPr>
        <w:spacing w:after="60"/>
        <w:ind w:left="1843" w:hanging="1276"/>
        <w:jc w:val="left"/>
        <w:rPr>
          <w:szCs w:val="24"/>
        </w:rPr>
      </w:pPr>
      <w:r w:rsidRPr="00B77C4D">
        <w:rPr>
          <w:szCs w:val="24"/>
        </w:rPr>
        <w:t>C/5</w:t>
      </w:r>
      <w:r w:rsidR="00B77C4D" w:rsidRPr="00B77C4D">
        <w:rPr>
          <w:szCs w:val="24"/>
        </w:rPr>
        <w:t>7</w:t>
      </w:r>
      <w:r w:rsidR="00B77C4D" w:rsidRPr="00B77C4D">
        <w:rPr>
          <w:szCs w:val="24"/>
        </w:rPr>
        <w:tab/>
        <w:t>October 27</w:t>
      </w:r>
    </w:p>
    <w:p w:rsidR="00221393" w:rsidRDefault="00221393" w:rsidP="00221393">
      <w:pPr>
        <w:tabs>
          <w:tab w:val="left" w:pos="567"/>
        </w:tabs>
        <w:ind w:left="1843" w:hanging="1843"/>
        <w:jc w:val="left"/>
      </w:pPr>
    </w:p>
    <w:p w:rsidR="00815F72" w:rsidRPr="00B77C4D" w:rsidRDefault="00815F72" w:rsidP="00221393">
      <w:pPr>
        <w:tabs>
          <w:tab w:val="left" w:pos="567"/>
        </w:tabs>
        <w:ind w:left="1843" w:hanging="1843"/>
        <w:jc w:val="left"/>
      </w:pPr>
    </w:p>
    <w:p w:rsidR="00221393" w:rsidRDefault="00221393" w:rsidP="00221393">
      <w:pPr>
        <w:tabs>
          <w:tab w:val="left" w:pos="567"/>
        </w:tabs>
        <w:spacing w:after="180"/>
        <w:ind w:left="1843" w:hanging="1843"/>
        <w:rPr>
          <w:szCs w:val="24"/>
          <w:u w:val="single"/>
        </w:rPr>
      </w:pPr>
      <w:r w:rsidRPr="00B77C4D">
        <w:rPr>
          <w:szCs w:val="24"/>
          <w:u w:val="single"/>
        </w:rPr>
        <w:t>Consultative Committee</w:t>
      </w:r>
    </w:p>
    <w:p w:rsidR="00AE3846" w:rsidRPr="00B77C4D" w:rsidRDefault="00AE3846" w:rsidP="00AE3846">
      <w:pPr>
        <w:spacing w:after="60"/>
        <w:ind w:left="1843" w:hanging="1276"/>
        <w:jc w:val="left"/>
        <w:rPr>
          <w:szCs w:val="24"/>
        </w:rPr>
      </w:pPr>
      <w:r>
        <w:t xml:space="preserve">CC/100 </w:t>
      </w:r>
      <w:r>
        <w:tab/>
        <w:t>March 23 (morning)</w:t>
      </w:r>
    </w:p>
    <w:p w:rsidR="00221393" w:rsidRDefault="00221393" w:rsidP="00221393">
      <w:pPr>
        <w:spacing w:after="60"/>
        <w:ind w:left="1843" w:hanging="1276"/>
        <w:jc w:val="left"/>
        <w:rPr>
          <w:szCs w:val="24"/>
        </w:rPr>
      </w:pPr>
      <w:r w:rsidRPr="00B77C4D">
        <w:rPr>
          <w:szCs w:val="24"/>
        </w:rPr>
        <w:t>CC/</w:t>
      </w:r>
      <w:r w:rsidR="00B77C4D" w:rsidRPr="00B77C4D">
        <w:rPr>
          <w:szCs w:val="24"/>
        </w:rPr>
        <w:t>101</w:t>
      </w:r>
      <w:r w:rsidRPr="00B77C4D">
        <w:rPr>
          <w:szCs w:val="24"/>
        </w:rPr>
        <w:tab/>
      </w:r>
      <w:r w:rsidR="00B77C4D" w:rsidRPr="00B77C4D">
        <w:rPr>
          <w:szCs w:val="24"/>
        </w:rPr>
        <w:t>October 26</w:t>
      </w:r>
    </w:p>
    <w:p w:rsidR="00B77C4D" w:rsidRDefault="00911147" w:rsidP="00221393">
      <w:pPr>
        <w:tabs>
          <w:tab w:val="left" w:pos="1134"/>
        </w:tabs>
        <w:spacing w:before="120" w:after="60"/>
        <w:ind w:left="567"/>
        <w:jc w:val="left"/>
        <w:rPr>
          <w:szCs w:val="24"/>
          <w:highlight w:val="yellow"/>
        </w:rPr>
      </w:pPr>
      <w:r>
        <w:rPr>
          <w:szCs w:val="24"/>
        </w:rPr>
        <w:t xml:space="preserve">2023 </w:t>
      </w:r>
      <w:r w:rsidR="00B77C4D" w:rsidRPr="00B77C4D">
        <w:rPr>
          <w:szCs w:val="24"/>
        </w:rPr>
        <w:t>Informal Meeting for Members of the Union Concerning the Procedu</w:t>
      </w:r>
      <w:r w:rsidR="00473CB5">
        <w:rPr>
          <w:szCs w:val="24"/>
        </w:rPr>
        <w:t>re for the Appointment of a New </w:t>
      </w:r>
      <w:r w:rsidR="00B77C4D" w:rsidRPr="00B77C4D">
        <w:rPr>
          <w:szCs w:val="24"/>
        </w:rPr>
        <w:t>Vice Secretary-General</w:t>
      </w:r>
      <w:r>
        <w:rPr>
          <w:szCs w:val="24"/>
        </w:rPr>
        <w:t xml:space="preserve"> (CC/VSG</w:t>
      </w:r>
      <w:r w:rsidR="0005111C">
        <w:rPr>
          <w:szCs w:val="24"/>
        </w:rPr>
        <w:t>/1</w:t>
      </w:r>
      <w:r>
        <w:rPr>
          <w:szCs w:val="24"/>
        </w:rPr>
        <w:t>)</w:t>
      </w:r>
    </w:p>
    <w:p w:rsidR="00B77C4D" w:rsidRPr="00EF2E49" w:rsidRDefault="00911147" w:rsidP="00B77C4D">
      <w:pPr>
        <w:tabs>
          <w:tab w:val="left" w:pos="1134"/>
        </w:tabs>
        <w:ind w:left="2410" w:hanging="1276"/>
        <w:jc w:val="left"/>
        <w:rPr>
          <w:szCs w:val="24"/>
        </w:rPr>
      </w:pPr>
      <w:r w:rsidRPr="00E2759A">
        <w:rPr>
          <w:szCs w:val="24"/>
        </w:rPr>
        <w:t>CC/VSG/1</w:t>
      </w:r>
      <w:r w:rsidR="00B77C4D" w:rsidRPr="00E2759A">
        <w:rPr>
          <w:szCs w:val="24"/>
        </w:rPr>
        <w:tab/>
        <w:t>January</w:t>
      </w:r>
      <w:r w:rsidR="00A544D8" w:rsidRPr="00E2759A">
        <w:rPr>
          <w:szCs w:val="24"/>
        </w:rPr>
        <w:t xml:space="preserve"> 31</w:t>
      </w:r>
      <w:r w:rsidR="00ED7316" w:rsidRPr="00E2759A">
        <w:rPr>
          <w:szCs w:val="24"/>
        </w:rPr>
        <w:t xml:space="preserve"> </w:t>
      </w:r>
      <w:r w:rsidR="00E555F7" w:rsidRPr="00E2759A">
        <w:rPr>
          <w:szCs w:val="24"/>
        </w:rPr>
        <w:t>(</w:t>
      </w:r>
      <w:r w:rsidR="003606F9" w:rsidRPr="00E2759A">
        <w:rPr>
          <w:szCs w:val="24"/>
        </w:rPr>
        <w:t xml:space="preserve">hybrid </w:t>
      </w:r>
      <w:r w:rsidR="00E555F7" w:rsidRPr="00E2759A">
        <w:rPr>
          <w:szCs w:val="24"/>
        </w:rPr>
        <w:t>meeting)</w:t>
      </w:r>
      <w:r w:rsidR="00C96EDF" w:rsidRPr="00E2759A">
        <w:rPr>
          <w:szCs w:val="24"/>
        </w:rPr>
        <w:t xml:space="preserve"> (1</w:t>
      </w:r>
      <w:r w:rsidR="00815F72" w:rsidRPr="00E2759A">
        <w:rPr>
          <w:szCs w:val="24"/>
        </w:rPr>
        <w:t>0</w:t>
      </w:r>
      <w:r w:rsidR="00C96EDF" w:rsidRPr="00E2759A">
        <w:rPr>
          <w:szCs w:val="24"/>
        </w:rPr>
        <w:t>.</w:t>
      </w:r>
      <w:r w:rsidR="00815F72" w:rsidRPr="00E2759A">
        <w:rPr>
          <w:szCs w:val="24"/>
        </w:rPr>
        <w:t>3</w:t>
      </w:r>
      <w:r w:rsidR="00C96EDF" w:rsidRPr="00E2759A">
        <w:rPr>
          <w:szCs w:val="24"/>
        </w:rPr>
        <w:t>0-12.30)</w:t>
      </w:r>
    </w:p>
    <w:p w:rsidR="00221393" w:rsidRPr="00EF2E49" w:rsidRDefault="00221393" w:rsidP="00221393">
      <w:pPr>
        <w:tabs>
          <w:tab w:val="left" w:pos="1134"/>
        </w:tabs>
        <w:spacing w:before="120" w:after="60"/>
        <w:ind w:left="567"/>
        <w:jc w:val="left"/>
        <w:rPr>
          <w:szCs w:val="24"/>
        </w:rPr>
      </w:pPr>
      <w:r w:rsidRPr="00EF2E49">
        <w:rPr>
          <w:szCs w:val="24"/>
        </w:rPr>
        <w:t>Ad hoc Sub-Committee concerning the appointment of a new Vice Secretary-General (SC-VSG)</w:t>
      </w:r>
    </w:p>
    <w:p w:rsidR="00221393" w:rsidRPr="00EF2E49" w:rsidRDefault="00221393" w:rsidP="00221393">
      <w:pPr>
        <w:tabs>
          <w:tab w:val="left" w:pos="1134"/>
        </w:tabs>
        <w:ind w:left="2410" w:hanging="1276"/>
        <w:jc w:val="left"/>
        <w:rPr>
          <w:szCs w:val="24"/>
        </w:rPr>
      </w:pPr>
      <w:r w:rsidRPr="00EF2E49">
        <w:rPr>
          <w:szCs w:val="24"/>
        </w:rPr>
        <w:t>SC-VSG/</w:t>
      </w:r>
      <w:r w:rsidR="00B77C4D" w:rsidRPr="00EF2E49">
        <w:rPr>
          <w:szCs w:val="24"/>
        </w:rPr>
        <w:t>2</w:t>
      </w:r>
      <w:r w:rsidRPr="00EF2E49">
        <w:rPr>
          <w:szCs w:val="24"/>
        </w:rPr>
        <w:tab/>
      </w:r>
      <w:r w:rsidR="00E2759A">
        <w:rPr>
          <w:szCs w:val="24"/>
        </w:rPr>
        <w:t xml:space="preserve">January 31 and </w:t>
      </w:r>
      <w:r w:rsidR="00911147">
        <w:rPr>
          <w:szCs w:val="24"/>
        </w:rPr>
        <w:t>February 1</w:t>
      </w:r>
    </w:p>
    <w:p w:rsidR="006D330F" w:rsidRPr="00E2759A" w:rsidRDefault="006D330F" w:rsidP="006D330F">
      <w:pPr>
        <w:tabs>
          <w:tab w:val="left" w:pos="1134"/>
        </w:tabs>
        <w:spacing w:before="120" w:after="60"/>
        <w:ind w:left="567"/>
        <w:jc w:val="left"/>
      </w:pPr>
      <w:r w:rsidRPr="00E2759A">
        <w:t>Consultative Committee Working Group on Essentially Derived Varieties (CC/WG-EDV)</w:t>
      </w:r>
    </w:p>
    <w:p w:rsidR="006D330F" w:rsidRPr="00E2759A" w:rsidRDefault="006D330F" w:rsidP="006D330F">
      <w:pPr>
        <w:tabs>
          <w:tab w:val="left" w:pos="1134"/>
        </w:tabs>
        <w:ind w:left="2410" w:hanging="1276"/>
        <w:jc w:val="left"/>
        <w:rPr>
          <w:szCs w:val="24"/>
        </w:rPr>
      </w:pPr>
      <w:r w:rsidRPr="00E2759A">
        <w:t>CC/WG-EDV</w:t>
      </w:r>
      <w:r w:rsidRPr="00E2759A">
        <w:tab/>
        <w:t xml:space="preserve">March 24 (hybrid meeting) </w:t>
      </w:r>
      <w:r w:rsidRPr="00E2759A">
        <w:rPr>
          <w:spacing w:val="-4"/>
          <w:szCs w:val="24"/>
        </w:rPr>
        <w:t>(9.00-11.30)</w:t>
      </w:r>
      <w:r w:rsidRPr="00E2759A">
        <w:t xml:space="preserve"> </w:t>
      </w:r>
    </w:p>
    <w:p w:rsidR="00221393" w:rsidRPr="00EF2E49" w:rsidRDefault="00221393" w:rsidP="00221393">
      <w:pPr>
        <w:tabs>
          <w:tab w:val="left" w:pos="1134"/>
        </w:tabs>
        <w:spacing w:before="120" w:after="60"/>
        <w:ind w:left="567"/>
        <w:jc w:val="left"/>
      </w:pPr>
      <w:r w:rsidRPr="00EF2E49">
        <w:t xml:space="preserve">Working group on guidance concerning smallholder farmers in relation to private and </w:t>
      </w:r>
      <w:r w:rsidRPr="00EF2E49">
        <w:br/>
        <w:t>non</w:t>
      </w:r>
      <w:r w:rsidRPr="00EF2E49">
        <w:noBreakHyphen/>
        <w:t>commercial use (WG-SHF)</w:t>
      </w:r>
    </w:p>
    <w:p w:rsidR="00221393" w:rsidRDefault="00221393" w:rsidP="00221393">
      <w:pPr>
        <w:tabs>
          <w:tab w:val="left" w:pos="1134"/>
        </w:tabs>
        <w:ind w:left="2410" w:hanging="1276"/>
        <w:jc w:val="left"/>
        <w:rPr>
          <w:szCs w:val="24"/>
        </w:rPr>
      </w:pPr>
      <w:r w:rsidRPr="00E2759A">
        <w:rPr>
          <w:szCs w:val="24"/>
        </w:rPr>
        <w:t>WG-SHF/</w:t>
      </w:r>
      <w:r w:rsidR="00473CB5" w:rsidRPr="00E2759A">
        <w:rPr>
          <w:szCs w:val="24"/>
        </w:rPr>
        <w:t>3</w:t>
      </w:r>
      <w:r w:rsidRPr="00E2759A">
        <w:rPr>
          <w:szCs w:val="24"/>
        </w:rPr>
        <w:tab/>
      </w:r>
      <w:r w:rsidR="00FC05A1" w:rsidRPr="00E2759A">
        <w:rPr>
          <w:szCs w:val="24"/>
        </w:rPr>
        <w:t xml:space="preserve">March </w:t>
      </w:r>
      <w:r w:rsidR="000A31A7" w:rsidRPr="00E2759A">
        <w:rPr>
          <w:szCs w:val="24"/>
        </w:rPr>
        <w:t>24</w:t>
      </w:r>
      <w:r w:rsidR="00AE3846" w:rsidRPr="00E2759A">
        <w:rPr>
          <w:szCs w:val="24"/>
        </w:rPr>
        <w:t xml:space="preserve"> </w:t>
      </w:r>
      <w:r w:rsidR="00FC05A1" w:rsidRPr="00E2759A">
        <w:rPr>
          <w:szCs w:val="24"/>
        </w:rPr>
        <w:t>(</w:t>
      </w:r>
      <w:r w:rsidR="000A31A7" w:rsidRPr="00E2759A">
        <w:rPr>
          <w:szCs w:val="24"/>
        </w:rPr>
        <w:t xml:space="preserve">hybrid </w:t>
      </w:r>
      <w:r w:rsidR="00FC05A1" w:rsidRPr="00E2759A">
        <w:rPr>
          <w:szCs w:val="24"/>
        </w:rPr>
        <w:t>meeting)</w:t>
      </w:r>
      <w:r w:rsidR="00C96EDF" w:rsidRPr="00E2759A">
        <w:rPr>
          <w:szCs w:val="24"/>
        </w:rPr>
        <w:t xml:space="preserve"> (13.00-16.00)</w:t>
      </w:r>
    </w:p>
    <w:p w:rsidR="00221393" w:rsidRDefault="00221393" w:rsidP="00221393">
      <w:pPr>
        <w:tabs>
          <w:tab w:val="left" w:pos="567"/>
        </w:tabs>
        <w:ind w:left="1843" w:hanging="1843"/>
        <w:jc w:val="left"/>
      </w:pPr>
    </w:p>
    <w:p w:rsidR="00815F72" w:rsidRPr="00300560" w:rsidRDefault="00815F72" w:rsidP="00221393">
      <w:pPr>
        <w:tabs>
          <w:tab w:val="left" w:pos="567"/>
        </w:tabs>
        <w:ind w:left="1843" w:hanging="1843"/>
        <w:jc w:val="left"/>
      </w:pPr>
    </w:p>
    <w:p w:rsidR="00221393" w:rsidRPr="00300560" w:rsidRDefault="00221393" w:rsidP="00221393">
      <w:pPr>
        <w:tabs>
          <w:tab w:val="left" w:pos="567"/>
        </w:tabs>
        <w:spacing w:after="180"/>
        <w:ind w:left="1843" w:hanging="1843"/>
        <w:rPr>
          <w:szCs w:val="24"/>
          <w:u w:val="single"/>
        </w:rPr>
      </w:pPr>
      <w:r w:rsidRPr="00300560">
        <w:rPr>
          <w:szCs w:val="24"/>
          <w:u w:val="single"/>
        </w:rPr>
        <w:t>Administrative and Legal Committee</w:t>
      </w:r>
    </w:p>
    <w:p w:rsidR="00221393" w:rsidRPr="00300560" w:rsidRDefault="00221393" w:rsidP="00221393">
      <w:pPr>
        <w:spacing w:after="60"/>
        <w:ind w:left="1843" w:hanging="1276"/>
        <w:jc w:val="left"/>
        <w:rPr>
          <w:szCs w:val="24"/>
        </w:rPr>
      </w:pPr>
      <w:r w:rsidRPr="00300560">
        <w:rPr>
          <w:szCs w:val="24"/>
        </w:rPr>
        <w:t>CAJ/</w:t>
      </w:r>
      <w:r w:rsidR="00300560" w:rsidRPr="00300560">
        <w:rPr>
          <w:szCs w:val="24"/>
        </w:rPr>
        <w:t>80</w:t>
      </w:r>
      <w:r w:rsidRPr="00300560">
        <w:rPr>
          <w:szCs w:val="24"/>
        </w:rPr>
        <w:tab/>
        <w:t>October 2</w:t>
      </w:r>
      <w:r w:rsidR="00300560" w:rsidRPr="00300560">
        <w:rPr>
          <w:szCs w:val="24"/>
        </w:rPr>
        <w:t>5</w:t>
      </w:r>
    </w:p>
    <w:p w:rsidR="00221393" w:rsidRPr="003A6917" w:rsidRDefault="00221393" w:rsidP="00221393">
      <w:pPr>
        <w:tabs>
          <w:tab w:val="left" w:pos="1134"/>
        </w:tabs>
        <w:spacing w:before="120" w:after="60"/>
        <w:ind w:left="567"/>
        <w:jc w:val="left"/>
        <w:rPr>
          <w:szCs w:val="24"/>
        </w:rPr>
      </w:pPr>
      <w:r w:rsidRPr="003A6917">
        <w:rPr>
          <w:szCs w:val="24"/>
        </w:rPr>
        <w:t>Meeting on Electronic Application</w:t>
      </w:r>
      <w:r w:rsidR="00625A11">
        <w:rPr>
          <w:szCs w:val="24"/>
        </w:rPr>
        <w:t>s</w:t>
      </w:r>
      <w:r w:rsidRPr="003A6917">
        <w:rPr>
          <w:szCs w:val="24"/>
        </w:rPr>
        <w:t xml:space="preserve"> </w:t>
      </w:r>
      <w:r w:rsidR="00625A11">
        <w:rPr>
          <w:szCs w:val="24"/>
        </w:rPr>
        <w:t>(EAM)</w:t>
      </w:r>
    </w:p>
    <w:p w:rsidR="00221393" w:rsidRPr="006D330F" w:rsidRDefault="003606F9" w:rsidP="00221393">
      <w:pPr>
        <w:tabs>
          <w:tab w:val="left" w:pos="1134"/>
        </w:tabs>
        <w:ind w:left="2410" w:hanging="1276"/>
        <w:jc w:val="left"/>
        <w:rPr>
          <w:szCs w:val="24"/>
        </w:rPr>
      </w:pPr>
      <w:r w:rsidRPr="006D330F">
        <w:rPr>
          <w:szCs w:val="24"/>
        </w:rPr>
        <w:t>EAM/1</w:t>
      </w:r>
      <w:r w:rsidRPr="006D330F">
        <w:rPr>
          <w:szCs w:val="24"/>
        </w:rPr>
        <w:tab/>
      </w:r>
      <w:r w:rsidR="00221393" w:rsidRPr="006D330F">
        <w:rPr>
          <w:szCs w:val="24"/>
        </w:rPr>
        <w:t xml:space="preserve">March </w:t>
      </w:r>
      <w:r w:rsidR="003A6917" w:rsidRPr="006D330F">
        <w:rPr>
          <w:szCs w:val="24"/>
        </w:rPr>
        <w:t>15</w:t>
      </w:r>
      <w:r w:rsidR="00221393" w:rsidRPr="006D330F">
        <w:rPr>
          <w:szCs w:val="24"/>
        </w:rPr>
        <w:t xml:space="preserve"> (</w:t>
      </w:r>
      <w:r w:rsidR="000036E8" w:rsidRPr="006D330F">
        <w:rPr>
          <w:szCs w:val="24"/>
        </w:rPr>
        <w:t xml:space="preserve">hybrid </w:t>
      </w:r>
      <w:r w:rsidR="00221393" w:rsidRPr="006D330F">
        <w:rPr>
          <w:szCs w:val="24"/>
        </w:rPr>
        <w:t>meeting)</w:t>
      </w:r>
      <w:r w:rsidR="00C96EDF" w:rsidRPr="006D330F">
        <w:rPr>
          <w:szCs w:val="24"/>
        </w:rPr>
        <w:t xml:space="preserve"> (12.00-14.00)</w:t>
      </w:r>
    </w:p>
    <w:p w:rsidR="00221393" w:rsidRPr="003A6917" w:rsidRDefault="003606F9" w:rsidP="00221393">
      <w:pPr>
        <w:tabs>
          <w:tab w:val="left" w:pos="1134"/>
        </w:tabs>
        <w:ind w:left="2410" w:hanging="1276"/>
        <w:jc w:val="left"/>
        <w:rPr>
          <w:szCs w:val="24"/>
        </w:rPr>
      </w:pPr>
      <w:r w:rsidRPr="006D330F">
        <w:rPr>
          <w:szCs w:val="24"/>
        </w:rPr>
        <w:t>EAM/2</w:t>
      </w:r>
      <w:r w:rsidRPr="006D330F">
        <w:rPr>
          <w:szCs w:val="24"/>
        </w:rPr>
        <w:tab/>
      </w:r>
      <w:r w:rsidR="00221393" w:rsidRPr="006D330F">
        <w:rPr>
          <w:szCs w:val="24"/>
        </w:rPr>
        <w:t>October 2</w:t>
      </w:r>
      <w:r w:rsidR="003A6917" w:rsidRPr="006D330F">
        <w:rPr>
          <w:szCs w:val="24"/>
        </w:rPr>
        <w:t>4</w:t>
      </w:r>
      <w:r w:rsidR="00221393" w:rsidRPr="006D330F">
        <w:rPr>
          <w:szCs w:val="24"/>
        </w:rPr>
        <w:t xml:space="preserve"> </w:t>
      </w:r>
      <w:r w:rsidR="007B2F0E">
        <w:rPr>
          <w:szCs w:val="24"/>
        </w:rPr>
        <w:t xml:space="preserve">(evening) </w:t>
      </w:r>
      <w:r w:rsidR="00221393" w:rsidRPr="006D330F">
        <w:rPr>
          <w:szCs w:val="24"/>
        </w:rPr>
        <w:t>(hybrid meeting)</w:t>
      </w:r>
      <w:r w:rsidR="00D365CC" w:rsidRPr="00D365CC">
        <w:rPr>
          <w:szCs w:val="24"/>
        </w:rPr>
        <w:t xml:space="preserve"> </w:t>
      </w:r>
    </w:p>
    <w:p w:rsidR="00221393" w:rsidRPr="00A544D8" w:rsidRDefault="00221393" w:rsidP="00221393">
      <w:pPr>
        <w:tabs>
          <w:tab w:val="left" w:pos="1134"/>
        </w:tabs>
        <w:spacing w:before="120" w:after="60"/>
        <w:ind w:left="567"/>
        <w:jc w:val="left"/>
      </w:pPr>
      <w:r w:rsidRPr="00A544D8">
        <w:t>Working group on harvested material and unauthorized use of propagating material (WG-HRV)</w:t>
      </w:r>
    </w:p>
    <w:p w:rsidR="00221393" w:rsidRPr="00FC05A1" w:rsidRDefault="00221393" w:rsidP="00221393">
      <w:pPr>
        <w:tabs>
          <w:tab w:val="left" w:pos="1134"/>
        </w:tabs>
        <w:ind w:left="2410" w:hanging="1276"/>
        <w:jc w:val="left"/>
        <w:rPr>
          <w:szCs w:val="24"/>
        </w:rPr>
      </w:pPr>
      <w:r w:rsidRPr="00665766">
        <w:rPr>
          <w:szCs w:val="24"/>
        </w:rPr>
        <w:t>WG-HRV/</w:t>
      </w:r>
      <w:r w:rsidR="00D1016D" w:rsidRPr="00665766">
        <w:rPr>
          <w:szCs w:val="24"/>
        </w:rPr>
        <w:t>3</w:t>
      </w:r>
      <w:r w:rsidRPr="00665766">
        <w:rPr>
          <w:szCs w:val="24"/>
        </w:rPr>
        <w:tab/>
      </w:r>
      <w:r w:rsidR="00FC05A1" w:rsidRPr="00665766">
        <w:rPr>
          <w:szCs w:val="24"/>
        </w:rPr>
        <w:t xml:space="preserve">March </w:t>
      </w:r>
      <w:r w:rsidR="000A31A7" w:rsidRPr="00665766">
        <w:rPr>
          <w:szCs w:val="24"/>
        </w:rPr>
        <w:t xml:space="preserve">21 </w:t>
      </w:r>
      <w:r w:rsidRPr="00665766">
        <w:rPr>
          <w:szCs w:val="24"/>
        </w:rPr>
        <w:t>(</w:t>
      </w:r>
      <w:r w:rsidR="000A31A7" w:rsidRPr="00665766">
        <w:rPr>
          <w:szCs w:val="24"/>
        </w:rPr>
        <w:t xml:space="preserve">hybrid </w:t>
      </w:r>
      <w:r w:rsidRPr="00665766">
        <w:rPr>
          <w:szCs w:val="24"/>
        </w:rPr>
        <w:t>meeting)</w:t>
      </w:r>
      <w:r w:rsidR="00C96EDF" w:rsidRPr="00665766">
        <w:rPr>
          <w:szCs w:val="24"/>
        </w:rPr>
        <w:t xml:space="preserve"> (13.00-16.00)</w:t>
      </w:r>
    </w:p>
    <w:p w:rsidR="00221393" w:rsidRDefault="00221393" w:rsidP="00221393">
      <w:pPr>
        <w:tabs>
          <w:tab w:val="left" w:pos="567"/>
        </w:tabs>
        <w:ind w:left="1843" w:hanging="1843"/>
        <w:jc w:val="left"/>
      </w:pPr>
    </w:p>
    <w:p w:rsidR="00815F72" w:rsidRPr="00D1016D" w:rsidRDefault="00815F72" w:rsidP="00221393">
      <w:pPr>
        <w:tabs>
          <w:tab w:val="left" w:pos="567"/>
        </w:tabs>
        <w:ind w:left="1843" w:hanging="1843"/>
        <w:jc w:val="left"/>
      </w:pPr>
    </w:p>
    <w:p w:rsidR="00221393" w:rsidRPr="00D1016D" w:rsidRDefault="00221393" w:rsidP="00221393">
      <w:pPr>
        <w:tabs>
          <w:tab w:val="left" w:pos="567"/>
        </w:tabs>
        <w:spacing w:after="180"/>
        <w:ind w:left="1843" w:hanging="1843"/>
        <w:rPr>
          <w:szCs w:val="24"/>
          <w:u w:val="single"/>
        </w:rPr>
      </w:pPr>
      <w:r w:rsidRPr="00D1016D">
        <w:rPr>
          <w:szCs w:val="24"/>
          <w:u w:val="single"/>
        </w:rPr>
        <w:t>Technical Committee</w:t>
      </w:r>
    </w:p>
    <w:p w:rsidR="00221393" w:rsidRPr="00D1016D" w:rsidRDefault="00221393" w:rsidP="00221393">
      <w:pPr>
        <w:spacing w:after="60"/>
        <w:ind w:left="1843" w:hanging="1276"/>
        <w:jc w:val="left"/>
        <w:rPr>
          <w:szCs w:val="24"/>
        </w:rPr>
      </w:pPr>
      <w:r w:rsidRPr="00D1016D">
        <w:rPr>
          <w:szCs w:val="24"/>
        </w:rPr>
        <w:t>TC/5</w:t>
      </w:r>
      <w:r w:rsidR="00D1016D" w:rsidRPr="00D1016D">
        <w:rPr>
          <w:szCs w:val="24"/>
        </w:rPr>
        <w:t>9</w:t>
      </w:r>
      <w:r w:rsidRPr="00D1016D">
        <w:rPr>
          <w:szCs w:val="24"/>
        </w:rPr>
        <w:tab/>
        <w:t>October 2</w:t>
      </w:r>
      <w:r w:rsidR="00D1016D" w:rsidRPr="00D1016D">
        <w:rPr>
          <w:szCs w:val="24"/>
        </w:rPr>
        <w:t>3</w:t>
      </w:r>
      <w:r w:rsidRPr="00D1016D">
        <w:rPr>
          <w:szCs w:val="24"/>
        </w:rPr>
        <w:t xml:space="preserve"> and 2</w:t>
      </w:r>
      <w:r w:rsidR="00D1016D" w:rsidRPr="00D1016D">
        <w:rPr>
          <w:szCs w:val="24"/>
        </w:rPr>
        <w:t>4</w:t>
      </w:r>
    </w:p>
    <w:p w:rsidR="00221393" w:rsidRPr="00D1016D" w:rsidRDefault="00221393" w:rsidP="00221393">
      <w:pPr>
        <w:tabs>
          <w:tab w:val="left" w:pos="1134"/>
        </w:tabs>
        <w:spacing w:before="120" w:after="60"/>
        <w:ind w:left="567"/>
        <w:jc w:val="left"/>
      </w:pPr>
      <w:r w:rsidRPr="00D1016D">
        <w:t>Enlarged Editorial Committee (TC-EDC)</w:t>
      </w:r>
    </w:p>
    <w:p w:rsidR="00C96EDF" w:rsidRDefault="00221393" w:rsidP="00221393">
      <w:pPr>
        <w:tabs>
          <w:tab w:val="left" w:pos="1134"/>
        </w:tabs>
        <w:ind w:left="2410" w:hanging="1276"/>
        <w:jc w:val="left"/>
        <w:rPr>
          <w:szCs w:val="24"/>
        </w:rPr>
      </w:pPr>
      <w:r w:rsidRPr="00665766">
        <w:rPr>
          <w:szCs w:val="24"/>
        </w:rPr>
        <w:t xml:space="preserve">March </w:t>
      </w:r>
      <w:r w:rsidR="00C7454C" w:rsidRPr="00665766">
        <w:rPr>
          <w:szCs w:val="24"/>
        </w:rPr>
        <w:t xml:space="preserve">20 </w:t>
      </w:r>
      <w:r w:rsidR="00B144BC" w:rsidRPr="00665766">
        <w:rPr>
          <w:szCs w:val="24"/>
        </w:rPr>
        <w:t xml:space="preserve">(16.00-18.00) </w:t>
      </w:r>
      <w:r w:rsidRPr="00665766">
        <w:rPr>
          <w:szCs w:val="24"/>
        </w:rPr>
        <w:t xml:space="preserve">and </w:t>
      </w:r>
      <w:r w:rsidR="00C7454C" w:rsidRPr="00665766">
        <w:rPr>
          <w:szCs w:val="24"/>
        </w:rPr>
        <w:t>21</w:t>
      </w:r>
      <w:r w:rsidR="00B144BC" w:rsidRPr="00665766">
        <w:rPr>
          <w:szCs w:val="24"/>
        </w:rPr>
        <w:t xml:space="preserve"> (17.00-19.00)</w:t>
      </w:r>
      <w:r w:rsidR="00C7454C" w:rsidRPr="00665766">
        <w:rPr>
          <w:szCs w:val="24"/>
        </w:rPr>
        <w:t xml:space="preserve"> </w:t>
      </w:r>
      <w:r w:rsidRPr="00665766">
        <w:rPr>
          <w:szCs w:val="24"/>
        </w:rPr>
        <w:t>(</w:t>
      </w:r>
      <w:r w:rsidR="000A31A7" w:rsidRPr="00665766">
        <w:rPr>
          <w:szCs w:val="24"/>
        </w:rPr>
        <w:t xml:space="preserve">hybrid </w:t>
      </w:r>
      <w:r w:rsidRPr="00665766">
        <w:rPr>
          <w:szCs w:val="24"/>
        </w:rPr>
        <w:t>meeting)</w:t>
      </w:r>
    </w:p>
    <w:p w:rsidR="00221393" w:rsidRPr="00D1016D" w:rsidRDefault="00221393" w:rsidP="00221393">
      <w:pPr>
        <w:tabs>
          <w:tab w:val="left" w:pos="1134"/>
        </w:tabs>
        <w:ind w:left="2410" w:hanging="1276"/>
        <w:jc w:val="left"/>
        <w:rPr>
          <w:szCs w:val="24"/>
        </w:rPr>
      </w:pPr>
      <w:r w:rsidRPr="00D1016D">
        <w:rPr>
          <w:szCs w:val="24"/>
        </w:rPr>
        <w:t>October 1</w:t>
      </w:r>
      <w:r w:rsidR="00D1016D" w:rsidRPr="00D1016D">
        <w:rPr>
          <w:szCs w:val="24"/>
        </w:rPr>
        <w:t>7</w:t>
      </w:r>
      <w:r w:rsidRPr="00D1016D">
        <w:rPr>
          <w:szCs w:val="24"/>
        </w:rPr>
        <w:t xml:space="preserve"> and 1</w:t>
      </w:r>
      <w:r w:rsidR="00D1016D" w:rsidRPr="00D1016D">
        <w:rPr>
          <w:szCs w:val="24"/>
        </w:rPr>
        <w:t>8</w:t>
      </w:r>
      <w:r w:rsidRPr="00D1016D">
        <w:rPr>
          <w:szCs w:val="24"/>
        </w:rPr>
        <w:t xml:space="preserve"> (virtual meeting); and October </w:t>
      </w:r>
      <w:r w:rsidR="00D1016D" w:rsidRPr="00D1016D">
        <w:rPr>
          <w:szCs w:val="24"/>
        </w:rPr>
        <w:t>23</w:t>
      </w:r>
      <w:r w:rsidRPr="00D1016D">
        <w:rPr>
          <w:szCs w:val="24"/>
        </w:rPr>
        <w:t xml:space="preserve"> (evening)</w:t>
      </w:r>
    </w:p>
    <w:p w:rsidR="00883BF1" w:rsidRPr="00D1016D" w:rsidRDefault="00883BF1" w:rsidP="00883BF1">
      <w:pPr>
        <w:tabs>
          <w:tab w:val="left" w:pos="1134"/>
        </w:tabs>
        <w:spacing w:before="120" w:after="60"/>
        <w:ind w:left="567"/>
        <w:jc w:val="left"/>
      </w:pPr>
      <w:r w:rsidRPr="00955F33">
        <w:rPr>
          <w:rFonts w:cs="Angsana New"/>
          <w:szCs w:val="24"/>
          <w:lang w:eastAsia="ja-JP" w:bidi="th-TH"/>
        </w:rPr>
        <w:t>Working Group</w:t>
      </w:r>
      <w:r>
        <w:rPr>
          <w:rFonts w:cs="Angsana New"/>
          <w:szCs w:val="24"/>
          <w:lang w:eastAsia="ja-JP" w:bidi="th-TH"/>
        </w:rPr>
        <w:t xml:space="preserve"> on DUS support (WG-DUS)</w:t>
      </w:r>
    </w:p>
    <w:p w:rsidR="00883BF1" w:rsidRDefault="00883BF1" w:rsidP="00883BF1">
      <w:pPr>
        <w:tabs>
          <w:tab w:val="left" w:pos="1134"/>
        </w:tabs>
        <w:ind w:left="2410" w:hanging="1276"/>
        <w:jc w:val="left"/>
        <w:rPr>
          <w:szCs w:val="24"/>
        </w:rPr>
      </w:pPr>
      <w:r w:rsidRPr="00E962EC">
        <w:rPr>
          <w:szCs w:val="24"/>
        </w:rPr>
        <w:t>WG-DUS/2</w:t>
      </w:r>
      <w:r w:rsidRPr="00E962EC">
        <w:rPr>
          <w:szCs w:val="24"/>
        </w:rPr>
        <w:tab/>
        <w:t xml:space="preserve">February </w:t>
      </w:r>
      <w:r w:rsidR="001C6F02" w:rsidRPr="00E962EC">
        <w:rPr>
          <w:szCs w:val="24"/>
        </w:rPr>
        <w:t>8</w:t>
      </w:r>
      <w:r w:rsidRPr="00E962EC">
        <w:rPr>
          <w:szCs w:val="24"/>
        </w:rPr>
        <w:t xml:space="preserve"> (</w:t>
      </w:r>
      <w:r w:rsidR="00815F72" w:rsidRPr="00E962EC">
        <w:rPr>
          <w:szCs w:val="24"/>
        </w:rPr>
        <w:t>11</w:t>
      </w:r>
      <w:r w:rsidRPr="00E962EC">
        <w:rPr>
          <w:szCs w:val="24"/>
        </w:rPr>
        <w:t>.</w:t>
      </w:r>
      <w:r w:rsidR="00815F72" w:rsidRPr="00E962EC">
        <w:rPr>
          <w:szCs w:val="24"/>
        </w:rPr>
        <w:t>30</w:t>
      </w:r>
      <w:r w:rsidRPr="00E962EC">
        <w:rPr>
          <w:szCs w:val="24"/>
        </w:rPr>
        <w:t>-</w:t>
      </w:r>
      <w:r w:rsidR="00815F72" w:rsidRPr="00E962EC">
        <w:rPr>
          <w:szCs w:val="24"/>
        </w:rPr>
        <w:t>14.00</w:t>
      </w:r>
      <w:r w:rsidRPr="00E962EC">
        <w:rPr>
          <w:szCs w:val="24"/>
        </w:rPr>
        <w:t>) (virtual meeting)</w:t>
      </w:r>
    </w:p>
    <w:p w:rsidR="00883BF1" w:rsidRDefault="00883BF1" w:rsidP="00883BF1">
      <w:pPr>
        <w:tabs>
          <w:tab w:val="left" w:pos="1134"/>
        </w:tabs>
        <w:ind w:left="2410" w:hanging="1276"/>
        <w:jc w:val="left"/>
        <w:rPr>
          <w:szCs w:val="24"/>
        </w:rPr>
      </w:pPr>
      <w:r w:rsidRPr="00E962EC">
        <w:rPr>
          <w:szCs w:val="24"/>
        </w:rPr>
        <w:t>WG-DUS/3</w:t>
      </w:r>
      <w:r w:rsidRPr="00E962EC">
        <w:rPr>
          <w:szCs w:val="24"/>
        </w:rPr>
        <w:tab/>
        <w:t xml:space="preserve">March </w:t>
      </w:r>
      <w:r w:rsidR="001C6F02" w:rsidRPr="00E962EC">
        <w:rPr>
          <w:szCs w:val="24"/>
        </w:rPr>
        <w:t>20</w:t>
      </w:r>
      <w:r w:rsidRPr="00E962EC">
        <w:rPr>
          <w:szCs w:val="24"/>
        </w:rPr>
        <w:t xml:space="preserve"> (</w:t>
      </w:r>
      <w:r w:rsidR="00815F72" w:rsidRPr="00E962EC">
        <w:rPr>
          <w:szCs w:val="24"/>
        </w:rPr>
        <w:t>13.00</w:t>
      </w:r>
      <w:r w:rsidRPr="00E962EC">
        <w:rPr>
          <w:szCs w:val="24"/>
        </w:rPr>
        <w:t>-</w:t>
      </w:r>
      <w:r w:rsidR="00815F72" w:rsidRPr="00E962EC">
        <w:rPr>
          <w:szCs w:val="24"/>
        </w:rPr>
        <w:t>15</w:t>
      </w:r>
      <w:r w:rsidRPr="00E962EC">
        <w:rPr>
          <w:szCs w:val="24"/>
        </w:rPr>
        <w:t>.</w:t>
      </w:r>
      <w:r w:rsidR="00815F72" w:rsidRPr="00E962EC">
        <w:rPr>
          <w:szCs w:val="24"/>
        </w:rPr>
        <w:t>30</w:t>
      </w:r>
      <w:r w:rsidRPr="00E962EC">
        <w:rPr>
          <w:szCs w:val="24"/>
        </w:rPr>
        <w:t>) (hybrid meeting)</w:t>
      </w:r>
    </w:p>
    <w:p w:rsidR="00221393" w:rsidRDefault="00221393" w:rsidP="00221393">
      <w:pPr>
        <w:tabs>
          <w:tab w:val="left" w:pos="567"/>
        </w:tabs>
        <w:ind w:left="1843" w:hanging="1843"/>
        <w:jc w:val="left"/>
      </w:pPr>
    </w:p>
    <w:p w:rsidR="00815F72" w:rsidRPr="00D1016D" w:rsidRDefault="00815F72" w:rsidP="00221393">
      <w:pPr>
        <w:tabs>
          <w:tab w:val="left" w:pos="567"/>
        </w:tabs>
        <w:ind w:left="1843" w:hanging="1843"/>
        <w:jc w:val="left"/>
      </w:pPr>
    </w:p>
    <w:p w:rsidR="00221393" w:rsidRPr="008A3C5B" w:rsidRDefault="00221393" w:rsidP="00221393">
      <w:pPr>
        <w:tabs>
          <w:tab w:val="left" w:pos="567"/>
        </w:tabs>
        <w:spacing w:after="120"/>
        <w:ind w:left="1843" w:hanging="1843"/>
        <w:rPr>
          <w:szCs w:val="24"/>
          <w:u w:val="single"/>
        </w:rPr>
      </w:pPr>
      <w:r w:rsidRPr="008A3C5B">
        <w:rPr>
          <w:szCs w:val="24"/>
          <w:u w:val="single"/>
        </w:rPr>
        <w:t>Technical Working Party for Agricultural Crops (TWA)</w:t>
      </w:r>
    </w:p>
    <w:p w:rsidR="00221393" w:rsidRPr="00ED7316" w:rsidRDefault="00221393" w:rsidP="00221393">
      <w:pPr>
        <w:tabs>
          <w:tab w:val="left" w:pos="567"/>
        </w:tabs>
        <w:ind w:left="1843" w:hanging="1843"/>
        <w:jc w:val="left"/>
      </w:pPr>
      <w:r w:rsidRPr="008A3C5B">
        <w:rPr>
          <w:rFonts w:cs="Arial"/>
        </w:rPr>
        <w:tab/>
      </w:r>
      <w:r w:rsidRPr="00ED7316">
        <w:rPr>
          <w:rFonts w:cs="Arial"/>
        </w:rPr>
        <w:t>TWA/5</w:t>
      </w:r>
      <w:r w:rsidR="008A3C5B" w:rsidRPr="00ED7316">
        <w:rPr>
          <w:rFonts w:cs="Arial"/>
        </w:rPr>
        <w:t>2</w:t>
      </w:r>
      <w:r w:rsidRPr="00ED7316">
        <w:rPr>
          <w:rFonts w:cs="Arial"/>
        </w:rPr>
        <w:tab/>
        <w:t>May 2</w:t>
      </w:r>
      <w:r w:rsidR="008A3C5B" w:rsidRPr="00ED7316">
        <w:rPr>
          <w:rFonts w:cs="Arial"/>
        </w:rPr>
        <w:t>2</w:t>
      </w:r>
      <w:r w:rsidRPr="00ED7316">
        <w:rPr>
          <w:rFonts w:cs="Arial"/>
        </w:rPr>
        <w:t xml:space="preserve"> to 2</w:t>
      </w:r>
      <w:r w:rsidR="008A3C5B" w:rsidRPr="00ED7316">
        <w:rPr>
          <w:rFonts w:cs="Arial"/>
        </w:rPr>
        <w:t>6</w:t>
      </w:r>
      <w:r w:rsidRPr="00ED7316">
        <w:rPr>
          <w:rFonts w:cs="Arial"/>
        </w:rPr>
        <w:t xml:space="preserve"> </w:t>
      </w:r>
      <w:r w:rsidR="008A3C5B" w:rsidRPr="00ED7316">
        <w:rPr>
          <w:rFonts w:cs="Arial"/>
        </w:rPr>
        <w:t xml:space="preserve">(virtual meeting) </w:t>
      </w:r>
    </w:p>
    <w:p w:rsidR="00221393" w:rsidRDefault="00221393" w:rsidP="00221393">
      <w:pPr>
        <w:tabs>
          <w:tab w:val="left" w:pos="567"/>
        </w:tabs>
        <w:ind w:left="1843" w:hanging="1843"/>
        <w:jc w:val="left"/>
        <w:rPr>
          <w:highlight w:val="yellow"/>
        </w:rPr>
      </w:pPr>
    </w:p>
    <w:p w:rsidR="00815F72" w:rsidRPr="00221393" w:rsidRDefault="00815F72" w:rsidP="00221393">
      <w:pPr>
        <w:tabs>
          <w:tab w:val="left" w:pos="567"/>
        </w:tabs>
        <w:ind w:left="1843" w:hanging="1843"/>
        <w:jc w:val="left"/>
        <w:rPr>
          <w:highlight w:val="yellow"/>
        </w:rPr>
      </w:pPr>
    </w:p>
    <w:p w:rsidR="00221393" w:rsidRPr="005A0AB3" w:rsidRDefault="00221393" w:rsidP="00221393">
      <w:pPr>
        <w:tabs>
          <w:tab w:val="left" w:pos="567"/>
        </w:tabs>
        <w:spacing w:after="120"/>
        <w:ind w:left="1843" w:hanging="1843"/>
        <w:rPr>
          <w:szCs w:val="24"/>
          <w:u w:val="single"/>
        </w:rPr>
      </w:pPr>
      <w:r w:rsidRPr="005A0AB3">
        <w:rPr>
          <w:szCs w:val="24"/>
          <w:u w:val="single"/>
        </w:rPr>
        <w:t>Technical Working Party for Fruit Crops (TWF)</w:t>
      </w:r>
    </w:p>
    <w:p w:rsidR="00221393" w:rsidRPr="005A0AB3" w:rsidRDefault="00221393" w:rsidP="00221393">
      <w:pPr>
        <w:tabs>
          <w:tab w:val="left" w:pos="567"/>
        </w:tabs>
        <w:ind w:left="1843" w:hanging="1843"/>
        <w:jc w:val="left"/>
      </w:pPr>
      <w:r w:rsidRPr="005A0AB3">
        <w:tab/>
        <w:t>TWF/5</w:t>
      </w:r>
      <w:r w:rsidR="00B44597">
        <w:t>4</w:t>
      </w:r>
      <w:r w:rsidRPr="005A0AB3">
        <w:tab/>
        <w:t xml:space="preserve">July </w:t>
      </w:r>
      <w:r w:rsidR="005A0AB3" w:rsidRPr="005A0AB3">
        <w:t>3</w:t>
      </w:r>
      <w:r w:rsidRPr="005A0AB3">
        <w:t xml:space="preserve"> to </w:t>
      </w:r>
      <w:r w:rsidR="005A0AB3" w:rsidRPr="005A0AB3">
        <w:t>7</w:t>
      </w:r>
      <w:r w:rsidR="005A0AB3" w:rsidRPr="005A0AB3">
        <w:rPr>
          <w:szCs w:val="24"/>
        </w:rPr>
        <w:t xml:space="preserve">, </w:t>
      </w:r>
      <w:proofErr w:type="spellStart"/>
      <w:r w:rsidR="005A0AB3" w:rsidRPr="005A0AB3">
        <w:rPr>
          <w:szCs w:val="24"/>
        </w:rPr>
        <w:t>Nîmes</w:t>
      </w:r>
      <w:proofErr w:type="spellEnd"/>
      <w:r w:rsidR="005A0AB3" w:rsidRPr="005A0AB3">
        <w:rPr>
          <w:szCs w:val="24"/>
        </w:rPr>
        <w:t>, France</w:t>
      </w:r>
    </w:p>
    <w:p w:rsidR="00221393" w:rsidRDefault="00221393" w:rsidP="00221393">
      <w:pPr>
        <w:tabs>
          <w:tab w:val="left" w:pos="567"/>
        </w:tabs>
        <w:ind w:left="1843" w:hanging="1843"/>
        <w:jc w:val="left"/>
      </w:pPr>
    </w:p>
    <w:p w:rsidR="00815F72" w:rsidRPr="005A0AB3" w:rsidRDefault="00815F72" w:rsidP="00221393">
      <w:pPr>
        <w:tabs>
          <w:tab w:val="left" w:pos="567"/>
        </w:tabs>
        <w:ind w:left="1843" w:hanging="1843"/>
        <w:jc w:val="left"/>
      </w:pPr>
    </w:p>
    <w:p w:rsidR="00261DD2" w:rsidRDefault="00261DD2">
      <w:pPr>
        <w:jc w:val="left"/>
        <w:rPr>
          <w:szCs w:val="24"/>
          <w:u w:val="single"/>
        </w:rPr>
      </w:pPr>
    </w:p>
    <w:p w:rsidR="00221393" w:rsidRPr="00A4642B" w:rsidRDefault="00221393" w:rsidP="00221393">
      <w:pPr>
        <w:tabs>
          <w:tab w:val="left" w:pos="567"/>
        </w:tabs>
        <w:spacing w:after="120"/>
        <w:ind w:left="1843" w:hanging="1843"/>
        <w:rPr>
          <w:szCs w:val="24"/>
          <w:u w:val="single"/>
        </w:rPr>
      </w:pPr>
      <w:r w:rsidRPr="00A4642B">
        <w:rPr>
          <w:szCs w:val="24"/>
          <w:u w:val="single"/>
        </w:rPr>
        <w:t>Technical Working Party for Ornamental Plants and Forest Trees (TWO)</w:t>
      </w:r>
    </w:p>
    <w:p w:rsidR="00221393" w:rsidRPr="00A4642B" w:rsidRDefault="00221393" w:rsidP="00221393">
      <w:pPr>
        <w:tabs>
          <w:tab w:val="left" w:pos="567"/>
        </w:tabs>
        <w:ind w:left="1843" w:hanging="1843"/>
        <w:jc w:val="left"/>
      </w:pPr>
      <w:r w:rsidRPr="00A4642B">
        <w:tab/>
        <w:t>TWO/5</w:t>
      </w:r>
      <w:r w:rsidR="00A4642B" w:rsidRPr="00A4642B">
        <w:t>5</w:t>
      </w:r>
      <w:r w:rsidRPr="00A4642B">
        <w:tab/>
      </w:r>
      <w:r w:rsidR="00A4642B" w:rsidRPr="00A4642B">
        <w:t>June 12</w:t>
      </w:r>
      <w:r w:rsidRPr="00A4642B">
        <w:t xml:space="preserve"> to 1</w:t>
      </w:r>
      <w:r w:rsidR="00A4642B" w:rsidRPr="00A4642B">
        <w:t>6</w:t>
      </w:r>
      <w:r w:rsidR="00A4642B" w:rsidRPr="00A4642B">
        <w:rPr>
          <w:rFonts w:cs="Arial"/>
        </w:rPr>
        <w:t xml:space="preserve"> (virtual meeting) </w:t>
      </w:r>
    </w:p>
    <w:p w:rsidR="00221393" w:rsidRDefault="00221393" w:rsidP="00221393">
      <w:pPr>
        <w:tabs>
          <w:tab w:val="left" w:pos="567"/>
        </w:tabs>
        <w:ind w:left="1843" w:hanging="1843"/>
        <w:jc w:val="left"/>
      </w:pPr>
    </w:p>
    <w:p w:rsidR="00815F72" w:rsidRPr="00A4642B" w:rsidRDefault="00815F72" w:rsidP="00221393">
      <w:pPr>
        <w:tabs>
          <w:tab w:val="left" w:pos="567"/>
        </w:tabs>
        <w:ind w:left="1843" w:hanging="1843"/>
        <w:jc w:val="left"/>
      </w:pPr>
    </w:p>
    <w:p w:rsidR="00221393" w:rsidRPr="00A4642B" w:rsidRDefault="00221393" w:rsidP="00221393">
      <w:pPr>
        <w:tabs>
          <w:tab w:val="left" w:pos="567"/>
        </w:tabs>
        <w:spacing w:after="120"/>
        <w:ind w:left="1843" w:hanging="1843"/>
        <w:rPr>
          <w:szCs w:val="24"/>
          <w:u w:val="single"/>
        </w:rPr>
      </w:pPr>
      <w:r w:rsidRPr="00A4642B">
        <w:rPr>
          <w:szCs w:val="24"/>
          <w:u w:val="single"/>
        </w:rPr>
        <w:t>Technical Working Party for Vegetables (TWV)</w:t>
      </w:r>
    </w:p>
    <w:p w:rsidR="00221393" w:rsidRPr="00A4642B" w:rsidRDefault="00221393" w:rsidP="00221393">
      <w:pPr>
        <w:tabs>
          <w:tab w:val="left" w:pos="567"/>
        </w:tabs>
        <w:ind w:left="1843" w:hanging="1843"/>
        <w:jc w:val="left"/>
        <w:rPr>
          <w:rFonts w:cs="Arial"/>
        </w:rPr>
      </w:pPr>
      <w:r w:rsidRPr="00A4642B">
        <w:rPr>
          <w:lang w:val="pl-PL"/>
        </w:rPr>
        <w:tab/>
      </w:r>
      <w:r w:rsidRPr="00A4642B">
        <w:t>TWV/5</w:t>
      </w:r>
      <w:r w:rsidR="00A4642B" w:rsidRPr="00A4642B">
        <w:t>7</w:t>
      </w:r>
      <w:r w:rsidRPr="00A4642B">
        <w:tab/>
      </w:r>
      <w:r w:rsidR="00A4642B" w:rsidRPr="00A4642B">
        <w:rPr>
          <w:rFonts w:cs="Arial"/>
        </w:rPr>
        <w:t xml:space="preserve">May 1 to 5, </w:t>
      </w:r>
      <w:r w:rsidR="00A4642B" w:rsidRPr="00A4642B">
        <w:rPr>
          <w:szCs w:val="24"/>
        </w:rPr>
        <w:t xml:space="preserve">Antalya, </w:t>
      </w:r>
      <w:proofErr w:type="spellStart"/>
      <w:r w:rsidR="00A4642B" w:rsidRPr="00A4642B">
        <w:rPr>
          <w:szCs w:val="24"/>
        </w:rPr>
        <w:t>Türkiye</w:t>
      </w:r>
      <w:proofErr w:type="spellEnd"/>
    </w:p>
    <w:p w:rsidR="00221393" w:rsidRDefault="00221393" w:rsidP="00221393">
      <w:pPr>
        <w:tabs>
          <w:tab w:val="left" w:pos="567"/>
        </w:tabs>
        <w:ind w:left="1843" w:hanging="1843"/>
        <w:jc w:val="left"/>
      </w:pPr>
    </w:p>
    <w:p w:rsidR="00815F72" w:rsidRDefault="00815F72" w:rsidP="00221393">
      <w:pPr>
        <w:tabs>
          <w:tab w:val="left" w:pos="567"/>
        </w:tabs>
        <w:ind w:left="1843" w:hanging="1843"/>
        <w:jc w:val="left"/>
      </w:pPr>
    </w:p>
    <w:p w:rsidR="000A31A7" w:rsidRPr="007770D3" w:rsidRDefault="000A31A7" w:rsidP="004E4DAA">
      <w:pPr>
        <w:tabs>
          <w:tab w:val="left" w:pos="567"/>
        </w:tabs>
        <w:jc w:val="left"/>
        <w:rPr>
          <w:u w:val="single"/>
        </w:rPr>
      </w:pPr>
      <w:r w:rsidRPr="007770D3">
        <w:rPr>
          <w:u w:val="single"/>
        </w:rPr>
        <w:t>Seminar on the interaction between plant variety protection and the use of plant breeding technologies</w:t>
      </w:r>
      <w:r w:rsidR="00712F7E" w:rsidRPr="007770D3">
        <w:rPr>
          <w:u w:val="single"/>
        </w:rPr>
        <w:t xml:space="preserve"> (UPOV/SEM/GE/23)</w:t>
      </w:r>
    </w:p>
    <w:p w:rsidR="000A31A7" w:rsidRDefault="000A31A7" w:rsidP="004E4DAA">
      <w:pPr>
        <w:tabs>
          <w:tab w:val="left" w:pos="567"/>
        </w:tabs>
        <w:jc w:val="left"/>
      </w:pPr>
    </w:p>
    <w:p w:rsidR="000A31A7" w:rsidRDefault="000A31A7">
      <w:pPr>
        <w:tabs>
          <w:tab w:val="left" w:pos="567"/>
        </w:tabs>
        <w:ind w:left="1843" w:hanging="1843"/>
        <w:jc w:val="left"/>
      </w:pPr>
      <w:r>
        <w:tab/>
      </w:r>
      <w:r w:rsidRPr="008A715E">
        <w:t>March 22 (hybrid meeting)</w:t>
      </w:r>
      <w:r w:rsidR="00C96EDF" w:rsidRPr="008A715E">
        <w:t xml:space="preserve"> (9.30-12.30 and 14.30-17.30)</w:t>
      </w:r>
    </w:p>
    <w:p w:rsidR="00883BF1" w:rsidRPr="00883BF1" w:rsidRDefault="00883BF1" w:rsidP="00883BF1"/>
    <w:p w:rsidR="00883BF1" w:rsidRPr="00883BF1" w:rsidRDefault="00883BF1" w:rsidP="00883BF1"/>
    <w:p w:rsidR="00883BF1" w:rsidRPr="00883BF1" w:rsidRDefault="00883BF1" w:rsidP="00883BF1"/>
    <w:p w:rsidR="00221393" w:rsidRPr="00E6751C" w:rsidRDefault="00221393" w:rsidP="004E4DAA">
      <w:pPr>
        <w:spacing w:before="120"/>
        <w:ind w:left="567" w:hanging="567"/>
        <w:jc w:val="right"/>
      </w:pPr>
      <w:r w:rsidRPr="00E6751C">
        <w:t>[Annex II follows]</w:t>
      </w:r>
    </w:p>
    <w:p w:rsidR="00221393" w:rsidRPr="00E6751C" w:rsidRDefault="00221393" w:rsidP="00221393">
      <w:pPr>
        <w:sectPr w:rsidR="00221393" w:rsidRPr="00E6751C" w:rsidSect="004E4DA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510" w:right="1134" w:bottom="568" w:left="1134" w:header="510" w:footer="374" w:gutter="0"/>
          <w:pgNumType w:start="1"/>
          <w:cols w:space="720"/>
          <w:titlePg/>
        </w:sectPr>
      </w:pPr>
    </w:p>
    <w:p w:rsidR="00221393" w:rsidRPr="00E6751C" w:rsidRDefault="00221393" w:rsidP="00221393">
      <w:pPr>
        <w:jc w:val="center"/>
      </w:pPr>
      <w:r w:rsidRPr="00E6751C">
        <w:lastRenderedPageBreak/>
        <w:t>ANNEX II</w:t>
      </w:r>
    </w:p>
    <w:p w:rsidR="00221393" w:rsidRPr="00E6751C" w:rsidRDefault="00221393" w:rsidP="00221393"/>
    <w:p w:rsidR="00221393" w:rsidRPr="00E6751C" w:rsidRDefault="00221393" w:rsidP="00221393">
      <w:pPr>
        <w:jc w:val="center"/>
      </w:pPr>
      <w:r>
        <w:t>DATES OF MEETINGS IN 2023</w:t>
      </w:r>
      <w:r w:rsidR="00883BF1">
        <w:rPr>
          <w:rStyle w:val="FootnoteReference"/>
        </w:rPr>
        <w:footnoteReference w:id="3"/>
      </w:r>
    </w:p>
    <w:p w:rsidR="00221393" w:rsidRPr="00E6751C" w:rsidRDefault="00221393" w:rsidP="00221393">
      <w:pPr>
        <w:jc w:val="center"/>
      </w:pPr>
      <w:r w:rsidRPr="00E6751C">
        <w:rPr>
          <w:i/>
        </w:rPr>
        <w:t>presented in chronological order</w:t>
      </w:r>
    </w:p>
    <w:p w:rsidR="00221393" w:rsidRDefault="00221393" w:rsidP="00221393">
      <w:pPr>
        <w:tabs>
          <w:tab w:val="left" w:pos="284"/>
          <w:tab w:val="left" w:pos="4253"/>
        </w:tabs>
        <w:ind w:left="4253" w:hanging="4253"/>
        <w:jc w:val="left"/>
      </w:pPr>
    </w:p>
    <w:p w:rsidR="000B02B3" w:rsidRPr="00E6751C" w:rsidRDefault="000B02B3" w:rsidP="00221393">
      <w:pPr>
        <w:tabs>
          <w:tab w:val="left" w:pos="284"/>
          <w:tab w:val="left" w:pos="4253"/>
        </w:tabs>
        <w:ind w:left="4253" w:hanging="4253"/>
        <w:jc w:val="left"/>
      </w:pPr>
    </w:p>
    <w:p w:rsidR="00221393" w:rsidRPr="00874455" w:rsidRDefault="00221393" w:rsidP="00221393">
      <w:pPr>
        <w:tabs>
          <w:tab w:val="left" w:pos="284"/>
          <w:tab w:val="left" w:pos="4253"/>
        </w:tabs>
        <w:ind w:left="4253" w:hanging="4253"/>
        <w:jc w:val="left"/>
        <w:rPr>
          <w:u w:val="single"/>
        </w:rPr>
      </w:pPr>
      <w:r w:rsidRPr="00B52E5A">
        <w:rPr>
          <w:u w:val="single"/>
        </w:rPr>
        <w:t>JANUARY</w:t>
      </w:r>
      <w:r w:rsidR="00A544D8">
        <w:rPr>
          <w:u w:val="single"/>
        </w:rPr>
        <w:t xml:space="preserve"> </w:t>
      </w:r>
      <w:r w:rsidRPr="00B52E5A">
        <w:rPr>
          <w:u w:val="single"/>
        </w:rPr>
        <w:t>2023</w:t>
      </w:r>
    </w:p>
    <w:p w:rsidR="000B02B3" w:rsidRDefault="000B02B3" w:rsidP="0094129C">
      <w:pPr>
        <w:tabs>
          <w:tab w:val="left" w:pos="284"/>
        </w:tabs>
        <w:ind w:left="3686" w:hanging="3686"/>
        <w:jc w:val="left"/>
        <w:rPr>
          <w:szCs w:val="24"/>
        </w:rPr>
      </w:pPr>
    </w:p>
    <w:p w:rsidR="00020AE4" w:rsidRDefault="0094129C" w:rsidP="0094129C">
      <w:pPr>
        <w:tabs>
          <w:tab w:val="left" w:pos="284"/>
        </w:tabs>
        <w:ind w:left="3686" w:hanging="3686"/>
        <w:jc w:val="left"/>
        <w:rPr>
          <w:szCs w:val="24"/>
        </w:rPr>
      </w:pPr>
      <w:r w:rsidRPr="00ED7316">
        <w:rPr>
          <w:szCs w:val="24"/>
        </w:rPr>
        <w:tab/>
      </w:r>
      <w:r w:rsidR="00A544D8" w:rsidRPr="008A715E">
        <w:rPr>
          <w:szCs w:val="24"/>
        </w:rPr>
        <w:t>Tuesday, 31</w:t>
      </w:r>
      <w:r w:rsidR="00833076" w:rsidRPr="008A715E">
        <w:rPr>
          <w:szCs w:val="24"/>
        </w:rPr>
        <w:t xml:space="preserve"> (1</w:t>
      </w:r>
      <w:r w:rsidR="00A43BFB" w:rsidRPr="008A715E">
        <w:rPr>
          <w:szCs w:val="24"/>
        </w:rPr>
        <w:t>0</w:t>
      </w:r>
      <w:r w:rsidR="00833076" w:rsidRPr="008A715E">
        <w:rPr>
          <w:szCs w:val="24"/>
        </w:rPr>
        <w:t>.</w:t>
      </w:r>
      <w:r w:rsidR="00A43BFB" w:rsidRPr="008A715E">
        <w:rPr>
          <w:szCs w:val="24"/>
        </w:rPr>
        <w:t>3</w:t>
      </w:r>
      <w:r w:rsidR="00833076" w:rsidRPr="008A715E">
        <w:rPr>
          <w:szCs w:val="24"/>
        </w:rPr>
        <w:t>0-12.30)</w:t>
      </w:r>
      <w:r w:rsidRPr="008A715E">
        <w:rPr>
          <w:szCs w:val="24"/>
        </w:rPr>
        <w:tab/>
      </w:r>
      <w:r w:rsidR="00032F83" w:rsidRPr="008A715E">
        <w:rPr>
          <w:szCs w:val="24"/>
        </w:rPr>
        <w:t>CC/VSG/1</w:t>
      </w:r>
      <w:r w:rsidR="00E555F7" w:rsidRPr="008A715E">
        <w:rPr>
          <w:szCs w:val="24"/>
        </w:rPr>
        <w:t xml:space="preserve"> (</w:t>
      </w:r>
      <w:r w:rsidR="00032F83" w:rsidRPr="008A715E">
        <w:rPr>
          <w:szCs w:val="24"/>
        </w:rPr>
        <w:t xml:space="preserve">hybrid </w:t>
      </w:r>
      <w:r w:rsidR="00E555F7" w:rsidRPr="008A715E">
        <w:rPr>
          <w:szCs w:val="24"/>
        </w:rPr>
        <w:t>meeting)</w:t>
      </w:r>
      <w:r w:rsidR="00B144BC">
        <w:rPr>
          <w:szCs w:val="24"/>
        </w:rPr>
        <w:t xml:space="preserve"> </w:t>
      </w:r>
    </w:p>
    <w:p w:rsidR="008A715E" w:rsidRDefault="008A715E" w:rsidP="0094129C">
      <w:pPr>
        <w:tabs>
          <w:tab w:val="left" w:pos="284"/>
        </w:tabs>
        <w:ind w:left="3686" w:hanging="3686"/>
        <w:jc w:val="left"/>
        <w:rPr>
          <w:szCs w:val="24"/>
        </w:rPr>
      </w:pPr>
      <w:r w:rsidRPr="00ED7316">
        <w:rPr>
          <w:szCs w:val="24"/>
        </w:rPr>
        <w:tab/>
        <w:t>Tuesday, 31</w:t>
      </w:r>
      <w:r>
        <w:rPr>
          <w:szCs w:val="24"/>
        </w:rPr>
        <w:t xml:space="preserve"> (afternoon)</w:t>
      </w:r>
      <w:r>
        <w:rPr>
          <w:szCs w:val="24"/>
        </w:rPr>
        <w:tab/>
      </w:r>
      <w:r w:rsidRPr="00ED7316">
        <w:rPr>
          <w:szCs w:val="24"/>
        </w:rPr>
        <w:t>SC-VSG/2</w:t>
      </w:r>
    </w:p>
    <w:p w:rsidR="00032F83" w:rsidRDefault="00032F83" w:rsidP="0094129C">
      <w:pPr>
        <w:tabs>
          <w:tab w:val="left" w:pos="284"/>
        </w:tabs>
        <w:ind w:left="3686" w:hanging="3686"/>
        <w:jc w:val="left"/>
        <w:rPr>
          <w:szCs w:val="24"/>
        </w:rPr>
      </w:pPr>
    </w:p>
    <w:p w:rsidR="00032F83" w:rsidRDefault="00032F83" w:rsidP="0094129C">
      <w:pPr>
        <w:tabs>
          <w:tab w:val="left" w:pos="284"/>
        </w:tabs>
        <w:ind w:left="3686" w:hanging="3686"/>
        <w:jc w:val="left"/>
        <w:rPr>
          <w:szCs w:val="24"/>
        </w:rPr>
      </w:pPr>
    </w:p>
    <w:p w:rsidR="00032F83" w:rsidRPr="00874455" w:rsidRDefault="00032F83" w:rsidP="00032F83">
      <w:pPr>
        <w:tabs>
          <w:tab w:val="left" w:pos="284"/>
          <w:tab w:val="left" w:pos="4253"/>
        </w:tabs>
        <w:ind w:left="4253" w:hanging="4253"/>
        <w:jc w:val="left"/>
        <w:rPr>
          <w:u w:val="single"/>
        </w:rPr>
      </w:pPr>
      <w:r>
        <w:rPr>
          <w:u w:val="single"/>
        </w:rPr>
        <w:t xml:space="preserve">FEBRUARY </w:t>
      </w:r>
      <w:r w:rsidRPr="00B52E5A">
        <w:rPr>
          <w:u w:val="single"/>
        </w:rPr>
        <w:t>2023</w:t>
      </w:r>
    </w:p>
    <w:p w:rsidR="00032F83" w:rsidRDefault="00032F83" w:rsidP="00032F83">
      <w:pPr>
        <w:tabs>
          <w:tab w:val="left" w:pos="284"/>
        </w:tabs>
        <w:ind w:left="3686" w:hanging="3686"/>
        <w:jc w:val="left"/>
        <w:rPr>
          <w:szCs w:val="24"/>
        </w:rPr>
      </w:pPr>
    </w:p>
    <w:p w:rsidR="00221393" w:rsidRDefault="00221393" w:rsidP="0094129C">
      <w:pPr>
        <w:tabs>
          <w:tab w:val="left" w:pos="284"/>
        </w:tabs>
        <w:ind w:left="3686" w:hanging="3686"/>
        <w:jc w:val="left"/>
        <w:rPr>
          <w:szCs w:val="24"/>
        </w:rPr>
      </w:pPr>
      <w:r w:rsidRPr="00ED7316">
        <w:rPr>
          <w:szCs w:val="24"/>
        </w:rPr>
        <w:tab/>
      </w:r>
      <w:r w:rsidR="00742908">
        <w:rPr>
          <w:szCs w:val="24"/>
        </w:rPr>
        <w:t xml:space="preserve">Wednesday, </w:t>
      </w:r>
      <w:r w:rsidR="00032F83">
        <w:rPr>
          <w:szCs w:val="24"/>
        </w:rPr>
        <w:t>1</w:t>
      </w:r>
      <w:r w:rsidRPr="00ED7316">
        <w:rPr>
          <w:szCs w:val="24"/>
        </w:rPr>
        <w:tab/>
        <w:t>SC-VSG/2</w:t>
      </w:r>
      <w:r w:rsidR="008A715E">
        <w:rPr>
          <w:szCs w:val="24"/>
        </w:rPr>
        <w:t xml:space="preserve"> (continued)</w:t>
      </w:r>
    </w:p>
    <w:p w:rsidR="00883BF1" w:rsidRPr="00B52E5A" w:rsidRDefault="00883BF1" w:rsidP="0094129C">
      <w:pPr>
        <w:tabs>
          <w:tab w:val="left" w:pos="284"/>
        </w:tabs>
        <w:ind w:left="3686" w:hanging="3686"/>
        <w:jc w:val="left"/>
        <w:rPr>
          <w:szCs w:val="24"/>
        </w:rPr>
      </w:pPr>
      <w:r>
        <w:rPr>
          <w:szCs w:val="24"/>
        </w:rPr>
        <w:tab/>
      </w:r>
      <w:r w:rsidR="00742908" w:rsidRPr="008A715E">
        <w:rPr>
          <w:szCs w:val="24"/>
        </w:rPr>
        <w:t>Wednesday</w:t>
      </w:r>
      <w:r w:rsidRPr="008A715E">
        <w:rPr>
          <w:szCs w:val="24"/>
        </w:rPr>
        <w:t xml:space="preserve">, </w:t>
      </w:r>
      <w:r w:rsidR="00A43BFB" w:rsidRPr="008A715E">
        <w:rPr>
          <w:szCs w:val="24"/>
        </w:rPr>
        <w:t>8 (11.30-14.00)</w:t>
      </w:r>
      <w:r w:rsidRPr="008A715E">
        <w:rPr>
          <w:szCs w:val="24"/>
        </w:rPr>
        <w:tab/>
        <w:t>WG-DUS/2 (virtual meeting)</w:t>
      </w:r>
    </w:p>
    <w:p w:rsidR="00221393" w:rsidRDefault="00221393" w:rsidP="00221393">
      <w:pPr>
        <w:tabs>
          <w:tab w:val="left" w:pos="284"/>
          <w:tab w:val="left" w:pos="4253"/>
        </w:tabs>
        <w:ind w:left="4253" w:hanging="4253"/>
        <w:jc w:val="left"/>
      </w:pPr>
    </w:p>
    <w:p w:rsidR="000B02B3" w:rsidRDefault="000B02B3" w:rsidP="00221393">
      <w:pPr>
        <w:tabs>
          <w:tab w:val="left" w:pos="284"/>
          <w:tab w:val="left" w:pos="4253"/>
        </w:tabs>
        <w:ind w:left="4253" w:hanging="4253"/>
        <w:jc w:val="left"/>
      </w:pPr>
    </w:p>
    <w:p w:rsidR="00221393" w:rsidRPr="00603720" w:rsidRDefault="00221393" w:rsidP="00221393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i/>
          <w:szCs w:val="24"/>
          <w:u w:val="none"/>
        </w:rPr>
      </w:pPr>
      <w:r w:rsidRPr="005F6603">
        <w:rPr>
          <w:szCs w:val="24"/>
        </w:rPr>
        <w:t>MARCH 2023</w:t>
      </w:r>
    </w:p>
    <w:p w:rsidR="00221393" w:rsidRPr="00E6751C" w:rsidRDefault="00221393" w:rsidP="00221393"/>
    <w:p w:rsidR="0068045B" w:rsidRPr="008A715E" w:rsidRDefault="0068045B" w:rsidP="0068045B">
      <w:pPr>
        <w:tabs>
          <w:tab w:val="left" w:pos="284"/>
        </w:tabs>
        <w:ind w:left="3686" w:hanging="3686"/>
        <w:jc w:val="left"/>
        <w:rPr>
          <w:szCs w:val="24"/>
        </w:rPr>
      </w:pPr>
      <w:r w:rsidRPr="00B52E5A">
        <w:rPr>
          <w:szCs w:val="24"/>
        </w:rPr>
        <w:tab/>
      </w:r>
      <w:r w:rsidRPr="008A715E">
        <w:rPr>
          <w:szCs w:val="24"/>
        </w:rPr>
        <w:t>Wednesday, 15</w:t>
      </w:r>
      <w:r w:rsidR="00833076" w:rsidRPr="008A715E">
        <w:rPr>
          <w:szCs w:val="24"/>
        </w:rPr>
        <w:t xml:space="preserve"> (12.00-14.00)</w:t>
      </w:r>
      <w:r w:rsidRPr="008A715E">
        <w:rPr>
          <w:szCs w:val="24"/>
        </w:rPr>
        <w:tab/>
      </w:r>
      <w:r w:rsidR="009A0605" w:rsidRPr="008A715E">
        <w:rPr>
          <w:szCs w:val="24"/>
        </w:rPr>
        <w:t>EAM/1</w:t>
      </w:r>
      <w:r w:rsidRPr="008A715E">
        <w:rPr>
          <w:szCs w:val="24"/>
        </w:rPr>
        <w:t xml:space="preserve"> (</w:t>
      </w:r>
      <w:r w:rsidR="009A0605" w:rsidRPr="008A715E">
        <w:rPr>
          <w:szCs w:val="24"/>
        </w:rPr>
        <w:t xml:space="preserve">hybrid </w:t>
      </w:r>
      <w:r w:rsidRPr="008A715E">
        <w:rPr>
          <w:szCs w:val="24"/>
        </w:rPr>
        <w:t>meeting)</w:t>
      </w:r>
    </w:p>
    <w:p w:rsidR="00883BF1" w:rsidRPr="008A715E" w:rsidRDefault="00883BF1" w:rsidP="0068045B">
      <w:pPr>
        <w:tabs>
          <w:tab w:val="left" w:pos="284"/>
        </w:tabs>
        <w:ind w:left="3686" w:hanging="3686"/>
        <w:jc w:val="left"/>
        <w:rPr>
          <w:szCs w:val="24"/>
        </w:rPr>
      </w:pPr>
      <w:r w:rsidRPr="008A715E">
        <w:rPr>
          <w:szCs w:val="24"/>
        </w:rPr>
        <w:tab/>
        <w:t xml:space="preserve">Monday, 20 </w:t>
      </w:r>
      <w:r w:rsidR="008273D1" w:rsidRPr="008A715E">
        <w:rPr>
          <w:szCs w:val="24"/>
        </w:rPr>
        <w:t>(13.00.-15.30)</w:t>
      </w:r>
      <w:r w:rsidRPr="008A715E">
        <w:rPr>
          <w:szCs w:val="24"/>
        </w:rPr>
        <w:tab/>
        <w:t>WG-DUS/</w:t>
      </w:r>
      <w:r w:rsidR="008273D1" w:rsidRPr="008A715E">
        <w:rPr>
          <w:szCs w:val="24"/>
        </w:rPr>
        <w:t>3</w:t>
      </w:r>
      <w:r w:rsidRPr="008A715E">
        <w:rPr>
          <w:szCs w:val="24"/>
        </w:rPr>
        <w:t xml:space="preserve"> (hybrid meeting)</w:t>
      </w:r>
    </w:p>
    <w:p w:rsidR="00B144BC" w:rsidRPr="008A715E" w:rsidRDefault="00032F83" w:rsidP="00032F83">
      <w:pPr>
        <w:tabs>
          <w:tab w:val="left" w:pos="284"/>
        </w:tabs>
        <w:ind w:left="3686" w:hanging="3686"/>
        <w:jc w:val="left"/>
      </w:pPr>
      <w:r w:rsidRPr="008A715E">
        <w:rPr>
          <w:szCs w:val="24"/>
        </w:rPr>
        <w:tab/>
        <w:t xml:space="preserve">Monday, 20 </w:t>
      </w:r>
      <w:r w:rsidR="00B144BC" w:rsidRPr="008A715E">
        <w:t>(16.00-18.00</w:t>
      </w:r>
      <w:r w:rsidR="008273D1" w:rsidRPr="008A715E">
        <w:t>)</w:t>
      </w:r>
      <w:r w:rsidR="00B12EF0">
        <w:tab/>
      </w:r>
      <w:r w:rsidR="00B12EF0" w:rsidRPr="008A715E">
        <w:rPr>
          <w:szCs w:val="24"/>
        </w:rPr>
        <w:t xml:space="preserve">TC-EDC </w:t>
      </w:r>
      <w:r w:rsidR="00B12EF0" w:rsidRPr="008A715E">
        <w:t>(</w:t>
      </w:r>
      <w:r w:rsidR="00B12EF0">
        <w:t>hybrid meeting)</w:t>
      </w:r>
    </w:p>
    <w:p w:rsidR="00B12EF0" w:rsidRPr="0078314F" w:rsidRDefault="00B12EF0" w:rsidP="00B12EF0">
      <w:pPr>
        <w:tabs>
          <w:tab w:val="left" w:pos="284"/>
        </w:tabs>
        <w:ind w:left="3686" w:hanging="3686"/>
        <w:jc w:val="left"/>
        <w:rPr>
          <w:szCs w:val="24"/>
        </w:rPr>
      </w:pPr>
      <w:r w:rsidRPr="0078314F">
        <w:rPr>
          <w:szCs w:val="24"/>
        </w:rPr>
        <w:tab/>
      </w:r>
      <w:r w:rsidRPr="008A715E">
        <w:rPr>
          <w:szCs w:val="24"/>
        </w:rPr>
        <w:t>Tuesday, 21 (13.00-16.00)</w:t>
      </w:r>
      <w:r w:rsidRPr="008A715E">
        <w:rPr>
          <w:szCs w:val="24"/>
        </w:rPr>
        <w:tab/>
        <w:t>WG-HRV/3 (hybrid meeting)</w:t>
      </w:r>
    </w:p>
    <w:p w:rsidR="00032F83" w:rsidRDefault="00B144BC" w:rsidP="00032F83">
      <w:pPr>
        <w:tabs>
          <w:tab w:val="left" w:pos="284"/>
        </w:tabs>
        <w:ind w:left="3686" w:hanging="3686"/>
        <w:jc w:val="left"/>
      </w:pPr>
      <w:r w:rsidRPr="008A715E">
        <w:tab/>
      </w:r>
      <w:r w:rsidR="00032F83" w:rsidRPr="008A715E">
        <w:rPr>
          <w:szCs w:val="24"/>
        </w:rPr>
        <w:t xml:space="preserve">Tuesday, 21 </w:t>
      </w:r>
      <w:r w:rsidRPr="008A715E">
        <w:t>(17.00-19.00)</w:t>
      </w:r>
      <w:r w:rsidR="00032F83" w:rsidRPr="008A715E">
        <w:rPr>
          <w:szCs w:val="24"/>
        </w:rPr>
        <w:tab/>
        <w:t xml:space="preserve">TC-EDC </w:t>
      </w:r>
      <w:r w:rsidR="00032F83" w:rsidRPr="008A715E">
        <w:t>(</w:t>
      </w:r>
      <w:r w:rsidR="00B12EF0">
        <w:t>hybrid meeting)</w:t>
      </w:r>
    </w:p>
    <w:p w:rsidR="00B12EF0" w:rsidRPr="00B12EF0" w:rsidRDefault="004B32FD" w:rsidP="00B12EF0">
      <w:pPr>
        <w:tabs>
          <w:tab w:val="left" w:pos="284"/>
          <w:tab w:val="right" w:pos="2835"/>
        </w:tabs>
        <w:ind w:left="3686" w:hanging="3686"/>
        <w:jc w:val="left"/>
      </w:pPr>
      <w:r>
        <w:tab/>
      </w:r>
      <w:r w:rsidRPr="00B12EF0">
        <w:t>Wednesday, 22</w:t>
      </w:r>
      <w:r w:rsidR="00833076" w:rsidRPr="00B12EF0">
        <w:t xml:space="preserve"> </w:t>
      </w:r>
      <w:r w:rsidR="00B12EF0">
        <w:t>(9.30-12.30</w:t>
      </w:r>
    </w:p>
    <w:p w:rsidR="004B32FD" w:rsidRDefault="00B12EF0" w:rsidP="00B12EF0">
      <w:pPr>
        <w:tabs>
          <w:tab w:val="left" w:pos="284"/>
          <w:tab w:val="right" w:pos="2835"/>
        </w:tabs>
        <w:ind w:left="3686" w:hanging="3686"/>
        <w:jc w:val="left"/>
        <w:rPr>
          <w:szCs w:val="24"/>
        </w:rPr>
      </w:pPr>
      <w:r w:rsidRPr="00B12EF0">
        <w:tab/>
      </w:r>
      <w:r>
        <w:tab/>
        <w:t xml:space="preserve">and </w:t>
      </w:r>
      <w:r w:rsidR="00833076" w:rsidRPr="00B12EF0">
        <w:t>14.30-17.30)</w:t>
      </w:r>
      <w:r w:rsidR="004B32FD" w:rsidRPr="00B12EF0">
        <w:tab/>
        <w:t>UPOV/SEM/GE/23 (hybrid meeting)</w:t>
      </w:r>
    </w:p>
    <w:p w:rsidR="00E555F7" w:rsidRDefault="00E555F7" w:rsidP="00221393">
      <w:pPr>
        <w:tabs>
          <w:tab w:val="left" w:pos="284"/>
        </w:tabs>
        <w:ind w:left="3686" w:hanging="3686"/>
        <w:jc w:val="left"/>
      </w:pPr>
      <w:r>
        <w:tab/>
        <w:t>Thursday, 23 (morning)</w:t>
      </w:r>
      <w:r w:rsidRPr="00E555F7">
        <w:t xml:space="preserve"> </w:t>
      </w:r>
      <w:r>
        <w:tab/>
        <w:t>CC/100</w:t>
      </w:r>
    </w:p>
    <w:p w:rsidR="00E555F7" w:rsidRPr="0001003C" w:rsidRDefault="00E555F7" w:rsidP="00221393">
      <w:pPr>
        <w:tabs>
          <w:tab w:val="left" w:pos="284"/>
        </w:tabs>
        <w:ind w:left="3686" w:hanging="3686"/>
        <w:jc w:val="left"/>
        <w:rPr>
          <w:u w:val="single"/>
        </w:rPr>
      </w:pPr>
      <w:r>
        <w:tab/>
        <w:t xml:space="preserve">Thursday, 23 (afternoon) </w:t>
      </w:r>
      <w:r>
        <w:tab/>
        <w:t>C(Extr.)/35 (extraordinary session)</w:t>
      </w:r>
      <w:r w:rsidR="004B32FD">
        <w:t xml:space="preserve"> </w:t>
      </w:r>
      <w:r w:rsidR="004B32FD" w:rsidRPr="0001003C">
        <w:rPr>
          <w:u w:val="single"/>
        </w:rPr>
        <w:t>(physical participation only)</w:t>
      </w:r>
    </w:p>
    <w:p w:rsidR="00991D8C" w:rsidRPr="0078314F" w:rsidRDefault="00991D8C" w:rsidP="00221393">
      <w:pPr>
        <w:tabs>
          <w:tab w:val="left" w:pos="284"/>
        </w:tabs>
        <w:ind w:left="3686" w:hanging="3686"/>
        <w:jc w:val="left"/>
        <w:rPr>
          <w:szCs w:val="24"/>
        </w:rPr>
      </w:pPr>
      <w:r>
        <w:rPr>
          <w:szCs w:val="24"/>
        </w:rPr>
        <w:tab/>
        <w:t xml:space="preserve">Friday, 24 </w:t>
      </w:r>
      <w:r w:rsidRPr="00991D8C">
        <w:rPr>
          <w:szCs w:val="24"/>
        </w:rPr>
        <w:t>(9.00-11.30)</w:t>
      </w:r>
      <w:r>
        <w:rPr>
          <w:szCs w:val="24"/>
        </w:rPr>
        <w:t xml:space="preserve"> </w:t>
      </w:r>
      <w:r>
        <w:rPr>
          <w:szCs w:val="24"/>
        </w:rPr>
        <w:tab/>
      </w:r>
      <w:r w:rsidRPr="00991D8C">
        <w:rPr>
          <w:szCs w:val="24"/>
        </w:rPr>
        <w:t xml:space="preserve">CC/WG-EDV (hybrid meeting) </w:t>
      </w:r>
    </w:p>
    <w:p w:rsidR="004B32FD" w:rsidRDefault="004B32FD" w:rsidP="004B32FD">
      <w:pPr>
        <w:tabs>
          <w:tab w:val="left" w:pos="284"/>
        </w:tabs>
        <w:ind w:left="3686" w:hanging="3686"/>
        <w:jc w:val="left"/>
        <w:rPr>
          <w:szCs w:val="24"/>
        </w:rPr>
      </w:pPr>
      <w:r w:rsidRPr="0078314F">
        <w:rPr>
          <w:szCs w:val="24"/>
        </w:rPr>
        <w:tab/>
      </w:r>
      <w:r w:rsidRPr="00B12EF0">
        <w:rPr>
          <w:szCs w:val="24"/>
        </w:rPr>
        <w:t>Friday</w:t>
      </w:r>
      <w:r w:rsidR="00032F83" w:rsidRPr="00B12EF0">
        <w:rPr>
          <w:szCs w:val="24"/>
        </w:rPr>
        <w:t>,</w:t>
      </w:r>
      <w:r w:rsidRPr="00B12EF0">
        <w:rPr>
          <w:szCs w:val="24"/>
        </w:rPr>
        <w:t xml:space="preserve"> 24</w:t>
      </w:r>
      <w:r w:rsidR="00833076" w:rsidRPr="00B12EF0">
        <w:rPr>
          <w:szCs w:val="24"/>
        </w:rPr>
        <w:t xml:space="preserve"> </w:t>
      </w:r>
      <w:r w:rsidR="00321179" w:rsidRPr="00B12EF0">
        <w:rPr>
          <w:szCs w:val="24"/>
        </w:rPr>
        <w:t>(</w:t>
      </w:r>
      <w:r w:rsidR="00833076" w:rsidRPr="00B12EF0">
        <w:rPr>
          <w:szCs w:val="24"/>
        </w:rPr>
        <w:t>13.00-16.00)</w:t>
      </w:r>
      <w:r w:rsidRPr="00B12EF0">
        <w:rPr>
          <w:szCs w:val="24"/>
        </w:rPr>
        <w:tab/>
        <w:t>WG-SHF/3 (hybrid meeting)</w:t>
      </w:r>
    </w:p>
    <w:p w:rsidR="00221393" w:rsidRPr="009D4866" w:rsidRDefault="00221393" w:rsidP="00221393"/>
    <w:p w:rsidR="00221393" w:rsidRPr="00E6751C" w:rsidRDefault="00221393" w:rsidP="00221393">
      <w:pPr>
        <w:tabs>
          <w:tab w:val="left" w:pos="284"/>
          <w:tab w:val="left" w:pos="4253"/>
        </w:tabs>
        <w:ind w:left="4253" w:hanging="4253"/>
        <w:jc w:val="left"/>
      </w:pPr>
    </w:p>
    <w:p w:rsidR="00221393" w:rsidRPr="00892205" w:rsidRDefault="00221393" w:rsidP="00221393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</w:rPr>
      </w:pPr>
      <w:r w:rsidRPr="00892205">
        <w:rPr>
          <w:szCs w:val="24"/>
        </w:rPr>
        <w:t>MAY 2023</w:t>
      </w:r>
    </w:p>
    <w:p w:rsidR="00221393" w:rsidRPr="00892205" w:rsidRDefault="00221393" w:rsidP="00221393">
      <w:pPr>
        <w:ind w:left="4253" w:hanging="4253"/>
      </w:pPr>
    </w:p>
    <w:p w:rsidR="00892205" w:rsidRPr="00892205" w:rsidRDefault="00892205" w:rsidP="00892205">
      <w:pPr>
        <w:tabs>
          <w:tab w:val="left" w:pos="284"/>
        </w:tabs>
        <w:ind w:left="3686" w:hanging="3686"/>
        <w:jc w:val="left"/>
        <w:rPr>
          <w:szCs w:val="24"/>
        </w:rPr>
      </w:pPr>
      <w:r w:rsidRPr="00892205">
        <w:rPr>
          <w:szCs w:val="24"/>
        </w:rPr>
        <w:tab/>
        <w:t>Monday, 1</w:t>
      </w:r>
      <w:r w:rsidRPr="00892205">
        <w:t xml:space="preserve"> </w:t>
      </w:r>
      <w:r w:rsidRPr="00892205">
        <w:rPr>
          <w:szCs w:val="24"/>
        </w:rPr>
        <w:t>to Friday, 5</w:t>
      </w:r>
      <w:r w:rsidRPr="00892205">
        <w:rPr>
          <w:szCs w:val="24"/>
        </w:rPr>
        <w:tab/>
        <w:t xml:space="preserve">TWV/57, Antalya, </w:t>
      </w:r>
      <w:proofErr w:type="spellStart"/>
      <w:r w:rsidRPr="00892205">
        <w:rPr>
          <w:szCs w:val="24"/>
        </w:rPr>
        <w:t>Türkiye</w:t>
      </w:r>
      <w:proofErr w:type="spellEnd"/>
    </w:p>
    <w:p w:rsidR="00221393" w:rsidRPr="00ED7316" w:rsidRDefault="00221393" w:rsidP="0028185A">
      <w:pPr>
        <w:tabs>
          <w:tab w:val="left" w:pos="284"/>
        </w:tabs>
        <w:ind w:left="3686" w:hanging="3686"/>
        <w:jc w:val="left"/>
        <w:rPr>
          <w:szCs w:val="24"/>
        </w:rPr>
      </w:pPr>
      <w:r w:rsidRPr="002F33C4">
        <w:rPr>
          <w:szCs w:val="24"/>
        </w:rPr>
        <w:tab/>
      </w:r>
      <w:r w:rsidRPr="00ED7316">
        <w:rPr>
          <w:szCs w:val="24"/>
        </w:rPr>
        <w:t xml:space="preserve">Monday, </w:t>
      </w:r>
      <w:r w:rsidRPr="00ED7316">
        <w:rPr>
          <w:rFonts w:cs="Arial"/>
        </w:rPr>
        <w:t>2</w:t>
      </w:r>
      <w:r w:rsidR="002F33C4" w:rsidRPr="00ED7316">
        <w:rPr>
          <w:rFonts w:cs="Arial"/>
        </w:rPr>
        <w:t>2</w:t>
      </w:r>
      <w:r w:rsidRPr="00ED7316">
        <w:rPr>
          <w:rFonts w:cs="Arial"/>
        </w:rPr>
        <w:t xml:space="preserve"> to Friday, 2</w:t>
      </w:r>
      <w:r w:rsidR="002F33C4" w:rsidRPr="00ED7316">
        <w:rPr>
          <w:rFonts w:cs="Arial"/>
        </w:rPr>
        <w:t>6</w:t>
      </w:r>
      <w:r w:rsidRPr="00ED7316">
        <w:rPr>
          <w:szCs w:val="24"/>
        </w:rPr>
        <w:tab/>
        <w:t>TWA/5</w:t>
      </w:r>
      <w:r w:rsidR="00961CA0" w:rsidRPr="00ED7316">
        <w:rPr>
          <w:szCs w:val="24"/>
        </w:rPr>
        <w:t>2</w:t>
      </w:r>
      <w:r w:rsidR="002F33C4" w:rsidRPr="00ED7316">
        <w:rPr>
          <w:szCs w:val="24"/>
        </w:rPr>
        <w:t xml:space="preserve"> (virtual meeting) </w:t>
      </w:r>
    </w:p>
    <w:p w:rsidR="00221393" w:rsidRPr="00ED7316" w:rsidRDefault="00221393" w:rsidP="00221393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221393" w:rsidRPr="00ED7316" w:rsidRDefault="00221393" w:rsidP="00221393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221393" w:rsidRPr="00ED7316" w:rsidRDefault="00221393" w:rsidP="00221393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</w:rPr>
      </w:pPr>
      <w:r w:rsidRPr="00ED7316">
        <w:rPr>
          <w:szCs w:val="24"/>
        </w:rPr>
        <w:t>JUNE 2023</w:t>
      </w:r>
    </w:p>
    <w:p w:rsidR="00221393" w:rsidRPr="00ED7316" w:rsidRDefault="00221393" w:rsidP="00221393">
      <w:pPr>
        <w:ind w:left="4253" w:hanging="4253"/>
      </w:pPr>
    </w:p>
    <w:p w:rsidR="00221393" w:rsidRPr="00ED7316" w:rsidRDefault="00221393" w:rsidP="0028185A">
      <w:pPr>
        <w:tabs>
          <w:tab w:val="left" w:pos="284"/>
        </w:tabs>
        <w:ind w:left="3686" w:hanging="3686"/>
        <w:jc w:val="left"/>
        <w:rPr>
          <w:szCs w:val="24"/>
        </w:rPr>
      </w:pPr>
      <w:r w:rsidRPr="00ED7316">
        <w:rPr>
          <w:szCs w:val="24"/>
        </w:rPr>
        <w:tab/>
        <w:t xml:space="preserve">Monday, </w:t>
      </w:r>
      <w:r w:rsidRPr="00ED7316">
        <w:rPr>
          <w:rFonts w:cs="Arial"/>
        </w:rPr>
        <w:t>1</w:t>
      </w:r>
      <w:r w:rsidR="006F087D" w:rsidRPr="00ED7316">
        <w:rPr>
          <w:rFonts w:cs="Arial"/>
        </w:rPr>
        <w:t>2</w:t>
      </w:r>
      <w:r w:rsidRPr="00ED7316">
        <w:rPr>
          <w:rFonts w:cs="Arial"/>
        </w:rPr>
        <w:t xml:space="preserve"> to Friday, 1</w:t>
      </w:r>
      <w:r w:rsidR="006F087D" w:rsidRPr="00ED7316">
        <w:rPr>
          <w:rFonts w:cs="Arial"/>
        </w:rPr>
        <w:t>6</w:t>
      </w:r>
      <w:r w:rsidRPr="00ED7316">
        <w:rPr>
          <w:rFonts w:cs="Arial"/>
        </w:rPr>
        <w:tab/>
        <w:t>TWO/5</w:t>
      </w:r>
      <w:r w:rsidR="00961CA0" w:rsidRPr="00ED7316">
        <w:rPr>
          <w:rFonts w:cs="Arial"/>
        </w:rPr>
        <w:t>5</w:t>
      </w:r>
      <w:r w:rsidRPr="00ED7316">
        <w:rPr>
          <w:rFonts w:cs="Arial"/>
        </w:rPr>
        <w:t xml:space="preserve"> (virtual meeting)</w:t>
      </w:r>
      <w:r w:rsidR="006F087D" w:rsidRPr="00ED7316">
        <w:rPr>
          <w:rFonts w:cs="Arial"/>
        </w:rPr>
        <w:t xml:space="preserve"> </w:t>
      </w:r>
    </w:p>
    <w:p w:rsidR="00221393" w:rsidRPr="00AB717C" w:rsidRDefault="00221393" w:rsidP="00221393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221393" w:rsidRPr="00AB717C" w:rsidRDefault="00221393" w:rsidP="00221393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221393" w:rsidRPr="00AB717C" w:rsidRDefault="00221393" w:rsidP="00221393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</w:rPr>
      </w:pPr>
      <w:r w:rsidRPr="00AB717C">
        <w:rPr>
          <w:szCs w:val="24"/>
        </w:rPr>
        <w:t>JULY 2023</w:t>
      </w:r>
    </w:p>
    <w:p w:rsidR="00221393" w:rsidRPr="00AB717C" w:rsidRDefault="00221393" w:rsidP="00221393">
      <w:pPr>
        <w:ind w:left="4253" w:hanging="4253"/>
      </w:pPr>
    </w:p>
    <w:p w:rsidR="00221393" w:rsidRPr="00AB717C" w:rsidRDefault="00221393" w:rsidP="0028185A">
      <w:pPr>
        <w:tabs>
          <w:tab w:val="left" w:pos="284"/>
        </w:tabs>
        <w:ind w:left="3686" w:hanging="3686"/>
        <w:jc w:val="left"/>
        <w:rPr>
          <w:szCs w:val="24"/>
        </w:rPr>
      </w:pPr>
      <w:r w:rsidRPr="00AB717C">
        <w:rPr>
          <w:szCs w:val="24"/>
        </w:rPr>
        <w:tab/>
        <w:t xml:space="preserve">Monday, </w:t>
      </w:r>
      <w:r w:rsidR="00AB717C" w:rsidRPr="00AB717C">
        <w:rPr>
          <w:szCs w:val="24"/>
        </w:rPr>
        <w:t>3</w:t>
      </w:r>
      <w:r w:rsidRPr="00AB717C">
        <w:t xml:space="preserve"> </w:t>
      </w:r>
      <w:r w:rsidRPr="00AB717C">
        <w:rPr>
          <w:szCs w:val="24"/>
        </w:rPr>
        <w:t xml:space="preserve">to Friday, </w:t>
      </w:r>
      <w:r w:rsidR="00AB717C" w:rsidRPr="00AB717C">
        <w:rPr>
          <w:szCs w:val="24"/>
        </w:rPr>
        <w:t>7</w:t>
      </w:r>
      <w:r w:rsidRPr="00AB717C">
        <w:rPr>
          <w:szCs w:val="24"/>
        </w:rPr>
        <w:tab/>
        <w:t>TWF/5</w:t>
      </w:r>
      <w:r w:rsidR="00961CA0" w:rsidRPr="00AB717C">
        <w:rPr>
          <w:szCs w:val="24"/>
        </w:rPr>
        <w:t>4</w:t>
      </w:r>
      <w:r w:rsidR="00AB717C" w:rsidRPr="00AB717C">
        <w:rPr>
          <w:szCs w:val="24"/>
        </w:rPr>
        <w:t xml:space="preserve">, </w:t>
      </w:r>
      <w:proofErr w:type="spellStart"/>
      <w:r w:rsidR="00AB717C" w:rsidRPr="00AB717C">
        <w:rPr>
          <w:szCs w:val="24"/>
        </w:rPr>
        <w:t>Nîmes</w:t>
      </w:r>
      <w:proofErr w:type="spellEnd"/>
      <w:r w:rsidR="00AB717C" w:rsidRPr="00AB717C">
        <w:rPr>
          <w:szCs w:val="24"/>
        </w:rPr>
        <w:t>, France</w:t>
      </w:r>
    </w:p>
    <w:p w:rsidR="00221393" w:rsidRPr="00AB717C" w:rsidRDefault="00221393" w:rsidP="00221393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221393" w:rsidRPr="00AB717C" w:rsidRDefault="00221393" w:rsidP="00221393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221393" w:rsidRPr="00603720" w:rsidRDefault="00221393" w:rsidP="00221393">
      <w:pPr>
        <w:tabs>
          <w:tab w:val="left" w:pos="284"/>
        </w:tabs>
        <w:ind w:left="3686" w:hanging="3686"/>
        <w:jc w:val="left"/>
        <w:rPr>
          <w:szCs w:val="24"/>
        </w:rPr>
      </w:pPr>
      <w:r w:rsidRPr="009D4866">
        <w:rPr>
          <w:szCs w:val="24"/>
          <w:u w:val="single"/>
        </w:rPr>
        <w:t>OCTOBER 202</w:t>
      </w:r>
      <w:r>
        <w:rPr>
          <w:szCs w:val="24"/>
          <w:u w:val="single"/>
        </w:rPr>
        <w:t>3</w:t>
      </w:r>
    </w:p>
    <w:p w:rsidR="00221393" w:rsidRPr="009D4866" w:rsidRDefault="00221393" w:rsidP="00221393">
      <w:pPr>
        <w:ind w:left="3686" w:hanging="3686"/>
      </w:pPr>
    </w:p>
    <w:p w:rsidR="00221393" w:rsidRDefault="00221393" w:rsidP="00221393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</w:r>
      <w:r>
        <w:rPr>
          <w:szCs w:val="24"/>
        </w:rPr>
        <w:t>Tuesday, 17 and Wednesday, 18</w:t>
      </w:r>
      <w:r w:rsidRPr="009D4866">
        <w:rPr>
          <w:szCs w:val="24"/>
        </w:rPr>
        <w:tab/>
        <w:t>TC-EDC</w:t>
      </w:r>
      <w:r>
        <w:rPr>
          <w:szCs w:val="24"/>
        </w:rPr>
        <w:t xml:space="preserve"> </w:t>
      </w:r>
      <w:r w:rsidRPr="00637ADA">
        <w:t>(</w:t>
      </w:r>
      <w:r>
        <w:t>virtual meeting)</w:t>
      </w:r>
    </w:p>
    <w:p w:rsidR="00221393" w:rsidRDefault="00221393" w:rsidP="00221393">
      <w:pPr>
        <w:tabs>
          <w:tab w:val="left" w:pos="284"/>
        </w:tabs>
        <w:ind w:left="3686" w:hanging="3686"/>
        <w:jc w:val="left"/>
        <w:rPr>
          <w:szCs w:val="24"/>
        </w:rPr>
      </w:pPr>
      <w:r>
        <w:rPr>
          <w:szCs w:val="24"/>
        </w:rPr>
        <w:tab/>
        <w:t xml:space="preserve">Monday, 23 </w:t>
      </w:r>
      <w:r>
        <w:rPr>
          <w:szCs w:val="24"/>
        </w:rPr>
        <w:tab/>
        <w:t>TC/59</w:t>
      </w:r>
    </w:p>
    <w:p w:rsidR="00221393" w:rsidRDefault="00221393" w:rsidP="00221393">
      <w:pPr>
        <w:tabs>
          <w:tab w:val="left" w:pos="284"/>
        </w:tabs>
        <w:ind w:left="3686" w:hanging="3686"/>
        <w:jc w:val="left"/>
        <w:rPr>
          <w:szCs w:val="24"/>
        </w:rPr>
      </w:pPr>
      <w:r>
        <w:rPr>
          <w:szCs w:val="24"/>
        </w:rPr>
        <w:tab/>
        <w:t>Monday, 23 (evening)</w:t>
      </w:r>
      <w:r>
        <w:rPr>
          <w:szCs w:val="24"/>
        </w:rPr>
        <w:tab/>
        <w:t>TC-EDC</w:t>
      </w:r>
    </w:p>
    <w:p w:rsidR="00221393" w:rsidRPr="00FB0369" w:rsidRDefault="00221393" w:rsidP="00221393">
      <w:pPr>
        <w:tabs>
          <w:tab w:val="left" w:pos="284"/>
        </w:tabs>
        <w:ind w:left="3686" w:hanging="3686"/>
        <w:jc w:val="left"/>
        <w:rPr>
          <w:szCs w:val="24"/>
        </w:rPr>
      </w:pPr>
      <w:r>
        <w:rPr>
          <w:szCs w:val="24"/>
        </w:rPr>
        <w:tab/>
        <w:t>Tuesday, 24</w:t>
      </w:r>
      <w:r>
        <w:rPr>
          <w:szCs w:val="24"/>
        </w:rPr>
        <w:tab/>
        <w:t>TC/59</w:t>
      </w:r>
    </w:p>
    <w:p w:rsidR="009047F8" w:rsidRPr="005D1C4D" w:rsidRDefault="009047F8" w:rsidP="009047F8">
      <w:pPr>
        <w:tabs>
          <w:tab w:val="left" w:pos="284"/>
        </w:tabs>
        <w:ind w:left="3686" w:hanging="3686"/>
        <w:jc w:val="left"/>
        <w:rPr>
          <w:szCs w:val="24"/>
        </w:rPr>
      </w:pPr>
      <w:r w:rsidRPr="00CA7DC4">
        <w:rPr>
          <w:szCs w:val="24"/>
        </w:rPr>
        <w:tab/>
        <w:t>Tuesday, 24 (evening)</w:t>
      </w:r>
      <w:r w:rsidRPr="00CA7DC4">
        <w:rPr>
          <w:szCs w:val="24"/>
        </w:rPr>
        <w:tab/>
      </w:r>
      <w:r w:rsidR="00032F83">
        <w:rPr>
          <w:szCs w:val="24"/>
        </w:rPr>
        <w:t>EAM/2</w:t>
      </w:r>
      <w:r w:rsidRPr="00CA7DC4">
        <w:rPr>
          <w:szCs w:val="24"/>
        </w:rPr>
        <w:t xml:space="preserve"> (hybrid meeting)</w:t>
      </w:r>
    </w:p>
    <w:p w:rsidR="00221393" w:rsidRPr="00FB0369" w:rsidRDefault="00221393" w:rsidP="00221393">
      <w:pPr>
        <w:tabs>
          <w:tab w:val="left" w:pos="284"/>
        </w:tabs>
        <w:ind w:left="3686" w:hanging="3686"/>
        <w:jc w:val="left"/>
        <w:rPr>
          <w:szCs w:val="24"/>
        </w:rPr>
      </w:pPr>
      <w:r w:rsidRPr="00FB0369">
        <w:rPr>
          <w:szCs w:val="24"/>
        </w:rPr>
        <w:tab/>
        <w:t>Wednesday, 2</w:t>
      </w:r>
      <w:r>
        <w:rPr>
          <w:szCs w:val="24"/>
        </w:rPr>
        <w:t>5</w:t>
      </w:r>
      <w:r>
        <w:rPr>
          <w:szCs w:val="24"/>
        </w:rPr>
        <w:tab/>
        <w:t>CAJ/80</w:t>
      </w:r>
    </w:p>
    <w:p w:rsidR="00221393" w:rsidRPr="00FB0369" w:rsidRDefault="00221393" w:rsidP="00221393">
      <w:pPr>
        <w:tabs>
          <w:tab w:val="left" w:pos="284"/>
        </w:tabs>
        <w:ind w:left="3686" w:hanging="3686"/>
        <w:jc w:val="left"/>
        <w:rPr>
          <w:szCs w:val="24"/>
        </w:rPr>
      </w:pPr>
      <w:r>
        <w:rPr>
          <w:szCs w:val="24"/>
        </w:rPr>
        <w:tab/>
        <w:t>Thursday, 26</w:t>
      </w:r>
      <w:r>
        <w:rPr>
          <w:szCs w:val="24"/>
        </w:rPr>
        <w:tab/>
        <w:t>CC/101</w:t>
      </w:r>
    </w:p>
    <w:p w:rsidR="00221393" w:rsidRPr="00E6751C" w:rsidRDefault="00221393" w:rsidP="00221393">
      <w:pPr>
        <w:tabs>
          <w:tab w:val="left" w:pos="284"/>
        </w:tabs>
        <w:ind w:left="3686" w:hanging="3686"/>
        <w:jc w:val="left"/>
        <w:rPr>
          <w:szCs w:val="24"/>
        </w:rPr>
      </w:pPr>
      <w:r>
        <w:rPr>
          <w:szCs w:val="24"/>
        </w:rPr>
        <w:tab/>
        <w:t>Friday, 27</w:t>
      </w:r>
      <w:r>
        <w:rPr>
          <w:szCs w:val="24"/>
        </w:rPr>
        <w:tab/>
        <w:t>C/57</w:t>
      </w:r>
    </w:p>
    <w:p w:rsidR="00221393" w:rsidRPr="00E6751C" w:rsidRDefault="00221393" w:rsidP="00221393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221393" w:rsidRDefault="00221393" w:rsidP="00221393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221393" w:rsidRDefault="00221393" w:rsidP="00221393">
      <w:pPr>
        <w:tabs>
          <w:tab w:val="left" w:pos="284"/>
          <w:tab w:val="left" w:pos="4253"/>
        </w:tabs>
        <w:ind w:left="4253" w:right="-85" w:hanging="4253"/>
        <w:jc w:val="right"/>
        <w:sectPr w:rsidR="00221393" w:rsidSect="00915484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footnotePr>
            <w:numRestart w:val="eachSect"/>
          </w:footnotePr>
          <w:pgSz w:w="11907" w:h="16840" w:code="9"/>
          <w:pgMar w:top="510" w:right="1134" w:bottom="851" w:left="1134" w:header="510" w:footer="680" w:gutter="0"/>
          <w:cols w:space="720"/>
          <w:titlePg/>
        </w:sectPr>
      </w:pPr>
      <w:r w:rsidRPr="00E6751C">
        <w:t>[Annex III follows]</w:t>
      </w:r>
    </w:p>
    <w:p w:rsidR="00221393" w:rsidRPr="00E6751C" w:rsidRDefault="00221393" w:rsidP="00221393">
      <w:pPr>
        <w:jc w:val="center"/>
      </w:pPr>
      <w:r w:rsidRPr="00E6751C">
        <w:lastRenderedPageBreak/>
        <w:t>ANNEX III</w:t>
      </w:r>
    </w:p>
    <w:p w:rsidR="00221393" w:rsidRPr="00E6751C" w:rsidRDefault="00221393" w:rsidP="00221393">
      <w:pPr>
        <w:jc w:val="center"/>
      </w:pPr>
    </w:p>
    <w:p w:rsidR="00221393" w:rsidRPr="00E6751C" w:rsidRDefault="00221393" w:rsidP="00221393">
      <w:pPr>
        <w:jc w:val="center"/>
      </w:pPr>
    </w:p>
    <w:p w:rsidR="00221393" w:rsidRPr="00E6751C" w:rsidRDefault="00221393" w:rsidP="00221393">
      <w:pPr>
        <w:jc w:val="center"/>
      </w:pPr>
      <w:r w:rsidRPr="00E6751C">
        <w:t xml:space="preserve">TENTATIVE DATES OF MEETINGS IN </w:t>
      </w:r>
      <w:r w:rsidRPr="00E6751C">
        <w:br/>
        <w:t>20</w:t>
      </w:r>
      <w:r>
        <w:t>2</w:t>
      </w:r>
      <w:r w:rsidR="00874455">
        <w:t>4</w:t>
      </w:r>
      <w:r w:rsidRPr="00E6751C">
        <w:t xml:space="preserve"> AND 202</w:t>
      </w:r>
      <w:r w:rsidR="00874455">
        <w:t>5</w:t>
      </w:r>
    </w:p>
    <w:p w:rsidR="00221393" w:rsidRPr="00E6751C" w:rsidRDefault="00221393" w:rsidP="00221393">
      <w:pPr>
        <w:jc w:val="center"/>
      </w:pPr>
    </w:p>
    <w:p w:rsidR="00221393" w:rsidRPr="00E6751C" w:rsidRDefault="00221393" w:rsidP="00221393">
      <w:pPr>
        <w:jc w:val="center"/>
      </w:pPr>
    </w:p>
    <w:p w:rsidR="00221393" w:rsidRPr="00E6751C" w:rsidRDefault="00221393" w:rsidP="00221393">
      <w:pPr>
        <w:jc w:val="center"/>
      </w:pPr>
    </w:p>
    <w:p w:rsidR="00221393" w:rsidRPr="006A3DF5" w:rsidRDefault="00221393" w:rsidP="00221393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i/>
          <w:szCs w:val="24"/>
          <w:u w:val="none"/>
        </w:rPr>
      </w:pPr>
      <w:r w:rsidRPr="006A3DF5">
        <w:rPr>
          <w:szCs w:val="24"/>
        </w:rPr>
        <w:t>MARCH 202</w:t>
      </w:r>
      <w:r w:rsidR="00874455" w:rsidRPr="006A3DF5">
        <w:rPr>
          <w:szCs w:val="24"/>
        </w:rPr>
        <w:t>4</w:t>
      </w:r>
      <w:r w:rsidRPr="006A3DF5">
        <w:rPr>
          <w:szCs w:val="24"/>
          <w:u w:val="none"/>
        </w:rPr>
        <w:t xml:space="preserve"> (week 12)</w:t>
      </w:r>
    </w:p>
    <w:p w:rsidR="00221393" w:rsidRPr="006A3DF5" w:rsidRDefault="00221393" w:rsidP="00221393"/>
    <w:p w:rsidR="00221393" w:rsidRPr="002D2D5A" w:rsidRDefault="00221393" w:rsidP="00221393">
      <w:pPr>
        <w:tabs>
          <w:tab w:val="left" w:pos="284"/>
        </w:tabs>
        <w:ind w:left="3686" w:hanging="3686"/>
        <w:jc w:val="left"/>
      </w:pPr>
      <w:r w:rsidRPr="006A3DF5">
        <w:rPr>
          <w:szCs w:val="24"/>
        </w:rPr>
        <w:tab/>
      </w:r>
      <w:r w:rsidRPr="002D2D5A">
        <w:rPr>
          <w:szCs w:val="24"/>
        </w:rPr>
        <w:t xml:space="preserve">Tuesday, </w:t>
      </w:r>
      <w:r w:rsidR="007C5344" w:rsidRPr="002D2D5A">
        <w:rPr>
          <w:szCs w:val="24"/>
        </w:rPr>
        <w:t>19</w:t>
      </w:r>
      <w:r w:rsidRPr="002D2D5A">
        <w:rPr>
          <w:szCs w:val="24"/>
        </w:rPr>
        <w:t xml:space="preserve"> and Wednesday, </w:t>
      </w:r>
      <w:r w:rsidR="007C5344" w:rsidRPr="002D2D5A">
        <w:rPr>
          <w:szCs w:val="24"/>
        </w:rPr>
        <w:t>20</w:t>
      </w:r>
      <w:r w:rsidRPr="002D2D5A">
        <w:rPr>
          <w:szCs w:val="24"/>
        </w:rPr>
        <w:tab/>
        <w:t xml:space="preserve">TC-EDC </w:t>
      </w:r>
      <w:r w:rsidRPr="002D2D5A">
        <w:t>(virtual meeting)</w:t>
      </w:r>
    </w:p>
    <w:p w:rsidR="003531C5" w:rsidRPr="002D2D5A" w:rsidRDefault="003531C5" w:rsidP="00221393">
      <w:pPr>
        <w:tabs>
          <w:tab w:val="left" w:pos="284"/>
        </w:tabs>
        <w:ind w:left="3686" w:hanging="3686"/>
        <w:jc w:val="left"/>
        <w:rPr>
          <w:szCs w:val="24"/>
        </w:rPr>
      </w:pPr>
    </w:p>
    <w:p w:rsidR="00221393" w:rsidRPr="002D2D5A" w:rsidRDefault="00221393" w:rsidP="00221393"/>
    <w:p w:rsidR="001F2E22" w:rsidRPr="002D2D5A" w:rsidRDefault="001F2E22" w:rsidP="001F2E22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i/>
          <w:szCs w:val="24"/>
          <w:u w:val="none"/>
        </w:rPr>
      </w:pPr>
      <w:r w:rsidRPr="002D2D5A">
        <w:rPr>
          <w:szCs w:val="24"/>
        </w:rPr>
        <w:t>APRIL 2024</w:t>
      </w:r>
    </w:p>
    <w:p w:rsidR="001F2E22" w:rsidRPr="002D2D5A" w:rsidRDefault="001F2E22" w:rsidP="001F2E22"/>
    <w:p w:rsidR="001F2E22" w:rsidRPr="002D2D5A" w:rsidRDefault="001F2E22" w:rsidP="001F2E22">
      <w:pPr>
        <w:tabs>
          <w:tab w:val="left" w:pos="284"/>
        </w:tabs>
        <w:ind w:left="3686" w:hanging="3686"/>
        <w:jc w:val="left"/>
        <w:rPr>
          <w:szCs w:val="24"/>
        </w:rPr>
      </w:pPr>
      <w:r w:rsidRPr="002D2D5A">
        <w:rPr>
          <w:szCs w:val="24"/>
        </w:rPr>
        <w:tab/>
        <w:t>Monday, 8 to Friday, 12</w:t>
      </w:r>
      <w:r w:rsidR="00A544D8" w:rsidRPr="002D2D5A">
        <w:rPr>
          <w:szCs w:val="24"/>
        </w:rPr>
        <w:tab/>
      </w:r>
      <w:r w:rsidR="002D2D5A">
        <w:rPr>
          <w:szCs w:val="24"/>
        </w:rPr>
        <w:t>TWM/2</w:t>
      </w:r>
    </w:p>
    <w:p w:rsidR="001F2E22" w:rsidRDefault="001F2E22" w:rsidP="00221393"/>
    <w:p w:rsidR="001F2E22" w:rsidRPr="006A3DF5" w:rsidRDefault="001F2E22" w:rsidP="00221393"/>
    <w:p w:rsidR="00221393" w:rsidRPr="006A3DF5" w:rsidRDefault="00221393" w:rsidP="00221393">
      <w:pPr>
        <w:tabs>
          <w:tab w:val="left" w:pos="284"/>
        </w:tabs>
        <w:ind w:left="3686" w:hanging="3686"/>
        <w:jc w:val="left"/>
        <w:rPr>
          <w:szCs w:val="24"/>
        </w:rPr>
      </w:pPr>
      <w:r w:rsidRPr="006A3DF5">
        <w:rPr>
          <w:szCs w:val="24"/>
          <w:u w:val="single"/>
        </w:rPr>
        <w:t>OCTOBER 202</w:t>
      </w:r>
      <w:r w:rsidR="00874455" w:rsidRPr="006A3DF5">
        <w:rPr>
          <w:szCs w:val="24"/>
          <w:u w:val="single"/>
        </w:rPr>
        <w:t>4</w:t>
      </w:r>
      <w:r w:rsidRPr="006A3DF5">
        <w:rPr>
          <w:szCs w:val="24"/>
        </w:rPr>
        <w:t xml:space="preserve"> (week 43)</w:t>
      </w:r>
    </w:p>
    <w:p w:rsidR="00221393" w:rsidRPr="006A3DF5" w:rsidRDefault="00221393" w:rsidP="00221393">
      <w:pPr>
        <w:ind w:left="3686" w:hanging="3686"/>
      </w:pPr>
    </w:p>
    <w:p w:rsidR="00221393" w:rsidRPr="006A3DF5" w:rsidRDefault="00221393" w:rsidP="00221393">
      <w:pPr>
        <w:tabs>
          <w:tab w:val="left" w:pos="284"/>
        </w:tabs>
        <w:ind w:left="3686" w:hanging="3686"/>
        <w:jc w:val="left"/>
        <w:rPr>
          <w:szCs w:val="24"/>
        </w:rPr>
      </w:pPr>
      <w:r w:rsidRPr="006A3DF5">
        <w:rPr>
          <w:szCs w:val="24"/>
        </w:rPr>
        <w:tab/>
        <w:t>Tuesday, 1</w:t>
      </w:r>
      <w:r w:rsidR="00F47ECD" w:rsidRPr="006A3DF5">
        <w:rPr>
          <w:szCs w:val="24"/>
        </w:rPr>
        <w:t>5</w:t>
      </w:r>
      <w:r w:rsidRPr="006A3DF5">
        <w:rPr>
          <w:szCs w:val="24"/>
        </w:rPr>
        <w:t xml:space="preserve"> and Wednesday, 1</w:t>
      </w:r>
      <w:r w:rsidR="00F47ECD" w:rsidRPr="006A3DF5">
        <w:rPr>
          <w:szCs w:val="24"/>
        </w:rPr>
        <w:t>6</w:t>
      </w:r>
      <w:r w:rsidRPr="006A3DF5">
        <w:rPr>
          <w:szCs w:val="24"/>
        </w:rPr>
        <w:tab/>
        <w:t xml:space="preserve">TC-EDC </w:t>
      </w:r>
      <w:r w:rsidRPr="006A3DF5">
        <w:t>(virtual meeting)</w:t>
      </w:r>
    </w:p>
    <w:p w:rsidR="00221393" w:rsidRPr="006A3DF5" w:rsidRDefault="00221393" w:rsidP="00221393">
      <w:pPr>
        <w:tabs>
          <w:tab w:val="left" w:pos="284"/>
        </w:tabs>
        <w:ind w:left="3686" w:hanging="3686"/>
        <w:jc w:val="left"/>
        <w:rPr>
          <w:szCs w:val="24"/>
        </w:rPr>
      </w:pPr>
      <w:r w:rsidRPr="006A3DF5">
        <w:rPr>
          <w:szCs w:val="24"/>
        </w:rPr>
        <w:tab/>
        <w:t>Monday, 2</w:t>
      </w:r>
      <w:r w:rsidR="00F47ECD" w:rsidRPr="006A3DF5">
        <w:rPr>
          <w:szCs w:val="24"/>
        </w:rPr>
        <w:t>1</w:t>
      </w:r>
      <w:r w:rsidRPr="006A3DF5">
        <w:rPr>
          <w:szCs w:val="24"/>
        </w:rPr>
        <w:t xml:space="preserve"> </w:t>
      </w:r>
      <w:r w:rsidR="006A3DF5">
        <w:rPr>
          <w:szCs w:val="24"/>
        </w:rPr>
        <w:tab/>
        <w:t>TC/60</w:t>
      </w:r>
    </w:p>
    <w:p w:rsidR="00221393" w:rsidRPr="006A3DF5" w:rsidRDefault="00F47ECD" w:rsidP="00221393">
      <w:pPr>
        <w:tabs>
          <w:tab w:val="left" w:pos="284"/>
        </w:tabs>
        <w:ind w:left="3686" w:hanging="3686"/>
        <w:jc w:val="left"/>
        <w:rPr>
          <w:szCs w:val="24"/>
        </w:rPr>
      </w:pPr>
      <w:r w:rsidRPr="006A3DF5">
        <w:rPr>
          <w:szCs w:val="24"/>
        </w:rPr>
        <w:tab/>
        <w:t>Monday, 21</w:t>
      </w:r>
      <w:r w:rsidR="00221393" w:rsidRPr="006A3DF5">
        <w:rPr>
          <w:szCs w:val="24"/>
        </w:rPr>
        <w:t xml:space="preserve"> (evening)</w:t>
      </w:r>
      <w:r w:rsidR="00221393" w:rsidRPr="006A3DF5">
        <w:rPr>
          <w:szCs w:val="24"/>
        </w:rPr>
        <w:tab/>
        <w:t>TC-EDC</w:t>
      </w:r>
    </w:p>
    <w:p w:rsidR="00221393" w:rsidRPr="006A3DF5" w:rsidRDefault="00221393" w:rsidP="00221393">
      <w:pPr>
        <w:tabs>
          <w:tab w:val="left" w:pos="284"/>
        </w:tabs>
        <w:ind w:left="3686" w:hanging="3686"/>
        <w:jc w:val="left"/>
        <w:rPr>
          <w:szCs w:val="24"/>
        </w:rPr>
      </w:pPr>
      <w:r w:rsidRPr="006A3DF5">
        <w:rPr>
          <w:szCs w:val="24"/>
        </w:rPr>
        <w:tab/>
        <w:t>Tuesday, 2</w:t>
      </w:r>
      <w:r w:rsidR="00F47ECD" w:rsidRPr="006A3DF5">
        <w:rPr>
          <w:szCs w:val="24"/>
        </w:rPr>
        <w:t>2</w:t>
      </w:r>
      <w:r w:rsidR="006A3DF5">
        <w:rPr>
          <w:szCs w:val="24"/>
        </w:rPr>
        <w:tab/>
        <w:t>TC/60</w:t>
      </w:r>
    </w:p>
    <w:p w:rsidR="00221393" w:rsidRPr="006A3DF5" w:rsidRDefault="00221393" w:rsidP="00221393">
      <w:pPr>
        <w:tabs>
          <w:tab w:val="left" w:pos="284"/>
        </w:tabs>
        <w:ind w:left="3686" w:hanging="3686"/>
        <w:jc w:val="left"/>
        <w:rPr>
          <w:szCs w:val="24"/>
        </w:rPr>
      </w:pPr>
      <w:r w:rsidRPr="006A3DF5">
        <w:rPr>
          <w:szCs w:val="24"/>
        </w:rPr>
        <w:tab/>
        <w:t>Wednesday, 2</w:t>
      </w:r>
      <w:r w:rsidR="00F47ECD" w:rsidRPr="006A3DF5">
        <w:rPr>
          <w:szCs w:val="24"/>
        </w:rPr>
        <w:t>3</w:t>
      </w:r>
      <w:r w:rsidR="006A3DF5">
        <w:rPr>
          <w:szCs w:val="24"/>
        </w:rPr>
        <w:tab/>
        <w:t>CAJ/81</w:t>
      </w:r>
    </w:p>
    <w:p w:rsidR="00221393" w:rsidRPr="006A3DF5" w:rsidRDefault="00F47ECD" w:rsidP="00221393">
      <w:pPr>
        <w:tabs>
          <w:tab w:val="left" w:pos="284"/>
        </w:tabs>
        <w:ind w:left="3686" w:hanging="3686"/>
        <w:jc w:val="left"/>
        <w:rPr>
          <w:szCs w:val="24"/>
        </w:rPr>
      </w:pPr>
      <w:r w:rsidRPr="006A3DF5">
        <w:rPr>
          <w:szCs w:val="24"/>
        </w:rPr>
        <w:tab/>
        <w:t>Thursday, 24</w:t>
      </w:r>
      <w:r w:rsidR="00221393" w:rsidRPr="006A3DF5">
        <w:rPr>
          <w:szCs w:val="24"/>
        </w:rPr>
        <w:tab/>
        <w:t>CC/10</w:t>
      </w:r>
      <w:r w:rsidR="006A3DF5">
        <w:rPr>
          <w:szCs w:val="24"/>
        </w:rPr>
        <w:t>2</w:t>
      </w:r>
    </w:p>
    <w:p w:rsidR="00221393" w:rsidRPr="00E6751C" w:rsidRDefault="00F47ECD" w:rsidP="00221393">
      <w:pPr>
        <w:tabs>
          <w:tab w:val="left" w:pos="284"/>
        </w:tabs>
        <w:ind w:left="3686" w:hanging="3686"/>
        <w:jc w:val="left"/>
        <w:rPr>
          <w:szCs w:val="24"/>
        </w:rPr>
      </w:pPr>
      <w:r w:rsidRPr="006A3DF5">
        <w:rPr>
          <w:szCs w:val="24"/>
        </w:rPr>
        <w:tab/>
        <w:t>Friday, 25</w:t>
      </w:r>
      <w:r w:rsidR="006A3DF5">
        <w:rPr>
          <w:szCs w:val="24"/>
        </w:rPr>
        <w:tab/>
        <w:t>C/58</w:t>
      </w:r>
    </w:p>
    <w:p w:rsidR="00221393" w:rsidRPr="00E6751C" w:rsidRDefault="00221393" w:rsidP="00221393"/>
    <w:p w:rsidR="00221393" w:rsidRDefault="00221393" w:rsidP="00221393">
      <w:pPr>
        <w:jc w:val="left"/>
      </w:pPr>
    </w:p>
    <w:p w:rsidR="00221393" w:rsidRDefault="00221393" w:rsidP="00221393">
      <w:pPr>
        <w:jc w:val="left"/>
      </w:pPr>
    </w:p>
    <w:p w:rsidR="00221393" w:rsidRDefault="00221393" w:rsidP="00221393">
      <w:pPr>
        <w:jc w:val="left"/>
      </w:pPr>
    </w:p>
    <w:p w:rsidR="00221393" w:rsidRPr="006A3DF5" w:rsidRDefault="00221393" w:rsidP="00221393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i/>
          <w:szCs w:val="24"/>
          <w:u w:val="none"/>
        </w:rPr>
      </w:pPr>
      <w:r w:rsidRPr="006A3DF5">
        <w:rPr>
          <w:szCs w:val="24"/>
        </w:rPr>
        <w:t>MARCH 202</w:t>
      </w:r>
      <w:r w:rsidR="00874455" w:rsidRPr="006A3DF5">
        <w:rPr>
          <w:szCs w:val="24"/>
        </w:rPr>
        <w:t>5</w:t>
      </w:r>
      <w:r w:rsidRPr="006A3DF5">
        <w:rPr>
          <w:szCs w:val="24"/>
          <w:u w:val="none"/>
        </w:rPr>
        <w:t xml:space="preserve"> (week 12)</w:t>
      </w:r>
    </w:p>
    <w:p w:rsidR="00221393" w:rsidRPr="006A3DF5" w:rsidRDefault="00221393" w:rsidP="00221393"/>
    <w:p w:rsidR="00221393" w:rsidRDefault="00221393" w:rsidP="00221393">
      <w:pPr>
        <w:tabs>
          <w:tab w:val="left" w:pos="284"/>
        </w:tabs>
        <w:ind w:left="3686" w:hanging="3686"/>
        <w:jc w:val="left"/>
        <w:rPr>
          <w:szCs w:val="24"/>
        </w:rPr>
      </w:pPr>
      <w:r w:rsidRPr="006A3DF5">
        <w:rPr>
          <w:szCs w:val="24"/>
        </w:rPr>
        <w:tab/>
        <w:t>Tuesday, 1</w:t>
      </w:r>
      <w:r w:rsidR="006A3DF5" w:rsidRPr="006A3DF5">
        <w:rPr>
          <w:szCs w:val="24"/>
        </w:rPr>
        <w:t>8</w:t>
      </w:r>
      <w:r w:rsidRPr="006A3DF5">
        <w:rPr>
          <w:szCs w:val="24"/>
        </w:rPr>
        <w:t xml:space="preserve"> and Wednesday, </w:t>
      </w:r>
      <w:r w:rsidR="006A3DF5" w:rsidRPr="006A3DF5">
        <w:rPr>
          <w:szCs w:val="24"/>
        </w:rPr>
        <w:t>19</w:t>
      </w:r>
      <w:r w:rsidRPr="006A3DF5">
        <w:rPr>
          <w:szCs w:val="24"/>
        </w:rPr>
        <w:tab/>
        <w:t xml:space="preserve">TC-EDC </w:t>
      </w:r>
      <w:r w:rsidRPr="006A3DF5">
        <w:t>(virtual meeting)</w:t>
      </w:r>
    </w:p>
    <w:p w:rsidR="00221393" w:rsidRPr="009D4866" w:rsidRDefault="00221393" w:rsidP="00221393"/>
    <w:p w:rsidR="00221393" w:rsidRPr="009D4866" w:rsidRDefault="00221393" w:rsidP="00221393"/>
    <w:p w:rsidR="00221393" w:rsidRPr="00603720" w:rsidRDefault="00221393" w:rsidP="00221393">
      <w:pPr>
        <w:tabs>
          <w:tab w:val="left" w:pos="284"/>
        </w:tabs>
        <w:ind w:left="3686" w:hanging="3686"/>
        <w:jc w:val="left"/>
        <w:rPr>
          <w:szCs w:val="24"/>
        </w:rPr>
      </w:pPr>
      <w:r w:rsidRPr="009D4866">
        <w:rPr>
          <w:szCs w:val="24"/>
          <w:u w:val="single"/>
        </w:rPr>
        <w:t>OCTOBER 202</w:t>
      </w:r>
      <w:r w:rsidR="00874455">
        <w:rPr>
          <w:szCs w:val="24"/>
          <w:u w:val="single"/>
        </w:rPr>
        <w:t>5</w:t>
      </w:r>
      <w:r>
        <w:rPr>
          <w:szCs w:val="24"/>
        </w:rPr>
        <w:t xml:space="preserve"> (week 4</w:t>
      </w:r>
      <w:r w:rsidR="00613B09">
        <w:rPr>
          <w:szCs w:val="24"/>
        </w:rPr>
        <w:t>3</w:t>
      </w:r>
      <w:r>
        <w:rPr>
          <w:szCs w:val="24"/>
        </w:rPr>
        <w:t>)</w:t>
      </w:r>
    </w:p>
    <w:p w:rsidR="00221393" w:rsidRPr="009D4866" w:rsidRDefault="00221393" w:rsidP="00221393">
      <w:pPr>
        <w:ind w:left="3686" w:hanging="3686"/>
      </w:pPr>
    </w:p>
    <w:p w:rsidR="00221393" w:rsidRPr="00412D66" w:rsidRDefault="00221393" w:rsidP="00221393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</w:r>
      <w:r w:rsidRPr="00412D66">
        <w:rPr>
          <w:szCs w:val="24"/>
        </w:rPr>
        <w:t xml:space="preserve">Tuesday, </w:t>
      </w:r>
      <w:r w:rsidR="006A3DF5" w:rsidRPr="00412D66">
        <w:rPr>
          <w:szCs w:val="24"/>
        </w:rPr>
        <w:t>14</w:t>
      </w:r>
      <w:r w:rsidRPr="00412D66">
        <w:rPr>
          <w:szCs w:val="24"/>
        </w:rPr>
        <w:t xml:space="preserve"> and Wednesday, </w:t>
      </w:r>
      <w:r w:rsidR="006A3DF5" w:rsidRPr="00412D66">
        <w:rPr>
          <w:szCs w:val="24"/>
        </w:rPr>
        <w:t>15</w:t>
      </w:r>
      <w:r w:rsidRPr="00412D66">
        <w:rPr>
          <w:szCs w:val="24"/>
        </w:rPr>
        <w:tab/>
        <w:t xml:space="preserve">TC-EDC </w:t>
      </w:r>
      <w:r w:rsidRPr="00412D66">
        <w:t>(virtual meeting)</w:t>
      </w:r>
    </w:p>
    <w:p w:rsidR="00221393" w:rsidRPr="00412D66" w:rsidRDefault="00221393" w:rsidP="00221393">
      <w:pPr>
        <w:tabs>
          <w:tab w:val="left" w:pos="284"/>
        </w:tabs>
        <w:ind w:left="3686" w:hanging="3686"/>
        <w:jc w:val="left"/>
        <w:rPr>
          <w:szCs w:val="24"/>
        </w:rPr>
      </w:pPr>
      <w:r w:rsidRPr="00412D66">
        <w:rPr>
          <w:szCs w:val="24"/>
        </w:rPr>
        <w:tab/>
        <w:t>Monday, 2</w:t>
      </w:r>
      <w:r w:rsidR="006A3DF5" w:rsidRPr="00412D66">
        <w:rPr>
          <w:szCs w:val="24"/>
        </w:rPr>
        <w:t>0</w:t>
      </w:r>
      <w:r w:rsidR="003A6917" w:rsidRPr="00412D66">
        <w:rPr>
          <w:szCs w:val="24"/>
        </w:rPr>
        <w:tab/>
        <w:t>TC/61</w:t>
      </w:r>
    </w:p>
    <w:p w:rsidR="00221393" w:rsidRPr="00412D66" w:rsidRDefault="00221393" w:rsidP="00221393">
      <w:pPr>
        <w:tabs>
          <w:tab w:val="left" w:pos="284"/>
        </w:tabs>
        <w:ind w:left="3686" w:hanging="3686"/>
        <w:jc w:val="left"/>
        <w:rPr>
          <w:szCs w:val="24"/>
        </w:rPr>
      </w:pPr>
      <w:r w:rsidRPr="00412D66">
        <w:rPr>
          <w:szCs w:val="24"/>
        </w:rPr>
        <w:tab/>
      </w:r>
      <w:r w:rsidR="006A3DF5" w:rsidRPr="00412D66">
        <w:rPr>
          <w:szCs w:val="24"/>
        </w:rPr>
        <w:t>Monday, 20</w:t>
      </w:r>
      <w:r w:rsidRPr="00412D66">
        <w:rPr>
          <w:szCs w:val="24"/>
        </w:rPr>
        <w:t xml:space="preserve"> (evening)</w:t>
      </w:r>
      <w:r w:rsidRPr="00412D66">
        <w:rPr>
          <w:szCs w:val="24"/>
        </w:rPr>
        <w:tab/>
        <w:t>TC-EDC</w:t>
      </w:r>
    </w:p>
    <w:p w:rsidR="00221393" w:rsidRPr="00412D66" w:rsidRDefault="00221393" w:rsidP="00221393">
      <w:pPr>
        <w:tabs>
          <w:tab w:val="left" w:pos="284"/>
        </w:tabs>
        <w:ind w:left="3686" w:hanging="3686"/>
        <w:jc w:val="left"/>
        <w:rPr>
          <w:szCs w:val="24"/>
        </w:rPr>
      </w:pPr>
      <w:r w:rsidRPr="00412D66">
        <w:rPr>
          <w:szCs w:val="24"/>
        </w:rPr>
        <w:tab/>
        <w:t>Tuesday, 2</w:t>
      </w:r>
      <w:r w:rsidR="006A3DF5" w:rsidRPr="00412D66">
        <w:rPr>
          <w:szCs w:val="24"/>
        </w:rPr>
        <w:t>1</w:t>
      </w:r>
      <w:r w:rsidRPr="00412D66">
        <w:rPr>
          <w:szCs w:val="24"/>
        </w:rPr>
        <w:tab/>
      </w:r>
      <w:r w:rsidR="003A6917" w:rsidRPr="00412D66">
        <w:rPr>
          <w:szCs w:val="24"/>
        </w:rPr>
        <w:t>TC/61</w:t>
      </w:r>
    </w:p>
    <w:p w:rsidR="00221393" w:rsidRPr="00412D66" w:rsidRDefault="00221393" w:rsidP="00221393">
      <w:pPr>
        <w:tabs>
          <w:tab w:val="left" w:pos="284"/>
        </w:tabs>
        <w:ind w:left="3686" w:hanging="3686"/>
        <w:jc w:val="left"/>
        <w:rPr>
          <w:szCs w:val="24"/>
        </w:rPr>
      </w:pPr>
      <w:r w:rsidRPr="00412D66">
        <w:rPr>
          <w:szCs w:val="24"/>
        </w:rPr>
        <w:tab/>
        <w:t xml:space="preserve">Wednesday, </w:t>
      </w:r>
      <w:r w:rsidR="006A3DF5" w:rsidRPr="00412D66">
        <w:rPr>
          <w:szCs w:val="24"/>
        </w:rPr>
        <w:t>22</w:t>
      </w:r>
      <w:r w:rsidRPr="00412D66">
        <w:rPr>
          <w:szCs w:val="24"/>
        </w:rPr>
        <w:tab/>
        <w:t>CAJ/8</w:t>
      </w:r>
      <w:r w:rsidR="003A6917" w:rsidRPr="00412D66">
        <w:rPr>
          <w:szCs w:val="24"/>
        </w:rPr>
        <w:t>2</w:t>
      </w:r>
    </w:p>
    <w:p w:rsidR="00221393" w:rsidRPr="00412D66" w:rsidRDefault="00221393" w:rsidP="00221393">
      <w:pPr>
        <w:tabs>
          <w:tab w:val="left" w:pos="284"/>
        </w:tabs>
        <w:ind w:left="3686" w:hanging="3686"/>
        <w:jc w:val="left"/>
        <w:rPr>
          <w:szCs w:val="24"/>
        </w:rPr>
      </w:pPr>
      <w:r w:rsidRPr="00412D66">
        <w:rPr>
          <w:szCs w:val="24"/>
        </w:rPr>
        <w:tab/>
        <w:t xml:space="preserve">Thursday, </w:t>
      </w:r>
      <w:r w:rsidR="006A3DF5" w:rsidRPr="00412D66">
        <w:rPr>
          <w:szCs w:val="24"/>
        </w:rPr>
        <w:t>23</w:t>
      </w:r>
      <w:r w:rsidRPr="00412D66">
        <w:rPr>
          <w:szCs w:val="24"/>
        </w:rPr>
        <w:tab/>
        <w:t>CC/10</w:t>
      </w:r>
      <w:r w:rsidR="003A6917" w:rsidRPr="00412D66">
        <w:rPr>
          <w:szCs w:val="24"/>
        </w:rPr>
        <w:t>3</w:t>
      </w:r>
    </w:p>
    <w:p w:rsidR="00221393" w:rsidRPr="00E6751C" w:rsidRDefault="00221393" w:rsidP="00221393">
      <w:pPr>
        <w:tabs>
          <w:tab w:val="left" w:pos="284"/>
        </w:tabs>
        <w:ind w:left="3686" w:hanging="3686"/>
        <w:jc w:val="left"/>
        <w:rPr>
          <w:szCs w:val="24"/>
        </w:rPr>
      </w:pPr>
      <w:r w:rsidRPr="00412D66">
        <w:rPr>
          <w:szCs w:val="24"/>
        </w:rPr>
        <w:tab/>
        <w:t xml:space="preserve">Friday, </w:t>
      </w:r>
      <w:r w:rsidR="006A3DF5" w:rsidRPr="00412D66">
        <w:rPr>
          <w:szCs w:val="24"/>
        </w:rPr>
        <w:t>24</w:t>
      </w:r>
      <w:r w:rsidRPr="00412D66">
        <w:rPr>
          <w:szCs w:val="24"/>
        </w:rPr>
        <w:tab/>
      </w:r>
      <w:r w:rsidR="003A6917" w:rsidRPr="00412D66">
        <w:rPr>
          <w:szCs w:val="24"/>
        </w:rPr>
        <w:t>C/59</w:t>
      </w:r>
    </w:p>
    <w:p w:rsidR="00221393" w:rsidRPr="008B2AD0" w:rsidRDefault="00221393" w:rsidP="00221393">
      <w:pPr>
        <w:jc w:val="left"/>
        <w:rPr>
          <w:u w:val="single"/>
        </w:rPr>
      </w:pPr>
    </w:p>
    <w:p w:rsidR="00221393" w:rsidRDefault="00221393" w:rsidP="00221393">
      <w:pPr>
        <w:jc w:val="left"/>
      </w:pPr>
    </w:p>
    <w:p w:rsidR="00221393" w:rsidRDefault="00221393" w:rsidP="00221393">
      <w:pPr>
        <w:jc w:val="left"/>
      </w:pPr>
    </w:p>
    <w:p w:rsidR="00050E16" w:rsidRPr="00C5280D" w:rsidRDefault="00221393" w:rsidP="00221393">
      <w:pPr>
        <w:jc w:val="right"/>
      </w:pPr>
      <w:r>
        <w:t>[End of Annex III and of document]</w:t>
      </w:r>
    </w:p>
    <w:sectPr w:rsidR="00050E16" w:rsidRPr="00C5280D" w:rsidSect="0004198B">
      <w:headerReference w:type="default" r:id="rId24"/>
      <w:headerReference w:type="first" r:id="rId25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01C" w:rsidRDefault="0098401C" w:rsidP="006655D3">
      <w:r>
        <w:separator/>
      </w:r>
    </w:p>
    <w:p w:rsidR="0098401C" w:rsidRDefault="0098401C" w:rsidP="006655D3"/>
    <w:p w:rsidR="0098401C" w:rsidRDefault="0098401C" w:rsidP="006655D3"/>
  </w:endnote>
  <w:endnote w:type="continuationSeparator" w:id="0">
    <w:p w:rsidR="0098401C" w:rsidRDefault="0098401C" w:rsidP="006655D3">
      <w:r>
        <w:separator/>
      </w:r>
    </w:p>
    <w:p w:rsidR="0098401C" w:rsidRPr="00294751" w:rsidRDefault="0098401C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98401C" w:rsidRPr="00294751" w:rsidRDefault="0098401C" w:rsidP="006655D3">
      <w:pPr>
        <w:rPr>
          <w:lang w:val="fr-FR"/>
        </w:rPr>
      </w:pPr>
    </w:p>
    <w:p w:rsidR="0098401C" w:rsidRPr="00294751" w:rsidRDefault="0098401C" w:rsidP="006655D3">
      <w:pPr>
        <w:rPr>
          <w:lang w:val="fr-FR"/>
        </w:rPr>
      </w:pPr>
    </w:p>
  </w:endnote>
  <w:endnote w:type="continuationNotice" w:id="1">
    <w:p w:rsidR="0098401C" w:rsidRPr="00294751" w:rsidRDefault="0098401C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98401C" w:rsidRPr="00294751" w:rsidRDefault="0098401C" w:rsidP="006655D3">
      <w:pPr>
        <w:rPr>
          <w:lang w:val="fr-FR"/>
        </w:rPr>
      </w:pPr>
    </w:p>
    <w:p w:rsidR="0098401C" w:rsidRPr="00294751" w:rsidRDefault="0098401C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393" w:rsidRDefault="00221393" w:rsidP="00BC2DA7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7314B1D2" wp14:editId="7BF6CA6F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21393" w:rsidRDefault="00221393" w:rsidP="00BC2DA7">
                          <w:pPr>
                            <w:jc w:val="center"/>
                          </w:pPr>
                          <w:r w:rsidRPr="00BC2DA7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14B1D2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Yj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Gx0hiO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221393" w:rsidRDefault="00221393" w:rsidP="00BC2DA7">
                    <w:pPr>
                      <w:jc w:val="center"/>
                    </w:pPr>
                    <w:r w:rsidRPr="00BC2DA7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393" w:rsidRDefault="00221393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45C0FBFC" wp14:editId="178FCF89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21393" w:rsidRDefault="00221393" w:rsidP="00BC2DA7">
                          <w:pPr>
                            <w:jc w:val="center"/>
                          </w:pPr>
                          <w:r w:rsidRPr="00BC2DA7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C0FBFC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221393" w:rsidRDefault="00221393" w:rsidP="00BC2DA7">
                    <w:pPr>
                      <w:jc w:val="center"/>
                    </w:pPr>
                    <w:r w:rsidRPr="00BC2DA7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393" w:rsidRDefault="00221393" w:rsidP="00BC2DA7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4384" behindDoc="0" locked="0" layoutInCell="0" allowOverlap="1" wp14:anchorId="3B9BD733" wp14:editId="649B97B7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7" name="TITUSE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21393" w:rsidRDefault="00221393" w:rsidP="00BC2DA7">
                          <w:pPr>
                            <w:jc w:val="center"/>
                          </w:pPr>
                          <w:r w:rsidRPr="00BC2DA7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9BD733" id="_x0000_t202" coordsize="21600,21600" o:spt="202" path="m,l,21600r21600,l21600,xe">
              <v:stroke joinstyle="miter"/>
              <v:path gradientshapeok="t" o:connecttype="rect"/>
            </v:shapetype>
            <v:shape id="TITUSE2footer" o:spid="_x0000_s1028" type="#_x0000_t202" style="position:absolute;left:0;text-align:left;margin-left:0;margin-top:44pt;width:600pt;height:25pt;z-index:25166438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0u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Z1QoliNEq1v1g+rL8M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D3uhN1C8os4GkGZUxGq+qPDuJbPunhmcDdzEeXd3+CklILfQWZRswXz/077HIyXo&#10;pWSPs5ZT+23HjKBE3ihs5mmSphjWhUU6mgxxYY49m2OP2tVXgCwkIbtgeryTvVkaqB/xWZj7W9HF&#10;FMe7c+p688q1LwA+K1zM5wGE46iZW6qV5n17e87XzSMzums7h2zeQj+VLPvQfS3Wq6VgvnNQVqE1&#10;Pc8tq92c4CgHTbpnx78Vx+uAenscZ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b4x0u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221393" w:rsidRDefault="00221393" w:rsidP="00BC2DA7">
                    <w:pPr>
                      <w:jc w:val="center"/>
                    </w:pPr>
                    <w:r w:rsidRPr="00BC2DA7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393" w:rsidRDefault="00221393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3360" behindDoc="0" locked="0" layoutInCell="0" allowOverlap="1" wp14:anchorId="40183FAA" wp14:editId="7D4F4415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6" name="TITUSO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21393" w:rsidRDefault="00221393" w:rsidP="00BC2DA7">
                          <w:pPr>
                            <w:jc w:val="center"/>
                          </w:pPr>
                          <w:r w:rsidRPr="00BC2DA7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183FAA" id="_x0000_t202" coordsize="21600,21600" o:spt="202" path="m,l,21600r21600,l21600,xe">
              <v:stroke joinstyle="miter"/>
              <v:path gradientshapeok="t" o:connecttype="rect"/>
            </v:shapetype>
            <v:shape id="TITUSO2footer" o:spid="_x0000_s1029" type="#_x0000_t202" style="position:absolute;left:0;text-align:left;margin-left:0;margin-top:44pt;width:600pt;height:25pt;z-index:251663360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sCF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EViwIWpAgAAZA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:rsidR="00221393" w:rsidRDefault="00221393" w:rsidP="00BC2DA7">
                    <w:pPr>
                      <w:jc w:val="center"/>
                    </w:pPr>
                    <w:r w:rsidRPr="00BC2DA7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393" w:rsidRPr="00D44C7C" w:rsidRDefault="00221393" w:rsidP="00915DE3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393" w:rsidRDefault="00221393" w:rsidP="00BC2DA7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6432" behindDoc="0" locked="0" layoutInCell="0" allowOverlap="1" wp14:anchorId="2929F8D4" wp14:editId="4A3BB2F5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0" name="TITUSE3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21393" w:rsidRDefault="00221393" w:rsidP="00BC2DA7">
                          <w:pPr>
                            <w:jc w:val="center"/>
                          </w:pPr>
                          <w:r w:rsidRPr="00BC2DA7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29F8D4" id="_x0000_t202" coordsize="21600,21600" o:spt="202" path="m,l,21600r21600,l21600,xe">
              <v:stroke joinstyle="miter"/>
              <v:path gradientshapeok="t" o:connecttype="rect"/>
            </v:shapetype>
            <v:shape id="TITUSE3footer" o:spid="_x0000_s1031" type="#_x0000_t202" style="position:absolute;left:0;text-align:left;margin-left:0;margin-top:44pt;width:600pt;height:25pt;z-index:25166643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3YHqgIAAGU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eC3YHqgIAAGU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221393" w:rsidRDefault="00221393" w:rsidP="00BC2DA7">
                    <w:pPr>
                      <w:jc w:val="center"/>
                    </w:pPr>
                    <w:r w:rsidRPr="00BC2DA7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393" w:rsidRDefault="00221393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5408" behindDoc="0" locked="0" layoutInCell="0" allowOverlap="1" wp14:anchorId="6F4D47F4" wp14:editId="02CE4B83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9" name="TITUSO3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21393" w:rsidRDefault="00221393" w:rsidP="00BC2DA7">
                          <w:pPr>
                            <w:jc w:val="center"/>
                          </w:pPr>
                          <w:r w:rsidRPr="00BC2DA7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4D47F4" id="_x0000_t202" coordsize="21600,21600" o:spt="202" path="m,l,21600r21600,l21600,xe">
              <v:stroke joinstyle="miter"/>
              <v:path gradientshapeok="t" o:connecttype="rect"/>
            </v:shapetype>
            <v:shape id="TITUSO3footer" o:spid="_x0000_s1032" type="#_x0000_t202" style="position:absolute;left:0;text-align:left;margin-left:0;margin-top:44pt;width:600pt;height:25pt;z-index:25166540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I2CKO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221393" w:rsidRDefault="00221393" w:rsidP="00BC2DA7">
                    <w:pPr>
                      <w:jc w:val="center"/>
                    </w:pPr>
                    <w:r w:rsidRPr="00BC2DA7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393" w:rsidRPr="00D44C7C" w:rsidRDefault="00221393" w:rsidP="00915D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01C" w:rsidRDefault="0098401C" w:rsidP="006655D3">
      <w:r>
        <w:separator/>
      </w:r>
    </w:p>
  </w:footnote>
  <w:footnote w:type="continuationSeparator" w:id="0">
    <w:p w:rsidR="0098401C" w:rsidRDefault="0098401C" w:rsidP="006655D3">
      <w:r>
        <w:separator/>
      </w:r>
    </w:p>
  </w:footnote>
  <w:footnote w:type="continuationNotice" w:id="1">
    <w:p w:rsidR="0098401C" w:rsidRPr="00AB530F" w:rsidRDefault="0098401C" w:rsidP="00AB530F">
      <w:pPr>
        <w:pStyle w:val="Footer"/>
      </w:pPr>
    </w:p>
  </w:footnote>
  <w:footnote w:id="2">
    <w:p w:rsidR="00C96EDF" w:rsidRDefault="00C96EDF" w:rsidP="00321179">
      <w:pPr>
        <w:pStyle w:val="FootnoteText"/>
      </w:pPr>
      <w:r w:rsidRPr="00E962EC">
        <w:rPr>
          <w:rStyle w:val="FootnoteReference"/>
        </w:rPr>
        <w:footnoteRef/>
      </w:r>
      <w:r w:rsidR="00321179" w:rsidRPr="00E962EC">
        <w:tab/>
      </w:r>
      <w:r w:rsidRPr="00E962EC">
        <w:t>All timings indicated refer to Geneva time (CET).</w:t>
      </w:r>
    </w:p>
  </w:footnote>
  <w:footnote w:id="3">
    <w:p w:rsidR="00883BF1" w:rsidRDefault="00883BF1" w:rsidP="00883BF1">
      <w:pPr>
        <w:pStyle w:val="FootnoteText"/>
      </w:pPr>
      <w:r w:rsidRPr="00915484">
        <w:rPr>
          <w:rStyle w:val="FootnoteReference"/>
        </w:rPr>
        <w:footnoteRef/>
      </w:r>
      <w:r w:rsidRPr="00915484">
        <w:tab/>
        <w:t>All timings indicated refer to Geneva time (CET).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393" w:rsidRPr="00C5280D" w:rsidRDefault="001C1ED4" w:rsidP="00BC2DA7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C/56/8 Rev.</w:t>
    </w:r>
  </w:p>
  <w:p w:rsidR="00221393" w:rsidRPr="00C5280D" w:rsidRDefault="00221393" w:rsidP="00BC2DA7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221393" w:rsidRPr="00C5280D" w:rsidRDefault="00221393" w:rsidP="00BC2DA7"/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04198B" w:rsidRDefault="0004198B" w:rsidP="000419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393" w:rsidRPr="00C5280D" w:rsidRDefault="001C1ED4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C/56/8 Rev.</w:t>
    </w:r>
  </w:p>
  <w:p w:rsidR="00221393" w:rsidRPr="00C5280D" w:rsidRDefault="00221393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915484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221393" w:rsidRPr="00C5280D" w:rsidRDefault="00221393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393" w:rsidRPr="00C5280D" w:rsidRDefault="00221393" w:rsidP="00BC2DA7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 xml:space="preserve">C/53/8 </w:t>
    </w:r>
  </w:p>
  <w:p w:rsidR="00221393" w:rsidRPr="00C5280D" w:rsidRDefault="00221393" w:rsidP="00BC2DA7">
    <w:pPr>
      <w:pStyle w:val="Header"/>
      <w:rPr>
        <w:lang w:val="en-US"/>
      </w:rPr>
    </w:pPr>
    <w:r>
      <w:rPr>
        <w:lang w:val="en-US"/>
      </w:rPr>
      <w:t xml:space="preserve">Annex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221393" w:rsidRPr="00C5280D" w:rsidRDefault="00221393" w:rsidP="00BC2DA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393" w:rsidRPr="00C5280D" w:rsidRDefault="0022139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 xml:space="preserve">C/53/8 </w:t>
    </w:r>
  </w:p>
  <w:p w:rsidR="00221393" w:rsidRPr="00C5280D" w:rsidRDefault="00221393" w:rsidP="00EB048E">
    <w:pPr>
      <w:pStyle w:val="Header"/>
      <w:rPr>
        <w:lang w:val="en-US"/>
      </w:rPr>
    </w:pPr>
    <w:r>
      <w:rPr>
        <w:lang w:val="en-US"/>
      </w:rPr>
      <w:t xml:space="preserve">Annex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596D7D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221393" w:rsidRPr="00C5280D" w:rsidRDefault="00221393" w:rsidP="006655D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393" w:rsidRDefault="00221393">
    <w:pPr>
      <w:pStyle w:val="Header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558800" distB="0" distL="114300" distR="114300" simplePos="0" relativeHeight="251662336" behindDoc="0" locked="0" layoutInCell="0" allowOverlap="1" wp14:anchorId="64F3C5F9" wp14:editId="76FED478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5" name="TITUSF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21393" w:rsidRDefault="00221393" w:rsidP="00BC2DA7">
                          <w:pPr>
                            <w:jc w:val="center"/>
                          </w:pPr>
                          <w:r w:rsidRPr="00BC2DA7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F3C5F9" id="_x0000_t202" coordsize="21600,21600" o:spt="202" path="m,l,21600r21600,l21600,xe">
              <v:stroke joinstyle="miter"/>
              <v:path gradientshapeok="t" o:connecttype="rect"/>
            </v:shapetype>
            <v:shape id="TITUSF2footer" o:spid="_x0000_s1030" type="#_x0000_t202" style="position:absolute;left:0;text-align:left;margin-left:0;margin-top:44pt;width:600pt;height:25pt;z-index:251662336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hFs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iRLEaJVrfrR9Xi2E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t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tShFs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221393" w:rsidRDefault="00221393" w:rsidP="00BC2DA7">
                    <w:pPr>
                      <w:jc w:val="center"/>
                    </w:pPr>
                    <w:r w:rsidRPr="00BC2DA7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C1ED4">
      <w:rPr>
        <w:lang w:val="en-US"/>
      </w:rPr>
      <w:t>C/56/8 Rev.</w:t>
    </w:r>
  </w:p>
  <w:p w:rsidR="00221393" w:rsidRPr="009B188F" w:rsidRDefault="00221393">
    <w:pPr>
      <w:pStyle w:val="Header"/>
      <w:rPr>
        <w:lang w:val="en-US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393" w:rsidRPr="00C5280D" w:rsidRDefault="00221393" w:rsidP="00BC2DA7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 xml:space="preserve">C/53/8 </w:t>
    </w:r>
  </w:p>
  <w:p w:rsidR="00221393" w:rsidRPr="00C5280D" w:rsidRDefault="00221393" w:rsidP="00BC2DA7">
    <w:pPr>
      <w:pStyle w:val="Header"/>
      <w:rPr>
        <w:lang w:val="en-US"/>
      </w:rPr>
    </w:pPr>
    <w:r>
      <w:rPr>
        <w:lang w:val="en-US"/>
      </w:rPr>
      <w:t xml:space="preserve">Annex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221393" w:rsidRPr="00C5280D" w:rsidRDefault="00221393" w:rsidP="00BC2DA7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393" w:rsidRPr="00C5280D" w:rsidRDefault="0022139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 xml:space="preserve">C/53/8 </w:t>
    </w:r>
  </w:p>
  <w:p w:rsidR="00221393" w:rsidRPr="00C5280D" w:rsidRDefault="00221393" w:rsidP="00EB048E">
    <w:pPr>
      <w:pStyle w:val="Header"/>
      <w:rPr>
        <w:lang w:val="en-US"/>
      </w:rPr>
    </w:pPr>
    <w:r>
      <w:rPr>
        <w:lang w:val="en-US"/>
      </w:rPr>
      <w:t xml:space="preserve">Annex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915484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221393" w:rsidRPr="00C5280D" w:rsidRDefault="00221393" w:rsidP="006655D3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393" w:rsidRDefault="001C1ED4">
    <w:pPr>
      <w:pStyle w:val="Header"/>
      <w:rPr>
        <w:lang w:val="en-US"/>
      </w:rPr>
    </w:pPr>
    <w:r>
      <w:rPr>
        <w:lang w:val="en-US"/>
      </w:rPr>
      <w:t>C/56/8 Rev.</w:t>
    </w:r>
  </w:p>
  <w:p w:rsidR="00221393" w:rsidRPr="009B188F" w:rsidRDefault="00221393">
    <w:pPr>
      <w:pStyle w:val="Header"/>
      <w:rPr>
        <w:lang w:val="en-US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C5280D" w:rsidRDefault="001C1ED4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C/56/8 Rev.</w:t>
    </w:r>
  </w:p>
  <w:p w:rsidR="0004198B" w:rsidRPr="00C5280D" w:rsidRDefault="0004198B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613B09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04198B" w:rsidRPr="00C5280D" w:rsidRDefault="0004198B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393"/>
    <w:rsid w:val="000036E8"/>
    <w:rsid w:val="0001003C"/>
    <w:rsid w:val="00010CF3"/>
    <w:rsid w:val="00011E27"/>
    <w:rsid w:val="000148BC"/>
    <w:rsid w:val="00020AE4"/>
    <w:rsid w:val="00024AB8"/>
    <w:rsid w:val="00030854"/>
    <w:rsid w:val="00032F83"/>
    <w:rsid w:val="00036028"/>
    <w:rsid w:val="0004198B"/>
    <w:rsid w:val="00044642"/>
    <w:rsid w:val="000446B9"/>
    <w:rsid w:val="00047E21"/>
    <w:rsid w:val="00050E16"/>
    <w:rsid w:val="0005111C"/>
    <w:rsid w:val="00054A26"/>
    <w:rsid w:val="00080295"/>
    <w:rsid w:val="00085505"/>
    <w:rsid w:val="00093B4A"/>
    <w:rsid w:val="000A31A7"/>
    <w:rsid w:val="000A45ED"/>
    <w:rsid w:val="000B02B3"/>
    <w:rsid w:val="000C4E25"/>
    <w:rsid w:val="000C7021"/>
    <w:rsid w:val="000D4D68"/>
    <w:rsid w:val="000D6BBC"/>
    <w:rsid w:val="000D7780"/>
    <w:rsid w:val="000E34EA"/>
    <w:rsid w:val="000E5CF4"/>
    <w:rsid w:val="000E636A"/>
    <w:rsid w:val="000F2F11"/>
    <w:rsid w:val="00100A5F"/>
    <w:rsid w:val="00105929"/>
    <w:rsid w:val="00110BED"/>
    <w:rsid w:val="00110C36"/>
    <w:rsid w:val="001131D5"/>
    <w:rsid w:val="00114547"/>
    <w:rsid w:val="001263BC"/>
    <w:rsid w:val="001278D6"/>
    <w:rsid w:val="00141DB8"/>
    <w:rsid w:val="00151435"/>
    <w:rsid w:val="001625AD"/>
    <w:rsid w:val="00172084"/>
    <w:rsid w:val="0017474A"/>
    <w:rsid w:val="001758C6"/>
    <w:rsid w:val="001817F5"/>
    <w:rsid w:val="00182B99"/>
    <w:rsid w:val="001864A4"/>
    <w:rsid w:val="00186F47"/>
    <w:rsid w:val="001B03DF"/>
    <w:rsid w:val="001C1525"/>
    <w:rsid w:val="001C1ED4"/>
    <w:rsid w:val="001C6F02"/>
    <w:rsid w:val="001D3754"/>
    <w:rsid w:val="001D70C0"/>
    <w:rsid w:val="001D736D"/>
    <w:rsid w:val="001F2E22"/>
    <w:rsid w:val="001F7D17"/>
    <w:rsid w:val="0021332C"/>
    <w:rsid w:val="00213982"/>
    <w:rsid w:val="00221393"/>
    <w:rsid w:val="00226C7F"/>
    <w:rsid w:val="00237185"/>
    <w:rsid w:val="0024416D"/>
    <w:rsid w:val="00250CF4"/>
    <w:rsid w:val="00261DD2"/>
    <w:rsid w:val="00271911"/>
    <w:rsid w:val="00273187"/>
    <w:rsid w:val="002800A0"/>
    <w:rsid w:val="002801B3"/>
    <w:rsid w:val="00281060"/>
    <w:rsid w:val="0028185A"/>
    <w:rsid w:val="00285BD0"/>
    <w:rsid w:val="002940E8"/>
    <w:rsid w:val="00294751"/>
    <w:rsid w:val="002A6E50"/>
    <w:rsid w:val="002B0A98"/>
    <w:rsid w:val="002B4298"/>
    <w:rsid w:val="002B7A36"/>
    <w:rsid w:val="002C1383"/>
    <w:rsid w:val="002C256A"/>
    <w:rsid w:val="002D2D5A"/>
    <w:rsid w:val="002D5226"/>
    <w:rsid w:val="002D5CDF"/>
    <w:rsid w:val="002D6D37"/>
    <w:rsid w:val="002F33C4"/>
    <w:rsid w:val="00300560"/>
    <w:rsid w:val="00304FDA"/>
    <w:rsid w:val="00305A7F"/>
    <w:rsid w:val="003152FE"/>
    <w:rsid w:val="003166E5"/>
    <w:rsid w:val="00321179"/>
    <w:rsid w:val="00327436"/>
    <w:rsid w:val="00344BD6"/>
    <w:rsid w:val="003531C5"/>
    <w:rsid w:val="0035528D"/>
    <w:rsid w:val="003606F9"/>
    <w:rsid w:val="00361821"/>
    <w:rsid w:val="00361E9E"/>
    <w:rsid w:val="003753EE"/>
    <w:rsid w:val="003A0835"/>
    <w:rsid w:val="003A5AAF"/>
    <w:rsid w:val="003A6917"/>
    <w:rsid w:val="003B700A"/>
    <w:rsid w:val="003C7FBE"/>
    <w:rsid w:val="003D227C"/>
    <w:rsid w:val="003D2A5E"/>
    <w:rsid w:val="003D2B4D"/>
    <w:rsid w:val="003F37F5"/>
    <w:rsid w:val="003F6F2E"/>
    <w:rsid w:val="004068D0"/>
    <w:rsid w:val="00412D66"/>
    <w:rsid w:val="00416808"/>
    <w:rsid w:val="00437368"/>
    <w:rsid w:val="00444A88"/>
    <w:rsid w:val="00444FE7"/>
    <w:rsid w:val="0045381D"/>
    <w:rsid w:val="00467F7B"/>
    <w:rsid w:val="00473CB5"/>
    <w:rsid w:val="00474DA4"/>
    <w:rsid w:val="00476B4D"/>
    <w:rsid w:val="004805FA"/>
    <w:rsid w:val="004935D2"/>
    <w:rsid w:val="004B1215"/>
    <w:rsid w:val="004B32FD"/>
    <w:rsid w:val="004B4A05"/>
    <w:rsid w:val="004D047D"/>
    <w:rsid w:val="004D1673"/>
    <w:rsid w:val="004E4DAA"/>
    <w:rsid w:val="004F1E9E"/>
    <w:rsid w:val="004F305A"/>
    <w:rsid w:val="004F3A28"/>
    <w:rsid w:val="004F56D5"/>
    <w:rsid w:val="00512164"/>
    <w:rsid w:val="00520297"/>
    <w:rsid w:val="00523328"/>
    <w:rsid w:val="005338F9"/>
    <w:rsid w:val="00533E36"/>
    <w:rsid w:val="0054281C"/>
    <w:rsid w:val="00544581"/>
    <w:rsid w:val="0055268D"/>
    <w:rsid w:val="00575DE2"/>
    <w:rsid w:val="005760B1"/>
    <w:rsid w:val="00576BE4"/>
    <w:rsid w:val="005779DB"/>
    <w:rsid w:val="00577D1E"/>
    <w:rsid w:val="00596D7D"/>
    <w:rsid w:val="005A0660"/>
    <w:rsid w:val="005A0AB3"/>
    <w:rsid w:val="005A400A"/>
    <w:rsid w:val="005B1AED"/>
    <w:rsid w:val="005B269D"/>
    <w:rsid w:val="005B3D25"/>
    <w:rsid w:val="005D1C4D"/>
    <w:rsid w:val="005E1849"/>
    <w:rsid w:val="005F7B92"/>
    <w:rsid w:val="00612379"/>
    <w:rsid w:val="00613B09"/>
    <w:rsid w:val="00614B92"/>
    <w:rsid w:val="006153B6"/>
    <w:rsid w:val="0061555F"/>
    <w:rsid w:val="006245ED"/>
    <w:rsid w:val="00625A11"/>
    <w:rsid w:val="006305F2"/>
    <w:rsid w:val="00636CA6"/>
    <w:rsid w:val="00641200"/>
    <w:rsid w:val="00645CA8"/>
    <w:rsid w:val="006655D3"/>
    <w:rsid w:val="00665766"/>
    <w:rsid w:val="00667404"/>
    <w:rsid w:val="006679CA"/>
    <w:rsid w:val="00676EFE"/>
    <w:rsid w:val="0068045B"/>
    <w:rsid w:val="0068562B"/>
    <w:rsid w:val="006868F8"/>
    <w:rsid w:val="00687EB4"/>
    <w:rsid w:val="00692ECD"/>
    <w:rsid w:val="00695C56"/>
    <w:rsid w:val="006A3DF5"/>
    <w:rsid w:val="006A5CDE"/>
    <w:rsid w:val="006A644A"/>
    <w:rsid w:val="006B17D2"/>
    <w:rsid w:val="006C224E"/>
    <w:rsid w:val="006D330F"/>
    <w:rsid w:val="006D780A"/>
    <w:rsid w:val="006E7A18"/>
    <w:rsid w:val="006F087D"/>
    <w:rsid w:val="006F7DFB"/>
    <w:rsid w:val="00710A50"/>
    <w:rsid w:val="0071271E"/>
    <w:rsid w:val="00712F7E"/>
    <w:rsid w:val="00732DEC"/>
    <w:rsid w:val="00735BD5"/>
    <w:rsid w:val="00742908"/>
    <w:rsid w:val="007451EC"/>
    <w:rsid w:val="00750109"/>
    <w:rsid w:val="00751613"/>
    <w:rsid w:val="00753EE9"/>
    <w:rsid w:val="007546B2"/>
    <w:rsid w:val="007556F6"/>
    <w:rsid w:val="00760EEF"/>
    <w:rsid w:val="00762F91"/>
    <w:rsid w:val="007770D3"/>
    <w:rsid w:val="00777EE5"/>
    <w:rsid w:val="0078314F"/>
    <w:rsid w:val="00784836"/>
    <w:rsid w:val="0079023E"/>
    <w:rsid w:val="007A2854"/>
    <w:rsid w:val="007A468A"/>
    <w:rsid w:val="007B2F0E"/>
    <w:rsid w:val="007B6DEE"/>
    <w:rsid w:val="007C1D92"/>
    <w:rsid w:val="007C2D03"/>
    <w:rsid w:val="007C4CB9"/>
    <w:rsid w:val="007C5344"/>
    <w:rsid w:val="007D0B9D"/>
    <w:rsid w:val="007D19B0"/>
    <w:rsid w:val="007E4EB7"/>
    <w:rsid w:val="007F08AE"/>
    <w:rsid w:val="007F498F"/>
    <w:rsid w:val="0080679D"/>
    <w:rsid w:val="008108B0"/>
    <w:rsid w:val="00811B20"/>
    <w:rsid w:val="00812609"/>
    <w:rsid w:val="00815F72"/>
    <w:rsid w:val="008211B5"/>
    <w:rsid w:val="0082296E"/>
    <w:rsid w:val="00824099"/>
    <w:rsid w:val="00826BC1"/>
    <w:rsid w:val="008273D1"/>
    <w:rsid w:val="00833076"/>
    <w:rsid w:val="00846D7C"/>
    <w:rsid w:val="00863E52"/>
    <w:rsid w:val="00867AC1"/>
    <w:rsid w:val="00874455"/>
    <w:rsid w:val="008751DE"/>
    <w:rsid w:val="00883BF1"/>
    <w:rsid w:val="00890DF8"/>
    <w:rsid w:val="00892205"/>
    <w:rsid w:val="00896B75"/>
    <w:rsid w:val="008A0ADE"/>
    <w:rsid w:val="008A0F84"/>
    <w:rsid w:val="008A3C5B"/>
    <w:rsid w:val="008A715E"/>
    <w:rsid w:val="008A743F"/>
    <w:rsid w:val="008C0970"/>
    <w:rsid w:val="008D0BC5"/>
    <w:rsid w:val="008D2CF7"/>
    <w:rsid w:val="00900C26"/>
    <w:rsid w:val="0090197F"/>
    <w:rsid w:val="00903264"/>
    <w:rsid w:val="009047F8"/>
    <w:rsid w:val="009061AB"/>
    <w:rsid w:val="00906DDC"/>
    <w:rsid w:val="00911147"/>
    <w:rsid w:val="00915484"/>
    <w:rsid w:val="009244A8"/>
    <w:rsid w:val="009249E5"/>
    <w:rsid w:val="00934E09"/>
    <w:rsid w:val="00936253"/>
    <w:rsid w:val="00940D46"/>
    <w:rsid w:val="0094129C"/>
    <w:rsid w:val="009413F1"/>
    <w:rsid w:val="00952DD4"/>
    <w:rsid w:val="009561F4"/>
    <w:rsid w:val="00961CA0"/>
    <w:rsid w:val="00965AE7"/>
    <w:rsid w:val="00970FED"/>
    <w:rsid w:val="0098401C"/>
    <w:rsid w:val="00986E25"/>
    <w:rsid w:val="00991D8C"/>
    <w:rsid w:val="009928FA"/>
    <w:rsid w:val="00992D82"/>
    <w:rsid w:val="00997029"/>
    <w:rsid w:val="009A0605"/>
    <w:rsid w:val="009A7339"/>
    <w:rsid w:val="009B440E"/>
    <w:rsid w:val="009D690D"/>
    <w:rsid w:val="009E1A58"/>
    <w:rsid w:val="009E5CA9"/>
    <w:rsid w:val="009E65B6"/>
    <w:rsid w:val="009F0A51"/>
    <w:rsid w:val="009F77CF"/>
    <w:rsid w:val="00A17D9B"/>
    <w:rsid w:val="00A24C10"/>
    <w:rsid w:val="00A42AC3"/>
    <w:rsid w:val="00A430CF"/>
    <w:rsid w:val="00A43BFB"/>
    <w:rsid w:val="00A44D97"/>
    <w:rsid w:val="00A4642B"/>
    <w:rsid w:val="00A46914"/>
    <w:rsid w:val="00A54309"/>
    <w:rsid w:val="00A544C0"/>
    <w:rsid w:val="00A544D8"/>
    <w:rsid w:val="00A572FA"/>
    <w:rsid w:val="00A610A9"/>
    <w:rsid w:val="00A67F03"/>
    <w:rsid w:val="00A75D41"/>
    <w:rsid w:val="00A80F2A"/>
    <w:rsid w:val="00A93123"/>
    <w:rsid w:val="00A96C33"/>
    <w:rsid w:val="00AA13A2"/>
    <w:rsid w:val="00AB2B93"/>
    <w:rsid w:val="00AB530F"/>
    <w:rsid w:val="00AB717C"/>
    <w:rsid w:val="00AB7E5B"/>
    <w:rsid w:val="00AC2883"/>
    <w:rsid w:val="00AD2B8C"/>
    <w:rsid w:val="00AD62EC"/>
    <w:rsid w:val="00AE0EF1"/>
    <w:rsid w:val="00AE2937"/>
    <w:rsid w:val="00AE3846"/>
    <w:rsid w:val="00AF5F5C"/>
    <w:rsid w:val="00B07301"/>
    <w:rsid w:val="00B11F3E"/>
    <w:rsid w:val="00B12EF0"/>
    <w:rsid w:val="00B144BC"/>
    <w:rsid w:val="00B1656C"/>
    <w:rsid w:val="00B170D1"/>
    <w:rsid w:val="00B224DE"/>
    <w:rsid w:val="00B242D3"/>
    <w:rsid w:val="00B305D8"/>
    <w:rsid w:val="00B324D4"/>
    <w:rsid w:val="00B44597"/>
    <w:rsid w:val="00B46575"/>
    <w:rsid w:val="00B52E5A"/>
    <w:rsid w:val="00B61777"/>
    <w:rsid w:val="00B622E6"/>
    <w:rsid w:val="00B7200C"/>
    <w:rsid w:val="00B77C4D"/>
    <w:rsid w:val="00B83E82"/>
    <w:rsid w:val="00B84BBD"/>
    <w:rsid w:val="00B84F2D"/>
    <w:rsid w:val="00BA43FB"/>
    <w:rsid w:val="00BC127D"/>
    <w:rsid w:val="00BC1FE6"/>
    <w:rsid w:val="00BC393F"/>
    <w:rsid w:val="00BF4CC0"/>
    <w:rsid w:val="00C061B6"/>
    <w:rsid w:val="00C2446C"/>
    <w:rsid w:val="00C36AE5"/>
    <w:rsid w:val="00C41F17"/>
    <w:rsid w:val="00C527FA"/>
    <w:rsid w:val="00C5280D"/>
    <w:rsid w:val="00C53EB3"/>
    <w:rsid w:val="00C552AC"/>
    <w:rsid w:val="00C5791C"/>
    <w:rsid w:val="00C66290"/>
    <w:rsid w:val="00C707EB"/>
    <w:rsid w:val="00C72B7A"/>
    <w:rsid w:val="00C7454C"/>
    <w:rsid w:val="00C77E5F"/>
    <w:rsid w:val="00C96EDF"/>
    <w:rsid w:val="00C973F2"/>
    <w:rsid w:val="00CA304C"/>
    <w:rsid w:val="00CA54BF"/>
    <w:rsid w:val="00CA774A"/>
    <w:rsid w:val="00CA7DC4"/>
    <w:rsid w:val="00CB2BB0"/>
    <w:rsid w:val="00CB4921"/>
    <w:rsid w:val="00CB7668"/>
    <w:rsid w:val="00CC11B0"/>
    <w:rsid w:val="00CC2841"/>
    <w:rsid w:val="00CD09AF"/>
    <w:rsid w:val="00CF1330"/>
    <w:rsid w:val="00CF7E36"/>
    <w:rsid w:val="00D1016D"/>
    <w:rsid w:val="00D14C87"/>
    <w:rsid w:val="00D34F78"/>
    <w:rsid w:val="00D365CC"/>
    <w:rsid w:val="00D3708D"/>
    <w:rsid w:val="00D40426"/>
    <w:rsid w:val="00D42A66"/>
    <w:rsid w:val="00D52F5C"/>
    <w:rsid w:val="00D57C96"/>
    <w:rsid w:val="00D57D18"/>
    <w:rsid w:val="00D70E65"/>
    <w:rsid w:val="00D91203"/>
    <w:rsid w:val="00D95174"/>
    <w:rsid w:val="00DA4973"/>
    <w:rsid w:val="00DA5F94"/>
    <w:rsid w:val="00DA6F36"/>
    <w:rsid w:val="00DB596E"/>
    <w:rsid w:val="00DB7773"/>
    <w:rsid w:val="00DC00EA"/>
    <w:rsid w:val="00DC3802"/>
    <w:rsid w:val="00DD28E1"/>
    <w:rsid w:val="00DD6208"/>
    <w:rsid w:val="00DF7E99"/>
    <w:rsid w:val="00E07D87"/>
    <w:rsid w:val="00E249C8"/>
    <w:rsid w:val="00E2759A"/>
    <w:rsid w:val="00E32F7E"/>
    <w:rsid w:val="00E5267B"/>
    <w:rsid w:val="00E555F7"/>
    <w:rsid w:val="00E559F0"/>
    <w:rsid w:val="00E63C0E"/>
    <w:rsid w:val="00E72D49"/>
    <w:rsid w:val="00E7593C"/>
    <w:rsid w:val="00E7678A"/>
    <w:rsid w:val="00E935F1"/>
    <w:rsid w:val="00E94A81"/>
    <w:rsid w:val="00E962EC"/>
    <w:rsid w:val="00EA1FFB"/>
    <w:rsid w:val="00EB048E"/>
    <w:rsid w:val="00EB0C96"/>
    <w:rsid w:val="00EB4E9C"/>
    <w:rsid w:val="00EC2AFE"/>
    <w:rsid w:val="00ED7316"/>
    <w:rsid w:val="00EE34DF"/>
    <w:rsid w:val="00EE7EC1"/>
    <w:rsid w:val="00EF2E49"/>
    <w:rsid w:val="00EF2F89"/>
    <w:rsid w:val="00EF6D30"/>
    <w:rsid w:val="00F02B0F"/>
    <w:rsid w:val="00F03E98"/>
    <w:rsid w:val="00F1237A"/>
    <w:rsid w:val="00F22CBD"/>
    <w:rsid w:val="00F234AE"/>
    <w:rsid w:val="00F272F1"/>
    <w:rsid w:val="00F31412"/>
    <w:rsid w:val="00F45372"/>
    <w:rsid w:val="00F47ECD"/>
    <w:rsid w:val="00F560F7"/>
    <w:rsid w:val="00F6334D"/>
    <w:rsid w:val="00F63599"/>
    <w:rsid w:val="00F65B7B"/>
    <w:rsid w:val="00F67709"/>
    <w:rsid w:val="00F71781"/>
    <w:rsid w:val="00FA49AB"/>
    <w:rsid w:val="00FB3437"/>
    <w:rsid w:val="00FC05A1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94616D3"/>
  <w15:docId w15:val="{283DFAB5-8A84-4FA5-A28E-B95E8C49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321179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2Char">
    <w:name w:val="Heading 2 Char"/>
    <w:basedOn w:val="DefaultParagraphFont"/>
    <w:link w:val="Heading2"/>
    <w:rsid w:val="00221393"/>
    <w:rPr>
      <w:rFonts w:ascii="Arial" w:hAnsi="Arial"/>
      <w:u w:val="single"/>
    </w:rPr>
  </w:style>
  <w:style w:type="character" w:customStyle="1" w:styleId="HeaderChar">
    <w:name w:val="Header Char"/>
    <w:basedOn w:val="DefaultParagraphFont"/>
    <w:link w:val="Header"/>
    <w:rsid w:val="00221393"/>
    <w:rPr>
      <w:rFonts w:ascii="Arial" w:hAnsi="Arial"/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221393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56%20(2022)\templates\routing_slip_with_doc_c_56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20A53-5C4B-4E42-A333-DA1DD28AC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routing_slip_with_doc_c_56.dotm</Template>
  <TotalTime>41</TotalTime>
  <Pages>5</Pages>
  <Words>847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C/56/8 Rev.</vt:lpstr>
    </vt:vector>
  </TitlesOfParts>
  <Company>UPOV</Company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C/56/8 Rev.</dc:title>
  <dc:creator>SANCHEZ VIZCAINO GOMEZ Rosa Maria</dc:creator>
  <cp:lastModifiedBy>SANCHEZ VIZCAINO GOMEZ Rosa Maria</cp:lastModifiedBy>
  <cp:revision>26</cp:revision>
  <cp:lastPrinted>2016-11-22T15:41:00Z</cp:lastPrinted>
  <dcterms:created xsi:type="dcterms:W3CDTF">2022-12-01T15:36:00Z</dcterms:created>
  <dcterms:modified xsi:type="dcterms:W3CDTF">2022-12-02T10:53:00Z</dcterms:modified>
</cp:coreProperties>
</file>