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5280D" w:rsidTr="00115400">
        <w:tc>
          <w:tcPr>
            <w:tcW w:w="6512" w:type="dxa"/>
          </w:tcPr>
          <w:p w:rsidR="001D736D" w:rsidRPr="00483BC0" w:rsidRDefault="001D736D" w:rsidP="00115400">
            <w:pPr>
              <w:pStyle w:val="Sessiontc"/>
              <w:spacing w:line="240" w:lineRule="auto"/>
            </w:pPr>
            <w:r w:rsidRPr="00483BC0">
              <w:t>Council</w:t>
            </w:r>
          </w:p>
          <w:p w:rsidR="007546B2" w:rsidRPr="00483BC0" w:rsidRDefault="001D736D" w:rsidP="00EF6D30">
            <w:pPr>
              <w:pStyle w:val="Sessiontcplacedate"/>
            </w:pPr>
            <w:r w:rsidRPr="00483BC0">
              <w:t>Fifty-</w:t>
            </w:r>
            <w:r w:rsidR="00EF6D30" w:rsidRPr="00483BC0">
              <w:t>Six</w:t>
            </w:r>
            <w:r w:rsidRPr="00483BC0">
              <w:t>th Ordinary Session</w:t>
            </w:r>
          </w:p>
          <w:p w:rsidR="001D736D" w:rsidRPr="00483BC0" w:rsidRDefault="001D736D" w:rsidP="00EF6D30">
            <w:pPr>
              <w:pStyle w:val="Sessiontcplacedate"/>
              <w:rPr>
                <w:sz w:val="22"/>
              </w:rPr>
            </w:pPr>
            <w:r w:rsidRPr="00483BC0">
              <w:t>Geneva, October 2</w:t>
            </w:r>
            <w:r w:rsidR="00EF6D30" w:rsidRPr="00483BC0">
              <w:t>8, 2022</w:t>
            </w:r>
          </w:p>
        </w:tc>
        <w:tc>
          <w:tcPr>
            <w:tcW w:w="3127" w:type="dxa"/>
          </w:tcPr>
          <w:p w:rsidR="001D736D" w:rsidRPr="00483BC0" w:rsidRDefault="00EF6D30" w:rsidP="00115400">
            <w:pPr>
              <w:pStyle w:val="Doccode"/>
            </w:pPr>
            <w:r w:rsidRPr="00483BC0">
              <w:t>C/56</w:t>
            </w:r>
            <w:r w:rsidR="001D736D" w:rsidRPr="00483BC0">
              <w:t>/</w:t>
            </w:r>
            <w:r w:rsidR="00860E6A" w:rsidRPr="00483BC0">
              <w:t>6</w:t>
            </w:r>
          </w:p>
          <w:p w:rsidR="001D736D" w:rsidRPr="00483BC0" w:rsidRDefault="001D736D" w:rsidP="00115400">
            <w:pPr>
              <w:pStyle w:val="Docoriginal"/>
            </w:pPr>
            <w:r w:rsidRPr="00483BC0">
              <w:t>Original:</w:t>
            </w:r>
            <w:r w:rsidRPr="00483BC0">
              <w:rPr>
                <w:b w:val="0"/>
                <w:spacing w:val="0"/>
              </w:rPr>
              <w:t xml:space="preserve">  English</w:t>
            </w:r>
          </w:p>
          <w:p w:rsidR="001D736D" w:rsidRPr="007C1D92" w:rsidRDefault="001D736D" w:rsidP="00483BC0">
            <w:pPr>
              <w:pStyle w:val="Docoriginal"/>
            </w:pPr>
            <w:r w:rsidRPr="00483BC0">
              <w:t>Date:</w:t>
            </w:r>
            <w:r w:rsidRPr="00483BC0">
              <w:rPr>
                <w:b w:val="0"/>
                <w:spacing w:val="0"/>
              </w:rPr>
              <w:t xml:space="preserve">  </w:t>
            </w:r>
            <w:r w:rsidR="00483BC0" w:rsidRPr="00483BC0">
              <w:rPr>
                <w:b w:val="0"/>
                <w:spacing w:val="0"/>
              </w:rPr>
              <w:t>October 3</w:t>
            </w:r>
            <w:r w:rsidRPr="00483BC0">
              <w:rPr>
                <w:b w:val="0"/>
                <w:spacing w:val="0"/>
              </w:rPr>
              <w:t>, 202</w:t>
            </w:r>
            <w:r w:rsidR="00EF6D30" w:rsidRPr="00483BC0">
              <w:rPr>
                <w:b w:val="0"/>
                <w:spacing w:val="0"/>
              </w:rPr>
              <w:t>2</w:t>
            </w:r>
          </w:p>
        </w:tc>
      </w:tr>
    </w:tbl>
    <w:p w:rsidR="001D736D" w:rsidRPr="006A644A" w:rsidRDefault="00860E6A" w:rsidP="001D736D">
      <w:pPr>
        <w:pStyle w:val="Titleofdoc0"/>
      </w:pPr>
      <w:r w:rsidRPr="00C84321">
        <w:t>Arrears in contributions as of September 30, 202</w:t>
      </w:r>
      <w:r>
        <w:t>2</w:t>
      </w:r>
    </w:p>
    <w:p w:rsidR="001D736D" w:rsidRPr="006A644A" w:rsidRDefault="001D736D" w:rsidP="001D736D">
      <w:pPr>
        <w:pStyle w:val="preparedby1"/>
        <w:jc w:val="left"/>
      </w:pPr>
      <w:r w:rsidRPr="000C4E25">
        <w:t>Document prepared by the Office of the Union</w:t>
      </w:r>
    </w:p>
    <w:p w:rsidR="001D736D" w:rsidRPr="006A644A" w:rsidRDefault="001D736D" w:rsidP="001D736D">
      <w:pPr>
        <w:pStyle w:val="Disclaimer"/>
      </w:pPr>
      <w:r w:rsidRPr="006A644A">
        <w:t>Disclaimer:  this document does not represent UPOV policies or guidance</w:t>
      </w:r>
    </w:p>
    <w:p w:rsidR="00860E6A" w:rsidRDefault="00860E6A" w:rsidP="00860E6A">
      <w:r w:rsidRPr="0096669B">
        <w:fldChar w:fldCharType="begin"/>
      </w:r>
      <w:r w:rsidRPr="0096669B">
        <w:instrText xml:space="preserve"> AUTONUM  </w:instrText>
      </w:r>
      <w:r w:rsidRPr="0096669B">
        <w:fldChar w:fldCharType="end"/>
      </w:r>
      <w:r w:rsidRPr="0096669B">
        <w:tab/>
        <w:t>The following table shows the arrears in contributions participation as at</w:t>
      </w:r>
      <w:r>
        <w:t xml:space="preserve"> September 30, 2022</w:t>
      </w:r>
      <w:r w:rsidRPr="0096669B">
        <w:t>:</w:t>
      </w:r>
    </w:p>
    <w:p w:rsidR="00860E6A" w:rsidRDefault="00860E6A" w:rsidP="00860E6A"/>
    <w:tbl>
      <w:tblPr>
        <w:tblW w:w="9918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2460"/>
        <w:gridCol w:w="1063"/>
        <w:gridCol w:w="1063"/>
        <w:gridCol w:w="1174"/>
        <w:gridCol w:w="1378"/>
      </w:tblGrid>
      <w:tr w:rsidR="00483BC0" w:rsidRPr="00FA5C44" w:rsidTr="00483BC0">
        <w:trPr>
          <w:trHeight w:val="284"/>
          <w:tblHeader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No arrears/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Years(s) of arrears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Amount of arrears </w:t>
            </w:r>
            <w:r w:rsidRPr="00FA5C44">
              <w:rPr>
                <w:rFonts w:cs="Arial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arrears in relation to annual contribution of member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African Intellectual Property Organization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3.21%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26,820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8.02%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 (balance)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1,279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0.38%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Bolivia (</w:t>
            </w:r>
            <w:proofErr w:type="spellStart"/>
            <w:r w:rsidRPr="00FA5C44">
              <w:rPr>
                <w:rFonts w:cs="Arial"/>
                <w:color w:val="000000"/>
                <w:sz w:val="18"/>
                <w:szCs w:val="18"/>
              </w:rPr>
              <w:t>Plurinational</w:t>
            </w:r>
            <w:proofErr w:type="spellEnd"/>
            <w:r w:rsidRPr="00FA5C44">
              <w:rPr>
                <w:rFonts w:cs="Arial"/>
                <w:color w:val="000000"/>
                <w:sz w:val="18"/>
                <w:szCs w:val="18"/>
              </w:rPr>
              <w:t xml:space="preserve"> State of)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3.21%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7,506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13,410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20,916</w:t>
            </w:r>
          </w:p>
        </w:tc>
        <w:tc>
          <w:tcPr>
            <w:tcW w:w="11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6.25%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156%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2021 (balance)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11,087</w:t>
            </w:r>
          </w:p>
        </w:tc>
        <w:tc>
          <w:tcPr>
            <w:tcW w:w="11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3.31%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103%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lastRenderedPageBreak/>
              <w:t>Dominican Republic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2021 (balance)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11,584</w:t>
            </w:r>
          </w:p>
        </w:tc>
        <w:tc>
          <w:tcPr>
            <w:tcW w:w="11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3.46%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108%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European Union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North Macedonia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3.21%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lastRenderedPageBreak/>
              <w:t>Portugal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80,462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24.05%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107,282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32.07%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Saint Vincent and the Grenadines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3.21%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A5C44">
              <w:rPr>
                <w:rFonts w:cs="Arial"/>
                <w:color w:val="000000"/>
                <w:sz w:val="18"/>
                <w:szCs w:val="18"/>
              </w:rPr>
              <w:t>Türkiye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21,456</w:t>
            </w:r>
          </w:p>
        </w:tc>
        <w:tc>
          <w:tcPr>
            <w:tcW w:w="11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6.41%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United Republic of Tanzania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Contribution 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3.21%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FA5C44" w:rsidTr="00483BC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334,526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3BC0" w:rsidRPr="00FA5C44" w:rsidRDefault="00483BC0" w:rsidP="00483BC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3BC0" w:rsidRDefault="00483BC0" w:rsidP="00860E6A"/>
    <w:p w:rsidR="00483BC0" w:rsidRDefault="00483BC0" w:rsidP="00860E6A"/>
    <w:p w:rsidR="001D2761" w:rsidRDefault="001D2761" w:rsidP="001D2761">
      <w:pPr>
        <w:keepNext/>
      </w:pPr>
      <w:r w:rsidRPr="00483BC0">
        <w:fldChar w:fldCharType="begin"/>
      </w:r>
      <w:r w:rsidRPr="00483BC0">
        <w:instrText xml:space="preserve"> AUTONUM  </w:instrText>
      </w:r>
      <w:r w:rsidRPr="00483BC0">
        <w:fldChar w:fldCharType="end"/>
      </w:r>
      <w:r w:rsidRPr="00483BC0">
        <w:tab/>
        <w:t>The following table shows the arrears in Working Capital Fund (WCF) participation as at September 30, 2022:</w:t>
      </w:r>
    </w:p>
    <w:p w:rsidR="001D2761" w:rsidRPr="00C700AA" w:rsidRDefault="001D2761" w:rsidP="001D2761">
      <w:pPr>
        <w:pStyle w:val="BodyText"/>
        <w:keepNext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570"/>
      </w:tblGrid>
      <w:tr w:rsidR="001D2761" w:rsidRPr="00C700AA" w:rsidTr="00151974">
        <w:trPr>
          <w:cantSplit/>
          <w:tblHeader/>
        </w:trPr>
        <w:tc>
          <w:tcPr>
            <w:tcW w:w="2582" w:type="dxa"/>
            <w:shd w:val="clear" w:color="auto" w:fill="D6E3BC" w:themeFill="accent3" w:themeFillTint="66"/>
            <w:vAlign w:val="center"/>
          </w:tcPr>
          <w:p w:rsidR="001D2761" w:rsidRPr="00C700AA" w:rsidRDefault="001D2761" w:rsidP="00151974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1D2761" w:rsidRDefault="001D2761" w:rsidP="00151974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rrears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 in Working Capital Fund</w:t>
            </w:r>
          </w:p>
          <w:p w:rsidR="001D2761" w:rsidRPr="00964315" w:rsidRDefault="001D2761" w:rsidP="00151974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D2761" w:rsidRPr="00C700AA" w:rsidRDefault="001D2761" w:rsidP="00151974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Amount of arrears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 in WCF </w:t>
            </w: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1D2761" w:rsidRPr="00C700AA" w:rsidRDefault="001D2761" w:rsidP="00151974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total 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WCF 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arrears</w:t>
            </w:r>
          </w:p>
        </w:tc>
        <w:tc>
          <w:tcPr>
            <w:tcW w:w="1570" w:type="dxa"/>
            <w:shd w:val="clear" w:color="auto" w:fill="D6E3BC" w:themeFill="accent3" w:themeFillTint="66"/>
            <w:vAlign w:val="center"/>
          </w:tcPr>
          <w:p w:rsidR="001D2761" w:rsidRPr="00C700AA" w:rsidRDefault="001D2761" w:rsidP="00151974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arrears in relation to 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the WCF of member</w:t>
            </w:r>
          </w:p>
        </w:tc>
      </w:tr>
      <w:tr w:rsidR="00483BC0" w:rsidRPr="00C700AA" w:rsidTr="00151974">
        <w:trPr>
          <w:cantSplit/>
        </w:trPr>
        <w:tc>
          <w:tcPr>
            <w:tcW w:w="2582" w:type="dxa"/>
          </w:tcPr>
          <w:p w:rsidR="00483BC0" w:rsidRPr="00C700AA" w:rsidRDefault="00483BC0" w:rsidP="00483BC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Saint Vincent and the Grenadines</w:t>
            </w:r>
            <w:bookmarkStart w:id="0" w:name="_GoBack"/>
            <w:bookmarkEnd w:id="0"/>
          </w:p>
        </w:tc>
        <w:tc>
          <w:tcPr>
            <w:tcW w:w="2434" w:type="dxa"/>
          </w:tcPr>
          <w:p w:rsidR="00483BC0" w:rsidRPr="00964315" w:rsidRDefault="00483BC0" w:rsidP="00483BC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Working Capital Fund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483BC0" w:rsidRPr="00C700AA" w:rsidRDefault="00483BC0" w:rsidP="00483BC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:rsidR="00483BC0" w:rsidRPr="00C700AA" w:rsidRDefault="00483BC0" w:rsidP="00483BC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1,667</w:t>
            </w:r>
          </w:p>
        </w:tc>
        <w:tc>
          <w:tcPr>
            <w:tcW w:w="1230" w:type="dxa"/>
          </w:tcPr>
          <w:p w:rsidR="00483BC0" w:rsidRPr="00C700AA" w:rsidRDefault="00483BC0" w:rsidP="00483BC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3044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70" w:type="dxa"/>
          </w:tcPr>
          <w:p w:rsidR="00483BC0" w:rsidRPr="00C700AA" w:rsidRDefault="00483BC0" w:rsidP="00483BC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3044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</w:tr>
      <w:tr w:rsidR="00483BC0" w:rsidRPr="00C700AA" w:rsidTr="00E40776">
        <w:trPr>
          <w:cantSplit/>
          <w:trHeight w:val="3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83BC0" w:rsidRPr="007158F8" w:rsidRDefault="00483BC0" w:rsidP="00E40776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83BC0" w:rsidRPr="00C700AA" w:rsidRDefault="00483BC0" w:rsidP="00E40776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483BC0" w:rsidRPr="0051276F" w:rsidRDefault="00483BC0" w:rsidP="00E4077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83BC0" w:rsidRPr="007158F8" w:rsidRDefault="00483BC0" w:rsidP="00E40776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1,667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83BC0" w:rsidRPr="007158F8" w:rsidRDefault="00483BC0" w:rsidP="00E40776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83BC0" w:rsidRPr="008F709E" w:rsidRDefault="00483BC0" w:rsidP="00E4077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60E6A" w:rsidRDefault="00860E6A" w:rsidP="00860E6A"/>
    <w:p w:rsidR="00860E6A" w:rsidRPr="00A64256" w:rsidRDefault="00860E6A" w:rsidP="00860E6A">
      <w:pPr>
        <w:pStyle w:val="BodyText"/>
      </w:pPr>
      <w:r w:rsidRPr="003E3CBD">
        <w:lastRenderedPageBreak/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</w:r>
      <w:r w:rsidRPr="00A64256">
        <w:t xml:space="preserve">Any payment that is received between October 1 and October </w:t>
      </w:r>
      <w:r>
        <w:t>27</w:t>
      </w:r>
      <w:r w:rsidRPr="00A64256">
        <w:t>, 20</w:t>
      </w:r>
      <w:r>
        <w:t>22</w:t>
      </w:r>
      <w:r w:rsidRPr="00A64256">
        <w:t>, will be reported to the Council when it examines the present document.</w:t>
      </w:r>
    </w:p>
    <w:p w:rsidR="00860E6A" w:rsidRPr="00A64256" w:rsidRDefault="00860E6A" w:rsidP="00860E6A">
      <w:pPr>
        <w:pStyle w:val="BodyText"/>
      </w:pPr>
    </w:p>
    <w:p w:rsidR="00860E6A" w:rsidRPr="00A64256" w:rsidRDefault="00860E6A" w:rsidP="00860E6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64256">
        <w:rPr>
          <w:spacing w:val="-2"/>
        </w:rPr>
        <w:t xml:space="preserve">The list of members of the Union with loss of voting rights as at October </w:t>
      </w:r>
      <w:r>
        <w:rPr>
          <w:spacing w:val="-2"/>
        </w:rPr>
        <w:t>27</w:t>
      </w:r>
      <w:r w:rsidRPr="00A64256">
        <w:rPr>
          <w:spacing w:val="-2"/>
        </w:rPr>
        <w:t xml:space="preserve">, </w:t>
      </w:r>
      <w:r>
        <w:rPr>
          <w:spacing w:val="-2"/>
        </w:rPr>
        <w:t>2022</w:t>
      </w:r>
      <w:r w:rsidRPr="00A64256">
        <w:rPr>
          <w:spacing w:val="-2"/>
        </w:rPr>
        <w:t xml:space="preserve"> will be communicated </w:t>
      </w:r>
      <w:r w:rsidRPr="00A64256">
        <w:t>on request.</w:t>
      </w:r>
    </w:p>
    <w:p w:rsidR="00860E6A" w:rsidRPr="00A64256" w:rsidRDefault="00860E6A" w:rsidP="00860E6A">
      <w:pPr>
        <w:pStyle w:val="BodyText"/>
      </w:pPr>
    </w:p>
    <w:p w:rsidR="00860E6A" w:rsidRPr="00A64256" w:rsidRDefault="00860E6A" w:rsidP="00860E6A">
      <w:pPr>
        <w:pStyle w:val="DecisionParagraphs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Pr="00A64256">
        <w:tab/>
        <w:t>The Council is invited to note the status of payment of contributions as of September 30, 20</w:t>
      </w:r>
      <w:r>
        <w:t>22</w:t>
      </w:r>
      <w:r w:rsidRPr="00A64256">
        <w:t>.</w:t>
      </w:r>
    </w:p>
    <w:p w:rsidR="00860E6A" w:rsidRDefault="00860E6A" w:rsidP="00860E6A"/>
    <w:p w:rsidR="00860E6A" w:rsidRDefault="00860E6A" w:rsidP="00860E6A"/>
    <w:p w:rsidR="00860E6A" w:rsidRPr="00A64256" w:rsidRDefault="00860E6A" w:rsidP="00860E6A"/>
    <w:p w:rsidR="009B440E" w:rsidRDefault="00050E16" w:rsidP="00860E6A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860E6A" w:rsidRDefault="00860E6A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483BC0">
      <w:headerReference w:type="default" r:id="rId8"/>
      <w:headerReference w:type="first" r:id="rId9"/>
      <w:pgSz w:w="11907" w:h="16840" w:code="9"/>
      <w:pgMar w:top="510" w:right="1134" w:bottom="993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6A" w:rsidRDefault="00860E6A" w:rsidP="006655D3">
      <w:r>
        <w:separator/>
      </w:r>
    </w:p>
    <w:p w:rsidR="00860E6A" w:rsidRDefault="00860E6A" w:rsidP="006655D3"/>
    <w:p w:rsidR="00860E6A" w:rsidRDefault="00860E6A" w:rsidP="006655D3"/>
  </w:endnote>
  <w:endnote w:type="continuationSeparator" w:id="0">
    <w:p w:rsidR="00860E6A" w:rsidRDefault="00860E6A" w:rsidP="006655D3">
      <w:r>
        <w:separator/>
      </w:r>
    </w:p>
    <w:p w:rsidR="00860E6A" w:rsidRPr="00294751" w:rsidRDefault="00860E6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60E6A" w:rsidRPr="00294751" w:rsidRDefault="00860E6A" w:rsidP="006655D3">
      <w:pPr>
        <w:rPr>
          <w:lang w:val="fr-FR"/>
        </w:rPr>
      </w:pPr>
    </w:p>
    <w:p w:rsidR="00860E6A" w:rsidRPr="00294751" w:rsidRDefault="00860E6A" w:rsidP="006655D3">
      <w:pPr>
        <w:rPr>
          <w:lang w:val="fr-FR"/>
        </w:rPr>
      </w:pPr>
    </w:p>
  </w:endnote>
  <w:endnote w:type="continuationNotice" w:id="1">
    <w:p w:rsidR="00860E6A" w:rsidRPr="00294751" w:rsidRDefault="00860E6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60E6A" w:rsidRPr="00294751" w:rsidRDefault="00860E6A" w:rsidP="006655D3">
      <w:pPr>
        <w:rPr>
          <w:lang w:val="fr-FR"/>
        </w:rPr>
      </w:pPr>
    </w:p>
    <w:p w:rsidR="00860E6A" w:rsidRPr="00294751" w:rsidRDefault="00860E6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6A" w:rsidRDefault="00860E6A" w:rsidP="006655D3">
      <w:r>
        <w:separator/>
      </w:r>
    </w:p>
  </w:footnote>
  <w:footnote w:type="continuationSeparator" w:id="0">
    <w:p w:rsidR="00860E6A" w:rsidRDefault="00860E6A" w:rsidP="006655D3">
      <w:r>
        <w:separator/>
      </w:r>
    </w:p>
  </w:footnote>
  <w:footnote w:type="continuationNotice" w:id="1">
    <w:p w:rsidR="00860E6A" w:rsidRPr="00AB530F" w:rsidRDefault="00860E6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EF6D3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</w:t>
    </w:r>
    <w:r w:rsidR="00D52F5C">
      <w:rPr>
        <w:rStyle w:val="PageNumber"/>
        <w:lang w:val="en-US"/>
      </w:rPr>
      <w:t>/</w:t>
    </w:r>
    <w:r w:rsidR="00860E6A">
      <w:rPr>
        <w:rStyle w:val="PageNumber"/>
        <w:lang w:val="en-US"/>
      </w:rPr>
      <w:t>6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4077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651B"/>
    <w:rsid w:val="000749EE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D2761"/>
    <w:rsid w:val="001D736D"/>
    <w:rsid w:val="0021332C"/>
    <w:rsid w:val="00213982"/>
    <w:rsid w:val="0024416D"/>
    <w:rsid w:val="00271911"/>
    <w:rsid w:val="00273187"/>
    <w:rsid w:val="00277CAE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378E1"/>
    <w:rsid w:val="00444A88"/>
    <w:rsid w:val="00474DA4"/>
    <w:rsid w:val="00476B4D"/>
    <w:rsid w:val="004805FA"/>
    <w:rsid w:val="00483BC0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0E6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1DF6"/>
    <w:rsid w:val="009B440E"/>
    <w:rsid w:val="009D690D"/>
    <w:rsid w:val="009E65B6"/>
    <w:rsid w:val="009F0A51"/>
    <w:rsid w:val="009F77CF"/>
    <w:rsid w:val="00A24C10"/>
    <w:rsid w:val="00A3238F"/>
    <w:rsid w:val="00A42AC3"/>
    <w:rsid w:val="00A430CF"/>
    <w:rsid w:val="00A54309"/>
    <w:rsid w:val="00A610A9"/>
    <w:rsid w:val="00A80F2A"/>
    <w:rsid w:val="00A93BF3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2F5C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4643"/>
    <w:rsid w:val="00DF7E99"/>
    <w:rsid w:val="00E07D87"/>
    <w:rsid w:val="00E249C8"/>
    <w:rsid w:val="00E32F7E"/>
    <w:rsid w:val="00E40776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6D30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26F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C051E7"/>
  <w15:docId w15:val="{1D94D264-085C-47DD-B6AB-2EDEB650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860E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6%20(2022)\templates\routing_slip_with_doc_c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C7B7-9121-47C6-8EA1-DB52446A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routing_slip_with_doc_c_56.dotm</Template>
  <TotalTime>1</TotalTime>
  <Pages>4</Pages>
  <Words>550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C/55/6</vt:lpstr>
    </vt:vector>
  </TitlesOfParts>
  <Company>UPOV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C/56/6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2022-10-03T16:21:00Z</dcterms:created>
  <dcterms:modified xsi:type="dcterms:W3CDTF">2022-10-03T16:22:00Z</dcterms:modified>
</cp:coreProperties>
</file>