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23425" w:rsidTr="00EB4E9C">
        <w:tc>
          <w:tcPr>
            <w:tcW w:w="6512" w:type="dxa"/>
          </w:tcPr>
          <w:p w:rsidR="00EB4E9C" w:rsidRPr="00323425" w:rsidRDefault="00A3365A" w:rsidP="00AC2883">
            <w:pPr>
              <w:pStyle w:val="Sessiontc"/>
              <w:spacing w:line="240" w:lineRule="auto"/>
            </w:pPr>
            <w:r w:rsidRPr="00323425">
              <w:t>Council</w:t>
            </w:r>
          </w:p>
          <w:p w:rsidR="00EB4E9C" w:rsidRPr="00323425" w:rsidRDefault="00A3365A" w:rsidP="00525DC6">
            <w:pPr>
              <w:pStyle w:val="Sessiontcplacedate"/>
              <w:rPr>
                <w:sz w:val="22"/>
              </w:rPr>
            </w:pPr>
            <w:r w:rsidRPr="00323425">
              <w:t>Fifty-</w:t>
            </w:r>
            <w:r w:rsidR="0020304B" w:rsidRPr="00323425">
              <w:t xml:space="preserve">Fourth </w:t>
            </w:r>
            <w:r w:rsidRPr="00323425">
              <w:t xml:space="preserve">Ordinary </w:t>
            </w:r>
            <w:r w:rsidR="00EB4E9C" w:rsidRPr="00323425">
              <w:t>Session</w:t>
            </w:r>
            <w:r w:rsidR="00EB4E9C" w:rsidRPr="00323425">
              <w:br/>
              <w:t xml:space="preserve">Geneva, </w:t>
            </w:r>
            <w:r w:rsidR="0020304B" w:rsidRPr="00323425">
              <w:t xml:space="preserve">October 30, </w:t>
            </w:r>
            <w:r w:rsidR="009B188F" w:rsidRPr="00323425">
              <w:t>202</w:t>
            </w:r>
            <w:r w:rsidR="00525DC6" w:rsidRPr="00323425">
              <w:t>0</w:t>
            </w:r>
          </w:p>
        </w:tc>
        <w:tc>
          <w:tcPr>
            <w:tcW w:w="3127" w:type="dxa"/>
          </w:tcPr>
          <w:p w:rsidR="00EB4E9C" w:rsidRPr="00323425" w:rsidRDefault="004046B1" w:rsidP="003C7FBE">
            <w:pPr>
              <w:pStyle w:val="Doccode"/>
            </w:pPr>
            <w:r w:rsidRPr="00323425">
              <w:t>C/54/8 Rev.</w:t>
            </w:r>
          </w:p>
          <w:p w:rsidR="00EB4E9C" w:rsidRPr="00323425" w:rsidRDefault="00EB4E9C" w:rsidP="003C7FBE">
            <w:pPr>
              <w:pStyle w:val="Docoriginal"/>
            </w:pPr>
            <w:r w:rsidRPr="00323425">
              <w:t>Original:</w:t>
            </w:r>
            <w:r w:rsidRPr="00323425">
              <w:rPr>
                <w:b w:val="0"/>
                <w:spacing w:val="0"/>
              </w:rPr>
              <w:t xml:space="preserve">  English</w:t>
            </w:r>
          </w:p>
          <w:p w:rsidR="00EB4E9C" w:rsidRPr="00323425" w:rsidRDefault="00EB4E9C" w:rsidP="00725181">
            <w:pPr>
              <w:pStyle w:val="Docoriginal"/>
            </w:pPr>
            <w:r w:rsidRPr="00323425">
              <w:t>Date:</w:t>
            </w:r>
            <w:r w:rsidRPr="00323425">
              <w:rPr>
                <w:b w:val="0"/>
                <w:spacing w:val="0"/>
              </w:rPr>
              <w:t xml:space="preserve">  </w:t>
            </w:r>
            <w:r w:rsidR="008D73F1" w:rsidRPr="00323425">
              <w:rPr>
                <w:b w:val="0"/>
                <w:spacing w:val="0"/>
              </w:rPr>
              <w:t xml:space="preserve">December </w:t>
            </w:r>
            <w:r w:rsidR="00D24165">
              <w:rPr>
                <w:b w:val="0"/>
                <w:spacing w:val="0"/>
              </w:rPr>
              <w:t>1</w:t>
            </w:r>
            <w:r w:rsidR="00725181">
              <w:rPr>
                <w:b w:val="0"/>
                <w:spacing w:val="0"/>
              </w:rPr>
              <w:t>1</w:t>
            </w:r>
            <w:r w:rsidRPr="00323425">
              <w:rPr>
                <w:b w:val="0"/>
                <w:spacing w:val="0"/>
              </w:rPr>
              <w:t xml:space="preserve">, </w:t>
            </w:r>
            <w:r w:rsidR="00750A11" w:rsidRPr="00323425">
              <w:rPr>
                <w:b w:val="0"/>
                <w:spacing w:val="0"/>
              </w:rPr>
              <w:t>2020</w:t>
            </w:r>
          </w:p>
        </w:tc>
      </w:tr>
    </w:tbl>
    <w:p w:rsidR="000D7780" w:rsidRPr="006A644A" w:rsidRDefault="00713560" w:rsidP="006A644A">
      <w:pPr>
        <w:pStyle w:val="Titleofdoc0"/>
      </w:pPr>
      <w:bookmarkStart w:id="0" w:name="TitleOfDoc"/>
      <w:bookmarkEnd w:id="0"/>
      <w:r w:rsidRPr="00323425">
        <w:t xml:space="preserve">Revised </w:t>
      </w:r>
      <w:r w:rsidR="00DB3A67" w:rsidRPr="00323425">
        <w:t>Calendar of meetings in 202</w:t>
      </w:r>
      <w:r w:rsidR="002D653A" w:rsidRPr="00323425">
        <w:t>1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046B1" w:rsidRDefault="004046B1" w:rsidP="004046B1">
      <w:r w:rsidRPr="00E6751C">
        <w:t xml:space="preserve">The purpose of this revision is to </w:t>
      </w:r>
      <w:r>
        <w:t>report on changes to the calendar of meetings in 2021 approved by the Council at its fifty-fourth ordinary session, held by virtual means on October 30, 2020</w:t>
      </w:r>
      <w:r w:rsidR="008830E7">
        <w:t xml:space="preserve"> (see document C/54/21 “Report”, paragraph </w:t>
      </w:r>
      <w:r w:rsidR="00C93968">
        <w:t>27</w:t>
      </w:r>
      <w:r w:rsidR="008830E7">
        <w:t>)</w:t>
      </w:r>
      <w:r w:rsidR="006F2051">
        <w:t>,</w:t>
      </w:r>
      <w:r w:rsidR="008830E7">
        <w:t xml:space="preserve"> and</w:t>
      </w:r>
      <w:r w:rsidR="006F2051">
        <w:t xml:space="preserve"> changes arising from</w:t>
      </w:r>
      <w:r w:rsidR="008830E7">
        <w:t xml:space="preserve"> </w:t>
      </w:r>
      <w:r w:rsidR="00315EDF">
        <w:t xml:space="preserve">subsequent </w:t>
      </w:r>
      <w:r w:rsidR="008830E7">
        <w:t>developments</w:t>
      </w:r>
      <w:r w:rsidR="00BF3FBD">
        <w:t>, as follows</w:t>
      </w:r>
      <w:r w:rsidR="008830E7">
        <w:t>:</w:t>
      </w:r>
    </w:p>
    <w:p w:rsidR="004046B1" w:rsidRDefault="004046B1" w:rsidP="004046B1"/>
    <w:p w:rsidR="004046B1" w:rsidRPr="002C7A1A" w:rsidRDefault="004046B1" w:rsidP="004046B1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</w:rPr>
      </w:pPr>
      <w:r w:rsidRPr="002C7A1A">
        <w:rPr>
          <w:szCs w:val="24"/>
          <w:u w:val="single"/>
        </w:rPr>
        <w:t>Administrative and Legal Committee</w:t>
      </w:r>
    </w:p>
    <w:p w:rsidR="004046B1" w:rsidRDefault="004046B1" w:rsidP="004046B1">
      <w:pPr>
        <w:keepNext/>
        <w:tabs>
          <w:tab w:val="left" w:pos="567"/>
          <w:tab w:val="left" w:pos="1134"/>
        </w:tabs>
        <w:ind w:left="2410" w:hanging="1843"/>
        <w:jc w:val="left"/>
        <w:rPr>
          <w:sz w:val="16"/>
          <w:szCs w:val="24"/>
          <w:u w:val="single"/>
        </w:rPr>
      </w:pPr>
    </w:p>
    <w:p w:rsidR="004046B1" w:rsidRPr="004046B1" w:rsidRDefault="004046B1" w:rsidP="004046B1">
      <w:pPr>
        <w:tabs>
          <w:tab w:val="left" w:pos="567"/>
          <w:tab w:val="left" w:pos="1134"/>
        </w:tabs>
        <w:spacing w:after="60"/>
        <w:ind w:left="2977" w:hanging="1843"/>
        <w:jc w:val="left"/>
        <w:rPr>
          <w:sz w:val="16"/>
          <w:szCs w:val="24"/>
          <w:u w:val="single"/>
        </w:rPr>
      </w:pPr>
      <w:r w:rsidRPr="004046B1">
        <w:rPr>
          <w:szCs w:val="24"/>
          <w:highlight w:val="lightGray"/>
          <w:u w:val="single"/>
        </w:rPr>
        <w:t>(Seminar on harvested material: date to be decided)</w:t>
      </w:r>
      <w:r w:rsidRPr="004046B1">
        <w:rPr>
          <w:szCs w:val="24"/>
          <w:u w:val="single"/>
        </w:rPr>
        <w:br/>
      </w:r>
    </w:p>
    <w:p w:rsidR="004046B1" w:rsidRDefault="004046B1" w:rsidP="004046B1">
      <w:pPr>
        <w:tabs>
          <w:tab w:val="left" w:pos="2835"/>
        </w:tabs>
        <w:spacing w:after="60"/>
        <w:ind w:left="1134"/>
        <w:jc w:val="left"/>
        <w:rPr>
          <w:szCs w:val="24"/>
        </w:rPr>
      </w:pPr>
      <w:r w:rsidRPr="002C7A1A">
        <w:rPr>
          <w:szCs w:val="24"/>
        </w:rPr>
        <w:t>CAJ/78</w:t>
      </w:r>
      <w:r w:rsidRPr="002C7A1A">
        <w:rPr>
          <w:szCs w:val="24"/>
        </w:rPr>
        <w:tab/>
        <w:t>October 27</w:t>
      </w:r>
    </w:p>
    <w:p w:rsidR="004046B1" w:rsidRPr="002C7A1A" w:rsidRDefault="004046B1" w:rsidP="00F57166">
      <w:pPr>
        <w:tabs>
          <w:tab w:val="left" w:pos="2835"/>
        </w:tabs>
        <w:ind w:left="2835" w:hanging="1701"/>
        <w:jc w:val="left"/>
        <w:rPr>
          <w:szCs w:val="24"/>
        </w:rPr>
      </w:pPr>
      <w:r w:rsidRPr="002C7A1A">
        <w:rPr>
          <w:szCs w:val="24"/>
        </w:rPr>
        <w:t>EAF/17</w:t>
      </w:r>
      <w:r w:rsidRPr="002C7A1A">
        <w:rPr>
          <w:szCs w:val="24"/>
        </w:rPr>
        <w:tab/>
      </w:r>
      <w:r w:rsidRPr="002C7A1A">
        <w:rPr>
          <w:spacing w:val="-4"/>
          <w:szCs w:val="24"/>
        </w:rPr>
        <w:t xml:space="preserve">March 25 </w:t>
      </w:r>
      <w:r w:rsidRPr="002C7A1A">
        <w:rPr>
          <w:strike/>
          <w:spacing w:val="-4"/>
          <w:szCs w:val="24"/>
          <w:highlight w:val="lightGray"/>
        </w:rPr>
        <w:t>(morning)</w:t>
      </w:r>
      <w:r w:rsidRPr="002C7A1A">
        <w:rPr>
          <w:spacing w:val="-4"/>
          <w:szCs w:val="24"/>
          <w:highlight w:val="lightGray"/>
        </w:rPr>
        <w:t xml:space="preserve"> </w:t>
      </w:r>
      <w:r w:rsidRPr="002C7A1A">
        <w:rPr>
          <w:spacing w:val="-4"/>
          <w:szCs w:val="24"/>
          <w:highlight w:val="lightGray"/>
          <w:u w:val="single"/>
        </w:rPr>
        <w:t>(virtual meeting)</w:t>
      </w:r>
    </w:p>
    <w:p w:rsidR="004046B1" w:rsidRPr="002C7A1A" w:rsidRDefault="004046B1" w:rsidP="004046B1">
      <w:pPr>
        <w:tabs>
          <w:tab w:val="left" w:pos="2835"/>
        </w:tabs>
        <w:ind w:left="2835" w:hanging="1701"/>
        <w:jc w:val="left"/>
        <w:rPr>
          <w:rFonts w:cs="Arial"/>
        </w:rPr>
      </w:pPr>
      <w:r w:rsidRPr="002C7A1A">
        <w:rPr>
          <w:szCs w:val="24"/>
        </w:rPr>
        <w:t>EAF/18</w:t>
      </w:r>
      <w:r w:rsidRPr="002C7A1A">
        <w:rPr>
          <w:szCs w:val="24"/>
        </w:rPr>
        <w:tab/>
      </w:r>
      <w:r w:rsidRPr="002C7A1A">
        <w:rPr>
          <w:rFonts w:cs="Arial"/>
        </w:rPr>
        <w:t>October 26 (evening)</w:t>
      </w:r>
    </w:p>
    <w:p w:rsidR="004046B1" w:rsidRDefault="004046B1" w:rsidP="004046B1">
      <w:pPr>
        <w:tabs>
          <w:tab w:val="left" w:pos="567"/>
          <w:tab w:val="left" w:pos="1134"/>
          <w:tab w:val="left" w:pos="2835"/>
        </w:tabs>
        <w:spacing w:after="60"/>
        <w:ind w:left="2835" w:hanging="1701"/>
        <w:jc w:val="left"/>
        <w:rPr>
          <w:spacing w:val="-4"/>
          <w:szCs w:val="24"/>
        </w:rPr>
      </w:pPr>
      <w:r w:rsidRPr="002C7A1A">
        <w:rPr>
          <w:szCs w:val="24"/>
        </w:rPr>
        <w:tab/>
      </w:r>
      <w:r w:rsidRPr="002C7A1A">
        <w:rPr>
          <w:spacing w:val="-4"/>
          <w:szCs w:val="24"/>
        </w:rPr>
        <w:t>Meeting on the Development of an Electronic Application Form (EAF)</w:t>
      </w:r>
    </w:p>
    <w:p w:rsidR="008D73F1" w:rsidRPr="008D73F1" w:rsidRDefault="008D73F1" w:rsidP="004046B1">
      <w:pPr>
        <w:tabs>
          <w:tab w:val="left" w:pos="567"/>
          <w:tab w:val="left" w:pos="1134"/>
          <w:tab w:val="left" w:pos="2835"/>
        </w:tabs>
        <w:spacing w:after="60"/>
        <w:ind w:left="2835" w:hanging="1701"/>
        <w:jc w:val="left"/>
        <w:rPr>
          <w:spacing w:val="-4"/>
          <w:szCs w:val="24"/>
          <w:u w:val="single"/>
        </w:rPr>
      </w:pPr>
      <w:r w:rsidRPr="008D73F1">
        <w:rPr>
          <w:spacing w:val="-4"/>
          <w:szCs w:val="24"/>
          <w:highlight w:val="lightGray"/>
          <w:u w:val="single"/>
        </w:rPr>
        <w:t>WG-EDV/2</w:t>
      </w:r>
      <w:r w:rsidRPr="008D73F1">
        <w:rPr>
          <w:spacing w:val="-4"/>
          <w:szCs w:val="24"/>
          <w:highlight w:val="lightGray"/>
          <w:u w:val="single"/>
        </w:rPr>
        <w:tab/>
        <w:t>February 4</w:t>
      </w:r>
      <w:r>
        <w:rPr>
          <w:spacing w:val="-4"/>
          <w:szCs w:val="24"/>
          <w:highlight w:val="lightGray"/>
          <w:u w:val="single"/>
        </w:rPr>
        <w:t xml:space="preserve"> (virtual meeting)</w:t>
      </w:r>
      <w:r w:rsidRPr="008D73F1">
        <w:rPr>
          <w:spacing w:val="-4"/>
          <w:szCs w:val="24"/>
          <w:highlight w:val="lightGray"/>
          <w:u w:val="single"/>
        </w:rPr>
        <w:br/>
        <w:t>Working Group on Essentially Derived Varieties (WG-EDV)</w:t>
      </w:r>
    </w:p>
    <w:p w:rsidR="004046B1" w:rsidRPr="00EC3495" w:rsidRDefault="004046B1" w:rsidP="004046B1">
      <w:pPr>
        <w:tabs>
          <w:tab w:val="left" w:pos="567"/>
        </w:tabs>
        <w:ind w:left="2410" w:hanging="1843"/>
        <w:jc w:val="left"/>
        <w:rPr>
          <w:sz w:val="16"/>
          <w:highlight w:val="yellow"/>
        </w:rPr>
      </w:pPr>
    </w:p>
    <w:p w:rsidR="006749A0" w:rsidRPr="006749A0" w:rsidRDefault="006749A0" w:rsidP="006749A0">
      <w:pPr>
        <w:tabs>
          <w:tab w:val="left" w:pos="567"/>
        </w:tabs>
        <w:ind w:left="567"/>
        <w:jc w:val="left"/>
        <w:rPr>
          <w:rFonts w:cs="Arial"/>
          <w:u w:val="single"/>
        </w:rPr>
      </w:pPr>
      <w:r w:rsidRPr="006749A0">
        <w:rPr>
          <w:rFonts w:cs="Arial"/>
          <w:highlight w:val="lightGray"/>
          <w:u w:val="single"/>
        </w:rPr>
        <w:t>Technical Working Party on Automation and Computer Programs (TWC)</w:t>
      </w:r>
    </w:p>
    <w:p w:rsidR="006749A0" w:rsidRPr="006749A0" w:rsidRDefault="006749A0" w:rsidP="006749A0">
      <w:pPr>
        <w:tabs>
          <w:tab w:val="left" w:pos="567"/>
        </w:tabs>
        <w:ind w:left="2410" w:hanging="1843"/>
        <w:jc w:val="left"/>
      </w:pPr>
    </w:p>
    <w:p w:rsidR="006749A0" w:rsidRPr="006749A0" w:rsidRDefault="006749A0" w:rsidP="006749A0">
      <w:pPr>
        <w:tabs>
          <w:tab w:val="left" w:pos="2835"/>
        </w:tabs>
        <w:ind w:left="2835" w:hanging="1701"/>
        <w:jc w:val="left"/>
        <w:rPr>
          <w:u w:val="single"/>
        </w:rPr>
      </w:pPr>
      <w:r w:rsidRPr="006749A0">
        <w:rPr>
          <w:highlight w:val="lightGray"/>
          <w:u w:val="single"/>
        </w:rPr>
        <w:t>TWC/39</w:t>
      </w:r>
      <w:r w:rsidRPr="006749A0">
        <w:rPr>
          <w:highlight w:val="lightGray"/>
          <w:u w:val="single"/>
        </w:rPr>
        <w:tab/>
      </w:r>
      <w:r w:rsidRPr="006749A0">
        <w:rPr>
          <w:rFonts w:cs="Arial"/>
          <w:highlight w:val="lightGray"/>
          <w:u w:val="single"/>
        </w:rPr>
        <w:t>September 20 to 22, Alexandria, United States of America</w:t>
      </w:r>
    </w:p>
    <w:p w:rsidR="006749A0" w:rsidRPr="006749A0" w:rsidRDefault="006749A0" w:rsidP="006749A0">
      <w:pPr>
        <w:tabs>
          <w:tab w:val="left" w:pos="567"/>
        </w:tabs>
        <w:ind w:left="2410" w:hanging="1843"/>
        <w:jc w:val="left"/>
      </w:pPr>
    </w:p>
    <w:p w:rsidR="006749A0" w:rsidRPr="006749A0" w:rsidRDefault="006749A0" w:rsidP="006749A0">
      <w:pPr>
        <w:tabs>
          <w:tab w:val="left" w:pos="567"/>
        </w:tabs>
        <w:ind w:left="567"/>
        <w:jc w:val="left"/>
        <w:rPr>
          <w:rFonts w:cs="Arial"/>
          <w:u w:val="single"/>
        </w:rPr>
      </w:pPr>
      <w:r w:rsidRPr="006749A0">
        <w:rPr>
          <w:rFonts w:cs="Arial"/>
          <w:highlight w:val="lightGray"/>
          <w:u w:val="single"/>
        </w:rPr>
        <w:t>Working Group on Biochemical and Molecular Techniques, and DNA-Profiling in Particular (BMT)</w:t>
      </w:r>
    </w:p>
    <w:p w:rsidR="006749A0" w:rsidRPr="006749A0" w:rsidRDefault="006749A0" w:rsidP="006749A0">
      <w:pPr>
        <w:tabs>
          <w:tab w:val="left" w:pos="567"/>
        </w:tabs>
        <w:ind w:left="2410" w:hanging="1843"/>
        <w:jc w:val="left"/>
      </w:pPr>
    </w:p>
    <w:p w:rsidR="006749A0" w:rsidRPr="006749A0" w:rsidRDefault="006749A0" w:rsidP="006749A0">
      <w:pPr>
        <w:tabs>
          <w:tab w:val="left" w:pos="2835"/>
        </w:tabs>
        <w:ind w:left="2835" w:hanging="1701"/>
        <w:jc w:val="left"/>
        <w:rPr>
          <w:rFonts w:cs="Arial"/>
          <w:u w:val="single"/>
        </w:rPr>
      </w:pPr>
      <w:r w:rsidRPr="006749A0">
        <w:rPr>
          <w:highlight w:val="lightGray"/>
          <w:u w:val="single"/>
        </w:rPr>
        <w:t>BMT/20</w:t>
      </w:r>
      <w:r w:rsidRPr="006749A0">
        <w:rPr>
          <w:highlight w:val="lightGray"/>
          <w:u w:val="single"/>
        </w:rPr>
        <w:tab/>
      </w:r>
      <w:r w:rsidRPr="006749A0">
        <w:rPr>
          <w:rFonts w:cs="Arial"/>
          <w:highlight w:val="lightGray"/>
          <w:u w:val="single"/>
        </w:rPr>
        <w:t>September 22 to 24, Alexandria, United States of America</w:t>
      </w:r>
    </w:p>
    <w:p w:rsidR="004046B1" w:rsidRDefault="004046B1" w:rsidP="004046B1"/>
    <w:p w:rsidR="00C86C27" w:rsidRPr="004B1215" w:rsidRDefault="00C86C27" w:rsidP="00C86C27"/>
    <w:p w:rsidR="00FF2A09" w:rsidRPr="00EC3495" w:rsidRDefault="00FF2A09" w:rsidP="00FF2A09">
      <w:pPr>
        <w:ind w:left="567"/>
        <w:jc w:val="left"/>
        <w:rPr>
          <w:highlight w:val="lightGray"/>
        </w:rPr>
      </w:pPr>
      <w:r w:rsidRPr="00EC3495">
        <w:rPr>
          <w:highlight w:val="lightGray"/>
          <w:u w:val="single"/>
        </w:rPr>
        <w:t xml:space="preserve">Seminar on strategies that address policies involving plant breeding and plant variety protection </w:t>
      </w:r>
      <w:r w:rsidRPr="00EC3495">
        <w:rPr>
          <w:highlight w:val="lightGray"/>
          <w:u w:val="single"/>
        </w:rPr>
        <w:br/>
        <w:t>(</w:t>
      </w:r>
      <w:r w:rsidRPr="00EC3495">
        <w:rPr>
          <w:szCs w:val="24"/>
          <w:highlight w:val="lightGray"/>
          <w:u w:val="single"/>
        </w:rPr>
        <w:t>date to be decided)</w:t>
      </w:r>
    </w:p>
    <w:p w:rsidR="00FF2A09" w:rsidRDefault="00FF2A09" w:rsidP="00FF2A09"/>
    <w:p w:rsidR="00FF2A09" w:rsidRDefault="00FF2A09" w:rsidP="00FF2A09"/>
    <w:p w:rsidR="00C86C27" w:rsidRDefault="00C86C27" w:rsidP="00C86C27">
      <w:pPr>
        <w:jc w:val="left"/>
      </w:pPr>
    </w:p>
    <w:p w:rsidR="00C86C27" w:rsidRPr="00487267" w:rsidRDefault="00C86C27" w:rsidP="00C86C27">
      <w:pPr>
        <w:jc w:val="right"/>
      </w:pPr>
      <w:r w:rsidRPr="00487267">
        <w:t>[Annexes follow]</w:t>
      </w:r>
    </w:p>
    <w:p w:rsidR="00050E16" w:rsidRPr="004B1215" w:rsidRDefault="00050E16" w:rsidP="004B1215"/>
    <w:p w:rsidR="00050E16" w:rsidRDefault="00050E16" w:rsidP="00050E16"/>
    <w:p w:rsidR="006B4779" w:rsidRDefault="006B4779">
      <w:pPr>
        <w:jc w:val="left"/>
        <w:sectPr w:rsidR="006B4779" w:rsidSect="00BC2DA7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6B4779" w:rsidRPr="00E6751C" w:rsidRDefault="006B4779" w:rsidP="006B4779">
      <w:pPr>
        <w:jc w:val="center"/>
      </w:pPr>
      <w:r w:rsidRPr="00E6751C">
        <w:lastRenderedPageBreak/>
        <w:t>ANNEX I</w:t>
      </w:r>
    </w:p>
    <w:p w:rsidR="006B4779" w:rsidRPr="00E6751C" w:rsidRDefault="006B4779" w:rsidP="006B4779"/>
    <w:p w:rsidR="006B4779" w:rsidRPr="00E6751C" w:rsidRDefault="006B4779" w:rsidP="006B4779">
      <w:pPr>
        <w:jc w:val="center"/>
      </w:pPr>
      <w:r>
        <w:t>DATES OF MEETINGS IN 2021</w:t>
      </w:r>
    </w:p>
    <w:p w:rsidR="006B4779" w:rsidRPr="00E6751C" w:rsidRDefault="006B4779" w:rsidP="006B4779">
      <w:pPr>
        <w:jc w:val="center"/>
      </w:pPr>
      <w:r w:rsidRPr="00E6751C">
        <w:rPr>
          <w:i/>
        </w:rPr>
        <w:t>presented in order of the organs</w:t>
      </w:r>
    </w:p>
    <w:p w:rsidR="006B4779" w:rsidRPr="00E6751C" w:rsidRDefault="006B4779" w:rsidP="006B4779"/>
    <w:p w:rsidR="006B4779" w:rsidRDefault="006B4779" w:rsidP="006B4779"/>
    <w:p w:rsidR="006B4779" w:rsidRPr="00E6751C" w:rsidRDefault="006B4779" w:rsidP="006B4779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6B4779" w:rsidRPr="00E6751C" w:rsidRDefault="006B4779" w:rsidP="006B4779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>
        <w:rPr>
          <w:szCs w:val="24"/>
        </w:rPr>
        <w:t>5</w:t>
      </w:r>
      <w:r>
        <w:rPr>
          <w:szCs w:val="24"/>
        </w:rPr>
        <w:tab/>
        <w:t>October 29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B4779" w:rsidRPr="00E6751C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>
        <w:rPr>
          <w:szCs w:val="24"/>
        </w:rPr>
        <w:t>8</w:t>
      </w:r>
      <w:r w:rsidRPr="00E6751C">
        <w:rPr>
          <w:szCs w:val="24"/>
        </w:rPr>
        <w:tab/>
      </w:r>
      <w:r>
        <w:rPr>
          <w:szCs w:val="24"/>
        </w:rPr>
        <w:t>October 28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713560" w:rsidRPr="00323425" w:rsidRDefault="00713560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323425">
        <w:rPr>
          <w:szCs w:val="24"/>
        </w:rPr>
        <w:t>(Seminar on harvested material: date to be decided)</w:t>
      </w:r>
    </w:p>
    <w:p w:rsidR="006B4779" w:rsidRPr="00323425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323425">
        <w:rPr>
          <w:szCs w:val="24"/>
        </w:rPr>
        <w:tab/>
        <w:t>CAJ/78</w:t>
      </w:r>
      <w:r w:rsidRPr="00323425">
        <w:rPr>
          <w:szCs w:val="24"/>
        </w:rPr>
        <w:tab/>
        <w:t>October 27</w:t>
      </w:r>
    </w:p>
    <w:p w:rsidR="00AD04AF" w:rsidRPr="00323425" w:rsidRDefault="006B4779" w:rsidP="006B4779">
      <w:pPr>
        <w:tabs>
          <w:tab w:val="left" w:pos="567"/>
        </w:tabs>
        <w:ind w:left="1843" w:hanging="1843"/>
        <w:jc w:val="left"/>
        <w:rPr>
          <w:spacing w:val="-4"/>
          <w:szCs w:val="24"/>
        </w:rPr>
      </w:pPr>
      <w:r w:rsidRPr="00323425">
        <w:rPr>
          <w:szCs w:val="24"/>
        </w:rPr>
        <w:tab/>
        <w:t>EAF/17</w:t>
      </w:r>
      <w:r w:rsidRPr="00323425">
        <w:rPr>
          <w:szCs w:val="24"/>
        </w:rPr>
        <w:tab/>
        <w:t>March 25</w:t>
      </w:r>
      <w:r w:rsidR="009B188F" w:rsidRPr="00323425">
        <w:rPr>
          <w:szCs w:val="24"/>
        </w:rPr>
        <w:t xml:space="preserve"> </w:t>
      </w:r>
      <w:r w:rsidR="00713560" w:rsidRPr="00323425">
        <w:rPr>
          <w:spacing w:val="-4"/>
          <w:szCs w:val="24"/>
        </w:rPr>
        <w:t>(virtual meeting)</w:t>
      </w: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323425">
        <w:rPr>
          <w:szCs w:val="24"/>
        </w:rPr>
        <w:tab/>
        <w:t>EAF/18</w:t>
      </w:r>
      <w:r w:rsidRPr="00323425">
        <w:rPr>
          <w:szCs w:val="24"/>
        </w:rPr>
        <w:tab/>
      </w:r>
      <w:r w:rsidRPr="00323425">
        <w:rPr>
          <w:rFonts w:cs="Arial"/>
        </w:rPr>
        <w:t>October 26</w:t>
      </w:r>
      <w:r w:rsidR="001F1BAA" w:rsidRPr="00323425">
        <w:rPr>
          <w:rFonts w:cs="Arial"/>
        </w:rPr>
        <w:t xml:space="preserve"> (evening)</w:t>
      </w:r>
    </w:p>
    <w:p w:rsidR="006B4779" w:rsidRPr="00323425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323425">
        <w:rPr>
          <w:szCs w:val="24"/>
        </w:rPr>
        <w:tab/>
      </w:r>
      <w:r w:rsidRPr="00323425">
        <w:rPr>
          <w:szCs w:val="24"/>
        </w:rPr>
        <w:tab/>
        <w:t>Meeting on the Development of an Electronic Application Form (EAF)</w:t>
      </w:r>
    </w:p>
    <w:p w:rsidR="009B654B" w:rsidRPr="00323425" w:rsidRDefault="009B654B" w:rsidP="009B654B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323425">
        <w:rPr>
          <w:rFonts w:cs="Arial"/>
        </w:rPr>
        <w:tab/>
        <w:t>WG-EDV/2</w:t>
      </w:r>
      <w:r w:rsidRPr="00323425">
        <w:rPr>
          <w:rFonts w:cs="Arial"/>
        </w:rPr>
        <w:tab/>
        <w:t>February 4 (virtual meeting)</w:t>
      </w:r>
      <w:r w:rsidRPr="00323425">
        <w:rPr>
          <w:rFonts w:cs="Arial"/>
        </w:rPr>
        <w:br/>
        <w:t>Working Group on Essentially Derived Varieties (WG-EDV)</w:t>
      </w: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323425">
        <w:rPr>
          <w:szCs w:val="24"/>
          <w:u w:val="single"/>
        </w:rPr>
        <w:t>Technical Committee</w:t>
      </w: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B4779" w:rsidRPr="00323425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323425">
        <w:rPr>
          <w:szCs w:val="24"/>
        </w:rPr>
        <w:tab/>
        <w:t>TC/57</w:t>
      </w:r>
      <w:r w:rsidRPr="00323425">
        <w:rPr>
          <w:szCs w:val="24"/>
        </w:rPr>
        <w:tab/>
        <w:t>October 25 and 26</w:t>
      </w: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323425">
        <w:rPr>
          <w:szCs w:val="24"/>
        </w:rPr>
        <w:tab/>
        <w:t>TC-EDC</w:t>
      </w:r>
      <w:r w:rsidRPr="00323425">
        <w:rPr>
          <w:b/>
          <w:szCs w:val="24"/>
        </w:rPr>
        <w:tab/>
      </w:r>
      <w:r w:rsidRPr="00323425">
        <w:rPr>
          <w:szCs w:val="24"/>
        </w:rPr>
        <w:t>March 23 and 24;  October 24 and 25 (evening)</w:t>
      </w:r>
      <w:r w:rsidRPr="00323425">
        <w:rPr>
          <w:szCs w:val="24"/>
        </w:rPr>
        <w:br/>
        <w:t>Enlarged Editorial Committee (TC-EDC)</w:t>
      </w: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323425" w:rsidRDefault="006B4779" w:rsidP="006B4779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Technical Working Party for Agricultural Crops (TWA)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  <w:r w:rsidRPr="00323425">
        <w:rPr>
          <w:rFonts w:cs="Arial"/>
        </w:rPr>
        <w:tab/>
        <w:t>TWA/50</w:t>
      </w:r>
      <w:r w:rsidRPr="00323425">
        <w:rPr>
          <w:rFonts w:cs="Arial"/>
        </w:rPr>
        <w:tab/>
        <w:t>June 21 to 25, Arusha, United Republic of Tanzania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9A1D95" w:rsidRPr="00323425" w:rsidRDefault="009A1D95" w:rsidP="009A1D95">
      <w:pPr>
        <w:tabs>
          <w:tab w:val="left" w:pos="567"/>
        </w:tabs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Technical Working Party on Automation and Computer Programs (TWC)</w:t>
      </w:r>
    </w:p>
    <w:p w:rsidR="009A1D95" w:rsidRPr="00323425" w:rsidRDefault="009A1D95" w:rsidP="009A1D95">
      <w:pPr>
        <w:tabs>
          <w:tab w:val="left" w:pos="567"/>
        </w:tabs>
        <w:ind w:left="1843" w:hanging="1843"/>
        <w:jc w:val="left"/>
      </w:pPr>
    </w:p>
    <w:p w:rsidR="009A1D95" w:rsidRPr="00323425" w:rsidRDefault="009A1D95" w:rsidP="009A1D95">
      <w:pPr>
        <w:tabs>
          <w:tab w:val="left" w:pos="567"/>
        </w:tabs>
        <w:ind w:left="1843" w:hanging="1843"/>
        <w:jc w:val="left"/>
      </w:pPr>
      <w:r w:rsidRPr="00323425">
        <w:rPr>
          <w:rFonts w:cs="Arial"/>
        </w:rPr>
        <w:tab/>
      </w:r>
      <w:r w:rsidRPr="00323425">
        <w:t>TWC/39</w:t>
      </w:r>
      <w:r w:rsidRPr="00323425">
        <w:tab/>
      </w:r>
      <w:r w:rsidRPr="00323425">
        <w:rPr>
          <w:rFonts w:cs="Arial"/>
        </w:rPr>
        <w:t>September 20 to 22, Alexandria, United States of America</w:t>
      </w:r>
    </w:p>
    <w:p w:rsidR="009A1D95" w:rsidRPr="00323425" w:rsidRDefault="009A1D95" w:rsidP="009A1D95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Technical Working Party for Fruit Crops (TWF)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  <w:r w:rsidRPr="00323425">
        <w:tab/>
        <w:t>TWF/52</w:t>
      </w:r>
      <w:r w:rsidRPr="00323425">
        <w:tab/>
        <w:t>July 12 to 16, Zhengzhou, China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Technical Working Party for Ornamental Plants and Forest Trees (TWO)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  <w:r w:rsidRPr="00323425">
        <w:tab/>
        <w:t>TWO/53</w:t>
      </w:r>
      <w:r w:rsidRPr="00323425">
        <w:tab/>
        <w:t xml:space="preserve">June 7 to 11, </w:t>
      </w:r>
      <w:proofErr w:type="spellStart"/>
      <w:r w:rsidRPr="00323425">
        <w:t>Roelofarendsveen</w:t>
      </w:r>
      <w:proofErr w:type="spellEnd"/>
      <w:r w:rsidRPr="00323425">
        <w:t>, Netherlands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Technical Working Party for Vegetables (TWV)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  <w:r w:rsidRPr="00323425">
        <w:rPr>
          <w:lang w:val="pl-PL"/>
        </w:rPr>
        <w:tab/>
      </w:r>
      <w:r w:rsidRPr="00323425">
        <w:t>TWV/55</w:t>
      </w:r>
      <w:r w:rsidRPr="00323425">
        <w:tab/>
      </w:r>
      <w:r w:rsidR="00E4492A" w:rsidRPr="00323425">
        <w:rPr>
          <w:rFonts w:cs="Arial"/>
        </w:rPr>
        <w:t>May 3 to 7, Antalya, Turkey</w:t>
      </w:r>
    </w:p>
    <w:p w:rsidR="007A0A3E" w:rsidRPr="00323425" w:rsidRDefault="007A0A3E" w:rsidP="007A0A3E">
      <w:pPr>
        <w:tabs>
          <w:tab w:val="left" w:pos="567"/>
        </w:tabs>
        <w:ind w:left="1843" w:hanging="1843"/>
        <w:jc w:val="left"/>
      </w:pPr>
    </w:p>
    <w:p w:rsidR="006749A0" w:rsidRPr="00323425" w:rsidRDefault="006749A0" w:rsidP="006749A0">
      <w:pPr>
        <w:tabs>
          <w:tab w:val="left" w:pos="567"/>
        </w:tabs>
        <w:jc w:val="left"/>
        <w:rPr>
          <w:rFonts w:cs="Arial"/>
          <w:u w:val="single"/>
        </w:rPr>
      </w:pPr>
      <w:r w:rsidRPr="00323425">
        <w:rPr>
          <w:rFonts w:cs="Arial"/>
          <w:u w:val="single"/>
        </w:rPr>
        <w:t>Working Group on Biochemical and Molecular Techniques, and DNA-Profiling in Particular (BMT)</w:t>
      </w:r>
    </w:p>
    <w:p w:rsidR="006749A0" w:rsidRPr="00323425" w:rsidRDefault="006749A0" w:rsidP="007A0A3E">
      <w:pPr>
        <w:tabs>
          <w:tab w:val="left" w:pos="567"/>
        </w:tabs>
        <w:ind w:left="1843" w:hanging="1843"/>
        <w:jc w:val="left"/>
      </w:pPr>
    </w:p>
    <w:p w:rsidR="006749A0" w:rsidRPr="00323425" w:rsidRDefault="006749A0" w:rsidP="007A0A3E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323425">
        <w:tab/>
        <w:t>BMT/20</w:t>
      </w:r>
      <w:r w:rsidRPr="00323425">
        <w:tab/>
      </w:r>
      <w:r w:rsidRPr="00323425">
        <w:rPr>
          <w:rFonts w:cs="Arial"/>
        </w:rPr>
        <w:t>September 22 to 24, Alexandria, United States of America</w:t>
      </w:r>
    </w:p>
    <w:p w:rsidR="006749A0" w:rsidRPr="00323425" w:rsidRDefault="006749A0" w:rsidP="007A0A3E">
      <w:pPr>
        <w:tabs>
          <w:tab w:val="left" w:pos="567"/>
        </w:tabs>
        <w:ind w:left="1843" w:hanging="1843"/>
        <w:jc w:val="left"/>
      </w:pPr>
    </w:p>
    <w:p w:rsidR="006749A0" w:rsidRPr="00323425" w:rsidRDefault="006749A0" w:rsidP="007A0A3E">
      <w:pPr>
        <w:tabs>
          <w:tab w:val="left" w:pos="567"/>
        </w:tabs>
        <w:ind w:left="1843" w:hanging="1843"/>
        <w:jc w:val="left"/>
      </w:pPr>
    </w:p>
    <w:p w:rsidR="00713560" w:rsidRPr="00713560" w:rsidRDefault="00713560" w:rsidP="00713560">
      <w:pPr>
        <w:jc w:val="left"/>
      </w:pPr>
      <w:r w:rsidRPr="00323425">
        <w:rPr>
          <w:u w:val="single"/>
        </w:rPr>
        <w:t>Seminar on strategies that address policies involving plant breeding and plant variety protection</w:t>
      </w:r>
      <w:r w:rsidRPr="00323425">
        <w:t xml:space="preserve"> </w:t>
      </w:r>
      <w:r w:rsidRPr="00323425">
        <w:br/>
        <w:t>(</w:t>
      </w:r>
      <w:r w:rsidRPr="00323425">
        <w:rPr>
          <w:szCs w:val="24"/>
        </w:rPr>
        <w:t>date to be decided)</w:t>
      </w:r>
    </w:p>
    <w:p w:rsidR="007A0A3E" w:rsidRDefault="007A0A3E" w:rsidP="007A0A3E">
      <w:pPr>
        <w:ind w:left="1701" w:hanging="1701"/>
        <w:rPr>
          <w:rFonts w:cs="Arial"/>
        </w:rPr>
      </w:pPr>
    </w:p>
    <w:p w:rsidR="007A0A3E" w:rsidRPr="00E6751C" w:rsidRDefault="007A0A3E" w:rsidP="007A0A3E">
      <w:pPr>
        <w:ind w:left="567" w:hanging="567"/>
        <w:jc w:val="right"/>
      </w:pPr>
      <w:r w:rsidRPr="00E6751C">
        <w:t>[Annex II follows]</w:t>
      </w:r>
    </w:p>
    <w:p w:rsidR="007A0A3E" w:rsidRPr="00E6751C" w:rsidRDefault="007A0A3E" w:rsidP="007A0A3E">
      <w:pPr>
        <w:sectPr w:rsidR="007A0A3E" w:rsidRPr="00E6751C" w:rsidSect="008573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9B188F" w:rsidRPr="00E6751C" w:rsidRDefault="009B188F" w:rsidP="009B188F">
      <w:pPr>
        <w:jc w:val="center"/>
      </w:pPr>
      <w:r w:rsidRPr="00E6751C">
        <w:lastRenderedPageBreak/>
        <w:t>ANNEX II</w:t>
      </w:r>
    </w:p>
    <w:p w:rsidR="009B188F" w:rsidRPr="00E6751C" w:rsidRDefault="009B188F" w:rsidP="009B188F"/>
    <w:p w:rsidR="009B188F" w:rsidRPr="00E6751C" w:rsidRDefault="009B188F" w:rsidP="009B188F">
      <w:pPr>
        <w:jc w:val="center"/>
      </w:pPr>
      <w:r>
        <w:t>DATES OF MEETINGS IN 2021</w:t>
      </w:r>
    </w:p>
    <w:p w:rsidR="009B188F" w:rsidRPr="00E6751C" w:rsidRDefault="009B188F" w:rsidP="009B188F">
      <w:pPr>
        <w:jc w:val="center"/>
      </w:pPr>
      <w:r w:rsidRPr="00E6751C">
        <w:rPr>
          <w:i/>
        </w:rPr>
        <w:t>presented in chronological order</w:t>
      </w:r>
    </w:p>
    <w:p w:rsidR="009B188F" w:rsidRPr="00E6751C" w:rsidRDefault="009B188F" w:rsidP="009B188F">
      <w:pPr>
        <w:tabs>
          <w:tab w:val="left" w:pos="284"/>
          <w:tab w:val="left" w:pos="4253"/>
        </w:tabs>
        <w:ind w:left="4253" w:hanging="4253"/>
        <w:jc w:val="left"/>
      </w:pPr>
    </w:p>
    <w:p w:rsidR="009B188F" w:rsidRDefault="009B188F" w:rsidP="009B188F">
      <w:pPr>
        <w:tabs>
          <w:tab w:val="left" w:pos="284"/>
          <w:tab w:val="left" w:pos="4253"/>
        </w:tabs>
        <w:ind w:left="4253" w:hanging="4253"/>
        <w:jc w:val="left"/>
      </w:pPr>
    </w:p>
    <w:p w:rsidR="009B654B" w:rsidRPr="00323425" w:rsidRDefault="009B654B" w:rsidP="009B654B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323425">
        <w:rPr>
          <w:szCs w:val="24"/>
        </w:rPr>
        <w:t>FEBRUARY 2021</w:t>
      </w:r>
    </w:p>
    <w:p w:rsidR="009B654B" w:rsidRPr="00323425" w:rsidRDefault="009B654B" w:rsidP="009B654B">
      <w:pPr>
        <w:ind w:left="4253" w:hanging="4253"/>
      </w:pPr>
    </w:p>
    <w:p w:rsidR="009B654B" w:rsidRPr="00323425" w:rsidRDefault="009B654B" w:rsidP="009B654B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Thursday, 4 </w:t>
      </w:r>
      <w:r w:rsidRPr="00323425">
        <w:rPr>
          <w:spacing w:val="-4"/>
          <w:szCs w:val="24"/>
        </w:rPr>
        <w:t>(virtual meeting)</w:t>
      </w:r>
      <w:r w:rsidRPr="00323425">
        <w:rPr>
          <w:szCs w:val="24"/>
        </w:rPr>
        <w:tab/>
        <w:t>WG-EDV/2</w:t>
      </w:r>
    </w:p>
    <w:p w:rsidR="009B654B" w:rsidRPr="00323425" w:rsidRDefault="009B654B" w:rsidP="009B188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9B654B" w:rsidRPr="00323425" w:rsidRDefault="009B654B" w:rsidP="009B188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323425">
        <w:rPr>
          <w:szCs w:val="24"/>
        </w:rPr>
        <w:t>MARCH 2021</w:t>
      </w:r>
    </w:p>
    <w:p w:rsidR="009B188F" w:rsidRPr="00323425" w:rsidRDefault="009B188F" w:rsidP="009B188F">
      <w:pPr>
        <w:ind w:left="4253" w:hanging="4253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Tuesday, 23 and Wednesday, 24</w:t>
      </w:r>
      <w:r w:rsidRPr="00323425">
        <w:rPr>
          <w:szCs w:val="24"/>
        </w:rPr>
        <w:tab/>
        <w:t>TC-EDC</w:t>
      </w:r>
    </w:p>
    <w:p w:rsidR="009B188F" w:rsidRPr="00323425" w:rsidRDefault="009B188F" w:rsidP="00261DC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Thursday, 25</w:t>
      </w:r>
      <w:r w:rsidR="00092A6A" w:rsidRPr="00323425">
        <w:rPr>
          <w:szCs w:val="24"/>
        </w:rPr>
        <w:t xml:space="preserve"> </w:t>
      </w:r>
      <w:r w:rsidR="00092A6A" w:rsidRPr="00323425">
        <w:rPr>
          <w:spacing w:val="-4"/>
          <w:szCs w:val="24"/>
        </w:rPr>
        <w:t>(virtual meeting)</w:t>
      </w:r>
      <w:r w:rsidRPr="00323425">
        <w:rPr>
          <w:szCs w:val="24"/>
        </w:rPr>
        <w:tab/>
      </w:r>
      <w:r w:rsidR="001F1BAA" w:rsidRPr="00323425">
        <w:rPr>
          <w:szCs w:val="24"/>
        </w:rPr>
        <w:t>EAF/17</w:t>
      </w:r>
      <w:bookmarkStart w:id="2" w:name="_GoBack"/>
      <w:bookmarkEnd w:id="2"/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</w:pPr>
    </w:p>
    <w:p w:rsidR="009B188F" w:rsidRPr="00323425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>MAY 2021</w:t>
      </w:r>
    </w:p>
    <w:p w:rsidR="009B188F" w:rsidRPr="00323425" w:rsidRDefault="009B188F" w:rsidP="009B188F">
      <w:pPr>
        <w:ind w:left="4253" w:hanging="4253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Monday, </w:t>
      </w:r>
      <w:r w:rsidR="001F1BAA" w:rsidRPr="00323425">
        <w:rPr>
          <w:szCs w:val="24"/>
        </w:rPr>
        <w:t>3</w:t>
      </w:r>
      <w:r w:rsidRPr="00323425">
        <w:t xml:space="preserve"> </w:t>
      </w:r>
      <w:r w:rsidRPr="00323425">
        <w:rPr>
          <w:szCs w:val="24"/>
        </w:rPr>
        <w:t xml:space="preserve">to Friday, </w:t>
      </w:r>
      <w:r w:rsidR="001F1BAA" w:rsidRPr="00323425">
        <w:rPr>
          <w:szCs w:val="24"/>
        </w:rPr>
        <w:t>7</w:t>
      </w:r>
      <w:r w:rsidRPr="00323425">
        <w:rPr>
          <w:szCs w:val="24"/>
        </w:rPr>
        <w:tab/>
        <w:t>TW</w:t>
      </w:r>
      <w:r w:rsidR="001F1BAA" w:rsidRPr="00323425">
        <w:rPr>
          <w:szCs w:val="24"/>
        </w:rPr>
        <w:t>V/55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>JUNE 2021</w:t>
      </w:r>
    </w:p>
    <w:p w:rsidR="009B188F" w:rsidRPr="00323425" w:rsidRDefault="009B188F" w:rsidP="009B188F">
      <w:pPr>
        <w:ind w:left="4253" w:hanging="4253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Monday, </w:t>
      </w:r>
      <w:r w:rsidR="001F1BAA" w:rsidRPr="00323425">
        <w:rPr>
          <w:szCs w:val="24"/>
        </w:rPr>
        <w:t>7</w:t>
      </w:r>
      <w:r w:rsidRPr="00323425">
        <w:t xml:space="preserve"> </w:t>
      </w:r>
      <w:r w:rsidRPr="00323425">
        <w:rPr>
          <w:szCs w:val="24"/>
        </w:rPr>
        <w:t>to Friday, 1</w:t>
      </w:r>
      <w:r w:rsidR="001F1BAA" w:rsidRPr="00323425">
        <w:rPr>
          <w:szCs w:val="24"/>
        </w:rPr>
        <w:t>1</w:t>
      </w:r>
      <w:r w:rsidRPr="00323425">
        <w:rPr>
          <w:szCs w:val="24"/>
        </w:rPr>
        <w:tab/>
        <w:t>TW</w:t>
      </w:r>
      <w:r w:rsidR="001F1BAA" w:rsidRPr="00323425">
        <w:rPr>
          <w:szCs w:val="24"/>
        </w:rPr>
        <w:t>O/53</w:t>
      </w:r>
    </w:p>
    <w:p w:rsidR="001F1BAA" w:rsidRPr="00323425" w:rsidRDefault="001F1BAA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Monday, </w:t>
      </w:r>
      <w:r w:rsidRPr="00323425">
        <w:rPr>
          <w:rFonts w:cs="Arial"/>
        </w:rPr>
        <w:t>21 to Friday, 25</w:t>
      </w:r>
      <w:r w:rsidRPr="00323425">
        <w:rPr>
          <w:rFonts w:cs="Arial"/>
        </w:rPr>
        <w:tab/>
        <w:t>TWA/50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>JULY 2021</w:t>
      </w:r>
    </w:p>
    <w:p w:rsidR="009B188F" w:rsidRPr="00323425" w:rsidRDefault="009B188F" w:rsidP="009B188F">
      <w:pPr>
        <w:ind w:left="4253" w:hanging="4253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Monday, </w:t>
      </w:r>
      <w:r w:rsidR="001F1BAA" w:rsidRPr="00323425">
        <w:rPr>
          <w:szCs w:val="24"/>
        </w:rPr>
        <w:t>12</w:t>
      </w:r>
      <w:r w:rsidRPr="00323425">
        <w:t xml:space="preserve"> </w:t>
      </w:r>
      <w:r w:rsidRPr="00323425">
        <w:rPr>
          <w:szCs w:val="24"/>
        </w:rPr>
        <w:t>to Friday, 1</w:t>
      </w:r>
      <w:r w:rsidR="001F1BAA" w:rsidRPr="00323425">
        <w:rPr>
          <w:szCs w:val="24"/>
        </w:rPr>
        <w:t>6</w:t>
      </w:r>
      <w:r w:rsidRPr="00323425">
        <w:rPr>
          <w:szCs w:val="24"/>
        </w:rPr>
        <w:tab/>
        <w:t>TW</w:t>
      </w:r>
      <w:r w:rsidR="001F1BAA" w:rsidRPr="00323425">
        <w:rPr>
          <w:szCs w:val="24"/>
        </w:rPr>
        <w:t>F/52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973D6" w:rsidRPr="00323425" w:rsidRDefault="00A973D6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973D6" w:rsidRPr="00323425" w:rsidRDefault="00A973D6" w:rsidP="00A973D6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>SEPTEMBER 2021</w:t>
      </w:r>
    </w:p>
    <w:p w:rsidR="00A973D6" w:rsidRPr="00323425" w:rsidRDefault="00A973D6" w:rsidP="00A973D6">
      <w:pPr>
        <w:ind w:left="4253" w:hanging="4253"/>
      </w:pPr>
    </w:p>
    <w:p w:rsidR="0060690F" w:rsidRPr="00323425" w:rsidRDefault="00A973D6" w:rsidP="00A973D6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Monday, 20</w:t>
      </w:r>
      <w:r w:rsidRPr="00323425">
        <w:t xml:space="preserve"> </w:t>
      </w:r>
      <w:r w:rsidRPr="00323425">
        <w:rPr>
          <w:szCs w:val="24"/>
        </w:rPr>
        <w:t xml:space="preserve">to </w:t>
      </w:r>
      <w:r w:rsidR="0060690F" w:rsidRPr="00323425">
        <w:rPr>
          <w:szCs w:val="24"/>
        </w:rPr>
        <w:t>Wednesday, 22</w:t>
      </w:r>
      <w:r w:rsidR="0060690F" w:rsidRPr="00323425">
        <w:rPr>
          <w:szCs w:val="24"/>
        </w:rPr>
        <w:tab/>
        <w:t>TWC/39</w:t>
      </w:r>
    </w:p>
    <w:p w:rsidR="00A973D6" w:rsidRPr="00323425" w:rsidRDefault="0060690F" w:rsidP="00A973D6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Wednesday, 22 to </w:t>
      </w:r>
      <w:r w:rsidR="00A973D6" w:rsidRPr="00323425">
        <w:rPr>
          <w:szCs w:val="24"/>
        </w:rPr>
        <w:t>Friday, 24</w:t>
      </w:r>
      <w:r w:rsidR="00A973D6" w:rsidRPr="00323425">
        <w:rPr>
          <w:szCs w:val="24"/>
        </w:rPr>
        <w:tab/>
        <w:t>BMT/20</w:t>
      </w:r>
    </w:p>
    <w:p w:rsidR="00A973D6" w:rsidRPr="00323425" w:rsidRDefault="00A973D6" w:rsidP="00A973D6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323425">
        <w:rPr>
          <w:szCs w:val="24"/>
        </w:rPr>
        <w:t>OCTOBER 2021</w:t>
      </w:r>
    </w:p>
    <w:p w:rsidR="009B188F" w:rsidRPr="00323425" w:rsidRDefault="009B188F" w:rsidP="009B188F">
      <w:pPr>
        <w:ind w:left="4253" w:hanging="4253"/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Sunday, 2</w:t>
      </w:r>
      <w:r w:rsidR="001F1BAA" w:rsidRPr="00323425">
        <w:rPr>
          <w:szCs w:val="24"/>
        </w:rPr>
        <w:t>4</w:t>
      </w:r>
      <w:r w:rsidRPr="00323425">
        <w:rPr>
          <w:szCs w:val="24"/>
        </w:rPr>
        <w:tab/>
        <w:t>TC-EDC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Monday, </w:t>
      </w:r>
      <w:r w:rsidR="001F1BAA" w:rsidRPr="00323425">
        <w:rPr>
          <w:szCs w:val="24"/>
        </w:rPr>
        <w:t>25</w:t>
      </w:r>
      <w:r w:rsidRPr="00323425">
        <w:rPr>
          <w:szCs w:val="24"/>
        </w:rPr>
        <w:tab/>
      </w:r>
      <w:r w:rsidR="001F1BAA" w:rsidRPr="00323425">
        <w:rPr>
          <w:szCs w:val="24"/>
        </w:rPr>
        <w:t>TC/57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Monday, 2</w:t>
      </w:r>
      <w:r w:rsidR="001F1BAA" w:rsidRPr="00323425">
        <w:rPr>
          <w:szCs w:val="24"/>
        </w:rPr>
        <w:t>5</w:t>
      </w:r>
      <w:r w:rsidRPr="00323425">
        <w:rPr>
          <w:szCs w:val="24"/>
        </w:rPr>
        <w:t xml:space="preserve"> (evening)</w:t>
      </w:r>
      <w:r w:rsidRPr="00323425">
        <w:rPr>
          <w:szCs w:val="24"/>
        </w:rPr>
        <w:tab/>
        <w:t>TC-EDC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Tuesday, </w:t>
      </w:r>
      <w:r w:rsidR="001F1BAA" w:rsidRPr="00323425">
        <w:rPr>
          <w:szCs w:val="24"/>
        </w:rPr>
        <w:t>26</w:t>
      </w:r>
      <w:r w:rsidRPr="00323425">
        <w:rPr>
          <w:szCs w:val="24"/>
        </w:rPr>
        <w:tab/>
        <w:t>TC/56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Tuesday, 2</w:t>
      </w:r>
      <w:r w:rsidR="001F1BAA" w:rsidRPr="00323425">
        <w:rPr>
          <w:szCs w:val="24"/>
        </w:rPr>
        <w:t>6</w:t>
      </w:r>
      <w:r w:rsidRPr="00323425">
        <w:rPr>
          <w:szCs w:val="24"/>
        </w:rPr>
        <w:t xml:space="preserve"> (evening)</w:t>
      </w:r>
      <w:r w:rsidRPr="00323425">
        <w:rPr>
          <w:szCs w:val="24"/>
        </w:rPr>
        <w:tab/>
      </w:r>
      <w:r w:rsidR="001F1BAA" w:rsidRPr="00323425">
        <w:rPr>
          <w:szCs w:val="24"/>
        </w:rPr>
        <w:t>EAF/18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Wednesday, 2</w:t>
      </w:r>
      <w:r w:rsidR="001F1BAA" w:rsidRPr="00323425">
        <w:rPr>
          <w:szCs w:val="24"/>
        </w:rPr>
        <w:t>7</w:t>
      </w:r>
      <w:r w:rsidRPr="00323425">
        <w:rPr>
          <w:szCs w:val="24"/>
        </w:rPr>
        <w:tab/>
        <w:t>CAJ/7</w:t>
      </w:r>
      <w:r w:rsidR="001F1BAA" w:rsidRPr="00323425">
        <w:rPr>
          <w:szCs w:val="24"/>
        </w:rPr>
        <w:t>8</w:t>
      </w:r>
    </w:p>
    <w:p w:rsidR="009B188F" w:rsidRPr="00323425" w:rsidRDefault="001F1BAA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>Thursday, 28</w:t>
      </w:r>
      <w:r w:rsidR="009B188F" w:rsidRPr="00323425">
        <w:rPr>
          <w:szCs w:val="24"/>
        </w:rPr>
        <w:tab/>
        <w:t>CC/9</w:t>
      </w:r>
      <w:r w:rsidRPr="00323425">
        <w:rPr>
          <w:szCs w:val="24"/>
        </w:rPr>
        <w:t>8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  <w:t xml:space="preserve">Friday, </w:t>
      </w:r>
      <w:r w:rsidR="001F1BAA" w:rsidRPr="00323425">
        <w:rPr>
          <w:szCs w:val="24"/>
        </w:rPr>
        <w:t>29</w:t>
      </w:r>
      <w:r w:rsidRPr="00323425">
        <w:rPr>
          <w:szCs w:val="24"/>
        </w:rPr>
        <w:tab/>
      </w:r>
      <w:r w:rsidR="001F1BAA" w:rsidRPr="00323425">
        <w:rPr>
          <w:szCs w:val="24"/>
        </w:rPr>
        <w:t>C/55</w:t>
      </w: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323425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07164D" w:rsidRPr="00323425" w:rsidRDefault="009B188F" w:rsidP="0007164D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>(dates to be agreed)</w:t>
      </w:r>
      <w:r w:rsidRPr="00323425">
        <w:rPr>
          <w:szCs w:val="24"/>
        </w:rPr>
        <w:tab/>
      </w:r>
      <w:r w:rsidR="0007164D" w:rsidRPr="00323425">
        <w:rPr>
          <w:szCs w:val="24"/>
        </w:rPr>
        <w:t>Seminar on harvested material</w:t>
      </w:r>
    </w:p>
    <w:p w:rsidR="0007164D" w:rsidRPr="00323425" w:rsidRDefault="0007164D" w:rsidP="0007164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07164D" w:rsidRPr="0007164D" w:rsidRDefault="0007164D" w:rsidP="0007164D">
      <w:pPr>
        <w:tabs>
          <w:tab w:val="left" w:pos="284"/>
        </w:tabs>
        <w:ind w:left="4253" w:hanging="4253"/>
        <w:jc w:val="left"/>
        <w:rPr>
          <w:szCs w:val="24"/>
        </w:rPr>
      </w:pPr>
      <w:r w:rsidRPr="00323425">
        <w:rPr>
          <w:szCs w:val="24"/>
        </w:rPr>
        <w:tab/>
      </w:r>
      <w:r w:rsidRPr="00323425">
        <w:rPr>
          <w:szCs w:val="24"/>
        </w:rPr>
        <w:tab/>
      </w:r>
      <w:r w:rsidRPr="00323425">
        <w:t>Seminar on strategies that address policies involving plant breeding and plant variety protection</w:t>
      </w:r>
    </w:p>
    <w:p w:rsidR="009B188F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E6751C" w:rsidRDefault="009B188F" w:rsidP="009B188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9B188F" w:rsidRPr="00E6751C" w:rsidRDefault="009B188F" w:rsidP="009B188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E76DF" w:rsidRDefault="009B188F" w:rsidP="009B188F">
      <w:pPr>
        <w:tabs>
          <w:tab w:val="left" w:pos="284"/>
          <w:tab w:val="left" w:pos="4253"/>
        </w:tabs>
        <w:ind w:left="4253" w:right="-85" w:hanging="4253"/>
        <w:jc w:val="right"/>
        <w:sectPr w:rsidR="008E76DF" w:rsidSect="00906DD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E6751C">
        <w:t>[Annex III follows]</w:t>
      </w:r>
    </w:p>
    <w:p w:rsidR="008E76DF" w:rsidRPr="00E6751C" w:rsidRDefault="008E76DF" w:rsidP="008E76DF">
      <w:pPr>
        <w:jc w:val="center"/>
      </w:pPr>
      <w:r w:rsidRPr="00E6751C">
        <w:lastRenderedPageBreak/>
        <w:t>ANNEX III</w:t>
      </w: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22</w:t>
      </w:r>
      <w:r w:rsidRPr="00E6751C">
        <w:t xml:space="preserve"> AND 202</w:t>
      </w:r>
      <w:r>
        <w:t>3</w:t>
      </w: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6B4779" w:rsidRPr="00603720" w:rsidRDefault="006B4779" w:rsidP="006B477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2</w:t>
      </w:r>
      <w:r w:rsidR="008E76DF">
        <w:rPr>
          <w:szCs w:val="24"/>
          <w:u w:val="none"/>
        </w:rPr>
        <w:t xml:space="preserve"> (week 12</w:t>
      </w:r>
      <w:r>
        <w:rPr>
          <w:szCs w:val="24"/>
          <w:u w:val="none"/>
        </w:rPr>
        <w:t>)</w:t>
      </w:r>
    </w:p>
    <w:p w:rsidR="006B4779" w:rsidRPr="00E6751C" w:rsidRDefault="006B4779" w:rsidP="006B4779"/>
    <w:p w:rsidR="006B4779" w:rsidRPr="009D4866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 w:rsidR="008E76DF">
        <w:rPr>
          <w:szCs w:val="24"/>
        </w:rPr>
        <w:t>2</w:t>
      </w:r>
      <w:r w:rsidRPr="009D4866">
        <w:rPr>
          <w:szCs w:val="24"/>
        </w:rPr>
        <w:t xml:space="preserve"> and Wednesday, </w:t>
      </w:r>
      <w:r>
        <w:rPr>
          <w:szCs w:val="24"/>
        </w:rPr>
        <w:t>2</w:t>
      </w:r>
      <w:r w:rsidR="008E76DF">
        <w:rPr>
          <w:szCs w:val="24"/>
        </w:rPr>
        <w:t>3</w:t>
      </w:r>
      <w:r w:rsidRPr="009D4866">
        <w:rPr>
          <w:szCs w:val="24"/>
        </w:rPr>
        <w:tab/>
        <w:t>TC-EDC</w:t>
      </w:r>
    </w:p>
    <w:p w:rsidR="006B4779" w:rsidRPr="009D4866" w:rsidRDefault="006B4779" w:rsidP="006B4779"/>
    <w:p w:rsidR="006B4779" w:rsidRPr="009D4866" w:rsidRDefault="006B4779" w:rsidP="006B4779"/>
    <w:p w:rsidR="006B4779" w:rsidRPr="00603720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2022</w:t>
      </w:r>
      <w:r>
        <w:rPr>
          <w:szCs w:val="24"/>
        </w:rPr>
        <w:t xml:space="preserve"> (week 4</w:t>
      </w:r>
      <w:r w:rsidR="008E76DF">
        <w:rPr>
          <w:szCs w:val="24"/>
        </w:rPr>
        <w:t>3</w:t>
      </w:r>
      <w:r>
        <w:rPr>
          <w:szCs w:val="24"/>
        </w:rPr>
        <w:t>)</w:t>
      </w:r>
    </w:p>
    <w:p w:rsidR="006B4779" w:rsidRPr="009D4866" w:rsidRDefault="006B4779" w:rsidP="006B4779">
      <w:pPr>
        <w:ind w:left="3686" w:hanging="3686"/>
      </w:pP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23</w:t>
      </w:r>
      <w:r w:rsidRPr="00FB0369">
        <w:rPr>
          <w:szCs w:val="24"/>
        </w:rPr>
        <w:tab/>
        <w:t>TC-EDC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24</w:t>
      </w:r>
      <w:r w:rsidRPr="00FB0369">
        <w:rPr>
          <w:szCs w:val="24"/>
        </w:rPr>
        <w:tab/>
        <w:t>TC/58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24 (evening)</w:t>
      </w:r>
      <w:r w:rsidRPr="00FB0369">
        <w:rPr>
          <w:szCs w:val="24"/>
        </w:rPr>
        <w:tab/>
        <w:t>TC-EDC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25</w:t>
      </w:r>
      <w:r w:rsidRPr="00FB0369">
        <w:rPr>
          <w:szCs w:val="24"/>
        </w:rPr>
        <w:tab/>
        <w:t>TC/58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26</w:t>
      </w:r>
      <w:r w:rsidRPr="00FB0369">
        <w:rPr>
          <w:szCs w:val="24"/>
        </w:rPr>
        <w:tab/>
        <w:t>CAJ/79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Thursday, 27</w:t>
      </w:r>
      <w:r w:rsidRPr="00FB0369">
        <w:rPr>
          <w:szCs w:val="24"/>
        </w:rPr>
        <w:tab/>
        <w:t>CC/99</w:t>
      </w:r>
    </w:p>
    <w:p w:rsidR="006B4779" w:rsidRPr="00E6751C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Friday, 28</w:t>
      </w:r>
      <w:r w:rsidRPr="00FB0369">
        <w:rPr>
          <w:szCs w:val="24"/>
        </w:rPr>
        <w:tab/>
        <w:t>C/56</w:t>
      </w:r>
    </w:p>
    <w:p w:rsidR="006B4779" w:rsidRPr="00E6751C" w:rsidRDefault="006B4779" w:rsidP="006B4779"/>
    <w:p w:rsidR="006B4779" w:rsidRDefault="006B4779">
      <w:pPr>
        <w:jc w:val="left"/>
      </w:pPr>
    </w:p>
    <w:p w:rsidR="00050E16" w:rsidRDefault="00050E16" w:rsidP="009B440E">
      <w:pPr>
        <w:jc w:val="left"/>
      </w:pPr>
    </w:p>
    <w:p w:rsidR="008E76DF" w:rsidRDefault="008E76DF" w:rsidP="009B440E">
      <w:pPr>
        <w:jc w:val="left"/>
      </w:pPr>
    </w:p>
    <w:p w:rsidR="008E76DF" w:rsidRPr="00603720" w:rsidRDefault="008E76DF" w:rsidP="008E76D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3</w:t>
      </w:r>
      <w:r>
        <w:rPr>
          <w:szCs w:val="24"/>
          <w:u w:val="none"/>
        </w:rPr>
        <w:t xml:space="preserve"> (week 12)</w:t>
      </w:r>
    </w:p>
    <w:p w:rsidR="008E76DF" w:rsidRPr="00E6751C" w:rsidRDefault="008E76DF" w:rsidP="008E76DF"/>
    <w:p w:rsidR="008E76DF" w:rsidRPr="009D4866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>
        <w:rPr>
          <w:szCs w:val="24"/>
        </w:rPr>
        <w:t>1</w:t>
      </w:r>
      <w:r w:rsidRPr="009D4866">
        <w:rPr>
          <w:szCs w:val="24"/>
        </w:rPr>
        <w:t xml:space="preserve"> and Wednesday, </w:t>
      </w:r>
      <w:r>
        <w:rPr>
          <w:szCs w:val="24"/>
        </w:rPr>
        <w:t>22</w:t>
      </w:r>
      <w:r w:rsidRPr="009D4866">
        <w:rPr>
          <w:szCs w:val="24"/>
        </w:rPr>
        <w:tab/>
        <w:t>TC-EDC</w:t>
      </w:r>
    </w:p>
    <w:p w:rsidR="008E76DF" w:rsidRPr="009D4866" w:rsidRDefault="008E76DF" w:rsidP="008E76DF"/>
    <w:p w:rsidR="008E76DF" w:rsidRPr="009D4866" w:rsidRDefault="008E76DF" w:rsidP="008E76DF"/>
    <w:p w:rsidR="008E76DF" w:rsidRPr="00603720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>
        <w:rPr>
          <w:szCs w:val="24"/>
          <w:u w:val="single"/>
        </w:rPr>
        <w:t>3</w:t>
      </w:r>
      <w:r>
        <w:rPr>
          <w:szCs w:val="24"/>
        </w:rPr>
        <w:t xml:space="preserve"> (week 43)</w:t>
      </w:r>
    </w:p>
    <w:p w:rsidR="008E76DF" w:rsidRPr="009D4866" w:rsidRDefault="008E76DF" w:rsidP="008E76DF">
      <w:pPr>
        <w:ind w:left="3686" w:hanging="3686"/>
      </w:pP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</w:t>
      </w:r>
      <w:r>
        <w:rPr>
          <w:szCs w:val="24"/>
        </w:rPr>
        <w:t>2</w:t>
      </w:r>
      <w:r w:rsidRPr="00FB0369">
        <w:rPr>
          <w:szCs w:val="24"/>
        </w:rPr>
        <w:tab/>
        <w:t>TC-EDC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Monday, </w:t>
      </w:r>
      <w:r>
        <w:rPr>
          <w:szCs w:val="24"/>
        </w:rPr>
        <w:t>23</w:t>
      </w:r>
      <w:r w:rsidRPr="00FB0369">
        <w:rPr>
          <w:szCs w:val="24"/>
        </w:rPr>
        <w:tab/>
      </w:r>
      <w:r w:rsidR="005C18D9">
        <w:rPr>
          <w:szCs w:val="24"/>
        </w:rPr>
        <w:t>TC/59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</w:t>
      </w:r>
      <w:r>
        <w:rPr>
          <w:szCs w:val="24"/>
        </w:rPr>
        <w:t>3</w:t>
      </w:r>
      <w:r w:rsidRPr="00FB0369">
        <w:rPr>
          <w:szCs w:val="24"/>
        </w:rPr>
        <w:t xml:space="preserve"> (evening)</w:t>
      </w:r>
      <w:r w:rsidRPr="00FB0369">
        <w:rPr>
          <w:szCs w:val="24"/>
        </w:rPr>
        <w:tab/>
        <w:t>TC-EDC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</w:t>
      </w:r>
      <w:r>
        <w:rPr>
          <w:szCs w:val="24"/>
        </w:rPr>
        <w:t>4</w:t>
      </w:r>
      <w:r w:rsidRPr="00FB0369">
        <w:rPr>
          <w:szCs w:val="24"/>
        </w:rPr>
        <w:tab/>
      </w:r>
      <w:r w:rsidR="005C18D9">
        <w:rPr>
          <w:szCs w:val="24"/>
        </w:rPr>
        <w:t>TC/59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>
        <w:rPr>
          <w:szCs w:val="24"/>
        </w:rPr>
        <w:t>5</w:t>
      </w:r>
      <w:r w:rsidRPr="00FB0369">
        <w:rPr>
          <w:szCs w:val="24"/>
        </w:rPr>
        <w:tab/>
        <w:t>CAJ/</w:t>
      </w:r>
      <w:r w:rsidR="005C18D9">
        <w:rPr>
          <w:szCs w:val="24"/>
        </w:rPr>
        <w:t>80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>
        <w:rPr>
          <w:szCs w:val="24"/>
        </w:rPr>
        <w:t>26</w:t>
      </w:r>
      <w:r w:rsidRPr="00FB0369">
        <w:rPr>
          <w:szCs w:val="24"/>
        </w:rPr>
        <w:tab/>
      </w:r>
      <w:r w:rsidR="005C18D9">
        <w:rPr>
          <w:szCs w:val="24"/>
        </w:rPr>
        <w:t>CC/100</w:t>
      </w:r>
    </w:p>
    <w:p w:rsidR="008E76DF" w:rsidRPr="00E6751C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>
        <w:rPr>
          <w:szCs w:val="24"/>
        </w:rPr>
        <w:t>27</w:t>
      </w:r>
      <w:r w:rsidRPr="00FB0369">
        <w:rPr>
          <w:szCs w:val="24"/>
        </w:rPr>
        <w:tab/>
      </w:r>
      <w:r w:rsidR="005C18D9">
        <w:rPr>
          <w:szCs w:val="24"/>
        </w:rPr>
        <w:t>C/57</w:t>
      </w:r>
    </w:p>
    <w:p w:rsidR="008E76DF" w:rsidRDefault="008E76DF" w:rsidP="009B440E">
      <w:pPr>
        <w:jc w:val="left"/>
      </w:pPr>
    </w:p>
    <w:p w:rsidR="00A0245E" w:rsidRDefault="00A0245E" w:rsidP="009B440E">
      <w:pPr>
        <w:jc w:val="left"/>
      </w:pPr>
    </w:p>
    <w:p w:rsidR="00A0245E" w:rsidRDefault="00A0245E" w:rsidP="009B440E">
      <w:pPr>
        <w:jc w:val="left"/>
      </w:pPr>
    </w:p>
    <w:p w:rsidR="00A0245E" w:rsidRPr="00C5280D" w:rsidRDefault="00A0245E" w:rsidP="00A0245E">
      <w:pPr>
        <w:jc w:val="right"/>
      </w:pPr>
      <w:r>
        <w:t>[End of Annex III and of document]</w:t>
      </w:r>
    </w:p>
    <w:sectPr w:rsidR="00A0245E" w:rsidRPr="00C5280D" w:rsidSect="00906D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72" w:rsidRDefault="002F2172" w:rsidP="006655D3">
      <w:r>
        <w:separator/>
      </w:r>
    </w:p>
    <w:p w:rsidR="002F2172" w:rsidRDefault="002F2172" w:rsidP="006655D3"/>
    <w:p w:rsidR="002F2172" w:rsidRDefault="002F2172" w:rsidP="006655D3"/>
  </w:endnote>
  <w:endnote w:type="continuationSeparator" w:id="0">
    <w:p w:rsidR="002F2172" w:rsidRDefault="002F2172" w:rsidP="006655D3">
      <w:r>
        <w:separator/>
      </w:r>
    </w:p>
    <w:p w:rsidR="002F2172" w:rsidRPr="00294751" w:rsidRDefault="002F217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F2172" w:rsidRPr="00294751" w:rsidRDefault="002F2172" w:rsidP="006655D3">
      <w:pPr>
        <w:rPr>
          <w:lang w:val="fr-FR"/>
        </w:rPr>
      </w:pPr>
    </w:p>
    <w:p w:rsidR="002F2172" w:rsidRPr="00294751" w:rsidRDefault="002F2172" w:rsidP="006655D3">
      <w:pPr>
        <w:rPr>
          <w:lang w:val="fr-FR"/>
        </w:rPr>
      </w:pPr>
    </w:p>
  </w:endnote>
  <w:endnote w:type="continuationNotice" w:id="1">
    <w:p w:rsidR="002F2172" w:rsidRPr="00294751" w:rsidRDefault="002F217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F2172" w:rsidRPr="00294751" w:rsidRDefault="002F2172" w:rsidP="006655D3">
      <w:pPr>
        <w:rPr>
          <w:lang w:val="fr-FR"/>
        </w:rPr>
      </w:pPr>
    </w:p>
    <w:p w:rsidR="002F2172" w:rsidRPr="00294751" w:rsidRDefault="002F217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4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D44C7C" w:rsidRDefault="00BC2DA7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D44C7C" w:rsidRDefault="007A0A3E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D44C7C" w:rsidRDefault="00BC2DA7" w:rsidP="00915DE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3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O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bboO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72" w:rsidRDefault="002F2172" w:rsidP="006655D3">
      <w:r>
        <w:separator/>
      </w:r>
    </w:p>
  </w:footnote>
  <w:footnote w:type="continuationSeparator" w:id="0">
    <w:p w:rsidR="002F2172" w:rsidRDefault="002F2172" w:rsidP="006655D3">
      <w:r>
        <w:separator/>
      </w:r>
    </w:p>
  </w:footnote>
  <w:footnote w:type="continuationNotice" w:id="1">
    <w:p w:rsidR="002F2172" w:rsidRPr="00AB530F" w:rsidRDefault="002F217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4046B1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BC2DA7" w:rsidRPr="00C5280D" w:rsidRDefault="00BC2DA7" w:rsidP="00BC2DA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4046B1">
    <w:pPr>
      <w:pStyle w:val="Header"/>
      <w:rPr>
        <w:lang w:val="en-US"/>
      </w:rPr>
    </w:pPr>
    <w:r>
      <w:rPr>
        <w:lang w:val="en-US"/>
      </w:rPr>
      <w:t>C/54/8 Rev.</w:t>
    </w:r>
  </w:p>
  <w:p w:rsidR="00BC2DA7" w:rsidRPr="009B188F" w:rsidRDefault="00BC2DA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4046B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477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626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C5280D" w:rsidRDefault="007A0A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7A0A3E" w:rsidRPr="00C5280D" w:rsidRDefault="007A0A3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1BA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A0A3E" w:rsidRPr="00C5280D" w:rsidRDefault="007A0A3E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8F" w:rsidRDefault="00BC2DA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046B1">
      <w:rPr>
        <w:lang w:val="en-US"/>
      </w:rPr>
      <w:t>C/54/8 Rev.</w:t>
    </w:r>
  </w:p>
  <w:p w:rsidR="009B188F" w:rsidRPr="009B188F" w:rsidRDefault="009B188F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4046B1">
    <w:pPr>
      <w:pStyle w:val="Header"/>
      <w:rPr>
        <w:lang w:val="en-US"/>
      </w:rPr>
    </w:pPr>
    <w:r>
      <w:rPr>
        <w:lang w:val="en-US"/>
      </w:rPr>
      <w:t>C/54/8 Rev.</w:t>
    </w:r>
  </w:p>
  <w:p w:rsidR="00BC2DA7" w:rsidRPr="009B188F" w:rsidRDefault="00BC2DA7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21AC2"/>
    <w:rsid w:val="00024AB8"/>
    <w:rsid w:val="00030854"/>
    <w:rsid w:val="00036028"/>
    <w:rsid w:val="0004354F"/>
    <w:rsid w:val="00044642"/>
    <w:rsid w:val="000446B9"/>
    <w:rsid w:val="000450F0"/>
    <w:rsid w:val="00047E21"/>
    <w:rsid w:val="00050E16"/>
    <w:rsid w:val="0007164D"/>
    <w:rsid w:val="00072C00"/>
    <w:rsid w:val="00085505"/>
    <w:rsid w:val="00092A6A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227E0"/>
    <w:rsid w:val="00141DB8"/>
    <w:rsid w:val="00172084"/>
    <w:rsid w:val="0017474A"/>
    <w:rsid w:val="001758C6"/>
    <w:rsid w:val="00182B99"/>
    <w:rsid w:val="001A162C"/>
    <w:rsid w:val="001C1525"/>
    <w:rsid w:val="001F1BAA"/>
    <w:rsid w:val="0020304B"/>
    <w:rsid w:val="0021332C"/>
    <w:rsid w:val="00213982"/>
    <w:rsid w:val="00214C72"/>
    <w:rsid w:val="0024416D"/>
    <w:rsid w:val="00256BFA"/>
    <w:rsid w:val="00261DCF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53A"/>
    <w:rsid w:val="002F2172"/>
    <w:rsid w:val="00305A7F"/>
    <w:rsid w:val="003152FE"/>
    <w:rsid w:val="00315EDF"/>
    <w:rsid w:val="00323425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E03"/>
    <w:rsid w:val="003F5F2B"/>
    <w:rsid w:val="004046B1"/>
    <w:rsid w:val="00443C89"/>
    <w:rsid w:val="00444A88"/>
    <w:rsid w:val="0046753F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25DC6"/>
    <w:rsid w:val="005338F9"/>
    <w:rsid w:val="0054281C"/>
    <w:rsid w:val="00544581"/>
    <w:rsid w:val="00551E49"/>
    <w:rsid w:val="0055268D"/>
    <w:rsid w:val="00576BE4"/>
    <w:rsid w:val="005A400A"/>
    <w:rsid w:val="005C18D9"/>
    <w:rsid w:val="005F0496"/>
    <w:rsid w:val="005F2643"/>
    <w:rsid w:val="005F7B92"/>
    <w:rsid w:val="0060690F"/>
    <w:rsid w:val="00612379"/>
    <w:rsid w:val="006153B6"/>
    <w:rsid w:val="0061555F"/>
    <w:rsid w:val="00636CA6"/>
    <w:rsid w:val="00641200"/>
    <w:rsid w:val="00645CA8"/>
    <w:rsid w:val="006655D3"/>
    <w:rsid w:val="00667404"/>
    <w:rsid w:val="006749A0"/>
    <w:rsid w:val="006777FA"/>
    <w:rsid w:val="00687EB4"/>
    <w:rsid w:val="00695C56"/>
    <w:rsid w:val="006A5CDE"/>
    <w:rsid w:val="006A644A"/>
    <w:rsid w:val="006B17D2"/>
    <w:rsid w:val="006B4779"/>
    <w:rsid w:val="006B47E8"/>
    <w:rsid w:val="006C224E"/>
    <w:rsid w:val="006D780A"/>
    <w:rsid w:val="006F2051"/>
    <w:rsid w:val="00706269"/>
    <w:rsid w:val="0071271E"/>
    <w:rsid w:val="00713560"/>
    <w:rsid w:val="007200C2"/>
    <w:rsid w:val="00725181"/>
    <w:rsid w:val="00732DEC"/>
    <w:rsid w:val="00735BD5"/>
    <w:rsid w:val="007451EC"/>
    <w:rsid w:val="00750A11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0A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4931"/>
    <w:rsid w:val="00846D7C"/>
    <w:rsid w:val="00867AC1"/>
    <w:rsid w:val="008830E7"/>
    <w:rsid w:val="00890DF8"/>
    <w:rsid w:val="008A743F"/>
    <w:rsid w:val="008C0970"/>
    <w:rsid w:val="008D0BC5"/>
    <w:rsid w:val="008D2CF7"/>
    <w:rsid w:val="008D73F1"/>
    <w:rsid w:val="008E76DF"/>
    <w:rsid w:val="00900C26"/>
    <w:rsid w:val="0090197F"/>
    <w:rsid w:val="00903264"/>
    <w:rsid w:val="00906DDC"/>
    <w:rsid w:val="009272BF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1D95"/>
    <w:rsid w:val="009A7339"/>
    <w:rsid w:val="009B188F"/>
    <w:rsid w:val="009B440E"/>
    <w:rsid w:val="009B654B"/>
    <w:rsid w:val="009D690D"/>
    <w:rsid w:val="009E65B6"/>
    <w:rsid w:val="009F77CF"/>
    <w:rsid w:val="00A0245E"/>
    <w:rsid w:val="00A1384E"/>
    <w:rsid w:val="00A24C10"/>
    <w:rsid w:val="00A3365A"/>
    <w:rsid w:val="00A42AC3"/>
    <w:rsid w:val="00A430CF"/>
    <w:rsid w:val="00A54309"/>
    <w:rsid w:val="00A57012"/>
    <w:rsid w:val="00A903EB"/>
    <w:rsid w:val="00A973D6"/>
    <w:rsid w:val="00AB1828"/>
    <w:rsid w:val="00AB2B93"/>
    <w:rsid w:val="00AB530F"/>
    <w:rsid w:val="00AB7E5B"/>
    <w:rsid w:val="00AC2883"/>
    <w:rsid w:val="00AD04AF"/>
    <w:rsid w:val="00AE0EF1"/>
    <w:rsid w:val="00AE2937"/>
    <w:rsid w:val="00B00A02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09BB"/>
    <w:rsid w:val="00BC127D"/>
    <w:rsid w:val="00BC1FE6"/>
    <w:rsid w:val="00BC2DA7"/>
    <w:rsid w:val="00BF3FBD"/>
    <w:rsid w:val="00C0361E"/>
    <w:rsid w:val="00C061B6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C27"/>
    <w:rsid w:val="00C93968"/>
    <w:rsid w:val="00C973F2"/>
    <w:rsid w:val="00CA304C"/>
    <w:rsid w:val="00CA774A"/>
    <w:rsid w:val="00CC11B0"/>
    <w:rsid w:val="00CC2841"/>
    <w:rsid w:val="00CD5176"/>
    <w:rsid w:val="00CF1330"/>
    <w:rsid w:val="00CF2252"/>
    <w:rsid w:val="00CF7E36"/>
    <w:rsid w:val="00D24165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4492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33C"/>
    <w:rsid w:val="00EE34DF"/>
    <w:rsid w:val="00EF032C"/>
    <w:rsid w:val="00EF2F89"/>
    <w:rsid w:val="00EF4846"/>
    <w:rsid w:val="00F03E98"/>
    <w:rsid w:val="00F1237A"/>
    <w:rsid w:val="00F22CBD"/>
    <w:rsid w:val="00F272F1"/>
    <w:rsid w:val="00F45372"/>
    <w:rsid w:val="00F560F7"/>
    <w:rsid w:val="00F57166"/>
    <w:rsid w:val="00F6334D"/>
    <w:rsid w:val="00F63599"/>
    <w:rsid w:val="00F97E07"/>
    <w:rsid w:val="00FA49AB"/>
    <w:rsid w:val="00FE39C7"/>
    <w:rsid w:val="00FF2A0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9C74A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B477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6B4779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7A0A3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A0A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F7BC-725D-4ECC-945C-B53DE2CB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23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C/54/8 Rev.</vt:lpstr>
    </vt:vector>
  </TitlesOfParts>
  <Company>UPOV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 Rev.</dc:title>
  <dc:creator>SANCHEZ VIZCAINO GOMEZ Rosa Maria</dc:creator>
  <cp:keywords>FOR OFFICIAL USE ONLY</cp:keywords>
  <cp:lastModifiedBy>SANCHEZ VIZCAINO GOMEZ Rosa Maria</cp:lastModifiedBy>
  <cp:revision>12</cp:revision>
  <cp:lastPrinted>2020-08-13T15:16:00Z</cp:lastPrinted>
  <dcterms:created xsi:type="dcterms:W3CDTF">2020-12-08T16:40:00Z</dcterms:created>
  <dcterms:modified xsi:type="dcterms:W3CDTF">2020-12-11T14:22:00Z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9bf655b4-a280-4d9d-9d96-59bf4d8508ec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