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0245E" w:rsidRDefault="00A3365A" w:rsidP="00AC2883">
            <w:pPr>
              <w:pStyle w:val="Sessiontc"/>
              <w:spacing w:line="240" w:lineRule="auto"/>
            </w:pPr>
            <w:r w:rsidRPr="00A0245E">
              <w:t>Council</w:t>
            </w:r>
          </w:p>
          <w:p w:rsidR="00EB4E9C" w:rsidRPr="00A0245E" w:rsidRDefault="00A3365A" w:rsidP="00525DC6">
            <w:pPr>
              <w:pStyle w:val="Sessiontcplacedate"/>
              <w:rPr>
                <w:sz w:val="22"/>
              </w:rPr>
            </w:pPr>
            <w:r w:rsidRPr="00A0245E">
              <w:t>Fifty-</w:t>
            </w:r>
            <w:r w:rsidR="0020304B" w:rsidRPr="00A0245E">
              <w:t xml:space="preserve">Fourth </w:t>
            </w:r>
            <w:r w:rsidRPr="00A0245E">
              <w:t xml:space="preserve">Ordinary </w:t>
            </w:r>
            <w:r w:rsidR="00EB4E9C" w:rsidRPr="00A0245E">
              <w:t>Session</w:t>
            </w:r>
            <w:r w:rsidR="00EB4E9C" w:rsidRPr="00A0245E">
              <w:br/>
              <w:t xml:space="preserve">Geneva, </w:t>
            </w:r>
            <w:r w:rsidR="0020304B" w:rsidRPr="00A0245E">
              <w:t xml:space="preserve">October 30, </w:t>
            </w:r>
            <w:r w:rsidR="009B188F" w:rsidRPr="00A0245E">
              <w:t>202</w:t>
            </w:r>
            <w:r w:rsidR="00525DC6" w:rsidRPr="00A0245E">
              <w:t>0</w:t>
            </w:r>
          </w:p>
        </w:tc>
        <w:tc>
          <w:tcPr>
            <w:tcW w:w="3127" w:type="dxa"/>
          </w:tcPr>
          <w:p w:rsidR="00EB4E9C" w:rsidRPr="00A0245E" w:rsidRDefault="00DB3A67" w:rsidP="003C7FBE">
            <w:pPr>
              <w:pStyle w:val="Doccode"/>
            </w:pPr>
            <w:r w:rsidRPr="00A0245E">
              <w:t>C/54/8</w:t>
            </w:r>
          </w:p>
          <w:p w:rsidR="00EB4E9C" w:rsidRPr="00A0245E" w:rsidRDefault="00EB4E9C" w:rsidP="003C7FBE">
            <w:pPr>
              <w:pStyle w:val="Docoriginal"/>
            </w:pPr>
            <w:r w:rsidRPr="00A0245E">
              <w:t>Original:</w:t>
            </w:r>
            <w:r w:rsidRPr="00A0245E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0245E">
            <w:pPr>
              <w:pStyle w:val="Docoriginal"/>
            </w:pPr>
            <w:r w:rsidRPr="00A0245E">
              <w:t>Date:</w:t>
            </w:r>
            <w:r w:rsidRPr="00A0245E">
              <w:rPr>
                <w:b w:val="0"/>
                <w:spacing w:val="0"/>
              </w:rPr>
              <w:t xml:space="preserve">  </w:t>
            </w:r>
            <w:r w:rsidR="00C86C27" w:rsidRPr="00A0245E">
              <w:rPr>
                <w:b w:val="0"/>
                <w:spacing w:val="0"/>
              </w:rPr>
              <w:t xml:space="preserve">August </w:t>
            </w:r>
            <w:r w:rsidR="00750A11" w:rsidRPr="00A0245E">
              <w:rPr>
                <w:b w:val="0"/>
                <w:spacing w:val="0"/>
              </w:rPr>
              <w:t>1</w:t>
            </w:r>
            <w:r w:rsidR="00A0245E" w:rsidRPr="00A0245E">
              <w:rPr>
                <w:b w:val="0"/>
                <w:spacing w:val="0"/>
              </w:rPr>
              <w:t>4</w:t>
            </w:r>
            <w:r w:rsidRPr="00A0245E">
              <w:rPr>
                <w:b w:val="0"/>
                <w:spacing w:val="0"/>
              </w:rPr>
              <w:t xml:space="preserve">, </w:t>
            </w:r>
            <w:r w:rsidR="00750A11" w:rsidRPr="00A0245E">
              <w:rPr>
                <w:b w:val="0"/>
                <w:spacing w:val="0"/>
              </w:rPr>
              <w:t>2020</w:t>
            </w:r>
          </w:p>
        </w:tc>
      </w:tr>
      <w:tr w:rsidR="005F2643" w:rsidRPr="0049132A" w:rsidTr="002225AF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5F2643" w:rsidRPr="0049132A" w:rsidRDefault="005F2643" w:rsidP="002225AF">
            <w:pPr>
              <w:pStyle w:val="Sessiontc"/>
              <w:spacing w:line="240" w:lineRule="auto"/>
              <w:rPr>
                <w:i/>
              </w:rPr>
            </w:pPr>
            <w:r w:rsidRPr="0049132A">
              <w:rPr>
                <w:i/>
              </w:rPr>
              <w:t>to be considered by correspondence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5F2643" w:rsidRPr="0049132A" w:rsidRDefault="005F2643" w:rsidP="002225AF">
            <w:pPr>
              <w:pStyle w:val="Doccode"/>
            </w:pPr>
          </w:p>
        </w:tc>
      </w:tr>
    </w:tbl>
    <w:p w:rsidR="000D7780" w:rsidRPr="006A644A" w:rsidRDefault="00DB3A67" w:rsidP="006A644A">
      <w:pPr>
        <w:pStyle w:val="Titleofdoc0"/>
      </w:pPr>
      <w:bookmarkStart w:id="1" w:name="TitleOfDoc"/>
      <w:bookmarkEnd w:id="1"/>
      <w:r w:rsidRPr="00DB3A67">
        <w:t>Calendar of meetings in 202</w:t>
      </w:r>
      <w:r w:rsidR="002D653A">
        <w:t>1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C86C27" w:rsidRPr="00487267" w:rsidRDefault="00C86C27" w:rsidP="00C86C27">
      <w:r w:rsidRPr="00894C71">
        <w:fldChar w:fldCharType="begin"/>
      </w:r>
      <w:r w:rsidRPr="00894C71">
        <w:instrText xml:space="preserve"> AUTONUM  </w:instrText>
      </w:r>
      <w:r w:rsidRPr="00894C71">
        <w:fldChar w:fldCharType="end"/>
      </w:r>
      <w:r w:rsidRPr="00894C71">
        <w:tab/>
        <w:t>The propose</w:t>
      </w:r>
      <w:r>
        <w:t>d</w:t>
      </w:r>
      <w:r w:rsidRPr="00894C71">
        <w:t xml:space="preserve"> dates for UPOV meetings in 20</w:t>
      </w:r>
      <w:r>
        <w:t>21</w:t>
      </w:r>
      <w:r w:rsidRPr="00894C71">
        <w:t>, 20</w:t>
      </w:r>
      <w:r>
        <w:t>22</w:t>
      </w:r>
      <w:r w:rsidRPr="00894C71">
        <w:t xml:space="preserve"> and 202</w:t>
      </w:r>
      <w:r>
        <w:t>3</w:t>
      </w:r>
      <w:r w:rsidRPr="00894C71">
        <w:t xml:space="preserve"> a</w:t>
      </w:r>
      <w:r>
        <w:t xml:space="preserve">re presented </w:t>
      </w:r>
      <w:r w:rsidRPr="00487267">
        <w:t>in the Annexes to this document.</w:t>
      </w:r>
    </w:p>
    <w:p w:rsidR="00C86C27" w:rsidRPr="00487267" w:rsidRDefault="00C86C27" w:rsidP="00C86C27"/>
    <w:p w:rsidR="00C86C27" w:rsidRPr="00487267" w:rsidRDefault="00C86C27" w:rsidP="00C86C2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87267">
        <w:t xml:space="preserve">The </w:t>
      </w:r>
      <w:r>
        <w:t xml:space="preserve">proposal </w:t>
      </w:r>
      <w:r w:rsidRPr="00487267">
        <w:t>of the said dates is without prejudice to the decision of the appropriate bodies of UPOV concerning either the holding of the meetings referred to or their dates.</w:t>
      </w:r>
    </w:p>
    <w:p w:rsidR="00C86C27" w:rsidRDefault="00C86C27" w:rsidP="00C86C27"/>
    <w:p w:rsidR="00C86C27" w:rsidRPr="00487267" w:rsidRDefault="00C86C27" w:rsidP="00C86C27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F90FDC">
        <w:t xml:space="preserve">The Council </w:t>
      </w:r>
      <w:r>
        <w:t>is invited to approve</w:t>
      </w:r>
      <w:r w:rsidRPr="00F90FDC">
        <w:t xml:space="preserve"> the calendar of meetings</w:t>
      </w:r>
      <w:r>
        <w:t xml:space="preserve"> in 2021, and to consider the </w:t>
      </w:r>
      <w:r w:rsidRPr="00F90FDC">
        <w:t>ten</w:t>
      </w:r>
      <w:r>
        <w:t>tative dates of meetings in 2022 and 2023.</w:t>
      </w:r>
    </w:p>
    <w:p w:rsidR="00C86C27" w:rsidRPr="004B1215" w:rsidRDefault="00C86C27" w:rsidP="00C86C27"/>
    <w:p w:rsidR="00C86C27" w:rsidRDefault="00C86C27" w:rsidP="00C86C27"/>
    <w:p w:rsidR="00C86C27" w:rsidRDefault="00C86C27" w:rsidP="00C86C27">
      <w:pPr>
        <w:jc w:val="left"/>
      </w:pPr>
    </w:p>
    <w:p w:rsidR="00C86C27" w:rsidRPr="00487267" w:rsidRDefault="00C86C27" w:rsidP="00C86C27">
      <w:pPr>
        <w:jc w:val="right"/>
      </w:pPr>
      <w:r w:rsidRPr="00487267">
        <w:t>[Annexes follow]</w:t>
      </w:r>
    </w:p>
    <w:p w:rsidR="00050E16" w:rsidRPr="004B1215" w:rsidRDefault="00050E16" w:rsidP="004B1215"/>
    <w:p w:rsidR="00050E16" w:rsidRDefault="00050E16" w:rsidP="00050E16"/>
    <w:p w:rsidR="006B4779" w:rsidRDefault="006B4779">
      <w:pPr>
        <w:jc w:val="left"/>
        <w:sectPr w:rsidR="006B4779" w:rsidSect="00BC2D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6B4779" w:rsidRPr="00E6751C" w:rsidRDefault="006B4779" w:rsidP="006B4779">
      <w:pPr>
        <w:jc w:val="center"/>
      </w:pPr>
      <w:r w:rsidRPr="00E6751C">
        <w:lastRenderedPageBreak/>
        <w:t>ANNEX I</w:t>
      </w:r>
    </w:p>
    <w:p w:rsidR="006B4779" w:rsidRPr="00E6751C" w:rsidRDefault="006B4779" w:rsidP="006B4779"/>
    <w:p w:rsidR="006B4779" w:rsidRPr="00E6751C" w:rsidRDefault="006B4779" w:rsidP="006B4779">
      <w:pPr>
        <w:jc w:val="center"/>
      </w:pPr>
      <w:r>
        <w:t>DATES OF MEETINGS IN 2021</w:t>
      </w:r>
    </w:p>
    <w:p w:rsidR="006B4779" w:rsidRPr="00E6751C" w:rsidRDefault="006B4779" w:rsidP="006B4779">
      <w:pPr>
        <w:jc w:val="center"/>
      </w:pPr>
      <w:r w:rsidRPr="00E6751C">
        <w:rPr>
          <w:i/>
        </w:rPr>
        <w:t>presented in order of the organs</w:t>
      </w:r>
    </w:p>
    <w:p w:rsidR="006B4779" w:rsidRPr="00E6751C" w:rsidRDefault="006B4779" w:rsidP="006B4779"/>
    <w:p w:rsidR="006B4779" w:rsidRDefault="006B4779" w:rsidP="006B4779"/>
    <w:p w:rsidR="006B4779" w:rsidRPr="00E6751C" w:rsidRDefault="006B4779" w:rsidP="006B4779">
      <w:pPr>
        <w:tabs>
          <w:tab w:val="left" w:pos="567"/>
        </w:tabs>
        <w:ind w:left="1843" w:hanging="1843"/>
        <w:rPr>
          <w:szCs w:val="24"/>
          <w:u w:val="single"/>
        </w:rPr>
      </w:pPr>
      <w:r w:rsidRPr="00E6751C">
        <w:rPr>
          <w:szCs w:val="24"/>
          <w:u w:val="single"/>
        </w:rPr>
        <w:t>Council</w:t>
      </w:r>
    </w:p>
    <w:p w:rsidR="006B4779" w:rsidRPr="00E6751C" w:rsidRDefault="006B4779" w:rsidP="006B4779">
      <w:pPr>
        <w:tabs>
          <w:tab w:val="left" w:pos="567"/>
        </w:tabs>
        <w:ind w:left="1843" w:hanging="1843"/>
        <w:rPr>
          <w:szCs w:val="24"/>
          <w:u w:val="single"/>
        </w:rPr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C/5</w:t>
      </w:r>
      <w:r>
        <w:rPr>
          <w:szCs w:val="24"/>
        </w:rPr>
        <w:t>5</w:t>
      </w:r>
      <w:r>
        <w:rPr>
          <w:szCs w:val="24"/>
        </w:rPr>
        <w:tab/>
        <w:t>October 29</w:t>
      </w:r>
    </w:p>
    <w:p w:rsidR="006B4779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  <w:u w:val="single"/>
        </w:rPr>
        <w:t>Consultative Committee</w:t>
      </w: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6B4779" w:rsidRPr="00E6751C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CC/9</w:t>
      </w:r>
      <w:r>
        <w:rPr>
          <w:szCs w:val="24"/>
        </w:rPr>
        <w:t>8</w:t>
      </w:r>
      <w:r w:rsidRPr="00E6751C">
        <w:rPr>
          <w:szCs w:val="24"/>
        </w:rPr>
        <w:tab/>
      </w:r>
      <w:r>
        <w:rPr>
          <w:szCs w:val="24"/>
        </w:rPr>
        <w:t>October 28</w:t>
      </w:r>
    </w:p>
    <w:p w:rsidR="006B4779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  <w:u w:val="single"/>
        </w:rPr>
        <w:t>Administrative and Legal Committee</w:t>
      </w: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6B4779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CAJ/7</w:t>
      </w:r>
      <w:r>
        <w:rPr>
          <w:szCs w:val="24"/>
        </w:rPr>
        <w:t>8</w:t>
      </w:r>
      <w:r>
        <w:rPr>
          <w:szCs w:val="24"/>
        </w:rPr>
        <w:tab/>
        <w:t>October 27</w:t>
      </w:r>
    </w:p>
    <w:p w:rsidR="006B4779" w:rsidRPr="00750A11" w:rsidRDefault="006B4779" w:rsidP="006B4779">
      <w:pPr>
        <w:tabs>
          <w:tab w:val="left" w:pos="567"/>
        </w:tabs>
        <w:ind w:left="1843" w:hanging="1843"/>
        <w:jc w:val="left"/>
        <w:rPr>
          <w:szCs w:val="24"/>
        </w:rPr>
      </w:pPr>
      <w:r>
        <w:rPr>
          <w:szCs w:val="24"/>
        </w:rPr>
        <w:tab/>
      </w:r>
      <w:r w:rsidRPr="00750A11">
        <w:rPr>
          <w:szCs w:val="24"/>
        </w:rPr>
        <w:t>EAF/17</w:t>
      </w:r>
      <w:r w:rsidRPr="00750A11">
        <w:rPr>
          <w:szCs w:val="24"/>
        </w:rPr>
        <w:tab/>
        <w:t>March 25</w:t>
      </w:r>
      <w:r w:rsidR="009B188F" w:rsidRPr="00750A11">
        <w:rPr>
          <w:szCs w:val="24"/>
        </w:rPr>
        <w:t xml:space="preserve"> (morning)</w:t>
      </w:r>
    </w:p>
    <w:p w:rsidR="006B4779" w:rsidRDefault="006B4779" w:rsidP="006B4779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750A11">
        <w:rPr>
          <w:szCs w:val="24"/>
        </w:rPr>
        <w:tab/>
        <w:t>EAF/18</w:t>
      </w:r>
      <w:r w:rsidRPr="00750A11">
        <w:rPr>
          <w:szCs w:val="24"/>
        </w:rPr>
        <w:tab/>
      </w:r>
      <w:r w:rsidRPr="00750A11">
        <w:rPr>
          <w:rFonts w:cs="Arial"/>
        </w:rPr>
        <w:t>October 26</w:t>
      </w:r>
      <w:r w:rsidR="001F1BAA" w:rsidRPr="00750A11">
        <w:rPr>
          <w:rFonts w:cs="Arial"/>
        </w:rPr>
        <w:t xml:space="preserve"> (evening)</w:t>
      </w:r>
    </w:p>
    <w:p w:rsidR="006B4779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84E04">
        <w:rPr>
          <w:szCs w:val="24"/>
        </w:rPr>
        <w:t xml:space="preserve">Meeting on the Development of an </w:t>
      </w:r>
      <w:r>
        <w:rPr>
          <w:szCs w:val="24"/>
        </w:rPr>
        <w:t>Electronic Application Form (EAF)</w:t>
      </w:r>
    </w:p>
    <w:p w:rsidR="006B4779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E6751C">
        <w:rPr>
          <w:szCs w:val="24"/>
          <w:u w:val="single"/>
        </w:rPr>
        <w:t>Technical Committee</w:t>
      </w: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6B4779" w:rsidRPr="00E6751C" w:rsidRDefault="006B4779" w:rsidP="006B4779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TC/5</w:t>
      </w:r>
      <w:r>
        <w:rPr>
          <w:szCs w:val="24"/>
        </w:rPr>
        <w:t>7</w:t>
      </w:r>
      <w:r w:rsidRPr="00E6751C">
        <w:rPr>
          <w:szCs w:val="24"/>
        </w:rPr>
        <w:tab/>
        <w:t>October 2</w:t>
      </w:r>
      <w:r>
        <w:rPr>
          <w:szCs w:val="24"/>
        </w:rPr>
        <w:t>5</w:t>
      </w:r>
      <w:r w:rsidRPr="00E6751C">
        <w:rPr>
          <w:szCs w:val="24"/>
        </w:rPr>
        <w:t xml:space="preserve"> and </w:t>
      </w:r>
      <w:r>
        <w:rPr>
          <w:szCs w:val="24"/>
        </w:rPr>
        <w:t>26</w:t>
      </w: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  <w:rPr>
          <w:szCs w:val="24"/>
        </w:rPr>
      </w:pPr>
      <w:r w:rsidRPr="00D333DC">
        <w:rPr>
          <w:szCs w:val="24"/>
        </w:rPr>
        <w:tab/>
      </w:r>
      <w:r w:rsidRPr="00750A11">
        <w:rPr>
          <w:szCs w:val="24"/>
        </w:rPr>
        <w:t>TC-EDC</w:t>
      </w:r>
      <w:r w:rsidRPr="00750A11">
        <w:rPr>
          <w:b/>
          <w:szCs w:val="24"/>
        </w:rPr>
        <w:tab/>
      </w:r>
      <w:r w:rsidRPr="00750A11">
        <w:rPr>
          <w:szCs w:val="24"/>
        </w:rPr>
        <w:t>March 23 and 24;  October 24 and 25 (evening)</w:t>
      </w:r>
      <w:r>
        <w:rPr>
          <w:szCs w:val="24"/>
        </w:rPr>
        <w:br/>
        <w:t xml:space="preserve">Enlarged </w:t>
      </w:r>
      <w:r w:rsidRPr="00E6751C">
        <w:rPr>
          <w:szCs w:val="24"/>
        </w:rPr>
        <w:t>Editorial Committee</w:t>
      </w:r>
      <w:r>
        <w:rPr>
          <w:szCs w:val="24"/>
        </w:rPr>
        <w:t xml:space="preserve"> (TC-EDC)</w:t>
      </w:r>
    </w:p>
    <w:p w:rsidR="006B4779" w:rsidRDefault="006B4779" w:rsidP="006B4779">
      <w:pPr>
        <w:tabs>
          <w:tab w:val="left" w:pos="567"/>
        </w:tabs>
        <w:ind w:left="1843" w:hanging="1843"/>
        <w:jc w:val="left"/>
      </w:pPr>
    </w:p>
    <w:p w:rsidR="006B4779" w:rsidRPr="00E6751C" w:rsidRDefault="006B4779" w:rsidP="006B4779">
      <w:pPr>
        <w:tabs>
          <w:tab w:val="left" w:pos="567"/>
        </w:tabs>
        <w:ind w:left="1843" w:hanging="1843"/>
        <w:jc w:val="left"/>
      </w:pP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Agricultural Crops (TWA)</w:t>
      </w: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F04E76" w:rsidRDefault="007A0A3E" w:rsidP="007A0A3E">
      <w:pPr>
        <w:tabs>
          <w:tab w:val="left" w:pos="567"/>
        </w:tabs>
        <w:ind w:left="1843" w:hanging="1843"/>
        <w:jc w:val="left"/>
      </w:pPr>
      <w:r w:rsidRPr="00E6751C">
        <w:rPr>
          <w:rFonts w:cs="Arial"/>
        </w:rPr>
        <w:tab/>
      </w:r>
      <w:r w:rsidRPr="00F04E76">
        <w:rPr>
          <w:rFonts w:cs="Arial"/>
        </w:rPr>
        <w:t>TWA/</w:t>
      </w:r>
      <w:r>
        <w:rPr>
          <w:rFonts w:cs="Arial"/>
        </w:rPr>
        <w:t>50</w:t>
      </w:r>
      <w:r w:rsidRPr="00F04E76">
        <w:rPr>
          <w:rFonts w:cs="Arial"/>
        </w:rPr>
        <w:tab/>
      </w:r>
      <w:r>
        <w:rPr>
          <w:rFonts w:cs="Arial"/>
        </w:rPr>
        <w:t>June 21 to 25, Arusha, United Republic of Tanzania</w:t>
      </w:r>
    </w:p>
    <w:p w:rsidR="007A0A3E" w:rsidRPr="00F04E76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F04E76" w:rsidRDefault="007A0A3E" w:rsidP="007A0A3E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F04E76">
        <w:rPr>
          <w:rFonts w:cs="Arial"/>
          <w:u w:val="single"/>
        </w:rPr>
        <w:t>Technical Working Party on Automation and Computer Programs (TWC)</w:t>
      </w:r>
    </w:p>
    <w:p w:rsidR="007A0A3E" w:rsidRPr="00F04E76" w:rsidRDefault="007A0A3E" w:rsidP="007A0A3E">
      <w:pPr>
        <w:tabs>
          <w:tab w:val="left" w:pos="567"/>
        </w:tabs>
        <w:ind w:left="1843" w:hanging="1843"/>
        <w:jc w:val="left"/>
      </w:pPr>
    </w:p>
    <w:p w:rsidR="007A0A3E" w:rsidRDefault="007A0A3E" w:rsidP="007A0A3E">
      <w:pPr>
        <w:tabs>
          <w:tab w:val="left" w:pos="567"/>
        </w:tabs>
        <w:ind w:left="1843" w:hanging="1843"/>
        <w:jc w:val="left"/>
      </w:pPr>
      <w:r w:rsidRPr="00F04E76">
        <w:rPr>
          <w:rFonts w:cs="Arial"/>
        </w:rPr>
        <w:tab/>
      </w:r>
      <w:r w:rsidRPr="00F04E76">
        <w:t>TWC/3</w:t>
      </w:r>
      <w:r>
        <w:t>9</w:t>
      </w:r>
      <w:r w:rsidRPr="00F04E76">
        <w:tab/>
      </w:r>
      <w:r w:rsidRPr="00F04E76">
        <w:rPr>
          <w:rFonts w:cs="Arial"/>
        </w:rPr>
        <w:t>(date and place to be agreed)</w:t>
      </w: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Fruit Crops (TWF)</w:t>
      </w: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</w:pPr>
      <w:r w:rsidRPr="00E6751C">
        <w:tab/>
      </w:r>
      <w:r w:rsidRPr="005E4E1E">
        <w:t>TWF/5</w:t>
      </w:r>
      <w:r>
        <w:t>2</w:t>
      </w:r>
      <w:r w:rsidRPr="005E4E1E">
        <w:tab/>
      </w:r>
      <w:r w:rsidRPr="007A0A3E">
        <w:t>July 12 to 16</w:t>
      </w:r>
      <w:r>
        <w:t>, Zhengzhou, China</w:t>
      </w: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Ornamental Plants and Forest Trees (TWO)</w:t>
      </w: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125169" w:rsidRDefault="007A0A3E" w:rsidP="007A0A3E">
      <w:pPr>
        <w:tabs>
          <w:tab w:val="left" w:pos="567"/>
        </w:tabs>
        <w:ind w:left="1843" w:hanging="1843"/>
        <w:jc w:val="left"/>
      </w:pPr>
      <w:r w:rsidRPr="00E6751C">
        <w:tab/>
      </w:r>
      <w:r w:rsidRPr="00C8549E">
        <w:t>TWO/5</w:t>
      </w:r>
      <w:r>
        <w:t>3</w:t>
      </w:r>
      <w:r w:rsidRPr="00C8549E">
        <w:tab/>
      </w:r>
      <w:r w:rsidRPr="007A0A3E">
        <w:t>June 7 to 11</w:t>
      </w:r>
      <w:r>
        <w:t xml:space="preserve">, </w:t>
      </w:r>
      <w:r w:rsidRPr="007A0A3E">
        <w:t>Roelofarendsveen</w:t>
      </w:r>
      <w:r>
        <w:t>, Netherlands</w:t>
      </w: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Vegetables (TWV)</w:t>
      </w: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</w:pPr>
      <w:r w:rsidRPr="00E6751C">
        <w:rPr>
          <w:lang w:val="pl-PL"/>
        </w:rPr>
        <w:tab/>
      </w:r>
      <w:r w:rsidRPr="005E4E1E">
        <w:t>TWV/5</w:t>
      </w:r>
      <w:r>
        <w:t>5</w:t>
      </w:r>
      <w:r w:rsidRPr="005E4E1E">
        <w:tab/>
      </w:r>
      <w:r w:rsidR="00E4492A" w:rsidRPr="00E4492A">
        <w:rPr>
          <w:rFonts w:cs="Arial"/>
        </w:rPr>
        <w:t>May 3 to 7</w:t>
      </w:r>
      <w:r w:rsidR="00E4492A">
        <w:rPr>
          <w:rFonts w:cs="Arial"/>
        </w:rPr>
        <w:t>, Antalya, Turkey</w:t>
      </w: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E6751C">
        <w:rPr>
          <w:rFonts w:cs="Arial"/>
          <w:u w:val="single"/>
        </w:rPr>
        <w:t>Working Group on Biochemical and Molecular Techniques, and DNA-Profiling in Particular (BMT)</w:t>
      </w: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</w:pPr>
    </w:p>
    <w:p w:rsidR="007A0A3E" w:rsidRPr="00E6751C" w:rsidRDefault="007A0A3E" w:rsidP="007A0A3E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E6751C">
        <w:rPr>
          <w:rFonts w:cs="Arial"/>
        </w:rPr>
        <w:tab/>
      </w:r>
      <w:r>
        <w:rPr>
          <w:rFonts w:cs="Arial"/>
        </w:rPr>
        <w:t>BMT/20</w:t>
      </w:r>
      <w:r w:rsidRPr="00F04E76">
        <w:rPr>
          <w:rFonts w:cs="Arial"/>
        </w:rPr>
        <w:tab/>
        <w:t>(date and place to be agreed)</w:t>
      </w:r>
    </w:p>
    <w:p w:rsidR="007A0A3E" w:rsidRDefault="007A0A3E" w:rsidP="007A0A3E">
      <w:pPr>
        <w:ind w:left="1701" w:hanging="1701"/>
        <w:rPr>
          <w:rFonts w:cs="Arial"/>
        </w:rPr>
      </w:pPr>
    </w:p>
    <w:p w:rsidR="007A0A3E" w:rsidRDefault="007A0A3E" w:rsidP="007A0A3E">
      <w:pPr>
        <w:ind w:left="1701" w:hanging="1701"/>
        <w:rPr>
          <w:rFonts w:cs="Arial"/>
        </w:rPr>
      </w:pPr>
    </w:p>
    <w:p w:rsidR="007A0A3E" w:rsidRPr="00E6751C" w:rsidRDefault="007A0A3E" w:rsidP="007A0A3E">
      <w:pPr>
        <w:ind w:left="1701" w:hanging="1701"/>
        <w:rPr>
          <w:rFonts w:cs="Arial"/>
        </w:rPr>
      </w:pPr>
    </w:p>
    <w:p w:rsidR="007A0A3E" w:rsidRPr="00E6751C" w:rsidRDefault="007A0A3E" w:rsidP="007A0A3E">
      <w:pPr>
        <w:ind w:left="567" w:hanging="567"/>
        <w:jc w:val="right"/>
      </w:pPr>
      <w:r w:rsidRPr="00E6751C">
        <w:t>[Annex II follows]</w:t>
      </w:r>
    </w:p>
    <w:p w:rsidR="007A0A3E" w:rsidRPr="00E6751C" w:rsidRDefault="007A0A3E" w:rsidP="007A0A3E">
      <w:pPr>
        <w:sectPr w:rsidR="007A0A3E" w:rsidRPr="00E6751C" w:rsidSect="0085735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9B188F" w:rsidRPr="00E6751C" w:rsidRDefault="009B188F" w:rsidP="009B188F">
      <w:pPr>
        <w:jc w:val="center"/>
      </w:pPr>
      <w:r w:rsidRPr="00E6751C">
        <w:lastRenderedPageBreak/>
        <w:t>ANNEX II</w:t>
      </w:r>
    </w:p>
    <w:p w:rsidR="009B188F" w:rsidRPr="00E6751C" w:rsidRDefault="009B188F" w:rsidP="009B188F"/>
    <w:p w:rsidR="009B188F" w:rsidRPr="00E6751C" w:rsidRDefault="009B188F" w:rsidP="009B188F">
      <w:pPr>
        <w:jc w:val="center"/>
      </w:pPr>
      <w:r>
        <w:t>DATES OF MEETINGS IN 2021</w:t>
      </w:r>
    </w:p>
    <w:p w:rsidR="009B188F" w:rsidRPr="00E6751C" w:rsidRDefault="009B188F" w:rsidP="009B188F">
      <w:pPr>
        <w:jc w:val="center"/>
      </w:pPr>
      <w:r w:rsidRPr="00E6751C">
        <w:rPr>
          <w:i/>
        </w:rPr>
        <w:t>presented in chronological order</w:t>
      </w:r>
    </w:p>
    <w:p w:rsidR="009B188F" w:rsidRPr="00E6751C" w:rsidRDefault="009B188F" w:rsidP="009B188F">
      <w:pPr>
        <w:tabs>
          <w:tab w:val="left" w:pos="284"/>
          <w:tab w:val="left" w:pos="4253"/>
        </w:tabs>
        <w:ind w:left="4253" w:hanging="4253"/>
        <w:jc w:val="left"/>
      </w:pPr>
    </w:p>
    <w:p w:rsidR="009B188F" w:rsidRPr="00E6751C" w:rsidRDefault="009B188F" w:rsidP="009B188F">
      <w:pPr>
        <w:tabs>
          <w:tab w:val="left" w:pos="284"/>
          <w:tab w:val="left" w:pos="4253"/>
        </w:tabs>
        <w:ind w:left="4253" w:hanging="4253"/>
        <w:jc w:val="left"/>
      </w:pPr>
    </w:p>
    <w:p w:rsidR="009B188F" w:rsidRPr="00E242A0" w:rsidRDefault="009B188F" w:rsidP="009B188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681B60">
        <w:rPr>
          <w:szCs w:val="24"/>
        </w:rPr>
        <w:t xml:space="preserve">MARCH </w:t>
      </w:r>
      <w:r>
        <w:rPr>
          <w:szCs w:val="24"/>
        </w:rPr>
        <w:t>2021</w:t>
      </w:r>
    </w:p>
    <w:p w:rsidR="009B188F" w:rsidRPr="00681B60" w:rsidRDefault="009B188F" w:rsidP="009B188F">
      <w:pPr>
        <w:ind w:left="4253" w:hanging="4253"/>
      </w:pPr>
    </w:p>
    <w:p w:rsidR="009B188F" w:rsidRPr="00681B60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681B60">
        <w:rPr>
          <w:szCs w:val="24"/>
        </w:rPr>
        <w:tab/>
        <w:t>Tuesday, 2</w:t>
      </w:r>
      <w:r>
        <w:rPr>
          <w:szCs w:val="24"/>
        </w:rPr>
        <w:t>3</w:t>
      </w:r>
      <w:r w:rsidRPr="00681B60">
        <w:rPr>
          <w:szCs w:val="24"/>
        </w:rPr>
        <w:t xml:space="preserve"> and Wednesday, 2</w:t>
      </w:r>
      <w:r>
        <w:rPr>
          <w:szCs w:val="24"/>
        </w:rPr>
        <w:t>4</w:t>
      </w:r>
      <w:r w:rsidRPr="00681B60">
        <w:rPr>
          <w:szCs w:val="24"/>
        </w:rPr>
        <w:tab/>
      </w:r>
      <w:r>
        <w:rPr>
          <w:szCs w:val="24"/>
        </w:rPr>
        <w:t>TC-EDC</w:t>
      </w:r>
    </w:p>
    <w:p w:rsidR="009B188F" w:rsidRPr="006F69BA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6F69BA">
        <w:rPr>
          <w:szCs w:val="24"/>
        </w:rPr>
        <w:tab/>
        <w:t>Thursday, 2</w:t>
      </w:r>
      <w:r>
        <w:rPr>
          <w:szCs w:val="24"/>
        </w:rPr>
        <w:t>5</w:t>
      </w:r>
      <w:r w:rsidRPr="006F69BA">
        <w:rPr>
          <w:szCs w:val="24"/>
        </w:rPr>
        <w:t xml:space="preserve"> (morning)</w:t>
      </w:r>
      <w:r w:rsidRPr="006F69BA">
        <w:rPr>
          <w:szCs w:val="24"/>
        </w:rPr>
        <w:tab/>
      </w:r>
      <w:r w:rsidR="001F1BAA">
        <w:rPr>
          <w:szCs w:val="24"/>
        </w:rPr>
        <w:t>EAF/17</w:t>
      </w:r>
    </w:p>
    <w:p w:rsidR="009B188F" w:rsidRPr="00FD6D33" w:rsidRDefault="009B188F" w:rsidP="009B188F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9B188F" w:rsidRPr="00FD6D33" w:rsidRDefault="009B188F" w:rsidP="009B188F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9B188F" w:rsidRPr="008A3FEE" w:rsidRDefault="009B188F" w:rsidP="009B188F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MAY 2021</w:t>
      </w:r>
    </w:p>
    <w:p w:rsidR="009B188F" w:rsidRPr="008A3FEE" w:rsidRDefault="009B188F" w:rsidP="009B188F">
      <w:pPr>
        <w:ind w:left="4253" w:hanging="4253"/>
      </w:pPr>
    </w:p>
    <w:p w:rsidR="009B188F" w:rsidRPr="008A3FEE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 w:rsidR="001F1BAA">
        <w:rPr>
          <w:szCs w:val="24"/>
        </w:rPr>
        <w:t>3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 w:rsidR="001F1BAA">
        <w:rPr>
          <w:szCs w:val="24"/>
        </w:rPr>
        <w:t>7</w:t>
      </w:r>
      <w:r w:rsidRPr="008A3FEE">
        <w:rPr>
          <w:szCs w:val="24"/>
        </w:rPr>
        <w:tab/>
        <w:t>TW</w:t>
      </w:r>
      <w:r w:rsidR="001F1BAA">
        <w:rPr>
          <w:szCs w:val="24"/>
        </w:rPr>
        <w:t>V/55</w:t>
      </w:r>
    </w:p>
    <w:p w:rsidR="009B188F" w:rsidRPr="008A3FEE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8A3FEE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8A3FEE" w:rsidRDefault="009B188F" w:rsidP="009B188F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JUNE 2021</w:t>
      </w:r>
    </w:p>
    <w:p w:rsidR="009B188F" w:rsidRPr="008A3FEE" w:rsidRDefault="009B188F" w:rsidP="009B188F">
      <w:pPr>
        <w:ind w:left="4253" w:hanging="4253"/>
      </w:pPr>
    </w:p>
    <w:p w:rsidR="009B188F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 w:rsidR="001F1BAA">
        <w:rPr>
          <w:szCs w:val="24"/>
        </w:rPr>
        <w:t>7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</w:t>
      </w:r>
      <w:r w:rsidR="001F1BAA">
        <w:rPr>
          <w:szCs w:val="24"/>
        </w:rPr>
        <w:t>1</w:t>
      </w:r>
      <w:r w:rsidRPr="008A3FEE">
        <w:rPr>
          <w:szCs w:val="24"/>
        </w:rPr>
        <w:tab/>
        <w:t>TW</w:t>
      </w:r>
      <w:r w:rsidR="001F1BAA">
        <w:rPr>
          <w:szCs w:val="24"/>
        </w:rPr>
        <w:t>O/53</w:t>
      </w:r>
    </w:p>
    <w:p w:rsidR="001F1BAA" w:rsidRPr="008A3FEE" w:rsidRDefault="001F1BAA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 xml:space="preserve">Monday, </w:t>
      </w:r>
      <w:r>
        <w:rPr>
          <w:rFonts w:cs="Arial"/>
        </w:rPr>
        <w:t>21 to Friday, 25</w:t>
      </w:r>
      <w:r>
        <w:rPr>
          <w:rFonts w:cs="Arial"/>
        </w:rPr>
        <w:tab/>
        <w:t>TWA/50</w:t>
      </w:r>
    </w:p>
    <w:p w:rsidR="009B188F" w:rsidRPr="008A3FEE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8A3FEE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8A3FEE" w:rsidRDefault="009B188F" w:rsidP="009B188F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JULY 2021</w:t>
      </w:r>
    </w:p>
    <w:p w:rsidR="009B188F" w:rsidRPr="008A3FEE" w:rsidRDefault="009B188F" w:rsidP="009B188F">
      <w:pPr>
        <w:ind w:left="4253" w:hanging="4253"/>
      </w:pPr>
    </w:p>
    <w:p w:rsidR="009B188F" w:rsidRPr="008A3FEE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 w:rsidR="001F1BAA">
        <w:rPr>
          <w:szCs w:val="24"/>
        </w:rPr>
        <w:t>12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</w:t>
      </w:r>
      <w:r w:rsidR="001F1BAA">
        <w:rPr>
          <w:szCs w:val="24"/>
        </w:rPr>
        <w:t>6</w:t>
      </w:r>
      <w:r w:rsidRPr="008A3FEE">
        <w:rPr>
          <w:szCs w:val="24"/>
        </w:rPr>
        <w:tab/>
        <w:t>TW</w:t>
      </w:r>
      <w:r w:rsidR="001F1BAA">
        <w:rPr>
          <w:szCs w:val="24"/>
        </w:rPr>
        <w:t>F/52</w:t>
      </w:r>
    </w:p>
    <w:p w:rsidR="009B188F" w:rsidRPr="008A3FEE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8A3FEE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Pr="00670135" w:rsidRDefault="009B188F" w:rsidP="009B188F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</w:rPr>
      </w:pPr>
      <w:r w:rsidRPr="00F96254">
        <w:rPr>
          <w:szCs w:val="24"/>
        </w:rPr>
        <w:t xml:space="preserve">OCTOBER </w:t>
      </w:r>
      <w:r>
        <w:rPr>
          <w:szCs w:val="24"/>
        </w:rPr>
        <w:t>2021</w:t>
      </w:r>
    </w:p>
    <w:p w:rsidR="009B188F" w:rsidRPr="00F96254" w:rsidRDefault="009B188F" w:rsidP="009B188F">
      <w:pPr>
        <w:ind w:left="4253" w:hanging="4253"/>
      </w:pPr>
    </w:p>
    <w:p w:rsidR="009B188F" w:rsidRPr="00316B1D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>Sunday, 2</w:t>
      </w:r>
      <w:r w:rsidR="001F1BAA">
        <w:rPr>
          <w:szCs w:val="24"/>
        </w:rPr>
        <w:t>4</w:t>
      </w:r>
      <w:r w:rsidRPr="00316B1D">
        <w:rPr>
          <w:szCs w:val="24"/>
        </w:rPr>
        <w:tab/>
      </w:r>
      <w:r>
        <w:rPr>
          <w:szCs w:val="24"/>
        </w:rPr>
        <w:t>TC-EDC</w:t>
      </w:r>
    </w:p>
    <w:p w:rsidR="009B188F" w:rsidRPr="00316B1D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Monday, </w:t>
      </w:r>
      <w:r w:rsidR="001F1BAA">
        <w:rPr>
          <w:szCs w:val="24"/>
        </w:rPr>
        <w:t>25</w:t>
      </w:r>
      <w:r w:rsidRPr="00316B1D">
        <w:rPr>
          <w:szCs w:val="24"/>
        </w:rPr>
        <w:tab/>
      </w:r>
      <w:r w:rsidR="001F1BAA">
        <w:rPr>
          <w:szCs w:val="24"/>
        </w:rPr>
        <w:t>TC/57</w:t>
      </w:r>
    </w:p>
    <w:p w:rsidR="009B188F" w:rsidRPr="00316B1D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>Monday, 2</w:t>
      </w:r>
      <w:r w:rsidR="001F1BAA">
        <w:rPr>
          <w:szCs w:val="24"/>
        </w:rPr>
        <w:t>5</w:t>
      </w:r>
      <w:r w:rsidRPr="00316B1D">
        <w:rPr>
          <w:szCs w:val="24"/>
        </w:rPr>
        <w:t xml:space="preserve"> (evening)</w:t>
      </w:r>
      <w:r w:rsidRPr="00316B1D">
        <w:rPr>
          <w:szCs w:val="24"/>
        </w:rPr>
        <w:tab/>
      </w:r>
      <w:r>
        <w:rPr>
          <w:szCs w:val="24"/>
        </w:rPr>
        <w:t>TC-EDC</w:t>
      </w:r>
    </w:p>
    <w:p w:rsidR="009B188F" w:rsidRPr="00316B1D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Tuesday, </w:t>
      </w:r>
      <w:r w:rsidR="001F1BAA">
        <w:rPr>
          <w:szCs w:val="24"/>
        </w:rPr>
        <w:t>26</w:t>
      </w:r>
      <w:r w:rsidRPr="00316B1D">
        <w:rPr>
          <w:szCs w:val="24"/>
        </w:rPr>
        <w:tab/>
      </w:r>
      <w:r>
        <w:rPr>
          <w:szCs w:val="24"/>
        </w:rPr>
        <w:t>TC/56</w:t>
      </w:r>
    </w:p>
    <w:p w:rsidR="009B188F" w:rsidRPr="00316B1D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>Tuesday, 2</w:t>
      </w:r>
      <w:r w:rsidR="001F1BAA">
        <w:rPr>
          <w:szCs w:val="24"/>
        </w:rPr>
        <w:t>6</w:t>
      </w:r>
      <w:r w:rsidRPr="00316B1D">
        <w:rPr>
          <w:szCs w:val="24"/>
        </w:rPr>
        <w:t xml:space="preserve"> (evening)</w:t>
      </w:r>
      <w:r w:rsidRPr="00316B1D">
        <w:rPr>
          <w:szCs w:val="24"/>
        </w:rPr>
        <w:tab/>
      </w:r>
      <w:r w:rsidR="001F1BAA">
        <w:rPr>
          <w:szCs w:val="24"/>
        </w:rPr>
        <w:t>EAF/18</w:t>
      </w:r>
    </w:p>
    <w:p w:rsidR="009B188F" w:rsidRPr="00316B1D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Wednesday, </w:t>
      </w:r>
      <w:r>
        <w:rPr>
          <w:szCs w:val="24"/>
        </w:rPr>
        <w:t>2</w:t>
      </w:r>
      <w:r w:rsidR="001F1BAA">
        <w:rPr>
          <w:szCs w:val="24"/>
        </w:rPr>
        <w:t>7</w:t>
      </w:r>
      <w:r w:rsidRPr="00316B1D">
        <w:rPr>
          <w:szCs w:val="24"/>
        </w:rPr>
        <w:tab/>
      </w:r>
      <w:r w:rsidRPr="00E6751C">
        <w:rPr>
          <w:szCs w:val="24"/>
        </w:rPr>
        <w:t>CAJ/7</w:t>
      </w:r>
      <w:r w:rsidR="001F1BAA">
        <w:rPr>
          <w:szCs w:val="24"/>
        </w:rPr>
        <w:t>8</w:t>
      </w:r>
    </w:p>
    <w:p w:rsidR="009B188F" w:rsidRPr="00316B1D" w:rsidRDefault="001F1BAA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Thursday, 28</w:t>
      </w:r>
      <w:r w:rsidR="009B188F" w:rsidRPr="00316B1D">
        <w:rPr>
          <w:szCs w:val="24"/>
        </w:rPr>
        <w:tab/>
      </w:r>
      <w:r w:rsidR="009B188F" w:rsidRPr="00E6751C">
        <w:rPr>
          <w:szCs w:val="24"/>
        </w:rPr>
        <w:t>CC/9</w:t>
      </w:r>
      <w:r>
        <w:rPr>
          <w:szCs w:val="24"/>
        </w:rPr>
        <w:t>8</w:t>
      </w:r>
    </w:p>
    <w:p w:rsidR="009B188F" w:rsidRPr="00316B1D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Friday, </w:t>
      </w:r>
      <w:r w:rsidR="001F1BAA">
        <w:rPr>
          <w:szCs w:val="24"/>
        </w:rPr>
        <w:t>29</w:t>
      </w:r>
      <w:r w:rsidRPr="00316B1D">
        <w:rPr>
          <w:szCs w:val="24"/>
        </w:rPr>
        <w:tab/>
      </w:r>
      <w:r w:rsidR="001F1BAA">
        <w:rPr>
          <w:szCs w:val="24"/>
        </w:rPr>
        <w:t>C/55</w:t>
      </w:r>
    </w:p>
    <w:p w:rsidR="009B188F" w:rsidRPr="00E6751C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B188F" w:rsidRDefault="009B188F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(dates and places to be agreed)</w:t>
      </w:r>
      <w:r w:rsidRPr="00A35687">
        <w:rPr>
          <w:szCs w:val="24"/>
        </w:rPr>
        <w:tab/>
      </w:r>
      <w:r>
        <w:rPr>
          <w:szCs w:val="24"/>
        </w:rPr>
        <w:t>TW</w:t>
      </w:r>
      <w:r w:rsidR="001F1BAA">
        <w:rPr>
          <w:szCs w:val="24"/>
        </w:rPr>
        <w:t>C/39</w:t>
      </w:r>
    </w:p>
    <w:p w:rsidR="009B188F" w:rsidRDefault="001F1BAA" w:rsidP="009B188F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BMT/20</w:t>
      </w:r>
    </w:p>
    <w:p w:rsidR="009B188F" w:rsidRDefault="009B188F" w:rsidP="009B188F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9B188F" w:rsidRPr="00E6751C" w:rsidRDefault="009B188F" w:rsidP="009B188F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9B188F" w:rsidRPr="00E6751C" w:rsidRDefault="009B188F" w:rsidP="009B188F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E76DF" w:rsidRDefault="009B188F" w:rsidP="009B188F">
      <w:pPr>
        <w:tabs>
          <w:tab w:val="left" w:pos="284"/>
          <w:tab w:val="left" w:pos="4253"/>
        </w:tabs>
        <w:ind w:left="4253" w:right="-85" w:hanging="4253"/>
        <w:jc w:val="right"/>
        <w:sectPr w:rsidR="008E76DF" w:rsidSect="00906DD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E6751C">
        <w:t>[Annex III follows]</w:t>
      </w:r>
    </w:p>
    <w:p w:rsidR="008E76DF" w:rsidRPr="00E6751C" w:rsidRDefault="008E76DF" w:rsidP="008E76DF">
      <w:pPr>
        <w:jc w:val="center"/>
      </w:pPr>
      <w:r w:rsidRPr="00E6751C">
        <w:lastRenderedPageBreak/>
        <w:t>ANNEX III</w:t>
      </w:r>
    </w:p>
    <w:p w:rsidR="008E76DF" w:rsidRPr="00E6751C" w:rsidRDefault="008E76DF" w:rsidP="008E76DF">
      <w:pPr>
        <w:jc w:val="center"/>
      </w:pPr>
    </w:p>
    <w:p w:rsidR="008E76DF" w:rsidRPr="00E6751C" w:rsidRDefault="008E76DF" w:rsidP="008E76DF">
      <w:pPr>
        <w:jc w:val="center"/>
      </w:pPr>
    </w:p>
    <w:p w:rsidR="008E76DF" w:rsidRPr="00E6751C" w:rsidRDefault="008E76DF" w:rsidP="008E76DF">
      <w:pPr>
        <w:jc w:val="center"/>
      </w:pPr>
      <w:r w:rsidRPr="00E6751C">
        <w:t xml:space="preserve">TENTATIVE DATES OF MEETINGS IN </w:t>
      </w:r>
      <w:r w:rsidRPr="00E6751C">
        <w:br/>
        <w:t>20</w:t>
      </w:r>
      <w:r>
        <w:t>22</w:t>
      </w:r>
      <w:r w:rsidRPr="00E6751C">
        <w:t xml:space="preserve"> AND 202</w:t>
      </w:r>
      <w:r>
        <w:t>3</w:t>
      </w:r>
    </w:p>
    <w:p w:rsidR="008E76DF" w:rsidRPr="00E6751C" w:rsidRDefault="008E76DF" w:rsidP="008E76DF">
      <w:pPr>
        <w:jc w:val="center"/>
      </w:pPr>
    </w:p>
    <w:p w:rsidR="008E76DF" w:rsidRPr="00E6751C" w:rsidRDefault="008E76DF" w:rsidP="008E76DF">
      <w:pPr>
        <w:jc w:val="center"/>
      </w:pPr>
    </w:p>
    <w:p w:rsidR="008E76DF" w:rsidRPr="00E6751C" w:rsidRDefault="008E76DF" w:rsidP="008E76DF">
      <w:pPr>
        <w:jc w:val="center"/>
      </w:pPr>
    </w:p>
    <w:p w:rsidR="006B4779" w:rsidRPr="00603720" w:rsidRDefault="006B4779" w:rsidP="006B4779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E6751C">
        <w:rPr>
          <w:szCs w:val="24"/>
        </w:rPr>
        <w:t>MARCH 202</w:t>
      </w:r>
      <w:r>
        <w:rPr>
          <w:szCs w:val="24"/>
        </w:rPr>
        <w:t>2</w:t>
      </w:r>
      <w:r w:rsidR="008E76DF">
        <w:rPr>
          <w:szCs w:val="24"/>
          <w:u w:val="none"/>
        </w:rPr>
        <w:t xml:space="preserve"> (week 12</w:t>
      </w:r>
      <w:r>
        <w:rPr>
          <w:szCs w:val="24"/>
          <w:u w:val="none"/>
        </w:rPr>
        <w:t>)</w:t>
      </w:r>
    </w:p>
    <w:p w:rsidR="006B4779" w:rsidRPr="00E6751C" w:rsidRDefault="006B4779" w:rsidP="006B4779"/>
    <w:p w:rsidR="006B4779" w:rsidRPr="009D4866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9D4866">
        <w:rPr>
          <w:szCs w:val="24"/>
        </w:rPr>
        <w:t>Tuesday, 2</w:t>
      </w:r>
      <w:r w:rsidR="008E76DF">
        <w:rPr>
          <w:szCs w:val="24"/>
        </w:rPr>
        <w:t>2</w:t>
      </w:r>
      <w:r w:rsidRPr="009D4866">
        <w:rPr>
          <w:szCs w:val="24"/>
        </w:rPr>
        <w:t xml:space="preserve"> and Wednesday, </w:t>
      </w:r>
      <w:r>
        <w:rPr>
          <w:szCs w:val="24"/>
        </w:rPr>
        <w:t>2</w:t>
      </w:r>
      <w:r w:rsidR="008E76DF">
        <w:rPr>
          <w:szCs w:val="24"/>
        </w:rPr>
        <w:t>3</w:t>
      </w:r>
      <w:r w:rsidRPr="009D4866">
        <w:rPr>
          <w:szCs w:val="24"/>
        </w:rPr>
        <w:tab/>
        <w:t>TC-EDC</w:t>
      </w:r>
    </w:p>
    <w:p w:rsidR="006B4779" w:rsidRPr="009D4866" w:rsidRDefault="006B4779" w:rsidP="006B4779"/>
    <w:p w:rsidR="006B4779" w:rsidRPr="009D4866" w:rsidRDefault="006B4779" w:rsidP="006B4779"/>
    <w:p w:rsidR="006B4779" w:rsidRPr="00603720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2022</w:t>
      </w:r>
      <w:r>
        <w:rPr>
          <w:szCs w:val="24"/>
        </w:rPr>
        <w:t xml:space="preserve"> (week 4</w:t>
      </w:r>
      <w:r w:rsidR="008E76DF">
        <w:rPr>
          <w:szCs w:val="24"/>
        </w:rPr>
        <w:t>3</w:t>
      </w:r>
      <w:r>
        <w:rPr>
          <w:szCs w:val="24"/>
        </w:rPr>
        <w:t>)</w:t>
      </w:r>
    </w:p>
    <w:p w:rsidR="006B4779" w:rsidRPr="009D4866" w:rsidRDefault="006B4779" w:rsidP="006B4779">
      <w:pPr>
        <w:ind w:left="3686" w:hanging="3686"/>
      </w:pPr>
    </w:p>
    <w:p w:rsidR="006B4779" w:rsidRPr="00FB0369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Sunday, 23</w:t>
      </w:r>
      <w:r w:rsidRPr="00FB0369">
        <w:rPr>
          <w:szCs w:val="24"/>
        </w:rPr>
        <w:tab/>
        <w:t>TC-EDC</w:t>
      </w:r>
    </w:p>
    <w:p w:rsidR="006B4779" w:rsidRPr="00FB0369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Monday, 24</w:t>
      </w:r>
      <w:r w:rsidRPr="00FB0369">
        <w:rPr>
          <w:szCs w:val="24"/>
        </w:rPr>
        <w:tab/>
        <w:t>TC/58</w:t>
      </w:r>
    </w:p>
    <w:p w:rsidR="006B4779" w:rsidRPr="00FB0369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Monday, 24 (evening)</w:t>
      </w:r>
      <w:r w:rsidRPr="00FB0369">
        <w:rPr>
          <w:szCs w:val="24"/>
        </w:rPr>
        <w:tab/>
        <w:t>TC-EDC</w:t>
      </w:r>
    </w:p>
    <w:p w:rsidR="006B4779" w:rsidRPr="00FB0369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Tuesday, 25</w:t>
      </w:r>
      <w:r w:rsidRPr="00FB0369">
        <w:rPr>
          <w:szCs w:val="24"/>
        </w:rPr>
        <w:tab/>
        <w:t>TC/58</w:t>
      </w:r>
    </w:p>
    <w:p w:rsidR="006B4779" w:rsidRPr="00FB0369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Wednesday, 26</w:t>
      </w:r>
      <w:r w:rsidRPr="00FB0369">
        <w:rPr>
          <w:szCs w:val="24"/>
        </w:rPr>
        <w:tab/>
        <w:t>CAJ/79</w:t>
      </w:r>
    </w:p>
    <w:p w:rsidR="006B4779" w:rsidRPr="00FB0369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Thursday, 27</w:t>
      </w:r>
      <w:r w:rsidRPr="00FB0369">
        <w:rPr>
          <w:szCs w:val="24"/>
        </w:rPr>
        <w:tab/>
        <w:t>CC/99</w:t>
      </w:r>
    </w:p>
    <w:p w:rsidR="006B4779" w:rsidRPr="00E6751C" w:rsidRDefault="006B4779" w:rsidP="006B4779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Friday, 28</w:t>
      </w:r>
      <w:r w:rsidRPr="00FB0369">
        <w:rPr>
          <w:szCs w:val="24"/>
        </w:rPr>
        <w:tab/>
        <w:t>C/56</w:t>
      </w:r>
    </w:p>
    <w:p w:rsidR="006B4779" w:rsidRPr="00E6751C" w:rsidRDefault="006B4779" w:rsidP="006B4779"/>
    <w:p w:rsidR="006B4779" w:rsidRDefault="006B4779">
      <w:pPr>
        <w:jc w:val="left"/>
      </w:pPr>
    </w:p>
    <w:p w:rsidR="00050E16" w:rsidRDefault="00050E16" w:rsidP="009B440E">
      <w:pPr>
        <w:jc w:val="left"/>
      </w:pPr>
    </w:p>
    <w:p w:rsidR="008E76DF" w:rsidRDefault="008E76DF" w:rsidP="009B440E">
      <w:pPr>
        <w:jc w:val="left"/>
      </w:pPr>
    </w:p>
    <w:p w:rsidR="008E76DF" w:rsidRPr="00603720" w:rsidRDefault="008E76DF" w:rsidP="008E76D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E6751C">
        <w:rPr>
          <w:szCs w:val="24"/>
        </w:rPr>
        <w:t>MARCH 202</w:t>
      </w:r>
      <w:r>
        <w:rPr>
          <w:szCs w:val="24"/>
        </w:rPr>
        <w:t>3</w:t>
      </w:r>
      <w:r>
        <w:rPr>
          <w:szCs w:val="24"/>
          <w:u w:val="none"/>
        </w:rPr>
        <w:t xml:space="preserve"> (week 12)</w:t>
      </w:r>
    </w:p>
    <w:p w:rsidR="008E76DF" w:rsidRPr="00E6751C" w:rsidRDefault="008E76DF" w:rsidP="008E76DF"/>
    <w:p w:rsidR="008E76DF" w:rsidRPr="009D4866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9D4866">
        <w:rPr>
          <w:szCs w:val="24"/>
        </w:rPr>
        <w:t>Tuesday, 2</w:t>
      </w:r>
      <w:r>
        <w:rPr>
          <w:szCs w:val="24"/>
        </w:rPr>
        <w:t>1</w:t>
      </w:r>
      <w:r w:rsidRPr="009D4866">
        <w:rPr>
          <w:szCs w:val="24"/>
        </w:rPr>
        <w:t xml:space="preserve"> and Wednesday, </w:t>
      </w:r>
      <w:r>
        <w:rPr>
          <w:szCs w:val="24"/>
        </w:rPr>
        <w:t>22</w:t>
      </w:r>
      <w:r w:rsidRPr="009D4866">
        <w:rPr>
          <w:szCs w:val="24"/>
        </w:rPr>
        <w:tab/>
        <w:t>TC-EDC</w:t>
      </w:r>
    </w:p>
    <w:p w:rsidR="008E76DF" w:rsidRPr="009D4866" w:rsidRDefault="008E76DF" w:rsidP="008E76DF"/>
    <w:p w:rsidR="008E76DF" w:rsidRPr="009D4866" w:rsidRDefault="008E76DF" w:rsidP="008E76DF"/>
    <w:p w:rsidR="008E76DF" w:rsidRPr="00603720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</w:t>
      </w:r>
      <w:r>
        <w:rPr>
          <w:szCs w:val="24"/>
          <w:u w:val="single"/>
        </w:rPr>
        <w:t>3</w:t>
      </w:r>
      <w:r>
        <w:rPr>
          <w:szCs w:val="24"/>
        </w:rPr>
        <w:t xml:space="preserve"> (week 43)</w:t>
      </w:r>
    </w:p>
    <w:p w:rsidR="008E76DF" w:rsidRPr="009D4866" w:rsidRDefault="008E76DF" w:rsidP="008E76DF">
      <w:pPr>
        <w:ind w:left="3686" w:hanging="3686"/>
      </w:pPr>
    </w:p>
    <w:p w:rsidR="008E76DF" w:rsidRPr="00FB0369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Sunday, 2</w:t>
      </w:r>
      <w:r>
        <w:rPr>
          <w:szCs w:val="24"/>
        </w:rPr>
        <w:t>2</w:t>
      </w:r>
      <w:r w:rsidRPr="00FB0369">
        <w:rPr>
          <w:szCs w:val="24"/>
        </w:rPr>
        <w:tab/>
        <w:t>TC-EDC</w:t>
      </w:r>
    </w:p>
    <w:p w:rsidR="008E76DF" w:rsidRPr="00FB0369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Monday, </w:t>
      </w:r>
      <w:r>
        <w:rPr>
          <w:szCs w:val="24"/>
        </w:rPr>
        <w:t>23</w:t>
      </w:r>
      <w:r w:rsidRPr="00FB0369">
        <w:rPr>
          <w:szCs w:val="24"/>
        </w:rPr>
        <w:tab/>
      </w:r>
      <w:r w:rsidR="005C18D9">
        <w:rPr>
          <w:szCs w:val="24"/>
        </w:rPr>
        <w:t>TC/59</w:t>
      </w:r>
    </w:p>
    <w:p w:rsidR="008E76DF" w:rsidRPr="00FB0369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Monday, 2</w:t>
      </w:r>
      <w:r>
        <w:rPr>
          <w:szCs w:val="24"/>
        </w:rPr>
        <w:t>3</w:t>
      </w:r>
      <w:r w:rsidRPr="00FB0369">
        <w:rPr>
          <w:szCs w:val="24"/>
        </w:rPr>
        <w:t xml:space="preserve"> (evening)</w:t>
      </w:r>
      <w:r w:rsidRPr="00FB0369">
        <w:rPr>
          <w:szCs w:val="24"/>
        </w:rPr>
        <w:tab/>
        <w:t>TC-EDC</w:t>
      </w:r>
    </w:p>
    <w:p w:rsidR="008E76DF" w:rsidRPr="00FB0369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Tuesday, 2</w:t>
      </w:r>
      <w:r>
        <w:rPr>
          <w:szCs w:val="24"/>
        </w:rPr>
        <w:t>4</w:t>
      </w:r>
      <w:r w:rsidRPr="00FB0369">
        <w:rPr>
          <w:szCs w:val="24"/>
        </w:rPr>
        <w:tab/>
      </w:r>
      <w:r w:rsidR="005C18D9">
        <w:rPr>
          <w:szCs w:val="24"/>
        </w:rPr>
        <w:t>TC/59</w:t>
      </w:r>
    </w:p>
    <w:p w:rsidR="008E76DF" w:rsidRPr="00FB0369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Wednesday, 2</w:t>
      </w:r>
      <w:r>
        <w:rPr>
          <w:szCs w:val="24"/>
        </w:rPr>
        <w:t>5</w:t>
      </w:r>
      <w:r w:rsidRPr="00FB0369">
        <w:rPr>
          <w:szCs w:val="24"/>
        </w:rPr>
        <w:tab/>
        <w:t>CAJ/</w:t>
      </w:r>
      <w:r w:rsidR="005C18D9">
        <w:rPr>
          <w:szCs w:val="24"/>
        </w:rPr>
        <w:t>80</w:t>
      </w:r>
    </w:p>
    <w:p w:rsidR="008E76DF" w:rsidRPr="00FB0369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Thursday, </w:t>
      </w:r>
      <w:r>
        <w:rPr>
          <w:szCs w:val="24"/>
        </w:rPr>
        <w:t>26</w:t>
      </w:r>
      <w:r w:rsidRPr="00FB0369">
        <w:rPr>
          <w:szCs w:val="24"/>
        </w:rPr>
        <w:tab/>
      </w:r>
      <w:r w:rsidR="005C18D9">
        <w:rPr>
          <w:szCs w:val="24"/>
        </w:rPr>
        <w:t>CC/100</w:t>
      </w:r>
    </w:p>
    <w:p w:rsidR="008E76DF" w:rsidRPr="00E6751C" w:rsidRDefault="008E76DF" w:rsidP="008E76DF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Friday, </w:t>
      </w:r>
      <w:r>
        <w:rPr>
          <w:szCs w:val="24"/>
        </w:rPr>
        <w:t>27</w:t>
      </w:r>
      <w:r w:rsidRPr="00FB0369">
        <w:rPr>
          <w:szCs w:val="24"/>
        </w:rPr>
        <w:tab/>
      </w:r>
      <w:r w:rsidR="005C18D9">
        <w:rPr>
          <w:szCs w:val="24"/>
        </w:rPr>
        <w:t>C/57</w:t>
      </w:r>
    </w:p>
    <w:p w:rsidR="008E76DF" w:rsidRDefault="008E76DF" w:rsidP="009B440E">
      <w:pPr>
        <w:jc w:val="left"/>
      </w:pPr>
    </w:p>
    <w:p w:rsidR="00A0245E" w:rsidRDefault="00A0245E" w:rsidP="009B440E">
      <w:pPr>
        <w:jc w:val="left"/>
      </w:pPr>
    </w:p>
    <w:p w:rsidR="00A0245E" w:rsidRDefault="00A0245E" w:rsidP="009B440E">
      <w:pPr>
        <w:jc w:val="left"/>
      </w:pPr>
    </w:p>
    <w:p w:rsidR="00A0245E" w:rsidRPr="00C5280D" w:rsidRDefault="00A0245E" w:rsidP="00A0245E">
      <w:pPr>
        <w:jc w:val="right"/>
      </w:pPr>
      <w:r>
        <w:t>[End of Annex III and of document]</w:t>
      </w:r>
    </w:p>
    <w:sectPr w:rsidR="00A0245E" w:rsidRPr="00C5280D" w:rsidSect="00906D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3C" w:rsidRDefault="00EB533C" w:rsidP="006655D3">
      <w:r>
        <w:separator/>
      </w:r>
    </w:p>
    <w:p w:rsidR="00EB533C" w:rsidRDefault="00EB533C" w:rsidP="006655D3"/>
    <w:p w:rsidR="00EB533C" w:rsidRDefault="00EB533C" w:rsidP="006655D3"/>
  </w:endnote>
  <w:endnote w:type="continuationSeparator" w:id="0">
    <w:p w:rsidR="00EB533C" w:rsidRDefault="00EB533C" w:rsidP="006655D3">
      <w:r>
        <w:separator/>
      </w:r>
    </w:p>
    <w:p w:rsidR="00EB533C" w:rsidRPr="00294751" w:rsidRDefault="00EB533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B533C" w:rsidRPr="00294751" w:rsidRDefault="00EB533C" w:rsidP="006655D3">
      <w:pPr>
        <w:rPr>
          <w:lang w:val="fr-FR"/>
        </w:rPr>
      </w:pPr>
    </w:p>
    <w:p w:rsidR="00EB533C" w:rsidRPr="00294751" w:rsidRDefault="00EB533C" w:rsidP="006655D3">
      <w:pPr>
        <w:rPr>
          <w:lang w:val="fr-FR"/>
        </w:rPr>
      </w:pPr>
    </w:p>
  </w:endnote>
  <w:endnote w:type="continuationNotice" w:id="1">
    <w:p w:rsidR="00EB533C" w:rsidRPr="00294751" w:rsidRDefault="00EB533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B533C" w:rsidRPr="00294751" w:rsidRDefault="00EB533C" w:rsidP="006655D3">
      <w:pPr>
        <w:rPr>
          <w:lang w:val="fr-FR"/>
        </w:rPr>
      </w:pPr>
    </w:p>
    <w:p w:rsidR="00EB533C" w:rsidRPr="00294751" w:rsidRDefault="00EB533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5" type="#_x0000_t202" style="position:absolute;left:0;text-align:left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gXqg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0pJYrVqNH6Zv2w+pKW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mnlT3qlN1C8otAGkGeUxGq+qPDyJbPunhmcDtzEiXd3+CklILnQWZRswXz/077HIyfo&#10;pWSP05ZT+23HjKBE3ihs52mSphjWhUU6mgxxYY49m2OP2tVXgDQkIbtgeryTvVkaqB/xYZj7W9HF&#10;FMe7c+p688q1bwA+LFzM5wGEA6mZW6qV5n1/e9LXzSMzuus7h3TeQj+XLPvQfi3Wy6VgvnNQVqE3&#10;PdEtq92g4DAHUbqHx78Wx+uAense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lmgXqgIAAGY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6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hjqQIAAGY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HIliGOpAgAAZg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D44C7C" w:rsidRDefault="00BC2DA7" w:rsidP="0091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Bp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3q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l9mBp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3E" w:rsidRPr="00D44C7C" w:rsidRDefault="007A0A3E" w:rsidP="00915DE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2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0tqg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8C0tqgIAAGU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3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D44C7C" w:rsidRDefault="00BC2DA7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3C" w:rsidRDefault="00EB533C" w:rsidP="006655D3">
      <w:r>
        <w:separator/>
      </w:r>
    </w:p>
  </w:footnote>
  <w:footnote w:type="continuationSeparator" w:id="0">
    <w:p w:rsidR="00EB533C" w:rsidRDefault="00EB533C" w:rsidP="006655D3">
      <w:r>
        <w:separator/>
      </w:r>
    </w:p>
  </w:footnote>
  <w:footnote w:type="continuationNotice" w:id="1">
    <w:p w:rsidR="00EB533C" w:rsidRPr="00AB530F" w:rsidRDefault="00EB533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C5280D" w:rsidRDefault="00BC2DA7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</w:t>
    </w:r>
  </w:p>
  <w:p w:rsidR="00BC2DA7" w:rsidRPr="00C5280D" w:rsidRDefault="00BC2DA7" w:rsidP="00BC2DA7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C2DA7" w:rsidRPr="00C5280D" w:rsidRDefault="00BC2DA7" w:rsidP="00BC2DA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C5280D" w:rsidRDefault="00BC2DA7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BC2DA7" w:rsidRPr="00C5280D" w:rsidRDefault="00BC2DA7" w:rsidP="00BC2DA7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C2DA7" w:rsidRPr="00C5280D" w:rsidRDefault="00BC2DA7" w:rsidP="00BC2DA7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C5280D" w:rsidRDefault="00BC2DA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BC2DA7" w:rsidRPr="00C5280D" w:rsidRDefault="00BC2DA7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C2DA7" w:rsidRPr="00C5280D" w:rsidRDefault="00BC2DA7" w:rsidP="006655D3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848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1" name="TITUSF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4footer" o:spid="_x0000_s1037" type="#_x0000_t202" style="position:absolute;left:0;text-align:left;margin-left:0;margin-top:44pt;width:600pt;height:25pt;z-index:25166848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TeqwIAAGU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7WOE3qsCAABl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w:t>C/54/8</w:t>
    </w:r>
  </w:p>
  <w:p w:rsidR="00BC2DA7" w:rsidRPr="009B188F" w:rsidRDefault="00BC2DA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B3A6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B477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C5280D" w:rsidRDefault="00BC2DA7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BC2DA7" w:rsidRPr="00C5280D" w:rsidRDefault="00BC2DA7" w:rsidP="00BC2DA7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C2DA7" w:rsidRPr="00C5280D" w:rsidRDefault="00BC2DA7" w:rsidP="00BC2DA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3E" w:rsidRPr="00C5280D" w:rsidRDefault="007A0A3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7A0A3E" w:rsidRPr="00C5280D" w:rsidRDefault="007A0A3E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F1BA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7A0A3E" w:rsidRPr="00C5280D" w:rsidRDefault="007A0A3E" w:rsidP="006655D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8F" w:rsidRDefault="00BC2DA7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wr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817oDRSvqLMBpBkVsZovKrx7yax7YAZnAzdx3t09fkoJyC10FiVbMN//tO/xSAl6&#10;KTngrOXUftsxIyiRdwqbeZqkKYZ1YZGOJkNcmFPP5tSjdvUNIAtJyC6YHu9kb5YG6id8Fub+VnQx&#10;xfHunLrevHHtC4DPChfzeQDhOGrmlmqled/envN188SM7trOIZtfoZ9Kln3ovhbr1VIw3zkoq9Ca&#10;nueW1W5OcJSDJt2z49+K0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TX2wr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B188F">
      <w:rPr>
        <w:lang w:val="en-US"/>
      </w:rPr>
      <w:t>C/54/8</w:t>
    </w:r>
  </w:p>
  <w:p w:rsidR="009B188F" w:rsidRPr="009B188F" w:rsidRDefault="009B188F">
    <w:pPr>
      <w:pStyle w:val="Header"/>
      <w:rPr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C5280D" w:rsidRDefault="00BC2DA7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BC2DA7" w:rsidRPr="00C5280D" w:rsidRDefault="00BC2DA7" w:rsidP="00BC2DA7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C2DA7" w:rsidRPr="00C5280D" w:rsidRDefault="00BC2DA7" w:rsidP="00BC2DA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Pr="00C5280D" w:rsidRDefault="00BC2DA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BC2DA7" w:rsidRPr="00C5280D" w:rsidRDefault="00BC2DA7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BC2DA7" w:rsidRPr="00C5280D" w:rsidRDefault="00BC2DA7" w:rsidP="006655D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A7" w:rsidRDefault="00BC2DA7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F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2DA7" w:rsidRDefault="00BC2DA7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3footer" o:spid="_x0000_s1034" type="#_x0000_t202" style="position:absolute;left:0;text-align:left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Yl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opCKVajROu79eNqcV4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3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KOuViW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BC2DA7" w:rsidRDefault="00BC2DA7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w:t>C/54/8</w:t>
    </w:r>
  </w:p>
  <w:p w:rsidR="00BC2DA7" w:rsidRPr="009B188F" w:rsidRDefault="00BC2DA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7"/>
    <w:rsid w:val="00010CF3"/>
    <w:rsid w:val="00011E27"/>
    <w:rsid w:val="000148BC"/>
    <w:rsid w:val="00021AC2"/>
    <w:rsid w:val="00024AB8"/>
    <w:rsid w:val="00030854"/>
    <w:rsid w:val="00036028"/>
    <w:rsid w:val="0004354F"/>
    <w:rsid w:val="00044642"/>
    <w:rsid w:val="000446B9"/>
    <w:rsid w:val="000450F0"/>
    <w:rsid w:val="00047E21"/>
    <w:rsid w:val="00050E16"/>
    <w:rsid w:val="00085505"/>
    <w:rsid w:val="000C4E25"/>
    <w:rsid w:val="000C7021"/>
    <w:rsid w:val="000D6BBC"/>
    <w:rsid w:val="000D7780"/>
    <w:rsid w:val="000E063B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F1BAA"/>
    <w:rsid w:val="0020304B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653A"/>
    <w:rsid w:val="00305A7F"/>
    <w:rsid w:val="003152FE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5E03"/>
    <w:rsid w:val="003F5F2B"/>
    <w:rsid w:val="00443C89"/>
    <w:rsid w:val="00444A88"/>
    <w:rsid w:val="00474DA4"/>
    <w:rsid w:val="00476B4D"/>
    <w:rsid w:val="004805FA"/>
    <w:rsid w:val="004872DD"/>
    <w:rsid w:val="004935D2"/>
    <w:rsid w:val="004B1215"/>
    <w:rsid w:val="004D047D"/>
    <w:rsid w:val="004F1E9E"/>
    <w:rsid w:val="004F305A"/>
    <w:rsid w:val="00512164"/>
    <w:rsid w:val="00520297"/>
    <w:rsid w:val="00525DC6"/>
    <w:rsid w:val="005338F9"/>
    <w:rsid w:val="0054281C"/>
    <w:rsid w:val="00544581"/>
    <w:rsid w:val="0055268D"/>
    <w:rsid w:val="00576BE4"/>
    <w:rsid w:val="005A400A"/>
    <w:rsid w:val="005C18D9"/>
    <w:rsid w:val="005F0496"/>
    <w:rsid w:val="005F2643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4779"/>
    <w:rsid w:val="006B47E8"/>
    <w:rsid w:val="006C224E"/>
    <w:rsid w:val="006D780A"/>
    <w:rsid w:val="0071271E"/>
    <w:rsid w:val="00732DEC"/>
    <w:rsid w:val="00735BD5"/>
    <w:rsid w:val="007451EC"/>
    <w:rsid w:val="00750A11"/>
    <w:rsid w:val="00750CF0"/>
    <w:rsid w:val="00751613"/>
    <w:rsid w:val="007556F6"/>
    <w:rsid w:val="00760EEF"/>
    <w:rsid w:val="0076178B"/>
    <w:rsid w:val="00777EE5"/>
    <w:rsid w:val="00782255"/>
    <w:rsid w:val="00784836"/>
    <w:rsid w:val="0079023E"/>
    <w:rsid w:val="007A0A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8E76DF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04BF"/>
    <w:rsid w:val="00992D82"/>
    <w:rsid w:val="00997029"/>
    <w:rsid w:val="009A7339"/>
    <w:rsid w:val="009B188F"/>
    <w:rsid w:val="009B440E"/>
    <w:rsid w:val="009D690D"/>
    <w:rsid w:val="009E65B6"/>
    <w:rsid w:val="009F77CF"/>
    <w:rsid w:val="00A0245E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37CA"/>
    <w:rsid w:val="00BC09BB"/>
    <w:rsid w:val="00BC127D"/>
    <w:rsid w:val="00BC1FE6"/>
    <w:rsid w:val="00BC2DA7"/>
    <w:rsid w:val="00C0361E"/>
    <w:rsid w:val="00C061B6"/>
    <w:rsid w:val="00C22FD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6C27"/>
    <w:rsid w:val="00C973F2"/>
    <w:rsid w:val="00CA304C"/>
    <w:rsid w:val="00CA774A"/>
    <w:rsid w:val="00CC11B0"/>
    <w:rsid w:val="00CC2841"/>
    <w:rsid w:val="00CD5176"/>
    <w:rsid w:val="00CF1330"/>
    <w:rsid w:val="00CF2252"/>
    <w:rsid w:val="00CF7E36"/>
    <w:rsid w:val="00D3708D"/>
    <w:rsid w:val="00D40426"/>
    <w:rsid w:val="00D57C96"/>
    <w:rsid w:val="00D57D18"/>
    <w:rsid w:val="00D70B56"/>
    <w:rsid w:val="00D91203"/>
    <w:rsid w:val="00D95174"/>
    <w:rsid w:val="00DA4973"/>
    <w:rsid w:val="00DA6F36"/>
    <w:rsid w:val="00DB3A67"/>
    <w:rsid w:val="00DB596E"/>
    <w:rsid w:val="00DB7773"/>
    <w:rsid w:val="00DC00EA"/>
    <w:rsid w:val="00DC3802"/>
    <w:rsid w:val="00E07D87"/>
    <w:rsid w:val="00E32F7E"/>
    <w:rsid w:val="00E4492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533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97E07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912A5F8-B9D6-4FB5-9D37-794E49D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6B4779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6B4779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7A0A3E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7A0A3E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BAA1-0D5D-44E5-8895-637E448F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c_54_EN.dotx</Template>
  <TotalTime>68</TotalTime>
  <Pages>5</Pages>
  <Words>480</Words>
  <Characters>2477</Characters>
  <Application>Microsoft Office Word</Application>
  <DocSecurity>0</DocSecurity>
  <Lines>183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C/54/8</vt:lpstr>
    </vt:vector>
  </TitlesOfParts>
  <Company>UPOV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C/54/8</dc:title>
  <dc:creator>SANCHEZ VIZCAINO GOMEZ Rosa Maria</dc:creator>
  <cp:keywords>FOR OFFICIAL USE ONLY</cp:keywords>
  <cp:lastModifiedBy>BESSE Ariane</cp:lastModifiedBy>
  <cp:revision>10</cp:revision>
  <cp:lastPrinted>2020-08-13T15:16:00Z</cp:lastPrinted>
  <dcterms:created xsi:type="dcterms:W3CDTF">2020-08-13T13:52:00Z</dcterms:created>
  <dcterms:modified xsi:type="dcterms:W3CDTF">2020-08-20T22:25:00Z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9bf655b4-a280-4d9d-9d96-59bf4d8508ec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