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3A34B4" w:rsidRDefault="00A3365A" w:rsidP="00AC2883">
            <w:pPr>
              <w:pStyle w:val="Sessiontc"/>
              <w:spacing w:line="240" w:lineRule="auto"/>
            </w:pPr>
            <w:r w:rsidRPr="003A34B4">
              <w:t>Council</w:t>
            </w:r>
          </w:p>
          <w:p w:rsidR="00EB4E9C" w:rsidRPr="003A34B4" w:rsidRDefault="00A3365A" w:rsidP="00915A77">
            <w:pPr>
              <w:pStyle w:val="Sessiontcplacedate"/>
              <w:rPr>
                <w:sz w:val="22"/>
              </w:rPr>
            </w:pPr>
            <w:r w:rsidRPr="003A34B4">
              <w:t>Fifty-</w:t>
            </w:r>
            <w:r w:rsidR="00782255" w:rsidRPr="003A34B4">
              <w:t xml:space="preserve">Third </w:t>
            </w:r>
            <w:r w:rsidRPr="003A34B4">
              <w:t xml:space="preserve">Ordinary </w:t>
            </w:r>
            <w:r w:rsidR="00EB4E9C" w:rsidRPr="003A34B4">
              <w:t>Session</w:t>
            </w:r>
            <w:r w:rsidR="00EB4E9C" w:rsidRPr="003A34B4">
              <w:br/>
              <w:t xml:space="preserve">Geneva, </w:t>
            </w:r>
            <w:r w:rsidR="007C3C19" w:rsidRPr="003A34B4">
              <w:t xml:space="preserve">November </w:t>
            </w:r>
            <w:r w:rsidR="00782255" w:rsidRPr="003A34B4">
              <w:t xml:space="preserve">1, </w:t>
            </w:r>
            <w:r w:rsidR="0028170F" w:rsidRPr="003A34B4">
              <w:t>20</w:t>
            </w:r>
            <w:r w:rsidR="00915A77" w:rsidRPr="003A34B4">
              <w:t>19</w:t>
            </w:r>
          </w:p>
        </w:tc>
        <w:tc>
          <w:tcPr>
            <w:tcW w:w="3127" w:type="dxa"/>
          </w:tcPr>
          <w:p w:rsidR="00EB4E9C" w:rsidRPr="003A34B4" w:rsidRDefault="00867503" w:rsidP="003C7FBE">
            <w:pPr>
              <w:pStyle w:val="Doccode"/>
            </w:pPr>
            <w:r>
              <w:t>C/53/8 Rev.</w:t>
            </w:r>
          </w:p>
          <w:p w:rsidR="00EB4E9C" w:rsidRPr="003A34B4" w:rsidRDefault="00EB4E9C" w:rsidP="003C7FBE">
            <w:pPr>
              <w:pStyle w:val="Docoriginal"/>
            </w:pPr>
            <w:r w:rsidRPr="003A34B4">
              <w:t>Original:</w:t>
            </w:r>
            <w:r w:rsidRPr="003A34B4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867503">
            <w:pPr>
              <w:pStyle w:val="Docoriginal"/>
            </w:pPr>
            <w:r w:rsidRPr="003A34B4">
              <w:t>Date:</w:t>
            </w:r>
            <w:r w:rsidRPr="003A34B4">
              <w:rPr>
                <w:b w:val="0"/>
                <w:spacing w:val="0"/>
              </w:rPr>
              <w:t xml:space="preserve">  </w:t>
            </w:r>
            <w:r w:rsidR="00867503">
              <w:rPr>
                <w:b w:val="0"/>
                <w:spacing w:val="0"/>
              </w:rPr>
              <w:t>November 8</w:t>
            </w:r>
            <w:r w:rsidRPr="003A34B4">
              <w:rPr>
                <w:b w:val="0"/>
                <w:spacing w:val="0"/>
              </w:rPr>
              <w:t xml:space="preserve">, </w:t>
            </w:r>
            <w:r w:rsidR="0028170F" w:rsidRPr="003A34B4">
              <w:rPr>
                <w:b w:val="0"/>
                <w:spacing w:val="0"/>
              </w:rPr>
              <w:t>2019</w:t>
            </w:r>
          </w:p>
        </w:tc>
      </w:tr>
    </w:tbl>
    <w:p w:rsidR="000D7780" w:rsidRPr="006A644A" w:rsidRDefault="00867503" w:rsidP="006A644A">
      <w:pPr>
        <w:pStyle w:val="Titleofdoc0"/>
      </w:pPr>
      <w:bookmarkStart w:id="0" w:name="TitleOfDoc"/>
      <w:bookmarkEnd w:id="0"/>
      <w:r>
        <w:t xml:space="preserve">Revised </w:t>
      </w:r>
      <w:r w:rsidR="002C14CE" w:rsidRPr="002C14CE">
        <w:t>Calendar of meetings</w:t>
      </w:r>
      <w:r w:rsidR="009345AD">
        <w:t xml:space="preserve"> in 2020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EE27E4" w:rsidRDefault="00EE27E4" w:rsidP="00EE27E4">
      <w:r w:rsidRPr="00E6751C">
        <w:t xml:space="preserve">The purpose of this revision is to </w:t>
      </w:r>
      <w:r>
        <w:t>report the following changes to the calendar of meetings in 2029, in accordance with the decision of the Council, at its fifty-third ordinary session, held on November 1, 2019 (see document C/53/15 “Report”, paragraph 46)</w:t>
      </w:r>
      <w:r w:rsidR="00B77648">
        <w:t xml:space="preserve">, and </w:t>
      </w:r>
      <w:r w:rsidR="00A7210C">
        <w:t>technical working group</w:t>
      </w:r>
      <w:r w:rsidR="00B77648">
        <w:t xml:space="preserve"> developments:</w:t>
      </w:r>
    </w:p>
    <w:p w:rsidR="00EE27E4" w:rsidRDefault="00EE27E4" w:rsidP="00EE27E4"/>
    <w:p w:rsidR="00EE27E4" w:rsidRPr="00D32EA5" w:rsidRDefault="00EE27E4" w:rsidP="00EE27E4">
      <w:pPr>
        <w:ind w:left="284"/>
        <w:rPr>
          <w:szCs w:val="24"/>
        </w:rPr>
      </w:pPr>
      <w:r w:rsidRPr="00D32EA5">
        <w:rPr>
          <w:szCs w:val="24"/>
          <w:u w:val="single"/>
        </w:rPr>
        <w:t>Consultative Committee</w:t>
      </w:r>
    </w:p>
    <w:p w:rsidR="00EE27E4" w:rsidRPr="00E6751C" w:rsidRDefault="00EE27E4" w:rsidP="00EE27E4">
      <w:pPr>
        <w:ind w:left="284"/>
        <w:rPr>
          <w:szCs w:val="24"/>
          <w:u w:val="single"/>
        </w:rPr>
      </w:pPr>
    </w:p>
    <w:p w:rsidR="00EE27E4" w:rsidRPr="00711D3A" w:rsidRDefault="00EE27E4" w:rsidP="00EE27E4">
      <w:pPr>
        <w:tabs>
          <w:tab w:val="left" w:pos="567"/>
        </w:tabs>
        <w:ind w:left="1843" w:hanging="1843"/>
        <w:jc w:val="left"/>
        <w:rPr>
          <w:strike/>
          <w:szCs w:val="24"/>
          <w:highlight w:val="lightGray"/>
        </w:rPr>
      </w:pPr>
      <w:r w:rsidRPr="00E6751C">
        <w:rPr>
          <w:szCs w:val="24"/>
        </w:rPr>
        <w:tab/>
      </w:r>
      <w:r w:rsidRPr="00711D3A">
        <w:rPr>
          <w:strike/>
          <w:szCs w:val="24"/>
          <w:highlight w:val="lightGray"/>
        </w:rPr>
        <w:t>[WG-ISC/5</w:t>
      </w:r>
      <w:r w:rsidRPr="00711D3A">
        <w:rPr>
          <w:strike/>
          <w:szCs w:val="24"/>
          <w:highlight w:val="lightGray"/>
        </w:rPr>
        <w:tab/>
        <w:t xml:space="preserve">October 28 (evening) </w:t>
      </w:r>
    </w:p>
    <w:p w:rsidR="00EE27E4" w:rsidRPr="00711D3A" w:rsidRDefault="00EE27E4" w:rsidP="00EE27E4">
      <w:pPr>
        <w:tabs>
          <w:tab w:val="left" w:pos="567"/>
        </w:tabs>
        <w:ind w:left="3686" w:hanging="1843"/>
        <w:jc w:val="left"/>
        <w:rPr>
          <w:strike/>
          <w:szCs w:val="24"/>
        </w:rPr>
      </w:pPr>
      <w:r w:rsidRPr="00711D3A">
        <w:rPr>
          <w:strike/>
          <w:szCs w:val="24"/>
          <w:highlight w:val="lightGray"/>
        </w:rPr>
        <w:t>Working Group on a Possible International System of Cooperation (WG-ISC)]</w:t>
      </w:r>
    </w:p>
    <w:p w:rsidR="00EE27E4" w:rsidRDefault="00EE27E4" w:rsidP="00EE27E4">
      <w:pPr>
        <w:jc w:val="left"/>
        <w:rPr>
          <w:u w:val="single"/>
        </w:rPr>
      </w:pPr>
    </w:p>
    <w:p w:rsidR="00F839F9" w:rsidRPr="005C57AF" w:rsidRDefault="00F839F9" w:rsidP="00EE27E4">
      <w:pPr>
        <w:jc w:val="left"/>
        <w:rPr>
          <w:u w:val="single"/>
        </w:rPr>
      </w:pPr>
    </w:p>
    <w:p w:rsidR="00EE27E4" w:rsidRPr="00EC29DE" w:rsidRDefault="00EE27E4" w:rsidP="00EE27E4">
      <w:pPr>
        <w:ind w:left="284"/>
        <w:rPr>
          <w:rFonts w:cs="Arial"/>
          <w:u w:val="single"/>
        </w:rPr>
      </w:pPr>
      <w:r w:rsidRPr="00EC29DE">
        <w:rPr>
          <w:rFonts w:cs="Arial"/>
          <w:u w:val="single"/>
        </w:rPr>
        <w:t>Administrative and Legal Committee</w:t>
      </w:r>
    </w:p>
    <w:p w:rsidR="00EE27E4" w:rsidRPr="00EC29DE" w:rsidRDefault="00EE27E4" w:rsidP="00EE27E4">
      <w:pPr>
        <w:ind w:left="284"/>
        <w:rPr>
          <w:rFonts w:cs="Arial"/>
          <w:u w:val="single"/>
        </w:rPr>
      </w:pPr>
    </w:p>
    <w:p w:rsidR="00EE27E4" w:rsidRDefault="00EE27E4" w:rsidP="00EE27E4">
      <w:pPr>
        <w:tabs>
          <w:tab w:val="left" w:pos="567"/>
        </w:tabs>
        <w:ind w:left="1843" w:hanging="1843"/>
        <w:jc w:val="left"/>
        <w:rPr>
          <w:szCs w:val="24"/>
        </w:rPr>
      </w:pPr>
      <w:r>
        <w:rPr>
          <w:szCs w:val="24"/>
        </w:rPr>
        <w:tab/>
      </w:r>
      <w:r w:rsidRPr="00333A17">
        <w:rPr>
          <w:szCs w:val="24"/>
        </w:rPr>
        <w:t>EAF/15</w:t>
      </w:r>
      <w:r w:rsidRPr="00333A17">
        <w:rPr>
          <w:szCs w:val="24"/>
        </w:rPr>
        <w:tab/>
        <w:t>March 26 (</w:t>
      </w:r>
      <w:r w:rsidRPr="00733612">
        <w:rPr>
          <w:strike/>
          <w:szCs w:val="24"/>
          <w:highlight w:val="lightGray"/>
        </w:rPr>
        <w:t>morning</w:t>
      </w:r>
      <w:r>
        <w:rPr>
          <w:szCs w:val="24"/>
        </w:rPr>
        <w:t xml:space="preserve"> </w:t>
      </w:r>
      <w:r w:rsidRPr="00733612">
        <w:rPr>
          <w:szCs w:val="24"/>
          <w:highlight w:val="lightGray"/>
          <w:u w:val="single"/>
        </w:rPr>
        <w:t>afternoon</w:t>
      </w:r>
      <w:r w:rsidRPr="00333A17">
        <w:rPr>
          <w:szCs w:val="24"/>
        </w:rPr>
        <w:t>)</w:t>
      </w:r>
    </w:p>
    <w:p w:rsidR="00EE27E4" w:rsidRPr="00711D3A" w:rsidRDefault="00EE27E4" w:rsidP="00EE27E4">
      <w:pPr>
        <w:tabs>
          <w:tab w:val="left" w:pos="567"/>
        </w:tabs>
        <w:ind w:left="1843" w:hanging="1843"/>
        <w:jc w:val="left"/>
        <w:rPr>
          <w:strike/>
          <w:szCs w:val="24"/>
        </w:rPr>
      </w:pPr>
      <w:r>
        <w:rPr>
          <w:szCs w:val="24"/>
        </w:rPr>
        <w:tab/>
      </w:r>
      <w:r w:rsidRPr="00711D3A">
        <w:rPr>
          <w:strike/>
          <w:szCs w:val="24"/>
          <w:highlight w:val="lightGray"/>
        </w:rPr>
        <w:t>[WG-DEN/6</w:t>
      </w:r>
      <w:r w:rsidRPr="00711D3A">
        <w:rPr>
          <w:strike/>
          <w:szCs w:val="24"/>
          <w:highlight w:val="lightGray"/>
        </w:rPr>
        <w:tab/>
        <w:t>October 27 (evening)</w:t>
      </w:r>
      <w:r w:rsidRPr="00711D3A">
        <w:rPr>
          <w:strike/>
          <w:szCs w:val="24"/>
          <w:highlight w:val="lightGray"/>
        </w:rPr>
        <w:br/>
        <w:t>Working Group on Variety Denominations (WG-DEN)]</w:t>
      </w:r>
    </w:p>
    <w:p w:rsidR="00EE27E4" w:rsidRDefault="00EE27E4" w:rsidP="00EE27E4"/>
    <w:p w:rsidR="00F839F9" w:rsidRDefault="00F839F9" w:rsidP="00EE27E4"/>
    <w:p w:rsidR="00DD42DB" w:rsidRPr="00A7210C" w:rsidRDefault="00DD42DB" w:rsidP="00DD42DB">
      <w:pPr>
        <w:tabs>
          <w:tab w:val="left" w:pos="567"/>
        </w:tabs>
        <w:ind w:left="2127" w:hanging="1843"/>
        <w:jc w:val="left"/>
        <w:rPr>
          <w:rFonts w:cs="Arial"/>
          <w:u w:val="single"/>
        </w:rPr>
      </w:pPr>
      <w:r w:rsidRPr="00A7210C">
        <w:rPr>
          <w:rFonts w:cs="Arial"/>
          <w:u w:val="single"/>
        </w:rPr>
        <w:t>Technical Working Party for Agricultural Crops (TWA)</w:t>
      </w:r>
    </w:p>
    <w:p w:rsidR="00DD42DB" w:rsidRPr="00A7210C" w:rsidRDefault="00DD42DB" w:rsidP="00DD42DB">
      <w:pPr>
        <w:tabs>
          <w:tab w:val="left" w:pos="567"/>
        </w:tabs>
        <w:ind w:left="2127" w:hanging="1843"/>
        <w:jc w:val="left"/>
      </w:pPr>
    </w:p>
    <w:p w:rsidR="002259DB" w:rsidRPr="002259DB" w:rsidRDefault="00DD42DB" w:rsidP="00DD42DB">
      <w:pPr>
        <w:ind w:left="1844" w:hanging="1276"/>
        <w:jc w:val="left"/>
        <w:rPr>
          <w:rFonts w:cs="Arial"/>
        </w:rPr>
      </w:pPr>
      <w:r w:rsidRPr="00A7210C">
        <w:rPr>
          <w:rFonts w:cs="Arial"/>
        </w:rPr>
        <w:t>TWA/49</w:t>
      </w:r>
      <w:r w:rsidRPr="00A7210C">
        <w:rPr>
          <w:rFonts w:cs="Arial"/>
        </w:rPr>
        <w:tab/>
      </w:r>
      <w:r w:rsidRPr="00A7210C">
        <w:rPr>
          <w:rFonts w:cs="Arial"/>
          <w:highlight w:val="lightGray"/>
          <w:u w:val="single"/>
        </w:rPr>
        <w:t>June 22 to 26</w:t>
      </w:r>
      <w:r w:rsidRPr="00A7210C">
        <w:rPr>
          <w:highlight w:val="lightGray"/>
          <w:u w:val="single"/>
        </w:rPr>
        <w:t xml:space="preserve">, </w:t>
      </w:r>
      <w:r w:rsidRPr="00A7210C">
        <w:rPr>
          <w:rFonts w:cs="Arial"/>
          <w:highlight w:val="lightGray"/>
          <w:u w:val="single"/>
        </w:rPr>
        <w:t>Saskatoon, Canada</w:t>
      </w:r>
    </w:p>
    <w:p w:rsidR="00050E16" w:rsidRDefault="00050E16" w:rsidP="007B1733"/>
    <w:p w:rsidR="00F839F9" w:rsidRDefault="00F839F9" w:rsidP="007B1733"/>
    <w:p w:rsidR="007B1733" w:rsidRPr="007B1733" w:rsidRDefault="007B1733" w:rsidP="007B1733">
      <w:pPr>
        <w:tabs>
          <w:tab w:val="left" w:pos="567"/>
        </w:tabs>
        <w:ind w:left="284"/>
        <w:jc w:val="left"/>
        <w:rPr>
          <w:rFonts w:cs="Arial"/>
          <w:highlight w:val="lightGray"/>
          <w:u w:val="single"/>
        </w:rPr>
      </w:pPr>
      <w:r>
        <w:rPr>
          <w:rFonts w:cs="Arial"/>
          <w:highlight w:val="lightGray"/>
          <w:u w:val="single"/>
        </w:rPr>
        <w:t xml:space="preserve">Joint session of the </w:t>
      </w:r>
      <w:r w:rsidRPr="007B1733">
        <w:rPr>
          <w:rFonts w:cs="Arial"/>
          <w:highlight w:val="lightGray"/>
          <w:u w:val="single"/>
        </w:rPr>
        <w:t>Technical Working Party on Automation and Computer Programs (TWC)</w:t>
      </w:r>
      <w:r>
        <w:rPr>
          <w:rFonts w:cs="Arial"/>
          <w:highlight w:val="lightGray"/>
          <w:u w:val="single"/>
        </w:rPr>
        <w:t xml:space="preserve"> and the </w:t>
      </w:r>
      <w:r w:rsidRPr="007B1733">
        <w:rPr>
          <w:rFonts w:cs="Arial"/>
          <w:highlight w:val="lightGray"/>
          <w:u w:val="single"/>
        </w:rPr>
        <w:t>Working Group on Biochemical and Molecular Techniques, and DNA-Profiling in Particular (BMT)</w:t>
      </w:r>
    </w:p>
    <w:p w:rsidR="007B1733" w:rsidRPr="00E6751C" w:rsidRDefault="007B1733" w:rsidP="007B1733">
      <w:pPr>
        <w:tabs>
          <w:tab w:val="left" w:pos="567"/>
        </w:tabs>
        <w:ind w:left="1843" w:hanging="1843"/>
        <w:jc w:val="left"/>
      </w:pPr>
    </w:p>
    <w:p w:rsidR="007B1733" w:rsidRPr="007B1733" w:rsidRDefault="007B1733" w:rsidP="007B1733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E6751C">
        <w:rPr>
          <w:rFonts w:cs="Arial"/>
        </w:rPr>
        <w:tab/>
      </w:r>
      <w:r w:rsidRPr="0089554A">
        <w:rPr>
          <w:rFonts w:cs="Arial"/>
          <w:highlight w:val="lightGray"/>
          <w:u w:val="single"/>
        </w:rPr>
        <w:t>TWC/38-BMT/19</w:t>
      </w:r>
      <w:r w:rsidRPr="00DD2C10">
        <w:rPr>
          <w:rFonts w:cs="Arial"/>
        </w:rPr>
        <w:tab/>
      </w:r>
      <w:bookmarkStart w:id="2" w:name="_GoBack"/>
      <w:bookmarkEnd w:id="2"/>
      <w:r w:rsidRPr="0089554A">
        <w:rPr>
          <w:rFonts w:cs="Arial"/>
          <w:highlight w:val="lightGray"/>
          <w:u w:val="single"/>
        </w:rPr>
        <w:t>September 21 to 25, Alexandria, United States of America</w:t>
      </w:r>
    </w:p>
    <w:p w:rsidR="00544581" w:rsidRDefault="00544581">
      <w:pPr>
        <w:jc w:val="left"/>
      </w:pPr>
    </w:p>
    <w:p w:rsidR="007B1733" w:rsidRDefault="007B1733">
      <w:pPr>
        <w:jc w:val="left"/>
      </w:pPr>
    </w:p>
    <w:p w:rsidR="007B1733" w:rsidRDefault="007B1733">
      <w:pPr>
        <w:jc w:val="left"/>
      </w:pPr>
    </w:p>
    <w:p w:rsidR="008D61E0" w:rsidRPr="00487267" w:rsidRDefault="008D61E0" w:rsidP="008D61E0">
      <w:pPr>
        <w:jc w:val="right"/>
      </w:pPr>
      <w:r w:rsidRPr="00487267">
        <w:t>[Annexes follow]</w:t>
      </w:r>
    </w:p>
    <w:p w:rsidR="008D61E0" w:rsidRDefault="008D61E0" w:rsidP="008D61E0">
      <w:pPr>
        <w:jc w:val="left"/>
      </w:pPr>
    </w:p>
    <w:p w:rsidR="008D61E0" w:rsidRDefault="008D61E0" w:rsidP="008D61E0">
      <w:pPr>
        <w:jc w:val="left"/>
        <w:sectPr w:rsidR="008D61E0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8D61E0" w:rsidRPr="00E6751C" w:rsidRDefault="00867503" w:rsidP="008D61E0">
      <w:pPr>
        <w:jc w:val="center"/>
        <w:rPr>
          <w:b/>
        </w:rPr>
      </w:pPr>
      <w:r>
        <w:lastRenderedPageBreak/>
        <w:t>C/53/8 Rev.</w:t>
      </w:r>
    </w:p>
    <w:p w:rsidR="008D61E0" w:rsidRPr="00E6751C" w:rsidRDefault="008D61E0" w:rsidP="008D61E0">
      <w:pPr>
        <w:jc w:val="center"/>
      </w:pPr>
    </w:p>
    <w:p w:rsidR="008D61E0" w:rsidRPr="00E6751C" w:rsidRDefault="008D61E0" w:rsidP="008D61E0">
      <w:pPr>
        <w:jc w:val="center"/>
      </w:pPr>
      <w:r w:rsidRPr="00E6751C">
        <w:t>ANNEX I</w:t>
      </w:r>
    </w:p>
    <w:p w:rsidR="008D61E0" w:rsidRPr="00E6751C" w:rsidRDefault="008D61E0" w:rsidP="008D61E0"/>
    <w:p w:rsidR="008D61E0" w:rsidRPr="00E6751C" w:rsidRDefault="008D61E0" w:rsidP="008D61E0">
      <w:pPr>
        <w:jc w:val="center"/>
      </w:pPr>
      <w:r>
        <w:t xml:space="preserve">DATES OF MEETINGS IN </w:t>
      </w:r>
      <w:r w:rsidR="0028170F">
        <w:t>2020</w:t>
      </w:r>
    </w:p>
    <w:p w:rsidR="008D61E0" w:rsidRPr="00E6751C" w:rsidRDefault="008D61E0" w:rsidP="008D61E0">
      <w:pPr>
        <w:jc w:val="center"/>
      </w:pPr>
      <w:r w:rsidRPr="00E6751C">
        <w:rPr>
          <w:i/>
        </w:rPr>
        <w:t>presented in order of the organs</w:t>
      </w:r>
    </w:p>
    <w:p w:rsidR="008D61E0" w:rsidRPr="00E6751C" w:rsidRDefault="008D61E0" w:rsidP="008D61E0"/>
    <w:p w:rsidR="008D61E0" w:rsidRPr="00E6751C" w:rsidRDefault="008D61E0" w:rsidP="008D61E0"/>
    <w:p w:rsidR="008D61E0" w:rsidRPr="00E6751C" w:rsidRDefault="008D61E0" w:rsidP="008D61E0">
      <w:pPr>
        <w:tabs>
          <w:tab w:val="left" w:pos="567"/>
        </w:tabs>
        <w:ind w:left="1843" w:hanging="1843"/>
        <w:rPr>
          <w:szCs w:val="24"/>
          <w:u w:val="single"/>
        </w:rPr>
      </w:pPr>
      <w:r w:rsidRPr="00E6751C">
        <w:rPr>
          <w:szCs w:val="24"/>
          <w:u w:val="single"/>
        </w:rPr>
        <w:t>Council</w:t>
      </w:r>
    </w:p>
    <w:p w:rsidR="008D61E0" w:rsidRPr="00E6751C" w:rsidRDefault="008D61E0" w:rsidP="008D61E0">
      <w:pPr>
        <w:tabs>
          <w:tab w:val="left" w:pos="567"/>
        </w:tabs>
        <w:ind w:left="1843" w:hanging="1843"/>
        <w:rPr>
          <w:szCs w:val="24"/>
          <w:u w:val="single"/>
        </w:rPr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</w:rPr>
      </w:pPr>
      <w:r w:rsidRPr="00E6751C">
        <w:rPr>
          <w:szCs w:val="24"/>
        </w:rPr>
        <w:tab/>
        <w:t>C/5</w:t>
      </w:r>
      <w:r w:rsidR="00512975">
        <w:rPr>
          <w:szCs w:val="24"/>
        </w:rPr>
        <w:t>4</w:t>
      </w:r>
      <w:r>
        <w:rPr>
          <w:szCs w:val="24"/>
        </w:rPr>
        <w:tab/>
      </w:r>
      <w:r w:rsidR="00512975">
        <w:rPr>
          <w:szCs w:val="24"/>
        </w:rPr>
        <w:t>October 30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</w:pPr>
    </w:p>
    <w:p w:rsidR="00592F4E" w:rsidRPr="00E6751C" w:rsidRDefault="00592F4E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</w:rPr>
      </w:pPr>
      <w:r w:rsidRPr="00E6751C">
        <w:rPr>
          <w:szCs w:val="24"/>
          <w:u w:val="single"/>
        </w:rPr>
        <w:t>Consultative Committee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8D61E0" w:rsidRPr="00E6751C" w:rsidRDefault="008D61E0" w:rsidP="008D61E0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E6751C">
        <w:rPr>
          <w:szCs w:val="24"/>
        </w:rPr>
        <w:tab/>
        <w:t>CC/9</w:t>
      </w:r>
      <w:r w:rsidR="00512975">
        <w:rPr>
          <w:szCs w:val="24"/>
        </w:rPr>
        <w:t>7</w:t>
      </w:r>
      <w:r w:rsidRPr="00E6751C">
        <w:rPr>
          <w:szCs w:val="24"/>
        </w:rPr>
        <w:tab/>
      </w:r>
      <w:r>
        <w:rPr>
          <w:szCs w:val="24"/>
        </w:rPr>
        <w:t xml:space="preserve">October </w:t>
      </w:r>
      <w:r w:rsidR="00512975">
        <w:rPr>
          <w:szCs w:val="24"/>
        </w:rPr>
        <w:t>29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</w:pPr>
    </w:p>
    <w:p w:rsidR="00592F4E" w:rsidRPr="00E6751C" w:rsidRDefault="00592F4E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</w:rPr>
      </w:pPr>
      <w:r w:rsidRPr="00E6751C">
        <w:rPr>
          <w:szCs w:val="24"/>
          <w:u w:val="single"/>
        </w:rPr>
        <w:t>Administrative and Legal Committee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8D61E0" w:rsidRDefault="008D61E0" w:rsidP="008D61E0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E6751C">
        <w:rPr>
          <w:szCs w:val="24"/>
        </w:rPr>
        <w:tab/>
        <w:t>CAJ/7</w:t>
      </w:r>
      <w:r w:rsidR="00512975">
        <w:rPr>
          <w:szCs w:val="24"/>
        </w:rPr>
        <w:t>7</w:t>
      </w:r>
      <w:r w:rsidR="00512975">
        <w:rPr>
          <w:szCs w:val="24"/>
        </w:rPr>
        <w:tab/>
        <w:t>October 28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  <w:rPr>
          <w:szCs w:val="24"/>
        </w:rPr>
      </w:pPr>
      <w:r>
        <w:rPr>
          <w:szCs w:val="24"/>
        </w:rPr>
        <w:tab/>
      </w:r>
      <w:r w:rsidRPr="00333A17">
        <w:rPr>
          <w:szCs w:val="24"/>
        </w:rPr>
        <w:t>EAF/1</w:t>
      </w:r>
      <w:r w:rsidR="00512975" w:rsidRPr="00333A17">
        <w:rPr>
          <w:szCs w:val="24"/>
        </w:rPr>
        <w:t>5</w:t>
      </w:r>
      <w:r w:rsidRPr="00333A17">
        <w:rPr>
          <w:szCs w:val="24"/>
        </w:rPr>
        <w:tab/>
        <w:t>March 2</w:t>
      </w:r>
      <w:r w:rsidR="00333A17" w:rsidRPr="00333A17">
        <w:rPr>
          <w:szCs w:val="24"/>
        </w:rPr>
        <w:t>6</w:t>
      </w:r>
      <w:r w:rsidRPr="00333A17">
        <w:rPr>
          <w:szCs w:val="24"/>
        </w:rPr>
        <w:t> (</w:t>
      </w:r>
      <w:r w:rsidR="00592F4E">
        <w:rPr>
          <w:szCs w:val="24"/>
        </w:rPr>
        <w:t>afternoon</w:t>
      </w:r>
      <w:r w:rsidRPr="00333A17">
        <w:rPr>
          <w:szCs w:val="24"/>
        </w:rPr>
        <w:t>)</w:t>
      </w:r>
      <w:r>
        <w:rPr>
          <w:szCs w:val="24"/>
        </w:rPr>
        <w:t xml:space="preserve"> 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  <w:rPr>
          <w:rFonts w:cs="Arial"/>
        </w:rPr>
      </w:pPr>
      <w:r>
        <w:rPr>
          <w:szCs w:val="24"/>
        </w:rPr>
        <w:tab/>
      </w:r>
      <w:r w:rsidRPr="000F543C">
        <w:rPr>
          <w:szCs w:val="24"/>
        </w:rPr>
        <w:t>EAF/1</w:t>
      </w:r>
      <w:r w:rsidR="00512975">
        <w:rPr>
          <w:szCs w:val="24"/>
        </w:rPr>
        <w:t>6</w:t>
      </w:r>
      <w:r>
        <w:rPr>
          <w:szCs w:val="24"/>
        </w:rPr>
        <w:tab/>
      </w:r>
      <w:r w:rsidRPr="000F543C">
        <w:rPr>
          <w:rFonts w:cs="Arial"/>
        </w:rPr>
        <w:t>October 2</w:t>
      </w:r>
      <w:r w:rsidR="00512975">
        <w:rPr>
          <w:rFonts w:cs="Arial"/>
        </w:rPr>
        <w:t>6</w:t>
      </w:r>
      <w:r w:rsidRPr="000F543C">
        <w:rPr>
          <w:rFonts w:cs="Arial"/>
        </w:rPr>
        <w:t> (evening)</w:t>
      </w:r>
    </w:p>
    <w:p w:rsidR="008D61E0" w:rsidRDefault="008D61E0" w:rsidP="008D61E0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584E04">
        <w:rPr>
          <w:szCs w:val="24"/>
        </w:rPr>
        <w:t xml:space="preserve">Meeting on the Development of an </w:t>
      </w:r>
      <w:r>
        <w:rPr>
          <w:szCs w:val="24"/>
        </w:rPr>
        <w:t>Electronic Application Form (EAF)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</w:pPr>
    </w:p>
    <w:p w:rsidR="00592F4E" w:rsidRPr="00E6751C" w:rsidRDefault="00592F4E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  <w:r w:rsidRPr="00E6751C">
        <w:rPr>
          <w:szCs w:val="24"/>
          <w:u w:val="single"/>
        </w:rPr>
        <w:t>Technical Committee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8D61E0" w:rsidRPr="00E6751C" w:rsidRDefault="008D61E0" w:rsidP="008D61E0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E6751C">
        <w:rPr>
          <w:szCs w:val="24"/>
        </w:rPr>
        <w:tab/>
        <w:t>TC/5</w:t>
      </w:r>
      <w:r w:rsidR="00512975">
        <w:rPr>
          <w:szCs w:val="24"/>
        </w:rPr>
        <w:t>6</w:t>
      </w:r>
      <w:r w:rsidRPr="00E6751C">
        <w:rPr>
          <w:szCs w:val="24"/>
        </w:rPr>
        <w:tab/>
        <w:t>October 2</w:t>
      </w:r>
      <w:r w:rsidR="00512975">
        <w:rPr>
          <w:szCs w:val="24"/>
        </w:rPr>
        <w:t>6</w:t>
      </w:r>
      <w:r w:rsidRPr="00E6751C">
        <w:rPr>
          <w:szCs w:val="24"/>
        </w:rPr>
        <w:t xml:space="preserve"> and </w:t>
      </w:r>
      <w:r>
        <w:rPr>
          <w:szCs w:val="24"/>
        </w:rPr>
        <w:t>2</w:t>
      </w:r>
      <w:r w:rsidR="00512975">
        <w:rPr>
          <w:szCs w:val="24"/>
        </w:rPr>
        <w:t>7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</w:rPr>
      </w:pPr>
      <w:r w:rsidRPr="00D333DC">
        <w:rPr>
          <w:szCs w:val="24"/>
        </w:rPr>
        <w:tab/>
      </w:r>
      <w:r w:rsidRPr="00333A17">
        <w:rPr>
          <w:szCs w:val="24"/>
        </w:rPr>
        <w:t>TC-EDC</w:t>
      </w:r>
      <w:r w:rsidRPr="00333A17">
        <w:rPr>
          <w:b/>
          <w:szCs w:val="24"/>
        </w:rPr>
        <w:tab/>
      </w:r>
      <w:r w:rsidRPr="00333A17">
        <w:rPr>
          <w:szCs w:val="24"/>
        </w:rPr>
        <w:t>March 2</w:t>
      </w:r>
      <w:r w:rsidR="00333A17" w:rsidRPr="00333A17">
        <w:rPr>
          <w:szCs w:val="24"/>
        </w:rPr>
        <w:t>4</w:t>
      </w:r>
      <w:r w:rsidRPr="00333A17">
        <w:rPr>
          <w:szCs w:val="24"/>
        </w:rPr>
        <w:t xml:space="preserve"> and 2</w:t>
      </w:r>
      <w:r w:rsidR="00333A17" w:rsidRPr="00333A17">
        <w:rPr>
          <w:szCs w:val="24"/>
        </w:rPr>
        <w:t>5</w:t>
      </w:r>
      <w:r w:rsidRPr="00333A17">
        <w:rPr>
          <w:szCs w:val="24"/>
        </w:rPr>
        <w:t>;  October 2</w:t>
      </w:r>
      <w:r w:rsidR="00512975" w:rsidRPr="00333A17">
        <w:rPr>
          <w:szCs w:val="24"/>
        </w:rPr>
        <w:t>5</w:t>
      </w:r>
      <w:r w:rsidRPr="00333A17">
        <w:rPr>
          <w:szCs w:val="24"/>
        </w:rPr>
        <w:t xml:space="preserve"> and 2</w:t>
      </w:r>
      <w:r w:rsidR="00512975" w:rsidRPr="00333A17">
        <w:rPr>
          <w:szCs w:val="24"/>
        </w:rPr>
        <w:t>6</w:t>
      </w:r>
      <w:r w:rsidRPr="00333A17">
        <w:rPr>
          <w:szCs w:val="24"/>
        </w:rPr>
        <w:t xml:space="preserve"> (evening)</w:t>
      </w:r>
      <w:r>
        <w:rPr>
          <w:szCs w:val="24"/>
        </w:rPr>
        <w:br/>
        <w:t xml:space="preserve">Enlarged </w:t>
      </w:r>
      <w:r w:rsidRPr="00E6751C">
        <w:rPr>
          <w:szCs w:val="24"/>
        </w:rPr>
        <w:t>Editorial Committee</w:t>
      </w:r>
      <w:r>
        <w:rPr>
          <w:szCs w:val="24"/>
        </w:rPr>
        <w:t xml:space="preserve"> (TC-EDC)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</w:pPr>
    </w:p>
    <w:p w:rsidR="00592F4E" w:rsidRPr="00E6751C" w:rsidRDefault="00592F4E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Agricultural Crops (TWA)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</w:p>
    <w:p w:rsidR="008D61E0" w:rsidRPr="00F04E76" w:rsidRDefault="008D61E0" w:rsidP="008D61E0">
      <w:pPr>
        <w:tabs>
          <w:tab w:val="left" w:pos="567"/>
        </w:tabs>
        <w:ind w:left="1843" w:hanging="1843"/>
        <w:jc w:val="left"/>
      </w:pPr>
      <w:r w:rsidRPr="00E6751C">
        <w:rPr>
          <w:rFonts w:cs="Arial"/>
        </w:rPr>
        <w:tab/>
      </w:r>
      <w:r w:rsidRPr="00F04E76">
        <w:rPr>
          <w:rFonts w:cs="Arial"/>
        </w:rPr>
        <w:t>TWA/4</w:t>
      </w:r>
      <w:r w:rsidR="00512975" w:rsidRPr="00F04E76">
        <w:rPr>
          <w:rFonts w:cs="Arial"/>
        </w:rPr>
        <w:t>9</w:t>
      </w:r>
      <w:r w:rsidRPr="00F04E76">
        <w:rPr>
          <w:rFonts w:cs="Arial"/>
        </w:rPr>
        <w:tab/>
      </w:r>
      <w:r w:rsidR="002259DB">
        <w:rPr>
          <w:rFonts w:cs="Arial"/>
        </w:rPr>
        <w:t>June 22 to 26, Saskatoon, Canada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</w:pPr>
    </w:p>
    <w:p w:rsidR="00592F4E" w:rsidRPr="00F04E76" w:rsidRDefault="00592F4E" w:rsidP="008D61E0">
      <w:pPr>
        <w:tabs>
          <w:tab w:val="left" w:pos="567"/>
        </w:tabs>
        <w:ind w:left="1843" w:hanging="1843"/>
        <w:jc w:val="left"/>
      </w:pPr>
    </w:p>
    <w:p w:rsidR="003E72C9" w:rsidRPr="003E72C9" w:rsidRDefault="003E72C9" w:rsidP="003E72C9">
      <w:pPr>
        <w:tabs>
          <w:tab w:val="left" w:pos="567"/>
        </w:tabs>
        <w:jc w:val="left"/>
        <w:rPr>
          <w:rFonts w:cs="Arial"/>
          <w:u w:val="single"/>
        </w:rPr>
      </w:pPr>
      <w:r w:rsidRPr="003E72C9">
        <w:rPr>
          <w:rFonts w:cs="Arial"/>
          <w:u w:val="single"/>
        </w:rPr>
        <w:t>Joint session of the Technical Working Party on Automation and Computer Programs (TWC) and the Working Group on Biochemical and Molecular Techniques, and DNA-Profiling in Particular (BMT)</w:t>
      </w:r>
    </w:p>
    <w:p w:rsidR="003E72C9" w:rsidRPr="003E72C9" w:rsidRDefault="003E72C9" w:rsidP="003E72C9">
      <w:pPr>
        <w:tabs>
          <w:tab w:val="left" w:pos="567"/>
        </w:tabs>
        <w:ind w:left="1843" w:hanging="1843"/>
        <w:jc w:val="left"/>
      </w:pPr>
    </w:p>
    <w:p w:rsidR="003E72C9" w:rsidRPr="007B1733" w:rsidRDefault="003E72C9" w:rsidP="003E72C9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3E72C9">
        <w:rPr>
          <w:rFonts w:cs="Arial"/>
        </w:rPr>
        <w:tab/>
        <w:t>TWC/38-BMT/19</w:t>
      </w:r>
      <w:r w:rsidRPr="003E72C9">
        <w:rPr>
          <w:rFonts w:cs="Arial"/>
        </w:rPr>
        <w:tab/>
        <w:t>September 21 to 25, Alexandria, United States of America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</w:pPr>
    </w:p>
    <w:p w:rsidR="00592F4E" w:rsidRPr="00E6751C" w:rsidRDefault="00592F4E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Fruit Crops (TWF)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  <w:r w:rsidRPr="00E6751C">
        <w:tab/>
      </w:r>
      <w:r w:rsidRPr="005E4E1E">
        <w:t>TWF/5</w:t>
      </w:r>
      <w:r w:rsidR="00B90BCA">
        <w:t>1</w:t>
      </w:r>
      <w:r w:rsidRPr="005E4E1E">
        <w:t xml:space="preserve"> </w:t>
      </w:r>
      <w:r w:rsidRPr="005E4E1E">
        <w:tab/>
      </w:r>
      <w:r w:rsidR="00160DCF">
        <w:rPr>
          <w:rFonts w:cs="Arial"/>
        </w:rPr>
        <w:t xml:space="preserve">July 6 to 10, </w:t>
      </w:r>
      <w:proofErr w:type="spellStart"/>
      <w:r w:rsidR="00160DCF">
        <w:rPr>
          <w:rFonts w:cs="Arial"/>
        </w:rPr>
        <w:t>Nîmes</w:t>
      </w:r>
      <w:proofErr w:type="spellEnd"/>
      <w:r w:rsidR="00160DCF">
        <w:rPr>
          <w:rFonts w:cs="Arial"/>
        </w:rPr>
        <w:t>, France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</w:pPr>
    </w:p>
    <w:p w:rsidR="00592F4E" w:rsidRPr="00E6751C" w:rsidRDefault="00592F4E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Ornamental Plants and Forest Trees (TWO)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</w:p>
    <w:p w:rsidR="008D61E0" w:rsidRPr="00125169" w:rsidRDefault="008D61E0" w:rsidP="008D61E0">
      <w:pPr>
        <w:tabs>
          <w:tab w:val="left" w:pos="567"/>
        </w:tabs>
        <w:ind w:left="1843" w:hanging="1843"/>
        <w:jc w:val="left"/>
      </w:pPr>
      <w:r w:rsidRPr="00E6751C">
        <w:tab/>
      </w:r>
      <w:r w:rsidRPr="00C8549E">
        <w:t>TWO/5</w:t>
      </w:r>
      <w:r w:rsidR="00B90BCA" w:rsidRPr="00C8549E">
        <w:t>2</w:t>
      </w:r>
      <w:r w:rsidRPr="00C8549E">
        <w:tab/>
      </w:r>
      <w:r w:rsidR="00C8549E" w:rsidRPr="00C8549E">
        <w:t xml:space="preserve">June </w:t>
      </w:r>
      <w:r w:rsidRPr="00C8549E">
        <w:t xml:space="preserve">8 to </w:t>
      </w:r>
      <w:r w:rsidR="00C8549E" w:rsidRPr="00C8549E">
        <w:t>1</w:t>
      </w:r>
      <w:r w:rsidRPr="00C8549E">
        <w:t xml:space="preserve">2, </w:t>
      </w:r>
      <w:proofErr w:type="spellStart"/>
      <w:r w:rsidR="00C8549E" w:rsidRPr="00C8549E">
        <w:t>Roelofarendsveen</w:t>
      </w:r>
      <w:proofErr w:type="spellEnd"/>
      <w:r w:rsidR="00C8549E" w:rsidRPr="00C8549E">
        <w:t>, Netherlands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</w:pPr>
    </w:p>
    <w:p w:rsidR="00592F4E" w:rsidRPr="00E6751C" w:rsidRDefault="00592F4E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Vegetables (TWV)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  <w:r w:rsidRPr="00E6751C">
        <w:rPr>
          <w:lang w:val="pl-PL"/>
        </w:rPr>
        <w:tab/>
      </w:r>
      <w:r w:rsidRPr="005E4E1E">
        <w:t>TWV/5</w:t>
      </w:r>
      <w:r w:rsidR="00B90BCA">
        <w:t>4</w:t>
      </w:r>
      <w:r w:rsidRPr="005E4E1E">
        <w:tab/>
      </w:r>
      <w:r w:rsidR="00E53486">
        <w:rPr>
          <w:rFonts w:cs="Arial"/>
        </w:rPr>
        <w:t>May 11 to 15, Brasilia, Brazil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</w:pPr>
    </w:p>
    <w:p w:rsidR="00592F4E" w:rsidRPr="00E6751C" w:rsidRDefault="00592F4E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ind w:left="1701" w:hanging="1701"/>
        <w:rPr>
          <w:rFonts w:cs="Arial"/>
        </w:rPr>
      </w:pPr>
    </w:p>
    <w:p w:rsidR="008D61E0" w:rsidRPr="00E6751C" w:rsidRDefault="008D61E0" w:rsidP="008D61E0">
      <w:pPr>
        <w:ind w:left="567" w:hanging="567"/>
        <w:jc w:val="right"/>
      </w:pPr>
      <w:r w:rsidRPr="00E6751C">
        <w:t>[Annex II follows]</w:t>
      </w:r>
    </w:p>
    <w:p w:rsidR="008D61E0" w:rsidRPr="00E6751C" w:rsidRDefault="008D61E0" w:rsidP="008D61E0">
      <w:pPr>
        <w:sectPr w:rsidR="008D61E0" w:rsidRPr="00E6751C" w:rsidSect="00857357">
          <w:headerReference w:type="default" r:id="rId9"/>
          <w:footerReference w:type="first" r:id="rId10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8D61E0" w:rsidRPr="00E6751C" w:rsidRDefault="00867503" w:rsidP="008D61E0">
      <w:pPr>
        <w:jc w:val="center"/>
      </w:pPr>
      <w:r>
        <w:lastRenderedPageBreak/>
        <w:t>C/53/8 Rev.</w:t>
      </w:r>
      <w:r w:rsidR="008D61E0" w:rsidRPr="00E6751C">
        <w:t xml:space="preserve"> </w:t>
      </w:r>
    </w:p>
    <w:p w:rsidR="008D61E0" w:rsidRPr="00E6751C" w:rsidRDefault="008D61E0" w:rsidP="008D61E0">
      <w:pPr>
        <w:jc w:val="center"/>
      </w:pPr>
    </w:p>
    <w:p w:rsidR="008D61E0" w:rsidRPr="00E6751C" w:rsidRDefault="008D61E0" w:rsidP="008D61E0">
      <w:pPr>
        <w:jc w:val="center"/>
      </w:pPr>
      <w:r w:rsidRPr="00E6751C">
        <w:t>ANNEX II</w:t>
      </w:r>
    </w:p>
    <w:p w:rsidR="008D61E0" w:rsidRPr="00E6751C" w:rsidRDefault="008D61E0" w:rsidP="008D61E0"/>
    <w:p w:rsidR="008D61E0" w:rsidRPr="00E6751C" w:rsidRDefault="008D61E0" w:rsidP="008D61E0">
      <w:pPr>
        <w:jc w:val="center"/>
      </w:pPr>
      <w:r>
        <w:t xml:space="preserve">DATES OF MEETINGS IN </w:t>
      </w:r>
      <w:r w:rsidR="0028170F">
        <w:t>2020</w:t>
      </w:r>
    </w:p>
    <w:p w:rsidR="008D61E0" w:rsidRPr="00E6751C" w:rsidRDefault="008D61E0" w:rsidP="008D61E0">
      <w:pPr>
        <w:jc w:val="center"/>
      </w:pPr>
      <w:r w:rsidRPr="00E6751C">
        <w:rPr>
          <w:i/>
        </w:rPr>
        <w:t>presented in chronological order</w:t>
      </w:r>
    </w:p>
    <w:p w:rsidR="008D61E0" w:rsidRPr="00E6751C" w:rsidRDefault="008D61E0" w:rsidP="008D61E0">
      <w:pPr>
        <w:tabs>
          <w:tab w:val="left" w:pos="284"/>
          <w:tab w:val="left" w:pos="4253"/>
        </w:tabs>
        <w:ind w:left="4253" w:hanging="4253"/>
        <w:jc w:val="left"/>
      </w:pPr>
    </w:p>
    <w:p w:rsidR="008D61E0" w:rsidRPr="00E6751C" w:rsidRDefault="008D61E0" w:rsidP="008D61E0">
      <w:pPr>
        <w:tabs>
          <w:tab w:val="left" w:pos="284"/>
          <w:tab w:val="left" w:pos="4253"/>
        </w:tabs>
        <w:ind w:left="4253" w:hanging="4253"/>
        <w:jc w:val="left"/>
      </w:pPr>
    </w:p>
    <w:p w:rsidR="008D61E0" w:rsidRPr="00E242A0" w:rsidRDefault="008D61E0" w:rsidP="008D61E0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681B60">
        <w:rPr>
          <w:szCs w:val="24"/>
        </w:rPr>
        <w:t xml:space="preserve">MARCH </w:t>
      </w:r>
      <w:r w:rsidR="0028170F">
        <w:rPr>
          <w:szCs w:val="24"/>
        </w:rPr>
        <w:t>2020</w:t>
      </w:r>
    </w:p>
    <w:p w:rsidR="008D61E0" w:rsidRPr="00681B60" w:rsidRDefault="008D61E0" w:rsidP="008D61E0">
      <w:pPr>
        <w:ind w:left="4253" w:hanging="4253"/>
      </w:pPr>
    </w:p>
    <w:p w:rsidR="008D61E0" w:rsidRPr="00681B60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681B60">
        <w:rPr>
          <w:szCs w:val="24"/>
        </w:rPr>
        <w:tab/>
        <w:t>Tuesday, 2</w:t>
      </w:r>
      <w:r w:rsidR="00DC32F2">
        <w:rPr>
          <w:szCs w:val="24"/>
        </w:rPr>
        <w:t>4</w:t>
      </w:r>
      <w:r w:rsidRPr="00681B60">
        <w:rPr>
          <w:szCs w:val="24"/>
        </w:rPr>
        <w:t xml:space="preserve"> and Wednesday, 2</w:t>
      </w:r>
      <w:r w:rsidR="00DC32F2">
        <w:rPr>
          <w:szCs w:val="24"/>
        </w:rPr>
        <w:t>5</w:t>
      </w:r>
      <w:r w:rsidRPr="00681B60">
        <w:rPr>
          <w:szCs w:val="24"/>
        </w:rPr>
        <w:tab/>
      </w:r>
      <w:r>
        <w:rPr>
          <w:szCs w:val="24"/>
        </w:rPr>
        <w:t>TC-EDC</w:t>
      </w:r>
    </w:p>
    <w:p w:rsidR="008D61E0" w:rsidRPr="006F69BA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6F69BA">
        <w:rPr>
          <w:szCs w:val="24"/>
        </w:rPr>
        <w:tab/>
        <w:t>Thursday, 2</w:t>
      </w:r>
      <w:r w:rsidR="00DC32F2">
        <w:rPr>
          <w:szCs w:val="24"/>
        </w:rPr>
        <w:t>6</w:t>
      </w:r>
      <w:r w:rsidRPr="006F69BA">
        <w:rPr>
          <w:szCs w:val="24"/>
        </w:rPr>
        <w:t xml:space="preserve"> (</w:t>
      </w:r>
      <w:r w:rsidR="005D0733">
        <w:rPr>
          <w:szCs w:val="24"/>
        </w:rPr>
        <w:t>afternoon</w:t>
      </w:r>
      <w:r w:rsidRPr="006F69BA">
        <w:rPr>
          <w:szCs w:val="24"/>
        </w:rPr>
        <w:t>)</w:t>
      </w:r>
      <w:r w:rsidRPr="006F69BA">
        <w:rPr>
          <w:szCs w:val="24"/>
        </w:rPr>
        <w:tab/>
      </w:r>
      <w:r w:rsidR="00DC32F2">
        <w:rPr>
          <w:szCs w:val="24"/>
        </w:rPr>
        <w:t>EAF/15</w:t>
      </w:r>
    </w:p>
    <w:p w:rsidR="008D61E0" w:rsidRPr="00FD6D33" w:rsidRDefault="008D61E0" w:rsidP="008D61E0">
      <w:pPr>
        <w:tabs>
          <w:tab w:val="left" w:pos="284"/>
        </w:tabs>
        <w:ind w:left="4253" w:hanging="4253"/>
        <w:jc w:val="left"/>
        <w:rPr>
          <w:highlight w:val="yellow"/>
        </w:rPr>
      </w:pPr>
    </w:p>
    <w:p w:rsidR="008D61E0" w:rsidRPr="00FD6D33" w:rsidRDefault="008D61E0" w:rsidP="008D61E0">
      <w:pPr>
        <w:tabs>
          <w:tab w:val="left" w:pos="284"/>
        </w:tabs>
        <w:ind w:left="4253" w:hanging="4253"/>
        <w:jc w:val="left"/>
        <w:rPr>
          <w:highlight w:val="yellow"/>
        </w:rPr>
      </w:pPr>
    </w:p>
    <w:p w:rsidR="0060656E" w:rsidRPr="008A3FEE" w:rsidRDefault="0060656E" w:rsidP="0060656E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>MAY 2020</w:t>
      </w:r>
    </w:p>
    <w:p w:rsidR="0060656E" w:rsidRPr="008A3FEE" w:rsidRDefault="0060656E" w:rsidP="0060656E">
      <w:pPr>
        <w:ind w:left="4253" w:hanging="4253"/>
      </w:pPr>
    </w:p>
    <w:p w:rsidR="0060656E" w:rsidRPr="008A3FEE" w:rsidRDefault="0060656E" w:rsidP="0060656E">
      <w:pPr>
        <w:tabs>
          <w:tab w:val="left" w:pos="284"/>
        </w:tabs>
        <w:ind w:left="4253" w:hanging="4253"/>
        <w:jc w:val="left"/>
        <w:rPr>
          <w:szCs w:val="24"/>
        </w:rPr>
      </w:pPr>
      <w:r w:rsidRPr="008A3FEE">
        <w:rPr>
          <w:szCs w:val="24"/>
        </w:rPr>
        <w:tab/>
        <w:t xml:space="preserve">Monday, </w:t>
      </w:r>
      <w:r>
        <w:rPr>
          <w:szCs w:val="24"/>
        </w:rPr>
        <w:t>11</w:t>
      </w:r>
      <w:r w:rsidRPr="008A3FEE">
        <w:t xml:space="preserve"> </w:t>
      </w:r>
      <w:r w:rsidRPr="008A3FEE">
        <w:rPr>
          <w:szCs w:val="24"/>
        </w:rPr>
        <w:t xml:space="preserve">to Friday, </w:t>
      </w:r>
      <w:r>
        <w:rPr>
          <w:szCs w:val="24"/>
        </w:rPr>
        <w:t>15</w:t>
      </w:r>
      <w:r w:rsidRPr="008A3FEE">
        <w:rPr>
          <w:szCs w:val="24"/>
        </w:rPr>
        <w:tab/>
        <w:t>TW</w:t>
      </w:r>
      <w:r>
        <w:rPr>
          <w:szCs w:val="24"/>
        </w:rPr>
        <w:t>V/54</w:t>
      </w:r>
    </w:p>
    <w:p w:rsidR="0060656E" w:rsidRPr="008A3FEE" w:rsidRDefault="0060656E" w:rsidP="0060656E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60656E" w:rsidRPr="008A3FEE" w:rsidRDefault="0060656E" w:rsidP="0060656E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60656E" w:rsidRPr="008A3FEE" w:rsidRDefault="0060656E" w:rsidP="0060656E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>JUNE 2020</w:t>
      </w:r>
    </w:p>
    <w:p w:rsidR="0060656E" w:rsidRPr="008A3FEE" w:rsidRDefault="0060656E" w:rsidP="0060656E">
      <w:pPr>
        <w:ind w:left="4253" w:hanging="4253"/>
      </w:pPr>
    </w:p>
    <w:p w:rsidR="0060656E" w:rsidRDefault="0060656E" w:rsidP="0060656E">
      <w:pPr>
        <w:tabs>
          <w:tab w:val="left" w:pos="284"/>
        </w:tabs>
        <w:ind w:left="4253" w:hanging="4253"/>
        <w:jc w:val="left"/>
        <w:rPr>
          <w:szCs w:val="24"/>
        </w:rPr>
      </w:pPr>
      <w:r w:rsidRPr="008A3FEE">
        <w:rPr>
          <w:szCs w:val="24"/>
        </w:rPr>
        <w:tab/>
        <w:t xml:space="preserve">Monday, </w:t>
      </w:r>
      <w:r>
        <w:rPr>
          <w:szCs w:val="24"/>
        </w:rPr>
        <w:t>8</w:t>
      </w:r>
      <w:r w:rsidRPr="008A3FEE">
        <w:t xml:space="preserve"> </w:t>
      </w:r>
      <w:r w:rsidRPr="008A3FEE">
        <w:rPr>
          <w:szCs w:val="24"/>
        </w:rPr>
        <w:t xml:space="preserve">to Friday, </w:t>
      </w:r>
      <w:r>
        <w:rPr>
          <w:szCs w:val="24"/>
        </w:rPr>
        <w:t>12</w:t>
      </w:r>
      <w:r w:rsidRPr="008A3FEE">
        <w:rPr>
          <w:szCs w:val="24"/>
        </w:rPr>
        <w:tab/>
        <w:t>TW</w:t>
      </w:r>
      <w:r>
        <w:rPr>
          <w:szCs w:val="24"/>
        </w:rPr>
        <w:t>O/52</w:t>
      </w:r>
    </w:p>
    <w:p w:rsidR="00DD42DB" w:rsidRPr="008A3FEE" w:rsidRDefault="00DD42DB" w:rsidP="0060656E">
      <w:pPr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ab/>
      </w:r>
      <w:r w:rsidRPr="002259DB">
        <w:rPr>
          <w:szCs w:val="24"/>
        </w:rPr>
        <w:t>Monday, 22 to Friday, 26</w:t>
      </w:r>
      <w:r w:rsidRPr="002259DB">
        <w:rPr>
          <w:szCs w:val="24"/>
        </w:rPr>
        <w:tab/>
        <w:t>TWA/49</w:t>
      </w:r>
    </w:p>
    <w:p w:rsidR="0060656E" w:rsidRPr="008A3FEE" w:rsidRDefault="0060656E" w:rsidP="0060656E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60656E" w:rsidRPr="008A3FEE" w:rsidRDefault="0060656E" w:rsidP="0060656E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8A0771" w:rsidRPr="008A3FEE" w:rsidRDefault="008A0771" w:rsidP="008A0771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>JULY 2020</w:t>
      </w:r>
    </w:p>
    <w:p w:rsidR="008A0771" w:rsidRPr="008A3FEE" w:rsidRDefault="008A0771" w:rsidP="008A0771">
      <w:pPr>
        <w:ind w:left="4253" w:hanging="4253"/>
      </w:pPr>
    </w:p>
    <w:p w:rsidR="008A0771" w:rsidRPr="008A3FEE" w:rsidRDefault="008A0771" w:rsidP="008A0771">
      <w:pPr>
        <w:tabs>
          <w:tab w:val="left" w:pos="284"/>
        </w:tabs>
        <w:ind w:left="4253" w:hanging="4253"/>
        <w:jc w:val="left"/>
        <w:rPr>
          <w:szCs w:val="24"/>
        </w:rPr>
      </w:pPr>
      <w:r w:rsidRPr="008A3FEE">
        <w:rPr>
          <w:szCs w:val="24"/>
        </w:rPr>
        <w:tab/>
        <w:t xml:space="preserve">Monday, </w:t>
      </w:r>
      <w:r>
        <w:rPr>
          <w:szCs w:val="24"/>
        </w:rPr>
        <w:t>6</w:t>
      </w:r>
      <w:r w:rsidRPr="008A3FEE">
        <w:t xml:space="preserve"> </w:t>
      </w:r>
      <w:r w:rsidRPr="008A3FEE">
        <w:rPr>
          <w:szCs w:val="24"/>
        </w:rPr>
        <w:t xml:space="preserve">to Friday, </w:t>
      </w:r>
      <w:r>
        <w:rPr>
          <w:szCs w:val="24"/>
        </w:rPr>
        <w:t>10</w:t>
      </w:r>
      <w:r w:rsidRPr="008A3FEE">
        <w:rPr>
          <w:szCs w:val="24"/>
        </w:rPr>
        <w:tab/>
        <w:t>TW</w:t>
      </w:r>
      <w:r>
        <w:rPr>
          <w:szCs w:val="24"/>
        </w:rPr>
        <w:t>F/51</w:t>
      </w:r>
    </w:p>
    <w:p w:rsidR="008A0771" w:rsidRPr="008A3FEE" w:rsidRDefault="008A0771" w:rsidP="008A0771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8A0771" w:rsidRPr="008A3FEE" w:rsidRDefault="008A0771" w:rsidP="008A0771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D5486B" w:rsidRPr="008A3FEE" w:rsidRDefault="00D5486B" w:rsidP="00D5486B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>SEPTEMBER 2020</w:t>
      </w:r>
    </w:p>
    <w:p w:rsidR="00D5486B" w:rsidRPr="008A3FEE" w:rsidRDefault="00D5486B" w:rsidP="00D5486B">
      <w:pPr>
        <w:ind w:left="4253" w:hanging="4253"/>
      </w:pPr>
    </w:p>
    <w:p w:rsidR="00D5486B" w:rsidRPr="008A3FEE" w:rsidRDefault="00D5486B" w:rsidP="00D5486B">
      <w:pPr>
        <w:tabs>
          <w:tab w:val="left" w:pos="284"/>
        </w:tabs>
        <w:ind w:left="4253" w:hanging="4253"/>
        <w:jc w:val="left"/>
        <w:rPr>
          <w:szCs w:val="24"/>
        </w:rPr>
      </w:pPr>
      <w:r w:rsidRPr="008A3FEE">
        <w:rPr>
          <w:szCs w:val="24"/>
        </w:rPr>
        <w:tab/>
      </w:r>
      <w:r w:rsidRPr="00D5486B">
        <w:rPr>
          <w:szCs w:val="24"/>
        </w:rPr>
        <w:t>Monday, 21</w:t>
      </w:r>
      <w:r w:rsidRPr="00D5486B">
        <w:t xml:space="preserve"> </w:t>
      </w:r>
      <w:r w:rsidRPr="00D5486B">
        <w:rPr>
          <w:szCs w:val="24"/>
        </w:rPr>
        <w:t>to Friday, 25</w:t>
      </w:r>
      <w:r w:rsidRPr="00D5486B">
        <w:rPr>
          <w:szCs w:val="24"/>
        </w:rPr>
        <w:tab/>
      </w:r>
      <w:r w:rsidRPr="00D5486B">
        <w:rPr>
          <w:rFonts w:cs="Arial"/>
        </w:rPr>
        <w:t>TWC/38-BMT/19</w:t>
      </w:r>
    </w:p>
    <w:p w:rsidR="00D5486B" w:rsidRPr="008A3FEE" w:rsidRDefault="00D5486B" w:rsidP="00D5486B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D5486B" w:rsidRPr="008A3FEE" w:rsidRDefault="00D5486B" w:rsidP="00D5486B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8D61E0" w:rsidRPr="00670135" w:rsidRDefault="008D61E0" w:rsidP="008D61E0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u w:val="none"/>
        </w:rPr>
      </w:pPr>
      <w:r w:rsidRPr="00F96254">
        <w:rPr>
          <w:szCs w:val="24"/>
        </w:rPr>
        <w:t xml:space="preserve">OCTOBER </w:t>
      </w:r>
      <w:r w:rsidR="0028170F">
        <w:rPr>
          <w:szCs w:val="24"/>
        </w:rPr>
        <w:t>2020</w:t>
      </w:r>
    </w:p>
    <w:p w:rsidR="008D61E0" w:rsidRPr="00F96254" w:rsidRDefault="008D61E0" w:rsidP="008D61E0">
      <w:pPr>
        <w:ind w:left="4253" w:hanging="4253"/>
      </w:pPr>
    </w:p>
    <w:p w:rsidR="008D61E0" w:rsidRPr="00316B1D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>Sunday, 2</w:t>
      </w:r>
      <w:r w:rsidR="008A0771">
        <w:rPr>
          <w:szCs w:val="24"/>
        </w:rPr>
        <w:t>5</w:t>
      </w:r>
      <w:r w:rsidRPr="00316B1D">
        <w:rPr>
          <w:szCs w:val="24"/>
        </w:rPr>
        <w:tab/>
      </w:r>
      <w:r>
        <w:rPr>
          <w:szCs w:val="24"/>
        </w:rPr>
        <w:t>TC-EDC</w:t>
      </w:r>
    </w:p>
    <w:p w:rsidR="008D61E0" w:rsidRPr="00316B1D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 xml:space="preserve">Monday, </w:t>
      </w:r>
      <w:r w:rsidR="008A0771">
        <w:rPr>
          <w:szCs w:val="24"/>
        </w:rPr>
        <w:t>26</w:t>
      </w:r>
      <w:r w:rsidRPr="00316B1D">
        <w:rPr>
          <w:szCs w:val="24"/>
        </w:rPr>
        <w:tab/>
      </w:r>
      <w:r w:rsidR="008A0771">
        <w:rPr>
          <w:szCs w:val="24"/>
        </w:rPr>
        <w:t>TC/56</w:t>
      </w:r>
    </w:p>
    <w:p w:rsidR="008D61E0" w:rsidRPr="00316B1D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>Monday, 2</w:t>
      </w:r>
      <w:r w:rsidR="008A0771">
        <w:rPr>
          <w:szCs w:val="24"/>
        </w:rPr>
        <w:t>6</w:t>
      </w:r>
      <w:r w:rsidRPr="00316B1D">
        <w:rPr>
          <w:szCs w:val="24"/>
        </w:rPr>
        <w:t xml:space="preserve"> (evening)</w:t>
      </w:r>
      <w:r w:rsidRPr="00316B1D">
        <w:rPr>
          <w:szCs w:val="24"/>
        </w:rPr>
        <w:tab/>
      </w:r>
      <w:r>
        <w:rPr>
          <w:szCs w:val="24"/>
        </w:rPr>
        <w:t>TC-EDC</w:t>
      </w:r>
    </w:p>
    <w:p w:rsidR="008D61E0" w:rsidRPr="00316B1D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</w:r>
      <w:r w:rsidR="008A0771">
        <w:rPr>
          <w:szCs w:val="24"/>
        </w:rPr>
        <w:t>Monday, 26</w:t>
      </w:r>
      <w:r w:rsidRPr="006F69BA">
        <w:rPr>
          <w:szCs w:val="24"/>
        </w:rPr>
        <w:t xml:space="preserve"> (evening)</w:t>
      </w:r>
      <w:r w:rsidRPr="006F69BA">
        <w:rPr>
          <w:szCs w:val="24"/>
        </w:rPr>
        <w:tab/>
      </w:r>
      <w:r w:rsidR="008A0771">
        <w:rPr>
          <w:szCs w:val="24"/>
        </w:rPr>
        <w:t>EAF/16</w:t>
      </w:r>
    </w:p>
    <w:p w:rsidR="008D61E0" w:rsidRPr="00316B1D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>Tuesday, 2</w:t>
      </w:r>
      <w:r w:rsidR="008A0771">
        <w:rPr>
          <w:szCs w:val="24"/>
        </w:rPr>
        <w:t>7</w:t>
      </w:r>
      <w:r w:rsidRPr="00316B1D">
        <w:rPr>
          <w:szCs w:val="24"/>
        </w:rPr>
        <w:tab/>
      </w:r>
      <w:r w:rsidR="008A0771">
        <w:rPr>
          <w:szCs w:val="24"/>
        </w:rPr>
        <w:t>TC/56</w:t>
      </w:r>
    </w:p>
    <w:p w:rsidR="008D61E0" w:rsidRPr="00316B1D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 xml:space="preserve">Wednesday, </w:t>
      </w:r>
      <w:r w:rsidR="008A0771">
        <w:rPr>
          <w:szCs w:val="24"/>
        </w:rPr>
        <w:t>28</w:t>
      </w:r>
      <w:r w:rsidRPr="00316B1D">
        <w:rPr>
          <w:szCs w:val="24"/>
        </w:rPr>
        <w:tab/>
      </w:r>
      <w:r w:rsidRPr="00E6751C">
        <w:rPr>
          <w:szCs w:val="24"/>
        </w:rPr>
        <w:t>CAJ/7</w:t>
      </w:r>
      <w:r w:rsidR="008A0771">
        <w:rPr>
          <w:szCs w:val="24"/>
        </w:rPr>
        <w:t>7</w:t>
      </w:r>
    </w:p>
    <w:p w:rsidR="008D61E0" w:rsidRPr="00316B1D" w:rsidRDefault="008A0771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ab/>
        <w:t>Thursday, 29</w:t>
      </w:r>
      <w:r w:rsidR="008D61E0" w:rsidRPr="00316B1D">
        <w:rPr>
          <w:szCs w:val="24"/>
        </w:rPr>
        <w:tab/>
      </w:r>
      <w:r w:rsidR="008D61E0" w:rsidRPr="00E6751C">
        <w:rPr>
          <w:szCs w:val="24"/>
        </w:rPr>
        <w:t>CC/9</w:t>
      </w:r>
      <w:r>
        <w:rPr>
          <w:szCs w:val="24"/>
        </w:rPr>
        <w:t>7</w:t>
      </w:r>
    </w:p>
    <w:p w:rsidR="008D61E0" w:rsidRPr="00316B1D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 xml:space="preserve">Friday, </w:t>
      </w:r>
      <w:r w:rsidR="008A0771">
        <w:rPr>
          <w:szCs w:val="24"/>
        </w:rPr>
        <w:t>30</w:t>
      </w:r>
      <w:r w:rsidRPr="00316B1D">
        <w:rPr>
          <w:szCs w:val="24"/>
        </w:rPr>
        <w:tab/>
      </w:r>
      <w:r w:rsidR="008A0771">
        <w:rPr>
          <w:szCs w:val="24"/>
        </w:rPr>
        <w:t>C/54</w:t>
      </w:r>
    </w:p>
    <w:p w:rsidR="008D61E0" w:rsidRPr="00E6751C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8D61E0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8D61E0" w:rsidRPr="00E6751C" w:rsidRDefault="008D61E0" w:rsidP="008D61E0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8D61E0" w:rsidRPr="00E6751C" w:rsidRDefault="008D61E0" w:rsidP="008D61E0">
      <w:pPr>
        <w:tabs>
          <w:tab w:val="left" w:pos="284"/>
          <w:tab w:val="left" w:pos="4253"/>
        </w:tabs>
        <w:ind w:left="4253" w:right="-85" w:hanging="4253"/>
        <w:jc w:val="right"/>
      </w:pPr>
      <w:r w:rsidRPr="00E6751C">
        <w:t>[Annex III follows]</w:t>
      </w:r>
    </w:p>
    <w:p w:rsidR="008D61E0" w:rsidRPr="00E6751C" w:rsidRDefault="008D61E0" w:rsidP="008D61E0">
      <w:pPr>
        <w:sectPr w:rsidR="008D61E0" w:rsidRPr="00E6751C" w:rsidSect="00D74105"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8D61E0" w:rsidRPr="00E6751C" w:rsidRDefault="00867503" w:rsidP="008D61E0">
      <w:pPr>
        <w:jc w:val="center"/>
        <w:rPr>
          <w:b/>
        </w:rPr>
      </w:pPr>
      <w:r>
        <w:lastRenderedPageBreak/>
        <w:t>C/53/8 Rev.</w:t>
      </w:r>
      <w:r w:rsidR="008D61E0" w:rsidRPr="00E6751C">
        <w:t xml:space="preserve"> </w:t>
      </w:r>
    </w:p>
    <w:p w:rsidR="008D61E0" w:rsidRPr="00E6751C" w:rsidRDefault="008D61E0" w:rsidP="008D61E0">
      <w:pPr>
        <w:jc w:val="center"/>
      </w:pPr>
    </w:p>
    <w:p w:rsidR="008D61E0" w:rsidRPr="00E6751C" w:rsidRDefault="008D61E0" w:rsidP="008D61E0">
      <w:pPr>
        <w:jc w:val="center"/>
      </w:pPr>
      <w:r w:rsidRPr="00E6751C">
        <w:t>ANNEX III</w:t>
      </w:r>
    </w:p>
    <w:p w:rsidR="008D61E0" w:rsidRPr="00E6751C" w:rsidRDefault="008D61E0" w:rsidP="008D61E0">
      <w:pPr>
        <w:jc w:val="center"/>
      </w:pPr>
    </w:p>
    <w:p w:rsidR="008D61E0" w:rsidRPr="00E6751C" w:rsidRDefault="008D61E0" w:rsidP="008D61E0">
      <w:pPr>
        <w:jc w:val="center"/>
      </w:pPr>
    </w:p>
    <w:p w:rsidR="008D61E0" w:rsidRPr="00E6751C" w:rsidRDefault="008D61E0" w:rsidP="008D61E0">
      <w:pPr>
        <w:jc w:val="center"/>
      </w:pPr>
      <w:r w:rsidRPr="00E6751C">
        <w:t xml:space="preserve">TENTATIVE DATES OF MEETINGS IN </w:t>
      </w:r>
      <w:r w:rsidRPr="00E6751C">
        <w:br/>
        <w:t>20</w:t>
      </w:r>
      <w:r>
        <w:t>21</w:t>
      </w:r>
      <w:r w:rsidRPr="00E6751C">
        <w:t xml:space="preserve"> AND 202</w:t>
      </w:r>
      <w:r>
        <w:t>2</w:t>
      </w:r>
    </w:p>
    <w:p w:rsidR="008D61E0" w:rsidRPr="00E6751C" w:rsidRDefault="008D61E0" w:rsidP="008D61E0">
      <w:pPr>
        <w:jc w:val="center"/>
      </w:pPr>
    </w:p>
    <w:p w:rsidR="008D61E0" w:rsidRPr="00E6751C" w:rsidRDefault="008D61E0" w:rsidP="008D61E0">
      <w:pPr>
        <w:jc w:val="center"/>
      </w:pPr>
    </w:p>
    <w:p w:rsidR="008D61E0" w:rsidRPr="00E6751C" w:rsidRDefault="008D61E0" w:rsidP="008D61E0">
      <w:pPr>
        <w:jc w:val="center"/>
      </w:pPr>
    </w:p>
    <w:p w:rsidR="008D61E0" w:rsidRPr="00603720" w:rsidRDefault="008D61E0" w:rsidP="008D61E0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E6751C">
        <w:rPr>
          <w:szCs w:val="24"/>
        </w:rPr>
        <w:t>MARCH 202</w:t>
      </w:r>
      <w:r>
        <w:rPr>
          <w:szCs w:val="24"/>
        </w:rPr>
        <w:t>1</w:t>
      </w:r>
      <w:r w:rsidR="00603720">
        <w:rPr>
          <w:szCs w:val="24"/>
          <w:u w:val="none"/>
        </w:rPr>
        <w:t xml:space="preserve"> (week 13)</w:t>
      </w:r>
    </w:p>
    <w:p w:rsidR="008D61E0" w:rsidRPr="00E6751C" w:rsidRDefault="008D61E0" w:rsidP="008D61E0"/>
    <w:p w:rsidR="008D61E0" w:rsidRPr="00E6751C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Pr="003D3A04">
        <w:rPr>
          <w:szCs w:val="24"/>
        </w:rPr>
        <w:t>Tuesday, 23 and Wednesday, 24</w:t>
      </w:r>
      <w:r w:rsidRPr="003D3A04">
        <w:rPr>
          <w:szCs w:val="24"/>
        </w:rPr>
        <w:tab/>
      </w:r>
      <w:r>
        <w:rPr>
          <w:szCs w:val="24"/>
        </w:rPr>
        <w:t>TC-EDC</w:t>
      </w:r>
    </w:p>
    <w:p w:rsidR="008D61E0" w:rsidRPr="00E6751C" w:rsidRDefault="008D61E0" w:rsidP="008D61E0"/>
    <w:p w:rsidR="008D61E0" w:rsidRPr="00E6751C" w:rsidRDefault="008D61E0" w:rsidP="008D61E0"/>
    <w:p w:rsidR="008D61E0" w:rsidRPr="00603720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  <w:u w:val="single"/>
        </w:rPr>
        <w:t>OCTOBER 202</w:t>
      </w:r>
      <w:r>
        <w:rPr>
          <w:szCs w:val="24"/>
          <w:u w:val="single"/>
        </w:rPr>
        <w:t>1</w:t>
      </w:r>
      <w:r w:rsidR="00603720">
        <w:rPr>
          <w:szCs w:val="24"/>
        </w:rPr>
        <w:t xml:space="preserve"> (week 44)</w:t>
      </w:r>
    </w:p>
    <w:p w:rsidR="008D61E0" w:rsidRPr="00E6751C" w:rsidRDefault="008D61E0" w:rsidP="008D61E0">
      <w:pPr>
        <w:ind w:left="3686" w:hanging="3686"/>
      </w:pPr>
    </w:p>
    <w:p w:rsidR="008D61E0" w:rsidRPr="003D3A04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Pr="003D3A04">
        <w:rPr>
          <w:szCs w:val="24"/>
        </w:rPr>
        <w:t>Sunday, 24</w:t>
      </w:r>
      <w:r w:rsidRPr="003D3A04">
        <w:rPr>
          <w:szCs w:val="24"/>
        </w:rPr>
        <w:tab/>
      </w:r>
      <w:r>
        <w:rPr>
          <w:szCs w:val="24"/>
        </w:rPr>
        <w:t>TC-EDC</w:t>
      </w:r>
    </w:p>
    <w:p w:rsidR="008D61E0" w:rsidRPr="003D3A04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3D3A04">
        <w:rPr>
          <w:szCs w:val="24"/>
        </w:rPr>
        <w:tab/>
        <w:t>Monday, 25</w:t>
      </w:r>
      <w:r w:rsidRPr="003D3A04">
        <w:rPr>
          <w:szCs w:val="24"/>
        </w:rPr>
        <w:tab/>
      </w:r>
      <w:r>
        <w:rPr>
          <w:szCs w:val="24"/>
        </w:rPr>
        <w:t>TC/57</w:t>
      </w:r>
    </w:p>
    <w:p w:rsidR="008D61E0" w:rsidRPr="003D3A04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3D3A04">
        <w:rPr>
          <w:szCs w:val="24"/>
        </w:rPr>
        <w:tab/>
        <w:t>Monday, 25 (evening)</w:t>
      </w:r>
      <w:r w:rsidRPr="003D3A04">
        <w:rPr>
          <w:szCs w:val="24"/>
        </w:rPr>
        <w:tab/>
      </w:r>
      <w:r>
        <w:rPr>
          <w:szCs w:val="24"/>
        </w:rPr>
        <w:t>TC-EDC</w:t>
      </w:r>
    </w:p>
    <w:p w:rsidR="008D61E0" w:rsidRPr="003D3A04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3D3A04">
        <w:rPr>
          <w:szCs w:val="24"/>
        </w:rPr>
        <w:tab/>
        <w:t>Tuesday, 26</w:t>
      </w:r>
      <w:r w:rsidRPr="003D3A04">
        <w:rPr>
          <w:szCs w:val="24"/>
        </w:rPr>
        <w:tab/>
      </w:r>
      <w:r>
        <w:rPr>
          <w:szCs w:val="24"/>
        </w:rPr>
        <w:t>TC/57</w:t>
      </w:r>
    </w:p>
    <w:p w:rsidR="008D61E0" w:rsidRPr="003D3A04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3D3A04">
        <w:rPr>
          <w:szCs w:val="24"/>
        </w:rPr>
        <w:tab/>
        <w:t>Wednesday, 27</w:t>
      </w:r>
      <w:r w:rsidRPr="003D3A04">
        <w:rPr>
          <w:szCs w:val="24"/>
        </w:rPr>
        <w:tab/>
      </w:r>
      <w:r>
        <w:rPr>
          <w:szCs w:val="24"/>
        </w:rPr>
        <w:t>CAJ/78</w:t>
      </w:r>
    </w:p>
    <w:p w:rsidR="008D61E0" w:rsidRPr="003D3A04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3D3A04">
        <w:rPr>
          <w:szCs w:val="24"/>
        </w:rPr>
        <w:tab/>
        <w:t>Thursday, 28</w:t>
      </w:r>
      <w:r w:rsidRPr="003D3A04">
        <w:rPr>
          <w:szCs w:val="24"/>
        </w:rPr>
        <w:tab/>
      </w:r>
      <w:r>
        <w:rPr>
          <w:szCs w:val="24"/>
        </w:rPr>
        <w:t>CC/98</w:t>
      </w:r>
    </w:p>
    <w:p w:rsidR="008D61E0" w:rsidRPr="00E6751C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3D3A04">
        <w:rPr>
          <w:szCs w:val="24"/>
        </w:rPr>
        <w:tab/>
        <w:t>Friday, 29</w:t>
      </w:r>
      <w:r w:rsidRPr="003D3A04">
        <w:rPr>
          <w:szCs w:val="24"/>
        </w:rPr>
        <w:tab/>
      </w:r>
      <w:r>
        <w:rPr>
          <w:szCs w:val="24"/>
        </w:rPr>
        <w:t>C/55</w:t>
      </w:r>
    </w:p>
    <w:p w:rsidR="008D61E0" w:rsidRPr="00E6751C" w:rsidRDefault="008D61E0" w:rsidP="008D61E0"/>
    <w:p w:rsidR="008D61E0" w:rsidRDefault="008D61E0" w:rsidP="008D61E0"/>
    <w:p w:rsidR="008D61E0" w:rsidRDefault="008D61E0" w:rsidP="008D61E0"/>
    <w:p w:rsidR="008D61E0" w:rsidRPr="00E6751C" w:rsidRDefault="008D61E0" w:rsidP="008D61E0"/>
    <w:p w:rsidR="008D61E0" w:rsidRPr="00603720" w:rsidRDefault="008D61E0" w:rsidP="008D61E0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</w:rPr>
      </w:pPr>
      <w:r w:rsidRPr="00E6751C">
        <w:rPr>
          <w:szCs w:val="24"/>
        </w:rPr>
        <w:t>MARCH 202</w:t>
      </w:r>
      <w:r>
        <w:rPr>
          <w:szCs w:val="24"/>
        </w:rPr>
        <w:t>2</w:t>
      </w:r>
      <w:r w:rsidR="00603720">
        <w:rPr>
          <w:szCs w:val="24"/>
          <w:u w:val="none"/>
        </w:rPr>
        <w:t xml:space="preserve"> (week 13)</w:t>
      </w:r>
    </w:p>
    <w:p w:rsidR="008D61E0" w:rsidRPr="00E6751C" w:rsidRDefault="008D61E0" w:rsidP="008D61E0"/>
    <w:p w:rsidR="008D61E0" w:rsidRPr="009D4866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Pr="009D4866">
        <w:rPr>
          <w:szCs w:val="24"/>
        </w:rPr>
        <w:t>Tuesday, 2</w:t>
      </w:r>
      <w:r w:rsidR="00FB0369">
        <w:rPr>
          <w:szCs w:val="24"/>
        </w:rPr>
        <w:t>2</w:t>
      </w:r>
      <w:r w:rsidRPr="009D4866">
        <w:rPr>
          <w:szCs w:val="24"/>
        </w:rPr>
        <w:t xml:space="preserve"> and Wednesday, </w:t>
      </w:r>
      <w:r w:rsidR="00FB0369">
        <w:rPr>
          <w:szCs w:val="24"/>
        </w:rPr>
        <w:t>2</w:t>
      </w:r>
      <w:r w:rsidR="005571C8" w:rsidRPr="009D4866">
        <w:rPr>
          <w:szCs w:val="24"/>
        </w:rPr>
        <w:t>3</w:t>
      </w:r>
      <w:r w:rsidRPr="009D4866">
        <w:rPr>
          <w:szCs w:val="24"/>
        </w:rPr>
        <w:tab/>
        <w:t>TC-EDC</w:t>
      </w:r>
    </w:p>
    <w:p w:rsidR="008D61E0" w:rsidRPr="009D4866" w:rsidRDefault="008D61E0" w:rsidP="008D61E0"/>
    <w:p w:rsidR="008D61E0" w:rsidRPr="009D4866" w:rsidRDefault="008D61E0" w:rsidP="008D61E0"/>
    <w:p w:rsidR="008D61E0" w:rsidRPr="00603720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9D4866">
        <w:rPr>
          <w:szCs w:val="24"/>
          <w:u w:val="single"/>
        </w:rPr>
        <w:t>OCTOBER 2022</w:t>
      </w:r>
      <w:r w:rsidR="00603720">
        <w:rPr>
          <w:szCs w:val="24"/>
        </w:rPr>
        <w:t xml:space="preserve"> (week 44)</w:t>
      </w:r>
    </w:p>
    <w:p w:rsidR="008D61E0" w:rsidRPr="009D4866" w:rsidRDefault="008D61E0" w:rsidP="008D61E0">
      <w:pPr>
        <w:ind w:left="3686" w:hanging="3686"/>
      </w:pPr>
    </w:p>
    <w:p w:rsidR="008D61E0" w:rsidRPr="00FB0369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Sunday, 2</w:t>
      </w:r>
      <w:r w:rsidR="009D4866" w:rsidRPr="00FB0369">
        <w:rPr>
          <w:szCs w:val="24"/>
        </w:rPr>
        <w:t>3</w:t>
      </w:r>
      <w:r w:rsidRPr="00FB0369">
        <w:rPr>
          <w:szCs w:val="24"/>
        </w:rPr>
        <w:tab/>
        <w:t>TC-EDC</w:t>
      </w:r>
    </w:p>
    <w:p w:rsidR="008D61E0" w:rsidRPr="00FB0369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 xml:space="preserve">Monday, </w:t>
      </w:r>
      <w:r w:rsidR="009D4866" w:rsidRPr="00FB0369">
        <w:rPr>
          <w:szCs w:val="24"/>
        </w:rPr>
        <w:t>24</w:t>
      </w:r>
      <w:r w:rsidRPr="00FB0369">
        <w:rPr>
          <w:szCs w:val="24"/>
        </w:rPr>
        <w:tab/>
      </w:r>
      <w:r w:rsidR="00004A2E" w:rsidRPr="00FB0369">
        <w:rPr>
          <w:szCs w:val="24"/>
        </w:rPr>
        <w:t>TC/58</w:t>
      </w:r>
    </w:p>
    <w:p w:rsidR="008D61E0" w:rsidRPr="00FB0369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Monday, 2</w:t>
      </w:r>
      <w:r w:rsidR="009D4866" w:rsidRPr="00FB0369">
        <w:rPr>
          <w:szCs w:val="24"/>
        </w:rPr>
        <w:t>4</w:t>
      </w:r>
      <w:r w:rsidRPr="00FB0369">
        <w:rPr>
          <w:szCs w:val="24"/>
        </w:rPr>
        <w:t xml:space="preserve"> (evening)</w:t>
      </w:r>
      <w:r w:rsidRPr="00FB0369">
        <w:rPr>
          <w:szCs w:val="24"/>
        </w:rPr>
        <w:tab/>
        <w:t>TC-EDC</w:t>
      </w:r>
    </w:p>
    <w:p w:rsidR="008D61E0" w:rsidRPr="00FB0369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Tuesday, 2</w:t>
      </w:r>
      <w:r w:rsidR="009D4866" w:rsidRPr="00FB0369">
        <w:rPr>
          <w:szCs w:val="24"/>
        </w:rPr>
        <w:t>5</w:t>
      </w:r>
      <w:r w:rsidRPr="00FB0369">
        <w:rPr>
          <w:szCs w:val="24"/>
        </w:rPr>
        <w:tab/>
      </w:r>
      <w:r w:rsidR="00004A2E" w:rsidRPr="00FB0369">
        <w:rPr>
          <w:szCs w:val="24"/>
        </w:rPr>
        <w:t>TC/58</w:t>
      </w:r>
    </w:p>
    <w:p w:rsidR="008D61E0" w:rsidRPr="00FB0369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Wednesday, 2</w:t>
      </w:r>
      <w:r w:rsidR="009D4866" w:rsidRPr="00FB0369">
        <w:rPr>
          <w:szCs w:val="24"/>
        </w:rPr>
        <w:t>6</w:t>
      </w:r>
      <w:r w:rsidRPr="00FB0369">
        <w:rPr>
          <w:szCs w:val="24"/>
        </w:rPr>
        <w:tab/>
        <w:t>CAJ/7</w:t>
      </w:r>
      <w:r w:rsidR="00004A2E" w:rsidRPr="00FB0369">
        <w:rPr>
          <w:szCs w:val="24"/>
        </w:rPr>
        <w:t>9</w:t>
      </w:r>
    </w:p>
    <w:p w:rsidR="008D61E0" w:rsidRPr="00FB0369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 xml:space="preserve">Thursday, </w:t>
      </w:r>
      <w:r w:rsidR="009D4866" w:rsidRPr="00FB0369">
        <w:rPr>
          <w:szCs w:val="24"/>
        </w:rPr>
        <w:t>27</w:t>
      </w:r>
      <w:r w:rsidRPr="00FB0369">
        <w:rPr>
          <w:szCs w:val="24"/>
        </w:rPr>
        <w:tab/>
      </w:r>
      <w:r w:rsidR="00004A2E" w:rsidRPr="00FB0369">
        <w:rPr>
          <w:szCs w:val="24"/>
        </w:rPr>
        <w:t>CC/99</w:t>
      </w:r>
    </w:p>
    <w:p w:rsidR="008D61E0" w:rsidRPr="00E6751C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 xml:space="preserve">Friday, </w:t>
      </w:r>
      <w:r w:rsidR="009D4866" w:rsidRPr="00FB0369">
        <w:rPr>
          <w:szCs w:val="24"/>
        </w:rPr>
        <w:t>28</w:t>
      </w:r>
      <w:r w:rsidRPr="00FB0369">
        <w:rPr>
          <w:szCs w:val="24"/>
        </w:rPr>
        <w:tab/>
      </w:r>
      <w:r w:rsidR="00004A2E" w:rsidRPr="00FB0369">
        <w:rPr>
          <w:szCs w:val="24"/>
        </w:rPr>
        <w:t>C/56</w:t>
      </w:r>
    </w:p>
    <w:p w:rsidR="008D61E0" w:rsidRPr="00E6751C" w:rsidRDefault="008D61E0" w:rsidP="008D61E0"/>
    <w:p w:rsidR="00781D7A" w:rsidRPr="00E6751C" w:rsidRDefault="00781D7A" w:rsidP="008D61E0"/>
    <w:p w:rsidR="008D61E0" w:rsidRPr="00E6751C" w:rsidRDefault="008D61E0" w:rsidP="008D61E0"/>
    <w:p w:rsidR="008D61E0" w:rsidRDefault="008D61E0" w:rsidP="008D61E0">
      <w:pPr>
        <w:jc w:val="right"/>
      </w:pPr>
      <w:r w:rsidRPr="00E6751C">
        <w:t>[End of Annex III and of document]</w:t>
      </w:r>
    </w:p>
    <w:p w:rsidR="008D61E0" w:rsidRDefault="008D61E0" w:rsidP="008D61E0">
      <w:pPr>
        <w:jc w:val="left"/>
      </w:pPr>
    </w:p>
    <w:p w:rsidR="00050E16" w:rsidRDefault="00050E16" w:rsidP="009B440E">
      <w:pPr>
        <w:jc w:val="left"/>
      </w:pPr>
    </w:p>
    <w:p w:rsidR="007A3F14" w:rsidRDefault="007A3F14" w:rsidP="009B440E">
      <w:pPr>
        <w:jc w:val="left"/>
      </w:pPr>
    </w:p>
    <w:sectPr w:rsidR="007A3F14" w:rsidSect="00906DDC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3B" w:rsidRDefault="001B4D3B" w:rsidP="006655D3">
      <w:r>
        <w:separator/>
      </w:r>
    </w:p>
    <w:p w:rsidR="001B4D3B" w:rsidRDefault="001B4D3B" w:rsidP="006655D3"/>
    <w:p w:rsidR="001B4D3B" w:rsidRDefault="001B4D3B" w:rsidP="006655D3"/>
  </w:endnote>
  <w:endnote w:type="continuationSeparator" w:id="0">
    <w:p w:rsidR="001B4D3B" w:rsidRDefault="001B4D3B" w:rsidP="006655D3">
      <w:r>
        <w:separator/>
      </w:r>
    </w:p>
    <w:p w:rsidR="001B4D3B" w:rsidRPr="00294751" w:rsidRDefault="001B4D3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B4D3B" w:rsidRPr="00294751" w:rsidRDefault="001B4D3B" w:rsidP="006655D3">
      <w:pPr>
        <w:rPr>
          <w:lang w:val="fr-FR"/>
        </w:rPr>
      </w:pPr>
    </w:p>
    <w:p w:rsidR="001B4D3B" w:rsidRPr="00294751" w:rsidRDefault="001B4D3B" w:rsidP="006655D3">
      <w:pPr>
        <w:rPr>
          <w:lang w:val="fr-FR"/>
        </w:rPr>
      </w:pPr>
    </w:p>
  </w:endnote>
  <w:endnote w:type="continuationNotice" w:id="1">
    <w:p w:rsidR="001B4D3B" w:rsidRPr="00294751" w:rsidRDefault="001B4D3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B4D3B" w:rsidRPr="00294751" w:rsidRDefault="001B4D3B" w:rsidP="006655D3">
      <w:pPr>
        <w:rPr>
          <w:lang w:val="fr-FR"/>
        </w:rPr>
      </w:pPr>
    </w:p>
    <w:p w:rsidR="001B4D3B" w:rsidRPr="00294751" w:rsidRDefault="001B4D3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0" w:rsidRPr="00D44C7C" w:rsidRDefault="008D61E0" w:rsidP="0091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3B" w:rsidRDefault="001B4D3B" w:rsidP="006655D3">
      <w:r>
        <w:separator/>
      </w:r>
    </w:p>
  </w:footnote>
  <w:footnote w:type="continuationSeparator" w:id="0">
    <w:p w:rsidR="001B4D3B" w:rsidRDefault="001B4D3B" w:rsidP="006655D3">
      <w:r>
        <w:separator/>
      </w:r>
    </w:p>
  </w:footnote>
  <w:footnote w:type="continuationNotice" w:id="1">
    <w:p w:rsidR="001B4D3B" w:rsidRPr="00AB530F" w:rsidRDefault="001B4D3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0" w:rsidRPr="00C5280D" w:rsidRDefault="008D61E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C/52/</w:t>
    </w:r>
  </w:p>
  <w:p w:rsidR="008D61E0" w:rsidRPr="00C5280D" w:rsidRDefault="008D61E0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B173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8D61E0" w:rsidRPr="00C5280D" w:rsidRDefault="008D61E0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0" w:rsidRPr="00C5280D" w:rsidRDefault="0086750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C/53/8 Rev.</w:t>
    </w:r>
    <w:r w:rsidR="008D61E0">
      <w:rPr>
        <w:rStyle w:val="PageNumber"/>
        <w:lang w:val="en-US"/>
      </w:rPr>
      <w:t xml:space="preserve"> </w:t>
    </w:r>
  </w:p>
  <w:p w:rsidR="008D61E0" w:rsidRPr="00C5280D" w:rsidRDefault="008D61E0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8D61E0" w:rsidRPr="00C5280D" w:rsidRDefault="008D61E0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86750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C/53/8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0326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3B"/>
    <w:rsid w:val="00004A2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06D3"/>
    <w:rsid w:val="00141DB8"/>
    <w:rsid w:val="00160DCF"/>
    <w:rsid w:val="00172084"/>
    <w:rsid w:val="0017474A"/>
    <w:rsid w:val="001758C6"/>
    <w:rsid w:val="00182B99"/>
    <w:rsid w:val="0018766E"/>
    <w:rsid w:val="001B3564"/>
    <w:rsid w:val="001B4D3B"/>
    <w:rsid w:val="001C1525"/>
    <w:rsid w:val="001F6218"/>
    <w:rsid w:val="00211220"/>
    <w:rsid w:val="0021332C"/>
    <w:rsid w:val="00213982"/>
    <w:rsid w:val="00214C72"/>
    <w:rsid w:val="002259DB"/>
    <w:rsid w:val="0024416D"/>
    <w:rsid w:val="00254A2C"/>
    <w:rsid w:val="00256BFA"/>
    <w:rsid w:val="00271911"/>
    <w:rsid w:val="002800A0"/>
    <w:rsid w:val="002801B3"/>
    <w:rsid w:val="00281060"/>
    <w:rsid w:val="0028170F"/>
    <w:rsid w:val="002940E8"/>
    <w:rsid w:val="00294751"/>
    <w:rsid w:val="002A6E50"/>
    <w:rsid w:val="002B4298"/>
    <w:rsid w:val="002C14CE"/>
    <w:rsid w:val="002C256A"/>
    <w:rsid w:val="002E6446"/>
    <w:rsid w:val="0030305D"/>
    <w:rsid w:val="00305A7F"/>
    <w:rsid w:val="003108AF"/>
    <w:rsid w:val="003152FE"/>
    <w:rsid w:val="00327436"/>
    <w:rsid w:val="00333A17"/>
    <w:rsid w:val="00344BD6"/>
    <w:rsid w:val="0035528D"/>
    <w:rsid w:val="00361821"/>
    <w:rsid w:val="00361E9E"/>
    <w:rsid w:val="0039633A"/>
    <w:rsid w:val="003A013D"/>
    <w:rsid w:val="003A34B4"/>
    <w:rsid w:val="003B3BF5"/>
    <w:rsid w:val="003C7FBE"/>
    <w:rsid w:val="003D227C"/>
    <w:rsid w:val="003D2B4D"/>
    <w:rsid w:val="003E72C9"/>
    <w:rsid w:val="003F5F2B"/>
    <w:rsid w:val="00444A88"/>
    <w:rsid w:val="00470C7A"/>
    <w:rsid w:val="00474DA4"/>
    <w:rsid w:val="00476B4D"/>
    <w:rsid w:val="004805FA"/>
    <w:rsid w:val="004935D2"/>
    <w:rsid w:val="004B1215"/>
    <w:rsid w:val="004D047D"/>
    <w:rsid w:val="004E2D7E"/>
    <w:rsid w:val="004F1E9E"/>
    <w:rsid w:val="004F305A"/>
    <w:rsid w:val="00512164"/>
    <w:rsid w:val="00512975"/>
    <w:rsid w:val="0051714D"/>
    <w:rsid w:val="00520297"/>
    <w:rsid w:val="005338F9"/>
    <w:rsid w:val="0053711F"/>
    <w:rsid w:val="00541D89"/>
    <w:rsid w:val="0054281C"/>
    <w:rsid w:val="00544581"/>
    <w:rsid w:val="0055268D"/>
    <w:rsid w:val="005571C8"/>
    <w:rsid w:val="00576BE4"/>
    <w:rsid w:val="00592F4E"/>
    <w:rsid w:val="005A400A"/>
    <w:rsid w:val="005D0733"/>
    <w:rsid w:val="005E3E2F"/>
    <w:rsid w:val="005F7B92"/>
    <w:rsid w:val="00603720"/>
    <w:rsid w:val="0060656E"/>
    <w:rsid w:val="00612379"/>
    <w:rsid w:val="006153B6"/>
    <w:rsid w:val="0061555F"/>
    <w:rsid w:val="00622E02"/>
    <w:rsid w:val="00636CA6"/>
    <w:rsid w:val="00641200"/>
    <w:rsid w:val="00645CA8"/>
    <w:rsid w:val="006655D3"/>
    <w:rsid w:val="00667404"/>
    <w:rsid w:val="00670135"/>
    <w:rsid w:val="00687EB4"/>
    <w:rsid w:val="00695C56"/>
    <w:rsid w:val="006A5CDE"/>
    <w:rsid w:val="006A644A"/>
    <w:rsid w:val="006B17D2"/>
    <w:rsid w:val="006C224E"/>
    <w:rsid w:val="006D780A"/>
    <w:rsid w:val="0071271E"/>
    <w:rsid w:val="00717A8E"/>
    <w:rsid w:val="00732DEC"/>
    <w:rsid w:val="00735BD5"/>
    <w:rsid w:val="007451EC"/>
    <w:rsid w:val="00751613"/>
    <w:rsid w:val="007556F6"/>
    <w:rsid w:val="00760EEF"/>
    <w:rsid w:val="00777EE5"/>
    <w:rsid w:val="00781D7A"/>
    <w:rsid w:val="00782255"/>
    <w:rsid w:val="00784836"/>
    <w:rsid w:val="0079023E"/>
    <w:rsid w:val="007A2854"/>
    <w:rsid w:val="007A3F14"/>
    <w:rsid w:val="007A6814"/>
    <w:rsid w:val="007B1733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503"/>
    <w:rsid w:val="00867AC1"/>
    <w:rsid w:val="00890DF8"/>
    <w:rsid w:val="0089554A"/>
    <w:rsid w:val="008A0771"/>
    <w:rsid w:val="008A743F"/>
    <w:rsid w:val="008C0970"/>
    <w:rsid w:val="008C19F0"/>
    <w:rsid w:val="008D0BC5"/>
    <w:rsid w:val="008D2CF7"/>
    <w:rsid w:val="008D61E0"/>
    <w:rsid w:val="00900C26"/>
    <w:rsid w:val="0090197F"/>
    <w:rsid w:val="00903264"/>
    <w:rsid w:val="00906DDC"/>
    <w:rsid w:val="00915A77"/>
    <w:rsid w:val="00920ADD"/>
    <w:rsid w:val="00927A1A"/>
    <w:rsid w:val="009345AD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B46C8"/>
    <w:rsid w:val="009D4866"/>
    <w:rsid w:val="009D5782"/>
    <w:rsid w:val="009D690D"/>
    <w:rsid w:val="009E65B6"/>
    <w:rsid w:val="009F77CF"/>
    <w:rsid w:val="00A04DAA"/>
    <w:rsid w:val="00A24C10"/>
    <w:rsid w:val="00A3365A"/>
    <w:rsid w:val="00A42AC3"/>
    <w:rsid w:val="00A430CF"/>
    <w:rsid w:val="00A51E51"/>
    <w:rsid w:val="00A54309"/>
    <w:rsid w:val="00A7210C"/>
    <w:rsid w:val="00AB22DC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78B9"/>
    <w:rsid w:val="00B61777"/>
    <w:rsid w:val="00B734F8"/>
    <w:rsid w:val="00B77648"/>
    <w:rsid w:val="00B84BBD"/>
    <w:rsid w:val="00B90BCA"/>
    <w:rsid w:val="00BA43FB"/>
    <w:rsid w:val="00BC127D"/>
    <w:rsid w:val="00BC1FE6"/>
    <w:rsid w:val="00BD19EB"/>
    <w:rsid w:val="00BF7654"/>
    <w:rsid w:val="00C024FC"/>
    <w:rsid w:val="00C0502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549E"/>
    <w:rsid w:val="00C973F2"/>
    <w:rsid w:val="00CA304C"/>
    <w:rsid w:val="00CA774A"/>
    <w:rsid w:val="00CB0E4D"/>
    <w:rsid w:val="00CB4F21"/>
    <w:rsid w:val="00CC11B0"/>
    <w:rsid w:val="00CC2841"/>
    <w:rsid w:val="00CF1330"/>
    <w:rsid w:val="00CF7E36"/>
    <w:rsid w:val="00D32A63"/>
    <w:rsid w:val="00D3708D"/>
    <w:rsid w:val="00D40426"/>
    <w:rsid w:val="00D5486B"/>
    <w:rsid w:val="00D57C96"/>
    <w:rsid w:val="00D57D18"/>
    <w:rsid w:val="00D91203"/>
    <w:rsid w:val="00D95174"/>
    <w:rsid w:val="00DA4973"/>
    <w:rsid w:val="00DA6F36"/>
    <w:rsid w:val="00DB2EB5"/>
    <w:rsid w:val="00DB596E"/>
    <w:rsid w:val="00DB7773"/>
    <w:rsid w:val="00DC00EA"/>
    <w:rsid w:val="00DC32F2"/>
    <w:rsid w:val="00DC3802"/>
    <w:rsid w:val="00DD2C10"/>
    <w:rsid w:val="00DD42DB"/>
    <w:rsid w:val="00E07D87"/>
    <w:rsid w:val="00E242A0"/>
    <w:rsid w:val="00E32F7E"/>
    <w:rsid w:val="00E5267B"/>
    <w:rsid w:val="00E53486"/>
    <w:rsid w:val="00E57FD3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27E4"/>
    <w:rsid w:val="00EE34DF"/>
    <w:rsid w:val="00EF2F89"/>
    <w:rsid w:val="00F03E98"/>
    <w:rsid w:val="00F04E76"/>
    <w:rsid w:val="00F0638D"/>
    <w:rsid w:val="00F1237A"/>
    <w:rsid w:val="00F22CBD"/>
    <w:rsid w:val="00F272F1"/>
    <w:rsid w:val="00F45372"/>
    <w:rsid w:val="00F560F7"/>
    <w:rsid w:val="00F6334D"/>
    <w:rsid w:val="00F63599"/>
    <w:rsid w:val="00F839F9"/>
    <w:rsid w:val="00FA49AB"/>
    <w:rsid w:val="00FB0369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9634171"/>
  <w15:docId w15:val="{42870280-D08F-4628-925E-EE0DCF8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2E6446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8D61E0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8D61E0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8D61E0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3\templates\c_5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ADD1-A5E3-4722-9A82-D2E364A1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c_53_EN.dotx</Template>
  <TotalTime>40</TotalTime>
  <Pages>4</Pages>
  <Words>539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C/53/8 Rev.</vt:lpstr>
    </vt:vector>
  </TitlesOfParts>
  <Company>UPOV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C/53/8 Rev.</dc:title>
  <dc:creator>SANCHEZ VIZCAINO GOMEZ Rosa Maria</dc:creator>
  <cp:lastModifiedBy>SANCHEZ VIZCAINO GOMEZ Rosa Maria</cp:lastModifiedBy>
  <cp:revision>34</cp:revision>
  <cp:lastPrinted>2016-11-22T15:41:00Z</cp:lastPrinted>
  <dcterms:created xsi:type="dcterms:W3CDTF">2019-11-08T09:17:00Z</dcterms:created>
  <dcterms:modified xsi:type="dcterms:W3CDTF">2019-11-08T16:56:00Z</dcterms:modified>
</cp:coreProperties>
</file>