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C517F4" w:rsidRDefault="00A3365A" w:rsidP="00AC2883">
            <w:pPr>
              <w:pStyle w:val="Sessiontc"/>
              <w:spacing w:line="240" w:lineRule="auto"/>
            </w:pPr>
            <w:r w:rsidRPr="00C517F4">
              <w:t>Council</w:t>
            </w:r>
          </w:p>
          <w:p w:rsidR="00EB4E9C" w:rsidRPr="00C517F4" w:rsidRDefault="00A3365A" w:rsidP="00782255">
            <w:pPr>
              <w:pStyle w:val="Sessiontcplacedate"/>
              <w:rPr>
                <w:sz w:val="22"/>
              </w:rPr>
            </w:pPr>
            <w:r w:rsidRPr="00C517F4">
              <w:t>Fifty-</w:t>
            </w:r>
            <w:r w:rsidR="00782255" w:rsidRPr="00C517F4">
              <w:t xml:space="preserve">Third </w:t>
            </w:r>
            <w:r w:rsidRPr="00C517F4">
              <w:t xml:space="preserve">Ordinary </w:t>
            </w:r>
            <w:r w:rsidR="00EB4E9C" w:rsidRPr="00C517F4">
              <w:t>Session</w:t>
            </w:r>
            <w:r w:rsidR="00EB4E9C" w:rsidRPr="00C517F4">
              <w:br/>
              <w:t xml:space="preserve">Geneva, </w:t>
            </w:r>
            <w:r w:rsidR="007C3C19" w:rsidRPr="00C517F4">
              <w:t xml:space="preserve">November </w:t>
            </w:r>
            <w:r w:rsidR="00782255" w:rsidRPr="00C517F4">
              <w:t>1, 2019</w:t>
            </w:r>
          </w:p>
        </w:tc>
        <w:tc>
          <w:tcPr>
            <w:tcW w:w="3127" w:type="dxa"/>
          </w:tcPr>
          <w:p w:rsidR="00EB4E9C" w:rsidRPr="00C517F4" w:rsidRDefault="00782255" w:rsidP="003C7FBE">
            <w:pPr>
              <w:pStyle w:val="Doccode"/>
            </w:pPr>
            <w:r w:rsidRPr="00C517F4">
              <w:t>C</w:t>
            </w:r>
            <w:r w:rsidR="00AB22DC" w:rsidRPr="00C517F4">
              <w:t>/53/7</w:t>
            </w:r>
          </w:p>
          <w:p w:rsidR="00EB4E9C" w:rsidRPr="00C517F4" w:rsidRDefault="00EB4E9C" w:rsidP="003C7FBE">
            <w:pPr>
              <w:pStyle w:val="Docoriginal"/>
            </w:pPr>
            <w:r w:rsidRPr="00C517F4">
              <w:t>Original:</w:t>
            </w:r>
            <w:r w:rsidRPr="00C517F4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517F4">
            <w:pPr>
              <w:pStyle w:val="Docoriginal"/>
            </w:pPr>
            <w:r w:rsidRPr="00C517F4">
              <w:t>Date:</w:t>
            </w:r>
            <w:r w:rsidRPr="00C517F4">
              <w:rPr>
                <w:b w:val="0"/>
                <w:spacing w:val="0"/>
              </w:rPr>
              <w:t xml:space="preserve">  </w:t>
            </w:r>
            <w:r w:rsidR="009C2033" w:rsidRPr="00C517F4">
              <w:rPr>
                <w:b w:val="0"/>
                <w:spacing w:val="0"/>
              </w:rPr>
              <w:t xml:space="preserve">August </w:t>
            </w:r>
            <w:r w:rsidR="00C517F4" w:rsidRPr="00C517F4">
              <w:rPr>
                <w:b w:val="0"/>
                <w:spacing w:val="0"/>
              </w:rPr>
              <w:t>13</w:t>
            </w:r>
            <w:r w:rsidR="009C2033" w:rsidRPr="00C517F4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AB22DC" w:rsidP="006A644A">
      <w:pPr>
        <w:pStyle w:val="Titleofdoc0"/>
      </w:pPr>
      <w:bookmarkStart w:id="0" w:name="TitleOfDoc"/>
      <w:bookmarkEnd w:id="0"/>
      <w:r w:rsidRPr="00AB22DC">
        <w:t>Approval of work programs for the Administ</w:t>
      </w:r>
      <w:r>
        <w:t>rative and Legal Committee, the </w:t>
      </w:r>
      <w:r w:rsidRPr="00AB22DC">
        <w:t>Technical Committee and the Technical Working Parties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E6413" w:rsidRDefault="00BE6413" w:rsidP="00BE6413"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</w:r>
      <w:r w:rsidR="009C2033">
        <w:t xml:space="preserve">The Administrative and Legal Committee (CAJ) will hold its seventy-sixth session in Geneva, on October 30, 2019.  </w:t>
      </w:r>
      <w:r>
        <w:t>It is anticipated that t</w:t>
      </w:r>
      <w:r w:rsidRPr="00BD4338">
        <w:t xml:space="preserve">he </w:t>
      </w:r>
      <w:r>
        <w:t>r</w:t>
      </w:r>
      <w:r w:rsidRPr="00BD4338">
        <w:t>eport of the seventy-</w:t>
      </w:r>
      <w:r>
        <w:t>six</w:t>
      </w:r>
      <w:r w:rsidRPr="00BD4338">
        <w:t>th session of the CAJ</w:t>
      </w:r>
      <w:r w:rsidR="000B4C99">
        <w:t xml:space="preserve">, containing </w:t>
      </w:r>
      <w:r w:rsidR="000B4C99" w:rsidRPr="00BD4338">
        <w:t xml:space="preserve">the </w:t>
      </w:r>
      <w:r w:rsidR="000B4C99">
        <w:t xml:space="preserve">proposed </w:t>
      </w:r>
      <w:r w:rsidR="000B4C99" w:rsidRPr="00BD4338">
        <w:t xml:space="preserve">program for </w:t>
      </w:r>
      <w:r w:rsidR="000B4C99">
        <w:t xml:space="preserve">its </w:t>
      </w:r>
      <w:r w:rsidR="000B4C99" w:rsidRPr="00BD4338">
        <w:t>seventy</w:t>
      </w:r>
      <w:r w:rsidR="000B4C99" w:rsidRPr="00BD4338">
        <w:noBreakHyphen/>
      </w:r>
      <w:r w:rsidR="000B4C99">
        <w:t>seven</w:t>
      </w:r>
      <w:r w:rsidR="000B4C99" w:rsidRPr="00BD4338">
        <w:t>th session</w:t>
      </w:r>
      <w:r w:rsidR="000B4C99">
        <w:t xml:space="preserve">, </w:t>
      </w:r>
      <w:r w:rsidRPr="00BD4338">
        <w:t>will be made available on the UPOV website on October 3</w:t>
      </w:r>
      <w:r>
        <w:t>0, 2019</w:t>
      </w:r>
      <w:r w:rsidRPr="00BD4338">
        <w:t>.</w:t>
      </w:r>
      <w:r w:rsidRPr="00BE6413">
        <w:t xml:space="preserve"> </w:t>
      </w:r>
      <w:r>
        <w:t xml:space="preserve"> </w:t>
      </w:r>
      <w:r w:rsidRPr="00BD4338">
        <w:rPr>
          <w:spacing w:val="-2"/>
        </w:rPr>
        <w:t>The Chair of the CAJ, Mr.</w:t>
      </w:r>
      <w:r w:rsidR="009C2033">
        <w:rPr>
          <w:spacing w:val="-2"/>
        </w:rPr>
        <w:t> </w:t>
      </w:r>
      <w:r w:rsidRPr="00BD4338">
        <w:rPr>
          <w:spacing w:val="-2"/>
        </w:rPr>
        <w:t xml:space="preserve">Anthony Parker (Canada), will make an oral report on </w:t>
      </w:r>
      <w:r w:rsidR="000B4C99">
        <w:rPr>
          <w:spacing w:val="-2"/>
        </w:rPr>
        <w:t>the work of the seventy</w:t>
      </w:r>
      <w:r w:rsidR="000B4C99">
        <w:rPr>
          <w:spacing w:val="-2"/>
        </w:rPr>
        <w:noBreakHyphen/>
      </w:r>
      <w:r w:rsidR="009C2033">
        <w:rPr>
          <w:spacing w:val="-2"/>
        </w:rPr>
        <w:t>si</w:t>
      </w:r>
      <w:bookmarkStart w:id="2" w:name="_GoBack"/>
      <w:bookmarkEnd w:id="2"/>
      <w:r w:rsidR="009C2033">
        <w:rPr>
          <w:spacing w:val="-2"/>
        </w:rPr>
        <w:t xml:space="preserve">xth session of the CAJ </w:t>
      </w:r>
      <w:r>
        <w:t xml:space="preserve">to the Council </w:t>
      </w:r>
      <w:r w:rsidRPr="00BD4338">
        <w:t xml:space="preserve">at </w:t>
      </w:r>
      <w:r>
        <w:t>its</w:t>
      </w:r>
      <w:r w:rsidRPr="00BD4338">
        <w:t xml:space="preserve"> fifty</w:t>
      </w:r>
      <w:r w:rsidRPr="00BD4338">
        <w:noBreakHyphen/>
      </w:r>
      <w:r>
        <w:t>thir</w:t>
      </w:r>
      <w:r w:rsidRPr="00BD4338">
        <w:t>d ordinary session</w:t>
      </w:r>
      <w:r>
        <w:t>.</w:t>
      </w:r>
    </w:p>
    <w:p w:rsidR="00544581" w:rsidRDefault="00544581">
      <w:pPr>
        <w:jc w:val="left"/>
      </w:pPr>
    </w:p>
    <w:p w:rsidR="00BE6413" w:rsidRPr="00BD4338" w:rsidRDefault="00BE6413" w:rsidP="00BE6413">
      <w:pPr>
        <w:pStyle w:val="DecisionParagraphs"/>
        <w:keepNext/>
        <w:keepLines/>
      </w:pPr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  <w:t>The Council is invited to:</w:t>
      </w:r>
    </w:p>
    <w:p w:rsidR="00BE6413" w:rsidRPr="00BD4338" w:rsidRDefault="00BE6413" w:rsidP="00BE6413">
      <w:pPr>
        <w:pStyle w:val="DecisionParagraphs"/>
        <w:keepNext/>
        <w:keepLines/>
      </w:pPr>
    </w:p>
    <w:p w:rsidR="00BE6413" w:rsidRPr="00BD4338" w:rsidRDefault="00BE6413" w:rsidP="00BE6413">
      <w:pPr>
        <w:pStyle w:val="DecisionParagraphs"/>
        <w:keepNext/>
        <w:keepLines/>
      </w:pPr>
      <w:r w:rsidRPr="00BD4338">
        <w:tab/>
        <w:t>(</w:t>
      </w:r>
      <w:r>
        <w:t>a</w:t>
      </w:r>
      <w:r w:rsidRPr="00BD4338">
        <w:t>)</w:t>
      </w:r>
      <w:r w:rsidRPr="00BD4338">
        <w:tab/>
        <w:t xml:space="preserve">note that </w:t>
      </w:r>
      <w:r>
        <w:t xml:space="preserve">it is anticipated that </w:t>
      </w:r>
      <w:r w:rsidRPr="00BD4338">
        <w:t xml:space="preserve">the </w:t>
      </w:r>
      <w:r>
        <w:t>r</w:t>
      </w:r>
      <w:r w:rsidRPr="00BD4338">
        <w:t>eport of the seventy</w:t>
      </w:r>
      <w:r w:rsidRPr="00BD4338">
        <w:noBreakHyphen/>
      </w:r>
      <w:r>
        <w:t>six</w:t>
      </w:r>
      <w:r w:rsidRPr="00BD4338">
        <w:t>th session of the CAJ will be made available on the UPOV website on October 3</w:t>
      </w:r>
      <w:r>
        <w:t>0</w:t>
      </w:r>
      <w:r w:rsidRPr="00BD4338">
        <w:t>, 201</w:t>
      </w:r>
      <w:r>
        <w:t>9</w:t>
      </w:r>
      <w:r w:rsidRPr="00BD4338">
        <w:t>; and</w:t>
      </w:r>
    </w:p>
    <w:p w:rsidR="00BE6413" w:rsidRPr="00BD4338" w:rsidRDefault="00BE6413" w:rsidP="00BE6413">
      <w:pPr>
        <w:pStyle w:val="DecisionParagraphs"/>
        <w:keepNext/>
        <w:keepLines/>
      </w:pPr>
    </w:p>
    <w:p w:rsidR="00BE6413" w:rsidRDefault="00BE6413" w:rsidP="00BE6413">
      <w:pPr>
        <w:pStyle w:val="DecisionParagraphs"/>
        <w:keepNext/>
        <w:keepLines/>
      </w:pPr>
      <w:r>
        <w:tab/>
        <w:t>(b</w:t>
      </w:r>
      <w:r w:rsidRPr="00BD4338">
        <w:t>)</w:t>
      </w:r>
      <w:r w:rsidRPr="00BD4338">
        <w:tab/>
        <w:t xml:space="preserve">approve the </w:t>
      </w:r>
      <w:r>
        <w:t xml:space="preserve">proposed </w:t>
      </w:r>
      <w:r w:rsidRPr="00BD4338">
        <w:t>work program for the seventy-</w:t>
      </w:r>
      <w:r>
        <w:t>seven</w:t>
      </w:r>
      <w:r w:rsidRPr="00BD4338">
        <w:t xml:space="preserve">th session of the CAJ, as presented in the report of the </w:t>
      </w:r>
      <w:r w:rsidR="009C2033">
        <w:t xml:space="preserve">seventy-sixth session of the </w:t>
      </w:r>
      <w:r w:rsidRPr="00BD4338">
        <w:t>CAJ.</w:t>
      </w:r>
    </w:p>
    <w:p w:rsidR="00050E16" w:rsidRDefault="00050E16" w:rsidP="00050E16"/>
    <w:p w:rsidR="00BE6413" w:rsidRDefault="00BE6413" w:rsidP="00BE6413"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</w:r>
      <w:r w:rsidR="009C2033">
        <w:t xml:space="preserve">The Technical Committee (TC) will hold its fifty-fifth session in Geneva on October 28 and 29, 2019.  </w:t>
      </w:r>
      <w:r>
        <w:t>It</w:t>
      </w:r>
      <w:r w:rsidR="009C2033">
        <w:t> </w:t>
      </w:r>
      <w:r>
        <w:t>is anticipated that t</w:t>
      </w:r>
      <w:r w:rsidRPr="00BD4338">
        <w:t xml:space="preserve">he </w:t>
      </w:r>
      <w:r>
        <w:t>r</w:t>
      </w:r>
      <w:r w:rsidRPr="00BD4338">
        <w:t xml:space="preserve">eport of the </w:t>
      </w:r>
      <w:r>
        <w:t>fifty-fifth</w:t>
      </w:r>
      <w:r w:rsidRPr="00BD4338">
        <w:t xml:space="preserve"> session of the </w:t>
      </w:r>
      <w:r>
        <w:t>TC</w:t>
      </w:r>
      <w:r w:rsidR="000B4C99">
        <w:t>, containing the</w:t>
      </w:r>
      <w:r w:rsidRPr="00BD4338">
        <w:t xml:space="preserve"> </w:t>
      </w:r>
      <w:r w:rsidR="000B4C99">
        <w:t>proposed programs for the fifty</w:t>
      </w:r>
      <w:r w:rsidR="000B4C99">
        <w:noBreakHyphen/>
        <w:t>six</w:t>
      </w:r>
      <w:r w:rsidR="000B4C99" w:rsidRPr="00BE6413">
        <w:t>th</w:t>
      </w:r>
      <w:r w:rsidR="000B4C99">
        <w:t xml:space="preserve"> session of the TC and the sessions in 2020 of the </w:t>
      </w:r>
      <w:r w:rsidR="000B4C99" w:rsidRPr="009C2033">
        <w:t xml:space="preserve">Technical Working Parties </w:t>
      </w:r>
      <w:r w:rsidR="000B4C99">
        <w:t xml:space="preserve">(TWPs) and the </w:t>
      </w:r>
      <w:r w:rsidR="000B4C99" w:rsidRPr="009C2033">
        <w:t>Working Group on Biochemical and Molecular Techniques, and DNA-Profiling in Particular (BMT)</w:t>
      </w:r>
      <w:r w:rsidR="000B4C99">
        <w:t xml:space="preserve">, </w:t>
      </w:r>
      <w:r w:rsidRPr="00BD4338">
        <w:t>will be made available on the UPOV website on October </w:t>
      </w:r>
      <w:r>
        <w:t>29</w:t>
      </w:r>
      <w:r w:rsidRPr="00BD4338">
        <w:t>, 201</w:t>
      </w:r>
      <w:r w:rsidR="000B4C99">
        <w:t>9</w:t>
      </w:r>
      <w:r>
        <w:t xml:space="preserve">.  </w:t>
      </w:r>
      <w:r w:rsidRPr="00BE6413">
        <w:t xml:space="preserve">The Chair of the TC, Mr. Kees van Ettekoven (Netherlands), will make an oral report </w:t>
      </w:r>
      <w:r w:rsidR="000B4C99">
        <w:t>to the Council, at its fifty</w:t>
      </w:r>
      <w:r w:rsidR="000B4C99">
        <w:noBreakHyphen/>
      </w:r>
      <w:r w:rsidR="000B4C99" w:rsidRPr="00BE6413">
        <w:t>third ordinary session</w:t>
      </w:r>
      <w:r w:rsidR="000B4C99">
        <w:t>,</w:t>
      </w:r>
      <w:r w:rsidR="000B4C99" w:rsidRPr="00BE6413">
        <w:t xml:space="preserve"> </w:t>
      </w:r>
      <w:r w:rsidRPr="00BE6413">
        <w:t xml:space="preserve">on the </w:t>
      </w:r>
      <w:r w:rsidR="000B4C99">
        <w:t>work of the fifty</w:t>
      </w:r>
      <w:r w:rsidR="000B4C99">
        <w:noBreakHyphen/>
      </w:r>
      <w:r w:rsidR="009C2033">
        <w:t>fifth session of the TC</w:t>
      </w:r>
      <w:r w:rsidR="000B4C99">
        <w:t xml:space="preserve">, and </w:t>
      </w:r>
      <w:r w:rsidR="009C2033">
        <w:t xml:space="preserve">the </w:t>
      </w:r>
      <w:r w:rsidR="000B4C99">
        <w:t xml:space="preserve">work of the </w:t>
      </w:r>
      <w:r w:rsidR="009C2033">
        <w:t>TWPs</w:t>
      </w:r>
      <w:r w:rsidR="000B4C99">
        <w:t xml:space="preserve"> and the BMT at their sessions in 2019</w:t>
      </w:r>
      <w:r w:rsidRPr="00BE6413">
        <w:t>.</w:t>
      </w:r>
    </w:p>
    <w:p w:rsidR="00BE6413" w:rsidRDefault="00BE6413" w:rsidP="00BE6413"/>
    <w:p w:rsidR="00BE6413" w:rsidRPr="00BD4338" w:rsidRDefault="00BE6413" w:rsidP="00BE6413">
      <w:pPr>
        <w:pStyle w:val="DecisionParagraphs"/>
      </w:pPr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  <w:t>The Council is invited to:</w:t>
      </w:r>
    </w:p>
    <w:p w:rsidR="00BE6413" w:rsidRPr="00BD4338" w:rsidRDefault="00BE6413" w:rsidP="00BE6413">
      <w:pPr>
        <w:pStyle w:val="DecisionParagraphs"/>
      </w:pPr>
    </w:p>
    <w:p w:rsidR="00BE6413" w:rsidRPr="00BD4338" w:rsidRDefault="00BE6413" w:rsidP="00BE6413">
      <w:pPr>
        <w:pStyle w:val="DecisionParagraphs"/>
      </w:pPr>
      <w:r w:rsidRPr="00BD4338">
        <w:tab/>
        <w:t>(</w:t>
      </w:r>
      <w:r>
        <w:t>a</w:t>
      </w:r>
      <w:r w:rsidRPr="00BD4338">
        <w:t>)</w:t>
      </w:r>
      <w:r w:rsidRPr="00BD4338">
        <w:tab/>
        <w:t xml:space="preserve">note that </w:t>
      </w:r>
      <w:r>
        <w:t xml:space="preserve">it is anticipated that </w:t>
      </w:r>
      <w:r w:rsidRPr="00BD4338">
        <w:t xml:space="preserve">the </w:t>
      </w:r>
      <w:r>
        <w:t>r</w:t>
      </w:r>
      <w:r w:rsidRPr="00BD4338">
        <w:t xml:space="preserve">eport of the </w:t>
      </w:r>
      <w:r>
        <w:t>fifty-fifth</w:t>
      </w:r>
      <w:r w:rsidRPr="00BD4338">
        <w:t xml:space="preserve"> session of the </w:t>
      </w:r>
      <w:r>
        <w:t xml:space="preserve">TC, including a progress report on the work and work programs for the TWPs and BMT, </w:t>
      </w:r>
      <w:r w:rsidRPr="00BD4338">
        <w:t xml:space="preserve">will be made available on the UPOV website on October </w:t>
      </w:r>
      <w:r>
        <w:t>29</w:t>
      </w:r>
      <w:r w:rsidRPr="00BD4338">
        <w:t>, 201</w:t>
      </w:r>
      <w:r>
        <w:t>9</w:t>
      </w:r>
      <w:r w:rsidRPr="00BD4338">
        <w:t>; and</w:t>
      </w:r>
    </w:p>
    <w:p w:rsidR="00BE6413" w:rsidRPr="00BD4338" w:rsidRDefault="00BE6413" w:rsidP="00BE6413">
      <w:pPr>
        <w:pStyle w:val="DecisionParagraphs"/>
      </w:pPr>
    </w:p>
    <w:p w:rsidR="00BE6413" w:rsidRDefault="00BE6413" w:rsidP="00BE6413">
      <w:pPr>
        <w:pStyle w:val="DecisionParagraphs"/>
      </w:pPr>
      <w:r>
        <w:tab/>
        <w:t>(b</w:t>
      </w:r>
      <w:r w:rsidRPr="00BD4338">
        <w:t>)</w:t>
      </w:r>
      <w:r w:rsidRPr="00BD4338">
        <w:tab/>
        <w:t xml:space="preserve">approve the </w:t>
      </w:r>
      <w:r w:rsidR="009C2033">
        <w:t xml:space="preserve">proposed </w:t>
      </w:r>
      <w:r w:rsidRPr="00BD4338">
        <w:t>work program</w:t>
      </w:r>
      <w:r>
        <w:t>s</w:t>
      </w:r>
      <w:r w:rsidRPr="00BD4338">
        <w:t xml:space="preserve"> for the </w:t>
      </w:r>
      <w:r>
        <w:t>TC</w:t>
      </w:r>
      <w:r w:rsidRPr="00BD4338">
        <w:t xml:space="preserve">, </w:t>
      </w:r>
      <w:r>
        <w:t xml:space="preserve">TWPs and BMT, </w:t>
      </w:r>
      <w:r w:rsidRPr="00BD4338">
        <w:t xml:space="preserve">as presented in the report </w:t>
      </w:r>
      <w:r>
        <w:t xml:space="preserve">of the </w:t>
      </w:r>
      <w:r w:rsidR="009C2033">
        <w:t>fifty</w:t>
      </w:r>
      <w:r w:rsidR="009C2033">
        <w:noBreakHyphen/>
        <w:t>fifth session of the TC</w:t>
      </w:r>
      <w:r w:rsidRPr="00BD4338">
        <w:t>.</w:t>
      </w:r>
    </w:p>
    <w:p w:rsidR="00BE6413" w:rsidRDefault="00BE6413" w:rsidP="00050E16"/>
    <w:p w:rsidR="00BE6413" w:rsidRDefault="00BE6413" w:rsidP="00050E16"/>
    <w:p w:rsidR="00BE6413" w:rsidRPr="00C651CE" w:rsidRDefault="00BE6413" w:rsidP="00050E16"/>
    <w:p w:rsidR="00050E16" w:rsidRPr="00C5280D" w:rsidRDefault="00050E16" w:rsidP="00BE6413">
      <w:pPr>
        <w:jc w:val="right"/>
      </w:pPr>
      <w:r w:rsidRPr="00C5280D">
        <w:t>[End of document]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AB22DC">
      <w:rPr>
        <w:rStyle w:val="PageNumber"/>
        <w:lang w:val="en-US"/>
      </w:rPr>
      <w:t>/53/7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01D4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4C9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3564"/>
    <w:rsid w:val="001B4D3B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305D"/>
    <w:rsid w:val="00305A7F"/>
    <w:rsid w:val="003152FE"/>
    <w:rsid w:val="00320420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A6A0D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27A1A"/>
    <w:rsid w:val="00933836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2033"/>
    <w:rsid w:val="009D690D"/>
    <w:rsid w:val="009E65B6"/>
    <w:rsid w:val="009F77CF"/>
    <w:rsid w:val="00A24C10"/>
    <w:rsid w:val="00A3365A"/>
    <w:rsid w:val="00A42AC3"/>
    <w:rsid w:val="00A430CF"/>
    <w:rsid w:val="00A54309"/>
    <w:rsid w:val="00AB22DC"/>
    <w:rsid w:val="00AB2B93"/>
    <w:rsid w:val="00AB530F"/>
    <w:rsid w:val="00AB7E5B"/>
    <w:rsid w:val="00AC2883"/>
    <w:rsid w:val="00AD194B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D19EB"/>
    <w:rsid w:val="00BE6413"/>
    <w:rsid w:val="00C01D4C"/>
    <w:rsid w:val="00C0502E"/>
    <w:rsid w:val="00C061B6"/>
    <w:rsid w:val="00C2446C"/>
    <w:rsid w:val="00C36AE5"/>
    <w:rsid w:val="00C41F17"/>
    <w:rsid w:val="00C517F4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0E4D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B2EB5"/>
    <w:rsid w:val="00DB596E"/>
    <w:rsid w:val="00DB7773"/>
    <w:rsid w:val="00DC00EA"/>
    <w:rsid w:val="00DC3802"/>
    <w:rsid w:val="00E07D87"/>
    <w:rsid w:val="00E32F7E"/>
    <w:rsid w:val="00E5267B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9CF4C9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BE641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14</TotalTime>
  <Pages>1</Pages>
  <Words>408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C/53/7</vt:lpstr>
    </vt:vector>
  </TitlesOfParts>
  <Company>UPOV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C/53/7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2019-08-05T09:30:00Z</dcterms:created>
  <dcterms:modified xsi:type="dcterms:W3CDTF">2019-08-13T14:04:00Z</dcterms:modified>
</cp:coreProperties>
</file>