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F04B13" w:rsidRDefault="00A3365A" w:rsidP="00AC2883">
            <w:pPr>
              <w:pStyle w:val="Sessiontc"/>
              <w:spacing w:line="240" w:lineRule="auto"/>
            </w:pPr>
            <w:r w:rsidRPr="00F04B13">
              <w:t>Council</w:t>
            </w:r>
          </w:p>
          <w:p w:rsidR="00EB4E9C" w:rsidRPr="00F04B13" w:rsidRDefault="00A3365A" w:rsidP="00782255">
            <w:pPr>
              <w:pStyle w:val="Sessiontcplacedate"/>
              <w:rPr>
                <w:sz w:val="22"/>
              </w:rPr>
            </w:pPr>
            <w:r w:rsidRPr="00F04B13">
              <w:t>Fifty-</w:t>
            </w:r>
            <w:r w:rsidR="00782255" w:rsidRPr="00F04B13">
              <w:t xml:space="preserve">Third </w:t>
            </w:r>
            <w:r w:rsidRPr="00F04B13">
              <w:t xml:space="preserve">Ordinary </w:t>
            </w:r>
            <w:r w:rsidR="00EB4E9C" w:rsidRPr="00F04B13">
              <w:t>Session</w:t>
            </w:r>
            <w:r w:rsidR="00EB4E9C" w:rsidRPr="00F04B13">
              <w:br/>
              <w:t xml:space="preserve">Geneva, </w:t>
            </w:r>
            <w:r w:rsidR="007C3C19" w:rsidRPr="00F04B13">
              <w:t xml:space="preserve">November </w:t>
            </w:r>
            <w:r w:rsidR="00782255" w:rsidRPr="00F04B13">
              <w:t>1, 2019</w:t>
            </w:r>
          </w:p>
        </w:tc>
        <w:tc>
          <w:tcPr>
            <w:tcW w:w="3127" w:type="dxa"/>
          </w:tcPr>
          <w:p w:rsidR="00EB4E9C" w:rsidRPr="00F04B13" w:rsidRDefault="00782255" w:rsidP="003C7FBE">
            <w:pPr>
              <w:pStyle w:val="Doccode"/>
            </w:pPr>
            <w:r w:rsidRPr="00F04B13">
              <w:t>C</w:t>
            </w:r>
            <w:r w:rsidR="0030305D" w:rsidRPr="00F04B13">
              <w:t>/53/5</w:t>
            </w:r>
          </w:p>
          <w:p w:rsidR="00EB4E9C" w:rsidRPr="00F04B13" w:rsidRDefault="00EB4E9C" w:rsidP="003C7FBE">
            <w:pPr>
              <w:pStyle w:val="Docoriginal"/>
            </w:pPr>
            <w:r w:rsidRPr="00F04B13">
              <w:t>Original:</w:t>
            </w:r>
            <w:r w:rsidRPr="00F04B13">
              <w:rPr>
                <w:b w:val="0"/>
                <w:spacing w:val="0"/>
              </w:rPr>
              <w:t xml:space="preserve">  English</w:t>
            </w:r>
          </w:p>
          <w:p w:rsidR="00EB4E9C" w:rsidRPr="007C1D92" w:rsidRDefault="00EB4E9C" w:rsidP="0028708C">
            <w:pPr>
              <w:pStyle w:val="Docoriginal"/>
            </w:pPr>
            <w:r w:rsidRPr="00F04B13">
              <w:t>Date:</w:t>
            </w:r>
            <w:r w:rsidRPr="00F04B13">
              <w:rPr>
                <w:b w:val="0"/>
                <w:spacing w:val="0"/>
              </w:rPr>
              <w:t xml:space="preserve">  </w:t>
            </w:r>
            <w:r w:rsidR="00F04B13" w:rsidRPr="00F04B13">
              <w:rPr>
                <w:b w:val="0"/>
                <w:spacing w:val="0"/>
              </w:rPr>
              <w:t xml:space="preserve">August </w:t>
            </w:r>
            <w:r w:rsidR="0028708C">
              <w:rPr>
                <w:b w:val="0"/>
                <w:spacing w:val="0"/>
              </w:rPr>
              <w:t>5</w:t>
            </w:r>
            <w:bookmarkStart w:id="0" w:name="_GoBack"/>
            <w:bookmarkEnd w:id="0"/>
            <w:r w:rsidR="00EA6058" w:rsidRPr="00F04B13">
              <w:rPr>
                <w:b w:val="0"/>
                <w:spacing w:val="0"/>
              </w:rPr>
              <w:t>, 2019</w:t>
            </w:r>
          </w:p>
        </w:tc>
      </w:tr>
    </w:tbl>
    <w:p w:rsidR="000D7780" w:rsidRPr="006A644A" w:rsidRDefault="0030305D" w:rsidP="006A644A">
      <w:pPr>
        <w:pStyle w:val="Titleofdoc0"/>
      </w:pPr>
      <w:bookmarkStart w:id="1" w:name="TitleOfDoc"/>
      <w:bookmarkEnd w:id="1"/>
      <w:r w:rsidRPr="0030305D">
        <w:t>Financial statements for 2018</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A6058" w:rsidRPr="008D5067" w:rsidRDefault="00EA6058" w:rsidP="00EA6058">
      <w:r>
        <w:fldChar w:fldCharType="begin"/>
      </w:r>
      <w:r>
        <w:instrText xml:space="preserve"> AUTONUM  </w:instrText>
      </w:r>
      <w:r>
        <w:fldChar w:fldCharType="end"/>
      </w:r>
      <w:r>
        <w:tab/>
      </w:r>
      <w:r w:rsidRPr="008D5067">
        <w:t xml:space="preserve">The Financial Statements of UPOV for </w:t>
      </w:r>
      <w:r>
        <w:t>the year ended December 31, 2018</w:t>
      </w:r>
      <w:r w:rsidRPr="008D5067">
        <w:t xml:space="preserve"> are transmitted to the Council in accordance with Regulation 6.5 of the Financial Regulations and Rule</w:t>
      </w:r>
      <w:r>
        <w:t>s of UPOV (document UPOV/INF/4/5</w:t>
      </w:r>
      <w:r w:rsidRPr="008D5067">
        <w:t>), which requires that the Council examines and approves the financial statements.  T</w:t>
      </w:r>
      <w:r>
        <w:t>he Financial Statements for 2018</w:t>
      </w:r>
      <w:r w:rsidRPr="008D5067">
        <w:t xml:space="preserve"> are presented in the Annex </w:t>
      </w:r>
      <w:r>
        <w:t>to this document.  Document C/53</w:t>
      </w:r>
      <w:r w:rsidRPr="008D5067">
        <w:t>/</w:t>
      </w:r>
      <w:r w:rsidRPr="006C54AF">
        <w:t>6</w:t>
      </w:r>
      <w:r w:rsidRPr="008D5067">
        <w:t xml:space="preserve"> contains the audit report of the External Auditor.</w:t>
      </w:r>
    </w:p>
    <w:p w:rsidR="00EA6058" w:rsidRPr="008D5067" w:rsidRDefault="00EA6058" w:rsidP="00EA6058"/>
    <w:p w:rsidR="00EA6058" w:rsidRPr="008D5067" w:rsidRDefault="00EA6058" w:rsidP="00EA6058">
      <w:r>
        <w:fldChar w:fldCharType="begin"/>
      </w:r>
      <w:r>
        <w:instrText xml:space="preserve"> AUTONUM  </w:instrText>
      </w:r>
      <w:r>
        <w:fldChar w:fldCharType="end"/>
      </w:r>
      <w:r>
        <w:tab/>
      </w:r>
      <w:r w:rsidRPr="008D5067">
        <w:t>T</w:t>
      </w:r>
      <w:r>
        <w:t>he Financial Statements for 2018</w:t>
      </w:r>
      <w:r w:rsidRPr="008D5067">
        <w:t xml:space="preserve"> have been prepared in accordance with International Public Sector Accounting Standards (IPSAS).  At its forty-fifth ordinary session, held in Geneva on October 20, 2011, the Council agreed to the adoption of IPSAS by UPOV, beginning with the financial period starting in 2012 (see document C/45/18 “Report”, paragraph 9(b)).  T</w:t>
      </w:r>
      <w:r>
        <w:t>he Financial Statements for 2018</w:t>
      </w:r>
      <w:r w:rsidRPr="008D5067">
        <w:t xml:space="preserve"> constitute th</w:t>
      </w:r>
      <w:r>
        <w:t>e seventh</w:t>
      </w:r>
      <w:r w:rsidRPr="008D5067">
        <w:t xml:space="preserve"> set of financial statements to be prepared in accordance with IPSAS.</w:t>
      </w:r>
    </w:p>
    <w:p w:rsidR="00EA6058" w:rsidRPr="008D5067" w:rsidRDefault="00EA6058" w:rsidP="00EA6058"/>
    <w:p w:rsidR="00EA6058" w:rsidRPr="008D5067" w:rsidRDefault="00EA6058" w:rsidP="00EA6058">
      <w:pPr>
        <w:pStyle w:val="DecisionParagraphs"/>
      </w:pPr>
      <w:r>
        <w:fldChar w:fldCharType="begin"/>
      </w:r>
      <w:r>
        <w:instrText xml:space="preserve"> AUTONUM  </w:instrText>
      </w:r>
      <w:r>
        <w:fldChar w:fldCharType="end"/>
      </w:r>
      <w:r>
        <w:tab/>
        <w:t xml:space="preserve">The Council is </w:t>
      </w:r>
      <w:r w:rsidRPr="008D5067">
        <w:t>invited to examine and approve t</w:t>
      </w:r>
      <w:r>
        <w:t>he Financial Statements for 2018</w:t>
      </w:r>
      <w:r w:rsidRPr="008D5067">
        <w:t>.</w:t>
      </w:r>
    </w:p>
    <w:p w:rsidR="005C40AA" w:rsidRPr="004B1215" w:rsidRDefault="005C40AA" w:rsidP="005C40AA"/>
    <w:p w:rsidR="005C40AA" w:rsidRDefault="005C40AA" w:rsidP="005C40AA"/>
    <w:p w:rsidR="005C40AA" w:rsidRDefault="005C40AA" w:rsidP="005C40AA">
      <w:pPr>
        <w:jc w:val="left"/>
      </w:pPr>
    </w:p>
    <w:p w:rsidR="005C40AA" w:rsidRDefault="005C40AA" w:rsidP="005C40AA">
      <w:pPr>
        <w:jc w:val="right"/>
      </w:pPr>
      <w:r w:rsidRPr="00C5280D">
        <w:t>[</w:t>
      </w:r>
      <w:r>
        <w:t>Annex follows</w:t>
      </w:r>
      <w:r w:rsidRPr="00C5280D">
        <w:t>]</w:t>
      </w:r>
    </w:p>
    <w:p w:rsidR="005C40AA" w:rsidRDefault="005C40AA" w:rsidP="005C40AA">
      <w:pPr>
        <w:jc w:val="left"/>
        <w:sectPr w:rsidR="005C40AA" w:rsidSect="00906DDC">
          <w:headerReference w:type="default" r:id="rId8"/>
          <w:pgSz w:w="11907" w:h="16840" w:code="9"/>
          <w:pgMar w:top="510" w:right="1134" w:bottom="1134" w:left="1134" w:header="510" w:footer="680" w:gutter="0"/>
          <w:cols w:space="720"/>
          <w:titlePg/>
        </w:sectPr>
      </w:pPr>
    </w:p>
    <w:p w:rsidR="00EA6058" w:rsidRDefault="00EA6058" w:rsidP="00EA6058">
      <w:pPr>
        <w:jc w:val="center"/>
        <w:rPr>
          <w:b/>
          <w:bCs/>
          <w:snapToGrid w:val="0"/>
          <w:spacing w:val="8"/>
        </w:rPr>
      </w:pPr>
      <w:r w:rsidRPr="00C837A6">
        <w:rPr>
          <w:b/>
          <w:bCs/>
          <w:snapToGrid w:val="0"/>
          <w:spacing w:val="8"/>
        </w:rPr>
        <w:lastRenderedPageBreak/>
        <w:t>INTERNATIONAL UNION FOR THE PROTECTION OF NEW VARIETIES OF PLANTS</w:t>
      </w:r>
    </w:p>
    <w:p w:rsidR="00EA6058" w:rsidRPr="00C837A6" w:rsidRDefault="00EA6058" w:rsidP="00EA6058">
      <w:pPr>
        <w:jc w:val="center"/>
        <w:rPr>
          <w:b/>
          <w:bCs/>
          <w:snapToGrid w:val="0"/>
          <w:spacing w:val="8"/>
        </w:rPr>
      </w:pPr>
    </w:p>
    <w:p w:rsidR="00EA6058" w:rsidRDefault="00EA6058" w:rsidP="00EA6058">
      <w:pPr>
        <w:jc w:val="center"/>
      </w:pPr>
      <w:r w:rsidRPr="00C837A6">
        <w:t xml:space="preserve">Financial Statements for </w:t>
      </w:r>
      <w:r>
        <w:t>the year ended December 31, 2018</w:t>
      </w:r>
    </w:p>
    <w:p w:rsidR="00EA6058" w:rsidRDefault="00EA6058" w:rsidP="00EA6058">
      <w:pPr>
        <w:jc w:val="center"/>
      </w:pPr>
    </w:p>
    <w:p w:rsidR="00EA6058" w:rsidRPr="00C837A6" w:rsidRDefault="00EA6058" w:rsidP="00EA6058">
      <w:pPr>
        <w:jc w:val="center"/>
      </w:pPr>
    </w:p>
    <w:p w:rsidR="00EA6058" w:rsidRPr="00C837A6" w:rsidRDefault="00EA6058" w:rsidP="00EA6058">
      <w:pPr>
        <w:rPr>
          <w:b/>
          <w:bCs/>
          <w:snapToGrid w:val="0"/>
          <w:spacing w:val="8"/>
          <w:u w:val="single"/>
        </w:rPr>
      </w:pPr>
      <w:r w:rsidRPr="00C837A6">
        <w:rPr>
          <w:u w:val="single"/>
        </w:rPr>
        <w:t>Contents</w:t>
      </w:r>
    </w:p>
    <w:p w:rsidR="00EA6058" w:rsidRPr="00625068" w:rsidRDefault="00EA6058" w:rsidP="00EA6058">
      <w:pPr>
        <w:rPr>
          <w:u w:val="single"/>
        </w:rPr>
      </w:pPr>
    </w:p>
    <w:p w:rsidR="003B65A3" w:rsidRDefault="00EA6058">
      <w:pPr>
        <w:pStyle w:val="TOC1"/>
        <w:rPr>
          <w:rFonts w:asciiTheme="minorHAnsi" w:eastAsiaTheme="minorEastAsia" w:hAnsiTheme="minorHAnsi" w:cstheme="minorBidi"/>
          <w:caps w:val="0"/>
          <w:sz w:val="22"/>
          <w:szCs w:val="22"/>
        </w:rPr>
      </w:pPr>
      <w:r>
        <w:rPr>
          <w:u w:val="single"/>
        </w:rPr>
        <w:fldChar w:fldCharType="begin"/>
      </w:r>
      <w:r>
        <w:rPr>
          <w:u w:val="single"/>
        </w:rPr>
        <w:instrText xml:space="preserve"> TOC \o "1-2" \u </w:instrText>
      </w:r>
      <w:r>
        <w:rPr>
          <w:u w:val="single"/>
        </w:rPr>
        <w:fldChar w:fldCharType="separate"/>
      </w:r>
      <w:r w:rsidR="003B65A3">
        <w:t>Introduction</w:t>
      </w:r>
      <w:r w:rsidR="003B65A3">
        <w:tab/>
      </w:r>
      <w:r w:rsidR="003B65A3">
        <w:fldChar w:fldCharType="begin"/>
      </w:r>
      <w:r w:rsidR="003B65A3">
        <w:instrText xml:space="preserve"> PAGEREF _Toc10799260 \h </w:instrText>
      </w:r>
      <w:r w:rsidR="003B65A3">
        <w:fldChar w:fldCharType="separate"/>
      </w:r>
      <w:r w:rsidR="003B65A3">
        <w:t>2</w:t>
      </w:r>
      <w:r w:rsidR="003B65A3">
        <w:fldChar w:fldCharType="end"/>
      </w:r>
    </w:p>
    <w:p w:rsidR="003B65A3" w:rsidRDefault="003B65A3">
      <w:pPr>
        <w:pStyle w:val="TOC1"/>
        <w:rPr>
          <w:rFonts w:asciiTheme="minorHAnsi" w:eastAsiaTheme="minorEastAsia" w:hAnsiTheme="minorHAnsi" w:cstheme="minorBidi"/>
          <w:caps w:val="0"/>
          <w:sz w:val="22"/>
          <w:szCs w:val="22"/>
        </w:rPr>
      </w:pPr>
      <w:r>
        <w:t>Financial results for the year ENDED DECEMBER 31, 2018</w:t>
      </w:r>
      <w:r>
        <w:tab/>
      </w:r>
      <w:r>
        <w:fldChar w:fldCharType="begin"/>
      </w:r>
      <w:r>
        <w:instrText xml:space="preserve"> PAGEREF _Toc10799261 \h </w:instrText>
      </w:r>
      <w:r>
        <w:fldChar w:fldCharType="separate"/>
      </w:r>
      <w:r>
        <w:t>2</w:t>
      </w:r>
      <w:r>
        <w:fldChar w:fldCharType="end"/>
      </w:r>
    </w:p>
    <w:p w:rsidR="003B65A3" w:rsidRDefault="003B65A3">
      <w:pPr>
        <w:pStyle w:val="TOC2"/>
        <w:rPr>
          <w:rFonts w:asciiTheme="minorHAnsi" w:eastAsiaTheme="minorEastAsia" w:hAnsiTheme="minorHAnsi" w:cstheme="minorBidi"/>
          <w:sz w:val="22"/>
          <w:szCs w:val="22"/>
        </w:rPr>
      </w:pPr>
      <w:r>
        <w:t>Preparation of the Financial Statements under IPSAS</w:t>
      </w:r>
      <w:r>
        <w:tab/>
      </w:r>
      <w:r>
        <w:fldChar w:fldCharType="begin"/>
      </w:r>
      <w:r>
        <w:instrText xml:space="preserve"> PAGEREF _Toc10799262 \h </w:instrText>
      </w:r>
      <w:r>
        <w:fldChar w:fldCharType="separate"/>
      </w:r>
      <w:r>
        <w:t>2</w:t>
      </w:r>
      <w:r>
        <w:fldChar w:fldCharType="end"/>
      </w:r>
    </w:p>
    <w:p w:rsidR="003B65A3" w:rsidRDefault="003B65A3">
      <w:pPr>
        <w:pStyle w:val="TOC2"/>
        <w:rPr>
          <w:rFonts w:asciiTheme="minorHAnsi" w:eastAsiaTheme="minorEastAsia" w:hAnsiTheme="minorHAnsi" w:cstheme="minorBidi"/>
          <w:sz w:val="22"/>
          <w:szCs w:val="22"/>
        </w:rPr>
      </w:pPr>
      <w:r>
        <w:t>Financial Performance</w:t>
      </w:r>
      <w:r>
        <w:tab/>
      </w:r>
      <w:r>
        <w:fldChar w:fldCharType="begin"/>
      </w:r>
      <w:r>
        <w:instrText xml:space="preserve"> PAGEREF _Toc10799263 \h </w:instrText>
      </w:r>
      <w:r>
        <w:fldChar w:fldCharType="separate"/>
      </w:r>
      <w:r>
        <w:t>3</w:t>
      </w:r>
      <w:r>
        <w:fldChar w:fldCharType="end"/>
      </w:r>
    </w:p>
    <w:p w:rsidR="003B65A3" w:rsidRDefault="003B65A3">
      <w:pPr>
        <w:pStyle w:val="TOC2"/>
        <w:rPr>
          <w:rFonts w:asciiTheme="minorHAnsi" w:eastAsiaTheme="minorEastAsia" w:hAnsiTheme="minorHAnsi" w:cstheme="minorBidi"/>
          <w:sz w:val="22"/>
          <w:szCs w:val="22"/>
        </w:rPr>
      </w:pPr>
      <w:r>
        <w:t>Financial Position</w:t>
      </w:r>
      <w:r>
        <w:tab/>
      </w:r>
      <w:r>
        <w:fldChar w:fldCharType="begin"/>
      </w:r>
      <w:r>
        <w:instrText xml:space="preserve"> PAGEREF _Toc10799264 \h </w:instrText>
      </w:r>
      <w:r>
        <w:fldChar w:fldCharType="separate"/>
      </w:r>
      <w:r>
        <w:t>3</w:t>
      </w:r>
      <w:r>
        <w:fldChar w:fldCharType="end"/>
      </w:r>
    </w:p>
    <w:p w:rsidR="003B65A3" w:rsidRDefault="003B65A3">
      <w:pPr>
        <w:pStyle w:val="TOC2"/>
        <w:rPr>
          <w:rFonts w:asciiTheme="minorHAnsi" w:eastAsiaTheme="minorEastAsia" w:hAnsiTheme="minorHAnsi" w:cstheme="minorBidi"/>
          <w:sz w:val="22"/>
          <w:szCs w:val="22"/>
        </w:rPr>
      </w:pPr>
      <w:r>
        <w:t>Budgetary Performance</w:t>
      </w:r>
      <w:r>
        <w:tab/>
      </w:r>
      <w:r>
        <w:fldChar w:fldCharType="begin"/>
      </w:r>
      <w:r>
        <w:instrText xml:space="preserve"> PAGEREF _Toc10799265 \h </w:instrText>
      </w:r>
      <w:r>
        <w:fldChar w:fldCharType="separate"/>
      </w:r>
      <w:r>
        <w:t>4</w:t>
      </w:r>
      <w:r>
        <w:fldChar w:fldCharType="end"/>
      </w:r>
    </w:p>
    <w:p w:rsidR="003B65A3" w:rsidRDefault="003B65A3">
      <w:pPr>
        <w:pStyle w:val="TOC1"/>
        <w:rPr>
          <w:rFonts w:asciiTheme="minorHAnsi" w:eastAsiaTheme="minorEastAsia" w:hAnsiTheme="minorHAnsi" w:cstheme="minorBidi"/>
          <w:caps w:val="0"/>
          <w:sz w:val="22"/>
          <w:szCs w:val="22"/>
        </w:rPr>
      </w:pPr>
      <w:r>
        <w:t>Statement I:  statement of financial pOSITION</w:t>
      </w:r>
      <w:r>
        <w:tab/>
      </w:r>
      <w:r>
        <w:fldChar w:fldCharType="begin"/>
      </w:r>
      <w:r>
        <w:instrText xml:space="preserve"> PAGEREF _Toc10799266 \h </w:instrText>
      </w:r>
      <w:r>
        <w:fldChar w:fldCharType="separate"/>
      </w:r>
      <w:r>
        <w:t>6</w:t>
      </w:r>
      <w:r>
        <w:fldChar w:fldCharType="end"/>
      </w:r>
    </w:p>
    <w:p w:rsidR="003B65A3" w:rsidRDefault="003B65A3">
      <w:pPr>
        <w:pStyle w:val="TOC1"/>
        <w:rPr>
          <w:rFonts w:asciiTheme="minorHAnsi" w:eastAsiaTheme="minorEastAsia" w:hAnsiTheme="minorHAnsi" w:cstheme="minorBidi"/>
          <w:caps w:val="0"/>
          <w:sz w:val="22"/>
          <w:szCs w:val="22"/>
        </w:rPr>
      </w:pPr>
      <w:r>
        <w:t>Statement II:  statement of financial performance</w:t>
      </w:r>
      <w:r>
        <w:tab/>
      </w:r>
      <w:r>
        <w:fldChar w:fldCharType="begin"/>
      </w:r>
      <w:r>
        <w:instrText xml:space="preserve"> PAGEREF _Toc10799267 \h </w:instrText>
      </w:r>
      <w:r>
        <w:fldChar w:fldCharType="separate"/>
      </w:r>
      <w:r>
        <w:t>7</w:t>
      </w:r>
      <w:r>
        <w:fldChar w:fldCharType="end"/>
      </w:r>
    </w:p>
    <w:p w:rsidR="003B65A3" w:rsidRDefault="003B65A3">
      <w:pPr>
        <w:pStyle w:val="TOC1"/>
        <w:rPr>
          <w:rFonts w:asciiTheme="minorHAnsi" w:eastAsiaTheme="minorEastAsia" w:hAnsiTheme="minorHAnsi" w:cstheme="minorBidi"/>
          <w:caps w:val="0"/>
          <w:sz w:val="22"/>
          <w:szCs w:val="22"/>
        </w:rPr>
      </w:pPr>
      <w:r>
        <w:t>Statement III:  statement of changes in net assets</w:t>
      </w:r>
      <w:r>
        <w:tab/>
      </w:r>
      <w:r>
        <w:fldChar w:fldCharType="begin"/>
      </w:r>
      <w:r>
        <w:instrText xml:space="preserve"> PAGEREF _Toc10799268 \h </w:instrText>
      </w:r>
      <w:r>
        <w:fldChar w:fldCharType="separate"/>
      </w:r>
      <w:r>
        <w:t>8</w:t>
      </w:r>
      <w:r>
        <w:fldChar w:fldCharType="end"/>
      </w:r>
    </w:p>
    <w:p w:rsidR="003B65A3" w:rsidRDefault="003B65A3">
      <w:pPr>
        <w:pStyle w:val="TOC1"/>
        <w:rPr>
          <w:rFonts w:asciiTheme="minorHAnsi" w:eastAsiaTheme="minorEastAsia" w:hAnsiTheme="minorHAnsi" w:cstheme="minorBidi"/>
          <w:caps w:val="0"/>
          <w:sz w:val="22"/>
          <w:szCs w:val="22"/>
        </w:rPr>
      </w:pPr>
      <w:r>
        <w:t>Statement IV:  statement of cash flow</w:t>
      </w:r>
      <w:r>
        <w:tab/>
      </w:r>
      <w:r>
        <w:fldChar w:fldCharType="begin"/>
      </w:r>
      <w:r>
        <w:instrText xml:space="preserve"> PAGEREF _Toc10799269 \h </w:instrText>
      </w:r>
      <w:r>
        <w:fldChar w:fldCharType="separate"/>
      </w:r>
      <w:r>
        <w:t>9</w:t>
      </w:r>
      <w:r>
        <w:fldChar w:fldCharType="end"/>
      </w:r>
    </w:p>
    <w:p w:rsidR="003B65A3" w:rsidRDefault="003B65A3">
      <w:pPr>
        <w:pStyle w:val="TOC1"/>
        <w:rPr>
          <w:rFonts w:asciiTheme="minorHAnsi" w:eastAsiaTheme="minorEastAsia" w:hAnsiTheme="minorHAnsi" w:cstheme="minorBidi"/>
          <w:caps w:val="0"/>
          <w:sz w:val="22"/>
          <w:szCs w:val="22"/>
        </w:rPr>
      </w:pPr>
      <w:r>
        <w:t>Statement V:  statement of comparison of budget and actual amounts</w:t>
      </w:r>
      <w:r>
        <w:tab/>
      </w:r>
      <w:r>
        <w:fldChar w:fldCharType="begin"/>
      </w:r>
      <w:r>
        <w:instrText xml:space="preserve"> PAGEREF _Toc10799270 \h </w:instrText>
      </w:r>
      <w:r>
        <w:fldChar w:fldCharType="separate"/>
      </w:r>
      <w:r>
        <w:t>10</w:t>
      </w:r>
      <w:r>
        <w:fldChar w:fldCharType="end"/>
      </w:r>
    </w:p>
    <w:p w:rsidR="003B65A3" w:rsidRDefault="003B65A3">
      <w:pPr>
        <w:pStyle w:val="TOC1"/>
        <w:rPr>
          <w:rFonts w:asciiTheme="minorHAnsi" w:eastAsiaTheme="minorEastAsia" w:hAnsiTheme="minorHAnsi" w:cstheme="minorBidi"/>
          <w:caps w:val="0"/>
          <w:sz w:val="22"/>
          <w:szCs w:val="22"/>
        </w:rPr>
      </w:pPr>
      <w:r>
        <w:t>Notes to the financial statements</w:t>
      </w:r>
      <w:r>
        <w:tab/>
      </w:r>
      <w:r>
        <w:fldChar w:fldCharType="begin"/>
      </w:r>
      <w:r>
        <w:instrText xml:space="preserve"> PAGEREF _Toc10799271 \h </w:instrText>
      </w:r>
      <w:r>
        <w:fldChar w:fldCharType="separate"/>
      </w:r>
      <w:r>
        <w:t>11</w:t>
      </w:r>
      <w:r>
        <w:fldChar w:fldCharType="end"/>
      </w:r>
    </w:p>
    <w:p w:rsidR="003B65A3" w:rsidRDefault="003B65A3">
      <w:pPr>
        <w:pStyle w:val="TOC2"/>
        <w:rPr>
          <w:rFonts w:asciiTheme="minorHAnsi" w:eastAsiaTheme="minorEastAsia" w:hAnsiTheme="minorHAnsi" w:cstheme="minorBidi"/>
          <w:sz w:val="22"/>
          <w:szCs w:val="22"/>
        </w:rPr>
      </w:pPr>
      <w:r>
        <w:t>Note 1:</w:t>
      </w:r>
      <w:r>
        <w:rPr>
          <w:rFonts w:asciiTheme="minorHAnsi" w:eastAsiaTheme="minorEastAsia" w:hAnsiTheme="minorHAnsi" w:cstheme="minorBidi"/>
          <w:sz w:val="22"/>
          <w:szCs w:val="22"/>
        </w:rPr>
        <w:tab/>
      </w:r>
      <w:r>
        <w:t>Objectives, governance and budget of the Union</w:t>
      </w:r>
      <w:r>
        <w:tab/>
      </w:r>
      <w:r>
        <w:fldChar w:fldCharType="begin"/>
      </w:r>
      <w:r>
        <w:instrText xml:space="preserve"> PAGEREF _Toc10799272 \h </w:instrText>
      </w:r>
      <w:r>
        <w:fldChar w:fldCharType="separate"/>
      </w:r>
      <w:r>
        <w:t>11</w:t>
      </w:r>
      <w:r>
        <w:fldChar w:fldCharType="end"/>
      </w:r>
    </w:p>
    <w:p w:rsidR="003B65A3" w:rsidRDefault="003B65A3">
      <w:pPr>
        <w:pStyle w:val="TOC2"/>
        <w:rPr>
          <w:rFonts w:asciiTheme="minorHAnsi" w:eastAsiaTheme="minorEastAsia" w:hAnsiTheme="minorHAnsi" w:cstheme="minorBidi"/>
          <w:sz w:val="22"/>
          <w:szCs w:val="22"/>
        </w:rPr>
      </w:pPr>
      <w:r>
        <w:t>Note 2:</w:t>
      </w:r>
      <w:r>
        <w:rPr>
          <w:rFonts w:asciiTheme="minorHAnsi" w:eastAsiaTheme="minorEastAsia" w:hAnsiTheme="minorHAnsi" w:cstheme="minorBidi"/>
          <w:sz w:val="22"/>
          <w:szCs w:val="22"/>
        </w:rPr>
        <w:tab/>
      </w:r>
      <w:r>
        <w:t>Significant accounting policies</w:t>
      </w:r>
      <w:r>
        <w:tab/>
      </w:r>
      <w:r>
        <w:fldChar w:fldCharType="begin"/>
      </w:r>
      <w:r>
        <w:instrText xml:space="preserve"> PAGEREF _Toc10799273 \h </w:instrText>
      </w:r>
      <w:r>
        <w:fldChar w:fldCharType="separate"/>
      </w:r>
      <w:r>
        <w:t>12</w:t>
      </w:r>
      <w:r>
        <w:fldChar w:fldCharType="end"/>
      </w:r>
    </w:p>
    <w:p w:rsidR="003B65A3" w:rsidRDefault="003B65A3">
      <w:pPr>
        <w:pStyle w:val="TOC2"/>
        <w:rPr>
          <w:rFonts w:asciiTheme="minorHAnsi" w:eastAsiaTheme="minorEastAsia" w:hAnsiTheme="minorHAnsi" w:cstheme="minorBidi"/>
          <w:sz w:val="22"/>
          <w:szCs w:val="22"/>
        </w:rPr>
      </w:pPr>
      <w:r>
        <w:t>Note 3:</w:t>
      </w:r>
      <w:r>
        <w:rPr>
          <w:rFonts w:asciiTheme="minorHAnsi" w:eastAsiaTheme="minorEastAsia" w:hAnsiTheme="minorHAnsi" w:cstheme="minorBidi"/>
          <w:sz w:val="22"/>
          <w:szCs w:val="22"/>
        </w:rPr>
        <w:tab/>
      </w:r>
      <w:r>
        <w:t>Cash and cash equivalents</w:t>
      </w:r>
      <w:r>
        <w:tab/>
      </w:r>
      <w:r>
        <w:fldChar w:fldCharType="begin"/>
      </w:r>
      <w:r>
        <w:instrText xml:space="preserve"> PAGEREF _Toc10799274 \h </w:instrText>
      </w:r>
      <w:r>
        <w:fldChar w:fldCharType="separate"/>
      </w:r>
      <w:r>
        <w:t>15</w:t>
      </w:r>
      <w:r>
        <w:fldChar w:fldCharType="end"/>
      </w:r>
    </w:p>
    <w:p w:rsidR="003B65A3" w:rsidRDefault="003B65A3">
      <w:pPr>
        <w:pStyle w:val="TOC2"/>
        <w:rPr>
          <w:rFonts w:asciiTheme="minorHAnsi" w:eastAsiaTheme="minorEastAsia" w:hAnsiTheme="minorHAnsi" w:cstheme="minorBidi"/>
          <w:sz w:val="22"/>
          <w:szCs w:val="22"/>
        </w:rPr>
      </w:pPr>
      <w:r>
        <w:t>Note 4:</w:t>
      </w:r>
      <w:r>
        <w:rPr>
          <w:rFonts w:asciiTheme="minorHAnsi" w:eastAsiaTheme="minorEastAsia" w:hAnsiTheme="minorHAnsi" w:cstheme="minorBidi"/>
          <w:sz w:val="22"/>
          <w:szCs w:val="22"/>
        </w:rPr>
        <w:tab/>
      </w:r>
      <w:r>
        <w:t>Accounts receivable</w:t>
      </w:r>
      <w:r>
        <w:tab/>
      </w:r>
      <w:r>
        <w:fldChar w:fldCharType="begin"/>
      </w:r>
      <w:r>
        <w:instrText xml:space="preserve"> PAGEREF _Toc10799275 \h </w:instrText>
      </w:r>
      <w:r>
        <w:fldChar w:fldCharType="separate"/>
      </w:r>
      <w:r>
        <w:t>15</w:t>
      </w:r>
      <w:r>
        <w:fldChar w:fldCharType="end"/>
      </w:r>
    </w:p>
    <w:p w:rsidR="003B65A3" w:rsidRDefault="003B65A3">
      <w:pPr>
        <w:pStyle w:val="TOC2"/>
        <w:rPr>
          <w:rFonts w:asciiTheme="minorHAnsi" w:eastAsiaTheme="minorEastAsia" w:hAnsiTheme="minorHAnsi" w:cstheme="minorBidi"/>
          <w:sz w:val="22"/>
          <w:szCs w:val="22"/>
        </w:rPr>
      </w:pPr>
      <w:r>
        <w:t>Note 5:</w:t>
      </w:r>
      <w:r>
        <w:rPr>
          <w:rFonts w:asciiTheme="minorHAnsi" w:eastAsiaTheme="minorEastAsia" w:hAnsiTheme="minorHAnsi" w:cstheme="minorBidi"/>
          <w:sz w:val="22"/>
          <w:szCs w:val="22"/>
        </w:rPr>
        <w:tab/>
      </w:r>
      <w:r>
        <w:t>Accounts payable</w:t>
      </w:r>
      <w:r>
        <w:tab/>
      </w:r>
      <w:r>
        <w:fldChar w:fldCharType="begin"/>
      </w:r>
      <w:r>
        <w:instrText xml:space="preserve"> PAGEREF _Toc10799276 \h </w:instrText>
      </w:r>
      <w:r>
        <w:fldChar w:fldCharType="separate"/>
      </w:r>
      <w:r>
        <w:t>16</w:t>
      </w:r>
      <w:r>
        <w:fldChar w:fldCharType="end"/>
      </w:r>
    </w:p>
    <w:p w:rsidR="003B65A3" w:rsidRDefault="003B65A3">
      <w:pPr>
        <w:pStyle w:val="TOC2"/>
        <w:rPr>
          <w:rFonts w:asciiTheme="minorHAnsi" w:eastAsiaTheme="minorEastAsia" w:hAnsiTheme="minorHAnsi" w:cstheme="minorBidi"/>
          <w:sz w:val="22"/>
          <w:szCs w:val="22"/>
        </w:rPr>
      </w:pPr>
      <w:r>
        <w:t>Note 6:</w:t>
      </w:r>
      <w:r>
        <w:rPr>
          <w:rFonts w:asciiTheme="minorHAnsi" w:eastAsiaTheme="minorEastAsia" w:hAnsiTheme="minorHAnsi" w:cstheme="minorBidi"/>
          <w:sz w:val="22"/>
          <w:szCs w:val="22"/>
        </w:rPr>
        <w:tab/>
      </w:r>
      <w:r>
        <w:t>Employee benefits</w:t>
      </w:r>
      <w:r>
        <w:tab/>
      </w:r>
      <w:r>
        <w:fldChar w:fldCharType="begin"/>
      </w:r>
      <w:r>
        <w:instrText xml:space="preserve"> PAGEREF _Toc10799277 \h </w:instrText>
      </w:r>
      <w:r>
        <w:fldChar w:fldCharType="separate"/>
      </w:r>
      <w:r>
        <w:t>16</w:t>
      </w:r>
      <w:r>
        <w:fldChar w:fldCharType="end"/>
      </w:r>
    </w:p>
    <w:p w:rsidR="003B65A3" w:rsidRDefault="003B65A3">
      <w:pPr>
        <w:pStyle w:val="TOC2"/>
        <w:rPr>
          <w:rFonts w:asciiTheme="minorHAnsi" w:eastAsiaTheme="minorEastAsia" w:hAnsiTheme="minorHAnsi" w:cstheme="minorBidi"/>
          <w:sz w:val="22"/>
          <w:szCs w:val="22"/>
        </w:rPr>
      </w:pPr>
      <w:r>
        <w:t>Note 7:</w:t>
      </w:r>
      <w:r>
        <w:rPr>
          <w:rFonts w:asciiTheme="minorHAnsi" w:eastAsiaTheme="minorEastAsia" w:hAnsiTheme="minorHAnsi" w:cstheme="minorBidi"/>
          <w:sz w:val="22"/>
          <w:szCs w:val="22"/>
        </w:rPr>
        <w:tab/>
      </w:r>
      <w:r>
        <w:t>Transfers payable</w:t>
      </w:r>
      <w:r>
        <w:tab/>
      </w:r>
      <w:r>
        <w:fldChar w:fldCharType="begin"/>
      </w:r>
      <w:r>
        <w:instrText xml:space="preserve"> PAGEREF _Toc10799278 \h </w:instrText>
      </w:r>
      <w:r>
        <w:fldChar w:fldCharType="separate"/>
      </w:r>
      <w:r>
        <w:t>20</w:t>
      </w:r>
      <w:r>
        <w:fldChar w:fldCharType="end"/>
      </w:r>
    </w:p>
    <w:p w:rsidR="003B65A3" w:rsidRDefault="003B65A3">
      <w:pPr>
        <w:pStyle w:val="TOC2"/>
        <w:rPr>
          <w:rFonts w:asciiTheme="minorHAnsi" w:eastAsiaTheme="minorEastAsia" w:hAnsiTheme="minorHAnsi" w:cstheme="minorBidi"/>
          <w:sz w:val="22"/>
          <w:szCs w:val="22"/>
        </w:rPr>
      </w:pPr>
      <w:r>
        <w:t>Note 8:</w:t>
      </w:r>
      <w:r>
        <w:rPr>
          <w:rFonts w:asciiTheme="minorHAnsi" w:eastAsiaTheme="minorEastAsia" w:hAnsiTheme="minorHAnsi" w:cstheme="minorBidi"/>
          <w:sz w:val="22"/>
          <w:szCs w:val="22"/>
        </w:rPr>
        <w:tab/>
      </w:r>
      <w:r>
        <w:t>Advance receipts</w:t>
      </w:r>
      <w:r>
        <w:tab/>
      </w:r>
      <w:r>
        <w:fldChar w:fldCharType="begin"/>
      </w:r>
      <w:r>
        <w:instrText xml:space="preserve"> PAGEREF _Toc10799279 \h </w:instrText>
      </w:r>
      <w:r>
        <w:fldChar w:fldCharType="separate"/>
      </w:r>
      <w:r>
        <w:t>21</w:t>
      </w:r>
      <w:r>
        <w:fldChar w:fldCharType="end"/>
      </w:r>
    </w:p>
    <w:p w:rsidR="003B65A3" w:rsidRDefault="003B65A3">
      <w:pPr>
        <w:pStyle w:val="TOC2"/>
        <w:rPr>
          <w:rFonts w:asciiTheme="minorHAnsi" w:eastAsiaTheme="minorEastAsia" w:hAnsiTheme="minorHAnsi" w:cstheme="minorBidi"/>
          <w:sz w:val="22"/>
          <w:szCs w:val="22"/>
        </w:rPr>
      </w:pPr>
      <w:r>
        <w:t>Note 9:</w:t>
      </w:r>
      <w:r>
        <w:rPr>
          <w:rFonts w:asciiTheme="minorHAnsi" w:eastAsiaTheme="minorEastAsia" w:hAnsiTheme="minorHAnsi" w:cstheme="minorBidi"/>
          <w:sz w:val="22"/>
          <w:szCs w:val="22"/>
        </w:rPr>
        <w:tab/>
      </w:r>
      <w:r>
        <w:t>Other current liabilities</w:t>
      </w:r>
      <w:r>
        <w:tab/>
      </w:r>
      <w:r>
        <w:fldChar w:fldCharType="begin"/>
      </w:r>
      <w:r>
        <w:instrText xml:space="preserve"> PAGEREF _Toc10799280 \h </w:instrText>
      </w:r>
      <w:r>
        <w:fldChar w:fldCharType="separate"/>
      </w:r>
      <w:r>
        <w:t>21</w:t>
      </w:r>
      <w:r>
        <w:fldChar w:fldCharType="end"/>
      </w:r>
    </w:p>
    <w:p w:rsidR="003B65A3" w:rsidRDefault="003B65A3">
      <w:pPr>
        <w:pStyle w:val="TOC2"/>
        <w:rPr>
          <w:rFonts w:asciiTheme="minorHAnsi" w:eastAsiaTheme="minorEastAsia" w:hAnsiTheme="minorHAnsi" w:cstheme="minorBidi"/>
          <w:sz w:val="22"/>
          <w:szCs w:val="22"/>
        </w:rPr>
      </w:pPr>
      <w:r>
        <w:t>Note 10:</w:t>
      </w:r>
      <w:r>
        <w:rPr>
          <w:rFonts w:asciiTheme="minorHAnsi" w:eastAsiaTheme="minorEastAsia" w:hAnsiTheme="minorHAnsi" w:cstheme="minorBidi"/>
          <w:sz w:val="22"/>
          <w:szCs w:val="22"/>
        </w:rPr>
        <w:tab/>
      </w:r>
      <w:r>
        <w:t>Related party transactions</w:t>
      </w:r>
      <w:r>
        <w:tab/>
      </w:r>
      <w:r>
        <w:fldChar w:fldCharType="begin"/>
      </w:r>
      <w:r>
        <w:instrText xml:space="preserve"> PAGEREF _Toc10799281 \h </w:instrText>
      </w:r>
      <w:r>
        <w:fldChar w:fldCharType="separate"/>
      </w:r>
      <w:r>
        <w:t>21</w:t>
      </w:r>
      <w:r>
        <w:fldChar w:fldCharType="end"/>
      </w:r>
    </w:p>
    <w:p w:rsidR="003B65A3" w:rsidRDefault="003B65A3">
      <w:pPr>
        <w:pStyle w:val="TOC2"/>
        <w:rPr>
          <w:rFonts w:asciiTheme="minorHAnsi" w:eastAsiaTheme="minorEastAsia" w:hAnsiTheme="minorHAnsi" w:cstheme="minorBidi"/>
          <w:sz w:val="22"/>
          <w:szCs w:val="22"/>
        </w:rPr>
      </w:pPr>
      <w:r>
        <w:t>Note 11:</w:t>
      </w:r>
      <w:r>
        <w:rPr>
          <w:rFonts w:asciiTheme="minorHAnsi" w:eastAsiaTheme="minorEastAsia" w:hAnsiTheme="minorHAnsi" w:cstheme="minorBidi"/>
          <w:sz w:val="22"/>
          <w:szCs w:val="22"/>
        </w:rPr>
        <w:tab/>
      </w:r>
      <w:r>
        <w:t>Net assets</w:t>
      </w:r>
      <w:r>
        <w:tab/>
      </w:r>
      <w:r>
        <w:fldChar w:fldCharType="begin"/>
      </w:r>
      <w:r>
        <w:instrText xml:space="preserve"> PAGEREF _Toc10799282 \h </w:instrText>
      </w:r>
      <w:r>
        <w:fldChar w:fldCharType="separate"/>
      </w:r>
      <w:r>
        <w:t>22</w:t>
      </w:r>
      <w:r>
        <w:fldChar w:fldCharType="end"/>
      </w:r>
    </w:p>
    <w:p w:rsidR="003B65A3" w:rsidRDefault="003B65A3">
      <w:pPr>
        <w:pStyle w:val="TOC2"/>
        <w:rPr>
          <w:rFonts w:asciiTheme="minorHAnsi" w:eastAsiaTheme="minorEastAsia" w:hAnsiTheme="minorHAnsi" w:cstheme="minorBidi"/>
          <w:sz w:val="22"/>
          <w:szCs w:val="22"/>
        </w:rPr>
      </w:pPr>
      <w:r>
        <w:t>Note 12:</w:t>
      </w:r>
      <w:r>
        <w:rPr>
          <w:rFonts w:asciiTheme="minorHAnsi" w:eastAsiaTheme="minorEastAsia" w:hAnsiTheme="minorHAnsi" w:cstheme="minorBidi"/>
          <w:sz w:val="22"/>
          <w:szCs w:val="22"/>
        </w:rPr>
        <w:tab/>
      </w:r>
      <w:r>
        <w:t>Reconciliation of Statement of budgetary comparison (Statement V) and Statement of financial performance (Statement II)</w:t>
      </w:r>
      <w:r>
        <w:tab/>
      </w:r>
      <w:r>
        <w:fldChar w:fldCharType="begin"/>
      </w:r>
      <w:r>
        <w:instrText xml:space="preserve"> PAGEREF _Toc10799283 \h </w:instrText>
      </w:r>
      <w:r>
        <w:fldChar w:fldCharType="separate"/>
      </w:r>
      <w:r>
        <w:t>23</w:t>
      </w:r>
      <w:r>
        <w:fldChar w:fldCharType="end"/>
      </w:r>
    </w:p>
    <w:p w:rsidR="003B65A3" w:rsidRDefault="003B65A3">
      <w:pPr>
        <w:pStyle w:val="TOC2"/>
        <w:rPr>
          <w:rFonts w:asciiTheme="minorHAnsi" w:eastAsiaTheme="minorEastAsia" w:hAnsiTheme="minorHAnsi" w:cstheme="minorBidi"/>
          <w:sz w:val="22"/>
          <w:szCs w:val="22"/>
        </w:rPr>
      </w:pPr>
      <w:r>
        <w:t>Note 13:</w:t>
      </w:r>
      <w:r>
        <w:rPr>
          <w:rFonts w:asciiTheme="minorHAnsi" w:eastAsiaTheme="minorEastAsia" w:hAnsiTheme="minorHAnsi" w:cstheme="minorBidi"/>
          <w:sz w:val="22"/>
          <w:szCs w:val="22"/>
        </w:rPr>
        <w:tab/>
      </w:r>
      <w:r>
        <w:t>Revenue</w:t>
      </w:r>
      <w:r>
        <w:tab/>
      </w:r>
      <w:r>
        <w:fldChar w:fldCharType="begin"/>
      </w:r>
      <w:r>
        <w:instrText xml:space="preserve"> PAGEREF _Toc10799284 \h </w:instrText>
      </w:r>
      <w:r>
        <w:fldChar w:fldCharType="separate"/>
      </w:r>
      <w:r>
        <w:t>24</w:t>
      </w:r>
      <w:r>
        <w:fldChar w:fldCharType="end"/>
      </w:r>
    </w:p>
    <w:p w:rsidR="003B65A3" w:rsidRDefault="003B65A3">
      <w:pPr>
        <w:pStyle w:val="TOC2"/>
        <w:rPr>
          <w:rFonts w:asciiTheme="minorHAnsi" w:eastAsiaTheme="minorEastAsia" w:hAnsiTheme="minorHAnsi" w:cstheme="minorBidi"/>
          <w:sz w:val="22"/>
          <w:szCs w:val="22"/>
        </w:rPr>
      </w:pPr>
      <w:r>
        <w:t>Note 14:</w:t>
      </w:r>
      <w:r>
        <w:rPr>
          <w:rFonts w:asciiTheme="minorHAnsi" w:eastAsiaTheme="minorEastAsia" w:hAnsiTheme="minorHAnsi" w:cstheme="minorBidi"/>
          <w:sz w:val="22"/>
          <w:szCs w:val="22"/>
        </w:rPr>
        <w:tab/>
      </w:r>
      <w:r>
        <w:t>Expenses</w:t>
      </w:r>
      <w:r>
        <w:tab/>
      </w:r>
      <w:r>
        <w:fldChar w:fldCharType="begin"/>
      </w:r>
      <w:r>
        <w:instrText xml:space="preserve"> PAGEREF _Toc10799285 \h </w:instrText>
      </w:r>
      <w:r>
        <w:fldChar w:fldCharType="separate"/>
      </w:r>
      <w:r>
        <w:t>24</w:t>
      </w:r>
      <w:r>
        <w:fldChar w:fldCharType="end"/>
      </w:r>
    </w:p>
    <w:p w:rsidR="003B65A3" w:rsidRDefault="003B65A3">
      <w:pPr>
        <w:pStyle w:val="TOC2"/>
        <w:rPr>
          <w:rFonts w:asciiTheme="minorHAnsi" w:eastAsiaTheme="minorEastAsia" w:hAnsiTheme="minorHAnsi" w:cstheme="minorBidi"/>
          <w:sz w:val="22"/>
          <w:szCs w:val="22"/>
        </w:rPr>
      </w:pPr>
      <w:r>
        <w:t>Note 15:</w:t>
      </w:r>
      <w:r>
        <w:rPr>
          <w:rFonts w:asciiTheme="minorHAnsi" w:eastAsiaTheme="minorEastAsia" w:hAnsiTheme="minorHAnsi" w:cstheme="minorBidi"/>
          <w:sz w:val="22"/>
          <w:szCs w:val="22"/>
        </w:rPr>
        <w:tab/>
      </w:r>
      <w:r>
        <w:t>Financial instruments</w:t>
      </w:r>
      <w:r>
        <w:tab/>
      </w:r>
      <w:r>
        <w:fldChar w:fldCharType="begin"/>
      </w:r>
      <w:r>
        <w:instrText xml:space="preserve"> PAGEREF _Toc10799286 \h </w:instrText>
      </w:r>
      <w:r>
        <w:fldChar w:fldCharType="separate"/>
      </w:r>
      <w:r>
        <w:t>24</w:t>
      </w:r>
      <w:r>
        <w:fldChar w:fldCharType="end"/>
      </w:r>
    </w:p>
    <w:p w:rsidR="003B65A3" w:rsidRDefault="003B65A3">
      <w:pPr>
        <w:pStyle w:val="TOC2"/>
        <w:rPr>
          <w:rFonts w:asciiTheme="minorHAnsi" w:eastAsiaTheme="minorEastAsia" w:hAnsiTheme="minorHAnsi" w:cstheme="minorBidi"/>
          <w:sz w:val="22"/>
          <w:szCs w:val="22"/>
        </w:rPr>
      </w:pPr>
      <w:r>
        <w:t>Note 16:</w:t>
      </w:r>
      <w:r>
        <w:rPr>
          <w:rFonts w:asciiTheme="minorHAnsi" w:eastAsiaTheme="minorEastAsia" w:hAnsiTheme="minorHAnsi" w:cstheme="minorBidi"/>
          <w:sz w:val="22"/>
          <w:szCs w:val="22"/>
        </w:rPr>
        <w:tab/>
      </w:r>
      <w:r>
        <w:t>Events after the reporting date</w:t>
      </w:r>
      <w:r>
        <w:tab/>
      </w:r>
      <w:r>
        <w:fldChar w:fldCharType="begin"/>
      </w:r>
      <w:r>
        <w:instrText xml:space="preserve"> PAGEREF _Toc10799287 \h </w:instrText>
      </w:r>
      <w:r>
        <w:fldChar w:fldCharType="separate"/>
      </w:r>
      <w:r>
        <w:t>26</w:t>
      </w:r>
      <w:r>
        <w:fldChar w:fldCharType="end"/>
      </w:r>
    </w:p>
    <w:p w:rsidR="003B65A3" w:rsidRDefault="003B65A3">
      <w:pPr>
        <w:pStyle w:val="TOC2"/>
        <w:rPr>
          <w:rFonts w:asciiTheme="minorHAnsi" w:eastAsiaTheme="minorEastAsia" w:hAnsiTheme="minorHAnsi" w:cstheme="minorBidi"/>
          <w:sz w:val="22"/>
          <w:szCs w:val="22"/>
        </w:rPr>
      </w:pPr>
      <w:r>
        <w:t>Note 17:</w:t>
      </w:r>
      <w:r>
        <w:rPr>
          <w:rFonts w:asciiTheme="minorHAnsi" w:eastAsiaTheme="minorEastAsia" w:hAnsiTheme="minorHAnsi" w:cstheme="minorBidi"/>
          <w:sz w:val="22"/>
          <w:szCs w:val="22"/>
        </w:rPr>
        <w:tab/>
      </w:r>
      <w:r>
        <w:t>Segment reporting</w:t>
      </w:r>
      <w:r>
        <w:tab/>
      </w:r>
      <w:r>
        <w:fldChar w:fldCharType="begin"/>
      </w:r>
      <w:r>
        <w:instrText xml:space="preserve"> PAGEREF _Toc10799288 \h </w:instrText>
      </w:r>
      <w:r>
        <w:fldChar w:fldCharType="separate"/>
      </w:r>
      <w:r>
        <w:t>27</w:t>
      </w:r>
      <w:r>
        <w:fldChar w:fldCharType="end"/>
      </w:r>
    </w:p>
    <w:p w:rsidR="00EA6058" w:rsidRDefault="00EA6058" w:rsidP="00EA6058">
      <w:pPr>
        <w:rPr>
          <w:u w:val="single"/>
        </w:rPr>
      </w:pPr>
      <w:r>
        <w:rPr>
          <w:u w:val="single"/>
        </w:rPr>
        <w:fldChar w:fldCharType="end"/>
      </w:r>
    </w:p>
    <w:p w:rsidR="00EA6058" w:rsidRDefault="00EA6058" w:rsidP="00EA6058">
      <w:pPr>
        <w:jc w:val="left"/>
      </w:pPr>
      <w:r>
        <w:br w:type="page"/>
      </w:r>
    </w:p>
    <w:p w:rsidR="00EA6058" w:rsidRDefault="00EA6058" w:rsidP="00EA6058">
      <w:pPr>
        <w:pStyle w:val="Heading1"/>
      </w:pPr>
      <w:bookmarkStart w:id="3" w:name="_Toc477872937"/>
      <w:bookmarkStart w:id="4" w:name="_Toc10799260"/>
      <w:r w:rsidRPr="00625068">
        <w:lastRenderedPageBreak/>
        <w:t>Introduction</w:t>
      </w:r>
      <w:bookmarkEnd w:id="3"/>
      <w:bookmarkEnd w:id="4"/>
    </w:p>
    <w:p w:rsidR="00EA6058" w:rsidRPr="00D67D80" w:rsidRDefault="00EA6058" w:rsidP="00EA6058"/>
    <w:p w:rsidR="00EA6058" w:rsidRDefault="00EA6058" w:rsidP="00EA6058">
      <w:pPr>
        <w:numPr>
          <w:ilvl w:val="0"/>
          <w:numId w:val="12"/>
        </w:numPr>
        <w:tabs>
          <w:tab w:val="clear" w:pos="1080"/>
        </w:tabs>
        <w:ind w:left="550" w:hanging="550"/>
      </w:pPr>
      <w:r w:rsidRPr="00625068">
        <w:t>The financial statements of the International Union for the Protection of New Varieties of Plants (UPOV) for the year ended</w:t>
      </w:r>
      <w:r>
        <w:t xml:space="preserve"> December 31, 2018</w:t>
      </w:r>
      <w:r w:rsidRPr="00625068">
        <w:t xml:space="preserve"> are submitted to the Council of UPOV in accordance with Regulation 6.5 of the Financial Regulations and Rules of UPOV (document UPOV/INF/4/</w:t>
      </w:r>
      <w:r>
        <w:t>5</w:t>
      </w:r>
      <w:r w:rsidRPr="00625068">
        <w:t>)</w:t>
      </w:r>
      <w:r>
        <w:t>:</w:t>
      </w:r>
    </w:p>
    <w:p w:rsidR="00EA6058" w:rsidRDefault="00EA6058" w:rsidP="00EA6058"/>
    <w:p w:rsidR="00EA6058" w:rsidRPr="00C837A6" w:rsidRDefault="00EA6058" w:rsidP="00EA6058">
      <w:pPr>
        <w:spacing w:after="120"/>
        <w:ind w:left="550"/>
        <w:rPr>
          <w:b/>
        </w:rPr>
      </w:pPr>
      <w:r w:rsidRPr="00C837A6">
        <w:rPr>
          <w:b/>
        </w:rPr>
        <w:t>Regulation 6.5</w:t>
      </w:r>
    </w:p>
    <w:p w:rsidR="00EA6058" w:rsidRPr="00C837A6" w:rsidRDefault="00EA6058" w:rsidP="00EA6058">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EA6058" w:rsidRPr="00C837A6" w:rsidRDefault="00EA6058" w:rsidP="00EA6058">
      <w:pPr>
        <w:spacing w:after="120"/>
        <w:ind w:left="550"/>
      </w:pPr>
      <w:r>
        <w:t>(2)</w:t>
      </w:r>
      <w:r>
        <w:tab/>
      </w:r>
      <w:r w:rsidRPr="00C837A6">
        <w:t>Within eight months after the end of each calendar year the Secretary-General shall submit the annual financial statements and the audit report of the External Auditor to the Council.</w:t>
      </w:r>
    </w:p>
    <w:p w:rsidR="00EA6058" w:rsidRPr="00C837A6" w:rsidRDefault="00EA6058" w:rsidP="00EA6058">
      <w:pPr>
        <w:spacing w:after="120"/>
        <w:ind w:left="550"/>
      </w:pPr>
      <w:r>
        <w:t>(3)</w:t>
      </w:r>
      <w:r>
        <w:tab/>
      </w:r>
      <w:r w:rsidRPr="00C837A6">
        <w:t>The Council shall examine the annual financial statements. It may identify adjustments to the share of UPOV in common expenditures, if it finds that thi</w:t>
      </w:r>
      <w:r>
        <w:t xml:space="preserve">s share has not been correctly </w:t>
      </w:r>
      <w:r w:rsidRPr="00C837A6">
        <w:t>estimated and assessed by the Secretary-General. In such a case, a</w:t>
      </w:r>
      <w:r>
        <w:t xml:space="preserve">fter having consulted the </w:t>
      </w:r>
      <w:r w:rsidRPr="00C837A6">
        <w:t>Coordination Committee of WIPO, the Council shall establish the final allocation.</w:t>
      </w:r>
    </w:p>
    <w:p w:rsidR="00EA6058" w:rsidRPr="00C837A6" w:rsidRDefault="00EA6058" w:rsidP="00EA6058">
      <w:pPr>
        <w:ind w:left="550"/>
      </w:pPr>
      <w:r>
        <w:t>(4)</w:t>
      </w:r>
      <w:r>
        <w:tab/>
      </w:r>
      <w:r w:rsidRPr="00C837A6">
        <w:t>The Council shall approve the annual financial statements, a</w:t>
      </w:r>
      <w:r>
        <w:t xml:space="preserve">fter they have been audited in </w:t>
      </w:r>
      <w:r w:rsidRPr="00C837A6">
        <w:t xml:space="preserve">accordance with Article 24 of the 1961 Convention, Article 25 of </w:t>
      </w:r>
      <w:r>
        <w:t xml:space="preserve">the 1978 Act and Article 29(6) </w:t>
      </w:r>
      <w:r w:rsidRPr="00C837A6">
        <w:t>of the 1991 Act.</w:t>
      </w:r>
    </w:p>
    <w:p w:rsidR="00EA6058" w:rsidRPr="00625068" w:rsidRDefault="00EA6058" w:rsidP="00EA6058"/>
    <w:p w:rsidR="00EA6058" w:rsidRPr="00625068" w:rsidRDefault="00EA6058" w:rsidP="00EA6058">
      <w:pPr>
        <w:ind w:left="550" w:hanging="550"/>
      </w:pPr>
      <w:r w:rsidRPr="00625068">
        <w:t>2.</w:t>
      </w:r>
      <w:r w:rsidRPr="00625068">
        <w:tab/>
        <w:t xml:space="preserve">The report of the External </w:t>
      </w:r>
      <w:r>
        <w:t>Auditor on the audit of the 2018</w:t>
      </w:r>
      <w:r w:rsidRPr="00625068">
        <w:t xml:space="preserve"> financial statements, together with his</w:t>
      </w:r>
      <w:r>
        <w:t>/her</w:t>
      </w:r>
      <w:r w:rsidRPr="00625068">
        <w:t xml:space="preserve"> opinio</w:t>
      </w:r>
      <w:r>
        <w:t>n on the financial statements, is</w:t>
      </w:r>
      <w:r w:rsidRPr="00625068">
        <w:t xml:space="preserve"> also submitted to the Council of UPOV as prescribed under Regulation 6.5 and Annex II of the Financial Regulations and Rules of UPOV.</w:t>
      </w:r>
    </w:p>
    <w:p w:rsidR="00EA6058" w:rsidRPr="00625068" w:rsidRDefault="00EA6058" w:rsidP="00EA6058">
      <w:pPr>
        <w:ind w:left="720" w:hanging="720"/>
      </w:pPr>
    </w:p>
    <w:p w:rsidR="00EA6058" w:rsidRPr="00625068" w:rsidRDefault="00EA6058" w:rsidP="00EA6058">
      <w:pPr>
        <w:ind w:left="550" w:hanging="550"/>
      </w:pPr>
      <w:r w:rsidRPr="00625068">
        <w:t>3.</w:t>
      </w:r>
      <w:r>
        <w:tab/>
        <w:t>The 2018</w:t>
      </w:r>
      <w:r w:rsidRPr="00625068">
        <w:t xml:space="preserve"> financial statements have been</w:t>
      </w:r>
      <w:r>
        <w:t xml:space="preserve"> prepared in accordance with </w:t>
      </w:r>
      <w:r w:rsidRPr="00625068">
        <w:t xml:space="preserve">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r>
        <w:t>The 2018</w:t>
      </w:r>
      <w:r w:rsidRPr="00625068">
        <w:t xml:space="preserve"> financial </w:t>
      </w:r>
      <w:r>
        <w:t>statements constitute the seventh</w:t>
      </w:r>
      <w:r w:rsidRPr="00625068">
        <w:t xml:space="preserve"> set of UPOV financial statements to have been prepared in accordance with IPSAS. </w:t>
      </w:r>
    </w:p>
    <w:p w:rsidR="00EA6058" w:rsidRPr="00625068" w:rsidRDefault="00EA6058" w:rsidP="00EA6058"/>
    <w:p w:rsidR="00EA6058" w:rsidRDefault="00EA6058" w:rsidP="00EA6058">
      <w:pPr>
        <w:pStyle w:val="Heading1"/>
      </w:pPr>
      <w:bookmarkStart w:id="5" w:name="_Toc477872938"/>
    </w:p>
    <w:p w:rsidR="00EA6058" w:rsidRDefault="00EA6058" w:rsidP="00EA6058">
      <w:pPr>
        <w:pStyle w:val="Heading1"/>
      </w:pPr>
      <w:bookmarkStart w:id="6" w:name="_Toc10799261"/>
      <w:r w:rsidRPr="00625068">
        <w:t>Financial results for the year</w:t>
      </w:r>
      <w:bookmarkEnd w:id="5"/>
      <w:r>
        <w:t xml:space="preserve"> ENDED DECEMBER 31, 2018</w:t>
      </w:r>
      <w:bookmarkEnd w:id="6"/>
    </w:p>
    <w:p w:rsidR="00EA6058" w:rsidRPr="00D67D80" w:rsidRDefault="00EA6058" w:rsidP="00EA6058"/>
    <w:p w:rsidR="00EA6058" w:rsidRPr="00625068" w:rsidRDefault="00EA6058" w:rsidP="00EA6058">
      <w:pPr>
        <w:pStyle w:val="Heading2"/>
      </w:pPr>
      <w:bookmarkStart w:id="7" w:name="_Toc10799262"/>
      <w:r w:rsidRPr="00625068">
        <w:t>Preparation of the Financial Statements under IPSAS</w:t>
      </w:r>
      <w:bookmarkEnd w:id="7"/>
    </w:p>
    <w:p w:rsidR="00EA6058" w:rsidRPr="00625068" w:rsidRDefault="00EA6058" w:rsidP="00EA6058"/>
    <w:p w:rsidR="00EA6058" w:rsidRPr="00625068" w:rsidRDefault="00EA6058" w:rsidP="00EA6058">
      <w:pPr>
        <w:numPr>
          <w:ilvl w:val="0"/>
          <w:numId w:val="18"/>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EA6058" w:rsidRPr="00625068" w:rsidRDefault="00EA6058" w:rsidP="00EA6058">
      <w:pPr>
        <w:autoSpaceDE w:val="0"/>
        <w:autoSpaceDN w:val="0"/>
        <w:adjustRightInd w:val="0"/>
      </w:pPr>
    </w:p>
    <w:p w:rsidR="00EA6058" w:rsidRPr="00625068" w:rsidRDefault="00EA6058" w:rsidP="00EA6058">
      <w:pPr>
        <w:numPr>
          <w:ilvl w:val="0"/>
          <w:numId w:val="18"/>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EA6058" w:rsidRPr="00625068" w:rsidRDefault="00EA6058" w:rsidP="00EA6058"/>
    <w:p w:rsidR="00EA6058" w:rsidRPr="00625068" w:rsidRDefault="00EA6058" w:rsidP="00EA6058">
      <w:pPr>
        <w:numPr>
          <w:ilvl w:val="0"/>
          <w:numId w:val="18"/>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EA6058" w:rsidRPr="00625068" w:rsidRDefault="00EA6058" w:rsidP="00EA6058"/>
    <w:p w:rsidR="00EA6058" w:rsidRPr="00625068" w:rsidRDefault="00EA6058" w:rsidP="00EA6058">
      <w:pPr>
        <w:numPr>
          <w:ilvl w:val="0"/>
          <w:numId w:val="18"/>
        </w:numPr>
        <w:tabs>
          <w:tab w:val="num" w:pos="550"/>
        </w:tabs>
        <w:ind w:left="550" w:hanging="550"/>
      </w:pPr>
      <w:r w:rsidRPr="00625068">
        <w:t>The application of IPSAS does not currently impact the preparation of the Program and Budget, which is still presented on a modified accrual basis. As this basis differs from the full accrual basis applied to the financial statements, a reconciliation between the budget and the principal financial statements is provided in accordance with the requirements of IPSAS.</w:t>
      </w:r>
    </w:p>
    <w:p w:rsidR="00EA6058" w:rsidRPr="00625068" w:rsidRDefault="00EA6058" w:rsidP="00EA6058"/>
    <w:p w:rsidR="00EA6058" w:rsidRPr="00625068" w:rsidRDefault="00EA6058" w:rsidP="00EA6058">
      <w:pPr>
        <w:numPr>
          <w:ilvl w:val="0"/>
          <w:numId w:val="18"/>
        </w:numPr>
        <w:tabs>
          <w:tab w:val="num" w:pos="550"/>
        </w:tabs>
        <w:ind w:left="550" w:hanging="550"/>
      </w:pPr>
      <w:r w:rsidRPr="00625068">
        <w:t xml:space="preserve">IPSAS requires more detailed disclosures to be included in the notes to the financial statements in the interests of transparency. As such, UPOV provides information on the remuneration of key management personnel. </w:t>
      </w:r>
    </w:p>
    <w:p w:rsidR="00EA6058" w:rsidRPr="00625068" w:rsidRDefault="00EA6058" w:rsidP="00EA6058">
      <w:pPr>
        <w:pStyle w:val="Heading2"/>
      </w:pPr>
      <w:bookmarkStart w:id="8" w:name="_Toc10799263"/>
      <w:r w:rsidRPr="00625068">
        <w:lastRenderedPageBreak/>
        <w:t>Financial Performance</w:t>
      </w:r>
      <w:bookmarkEnd w:id="8"/>
    </w:p>
    <w:p w:rsidR="00EA6058" w:rsidRPr="00625068" w:rsidRDefault="00EA6058" w:rsidP="00EA6058"/>
    <w:p w:rsidR="00EA6058" w:rsidRDefault="00EA6058" w:rsidP="00EA6058">
      <w:pPr>
        <w:numPr>
          <w:ilvl w:val="0"/>
          <w:numId w:val="18"/>
        </w:numPr>
        <w:tabs>
          <w:tab w:val="num" w:pos="550"/>
        </w:tabs>
        <w:ind w:left="550" w:hanging="550"/>
      </w:pPr>
      <w:r w:rsidRPr="00625068">
        <w:t xml:space="preserve">UPOV’s results showed a </w:t>
      </w:r>
      <w:r>
        <w:t>deficit</w:t>
      </w:r>
      <w:r w:rsidRPr="00625068">
        <w:t xml:space="preserve"> for the year of </w:t>
      </w:r>
      <w:r>
        <w:rPr>
          <w:color w:val="000000" w:themeColor="text1"/>
        </w:rPr>
        <w:t>41,675</w:t>
      </w:r>
      <w:r w:rsidR="003B65A3">
        <w:rPr>
          <w:color w:val="000000" w:themeColor="text1"/>
        </w:rPr>
        <w:t> Swiss francs</w:t>
      </w:r>
      <w:r w:rsidRPr="00625068">
        <w:rPr>
          <w:color w:val="000000" w:themeColor="text1"/>
        </w:rPr>
        <w:t xml:space="preserve">, with </w:t>
      </w:r>
      <w:r w:rsidRPr="00625068">
        <w:t xml:space="preserve">total revenue of </w:t>
      </w:r>
      <w:r>
        <w:rPr>
          <w:color w:val="000000" w:themeColor="text1"/>
        </w:rPr>
        <w:t>3,627,873</w:t>
      </w:r>
      <w:r w:rsidR="003B65A3">
        <w:rPr>
          <w:color w:val="000000" w:themeColor="text1"/>
        </w:rPr>
        <w:t> Swiss francs</w:t>
      </w:r>
      <w:r w:rsidRPr="00625068">
        <w:rPr>
          <w:color w:val="000000" w:themeColor="text1"/>
        </w:rPr>
        <w:t xml:space="preserve"> and</w:t>
      </w:r>
      <w:r w:rsidRPr="00625068">
        <w:t xml:space="preserve"> total expenses of </w:t>
      </w:r>
      <w:r>
        <w:rPr>
          <w:color w:val="000000" w:themeColor="text1"/>
        </w:rPr>
        <w:t>3,669,548</w:t>
      </w:r>
      <w:r w:rsidR="003B65A3">
        <w:rPr>
          <w:color w:val="000000" w:themeColor="text1"/>
        </w:rPr>
        <w:t> Swiss francs</w:t>
      </w:r>
      <w:r w:rsidRPr="00625068">
        <w:rPr>
          <w:color w:val="000000" w:themeColor="text1"/>
        </w:rPr>
        <w:t>. T</w:t>
      </w:r>
      <w:r>
        <w:rPr>
          <w:color w:val="000000" w:themeColor="text1"/>
        </w:rPr>
        <w:t xml:space="preserve">his can be compared to a deficit </w:t>
      </w:r>
      <w:r w:rsidRPr="00625068">
        <w:rPr>
          <w:color w:val="000000" w:themeColor="text1"/>
        </w:rPr>
        <w:t xml:space="preserve">of </w:t>
      </w:r>
      <w:r>
        <w:rPr>
          <w:color w:val="000000" w:themeColor="text1"/>
        </w:rPr>
        <w:t>290,363</w:t>
      </w:r>
      <w:r w:rsidR="003B65A3">
        <w:rPr>
          <w:color w:val="000000" w:themeColor="text1"/>
        </w:rPr>
        <w:t> Swiss francs</w:t>
      </w:r>
      <w:r>
        <w:rPr>
          <w:color w:val="000000" w:themeColor="text1"/>
        </w:rPr>
        <w:t xml:space="preserve"> in 2017</w:t>
      </w:r>
      <w:r w:rsidRPr="00625068">
        <w:rPr>
          <w:color w:val="000000" w:themeColor="text1"/>
        </w:rPr>
        <w:t xml:space="preserve">, </w:t>
      </w:r>
      <w:r w:rsidRPr="00625068">
        <w:t xml:space="preserve">with total revenue of </w:t>
      </w:r>
      <w:r>
        <w:t>3,644,418</w:t>
      </w:r>
      <w:r w:rsidR="003B65A3">
        <w:t> Swiss francs</w:t>
      </w:r>
      <w:r w:rsidRPr="00625068">
        <w:t xml:space="preserve"> and total expenses of </w:t>
      </w:r>
      <w:r>
        <w:t>3,934,781</w:t>
      </w:r>
      <w:r w:rsidR="003B65A3">
        <w:t> Swiss francs</w:t>
      </w:r>
      <w:r w:rsidRPr="00625068">
        <w:t>.</w:t>
      </w:r>
    </w:p>
    <w:p w:rsidR="00EA6058" w:rsidRPr="00625068" w:rsidRDefault="00EA6058" w:rsidP="00EA6058"/>
    <w:p w:rsidR="00EA6058" w:rsidRPr="00625068" w:rsidRDefault="00EA6058" w:rsidP="00EA6058">
      <w:pPr>
        <w:numPr>
          <w:ilvl w:val="0"/>
          <w:numId w:val="18"/>
        </w:numPr>
        <w:tabs>
          <w:tab w:val="num" w:pos="550"/>
        </w:tabs>
        <w:ind w:left="550" w:hanging="550"/>
      </w:pPr>
      <w:r w:rsidRPr="00625068">
        <w:t>The financial statements provide detail of financial performance by segment within the segment information disclosures, and this is summarized below:</w:t>
      </w:r>
    </w:p>
    <w:p w:rsidR="00EA6058" w:rsidRDefault="00EA6058" w:rsidP="00EA6058">
      <w:pPr>
        <w:rPr>
          <w:b/>
          <w:i/>
        </w:rPr>
      </w:pPr>
    </w:p>
    <w:p w:rsidR="00EA6058" w:rsidRPr="00625068" w:rsidRDefault="00EA6058" w:rsidP="00EA6058">
      <w:pPr>
        <w:autoSpaceDE w:val="0"/>
        <w:autoSpaceDN w:val="0"/>
        <w:adjustRightInd w:val="0"/>
        <w:rPr>
          <w:b/>
          <w:i/>
        </w:rPr>
      </w:pPr>
      <w:r w:rsidRPr="00625068">
        <w:rPr>
          <w:b/>
          <w:i/>
        </w:rPr>
        <w:t>Table 1. Summary Financial Performance by Segment</w:t>
      </w:r>
    </w:p>
    <w:p w:rsidR="00EA6058" w:rsidRPr="0073645E" w:rsidRDefault="00EA6058" w:rsidP="00EA6058">
      <w:pPr>
        <w:autoSpaceDE w:val="0"/>
        <w:autoSpaceDN w:val="0"/>
        <w:adjustRightInd w:val="0"/>
        <w:rPr>
          <w:b/>
          <w:i/>
          <w:szCs w:val="22"/>
        </w:rPr>
      </w:pPr>
    </w:p>
    <w:p w:rsidR="00EA6058" w:rsidRDefault="00EA6058" w:rsidP="00EA6058">
      <w:pPr>
        <w:autoSpaceDE w:val="0"/>
        <w:autoSpaceDN w:val="0"/>
        <w:adjustRightInd w:val="0"/>
        <w:jc w:val="center"/>
        <w:rPr>
          <w:rFonts w:ascii="Times New Roman" w:hAnsi="Times New Roman"/>
        </w:rPr>
      </w:pPr>
      <w:r w:rsidRPr="0039270D">
        <w:rPr>
          <w:noProof/>
        </w:rPr>
        <w:drawing>
          <wp:inline distT="0" distB="0" distL="0" distR="0" wp14:anchorId="659047B4" wp14:editId="6B1BBBE6">
            <wp:extent cx="6120765" cy="1455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55006"/>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1!R3C3:R25C12" \a \f 4 \h  \* MERGEFORMAT </w:instrText>
      </w:r>
      <w:r>
        <w:rPr>
          <w:noProof/>
        </w:rPr>
        <w:fldChar w:fldCharType="separate"/>
      </w:r>
    </w:p>
    <w:p w:rsidR="00EA6058" w:rsidRPr="00625068" w:rsidRDefault="00EA6058" w:rsidP="00EA6058">
      <w:pPr>
        <w:autoSpaceDE w:val="0"/>
        <w:autoSpaceDN w:val="0"/>
        <w:adjustRightInd w:val="0"/>
      </w:pPr>
      <w:r>
        <w:rPr>
          <w:noProof/>
        </w:rPr>
        <w:fldChar w:fldCharType="end"/>
      </w:r>
    </w:p>
    <w:p w:rsidR="00EA6058" w:rsidRDefault="00EA6058" w:rsidP="00EA6058">
      <w:pPr>
        <w:pStyle w:val="ListParagraph"/>
        <w:numPr>
          <w:ilvl w:val="0"/>
          <w:numId w:val="18"/>
        </w:numPr>
        <w:jc w:val="both"/>
        <w:rPr>
          <w:sz w:val="20"/>
        </w:rPr>
      </w:pPr>
      <w:r w:rsidRPr="00625068">
        <w:rPr>
          <w:sz w:val="20"/>
        </w:rPr>
        <w:t xml:space="preserve">UPOV’s activities are financed mainly from two sources - contributions and extrabudgetary funds (funds in trust). </w:t>
      </w:r>
      <w:r w:rsidRPr="00625068">
        <w:rPr>
          <w:color w:val="000000" w:themeColor="text1"/>
          <w:sz w:val="20"/>
        </w:rPr>
        <w:t>Contributions of 3,</w:t>
      </w:r>
      <w:r>
        <w:rPr>
          <w:color w:val="000000" w:themeColor="text1"/>
          <w:sz w:val="20"/>
        </w:rPr>
        <w:t>323,050</w:t>
      </w:r>
      <w:r w:rsidR="003B65A3">
        <w:rPr>
          <w:color w:val="000000" w:themeColor="text1"/>
          <w:sz w:val="20"/>
        </w:rPr>
        <w:t> Swiss francs</w:t>
      </w:r>
      <w:r w:rsidRPr="00625068">
        <w:rPr>
          <w:color w:val="000000" w:themeColor="text1"/>
          <w:sz w:val="20"/>
        </w:rPr>
        <w:t xml:space="preserve"> </w:t>
      </w:r>
      <w:r w:rsidRPr="00625068">
        <w:rPr>
          <w:sz w:val="20"/>
        </w:rPr>
        <w:t xml:space="preserve">represent approximately </w:t>
      </w:r>
      <w:r>
        <w:rPr>
          <w:color w:val="000000" w:themeColor="text1"/>
          <w:sz w:val="20"/>
        </w:rPr>
        <w:t>91.6</w:t>
      </w:r>
      <w:r w:rsidR="00C80744">
        <w:rPr>
          <w:color w:val="000000" w:themeColor="text1"/>
          <w:sz w:val="20"/>
        </w:rPr>
        <w:t> per cent</w:t>
      </w:r>
      <w:r w:rsidRPr="00625068">
        <w:rPr>
          <w:color w:val="000000" w:themeColor="text1"/>
          <w:sz w:val="20"/>
        </w:rPr>
        <w:t xml:space="preserve"> </w:t>
      </w:r>
      <w:r w:rsidRPr="00625068">
        <w:rPr>
          <w:sz w:val="20"/>
        </w:rPr>
        <w:t>of UPOV</w:t>
      </w:r>
      <w:r>
        <w:rPr>
          <w:sz w:val="20"/>
        </w:rPr>
        <w:t>’s total revenue for 2018</w:t>
      </w:r>
      <w:r w:rsidRPr="00625068">
        <w:rPr>
          <w:sz w:val="20"/>
        </w:rPr>
        <w:t xml:space="preserve">. Revenue recognized from extrabudgetary funds (funds in trust) totaled </w:t>
      </w:r>
      <w:r>
        <w:rPr>
          <w:color w:val="000000" w:themeColor="text1"/>
          <w:sz w:val="20"/>
        </w:rPr>
        <w:t>282,467</w:t>
      </w:r>
      <w:r w:rsidR="003B65A3">
        <w:rPr>
          <w:color w:val="000000" w:themeColor="text1"/>
          <w:sz w:val="20"/>
        </w:rPr>
        <w:t> Swiss francs</w:t>
      </w:r>
      <w:r w:rsidRPr="00625068">
        <w:rPr>
          <w:color w:val="000000" w:themeColor="text1"/>
          <w:sz w:val="20"/>
        </w:rPr>
        <w:t xml:space="preserve"> </w:t>
      </w:r>
      <w:r w:rsidRPr="00625068">
        <w:rPr>
          <w:sz w:val="20"/>
        </w:rPr>
        <w:t>for the year, representing</w:t>
      </w:r>
      <w:r>
        <w:rPr>
          <w:sz w:val="20"/>
        </w:rPr>
        <w:t xml:space="preserve"> </w:t>
      </w:r>
      <w:r>
        <w:rPr>
          <w:color w:val="000000" w:themeColor="text1"/>
          <w:sz w:val="20"/>
        </w:rPr>
        <w:t>7.8</w:t>
      </w:r>
      <w:r w:rsidR="00C80744">
        <w:rPr>
          <w:color w:val="000000" w:themeColor="text1"/>
          <w:sz w:val="20"/>
        </w:rPr>
        <w:t> per cent</w:t>
      </w:r>
      <w:r w:rsidRPr="00625068">
        <w:rPr>
          <w:color w:val="000000" w:themeColor="text1"/>
          <w:sz w:val="20"/>
        </w:rPr>
        <w:t xml:space="preserve"> of total revenue</w:t>
      </w:r>
      <w:r w:rsidRPr="00625068">
        <w:rPr>
          <w:sz w:val="20"/>
        </w:rPr>
        <w:t xml:space="preserve">. UPOV also has balances of </w:t>
      </w:r>
      <w:r>
        <w:rPr>
          <w:color w:val="000000" w:themeColor="text1"/>
          <w:sz w:val="20"/>
        </w:rPr>
        <w:t>229,701</w:t>
      </w:r>
      <w:r w:rsidR="003B65A3">
        <w:rPr>
          <w:color w:val="000000" w:themeColor="text1"/>
          <w:sz w:val="20"/>
        </w:rPr>
        <w:t> Swiss francs</w:t>
      </w:r>
      <w:r w:rsidRPr="00625068">
        <w:rPr>
          <w:color w:val="000000" w:themeColor="text1"/>
          <w:sz w:val="20"/>
        </w:rPr>
        <w:t xml:space="preserve"> </w:t>
      </w:r>
      <w:r w:rsidRPr="00625068">
        <w:rPr>
          <w:sz w:val="20"/>
        </w:rPr>
        <w:t>relating to contributions received in advance. These balances are currently shown as liabilities, and will be recorded as revenue in the year to which they relate.</w:t>
      </w:r>
    </w:p>
    <w:p w:rsidR="00EA6058" w:rsidRPr="00EB0BB6" w:rsidRDefault="00EA6058" w:rsidP="00EA6058"/>
    <w:p w:rsidR="00EA6058" w:rsidRPr="00EE4ACE" w:rsidRDefault="00EA6058" w:rsidP="00EA6058">
      <w:pPr>
        <w:pStyle w:val="ListParagraph"/>
        <w:numPr>
          <w:ilvl w:val="0"/>
          <w:numId w:val="18"/>
        </w:numPr>
        <w:jc w:val="both"/>
        <w:rPr>
          <w:sz w:val="20"/>
        </w:rPr>
      </w:pPr>
      <w:r>
        <w:rPr>
          <w:sz w:val="20"/>
        </w:rPr>
        <w:t>During 2017, UPOV launched the UPOV PRISMA PBR application tool. This online application tool enables applicants to submit application data to participating Plant Variety Protection Offices of members of the Union. At its fifty-first</w:t>
      </w:r>
      <w:r w:rsidRPr="00EE4ACE">
        <w:rPr>
          <w:sz w:val="20"/>
        </w:rPr>
        <w:t xml:space="preserve"> ordinary session</w:t>
      </w:r>
      <w:r>
        <w:rPr>
          <w:sz w:val="20"/>
        </w:rPr>
        <w:t>, the UPOV Council decided to approve the fees revenue for the</w:t>
      </w:r>
      <w:r w:rsidRPr="00EE4ACE">
        <w:rPr>
          <w:sz w:val="20"/>
        </w:rPr>
        <w:t xml:space="preserve"> </w:t>
      </w:r>
      <w:r>
        <w:rPr>
          <w:sz w:val="20"/>
        </w:rPr>
        <w:t>PRISMA PBR application tool</w:t>
      </w:r>
      <w:r w:rsidRPr="00EE4ACE">
        <w:rPr>
          <w:sz w:val="20"/>
        </w:rPr>
        <w:t xml:space="preserve"> at CHF150 per applica</w:t>
      </w:r>
      <w:r>
        <w:rPr>
          <w:sz w:val="20"/>
        </w:rPr>
        <w:t>tion for the 2018-2019 biennium. However, the Council agreed that the application tool</w:t>
      </w:r>
      <w:r w:rsidRPr="00EE4ACE">
        <w:rPr>
          <w:sz w:val="20"/>
        </w:rPr>
        <w:t xml:space="preserve"> could be made free of charge for an introductory period </w:t>
      </w:r>
      <w:r>
        <w:rPr>
          <w:sz w:val="20"/>
        </w:rPr>
        <w:t>if the budgeted costs of the application</w:t>
      </w:r>
      <w:r w:rsidRPr="00EE4ACE">
        <w:rPr>
          <w:sz w:val="20"/>
        </w:rPr>
        <w:t xml:space="preserve"> were funded by mean</w:t>
      </w:r>
      <w:r>
        <w:rPr>
          <w:sz w:val="20"/>
        </w:rPr>
        <w:t xml:space="preserve">s other than the regular budget. This </w:t>
      </w:r>
      <w:r w:rsidRPr="00EE4ACE">
        <w:rPr>
          <w:sz w:val="20"/>
        </w:rPr>
        <w:t>introductory period</w:t>
      </w:r>
      <w:r>
        <w:rPr>
          <w:sz w:val="20"/>
        </w:rPr>
        <w:t xml:space="preserve"> has been extended until December 31, 2019.</w:t>
      </w:r>
    </w:p>
    <w:p w:rsidR="00EA6058" w:rsidRPr="00625068" w:rsidRDefault="00EA6058" w:rsidP="00EA6058"/>
    <w:p w:rsidR="00EA6058" w:rsidRDefault="00EA6058" w:rsidP="00EA6058">
      <w:pPr>
        <w:numPr>
          <w:ilvl w:val="0"/>
          <w:numId w:val="18"/>
        </w:numPr>
      </w:pPr>
      <w:r w:rsidRPr="00625068">
        <w:t xml:space="preserve">Personnel expenditure of </w:t>
      </w:r>
      <w:r>
        <w:rPr>
          <w:color w:val="000000" w:themeColor="text1"/>
        </w:rPr>
        <w:t>2,210,760</w:t>
      </w:r>
      <w:r w:rsidR="003B65A3">
        <w:rPr>
          <w:color w:val="000000" w:themeColor="text1"/>
        </w:rPr>
        <w:t> Swiss francs</w:t>
      </w:r>
      <w:r w:rsidRPr="00625068">
        <w:rPr>
          <w:color w:val="000000" w:themeColor="text1"/>
        </w:rPr>
        <w:t xml:space="preserve"> </w:t>
      </w:r>
      <w:r w:rsidRPr="00625068">
        <w:t xml:space="preserve">represents </w:t>
      </w:r>
      <w:r>
        <w:rPr>
          <w:color w:val="000000" w:themeColor="text1"/>
        </w:rPr>
        <w:t>60.2</w:t>
      </w:r>
      <w:r w:rsidR="00C80744">
        <w:rPr>
          <w:color w:val="000000" w:themeColor="text1"/>
        </w:rPr>
        <w:t> per cent</w:t>
      </w:r>
      <w:r w:rsidRPr="00625068">
        <w:rPr>
          <w:color w:val="000000" w:themeColor="text1"/>
        </w:rPr>
        <w:t xml:space="preserve"> </w:t>
      </w:r>
      <w:r w:rsidRPr="00625068">
        <w:t xml:space="preserve">of </w:t>
      </w:r>
      <w:r>
        <w:t xml:space="preserve">the </w:t>
      </w:r>
      <w:r w:rsidRPr="00625068">
        <w:t xml:space="preserve">total expenses of </w:t>
      </w:r>
      <w:r>
        <w:rPr>
          <w:color w:val="000000" w:themeColor="text1"/>
        </w:rPr>
        <w:t>3,669,548</w:t>
      </w:r>
      <w:r w:rsidR="003B65A3">
        <w:rPr>
          <w:color w:val="000000" w:themeColor="text1"/>
        </w:rPr>
        <w:t> Swiss francs</w:t>
      </w:r>
      <w:r w:rsidRPr="00625068">
        <w:rPr>
          <w:color w:val="000000" w:themeColor="text1"/>
        </w:rPr>
        <w:t xml:space="preserve"> </w:t>
      </w:r>
      <w:r>
        <w:t>for the year 2018</w:t>
      </w:r>
      <w:r w:rsidRPr="00625068">
        <w:t xml:space="preserve">. As already highlighted, accrual accounting for post-employment and other long-term employee benefits requires the cost of the schemes to be recorded as the benefits are earned by staff, rather than on a pay-as-you-go basis. </w:t>
      </w:r>
      <w:r w:rsidRPr="00C75FFB">
        <w:t>This methodology allows UPOV to better account for the true cost of employing its staff on an annual basis.</w:t>
      </w:r>
      <w:r>
        <w:t xml:space="preserve"> </w:t>
      </w:r>
      <w:r w:rsidRPr="00625068">
        <w:t>The total interest and service cost fo</w:t>
      </w:r>
      <w:r>
        <w:t xml:space="preserve">r the year relating to ASHI, </w:t>
      </w:r>
      <w:r w:rsidRPr="00625068">
        <w:t>repatriation benefits</w:t>
      </w:r>
      <w:r>
        <w:t xml:space="preserve"> and long-term accumulated annual leave </w:t>
      </w:r>
      <w:r w:rsidRPr="00625068">
        <w:t xml:space="preserve">is </w:t>
      </w:r>
      <w:r>
        <w:rPr>
          <w:color w:val="000000" w:themeColor="text1"/>
        </w:rPr>
        <w:t>178,661</w:t>
      </w:r>
      <w:r w:rsidR="003B65A3">
        <w:rPr>
          <w:color w:val="000000" w:themeColor="text1"/>
        </w:rPr>
        <w:t> Swiss francs</w:t>
      </w:r>
      <w:r w:rsidRPr="00625068">
        <w:rPr>
          <w:color w:val="000000" w:themeColor="text1"/>
        </w:rPr>
        <w:t xml:space="preserve">. </w:t>
      </w:r>
    </w:p>
    <w:p w:rsidR="00EA6058" w:rsidRDefault="00EA6058" w:rsidP="00EA6058">
      <w:pPr>
        <w:pStyle w:val="ListParagraph"/>
      </w:pPr>
    </w:p>
    <w:p w:rsidR="00EA6058" w:rsidRPr="00E550E6" w:rsidRDefault="00EA6058" w:rsidP="00EA6058">
      <w:pPr>
        <w:pStyle w:val="Heading2"/>
      </w:pPr>
      <w:bookmarkStart w:id="9" w:name="_Toc10799264"/>
      <w:r w:rsidRPr="00E550E6">
        <w:t>Financial Position</w:t>
      </w:r>
      <w:bookmarkEnd w:id="9"/>
    </w:p>
    <w:p w:rsidR="00EA6058" w:rsidRPr="00E550E6" w:rsidRDefault="00EA6058" w:rsidP="00EA6058"/>
    <w:p w:rsidR="00EA6058" w:rsidRPr="00E550E6" w:rsidRDefault="00EA6058" w:rsidP="00EA6058">
      <w:pPr>
        <w:numPr>
          <w:ilvl w:val="0"/>
          <w:numId w:val="18"/>
        </w:numPr>
      </w:pPr>
      <w:r w:rsidRPr="00E550E6">
        <w:t xml:space="preserve">UPOV has net assets of </w:t>
      </w:r>
      <w:r>
        <w:t>6</w:t>
      </w:r>
      <w:r>
        <w:rPr>
          <w:color w:val="000000" w:themeColor="text1"/>
        </w:rPr>
        <w:t>83,159</w:t>
      </w:r>
      <w:r w:rsidR="003B65A3">
        <w:rPr>
          <w:color w:val="000000" w:themeColor="text1"/>
        </w:rPr>
        <w:t> Swiss francs</w:t>
      </w:r>
      <w:r w:rsidRPr="00E550E6">
        <w:rPr>
          <w:color w:val="000000" w:themeColor="text1"/>
        </w:rPr>
        <w:t xml:space="preserve"> </w:t>
      </w:r>
      <w:r w:rsidRPr="00E550E6">
        <w:t xml:space="preserve">as at </w:t>
      </w:r>
      <w:r>
        <w:t>December 31, 2018, compared to 629,830</w:t>
      </w:r>
      <w:r w:rsidR="003B65A3">
        <w:t> Swiss francs</w:t>
      </w:r>
      <w:r w:rsidRPr="00666306">
        <w:t xml:space="preserve"> </w:t>
      </w:r>
      <w:r w:rsidRPr="00E550E6">
        <w:t xml:space="preserve">at the end of </w:t>
      </w:r>
      <w:r>
        <w:t>2017</w:t>
      </w:r>
      <w:r w:rsidRPr="00E550E6">
        <w:t>. The financial position of UPOV by segment can be summarized as follows:</w:t>
      </w:r>
    </w:p>
    <w:p w:rsidR="00EA6058" w:rsidRDefault="00EA6058" w:rsidP="00EA6058">
      <w:pPr>
        <w:autoSpaceDE w:val="0"/>
        <w:autoSpaceDN w:val="0"/>
        <w:adjustRightInd w:val="0"/>
        <w:rPr>
          <w:b/>
          <w:i/>
        </w:rPr>
      </w:pPr>
    </w:p>
    <w:p w:rsidR="00EA6058" w:rsidRDefault="00EA6058" w:rsidP="00EA6058">
      <w:pPr>
        <w:autoSpaceDE w:val="0"/>
        <w:autoSpaceDN w:val="0"/>
        <w:adjustRightInd w:val="0"/>
        <w:rPr>
          <w:b/>
          <w:i/>
        </w:rPr>
      </w:pPr>
      <w:r w:rsidRPr="00E550E6">
        <w:rPr>
          <w:b/>
          <w:i/>
        </w:rPr>
        <w:t>Table 2. Summary Financial Position by Segment</w:t>
      </w:r>
    </w:p>
    <w:p w:rsidR="00EA6058" w:rsidRDefault="00EA6058" w:rsidP="00EA6058">
      <w:pPr>
        <w:autoSpaceDE w:val="0"/>
        <w:autoSpaceDN w:val="0"/>
        <w:adjustRightInd w:val="0"/>
        <w:rPr>
          <w:b/>
          <w:i/>
        </w:rPr>
      </w:pPr>
    </w:p>
    <w:p w:rsidR="00EA6058" w:rsidRPr="00E550E6" w:rsidRDefault="00EA6058" w:rsidP="00EA6058">
      <w:pPr>
        <w:autoSpaceDE w:val="0"/>
        <w:autoSpaceDN w:val="0"/>
        <w:adjustRightInd w:val="0"/>
        <w:rPr>
          <w:b/>
          <w:i/>
        </w:rPr>
      </w:pPr>
      <w:r w:rsidRPr="006517A6">
        <w:rPr>
          <w:noProof/>
        </w:rPr>
        <w:drawing>
          <wp:inline distT="0" distB="0" distL="0" distR="0" wp14:anchorId="22045BE5" wp14:editId="1C46250E">
            <wp:extent cx="6120765" cy="128074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280742"/>
                    </a:xfrm>
                    <a:prstGeom prst="rect">
                      <a:avLst/>
                    </a:prstGeom>
                    <a:noFill/>
                    <a:ln>
                      <a:noFill/>
                    </a:ln>
                  </pic:spPr>
                </pic:pic>
              </a:graphicData>
            </a:graphic>
          </wp:inline>
        </w:drawing>
      </w:r>
    </w:p>
    <w:p w:rsidR="00EA6058" w:rsidRPr="0073645E" w:rsidRDefault="00EA6058" w:rsidP="00EA6058"/>
    <w:p w:rsidR="00EA6058" w:rsidRPr="00E550E6" w:rsidRDefault="00EA6058" w:rsidP="00EA6058">
      <w:pPr>
        <w:rPr>
          <w:noProof/>
        </w:rPr>
      </w:pPr>
    </w:p>
    <w:p w:rsidR="00EA6058" w:rsidRPr="00E550E6" w:rsidRDefault="00EA6058" w:rsidP="00EA6058">
      <w:pPr>
        <w:numPr>
          <w:ilvl w:val="0"/>
          <w:numId w:val="18"/>
        </w:numPr>
      </w:pPr>
      <w:r w:rsidRPr="00E550E6">
        <w:t xml:space="preserve">The net working capital (current assets less current liabilities) of UPOV is </w:t>
      </w:r>
      <w:r>
        <w:rPr>
          <w:color w:val="000000" w:themeColor="text1"/>
        </w:rPr>
        <w:t>2,972,638</w:t>
      </w:r>
      <w:r w:rsidR="003B65A3">
        <w:rPr>
          <w:color w:val="000000" w:themeColor="text1"/>
        </w:rPr>
        <w:t> Swiss francs</w:t>
      </w:r>
      <w:r>
        <w:t xml:space="preserve"> as at December 31, 2018 (</w:t>
      </w:r>
      <w:r>
        <w:rPr>
          <w:color w:val="000000" w:themeColor="text1"/>
        </w:rPr>
        <w:t>2,885,775</w:t>
      </w:r>
      <w:r w:rsidR="003B65A3">
        <w:rPr>
          <w:color w:val="000000" w:themeColor="text1"/>
        </w:rPr>
        <w:t> Swiss francs</w:t>
      </w:r>
      <w:r w:rsidRPr="00E550E6">
        <w:t xml:space="preserve"> as at</w:t>
      </w:r>
      <w:r>
        <w:t xml:space="preserve"> December 31, 2017</w:t>
      </w:r>
      <w:r w:rsidRPr="00E550E6">
        <w:t>). Cash and cash equivalent</w:t>
      </w:r>
      <w:r>
        <w:t xml:space="preserve"> balances increased </w:t>
      </w:r>
      <w:r w:rsidRPr="00E550E6">
        <w:rPr>
          <w:color w:val="000000" w:themeColor="text1"/>
        </w:rPr>
        <w:t xml:space="preserve">from </w:t>
      </w:r>
      <w:r>
        <w:rPr>
          <w:color w:val="000000" w:themeColor="text1"/>
        </w:rPr>
        <w:t>4,115,186</w:t>
      </w:r>
      <w:r w:rsidR="003B65A3">
        <w:rPr>
          <w:color w:val="000000" w:themeColor="text1"/>
        </w:rPr>
        <w:t> Swiss francs</w:t>
      </w:r>
      <w:r w:rsidRPr="00E550E6">
        <w:t xml:space="preserve"> as </w:t>
      </w:r>
      <w:r>
        <w:t>at December 31, 2017,</w:t>
      </w:r>
      <w:r w:rsidRPr="00E550E6">
        <w:t xml:space="preserve"> </w:t>
      </w:r>
      <w:r w:rsidRPr="00E550E6">
        <w:rPr>
          <w:color w:val="000000" w:themeColor="text1"/>
        </w:rPr>
        <w:t xml:space="preserve">to </w:t>
      </w:r>
      <w:r>
        <w:rPr>
          <w:color w:val="000000" w:themeColor="text1"/>
        </w:rPr>
        <w:t>4,275,188</w:t>
      </w:r>
      <w:r w:rsidR="003B65A3">
        <w:rPr>
          <w:color w:val="000000" w:themeColor="text1"/>
        </w:rPr>
        <w:t> Swiss francs</w:t>
      </w:r>
      <w:r w:rsidRPr="00E550E6">
        <w:rPr>
          <w:color w:val="000000" w:themeColor="text1"/>
        </w:rPr>
        <w:t xml:space="preserve"> as at </w:t>
      </w:r>
      <w:r>
        <w:t>December 31, 2018</w:t>
      </w:r>
      <w:r w:rsidRPr="00E550E6">
        <w:t>.</w:t>
      </w:r>
    </w:p>
    <w:p w:rsidR="00EA6058" w:rsidRPr="00E550E6" w:rsidRDefault="00EA6058" w:rsidP="00EA6058">
      <w:pPr>
        <w:ind w:left="550"/>
      </w:pPr>
    </w:p>
    <w:p w:rsidR="00EA6058" w:rsidRDefault="00EA6058" w:rsidP="00EA6058">
      <w:pPr>
        <w:numPr>
          <w:ilvl w:val="0"/>
          <w:numId w:val="18"/>
        </w:numPr>
      </w:pPr>
      <w:r w:rsidRPr="00E46B7B">
        <w:t>Total accounts</w:t>
      </w:r>
      <w:r>
        <w:t xml:space="preserve"> receivable at December 31, 2018,</w:t>
      </w:r>
      <w:r w:rsidRPr="00E46B7B">
        <w:t xml:space="preserve"> </w:t>
      </w:r>
      <w:r>
        <w:rPr>
          <w:color w:val="000000" w:themeColor="text1"/>
        </w:rPr>
        <w:t>were 135,097</w:t>
      </w:r>
      <w:r w:rsidR="003B65A3">
        <w:rPr>
          <w:color w:val="000000" w:themeColor="text1"/>
        </w:rPr>
        <w:t> Swiss francs</w:t>
      </w:r>
      <w:r w:rsidRPr="00E46B7B">
        <w:rPr>
          <w:color w:val="000000" w:themeColor="text1"/>
        </w:rPr>
        <w:t xml:space="preserve">, </w:t>
      </w:r>
      <w:r w:rsidRPr="00E46B7B">
        <w:t xml:space="preserve">compared to </w:t>
      </w:r>
      <w:r w:rsidRPr="00412EAD">
        <w:rPr>
          <w:color w:val="000000" w:themeColor="text1"/>
        </w:rPr>
        <w:t>86,196</w:t>
      </w:r>
      <w:r w:rsidR="003B65A3">
        <w:rPr>
          <w:color w:val="000000" w:themeColor="text1"/>
        </w:rPr>
        <w:t> Swiss francs</w:t>
      </w:r>
      <w:r w:rsidRPr="00CF4805">
        <w:rPr>
          <w:color w:val="000000" w:themeColor="text1"/>
        </w:rPr>
        <w:t xml:space="preserve"> </w:t>
      </w:r>
      <w:r>
        <w:t>as at December 31, 2017</w:t>
      </w:r>
      <w:r w:rsidRPr="00E46B7B">
        <w:t xml:space="preserve">. The </w:t>
      </w:r>
      <w:r>
        <w:t xml:space="preserve">accounts receivable </w:t>
      </w:r>
      <w:r w:rsidRPr="00E46B7B">
        <w:t>ba</w:t>
      </w:r>
      <w:r>
        <w:t>lance at the end of 2018</w:t>
      </w:r>
      <w:r w:rsidRPr="00E46B7B">
        <w:t xml:space="preserve"> includes contri</w:t>
      </w:r>
      <w:r>
        <w:t>butions of 114,587</w:t>
      </w:r>
      <w:r w:rsidR="003B65A3">
        <w:t> Swiss francs</w:t>
      </w:r>
      <w:r>
        <w:t>, e</w:t>
      </w:r>
      <w:r w:rsidRPr="00B57720">
        <w:t xml:space="preserve">xtrabudgetary funds (funds in trust) </w:t>
      </w:r>
      <w:r>
        <w:t>of 10,294</w:t>
      </w:r>
      <w:r w:rsidR="003B65A3">
        <w:t> Swiss francs</w:t>
      </w:r>
      <w:r>
        <w:t>, education grant advances of 9,466</w:t>
      </w:r>
      <w:r w:rsidR="003B65A3">
        <w:t> Swiss francs</w:t>
      </w:r>
      <w:r>
        <w:t xml:space="preserve"> and miscellaneous debtors of 750</w:t>
      </w:r>
      <w:r w:rsidR="003B65A3">
        <w:t> Swiss francs</w:t>
      </w:r>
      <w:r>
        <w:t>.</w:t>
      </w:r>
    </w:p>
    <w:p w:rsidR="00EA6058" w:rsidRDefault="00EA6058" w:rsidP="00EA6058">
      <w:pPr>
        <w:ind w:left="567"/>
      </w:pPr>
    </w:p>
    <w:p w:rsidR="00EA6058" w:rsidRPr="00760F1C" w:rsidRDefault="00EA6058" w:rsidP="00EA6058">
      <w:pPr>
        <w:pStyle w:val="ListParagraph"/>
        <w:numPr>
          <w:ilvl w:val="0"/>
          <w:numId w:val="18"/>
        </w:numPr>
        <w:jc w:val="both"/>
        <w:rPr>
          <w:rFonts w:cs="Times New Roman"/>
          <w:sz w:val="20"/>
        </w:rPr>
      </w:pPr>
      <w:r w:rsidRPr="00760F1C">
        <w:rPr>
          <w:sz w:val="20"/>
        </w:rPr>
        <w:t xml:space="preserve">UPOV has total employee benefit liabilities of </w:t>
      </w:r>
      <w:r w:rsidRPr="00760F1C">
        <w:rPr>
          <w:color w:val="000000" w:themeColor="text1"/>
          <w:sz w:val="20"/>
        </w:rPr>
        <w:t>2</w:t>
      </w:r>
      <w:r>
        <w:rPr>
          <w:color w:val="000000" w:themeColor="text1"/>
          <w:sz w:val="20"/>
        </w:rPr>
        <w:t>,489,970</w:t>
      </w:r>
      <w:r w:rsidR="003B65A3">
        <w:rPr>
          <w:color w:val="000000" w:themeColor="text1"/>
          <w:sz w:val="20"/>
        </w:rPr>
        <w:t> Swiss francs</w:t>
      </w:r>
      <w:r w:rsidRPr="00760F1C">
        <w:rPr>
          <w:color w:val="000000" w:themeColor="text1"/>
          <w:sz w:val="20"/>
        </w:rPr>
        <w:t xml:space="preserve"> </w:t>
      </w:r>
      <w:r w:rsidRPr="00760F1C">
        <w:rPr>
          <w:sz w:val="20"/>
        </w:rPr>
        <w:t>as at December 3</w:t>
      </w:r>
      <w:r>
        <w:rPr>
          <w:sz w:val="20"/>
        </w:rPr>
        <w:t>1, 2018</w:t>
      </w:r>
      <w:r w:rsidRPr="00760F1C">
        <w:rPr>
          <w:sz w:val="20"/>
        </w:rPr>
        <w:t xml:space="preserve">, compared to </w:t>
      </w:r>
      <w:r w:rsidRPr="00760F1C">
        <w:rPr>
          <w:color w:val="000000" w:themeColor="text1"/>
          <w:sz w:val="20"/>
        </w:rPr>
        <w:t>2,456,705</w:t>
      </w:r>
      <w:r w:rsidR="003B65A3">
        <w:rPr>
          <w:color w:val="000000" w:themeColor="text1"/>
          <w:sz w:val="20"/>
        </w:rPr>
        <w:t> Swiss francs</w:t>
      </w:r>
      <w:r w:rsidRPr="00760F1C">
        <w:rPr>
          <w:sz w:val="20"/>
        </w:rPr>
        <w:t xml:space="preserve"> as</w:t>
      </w:r>
      <w:r>
        <w:rPr>
          <w:sz w:val="20"/>
        </w:rPr>
        <w:t xml:space="preserve"> at December 31, 2017. </w:t>
      </w:r>
      <w:r w:rsidRPr="00760F1C">
        <w:rPr>
          <w:sz w:val="20"/>
        </w:rPr>
        <w:t xml:space="preserve">For the liabilities relating to ASHI, repatriation benefits and </w:t>
      </w:r>
      <w:r w:rsidRPr="00D760AE">
        <w:rPr>
          <w:sz w:val="20"/>
        </w:rPr>
        <w:t>long-term accumulated annual leave</w:t>
      </w:r>
      <w:r w:rsidRPr="00760F1C">
        <w:rPr>
          <w:sz w:val="20"/>
        </w:rPr>
        <w:t xml:space="preserve"> actuarial valuations have been used. The main liability, relating to ASHI</w:t>
      </w:r>
      <w:r w:rsidRPr="00760F1C">
        <w:rPr>
          <w:color w:val="000000" w:themeColor="text1"/>
          <w:sz w:val="20"/>
        </w:rPr>
        <w:t xml:space="preserve">, amounts to </w:t>
      </w:r>
      <w:r>
        <w:rPr>
          <w:color w:val="000000" w:themeColor="text1"/>
          <w:sz w:val="20"/>
        </w:rPr>
        <w:t>2,235,639</w:t>
      </w:r>
      <w:r w:rsidR="003B65A3">
        <w:rPr>
          <w:color w:val="000000" w:themeColor="text1"/>
          <w:sz w:val="20"/>
        </w:rPr>
        <w:t> Swiss francs</w:t>
      </w:r>
      <w:r w:rsidRPr="00760F1C">
        <w:rPr>
          <w:color w:val="000000" w:themeColor="text1"/>
          <w:sz w:val="20"/>
        </w:rPr>
        <w:t xml:space="preserve"> as at De</w:t>
      </w:r>
      <w:r>
        <w:rPr>
          <w:color w:val="000000" w:themeColor="text1"/>
          <w:sz w:val="20"/>
        </w:rPr>
        <w:t>cember 31, 2018. This shows an increase</w:t>
      </w:r>
      <w:r w:rsidRPr="00760F1C">
        <w:rPr>
          <w:color w:val="000000" w:themeColor="text1"/>
          <w:sz w:val="20"/>
        </w:rPr>
        <w:t xml:space="preserve"> of </w:t>
      </w:r>
      <w:r>
        <w:rPr>
          <w:color w:val="000000" w:themeColor="text1"/>
          <w:sz w:val="20"/>
        </w:rPr>
        <w:t>26,178</w:t>
      </w:r>
      <w:r w:rsidR="003B65A3">
        <w:rPr>
          <w:color w:val="000000" w:themeColor="text1"/>
          <w:sz w:val="20"/>
        </w:rPr>
        <w:t> Swiss francs</w:t>
      </w:r>
      <w:r w:rsidRPr="00760F1C">
        <w:rPr>
          <w:color w:val="000000" w:themeColor="text1"/>
          <w:sz w:val="20"/>
        </w:rPr>
        <w:t xml:space="preserve"> </w:t>
      </w:r>
      <w:r w:rsidRPr="00760F1C">
        <w:rPr>
          <w:sz w:val="20"/>
        </w:rPr>
        <w:t xml:space="preserve">from the balance </w:t>
      </w:r>
      <w:r>
        <w:rPr>
          <w:sz w:val="20"/>
        </w:rPr>
        <w:t>of 2,209,461</w:t>
      </w:r>
      <w:r w:rsidR="003B65A3">
        <w:rPr>
          <w:sz w:val="20"/>
        </w:rPr>
        <w:t> Swiss francs</w:t>
      </w:r>
      <w:r>
        <w:rPr>
          <w:sz w:val="20"/>
        </w:rPr>
        <w:t xml:space="preserve"> </w:t>
      </w:r>
      <w:r w:rsidRPr="00760F1C">
        <w:rPr>
          <w:sz w:val="20"/>
        </w:rPr>
        <w:t>as at</w:t>
      </w:r>
      <w:r>
        <w:rPr>
          <w:sz w:val="20"/>
        </w:rPr>
        <w:t xml:space="preserve"> December 31, 2017. </w:t>
      </w:r>
    </w:p>
    <w:p w:rsidR="00EA6058" w:rsidRDefault="00EA6058" w:rsidP="00EA6058">
      <w:pPr>
        <w:pStyle w:val="ListParagraph"/>
        <w:rPr>
          <w:sz w:val="20"/>
        </w:rPr>
      </w:pPr>
    </w:p>
    <w:p w:rsidR="00EA6058" w:rsidRPr="00E550E6" w:rsidRDefault="00EA6058" w:rsidP="00EA6058">
      <w:pPr>
        <w:numPr>
          <w:ilvl w:val="0"/>
          <w:numId w:val="18"/>
        </w:numPr>
      </w:pPr>
      <w:r>
        <w:t>In 2015, 183,824</w:t>
      </w:r>
      <w:r w:rsidR="003B65A3">
        <w:t> Swiss francs</w:t>
      </w:r>
      <w:r>
        <w:t>, representing the a</w:t>
      </w:r>
      <w:r w:rsidRPr="00D23374">
        <w:t>mount of the reserve fund exceeding 15</w:t>
      </w:r>
      <w:r w:rsidR="00C80744">
        <w:t> per cent</w:t>
      </w:r>
      <w:r w:rsidRPr="00D23374">
        <w:t xml:space="preserve"> of the </w:t>
      </w:r>
      <w:r>
        <w:t>total income for the 2012-</w:t>
      </w:r>
      <w:r w:rsidRPr="00D23374">
        <w:t>2013 Biennium</w:t>
      </w:r>
      <w:r>
        <w:t>, were transferred to a Special Project Fund to complete specific projects. Of the remaining balance of 13,957</w:t>
      </w:r>
      <w:r w:rsidR="003B65A3">
        <w:t> Swiss francs</w:t>
      </w:r>
      <w:r>
        <w:t xml:space="preserve"> at 2017 year end, travel expenses of 13,799</w:t>
      </w:r>
      <w:r w:rsidR="003B65A3">
        <w:t> Swiss francs</w:t>
      </w:r>
      <w:r>
        <w:t xml:space="preserve"> have been incurred in 2018. As at December 31, 2018, the Special Project Fund balance of 158</w:t>
      </w:r>
      <w:r w:rsidR="003B65A3">
        <w:t> Swiss francs</w:t>
      </w:r>
      <w:r>
        <w:t xml:space="preserve"> forms part of UPOV’s net assets. This balance will be transferred to the UPOV Reserve Fund in 2019. </w:t>
      </w:r>
    </w:p>
    <w:p w:rsidR="00EA6058" w:rsidRPr="00C77C24" w:rsidRDefault="00EA6058" w:rsidP="00EA6058"/>
    <w:p w:rsidR="00EA6058" w:rsidRPr="00C77C24" w:rsidRDefault="00EA6058" w:rsidP="00EA6058">
      <w:pPr>
        <w:pStyle w:val="Heading2"/>
      </w:pPr>
      <w:bookmarkStart w:id="10" w:name="_Toc10799265"/>
      <w:r w:rsidRPr="00C77C24">
        <w:t>Budgetary Performance</w:t>
      </w:r>
      <w:bookmarkEnd w:id="10"/>
    </w:p>
    <w:p w:rsidR="00EA6058" w:rsidRPr="00C77C24" w:rsidRDefault="00EA6058" w:rsidP="00EA6058"/>
    <w:p w:rsidR="00EA6058" w:rsidRPr="00B85860" w:rsidRDefault="00EA6058" w:rsidP="00EA6058">
      <w:pPr>
        <w:numPr>
          <w:ilvl w:val="0"/>
          <w:numId w:val="18"/>
        </w:numPr>
      </w:pPr>
      <w:r w:rsidRPr="00B85860">
        <w:t>The budget of UPOV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EA6058" w:rsidRPr="00B85860" w:rsidRDefault="00EA6058" w:rsidP="00EA6058"/>
    <w:p w:rsidR="00EA6058" w:rsidRPr="00B85860" w:rsidRDefault="00EA6058" w:rsidP="00EA6058">
      <w:pPr>
        <w:numPr>
          <w:ilvl w:val="0"/>
          <w:numId w:val="18"/>
        </w:numPr>
        <w:rPr>
          <w:u w:val="single"/>
        </w:rPr>
      </w:pPr>
      <w:r>
        <w:t>The budget for the year 2018</w:t>
      </w:r>
      <w:r w:rsidRPr="00B85860">
        <w:t xml:space="preserve"> showed income and expenditure </w:t>
      </w:r>
      <w:r>
        <w:rPr>
          <w:color w:val="000000" w:themeColor="text1"/>
        </w:rPr>
        <w:t>of 3,470,000</w:t>
      </w:r>
      <w:r w:rsidR="003B65A3">
        <w:rPr>
          <w:color w:val="000000" w:themeColor="text1"/>
        </w:rPr>
        <w:t> Swiss francs</w:t>
      </w:r>
      <w:r w:rsidRPr="00B85860">
        <w:t xml:space="preserve">. </w:t>
      </w:r>
      <w:r w:rsidRPr="00B85860">
        <w:br/>
        <w:t>This compares to actual income and actual expenditure on a comparable basis (before Funds in Trust</w:t>
      </w:r>
      <w:r w:rsidRPr="00BB16BC">
        <w:t>,</w:t>
      </w:r>
      <w:r w:rsidRPr="00BB16BC">
        <w:rPr>
          <w:strike/>
        </w:rPr>
        <w:t xml:space="preserve"> </w:t>
      </w:r>
      <w:r w:rsidRPr="00BB16BC">
        <w:t xml:space="preserve">and IPSAS adjustments) of </w:t>
      </w:r>
      <w:r w:rsidRPr="00BB16BC">
        <w:rPr>
          <w:color w:val="000000" w:themeColor="text1"/>
        </w:rPr>
        <w:t>3</w:t>
      </w:r>
      <w:r>
        <w:rPr>
          <w:color w:val="000000" w:themeColor="text1"/>
        </w:rPr>
        <w:t>,422,060</w:t>
      </w:r>
      <w:r w:rsidR="003B65A3">
        <w:rPr>
          <w:color w:val="000000" w:themeColor="text1"/>
        </w:rPr>
        <w:t> Swiss francs</w:t>
      </w:r>
      <w:r w:rsidRPr="00B85860">
        <w:rPr>
          <w:color w:val="000000" w:themeColor="text1"/>
        </w:rPr>
        <w:t xml:space="preserve"> </w:t>
      </w:r>
      <w:r>
        <w:rPr>
          <w:color w:val="000000" w:themeColor="text1"/>
        </w:rPr>
        <w:t>and 3,354,800</w:t>
      </w:r>
      <w:r w:rsidR="003B65A3">
        <w:rPr>
          <w:color w:val="000000" w:themeColor="text1"/>
        </w:rPr>
        <w:t> Swiss francs</w:t>
      </w:r>
      <w:r w:rsidRPr="00B85860">
        <w:rPr>
          <w:color w:val="000000" w:themeColor="text1"/>
        </w:rPr>
        <w:t xml:space="preserve"> respectively</w:t>
      </w:r>
      <w:r w:rsidRPr="00B85860">
        <w:t xml:space="preserve">. </w:t>
      </w:r>
      <w:r w:rsidRPr="00B5379E">
        <w:t xml:space="preserve">The </w:t>
      </w:r>
      <w:r>
        <w:t>actual surplus for the year 2018</w:t>
      </w:r>
      <w:r w:rsidRPr="00B5379E">
        <w:t xml:space="preserve"> on a </w:t>
      </w:r>
      <w:r>
        <w:t>comparable basis is equal to 67,260</w:t>
      </w:r>
      <w:r w:rsidR="003B65A3">
        <w:t> Swiss francs</w:t>
      </w:r>
      <w:r w:rsidRPr="00B5379E">
        <w:t>. The princ</w:t>
      </w:r>
      <w:r>
        <w:t>ipal variations between the 2018</w:t>
      </w:r>
      <w:r w:rsidRPr="00B5379E">
        <w:t xml:space="preserve"> budget and actual numbers on a comparable basis are explained in the following paragraphs.</w:t>
      </w:r>
    </w:p>
    <w:p w:rsidR="00EA6058" w:rsidRPr="00B85860" w:rsidRDefault="00EA6058" w:rsidP="00EA6058"/>
    <w:p w:rsidR="00EA6058" w:rsidRDefault="00EA6058" w:rsidP="00EA6058">
      <w:pPr>
        <w:numPr>
          <w:ilvl w:val="0"/>
          <w:numId w:val="18"/>
        </w:numPr>
      </w:pPr>
      <w:r>
        <w:t>Income:</w:t>
      </w:r>
      <w:r w:rsidRPr="00E11B5F">
        <w:t xml:space="preserve"> The </w:t>
      </w:r>
      <w:r>
        <w:t xml:space="preserve">total </w:t>
      </w:r>
      <w:r w:rsidRPr="00E11B5F">
        <w:t xml:space="preserve">2018 </w:t>
      </w:r>
      <w:r>
        <w:t xml:space="preserve">income </w:t>
      </w:r>
      <w:r w:rsidRPr="00E11B5F">
        <w:t>is in line with the budgeted figure</w:t>
      </w:r>
      <w:r>
        <w:t>.</w:t>
      </w:r>
    </w:p>
    <w:p w:rsidR="00EA6058" w:rsidRPr="00B85860" w:rsidRDefault="00EA6058" w:rsidP="00EA6058"/>
    <w:p w:rsidR="00EA6058" w:rsidRDefault="00EA6058" w:rsidP="00EA6058">
      <w:pPr>
        <w:numPr>
          <w:ilvl w:val="0"/>
          <w:numId w:val="18"/>
        </w:numPr>
      </w:pPr>
      <w:r w:rsidRPr="00B85860">
        <w:t xml:space="preserve">Personnel resources: </w:t>
      </w:r>
      <w:r>
        <w:t>Personnel resources are budgeted using an actuals based costing methodology.  The 2018 expenditure was somewhat lower than budgeted (-9.4</w:t>
      </w:r>
      <w:r w:rsidR="00C80744">
        <w:t> per cent</w:t>
      </w:r>
      <w:r>
        <w:t>). Expenditure on posts was in line with the budget as a result of the following variations. Actual expenditure on two posts in the professional staff category was higher than projected because the posts were occupied several months earlier than planned.  This was offset by two posts in the general service staff category being occupied at 80</w:t>
      </w:r>
      <w:r w:rsidR="00C80744">
        <w:t> per cent</w:t>
      </w:r>
      <w:r>
        <w:t>; and a lower than budgeted expenditure on staff in the professional staff category as a result of the decrease of the Post Adjustment Multiplier (PAM) for Geneva.</w:t>
      </w:r>
    </w:p>
    <w:p w:rsidR="00EA6058" w:rsidRDefault="00EA6058" w:rsidP="00EA6058">
      <w:pPr>
        <w:ind w:left="567"/>
      </w:pPr>
      <w:r>
        <w:t>The expenditure on temporary staff was only 30.6%</w:t>
      </w:r>
      <w:r w:rsidR="00C80744">
        <w:t> per cent</w:t>
      </w:r>
      <w:r>
        <w:t xml:space="preserve"> of the cost budgeted for 2018 because two posts in the professional staff category, initially covered by temporary staff, were filled earlier than planned; and there was no recruitment of budgeted temporary administrative staff because the work was performed by agency workers.</w:t>
      </w:r>
    </w:p>
    <w:p w:rsidR="00EA6058" w:rsidRPr="00B85860" w:rsidRDefault="00EA6058" w:rsidP="00EA6058"/>
    <w:p w:rsidR="00EA6058" w:rsidRPr="00E11B5F" w:rsidRDefault="00EA6058" w:rsidP="0086048E">
      <w:pPr>
        <w:pStyle w:val="ListParagraph"/>
        <w:numPr>
          <w:ilvl w:val="0"/>
          <w:numId w:val="18"/>
        </w:numPr>
        <w:jc w:val="both"/>
        <w:rPr>
          <w:sz w:val="20"/>
        </w:rPr>
      </w:pPr>
      <w:r w:rsidRPr="00E11B5F">
        <w:rPr>
          <w:sz w:val="20"/>
        </w:rPr>
        <w:t>Internships and fellowships</w:t>
      </w:r>
      <w:r>
        <w:rPr>
          <w:sz w:val="20"/>
        </w:rPr>
        <w:t xml:space="preserve">: </w:t>
      </w:r>
      <w:r w:rsidRPr="00E11B5F">
        <w:rPr>
          <w:sz w:val="20"/>
        </w:rPr>
        <w:t>Costs for internships and fellowships are slightly higher than budgeted because of travel undertaken by the fellow.</w:t>
      </w:r>
    </w:p>
    <w:p w:rsidR="00EA6058" w:rsidRPr="00E11B5F" w:rsidRDefault="00EA6058" w:rsidP="00EA6058">
      <w:pPr>
        <w:pStyle w:val="ListParagraph"/>
        <w:rPr>
          <w:sz w:val="20"/>
        </w:rPr>
      </w:pPr>
    </w:p>
    <w:p w:rsidR="00EA6058" w:rsidRPr="00E11B5F" w:rsidRDefault="00EA6058" w:rsidP="00EA6058">
      <w:pPr>
        <w:pStyle w:val="ListParagraph"/>
        <w:numPr>
          <w:ilvl w:val="0"/>
          <w:numId w:val="18"/>
        </w:numPr>
        <w:jc w:val="both"/>
        <w:rPr>
          <w:sz w:val="20"/>
        </w:rPr>
      </w:pPr>
      <w:r w:rsidRPr="00E11B5F">
        <w:rPr>
          <w:sz w:val="20"/>
        </w:rPr>
        <w:t>Travel, Training and Grants</w:t>
      </w:r>
      <w:r w:rsidRPr="00B85860">
        <w:rPr>
          <w:sz w:val="20"/>
        </w:rPr>
        <w:t xml:space="preserve">: </w:t>
      </w:r>
      <w:r w:rsidRPr="00E11B5F">
        <w:rPr>
          <w:sz w:val="20"/>
        </w:rPr>
        <w:t>Trav</w:t>
      </w:r>
      <w:r>
        <w:rPr>
          <w:sz w:val="20"/>
        </w:rPr>
        <w:t>el costs were significantly higher (+13.8</w:t>
      </w:r>
      <w:r w:rsidR="00C80744">
        <w:rPr>
          <w:sz w:val="20"/>
        </w:rPr>
        <w:t> per cent</w:t>
      </w:r>
      <w:r>
        <w:rPr>
          <w:sz w:val="20"/>
        </w:rPr>
        <w:t>) than anticipated for 2018</w:t>
      </w:r>
      <w:r w:rsidRPr="00E11B5F">
        <w:rPr>
          <w:sz w:val="20"/>
        </w:rPr>
        <w:t xml:space="preserve">.  The higher costs reflect a higher demand for information on UPOV and the additional time available for staff missions as a result of the decision to change to a single set of UPOV sessions.  </w:t>
      </w:r>
    </w:p>
    <w:p w:rsidR="00EA6058" w:rsidRPr="00B85860" w:rsidRDefault="00EA6058" w:rsidP="00EA6058"/>
    <w:p w:rsidR="00EA6058" w:rsidRPr="00B85860" w:rsidRDefault="00EA6058" w:rsidP="00EA6058">
      <w:pPr>
        <w:numPr>
          <w:ilvl w:val="0"/>
          <w:numId w:val="18"/>
        </w:numPr>
      </w:pPr>
      <w:r w:rsidRPr="00B85860">
        <w:lastRenderedPageBreak/>
        <w:t>Contractual serv</w:t>
      </w:r>
      <w:r>
        <w:t>ices: Conferences expenditure was broadly in line with the budgeted figure. There was no expenditure on publishing in 2018. The estimated expenditure on ICS contracts in 2018 was much lower than budgeted (40.0</w:t>
      </w:r>
      <w:r w:rsidR="00C80744">
        <w:t> per cent</w:t>
      </w:r>
      <w:r>
        <w:t xml:space="preserve"> of the budget) because most of the work that was anticipated to be delivered under ICS contracts was delivered by agency workers, which are included under Other Contractual Services.  Finally, other commercial services expenditure was substantially higher than anticipated for the first year of the biennium (+74.3</w:t>
      </w:r>
      <w:r w:rsidR="00C80744">
        <w:t> per cent</w:t>
      </w:r>
      <w:r>
        <w:t>) as a result of higher expenditure on agency workers to compensate for administrative staff working part-time; non recruitment of a temporary administrative staff member; and work originally planned to be covered under ICS contracts.</w:t>
      </w:r>
    </w:p>
    <w:p w:rsidR="00EA6058" w:rsidRPr="00B85860" w:rsidRDefault="00EA6058" w:rsidP="00EA6058"/>
    <w:p w:rsidR="00EA6058" w:rsidRPr="00DC4A09" w:rsidRDefault="00EA6058" w:rsidP="00EA6058">
      <w:pPr>
        <w:pStyle w:val="ListParagraph"/>
        <w:numPr>
          <w:ilvl w:val="0"/>
          <w:numId w:val="18"/>
        </w:numPr>
        <w:rPr>
          <w:rFonts w:cs="Times New Roman"/>
          <w:sz w:val="20"/>
        </w:rPr>
      </w:pPr>
      <w:r w:rsidRPr="00DC4A09">
        <w:rPr>
          <w:sz w:val="20"/>
        </w:rPr>
        <w:t xml:space="preserve">Operating expenses: </w:t>
      </w:r>
      <w:r w:rsidRPr="00DC4A09">
        <w:rPr>
          <w:rFonts w:cs="Times New Roman"/>
          <w:sz w:val="20"/>
        </w:rPr>
        <w:t>Operating expenses in 2018 were broadly in line with budgeted costs.</w:t>
      </w:r>
    </w:p>
    <w:p w:rsidR="00EA6058" w:rsidRPr="00DC4A09" w:rsidRDefault="00EA6058" w:rsidP="00EA6058">
      <w:pPr>
        <w:rPr>
          <w:color w:val="000000" w:themeColor="text1"/>
        </w:rPr>
      </w:pPr>
    </w:p>
    <w:p w:rsidR="00EA6058" w:rsidRPr="00DC4A09" w:rsidRDefault="00EA6058" w:rsidP="0086048E">
      <w:pPr>
        <w:pStyle w:val="ListParagraph"/>
        <w:numPr>
          <w:ilvl w:val="0"/>
          <w:numId w:val="18"/>
        </w:numPr>
        <w:jc w:val="both"/>
        <w:rPr>
          <w:rFonts w:cs="Times New Roman"/>
          <w:sz w:val="20"/>
        </w:rPr>
      </w:pPr>
      <w:r w:rsidRPr="00DC4A09">
        <w:rPr>
          <w:sz w:val="20"/>
        </w:rPr>
        <w:t xml:space="preserve">Other expenditure: </w:t>
      </w:r>
      <w:r w:rsidRPr="00DC4A09">
        <w:rPr>
          <w:rFonts w:cs="Times New Roman"/>
          <w:sz w:val="20"/>
        </w:rPr>
        <w:t xml:space="preserve">Expenditure on Equipment and Supplies will not have a significant impact on the 2018-2019 Biennium. </w:t>
      </w:r>
    </w:p>
    <w:p w:rsidR="00EA6058" w:rsidRPr="00383939" w:rsidRDefault="00EA6058" w:rsidP="00EA6058">
      <w:pPr>
        <w:pStyle w:val="Heading1"/>
        <w:jc w:val="center"/>
      </w:pPr>
      <w:r w:rsidRPr="00DC4A09">
        <w:br w:type="page"/>
      </w:r>
      <w:bookmarkStart w:id="11" w:name="_Toc10799266"/>
      <w:r>
        <w:lastRenderedPageBreak/>
        <w:t xml:space="preserve">Statement I:  </w:t>
      </w:r>
      <w:r w:rsidRPr="00711E6C">
        <w:t>st</w:t>
      </w:r>
      <w:r>
        <w:t>atement of financial pOSITION</w:t>
      </w:r>
      <w:bookmarkEnd w:id="11"/>
    </w:p>
    <w:p w:rsidR="00EA6058" w:rsidRPr="00C77C24" w:rsidRDefault="00EA6058" w:rsidP="00EA6058">
      <w:pPr>
        <w:jc w:val="center"/>
        <w:rPr>
          <w:b/>
        </w:rPr>
      </w:pPr>
      <w:r>
        <w:rPr>
          <w:b/>
        </w:rPr>
        <w:t>as at December 31, 2018</w:t>
      </w:r>
    </w:p>
    <w:p w:rsidR="00EA6058" w:rsidRDefault="00EA6058" w:rsidP="00EA6058">
      <w:pPr>
        <w:jc w:val="center"/>
        <w:rPr>
          <w:i/>
        </w:rPr>
      </w:pPr>
      <w:r w:rsidRPr="00E71CCE">
        <w:rPr>
          <w:i/>
        </w:rPr>
        <w:t>(in</w:t>
      </w:r>
      <w:r w:rsidR="003B65A3">
        <w:rPr>
          <w:i/>
        </w:rPr>
        <w:t> Swiss francs</w:t>
      </w:r>
      <w:r w:rsidRPr="00E71CCE">
        <w:rPr>
          <w:i/>
        </w:rPr>
        <w:t>)</w:t>
      </w:r>
    </w:p>
    <w:p w:rsidR="00EA6058" w:rsidRDefault="00EA6058" w:rsidP="00EA6058">
      <w:pPr>
        <w:jc w:val="center"/>
        <w:rPr>
          <w:i/>
        </w:rPr>
      </w:pPr>
    </w:p>
    <w:p w:rsidR="00EA6058" w:rsidRDefault="00EA6058" w:rsidP="00EA6058">
      <w:pPr>
        <w:jc w:val="center"/>
        <w:rPr>
          <w:i/>
        </w:rPr>
      </w:pPr>
    </w:p>
    <w:p w:rsidR="00EA6058" w:rsidRDefault="00EA6058" w:rsidP="00EA6058">
      <w:pPr>
        <w:rPr>
          <w:i/>
        </w:rPr>
      </w:pPr>
    </w:p>
    <w:p w:rsidR="00EA6058" w:rsidRPr="00BF30D2" w:rsidRDefault="00EA6058" w:rsidP="00EA6058">
      <w:pPr>
        <w:rPr>
          <w:rFonts w:ascii="Times New Roman" w:hAnsi="Times New Roman"/>
          <w:b/>
          <w:bCs/>
          <w:caps/>
        </w:rPr>
      </w:pPr>
      <w:r w:rsidRPr="006B11A5">
        <w:rPr>
          <w:noProof/>
        </w:rPr>
        <w:drawing>
          <wp:inline distT="0" distB="0" distL="0" distR="0" wp14:anchorId="4A083ACA" wp14:editId="38C433C5">
            <wp:extent cx="6120765" cy="536042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360422"/>
                    </a:xfrm>
                    <a:prstGeom prst="rect">
                      <a:avLst/>
                    </a:prstGeom>
                    <a:noFill/>
                    <a:ln>
                      <a:noFill/>
                    </a:ln>
                  </pic:spPr>
                </pic:pic>
              </a:graphicData>
            </a:graphic>
          </wp:inline>
        </w:drawing>
      </w:r>
    </w:p>
    <w:p w:rsidR="00EA6058" w:rsidRPr="00711E6C" w:rsidRDefault="00EA6058" w:rsidP="00EA6058">
      <w:pPr>
        <w:pStyle w:val="Heading1"/>
        <w:jc w:val="center"/>
      </w:pPr>
      <w:r w:rsidRPr="0073645E">
        <w:br w:type="page"/>
      </w:r>
      <w:bookmarkStart w:id="12" w:name="_Toc336009921"/>
      <w:bookmarkStart w:id="13" w:name="_Toc457491910"/>
      <w:bookmarkStart w:id="14" w:name="_Toc10799267"/>
      <w:r w:rsidRPr="00711E6C">
        <w:lastRenderedPageBreak/>
        <w:t>Statement II</w:t>
      </w:r>
      <w:bookmarkEnd w:id="12"/>
      <w:r>
        <w:t xml:space="preserve">:  </w:t>
      </w:r>
      <w:bookmarkStart w:id="15" w:name="_Toc336009922"/>
      <w:r w:rsidRPr="00711E6C">
        <w:t>statement of financial performance</w:t>
      </w:r>
      <w:bookmarkEnd w:id="13"/>
      <w:bookmarkEnd w:id="15"/>
      <w:bookmarkEnd w:id="14"/>
    </w:p>
    <w:p w:rsidR="00EA6058" w:rsidRPr="00711E6C" w:rsidRDefault="00EA6058" w:rsidP="00EA6058">
      <w:pPr>
        <w:jc w:val="center"/>
        <w:rPr>
          <w:b/>
        </w:rPr>
      </w:pPr>
      <w:r w:rsidRPr="00711E6C">
        <w:rPr>
          <w:b/>
        </w:rPr>
        <w:t xml:space="preserve">for the </w:t>
      </w:r>
      <w:r>
        <w:rPr>
          <w:b/>
        </w:rPr>
        <w:t>year ended December 31, 2018</w:t>
      </w:r>
    </w:p>
    <w:p w:rsidR="00EA6058" w:rsidRPr="00E71CCE" w:rsidRDefault="00EA6058" w:rsidP="00EA6058">
      <w:pPr>
        <w:jc w:val="center"/>
        <w:rPr>
          <w:i/>
        </w:rPr>
      </w:pPr>
      <w:r w:rsidRPr="00E71CCE">
        <w:rPr>
          <w:i/>
        </w:rPr>
        <w:t>(in</w:t>
      </w:r>
      <w:r w:rsidR="003B65A3">
        <w:rPr>
          <w:i/>
        </w:rPr>
        <w:t> Swiss francs</w:t>
      </w:r>
      <w:r w:rsidRPr="00E71CCE">
        <w:rPr>
          <w:i/>
        </w:rPr>
        <w:t>)</w:t>
      </w:r>
    </w:p>
    <w:p w:rsidR="00EA6058" w:rsidRPr="00191695" w:rsidRDefault="00EA6058" w:rsidP="00EA6058"/>
    <w:p w:rsidR="00EA6058" w:rsidRDefault="00EA6058" w:rsidP="00EA6058">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EA6058" w:rsidRDefault="00EA6058" w:rsidP="00EA6058">
      <w:pPr>
        <w:jc w:val="center"/>
        <w:rPr>
          <w:noProof/>
        </w:rPr>
      </w:pPr>
      <w:r w:rsidRPr="00BB225B">
        <w:t xml:space="preserve"> </w:t>
      </w:r>
      <w:r>
        <w:rPr>
          <w:noProof/>
        </w:rPr>
        <w:fldChar w:fldCharType="end"/>
      </w:r>
      <w:r>
        <w:rPr>
          <w:noProof/>
        </w:rPr>
        <w:fldChar w:fldCharType="end"/>
      </w:r>
      <w:r w:rsidRPr="00666306">
        <w:rPr>
          <w:noProof/>
        </w:rPr>
        <w:t xml:space="preserve"> </w:t>
      </w:r>
    </w:p>
    <w:p w:rsidR="00EA6058" w:rsidRDefault="00EA6058" w:rsidP="00EA6058">
      <w:pPr>
        <w:jc w:val="center"/>
        <w:rPr>
          <w:noProof/>
        </w:rPr>
      </w:pPr>
      <w:r w:rsidRPr="000C3E71">
        <w:rPr>
          <w:noProof/>
        </w:rPr>
        <w:drawing>
          <wp:inline distT="0" distB="0" distL="0" distR="0" wp14:anchorId="5A02E4FB" wp14:editId="3C1757E9">
            <wp:extent cx="5142230" cy="366649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230" cy="3666490"/>
                    </a:xfrm>
                    <a:prstGeom prst="rect">
                      <a:avLst/>
                    </a:prstGeom>
                    <a:noFill/>
                    <a:ln>
                      <a:noFill/>
                    </a:ln>
                  </pic:spPr>
                </pic:pic>
              </a:graphicData>
            </a:graphic>
          </wp:inline>
        </w:drawing>
      </w:r>
    </w:p>
    <w:p w:rsidR="00EA6058" w:rsidRPr="00E71CCE" w:rsidRDefault="00EA6058" w:rsidP="00EA6058">
      <w:pPr>
        <w:pStyle w:val="Heading1"/>
        <w:jc w:val="center"/>
      </w:pPr>
      <w:r w:rsidRPr="0073645E">
        <w:br w:type="page"/>
      </w:r>
      <w:bookmarkStart w:id="16" w:name="_Toc336009923"/>
      <w:bookmarkStart w:id="17" w:name="_Toc457491911"/>
      <w:bookmarkStart w:id="18" w:name="_Toc10799268"/>
      <w:r w:rsidRPr="00E71CCE">
        <w:lastRenderedPageBreak/>
        <w:t>Statement III</w:t>
      </w:r>
      <w:bookmarkEnd w:id="16"/>
      <w:r>
        <w:t xml:space="preserve">:  </w:t>
      </w:r>
      <w:bookmarkStart w:id="19" w:name="_Toc336009924"/>
      <w:r w:rsidRPr="00E71CCE">
        <w:t>statement of changes in net assets</w:t>
      </w:r>
      <w:bookmarkEnd w:id="17"/>
      <w:bookmarkEnd w:id="19"/>
      <w:bookmarkEnd w:id="18"/>
    </w:p>
    <w:p w:rsidR="00EA6058" w:rsidRPr="00E71CCE" w:rsidRDefault="00EA6058" w:rsidP="00EA6058">
      <w:pPr>
        <w:jc w:val="center"/>
        <w:rPr>
          <w:b/>
        </w:rPr>
      </w:pPr>
      <w:r w:rsidRPr="00E71CCE">
        <w:rPr>
          <w:b/>
        </w:rPr>
        <w:t>for the year ended D</w:t>
      </w:r>
      <w:r>
        <w:rPr>
          <w:b/>
        </w:rPr>
        <w:t>ecember 31, 2018</w:t>
      </w:r>
    </w:p>
    <w:p w:rsidR="00EA6058" w:rsidRPr="00E71CCE" w:rsidRDefault="00EA6058" w:rsidP="00EA6058">
      <w:pPr>
        <w:jc w:val="center"/>
        <w:rPr>
          <w:i/>
        </w:rPr>
      </w:pPr>
      <w:r w:rsidRPr="00E71CCE">
        <w:rPr>
          <w:i/>
        </w:rPr>
        <w:t>(in</w:t>
      </w:r>
      <w:r w:rsidR="003B65A3">
        <w:rPr>
          <w:i/>
        </w:rPr>
        <w:t> Swiss francs</w:t>
      </w:r>
      <w:r w:rsidRPr="00E71CCE">
        <w:rPr>
          <w:i/>
        </w:rPr>
        <w:t>)</w:t>
      </w:r>
    </w:p>
    <w:p w:rsidR="00EA6058" w:rsidRDefault="00EA6058" w:rsidP="00EA6058"/>
    <w:p w:rsidR="00EA6058" w:rsidRPr="00D80DBE" w:rsidRDefault="00EA6058" w:rsidP="00EA6058">
      <w:r>
        <w:br/>
      </w:r>
    </w:p>
    <w:p w:rsidR="00EA6058" w:rsidRDefault="00EA6058" w:rsidP="00EA6058">
      <w:pPr>
        <w:jc w:val="center"/>
        <w:rPr>
          <w:b/>
          <w:bCs/>
          <w:caps/>
          <w:noProof/>
        </w:rPr>
      </w:pPr>
      <w:r w:rsidRPr="006B11A5">
        <w:rPr>
          <w:noProof/>
        </w:rPr>
        <w:drawing>
          <wp:inline distT="0" distB="0" distL="0" distR="0" wp14:anchorId="6694609B" wp14:editId="654B07C7">
            <wp:extent cx="6120765" cy="32710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271074"/>
                    </a:xfrm>
                    <a:prstGeom prst="rect">
                      <a:avLst/>
                    </a:prstGeom>
                    <a:noFill/>
                    <a:ln>
                      <a:noFill/>
                    </a:ln>
                  </pic:spPr>
                </pic:pic>
              </a:graphicData>
            </a:graphic>
          </wp:inline>
        </w:drawing>
      </w:r>
    </w:p>
    <w:p w:rsidR="00EA6058" w:rsidRPr="0073645E" w:rsidRDefault="00EA6058" w:rsidP="00EA6058">
      <w:pPr>
        <w:jc w:val="center"/>
      </w:pPr>
      <w:r w:rsidRPr="0073645E">
        <w:rPr>
          <w:b/>
        </w:rPr>
        <w:br w:type="page"/>
      </w:r>
    </w:p>
    <w:p w:rsidR="00EA6058" w:rsidRPr="00E71CCE" w:rsidRDefault="00EA6058" w:rsidP="00EA6058">
      <w:pPr>
        <w:pStyle w:val="Heading1"/>
        <w:jc w:val="center"/>
      </w:pPr>
      <w:bookmarkStart w:id="20" w:name="_Toc336009926"/>
      <w:bookmarkStart w:id="21" w:name="_Toc457491912"/>
      <w:bookmarkStart w:id="22" w:name="_Toc10799269"/>
      <w:r w:rsidRPr="00E71CCE">
        <w:lastRenderedPageBreak/>
        <w:t>Statement IV</w:t>
      </w:r>
      <w:r>
        <w:t xml:space="preserve">:  </w:t>
      </w:r>
      <w:r w:rsidRPr="00E71CCE">
        <w:t>statement of cash flow</w:t>
      </w:r>
      <w:bookmarkEnd w:id="20"/>
      <w:bookmarkEnd w:id="21"/>
      <w:bookmarkEnd w:id="22"/>
    </w:p>
    <w:p w:rsidR="00EA6058" w:rsidRPr="00E71CCE" w:rsidRDefault="00EA6058" w:rsidP="00EA6058">
      <w:pPr>
        <w:jc w:val="center"/>
        <w:rPr>
          <w:b/>
        </w:rPr>
      </w:pPr>
      <w:r w:rsidRPr="00E71CCE">
        <w:rPr>
          <w:b/>
        </w:rPr>
        <w:t xml:space="preserve">for </w:t>
      </w:r>
      <w:r>
        <w:rPr>
          <w:b/>
        </w:rPr>
        <w:t>the year ended December 31, 2018</w:t>
      </w:r>
    </w:p>
    <w:p w:rsidR="00EA6058" w:rsidRPr="00E71CCE" w:rsidRDefault="00EA6058" w:rsidP="00EA6058">
      <w:pPr>
        <w:jc w:val="center"/>
        <w:rPr>
          <w:i/>
        </w:rPr>
      </w:pPr>
      <w:r w:rsidRPr="00E71CCE">
        <w:rPr>
          <w:i/>
        </w:rPr>
        <w:t>(in</w:t>
      </w:r>
      <w:r w:rsidR="003B65A3">
        <w:rPr>
          <w:i/>
        </w:rPr>
        <w:t> Swiss francs</w:t>
      </w:r>
      <w:r w:rsidRPr="00E71CCE">
        <w:rPr>
          <w:i/>
        </w:rPr>
        <w:t>)</w:t>
      </w:r>
    </w:p>
    <w:p w:rsidR="00EA6058" w:rsidRPr="00E71CCE" w:rsidRDefault="00EA6058" w:rsidP="00EA6058">
      <w:pPr>
        <w:jc w:val="center"/>
        <w:rPr>
          <w:b/>
        </w:rPr>
      </w:pPr>
    </w:p>
    <w:p w:rsidR="00EA6058" w:rsidRPr="00E71CCE" w:rsidRDefault="00EA6058" w:rsidP="00EA6058">
      <w:pPr>
        <w:jc w:val="center"/>
        <w:rPr>
          <w:b/>
        </w:rPr>
      </w:pPr>
    </w:p>
    <w:p w:rsidR="00EA6058" w:rsidRPr="00E71CCE" w:rsidRDefault="00EA6058" w:rsidP="00EA6058">
      <w:pPr>
        <w:jc w:val="center"/>
        <w:rPr>
          <w:b/>
        </w:rPr>
      </w:pPr>
    </w:p>
    <w:p w:rsidR="00EA6058" w:rsidRDefault="00EA6058" w:rsidP="00EA6058">
      <w:pPr>
        <w:jc w:val="center"/>
        <w:rPr>
          <w:b/>
        </w:rPr>
      </w:pPr>
      <w:r w:rsidRPr="006B11A5">
        <w:rPr>
          <w:noProof/>
        </w:rPr>
        <w:drawing>
          <wp:inline distT="0" distB="0" distL="0" distR="0" wp14:anchorId="0A764599" wp14:editId="7658AC0F">
            <wp:extent cx="6115050" cy="3829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829050"/>
                    </a:xfrm>
                    <a:prstGeom prst="rect">
                      <a:avLst/>
                    </a:prstGeom>
                    <a:noFill/>
                    <a:ln>
                      <a:noFill/>
                    </a:ln>
                  </pic:spPr>
                </pic:pic>
              </a:graphicData>
            </a:graphic>
          </wp:inline>
        </w:drawing>
      </w:r>
    </w:p>
    <w:p w:rsidR="00EA6058" w:rsidRPr="00E71CCE" w:rsidRDefault="00EA6058" w:rsidP="00EA6058">
      <w:pPr>
        <w:jc w:val="center"/>
        <w:rPr>
          <w:b/>
        </w:rPr>
      </w:pPr>
    </w:p>
    <w:p w:rsidR="00EA6058" w:rsidRPr="00E71CCE" w:rsidRDefault="00EA6058" w:rsidP="00EA6058">
      <w:pPr>
        <w:pStyle w:val="Heading1"/>
        <w:jc w:val="center"/>
      </w:pPr>
      <w:r w:rsidRPr="00CF5C2B">
        <w:rPr>
          <w:bCs/>
        </w:rPr>
        <w:t xml:space="preserve">  </w:t>
      </w:r>
      <w:r w:rsidRPr="00CF5C2B">
        <w:t xml:space="preserve"> </w:t>
      </w:r>
      <w:r w:rsidRPr="0073645E">
        <w:br w:type="page"/>
      </w:r>
      <w:bookmarkStart w:id="23" w:name="_Toc457491913"/>
      <w:bookmarkStart w:id="24" w:name="_Toc10799270"/>
      <w:bookmarkStart w:id="25" w:name="_Toc336009927"/>
      <w:r w:rsidRPr="00E71CCE">
        <w:lastRenderedPageBreak/>
        <w:t>Statement V</w:t>
      </w:r>
      <w:r>
        <w:t xml:space="preserve">:  </w:t>
      </w:r>
      <w:r w:rsidRPr="00E71CCE">
        <w:t>statement of comparison of budget and actual amounts</w:t>
      </w:r>
      <w:bookmarkEnd w:id="23"/>
      <w:bookmarkEnd w:id="24"/>
    </w:p>
    <w:p w:rsidR="00EA6058" w:rsidRPr="00E71CCE" w:rsidRDefault="00EA6058" w:rsidP="00EA6058">
      <w:pPr>
        <w:jc w:val="center"/>
        <w:rPr>
          <w:b/>
        </w:rPr>
      </w:pPr>
      <w:r w:rsidRPr="00E71CCE">
        <w:rPr>
          <w:b/>
        </w:rPr>
        <w:t>for the year ended Dece</w:t>
      </w:r>
      <w:r>
        <w:rPr>
          <w:b/>
        </w:rPr>
        <w:t>mber 31, 2018</w:t>
      </w:r>
    </w:p>
    <w:p w:rsidR="00EA6058" w:rsidRDefault="00EA6058" w:rsidP="00EA6058">
      <w:pPr>
        <w:jc w:val="center"/>
        <w:rPr>
          <w:i/>
        </w:rPr>
      </w:pPr>
      <w:r w:rsidRPr="00E71CCE">
        <w:rPr>
          <w:i/>
        </w:rPr>
        <w:t>(in thousands of</w:t>
      </w:r>
      <w:r w:rsidR="003B65A3">
        <w:rPr>
          <w:i/>
        </w:rPr>
        <w:t> Swiss francs</w:t>
      </w:r>
      <w:r w:rsidRPr="00E71CCE">
        <w:rPr>
          <w:i/>
        </w:rPr>
        <w:t>)</w:t>
      </w:r>
    </w:p>
    <w:p w:rsidR="00EA6058" w:rsidRDefault="00EA6058" w:rsidP="00EA6058">
      <w:pPr>
        <w:jc w:val="center"/>
        <w:rPr>
          <w:i/>
        </w:rPr>
      </w:pPr>
    </w:p>
    <w:p w:rsidR="00EA6058" w:rsidRDefault="00EA6058" w:rsidP="00EA6058">
      <w:pPr>
        <w:jc w:val="center"/>
        <w:rPr>
          <w:i/>
        </w:rPr>
      </w:pPr>
    </w:p>
    <w:p w:rsidR="00EA6058" w:rsidRDefault="00EA6058" w:rsidP="00EA6058">
      <w:pPr>
        <w:rPr>
          <w:noProof/>
          <w:lang w:val="en-GB" w:eastAsia="en-GB"/>
        </w:rPr>
      </w:pPr>
    </w:p>
    <w:p w:rsidR="00EA6058" w:rsidRDefault="00EA6058" w:rsidP="00EA6058">
      <w:pPr>
        <w:jc w:val="center"/>
        <w:rPr>
          <w:noProof/>
          <w:lang w:val="en-GB" w:eastAsia="en-GB"/>
        </w:rPr>
      </w:pPr>
      <w:r w:rsidRPr="002C2FAF">
        <w:rPr>
          <w:noProof/>
        </w:rPr>
        <w:drawing>
          <wp:inline distT="0" distB="0" distL="0" distR="0" wp14:anchorId="42CDC578" wp14:editId="6B1D568C">
            <wp:extent cx="5516880" cy="472376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6880" cy="4723765"/>
                    </a:xfrm>
                    <a:prstGeom prst="rect">
                      <a:avLst/>
                    </a:prstGeom>
                    <a:noFill/>
                    <a:ln>
                      <a:noFill/>
                    </a:ln>
                  </pic:spPr>
                </pic:pic>
              </a:graphicData>
            </a:graphic>
          </wp:inline>
        </w:drawing>
      </w:r>
    </w:p>
    <w:p w:rsidR="00EA6058" w:rsidRPr="00E71CCE" w:rsidRDefault="00EA6058" w:rsidP="00EA6058">
      <w:pPr>
        <w:jc w:val="center"/>
        <w:rPr>
          <w:noProof/>
          <w:lang w:val="en-GB" w:eastAsia="en-GB"/>
        </w:rPr>
      </w:pPr>
    </w:p>
    <w:p w:rsidR="00EA6058" w:rsidRDefault="00EA6058" w:rsidP="00EA6058"/>
    <w:p w:rsidR="00EA6058" w:rsidRPr="00543BF5" w:rsidRDefault="00EA6058" w:rsidP="00EA6058"/>
    <w:p w:rsidR="00EA6058" w:rsidRPr="0073645E" w:rsidRDefault="00EA6058" w:rsidP="00EA6058">
      <w:pPr>
        <w:numPr>
          <w:ilvl w:val="0"/>
          <w:numId w:val="23"/>
        </w:numPr>
        <w:tabs>
          <w:tab w:val="clear" w:pos="720"/>
          <w:tab w:val="num" w:pos="709"/>
        </w:tabs>
        <w:ind w:left="851" w:hanging="491"/>
        <w:jc w:val="left"/>
        <w:rPr>
          <w:sz w:val="18"/>
          <w:szCs w:val="18"/>
        </w:rPr>
      </w:pPr>
      <w:r>
        <w:rPr>
          <w:sz w:val="18"/>
          <w:szCs w:val="18"/>
        </w:rPr>
        <w:t>– represents the first year of the approved 2018-2019</w:t>
      </w:r>
      <w:r w:rsidRPr="0073645E">
        <w:rPr>
          <w:sz w:val="18"/>
          <w:szCs w:val="18"/>
        </w:rPr>
        <w:t xml:space="preserve"> biennial budget;</w:t>
      </w:r>
    </w:p>
    <w:p w:rsidR="00EA6058" w:rsidRDefault="00EA6058" w:rsidP="00EA6058">
      <w:pPr>
        <w:numPr>
          <w:ilvl w:val="0"/>
          <w:numId w:val="23"/>
        </w:numPr>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EA6058" w:rsidRDefault="00EA6058" w:rsidP="00EA6058">
      <w:pPr>
        <w:numPr>
          <w:ilvl w:val="0"/>
          <w:numId w:val="23"/>
        </w:numPr>
        <w:ind w:left="851" w:hanging="491"/>
        <w:jc w:val="left"/>
        <w:rPr>
          <w:sz w:val="18"/>
          <w:szCs w:val="18"/>
        </w:rPr>
      </w:pPr>
      <w:r w:rsidRPr="008E4DA8">
        <w:rPr>
          <w:sz w:val="18"/>
          <w:szCs w:val="18"/>
        </w:rPr>
        <w:t>–</w:t>
      </w:r>
      <w:r w:rsidRPr="0073645E">
        <w:rPr>
          <w:sz w:val="18"/>
          <w:szCs w:val="18"/>
        </w:rPr>
        <w:t xml:space="preserve"> </w:t>
      </w:r>
      <w:r>
        <w:rPr>
          <w:sz w:val="18"/>
          <w:szCs w:val="18"/>
        </w:rPr>
        <w:t>the IPSAS adjustments to the surplus are detailed in Note 13 of these financial statements.</w:t>
      </w:r>
    </w:p>
    <w:p w:rsidR="00EA6058" w:rsidRDefault="00EA6058" w:rsidP="00EA6058">
      <w:pPr>
        <w:ind w:left="851"/>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Default="00EA6058" w:rsidP="00EA6058">
      <w:pPr>
        <w:jc w:val="left"/>
        <w:rPr>
          <w:sz w:val="18"/>
          <w:szCs w:val="18"/>
        </w:rPr>
      </w:pPr>
    </w:p>
    <w:p w:rsidR="00EA6058" w:rsidRPr="0073645E" w:rsidRDefault="00EA6058" w:rsidP="00EA6058">
      <w:pPr>
        <w:jc w:val="left"/>
        <w:rPr>
          <w:sz w:val="18"/>
          <w:szCs w:val="18"/>
        </w:rPr>
      </w:pPr>
    </w:p>
    <w:p w:rsidR="00EA6058" w:rsidRDefault="00EA6058" w:rsidP="00EA6058">
      <w:pPr>
        <w:rPr>
          <w:rFonts w:ascii="Arial Bold" w:hAnsi="Arial Bold"/>
          <w:b/>
          <w:bCs/>
          <w:caps/>
        </w:rPr>
      </w:pPr>
    </w:p>
    <w:bookmarkEnd w:id="25"/>
    <w:p w:rsidR="00EA6058" w:rsidRDefault="00EA6058" w:rsidP="00EA6058">
      <w:pPr>
        <w:rPr>
          <w:sz w:val="18"/>
          <w:szCs w:val="18"/>
        </w:rPr>
      </w:pPr>
    </w:p>
    <w:p w:rsidR="00EA6058" w:rsidRDefault="00EA6058" w:rsidP="00EA6058">
      <w:pPr>
        <w:rPr>
          <w:sz w:val="18"/>
          <w:szCs w:val="18"/>
        </w:rPr>
      </w:pPr>
    </w:p>
    <w:p w:rsidR="00EA6058" w:rsidRDefault="00EA6058" w:rsidP="00EA6058">
      <w:pPr>
        <w:rPr>
          <w:sz w:val="18"/>
          <w:szCs w:val="18"/>
        </w:rPr>
      </w:pPr>
    </w:p>
    <w:p w:rsidR="00EA6058" w:rsidRDefault="00EA6058" w:rsidP="00EA6058">
      <w:pPr>
        <w:rPr>
          <w:sz w:val="18"/>
          <w:szCs w:val="18"/>
        </w:rPr>
      </w:pPr>
    </w:p>
    <w:p w:rsidR="00EA6058" w:rsidRDefault="00EA6058" w:rsidP="00EA6058">
      <w:pPr>
        <w:rPr>
          <w:sz w:val="18"/>
          <w:szCs w:val="18"/>
        </w:rPr>
      </w:pPr>
    </w:p>
    <w:p w:rsidR="00EA6058" w:rsidRDefault="00EA6058" w:rsidP="00EA6058">
      <w:pPr>
        <w:pStyle w:val="Heading1"/>
        <w:jc w:val="center"/>
      </w:pPr>
      <w:bookmarkStart w:id="26" w:name="_Toc336009929"/>
      <w:bookmarkStart w:id="27" w:name="_Toc457491914"/>
      <w:bookmarkStart w:id="28" w:name="_Toc10799271"/>
      <w:r w:rsidRPr="00544AC6">
        <w:lastRenderedPageBreak/>
        <w:t>Notes to the financial statements</w:t>
      </w:r>
      <w:bookmarkEnd w:id="26"/>
      <w:bookmarkEnd w:id="27"/>
      <w:bookmarkEnd w:id="28"/>
    </w:p>
    <w:p w:rsidR="00EA6058" w:rsidRPr="008C36EC" w:rsidRDefault="00EA6058" w:rsidP="00EA6058"/>
    <w:p w:rsidR="00EA6058" w:rsidRDefault="00EA6058" w:rsidP="00EA6058">
      <w:pPr>
        <w:pStyle w:val="Heading2Notes"/>
      </w:pPr>
      <w:bookmarkStart w:id="29" w:name="_Toc336009930"/>
      <w:bookmarkStart w:id="30" w:name="_Toc457491915"/>
      <w:bookmarkStart w:id="31" w:name="_Toc10799272"/>
      <w:r>
        <w:t>N</w:t>
      </w:r>
      <w:r w:rsidRPr="008C36EC">
        <w:t>ote 1:</w:t>
      </w:r>
      <w:r w:rsidRPr="008C36EC">
        <w:tab/>
        <w:t>Objectives, governance and budget of the Union</w:t>
      </w:r>
      <w:bookmarkEnd w:id="29"/>
      <w:bookmarkEnd w:id="30"/>
      <w:bookmarkEnd w:id="31"/>
    </w:p>
    <w:p w:rsidR="00EA6058" w:rsidRPr="00B61C54" w:rsidRDefault="00EA6058" w:rsidP="00EA6058"/>
    <w:p w:rsidR="00EA6058" w:rsidRPr="00544AC6" w:rsidRDefault="00EA6058" w:rsidP="00EA6058">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EA6058" w:rsidRPr="00544AC6" w:rsidRDefault="00EA6058" w:rsidP="00EA6058"/>
    <w:p w:rsidR="00EA6058" w:rsidRPr="00544AC6" w:rsidRDefault="00EA6058" w:rsidP="00EA6058">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EA6058" w:rsidRPr="00544AC6" w:rsidRDefault="00EA6058" w:rsidP="00EA6058"/>
    <w:p w:rsidR="00EA6058" w:rsidRPr="00544AC6" w:rsidRDefault="00EA6058" w:rsidP="00EA6058">
      <w:pPr>
        <w:numPr>
          <w:ilvl w:val="0"/>
          <w:numId w:val="16"/>
        </w:numPr>
        <w:ind w:right="713"/>
      </w:pPr>
      <w:r w:rsidRPr="00544AC6">
        <w:t>provide and develop the legal, administrative and technical basis for international cooperation in plant variety protection;</w:t>
      </w:r>
    </w:p>
    <w:p w:rsidR="00EA6058" w:rsidRPr="00544AC6" w:rsidRDefault="00EA6058" w:rsidP="00EA6058">
      <w:pPr>
        <w:ind w:right="713"/>
      </w:pPr>
    </w:p>
    <w:p w:rsidR="00EA6058" w:rsidRPr="00544AC6" w:rsidRDefault="00EA6058" w:rsidP="00EA6058">
      <w:pPr>
        <w:numPr>
          <w:ilvl w:val="0"/>
          <w:numId w:val="16"/>
        </w:numPr>
        <w:ind w:right="713"/>
      </w:pPr>
      <w:r w:rsidRPr="00544AC6">
        <w:t>assist States and organizations in the development of legislation and the implementation of an effective plant variety protection system; and</w:t>
      </w:r>
    </w:p>
    <w:p w:rsidR="00EA6058" w:rsidRPr="00544AC6" w:rsidRDefault="00EA6058" w:rsidP="00EA6058">
      <w:pPr>
        <w:ind w:right="713"/>
      </w:pPr>
    </w:p>
    <w:p w:rsidR="00EA6058" w:rsidRPr="00544AC6" w:rsidRDefault="00EA6058" w:rsidP="00EA6058">
      <w:pPr>
        <w:numPr>
          <w:ilvl w:val="0"/>
          <w:numId w:val="16"/>
        </w:numPr>
        <w:ind w:right="713"/>
      </w:pPr>
      <w:r w:rsidRPr="00544AC6">
        <w:t>enhance public awareness and understanding of the UPOV system of plant variety protection.</w:t>
      </w:r>
    </w:p>
    <w:p w:rsidR="00EA6058" w:rsidRPr="00544AC6" w:rsidRDefault="00EA6058" w:rsidP="00EA6058"/>
    <w:p w:rsidR="00EA6058" w:rsidRPr="00544AC6" w:rsidRDefault="00EA6058" w:rsidP="00EA6058">
      <w:r w:rsidRPr="00544AC6">
        <w:t>In accordance with Article 25 of the 1991 Act and Article 15 of the 1978 Act, th</w:t>
      </w:r>
      <w:r>
        <w:t>e Council and the Office of the </w:t>
      </w:r>
      <w:r w:rsidRPr="00544AC6">
        <w:t>Union are the permanent organs of UPOV.</w:t>
      </w:r>
    </w:p>
    <w:p w:rsidR="00EA6058" w:rsidRPr="00544AC6" w:rsidRDefault="00EA6058" w:rsidP="00EA6058"/>
    <w:p w:rsidR="00EA6058" w:rsidRPr="00544AC6" w:rsidRDefault="00EA6058" w:rsidP="00EA6058">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w:t>
      </w:r>
      <w:r>
        <w:t>bodies, which meet once</w:t>
      </w:r>
      <w:r w:rsidRPr="00544AC6">
        <w:t xml:space="preserve"> a year. </w:t>
      </w:r>
    </w:p>
    <w:p w:rsidR="00EA6058" w:rsidRPr="00544AC6" w:rsidRDefault="00EA6058" w:rsidP="00EA6058"/>
    <w:p w:rsidR="00EA6058" w:rsidRPr="00544AC6" w:rsidRDefault="00EA6058" w:rsidP="00EA6058">
      <w:r w:rsidRPr="00544AC6">
        <w:t>The Office of the Union is the Secretariat of UPOV, and is under the direction of the Secretary-General. The staff of the Office of UPOV, other than th</w:t>
      </w:r>
      <w:r>
        <w:t>e Vice Secretary</w:t>
      </w:r>
      <w:r>
        <w:noBreakHyphen/>
        <w:t>General</w:t>
      </w:r>
      <w:r w:rsidRPr="00544AC6">
        <w:t>,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544AC6">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EA6058" w:rsidRPr="00544AC6" w:rsidRDefault="00EA6058" w:rsidP="00EA6058"/>
    <w:p w:rsidR="00EA6058" w:rsidRPr="00544AC6" w:rsidRDefault="00EA6058" w:rsidP="00EA6058">
      <w:r w:rsidRPr="00544AC6">
        <w:t xml:space="preserve">UPOV is </w:t>
      </w:r>
      <w:r>
        <w:t xml:space="preserve">predominantly </w:t>
      </w:r>
      <w:r w:rsidRPr="00544AC6">
        <w:t xml:space="preserve">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EA6058" w:rsidRDefault="00EA6058" w:rsidP="00EA6058"/>
    <w:p w:rsidR="00EA6058" w:rsidRDefault="00EA6058" w:rsidP="00EA6058">
      <w:pPr>
        <w:rPr>
          <w:b/>
          <w:bCs/>
          <w:caps/>
        </w:rPr>
      </w:pPr>
      <w:r>
        <w:rPr>
          <w:b/>
          <w:bCs/>
          <w:caps/>
        </w:rPr>
        <w:br w:type="page"/>
      </w:r>
    </w:p>
    <w:p w:rsidR="00EA6058" w:rsidRPr="009A1AA5" w:rsidRDefault="00EA6058" w:rsidP="00EA6058">
      <w:pPr>
        <w:pStyle w:val="Heading2Notes"/>
      </w:pPr>
      <w:bookmarkStart w:id="32" w:name="_Toc10799273"/>
      <w:r w:rsidRPr="009A1AA5">
        <w:lastRenderedPageBreak/>
        <w:t>Note 2:</w:t>
      </w:r>
      <w:r w:rsidRPr="009A1AA5">
        <w:tab/>
        <w:t>Significant accounting policies</w:t>
      </w:r>
      <w:bookmarkEnd w:id="32"/>
    </w:p>
    <w:p w:rsidR="00EA6058" w:rsidRDefault="00EA6058" w:rsidP="00EA6058">
      <w:pPr>
        <w:rPr>
          <w:b/>
        </w:rPr>
      </w:pPr>
    </w:p>
    <w:p w:rsidR="00EA6058" w:rsidRPr="00544AC6" w:rsidRDefault="00EA6058" w:rsidP="00EA6058">
      <w:pPr>
        <w:rPr>
          <w:b/>
        </w:rPr>
      </w:pPr>
      <w:r w:rsidRPr="00544AC6">
        <w:rPr>
          <w:b/>
        </w:rPr>
        <w:t>Basis of Preparation</w:t>
      </w:r>
    </w:p>
    <w:p w:rsidR="00EA6058" w:rsidRPr="00F94C87" w:rsidRDefault="00EA6058" w:rsidP="00EA6058">
      <w:pPr>
        <w:rPr>
          <w:b/>
        </w:rPr>
      </w:pPr>
    </w:p>
    <w:p w:rsidR="00EA6058" w:rsidRPr="00F94C87" w:rsidRDefault="00EA6058" w:rsidP="00EA6058">
      <w:pPr>
        <w:pStyle w:val="Style3"/>
        <w:spacing w:after="0"/>
        <w:rPr>
          <w:rFonts w:cs="Arial"/>
          <w:sz w:val="20"/>
        </w:rPr>
      </w:pPr>
      <w:r w:rsidRPr="00F94C87">
        <w:rPr>
          <w:rFonts w:cs="Arial"/>
          <w:sz w:val="20"/>
        </w:rPr>
        <w:t>These financial statements have been prepared in accordance with and comply with International Public Sector Accounting Standards (IPSAS). The financial statements are presented in</w:t>
      </w:r>
      <w:r w:rsidR="003B65A3">
        <w:rPr>
          <w:rFonts w:cs="Arial"/>
          <w:sz w:val="20"/>
        </w:rPr>
        <w:t> Swiss francs</w:t>
      </w:r>
      <w:r w:rsidRPr="00F94C87">
        <w:rPr>
          <w:rFonts w:cs="Arial"/>
          <w:sz w:val="20"/>
        </w:rPr>
        <w:t>, which is the reporting</w:t>
      </w:r>
      <w:r>
        <w:rPr>
          <w:rFonts w:cs="Arial"/>
          <w:sz w:val="20"/>
        </w:rPr>
        <w:t xml:space="preserve"> and functional currency of UPOV.</w:t>
      </w:r>
      <w:r w:rsidRPr="00F94C87">
        <w:rPr>
          <w:rFonts w:cs="Arial"/>
          <w:sz w:val="20"/>
        </w:rPr>
        <w:t xml:space="preserve"> The accounting policies have been applied consistently to all years presented. </w:t>
      </w:r>
    </w:p>
    <w:p w:rsidR="00EA6058" w:rsidRPr="00F94C87" w:rsidRDefault="00EA6058" w:rsidP="00EA6058">
      <w:pPr>
        <w:pStyle w:val="Style3"/>
        <w:spacing w:after="0"/>
        <w:rPr>
          <w:rFonts w:cs="Arial"/>
          <w:sz w:val="20"/>
        </w:rPr>
      </w:pPr>
    </w:p>
    <w:p w:rsidR="00EA6058" w:rsidRDefault="00EA6058" w:rsidP="00EA6058">
      <w:pPr>
        <w:pStyle w:val="Style3"/>
        <w:spacing w:after="0"/>
        <w:rPr>
          <w:rFonts w:cs="Arial"/>
          <w:sz w:val="20"/>
        </w:rPr>
      </w:pPr>
      <w:r w:rsidRPr="00F94C87">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EA6058" w:rsidRDefault="00EA6058" w:rsidP="00EA6058">
      <w:pPr>
        <w:pStyle w:val="Style3"/>
        <w:spacing w:after="0"/>
        <w:rPr>
          <w:rFonts w:cs="Arial"/>
          <w:sz w:val="20"/>
        </w:rPr>
      </w:pPr>
    </w:p>
    <w:p w:rsidR="00EA6058" w:rsidRPr="008D1EB7" w:rsidRDefault="00EA6058" w:rsidP="00EA6058">
      <w:pPr>
        <w:pStyle w:val="Style3"/>
        <w:rPr>
          <w:rFonts w:cs="Arial"/>
          <w:sz w:val="20"/>
        </w:rPr>
      </w:pPr>
      <w:r w:rsidRPr="008D1EB7">
        <w:rPr>
          <w:rFonts w:cs="Arial"/>
          <w:sz w:val="20"/>
        </w:rPr>
        <w:t xml:space="preserve">IPSAS 39 </w:t>
      </w:r>
      <w:r w:rsidRPr="008D1EB7">
        <w:rPr>
          <w:rFonts w:cs="Arial"/>
          <w:i/>
          <w:sz w:val="20"/>
        </w:rPr>
        <w:t>Employee Benefits</w:t>
      </w:r>
      <w:r>
        <w:rPr>
          <w:rFonts w:cs="Arial"/>
          <w:sz w:val="20"/>
        </w:rPr>
        <w:t xml:space="preserve"> was already applied in UPOV</w:t>
      </w:r>
      <w:r w:rsidRPr="008D1EB7">
        <w:rPr>
          <w:rFonts w:cs="Arial"/>
          <w:sz w:val="20"/>
        </w:rPr>
        <w:t>’s 2017 financial statements, prior to the required implementation date of January 1, 2018.</w:t>
      </w:r>
    </w:p>
    <w:p w:rsidR="00EA6058" w:rsidRPr="008D1EB7" w:rsidRDefault="00EA6058" w:rsidP="00EA6058">
      <w:pPr>
        <w:pStyle w:val="Style3"/>
        <w:rPr>
          <w:rFonts w:cs="Arial"/>
          <w:sz w:val="20"/>
        </w:rPr>
      </w:pPr>
      <w:r w:rsidRPr="008D1EB7">
        <w:rPr>
          <w:rFonts w:cs="Arial"/>
          <w:sz w:val="20"/>
        </w:rPr>
        <w:t xml:space="preserve">IPSAS 40 </w:t>
      </w:r>
      <w:r w:rsidRPr="008D1EB7">
        <w:rPr>
          <w:rFonts w:cs="Arial"/>
          <w:i/>
          <w:sz w:val="20"/>
        </w:rPr>
        <w:t>Public Sector Combinations</w:t>
      </w:r>
      <w:r w:rsidRPr="008D1EB7">
        <w:rPr>
          <w:rFonts w:cs="Arial"/>
          <w:sz w:val="20"/>
        </w:rPr>
        <w:t>, published in January 2017, has an implementation date of January 1, 2019. It is not expected that this stand</w:t>
      </w:r>
      <w:r>
        <w:rPr>
          <w:rFonts w:cs="Arial"/>
          <w:sz w:val="20"/>
        </w:rPr>
        <w:t>ard will impact UPOV</w:t>
      </w:r>
      <w:r w:rsidRPr="008D1EB7">
        <w:rPr>
          <w:rFonts w:cs="Arial"/>
          <w:sz w:val="20"/>
        </w:rPr>
        <w:t>’s financial statements.</w:t>
      </w:r>
    </w:p>
    <w:p w:rsidR="00EA6058" w:rsidRPr="008D1EB7" w:rsidRDefault="00EA6058" w:rsidP="00EA6058">
      <w:pPr>
        <w:pStyle w:val="Style3"/>
        <w:rPr>
          <w:rFonts w:cs="Arial"/>
          <w:sz w:val="20"/>
        </w:rPr>
      </w:pPr>
      <w:r w:rsidRPr="008D1EB7">
        <w:rPr>
          <w:rFonts w:cs="Arial"/>
          <w:sz w:val="20"/>
        </w:rPr>
        <w:t xml:space="preserve">IPSAS 41 </w:t>
      </w:r>
      <w:r w:rsidRPr="008D1EB7">
        <w:rPr>
          <w:rFonts w:cs="Arial"/>
          <w:i/>
          <w:sz w:val="20"/>
        </w:rPr>
        <w:t>Financial Instruments</w:t>
      </w:r>
      <w:r w:rsidRPr="008D1EB7">
        <w:rPr>
          <w:rFonts w:cs="Arial"/>
          <w:sz w:val="20"/>
        </w:rPr>
        <w:t xml:space="preserve"> was published in August 2018 with an implementati</w:t>
      </w:r>
      <w:r>
        <w:rPr>
          <w:rFonts w:cs="Arial"/>
          <w:sz w:val="20"/>
        </w:rPr>
        <w:t>on date of January 1, 2022. UPOV</w:t>
      </w:r>
      <w:r w:rsidRPr="008D1EB7">
        <w:rPr>
          <w:rFonts w:cs="Arial"/>
          <w:sz w:val="20"/>
        </w:rPr>
        <w:t xml:space="preserve"> is currently analyzing the impacts of this new standard.</w:t>
      </w:r>
    </w:p>
    <w:p w:rsidR="00EA6058" w:rsidRPr="00F94C87" w:rsidRDefault="00EA6058" w:rsidP="00EA6058">
      <w:pPr>
        <w:pStyle w:val="Style3"/>
        <w:spacing w:after="0"/>
        <w:rPr>
          <w:rFonts w:cs="Arial"/>
          <w:sz w:val="20"/>
        </w:rPr>
      </w:pPr>
    </w:p>
    <w:p w:rsidR="00EA6058" w:rsidRPr="00544AC6" w:rsidRDefault="00EA6058" w:rsidP="00EA6058">
      <w:pPr>
        <w:rPr>
          <w:b/>
        </w:rPr>
      </w:pPr>
      <w:r w:rsidRPr="00544AC6">
        <w:rPr>
          <w:b/>
        </w:rPr>
        <w:t>Foreign Currency</w:t>
      </w:r>
    </w:p>
    <w:p w:rsidR="00EA6058" w:rsidRPr="00544AC6" w:rsidRDefault="00EA6058" w:rsidP="00EA6058">
      <w:pPr>
        <w:rPr>
          <w:b/>
        </w:rPr>
      </w:pPr>
    </w:p>
    <w:p w:rsidR="00EA6058" w:rsidRPr="00544AC6" w:rsidRDefault="00EA6058" w:rsidP="00EA6058">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w:t>
      </w:r>
      <w:r w:rsidR="003B65A3">
        <w:rPr>
          <w:rFonts w:cs="Arial"/>
          <w:sz w:val="20"/>
        </w:rPr>
        <w:t> Swiss francs</w:t>
      </w:r>
      <w:r w:rsidRPr="00544AC6">
        <w:rPr>
          <w:rFonts w:cs="Arial"/>
          <w:sz w:val="20"/>
        </w:rPr>
        <w:t xml:space="preserve">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EA6058" w:rsidRPr="00544AC6" w:rsidRDefault="00EA6058" w:rsidP="00EA6058">
      <w:pPr>
        <w:pStyle w:val="Style3"/>
        <w:spacing w:after="0"/>
        <w:rPr>
          <w:rFonts w:cs="Arial"/>
          <w:sz w:val="20"/>
        </w:rPr>
      </w:pPr>
    </w:p>
    <w:p w:rsidR="00EA6058" w:rsidRPr="00544AC6" w:rsidRDefault="00EA6058" w:rsidP="00EA6058">
      <w:pPr>
        <w:pStyle w:val="Style3"/>
        <w:spacing w:after="0"/>
        <w:rPr>
          <w:rFonts w:cs="Arial"/>
          <w:b/>
          <w:sz w:val="20"/>
        </w:rPr>
      </w:pPr>
      <w:r w:rsidRPr="00544AC6">
        <w:rPr>
          <w:rFonts w:cs="Arial"/>
          <w:b/>
          <w:sz w:val="20"/>
        </w:rPr>
        <w:t>Segment Reporting</w:t>
      </w:r>
    </w:p>
    <w:p w:rsidR="00EA6058" w:rsidRPr="00544AC6" w:rsidRDefault="00EA6058" w:rsidP="00EA6058">
      <w:pPr>
        <w:rPr>
          <w:b/>
        </w:rPr>
      </w:pPr>
    </w:p>
    <w:p w:rsidR="00EA6058" w:rsidRPr="00544AC6" w:rsidRDefault="00EA6058" w:rsidP="00EA6058">
      <w:pPr>
        <w:rPr>
          <w:rStyle w:val="SubtleEmphasis"/>
        </w:rPr>
      </w:pPr>
      <w:r w:rsidRPr="00544AC6">
        <w:t>A segment is a distinguishable activity or group of activities for which it is appropriate to separately report financial information. At UPOV, segment information is based on the principal activities and sources of financing of UPOV. As such, UPOV reports separate financial i</w:t>
      </w:r>
      <w:r>
        <w:t>nformation for three</w:t>
      </w:r>
      <w:r w:rsidRPr="00544AC6">
        <w:t xml:space="preserve"> segments: </w:t>
      </w:r>
      <w:r w:rsidRPr="00C9419B">
        <w:t>(1) the Regular Program and Budget, (2) Funds in Trust, and (3) the Special Project Fund.</w:t>
      </w:r>
    </w:p>
    <w:p w:rsidR="00EA6058" w:rsidRPr="00544AC6" w:rsidRDefault="00EA6058" w:rsidP="00EA6058">
      <w:pPr>
        <w:rPr>
          <w:b/>
        </w:rPr>
      </w:pPr>
    </w:p>
    <w:p w:rsidR="00EA6058" w:rsidRPr="00544AC6" w:rsidRDefault="00EA6058" w:rsidP="00EA6058">
      <w:pPr>
        <w:rPr>
          <w:b/>
        </w:rPr>
      </w:pPr>
      <w:r w:rsidRPr="00544AC6">
        <w:rPr>
          <w:b/>
        </w:rPr>
        <w:t>Cash and Cash Equivalents</w:t>
      </w:r>
    </w:p>
    <w:p w:rsidR="00EA6058" w:rsidRPr="00544AC6" w:rsidRDefault="00EA6058" w:rsidP="00EA6058"/>
    <w:p w:rsidR="00EA6058" w:rsidRPr="00544AC6" w:rsidRDefault="00EA6058" w:rsidP="00EA6058">
      <w:r w:rsidRPr="00544AC6">
        <w:t>Cash and cash equivalents include cash in hand, deposits held at call wit</w:t>
      </w:r>
      <w:r>
        <w:t>h banks, deposits held up to 90 </w:t>
      </w:r>
      <w:r w:rsidRPr="00544AC6">
        <w:t>days and other short-term highly liquid investments that are readily convertible to cash and subject to insignificant risk of changes in value.</w:t>
      </w:r>
    </w:p>
    <w:p w:rsidR="00EA6058" w:rsidRPr="00544AC6" w:rsidRDefault="00EA6058" w:rsidP="00EA6058"/>
    <w:p w:rsidR="00EA6058" w:rsidRPr="00544AC6" w:rsidRDefault="00EA6058" w:rsidP="00EA6058">
      <w:pPr>
        <w:rPr>
          <w:b/>
        </w:rPr>
      </w:pPr>
      <w:r w:rsidRPr="00544AC6">
        <w:rPr>
          <w:b/>
        </w:rPr>
        <w:t>Receivables</w:t>
      </w:r>
    </w:p>
    <w:p w:rsidR="00EA6058" w:rsidRPr="00544AC6" w:rsidRDefault="00EA6058" w:rsidP="00EA6058">
      <w:pPr>
        <w:rPr>
          <w:b/>
        </w:rPr>
      </w:pPr>
    </w:p>
    <w:p w:rsidR="00EA6058" w:rsidRPr="006C632B" w:rsidRDefault="00EA6058" w:rsidP="00EA6058">
      <w:pPr>
        <w:pStyle w:val="Style3"/>
        <w:spacing w:after="0"/>
        <w:rPr>
          <w:sz w:val="20"/>
        </w:rPr>
      </w:pPr>
      <w:r w:rsidRPr="00544AC6">
        <w:rPr>
          <w:sz w:val="20"/>
        </w:rPr>
        <w:t>Contributions are recognized as revenue at the be</w:t>
      </w:r>
      <w:r>
        <w:rPr>
          <w:sz w:val="20"/>
        </w:rPr>
        <w:t xml:space="preserve">ginning of the financial year. </w:t>
      </w:r>
      <w:r w:rsidRPr="006C632B">
        <w:rPr>
          <w:sz w:val="20"/>
        </w:rPr>
        <w:t>An allowance for receivables is made in full for any member who has contributions receivable where an element of the arrears is dated prior to the last biennium.</w:t>
      </w:r>
    </w:p>
    <w:p w:rsidR="00EA6058" w:rsidRPr="00544AC6" w:rsidRDefault="00EA6058" w:rsidP="00EA6058"/>
    <w:p w:rsidR="00EA6058" w:rsidRPr="00544AC6" w:rsidRDefault="00EA6058" w:rsidP="00EA6058">
      <w:pPr>
        <w:rPr>
          <w:b/>
        </w:rPr>
      </w:pPr>
      <w:r>
        <w:rPr>
          <w:b/>
        </w:rPr>
        <w:t>Equipment</w:t>
      </w:r>
    </w:p>
    <w:p w:rsidR="00EA6058" w:rsidRPr="00544AC6" w:rsidRDefault="00EA6058" w:rsidP="00EA6058">
      <w:pPr>
        <w:rPr>
          <w:b/>
        </w:rPr>
      </w:pPr>
    </w:p>
    <w:p w:rsidR="00EA6058" w:rsidRDefault="00EA6058" w:rsidP="00EA6058">
      <w:pPr>
        <w:pStyle w:val="Style3"/>
        <w:spacing w:after="0"/>
        <w:rPr>
          <w:rFonts w:cs="Arial"/>
          <w:sz w:val="20"/>
        </w:rPr>
      </w:pPr>
      <w:r w:rsidRPr="00544AC6">
        <w:rPr>
          <w:rFonts w:cs="Arial"/>
          <w:sz w:val="20"/>
        </w:rPr>
        <w:t>Equipment is valued at cost less accumulated depreciation and impairment.</w:t>
      </w:r>
      <w:r>
        <w:rPr>
          <w:rFonts w:cs="Arial"/>
          <w:sz w:val="20"/>
        </w:rPr>
        <w:t xml:space="preserve"> </w:t>
      </w:r>
      <w:r w:rsidRPr="00544AC6">
        <w:rPr>
          <w:rFonts w:cs="Arial"/>
          <w:sz w:val="20"/>
        </w:rPr>
        <w:t>Equipment is recognized as an asset if it has a cost of 5,000</w:t>
      </w:r>
      <w:r w:rsidR="003B65A3">
        <w:rPr>
          <w:rFonts w:cs="Arial"/>
          <w:sz w:val="20"/>
        </w:rPr>
        <w:t> Swiss francs</w:t>
      </w:r>
      <w:r w:rsidRPr="00544AC6">
        <w:rPr>
          <w:rFonts w:cs="Arial"/>
          <w:sz w:val="20"/>
        </w:rPr>
        <w:t xml:space="preserve"> or more per unit.</w:t>
      </w:r>
      <w:r w:rsidRPr="00544AC6">
        <w:rPr>
          <w:sz w:val="20"/>
        </w:rPr>
        <w:t xml:space="preserve"> </w:t>
      </w:r>
      <w:r w:rsidRPr="00887D69">
        <w:rPr>
          <w:sz w:val="20"/>
          <w:lang w:val="en-GB"/>
        </w:rPr>
        <w:t>As at December 31, 2018, no items are capitalized as Equipment.</w:t>
      </w:r>
      <w:r>
        <w:rPr>
          <w:lang w:val="en-GB"/>
        </w:rPr>
        <w:t xml:space="preserve"> </w:t>
      </w:r>
    </w:p>
    <w:p w:rsidR="00EA6058" w:rsidRDefault="00EA6058" w:rsidP="00EA6058">
      <w:pPr>
        <w:pStyle w:val="Style3"/>
        <w:spacing w:after="0"/>
        <w:rPr>
          <w:rFonts w:cs="Arial"/>
          <w:b/>
          <w:sz w:val="20"/>
        </w:rPr>
      </w:pPr>
    </w:p>
    <w:p w:rsidR="00EA6058" w:rsidRPr="00AD6F6A" w:rsidRDefault="00EA6058" w:rsidP="00EA6058">
      <w:pPr>
        <w:pStyle w:val="Style3"/>
        <w:spacing w:after="0"/>
        <w:rPr>
          <w:rFonts w:cs="Arial"/>
          <w:sz w:val="20"/>
        </w:rPr>
      </w:pPr>
      <w:r w:rsidRPr="00544AC6">
        <w:rPr>
          <w:rFonts w:cs="Arial"/>
          <w:b/>
          <w:sz w:val="20"/>
        </w:rPr>
        <w:t>Intangible Assets</w:t>
      </w:r>
    </w:p>
    <w:p w:rsidR="00EA6058" w:rsidRPr="00544AC6" w:rsidRDefault="00EA6058" w:rsidP="00EA6058">
      <w:pPr>
        <w:pStyle w:val="Style3"/>
        <w:spacing w:after="0"/>
        <w:rPr>
          <w:rFonts w:cs="Arial"/>
          <w:b/>
          <w:sz w:val="20"/>
        </w:rPr>
      </w:pPr>
    </w:p>
    <w:p w:rsidR="00EA6058" w:rsidRPr="00544AC6" w:rsidRDefault="00EA6058" w:rsidP="00EA6058">
      <w:pPr>
        <w:pStyle w:val="Style3"/>
        <w:spacing w:after="0"/>
        <w:rPr>
          <w:rFonts w:cs="Arial"/>
          <w:sz w:val="20"/>
        </w:rPr>
      </w:pPr>
      <w:r w:rsidRPr="00544AC6">
        <w:rPr>
          <w:rFonts w:cs="Arial"/>
          <w:sz w:val="20"/>
        </w:rPr>
        <w:t xml:space="preserve">Intangible assets are carried at cost less accumulated amortization and impairment. </w:t>
      </w:r>
    </w:p>
    <w:p w:rsidR="00EA6058" w:rsidRPr="00544AC6" w:rsidRDefault="00EA6058" w:rsidP="00EA6058">
      <w:pPr>
        <w:rPr>
          <w:i/>
          <w:lang w:val="en-GB"/>
        </w:rPr>
      </w:pPr>
      <w:r w:rsidRPr="00544AC6">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w:t>
      </w:r>
      <w:r>
        <w:rPr>
          <w:lang w:val="en-GB"/>
        </w:rPr>
        <w:t xml:space="preserve"> </w:t>
      </w:r>
      <w:r w:rsidRPr="00544AC6">
        <w:rPr>
          <w:lang w:val="en-GB"/>
        </w:rPr>
        <w:t>Direct costs include the software development employee costs.</w:t>
      </w:r>
      <w:r>
        <w:rPr>
          <w:lang w:val="en-GB"/>
        </w:rPr>
        <w:t xml:space="preserve"> As at December 31, 2018</w:t>
      </w:r>
      <w:r w:rsidRPr="00544AC6">
        <w:rPr>
          <w:lang w:val="en-GB"/>
        </w:rPr>
        <w:t>, no costs have been capitalized as intangible assets.</w:t>
      </w:r>
    </w:p>
    <w:p w:rsidR="00EA6058" w:rsidRPr="00544AC6" w:rsidRDefault="00EA6058" w:rsidP="00EA6058">
      <w:pPr>
        <w:rPr>
          <w:i/>
          <w:lang w:val="en-GB"/>
        </w:rPr>
      </w:pPr>
    </w:p>
    <w:p w:rsidR="00EA6058" w:rsidRPr="00544AC6" w:rsidRDefault="00EA6058" w:rsidP="00EA6058">
      <w:pPr>
        <w:pStyle w:val="Style3Bold"/>
        <w:spacing w:after="0"/>
        <w:rPr>
          <w:rFonts w:cs="Arial"/>
          <w:sz w:val="20"/>
        </w:rPr>
      </w:pPr>
      <w:r w:rsidRPr="00544AC6">
        <w:rPr>
          <w:rFonts w:cs="Arial"/>
          <w:sz w:val="20"/>
        </w:rPr>
        <w:lastRenderedPageBreak/>
        <w:t>Employee Benefits</w:t>
      </w:r>
    </w:p>
    <w:p w:rsidR="00EA6058" w:rsidRPr="00544AC6" w:rsidRDefault="00EA6058" w:rsidP="00EA6058">
      <w:pPr>
        <w:pStyle w:val="Style3"/>
        <w:spacing w:after="0"/>
        <w:rPr>
          <w:rFonts w:cs="Arial"/>
          <w:sz w:val="20"/>
        </w:rPr>
      </w:pPr>
    </w:p>
    <w:p w:rsidR="00EA6058" w:rsidRDefault="00EA6058" w:rsidP="00EA6058">
      <w:r>
        <w:t>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value of short-term accumulated annual leave, home leave not taken, overtime earned but unpaid, separation benefits and for education grants payable at the reporting date that have not been included in current expenditure.</w:t>
      </w:r>
    </w:p>
    <w:p w:rsidR="00EA6058" w:rsidRDefault="00EA6058" w:rsidP="00EA6058"/>
    <w:p w:rsidR="00EA6058" w:rsidRDefault="00EA6058" w:rsidP="00EA6058">
      <w:r w:rsidRPr="00544AC6">
        <w:t>In accordance with the WIPO/UPOV Agreement signed on November 26, 1982, the staff members of UPOV participate in the United Nations J</w:t>
      </w:r>
      <w:r>
        <w:t>oint Staff Pension Fund (the UNJSPF or the Fund)</w:t>
      </w:r>
      <w:r w:rsidRPr="00544AC6">
        <w:t xml:space="preserve">, which was established by the United Nations General Assembly </w:t>
      </w:r>
      <w:r>
        <w:t xml:space="preserve">(General Assembly) </w:t>
      </w:r>
      <w:r w:rsidRPr="00544AC6">
        <w:t>to provide retirement, death, disability and related benefits to em</w:t>
      </w:r>
      <w:r>
        <w:t xml:space="preserve">ployees. The </w:t>
      </w:r>
      <w:r w:rsidRPr="00544AC6">
        <w:t>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EA6058" w:rsidRDefault="00EA6058" w:rsidP="00EA6058"/>
    <w:p w:rsidR="00EA6058" w:rsidRDefault="00EA6058" w:rsidP="00EA6058">
      <w:r>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39 Employee Benefits. UPOV’s contributions to the Fund during the financial period are recognized as expenses in the statement of financial performance.</w:t>
      </w:r>
    </w:p>
    <w:p w:rsidR="00EA6058" w:rsidRPr="00544AC6" w:rsidRDefault="00EA6058" w:rsidP="00EA6058"/>
    <w:p w:rsidR="00EA6058" w:rsidRPr="00544AC6" w:rsidRDefault="00EA6058" w:rsidP="00EA6058">
      <w:pPr>
        <w:pStyle w:val="Style3"/>
        <w:spacing w:after="0"/>
        <w:rPr>
          <w:rFonts w:cs="Arial"/>
          <w:b/>
          <w:sz w:val="20"/>
        </w:rPr>
      </w:pPr>
      <w:r w:rsidRPr="00544AC6">
        <w:rPr>
          <w:rFonts w:cs="Arial"/>
          <w:b/>
          <w:sz w:val="20"/>
        </w:rPr>
        <w:t>Provisions</w:t>
      </w:r>
    </w:p>
    <w:p w:rsidR="00EA6058" w:rsidRPr="00544AC6" w:rsidRDefault="00EA6058" w:rsidP="00EA6058"/>
    <w:p w:rsidR="00EA6058" w:rsidRPr="00544AC6" w:rsidRDefault="00EA6058" w:rsidP="00EA6058">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EA6058" w:rsidRPr="00544AC6" w:rsidRDefault="00EA6058" w:rsidP="00EA6058">
      <w:pPr>
        <w:rPr>
          <w:b/>
        </w:rPr>
      </w:pPr>
    </w:p>
    <w:p w:rsidR="00EA6058" w:rsidRPr="00544AC6" w:rsidRDefault="00EA6058" w:rsidP="00EA6058">
      <w:pPr>
        <w:pStyle w:val="Style3Bold"/>
        <w:spacing w:after="0"/>
        <w:rPr>
          <w:rFonts w:cs="Arial"/>
          <w:sz w:val="20"/>
        </w:rPr>
      </w:pPr>
      <w:r w:rsidRPr="00544AC6">
        <w:rPr>
          <w:rFonts w:cs="Arial"/>
          <w:sz w:val="20"/>
        </w:rPr>
        <w:t>Revenue Recognition</w:t>
      </w:r>
    </w:p>
    <w:p w:rsidR="00EA6058" w:rsidRPr="00544AC6" w:rsidRDefault="00EA6058" w:rsidP="00EA6058"/>
    <w:p w:rsidR="00EA6058" w:rsidRPr="00544AC6" w:rsidRDefault="00EA6058" w:rsidP="00EA6058">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EA6058" w:rsidRPr="00544AC6" w:rsidRDefault="00EA6058" w:rsidP="00EA6058">
      <w:pPr>
        <w:pStyle w:val="Style3"/>
        <w:spacing w:after="0"/>
        <w:rPr>
          <w:rFonts w:cs="Arial"/>
          <w:sz w:val="20"/>
        </w:rPr>
      </w:pPr>
    </w:p>
    <w:p w:rsidR="00EA6058" w:rsidRPr="00544AC6" w:rsidRDefault="00EA6058" w:rsidP="00EA6058">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EA6058" w:rsidRPr="00544AC6" w:rsidRDefault="00EA6058" w:rsidP="00EA6058">
      <w:pPr>
        <w:pStyle w:val="Style3Bold"/>
        <w:spacing w:after="0"/>
        <w:rPr>
          <w:rFonts w:cs="Arial"/>
          <w:b w:val="0"/>
          <w:sz w:val="20"/>
        </w:rPr>
      </w:pPr>
    </w:p>
    <w:p w:rsidR="00EA6058" w:rsidRDefault="00EA6058" w:rsidP="00EA6058">
      <w:pPr>
        <w:pStyle w:val="Style3Bold"/>
        <w:spacing w:after="0"/>
        <w:rPr>
          <w:rFonts w:cs="Arial"/>
          <w:b w:val="0"/>
          <w:sz w:val="20"/>
        </w:rPr>
      </w:pPr>
      <w:r w:rsidRPr="00544AC6">
        <w:rPr>
          <w:rFonts w:cs="Arial"/>
          <w:b w:val="0"/>
          <w:sz w:val="20"/>
        </w:rPr>
        <w:t>In-kind contributions of services are not recognized in the financial statements.</w:t>
      </w:r>
    </w:p>
    <w:p w:rsidR="00EA6058" w:rsidRDefault="00EA6058" w:rsidP="00EA6058">
      <w:pPr>
        <w:pStyle w:val="Style3Bold"/>
        <w:spacing w:after="0"/>
        <w:rPr>
          <w:rFonts w:cs="Arial"/>
          <w:sz w:val="20"/>
        </w:rPr>
      </w:pPr>
    </w:p>
    <w:p w:rsidR="00EA6058" w:rsidRPr="00544AC6" w:rsidRDefault="00EA6058" w:rsidP="00EA6058">
      <w:pPr>
        <w:pStyle w:val="Style3Bold"/>
        <w:spacing w:after="0"/>
        <w:rPr>
          <w:rFonts w:cs="Arial"/>
          <w:sz w:val="20"/>
        </w:rPr>
      </w:pPr>
      <w:r w:rsidRPr="00544AC6">
        <w:rPr>
          <w:rFonts w:cs="Arial"/>
          <w:sz w:val="20"/>
        </w:rPr>
        <w:t>Expense Recognition</w:t>
      </w:r>
    </w:p>
    <w:p w:rsidR="00EA6058" w:rsidRPr="00544AC6" w:rsidRDefault="00EA6058" w:rsidP="00EA6058">
      <w:pPr>
        <w:pStyle w:val="Style3"/>
        <w:spacing w:after="0"/>
        <w:rPr>
          <w:rFonts w:cs="Arial"/>
          <w:sz w:val="20"/>
        </w:rPr>
      </w:pPr>
    </w:p>
    <w:p w:rsidR="00EA6058" w:rsidRPr="00544AC6" w:rsidRDefault="00EA6058" w:rsidP="00EA6058">
      <w:pPr>
        <w:pStyle w:val="Style3"/>
        <w:spacing w:after="0"/>
        <w:rPr>
          <w:rFonts w:cs="Arial"/>
          <w:sz w:val="20"/>
        </w:rPr>
      </w:pPr>
      <w:r w:rsidRPr="00544AC6">
        <w:rPr>
          <w:rFonts w:cs="Arial"/>
          <w:sz w:val="20"/>
        </w:rPr>
        <w:t>Expenses are recognized as goods are received and services delivered.</w:t>
      </w:r>
    </w:p>
    <w:p w:rsidR="00EA6058" w:rsidRPr="00544AC6" w:rsidRDefault="00EA6058" w:rsidP="00EA6058">
      <w:pPr>
        <w:pStyle w:val="Style3"/>
        <w:spacing w:after="0"/>
        <w:rPr>
          <w:rFonts w:cs="Arial"/>
          <w:sz w:val="20"/>
        </w:rPr>
      </w:pPr>
    </w:p>
    <w:p w:rsidR="00EA6058" w:rsidRPr="00544AC6" w:rsidRDefault="00EA6058" w:rsidP="00EA6058">
      <w:pPr>
        <w:pStyle w:val="Style3Bold"/>
        <w:spacing w:after="0"/>
        <w:rPr>
          <w:rFonts w:cs="Arial"/>
          <w:sz w:val="20"/>
        </w:rPr>
      </w:pPr>
      <w:r w:rsidRPr="00544AC6">
        <w:rPr>
          <w:rFonts w:cs="Arial"/>
          <w:sz w:val="20"/>
        </w:rPr>
        <w:t>Financial Instruments</w:t>
      </w:r>
    </w:p>
    <w:p w:rsidR="00EA6058" w:rsidRPr="00544AC6" w:rsidRDefault="00EA6058" w:rsidP="00EA6058">
      <w:pPr>
        <w:pStyle w:val="Style3"/>
        <w:spacing w:after="0"/>
        <w:rPr>
          <w:rFonts w:cs="Arial"/>
          <w:sz w:val="20"/>
        </w:rPr>
      </w:pPr>
    </w:p>
    <w:p w:rsidR="00EA6058" w:rsidRPr="00544AC6" w:rsidRDefault="00EA6058" w:rsidP="00EA6058">
      <w:pPr>
        <w:pStyle w:val="Style3"/>
        <w:spacing w:after="0"/>
        <w:rPr>
          <w:rFonts w:cs="Arial"/>
          <w:b/>
          <w:i/>
          <w:sz w:val="20"/>
        </w:rPr>
      </w:pPr>
      <w:r w:rsidRPr="00544AC6">
        <w:rPr>
          <w:rFonts w:cs="Arial"/>
          <w:b/>
          <w:i/>
          <w:sz w:val="20"/>
        </w:rPr>
        <w:t>Financial Assets</w:t>
      </w:r>
    </w:p>
    <w:p w:rsidR="00EA6058" w:rsidRPr="00544AC6" w:rsidRDefault="00EA6058" w:rsidP="00EA6058">
      <w:pPr>
        <w:autoSpaceDE w:val="0"/>
        <w:autoSpaceDN w:val="0"/>
        <w:adjustRightInd w:val="0"/>
        <w:rPr>
          <w:bCs/>
        </w:rPr>
      </w:pPr>
    </w:p>
    <w:p w:rsidR="00EA6058" w:rsidRPr="00AD6F6A" w:rsidRDefault="00EA6058" w:rsidP="00EA6058">
      <w:pPr>
        <w:autoSpaceDE w:val="0"/>
        <w:autoSpaceDN w:val="0"/>
        <w:adjustRightInd w:val="0"/>
        <w:rPr>
          <w:bCs/>
          <w:i/>
        </w:rPr>
      </w:pPr>
      <w:r w:rsidRPr="00AD6F6A">
        <w:rPr>
          <w:bCs/>
          <w:i/>
        </w:rPr>
        <w:t xml:space="preserve">Initial recognition and measurement: </w:t>
      </w:r>
    </w:p>
    <w:p w:rsidR="00EA6058" w:rsidRPr="00544AC6" w:rsidRDefault="00EA6058" w:rsidP="00EA6058">
      <w:pPr>
        <w:autoSpaceDE w:val="0"/>
        <w:autoSpaceDN w:val="0"/>
        <w:adjustRightInd w:val="0"/>
      </w:pPr>
      <w:r w:rsidRPr="00544AC6">
        <w:t xml:space="preserve">Financial assets within the scope of IPSAS 29 </w:t>
      </w:r>
      <w:r w:rsidRPr="00544AC6">
        <w:rPr>
          <w:i/>
          <w:iCs/>
        </w:rPr>
        <w:t xml:space="preserve">Financial Instruments: Recognition and Measurement </w:t>
      </w:r>
      <w:r w:rsidRPr="00544AC6">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EA6058" w:rsidRPr="00544AC6" w:rsidRDefault="00EA6058" w:rsidP="00EA6058">
      <w:pPr>
        <w:autoSpaceDE w:val="0"/>
        <w:autoSpaceDN w:val="0"/>
        <w:adjustRightInd w:val="0"/>
      </w:pPr>
    </w:p>
    <w:p w:rsidR="00EA6058" w:rsidRPr="00AD6F6A" w:rsidRDefault="00EA6058" w:rsidP="00EA6058">
      <w:pPr>
        <w:autoSpaceDE w:val="0"/>
        <w:autoSpaceDN w:val="0"/>
        <w:adjustRightInd w:val="0"/>
        <w:rPr>
          <w:i/>
          <w:iCs/>
        </w:rPr>
      </w:pPr>
      <w:r w:rsidRPr="00AD6F6A">
        <w:rPr>
          <w:bCs/>
          <w:i/>
        </w:rPr>
        <w:t>Subsequent measurement</w:t>
      </w:r>
      <w:r w:rsidRPr="00AD6F6A">
        <w:rPr>
          <w:i/>
          <w:iCs/>
        </w:rPr>
        <w:t>:</w:t>
      </w:r>
    </w:p>
    <w:p w:rsidR="00EA6058" w:rsidRPr="009A7611" w:rsidRDefault="00EA6058" w:rsidP="00EA6058">
      <w:pPr>
        <w:autoSpaceDE w:val="0"/>
        <w:autoSpaceDN w:val="0"/>
        <w:adjustRightInd w:val="0"/>
      </w:pPr>
      <w:r w:rsidRPr="00544AC6">
        <w:t>The subsequent measurement of financial assets depends on their classification.</w:t>
      </w:r>
    </w:p>
    <w:p w:rsidR="00EA6058" w:rsidRPr="00544AC6" w:rsidRDefault="00EA6058" w:rsidP="00EA6058">
      <w:pPr>
        <w:autoSpaceDE w:val="0"/>
        <w:autoSpaceDN w:val="0"/>
        <w:adjustRightInd w:val="0"/>
        <w:rPr>
          <w:bCs/>
          <w:i/>
        </w:rPr>
      </w:pPr>
      <w:r w:rsidRPr="00544AC6">
        <w:rPr>
          <w:bCs/>
          <w:i/>
        </w:rPr>
        <w:lastRenderedPageBreak/>
        <w:t>Financial assets at fair value through surplus or deficit</w:t>
      </w:r>
    </w:p>
    <w:p w:rsidR="00EA6058" w:rsidRPr="00544AC6" w:rsidRDefault="00EA6058" w:rsidP="00EA6058">
      <w:pPr>
        <w:autoSpaceDE w:val="0"/>
        <w:autoSpaceDN w:val="0"/>
        <w:adjustRightInd w:val="0"/>
      </w:pPr>
      <w:r w:rsidRPr="00544AC6">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EA6058" w:rsidRDefault="00EA6058" w:rsidP="00EA6058">
      <w:pPr>
        <w:autoSpaceDE w:val="0"/>
        <w:autoSpaceDN w:val="0"/>
        <w:adjustRightInd w:val="0"/>
        <w:rPr>
          <w:i/>
          <w:iCs/>
        </w:rPr>
      </w:pPr>
    </w:p>
    <w:p w:rsidR="00EA6058" w:rsidRPr="00544AC6" w:rsidRDefault="00EA6058" w:rsidP="00EA6058">
      <w:pPr>
        <w:autoSpaceDE w:val="0"/>
        <w:autoSpaceDN w:val="0"/>
        <w:adjustRightInd w:val="0"/>
        <w:rPr>
          <w:bCs/>
          <w:i/>
        </w:rPr>
      </w:pPr>
      <w:r w:rsidRPr="00544AC6">
        <w:rPr>
          <w:bCs/>
          <w:i/>
        </w:rPr>
        <w:t>Loans and receivables</w:t>
      </w:r>
    </w:p>
    <w:p w:rsidR="00EA6058" w:rsidRPr="00544AC6" w:rsidRDefault="00EA6058" w:rsidP="00EA6058">
      <w:pPr>
        <w:autoSpaceDE w:val="0"/>
        <w:autoSpaceDN w:val="0"/>
        <w:adjustRightInd w:val="0"/>
      </w:pPr>
      <w:r w:rsidRPr="00544AC6">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EA6058" w:rsidRDefault="00EA6058" w:rsidP="00EA6058">
      <w:pPr>
        <w:rPr>
          <w:bCs/>
        </w:rPr>
      </w:pPr>
    </w:p>
    <w:p w:rsidR="00EA6058" w:rsidRPr="00AD6F6A" w:rsidRDefault="00EA6058" w:rsidP="00EA6058">
      <w:pPr>
        <w:autoSpaceDE w:val="0"/>
        <w:autoSpaceDN w:val="0"/>
        <w:adjustRightInd w:val="0"/>
        <w:rPr>
          <w:bCs/>
          <w:i/>
        </w:rPr>
      </w:pPr>
      <w:proofErr w:type="spellStart"/>
      <w:r w:rsidRPr="00AD6F6A">
        <w:rPr>
          <w:bCs/>
          <w:i/>
        </w:rPr>
        <w:t>Derecognition</w:t>
      </w:r>
      <w:proofErr w:type="spellEnd"/>
      <w:r w:rsidRPr="00AD6F6A">
        <w:rPr>
          <w:bCs/>
          <w:i/>
        </w:rPr>
        <w:t>:</w:t>
      </w:r>
    </w:p>
    <w:p w:rsidR="00EA6058" w:rsidRPr="00544AC6" w:rsidRDefault="00EA6058" w:rsidP="00EA6058">
      <w:pPr>
        <w:autoSpaceDE w:val="0"/>
        <w:autoSpaceDN w:val="0"/>
        <w:adjustRightInd w:val="0"/>
      </w:pPr>
      <w:r w:rsidRPr="00544AC6">
        <w:t>UPOV derecognizes a financial asset or, where applicable, a part of a financial asset or part of a group of similar financial assets when the rights to receive cash flows from the asset have expired or are waived.</w:t>
      </w:r>
    </w:p>
    <w:p w:rsidR="00EA6058" w:rsidRPr="00544AC6" w:rsidRDefault="00EA6058" w:rsidP="00EA6058">
      <w:pPr>
        <w:autoSpaceDE w:val="0"/>
        <w:autoSpaceDN w:val="0"/>
        <w:adjustRightInd w:val="0"/>
      </w:pPr>
    </w:p>
    <w:p w:rsidR="00EA6058" w:rsidRPr="00AD6F6A" w:rsidRDefault="00EA6058" w:rsidP="00EA6058">
      <w:pPr>
        <w:rPr>
          <w:bCs/>
          <w:i/>
        </w:rPr>
      </w:pPr>
      <w:r w:rsidRPr="00AD6F6A">
        <w:rPr>
          <w:bCs/>
          <w:i/>
        </w:rPr>
        <w:t>Impairment of financial assets:</w:t>
      </w:r>
    </w:p>
    <w:p w:rsidR="00EA6058" w:rsidRPr="00544AC6" w:rsidRDefault="00EA6058" w:rsidP="00EA6058">
      <w:pPr>
        <w:autoSpaceDE w:val="0"/>
        <w:autoSpaceDN w:val="0"/>
        <w:adjustRightInd w:val="0"/>
        <w:rPr>
          <w:i/>
          <w:iCs/>
        </w:rPr>
      </w:pPr>
      <w:r w:rsidRPr="00544AC6">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EA6058" w:rsidRPr="00544AC6" w:rsidRDefault="00EA6058" w:rsidP="00EA6058">
      <w:pPr>
        <w:autoSpaceDE w:val="0"/>
        <w:autoSpaceDN w:val="0"/>
        <w:adjustRightInd w:val="0"/>
        <w:rPr>
          <w:b/>
          <w:bCs/>
        </w:rPr>
      </w:pPr>
    </w:p>
    <w:p w:rsidR="00EA6058" w:rsidRPr="00544AC6" w:rsidRDefault="00EA6058" w:rsidP="00EA6058">
      <w:pPr>
        <w:autoSpaceDE w:val="0"/>
        <w:autoSpaceDN w:val="0"/>
        <w:adjustRightInd w:val="0"/>
        <w:rPr>
          <w:b/>
          <w:bCs/>
          <w:i/>
        </w:rPr>
      </w:pPr>
      <w:r w:rsidRPr="00544AC6">
        <w:rPr>
          <w:b/>
          <w:bCs/>
          <w:i/>
        </w:rPr>
        <w:t>Financial Liabilities</w:t>
      </w:r>
    </w:p>
    <w:p w:rsidR="00EA6058" w:rsidRPr="00544AC6" w:rsidRDefault="00EA6058" w:rsidP="00EA6058">
      <w:pPr>
        <w:autoSpaceDE w:val="0"/>
        <w:autoSpaceDN w:val="0"/>
        <w:adjustRightInd w:val="0"/>
        <w:rPr>
          <w:b/>
          <w:bCs/>
        </w:rPr>
      </w:pPr>
    </w:p>
    <w:p w:rsidR="00EA6058" w:rsidRPr="00AD6F6A" w:rsidRDefault="00EA6058" w:rsidP="00EA6058">
      <w:pPr>
        <w:autoSpaceDE w:val="0"/>
        <w:autoSpaceDN w:val="0"/>
        <w:adjustRightInd w:val="0"/>
        <w:rPr>
          <w:bCs/>
          <w:i/>
        </w:rPr>
      </w:pPr>
      <w:r w:rsidRPr="00AD6F6A">
        <w:rPr>
          <w:bCs/>
          <w:i/>
        </w:rPr>
        <w:t>Initial recognition and measurement:</w:t>
      </w:r>
    </w:p>
    <w:p w:rsidR="00EA6058" w:rsidRPr="00544AC6" w:rsidRDefault="00EA6058" w:rsidP="00EA6058">
      <w:pPr>
        <w:autoSpaceDE w:val="0"/>
        <w:autoSpaceDN w:val="0"/>
        <w:adjustRightInd w:val="0"/>
      </w:pPr>
      <w:r w:rsidRPr="00544AC6">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EA6058" w:rsidRPr="00544AC6" w:rsidRDefault="00EA6058" w:rsidP="00EA6058">
      <w:pPr>
        <w:autoSpaceDE w:val="0"/>
        <w:autoSpaceDN w:val="0"/>
        <w:adjustRightInd w:val="0"/>
        <w:rPr>
          <w:b/>
          <w:bCs/>
        </w:rPr>
      </w:pPr>
    </w:p>
    <w:p w:rsidR="00EA6058" w:rsidRPr="00AD6F6A" w:rsidRDefault="00EA6058" w:rsidP="00EA6058">
      <w:pPr>
        <w:autoSpaceDE w:val="0"/>
        <w:autoSpaceDN w:val="0"/>
        <w:adjustRightInd w:val="0"/>
        <w:rPr>
          <w:bCs/>
          <w:i/>
        </w:rPr>
      </w:pPr>
      <w:r w:rsidRPr="00AD6F6A">
        <w:rPr>
          <w:bCs/>
          <w:i/>
        </w:rPr>
        <w:t>Subsequent measurement:</w:t>
      </w:r>
    </w:p>
    <w:p w:rsidR="00EA6058" w:rsidRPr="00544AC6" w:rsidRDefault="00EA6058" w:rsidP="00EA6058">
      <w:pPr>
        <w:autoSpaceDE w:val="0"/>
        <w:autoSpaceDN w:val="0"/>
        <w:adjustRightInd w:val="0"/>
      </w:pPr>
      <w:r w:rsidRPr="00544AC6">
        <w:t>The subsequent measurement of financial liabilities depends on their classification.</w:t>
      </w:r>
    </w:p>
    <w:p w:rsidR="00EA6058" w:rsidRPr="00544AC6" w:rsidRDefault="00EA6058" w:rsidP="00EA6058">
      <w:pPr>
        <w:autoSpaceDE w:val="0"/>
        <w:autoSpaceDN w:val="0"/>
        <w:adjustRightInd w:val="0"/>
        <w:rPr>
          <w:b/>
          <w:bCs/>
        </w:rPr>
      </w:pPr>
    </w:p>
    <w:p w:rsidR="00EA6058" w:rsidRPr="00544AC6" w:rsidRDefault="00EA6058" w:rsidP="00EA6058">
      <w:pPr>
        <w:autoSpaceDE w:val="0"/>
        <w:autoSpaceDN w:val="0"/>
        <w:adjustRightInd w:val="0"/>
        <w:rPr>
          <w:bCs/>
          <w:i/>
        </w:rPr>
      </w:pPr>
      <w:r w:rsidRPr="00544AC6">
        <w:rPr>
          <w:bCs/>
          <w:i/>
        </w:rPr>
        <w:t>Financial liabilities at fair value through surplus or deficit</w:t>
      </w:r>
    </w:p>
    <w:p w:rsidR="00EA6058" w:rsidRPr="00544AC6" w:rsidRDefault="00EA6058" w:rsidP="00EA6058">
      <w:pPr>
        <w:autoSpaceDE w:val="0"/>
        <w:autoSpaceDN w:val="0"/>
        <w:adjustRightInd w:val="0"/>
      </w:pPr>
      <w:r w:rsidRPr="00544AC6">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EA6058" w:rsidRDefault="00EA6058" w:rsidP="00EA6058">
      <w:pPr>
        <w:autoSpaceDE w:val="0"/>
        <w:autoSpaceDN w:val="0"/>
        <w:adjustRightInd w:val="0"/>
        <w:rPr>
          <w:bCs/>
          <w:i/>
        </w:rPr>
      </w:pPr>
    </w:p>
    <w:p w:rsidR="00EA6058" w:rsidRPr="008D54C1" w:rsidRDefault="00EA6058" w:rsidP="00EA6058">
      <w:pPr>
        <w:autoSpaceDE w:val="0"/>
        <w:autoSpaceDN w:val="0"/>
        <w:adjustRightInd w:val="0"/>
        <w:rPr>
          <w:bCs/>
          <w:i/>
        </w:rPr>
      </w:pPr>
      <w:proofErr w:type="spellStart"/>
      <w:r w:rsidRPr="008D54C1">
        <w:rPr>
          <w:bCs/>
          <w:i/>
        </w:rPr>
        <w:t>Derecognition</w:t>
      </w:r>
      <w:proofErr w:type="spellEnd"/>
      <w:r w:rsidRPr="008D54C1">
        <w:rPr>
          <w:bCs/>
          <w:i/>
        </w:rPr>
        <w:t>:</w:t>
      </w:r>
    </w:p>
    <w:p w:rsidR="00EA6058" w:rsidRPr="00544AC6" w:rsidRDefault="00EA6058" w:rsidP="00EA6058">
      <w:pPr>
        <w:pStyle w:val="Style3"/>
        <w:spacing w:after="0"/>
        <w:rPr>
          <w:rFonts w:cs="Arial"/>
          <w:sz w:val="20"/>
        </w:rPr>
      </w:pPr>
      <w:r w:rsidRPr="00544AC6">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544AC6">
        <w:rPr>
          <w:rFonts w:cs="Arial"/>
          <w:i/>
          <w:iCs/>
          <w:sz w:val="20"/>
        </w:rPr>
        <w:t xml:space="preserve"> </w:t>
      </w:r>
      <w:r w:rsidRPr="00544AC6">
        <w:rPr>
          <w:rFonts w:cs="Arial"/>
          <w:sz w:val="20"/>
        </w:rPr>
        <w:t>the terms of an existing liability are substantially modified, such an exchange or modification is treated as a</w:t>
      </w:r>
      <w:r w:rsidRPr="00544AC6">
        <w:rPr>
          <w:rFonts w:cs="Arial"/>
          <w:i/>
          <w:iCs/>
          <w:sz w:val="20"/>
        </w:rPr>
        <w:t xml:space="preserve"> </w:t>
      </w:r>
      <w:proofErr w:type="spellStart"/>
      <w:r w:rsidRPr="00544AC6">
        <w:rPr>
          <w:rFonts w:cs="Arial"/>
          <w:sz w:val="20"/>
        </w:rPr>
        <w:t>derecognition</w:t>
      </w:r>
      <w:proofErr w:type="spellEnd"/>
      <w:r w:rsidRPr="00544AC6">
        <w:rPr>
          <w:rFonts w:cs="Arial"/>
          <w:sz w:val="20"/>
        </w:rPr>
        <w:t xml:space="preserve"> of the original liability and the recognition of a new liability, and the difference in the respective carrying amounts is recognized in surplus or deficit.</w:t>
      </w:r>
    </w:p>
    <w:p w:rsidR="00EA6058" w:rsidRDefault="00EA6058" w:rsidP="00EA6058">
      <w:pPr>
        <w:pStyle w:val="Style3"/>
        <w:spacing w:after="0"/>
        <w:rPr>
          <w:rFonts w:cs="Arial"/>
          <w:b/>
          <w:sz w:val="20"/>
        </w:rPr>
      </w:pPr>
    </w:p>
    <w:p w:rsidR="00EA6058" w:rsidRPr="00874A60" w:rsidRDefault="00EA6058" w:rsidP="00EA6058">
      <w:pPr>
        <w:pStyle w:val="Style3"/>
        <w:spacing w:after="0"/>
        <w:rPr>
          <w:rFonts w:cs="Arial"/>
          <w:b/>
          <w:sz w:val="20"/>
        </w:rPr>
      </w:pPr>
      <w:r w:rsidRPr="00874A60">
        <w:rPr>
          <w:rFonts w:cs="Arial"/>
          <w:b/>
          <w:sz w:val="20"/>
        </w:rPr>
        <w:t>Change in Accounting Policy</w:t>
      </w:r>
    </w:p>
    <w:p w:rsidR="00EA6058" w:rsidRPr="00874A60" w:rsidRDefault="00EA6058" w:rsidP="00EA6058">
      <w:pPr>
        <w:pStyle w:val="Style3"/>
        <w:spacing w:after="0"/>
        <w:rPr>
          <w:rFonts w:cs="Arial"/>
          <w:sz w:val="20"/>
        </w:rPr>
      </w:pPr>
    </w:p>
    <w:p w:rsidR="00EA6058" w:rsidRDefault="00EA6058" w:rsidP="00EA6058">
      <w:pPr>
        <w:pStyle w:val="Style3"/>
        <w:spacing w:after="0"/>
        <w:rPr>
          <w:rFonts w:cs="Arial"/>
          <w:sz w:val="20"/>
        </w:rPr>
      </w:pPr>
      <w:r w:rsidRPr="006078F7">
        <w:rPr>
          <w:rFonts w:cs="Arial"/>
          <w:sz w:val="20"/>
        </w:rPr>
        <w:t>UPOV recognizes the effects of changes in accounting policy retrospecti</w:t>
      </w:r>
      <w:r>
        <w:rPr>
          <w:rFonts w:cs="Arial"/>
          <w:sz w:val="20"/>
        </w:rPr>
        <w:t xml:space="preserve">vely. The effects of changes in </w:t>
      </w:r>
      <w:r w:rsidRPr="006078F7">
        <w:rPr>
          <w:rFonts w:cs="Arial"/>
          <w:sz w:val="20"/>
        </w:rPr>
        <w:t>accounting policy are applied prospectively if retrospective application is impractical.</w:t>
      </w:r>
    </w:p>
    <w:p w:rsidR="00EA6058" w:rsidRDefault="00EA6058" w:rsidP="00EA6058">
      <w:pPr>
        <w:pStyle w:val="Style3"/>
        <w:spacing w:after="0"/>
        <w:rPr>
          <w:rFonts w:cs="Arial"/>
          <w:b/>
          <w:sz w:val="20"/>
        </w:rPr>
      </w:pPr>
    </w:p>
    <w:p w:rsidR="00EA6058" w:rsidRPr="00544AC6" w:rsidRDefault="00EA6058" w:rsidP="00EA6058">
      <w:pPr>
        <w:pStyle w:val="Style3"/>
        <w:spacing w:after="0"/>
        <w:rPr>
          <w:rFonts w:cs="Arial"/>
          <w:b/>
          <w:sz w:val="20"/>
        </w:rPr>
      </w:pPr>
      <w:r w:rsidRPr="00544AC6">
        <w:rPr>
          <w:rFonts w:cs="Arial"/>
          <w:b/>
          <w:sz w:val="20"/>
        </w:rPr>
        <w:t>Use of Estimates</w:t>
      </w:r>
    </w:p>
    <w:p w:rsidR="00EA6058" w:rsidRPr="00544AC6" w:rsidRDefault="00EA6058" w:rsidP="00EA6058"/>
    <w:p w:rsidR="00EA6058" w:rsidRDefault="00EA6058" w:rsidP="00EA6058">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w:t>
      </w:r>
      <w:r>
        <w:rPr>
          <w:rFonts w:cs="Arial"/>
          <w:sz w:val="20"/>
        </w:rPr>
        <w:t xml:space="preserve">ASHI and repatriation grant and travel </w:t>
      </w:r>
      <w:r w:rsidRPr="00544AC6">
        <w:rPr>
          <w:rFonts w:cs="Arial"/>
          <w:sz w:val="20"/>
        </w:rPr>
        <w:t>(the value of which is calculated by an independent actuary),</w:t>
      </w:r>
      <w:r>
        <w:rPr>
          <w:rFonts w:cs="Arial"/>
          <w:sz w:val="20"/>
        </w:rPr>
        <w:t xml:space="preserve"> other employee benefit liabilities,</w:t>
      </w:r>
      <w:r w:rsidRPr="00544AC6">
        <w:rPr>
          <w:rFonts w:cs="Arial"/>
          <w:sz w:val="20"/>
        </w:rPr>
        <w:t xml:space="preserve"> financial risk on accounts receivable</w:t>
      </w:r>
      <w:r>
        <w:rPr>
          <w:rFonts w:cs="Arial"/>
          <w:sz w:val="20"/>
        </w:rPr>
        <w:t xml:space="preserve"> and</w:t>
      </w:r>
      <w:r w:rsidRPr="00544AC6">
        <w:rPr>
          <w:rFonts w:cs="Arial"/>
          <w:sz w:val="20"/>
        </w:rPr>
        <w:t xml:space="preserve"> accrued charges.  Actual results could differ from these estimates. Changes in estimates are reflected in the period in which they become known.</w:t>
      </w:r>
    </w:p>
    <w:p w:rsidR="00EA6058" w:rsidRDefault="00EA6058" w:rsidP="00EA6058">
      <w:pPr>
        <w:pStyle w:val="Style3"/>
        <w:spacing w:after="0"/>
        <w:rPr>
          <w:rFonts w:cs="Arial"/>
          <w:sz w:val="20"/>
        </w:rPr>
      </w:pPr>
    </w:p>
    <w:p w:rsidR="00EA6058" w:rsidRDefault="00EA6058" w:rsidP="00EA6058">
      <w:pPr>
        <w:pStyle w:val="Style3"/>
        <w:spacing w:after="0"/>
        <w:jc w:val="center"/>
        <w:rPr>
          <w:rFonts w:cs="Arial"/>
          <w:sz w:val="20"/>
        </w:rPr>
      </w:pPr>
    </w:p>
    <w:p w:rsidR="00EA6058" w:rsidRDefault="00EA6058" w:rsidP="00EA6058">
      <w:pPr>
        <w:pStyle w:val="Heading2Notes"/>
      </w:pPr>
      <w:bookmarkStart w:id="33" w:name="_Toc10799274"/>
      <w:r w:rsidRPr="002D58CC">
        <w:t>Note 3:</w:t>
      </w:r>
      <w:r w:rsidRPr="002D58CC">
        <w:tab/>
        <w:t>Cash and cash equivalents</w:t>
      </w:r>
      <w:bookmarkEnd w:id="33"/>
    </w:p>
    <w:p w:rsidR="00EA6058" w:rsidRPr="002D58CC" w:rsidRDefault="00EA6058" w:rsidP="00EA6058"/>
    <w:p w:rsidR="00EA6058" w:rsidRDefault="00EA6058" w:rsidP="00EA6058">
      <w:pPr>
        <w:pStyle w:val="Style3"/>
        <w:spacing w:after="0"/>
        <w:jc w:val="center"/>
        <w:rPr>
          <w:noProof/>
        </w:rPr>
      </w:pPr>
      <w:r w:rsidRPr="009A6907">
        <w:rPr>
          <w:noProof/>
        </w:rPr>
        <w:drawing>
          <wp:inline distT="0" distB="0" distL="0" distR="0" wp14:anchorId="5F8E1D69" wp14:editId="6A0B3C5A">
            <wp:extent cx="6047105" cy="3057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7105" cy="3057525"/>
                    </a:xfrm>
                    <a:prstGeom prst="rect">
                      <a:avLst/>
                    </a:prstGeom>
                    <a:noFill/>
                    <a:ln>
                      <a:noFill/>
                    </a:ln>
                  </pic:spPr>
                </pic:pic>
              </a:graphicData>
            </a:graphic>
          </wp:inline>
        </w:drawing>
      </w:r>
    </w:p>
    <w:p w:rsidR="00EA6058" w:rsidRPr="00DB769A" w:rsidRDefault="00EA6058" w:rsidP="00EA6058">
      <w:pPr>
        <w:pStyle w:val="Style3"/>
        <w:spacing w:after="0"/>
        <w:rPr>
          <w:rFonts w:cs="Arial"/>
          <w:sz w:val="20"/>
        </w:rPr>
      </w:pPr>
    </w:p>
    <w:p w:rsidR="00EA6058" w:rsidRDefault="00EA6058" w:rsidP="00EA6058">
      <w:pPr>
        <w:pStyle w:val="Style3"/>
        <w:spacing w:after="0"/>
        <w:rPr>
          <w:rFonts w:cs="Arial"/>
          <w:sz w:val="20"/>
        </w:rPr>
      </w:pPr>
    </w:p>
    <w:p w:rsidR="00EA6058" w:rsidRDefault="00EA6058" w:rsidP="00EA6058">
      <w:pPr>
        <w:pStyle w:val="Style3"/>
        <w:spacing w:after="0"/>
        <w:rPr>
          <w:rFonts w:cs="Arial"/>
          <w:sz w:val="20"/>
        </w:rPr>
      </w:pPr>
      <w:r w:rsidRPr="00DB769A">
        <w:rPr>
          <w:rFonts w:cs="Arial"/>
          <w:sz w:val="20"/>
        </w:rPr>
        <w:t>Cash deposits are generally held in instant access bank accounts</w:t>
      </w:r>
      <w:r>
        <w:rPr>
          <w:rFonts w:cs="Arial"/>
          <w:sz w:val="20"/>
        </w:rPr>
        <w:t xml:space="preserve">. </w:t>
      </w:r>
    </w:p>
    <w:p w:rsidR="00EA6058" w:rsidRPr="00A22AF2" w:rsidRDefault="00EA6058" w:rsidP="00EA6058">
      <w:pPr>
        <w:pStyle w:val="Style3"/>
        <w:spacing w:after="0"/>
        <w:rPr>
          <w:rFonts w:cs="Arial"/>
          <w:sz w:val="20"/>
        </w:rPr>
      </w:pPr>
    </w:p>
    <w:p w:rsidR="00EA6058" w:rsidRDefault="00EA6058" w:rsidP="00EA6058">
      <w:pPr>
        <w:pStyle w:val="Style3"/>
        <w:spacing w:after="0"/>
        <w:rPr>
          <w:sz w:val="20"/>
        </w:rPr>
      </w:pPr>
      <w:r w:rsidRPr="00A22AF2">
        <w:rPr>
          <w:sz w:val="20"/>
        </w:rPr>
        <w:t>Working Capital Fund balanc</w:t>
      </w:r>
      <w:r w:rsidRPr="00DB769A">
        <w:rPr>
          <w:sz w:val="20"/>
        </w:rPr>
        <w:t>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Funds in trust held on behalf of donors of extrabudgetary funds (funds in trust) are deposited in the currency in which expenditures will be reported, based upon agreements with donors. </w:t>
      </w:r>
    </w:p>
    <w:p w:rsidR="00EA6058" w:rsidRPr="00DB769A" w:rsidRDefault="00EA6058" w:rsidP="00EA6058">
      <w:pPr>
        <w:pStyle w:val="Style3"/>
        <w:spacing w:after="0"/>
        <w:rPr>
          <w:sz w:val="20"/>
        </w:rPr>
      </w:pPr>
    </w:p>
    <w:p w:rsidR="00EA6058" w:rsidRDefault="00EA6058" w:rsidP="00EA6058">
      <w:pPr>
        <w:pStyle w:val="Style3"/>
        <w:spacing w:after="0"/>
        <w:rPr>
          <w:sz w:val="20"/>
        </w:rPr>
      </w:pPr>
      <w:r w:rsidRPr="00C055F1">
        <w:rPr>
          <w:sz w:val="20"/>
        </w:rPr>
        <w:t>At its thirty-third extraordinary session on March 17, 2016, the Council of UPOV decided to hold in a separate account</w:t>
      </w:r>
      <w:r>
        <w:rPr>
          <w:sz w:val="20"/>
        </w:rPr>
        <w:t xml:space="preserve"> the </w:t>
      </w:r>
      <w:r w:rsidRPr="000517E0">
        <w:rPr>
          <w:sz w:val="20"/>
        </w:rPr>
        <w:t>funds allocated for the future financing of</w:t>
      </w:r>
      <w:r>
        <w:rPr>
          <w:sz w:val="20"/>
        </w:rPr>
        <w:t xml:space="preserve"> UPOV’s</w:t>
      </w:r>
      <w:r w:rsidRPr="000517E0">
        <w:rPr>
          <w:sz w:val="20"/>
        </w:rPr>
        <w:t xml:space="preserve"> </w:t>
      </w:r>
      <w:r>
        <w:rPr>
          <w:sz w:val="20"/>
        </w:rPr>
        <w:t>ASHI liability. As at December 31, 2018</w:t>
      </w:r>
      <w:r w:rsidRPr="000517E0">
        <w:rPr>
          <w:sz w:val="20"/>
        </w:rPr>
        <w:t xml:space="preserve">, the </w:t>
      </w:r>
      <w:r>
        <w:rPr>
          <w:sz w:val="20"/>
        </w:rPr>
        <w:t>total balance of these funds is</w:t>
      </w:r>
      <w:r w:rsidRPr="000517E0">
        <w:rPr>
          <w:sz w:val="20"/>
        </w:rPr>
        <w:t xml:space="preserve"> </w:t>
      </w:r>
      <w:r>
        <w:rPr>
          <w:sz w:val="20"/>
        </w:rPr>
        <w:t>783,128</w:t>
      </w:r>
      <w:r w:rsidR="003B65A3">
        <w:rPr>
          <w:sz w:val="20"/>
        </w:rPr>
        <w:t> Swiss francs</w:t>
      </w:r>
      <w:r>
        <w:rPr>
          <w:sz w:val="20"/>
        </w:rPr>
        <w:t xml:space="preserve"> (709,176</w:t>
      </w:r>
      <w:r w:rsidR="003B65A3">
        <w:rPr>
          <w:sz w:val="20"/>
        </w:rPr>
        <w:t> Swiss francs</w:t>
      </w:r>
      <w:r>
        <w:rPr>
          <w:sz w:val="20"/>
        </w:rPr>
        <w:t xml:space="preserve"> as at December 31, 2017)</w:t>
      </w:r>
      <w:r w:rsidRPr="0072487A">
        <w:rPr>
          <w:sz w:val="20"/>
        </w:rPr>
        <w:t>.</w:t>
      </w:r>
      <w:r>
        <w:rPr>
          <w:sz w:val="20"/>
        </w:rPr>
        <w:t xml:space="preserve"> </w:t>
      </w:r>
      <w:r w:rsidRPr="00190831">
        <w:rPr>
          <w:sz w:val="20"/>
        </w:rPr>
        <w:t xml:space="preserve">The funds are held in one of UPOV’s principal bank accounts, but are managed separately from operating funds through a blocking instruction currently in place with the bank. </w:t>
      </w:r>
      <w:r>
        <w:rPr>
          <w:sz w:val="20"/>
        </w:rPr>
        <w:t xml:space="preserve">UPOV manages the ASHI funds in accordance with WIPO’s Policy on Investments, under which they </w:t>
      </w:r>
      <w:r w:rsidRPr="00B4193E">
        <w:rPr>
          <w:sz w:val="20"/>
        </w:rPr>
        <w:t>are classified as strategic cash.</w:t>
      </w:r>
    </w:p>
    <w:p w:rsidR="00EA6058" w:rsidRDefault="00EA6058" w:rsidP="00EA6058">
      <w:pPr>
        <w:pStyle w:val="Style3"/>
        <w:spacing w:after="0"/>
        <w:rPr>
          <w:sz w:val="20"/>
        </w:rPr>
      </w:pPr>
    </w:p>
    <w:p w:rsidR="00EA6058" w:rsidRDefault="00EA6058" w:rsidP="00EA6058">
      <w:pPr>
        <w:pStyle w:val="Style3"/>
        <w:spacing w:after="0"/>
        <w:rPr>
          <w:sz w:val="20"/>
        </w:rPr>
      </w:pPr>
    </w:p>
    <w:p w:rsidR="00EA6058" w:rsidRPr="002D58CC" w:rsidRDefault="00EA6058" w:rsidP="00EA6058">
      <w:pPr>
        <w:pStyle w:val="Heading2Notes"/>
      </w:pPr>
      <w:bookmarkStart w:id="34" w:name="_Toc10799275"/>
      <w:r w:rsidRPr="002D58CC">
        <w:t>Note 4:</w:t>
      </w:r>
      <w:r w:rsidRPr="002D58CC">
        <w:tab/>
        <w:t>Accounts receivable</w:t>
      </w:r>
      <w:bookmarkEnd w:id="34"/>
    </w:p>
    <w:p w:rsidR="00EA6058" w:rsidRPr="002D58CC" w:rsidRDefault="00EA6058" w:rsidP="00EA6058"/>
    <w:p w:rsidR="00EA6058" w:rsidRDefault="00EA6058" w:rsidP="00EA6058">
      <w:pPr>
        <w:jc w:val="center"/>
        <w:rPr>
          <w:noProof/>
        </w:rPr>
      </w:pPr>
      <w:r w:rsidRPr="001D0A5E">
        <w:rPr>
          <w:noProof/>
        </w:rPr>
        <w:drawing>
          <wp:inline distT="0" distB="0" distL="0" distR="0" wp14:anchorId="4C174886" wp14:editId="344611E0">
            <wp:extent cx="6047105" cy="26308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105" cy="2630805"/>
                    </a:xfrm>
                    <a:prstGeom prst="rect">
                      <a:avLst/>
                    </a:prstGeom>
                    <a:noFill/>
                    <a:ln>
                      <a:noFill/>
                    </a:ln>
                  </pic:spPr>
                </pic:pic>
              </a:graphicData>
            </a:graphic>
          </wp:inline>
        </w:drawing>
      </w:r>
    </w:p>
    <w:p w:rsidR="00EA6058" w:rsidRDefault="00EA6058" w:rsidP="00EA6058">
      <w:pPr>
        <w:rPr>
          <w:noProof/>
        </w:rPr>
      </w:pPr>
    </w:p>
    <w:p w:rsidR="00EA6058" w:rsidRDefault="00EA6058" w:rsidP="00EA6058">
      <w:r w:rsidRPr="00DB769A">
        <w:lastRenderedPageBreak/>
        <w:t xml:space="preserve">Contributions represent uncollected revenue related to the UPOV contribution system. The amount of the annual contribution of each member of the Union is calculated on the basis of the number of contribution units </w:t>
      </w:r>
      <w:r>
        <w:t>applied to the member</w:t>
      </w:r>
      <w:r w:rsidRPr="00DB769A">
        <w:t xml:space="preserve"> (Article II of the 1972 Act, Article 26 of the 1978 Act and Article 29 of the 1991 Act of the Convention). When applicable, an allowance is established to offset the value of receivables due from contributions. The allowance covers amounts due from periods </w:t>
      </w:r>
      <w:r>
        <w:t>prior to the last biennium.</w:t>
      </w:r>
      <w:r w:rsidRPr="005D0368">
        <w:t xml:space="preserve"> </w:t>
      </w:r>
    </w:p>
    <w:p w:rsidR="00EA6058" w:rsidRDefault="00EA6058" w:rsidP="00EA6058"/>
    <w:p w:rsidR="00EA6058" w:rsidRDefault="00EA6058" w:rsidP="00EA6058">
      <w:r w:rsidRPr="001544B5">
        <w:t>International staff, other than those living in their home country, are eligible to receive a grant covering admissible costs of education for dependent children until the fourth year of post-secondary school studies, but not beyond the end of the school year in which the child rea</w:t>
      </w:r>
      <w:r>
        <w:t>ches the age of 25. For the 2018-2019</w:t>
      </w:r>
      <w:r w:rsidRPr="001544B5">
        <w:t xml:space="preserve"> scholastic year, reimbursement is based on a global sliding scale, with declining reimbursement rates, and a fixed maximum amount of reimbursement. International staff are eligible to receive an advance equal to the estimated amount of the education grant for each child at the beginning of the scholastic year. Staff advances for education grants represent the to</w:t>
      </w:r>
      <w:r>
        <w:t>tal grants advanced for the 2018-2019</w:t>
      </w:r>
      <w:r w:rsidRPr="001544B5">
        <w:t xml:space="preserve"> scholastic year.</w:t>
      </w:r>
    </w:p>
    <w:p w:rsidR="00EA6058" w:rsidRDefault="00EA6058" w:rsidP="00EA6058"/>
    <w:p w:rsidR="00EA6058" w:rsidRPr="0020503E" w:rsidRDefault="00EA6058" w:rsidP="00EA6058"/>
    <w:p w:rsidR="00EA6058" w:rsidRPr="0020503E" w:rsidRDefault="00EA6058" w:rsidP="00EA6058">
      <w:pPr>
        <w:pStyle w:val="Heading2Notes"/>
      </w:pPr>
      <w:bookmarkStart w:id="35" w:name="_Toc10799276"/>
      <w:r w:rsidRPr="0020503E">
        <w:t xml:space="preserve">Note </w:t>
      </w:r>
      <w:r>
        <w:t>5</w:t>
      </w:r>
      <w:r w:rsidRPr="0020503E">
        <w:t>:</w:t>
      </w:r>
      <w:r w:rsidRPr="0020503E">
        <w:tab/>
        <w:t>Accounts payable</w:t>
      </w:r>
      <w:bookmarkEnd w:id="35"/>
    </w:p>
    <w:p w:rsidR="00EA6058" w:rsidRPr="0020503E" w:rsidRDefault="00EA6058" w:rsidP="00EA6058"/>
    <w:p w:rsidR="00EA6058" w:rsidRPr="001D491C" w:rsidRDefault="00EA6058" w:rsidP="00EA6058">
      <w:pPr>
        <w:jc w:val="center"/>
      </w:pPr>
      <w:r w:rsidRPr="002A533A">
        <w:rPr>
          <w:noProof/>
        </w:rPr>
        <w:drawing>
          <wp:inline distT="0" distB="0" distL="0" distR="0" wp14:anchorId="7F288601" wp14:editId="50A9C714">
            <wp:extent cx="5744210" cy="1363345"/>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4210" cy="1363345"/>
                    </a:xfrm>
                    <a:prstGeom prst="rect">
                      <a:avLst/>
                    </a:prstGeom>
                    <a:noFill/>
                    <a:ln>
                      <a:noFill/>
                    </a:ln>
                  </pic:spPr>
                </pic:pic>
              </a:graphicData>
            </a:graphic>
          </wp:inline>
        </w:drawing>
      </w:r>
    </w:p>
    <w:p w:rsidR="00EA6058" w:rsidRPr="0020503E" w:rsidRDefault="00EA6058" w:rsidP="00EA6058"/>
    <w:p w:rsidR="00EA6058" w:rsidRPr="003631E5" w:rsidRDefault="00EA6058" w:rsidP="00EA6058">
      <w:pPr>
        <w:pStyle w:val="Heading2Notes"/>
      </w:pPr>
      <w:bookmarkStart w:id="36" w:name="_Toc10799277"/>
      <w:r w:rsidRPr="003631E5">
        <w:t xml:space="preserve">Note </w:t>
      </w:r>
      <w:r>
        <w:t>6</w:t>
      </w:r>
      <w:r w:rsidRPr="003631E5">
        <w:t>:</w:t>
      </w:r>
      <w:r w:rsidRPr="003631E5">
        <w:tab/>
        <w:t>Employee benefits</w:t>
      </w:r>
      <w:bookmarkEnd w:id="36"/>
    </w:p>
    <w:p w:rsidR="00EA6058" w:rsidRPr="003631E5" w:rsidRDefault="00EA6058" w:rsidP="00EA6058">
      <w:pPr>
        <w:keepNext/>
      </w:pPr>
    </w:p>
    <w:p w:rsidR="00EA6058" w:rsidRPr="003631E5" w:rsidRDefault="00EA6058" w:rsidP="00EA6058">
      <w:pPr>
        <w:pStyle w:val="Style3"/>
        <w:spacing w:after="0"/>
        <w:jc w:val="center"/>
        <w:rPr>
          <w:rFonts w:cs="Arial"/>
          <w:sz w:val="20"/>
        </w:rPr>
      </w:pPr>
      <w:r w:rsidRPr="004B4F6F">
        <w:rPr>
          <w:noProof/>
        </w:rPr>
        <w:drawing>
          <wp:inline distT="0" distB="0" distL="0" distR="0" wp14:anchorId="1C4727B4" wp14:editId="70CAEB45">
            <wp:extent cx="5744210" cy="3573145"/>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4210" cy="3573145"/>
                    </a:xfrm>
                    <a:prstGeom prst="rect">
                      <a:avLst/>
                    </a:prstGeom>
                    <a:noFill/>
                    <a:ln>
                      <a:noFill/>
                    </a:ln>
                  </pic:spPr>
                </pic:pic>
              </a:graphicData>
            </a:graphic>
          </wp:inline>
        </w:drawing>
      </w:r>
    </w:p>
    <w:p w:rsidR="00EA6058" w:rsidRPr="003631E5" w:rsidRDefault="00EA6058" w:rsidP="00EA6058">
      <w:pPr>
        <w:pStyle w:val="Style3"/>
        <w:spacing w:after="0"/>
        <w:rPr>
          <w:rFonts w:cs="Arial"/>
          <w:sz w:val="20"/>
        </w:rPr>
      </w:pPr>
    </w:p>
    <w:p w:rsidR="00EA6058" w:rsidRPr="003631E5" w:rsidRDefault="00EA6058" w:rsidP="00EA6058">
      <w:pPr>
        <w:pStyle w:val="Style3"/>
        <w:spacing w:after="0"/>
        <w:rPr>
          <w:rFonts w:cs="Arial"/>
          <w:sz w:val="20"/>
        </w:rPr>
      </w:pPr>
      <w:r>
        <w:rPr>
          <w:rFonts w:cs="Arial"/>
          <w:sz w:val="20"/>
        </w:rPr>
        <w:t>Under IPSAS, e</w:t>
      </w:r>
      <w:r w:rsidRPr="003631E5">
        <w:rPr>
          <w:rFonts w:cs="Arial"/>
          <w:sz w:val="20"/>
        </w:rPr>
        <w:t>mployee benefits comprise:</w:t>
      </w:r>
    </w:p>
    <w:p w:rsidR="00EA6058" w:rsidRPr="003631E5" w:rsidRDefault="00EA6058" w:rsidP="00EA6058">
      <w:pPr>
        <w:pStyle w:val="Style3"/>
        <w:spacing w:after="0"/>
        <w:rPr>
          <w:rFonts w:cs="Arial"/>
          <w:i/>
          <w:sz w:val="20"/>
        </w:rPr>
      </w:pPr>
    </w:p>
    <w:p w:rsidR="00EA6058" w:rsidRPr="003631E5" w:rsidRDefault="00EA6058" w:rsidP="00EA6058">
      <w:pPr>
        <w:pStyle w:val="Style3"/>
        <w:rPr>
          <w:rFonts w:cs="Arial"/>
          <w:sz w:val="20"/>
        </w:rPr>
      </w:pPr>
      <w:r w:rsidRPr="003631E5">
        <w:rPr>
          <w:rFonts w:cs="Arial"/>
          <w:i/>
          <w:sz w:val="20"/>
        </w:rPr>
        <w:t xml:space="preserve">Short-term employee benefits </w:t>
      </w:r>
      <w:r w:rsidRPr="003631E5">
        <w:rPr>
          <w:rFonts w:cs="Arial"/>
          <w:sz w:val="20"/>
        </w:rPr>
        <w:t>which include salary, allowances, grant on initial assignment, grants for the education of dependent children, annual leave, accident and life insurance, where these benefits are expected to be settled within twelve months;</w:t>
      </w:r>
    </w:p>
    <w:p w:rsidR="00EA6058" w:rsidRPr="003631E5" w:rsidRDefault="00EA6058" w:rsidP="006D1040">
      <w:pPr>
        <w:pStyle w:val="Style3"/>
        <w:rPr>
          <w:rFonts w:cs="Arial"/>
          <w:sz w:val="20"/>
        </w:rPr>
      </w:pPr>
      <w:r w:rsidRPr="003631E5">
        <w:rPr>
          <w:rFonts w:cs="Arial"/>
          <w:i/>
          <w:sz w:val="20"/>
        </w:rPr>
        <w:t xml:space="preserve">Long-term employee </w:t>
      </w:r>
      <w:r w:rsidRPr="003631E5">
        <w:rPr>
          <w:rFonts w:cs="Arial"/>
          <w:sz w:val="20"/>
        </w:rPr>
        <w:t>benefits (or after-service employee benefits) which include post-employment benefits such as ASHI, and other long-term employee benefits such as separation benefits consisting of grants upon repatriation, repatriation travel and shipping of personal effects, and long-term accumulated annual leave; and</w:t>
      </w:r>
      <w:r w:rsidR="006D1040">
        <w:rPr>
          <w:rFonts w:cs="Arial"/>
          <w:sz w:val="20"/>
        </w:rPr>
        <w:t xml:space="preserve"> </w:t>
      </w:r>
      <w:r w:rsidRPr="003631E5">
        <w:rPr>
          <w:rFonts w:cs="Arial"/>
          <w:i/>
          <w:sz w:val="20"/>
        </w:rPr>
        <w:lastRenderedPageBreak/>
        <w:t xml:space="preserve">Termination benefits </w:t>
      </w:r>
      <w:r w:rsidRPr="003631E5">
        <w:rPr>
          <w:rFonts w:cs="Arial"/>
          <w:sz w:val="20"/>
        </w:rPr>
        <w:t>which include an indemnity payable to staff members holding a permanent, continuing or fixed term contract whose appointment is terminated by the Organization prior to the end of their contract.</w:t>
      </w:r>
    </w:p>
    <w:p w:rsidR="00EA6058" w:rsidRPr="003631E5" w:rsidRDefault="00EA6058" w:rsidP="00EA6058">
      <w:pPr>
        <w:pStyle w:val="Style3"/>
        <w:spacing w:after="0"/>
        <w:rPr>
          <w:rFonts w:cs="Arial"/>
          <w:sz w:val="20"/>
        </w:rPr>
      </w:pPr>
    </w:p>
    <w:p w:rsidR="00EA6058" w:rsidRPr="003631E5" w:rsidRDefault="00EA6058" w:rsidP="00EA6058">
      <w:pPr>
        <w:pStyle w:val="Style3"/>
        <w:spacing w:after="0"/>
        <w:rPr>
          <w:rFonts w:cs="Arial"/>
          <w:b/>
          <w:sz w:val="20"/>
        </w:rPr>
      </w:pPr>
      <w:r w:rsidRPr="003631E5">
        <w:rPr>
          <w:rFonts w:cs="Arial"/>
          <w:b/>
          <w:sz w:val="20"/>
        </w:rPr>
        <w:t>Short-Term Employee Benefits</w:t>
      </w:r>
    </w:p>
    <w:p w:rsidR="00EA6058" w:rsidRPr="003631E5" w:rsidRDefault="00EA6058" w:rsidP="00EA6058">
      <w:pPr>
        <w:pStyle w:val="Style3"/>
        <w:spacing w:after="0"/>
        <w:rPr>
          <w:rFonts w:cs="Arial"/>
          <w:sz w:val="20"/>
        </w:rPr>
      </w:pPr>
    </w:p>
    <w:p w:rsidR="00EA6058" w:rsidRDefault="00EA6058" w:rsidP="00EA6058">
      <w:pPr>
        <w:pStyle w:val="Style3"/>
        <w:spacing w:after="0"/>
        <w:rPr>
          <w:rFonts w:cs="Arial"/>
          <w:sz w:val="20"/>
        </w:rPr>
      </w:pPr>
      <w:r w:rsidRPr="003631E5">
        <w:rPr>
          <w:rFonts w:cs="Arial"/>
          <w:sz w:val="20"/>
        </w:rPr>
        <w:t>UPOV has recognized liabilities for the following short-term benefits, the value of which is based on the amount payable to each staff member at the reporting date:</w:t>
      </w:r>
    </w:p>
    <w:p w:rsidR="00EA6058" w:rsidRDefault="00EA6058" w:rsidP="00EA6058">
      <w:pPr>
        <w:pStyle w:val="Style3"/>
        <w:spacing w:after="0"/>
        <w:rPr>
          <w:rFonts w:cs="Arial"/>
          <w:sz w:val="20"/>
        </w:rPr>
      </w:pPr>
    </w:p>
    <w:p w:rsidR="00EA6058" w:rsidRDefault="00EA6058" w:rsidP="00EA6058">
      <w:pPr>
        <w:pStyle w:val="Style3"/>
        <w:spacing w:after="0"/>
        <w:rPr>
          <w:rFonts w:cs="Arial"/>
          <w:sz w:val="20"/>
        </w:rPr>
      </w:pPr>
      <w:r w:rsidRPr="000C17BD">
        <w:rPr>
          <w:rFonts w:cs="Arial"/>
          <w:i/>
          <w:sz w:val="20"/>
        </w:rPr>
        <w:t>Accumulated leave (temporary staff):</w:t>
      </w:r>
      <w:r w:rsidRPr="000C17BD">
        <w:rPr>
          <w:rFonts w:cs="Arial"/>
          <w:sz w:val="20"/>
        </w:rPr>
        <w:t xml:space="preserve"> accumulated annual leave is classified as a short-term employee benefit for staff members holding temporary contracts. Temporary staff members may accrue up to 15 days annual leave in a given year, and a maximum of 15 days accrued leave may be paid at the end of an appointment. The total outstanding liabil</w:t>
      </w:r>
      <w:r>
        <w:rPr>
          <w:rFonts w:cs="Arial"/>
          <w:sz w:val="20"/>
        </w:rPr>
        <w:t>ity at the reporting date is 813</w:t>
      </w:r>
      <w:r w:rsidR="003B65A3">
        <w:rPr>
          <w:rFonts w:cs="Arial"/>
          <w:sz w:val="20"/>
        </w:rPr>
        <w:t> Swiss francs</w:t>
      </w:r>
      <w:r w:rsidRPr="000C17BD">
        <w:rPr>
          <w:rFonts w:cs="Arial"/>
          <w:sz w:val="20"/>
        </w:rPr>
        <w:t xml:space="preserve"> (</w:t>
      </w:r>
      <w:r>
        <w:rPr>
          <w:rFonts w:cs="Arial"/>
          <w:sz w:val="20"/>
        </w:rPr>
        <w:t>5,581</w:t>
      </w:r>
      <w:r w:rsidR="003B65A3">
        <w:rPr>
          <w:rFonts w:cs="Arial"/>
          <w:sz w:val="20"/>
        </w:rPr>
        <w:t> Swiss francs</w:t>
      </w:r>
      <w:r w:rsidRPr="000C17BD">
        <w:rPr>
          <w:rFonts w:cs="Arial"/>
          <w:sz w:val="20"/>
        </w:rPr>
        <w:t xml:space="preserve"> at Dec</w:t>
      </w:r>
      <w:r>
        <w:rPr>
          <w:rFonts w:cs="Arial"/>
          <w:sz w:val="20"/>
        </w:rPr>
        <w:t>ember 31, 2017</w:t>
      </w:r>
      <w:r w:rsidRPr="000C17BD">
        <w:rPr>
          <w:rFonts w:cs="Arial"/>
          <w:sz w:val="20"/>
        </w:rPr>
        <w:t>).</w:t>
      </w:r>
    </w:p>
    <w:p w:rsidR="00EA6058" w:rsidRPr="003631E5" w:rsidRDefault="00EA6058" w:rsidP="00EA6058">
      <w:pPr>
        <w:pStyle w:val="Style3"/>
        <w:spacing w:after="0"/>
        <w:rPr>
          <w:rFonts w:cs="Arial"/>
          <w:sz w:val="20"/>
        </w:rPr>
      </w:pPr>
    </w:p>
    <w:p w:rsidR="00EA6058" w:rsidRDefault="00EA6058" w:rsidP="00EA6058">
      <w:pPr>
        <w:pStyle w:val="Style3"/>
        <w:spacing w:after="0"/>
        <w:rPr>
          <w:rFonts w:cs="Arial"/>
          <w:sz w:val="20"/>
        </w:rPr>
      </w:pPr>
      <w:r w:rsidRPr="003631E5">
        <w:rPr>
          <w:rFonts w:cs="Arial"/>
          <w:i/>
          <w:sz w:val="20"/>
        </w:rPr>
        <w:t>Overtime</w:t>
      </w:r>
      <w:r>
        <w:rPr>
          <w:rFonts w:cs="Arial"/>
          <w:i/>
          <w:sz w:val="20"/>
        </w:rPr>
        <w:t xml:space="preserve"> and credit hours</w:t>
      </w:r>
      <w:r w:rsidRPr="003631E5">
        <w:rPr>
          <w:rFonts w:cs="Arial"/>
          <w:sz w:val="20"/>
        </w:rPr>
        <w:t xml:space="preserve">: </w:t>
      </w:r>
      <w:r w:rsidRPr="002D0C40">
        <w:rPr>
          <w:rFonts w:cs="Arial"/>
          <w:sz w:val="20"/>
        </w:rPr>
        <w:t xml:space="preserve">certain staff members are eligible to be paid in cash for overtime accrued after the expiry of a period established in the SRR. Up until the end of 2018, staff members following the flexible working time system were able to accumulate credit hours for time worked beyond 40 hours a week. Following the introduction of a new policy on time management and flexible working arrangements, any credit hours that had been accumulated and not used by December 28, 2018 (the last working day of the year) were removed. The total liability at the reporting </w:t>
      </w:r>
      <w:r>
        <w:rPr>
          <w:rFonts w:cs="Arial"/>
          <w:sz w:val="20"/>
        </w:rPr>
        <w:t>date for overtime is 5,361</w:t>
      </w:r>
      <w:r w:rsidR="003B65A3">
        <w:rPr>
          <w:rFonts w:cs="Arial"/>
          <w:sz w:val="20"/>
        </w:rPr>
        <w:t> Swiss francs</w:t>
      </w:r>
      <w:r>
        <w:rPr>
          <w:rFonts w:cs="Arial"/>
          <w:sz w:val="20"/>
        </w:rPr>
        <w:t xml:space="preserve"> (9,584</w:t>
      </w:r>
      <w:r w:rsidR="003B65A3">
        <w:rPr>
          <w:rFonts w:cs="Arial"/>
          <w:sz w:val="20"/>
        </w:rPr>
        <w:t> Swiss francs</w:t>
      </w:r>
      <w:r w:rsidRPr="002D0C40">
        <w:rPr>
          <w:rFonts w:cs="Arial"/>
          <w:sz w:val="20"/>
        </w:rPr>
        <w:t xml:space="preserve"> at December 31, 2017, including credit hours).</w:t>
      </w:r>
    </w:p>
    <w:p w:rsidR="00EA6058" w:rsidRPr="003631E5" w:rsidRDefault="00EA6058" w:rsidP="00EA6058"/>
    <w:p w:rsidR="00EA6058" w:rsidRPr="003631E5" w:rsidRDefault="00EA6058" w:rsidP="00EA6058">
      <w:pPr>
        <w:pStyle w:val="Style3"/>
        <w:spacing w:after="0"/>
        <w:rPr>
          <w:rFonts w:cs="Arial"/>
          <w:sz w:val="20"/>
        </w:rPr>
      </w:pPr>
      <w:r w:rsidRPr="003631E5">
        <w:rPr>
          <w:rFonts w:cs="Arial"/>
          <w:i/>
          <w:sz w:val="20"/>
        </w:rPr>
        <w:t>Education grants</w:t>
      </w:r>
      <w:r w:rsidRPr="003631E5">
        <w:rPr>
          <w:rFonts w:cs="Arial"/>
          <w:sz w:val="20"/>
        </w:rPr>
        <w:t>: certain internationally recruited staff members, other than those living in their home country, are eligible to receive a grant covering 75</w:t>
      </w:r>
      <w:r w:rsidR="00C80744">
        <w:rPr>
          <w:rFonts w:cs="Arial"/>
          <w:sz w:val="20"/>
        </w:rPr>
        <w:t> per cent</w:t>
      </w:r>
      <w:r w:rsidRPr="003631E5">
        <w:rPr>
          <w:rFonts w:cs="Arial"/>
          <w:sz w:val="20"/>
        </w:rPr>
        <w:t xml:space="preserve"> of the costs of education for dependent children until the fourth year of post-secondary school studies, but not beyond the end of the school year in which the child reaches the age of 25. The liability for education grants payable relates to the number of months which have elapsed between the start of the school year/unive</w:t>
      </w:r>
      <w:r>
        <w:rPr>
          <w:rFonts w:cs="Arial"/>
          <w:sz w:val="20"/>
        </w:rPr>
        <w:t>rsity year and December 31, 2018,</w:t>
      </w:r>
      <w:r w:rsidRPr="003631E5">
        <w:rPr>
          <w:rFonts w:cs="Arial"/>
          <w:sz w:val="20"/>
        </w:rPr>
        <w:t xml:space="preserve"> for which fees are therefore due. The total liab</w:t>
      </w:r>
      <w:r>
        <w:rPr>
          <w:rFonts w:cs="Arial"/>
          <w:sz w:val="20"/>
        </w:rPr>
        <w:t>ility at the reporting date is 9,467</w:t>
      </w:r>
      <w:r w:rsidR="003B65A3">
        <w:rPr>
          <w:rFonts w:cs="Arial"/>
          <w:sz w:val="20"/>
        </w:rPr>
        <w:t> Swiss francs</w:t>
      </w:r>
      <w:r>
        <w:rPr>
          <w:rFonts w:cs="Arial"/>
          <w:sz w:val="20"/>
        </w:rPr>
        <w:t xml:space="preserve"> (6,933</w:t>
      </w:r>
      <w:r w:rsidR="003B65A3">
        <w:rPr>
          <w:rFonts w:cs="Arial"/>
          <w:sz w:val="20"/>
        </w:rPr>
        <w:t> Swiss francs</w:t>
      </w:r>
      <w:r w:rsidR="006D1040">
        <w:rPr>
          <w:rFonts w:cs="Arial"/>
          <w:sz w:val="20"/>
        </w:rPr>
        <w:t xml:space="preserve"> as at December </w:t>
      </w:r>
      <w:r>
        <w:rPr>
          <w:rFonts w:cs="Arial"/>
          <w:sz w:val="20"/>
        </w:rPr>
        <w:t>31, 2017</w:t>
      </w:r>
      <w:r w:rsidRPr="003631E5">
        <w:rPr>
          <w:rFonts w:cs="Arial"/>
          <w:sz w:val="20"/>
        </w:rPr>
        <w:t>).</w:t>
      </w:r>
    </w:p>
    <w:p w:rsidR="00EA6058" w:rsidRPr="003631E5" w:rsidRDefault="00EA6058" w:rsidP="00EA6058">
      <w:pPr>
        <w:pStyle w:val="Style3"/>
        <w:spacing w:after="0"/>
        <w:rPr>
          <w:rFonts w:cs="Arial"/>
          <w:sz w:val="20"/>
        </w:rPr>
      </w:pPr>
    </w:p>
    <w:p w:rsidR="00EA6058" w:rsidRDefault="00EA6058" w:rsidP="00EA6058">
      <w:pPr>
        <w:pStyle w:val="Style3"/>
        <w:spacing w:after="0"/>
        <w:rPr>
          <w:rFonts w:cs="Arial"/>
          <w:b/>
          <w:sz w:val="20"/>
        </w:rPr>
      </w:pPr>
      <w:r w:rsidRPr="003631E5">
        <w:rPr>
          <w:rFonts w:cs="Arial"/>
          <w:b/>
          <w:sz w:val="20"/>
        </w:rPr>
        <w:t xml:space="preserve">Long-Term Employee Benefits </w:t>
      </w:r>
    </w:p>
    <w:p w:rsidR="00EA6058" w:rsidRDefault="00EA6058" w:rsidP="00EA6058">
      <w:pPr>
        <w:pStyle w:val="Style3"/>
        <w:spacing w:after="0"/>
        <w:rPr>
          <w:rFonts w:cs="Arial"/>
          <w:b/>
          <w:sz w:val="20"/>
        </w:rPr>
      </w:pPr>
    </w:p>
    <w:p w:rsidR="00EA6058" w:rsidRPr="003631E5" w:rsidRDefault="00EA6058" w:rsidP="00EA6058">
      <w:pPr>
        <w:pStyle w:val="Style3"/>
        <w:spacing w:after="0"/>
        <w:rPr>
          <w:rFonts w:cs="Arial"/>
          <w:sz w:val="20"/>
        </w:rPr>
      </w:pPr>
      <w:r w:rsidRPr="000E1BD8">
        <w:rPr>
          <w:rFonts w:cs="Arial"/>
          <w:i/>
          <w:sz w:val="20"/>
        </w:rPr>
        <w:t>Accumulated leave (posts):</w:t>
      </w:r>
      <w:r w:rsidRPr="000E1BD8">
        <w:rPr>
          <w:rFonts w:cs="Arial"/>
          <w:sz w:val="20"/>
        </w:rPr>
        <w:t xml:space="preserve"> accumulated annual leave is classified as a long-term employee benefit for staff members holding permanent, continuing or fixed term contracts, and the liability is calculated by an external actuary. Staff in posts may accrue up to 15 days of annual leave in a given year, and a total accumulated balance of 60 days. On separation from service, staff in posts who have accumulated annual leave can receive a payment in lieu of an amount equivalent to their salary for the period of accumulated annual leave. In exceptional circumstances, a staff member may be granted advance ann</w:t>
      </w:r>
      <w:r w:rsidR="006D1040">
        <w:rPr>
          <w:rFonts w:cs="Arial"/>
          <w:sz w:val="20"/>
        </w:rPr>
        <w:t>ual leave up to a maximum of 10 </w:t>
      </w:r>
      <w:r w:rsidRPr="000E1BD8">
        <w:rPr>
          <w:rFonts w:cs="Arial"/>
          <w:sz w:val="20"/>
        </w:rPr>
        <w:t>working days. These staff members are included in the calculation of the overall balance of accumulated leave. The total outstanding lia</w:t>
      </w:r>
      <w:r>
        <w:rPr>
          <w:rFonts w:cs="Arial"/>
          <w:sz w:val="20"/>
        </w:rPr>
        <w:t>bility at the reporting date is 56,609</w:t>
      </w:r>
      <w:r w:rsidR="003B65A3">
        <w:rPr>
          <w:rFonts w:cs="Arial"/>
          <w:sz w:val="20"/>
        </w:rPr>
        <w:t> Swiss francs</w:t>
      </w:r>
      <w:r>
        <w:rPr>
          <w:rFonts w:cs="Arial"/>
          <w:sz w:val="20"/>
        </w:rPr>
        <w:t xml:space="preserve"> (61,975</w:t>
      </w:r>
      <w:r w:rsidR="003B65A3">
        <w:rPr>
          <w:rFonts w:cs="Arial"/>
          <w:sz w:val="20"/>
        </w:rPr>
        <w:t> Swiss francs</w:t>
      </w:r>
      <w:r>
        <w:rPr>
          <w:rFonts w:cs="Arial"/>
          <w:sz w:val="20"/>
        </w:rPr>
        <w:t xml:space="preserve"> at December 31, 2017</w:t>
      </w:r>
      <w:r w:rsidRPr="000E1BD8">
        <w:rPr>
          <w:rFonts w:cs="Arial"/>
          <w:sz w:val="20"/>
        </w:rPr>
        <w:t>)</w:t>
      </w:r>
      <w:r>
        <w:rPr>
          <w:rFonts w:cs="Arial"/>
          <w:sz w:val="20"/>
        </w:rPr>
        <w:t>.</w:t>
      </w:r>
    </w:p>
    <w:p w:rsidR="00EA6058" w:rsidRPr="003631E5" w:rsidRDefault="00EA6058" w:rsidP="00EA6058">
      <w:pPr>
        <w:pStyle w:val="Style3"/>
        <w:spacing w:after="0"/>
        <w:rPr>
          <w:rFonts w:cs="Arial"/>
          <w:sz w:val="20"/>
        </w:rPr>
      </w:pPr>
    </w:p>
    <w:p w:rsidR="00EA6058" w:rsidRPr="003631E5" w:rsidRDefault="00EA6058" w:rsidP="00EA6058">
      <w:pPr>
        <w:pStyle w:val="Style3"/>
        <w:spacing w:after="0"/>
        <w:rPr>
          <w:rFonts w:cs="Arial"/>
          <w:sz w:val="20"/>
        </w:rPr>
      </w:pPr>
      <w:r w:rsidRPr="003631E5">
        <w:rPr>
          <w:rFonts w:cs="Arial"/>
          <w:i/>
          <w:sz w:val="20"/>
        </w:rPr>
        <w:t>Repatriation grant and travel</w:t>
      </w:r>
      <w:r w:rsidRPr="003631E5">
        <w:rPr>
          <w:rFonts w:cs="Arial"/>
          <w:sz w:val="20"/>
        </w:rPr>
        <w:t>: UPOV has a contractual obligation to provide benefits such as repatriation grants and travel for certain internationally recruited staff members at the time of their separation from service.  On the basis of an actuarial valuat</w:t>
      </w:r>
      <w:r>
        <w:rPr>
          <w:rFonts w:cs="Arial"/>
          <w:sz w:val="20"/>
        </w:rPr>
        <w:t>ion carried out in December 2018</w:t>
      </w:r>
      <w:r w:rsidRPr="003631E5">
        <w:rPr>
          <w:rFonts w:cs="Arial"/>
          <w:sz w:val="20"/>
        </w:rPr>
        <w:t xml:space="preserve"> by an independent actuary, the obligation was estimated as follows at the reporting date:</w:t>
      </w:r>
    </w:p>
    <w:p w:rsidR="00EA6058" w:rsidRPr="003631E5" w:rsidRDefault="00EA6058" w:rsidP="00EA6058">
      <w:pPr>
        <w:pStyle w:val="Style3"/>
        <w:spacing w:after="0"/>
        <w:rPr>
          <w:rFonts w:cs="Arial"/>
          <w:sz w:val="20"/>
        </w:rPr>
      </w:pPr>
      <w:r w:rsidRPr="003631E5">
        <w:rPr>
          <w:rFonts w:cs="Arial"/>
          <w:noProof/>
          <w:sz w:val="20"/>
        </w:rPr>
        <w:fldChar w:fldCharType="begin"/>
      </w:r>
      <w:r w:rsidRPr="003631E5">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3631E5">
        <w:rPr>
          <w:rFonts w:cs="Arial"/>
          <w:noProof/>
          <w:sz w:val="20"/>
        </w:rPr>
        <w:fldChar w:fldCharType="separate"/>
      </w:r>
      <w:bookmarkStart w:id="37" w:name="RANGE!B3:E6"/>
      <w:bookmarkEnd w:id="37"/>
    </w:p>
    <w:p w:rsidR="00EA6058" w:rsidRPr="003631E5" w:rsidRDefault="00EA6058" w:rsidP="00EA6058">
      <w:pPr>
        <w:pStyle w:val="Style3"/>
        <w:spacing w:after="0"/>
        <w:jc w:val="center"/>
        <w:rPr>
          <w:rFonts w:cs="Arial"/>
          <w:sz w:val="20"/>
        </w:rPr>
      </w:pPr>
      <w:r w:rsidRPr="003631E5">
        <w:rPr>
          <w:rFonts w:cs="Arial"/>
          <w:noProof/>
          <w:sz w:val="20"/>
        </w:rPr>
        <w:fldChar w:fldCharType="end"/>
      </w:r>
      <w:r w:rsidRPr="00846E2C">
        <w:rPr>
          <w:rFonts w:cs="Arial"/>
          <w:noProof/>
        </w:rPr>
        <w:t xml:space="preserve"> </w:t>
      </w:r>
      <w:r w:rsidRPr="00120CE4">
        <w:rPr>
          <w:noProof/>
        </w:rPr>
        <w:drawing>
          <wp:inline distT="0" distB="0" distL="0" distR="0" wp14:anchorId="33B0AFD3" wp14:editId="1C5611F0">
            <wp:extent cx="5733415" cy="128460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3415" cy="1284605"/>
                    </a:xfrm>
                    <a:prstGeom prst="rect">
                      <a:avLst/>
                    </a:prstGeom>
                    <a:noFill/>
                    <a:ln>
                      <a:noFill/>
                    </a:ln>
                  </pic:spPr>
                </pic:pic>
              </a:graphicData>
            </a:graphic>
          </wp:inline>
        </w:drawing>
      </w:r>
    </w:p>
    <w:p w:rsidR="00EA6058" w:rsidRPr="003631E5" w:rsidRDefault="00EA6058" w:rsidP="00EA6058"/>
    <w:p w:rsidR="00EA6058" w:rsidRPr="003804A8" w:rsidRDefault="00EA6058" w:rsidP="00EA6058">
      <w:r w:rsidRPr="003804A8">
        <w:rPr>
          <w:i/>
        </w:rPr>
        <w:t xml:space="preserve">After Service Health Insurance (ASHI): </w:t>
      </w:r>
      <w:r>
        <w:t xml:space="preserve">UPOV </w:t>
      </w:r>
      <w:r w:rsidRPr="003804A8">
        <w:t>also has a contractual obligation to provide post-employment medical benefits for its staff members in the form of insurance premiums for the collective medical insurance plan. Staff members (and their spouses, dependent children and survivors) retiring from service are eligible for ASHI coverage if they continue to participate in the collective medical insurance plan after separation from service. In accordance with</w:t>
      </w:r>
      <w:r>
        <w:t xml:space="preserve"> </w:t>
      </w:r>
      <w:r w:rsidRPr="003804A8">
        <w:t>the Staff Regulations and Rules, a share of 65</w:t>
      </w:r>
      <w:r w:rsidR="00C80744">
        <w:t> per cent</w:t>
      </w:r>
      <w:r w:rsidRPr="003804A8">
        <w:t xml:space="preserve"> of the monthly medical insurance premium is paid by</w:t>
      </w:r>
      <w:r>
        <w:t xml:space="preserve"> UPOV. From January 1, 2019</w:t>
      </w:r>
      <w:r w:rsidRPr="003804A8">
        <w:t xml:space="preserve">, monthly medical premiums amount to </w:t>
      </w:r>
      <w:r w:rsidRPr="003804A8">
        <w:lastRenderedPageBreak/>
        <w:t>596</w:t>
      </w:r>
      <w:r w:rsidR="003B65A3">
        <w:t> Swiss francs</w:t>
      </w:r>
      <w:r w:rsidRPr="003804A8">
        <w:t xml:space="preserve"> for adults and 265</w:t>
      </w:r>
      <w:r w:rsidR="003B65A3">
        <w:t> Swiss francs</w:t>
      </w:r>
      <w:r w:rsidRPr="003804A8">
        <w:t xml:space="preserve"> for children. The present value of the defined benefit obligations for post-employment medical benefits is determined using the projected unit credit method including discounting the estimated future cash outflows using a discount rate based upon Swiss franc high grade corporate bon</w:t>
      </w:r>
      <w:r>
        <w:t>ds. In accordance with IPSAS, UPOV</w:t>
      </w:r>
      <w:r w:rsidRPr="003804A8">
        <w:t>’s ASHI liability is considered as unfunded as no plan assets are held in a legally separate entity or fund, and therefore no plan assets are deducted from the liability as recognized in the statement of financial position</w:t>
      </w:r>
      <w:r>
        <w:t>.</w:t>
      </w:r>
      <w:r w:rsidRPr="003804A8">
        <w:rPr>
          <w:rFonts w:cs="Arial"/>
        </w:rPr>
        <w:t xml:space="preserve"> </w:t>
      </w:r>
      <w:r w:rsidRPr="00D6198F">
        <w:rPr>
          <w:rFonts w:cs="Arial"/>
        </w:rPr>
        <w:t>However, it should be</w:t>
      </w:r>
      <w:r>
        <w:rPr>
          <w:rFonts w:cs="Arial"/>
        </w:rPr>
        <w:t xml:space="preserve"> noted that </w:t>
      </w:r>
      <w:r w:rsidRPr="00C055F1">
        <w:rPr>
          <w:rFonts w:cs="Arial"/>
        </w:rPr>
        <w:t xml:space="preserve">UPOV holds in a separate account funds established for the future financing of the ASHI liability (see Note 3). </w:t>
      </w:r>
      <w:r w:rsidRPr="003804A8">
        <w:t xml:space="preserve">On the basis of an actuarial valuation carried out in December </w:t>
      </w:r>
      <w:r>
        <w:t>2018 by an independent office, UPOV’s</w:t>
      </w:r>
      <w:r w:rsidRPr="003804A8">
        <w:t xml:space="preserve"> ASHI liability was estimated as follows at the reporting date:</w:t>
      </w:r>
    </w:p>
    <w:p w:rsidR="00EA6058" w:rsidRPr="003631E5" w:rsidRDefault="00EA6058" w:rsidP="00EA6058"/>
    <w:p w:rsidR="00EA6058" w:rsidRPr="003631E5" w:rsidRDefault="00EA6058" w:rsidP="00EA6058">
      <w:pPr>
        <w:pStyle w:val="Style3"/>
        <w:spacing w:after="0"/>
        <w:jc w:val="center"/>
        <w:rPr>
          <w:rFonts w:cs="Arial"/>
          <w:sz w:val="20"/>
        </w:rPr>
      </w:pPr>
      <w:r w:rsidRPr="005D5EBB">
        <w:rPr>
          <w:noProof/>
        </w:rPr>
        <w:drawing>
          <wp:inline distT="0" distB="0" distL="0" distR="0" wp14:anchorId="2CFAE753" wp14:editId="30892B67">
            <wp:extent cx="5733415" cy="1340485"/>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415" cy="1340485"/>
                    </a:xfrm>
                    <a:prstGeom prst="rect">
                      <a:avLst/>
                    </a:prstGeom>
                    <a:noFill/>
                    <a:ln>
                      <a:noFill/>
                    </a:ln>
                  </pic:spPr>
                </pic:pic>
              </a:graphicData>
            </a:graphic>
          </wp:inline>
        </w:drawing>
      </w:r>
    </w:p>
    <w:p w:rsidR="00EA6058" w:rsidRPr="003631E5" w:rsidRDefault="00EA6058" w:rsidP="00EA6058"/>
    <w:p w:rsidR="00EA6058" w:rsidRDefault="00EA6058" w:rsidP="00EA6058"/>
    <w:p w:rsidR="00EA6058" w:rsidRPr="003631E5" w:rsidRDefault="00EA6058" w:rsidP="00EA6058">
      <w:r w:rsidRPr="003631E5">
        <w:t>The table below details the expense for ASHI recognized in the statement of financial performance:</w:t>
      </w:r>
    </w:p>
    <w:p w:rsidR="00EA6058" w:rsidRPr="003631E5" w:rsidRDefault="00EA6058" w:rsidP="00EA6058"/>
    <w:p w:rsidR="00EA6058" w:rsidRPr="003631E5" w:rsidRDefault="00EA6058" w:rsidP="00EA6058">
      <w:pPr>
        <w:jc w:val="center"/>
      </w:pPr>
      <w:r w:rsidRPr="009F21EA">
        <w:rPr>
          <w:noProof/>
        </w:rPr>
        <w:drawing>
          <wp:inline distT="0" distB="0" distL="0" distR="0" wp14:anchorId="1952D680" wp14:editId="19FBBC4D">
            <wp:extent cx="5733415" cy="1649095"/>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3415" cy="1649095"/>
                    </a:xfrm>
                    <a:prstGeom prst="rect">
                      <a:avLst/>
                    </a:prstGeom>
                    <a:noFill/>
                    <a:ln>
                      <a:noFill/>
                    </a:ln>
                  </pic:spPr>
                </pic:pic>
              </a:graphicData>
            </a:graphic>
          </wp:inline>
        </w:drawing>
      </w:r>
    </w:p>
    <w:p w:rsidR="00EA6058" w:rsidRPr="003631E5" w:rsidRDefault="00EA6058" w:rsidP="00EA6058"/>
    <w:p w:rsidR="00EA6058" w:rsidRDefault="00EA6058" w:rsidP="00EA6058">
      <w:r>
        <w:t>Prior to the implementation of IPSAS 39, UPOV applied the corridor approach for the recognition of actuarial gains and losses for ASHI. Under this accounting policy, a portion of net actuarial gains and losses was recognized if the net cumulative unrecognized gains and losses at the end of the previous reporting period exceeded 10</w:t>
      </w:r>
      <w:r w:rsidR="00C80744">
        <w:t> per cent</w:t>
      </w:r>
      <w:r>
        <w:t xml:space="preserve"> of the present value of the defined benefit obligation at that date.  Following the implementation of IPSAS 39 in 2017, actuarial gains and losses for ASHI are recognized directly through net assets. The table below details the changes in the ASHI defined benefit obligation, including the impact of actuarial gains/(losses):</w:t>
      </w:r>
    </w:p>
    <w:p w:rsidR="00EA6058" w:rsidRDefault="00EA6058" w:rsidP="00EA6058"/>
    <w:p w:rsidR="00EA6058" w:rsidRPr="003631E5" w:rsidRDefault="00EA6058" w:rsidP="00EA6058">
      <w:pPr>
        <w:jc w:val="center"/>
      </w:pPr>
      <w:r w:rsidRPr="00DB180B">
        <w:rPr>
          <w:noProof/>
        </w:rPr>
        <w:drawing>
          <wp:inline distT="0" distB="0" distL="0" distR="0" wp14:anchorId="69739A9B" wp14:editId="12FF14D6">
            <wp:extent cx="5733415" cy="260032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3415" cy="2600325"/>
                    </a:xfrm>
                    <a:prstGeom prst="rect">
                      <a:avLst/>
                    </a:prstGeom>
                    <a:noFill/>
                    <a:ln>
                      <a:noFill/>
                    </a:ln>
                  </pic:spPr>
                </pic:pic>
              </a:graphicData>
            </a:graphic>
          </wp:inline>
        </w:drawing>
      </w:r>
    </w:p>
    <w:p w:rsidR="00EA6058" w:rsidRPr="003631E5" w:rsidRDefault="00EA6058" w:rsidP="00EA6058">
      <w:r w:rsidRPr="003631E5">
        <w:t>Contributions paid</w:t>
      </w:r>
      <w:r>
        <w:t xml:space="preserve"> by UPOV for ASHI totaled 37,189</w:t>
      </w:r>
      <w:r w:rsidR="003B65A3">
        <w:t> Swiss francs</w:t>
      </w:r>
      <w:r>
        <w:t xml:space="preserve"> for 2018 (37,191</w:t>
      </w:r>
      <w:r w:rsidR="003B65A3">
        <w:t> Swiss francs</w:t>
      </w:r>
      <w:r>
        <w:t xml:space="preserve"> in 2017</w:t>
      </w:r>
      <w:r w:rsidRPr="003631E5">
        <w:t>). Expected contributions to ASHI</w:t>
      </w:r>
      <w:r>
        <w:t xml:space="preserve"> in 2019</w:t>
      </w:r>
      <w:r w:rsidRPr="003631E5">
        <w:t xml:space="preserve"> </w:t>
      </w:r>
      <w:r>
        <w:t>are 37,808</w:t>
      </w:r>
      <w:r w:rsidR="003B65A3">
        <w:t> Swiss francs</w:t>
      </w:r>
      <w:r w:rsidRPr="008858F3">
        <w:t>.</w:t>
      </w:r>
      <w:r w:rsidRPr="003631E5">
        <w:t xml:space="preserve"> </w:t>
      </w:r>
      <w:r w:rsidRPr="00EC2C3C">
        <w:t xml:space="preserve">The weighted average duration of the defined </w:t>
      </w:r>
      <w:r w:rsidRPr="00EC2C3C">
        <w:lastRenderedPageBreak/>
        <w:t>benefit obligation</w:t>
      </w:r>
      <w:r>
        <w:t xml:space="preserve"> as at December 31, 2018, was 22.1</w:t>
      </w:r>
      <w:r w:rsidRPr="00EC2C3C">
        <w:t xml:space="preserve"> years.</w:t>
      </w:r>
      <w:r>
        <w:t xml:space="preserve"> </w:t>
      </w:r>
      <w:r w:rsidRPr="003631E5">
        <w:rPr>
          <w:noProof/>
        </w:rPr>
        <w:t>The following table details the present value of the defined benefit obligation and experience adjustments arisin</w:t>
      </w:r>
      <w:r>
        <w:rPr>
          <w:noProof/>
        </w:rPr>
        <w:t>g on the ASHI liability for 2018</w:t>
      </w:r>
      <w:r w:rsidRPr="003631E5">
        <w:rPr>
          <w:noProof/>
        </w:rPr>
        <w:t xml:space="preserve"> and the previous four years:</w:t>
      </w:r>
    </w:p>
    <w:p w:rsidR="00EA6058" w:rsidRPr="003631E5" w:rsidRDefault="00EA6058" w:rsidP="00EA6058">
      <w:pPr>
        <w:rPr>
          <w:noProof/>
        </w:rPr>
      </w:pPr>
    </w:p>
    <w:p w:rsidR="00EA6058" w:rsidRPr="003631E5" w:rsidRDefault="00EA6058" w:rsidP="00EA6058">
      <w:pPr>
        <w:jc w:val="center"/>
        <w:rPr>
          <w:noProof/>
        </w:rPr>
      </w:pPr>
      <w:r w:rsidRPr="00546F39">
        <w:rPr>
          <w:noProof/>
        </w:rPr>
        <w:drawing>
          <wp:inline distT="0" distB="0" distL="0" distR="0" wp14:anchorId="5ECF1821" wp14:editId="49DD8148">
            <wp:extent cx="6120765" cy="96829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968298"/>
                    </a:xfrm>
                    <a:prstGeom prst="rect">
                      <a:avLst/>
                    </a:prstGeom>
                    <a:noFill/>
                    <a:ln>
                      <a:noFill/>
                    </a:ln>
                  </pic:spPr>
                </pic:pic>
              </a:graphicData>
            </a:graphic>
          </wp:inline>
        </w:drawing>
      </w:r>
    </w:p>
    <w:p w:rsidR="00EA6058" w:rsidRPr="003631E5" w:rsidRDefault="00EA6058" w:rsidP="00EA6058"/>
    <w:p w:rsidR="00EA6058" w:rsidRDefault="00EA6058" w:rsidP="00EA6058">
      <w:pPr>
        <w:rPr>
          <w:noProof/>
        </w:rPr>
      </w:pPr>
    </w:p>
    <w:p w:rsidR="00EA6058" w:rsidRDefault="00EA6058" w:rsidP="00EA6058">
      <w:pPr>
        <w:rPr>
          <w:noProof/>
        </w:rPr>
      </w:pPr>
      <w:r w:rsidRPr="003631E5">
        <w:rPr>
          <w:noProof/>
        </w:rPr>
        <w:t>The principal assumptions used in determining the ASHI liability and defined benefit obligation were as follows:</w:t>
      </w:r>
    </w:p>
    <w:p w:rsidR="00EA6058" w:rsidRPr="003631E5" w:rsidRDefault="00EA6058" w:rsidP="00EA6058">
      <w:pPr>
        <w:rPr>
          <w:noProof/>
        </w:rPr>
      </w:pPr>
    </w:p>
    <w:p w:rsidR="00EA6058" w:rsidRPr="003631E5" w:rsidRDefault="00EA6058" w:rsidP="00EA6058">
      <w:pPr>
        <w:jc w:val="center"/>
        <w:rPr>
          <w:noProof/>
        </w:rPr>
      </w:pPr>
      <w:r w:rsidRPr="00C3257C">
        <w:rPr>
          <w:noProof/>
        </w:rPr>
        <w:drawing>
          <wp:inline distT="0" distB="0" distL="0" distR="0" wp14:anchorId="51B57215" wp14:editId="38E6820C">
            <wp:extent cx="5733415" cy="1935480"/>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3415" cy="1935480"/>
                    </a:xfrm>
                    <a:prstGeom prst="rect">
                      <a:avLst/>
                    </a:prstGeom>
                    <a:noFill/>
                    <a:ln>
                      <a:noFill/>
                    </a:ln>
                  </pic:spPr>
                </pic:pic>
              </a:graphicData>
            </a:graphic>
          </wp:inline>
        </w:drawing>
      </w:r>
    </w:p>
    <w:p w:rsidR="00EA6058" w:rsidRPr="003631E5" w:rsidRDefault="00EA6058" w:rsidP="00EA6058"/>
    <w:p w:rsidR="00EA6058" w:rsidRDefault="00EA6058" w:rsidP="00EA6058">
      <w:pPr>
        <w:rPr>
          <w:rFonts w:cs="Arial"/>
        </w:rPr>
      </w:pPr>
      <w:r w:rsidRPr="008858F3">
        <w:rPr>
          <w:rFonts w:cs="Arial"/>
        </w:rPr>
        <w:t xml:space="preserve">Actuarial assumptions have a significant effect on the amounts calculated for the ASHI liability. The following sensitivity analysis shows how the defined benefit obligation would have been affected by changes in significant actuarial assumptions: </w:t>
      </w:r>
    </w:p>
    <w:p w:rsidR="00EA6058" w:rsidRDefault="00EA6058" w:rsidP="00EA6058">
      <w:pPr>
        <w:rPr>
          <w:rFonts w:cs="Arial"/>
        </w:rPr>
      </w:pPr>
    </w:p>
    <w:p w:rsidR="00EA6058" w:rsidRPr="003631E5" w:rsidRDefault="00EA6058" w:rsidP="00EA6058">
      <w:pPr>
        <w:pStyle w:val="Style3"/>
        <w:spacing w:after="0"/>
        <w:rPr>
          <w:rFonts w:cs="Arial"/>
          <w:sz w:val="20"/>
        </w:rPr>
      </w:pPr>
      <w:r w:rsidRPr="007347B1">
        <w:rPr>
          <w:noProof/>
        </w:rPr>
        <w:drawing>
          <wp:inline distT="0" distB="0" distL="0" distR="0" wp14:anchorId="7E17C7D8" wp14:editId="715AA03A">
            <wp:extent cx="6120765" cy="16529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652955"/>
                    </a:xfrm>
                    <a:prstGeom prst="rect">
                      <a:avLst/>
                    </a:prstGeom>
                    <a:noFill/>
                    <a:ln>
                      <a:noFill/>
                    </a:ln>
                  </pic:spPr>
                </pic:pic>
              </a:graphicData>
            </a:graphic>
          </wp:inline>
        </w:drawing>
      </w:r>
    </w:p>
    <w:p w:rsidR="00EA6058" w:rsidRPr="003631E5" w:rsidRDefault="00EA6058" w:rsidP="00EA6058">
      <w:pPr>
        <w:pStyle w:val="Style3"/>
        <w:spacing w:after="0"/>
        <w:rPr>
          <w:rFonts w:cs="Arial"/>
          <w:sz w:val="20"/>
        </w:rPr>
      </w:pPr>
      <w:r w:rsidRPr="007347B1">
        <w:rPr>
          <w:noProof/>
        </w:rPr>
        <w:drawing>
          <wp:inline distT="0" distB="0" distL="0" distR="0" wp14:anchorId="3CC1CD87" wp14:editId="71F682A4">
            <wp:extent cx="6120765" cy="14425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442590"/>
                    </a:xfrm>
                    <a:prstGeom prst="rect">
                      <a:avLst/>
                    </a:prstGeom>
                    <a:noFill/>
                    <a:ln>
                      <a:noFill/>
                    </a:ln>
                  </pic:spPr>
                </pic:pic>
              </a:graphicData>
            </a:graphic>
          </wp:inline>
        </w:drawing>
      </w:r>
    </w:p>
    <w:p w:rsidR="00EA6058" w:rsidRDefault="00EA6058" w:rsidP="00EA6058">
      <w:pPr>
        <w:pStyle w:val="Style3"/>
        <w:spacing w:after="0"/>
        <w:rPr>
          <w:rFonts w:cs="Arial"/>
          <w:b/>
          <w:color w:val="000000" w:themeColor="text1"/>
          <w:sz w:val="20"/>
        </w:rPr>
      </w:pPr>
    </w:p>
    <w:p w:rsidR="00EA6058" w:rsidRPr="001077F7" w:rsidRDefault="00EA6058" w:rsidP="00EA6058">
      <w:pPr>
        <w:pStyle w:val="Style3"/>
        <w:spacing w:after="0"/>
        <w:rPr>
          <w:rFonts w:cs="Arial"/>
          <w:b/>
          <w:color w:val="000000" w:themeColor="text1"/>
          <w:sz w:val="20"/>
        </w:rPr>
      </w:pPr>
      <w:r w:rsidRPr="001077F7">
        <w:rPr>
          <w:rFonts w:cs="Arial"/>
          <w:b/>
          <w:color w:val="000000" w:themeColor="text1"/>
          <w:sz w:val="20"/>
        </w:rPr>
        <w:t>United Nations Joint Staff Pension Fund</w:t>
      </w:r>
    </w:p>
    <w:p w:rsidR="00EA6058" w:rsidRPr="003631E5" w:rsidRDefault="00EA6058" w:rsidP="00EA6058">
      <w:pPr>
        <w:pStyle w:val="Style3"/>
        <w:spacing w:after="0"/>
        <w:rPr>
          <w:rFonts w:cs="Arial"/>
          <w:sz w:val="20"/>
        </w:rPr>
      </w:pPr>
    </w:p>
    <w:p w:rsidR="00EA6058" w:rsidRDefault="00EA6058" w:rsidP="00EA6058">
      <w:pPr>
        <w:rPr>
          <w:rFonts w:cs="Arial"/>
        </w:rPr>
      </w:pPr>
      <w:r w:rsidRPr="00204D6B">
        <w:rPr>
          <w:rFonts w:cs="Arial"/>
        </w:rPr>
        <w:t>The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EA6058" w:rsidRPr="005E3B7B" w:rsidRDefault="00EA6058" w:rsidP="00EA6058">
      <w:pPr>
        <w:rPr>
          <w:rFonts w:cs="Arial"/>
        </w:rPr>
      </w:pPr>
    </w:p>
    <w:p w:rsidR="00EA6058" w:rsidRDefault="00EA6058" w:rsidP="00EA6058">
      <w:pPr>
        <w:rPr>
          <w:rFonts w:cs="Arial"/>
        </w:rPr>
      </w:pPr>
      <w:r>
        <w:rPr>
          <w:rFonts w:cs="Arial"/>
        </w:rPr>
        <w:lastRenderedPageBreak/>
        <w:t>UPOV</w:t>
      </w:r>
      <w:r w:rsidRPr="005E3B7B">
        <w:rPr>
          <w:rFonts w:cs="Arial"/>
        </w:rPr>
        <w:t xml:space="preserve">’s </w:t>
      </w:r>
      <w:r w:rsidRPr="00204D6B">
        <w:rPr>
          <w:rFonts w:cs="Arial"/>
        </w:rPr>
        <w:t>financial obligation to the UNJSPF consists of its mandated contribution, at the rate established by the General Assembly (currently at 7.9</w:t>
      </w:r>
      <w:r w:rsidR="00C80744">
        <w:rPr>
          <w:rFonts w:cs="Arial"/>
        </w:rPr>
        <w:t> per cent</w:t>
      </w:r>
      <w:r w:rsidRPr="00204D6B">
        <w:rPr>
          <w:rFonts w:cs="Arial"/>
        </w:rPr>
        <w:t xml:space="preserve"> for participants and 15.8</w:t>
      </w:r>
      <w:r w:rsidR="00C80744">
        <w:rPr>
          <w:rFonts w:cs="Arial"/>
        </w:rPr>
        <w:t> per cent</w:t>
      </w:r>
      <w:r w:rsidRPr="00204D6B">
        <w:rPr>
          <w:rFonts w:cs="Arial"/>
        </w:rPr>
        <w:t xml:space="preserve"> for member organizations) together with any share of any actuarial deficiency payments under Article 26 of the Regulations of the Fund. Such deficiency payments are only payable if and when the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years preceding the valuation date.</w:t>
      </w:r>
    </w:p>
    <w:p w:rsidR="00EA6058" w:rsidRPr="00204D6B" w:rsidRDefault="00EA6058" w:rsidP="00EA6058">
      <w:pPr>
        <w:rPr>
          <w:rFonts w:cs="Arial"/>
        </w:rPr>
      </w:pPr>
    </w:p>
    <w:p w:rsidR="00EA6058" w:rsidRPr="002C0ADD" w:rsidRDefault="00EA6058" w:rsidP="00EA6058">
      <w:pPr>
        <w:rPr>
          <w:rFonts w:cs="Arial"/>
        </w:rPr>
      </w:pPr>
      <w:r w:rsidRPr="002C0ADD">
        <w:rPr>
          <w:rFonts w:cs="Arial"/>
        </w:rPr>
        <w:t>During 2017, the Fund identified that there were anomalies in the census data utilized in the actuarial valuation performed as at December 31, 2015. As such, as an exception to the normal biennial cycle, a roll forward of the participation data as at December 31, 2013, to December 31, 2016, wa</w:t>
      </w:r>
      <w:r w:rsidR="006D1040">
        <w:rPr>
          <w:rFonts w:cs="Arial"/>
        </w:rPr>
        <w:t>s used by the Fund for its 2016 </w:t>
      </w:r>
      <w:r w:rsidRPr="002C0ADD">
        <w:rPr>
          <w:rFonts w:cs="Arial"/>
        </w:rPr>
        <w:t>financial statements.</w:t>
      </w:r>
    </w:p>
    <w:p w:rsidR="00EA6058" w:rsidRDefault="00EA6058" w:rsidP="00EA6058">
      <w:pPr>
        <w:rPr>
          <w:rFonts w:cs="Arial"/>
        </w:rPr>
      </w:pPr>
    </w:p>
    <w:p w:rsidR="00EA6058" w:rsidRDefault="00EA6058" w:rsidP="00EA6058">
      <w:pPr>
        <w:rPr>
          <w:rFonts w:cs="Arial"/>
        </w:rPr>
      </w:pPr>
      <w:r w:rsidRPr="002C0ADD">
        <w:rPr>
          <w:rFonts w:cs="Arial"/>
        </w:rPr>
        <w:t>The actuarial valuation as at December 31, 2017, resulted in a funded ratio of actuarial assets to actuarial liabilities, assuming no future pension adjustments, of 139.2</w:t>
      </w:r>
      <w:r w:rsidR="00C80744">
        <w:rPr>
          <w:rFonts w:cs="Arial"/>
        </w:rPr>
        <w:t> per cent</w:t>
      </w:r>
      <w:r w:rsidRPr="002C0ADD">
        <w:rPr>
          <w:rFonts w:cs="Arial"/>
        </w:rPr>
        <w:t xml:space="preserve"> (150.1 in the 2016 roll forward). The funded ratio was 102.7</w:t>
      </w:r>
      <w:r w:rsidR="00C80744">
        <w:rPr>
          <w:rFonts w:cs="Arial"/>
        </w:rPr>
        <w:t> per cent</w:t>
      </w:r>
      <w:r w:rsidRPr="002C0ADD">
        <w:rPr>
          <w:rFonts w:cs="Arial"/>
        </w:rPr>
        <w:t xml:space="preserve"> (101.4</w:t>
      </w:r>
      <w:r w:rsidR="00C80744">
        <w:rPr>
          <w:rFonts w:cs="Arial"/>
        </w:rPr>
        <w:t> per cent</w:t>
      </w:r>
      <w:r w:rsidRPr="002C0ADD">
        <w:rPr>
          <w:rFonts w:cs="Arial"/>
        </w:rPr>
        <w:t xml:space="preserve"> in the 2016 roll forward) when the current system of pension adjustments was taken into account.</w:t>
      </w:r>
    </w:p>
    <w:p w:rsidR="00EA6058" w:rsidRDefault="00EA6058" w:rsidP="00EA6058">
      <w:pPr>
        <w:rPr>
          <w:rFonts w:cs="Arial"/>
        </w:rPr>
      </w:pPr>
    </w:p>
    <w:p w:rsidR="00EA6058" w:rsidRDefault="00EA6058" w:rsidP="00EA6058">
      <w:pPr>
        <w:rPr>
          <w:rFonts w:cs="Arial"/>
        </w:rPr>
      </w:pPr>
      <w:r w:rsidRPr="002C0ADD">
        <w:rPr>
          <w:rFonts w:cs="Arial"/>
        </w:rPr>
        <w:t>After assessing the actuarial sufficiency of the Fund, the Consulting Actuary concluded that there was no requirement, as at December 31, 2017, for deficiency payments under Article 26 of the Regulations of the Fund as the actuarial value of assets exceeded the actuarial value of all accrued liabilities under the plan. In addition, the market value of assets also exceeded the actuarial value of all accrued liabilities as of the valuation date. At the time of this report, the General Assembly has not invoked the provision of Article 26.</w:t>
      </w:r>
    </w:p>
    <w:p w:rsidR="00EA6058" w:rsidRDefault="00EA6058" w:rsidP="00EA6058">
      <w:pPr>
        <w:rPr>
          <w:rFonts w:cs="Arial"/>
        </w:rPr>
      </w:pPr>
    </w:p>
    <w:p w:rsidR="00EA6058" w:rsidRDefault="00EA6058" w:rsidP="00EA6058">
      <w:pPr>
        <w:rPr>
          <w:rFonts w:cs="Arial"/>
        </w:rPr>
      </w:pPr>
      <w:r w:rsidRPr="008005FC">
        <w:rPr>
          <w:rFonts w:cs="Arial"/>
        </w:rPr>
        <w:t>Should Article 26 be invoked due to an actuarial deficiency, either during the ongoing operation or due to the termination of the UNJSPF pension plan, deficiency payments required from each member organization would be based upon the proportion of that member organization’s contributions to the total contributions paid to the Fund during the three years preceding the valuation date. Total contributions paid to UNJSPF during</w:t>
      </w:r>
      <w:r>
        <w:rPr>
          <w:rFonts w:cs="Arial"/>
        </w:rPr>
        <w:t xml:space="preserve"> the preceding three years (2015, 2016 and 2017) amounted to 6,931</w:t>
      </w:r>
      <w:r w:rsidRPr="008005FC">
        <w:rPr>
          <w:rFonts w:cs="Arial"/>
        </w:rPr>
        <w:t>.</w:t>
      </w:r>
      <w:r>
        <w:rPr>
          <w:rFonts w:cs="Arial"/>
        </w:rPr>
        <w:t>4 million US dollars, of which 0.018</w:t>
      </w:r>
      <w:r w:rsidR="00C80744">
        <w:rPr>
          <w:rFonts w:cs="Arial"/>
        </w:rPr>
        <w:t> per cent</w:t>
      </w:r>
      <w:r>
        <w:rPr>
          <w:rFonts w:cs="Arial"/>
        </w:rPr>
        <w:t xml:space="preserve"> was contributed by UPOV (including participants and UPOV</w:t>
      </w:r>
      <w:r w:rsidRPr="008005FC">
        <w:rPr>
          <w:rFonts w:cs="Arial"/>
        </w:rPr>
        <w:t xml:space="preserve"> contributions).</w:t>
      </w:r>
    </w:p>
    <w:p w:rsidR="00EA6058" w:rsidRPr="003631E5" w:rsidRDefault="00EA6058" w:rsidP="00EA6058">
      <w:pPr>
        <w:rPr>
          <w:rFonts w:cs="Arial"/>
        </w:rPr>
      </w:pPr>
    </w:p>
    <w:p w:rsidR="00EA6058" w:rsidRDefault="00EA6058" w:rsidP="00EA6058">
      <w:pPr>
        <w:rPr>
          <w:rFonts w:cs="Arial"/>
        </w:rPr>
      </w:pPr>
      <w:r w:rsidRPr="0002591E">
        <w:rPr>
          <w:rFonts w:cs="Arial"/>
          <w:spacing w:val="-2"/>
        </w:rPr>
        <w:t>During 2018, UPOV’s contributions (including UPOV contributions only) paid to UNJSPF amounted to</w:t>
      </w:r>
      <w:r>
        <w:rPr>
          <w:rFonts w:cs="Arial"/>
          <w:spacing w:val="-2"/>
        </w:rPr>
        <w:t xml:space="preserve"> </w:t>
      </w:r>
      <w:r w:rsidRPr="005F40F9">
        <w:rPr>
          <w:rFonts w:cs="Arial"/>
          <w:spacing w:val="-2"/>
        </w:rPr>
        <w:t>276,107</w:t>
      </w:r>
      <w:r w:rsidR="003B65A3">
        <w:rPr>
          <w:rFonts w:cs="Arial"/>
          <w:spacing w:val="-2"/>
        </w:rPr>
        <w:t> Swiss francs</w:t>
      </w:r>
      <w:r>
        <w:rPr>
          <w:rFonts w:cs="Arial"/>
          <w:spacing w:val="-2"/>
        </w:rPr>
        <w:t xml:space="preserve"> (2017</w:t>
      </w:r>
      <w:r w:rsidRPr="003631E5">
        <w:rPr>
          <w:rFonts w:cs="Arial"/>
          <w:spacing w:val="-2"/>
        </w:rPr>
        <w:t xml:space="preserve">: </w:t>
      </w:r>
      <w:r>
        <w:rPr>
          <w:rFonts w:cs="Arial"/>
          <w:spacing w:val="-2"/>
        </w:rPr>
        <w:t>268,883</w:t>
      </w:r>
      <w:r w:rsidR="003B65A3">
        <w:rPr>
          <w:rFonts w:cs="Arial"/>
          <w:spacing w:val="-2"/>
        </w:rPr>
        <w:t> Swiss francs</w:t>
      </w:r>
      <w:r w:rsidRPr="003631E5">
        <w:rPr>
          <w:rFonts w:cs="Arial"/>
        </w:rPr>
        <w:t>). Ex</w:t>
      </w:r>
      <w:r>
        <w:rPr>
          <w:rFonts w:cs="Arial"/>
        </w:rPr>
        <w:t>pected contributions due in 2019 are 288,756</w:t>
      </w:r>
      <w:r w:rsidR="003B65A3">
        <w:rPr>
          <w:rFonts w:cs="Arial"/>
        </w:rPr>
        <w:t> Swiss francs</w:t>
      </w:r>
      <w:r w:rsidRPr="003631E5">
        <w:rPr>
          <w:rFonts w:cs="Arial"/>
        </w:rPr>
        <w:t>.</w:t>
      </w:r>
    </w:p>
    <w:p w:rsidR="00EA6058" w:rsidRDefault="00EA6058" w:rsidP="00EA6058">
      <w:pPr>
        <w:rPr>
          <w:rFonts w:cs="Arial"/>
        </w:rPr>
      </w:pPr>
    </w:p>
    <w:p w:rsidR="00EA6058" w:rsidRDefault="00EA6058" w:rsidP="00EA6058">
      <w:pPr>
        <w:rPr>
          <w:rFonts w:cs="Arial"/>
        </w:rPr>
      </w:pPr>
      <w:r w:rsidRPr="00204D6B">
        <w:rPr>
          <w:rFonts w:cs="Arial"/>
        </w:rPr>
        <w:t xml:space="preserve">Membership of the Fund may be terminated by decision of the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Pension Board. The amount is determined by the Pension Board based on an actuarial valuation of the assets and liabilities of the Fund on the date of termination; no part of the assets which are </w:t>
      </w:r>
      <w:r>
        <w:rPr>
          <w:rFonts w:cs="Arial"/>
        </w:rPr>
        <w:t>in excess of the liabilities is</w:t>
      </w:r>
      <w:r w:rsidRPr="00204D6B">
        <w:rPr>
          <w:rFonts w:cs="Arial"/>
        </w:rPr>
        <w:t xml:space="preserve"> included in the amount.</w:t>
      </w:r>
    </w:p>
    <w:p w:rsidR="00EA6058" w:rsidRPr="003631E5" w:rsidRDefault="00EA6058" w:rsidP="00EA6058">
      <w:pPr>
        <w:rPr>
          <w:rFonts w:cs="Arial"/>
        </w:rPr>
      </w:pPr>
    </w:p>
    <w:p w:rsidR="00EA6058" w:rsidRDefault="00EA6058" w:rsidP="00EA6058">
      <w:r w:rsidRPr="003061F2">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28" w:history="1">
        <w:r w:rsidRPr="00200304">
          <w:rPr>
            <w:rStyle w:val="Hyperlink"/>
          </w:rPr>
          <w:t>www.unjspf.org</w:t>
        </w:r>
      </w:hyperlink>
      <w:r w:rsidRPr="003061F2">
        <w:t>.</w:t>
      </w:r>
    </w:p>
    <w:p w:rsidR="00EA6058" w:rsidRDefault="00EA6058" w:rsidP="00EA6058">
      <w:pPr>
        <w:pStyle w:val="Heading2Notes"/>
        <w:rPr>
          <w:color w:val="000000" w:themeColor="text1"/>
        </w:rPr>
      </w:pPr>
    </w:p>
    <w:p w:rsidR="00EA6058" w:rsidRDefault="00EA6058" w:rsidP="00EA6058">
      <w:pPr>
        <w:pStyle w:val="Heading2Notes"/>
        <w:rPr>
          <w:color w:val="000000" w:themeColor="text1"/>
        </w:rPr>
      </w:pPr>
    </w:p>
    <w:p w:rsidR="00EA6058" w:rsidRDefault="00EA6058" w:rsidP="00EA6058">
      <w:pPr>
        <w:pStyle w:val="Heading2Notes"/>
      </w:pPr>
      <w:bookmarkStart w:id="38" w:name="_Toc10799278"/>
      <w:r>
        <w:t>Note 7</w:t>
      </w:r>
      <w:r w:rsidRPr="00312A3B">
        <w:t>:</w:t>
      </w:r>
      <w:r w:rsidRPr="00312A3B">
        <w:tab/>
        <w:t>Transfers payable</w:t>
      </w:r>
      <w:bookmarkEnd w:id="38"/>
    </w:p>
    <w:p w:rsidR="00EA6058" w:rsidRPr="00312A3B" w:rsidRDefault="00EA6058" w:rsidP="00EA6058">
      <w:pPr>
        <w:pStyle w:val="Heading2Notes"/>
        <w:rPr>
          <w:color w:val="000000" w:themeColor="text1"/>
        </w:rPr>
      </w:pPr>
    </w:p>
    <w:p w:rsidR="00EA6058" w:rsidRDefault="00EA6058" w:rsidP="00EA6058">
      <w:r w:rsidRPr="00E44E01">
        <w:rPr>
          <w:noProof/>
        </w:rPr>
        <w:drawing>
          <wp:inline distT="0" distB="0" distL="0" distR="0" wp14:anchorId="18FEBC2D" wp14:editId="7F85C1B7">
            <wp:extent cx="6047105" cy="11836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47105" cy="1183640"/>
                    </a:xfrm>
                    <a:prstGeom prst="rect">
                      <a:avLst/>
                    </a:prstGeom>
                    <a:noFill/>
                    <a:ln>
                      <a:noFill/>
                    </a:ln>
                  </pic:spPr>
                </pic:pic>
              </a:graphicData>
            </a:graphic>
          </wp:inline>
        </w:drawing>
      </w:r>
    </w:p>
    <w:p w:rsidR="00EA6058" w:rsidRDefault="00EA6058" w:rsidP="00EA6058"/>
    <w:p w:rsidR="00EA6058" w:rsidRDefault="00EA6058" w:rsidP="00EA6058">
      <w:r>
        <w:t xml:space="preserve">The UPOV Council has </w:t>
      </w:r>
      <w:r w:rsidRPr="00E44E01">
        <w:t>decided to charge no fee for the use of UPOV PRISMA during an introductory phase</w:t>
      </w:r>
      <w:r>
        <w:t>. However, this decision does not affect the fees that Plant Variety Protection</w:t>
      </w:r>
      <w:r w:rsidRPr="00E44E01">
        <w:t xml:space="preserve"> </w:t>
      </w:r>
      <w:r>
        <w:t xml:space="preserve">(PVP) </w:t>
      </w:r>
      <w:r w:rsidRPr="00E44E01">
        <w:t xml:space="preserve">Offices receive per </w:t>
      </w:r>
      <w:r w:rsidRPr="00E44E01">
        <w:lastRenderedPageBreak/>
        <w:t>application</w:t>
      </w:r>
      <w:r>
        <w:t>. As at December 31, 2018, 1,352</w:t>
      </w:r>
      <w:r w:rsidR="003B65A3">
        <w:t> Swiss francs</w:t>
      </w:r>
      <w:r>
        <w:t xml:space="preserve"> collected via UPOV PRISMA have not been transferred to PVP Offices.</w:t>
      </w:r>
    </w:p>
    <w:p w:rsidR="00EA6058" w:rsidRDefault="00EA6058" w:rsidP="006D1040">
      <w:pPr>
        <w:pStyle w:val="Heading2Notes"/>
        <w:keepNext w:val="0"/>
      </w:pPr>
    </w:p>
    <w:p w:rsidR="006D1040" w:rsidRDefault="006D1040" w:rsidP="006D1040">
      <w:pPr>
        <w:pStyle w:val="Heading2Notes"/>
        <w:keepNext w:val="0"/>
      </w:pPr>
    </w:p>
    <w:p w:rsidR="00EA6058" w:rsidRPr="003631E5" w:rsidRDefault="00EA6058" w:rsidP="00EA6058">
      <w:pPr>
        <w:pStyle w:val="Heading2Notes"/>
        <w:rPr>
          <w:noProof/>
        </w:rPr>
      </w:pPr>
      <w:bookmarkStart w:id="39" w:name="_Toc10799279"/>
      <w:r w:rsidRPr="003631E5">
        <w:t xml:space="preserve">Note </w:t>
      </w:r>
      <w:r>
        <w:t>8</w:t>
      </w:r>
      <w:r w:rsidRPr="003631E5">
        <w:t>:</w:t>
      </w:r>
      <w:r w:rsidRPr="003631E5">
        <w:tab/>
        <w:t>Advance receipts</w:t>
      </w:r>
      <w:bookmarkEnd w:id="39"/>
    </w:p>
    <w:p w:rsidR="00EA6058" w:rsidRPr="003631E5" w:rsidRDefault="00EA6058" w:rsidP="00EA6058">
      <w:pPr>
        <w:rPr>
          <w:noProof/>
        </w:rPr>
      </w:pPr>
    </w:p>
    <w:p w:rsidR="00EA6058" w:rsidRPr="003631E5" w:rsidRDefault="00EA6058" w:rsidP="00EA6058">
      <w:pPr>
        <w:jc w:val="center"/>
        <w:rPr>
          <w:noProof/>
        </w:rPr>
      </w:pPr>
      <w:r w:rsidRPr="00A52FF7">
        <w:rPr>
          <w:noProof/>
        </w:rPr>
        <w:drawing>
          <wp:inline distT="0" distB="0" distL="0" distR="0" wp14:anchorId="49659299" wp14:editId="58B5E101">
            <wp:extent cx="6047105" cy="140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7105" cy="1402715"/>
                    </a:xfrm>
                    <a:prstGeom prst="rect">
                      <a:avLst/>
                    </a:prstGeom>
                    <a:noFill/>
                    <a:ln>
                      <a:noFill/>
                    </a:ln>
                  </pic:spPr>
                </pic:pic>
              </a:graphicData>
            </a:graphic>
          </wp:inline>
        </w:drawing>
      </w:r>
    </w:p>
    <w:p w:rsidR="00EA6058" w:rsidRPr="003631E5" w:rsidRDefault="00EA6058" w:rsidP="00EA6058">
      <w:pPr>
        <w:pStyle w:val="Style3"/>
        <w:spacing w:after="0"/>
        <w:rPr>
          <w:rFonts w:cs="Arial"/>
          <w:sz w:val="20"/>
        </w:rPr>
      </w:pPr>
    </w:p>
    <w:p w:rsidR="00EA6058" w:rsidRDefault="00EA6058" w:rsidP="00EA6058">
      <w:pPr>
        <w:pStyle w:val="Style3"/>
        <w:spacing w:after="0"/>
        <w:rPr>
          <w:rFonts w:cs="Arial"/>
          <w:sz w:val="20"/>
        </w:rPr>
      </w:pPr>
      <w:r w:rsidRPr="003631E5">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services to recipient governments or other third parties are treated as deferred revenue until the services covered by the extrabudgetary funds (funds in trust) are performed, whereupon revenue is recognized.</w:t>
      </w:r>
    </w:p>
    <w:p w:rsidR="00EA6058" w:rsidRDefault="00EA6058" w:rsidP="00EA6058">
      <w:pPr>
        <w:pStyle w:val="Style3"/>
        <w:spacing w:after="0"/>
        <w:rPr>
          <w:rFonts w:cs="Arial"/>
          <w:sz w:val="20"/>
        </w:rPr>
      </w:pPr>
    </w:p>
    <w:p w:rsidR="00EA6058" w:rsidRDefault="00EA6058" w:rsidP="00EA6058">
      <w:pPr>
        <w:pStyle w:val="Style3"/>
        <w:spacing w:after="0"/>
        <w:rPr>
          <w:rFonts w:cs="Arial"/>
          <w:sz w:val="20"/>
        </w:rPr>
      </w:pPr>
    </w:p>
    <w:p w:rsidR="00EA6058" w:rsidRPr="003631E5" w:rsidRDefault="00EA6058" w:rsidP="00EA6058">
      <w:pPr>
        <w:pStyle w:val="Heading2Notes"/>
      </w:pPr>
      <w:bookmarkStart w:id="40" w:name="_Toc10799280"/>
      <w:r w:rsidRPr="003631E5">
        <w:t xml:space="preserve">Note </w:t>
      </w:r>
      <w:r>
        <w:t>9</w:t>
      </w:r>
      <w:r w:rsidRPr="003631E5">
        <w:t>:</w:t>
      </w:r>
      <w:r w:rsidRPr="003631E5">
        <w:tab/>
        <w:t>Other current liabilities</w:t>
      </w:r>
      <w:bookmarkEnd w:id="40"/>
    </w:p>
    <w:p w:rsidR="00EA6058" w:rsidRPr="003631E5" w:rsidRDefault="00EA6058" w:rsidP="00EA6058"/>
    <w:p w:rsidR="00EA6058" w:rsidRPr="003631E5" w:rsidRDefault="00EA6058" w:rsidP="00EA6058">
      <w:pPr>
        <w:jc w:val="center"/>
      </w:pPr>
      <w:r w:rsidRPr="00A52FF7">
        <w:rPr>
          <w:noProof/>
        </w:rPr>
        <w:drawing>
          <wp:inline distT="0" distB="0" distL="0" distR="0" wp14:anchorId="5485D301" wp14:editId="2CFCBFEE">
            <wp:extent cx="6047105" cy="118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105" cy="1183640"/>
                    </a:xfrm>
                    <a:prstGeom prst="rect">
                      <a:avLst/>
                    </a:prstGeom>
                    <a:noFill/>
                    <a:ln>
                      <a:noFill/>
                    </a:ln>
                  </pic:spPr>
                </pic:pic>
              </a:graphicData>
            </a:graphic>
          </wp:inline>
        </w:drawing>
      </w:r>
    </w:p>
    <w:p w:rsidR="00EA6058" w:rsidRPr="003631E5" w:rsidRDefault="00EA6058" w:rsidP="00EA6058"/>
    <w:p w:rsidR="00EA6058" w:rsidRDefault="00EA6058" w:rsidP="00EA6058">
      <w:r w:rsidRPr="003631E5">
        <w:t>Other current liabilities are amounts payable to WIPO, which relate to services provided under the WIPO/UPOV Agreement.</w:t>
      </w:r>
    </w:p>
    <w:p w:rsidR="00EA6058" w:rsidRDefault="00EA6058" w:rsidP="00EA6058"/>
    <w:p w:rsidR="00EA6058" w:rsidRDefault="00EA6058" w:rsidP="00EA6058"/>
    <w:p w:rsidR="00EA6058" w:rsidRPr="003631E5" w:rsidRDefault="00EA6058" w:rsidP="00EA6058">
      <w:pPr>
        <w:pStyle w:val="Heading2Notes"/>
      </w:pPr>
      <w:bookmarkStart w:id="41" w:name="_Toc10799281"/>
      <w:r w:rsidRPr="003631E5">
        <w:t xml:space="preserve">Note </w:t>
      </w:r>
      <w:r>
        <w:t>10</w:t>
      </w:r>
      <w:r w:rsidRPr="003631E5">
        <w:t>:</w:t>
      </w:r>
      <w:r w:rsidRPr="003631E5">
        <w:tab/>
        <w:t>Related party transactions</w:t>
      </w:r>
      <w:bookmarkEnd w:id="41"/>
    </w:p>
    <w:p w:rsidR="00EA6058" w:rsidRPr="003631E5" w:rsidRDefault="00EA6058" w:rsidP="00EA6058"/>
    <w:p w:rsidR="00EA6058" w:rsidRPr="003631E5" w:rsidRDefault="00EA6058" w:rsidP="00EA6058">
      <w:pPr>
        <w:pStyle w:val="Style3"/>
        <w:spacing w:after="0"/>
        <w:rPr>
          <w:sz w:val="20"/>
        </w:rPr>
      </w:pPr>
      <w:r w:rsidRPr="003631E5">
        <w:rPr>
          <w:sz w:val="20"/>
        </w:rPr>
        <w:t xml:space="preserve">The Council of UPOV consists of the representatives of the members of the Union. They do not receive remuneration from UPOV. </w:t>
      </w:r>
    </w:p>
    <w:p w:rsidR="00EA6058" w:rsidRPr="003631E5" w:rsidRDefault="00EA6058" w:rsidP="00EA6058">
      <w:pPr>
        <w:pStyle w:val="Style3"/>
        <w:spacing w:after="0"/>
        <w:rPr>
          <w:sz w:val="20"/>
        </w:rPr>
      </w:pPr>
    </w:p>
    <w:p w:rsidR="00EA6058" w:rsidRPr="003631E5" w:rsidRDefault="00EA6058" w:rsidP="00EA6058">
      <w:pPr>
        <w:pStyle w:val="Style3"/>
        <w:spacing w:after="0"/>
        <w:rPr>
          <w:sz w:val="20"/>
        </w:rPr>
      </w:pPr>
      <w:r w:rsidRPr="003631E5">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w:t>
      </w:r>
      <w:r w:rsidR="006D1040">
        <w:rPr>
          <w:sz w:val="20"/>
        </w:rPr>
        <w:br/>
      </w:r>
      <w:r w:rsidRPr="003631E5">
        <w:rPr>
          <w:sz w:val="20"/>
        </w:rPr>
        <w:t xml:space="preserve">In accordance with the Agreement, the Office of the Union exercises its functions in complete independence of WIPO.  </w:t>
      </w:r>
    </w:p>
    <w:p w:rsidR="00EA6058" w:rsidRPr="003631E5" w:rsidRDefault="00EA6058" w:rsidP="00EA6058">
      <w:pPr>
        <w:pStyle w:val="Style3"/>
        <w:spacing w:after="0"/>
        <w:rPr>
          <w:sz w:val="20"/>
        </w:rPr>
      </w:pPr>
    </w:p>
    <w:p w:rsidR="00EA6058" w:rsidRPr="003631E5" w:rsidRDefault="00EA6058" w:rsidP="00EA6058">
      <w:pPr>
        <w:pStyle w:val="Style3"/>
        <w:spacing w:after="0"/>
        <w:rPr>
          <w:sz w:val="20"/>
        </w:rPr>
      </w:pPr>
      <w:r w:rsidRPr="003631E5">
        <w:rPr>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rsidR="00EA6058" w:rsidRPr="003631E5" w:rsidRDefault="00EA6058" w:rsidP="00EA6058">
      <w:pPr>
        <w:pStyle w:val="Style3"/>
        <w:spacing w:after="0"/>
        <w:rPr>
          <w:sz w:val="20"/>
        </w:rPr>
      </w:pPr>
    </w:p>
    <w:p w:rsidR="00EA6058" w:rsidRDefault="00EA6058" w:rsidP="00EA6058">
      <w:pPr>
        <w:jc w:val="left"/>
      </w:pPr>
      <w:r w:rsidRPr="003631E5">
        <w:t>Key management personnel and their aggregate remuneration were as follows (note that the table does not include the Secretary-General as he does not receive remuneration from UPOV):</w:t>
      </w:r>
    </w:p>
    <w:p w:rsidR="00EA6058" w:rsidRPr="003631E5" w:rsidRDefault="00EA6058" w:rsidP="00EA6058">
      <w:pPr>
        <w:pStyle w:val="Style3"/>
        <w:spacing w:after="0"/>
        <w:jc w:val="center"/>
        <w:rPr>
          <w:sz w:val="20"/>
        </w:rPr>
      </w:pPr>
      <w:r w:rsidRPr="00851E8D">
        <w:rPr>
          <w:noProof/>
        </w:rPr>
        <w:lastRenderedPageBreak/>
        <w:drawing>
          <wp:inline distT="0" distB="0" distL="0" distR="0" wp14:anchorId="775BDCE2" wp14:editId="1A35B8A0">
            <wp:extent cx="5991225" cy="1323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91225" cy="1323975"/>
                    </a:xfrm>
                    <a:prstGeom prst="rect">
                      <a:avLst/>
                    </a:prstGeom>
                    <a:noFill/>
                    <a:ln>
                      <a:noFill/>
                    </a:ln>
                  </pic:spPr>
                </pic:pic>
              </a:graphicData>
            </a:graphic>
          </wp:inline>
        </w:drawing>
      </w:r>
    </w:p>
    <w:p w:rsidR="00EA6058" w:rsidRPr="003631E5" w:rsidRDefault="00EA6058" w:rsidP="00EA6058">
      <w:r w:rsidRPr="003631E5">
        <w:fldChar w:fldCharType="begin"/>
      </w:r>
      <w:r w:rsidRPr="003631E5">
        <w:instrText xml:space="preserve"> LINK Excel.Sheet.12 "\\\\wipogvafs01\\FIN\\ORGBFFI\\SHARED\\IPSAS\\13. UPOV YEAR END FILES\\2013\\01. LEAD DOCUMENTS\\01. UPOV TABLES FOR FINANCIAL STATEMENTS 2013.xlsx" "Note 10 Related Parties!R7C5:R10C8" \a \f 4 \h  \* MERGEFORMAT </w:instrText>
      </w:r>
      <w:r w:rsidRPr="003631E5">
        <w:fldChar w:fldCharType="separate"/>
      </w:r>
    </w:p>
    <w:p w:rsidR="00EA6058" w:rsidRDefault="00EA6058" w:rsidP="00EA6058">
      <w:r w:rsidRPr="003631E5">
        <w:fldChar w:fldCharType="end"/>
      </w:r>
      <w:r w:rsidRPr="003631E5">
        <w:t xml:space="preserve">There was no other remuneration or compensation to key management personnel or to their close family members.  </w:t>
      </w:r>
    </w:p>
    <w:p w:rsidR="00EA6058" w:rsidRDefault="00EA6058" w:rsidP="00EA6058"/>
    <w:p w:rsidR="00EA6058" w:rsidRDefault="00EA6058" w:rsidP="00EA6058">
      <w:pPr>
        <w:pStyle w:val="Heading2Notes"/>
        <w:rPr>
          <w:rFonts w:ascii="Arial" w:hAnsi="Arial"/>
          <w:b w:val="0"/>
          <w:caps w:val="0"/>
        </w:rPr>
      </w:pPr>
    </w:p>
    <w:p w:rsidR="00EA6058" w:rsidRPr="003631E5" w:rsidRDefault="00EA6058" w:rsidP="00EA6058">
      <w:pPr>
        <w:pStyle w:val="Heading2Notes"/>
      </w:pPr>
      <w:bookmarkStart w:id="42" w:name="_Toc10799282"/>
      <w:r w:rsidRPr="003631E5">
        <w:t xml:space="preserve">Note </w:t>
      </w:r>
      <w:r>
        <w:t>11</w:t>
      </w:r>
      <w:r w:rsidRPr="003631E5">
        <w:t>:</w:t>
      </w:r>
      <w:r w:rsidRPr="003631E5">
        <w:tab/>
        <w:t>Net assets</w:t>
      </w:r>
      <w:bookmarkEnd w:id="42"/>
    </w:p>
    <w:p w:rsidR="00EA6058" w:rsidRPr="003631E5" w:rsidRDefault="00EA6058" w:rsidP="00EA6058">
      <w:pPr>
        <w:rPr>
          <w:b/>
          <w:bCs/>
          <w:caps/>
        </w:rPr>
      </w:pPr>
    </w:p>
    <w:p w:rsidR="00EA6058" w:rsidRPr="003631E5" w:rsidRDefault="00EA6058" w:rsidP="00EA6058">
      <w:pPr>
        <w:jc w:val="center"/>
        <w:rPr>
          <w:b/>
          <w:bCs/>
          <w:caps/>
        </w:rPr>
      </w:pPr>
      <w:r w:rsidRPr="00A00C6A">
        <w:rPr>
          <w:noProof/>
        </w:rPr>
        <w:drawing>
          <wp:inline distT="0" distB="0" distL="0" distR="0" wp14:anchorId="19F8829B" wp14:editId="6DB73BCA">
            <wp:extent cx="6120765" cy="2744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744014"/>
                    </a:xfrm>
                    <a:prstGeom prst="rect">
                      <a:avLst/>
                    </a:prstGeom>
                    <a:noFill/>
                    <a:ln>
                      <a:noFill/>
                    </a:ln>
                  </pic:spPr>
                </pic:pic>
              </a:graphicData>
            </a:graphic>
          </wp:inline>
        </w:drawing>
      </w:r>
    </w:p>
    <w:p w:rsidR="00EA6058" w:rsidRPr="003631E5" w:rsidRDefault="00EA6058" w:rsidP="00EA6058"/>
    <w:p w:rsidR="00EA6058" w:rsidRPr="003631E5" w:rsidRDefault="00EA6058" w:rsidP="00EA6058">
      <w:r w:rsidRPr="003631E5">
        <w:t xml:space="preserve">In accordance with Regulation 4.2 of the UPOV Financial Regulations and Rules, UPOV has a Working Capital </w:t>
      </w:r>
      <w:r>
        <w:t>Fund. As at December 31, 2018</w:t>
      </w:r>
      <w:r w:rsidRPr="003631E5">
        <w:t xml:space="preserve">, the Working Capital Fund stands at </w:t>
      </w:r>
      <w:r>
        <w:rPr>
          <w:color w:val="000000" w:themeColor="text1"/>
        </w:rPr>
        <w:t>548,346</w:t>
      </w:r>
      <w:r w:rsidR="003B65A3">
        <w:rPr>
          <w:color w:val="000000" w:themeColor="text1"/>
        </w:rPr>
        <w:t> Swiss francs</w:t>
      </w:r>
      <w:r w:rsidRPr="003631E5">
        <w:rPr>
          <w:color w:val="000000" w:themeColor="text1"/>
        </w:rPr>
        <w:t xml:space="preserve">. </w:t>
      </w:r>
      <w:r w:rsidR="006D1040">
        <w:t>As per Regulation </w:t>
      </w:r>
      <w:r w:rsidRPr="003631E5">
        <w:t>4.2, the purposes for which the Working Capital Fund is utilized are:</w:t>
      </w:r>
    </w:p>
    <w:p w:rsidR="00EA6058" w:rsidRPr="003631E5" w:rsidRDefault="00EA6058" w:rsidP="00EA6058"/>
    <w:p w:rsidR="00EA6058" w:rsidRPr="00AD7C91" w:rsidRDefault="00EA6058" w:rsidP="00EA6058">
      <w:pPr>
        <w:numPr>
          <w:ilvl w:val="0"/>
          <w:numId w:val="21"/>
        </w:numPr>
        <w:tabs>
          <w:tab w:val="clear" w:pos="418"/>
          <w:tab w:val="num" w:pos="1170"/>
        </w:tabs>
        <w:ind w:left="1170" w:hanging="810"/>
        <w:jc w:val="left"/>
      </w:pPr>
      <w:r w:rsidRPr="003631E5">
        <w:t>to meet budgeted expenditure pending</w:t>
      </w:r>
      <w:r w:rsidRPr="00AD7C91">
        <w:t xml:space="preserve"> the receipt of t</w:t>
      </w:r>
      <w:r>
        <w:t>he contributions of members of the Union</w:t>
      </w:r>
      <w:r w:rsidRPr="00AD7C91">
        <w:t>;</w:t>
      </w:r>
    </w:p>
    <w:p w:rsidR="00EA6058" w:rsidRPr="00AD7C91" w:rsidRDefault="00EA6058" w:rsidP="00EA6058">
      <w:pPr>
        <w:numPr>
          <w:ilvl w:val="0"/>
          <w:numId w:val="21"/>
        </w:numPr>
        <w:tabs>
          <w:tab w:val="clear" w:pos="418"/>
          <w:tab w:val="num" w:pos="1170"/>
        </w:tabs>
        <w:ind w:left="1170" w:hanging="810"/>
        <w:jc w:val="left"/>
      </w:pPr>
      <w:r w:rsidRPr="00AD7C91">
        <w:t>to meet unavoidable unforeseen expenses arising from the execution of the approved program;</w:t>
      </w:r>
    </w:p>
    <w:p w:rsidR="00EA6058" w:rsidRPr="00AD7C91" w:rsidRDefault="00EA6058" w:rsidP="00EA6058">
      <w:pPr>
        <w:numPr>
          <w:ilvl w:val="0"/>
          <w:numId w:val="21"/>
        </w:numPr>
        <w:tabs>
          <w:tab w:val="clear" w:pos="418"/>
          <w:tab w:val="num" w:pos="1170"/>
        </w:tabs>
        <w:jc w:val="left"/>
      </w:pPr>
      <w:r w:rsidRPr="00AD7C91">
        <w:t>to meet such other expenses as may be determined by the Council.</w:t>
      </w:r>
    </w:p>
    <w:p w:rsidR="00EA6058" w:rsidRPr="00AD7C91" w:rsidRDefault="00EA6058" w:rsidP="00EA6058"/>
    <w:p w:rsidR="00EA6058" w:rsidRPr="00AD7C91" w:rsidRDefault="00EA6058" w:rsidP="00EA6058">
      <w:r w:rsidRPr="00AD7C91">
        <w:t>Advances made from the Working Capital Fund to meet the expenditure requirements listed above are to be reimbursed in accordance with Regulation 4.2.</w:t>
      </w:r>
    </w:p>
    <w:p w:rsidR="00EA6058" w:rsidRPr="00AD7C91" w:rsidRDefault="00EA6058" w:rsidP="00EA6058"/>
    <w:p w:rsidR="00EA6058" w:rsidRDefault="00EA6058" w:rsidP="00EA6058">
      <w:r w:rsidRPr="00AD7C91">
        <w:t>The Reserve Fund represents the accumulated surpluses and deficits of UPOV</w:t>
      </w:r>
      <w:r w:rsidR="006D1040">
        <w:t>. In accordance with Regulation </w:t>
      </w:r>
      <w:r w:rsidRPr="00AD7C91">
        <w:t>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w:t>
      </w:r>
      <w:r>
        <w:t>eimbursed to the members of the Union</w:t>
      </w:r>
      <w:r w:rsidRPr="00AD7C91">
        <w:t>, unless otherwise decided by</w:t>
      </w:r>
      <w:r>
        <w:t xml:space="preserve"> the Council. Any member of the Union</w:t>
      </w:r>
      <w:r w:rsidRPr="00AD7C91">
        <w:t xml:space="preserve"> may request that the reimbursement attributed to it be deposited in a special account or trust fund as specified by the member.</w:t>
      </w:r>
    </w:p>
    <w:p w:rsidR="00EA6058" w:rsidRDefault="00EA6058" w:rsidP="00EA6058"/>
    <w:p w:rsidR="00EA6058" w:rsidRDefault="00EA6058" w:rsidP="00EA6058">
      <w:r w:rsidRPr="003D37E9">
        <w:t>In 2015, 183,824</w:t>
      </w:r>
      <w:r w:rsidR="003B65A3">
        <w:t> Swiss francs</w:t>
      </w:r>
      <w:r w:rsidRPr="003D37E9">
        <w:t xml:space="preserve"> representing the amount of the reserve fund exceeding 15</w:t>
      </w:r>
      <w:r w:rsidR="00C80744">
        <w:t> per cent</w:t>
      </w:r>
      <w:r w:rsidRPr="003D37E9">
        <w:t xml:space="preserve"> of the total income for </w:t>
      </w:r>
      <w:r>
        <w:t>the 2012-2013 Biennium were</w:t>
      </w:r>
      <w:r w:rsidRPr="003D37E9">
        <w:t xml:space="preserve"> transferred to a Special Project Fund to complete specific projects. Of</w:t>
      </w:r>
      <w:r>
        <w:t xml:space="preserve"> the remaining balance of 13,957</w:t>
      </w:r>
      <w:r w:rsidR="003B65A3">
        <w:t> Swiss francs</w:t>
      </w:r>
      <w:r>
        <w:t xml:space="preserve"> at 2017 year end, </w:t>
      </w:r>
      <w:r w:rsidRPr="00725901">
        <w:t>expenses of 13,799</w:t>
      </w:r>
      <w:r w:rsidR="003B65A3">
        <w:t> Swiss francs</w:t>
      </w:r>
      <w:r w:rsidRPr="00725901">
        <w:t xml:space="preserve"> have been incurred in 2018</w:t>
      </w:r>
      <w:r>
        <w:t>. As at December 31, 2018</w:t>
      </w:r>
      <w:r w:rsidRPr="003D37E9">
        <w:t>, the Specia</w:t>
      </w:r>
      <w:r>
        <w:t>l Project Fund balance of 158</w:t>
      </w:r>
      <w:r w:rsidR="003B65A3">
        <w:t> Swiss francs</w:t>
      </w:r>
      <w:r>
        <w:t xml:space="preserve"> forms</w:t>
      </w:r>
      <w:r w:rsidRPr="003D37E9">
        <w:t xml:space="preserve"> part of UPOV</w:t>
      </w:r>
      <w:r>
        <w:t>’s</w:t>
      </w:r>
      <w:r w:rsidRPr="003D37E9">
        <w:t xml:space="preserve"> net assets.</w:t>
      </w:r>
    </w:p>
    <w:p w:rsidR="00EA6058" w:rsidRDefault="00EA6058" w:rsidP="00EA6058"/>
    <w:p w:rsidR="00EA6058" w:rsidRDefault="00EA6058" w:rsidP="00EA6058">
      <w:r w:rsidRPr="00174C1A">
        <w:lastRenderedPageBreak/>
        <w:t>Following the imp</w:t>
      </w:r>
      <w:r>
        <w:t xml:space="preserve">lementation of IPSAS 39 in 2017, </w:t>
      </w:r>
      <w:r w:rsidRPr="00174C1A">
        <w:t xml:space="preserve">actuarial </w:t>
      </w:r>
      <w:r>
        <w:t xml:space="preserve">gains and </w:t>
      </w:r>
      <w:r w:rsidRPr="00174C1A">
        <w:t xml:space="preserve">losses </w:t>
      </w:r>
      <w:r>
        <w:t xml:space="preserve">for ASHI have to be </w:t>
      </w:r>
      <w:r w:rsidRPr="00174C1A">
        <w:t>recognized directly through net assets.</w:t>
      </w:r>
      <w:r>
        <w:t xml:space="preserve"> The amount of actuarial losses in net assets at December 31, 2018 equals 807,939</w:t>
      </w:r>
      <w:r w:rsidR="003B65A3">
        <w:t> Swiss francs</w:t>
      </w:r>
      <w:r>
        <w:t xml:space="preserve"> due to actuarial gains of 93,337</w:t>
      </w:r>
      <w:r w:rsidR="003B65A3">
        <w:t> Swiss francs</w:t>
      </w:r>
      <w:r>
        <w:t xml:space="preserve"> recognized in 2018. </w:t>
      </w:r>
    </w:p>
    <w:p w:rsidR="00EA6058" w:rsidRDefault="00EA6058" w:rsidP="00EA6058"/>
    <w:p w:rsidR="00EA6058" w:rsidRDefault="00EA6058" w:rsidP="00EA6058">
      <w:pPr>
        <w:jc w:val="left"/>
        <w:rPr>
          <w:rFonts w:ascii="Arial Bold" w:hAnsi="Arial Bold"/>
          <w:b/>
          <w:caps/>
        </w:rPr>
      </w:pPr>
    </w:p>
    <w:p w:rsidR="00EA6058" w:rsidRPr="000D23F2" w:rsidRDefault="00EA6058" w:rsidP="00383EAE">
      <w:pPr>
        <w:pStyle w:val="Heading2Notes"/>
        <w:ind w:left="1134" w:hanging="1134"/>
      </w:pPr>
      <w:bookmarkStart w:id="43" w:name="_Toc10799283"/>
      <w:r>
        <w:t>Note 12</w:t>
      </w:r>
      <w:r w:rsidRPr="001F222A">
        <w:t>:</w:t>
      </w:r>
      <w:r w:rsidRPr="001F222A">
        <w:tab/>
        <w:t xml:space="preserve">Reconciliation of Statement of budgetary comparison (Statement V) and </w:t>
      </w:r>
      <w:r w:rsidR="003B65A3">
        <w:t>Statement of </w:t>
      </w:r>
      <w:r w:rsidRPr="001F222A">
        <w:t>financial performance (Statement II)</w:t>
      </w:r>
      <w:bookmarkEnd w:id="43"/>
    </w:p>
    <w:p w:rsidR="00EA6058" w:rsidRPr="004A5EBA" w:rsidRDefault="00EA6058" w:rsidP="00EA6058"/>
    <w:p w:rsidR="00EA6058" w:rsidRPr="001F222A" w:rsidRDefault="00EA6058" w:rsidP="00EA6058">
      <w:pPr>
        <w:rPr>
          <w:color w:val="000000" w:themeColor="text1"/>
        </w:rPr>
      </w:pPr>
      <w:r w:rsidRPr="001F222A">
        <w:t>The UPOV Program and Budget is established on a modified accrual ba</w:t>
      </w:r>
      <w:r>
        <w:t>sis in accordance with the UPOV </w:t>
      </w:r>
      <w:r w:rsidRPr="001F222A">
        <w:t xml:space="preserve">Financial Regulations and Rules, and is approved by the Council. The Regular Program and Budget for the </w:t>
      </w:r>
      <w:r>
        <w:t>2018</w:t>
      </w:r>
      <w:r w:rsidRPr="001F222A">
        <w:t>-</w:t>
      </w:r>
      <w:r>
        <w:t>2019</w:t>
      </w:r>
      <w:r w:rsidRPr="001F222A">
        <w:t xml:space="preserve"> Biennium established a budget estimate of income and expenditure for the biennium </w:t>
      </w:r>
      <w:r w:rsidRPr="001F222A">
        <w:rPr>
          <w:color w:val="000000" w:themeColor="text1"/>
        </w:rPr>
        <w:t>of 6,</w:t>
      </w:r>
      <w:r>
        <w:rPr>
          <w:color w:val="000000" w:themeColor="text1"/>
        </w:rPr>
        <w:t>940,000</w:t>
      </w:r>
      <w:r w:rsidR="003B65A3">
        <w:rPr>
          <w:color w:val="000000" w:themeColor="text1"/>
        </w:rPr>
        <w:t> Swiss francs</w:t>
      </w:r>
      <w:r w:rsidRPr="001F222A">
        <w:rPr>
          <w:color w:val="000000" w:themeColor="text1"/>
        </w:rPr>
        <w:t>.</w:t>
      </w:r>
    </w:p>
    <w:p w:rsidR="00EA6058" w:rsidRPr="001F222A" w:rsidRDefault="00EA6058" w:rsidP="00EA6058">
      <w:pPr>
        <w:rPr>
          <w:color w:val="000000" w:themeColor="text1"/>
        </w:rPr>
      </w:pPr>
    </w:p>
    <w:p w:rsidR="00EA6058" w:rsidRDefault="00EA6058" w:rsidP="00EA6058">
      <w:pPr>
        <w:pStyle w:val="STYLEDUTEXTE"/>
        <w:rPr>
          <w:sz w:val="20"/>
        </w:rPr>
      </w:pPr>
      <w:r>
        <w:rPr>
          <w:sz w:val="20"/>
        </w:rPr>
        <w:t>For 2018, the first</w:t>
      </w:r>
      <w:r w:rsidRPr="001F222A">
        <w:rPr>
          <w:sz w:val="20"/>
        </w:rPr>
        <w:t xml:space="preserve"> year of the biennium, the original and final budget estimate for income and expenditure was </w:t>
      </w:r>
      <w:r>
        <w:rPr>
          <w:color w:val="000000" w:themeColor="text1"/>
          <w:sz w:val="20"/>
        </w:rPr>
        <w:t>3,470,0</w:t>
      </w:r>
      <w:r w:rsidRPr="001F222A">
        <w:rPr>
          <w:color w:val="000000" w:themeColor="text1"/>
          <w:sz w:val="20"/>
        </w:rPr>
        <w:t>00</w:t>
      </w:r>
      <w:r w:rsidR="003B65A3">
        <w:rPr>
          <w:color w:val="000000" w:themeColor="text1"/>
          <w:sz w:val="20"/>
        </w:rPr>
        <w:t> Swiss francs</w:t>
      </w:r>
      <w:r w:rsidRPr="001F222A">
        <w:rPr>
          <w:sz w:val="20"/>
        </w:rPr>
        <w:t>. Actual income on a modif</w:t>
      </w:r>
      <w:r>
        <w:rPr>
          <w:sz w:val="20"/>
        </w:rPr>
        <w:t>ied accrual basis for the first</w:t>
      </w:r>
      <w:r w:rsidRPr="001F222A">
        <w:rPr>
          <w:sz w:val="20"/>
        </w:rPr>
        <w:t xml:space="preserve"> year of the biennium was </w:t>
      </w:r>
      <w:r>
        <w:rPr>
          <w:color w:val="000000" w:themeColor="text1"/>
          <w:sz w:val="20"/>
        </w:rPr>
        <w:t>3,422,060</w:t>
      </w:r>
      <w:r w:rsidR="003B65A3">
        <w:rPr>
          <w:color w:val="000000" w:themeColor="text1"/>
          <w:sz w:val="20"/>
        </w:rPr>
        <w:t> Swiss francs</w:t>
      </w:r>
      <w:r w:rsidRPr="001F222A">
        <w:rPr>
          <w:color w:val="000000" w:themeColor="text1"/>
          <w:sz w:val="20"/>
        </w:rPr>
        <w:t xml:space="preserve">. Actual </w:t>
      </w:r>
      <w:r w:rsidRPr="001F222A">
        <w:rPr>
          <w:sz w:val="20"/>
        </w:rPr>
        <w:t>expense on a modi</w:t>
      </w:r>
      <w:r>
        <w:rPr>
          <w:sz w:val="20"/>
        </w:rPr>
        <w:t>fied accrual basis for the first</w:t>
      </w:r>
      <w:r w:rsidRPr="001F222A">
        <w:rPr>
          <w:sz w:val="20"/>
        </w:rPr>
        <w:t xml:space="preserve"> year of the biennium </w:t>
      </w:r>
      <w:r w:rsidRPr="001F222A">
        <w:rPr>
          <w:color w:val="000000" w:themeColor="text1"/>
          <w:sz w:val="20"/>
        </w:rPr>
        <w:t xml:space="preserve">was </w:t>
      </w:r>
      <w:r>
        <w:rPr>
          <w:color w:val="000000" w:themeColor="text1"/>
          <w:sz w:val="20"/>
        </w:rPr>
        <w:t>3,354,800</w:t>
      </w:r>
      <w:r w:rsidR="003B65A3">
        <w:rPr>
          <w:color w:val="000000" w:themeColor="text1"/>
          <w:sz w:val="20"/>
        </w:rPr>
        <w:t> Swiss francs</w:t>
      </w:r>
      <w:r w:rsidRPr="001F222A">
        <w:rPr>
          <w:color w:val="000000" w:themeColor="text1"/>
          <w:sz w:val="20"/>
        </w:rPr>
        <w:t xml:space="preserve">. </w:t>
      </w:r>
      <w:r w:rsidRPr="00E25AD3">
        <w:rPr>
          <w:sz w:val="20"/>
        </w:rPr>
        <w:t>The analysis of budgetary performance on page 4 of these financial statements provides an explanation of the material differences between the budget and the actual amounts.</w:t>
      </w:r>
      <w:r>
        <w:rPr>
          <w:sz w:val="20"/>
        </w:rPr>
        <w:t xml:space="preserve"> </w:t>
      </w:r>
    </w:p>
    <w:p w:rsidR="00EA6058" w:rsidRPr="001F222A" w:rsidRDefault="00EA6058" w:rsidP="00EA6058">
      <w:pPr>
        <w:pStyle w:val="STYLEDUTEXTE"/>
        <w:rPr>
          <w:sz w:val="20"/>
        </w:rPr>
      </w:pPr>
    </w:p>
    <w:p w:rsidR="00EA6058" w:rsidRPr="001F222A" w:rsidRDefault="00EA6058" w:rsidP="00EA6058">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EA6058" w:rsidRPr="001F222A" w:rsidRDefault="00EA6058" w:rsidP="00EA6058">
      <w:pPr>
        <w:pStyle w:val="STYLEDUTEXTE"/>
        <w:rPr>
          <w:sz w:val="20"/>
        </w:rPr>
      </w:pPr>
    </w:p>
    <w:p w:rsidR="00EA6058" w:rsidRDefault="00EA6058" w:rsidP="00EA6058">
      <w:pPr>
        <w:pStyle w:val="STYLEDUTEXTE"/>
        <w:rPr>
          <w:sz w:val="20"/>
        </w:rPr>
      </w:pPr>
      <w:r w:rsidRPr="001F222A">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w:t>
      </w:r>
      <w:r>
        <w:rPr>
          <w:sz w:val="20"/>
        </w:rPr>
        <w:t xml:space="preserve"> and the Special Project Fund</w:t>
      </w:r>
      <w:r w:rsidRPr="001F222A">
        <w:rPr>
          <w:sz w:val="20"/>
        </w:rPr>
        <w: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EA6058" w:rsidRDefault="00EA6058" w:rsidP="00EA6058">
      <w:pPr>
        <w:pStyle w:val="STYLEDUTEXTE"/>
        <w:rPr>
          <w:sz w:val="20"/>
        </w:rPr>
      </w:pPr>
    </w:p>
    <w:p w:rsidR="00EA6058" w:rsidRDefault="00EA6058" w:rsidP="00EA6058">
      <w:pPr>
        <w:pStyle w:val="STYLEDUTEXTE"/>
        <w:rPr>
          <w:sz w:val="20"/>
        </w:rPr>
      </w:pPr>
    </w:p>
    <w:p w:rsidR="00EA6058" w:rsidRDefault="00EA6058" w:rsidP="00EA6058">
      <w:pPr>
        <w:pStyle w:val="STYLEDUTEXTE"/>
        <w:jc w:val="center"/>
        <w:rPr>
          <w:sz w:val="20"/>
        </w:rPr>
      </w:pPr>
      <w:r w:rsidRPr="005B7D8B">
        <w:rPr>
          <w:noProof/>
        </w:rPr>
        <w:drawing>
          <wp:inline distT="0" distB="0" distL="0" distR="0" wp14:anchorId="297D992A" wp14:editId="52699F92">
            <wp:extent cx="6120765" cy="30453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3045319"/>
                    </a:xfrm>
                    <a:prstGeom prst="rect">
                      <a:avLst/>
                    </a:prstGeom>
                    <a:noFill/>
                    <a:ln>
                      <a:noFill/>
                    </a:ln>
                  </pic:spPr>
                </pic:pic>
              </a:graphicData>
            </a:graphic>
          </wp:inline>
        </w:drawing>
      </w:r>
    </w:p>
    <w:p w:rsidR="00EA6058" w:rsidRDefault="00EA6058" w:rsidP="00EA6058"/>
    <w:p w:rsidR="00EA6058" w:rsidRPr="00187DDC" w:rsidRDefault="00EA6058" w:rsidP="00EA6058">
      <w:pPr>
        <w:pStyle w:val="Heading2Notes"/>
      </w:pPr>
      <w:bookmarkStart w:id="44" w:name="_Toc10799284"/>
      <w:r>
        <w:lastRenderedPageBreak/>
        <w:t>Note 13</w:t>
      </w:r>
      <w:r w:rsidRPr="00187DDC">
        <w:t>:</w:t>
      </w:r>
      <w:r w:rsidRPr="00187DDC">
        <w:tab/>
        <w:t>Revenue</w:t>
      </w:r>
      <w:bookmarkEnd w:id="44"/>
    </w:p>
    <w:p w:rsidR="00EA6058" w:rsidRPr="00187DDC" w:rsidRDefault="00EA6058" w:rsidP="00EA6058">
      <w:pPr>
        <w:keepNext/>
      </w:pPr>
    </w:p>
    <w:p w:rsidR="00EA6058" w:rsidRPr="00445D85" w:rsidRDefault="00EA6058" w:rsidP="00EA6058">
      <w:pPr>
        <w:jc w:val="center"/>
        <w:rPr>
          <w:rFonts w:ascii="Times New Roman" w:hAnsi="Times New Roman"/>
        </w:rPr>
      </w:pPr>
      <w:r w:rsidRPr="006E4CB2">
        <w:rPr>
          <w:noProof/>
        </w:rPr>
        <w:drawing>
          <wp:inline distT="0" distB="0" distL="0" distR="0" wp14:anchorId="391B9089" wp14:editId="7184B235">
            <wp:extent cx="6120765" cy="1992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992715"/>
                    </a:xfrm>
                    <a:prstGeom prst="rect">
                      <a:avLst/>
                    </a:prstGeom>
                    <a:noFill/>
                    <a:ln>
                      <a:noFill/>
                    </a:ln>
                  </pic:spPr>
                </pic:pic>
              </a:graphicData>
            </a:graphic>
          </wp:inline>
        </w:drawing>
      </w:r>
    </w:p>
    <w:p w:rsidR="00EA6058" w:rsidRPr="00445D85" w:rsidRDefault="00EA6058" w:rsidP="00EA6058">
      <w:pPr>
        <w:rPr>
          <w:noProof/>
        </w:rPr>
      </w:pPr>
    </w:p>
    <w:p w:rsidR="00EA6058" w:rsidRPr="00445D85" w:rsidRDefault="00EA6058" w:rsidP="00EA6058">
      <w:pPr>
        <w:pStyle w:val="Styletexte"/>
        <w:spacing w:after="0"/>
        <w:rPr>
          <w:rFonts w:cs="Arial"/>
          <w:sz w:val="20"/>
        </w:rPr>
      </w:pPr>
      <w:r w:rsidRPr="00445D85">
        <w:rPr>
          <w:rFonts w:cs="Arial"/>
          <w:sz w:val="20"/>
        </w:rPr>
        <w:t>Contributions under the Regular Program and Budget represent</w:t>
      </w:r>
      <w:r>
        <w:rPr>
          <w:rFonts w:cs="Arial"/>
          <w:sz w:val="20"/>
        </w:rPr>
        <w:t xml:space="preserve"> amounts payable in January 2018</w:t>
      </w:r>
      <w:r w:rsidRPr="00445D85">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EA6058" w:rsidRDefault="00EA6058" w:rsidP="00EA6058"/>
    <w:p w:rsidR="00EA6058" w:rsidRPr="00445D85" w:rsidRDefault="00EA6058" w:rsidP="00EA6058"/>
    <w:p w:rsidR="00EA6058" w:rsidRPr="00F45269" w:rsidRDefault="00EA6058" w:rsidP="00EA6058">
      <w:pPr>
        <w:pStyle w:val="Heading2Notes"/>
      </w:pPr>
      <w:bookmarkStart w:id="45" w:name="_Toc10799285"/>
      <w:r w:rsidRPr="00F45269">
        <w:t xml:space="preserve">Note </w:t>
      </w:r>
      <w:r>
        <w:t>14</w:t>
      </w:r>
      <w:r w:rsidRPr="00F45269">
        <w:t>:</w:t>
      </w:r>
      <w:r w:rsidRPr="00F45269">
        <w:tab/>
        <w:t>Expenses</w:t>
      </w:r>
      <w:bookmarkEnd w:id="45"/>
    </w:p>
    <w:p w:rsidR="00EA6058" w:rsidRPr="00F45269" w:rsidRDefault="00EA6058" w:rsidP="00EA6058"/>
    <w:p w:rsidR="00EA6058" w:rsidRPr="00445D85" w:rsidRDefault="00EA6058" w:rsidP="00EA6058">
      <w:pPr>
        <w:jc w:val="center"/>
        <w:rPr>
          <w:rFonts w:ascii="Times New Roman" w:hAnsi="Times New Roman"/>
        </w:rPr>
      </w:pPr>
      <w:r w:rsidRPr="00E91F59">
        <w:rPr>
          <w:noProof/>
        </w:rPr>
        <w:drawing>
          <wp:inline distT="0" distB="0" distL="0" distR="0" wp14:anchorId="0AB57E50" wp14:editId="6FBB7BA1">
            <wp:extent cx="6120765" cy="22106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210616"/>
                    </a:xfrm>
                    <a:prstGeom prst="rect">
                      <a:avLst/>
                    </a:prstGeom>
                    <a:noFill/>
                    <a:ln>
                      <a:noFill/>
                    </a:ln>
                  </pic:spPr>
                </pic:pic>
              </a:graphicData>
            </a:graphic>
          </wp:inline>
        </w:drawing>
      </w:r>
    </w:p>
    <w:p w:rsidR="00EA6058" w:rsidRPr="00445D85" w:rsidRDefault="00EA6058" w:rsidP="00EA6058">
      <w:pPr>
        <w:jc w:val="center"/>
        <w:rPr>
          <w:rFonts w:ascii="Times New Roman" w:hAnsi="Times New Roman"/>
        </w:rPr>
      </w:pPr>
    </w:p>
    <w:p w:rsidR="00EA6058" w:rsidRPr="008F57C3" w:rsidRDefault="00EA6058" w:rsidP="00EA6058">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EA6058" w:rsidRPr="00445D85" w:rsidRDefault="00EA6058" w:rsidP="00EA6058">
      <w:pPr>
        <w:pStyle w:val="Styletexte"/>
        <w:spacing w:after="0"/>
        <w:rPr>
          <w:sz w:val="20"/>
        </w:rPr>
      </w:pPr>
    </w:p>
    <w:p w:rsidR="00EA6058" w:rsidRPr="00445D85" w:rsidRDefault="00EA6058" w:rsidP="00EA6058">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EA6058" w:rsidRPr="00A34F3A" w:rsidRDefault="00EA6058" w:rsidP="00EA6058">
      <w:pPr>
        <w:pStyle w:val="Styletexte"/>
        <w:spacing w:after="0"/>
        <w:rPr>
          <w:sz w:val="20"/>
        </w:rPr>
      </w:pPr>
    </w:p>
    <w:p w:rsidR="00EA6058" w:rsidRDefault="00EA6058" w:rsidP="00EA6058">
      <w:pPr>
        <w:rPr>
          <w:b/>
          <w:bCs/>
          <w:caps/>
        </w:rPr>
      </w:pPr>
    </w:p>
    <w:p w:rsidR="00EA6058" w:rsidRPr="00A34F3A" w:rsidRDefault="00EA6058" w:rsidP="00EA6058">
      <w:pPr>
        <w:pStyle w:val="Heading2Notes"/>
      </w:pPr>
      <w:bookmarkStart w:id="46" w:name="_Toc10799286"/>
      <w:r>
        <w:t>Note 15</w:t>
      </w:r>
      <w:r w:rsidRPr="00A34F3A">
        <w:t>:</w:t>
      </w:r>
      <w:r w:rsidRPr="00A34F3A">
        <w:tab/>
        <w:t>Financial instruments</w:t>
      </w:r>
      <w:bookmarkEnd w:id="46"/>
    </w:p>
    <w:p w:rsidR="00EA6058" w:rsidRPr="00F45269" w:rsidRDefault="00EA6058" w:rsidP="00EA6058"/>
    <w:p w:rsidR="00EA6058" w:rsidRDefault="00EA6058" w:rsidP="00EA6058">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p>
    <w:p w:rsidR="00EA6058" w:rsidRDefault="00EA6058" w:rsidP="00EA6058">
      <w:pPr>
        <w:autoSpaceDE w:val="0"/>
        <w:autoSpaceDN w:val="0"/>
        <w:adjustRightInd w:val="0"/>
        <w:rPr>
          <w:lang w:val="en-GB" w:eastAsia="en-GB"/>
        </w:rPr>
      </w:pPr>
    </w:p>
    <w:p w:rsidR="00EA6058" w:rsidRPr="008E3DC6" w:rsidRDefault="00EA6058" w:rsidP="00EA6058">
      <w:pPr>
        <w:autoSpaceDE w:val="0"/>
        <w:autoSpaceDN w:val="0"/>
        <w:adjustRightInd w:val="0"/>
      </w:pPr>
      <w:r w:rsidRPr="003E5BC0">
        <w:t>Unless otherwise agreed by the Council, UPOV’s investment policy shall be the same as WIPO’s investment policy for “operating cash”. The Secretary-General may seek the advice of the Advisory Committee on Investments of WIPO for matters relating exclusively to UPOV. The Secretary-General shall inform the Consultative Committee regularly of any investments.</w:t>
      </w:r>
      <w:r>
        <w:t xml:space="preserve"> </w:t>
      </w:r>
      <w:r w:rsidRPr="00A34F3A">
        <w:t xml:space="preserve">The authority to make and prudently manage </w:t>
      </w:r>
      <w:r w:rsidRPr="00A34F3A">
        <w:lastRenderedPageBreak/>
        <w:t>investments in accordance with the investment policy is delegated to the Controller of WIPO.</w:t>
      </w:r>
      <w:r>
        <w:t xml:space="preserve"> </w:t>
      </w:r>
      <w:r w:rsidRPr="008E3DC6">
        <w:t>In 2015</w:t>
      </w:r>
      <w:r>
        <w:t>,</w:t>
      </w:r>
      <w:r w:rsidRPr="008E3DC6">
        <w:t xml:space="preserve"> the policy was </w:t>
      </w:r>
      <w:r w:rsidRPr="002920C9">
        <w:t xml:space="preserve">comprehensively </w:t>
      </w:r>
      <w:r>
        <w:t xml:space="preserve">revised and adopted by the </w:t>
      </w:r>
      <w:r w:rsidRPr="008E3DC6">
        <w:t xml:space="preserve">Fifty-Fifth Series of Meetings of the Assemblies of the Member States of WIPO. </w:t>
      </w:r>
      <w:r w:rsidRPr="002920C9">
        <w:t xml:space="preserve">Some further amendments to the Policy on Investments were adopted at the Fifty-Seventh Series of Meetings in 2017. </w:t>
      </w:r>
      <w:r w:rsidRPr="008E3DC6">
        <w:t>The revised policy contains two specific investment policies, one covering operating and core cash and a second one covering strategic cash. Operating cash is the c</w:t>
      </w:r>
      <w:r>
        <w:t>ash required by UPOV</w:t>
      </w:r>
      <w:r w:rsidRPr="008E3DC6">
        <w:t xml:space="preserve"> to meet daily payment requirements. Core cash is the balance of cash remaining once operating and strategic cash have been deducted. Strategic cash is the cash which has been set aside to finance after-service employee benefit liabilities, including ASHI.</w:t>
      </w:r>
    </w:p>
    <w:p w:rsidR="00EA6058" w:rsidRDefault="00EA6058" w:rsidP="00EA6058">
      <w:pPr>
        <w:autoSpaceDE w:val="0"/>
        <w:autoSpaceDN w:val="0"/>
        <w:adjustRightInd w:val="0"/>
      </w:pPr>
    </w:p>
    <w:p w:rsidR="00EA6058" w:rsidRPr="00A34F3A" w:rsidRDefault="00EA6058" w:rsidP="00EA6058">
      <w:pPr>
        <w:autoSpaceDE w:val="0"/>
        <w:autoSpaceDN w:val="0"/>
        <w:adjustRightInd w:val="0"/>
        <w:rPr>
          <w:b/>
          <w:lang w:val="en-GB" w:eastAsia="en-GB"/>
        </w:rPr>
      </w:pPr>
      <w:r w:rsidRPr="00A34F3A">
        <w:rPr>
          <w:b/>
          <w:lang w:val="en-GB" w:eastAsia="en-GB"/>
        </w:rPr>
        <w:t>Fair values</w:t>
      </w:r>
    </w:p>
    <w:p w:rsidR="00EA6058" w:rsidRPr="00A34F3A" w:rsidRDefault="00EA6058" w:rsidP="00EA6058">
      <w:pPr>
        <w:autoSpaceDE w:val="0"/>
        <w:autoSpaceDN w:val="0"/>
        <w:adjustRightInd w:val="0"/>
        <w:rPr>
          <w:lang w:val="en-GB" w:eastAsia="en-GB"/>
        </w:rPr>
      </w:pPr>
    </w:p>
    <w:p w:rsidR="00EA6058" w:rsidRDefault="00EA6058" w:rsidP="00EA6058">
      <w:pPr>
        <w:autoSpaceDE w:val="0"/>
        <w:autoSpaceDN w:val="0"/>
        <w:adjustRightInd w:val="0"/>
        <w:rPr>
          <w:lang w:val="en-GB" w:eastAsia="en-GB"/>
        </w:rPr>
      </w:pPr>
      <w:r w:rsidRPr="00A34F3A">
        <w:rPr>
          <w:lang w:val="en-GB" w:eastAsia="en-GB"/>
        </w:rPr>
        <w:t>Set out below, is a comparison by class of the carrying amounts and fair value of UPOV’s financial instruments.</w:t>
      </w:r>
    </w:p>
    <w:p w:rsidR="00EA6058" w:rsidRPr="00A34F3A" w:rsidRDefault="00EA6058" w:rsidP="00EA6058">
      <w:pPr>
        <w:autoSpaceDE w:val="0"/>
        <w:autoSpaceDN w:val="0"/>
        <w:adjustRightInd w:val="0"/>
        <w:rPr>
          <w:lang w:val="en-GB" w:eastAsia="en-GB"/>
        </w:rPr>
      </w:pPr>
    </w:p>
    <w:p w:rsidR="00EA6058" w:rsidRPr="00667F02" w:rsidRDefault="00EA6058" w:rsidP="00EA6058">
      <w:pPr>
        <w:autoSpaceDE w:val="0"/>
        <w:autoSpaceDN w:val="0"/>
        <w:adjustRightInd w:val="0"/>
        <w:jc w:val="center"/>
        <w:rPr>
          <w:lang w:val="en-GB" w:eastAsia="en-GB"/>
        </w:rPr>
      </w:pPr>
      <w:r w:rsidRPr="006523F8">
        <w:rPr>
          <w:noProof/>
        </w:rPr>
        <w:drawing>
          <wp:inline distT="0" distB="0" distL="0" distR="0" wp14:anchorId="0682D504" wp14:editId="6432A1F0">
            <wp:extent cx="5447030" cy="195199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47030" cy="1951990"/>
                    </a:xfrm>
                    <a:prstGeom prst="rect">
                      <a:avLst/>
                    </a:prstGeom>
                    <a:noFill/>
                    <a:ln>
                      <a:noFill/>
                    </a:ln>
                  </pic:spPr>
                </pic:pic>
              </a:graphicData>
            </a:graphic>
          </wp:inline>
        </w:drawing>
      </w:r>
    </w:p>
    <w:p w:rsidR="00EA6058" w:rsidRDefault="00EA6058" w:rsidP="00EA6058">
      <w:pPr>
        <w:autoSpaceDE w:val="0"/>
        <w:autoSpaceDN w:val="0"/>
        <w:adjustRightInd w:val="0"/>
        <w:jc w:val="center"/>
        <w:rPr>
          <w:lang w:val="en-GB" w:eastAsia="en-GB"/>
        </w:rPr>
      </w:pPr>
      <w:r w:rsidRPr="006523F8">
        <w:rPr>
          <w:noProof/>
        </w:rPr>
        <w:drawing>
          <wp:inline distT="0" distB="0" distL="0" distR="0" wp14:anchorId="057B69D4" wp14:editId="6A97A43C">
            <wp:extent cx="5447030" cy="211518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7030" cy="2115185"/>
                    </a:xfrm>
                    <a:prstGeom prst="rect">
                      <a:avLst/>
                    </a:prstGeom>
                    <a:noFill/>
                    <a:ln>
                      <a:noFill/>
                    </a:ln>
                  </pic:spPr>
                </pic:pic>
              </a:graphicData>
            </a:graphic>
          </wp:inline>
        </w:drawing>
      </w:r>
    </w:p>
    <w:p w:rsidR="00EA6058" w:rsidRPr="00A34F3A" w:rsidRDefault="00EA6058" w:rsidP="00EA6058">
      <w:pPr>
        <w:autoSpaceDE w:val="0"/>
        <w:autoSpaceDN w:val="0"/>
        <w:adjustRightInd w:val="0"/>
        <w:rPr>
          <w:lang w:val="en-GB" w:eastAsia="en-GB"/>
        </w:rPr>
      </w:pPr>
    </w:p>
    <w:p w:rsidR="00EA6058" w:rsidRPr="00A34F3A" w:rsidRDefault="00EA6058" w:rsidP="00EA6058">
      <w:pPr>
        <w:autoSpaceDE w:val="0"/>
        <w:autoSpaceDN w:val="0"/>
        <w:adjustRightInd w:val="0"/>
        <w:rPr>
          <w:lang w:val="en-GB" w:eastAsia="en-GB"/>
        </w:rPr>
      </w:pPr>
      <w:r w:rsidRPr="00A34F3A">
        <w:rPr>
          <w:lang w:val="en-GB" w:eastAsia="en-GB"/>
        </w:rPr>
        <w:t>The fair value of the financial assets and liabilities is included at the amount at which the instrument could be exchanged in a current transaction between willing parties, other than in a forced sale or</w:t>
      </w:r>
      <w:r>
        <w:rPr>
          <w:lang w:val="en-GB" w:eastAsia="en-GB"/>
        </w:rPr>
        <w:t xml:space="preserve"> liquidation. The </w:t>
      </w:r>
      <w:r w:rsidRPr="00A34F3A">
        <w:rPr>
          <w:lang w:val="en-GB" w:eastAsia="en-GB"/>
        </w:rPr>
        <w:t>following methods and assumptions were used to estimate the fair values:</w:t>
      </w:r>
    </w:p>
    <w:p w:rsidR="00EA6058" w:rsidRPr="00A34F3A" w:rsidRDefault="00EA6058" w:rsidP="00EA6058">
      <w:pPr>
        <w:autoSpaceDE w:val="0"/>
        <w:autoSpaceDN w:val="0"/>
        <w:adjustRightInd w:val="0"/>
        <w:rPr>
          <w:lang w:val="en-GB" w:eastAsia="en-GB"/>
        </w:rPr>
      </w:pPr>
    </w:p>
    <w:p w:rsidR="00EA6058" w:rsidRPr="00A34F3A" w:rsidRDefault="00EA6058" w:rsidP="00EA6058">
      <w:pPr>
        <w:numPr>
          <w:ilvl w:val="0"/>
          <w:numId w:val="24"/>
        </w:numPr>
        <w:autoSpaceDE w:val="0"/>
        <w:autoSpaceDN w:val="0"/>
        <w:adjustRightInd w:val="0"/>
        <w:rPr>
          <w:lang w:val="en-GB" w:eastAsia="en-GB"/>
        </w:rPr>
      </w:pPr>
      <w:r w:rsidRPr="00A34F3A">
        <w:rPr>
          <w:lang w:val="en-GB" w:eastAsia="en-GB"/>
        </w:rPr>
        <w:t>Cash and short-term deposits, receiva</w:t>
      </w:r>
      <w:r>
        <w:rPr>
          <w:lang w:val="en-GB" w:eastAsia="en-GB"/>
        </w:rPr>
        <w:t>bles from exchange transactions and</w:t>
      </w:r>
      <w:r w:rsidRPr="00A34F3A">
        <w:rPr>
          <w:lang w:val="en-GB" w:eastAsia="en-GB"/>
        </w:rPr>
        <w:t xml:space="preserve"> accounts payable approximate their carrying amounts largely due to the short-term maturities of these instruments.</w:t>
      </w:r>
    </w:p>
    <w:p w:rsidR="00EA6058" w:rsidRPr="00CB1DC2" w:rsidRDefault="00EA6058" w:rsidP="00EA6058">
      <w:pPr>
        <w:numPr>
          <w:ilvl w:val="0"/>
          <w:numId w:val="24"/>
        </w:numPr>
        <w:rPr>
          <w:b/>
        </w:rPr>
      </w:pPr>
      <w:r w:rsidRPr="00CB1DC2">
        <w:rPr>
          <w:lang w:val="en-GB" w:eastAsia="en-GB"/>
        </w:rPr>
        <w:t xml:space="preserve">Receivables from non-exchange transactions are evaluated by UPOV based on parameters such as interest rates and risk characteristics. </w:t>
      </w:r>
      <w:r w:rsidRPr="00A34F3A">
        <w:t xml:space="preserve">When applicable, an allowance is established to offset the value of receivables due from contributions. The allowance covers amounts </w:t>
      </w:r>
      <w:r>
        <w:t xml:space="preserve">of </w:t>
      </w:r>
      <w:r w:rsidRPr="00CB1DC2">
        <w:t>contributions with arrears dated prior to the last biennium.</w:t>
      </w:r>
    </w:p>
    <w:p w:rsidR="00EA6058" w:rsidRDefault="00EA6058" w:rsidP="00EA6058">
      <w:pPr>
        <w:rPr>
          <w:b/>
        </w:rPr>
      </w:pPr>
    </w:p>
    <w:p w:rsidR="00EA6058" w:rsidRPr="00A34F3A" w:rsidRDefault="00EA6058" w:rsidP="00EA6058">
      <w:pPr>
        <w:rPr>
          <w:b/>
        </w:rPr>
      </w:pPr>
      <w:r w:rsidRPr="00A34F3A">
        <w:rPr>
          <w:b/>
        </w:rPr>
        <w:t>Credit risk</w:t>
      </w:r>
    </w:p>
    <w:p w:rsidR="00EA6058" w:rsidRPr="00A34F3A" w:rsidRDefault="00EA6058" w:rsidP="00EA6058">
      <w:pPr>
        <w:rPr>
          <w:b/>
        </w:rPr>
      </w:pPr>
    </w:p>
    <w:p w:rsidR="00EA6058" w:rsidRPr="00A34F3A" w:rsidRDefault="00EA6058" w:rsidP="00EA6058">
      <w:pPr>
        <w:autoSpaceDE w:val="0"/>
        <w:autoSpaceDN w:val="0"/>
        <w:adjustRightInd w:val="0"/>
        <w:rPr>
          <w:lang w:val="en-GB" w:eastAsia="en-GB"/>
        </w:rPr>
      </w:pPr>
      <w:r w:rsidRPr="00A34F3A">
        <w:rPr>
          <w:lang w:val="en-GB" w:eastAsia="en-GB"/>
        </w:rPr>
        <w:t>Credit risk is the risk of financial loss to UPOV if counterparties to financial instruments fail to mee</w:t>
      </w:r>
      <w:r>
        <w:rPr>
          <w:lang w:val="en-GB" w:eastAsia="en-GB"/>
        </w:rPr>
        <w:t>t their contractual obligations</w:t>
      </w:r>
      <w:r w:rsidRPr="00A34F3A">
        <w:rPr>
          <w:lang w:val="en-GB" w:eastAsia="en-GB"/>
        </w:rPr>
        <w:t xml:space="preserve"> and it arises principally from receivables, and cash and cash equivalents. The carrying amount of financial assets represents the maximum credit exposure. The maximum exposure to credit risk as at December 31</w:t>
      </w:r>
      <w:r>
        <w:rPr>
          <w:lang w:val="en-GB" w:eastAsia="en-GB"/>
        </w:rPr>
        <w:t>, 2018</w:t>
      </w:r>
      <w:r w:rsidRPr="00A34F3A">
        <w:rPr>
          <w:lang w:val="en-GB" w:eastAsia="en-GB"/>
        </w:rPr>
        <w:t xml:space="preserve"> was:</w:t>
      </w:r>
    </w:p>
    <w:p w:rsidR="00EA6058" w:rsidRPr="00A34F3A" w:rsidRDefault="00EA6058" w:rsidP="00EA6058">
      <w:pPr>
        <w:autoSpaceDE w:val="0"/>
        <w:autoSpaceDN w:val="0"/>
        <w:adjustRightInd w:val="0"/>
        <w:rPr>
          <w:lang w:val="en-GB" w:eastAsia="en-GB"/>
        </w:rPr>
      </w:pPr>
    </w:p>
    <w:p w:rsidR="00EA6058" w:rsidRPr="006523F8" w:rsidRDefault="00EA6058" w:rsidP="00EA6058">
      <w:pPr>
        <w:autoSpaceDE w:val="0"/>
        <w:autoSpaceDN w:val="0"/>
        <w:adjustRightInd w:val="0"/>
        <w:jc w:val="center"/>
        <w:rPr>
          <w:lang w:val="en-GB" w:eastAsia="en-GB"/>
        </w:rPr>
      </w:pPr>
      <w:r w:rsidRPr="006523F8">
        <w:rPr>
          <w:noProof/>
        </w:rPr>
        <w:lastRenderedPageBreak/>
        <w:drawing>
          <wp:inline distT="0" distB="0" distL="0" distR="0" wp14:anchorId="568470CE" wp14:editId="31E874F7">
            <wp:extent cx="5447030" cy="11442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7030" cy="1144270"/>
                    </a:xfrm>
                    <a:prstGeom prst="rect">
                      <a:avLst/>
                    </a:prstGeom>
                    <a:noFill/>
                    <a:ln>
                      <a:noFill/>
                    </a:ln>
                  </pic:spPr>
                </pic:pic>
              </a:graphicData>
            </a:graphic>
          </wp:inline>
        </w:drawing>
      </w:r>
    </w:p>
    <w:p w:rsidR="00EA6058" w:rsidRPr="00A34F3A" w:rsidRDefault="00EA6058" w:rsidP="00EA6058"/>
    <w:p w:rsidR="00EA6058" w:rsidRPr="00A062B9" w:rsidRDefault="00EA6058" w:rsidP="00EA6058">
      <w:r w:rsidRPr="00A062B9">
        <w:t>UPOV’s accounts receivable are almost exclusively from members of the Union representing</w:t>
      </w:r>
      <w:r>
        <w:t xml:space="preserve"> </w:t>
      </w:r>
      <w:r w:rsidRPr="000D2231">
        <w:t>sovereign States and relevant Intergovernmental Organizations</w:t>
      </w:r>
      <w:r w:rsidRPr="00A062B9">
        <w:t>, and therefore risks related to credit are considered minor.</w:t>
      </w:r>
    </w:p>
    <w:p w:rsidR="00EA6058" w:rsidRPr="00A062B9" w:rsidRDefault="00EA6058" w:rsidP="00EA6058"/>
    <w:p w:rsidR="00EA6058" w:rsidRPr="002E386A" w:rsidRDefault="00EA6058" w:rsidP="00EA6058">
      <w:r>
        <w:t>C</w:t>
      </w:r>
      <w:r w:rsidRPr="002E386A">
        <w:t>ash and cash equivalents may only be held with institutions with a minimu</w:t>
      </w:r>
      <w:r>
        <w:t xml:space="preserve">m short-term credit rating of </w:t>
      </w:r>
      <w:r w:rsidR="007F5673">
        <w:br/>
      </w:r>
      <w:r>
        <w:t>A</w:t>
      </w:r>
      <w:r>
        <w:noBreakHyphen/>
      </w:r>
      <w:r w:rsidRPr="002E386A">
        <w:t>2/P-2 or a minim</w:t>
      </w:r>
      <w:r>
        <w:t>um long-term credit rating of A/A2</w:t>
      </w:r>
      <w:r w:rsidRPr="002E386A">
        <w:t xml:space="preserve">. Accordingly, the credit ratings attached to cash and cash equivalents as at December 31, </w:t>
      </w:r>
      <w:r>
        <w:t>2018 are</w:t>
      </w:r>
      <w:r w:rsidRPr="002E386A">
        <w:t xml:space="preserve"> as follows:</w:t>
      </w:r>
    </w:p>
    <w:p w:rsidR="00EA6058" w:rsidRDefault="00EA6058" w:rsidP="00EA6058">
      <w:pPr>
        <w:jc w:val="center"/>
      </w:pPr>
    </w:p>
    <w:p w:rsidR="00EA6058" w:rsidRPr="00A34F3A" w:rsidRDefault="00EA6058" w:rsidP="00EA6058">
      <w:pPr>
        <w:jc w:val="center"/>
      </w:pPr>
      <w:r w:rsidRPr="00E337AE">
        <w:rPr>
          <w:noProof/>
        </w:rPr>
        <w:drawing>
          <wp:inline distT="0" distB="0" distL="0" distR="0" wp14:anchorId="3DDBF14F" wp14:editId="39C54BC6">
            <wp:extent cx="4314825" cy="1314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14825" cy="1314450"/>
                    </a:xfrm>
                    <a:prstGeom prst="rect">
                      <a:avLst/>
                    </a:prstGeom>
                    <a:noFill/>
                    <a:ln>
                      <a:noFill/>
                    </a:ln>
                  </pic:spPr>
                </pic:pic>
              </a:graphicData>
            </a:graphic>
          </wp:inline>
        </w:drawing>
      </w:r>
    </w:p>
    <w:p w:rsidR="00EA6058" w:rsidRDefault="00EA6058" w:rsidP="00EA6058">
      <w:pPr>
        <w:rPr>
          <w:b/>
        </w:rPr>
      </w:pPr>
    </w:p>
    <w:p w:rsidR="00EA6058" w:rsidRPr="00A34F3A" w:rsidRDefault="00EA6058" w:rsidP="00EA6058">
      <w:pPr>
        <w:rPr>
          <w:b/>
        </w:rPr>
      </w:pPr>
      <w:r w:rsidRPr="00A34F3A">
        <w:rPr>
          <w:b/>
        </w:rPr>
        <w:t>Liquidity risk</w:t>
      </w:r>
    </w:p>
    <w:p w:rsidR="00EA6058" w:rsidRPr="00A34F3A" w:rsidRDefault="00EA6058" w:rsidP="00EA6058">
      <w:pPr>
        <w:rPr>
          <w:b/>
        </w:rPr>
      </w:pPr>
    </w:p>
    <w:p w:rsidR="00EA6058" w:rsidRPr="00D764B5" w:rsidRDefault="00EA6058" w:rsidP="00EA6058">
      <w:pPr>
        <w:autoSpaceDE w:val="0"/>
        <w:autoSpaceDN w:val="0"/>
        <w:adjustRightInd w:val="0"/>
      </w:pPr>
      <w:r w:rsidRPr="00D764B5">
        <w:rPr>
          <w:lang w:val="en-GB" w:eastAsia="en-GB"/>
        </w:rPr>
        <w:t xml:space="preserve">Liquidity risk is the risk of UPOV not being able to meet its obligations as they fall due. </w:t>
      </w:r>
      <w:r w:rsidRPr="00D764B5">
        <w:t>UPOV does not have significant exposure to liquidity risk as it has substantial unrestricted cash resources. The investment policy requires that operating and core cash are invested in such a way to ensure the liquidity ne</w:t>
      </w:r>
      <w:r>
        <w:t>cessary to meet UPOV</w:t>
      </w:r>
      <w:r w:rsidRPr="00D764B5">
        <w:t>’s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r>
        <w:t>.</w:t>
      </w:r>
    </w:p>
    <w:p w:rsidR="00EA6058" w:rsidRPr="00A34F3A" w:rsidRDefault="00EA6058" w:rsidP="00EA6058">
      <w:pPr>
        <w:autoSpaceDE w:val="0"/>
        <w:autoSpaceDN w:val="0"/>
        <w:adjustRightInd w:val="0"/>
        <w:rPr>
          <w:lang w:eastAsia="en-GB"/>
        </w:rPr>
      </w:pPr>
    </w:p>
    <w:p w:rsidR="00EA6058" w:rsidRPr="00A34F3A" w:rsidRDefault="00EA6058" w:rsidP="00EA6058">
      <w:pPr>
        <w:rPr>
          <w:b/>
        </w:rPr>
      </w:pPr>
      <w:r w:rsidRPr="00A34F3A">
        <w:rPr>
          <w:b/>
        </w:rPr>
        <w:t>Currency risk</w:t>
      </w:r>
    </w:p>
    <w:p w:rsidR="00EA6058" w:rsidRPr="00A34F3A" w:rsidRDefault="00EA6058" w:rsidP="00EA6058">
      <w:pPr>
        <w:autoSpaceDE w:val="0"/>
        <w:autoSpaceDN w:val="0"/>
        <w:adjustRightInd w:val="0"/>
        <w:rPr>
          <w:rFonts w:ascii="EYInterstate-Light" w:hAnsi="EYInterstate-Light" w:cs="EYInterstate-Light"/>
          <w:lang w:eastAsia="en-GB"/>
        </w:rPr>
      </w:pPr>
    </w:p>
    <w:p w:rsidR="00EA6058" w:rsidRPr="00A34F3A" w:rsidRDefault="00EA6058" w:rsidP="00EA6058">
      <w:pPr>
        <w:pStyle w:val="Style3"/>
        <w:spacing w:after="0"/>
        <w:rPr>
          <w:rFonts w:cs="Arial"/>
          <w:sz w:val="20"/>
        </w:rPr>
      </w:pPr>
      <w:r w:rsidRPr="00A34F3A">
        <w:rPr>
          <w:rFonts w:cs="Arial"/>
          <w:sz w:val="20"/>
        </w:rPr>
        <w:t>UPOV may receive revenue from extrabudgetary funds (funds in trust) in currencies and incur expenses in currencies other than its functional currency, the Swiss franc</w:t>
      </w:r>
      <w:r>
        <w:rPr>
          <w:rFonts w:cs="Arial"/>
          <w:sz w:val="20"/>
        </w:rPr>
        <w:t>,</w:t>
      </w:r>
      <w:r w:rsidRPr="00A34F3A">
        <w:rPr>
          <w:rFonts w:cs="Arial"/>
          <w:sz w:val="20"/>
        </w:rPr>
        <w:t xml:space="preserve"> and as a result is exposed to foreign currency exchange risk arising from fluctuations of currency exch</w:t>
      </w:r>
      <w:r>
        <w:rPr>
          <w:rFonts w:cs="Arial"/>
          <w:sz w:val="20"/>
        </w:rPr>
        <w:t>ange rates.  UPOV</w:t>
      </w:r>
      <w:r w:rsidRPr="00A34F3A">
        <w:rPr>
          <w:rFonts w:cs="Arial"/>
          <w:sz w:val="20"/>
        </w:rPr>
        <w:t xml:space="preserve"> does not use derivative financial instruments to hedge exchange risk.  </w:t>
      </w:r>
    </w:p>
    <w:p w:rsidR="00EA6058" w:rsidRDefault="00EA6058" w:rsidP="00EA6058">
      <w:pPr>
        <w:rPr>
          <w:b/>
        </w:rPr>
      </w:pPr>
    </w:p>
    <w:p w:rsidR="00EA6058" w:rsidRPr="00A34F3A" w:rsidRDefault="00EA6058" w:rsidP="00EA6058">
      <w:pPr>
        <w:rPr>
          <w:b/>
          <w:bCs/>
        </w:rPr>
      </w:pPr>
      <w:r w:rsidRPr="00A34F3A">
        <w:rPr>
          <w:b/>
        </w:rPr>
        <w:t>Market risk</w:t>
      </w:r>
    </w:p>
    <w:p w:rsidR="00EA6058" w:rsidRPr="00A34F3A" w:rsidRDefault="00EA6058" w:rsidP="00EA6058"/>
    <w:p w:rsidR="00EA6058" w:rsidRDefault="00EA6058" w:rsidP="00EA6058">
      <w:r w:rsidRPr="00A34F3A">
        <w:t xml:space="preserve">Market risk is the risk of changes in market prices, such as </w:t>
      </w:r>
      <w:r>
        <w:t xml:space="preserve">interest rates, affecting </w:t>
      </w:r>
      <w:r w:rsidR="007F5673">
        <w:t xml:space="preserve"> income or the value of </w:t>
      </w:r>
      <w:r w:rsidRPr="00A34F3A">
        <w:t>financial instrument holdings.</w:t>
      </w:r>
      <w:r>
        <w:t xml:space="preserve"> UPOV is not subject to market risk.</w:t>
      </w:r>
      <w:r w:rsidRPr="00A34F3A">
        <w:t xml:space="preserve"> </w:t>
      </w:r>
    </w:p>
    <w:p w:rsidR="00EA6058" w:rsidRDefault="00EA6058" w:rsidP="00EA6058"/>
    <w:p w:rsidR="00EA6058" w:rsidRPr="009A7611" w:rsidRDefault="00EA6058" w:rsidP="00EA6058">
      <w:r w:rsidRPr="00577FEE">
        <w:rPr>
          <w:b/>
          <w:lang w:val="en-GB"/>
        </w:rPr>
        <w:t>Interest rate sensitivity analysis</w:t>
      </w:r>
    </w:p>
    <w:p w:rsidR="00EA6058" w:rsidRDefault="00EA6058" w:rsidP="00EA6058"/>
    <w:p w:rsidR="00EA6058" w:rsidRPr="00AE2BD7" w:rsidRDefault="00EA6058" w:rsidP="00EA6058">
      <w:r>
        <w:t>UPOV is not subject to interest</w:t>
      </w:r>
      <w:r w:rsidRPr="00AE2BD7">
        <w:t xml:space="preserve"> </w:t>
      </w:r>
      <w:r>
        <w:t xml:space="preserve">rate </w:t>
      </w:r>
      <w:r w:rsidRPr="00AE2BD7">
        <w:t>risk</w:t>
      </w:r>
      <w:r>
        <w:t xml:space="preserve">. </w:t>
      </w:r>
    </w:p>
    <w:p w:rsidR="00EA6058" w:rsidRPr="007F5673" w:rsidRDefault="00EA6058" w:rsidP="007F5673"/>
    <w:p w:rsidR="00EA6058" w:rsidRPr="00F45269" w:rsidRDefault="00EA6058" w:rsidP="00EA6058">
      <w:pPr>
        <w:rPr>
          <w:bCs/>
          <w:caps/>
        </w:rPr>
      </w:pPr>
    </w:p>
    <w:p w:rsidR="00EA6058" w:rsidRPr="00577FEE" w:rsidRDefault="00EA6058" w:rsidP="00EA6058">
      <w:pPr>
        <w:pStyle w:val="Heading2Notes"/>
      </w:pPr>
      <w:bookmarkStart w:id="47" w:name="_Toc10799287"/>
      <w:r>
        <w:t>Note 16</w:t>
      </w:r>
      <w:r w:rsidRPr="00577FEE">
        <w:t>:</w:t>
      </w:r>
      <w:r w:rsidRPr="00577FEE">
        <w:tab/>
        <w:t>Events after the reporting da</w:t>
      </w:r>
      <w:r>
        <w:t>te</w:t>
      </w:r>
      <w:bookmarkEnd w:id="47"/>
    </w:p>
    <w:p w:rsidR="00EA6058" w:rsidRPr="00F45269" w:rsidRDefault="00EA6058" w:rsidP="00EA6058"/>
    <w:p w:rsidR="00EA6058" w:rsidRDefault="00EA6058" w:rsidP="00EA6058">
      <w:pPr>
        <w:pStyle w:val="Styletexte"/>
        <w:spacing w:after="0"/>
        <w:rPr>
          <w:rFonts w:cs="Arial"/>
          <w:sz w:val="20"/>
        </w:rPr>
      </w:pPr>
      <w:r w:rsidRPr="00577FEE">
        <w:rPr>
          <w:rFonts w:cs="Arial"/>
          <w:sz w:val="20"/>
        </w:rPr>
        <w:t>UPOV’s reporting date is December 31</w:t>
      </w:r>
      <w:r>
        <w:rPr>
          <w:rFonts w:cs="Arial"/>
          <w:sz w:val="20"/>
        </w:rPr>
        <w:t>, 2018</w:t>
      </w:r>
      <w:r w:rsidRPr="00577FEE">
        <w:rPr>
          <w:rFonts w:cs="Arial"/>
          <w:sz w:val="20"/>
        </w:rPr>
        <w:t xml:space="preserve"> and its financial statements were authorized for </w:t>
      </w:r>
      <w:r w:rsidRPr="002B1E71">
        <w:rPr>
          <w:rFonts w:cs="Arial"/>
          <w:sz w:val="20"/>
        </w:rPr>
        <w:t>issuance on</w:t>
      </w:r>
      <w:r w:rsidRPr="00C17BF8">
        <w:rPr>
          <w:rFonts w:cs="Arial"/>
          <w:sz w:val="20"/>
        </w:rPr>
        <w:t xml:space="preserve"> the same date as</w:t>
      </w:r>
      <w:r>
        <w:rPr>
          <w:rFonts w:cs="Arial"/>
          <w:sz w:val="20"/>
        </w:rPr>
        <w:t xml:space="preserve"> the External Auditor’s opinion</w:t>
      </w:r>
      <w:r w:rsidRPr="002B1E71">
        <w:rPr>
          <w:rFonts w:cs="Arial"/>
          <w:sz w:val="20"/>
        </w:rPr>
        <w:t>.</w:t>
      </w:r>
      <w:r w:rsidRPr="00577FEE">
        <w:rPr>
          <w:rFonts w:cs="Arial"/>
          <w:sz w:val="20"/>
        </w:rPr>
        <w:t xml:space="preserve"> No material events, favorable or unfavorable, which would have impacted upon the statements have been incurred between the reporting date and the date on which the financial statements were authorized for issue.</w:t>
      </w:r>
    </w:p>
    <w:p w:rsidR="00EA6058" w:rsidRDefault="00EA6058" w:rsidP="00EA6058"/>
    <w:p w:rsidR="00EA6058" w:rsidRPr="002E4F36" w:rsidRDefault="00EA6058" w:rsidP="00EA6058"/>
    <w:p w:rsidR="00EA6058" w:rsidRPr="00815555" w:rsidRDefault="00EA6058" w:rsidP="00EA6058">
      <w:pPr>
        <w:pStyle w:val="Heading2Notes"/>
      </w:pPr>
      <w:bookmarkStart w:id="48" w:name="_Toc10799288"/>
      <w:r w:rsidRPr="00815555">
        <w:lastRenderedPageBreak/>
        <w:t xml:space="preserve">Note </w:t>
      </w:r>
      <w:r>
        <w:t>17</w:t>
      </w:r>
      <w:r w:rsidRPr="00815555">
        <w:t>:</w:t>
      </w:r>
      <w:r w:rsidRPr="00815555">
        <w:tab/>
        <w:t>Segment reporting</w:t>
      </w:r>
      <w:bookmarkEnd w:id="48"/>
    </w:p>
    <w:p w:rsidR="00EA6058" w:rsidRPr="00F45269" w:rsidRDefault="00EA6058" w:rsidP="00EA6058"/>
    <w:p w:rsidR="00EA6058" w:rsidRDefault="00EA6058" w:rsidP="00EA6058">
      <w:pPr>
        <w:pStyle w:val="Styletexte"/>
        <w:spacing w:after="0"/>
        <w:rPr>
          <w:rFonts w:cs="Arial"/>
          <w:sz w:val="20"/>
        </w:rPr>
      </w:pPr>
      <w:r w:rsidRPr="00577FEE">
        <w:rPr>
          <w:rFonts w:cs="Arial"/>
          <w:sz w:val="20"/>
        </w:rPr>
        <w:t>Segment information is based on the principal activities and sources of financing of UPOV. UPOV reports separa</w:t>
      </w:r>
      <w:r>
        <w:rPr>
          <w:rFonts w:cs="Arial"/>
          <w:sz w:val="20"/>
        </w:rPr>
        <w:t>te financial information for three</w:t>
      </w:r>
      <w:r w:rsidRPr="00577FEE">
        <w:rPr>
          <w:rFonts w:cs="Arial"/>
          <w:sz w:val="20"/>
        </w:rPr>
        <w:t xml:space="preserve"> segments: th</w:t>
      </w:r>
      <w:r>
        <w:rPr>
          <w:rFonts w:cs="Arial"/>
          <w:sz w:val="20"/>
        </w:rPr>
        <w:t xml:space="preserve">e Regular Program and Budget, </w:t>
      </w:r>
      <w:r w:rsidRPr="00577FEE">
        <w:rPr>
          <w:rFonts w:cs="Arial"/>
          <w:sz w:val="20"/>
        </w:rPr>
        <w:t>Funds in Trust (extrabudgetary funds)</w:t>
      </w:r>
      <w:r>
        <w:rPr>
          <w:rFonts w:cs="Arial"/>
          <w:sz w:val="20"/>
        </w:rPr>
        <w:t xml:space="preserve"> and the Special Project Fund</w:t>
      </w:r>
      <w:r w:rsidRPr="00577FEE">
        <w:rPr>
          <w:rFonts w:cs="Arial"/>
          <w:sz w:val="20"/>
        </w:rPr>
        <w:t xml:space="preserve">. </w:t>
      </w:r>
      <w:r w:rsidRPr="00C062F0">
        <w:rPr>
          <w:rFonts w:cs="Arial"/>
          <w:sz w:val="20"/>
        </w:rPr>
        <w:t xml:space="preserve">Funds in Trust represent amounts administered by UPOV on behalf of individual donors to carry out programs consistent with the policies, aims and activities of UPOV. </w:t>
      </w:r>
      <w:r w:rsidRPr="00002B38">
        <w:rPr>
          <w:rFonts w:cs="Arial"/>
          <w:sz w:val="20"/>
        </w:rPr>
        <w:t>The Special Project Fund represents</w:t>
      </w:r>
      <w:r>
        <w:rPr>
          <w:rFonts w:cs="Arial"/>
          <w:sz w:val="20"/>
        </w:rPr>
        <w:t xml:space="preserve"> the</w:t>
      </w:r>
      <w:r w:rsidRPr="00002B38">
        <w:rPr>
          <w:rFonts w:cs="Arial"/>
          <w:sz w:val="20"/>
        </w:rPr>
        <w:t xml:space="preserve"> amount of the reserve fund exceeding 15 percent of the total income for the previous</w:t>
      </w:r>
      <w:r>
        <w:rPr>
          <w:rFonts w:cs="Arial"/>
          <w:sz w:val="20"/>
        </w:rPr>
        <w:t xml:space="preserve"> biennium which is</w:t>
      </w:r>
      <w:r w:rsidRPr="00002B38">
        <w:rPr>
          <w:rFonts w:cs="Arial"/>
          <w:sz w:val="20"/>
        </w:rPr>
        <w:t xml:space="preserve"> </w:t>
      </w:r>
      <w:r>
        <w:rPr>
          <w:rFonts w:cs="Arial"/>
          <w:sz w:val="20"/>
        </w:rPr>
        <w:t xml:space="preserve">used to finance </w:t>
      </w:r>
      <w:r w:rsidRPr="00002B38">
        <w:rPr>
          <w:rFonts w:cs="Arial"/>
          <w:sz w:val="20"/>
        </w:rPr>
        <w:t>projects agreed by the Council. The Regular Program and Budget, Funds in Trust and the Special Project Fund are accounted for separately in the financial accounting system.</w:t>
      </w:r>
    </w:p>
    <w:p w:rsidR="00EA6058" w:rsidRDefault="00EA6058" w:rsidP="00EA6058">
      <w:pPr>
        <w:rPr>
          <w:b/>
        </w:rPr>
      </w:pPr>
    </w:p>
    <w:p w:rsidR="00EA6058" w:rsidRPr="00A34F3A" w:rsidRDefault="00EA6058" w:rsidP="00EA6058">
      <w:pPr>
        <w:jc w:val="center"/>
        <w:rPr>
          <w:b/>
        </w:rPr>
      </w:pPr>
      <w:r w:rsidRPr="00A34F3A">
        <w:rPr>
          <w:b/>
        </w:rPr>
        <w:t>Statement of Financial Position by Segment</w:t>
      </w:r>
    </w:p>
    <w:p w:rsidR="00EA6058" w:rsidRPr="00A34F3A" w:rsidRDefault="00EA6058" w:rsidP="00EA6058">
      <w:pPr>
        <w:jc w:val="center"/>
        <w:rPr>
          <w:b/>
        </w:rPr>
      </w:pPr>
      <w:r w:rsidRPr="00A34F3A">
        <w:rPr>
          <w:b/>
        </w:rPr>
        <w:t>as at December 31</w:t>
      </w:r>
      <w:r>
        <w:rPr>
          <w:b/>
        </w:rPr>
        <w:t>, 2018</w:t>
      </w:r>
    </w:p>
    <w:p w:rsidR="00EA6058" w:rsidRPr="00A34F3A" w:rsidRDefault="00EA6058" w:rsidP="00EA6058">
      <w:pPr>
        <w:jc w:val="center"/>
        <w:rPr>
          <w:i/>
        </w:rPr>
      </w:pPr>
      <w:r w:rsidRPr="00A34F3A">
        <w:rPr>
          <w:i/>
        </w:rPr>
        <w:t>(in</w:t>
      </w:r>
      <w:r w:rsidR="003B65A3">
        <w:rPr>
          <w:i/>
        </w:rPr>
        <w:t> Swiss francs</w:t>
      </w:r>
      <w:r w:rsidRPr="00A34F3A">
        <w:rPr>
          <w:i/>
        </w:rPr>
        <w:t>)</w:t>
      </w:r>
    </w:p>
    <w:p w:rsidR="00EA6058" w:rsidRDefault="00EA6058" w:rsidP="00EA6058">
      <w:pPr>
        <w:jc w:val="center"/>
        <w:rPr>
          <w:b/>
        </w:rPr>
      </w:pPr>
    </w:p>
    <w:p w:rsidR="00EA6058" w:rsidRPr="00577FEE" w:rsidRDefault="00EA6058" w:rsidP="00EA6058">
      <w:pPr>
        <w:jc w:val="center"/>
        <w:rPr>
          <w:b/>
        </w:rPr>
      </w:pPr>
    </w:p>
    <w:p w:rsidR="00EA6058" w:rsidRPr="00577FEE" w:rsidRDefault="00EA6058" w:rsidP="00EA6058">
      <w:pPr>
        <w:jc w:val="center"/>
        <w:rPr>
          <w:b/>
        </w:rPr>
      </w:pPr>
      <w:r w:rsidRPr="007D1FF7">
        <w:rPr>
          <w:noProof/>
        </w:rPr>
        <w:drawing>
          <wp:inline distT="0" distB="0" distL="0" distR="0" wp14:anchorId="60F8D03B" wp14:editId="44595774">
            <wp:extent cx="6120765" cy="483725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4837259"/>
                    </a:xfrm>
                    <a:prstGeom prst="rect">
                      <a:avLst/>
                    </a:prstGeom>
                    <a:noFill/>
                    <a:ln>
                      <a:noFill/>
                    </a:ln>
                  </pic:spPr>
                </pic:pic>
              </a:graphicData>
            </a:graphic>
          </wp:inline>
        </w:drawing>
      </w:r>
    </w:p>
    <w:p w:rsidR="00EA6058" w:rsidRPr="00577FEE" w:rsidRDefault="00EA6058" w:rsidP="00EA6058">
      <w:pPr>
        <w:jc w:val="center"/>
      </w:pPr>
    </w:p>
    <w:p w:rsidR="00EA6058" w:rsidRPr="00577FEE" w:rsidRDefault="00EA6058" w:rsidP="00EA6058">
      <w:pPr>
        <w:jc w:val="center"/>
        <w:rPr>
          <w:b/>
        </w:rPr>
      </w:pPr>
    </w:p>
    <w:p w:rsidR="00EA6058" w:rsidRPr="00A34F3A" w:rsidRDefault="00EA6058" w:rsidP="00EA6058">
      <w:pPr>
        <w:jc w:val="center"/>
        <w:rPr>
          <w:b/>
        </w:rPr>
      </w:pPr>
      <w:r>
        <w:rPr>
          <w:b/>
        </w:rPr>
        <w:br w:type="page"/>
      </w:r>
      <w:r w:rsidRPr="00A34F3A">
        <w:rPr>
          <w:b/>
        </w:rPr>
        <w:lastRenderedPageBreak/>
        <w:t>Statement of Financial Performance by Segment</w:t>
      </w:r>
    </w:p>
    <w:p w:rsidR="00EA6058" w:rsidRPr="00A34F3A" w:rsidRDefault="00EA6058" w:rsidP="00EA6058">
      <w:pPr>
        <w:jc w:val="center"/>
        <w:rPr>
          <w:b/>
        </w:rPr>
      </w:pPr>
      <w:r w:rsidRPr="00A34F3A">
        <w:rPr>
          <w:b/>
        </w:rPr>
        <w:t xml:space="preserve">for the year ended December 31, </w:t>
      </w:r>
      <w:r>
        <w:rPr>
          <w:b/>
        </w:rPr>
        <w:t>2018</w:t>
      </w:r>
    </w:p>
    <w:p w:rsidR="00EA6058" w:rsidRPr="00A34F3A" w:rsidRDefault="00EA6058" w:rsidP="00EA6058">
      <w:pPr>
        <w:jc w:val="center"/>
        <w:rPr>
          <w:i/>
        </w:rPr>
      </w:pPr>
      <w:r w:rsidRPr="00A34F3A">
        <w:rPr>
          <w:i/>
        </w:rPr>
        <w:t>(in</w:t>
      </w:r>
      <w:r w:rsidR="003B65A3">
        <w:rPr>
          <w:i/>
        </w:rPr>
        <w:t> Swiss francs</w:t>
      </w:r>
      <w:r w:rsidRPr="00A34F3A">
        <w:rPr>
          <w:i/>
        </w:rPr>
        <w:t>)</w:t>
      </w:r>
    </w:p>
    <w:p w:rsidR="00EA6058" w:rsidRPr="00577FEE" w:rsidRDefault="00EA6058" w:rsidP="00EA6058">
      <w:pPr>
        <w:jc w:val="center"/>
      </w:pPr>
      <w:r>
        <w:br/>
      </w:r>
    </w:p>
    <w:p w:rsidR="00EA6058" w:rsidRDefault="00EA6058" w:rsidP="00EA6058">
      <w:pPr>
        <w:jc w:val="center"/>
      </w:pPr>
      <w:r w:rsidRPr="00481EDD">
        <w:rPr>
          <w:noProof/>
        </w:rPr>
        <w:drawing>
          <wp:inline distT="0" distB="0" distL="0" distR="0" wp14:anchorId="327CC5D2" wp14:editId="77BDEA78">
            <wp:extent cx="6120765" cy="3853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3853775"/>
                    </a:xfrm>
                    <a:prstGeom prst="rect">
                      <a:avLst/>
                    </a:prstGeom>
                    <a:noFill/>
                    <a:ln>
                      <a:noFill/>
                    </a:ln>
                  </pic:spPr>
                </pic:pic>
              </a:graphicData>
            </a:graphic>
          </wp:inline>
        </w:drawing>
      </w:r>
    </w:p>
    <w:p w:rsidR="00EA6058" w:rsidRPr="00577FEE" w:rsidRDefault="00EA6058" w:rsidP="00EA6058">
      <w:pPr>
        <w:jc w:val="center"/>
      </w:pPr>
    </w:p>
    <w:p w:rsidR="00EA6058" w:rsidRPr="00577FEE" w:rsidRDefault="00EA6058" w:rsidP="00EA6058">
      <w:pPr>
        <w:jc w:val="center"/>
      </w:pPr>
    </w:p>
    <w:p w:rsidR="00EA6058" w:rsidRDefault="00EA6058" w:rsidP="00EA6058">
      <w:pPr>
        <w:jc w:val="center"/>
      </w:pPr>
    </w:p>
    <w:p w:rsidR="00EA6058" w:rsidRPr="00B74E94" w:rsidRDefault="00EA6058" w:rsidP="00EA6058">
      <w:pPr>
        <w:jc w:val="right"/>
      </w:pPr>
      <w:r>
        <w:t>[End of Annex and of document]</w:t>
      </w:r>
    </w:p>
    <w:p w:rsidR="00050E16" w:rsidRPr="00C5280D" w:rsidRDefault="00050E16" w:rsidP="009B440E">
      <w:pPr>
        <w:jc w:val="left"/>
      </w:pPr>
    </w:p>
    <w:sectPr w:rsidR="00050E16" w:rsidRPr="00C5280D" w:rsidSect="00AD4AFB">
      <w:headerReference w:type="default" r:id="rId43"/>
      <w:headerReference w:type="first" r:id="rId44"/>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2D" w:rsidRDefault="00E7222D" w:rsidP="006655D3">
      <w:r>
        <w:separator/>
      </w:r>
    </w:p>
    <w:p w:rsidR="00E7222D" w:rsidRDefault="00E7222D" w:rsidP="006655D3"/>
    <w:p w:rsidR="00E7222D" w:rsidRDefault="00E7222D" w:rsidP="006655D3"/>
  </w:endnote>
  <w:endnote w:type="continuationSeparator" w:id="0">
    <w:p w:rsidR="00E7222D" w:rsidRDefault="00E7222D" w:rsidP="006655D3">
      <w:r>
        <w:separator/>
      </w:r>
    </w:p>
    <w:p w:rsidR="00E7222D" w:rsidRPr="00294751" w:rsidRDefault="00E7222D">
      <w:pPr>
        <w:pStyle w:val="Footer"/>
        <w:spacing w:after="60"/>
        <w:rPr>
          <w:sz w:val="18"/>
          <w:lang w:val="fr-FR"/>
        </w:rPr>
      </w:pPr>
      <w:r w:rsidRPr="00294751">
        <w:rPr>
          <w:sz w:val="18"/>
          <w:lang w:val="fr-FR"/>
        </w:rPr>
        <w:t>[Suite de la note de la page précédente]</w:t>
      </w:r>
    </w:p>
    <w:p w:rsidR="00E7222D" w:rsidRPr="00294751" w:rsidRDefault="00E7222D" w:rsidP="006655D3">
      <w:pPr>
        <w:rPr>
          <w:lang w:val="fr-FR"/>
        </w:rPr>
      </w:pPr>
    </w:p>
    <w:p w:rsidR="00E7222D" w:rsidRPr="00294751" w:rsidRDefault="00E7222D" w:rsidP="006655D3">
      <w:pPr>
        <w:rPr>
          <w:lang w:val="fr-FR"/>
        </w:rPr>
      </w:pPr>
    </w:p>
  </w:endnote>
  <w:endnote w:type="continuationNotice" w:id="1">
    <w:p w:rsidR="00E7222D" w:rsidRPr="00294751" w:rsidRDefault="00E7222D" w:rsidP="006655D3">
      <w:pPr>
        <w:rPr>
          <w:lang w:val="fr-FR"/>
        </w:rPr>
      </w:pPr>
      <w:r w:rsidRPr="00294751">
        <w:rPr>
          <w:lang w:val="fr-FR"/>
        </w:rPr>
        <w:t>[Suite de la note page suivante]</w:t>
      </w:r>
    </w:p>
    <w:p w:rsidR="00E7222D" w:rsidRPr="00294751" w:rsidRDefault="00E7222D" w:rsidP="006655D3">
      <w:pPr>
        <w:rPr>
          <w:lang w:val="fr-FR"/>
        </w:rPr>
      </w:pPr>
    </w:p>
    <w:p w:rsidR="00E7222D" w:rsidRPr="00294751" w:rsidRDefault="00E722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2D" w:rsidRDefault="00E7222D" w:rsidP="006655D3">
      <w:r>
        <w:separator/>
      </w:r>
    </w:p>
  </w:footnote>
  <w:footnote w:type="continuationSeparator" w:id="0">
    <w:p w:rsidR="00E7222D" w:rsidRDefault="00E7222D" w:rsidP="006655D3">
      <w:r>
        <w:separator/>
      </w:r>
    </w:p>
  </w:footnote>
  <w:footnote w:type="continuationNotice" w:id="1">
    <w:p w:rsidR="00E7222D" w:rsidRPr="00AB530F" w:rsidRDefault="00E7222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D" w:rsidRPr="00C5280D" w:rsidRDefault="00E7222D" w:rsidP="00EB048E">
    <w:pPr>
      <w:pStyle w:val="Header"/>
      <w:rPr>
        <w:rStyle w:val="PageNumber"/>
        <w:lang w:val="en-US"/>
      </w:rPr>
    </w:pPr>
    <w:r>
      <w:rPr>
        <w:rStyle w:val="PageNumber"/>
        <w:lang w:val="en-US"/>
      </w:rPr>
      <w:t>C/51/</w:t>
    </w:r>
  </w:p>
  <w:p w:rsidR="00E7222D" w:rsidRPr="00C5280D" w:rsidRDefault="00E7222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E7222D" w:rsidRPr="00C5280D" w:rsidRDefault="00E7222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D" w:rsidRPr="00C5280D" w:rsidRDefault="00E7222D" w:rsidP="00EB048E">
    <w:pPr>
      <w:pStyle w:val="Header"/>
      <w:rPr>
        <w:rStyle w:val="PageNumber"/>
        <w:lang w:val="en-US"/>
      </w:rPr>
    </w:pPr>
    <w:r>
      <w:rPr>
        <w:rStyle w:val="PageNumber"/>
        <w:lang w:val="en-US"/>
      </w:rPr>
      <w:t>C/53/5</w:t>
    </w:r>
  </w:p>
  <w:p w:rsidR="00E7222D" w:rsidRPr="00C5280D" w:rsidRDefault="00E7222D"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08C">
      <w:rPr>
        <w:rStyle w:val="PageNumber"/>
        <w:noProof/>
        <w:lang w:val="en-US"/>
      </w:rPr>
      <w:t>20</w:t>
    </w:r>
    <w:r w:rsidRPr="00C5280D">
      <w:rPr>
        <w:rStyle w:val="PageNumber"/>
        <w:lang w:val="en-US"/>
      </w:rPr>
      <w:fldChar w:fldCharType="end"/>
    </w:r>
  </w:p>
  <w:p w:rsidR="00E7222D" w:rsidRPr="00C5280D" w:rsidRDefault="00E7222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D" w:rsidRDefault="00E7222D">
    <w:pPr>
      <w:pStyle w:val="Header"/>
    </w:pPr>
    <w:r>
      <w:t>C/53/5</w:t>
    </w:r>
  </w:p>
  <w:p w:rsidR="00E7222D" w:rsidRDefault="00E7222D">
    <w:pPr>
      <w:pStyle w:val="Header"/>
    </w:pPr>
  </w:p>
  <w:p w:rsidR="00E7222D" w:rsidRDefault="00E7222D">
    <w:pPr>
      <w:pStyle w:val="Header"/>
    </w:pPr>
    <w:r>
      <w:t>ANNEX</w:t>
    </w:r>
  </w:p>
  <w:p w:rsidR="00E7222D" w:rsidRDefault="00E7222D">
    <w:pPr>
      <w:pStyle w:val="Header"/>
    </w:pPr>
  </w:p>
  <w:p w:rsidR="00E7222D" w:rsidRDefault="00E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9" w15:restartNumberingAfterBreak="0">
    <w:nsid w:val="50B45F12"/>
    <w:multiLevelType w:val="hybridMultilevel"/>
    <w:tmpl w:val="0D945992"/>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203ED3"/>
    <w:multiLevelType w:val="hybridMultilevel"/>
    <w:tmpl w:val="A72CCFB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8645E"/>
    <w:multiLevelType w:val="multilevel"/>
    <w:tmpl w:val="71E60A00"/>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11C28"/>
    <w:multiLevelType w:val="multilevel"/>
    <w:tmpl w:val="AF14043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4"/>
  </w:num>
  <w:num w:numId="4">
    <w:abstractNumId w:val="27"/>
  </w:num>
  <w:num w:numId="5">
    <w:abstractNumId w:val="25"/>
  </w:num>
  <w:num w:numId="6">
    <w:abstractNumId w:val="0"/>
  </w:num>
  <w:num w:numId="7">
    <w:abstractNumId w:val="23"/>
  </w:num>
  <w:num w:numId="8">
    <w:abstractNumId w:val="17"/>
  </w:num>
  <w:num w:numId="9">
    <w:abstractNumId w:val="10"/>
  </w:num>
  <w:num w:numId="10">
    <w:abstractNumId w:val="28"/>
  </w:num>
  <w:num w:numId="11">
    <w:abstractNumId w:val="15"/>
  </w:num>
  <w:num w:numId="12">
    <w:abstractNumId w:val="5"/>
  </w:num>
  <w:num w:numId="13">
    <w:abstractNumId w:val="2"/>
  </w:num>
  <w:num w:numId="14">
    <w:abstractNumId w:val="4"/>
  </w:num>
  <w:num w:numId="15">
    <w:abstractNumId w:val="6"/>
  </w:num>
  <w:num w:numId="16">
    <w:abstractNumId w:val="26"/>
  </w:num>
  <w:num w:numId="17">
    <w:abstractNumId w:val="1"/>
  </w:num>
  <w:num w:numId="18">
    <w:abstractNumId w:val="21"/>
  </w:num>
  <w:num w:numId="19">
    <w:abstractNumId w:val="22"/>
  </w:num>
  <w:num w:numId="20">
    <w:abstractNumId w:val="9"/>
  </w:num>
  <w:num w:numId="21">
    <w:abstractNumId w:val="18"/>
  </w:num>
  <w:num w:numId="22">
    <w:abstractNumId w:val="11"/>
  </w:num>
  <w:num w:numId="23">
    <w:abstractNumId w:val="8"/>
  </w:num>
  <w:num w:numId="24">
    <w:abstractNumId w:val="12"/>
  </w:num>
  <w:num w:numId="25">
    <w:abstractNumId w:val="16"/>
  </w:num>
  <w:num w:numId="26">
    <w:abstractNumId w:val="3"/>
  </w:num>
  <w:num w:numId="27">
    <w:abstractNumId w:val="24"/>
  </w:num>
  <w:num w:numId="28">
    <w:abstractNumId w:val="13"/>
  </w:num>
  <w:num w:numId="29">
    <w:abstractNumId w:val="20"/>
  </w:num>
  <w:num w:numId="30">
    <w:abstractNumId w:val="23"/>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2591E"/>
    <w:rsid w:val="00030854"/>
    <w:rsid w:val="00036028"/>
    <w:rsid w:val="00044642"/>
    <w:rsid w:val="000446B9"/>
    <w:rsid w:val="00047E21"/>
    <w:rsid w:val="00050E16"/>
    <w:rsid w:val="00085505"/>
    <w:rsid w:val="000B62FB"/>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B3564"/>
    <w:rsid w:val="001B4D3B"/>
    <w:rsid w:val="001C1525"/>
    <w:rsid w:val="001D3A9D"/>
    <w:rsid w:val="0021332C"/>
    <w:rsid w:val="00213982"/>
    <w:rsid w:val="00214C72"/>
    <w:rsid w:val="0024416D"/>
    <w:rsid w:val="00256BFA"/>
    <w:rsid w:val="00271911"/>
    <w:rsid w:val="002800A0"/>
    <w:rsid w:val="002801B3"/>
    <w:rsid w:val="00281060"/>
    <w:rsid w:val="0028708C"/>
    <w:rsid w:val="002940E8"/>
    <w:rsid w:val="00294751"/>
    <w:rsid w:val="002A6E50"/>
    <w:rsid w:val="002B4298"/>
    <w:rsid w:val="002C256A"/>
    <w:rsid w:val="0030305D"/>
    <w:rsid w:val="00305A7F"/>
    <w:rsid w:val="003152FE"/>
    <w:rsid w:val="00327436"/>
    <w:rsid w:val="00344BD6"/>
    <w:rsid w:val="003515CD"/>
    <w:rsid w:val="0035528D"/>
    <w:rsid w:val="00361821"/>
    <w:rsid w:val="00361E9E"/>
    <w:rsid w:val="00383EAE"/>
    <w:rsid w:val="0039633A"/>
    <w:rsid w:val="003B65A3"/>
    <w:rsid w:val="003C7FBE"/>
    <w:rsid w:val="003D227C"/>
    <w:rsid w:val="003D2B4D"/>
    <w:rsid w:val="003F5F2B"/>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C40A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1040"/>
    <w:rsid w:val="006D780A"/>
    <w:rsid w:val="0071271E"/>
    <w:rsid w:val="00717A8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7F5673"/>
    <w:rsid w:val="0080679D"/>
    <w:rsid w:val="008108B0"/>
    <w:rsid w:val="00811B20"/>
    <w:rsid w:val="008211B5"/>
    <w:rsid w:val="0082296E"/>
    <w:rsid w:val="00824099"/>
    <w:rsid w:val="00846D7C"/>
    <w:rsid w:val="0086048E"/>
    <w:rsid w:val="00867AC1"/>
    <w:rsid w:val="00885292"/>
    <w:rsid w:val="00890DF8"/>
    <w:rsid w:val="008A743F"/>
    <w:rsid w:val="008C0970"/>
    <w:rsid w:val="008D0BC5"/>
    <w:rsid w:val="008D2CF7"/>
    <w:rsid w:val="00900C26"/>
    <w:rsid w:val="0090197F"/>
    <w:rsid w:val="00903264"/>
    <w:rsid w:val="00906DDC"/>
    <w:rsid w:val="00911282"/>
    <w:rsid w:val="00934E09"/>
    <w:rsid w:val="00936253"/>
    <w:rsid w:val="00940D46"/>
    <w:rsid w:val="00952DD4"/>
    <w:rsid w:val="00965AE7"/>
    <w:rsid w:val="00970FED"/>
    <w:rsid w:val="00992D82"/>
    <w:rsid w:val="00997029"/>
    <w:rsid w:val="009A7339"/>
    <w:rsid w:val="009B440E"/>
    <w:rsid w:val="009B6EB2"/>
    <w:rsid w:val="009D690D"/>
    <w:rsid w:val="009E65B6"/>
    <w:rsid w:val="009F77CF"/>
    <w:rsid w:val="00A24C10"/>
    <w:rsid w:val="00A3365A"/>
    <w:rsid w:val="00A42AC3"/>
    <w:rsid w:val="00A430CF"/>
    <w:rsid w:val="00A54309"/>
    <w:rsid w:val="00AB2B93"/>
    <w:rsid w:val="00AB4BF3"/>
    <w:rsid w:val="00AB530F"/>
    <w:rsid w:val="00AB7E5B"/>
    <w:rsid w:val="00AC2883"/>
    <w:rsid w:val="00AD4AFB"/>
    <w:rsid w:val="00AE0EF1"/>
    <w:rsid w:val="00AE2937"/>
    <w:rsid w:val="00B07301"/>
    <w:rsid w:val="00B11F3E"/>
    <w:rsid w:val="00B224DE"/>
    <w:rsid w:val="00B324D4"/>
    <w:rsid w:val="00B46575"/>
    <w:rsid w:val="00B61777"/>
    <w:rsid w:val="00B84BBD"/>
    <w:rsid w:val="00BA43FB"/>
    <w:rsid w:val="00BC127D"/>
    <w:rsid w:val="00BC1FE6"/>
    <w:rsid w:val="00C0502E"/>
    <w:rsid w:val="00C061B6"/>
    <w:rsid w:val="00C2446C"/>
    <w:rsid w:val="00C36AE5"/>
    <w:rsid w:val="00C41F17"/>
    <w:rsid w:val="00C527FA"/>
    <w:rsid w:val="00C5280D"/>
    <w:rsid w:val="00C53EB3"/>
    <w:rsid w:val="00C5791C"/>
    <w:rsid w:val="00C657BD"/>
    <w:rsid w:val="00C66290"/>
    <w:rsid w:val="00C72B7A"/>
    <w:rsid w:val="00C80744"/>
    <w:rsid w:val="00C973F2"/>
    <w:rsid w:val="00CA304C"/>
    <w:rsid w:val="00CA774A"/>
    <w:rsid w:val="00CB0E4D"/>
    <w:rsid w:val="00CC11B0"/>
    <w:rsid w:val="00CC2841"/>
    <w:rsid w:val="00CF1330"/>
    <w:rsid w:val="00CF7E36"/>
    <w:rsid w:val="00D317C9"/>
    <w:rsid w:val="00D3708D"/>
    <w:rsid w:val="00D40426"/>
    <w:rsid w:val="00D57C96"/>
    <w:rsid w:val="00D57D18"/>
    <w:rsid w:val="00D91203"/>
    <w:rsid w:val="00D95174"/>
    <w:rsid w:val="00DA4973"/>
    <w:rsid w:val="00DA6F36"/>
    <w:rsid w:val="00DB2EB5"/>
    <w:rsid w:val="00DB596E"/>
    <w:rsid w:val="00DB7773"/>
    <w:rsid w:val="00DC00EA"/>
    <w:rsid w:val="00DC3802"/>
    <w:rsid w:val="00E07D87"/>
    <w:rsid w:val="00E32F7E"/>
    <w:rsid w:val="00E5267B"/>
    <w:rsid w:val="00E57FD3"/>
    <w:rsid w:val="00E63C0E"/>
    <w:rsid w:val="00E7222D"/>
    <w:rsid w:val="00E72D49"/>
    <w:rsid w:val="00E7593C"/>
    <w:rsid w:val="00E7678A"/>
    <w:rsid w:val="00E935F1"/>
    <w:rsid w:val="00E94A81"/>
    <w:rsid w:val="00EA1FFB"/>
    <w:rsid w:val="00EA6058"/>
    <w:rsid w:val="00EB048E"/>
    <w:rsid w:val="00EB4E9C"/>
    <w:rsid w:val="00EE34DF"/>
    <w:rsid w:val="00EF2F89"/>
    <w:rsid w:val="00F03E98"/>
    <w:rsid w:val="00F04B13"/>
    <w:rsid w:val="00F1237A"/>
    <w:rsid w:val="00F16111"/>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E81E56"/>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58"/>
    <w:pPr>
      <w:jc w:val="both"/>
    </w:pPr>
    <w:rPr>
      <w:rFonts w:ascii="Arial" w:hAnsi="Arial"/>
    </w:rPr>
  </w:style>
  <w:style w:type="paragraph" w:styleId="Heading1">
    <w:name w:val="heading 1"/>
    <w:next w:val="Normal"/>
    <w:link w:val="Heading1Char"/>
    <w:qFormat/>
    <w:rsid w:val="00EA6058"/>
    <w:pPr>
      <w:keepNext/>
      <w:jc w:val="both"/>
      <w:outlineLvl w:val="0"/>
    </w:pPr>
    <w:rPr>
      <w:rFonts w:ascii="Arial" w:hAnsi="Arial"/>
      <w:b/>
      <w:caps/>
    </w:rPr>
  </w:style>
  <w:style w:type="paragraph" w:styleId="Heading2">
    <w:name w:val="heading 2"/>
    <w:next w:val="Normal"/>
    <w:link w:val="Heading2Char"/>
    <w:qFormat/>
    <w:rsid w:val="00EA6058"/>
    <w:pPr>
      <w:keepNext/>
      <w:jc w:val="both"/>
      <w:outlineLvl w:val="1"/>
    </w:pPr>
    <w:rPr>
      <w:rFonts w:ascii="Arial Bold" w:hAnsi="Arial Bold"/>
      <w:b/>
    </w:rPr>
  </w:style>
  <w:style w:type="paragraph" w:styleId="Heading3">
    <w:name w:val="heading 3"/>
    <w:next w:val="Normal"/>
    <w:autoRedefine/>
    <w:qFormat/>
    <w:rsid w:val="00EA6058"/>
    <w:pPr>
      <w:keepNext/>
      <w:jc w:val="both"/>
      <w:outlineLvl w:val="2"/>
    </w:pPr>
    <w:rPr>
      <w:rFonts w:ascii="Arial" w:hAnsi="Arial"/>
      <w:i/>
    </w:rPr>
  </w:style>
  <w:style w:type="paragraph" w:styleId="Heading4">
    <w:name w:val="heading 4"/>
    <w:next w:val="Normal"/>
    <w:autoRedefine/>
    <w:qFormat/>
    <w:rsid w:val="00EA6058"/>
    <w:pPr>
      <w:keepNext/>
      <w:ind w:left="567"/>
      <w:jc w:val="both"/>
      <w:outlineLvl w:val="3"/>
    </w:pPr>
    <w:rPr>
      <w:rFonts w:ascii="Arial" w:hAnsi="Arial"/>
      <w:i/>
      <w:lang w:val="fr-FR"/>
    </w:rPr>
  </w:style>
  <w:style w:type="paragraph" w:styleId="Heading5">
    <w:name w:val="heading 5"/>
    <w:next w:val="Normal"/>
    <w:autoRedefine/>
    <w:qFormat/>
    <w:rsid w:val="00EA6058"/>
    <w:pPr>
      <w:keepNext/>
      <w:ind w:left="1134" w:hanging="567"/>
      <w:jc w:val="both"/>
      <w:outlineLvl w:val="4"/>
    </w:pPr>
    <w:rPr>
      <w:rFonts w:ascii="Arial" w:hAnsi="Arial"/>
      <w:sz w:val="18"/>
      <w:szCs w:val="18"/>
    </w:rPr>
  </w:style>
  <w:style w:type="paragraph" w:styleId="Heading9">
    <w:name w:val="heading 9"/>
    <w:basedOn w:val="Normal"/>
    <w:next w:val="Normal"/>
    <w:qFormat/>
    <w:rsid w:val="00EA605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6058"/>
    <w:pPr>
      <w:jc w:val="center"/>
    </w:pPr>
    <w:rPr>
      <w:rFonts w:ascii="Arial" w:hAnsi="Arial"/>
      <w:lang w:val="fr-FR"/>
    </w:rPr>
  </w:style>
  <w:style w:type="paragraph" w:styleId="Footer">
    <w:name w:val="footer"/>
    <w:aliases w:val="doc_path_name"/>
    <w:link w:val="FooterChar"/>
    <w:autoRedefine/>
    <w:uiPriority w:val="99"/>
    <w:rsid w:val="00EA6058"/>
    <w:pPr>
      <w:jc w:val="both"/>
    </w:pPr>
    <w:rPr>
      <w:rFonts w:ascii="Arial" w:hAnsi="Arial"/>
      <w:sz w:val="14"/>
    </w:rPr>
  </w:style>
  <w:style w:type="character" w:styleId="PageNumber">
    <w:name w:val="page number"/>
    <w:basedOn w:val="DefaultParagraphFont"/>
    <w:rsid w:val="00EA6058"/>
    <w:rPr>
      <w:rFonts w:ascii="Arial" w:hAnsi="Arial"/>
      <w:sz w:val="20"/>
    </w:rPr>
  </w:style>
  <w:style w:type="paragraph" w:styleId="Title">
    <w:name w:val="Title"/>
    <w:basedOn w:val="Normal"/>
    <w:qFormat/>
    <w:rsid w:val="00EA6058"/>
    <w:pPr>
      <w:spacing w:after="300"/>
      <w:jc w:val="center"/>
    </w:pPr>
    <w:rPr>
      <w:b/>
      <w:caps/>
      <w:kern w:val="28"/>
      <w:sz w:val="30"/>
    </w:rPr>
  </w:style>
  <w:style w:type="paragraph" w:customStyle="1" w:styleId="preparedby">
    <w:name w:val="preparedby"/>
    <w:basedOn w:val="Normal"/>
    <w:next w:val="Normal"/>
    <w:semiHidden/>
    <w:rsid w:val="00EA6058"/>
    <w:pPr>
      <w:spacing w:after="600"/>
      <w:jc w:val="center"/>
    </w:pPr>
    <w:rPr>
      <w:i/>
    </w:rPr>
  </w:style>
  <w:style w:type="paragraph" w:customStyle="1" w:styleId="Docoriginal">
    <w:name w:val="Doc_original"/>
    <w:basedOn w:val="Code"/>
    <w:link w:val="DocoriginalChar"/>
    <w:rsid w:val="00EA6058"/>
    <w:pPr>
      <w:spacing w:before="240" w:line="240" w:lineRule="exact"/>
      <w:ind w:left="0"/>
      <w:contextualSpacing/>
      <w:jc w:val="left"/>
    </w:pPr>
    <w:rPr>
      <w:sz w:val="18"/>
    </w:rPr>
  </w:style>
  <w:style w:type="paragraph" w:customStyle="1" w:styleId="DecisionParagraphs">
    <w:name w:val="DecisionParagraphs"/>
    <w:basedOn w:val="Normal"/>
    <w:rsid w:val="00EA6058"/>
    <w:pPr>
      <w:tabs>
        <w:tab w:val="left" w:pos="5387"/>
        <w:tab w:val="left" w:pos="5954"/>
      </w:tabs>
      <w:ind w:left="4820"/>
    </w:pPr>
    <w:rPr>
      <w:i/>
    </w:rPr>
  </w:style>
  <w:style w:type="paragraph" w:styleId="FootnoteText">
    <w:name w:val="footnote text"/>
    <w:autoRedefine/>
    <w:rsid w:val="00EA6058"/>
    <w:pPr>
      <w:spacing w:before="60"/>
      <w:ind w:left="567" w:hanging="567"/>
      <w:jc w:val="both"/>
    </w:pPr>
    <w:rPr>
      <w:rFonts w:ascii="Arial" w:hAnsi="Arial"/>
      <w:sz w:val="16"/>
    </w:rPr>
  </w:style>
  <w:style w:type="character" w:styleId="FootnoteReference">
    <w:name w:val="footnote reference"/>
    <w:basedOn w:val="DefaultParagraphFont"/>
    <w:semiHidden/>
    <w:rsid w:val="00EA6058"/>
    <w:rPr>
      <w:vertAlign w:val="superscript"/>
    </w:rPr>
  </w:style>
  <w:style w:type="paragraph" w:styleId="Closing">
    <w:name w:val="Closing"/>
    <w:basedOn w:val="Normal"/>
    <w:rsid w:val="00EA6058"/>
    <w:pPr>
      <w:ind w:left="4536"/>
      <w:jc w:val="center"/>
    </w:pPr>
  </w:style>
  <w:style w:type="paragraph" w:styleId="Index1">
    <w:name w:val="index 1"/>
    <w:basedOn w:val="Normal"/>
    <w:next w:val="Normal"/>
    <w:semiHidden/>
    <w:rsid w:val="00EA6058"/>
    <w:pPr>
      <w:tabs>
        <w:tab w:val="right" w:leader="dot" w:pos="9071"/>
      </w:tabs>
      <w:ind w:left="284" w:hanging="284"/>
    </w:pPr>
    <w:rPr>
      <w:sz w:val="24"/>
    </w:rPr>
  </w:style>
  <w:style w:type="paragraph" w:styleId="Index2">
    <w:name w:val="index 2"/>
    <w:basedOn w:val="Normal"/>
    <w:next w:val="Normal"/>
    <w:semiHidden/>
    <w:rsid w:val="00EA6058"/>
    <w:pPr>
      <w:tabs>
        <w:tab w:val="right" w:leader="dot" w:pos="9071"/>
      </w:tabs>
      <w:ind w:left="568" w:hanging="284"/>
    </w:pPr>
    <w:rPr>
      <w:sz w:val="24"/>
    </w:rPr>
  </w:style>
  <w:style w:type="paragraph" w:styleId="Index3">
    <w:name w:val="index 3"/>
    <w:basedOn w:val="Normal"/>
    <w:next w:val="Normal"/>
    <w:semiHidden/>
    <w:rsid w:val="00EA6058"/>
    <w:pPr>
      <w:tabs>
        <w:tab w:val="right" w:leader="dot" w:pos="9071"/>
      </w:tabs>
      <w:ind w:left="851" w:hanging="284"/>
    </w:pPr>
    <w:rPr>
      <w:sz w:val="24"/>
    </w:rPr>
  </w:style>
  <w:style w:type="paragraph" w:styleId="MacroText">
    <w:name w:val="macro"/>
    <w:semiHidden/>
    <w:rsid w:val="00EA60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6058"/>
    <w:pPr>
      <w:ind w:left="4536"/>
      <w:jc w:val="center"/>
    </w:pPr>
  </w:style>
  <w:style w:type="character" w:customStyle="1" w:styleId="Doclang">
    <w:name w:val="Doc_lang"/>
    <w:basedOn w:val="DefaultParagraphFont"/>
    <w:rsid w:val="00EA6058"/>
    <w:rPr>
      <w:rFonts w:ascii="Arial" w:hAnsi="Arial"/>
      <w:sz w:val="20"/>
      <w:lang w:val="en-US"/>
    </w:rPr>
  </w:style>
  <w:style w:type="paragraph" w:customStyle="1" w:styleId="Session">
    <w:name w:val="Session"/>
    <w:basedOn w:val="Normal"/>
    <w:semiHidden/>
    <w:rsid w:val="00EA6058"/>
    <w:pPr>
      <w:spacing w:before="60"/>
      <w:jc w:val="center"/>
    </w:pPr>
    <w:rPr>
      <w:b/>
    </w:rPr>
  </w:style>
  <w:style w:type="paragraph" w:customStyle="1" w:styleId="Organizer">
    <w:name w:val="Organizer"/>
    <w:basedOn w:val="Normal"/>
    <w:semiHidden/>
    <w:rsid w:val="00EA6058"/>
    <w:pPr>
      <w:spacing w:after="600"/>
      <w:ind w:left="-993" w:right="-994"/>
      <w:jc w:val="center"/>
    </w:pPr>
    <w:rPr>
      <w:b/>
      <w:caps/>
      <w:kern w:val="26"/>
      <w:sz w:val="26"/>
    </w:rPr>
  </w:style>
  <w:style w:type="paragraph" w:styleId="BodyText">
    <w:name w:val="Body Text"/>
    <w:basedOn w:val="Normal"/>
    <w:rsid w:val="00EA6058"/>
  </w:style>
  <w:style w:type="paragraph" w:customStyle="1" w:styleId="Disclaimer">
    <w:name w:val="Disclaimer"/>
    <w:next w:val="Normal"/>
    <w:qFormat/>
    <w:rsid w:val="00EA6058"/>
    <w:pPr>
      <w:spacing w:after="600"/>
    </w:pPr>
    <w:rPr>
      <w:rFonts w:ascii="Arial" w:hAnsi="Arial"/>
      <w:i/>
      <w:iCs/>
      <w:color w:val="A6A6A6" w:themeColor="background1" w:themeShade="A6"/>
    </w:rPr>
  </w:style>
  <w:style w:type="paragraph" w:customStyle="1" w:styleId="upove">
    <w:name w:val="upov_e"/>
    <w:basedOn w:val="Normal"/>
    <w:rsid w:val="00EA6058"/>
    <w:pPr>
      <w:spacing w:before="120"/>
    </w:pPr>
    <w:rPr>
      <w:sz w:val="16"/>
    </w:rPr>
  </w:style>
  <w:style w:type="paragraph" w:customStyle="1" w:styleId="TitleofDoc">
    <w:name w:val="Title of Doc"/>
    <w:basedOn w:val="Normal"/>
    <w:semiHidden/>
    <w:rsid w:val="00EA6058"/>
    <w:pPr>
      <w:spacing w:before="1200"/>
      <w:jc w:val="center"/>
    </w:pPr>
    <w:rPr>
      <w:caps/>
    </w:rPr>
  </w:style>
  <w:style w:type="paragraph" w:customStyle="1" w:styleId="preparedby0">
    <w:name w:val="prepared by"/>
    <w:basedOn w:val="Normal"/>
    <w:semiHidden/>
    <w:rsid w:val="00EA6058"/>
    <w:pPr>
      <w:spacing w:before="600" w:after="600"/>
      <w:jc w:val="center"/>
    </w:pPr>
    <w:rPr>
      <w:i/>
    </w:rPr>
  </w:style>
  <w:style w:type="paragraph" w:customStyle="1" w:styleId="PlaceAndDate">
    <w:name w:val="PlaceAndDate"/>
    <w:basedOn w:val="Session"/>
    <w:semiHidden/>
    <w:rsid w:val="00EA6058"/>
  </w:style>
  <w:style w:type="paragraph" w:styleId="EndnoteText">
    <w:name w:val="endnote text"/>
    <w:basedOn w:val="Normal"/>
    <w:semiHidden/>
    <w:rsid w:val="00EA6058"/>
  </w:style>
  <w:style w:type="character" w:styleId="EndnoteReference">
    <w:name w:val="endnote reference"/>
    <w:basedOn w:val="DefaultParagraphFont"/>
    <w:semiHidden/>
    <w:rsid w:val="00EA6058"/>
    <w:rPr>
      <w:vertAlign w:val="superscript"/>
    </w:rPr>
  </w:style>
  <w:style w:type="paragraph" w:customStyle="1" w:styleId="SessionMeetingPlace">
    <w:name w:val="Session_MeetingPlace"/>
    <w:basedOn w:val="Normal"/>
    <w:semiHidden/>
    <w:rsid w:val="00EA6058"/>
    <w:pPr>
      <w:spacing w:before="480"/>
      <w:jc w:val="center"/>
    </w:pPr>
    <w:rPr>
      <w:b/>
      <w:bCs/>
      <w:kern w:val="28"/>
      <w:sz w:val="24"/>
    </w:rPr>
  </w:style>
  <w:style w:type="paragraph" w:customStyle="1" w:styleId="Original">
    <w:name w:val="Original"/>
    <w:basedOn w:val="Normal"/>
    <w:semiHidden/>
    <w:rsid w:val="00EA6058"/>
    <w:pPr>
      <w:spacing w:before="60"/>
      <w:ind w:left="1276"/>
    </w:pPr>
    <w:rPr>
      <w:b/>
      <w:sz w:val="22"/>
    </w:rPr>
  </w:style>
  <w:style w:type="paragraph" w:styleId="Date">
    <w:name w:val="Date"/>
    <w:basedOn w:val="Normal"/>
    <w:semiHidden/>
    <w:rsid w:val="00EA6058"/>
    <w:pPr>
      <w:spacing w:line="340" w:lineRule="exact"/>
      <w:ind w:left="1276"/>
    </w:pPr>
    <w:rPr>
      <w:b/>
      <w:sz w:val="22"/>
    </w:rPr>
  </w:style>
  <w:style w:type="paragraph" w:customStyle="1" w:styleId="Code">
    <w:name w:val="Code"/>
    <w:basedOn w:val="Normal"/>
    <w:link w:val="CodeChar"/>
    <w:semiHidden/>
    <w:rsid w:val="00EA6058"/>
    <w:pPr>
      <w:spacing w:line="340" w:lineRule="atLeast"/>
      <w:ind w:left="1276"/>
    </w:pPr>
    <w:rPr>
      <w:b/>
      <w:bCs/>
      <w:spacing w:val="10"/>
    </w:rPr>
  </w:style>
  <w:style w:type="paragraph" w:customStyle="1" w:styleId="Country">
    <w:name w:val="Country"/>
    <w:basedOn w:val="Normal"/>
    <w:semiHidden/>
    <w:rsid w:val="00EA6058"/>
    <w:pPr>
      <w:spacing w:before="60" w:after="480"/>
      <w:jc w:val="center"/>
    </w:pPr>
  </w:style>
  <w:style w:type="paragraph" w:customStyle="1" w:styleId="Lettrine">
    <w:name w:val="Lettrine"/>
    <w:basedOn w:val="Normal"/>
    <w:rsid w:val="00EA6058"/>
    <w:pPr>
      <w:spacing w:line="340" w:lineRule="atLeast"/>
      <w:jc w:val="right"/>
    </w:pPr>
    <w:rPr>
      <w:b/>
      <w:bCs/>
      <w:sz w:val="36"/>
    </w:rPr>
  </w:style>
  <w:style w:type="paragraph" w:customStyle="1" w:styleId="LogoUPOV">
    <w:name w:val="LogoUPOV"/>
    <w:basedOn w:val="Normal"/>
    <w:rsid w:val="00EA6058"/>
    <w:pPr>
      <w:spacing w:before="600" w:after="80"/>
      <w:jc w:val="center"/>
    </w:pPr>
    <w:rPr>
      <w:snapToGrid w:val="0"/>
    </w:rPr>
  </w:style>
  <w:style w:type="paragraph" w:customStyle="1" w:styleId="Sessiontc">
    <w:name w:val="Session_tc"/>
    <w:basedOn w:val="StyleSessionAllcaps"/>
    <w:rsid w:val="00EA6058"/>
    <w:pPr>
      <w:spacing w:before="0" w:line="280" w:lineRule="exact"/>
      <w:jc w:val="left"/>
    </w:pPr>
    <w:rPr>
      <w:caps w:val="0"/>
      <w:sz w:val="20"/>
    </w:rPr>
  </w:style>
  <w:style w:type="paragraph" w:customStyle="1" w:styleId="TitreUpov">
    <w:name w:val="TitreUpov"/>
    <w:basedOn w:val="Normal"/>
    <w:semiHidden/>
    <w:rsid w:val="00EA6058"/>
    <w:pPr>
      <w:spacing w:before="60"/>
      <w:jc w:val="center"/>
    </w:pPr>
    <w:rPr>
      <w:b/>
      <w:sz w:val="24"/>
    </w:rPr>
  </w:style>
  <w:style w:type="paragraph" w:customStyle="1" w:styleId="StyleSessionAllcaps">
    <w:name w:val="Style Session + All caps"/>
    <w:basedOn w:val="Session"/>
    <w:semiHidden/>
    <w:rsid w:val="00EA6058"/>
    <w:pPr>
      <w:spacing w:before="480"/>
    </w:pPr>
    <w:rPr>
      <w:bCs/>
      <w:caps/>
      <w:kern w:val="28"/>
      <w:sz w:val="24"/>
    </w:rPr>
  </w:style>
  <w:style w:type="paragraph" w:customStyle="1" w:styleId="plcountry">
    <w:name w:val="plcountry"/>
    <w:basedOn w:val="Normal"/>
    <w:rsid w:val="00EA6058"/>
    <w:pPr>
      <w:keepNext/>
      <w:keepLines/>
      <w:spacing w:before="180" w:after="120"/>
      <w:jc w:val="left"/>
    </w:pPr>
    <w:rPr>
      <w:caps/>
      <w:noProof/>
      <w:snapToGrid w:val="0"/>
      <w:u w:val="single"/>
    </w:rPr>
  </w:style>
  <w:style w:type="paragraph" w:customStyle="1" w:styleId="pldetails">
    <w:name w:val="pldetails"/>
    <w:basedOn w:val="Normal"/>
    <w:rsid w:val="00EA6058"/>
    <w:pPr>
      <w:keepLines/>
      <w:spacing w:before="60" w:after="60"/>
      <w:jc w:val="left"/>
    </w:pPr>
    <w:rPr>
      <w:noProof/>
      <w:snapToGrid w:val="0"/>
    </w:rPr>
  </w:style>
  <w:style w:type="paragraph" w:customStyle="1" w:styleId="plheading">
    <w:name w:val="plheading"/>
    <w:basedOn w:val="Normal"/>
    <w:rsid w:val="00EA6058"/>
    <w:pPr>
      <w:keepNext/>
      <w:spacing w:before="480" w:after="120"/>
      <w:jc w:val="center"/>
    </w:pPr>
    <w:rPr>
      <w:caps/>
      <w:snapToGrid w:val="0"/>
      <w:u w:val="single"/>
    </w:rPr>
  </w:style>
  <w:style w:type="paragraph" w:customStyle="1" w:styleId="Sessiontcplacedate">
    <w:name w:val="Session_tc_place_date"/>
    <w:basedOn w:val="SessionMeetingPlace"/>
    <w:rsid w:val="00EA6058"/>
    <w:pPr>
      <w:spacing w:before="240"/>
      <w:contextualSpacing/>
      <w:jc w:val="left"/>
    </w:pPr>
    <w:rPr>
      <w:sz w:val="20"/>
    </w:rPr>
  </w:style>
  <w:style w:type="paragraph" w:customStyle="1" w:styleId="Titleofdoc0">
    <w:name w:val="Title_of_doc"/>
    <w:basedOn w:val="TitleofDoc"/>
    <w:rsid w:val="00EA6058"/>
    <w:pPr>
      <w:spacing w:before="600" w:after="240"/>
      <w:jc w:val="left"/>
    </w:pPr>
    <w:rPr>
      <w:b/>
    </w:rPr>
  </w:style>
  <w:style w:type="paragraph" w:customStyle="1" w:styleId="preparedby1">
    <w:name w:val="prepared_by"/>
    <w:basedOn w:val="preparedby0"/>
    <w:rsid w:val="00EA6058"/>
    <w:pPr>
      <w:spacing w:before="0" w:after="240"/>
    </w:pPr>
    <w:rPr>
      <w:iCs/>
    </w:rPr>
  </w:style>
  <w:style w:type="character" w:customStyle="1" w:styleId="CodeChar">
    <w:name w:val="Code Char"/>
    <w:basedOn w:val="DefaultParagraphFont"/>
    <w:link w:val="Code"/>
    <w:semiHidden/>
    <w:rsid w:val="00EA6058"/>
    <w:rPr>
      <w:rFonts w:ascii="Arial" w:hAnsi="Arial"/>
      <w:b/>
      <w:bCs/>
      <w:spacing w:val="10"/>
    </w:rPr>
  </w:style>
  <w:style w:type="paragraph" w:customStyle="1" w:styleId="endofdoc">
    <w:name w:val="end_of_doc"/>
    <w:next w:val="Header"/>
    <w:autoRedefine/>
    <w:rsid w:val="00EA6058"/>
    <w:pPr>
      <w:spacing w:before="480"/>
      <w:ind w:left="567" w:hanging="567"/>
      <w:jc w:val="right"/>
    </w:pPr>
    <w:rPr>
      <w:rFonts w:ascii="Arial" w:hAnsi="Arial"/>
    </w:rPr>
  </w:style>
  <w:style w:type="character" w:customStyle="1" w:styleId="DocoriginalChar">
    <w:name w:val="Doc_original Char"/>
    <w:basedOn w:val="CodeChar"/>
    <w:link w:val="Docoriginal"/>
    <w:rsid w:val="00EA6058"/>
    <w:rPr>
      <w:rFonts w:ascii="Arial" w:hAnsi="Arial"/>
      <w:b/>
      <w:bCs/>
      <w:spacing w:val="10"/>
      <w:sz w:val="18"/>
    </w:rPr>
  </w:style>
  <w:style w:type="paragraph" w:styleId="TOC2">
    <w:name w:val="toc 2"/>
    <w:next w:val="Normal"/>
    <w:autoRedefine/>
    <w:uiPriority w:val="39"/>
    <w:rsid w:val="00EA6058"/>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EA6058"/>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EA6058"/>
    <w:rPr>
      <w:rFonts w:ascii="Arial" w:hAnsi="Arial"/>
      <w:color w:val="0000FF"/>
      <w:u w:val="single"/>
    </w:rPr>
  </w:style>
  <w:style w:type="paragraph" w:styleId="TOC4">
    <w:name w:val="toc 4"/>
    <w:next w:val="Normal"/>
    <w:autoRedefine/>
    <w:rsid w:val="00EA6058"/>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A6058"/>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EA6058"/>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EA6058"/>
    <w:rPr>
      <w:rFonts w:ascii="Tahoma" w:hAnsi="Tahoma" w:cs="Tahoma"/>
      <w:sz w:val="16"/>
      <w:szCs w:val="16"/>
    </w:rPr>
  </w:style>
  <w:style w:type="character" w:customStyle="1" w:styleId="BalloonTextChar">
    <w:name w:val="Balloon Text Char"/>
    <w:basedOn w:val="DefaultParagraphFont"/>
    <w:link w:val="BalloonText"/>
    <w:rsid w:val="00EA6058"/>
    <w:rPr>
      <w:rFonts w:ascii="Tahoma" w:hAnsi="Tahoma" w:cs="Tahoma"/>
      <w:sz w:val="16"/>
      <w:szCs w:val="16"/>
    </w:rPr>
  </w:style>
  <w:style w:type="paragraph" w:customStyle="1" w:styleId="Doccode">
    <w:name w:val="Doc_code"/>
    <w:qFormat/>
    <w:rsid w:val="00EA6058"/>
    <w:rPr>
      <w:rFonts w:ascii="Arial" w:hAnsi="Arial"/>
      <w:b/>
      <w:bCs/>
      <w:spacing w:val="10"/>
      <w:sz w:val="18"/>
    </w:rPr>
  </w:style>
  <w:style w:type="paragraph" w:styleId="ListParagraph">
    <w:name w:val="List Paragraph"/>
    <w:basedOn w:val="Normal"/>
    <w:uiPriority w:val="34"/>
    <w:qFormat/>
    <w:rsid w:val="00EA6058"/>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EA6058"/>
    <w:pPr>
      <w:numPr>
        <w:numId w:val="33"/>
      </w:numPr>
      <w:tabs>
        <w:tab w:val="left" w:pos="851"/>
      </w:tabs>
      <w:contextualSpacing/>
    </w:pPr>
    <w:rPr>
      <w:snapToGrid w:val="0"/>
    </w:rPr>
  </w:style>
  <w:style w:type="paragraph" w:styleId="Salutation">
    <w:name w:val="Salutation"/>
    <w:basedOn w:val="Normal"/>
    <w:next w:val="Normal"/>
    <w:link w:val="SalutationChar"/>
    <w:rsid w:val="00EA6058"/>
    <w:pPr>
      <w:jc w:val="left"/>
    </w:pPr>
    <w:rPr>
      <w:rFonts w:cs="Arial"/>
      <w:sz w:val="22"/>
    </w:rPr>
  </w:style>
  <w:style w:type="character" w:customStyle="1" w:styleId="SalutationChar">
    <w:name w:val="Salutation Char"/>
    <w:basedOn w:val="DefaultParagraphFont"/>
    <w:link w:val="Salutation"/>
    <w:rsid w:val="00EA6058"/>
    <w:rPr>
      <w:rFonts w:ascii="Arial" w:hAnsi="Arial" w:cs="Arial"/>
      <w:sz w:val="22"/>
    </w:rPr>
  </w:style>
  <w:style w:type="paragraph" w:styleId="Caption">
    <w:name w:val="caption"/>
    <w:basedOn w:val="Normal"/>
    <w:next w:val="Normal"/>
    <w:qFormat/>
    <w:rsid w:val="00EA6058"/>
    <w:pPr>
      <w:jc w:val="left"/>
    </w:pPr>
    <w:rPr>
      <w:rFonts w:cs="Arial"/>
      <w:b/>
      <w:bCs/>
      <w:sz w:val="18"/>
    </w:rPr>
  </w:style>
  <w:style w:type="paragraph" w:styleId="CommentText">
    <w:name w:val="annotation text"/>
    <w:basedOn w:val="Normal"/>
    <w:link w:val="CommentTextChar"/>
    <w:rsid w:val="00EA6058"/>
    <w:pPr>
      <w:jc w:val="left"/>
    </w:pPr>
    <w:rPr>
      <w:rFonts w:cs="Arial"/>
      <w:sz w:val="18"/>
    </w:rPr>
  </w:style>
  <w:style w:type="character" w:customStyle="1" w:styleId="CommentTextChar">
    <w:name w:val="Comment Text Char"/>
    <w:basedOn w:val="DefaultParagraphFont"/>
    <w:link w:val="CommentText"/>
    <w:rsid w:val="00EA6058"/>
    <w:rPr>
      <w:rFonts w:ascii="Arial" w:hAnsi="Arial" w:cs="Arial"/>
      <w:sz w:val="18"/>
    </w:rPr>
  </w:style>
  <w:style w:type="paragraph" w:customStyle="1" w:styleId="ONUMFS">
    <w:name w:val="ONUM FS"/>
    <w:basedOn w:val="BodyText"/>
    <w:rsid w:val="00EA6058"/>
    <w:pPr>
      <w:numPr>
        <w:numId w:val="32"/>
      </w:numPr>
      <w:spacing w:after="220"/>
      <w:jc w:val="left"/>
    </w:pPr>
    <w:rPr>
      <w:rFonts w:cs="Arial"/>
      <w:sz w:val="22"/>
    </w:rPr>
  </w:style>
  <w:style w:type="paragraph" w:customStyle="1" w:styleId="ONUME">
    <w:name w:val="ONUM E"/>
    <w:basedOn w:val="BodyText"/>
    <w:rsid w:val="00EA6058"/>
    <w:pPr>
      <w:numPr>
        <w:numId w:val="31"/>
      </w:numPr>
      <w:spacing w:after="220"/>
      <w:jc w:val="left"/>
    </w:pPr>
    <w:rPr>
      <w:rFonts w:cs="Arial"/>
      <w:sz w:val="22"/>
    </w:rPr>
  </w:style>
  <w:style w:type="paragraph" w:styleId="ListNumber">
    <w:name w:val="List Number"/>
    <w:basedOn w:val="Normal"/>
    <w:rsid w:val="00EA6058"/>
    <w:pPr>
      <w:numPr>
        <w:numId w:val="30"/>
      </w:numPr>
      <w:jc w:val="left"/>
    </w:pPr>
    <w:rPr>
      <w:rFonts w:cs="Arial"/>
      <w:sz w:val="22"/>
    </w:rPr>
  </w:style>
  <w:style w:type="paragraph" w:customStyle="1" w:styleId="Style3">
    <w:name w:val="Style3"/>
    <w:basedOn w:val="Normal"/>
    <w:link w:val="Style3Char"/>
    <w:rsid w:val="00EA6058"/>
    <w:pPr>
      <w:spacing w:after="120"/>
    </w:pPr>
    <w:rPr>
      <w:sz w:val="22"/>
    </w:rPr>
  </w:style>
  <w:style w:type="character" w:customStyle="1" w:styleId="Style3Char">
    <w:name w:val="Style3 Char"/>
    <w:link w:val="Style3"/>
    <w:rsid w:val="00EA6058"/>
    <w:rPr>
      <w:rFonts w:ascii="Arial" w:hAnsi="Arial"/>
      <w:sz w:val="22"/>
    </w:rPr>
  </w:style>
  <w:style w:type="paragraph" w:customStyle="1" w:styleId="Style3Bold">
    <w:name w:val="Style3 + Bold"/>
    <w:basedOn w:val="Style3"/>
    <w:rsid w:val="00EA6058"/>
    <w:rPr>
      <w:b/>
      <w:bCs/>
    </w:rPr>
  </w:style>
  <w:style w:type="character" w:styleId="SubtleEmphasis">
    <w:name w:val="Subtle Emphasis"/>
    <w:qFormat/>
    <w:rsid w:val="00EA6058"/>
    <w:rPr>
      <w:i/>
    </w:rPr>
  </w:style>
  <w:style w:type="paragraph" w:customStyle="1" w:styleId="Marge">
    <w:name w:val="Marge"/>
    <w:basedOn w:val="Normal"/>
    <w:rsid w:val="00EA6058"/>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A6058"/>
    <w:pPr>
      <w:spacing w:after="120"/>
    </w:pPr>
    <w:rPr>
      <w:sz w:val="22"/>
    </w:rPr>
  </w:style>
  <w:style w:type="character" w:customStyle="1" w:styleId="StyletexteChar">
    <w:name w:val="Style texte Char"/>
    <w:link w:val="Styletexte"/>
    <w:rsid w:val="00EA6058"/>
    <w:rPr>
      <w:rFonts w:ascii="Arial" w:hAnsi="Arial"/>
      <w:sz w:val="22"/>
    </w:rPr>
  </w:style>
  <w:style w:type="paragraph" w:customStyle="1" w:styleId="STYLEDUTEXTE">
    <w:name w:val="STYLE DU TEXTE"/>
    <w:basedOn w:val="Styletexte"/>
    <w:link w:val="STYLEDUTEXTEChar"/>
    <w:rsid w:val="00EA6058"/>
    <w:pPr>
      <w:spacing w:after="0"/>
    </w:pPr>
  </w:style>
  <w:style w:type="character" w:customStyle="1" w:styleId="STYLEDUTEXTEChar">
    <w:name w:val="STYLE DU TEXTE Char"/>
    <w:basedOn w:val="StyletexteChar"/>
    <w:link w:val="STYLEDUTEXTE"/>
    <w:rsid w:val="00EA6058"/>
    <w:rPr>
      <w:rFonts w:ascii="Arial" w:hAnsi="Arial"/>
      <w:sz w:val="22"/>
    </w:rPr>
  </w:style>
  <w:style w:type="paragraph" w:customStyle="1" w:styleId="Style1">
    <w:name w:val="Style1"/>
    <w:basedOn w:val="Normal"/>
    <w:link w:val="Style1Char"/>
    <w:rsid w:val="00EA6058"/>
    <w:pPr>
      <w:tabs>
        <w:tab w:val="left" w:pos="8640"/>
      </w:tabs>
      <w:jc w:val="left"/>
    </w:pPr>
    <w:rPr>
      <w:rFonts w:cs="Arial"/>
      <w:b/>
      <w:color w:val="333399"/>
      <w:sz w:val="52"/>
      <w:szCs w:val="52"/>
    </w:rPr>
  </w:style>
  <w:style w:type="character" w:customStyle="1" w:styleId="Style1Char">
    <w:name w:val="Style1 Char"/>
    <w:link w:val="Style1"/>
    <w:rsid w:val="00EA6058"/>
    <w:rPr>
      <w:rFonts w:ascii="Arial" w:hAnsi="Arial" w:cs="Arial"/>
      <w:b/>
      <w:color w:val="333399"/>
      <w:sz w:val="52"/>
      <w:szCs w:val="52"/>
    </w:rPr>
  </w:style>
  <w:style w:type="paragraph" w:customStyle="1" w:styleId="numerotationpagedegarde">
    <w:name w:val="numerotation page de garde"/>
    <w:basedOn w:val="ListParagraph"/>
    <w:qFormat/>
    <w:rsid w:val="00EA6058"/>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EA6058"/>
    <w:rPr>
      <w:rFonts w:ascii="Arial" w:hAnsi="Arial"/>
      <w:lang w:val="fr-FR"/>
    </w:rPr>
  </w:style>
  <w:style w:type="character" w:styleId="BookTitle">
    <w:name w:val="Book Title"/>
    <w:basedOn w:val="DefaultParagraphFont"/>
    <w:uiPriority w:val="33"/>
    <w:qFormat/>
    <w:rsid w:val="00EA6058"/>
    <w:rPr>
      <w:b/>
      <w:bCs/>
      <w:smallCaps/>
      <w:spacing w:val="5"/>
    </w:rPr>
  </w:style>
  <w:style w:type="character" w:customStyle="1" w:styleId="FooterChar">
    <w:name w:val="Footer Char"/>
    <w:aliases w:val="doc_path_name Char"/>
    <w:basedOn w:val="DefaultParagraphFont"/>
    <w:link w:val="Footer"/>
    <w:uiPriority w:val="99"/>
    <w:rsid w:val="00EA6058"/>
    <w:rPr>
      <w:rFonts w:ascii="Arial" w:hAnsi="Arial"/>
      <w:sz w:val="14"/>
    </w:rPr>
  </w:style>
  <w:style w:type="paragraph" w:customStyle="1" w:styleId="Default">
    <w:name w:val="Default"/>
    <w:rsid w:val="00EA6058"/>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EA6058"/>
    <w:rPr>
      <w:rFonts w:ascii="Arial" w:hAnsi="Arial"/>
      <w:b/>
      <w:caps/>
    </w:rPr>
  </w:style>
  <w:style w:type="character" w:customStyle="1" w:styleId="Heading2Char">
    <w:name w:val="Heading 2 Char"/>
    <w:basedOn w:val="DefaultParagraphFont"/>
    <w:link w:val="Heading2"/>
    <w:rsid w:val="00EA6058"/>
    <w:rPr>
      <w:rFonts w:ascii="Arial Bold" w:hAnsi="Arial Bold"/>
      <w:b/>
    </w:rPr>
  </w:style>
  <w:style w:type="paragraph" w:customStyle="1" w:styleId="Heading2Notes">
    <w:name w:val="Heading 2_Notes"/>
    <w:basedOn w:val="Heading2"/>
    <w:qFormat/>
    <w:rsid w:val="00EA605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yperlink" Target="http://www.unjspf.org" TargetMode="External"/><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header" Target="header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3.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168</TotalTime>
  <Pages>29</Pages>
  <Words>9207</Words>
  <Characters>52654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C/53/5</vt:lpstr>
    </vt:vector>
  </TitlesOfParts>
  <Company>UPOV</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C/53/5</dc:title>
  <dc:creator>SANCHEZ VIZCAINO GOMEZ Rosa Maria</dc:creator>
  <cp:lastModifiedBy>SANCHEZ VIZCAINO GOMEZ Rosa Maria</cp:lastModifiedBy>
  <cp:revision>24</cp:revision>
  <cp:lastPrinted>2016-11-22T15:41:00Z</cp:lastPrinted>
  <dcterms:created xsi:type="dcterms:W3CDTF">2019-04-16T14:49:00Z</dcterms:created>
  <dcterms:modified xsi:type="dcterms:W3CDTF">2019-08-06T06:58:00Z</dcterms:modified>
</cp:coreProperties>
</file>