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7906EB" w:rsidRPr="00815738" w:rsidTr="00AA0E9C">
        <w:tc>
          <w:tcPr>
            <w:tcW w:w="5954" w:type="dxa"/>
          </w:tcPr>
          <w:p w:rsidR="007906EB" w:rsidRPr="00AC2883" w:rsidRDefault="007906EB" w:rsidP="00AA0E9C">
            <w:r w:rsidRPr="00D250C5">
              <w:rPr>
                <w:noProof/>
              </w:rPr>
              <w:drawing>
                <wp:inline distT="0" distB="0" distL="0" distR="0" wp14:anchorId="7EC4F7F9" wp14:editId="656A05F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906EB" w:rsidRPr="007C1D92" w:rsidRDefault="007906EB" w:rsidP="00AA0E9C">
            <w:pPr>
              <w:pStyle w:val="Lettrine"/>
            </w:pPr>
            <w:r w:rsidRPr="00172084">
              <w:t>E</w:t>
            </w:r>
            <w:r>
              <w:t xml:space="preserve"> – F – G – S </w:t>
            </w:r>
          </w:p>
        </w:tc>
      </w:tr>
      <w:tr w:rsidR="007906EB" w:rsidRPr="00DA4973" w:rsidTr="00AA0E9C">
        <w:trPr>
          <w:trHeight w:val="219"/>
        </w:trPr>
        <w:tc>
          <w:tcPr>
            <w:tcW w:w="5954" w:type="dxa"/>
          </w:tcPr>
          <w:p w:rsidR="007906EB" w:rsidRPr="00AC2883" w:rsidRDefault="007906EB" w:rsidP="00AA0E9C">
            <w:pPr>
              <w:pStyle w:val="upove"/>
              <w:jc w:val="left"/>
            </w:pPr>
            <w:r w:rsidRPr="00AC2883">
              <w:t>International Union for the Protection of New Varieties of Plants</w:t>
            </w:r>
            <w:r>
              <w:br/>
            </w:r>
            <w:r w:rsidRPr="00BE595E">
              <w:t>Union internationale pour la protection des obtentions végétales</w:t>
            </w:r>
            <w:r w:rsidRPr="00BE595E">
              <w:br/>
            </w:r>
            <w:r w:rsidRPr="000208F1">
              <w:rPr>
                <w:snapToGrid w:val="0"/>
              </w:rPr>
              <w:t>Internationaler Verband zum Schutz von Pflanzenzüchtungen</w:t>
            </w:r>
            <w:r w:rsidRPr="000208F1">
              <w:rPr>
                <w:snapToGrid w:val="0"/>
              </w:rPr>
              <w:br/>
            </w:r>
            <w:r w:rsidRPr="00BE595E">
              <w:rPr>
                <w:snapToGrid w:val="0"/>
              </w:rPr>
              <w:t>Unión Internacional para la Protección de las Obtenciones Vegetales</w:t>
            </w:r>
          </w:p>
        </w:tc>
        <w:tc>
          <w:tcPr>
            <w:tcW w:w="3685" w:type="dxa"/>
          </w:tcPr>
          <w:p w:rsidR="007906EB" w:rsidRPr="00DA4973" w:rsidRDefault="007906EB" w:rsidP="00AA0E9C"/>
        </w:tc>
      </w:tr>
    </w:tbl>
    <w:p w:rsidR="007906EB" w:rsidRDefault="007906EB" w:rsidP="007906EB"/>
    <w:p w:rsidR="007906EB" w:rsidRPr="00365DC1" w:rsidRDefault="007906EB" w:rsidP="007906EB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7906EB" w:rsidRPr="00746260" w:rsidTr="00AA0E9C">
        <w:trPr>
          <w:trHeight w:val="1245"/>
        </w:trPr>
        <w:tc>
          <w:tcPr>
            <w:tcW w:w="2835" w:type="dxa"/>
            <w:tcBorders>
              <w:bottom w:val="single" w:sz="4" w:space="0" w:color="auto"/>
            </w:tcBorders>
          </w:tcPr>
          <w:p w:rsidR="007906EB" w:rsidRPr="00514814" w:rsidRDefault="007906EB" w:rsidP="00AA0E9C">
            <w:pPr>
              <w:pStyle w:val="Sessiontc"/>
              <w:spacing w:line="240" w:lineRule="auto"/>
              <w:rPr>
                <w:b w:val="0"/>
                <w:sz w:val="18"/>
                <w:szCs w:val="18"/>
              </w:rPr>
            </w:pPr>
            <w:r w:rsidRPr="00514814">
              <w:rPr>
                <w:szCs w:val="18"/>
              </w:rPr>
              <w:t>Council</w:t>
            </w:r>
            <w:r w:rsidRPr="00514814">
              <w:rPr>
                <w:sz w:val="18"/>
                <w:szCs w:val="18"/>
              </w:rPr>
              <w:br/>
              <w:t>Fifty-</w:t>
            </w:r>
            <w:r w:rsidR="00AA0E9C">
              <w:rPr>
                <w:sz w:val="18"/>
                <w:szCs w:val="18"/>
              </w:rPr>
              <w:t>Second</w:t>
            </w:r>
            <w:r w:rsidRPr="00514814">
              <w:rPr>
                <w:sz w:val="18"/>
                <w:szCs w:val="18"/>
              </w:rPr>
              <w:t xml:space="preserve"> Ordinary Session</w:t>
            </w:r>
            <w:r w:rsidRPr="00514814">
              <w:rPr>
                <w:sz w:val="18"/>
                <w:szCs w:val="18"/>
              </w:rPr>
              <w:br/>
            </w:r>
            <w:r w:rsidRPr="00514814">
              <w:rPr>
                <w:b w:val="0"/>
                <w:sz w:val="18"/>
                <w:szCs w:val="18"/>
              </w:rPr>
              <w:t xml:space="preserve">Geneva, </w:t>
            </w:r>
            <w:r w:rsidR="00AA0E9C">
              <w:rPr>
                <w:b w:val="0"/>
                <w:sz w:val="18"/>
                <w:szCs w:val="18"/>
              </w:rPr>
              <w:t>November 2</w:t>
            </w:r>
            <w:r w:rsidRPr="00514814">
              <w:rPr>
                <w:b w:val="0"/>
                <w:sz w:val="18"/>
                <w:szCs w:val="18"/>
              </w:rPr>
              <w:t xml:space="preserve">, </w:t>
            </w:r>
            <w:r w:rsidR="00AA0E9C">
              <w:rPr>
                <w:b w:val="0"/>
                <w:sz w:val="18"/>
                <w:szCs w:val="18"/>
              </w:rPr>
              <w:t>2018</w:t>
            </w:r>
          </w:p>
          <w:p w:rsidR="007906EB" w:rsidRPr="00514814" w:rsidRDefault="007906EB" w:rsidP="00AA0E9C">
            <w:pPr>
              <w:pStyle w:val="Sessiontc"/>
              <w:spacing w:line="240" w:lineRule="auto"/>
              <w:rPr>
                <w:sz w:val="18"/>
                <w:szCs w:val="18"/>
              </w:rPr>
            </w:pPr>
          </w:p>
          <w:p w:rsidR="007906EB" w:rsidRPr="00514814" w:rsidRDefault="007906EB" w:rsidP="00AA0E9C">
            <w:pPr>
              <w:pStyle w:val="Sessiontc"/>
              <w:spacing w:line="240" w:lineRule="auto"/>
              <w:rPr>
                <w:sz w:val="18"/>
                <w:szCs w:val="18"/>
              </w:rPr>
            </w:pPr>
            <w:r w:rsidRPr="00514814">
              <w:rPr>
                <w:szCs w:val="18"/>
                <w:lang w:val="de-DE"/>
              </w:rPr>
              <w:t>Der Rat</w:t>
            </w:r>
            <w:r w:rsidRPr="00514814">
              <w:rPr>
                <w:sz w:val="18"/>
                <w:szCs w:val="18"/>
                <w:lang w:val="de-DE"/>
              </w:rPr>
              <w:br/>
            </w:r>
            <w:r w:rsidR="00AA0E9C">
              <w:rPr>
                <w:sz w:val="18"/>
                <w:szCs w:val="18"/>
                <w:lang w:val="de-DE"/>
              </w:rPr>
              <w:t>Zwei</w:t>
            </w:r>
            <w:r w:rsidRPr="00514814">
              <w:rPr>
                <w:sz w:val="18"/>
                <w:szCs w:val="18"/>
                <w:lang w:val="de-DE"/>
              </w:rPr>
              <w:t>undfünfzigste ordentliche Tagung</w:t>
            </w:r>
            <w:r w:rsidRPr="00514814">
              <w:rPr>
                <w:sz w:val="18"/>
                <w:szCs w:val="18"/>
                <w:lang w:val="de-DE"/>
              </w:rPr>
              <w:br/>
            </w:r>
            <w:r w:rsidRPr="00514814">
              <w:rPr>
                <w:b w:val="0"/>
                <w:sz w:val="18"/>
                <w:szCs w:val="18"/>
                <w:lang w:val="de-DE"/>
              </w:rPr>
              <w:t xml:space="preserve">Genf, </w:t>
            </w:r>
            <w:r w:rsidR="00127746">
              <w:rPr>
                <w:b w:val="0"/>
                <w:sz w:val="18"/>
                <w:szCs w:val="18"/>
                <w:lang w:val="de-DE"/>
              </w:rPr>
              <w:t>2. November</w:t>
            </w:r>
            <w:r w:rsidRPr="00514814">
              <w:rPr>
                <w:b w:val="0"/>
                <w:sz w:val="18"/>
                <w:szCs w:val="18"/>
                <w:lang w:val="de-DE"/>
              </w:rPr>
              <w:t xml:space="preserve"> </w:t>
            </w:r>
            <w:r w:rsidR="00AA0E9C">
              <w:rPr>
                <w:b w:val="0"/>
                <w:sz w:val="18"/>
                <w:szCs w:val="18"/>
                <w:lang w:val="de-DE"/>
              </w:rPr>
              <w:t>2018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06EB" w:rsidRPr="00514814" w:rsidRDefault="007906EB" w:rsidP="00AA0E9C">
            <w:pPr>
              <w:pStyle w:val="Sessiontc"/>
              <w:spacing w:line="240" w:lineRule="auto"/>
              <w:rPr>
                <w:sz w:val="18"/>
                <w:szCs w:val="18"/>
                <w:lang w:val="fr-FR"/>
              </w:rPr>
            </w:pPr>
            <w:r w:rsidRPr="00514814">
              <w:rPr>
                <w:szCs w:val="18"/>
                <w:lang w:val="fr-FR"/>
              </w:rPr>
              <w:t>Conseil</w:t>
            </w:r>
            <w:r w:rsidRPr="00514814">
              <w:rPr>
                <w:sz w:val="18"/>
                <w:szCs w:val="18"/>
                <w:lang w:val="fr-FR"/>
              </w:rPr>
              <w:br/>
              <w:t xml:space="preserve">Cinquante </w:t>
            </w:r>
            <w:r w:rsidR="00AA0E9C">
              <w:rPr>
                <w:sz w:val="18"/>
                <w:szCs w:val="18"/>
                <w:lang w:val="fr-FR"/>
              </w:rPr>
              <w:t>deuxiè</w:t>
            </w:r>
            <w:r w:rsidRPr="00514814">
              <w:rPr>
                <w:sz w:val="18"/>
                <w:szCs w:val="18"/>
                <w:lang w:val="fr-FR"/>
              </w:rPr>
              <w:t>me session ordinaire</w:t>
            </w:r>
            <w:r w:rsidRPr="00514814">
              <w:rPr>
                <w:sz w:val="18"/>
                <w:szCs w:val="18"/>
                <w:lang w:val="fr-FR"/>
              </w:rPr>
              <w:br/>
            </w:r>
            <w:r w:rsidRPr="00514814">
              <w:rPr>
                <w:b w:val="0"/>
                <w:sz w:val="18"/>
                <w:szCs w:val="18"/>
                <w:lang w:val="fr-FR"/>
              </w:rPr>
              <w:t xml:space="preserve">Genève, </w:t>
            </w:r>
            <w:r w:rsidR="00AA0E9C">
              <w:rPr>
                <w:b w:val="0"/>
                <w:sz w:val="18"/>
                <w:szCs w:val="18"/>
                <w:lang w:val="fr-FR"/>
              </w:rPr>
              <w:t>2 novembre</w:t>
            </w:r>
            <w:r w:rsidRPr="00514814">
              <w:rPr>
                <w:b w:val="0"/>
                <w:sz w:val="18"/>
                <w:szCs w:val="18"/>
                <w:lang w:val="fr-FR"/>
              </w:rPr>
              <w:t xml:space="preserve"> </w:t>
            </w:r>
            <w:r w:rsidR="00AA0E9C">
              <w:rPr>
                <w:b w:val="0"/>
                <w:sz w:val="18"/>
                <w:szCs w:val="18"/>
                <w:lang w:val="fr-FR"/>
              </w:rPr>
              <w:t>2018</w:t>
            </w:r>
          </w:p>
          <w:p w:rsidR="007906EB" w:rsidRPr="00514814" w:rsidRDefault="007906EB" w:rsidP="00AA0E9C">
            <w:pPr>
              <w:pStyle w:val="Sessiontc"/>
              <w:spacing w:line="240" w:lineRule="auto"/>
              <w:rPr>
                <w:sz w:val="18"/>
                <w:szCs w:val="18"/>
                <w:lang w:val="fr-FR"/>
              </w:rPr>
            </w:pPr>
          </w:p>
          <w:p w:rsidR="007906EB" w:rsidRPr="00B818B9" w:rsidRDefault="007906EB" w:rsidP="00AA0E9C">
            <w:pPr>
              <w:pStyle w:val="Sessiontc"/>
              <w:spacing w:line="240" w:lineRule="auto"/>
              <w:rPr>
                <w:sz w:val="18"/>
                <w:szCs w:val="18"/>
                <w:lang w:val="es-ES_tradnl"/>
              </w:rPr>
            </w:pPr>
            <w:r w:rsidRPr="00B818B9">
              <w:rPr>
                <w:szCs w:val="18"/>
                <w:lang w:val="es-ES_tradnl"/>
              </w:rPr>
              <w:t>Consejo</w:t>
            </w:r>
            <w:r w:rsidRPr="00B818B9">
              <w:rPr>
                <w:sz w:val="18"/>
                <w:szCs w:val="18"/>
                <w:lang w:val="es-ES_tradnl"/>
              </w:rPr>
              <w:br/>
              <w:t xml:space="preserve">Quincuagésima </w:t>
            </w:r>
            <w:r w:rsidR="00AA0E9C" w:rsidRPr="00B818B9">
              <w:rPr>
                <w:sz w:val="18"/>
                <w:szCs w:val="18"/>
                <w:lang w:val="es-ES_tradnl"/>
              </w:rPr>
              <w:t>segunda</w:t>
            </w:r>
            <w:r w:rsidRPr="00B818B9">
              <w:rPr>
                <w:sz w:val="18"/>
                <w:szCs w:val="18"/>
                <w:lang w:val="es-ES_tradnl"/>
              </w:rPr>
              <w:t xml:space="preserve"> sesión ordinaria</w:t>
            </w:r>
            <w:r w:rsidRPr="00B818B9">
              <w:rPr>
                <w:sz w:val="18"/>
                <w:szCs w:val="18"/>
                <w:lang w:val="es-ES_tradnl"/>
              </w:rPr>
              <w:br/>
            </w:r>
            <w:r w:rsidRPr="00B818B9">
              <w:rPr>
                <w:b w:val="0"/>
                <w:sz w:val="18"/>
                <w:szCs w:val="18"/>
                <w:lang w:val="es-ES_tradnl"/>
              </w:rPr>
              <w:t>Ginebra, 2</w:t>
            </w:r>
            <w:r w:rsidR="00AA0E9C" w:rsidRPr="00B818B9">
              <w:rPr>
                <w:b w:val="0"/>
                <w:sz w:val="18"/>
                <w:szCs w:val="18"/>
                <w:lang w:val="es-ES_tradnl"/>
              </w:rPr>
              <w:t xml:space="preserve"> de noviembre</w:t>
            </w:r>
            <w:r w:rsidRPr="00B818B9">
              <w:rPr>
                <w:b w:val="0"/>
                <w:sz w:val="18"/>
                <w:szCs w:val="18"/>
                <w:lang w:val="es-ES_tradnl"/>
              </w:rPr>
              <w:t xml:space="preserve"> de </w:t>
            </w:r>
            <w:r w:rsidR="00AA0E9C" w:rsidRPr="00B818B9">
              <w:rPr>
                <w:b w:val="0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06EB" w:rsidRPr="00BE595E" w:rsidRDefault="00B818B9" w:rsidP="007906EB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C/52/7 Rev.</w:t>
            </w:r>
          </w:p>
          <w:p w:rsidR="007906EB" w:rsidRPr="00BE595E" w:rsidRDefault="007906EB" w:rsidP="007906EB">
            <w:pPr>
              <w:pStyle w:val="Docoriginal"/>
              <w:ind w:left="142"/>
              <w:rPr>
                <w:lang w:val="fr-FR"/>
              </w:rPr>
            </w:pPr>
            <w:r w:rsidRPr="00BE595E">
              <w:rPr>
                <w:lang w:val="fr-FR"/>
              </w:rPr>
              <w:t>Original:</w:t>
            </w:r>
            <w:r w:rsidRPr="00BE595E">
              <w:rPr>
                <w:b w:val="0"/>
                <w:spacing w:val="0"/>
                <w:lang w:val="fr-FR"/>
              </w:rPr>
              <w:t xml:space="preserve">  English/français/ deutsch/Español</w:t>
            </w:r>
          </w:p>
          <w:p w:rsidR="007906EB" w:rsidRPr="00B94259" w:rsidRDefault="007906EB" w:rsidP="000E163B">
            <w:pPr>
              <w:pStyle w:val="Docoriginal"/>
              <w:ind w:left="142"/>
              <w:rPr>
                <w:lang w:val="fr-CH"/>
              </w:rPr>
            </w:pPr>
            <w:r w:rsidRPr="00EF598F">
              <w:rPr>
                <w:lang w:val="fr-CH"/>
              </w:rPr>
              <w:t>Date/Datum/Fecha</w:t>
            </w:r>
            <w:r w:rsidRPr="00EF598F">
              <w:rPr>
                <w:b w:val="0"/>
                <w:lang w:val="fr-CH"/>
              </w:rPr>
              <w:t>:  201</w:t>
            </w:r>
            <w:r w:rsidR="00AA0E9C" w:rsidRPr="00EF598F">
              <w:rPr>
                <w:b w:val="0"/>
                <w:lang w:val="fr-CH"/>
              </w:rPr>
              <w:t>8</w:t>
            </w:r>
            <w:r w:rsidRPr="00EF598F">
              <w:rPr>
                <w:b w:val="0"/>
                <w:lang w:val="fr-CH"/>
              </w:rPr>
              <w:t>-</w:t>
            </w:r>
            <w:r w:rsidR="00B818B9">
              <w:rPr>
                <w:b w:val="0"/>
                <w:lang w:val="fr-CH"/>
              </w:rPr>
              <w:t>11</w:t>
            </w:r>
            <w:r w:rsidRPr="00EF598F">
              <w:rPr>
                <w:b w:val="0"/>
                <w:lang w:val="fr-CH"/>
              </w:rPr>
              <w:t>-</w:t>
            </w:r>
            <w:r w:rsidR="00B818B9">
              <w:rPr>
                <w:b w:val="0"/>
                <w:lang w:val="fr-CH"/>
              </w:rPr>
              <w:t>0</w:t>
            </w:r>
            <w:r w:rsidR="000E163B" w:rsidRPr="00EF598F">
              <w:rPr>
                <w:b w:val="0"/>
                <w:lang w:val="fr-CH"/>
              </w:rPr>
              <w:t>1</w:t>
            </w:r>
          </w:p>
        </w:tc>
      </w:tr>
    </w:tbl>
    <w:p w:rsidR="007906EB" w:rsidRPr="006A644A" w:rsidRDefault="007906EB" w:rsidP="007906EB">
      <w:pPr>
        <w:pStyle w:val="Titleofdoc0"/>
      </w:pPr>
      <w:bookmarkStart w:id="0" w:name="TitleOfDoc"/>
      <w:bookmarkEnd w:id="0"/>
      <w:r w:rsidRPr="0091440D">
        <w:t>PLANT VARIETY PROTECTION STATISTICS</w:t>
      </w:r>
      <w:r w:rsidR="003C17F7">
        <w:br/>
      </w:r>
      <w:r w:rsidR="003C17F7" w:rsidRPr="0091440D">
        <w:rPr>
          <w:caps w:val="0"/>
        </w:rPr>
        <w:t xml:space="preserve">for the period </w:t>
      </w:r>
      <w:r w:rsidR="00AA0E9C">
        <w:rPr>
          <w:caps w:val="0"/>
        </w:rPr>
        <w:t>2013-2017</w:t>
      </w:r>
      <w:r w:rsidR="00B818B9">
        <w:t xml:space="preserve"> </w:t>
      </w:r>
      <w:r w:rsidR="00B818B9" w:rsidRPr="00B818B9">
        <w:rPr>
          <w:b w:val="0"/>
        </w:rPr>
        <w:t>(revision)</w:t>
      </w:r>
    </w:p>
    <w:p w:rsidR="007906EB" w:rsidRDefault="007906EB" w:rsidP="007906EB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7906EB" w:rsidRPr="00322AC7" w:rsidRDefault="007906EB" w:rsidP="007906EB">
      <w:pPr>
        <w:pStyle w:val="preparedby1"/>
        <w:jc w:val="left"/>
        <w:rPr>
          <w:color w:val="A6A6A6" w:themeColor="background1" w:themeShade="A6"/>
        </w:rPr>
      </w:pPr>
      <w:r w:rsidRPr="00322AC7">
        <w:rPr>
          <w:color w:val="A6A6A6" w:themeColor="background1" w:themeShade="A6"/>
          <w:sz w:val="16"/>
        </w:rPr>
        <w:t>Disclaimer:  this document does not represent UPOV policies or guidance</w:t>
      </w:r>
    </w:p>
    <w:p w:rsidR="007906EB" w:rsidRPr="003C17F7" w:rsidRDefault="007906EB" w:rsidP="007906EB">
      <w:pPr>
        <w:spacing w:before="600" w:after="240"/>
        <w:jc w:val="left"/>
        <w:rPr>
          <w:b/>
          <w:snapToGrid w:val="0"/>
          <w:lang w:val="fr-FR"/>
        </w:rPr>
      </w:pPr>
      <w:r w:rsidRPr="003C17F7">
        <w:rPr>
          <w:b/>
          <w:lang w:val="fr-FR"/>
        </w:rPr>
        <w:t>STATISTIQUES SUR LA PROTECTION DES OBTENTIONS VÉGÉTALES</w:t>
      </w:r>
      <w:r w:rsidR="003C17F7">
        <w:rPr>
          <w:b/>
          <w:lang w:val="fr-FR"/>
        </w:rPr>
        <w:br/>
      </w:r>
      <w:r w:rsidR="003C17F7" w:rsidRPr="003C17F7">
        <w:rPr>
          <w:b/>
          <w:lang w:val="fr-FR"/>
        </w:rPr>
        <w:t xml:space="preserve">pour la période </w:t>
      </w:r>
      <w:r w:rsidR="00AA0E9C">
        <w:rPr>
          <w:b/>
          <w:lang w:val="fr-FR"/>
        </w:rPr>
        <w:t>2013-2017</w:t>
      </w:r>
      <w:r w:rsidR="00B818B9" w:rsidRPr="00B818B9">
        <w:rPr>
          <w:lang w:val="fr-FR"/>
        </w:rPr>
        <w:t xml:space="preserve"> (R</w:t>
      </w:r>
      <w:r w:rsidR="00B818B9">
        <w:rPr>
          <w:lang w:val="fr-FR"/>
        </w:rPr>
        <w:t>É</w:t>
      </w:r>
      <w:r w:rsidR="00B818B9" w:rsidRPr="00B818B9">
        <w:rPr>
          <w:lang w:val="fr-FR"/>
        </w:rPr>
        <w:t>VISION)</w:t>
      </w:r>
    </w:p>
    <w:p w:rsidR="007906EB" w:rsidRPr="00BE595E" w:rsidRDefault="007906EB" w:rsidP="007906EB">
      <w:pPr>
        <w:tabs>
          <w:tab w:val="center" w:pos="4819"/>
        </w:tabs>
        <w:spacing w:after="240"/>
        <w:jc w:val="left"/>
        <w:rPr>
          <w:i/>
          <w:snapToGrid w:val="0"/>
          <w:lang w:val="fr-FR"/>
        </w:rPr>
      </w:pPr>
      <w:r w:rsidRPr="00BE595E">
        <w:rPr>
          <w:i/>
          <w:snapToGrid w:val="0"/>
          <w:lang w:val="fr-FR"/>
        </w:rPr>
        <w:t>Document établi par le Bureau de l’Union</w:t>
      </w:r>
    </w:p>
    <w:p w:rsidR="007906EB" w:rsidRPr="00BE595E" w:rsidRDefault="007906EB" w:rsidP="007906EB">
      <w:pPr>
        <w:spacing w:after="240"/>
        <w:jc w:val="left"/>
        <w:rPr>
          <w:i/>
          <w:snapToGrid w:val="0"/>
          <w:color w:val="A6A6A6" w:themeColor="background1" w:themeShade="A6"/>
          <w:sz w:val="16"/>
          <w:lang w:val="fr-FR"/>
        </w:rPr>
      </w:pPr>
      <w:r w:rsidRPr="00BE595E">
        <w:rPr>
          <w:i/>
          <w:snapToGrid w:val="0"/>
          <w:color w:val="A6A6A6" w:themeColor="background1" w:themeShade="A6"/>
          <w:sz w:val="16"/>
          <w:lang w:val="fr-FR"/>
        </w:rPr>
        <w:t>Avertissement : le présent document ne représente pas les principes ou les orientations de l’UPOV</w:t>
      </w:r>
    </w:p>
    <w:p w:rsidR="007906EB" w:rsidRPr="003C17F7" w:rsidRDefault="007906EB" w:rsidP="007906EB">
      <w:pPr>
        <w:spacing w:before="600" w:after="240"/>
        <w:jc w:val="left"/>
        <w:rPr>
          <w:b/>
          <w:snapToGrid w:val="0"/>
          <w:lang w:val="de-DE"/>
        </w:rPr>
      </w:pPr>
      <w:r w:rsidRPr="003C17F7">
        <w:rPr>
          <w:b/>
          <w:lang w:val="de-DE"/>
        </w:rPr>
        <w:t>SORTENSCHUTZSTATISTIK</w:t>
      </w:r>
      <w:r w:rsidR="003C17F7">
        <w:rPr>
          <w:b/>
          <w:lang w:val="de-DE"/>
        </w:rPr>
        <w:br/>
      </w:r>
      <w:r w:rsidRPr="003C17F7">
        <w:rPr>
          <w:b/>
          <w:lang w:val="de-DE"/>
        </w:rPr>
        <w:t xml:space="preserve">für den Zeitabschnitt </w:t>
      </w:r>
      <w:r w:rsidR="00AA0E9C">
        <w:rPr>
          <w:b/>
          <w:lang w:val="de-DE"/>
        </w:rPr>
        <w:t>2013-2017</w:t>
      </w:r>
      <w:r w:rsidR="00B818B9" w:rsidRPr="003C17F7">
        <w:rPr>
          <w:b/>
          <w:lang w:val="de-DE"/>
        </w:rPr>
        <w:t xml:space="preserve"> </w:t>
      </w:r>
      <w:r w:rsidR="00B818B9" w:rsidRPr="00B818B9">
        <w:rPr>
          <w:lang w:val="de-DE"/>
        </w:rPr>
        <w:t>(ÜBERARBEITUNG)</w:t>
      </w:r>
    </w:p>
    <w:p w:rsidR="007906EB" w:rsidRPr="000208F1" w:rsidRDefault="007906EB" w:rsidP="007906EB">
      <w:pPr>
        <w:spacing w:after="240"/>
        <w:jc w:val="left"/>
        <w:rPr>
          <w:i/>
          <w:snapToGrid w:val="0"/>
          <w:lang w:val="de-DE"/>
        </w:rPr>
      </w:pPr>
      <w:r w:rsidRPr="000208F1">
        <w:rPr>
          <w:i/>
          <w:snapToGrid w:val="0"/>
          <w:lang w:val="de-DE"/>
        </w:rPr>
        <w:t>Vom Verbandsbüro ausgearbeitetes Dokument</w:t>
      </w:r>
    </w:p>
    <w:p w:rsidR="007906EB" w:rsidRPr="000208F1" w:rsidRDefault="007906EB" w:rsidP="007906EB">
      <w:pPr>
        <w:spacing w:after="240"/>
        <w:jc w:val="left"/>
        <w:rPr>
          <w:i/>
          <w:snapToGrid w:val="0"/>
          <w:color w:val="A6A6A6" w:themeColor="background1" w:themeShade="A6"/>
          <w:lang w:val="de-DE"/>
        </w:rPr>
      </w:pPr>
      <w:r w:rsidRPr="000208F1">
        <w:rPr>
          <w:i/>
          <w:snapToGrid w:val="0"/>
          <w:color w:val="A6A6A6" w:themeColor="background1" w:themeShade="A6"/>
          <w:sz w:val="16"/>
          <w:lang w:val="de-DE"/>
        </w:rPr>
        <w:t>Haftungsausschluß: dieses Dokument gibt nicht die Grundsätze oder eine Anleitung der UPOV wieder</w:t>
      </w:r>
    </w:p>
    <w:p w:rsidR="007906EB" w:rsidRPr="003C17F7" w:rsidRDefault="007906EB" w:rsidP="007906EB">
      <w:pPr>
        <w:spacing w:before="600" w:after="240"/>
        <w:jc w:val="left"/>
        <w:rPr>
          <w:b/>
          <w:snapToGrid w:val="0"/>
          <w:lang w:val="es-ES"/>
        </w:rPr>
      </w:pPr>
      <w:r w:rsidRPr="003C17F7">
        <w:rPr>
          <w:b/>
          <w:lang w:val="es-ES_tradnl"/>
        </w:rPr>
        <w:t>ESTADÍSTICAS SOBRE LA PROTECCIÓN DE LAS OBTENCIONES VEGETALES</w:t>
      </w:r>
      <w:r w:rsidR="003C17F7">
        <w:rPr>
          <w:b/>
          <w:lang w:val="es-ES_tradnl"/>
        </w:rPr>
        <w:br/>
      </w:r>
      <w:r w:rsidRPr="003C17F7">
        <w:rPr>
          <w:b/>
          <w:lang w:val="es-ES_tradnl"/>
        </w:rPr>
        <w:t xml:space="preserve">para el período </w:t>
      </w:r>
      <w:r w:rsidR="00AA0E9C">
        <w:rPr>
          <w:b/>
          <w:lang w:val="es-ES_tradnl"/>
        </w:rPr>
        <w:t>2013-2017</w:t>
      </w:r>
      <w:r w:rsidR="00B818B9" w:rsidRPr="003C17F7">
        <w:rPr>
          <w:b/>
          <w:lang w:val="es-ES_tradnl"/>
        </w:rPr>
        <w:t xml:space="preserve"> </w:t>
      </w:r>
      <w:r w:rsidR="00B818B9" w:rsidRPr="00B818B9">
        <w:rPr>
          <w:lang w:val="es-ES_tradnl"/>
        </w:rPr>
        <w:t>(REVISIÓN)</w:t>
      </w:r>
    </w:p>
    <w:p w:rsidR="007906EB" w:rsidRPr="00BE595E" w:rsidRDefault="007906EB" w:rsidP="007906EB">
      <w:pPr>
        <w:spacing w:after="240"/>
        <w:jc w:val="left"/>
        <w:rPr>
          <w:i/>
          <w:snapToGrid w:val="0"/>
          <w:lang w:val="es-ES"/>
        </w:rPr>
      </w:pPr>
      <w:r w:rsidRPr="00BE595E">
        <w:rPr>
          <w:i/>
          <w:snapToGrid w:val="0"/>
          <w:lang w:val="es-ES"/>
        </w:rPr>
        <w:t>Documento preparado por la Oficina de la Unión</w:t>
      </w:r>
    </w:p>
    <w:p w:rsidR="007906EB" w:rsidRPr="00BE595E" w:rsidRDefault="007906EB" w:rsidP="007906EB">
      <w:pPr>
        <w:pStyle w:val="Disclaimer"/>
        <w:spacing w:after="0"/>
        <w:rPr>
          <w:snapToGrid w:val="0"/>
          <w:sz w:val="16"/>
          <w:lang w:val="es-ES"/>
        </w:rPr>
      </w:pPr>
      <w:r w:rsidRPr="00BE595E">
        <w:rPr>
          <w:snapToGrid w:val="0"/>
          <w:sz w:val="16"/>
          <w:lang w:val="es-ES"/>
        </w:rPr>
        <w:t>Descargo de responsabilidad: el presente documento no constituye un documento de política u orientación de la UPOV</w:t>
      </w:r>
    </w:p>
    <w:p w:rsidR="007906EB" w:rsidRPr="00BE595E" w:rsidRDefault="007906EB" w:rsidP="007906EB">
      <w:pPr>
        <w:jc w:val="left"/>
        <w:rPr>
          <w:snapToGrid w:val="0"/>
          <w:lang w:val="es-ES"/>
        </w:rPr>
      </w:pPr>
    </w:p>
    <w:p w:rsidR="007906EB" w:rsidRPr="00BE595E" w:rsidRDefault="007906EB" w:rsidP="007906EB">
      <w:pPr>
        <w:jc w:val="left"/>
        <w:rPr>
          <w:lang w:val="es-ES"/>
        </w:rPr>
      </w:pPr>
    </w:p>
    <w:p w:rsidR="007906EB" w:rsidRPr="00BE595E" w:rsidRDefault="007906EB" w:rsidP="007906EB">
      <w:pPr>
        <w:jc w:val="left"/>
        <w:rPr>
          <w:lang w:val="es-ES"/>
        </w:rPr>
      </w:pPr>
    </w:p>
    <w:p w:rsidR="007906EB" w:rsidRPr="00BE595E" w:rsidRDefault="007906EB" w:rsidP="007906EB">
      <w:pPr>
        <w:jc w:val="left"/>
        <w:rPr>
          <w:lang w:val="es-ES"/>
        </w:rPr>
      </w:pPr>
    </w:p>
    <w:p w:rsidR="007906EB" w:rsidRDefault="007906EB">
      <w:pPr>
        <w:jc w:val="left"/>
        <w:rPr>
          <w:lang w:val="es-ES"/>
        </w:rPr>
      </w:pPr>
      <w:r>
        <w:rPr>
          <w:lang w:val="es-ES"/>
        </w:rPr>
        <w:br w:type="page"/>
      </w:r>
    </w:p>
    <w:p w:rsidR="007906EB" w:rsidRDefault="009F7D1A" w:rsidP="00791792">
      <w:pPr>
        <w:jc w:val="center"/>
        <w:rPr>
          <w:lang w:val="es-ES_tradnl"/>
        </w:rPr>
      </w:pPr>
      <w:r>
        <w:rPr>
          <w:lang w:val="es-ES_tradnl"/>
        </w:rPr>
        <w:lastRenderedPageBreak/>
        <w:t xml:space="preserve">UPOV MEMBERS WITH </w:t>
      </w:r>
      <w:r w:rsidR="00791792">
        <w:rPr>
          <w:lang w:val="es-ES_tradnl"/>
        </w:rPr>
        <w:t xml:space="preserve">ISO CODES / </w:t>
      </w:r>
      <w:r>
        <w:rPr>
          <w:lang w:val="es-ES_tradnl"/>
        </w:rPr>
        <w:t>MEMBRES DE L’UPOV ET LEURS CODES</w:t>
      </w:r>
      <w:r w:rsidR="00791792">
        <w:rPr>
          <w:lang w:val="es-ES_tradnl"/>
        </w:rPr>
        <w:t xml:space="preserve"> ISO / </w:t>
      </w:r>
      <w:r>
        <w:rPr>
          <w:lang w:val="es-ES_tradnl"/>
        </w:rPr>
        <w:t xml:space="preserve">VEBANDSMITGLIEDER UND DEREN ISO-CODES </w:t>
      </w:r>
      <w:r w:rsidR="00791792">
        <w:rPr>
          <w:lang w:val="es-ES_tradnl"/>
        </w:rPr>
        <w:t xml:space="preserve">/ </w:t>
      </w:r>
      <w:r>
        <w:rPr>
          <w:lang w:val="es-ES_tradnl"/>
        </w:rPr>
        <w:t xml:space="preserve">MIEMBROS DE LA UNIÓN Y SUS </w:t>
      </w:r>
      <w:r w:rsidR="00791792">
        <w:rPr>
          <w:lang w:val="es-ES_tradnl"/>
        </w:rPr>
        <w:t xml:space="preserve">CÓDIGOS ISO </w:t>
      </w:r>
    </w:p>
    <w:p w:rsidR="00791792" w:rsidRDefault="00791792" w:rsidP="007906EB">
      <w:pPr>
        <w:jc w:val="left"/>
        <w:rPr>
          <w:lang w:val="es-ES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354"/>
        <w:gridCol w:w="543"/>
        <w:gridCol w:w="2249"/>
        <w:gridCol w:w="2296"/>
        <w:gridCol w:w="2729"/>
        <w:gridCol w:w="2574"/>
      </w:tblGrid>
      <w:tr w:rsidR="00791792" w:rsidRPr="00D41497" w:rsidTr="00AA0E9C">
        <w:trPr>
          <w:cantSplit/>
          <w:tblHeader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BE595E" w:rsidRDefault="00791792" w:rsidP="00AA0E9C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43" w:type="dxa"/>
            <w:shd w:val="pct10" w:color="auto" w:fill="FFFFFF"/>
          </w:tcPr>
          <w:p w:rsidR="00791792" w:rsidRPr="00D41497" w:rsidRDefault="00791792" w:rsidP="00AA0E9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ISO</w:t>
            </w:r>
          </w:p>
        </w:tc>
        <w:tc>
          <w:tcPr>
            <w:tcW w:w="2249" w:type="dxa"/>
            <w:shd w:val="pct10" w:color="auto" w:fill="FFFFFF"/>
          </w:tcPr>
          <w:p w:rsidR="00791792" w:rsidRPr="00427819" w:rsidRDefault="00791792" w:rsidP="00AA0E9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427819"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2296" w:type="dxa"/>
            <w:shd w:val="pct10" w:color="auto" w:fill="FFFFFF"/>
          </w:tcPr>
          <w:p w:rsidR="00791792" w:rsidRPr="00427819" w:rsidRDefault="00791792" w:rsidP="00AA0E9C">
            <w:pPr>
              <w:spacing w:before="60" w:after="60"/>
              <w:rPr>
                <w:rFonts w:cs="Arial"/>
                <w:b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729" w:type="dxa"/>
            <w:shd w:val="pct10" w:color="auto" w:fill="FFFFFF"/>
          </w:tcPr>
          <w:p w:rsidR="00791792" w:rsidRPr="00427819" w:rsidRDefault="00791792" w:rsidP="00AA0E9C">
            <w:pPr>
              <w:spacing w:before="60" w:after="60"/>
              <w:rPr>
                <w:rFonts w:cs="Arial"/>
                <w:b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b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574" w:type="dxa"/>
            <w:shd w:val="pct10" w:color="auto" w:fill="FFFFFF"/>
          </w:tcPr>
          <w:p w:rsidR="00791792" w:rsidRPr="00427819" w:rsidRDefault="00791792" w:rsidP="00AA0E9C">
            <w:pPr>
              <w:spacing w:before="60" w:after="60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b/>
                <w:sz w:val="16"/>
                <w:szCs w:val="16"/>
                <w:lang w:val="es-ES"/>
              </w:rPr>
              <w:t>Español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  <w:r w:rsidRPr="00D4149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AL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Albania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Albanie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Albanien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Albania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AR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Argentina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Argentine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Argentinien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Argentina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Autriche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Österreich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Austria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AU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Australia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Australie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Australien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Australia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AZ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Azerbaijan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Azerbaïdjan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bCs/>
                <w:sz w:val="16"/>
                <w:szCs w:val="16"/>
                <w:lang w:val="de-DE"/>
              </w:rPr>
              <w:t>Aserbaidschan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bCs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bCs/>
                <w:sz w:val="16"/>
                <w:szCs w:val="16"/>
                <w:lang w:val="es-ES"/>
              </w:rPr>
              <w:t>Azerbaiyán</w:t>
            </w:r>
          </w:p>
        </w:tc>
      </w:tr>
      <w:tr w:rsidR="00791792" w:rsidRPr="00133DBC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133DBC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133DBC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3DBC">
              <w:rPr>
                <w:rFonts w:cs="Arial"/>
                <w:b/>
                <w:sz w:val="16"/>
                <w:szCs w:val="16"/>
              </w:rPr>
              <w:t>BA</w:t>
            </w:r>
          </w:p>
        </w:tc>
        <w:tc>
          <w:tcPr>
            <w:tcW w:w="2249" w:type="dxa"/>
          </w:tcPr>
          <w:p w:rsidR="00791792" w:rsidRPr="00133DBC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133DBC">
              <w:rPr>
                <w:rFonts w:cs="Arial"/>
                <w:sz w:val="16"/>
                <w:szCs w:val="16"/>
              </w:rPr>
              <w:t>Bosnia and Herzegovina</w:t>
            </w:r>
          </w:p>
        </w:tc>
        <w:tc>
          <w:tcPr>
            <w:tcW w:w="2296" w:type="dxa"/>
          </w:tcPr>
          <w:p w:rsidR="00791792" w:rsidRPr="00133DBC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33DBC">
              <w:rPr>
                <w:rFonts w:cs="Arial"/>
                <w:sz w:val="16"/>
                <w:szCs w:val="16"/>
                <w:lang w:val="fr-FR"/>
              </w:rPr>
              <w:t>Bosnie-Herzégovine</w:t>
            </w:r>
          </w:p>
        </w:tc>
        <w:tc>
          <w:tcPr>
            <w:tcW w:w="2729" w:type="dxa"/>
          </w:tcPr>
          <w:p w:rsidR="00791792" w:rsidRPr="00133DBC" w:rsidRDefault="00791792" w:rsidP="00AA0E9C">
            <w:pPr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 w:rsidRPr="00133DBC">
              <w:rPr>
                <w:rFonts w:cs="Arial"/>
                <w:bCs/>
                <w:sz w:val="16"/>
                <w:szCs w:val="16"/>
                <w:lang w:val="de-DE"/>
              </w:rPr>
              <w:t>Bosnien-Herzegowina</w:t>
            </w:r>
          </w:p>
        </w:tc>
        <w:tc>
          <w:tcPr>
            <w:tcW w:w="2574" w:type="dxa"/>
          </w:tcPr>
          <w:p w:rsidR="00791792" w:rsidRPr="00133DBC" w:rsidRDefault="00791792" w:rsidP="00AA0E9C">
            <w:pPr>
              <w:jc w:val="left"/>
              <w:rPr>
                <w:rFonts w:cs="Arial"/>
                <w:bCs/>
                <w:sz w:val="16"/>
                <w:szCs w:val="16"/>
                <w:lang w:val="es-ES"/>
              </w:rPr>
            </w:pPr>
            <w:r w:rsidRPr="00133DBC">
              <w:rPr>
                <w:rFonts w:cs="Arial"/>
                <w:bCs/>
                <w:sz w:val="16"/>
                <w:szCs w:val="16"/>
                <w:lang w:val="es-ES"/>
              </w:rPr>
              <w:t>Bosnia y Herzegovina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BE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Belgium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Belgique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Belgien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Bélgica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BG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Bulgarie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Bulgarien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Bulgaria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BO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 xml:space="preserve">Bolivia (Plurinational State of) 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Bolivie (État plurinational de)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 xml:space="preserve">Bolivien (Plurinationaler Staat) 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Bolivia (Estado Plurinacional de)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BR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Brazil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Brésil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Brasilien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Brasil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Belarus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Bélarus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Belarus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Belarús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CA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Canada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Kanada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Canadá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CH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Schweiz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Suiza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CL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Chile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Chili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Chile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Chile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CN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China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Chine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China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China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CO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Colombia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Colombie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Kolumbien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Colombia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CR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Costa Rica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Costa Rica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Costa Rica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Costa Rica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CZ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Tschechische Republik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República Checa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DE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Deutschland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Alemania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DK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Denmark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Danemark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Dänemark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Dinamarca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Dominican Republic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 dominicaine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Dominikanische Republik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República Dominicana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EC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Ecuador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Équateur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Ecuador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Ecuador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EE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Estonia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Estonie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Estland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Estonia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ES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Spain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Espagne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Spanien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España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FI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Finland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Finnland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Finlandia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FR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Frankreich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Francia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GB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United Kingdom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Royaume</w:t>
            </w:r>
            <w:r w:rsidRPr="00427819">
              <w:rPr>
                <w:rFonts w:cs="Arial"/>
                <w:sz w:val="16"/>
                <w:szCs w:val="16"/>
                <w:lang w:val="fr-FR"/>
              </w:rPr>
              <w:noBreakHyphen/>
              <w:t>Uni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Vereinigtes Königreich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Reino Unido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GE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Georgia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Georgien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Georgia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HR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Croatie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Kroatien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Croacia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HU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Hongrie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Ungarn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Hungría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IE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Ireland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Irland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Irlanda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IL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Israel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Israël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Israel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Israel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IS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Iceland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Islande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Island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Islandia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IT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Italie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Italien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Italia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JO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Jordan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Jordanie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Jordanien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Jordania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JP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Japan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Japon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Japan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Japón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KE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Kenya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Kenia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Kenya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KG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Kyrgyzstan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Kirghizistan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Kirgistan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Kirguistán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KR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Republic of Korea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 de Corée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Republik Korea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República de Corea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LT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Lithuania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Lituanie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Litauen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Lituania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LV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Latvia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Lettonie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Lettland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Letonia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MA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Morocco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Maroc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Marokko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Marruecos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MD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Republic of Moldova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 de Moldova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Republik Moldau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República de Moldova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Monténégro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Montenegro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Montenegro</w:t>
            </w:r>
          </w:p>
        </w:tc>
      </w:tr>
      <w:tr w:rsidR="00791792" w:rsidRPr="00B818B9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The former Yugoslav Republic of Macedonia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Ex-République yougoslave de Macédoine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Ehemalige jugoslawische Republik Mazedonien</w:t>
            </w:r>
          </w:p>
        </w:tc>
        <w:tc>
          <w:tcPr>
            <w:tcW w:w="2574" w:type="dxa"/>
          </w:tcPr>
          <w:p w:rsidR="00791792" w:rsidRPr="00BE595E" w:rsidRDefault="00791792" w:rsidP="00AA0E9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E595E">
              <w:rPr>
                <w:rFonts w:cs="Arial"/>
                <w:sz w:val="16"/>
                <w:szCs w:val="16"/>
                <w:lang w:val="pt-BR"/>
              </w:rPr>
              <w:t>Ex República Yugoslava de Macedonia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BE595E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MX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México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Mexique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Mexiko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México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NI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Nicaragua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Nicaragua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Nicaragua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Nicaragua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NL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Netherlands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Niederlande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Países Bajos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Norwegen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Noruega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NZ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New Zealand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Nouvelle-Zélande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Neuseeland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Nueva Zelandia</w:t>
            </w:r>
          </w:p>
        </w:tc>
      </w:tr>
      <w:tr w:rsidR="00791792" w:rsidRPr="00B818B9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OA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African Intellectual Property Organization (OAPI)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Organisation Africaine de la Propriété Intellectuelle (OAPI)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Afrikanische Organisation für geistiges Eigentum (OAPI)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Organización Africana de la Propiedad Intelectual (OAPI)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BE595E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OM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Oman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Oman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Oman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Omán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PA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Panama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Panama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Panama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Panamá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PE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Pérou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Peru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Perú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PL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Poland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Pologne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Polen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Polonia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PT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Portugal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Portugal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Portugal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Portugal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PY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Paraguay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Paraguay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Paraguay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Paraguay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QZ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European Union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Union européenne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keepLines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Europäische Union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keepLines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 xml:space="preserve">Unión Europea 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RO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Roumanie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Rumänien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Rumania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RS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Serbia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Serbie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Serbien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Serbia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RU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Russian Federation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Fédération de Russie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Russische Föderation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Federación de Rusia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SE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Sweden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Schweden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Suecia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SG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Singapore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Singapour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Singapur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Singapur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Slovénie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Slowenien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Eslovenia</w:t>
            </w:r>
            <w:bookmarkStart w:id="2" w:name="_GoBack"/>
            <w:bookmarkEnd w:id="2"/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SK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Slovaquie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Slowakei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Eslovaquia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TN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Tunisia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Tunesien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Túnez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TR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Turkey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Turquie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Türkei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Turquía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TT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Trinidad and Tobago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Trinité-et-Tobago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Trinidad und Tobago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Trinidad y Tobago</w:t>
            </w:r>
          </w:p>
        </w:tc>
      </w:tr>
      <w:tr w:rsidR="00791792" w:rsidRPr="00C520A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C520A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C520A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20A7">
              <w:rPr>
                <w:rFonts w:cs="Arial"/>
                <w:b/>
                <w:sz w:val="16"/>
                <w:szCs w:val="16"/>
              </w:rPr>
              <w:t>TZ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napToGrid w:val="0"/>
                <w:color w:val="000000"/>
                <w:sz w:val="16"/>
                <w:szCs w:val="16"/>
              </w:rPr>
              <w:t>United Republic of Tanzania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République-Unie de Tanzanie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sz w:val="16"/>
                <w:szCs w:val="16"/>
                <w:lang w:val="de-DE"/>
              </w:rPr>
              <w:t>Vereinigte Republik Tansania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sz w:val="16"/>
                <w:szCs w:val="16"/>
                <w:lang w:val="es-ES"/>
              </w:rPr>
              <w:t>República Unida de Tanzanía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UA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Ukraine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Ukraine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Ukraine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Ucrania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US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United States of America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États</w:t>
            </w:r>
            <w:r w:rsidRPr="00427819">
              <w:rPr>
                <w:rFonts w:cs="Arial"/>
                <w:sz w:val="16"/>
                <w:szCs w:val="16"/>
                <w:lang w:val="fr-FR"/>
              </w:rPr>
              <w:noBreakHyphen/>
              <w:t>Unis d'Amérique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Vereinigte Staaten von Amerika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Estados Unidos de América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UY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Uruguay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Uruguay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Uruguay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Uruguay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UZ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427819">
              <w:rPr>
                <w:rFonts w:cs="Arial"/>
                <w:snapToGrid w:val="0"/>
                <w:sz w:val="16"/>
                <w:szCs w:val="16"/>
              </w:rPr>
              <w:t>Uzbekistan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Ouzbékistan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napToGrid w:val="0"/>
                <w:sz w:val="16"/>
                <w:szCs w:val="16"/>
                <w:lang w:val="de-DE"/>
              </w:rPr>
              <w:t>Usbekistan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napToGrid w:val="0"/>
                <w:sz w:val="16"/>
                <w:szCs w:val="16"/>
                <w:lang w:val="es-ES"/>
              </w:rPr>
              <w:t>Uzbekistán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VN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Viet Nam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Viet Nam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Viet Nam</w:t>
            </w:r>
          </w:p>
        </w:tc>
        <w:tc>
          <w:tcPr>
            <w:tcW w:w="2574" w:type="dxa"/>
          </w:tcPr>
          <w:p w:rsidR="00791792" w:rsidRPr="00427819" w:rsidRDefault="00791792" w:rsidP="00B818B9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Viet</w:t>
            </w:r>
            <w:r w:rsidR="00B818B9">
              <w:rPr>
                <w:rFonts w:cs="Arial"/>
                <w:sz w:val="16"/>
                <w:szCs w:val="16"/>
                <w:lang w:val="es-ES"/>
              </w:rPr>
              <w:t xml:space="preserve"> N</w:t>
            </w:r>
            <w:r w:rsidRPr="00427819">
              <w:rPr>
                <w:rFonts w:cs="Arial"/>
                <w:sz w:val="16"/>
                <w:szCs w:val="16"/>
                <w:lang w:val="es-ES"/>
              </w:rPr>
              <w:t>am</w:t>
            </w:r>
          </w:p>
        </w:tc>
      </w:tr>
      <w:tr w:rsidR="00791792" w:rsidRPr="00D41497" w:rsidTr="00AA0E9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AA0E9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AA0E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ZA</w:t>
            </w:r>
          </w:p>
        </w:tc>
        <w:tc>
          <w:tcPr>
            <w:tcW w:w="224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South Africa</w:t>
            </w:r>
          </w:p>
        </w:tc>
        <w:tc>
          <w:tcPr>
            <w:tcW w:w="2296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2729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Südafrika</w:t>
            </w:r>
          </w:p>
        </w:tc>
        <w:tc>
          <w:tcPr>
            <w:tcW w:w="2574" w:type="dxa"/>
          </w:tcPr>
          <w:p w:rsidR="00791792" w:rsidRPr="00427819" w:rsidRDefault="00791792" w:rsidP="00AA0E9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Sudáfrica</w:t>
            </w:r>
          </w:p>
        </w:tc>
      </w:tr>
    </w:tbl>
    <w:p w:rsidR="00791792" w:rsidRPr="00BE595E" w:rsidRDefault="00791792" w:rsidP="007906EB">
      <w:pPr>
        <w:jc w:val="left"/>
        <w:rPr>
          <w:lang w:val="es-ES"/>
        </w:rPr>
      </w:pPr>
    </w:p>
    <w:p w:rsidR="007906EB" w:rsidRDefault="007906EB" w:rsidP="007906EB"/>
    <w:p w:rsidR="007906EB" w:rsidRPr="00B818B9" w:rsidRDefault="007906EB" w:rsidP="007906EB">
      <w:pPr>
        <w:spacing w:line="360" w:lineRule="auto"/>
        <w:rPr>
          <w:sz w:val="18"/>
          <w:u w:val="single"/>
        </w:rPr>
      </w:pPr>
      <w:r w:rsidRPr="00B818B9">
        <w:rPr>
          <w:sz w:val="18"/>
          <w:u w:val="single"/>
        </w:rPr>
        <w:t>Under</w:t>
      </w:r>
      <w:r w:rsidRPr="00B818B9">
        <w:rPr>
          <w:b/>
          <w:sz w:val="18"/>
          <w:u w:val="single"/>
        </w:rPr>
        <w:t xml:space="preserve"> US</w:t>
      </w:r>
      <w:r w:rsidRPr="00B818B9">
        <w:rPr>
          <w:sz w:val="18"/>
          <w:u w:val="single"/>
        </w:rPr>
        <w:t xml:space="preserve"> / sous </w:t>
      </w:r>
      <w:r w:rsidRPr="00B818B9">
        <w:rPr>
          <w:b/>
          <w:sz w:val="18"/>
          <w:u w:val="single"/>
        </w:rPr>
        <w:t>US</w:t>
      </w:r>
      <w:r w:rsidRPr="00B818B9">
        <w:rPr>
          <w:sz w:val="18"/>
          <w:u w:val="single"/>
        </w:rPr>
        <w:t xml:space="preserve"> / unter </w:t>
      </w:r>
      <w:r w:rsidRPr="00B818B9">
        <w:rPr>
          <w:b/>
          <w:sz w:val="18"/>
          <w:u w:val="single"/>
        </w:rPr>
        <w:t>US</w:t>
      </w:r>
      <w:r w:rsidRPr="00B818B9">
        <w:rPr>
          <w:sz w:val="18"/>
          <w:u w:val="single"/>
        </w:rPr>
        <w:t xml:space="preserve"> / bajo </w:t>
      </w:r>
      <w:r w:rsidRPr="00B818B9">
        <w:rPr>
          <w:b/>
          <w:sz w:val="18"/>
          <w:u w:val="single"/>
        </w:rPr>
        <w:t>US</w:t>
      </w:r>
    </w:p>
    <w:p w:rsidR="007906EB" w:rsidRPr="00B818B9" w:rsidRDefault="007906EB" w:rsidP="007906EB">
      <w:pPr>
        <w:ind w:left="454" w:right="-1" w:hanging="454"/>
        <w:rPr>
          <w:bCs/>
          <w:sz w:val="18"/>
        </w:rPr>
      </w:pPr>
      <w:r w:rsidRPr="00B818B9">
        <w:rPr>
          <w:b/>
          <w:sz w:val="18"/>
        </w:rPr>
        <w:t>A</w:t>
      </w:r>
      <w:r w:rsidRPr="00B818B9">
        <w:rPr>
          <w:sz w:val="18"/>
        </w:rPr>
        <w:t xml:space="preserve"> =</w:t>
      </w:r>
      <w:r w:rsidRPr="00B818B9">
        <w:rPr>
          <w:sz w:val="18"/>
        </w:rPr>
        <w:tab/>
      </w:r>
      <w:r w:rsidRPr="00B818B9">
        <w:rPr>
          <w:rFonts w:cs="Arial"/>
          <w:bCs/>
          <w:sz w:val="18"/>
        </w:rPr>
        <w:t>[E]</w:t>
      </w:r>
      <w:r w:rsidRPr="00B818B9">
        <w:rPr>
          <w:bCs/>
          <w:sz w:val="18"/>
        </w:rPr>
        <w:t xml:space="preserve"> Applications and protection certificates for sexually reproduced plant varieties under the Plant Variety Protection Act / </w:t>
      </w:r>
      <w:r w:rsidRPr="00B818B9">
        <w:rPr>
          <w:rFonts w:cs="Arial"/>
          <w:bCs/>
          <w:sz w:val="18"/>
        </w:rPr>
        <w:t>[F] </w:t>
      </w:r>
      <w:r w:rsidRPr="00B818B9">
        <w:rPr>
          <w:bCs/>
          <w:sz w:val="18"/>
        </w:rPr>
        <w:t xml:space="preserve">Demandes et titres de protection pour des variétés reproduites par voie sexuée en vertu de la loi sur la protection des obtentions végétales / </w:t>
      </w:r>
      <w:r w:rsidRPr="00B818B9">
        <w:rPr>
          <w:rFonts w:cs="Arial"/>
          <w:bCs/>
          <w:sz w:val="18"/>
        </w:rPr>
        <w:t>[G] </w:t>
      </w:r>
      <w:r w:rsidRPr="00B818B9">
        <w:rPr>
          <w:bCs/>
          <w:sz w:val="18"/>
        </w:rPr>
        <w:t xml:space="preserve">Anmeldungen und Schutzrechte für generativ vermehrte Pflanzensorten gemäß dem Sortenschutzgesetz / </w:t>
      </w:r>
      <w:r w:rsidRPr="00B818B9">
        <w:rPr>
          <w:rFonts w:cs="Arial"/>
          <w:bCs/>
          <w:sz w:val="18"/>
        </w:rPr>
        <w:t>[S] </w:t>
      </w:r>
      <w:r w:rsidRPr="00B818B9">
        <w:rPr>
          <w:bCs/>
          <w:sz w:val="18"/>
        </w:rPr>
        <w:t>Solicitudes y certificados de protección para variedades de reproducción sexual en virtud de la ley sobre la protección de las obtenciones vegetales.</w:t>
      </w:r>
    </w:p>
    <w:p w:rsidR="007906EB" w:rsidRPr="00B818B9" w:rsidRDefault="007906EB" w:rsidP="007906EB">
      <w:pPr>
        <w:ind w:left="454" w:hanging="454"/>
        <w:rPr>
          <w:sz w:val="16"/>
        </w:rPr>
      </w:pPr>
    </w:p>
    <w:p w:rsidR="007906EB" w:rsidRPr="00B818B9" w:rsidRDefault="007906EB" w:rsidP="007906EB">
      <w:pPr>
        <w:ind w:left="454" w:hanging="454"/>
        <w:rPr>
          <w:sz w:val="18"/>
        </w:rPr>
      </w:pPr>
      <w:r w:rsidRPr="00B818B9">
        <w:rPr>
          <w:b/>
          <w:sz w:val="18"/>
        </w:rPr>
        <w:t>B</w:t>
      </w:r>
      <w:r w:rsidRPr="00B818B9">
        <w:rPr>
          <w:sz w:val="18"/>
        </w:rPr>
        <w:t xml:space="preserve"> =</w:t>
      </w:r>
      <w:r w:rsidRPr="00B818B9">
        <w:rPr>
          <w:sz w:val="18"/>
        </w:rPr>
        <w:tab/>
      </w:r>
      <w:r w:rsidRPr="00B818B9">
        <w:rPr>
          <w:rFonts w:cs="Arial"/>
          <w:bCs/>
          <w:sz w:val="18"/>
        </w:rPr>
        <w:t>[E] </w:t>
      </w:r>
      <w:r w:rsidRPr="00B818B9">
        <w:rPr>
          <w:bCs/>
          <w:sz w:val="18"/>
        </w:rPr>
        <w:t xml:space="preserve">Applications and patents for asexually reproduced plant varieties under the Plant Patent Act / </w:t>
      </w:r>
      <w:r w:rsidRPr="00B818B9">
        <w:rPr>
          <w:rFonts w:cs="Arial"/>
          <w:bCs/>
          <w:sz w:val="18"/>
        </w:rPr>
        <w:t>[F] </w:t>
      </w:r>
      <w:r w:rsidRPr="00B818B9">
        <w:rPr>
          <w:bCs/>
          <w:sz w:val="18"/>
        </w:rPr>
        <w:t xml:space="preserve">Demandes et brevets pour des variétés multipliées par voie végétative en vertu de la loi sur les brevets de plantes / </w:t>
      </w:r>
      <w:r w:rsidRPr="00B818B9">
        <w:rPr>
          <w:rFonts w:cs="Arial"/>
          <w:bCs/>
          <w:sz w:val="18"/>
        </w:rPr>
        <w:t>[G] </w:t>
      </w:r>
      <w:r w:rsidRPr="00B818B9">
        <w:rPr>
          <w:bCs/>
          <w:sz w:val="18"/>
        </w:rPr>
        <w:t xml:space="preserve">Anmeldungen und Patente für vegetativ vermehrte Pflanzensorten gemäß dem Pflanzenpatentgesetz / </w:t>
      </w:r>
      <w:r w:rsidRPr="00B818B9">
        <w:rPr>
          <w:rFonts w:cs="Arial"/>
          <w:bCs/>
          <w:sz w:val="18"/>
        </w:rPr>
        <w:t>[S] </w:t>
      </w:r>
      <w:r w:rsidRPr="00B818B9">
        <w:rPr>
          <w:bCs/>
          <w:sz w:val="18"/>
        </w:rPr>
        <w:t>Solicitudes y patentes para variedades de multiplicación vegetativa en virtud de la ley sobre patentes de plantas</w:t>
      </w:r>
      <w:r w:rsidRPr="00B818B9">
        <w:rPr>
          <w:sz w:val="18"/>
        </w:rPr>
        <w:t>.</w:t>
      </w:r>
    </w:p>
    <w:p w:rsidR="007906EB" w:rsidRPr="00B818B9" w:rsidRDefault="007906EB" w:rsidP="007906EB">
      <w:pPr>
        <w:ind w:left="454" w:hanging="454"/>
        <w:rPr>
          <w:sz w:val="18"/>
        </w:rPr>
      </w:pPr>
    </w:p>
    <w:p w:rsidR="007906EB" w:rsidRDefault="007906EB">
      <w:pPr>
        <w:jc w:val="left"/>
      </w:pPr>
      <w:r>
        <w:br w:type="page"/>
      </w:r>
    </w:p>
    <w:p w:rsidR="007906EB" w:rsidRPr="00B818B9" w:rsidRDefault="007906EB" w:rsidP="007906EB">
      <w:pPr>
        <w:rPr>
          <w:lang w:val="fr-FR"/>
        </w:rPr>
      </w:pPr>
      <w:r w:rsidRPr="00B818B9">
        <w:rPr>
          <w:lang w:val="fr-FR"/>
        </w:rPr>
        <w:lastRenderedPageBreak/>
        <w:t>TABLES / TABLEAUX / TABELLEN / TABLAS</w:t>
      </w:r>
    </w:p>
    <w:p w:rsidR="007906EB" w:rsidRPr="00B818B9" w:rsidRDefault="007906EB" w:rsidP="007906EB">
      <w:pPr>
        <w:rPr>
          <w:lang w:val="fr-FR"/>
        </w:rPr>
      </w:pPr>
    </w:p>
    <w:p w:rsidR="007906EB" w:rsidRPr="00B818B9" w:rsidRDefault="007906EB" w:rsidP="007906EB">
      <w:pPr>
        <w:spacing w:before="20" w:after="20"/>
        <w:jc w:val="left"/>
        <w:rPr>
          <w:lang w:val="fr-FR"/>
        </w:rPr>
      </w:pPr>
      <w:r w:rsidRPr="00B818B9">
        <w:rPr>
          <w:lang w:val="fr-FR"/>
        </w:rPr>
        <w:t xml:space="preserve">(see document in PDF at </w:t>
      </w:r>
      <w:hyperlink r:id="rId8" w:history="1">
        <w:r w:rsidR="00127746" w:rsidRPr="00B818B9">
          <w:rPr>
            <w:rStyle w:val="Hyperlink"/>
            <w:lang w:val="fr-FR"/>
          </w:rPr>
          <w:t>http://www.upov.int/meetings/en/details.jsp?meeting_id=48108</w:t>
        </w:r>
        <w:r w:rsidRPr="00B818B9">
          <w:rPr>
            <w:rStyle w:val="Hyperlink"/>
            <w:lang w:val="fr-FR"/>
          </w:rPr>
          <w:t xml:space="preserve"> </w:t>
        </w:r>
      </w:hyperlink>
      <w:r w:rsidRPr="00B818B9">
        <w:rPr>
          <w:lang w:val="fr-FR"/>
        </w:rPr>
        <w:t xml:space="preserve"> </w:t>
      </w:r>
      <w:r w:rsidRPr="00B818B9">
        <w:rPr>
          <w:lang w:val="fr-FR"/>
        </w:rPr>
        <w:br/>
        <w:t xml:space="preserve"> voir le document en PDF à </w:t>
      </w:r>
      <w:hyperlink r:id="rId9" w:history="1">
        <w:r w:rsidR="00127746" w:rsidRPr="00B818B9">
          <w:rPr>
            <w:rStyle w:val="Hyperlink"/>
            <w:lang w:val="fr-FR"/>
          </w:rPr>
          <w:t xml:space="preserve">http://www.upov.int/meetings/fr/details.jsp?meeting_id=48108 </w:t>
        </w:r>
      </w:hyperlink>
      <w:r w:rsidRPr="00B818B9">
        <w:rPr>
          <w:lang w:val="fr-FR"/>
        </w:rPr>
        <w:t xml:space="preserve"> /</w:t>
      </w:r>
    </w:p>
    <w:p w:rsidR="007906EB" w:rsidRPr="00B818B9" w:rsidRDefault="007906EB" w:rsidP="007906EB">
      <w:pPr>
        <w:spacing w:before="20" w:after="20"/>
        <w:jc w:val="left"/>
        <w:rPr>
          <w:lang w:val="de-DE"/>
        </w:rPr>
      </w:pPr>
      <w:r w:rsidRPr="00B818B9">
        <w:rPr>
          <w:lang w:val="fr-FR"/>
        </w:rPr>
        <w:t xml:space="preserve"> </w:t>
      </w:r>
      <w:r w:rsidRPr="00B818B9">
        <w:rPr>
          <w:lang w:val="de-DE"/>
        </w:rPr>
        <w:t xml:space="preserve">siehe das PDF Dokument auf </w:t>
      </w:r>
      <w:hyperlink r:id="rId10" w:history="1">
        <w:r w:rsidR="00127746" w:rsidRPr="00B818B9">
          <w:rPr>
            <w:rStyle w:val="Hyperlink"/>
            <w:lang w:val="de-DE"/>
          </w:rPr>
          <w:t xml:space="preserve">http://www.upov.int/meetings/de/details.jsp?meeting_id=48108 </w:t>
        </w:r>
      </w:hyperlink>
      <w:r w:rsidRPr="00B818B9">
        <w:rPr>
          <w:lang w:val="de-DE"/>
        </w:rPr>
        <w:t xml:space="preserve">  /</w:t>
      </w:r>
    </w:p>
    <w:p w:rsidR="007906EB" w:rsidRPr="00B818B9" w:rsidRDefault="007906EB" w:rsidP="007906EB">
      <w:pPr>
        <w:spacing w:before="20" w:after="20"/>
        <w:jc w:val="left"/>
        <w:rPr>
          <w:lang w:val="es-ES_tradnl"/>
        </w:rPr>
      </w:pPr>
      <w:r w:rsidRPr="00B818B9">
        <w:rPr>
          <w:lang w:val="de-DE"/>
        </w:rPr>
        <w:t xml:space="preserve"> </w:t>
      </w:r>
      <w:r w:rsidRPr="00B818B9">
        <w:rPr>
          <w:lang w:val="es-ES_tradnl"/>
        </w:rPr>
        <w:t xml:space="preserve">véase el documento PDF en </w:t>
      </w:r>
      <w:hyperlink r:id="rId11" w:history="1">
        <w:r w:rsidR="00127746" w:rsidRPr="00B818B9">
          <w:rPr>
            <w:rStyle w:val="Hyperlink"/>
            <w:lang w:val="es-ES_tradnl"/>
          </w:rPr>
          <w:t>http://www.upov.int/meetings/es/details.jsp?meeting_id=48108</w:t>
        </w:r>
      </w:hyperlink>
      <w:r w:rsidRPr="00B818B9">
        <w:rPr>
          <w:lang w:val="es-ES_tradnl"/>
        </w:rPr>
        <w:t>)</w:t>
      </w:r>
    </w:p>
    <w:p w:rsidR="007906EB" w:rsidRPr="00B818B9" w:rsidRDefault="007906EB" w:rsidP="007906EB">
      <w:pPr>
        <w:rPr>
          <w:lang w:val="es-ES_tradnl"/>
        </w:rPr>
      </w:pPr>
      <w:r w:rsidRPr="00B818B9">
        <w:rPr>
          <w:lang w:val="es-ES_tradnl"/>
        </w:rPr>
        <w:t xml:space="preserve"> </w:t>
      </w:r>
    </w:p>
    <w:p w:rsidR="00544581" w:rsidRPr="00B818B9" w:rsidRDefault="00544581">
      <w:pPr>
        <w:jc w:val="left"/>
        <w:rPr>
          <w:lang w:val="es-ES_tradnl"/>
        </w:rPr>
      </w:pPr>
    </w:p>
    <w:p w:rsidR="00050E16" w:rsidRPr="00B818B9" w:rsidRDefault="00050E16" w:rsidP="00050E16">
      <w:pPr>
        <w:rPr>
          <w:lang w:val="es-ES_tradnl"/>
        </w:rPr>
      </w:pPr>
    </w:p>
    <w:p w:rsidR="00EE151D" w:rsidRPr="00B818B9" w:rsidRDefault="00EE151D" w:rsidP="00EE151D">
      <w:pPr>
        <w:jc w:val="right"/>
        <w:rPr>
          <w:lang w:val="fr-FR"/>
        </w:rPr>
      </w:pPr>
      <w:r w:rsidRPr="00B818B9">
        <w:rPr>
          <w:lang w:val="fr-FR"/>
        </w:rPr>
        <w:t xml:space="preserve">[End of document / </w:t>
      </w:r>
    </w:p>
    <w:p w:rsidR="00EE151D" w:rsidRPr="00B818B9" w:rsidRDefault="00EE151D" w:rsidP="00EE151D">
      <w:pPr>
        <w:jc w:val="right"/>
        <w:rPr>
          <w:lang w:val="fr-FR"/>
        </w:rPr>
      </w:pPr>
      <w:r w:rsidRPr="00B818B9">
        <w:rPr>
          <w:lang w:val="fr-FR"/>
        </w:rPr>
        <w:t xml:space="preserve">Fin du document / </w:t>
      </w:r>
    </w:p>
    <w:p w:rsidR="00EE151D" w:rsidRDefault="00EE151D" w:rsidP="00EE151D">
      <w:pPr>
        <w:jc w:val="right"/>
      </w:pPr>
      <w:r>
        <w:t>Ende des Dokuments /</w:t>
      </w:r>
    </w:p>
    <w:p w:rsidR="00EE151D" w:rsidRDefault="00EE151D" w:rsidP="00EE151D">
      <w:pPr>
        <w:jc w:val="right"/>
      </w:pPr>
      <w:r>
        <w:t>Fin del documento]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BB" w:rsidRDefault="000038BB" w:rsidP="006655D3">
      <w:r>
        <w:separator/>
      </w:r>
    </w:p>
    <w:p w:rsidR="000038BB" w:rsidRDefault="000038BB" w:rsidP="006655D3"/>
    <w:p w:rsidR="000038BB" w:rsidRDefault="000038BB" w:rsidP="006655D3"/>
  </w:endnote>
  <w:endnote w:type="continuationSeparator" w:id="0">
    <w:p w:rsidR="000038BB" w:rsidRDefault="000038BB" w:rsidP="006655D3">
      <w:r>
        <w:separator/>
      </w:r>
    </w:p>
    <w:p w:rsidR="000038BB" w:rsidRPr="00294751" w:rsidRDefault="000038B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038BB" w:rsidRPr="00294751" w:rsidRDefault="000038BB" w:rsidP="006655D3">
      <w:pPr>
        <w:rPr>
          <w:lang w:val="fr-FR"/>
        </w:rPr>
      </w:pPr>
    </w:p>
    <w:p w:rsidR="000038BB" w:rsidRPr="00294751" w:rsidRDefault="000038BB" w:rsidP="006655D3">
      <w:pPr>
        <w:rPr>
          <w:lang w:val="fr-FR"/>
        </w:rPr>
      </w:pPr>
    </w:p>
  </w:endnote>
  <w:endnote w:type="continuationNotice" w:id="1">
    <w:p w:rsidR="000038BB" w:rsidRPr="00294751" w:rsidRDefault="000038B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038BB" w:rsidRPr="00294751" w:rsidRDefault="000038BB" w:rsidP="006655D3">
      <w:pPr>
        <w:rPr>
          <w:lang w:val="fr-FR"/>
        </w:rPr>
      </w:pPr>
    </w:p>
    <w:p w:rsidR="000038BB" w:rsidRPr="00294751" w:rsidRDefault="000038B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BB" w:rsidRDefault="000038BB" w:rsidP="006655D3">
      <w:r>
        <w:separator/>
      </w:r>
    </w:p>
  </w:footnote>
  <w:footnote w:type="continuationSeparator" w:id="0">
    <w:p w:rsidR="000038BB" w:rsidRDefault="000038BB" w:rsidP="006655D3">
      <w:r>
        <w:separator/>
      </w:r>
    </w:p>
  </w:footnote>
  <w:footnote w:type="continuationNotice" w:id="1">
    <w:p w:rsidR="000038BB" w:rsidRPr="00AB530F" w:rsidRDefault="000038B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9C" w:rsidRPr="00B818B9" w:rsidRDefault="00B818B9" w:rsidP="007906EB">
    <w:pPr>
      <w:pStyle w:val="Header"/>
      <w:rPr>
        <w:rStyle w:val="PageNumber"/>
        <w:lang w:val="es-ES_tradnl"/>
      </w:rPr>
    </w:pPr>
    <w:r w:rsidRPr="00B818B9">
      <w:rPr>
        <w:rStyle w:val="PageNumber"/>
        <w:lang w:val="es-ES_tradnl"/>
      </w:rPr>
      <w:t>C/52/7 Rev.</w:t>
    </w:r>
  </w:p>
  <w:p w:rsidR="00AA0E9C" w:rsidRPr="00B818B9" w:rsidRDefault="00AA0E9C" w:rsidP="007906EB">
    <w:pPr>
      <w:pStyle w:val="Header"/>
      <w:rPr>
        <w:lang w:val="es-ES_tradnl"/>
      </w:rPr>
    </w:pPr>
    <w:r w:rsidRPr="00B818B9">
      <w:rPr>
        <w:lang w:val="es-ES_tradnl"/>
      </w:rPr>
      <w:t xml:space="preserve">page </w:t>
    </w:r>
    <w:r w:rsidRPr="00C5280D">
      <w:rPr>
        <w:rStyle w:val="PageNumber"/>
        <w:lang w:val="en-US"/>
      </w:rPr>
      <w:fldChar w:fldCharType="begin"/>
    </w:r>
    <w:r w:rsidRPr="00B818B9">
      <w:rPr>
        <w:rStyle w:val="PageNumber"/>
        <w:lang w:val="es-ES_tradnl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818B9">
      <w:rPr>
        <w:rStyle w:val="PageNumber"/>
        <w:noProof/>
        <w:lang w:val="es-ES_tradnl"/>
      </w:rPr>
      <w:t>4</w:t>
    </w:r>
    <w:r w:rsidRPr="00C5280D">
      <w:rPr>
        <w:rStyle w:val="PageNumber"/>
        <w:lang w:val="en-US"/>
      </w:rPr>
      <w:fldChar w:fldCharType="end"/>
    </w:r>
    <w:r w:rsidRPr="00B818B9">
      <w:rPr>
        <w:rStyle w:val="PageNumber"/>
        <w:lang w:val="es-ES_tradnl"/>
      </w:rPr>
      <w:t xml:space="preserve"> / Seite </w:t>
    </w:r>
    <w:r w:rsidRPr="00C5280D">
      <w:rPr>
        <w:rStyle w:val="PageNumber"/>
        <w:lang w:val="en-US"/>
      </w:rPr>
      <w:fldChar w:fldCharType="begin"/>
    </w:r>
    <w:r w:rsidRPr="00B818B9">
      <w:rPr>
        <w:rStyle w:val="PageNumber"/>
        <w:lang w:val="es-ES_tradnl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818B9">
      <w:rPr>
        <w:rStyle w:val="PageNumber"/>
        <w:noProof/>
        <w:lang w:val="es-ES_tradnl"/>
      </w:rPr>
      <w:t>4</w:t>
    </w:r>
    <w:r w:rsidRPr="00C5280D">
      <w:rPr>
        <w:rStyle w:val="PageNumber"/>
        <w:lang w:val="en-US"/>
      </w:rPr>
      <w:fldChar w:fldCharType="end"/>
    </w:r>
    <w:r w:rsidRPr="00B818B9">
      <w:rPr>
        <w:rStyle w:val="PageNumber"/>
        <w:lang w:val="es-ES_tradnl"/>
      </w:rPr>
      <w:t xml:space="preserve"> / página </w:t>
    </w:r>
    <w:r w:rsidRPr="00C5280D">
      <w:rPr>
        <w:rStyle w:val="PageNumber"/>
        <w:lang w:val="en-US"/>
      </w:rPr>
      <w:fldChar w:fldCharType="begin"/>
    </w:r>
    <w:r w:rsidRPr="00B818B9">
      <w:rPr>
        <w:rStyle w:val="PageNumber"/>
        <w:lang w:val="es-ES_tradnl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818B9">
      <w:rPr>
        <w:rStyle w:val="PageNumber"/>
        <w:noProof/>
        <w:lang w:val="es-ES_tradnl"/>
      </w:rPr>
      <w:t>4</w:t>
    </w:r>
    <w:r w:rsidRPr="00C5280D">
      <w:rPr>
        <w:rStyle w:val="PageNumber"/>
        <w:lang w:val="en-US"/>
      </w:rPr>
      <w:fldChar w:fldCharType="end"/>
    </w:r>
  </w:p>
  <w:p w:rsidR="00AA0E9C" w:rsidRPr="00B818B9" w:rsidRDefault="00AA0E9C" w:rsidP="007906EB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73E9A"/>
    <w:multiLevelType w:val="hybridMultilevel"/>
    <w:tmpl w:val="9B2C87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28"/>
    <w:rsid w:val="000038B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163B"/>
    <w:rsid w:val="000E636A"/>
    <w:rsid w:val="000F2F11"/>
    <w:rsid w:val="00105929"/>
    <w:rsid w:val="00110C36"/>
    <w:rsid w:val="001131D5"/>
    <w:rsid w:val="00127746"/>
    <w:rsid w:val="00141DB8"/>
    <w:rsid w:val="00172084"/>
    <w:rsid w:val="0017474A"/>
    <w:rsid w:val="001758C6"/>
    <w:rsid w:val="00182B99"/>
    <w:rsid w:val="00192F15"/>
    <w:rsid w:val="001C1525"/>
    <w:rsid w:val="0021332C"/>
    <w:rsid w:val="00213982"/>
    <w:rsid w:val="002140AB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1217"/>
    <w:rsid w:val="0039633A"/>
    <w:rsid w:val="003C17F7"/>
    <w:rsid w:val="003C7FBE"/>
    <w:rsid w:val="003D227C"/>
    <w:rsid w:val="003D2B4D"/>
    <w:rsid w:val="003F5F2B"/>
    <w:rsid w:val="00444A88"/>
    <w:rsid w:val="0047442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544F"/>
    <w:rsid w:val="00576BE4"/>
    <w:rsid w:val="005A400A"/>
    <w:rsid w:val="005F7B92"/>
    <w:rsid w:val="00612379"/>
    <w:rsid w:val="006153B6"/>
    <w:rsid w:val="0061555F"/>
    <w:rsid w:val="00615A31"/>
    <w:rsid w:val="00636CA6"/>
    <w:rsid w:val="00641200"/>
    <w:rsid w:val="00645CA8"/>
    <w:rsid w:val="00663E4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906EB"/>
    <w:rsid w:val="00791792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4D5A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74795"/>
    <w:rsid w:val="00992D82"/>
    <w:rsid w:val="00997029"/>
    <w:rsid w:val="009A7339"/>
    <w:rsid w:val="009B440E"/>
    <w:rsid w:val="009D690D"/>
    <w:rsid w:val="009E65B6"/>
    <w:rsid w:val="009F77CF"/>
    <w:rsid w:val="009F7D1A"/>
    <w:rsid w:val="00A24C10"/>
    <w:rsid w:val="00A3365A"/>
    <w:rsid w:val="00A42AC3"/>
    <w:rsid w:val="00A430CF"/>
    <w:rsid w:val="00A5166D"/>
    <w:rsid w:val="00A54309"/>
    <w:rsid w:val="00AA0E9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18B9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151D"/>
    <w:rsid w:val="00EE34DF"/>
    <w:rsid w:val="00EF2F89"/>
    <w:rsid w:val="00EF598F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C1FD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3F6CFB3"/>
  <w15:docId w15:val="{B55DC409-C5F1-4F89-87CF-131CAA1C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15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meetings/en/details.jsp?meeting_id=481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ov.int/meetings/es/details.jsp?meeting_id=4810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pov.int/meetings/de/details.jsp?meeting_id=48108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ov.int/meetings/fr/details.jsp?meeting_id=48108%2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0</TotalTime>
  <Pages>4</Pages>
  <Words>944</Words>
  <Characters>6483</Characters>
  <Application>Microsoft Office Word</Application>
  <DocSecurity>0</DocSecurity>
  <Lines>158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C/52/7</vt:lpstr>
      <vt:lpstr>C/51</vt:lpstr>
    </vt:vector>
  </TitlesOfParts>
  <Company>UPOV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C/52/7</dc:title>
  <dc:creator>ariane.besse@upov.int</dc:creator>
  <cp:lastModifiedBy>BESSE Ariane</cp:lastModifiedBy>
  <cp:revision>3</cp:revision>
  <cp:lastPrinted>2017-10-25T08:42:00Z</cp:lastPrinted>
  <dcterms:created xsi:type="dcterms:W3CDTF">2018-10-31T16:18:00Z</dcterms:created>
  <dcterms:modified xsi:type="dcterms:W3CDTF">2018-10-31T16:22:00Z</dcterms:modified>
</cp:coreProperties>
</file>